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E4" w:rsidRDefault="002953E4" w:rsidP="00621E04"/>
    <w:p w:rsidR="002953E4" w:rsidRPr="00C53138" w:rsidRDefault="002953E4" w:rsidP="002953E4">
      <w:pPr>
        <w:pStyle w:val="EventHeader"/>
      </w:pPr>
      <w:r>
        <w:t>EVENT</w:t>
      </w:r>
      <w:r w:rsidRPr="00C53138">
        <w:t xml:space="preserve"> 1 Girls 11 Yrs/Over 800m Freestyle   </w:t>
      </w:r>
    </w:p>
    <w:p w:rsidR="002953E4" w:rsidRPr="00C53138" w:rsidRDefault="002953E4" w:rsidP="002953E4">
      <w:pPr>
        <w:pStyle w:val="AgeGroupHeader"/>
      </w:pPr>
      <w:r w:rsidRPr="00C53138">
        <w:t xml:space="preserve">11 Yrs </w:t>
      </w:r>
      <w:r>
        <w:t>Age Group</w:t>
      </w:r>
      <w:r w:rsidRPr="00C53138">
        <w:t xml:space="preserve"> - Full Results</w:t>
      </w:r>
    </w:p>
    <w:p w:rsidR="002953E4" w:rsidRPr="00C53138" w:rsidRDefault="002953E4" w:rsidP="002953E4">
      <w:pPr>
        <w:pStyle w:val="PlaceHeader"/>
      </w:pPr>
      <w:r>
        <w:t>Place</w:t>
      </w:r>
      <w:r w:rsidRPr="00C53138">
        <w:tab/>
        <w:t>Name</w:t>
      </w:r>
      <w:r w:rsidRPr="00C53138">
        <w:tab/>
        <w:t>AaD</w:t>
      </w:r>
      <w:r w:rsidRPr="00C53138">
        <w:tab/>
        <w:t>Club</w:t>
      </w:r>
      <w:r w:rsidRPr="00C53138">
        <w:tab/>
      </w:r>
      <w:r w:rsidRPr="00C53138">
        <w:tab/>
        <w:t>Time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PlaceEven"/>
      </w:pPr>
      <w:r w:rsidRPr="00C53138">
        <w:t>1.</w:t>
      </w:r>
      <w:r w:rsidRPr="00C53138">
        <w:tab/>
        <w:t>Kate Kennedy</w:t>
      </w:r>
      <w:r w:rsidRPr="00C53138">
        <w:tab/>
        <w:t>11</w:t>
      </w:r>
      <w:r w:rsidRPr="00C53138">
        <w:tab/>
        <w:t>Morpeth</w:t>
      </w:r>
      <w:r w:rsidRPr="00C53138">
        <w:tab/>
      </w:r>
      <w:r w:rsidRPr="00C53138">
        <w:tab/>
        <w:t>10:52.76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37.27</w:t>
      </w:r>
      <w:r w:rsidRPr="00C53138">
        <w:tab/>
        <w:t>100m  1:18.96</w:t>
      </w:r>
      <w:r w:rsidRPr="00C53138">
        <w:tab/>
        <w:t>150m  2:00.15</w:t>
      </w:r>
      <w:r w:rsidRPr="00C53138">
        <w:tab/>
        <w:t>200m  2:42.30</w:t>
      </w:r>
      <w:r w:rsidRPr="00C53138">
        <w:tab/>
        <w:t>250m  3:24.59</w:t>
      </w:r>
      <w:r w:rsidRPr="00C53138">
        <w:tab/>
        <w:t>300m  4:05.73</w:t>
      </w:r>
      <w:r w:rsidRPr="00C53138">
        <w:tab/>
        <w:t>350m  4:47.61</w:t>
      </w:r>
      <w:r w:rsidRPr="00C53138">
        <w:tab/>
        <w:t>400m  5:29.09</w:t>
      </w:r>
    </w:p>
    <w:p w:rsidR="002953E4" w:rsidRPr="00C53138" w:rsidRDefault="002953E4" w:rsidP="002953E4">
      <w:pPr>
        <w:pStyle w:val="SplitLong"/>
      </w:pPr>
      <w:r w:rsidRPr="00C53138">
        <w:tab/>
        <w:t>450m  6:10.87</w:t>
      </w:r>
      <w:r w:rsidRPr="00C53138">
        <w:tab/>
        <w:t>500m  6:51.85</w:t>
      </w:r>
      <w:r w:rsidRPr="00C53138">
        <w:tab/>
        <w:t>550m  7:33.24</w:t>
      </w:r>
      <w:r w:rsidRPr="00C53138">
        <w:tab/>
        <w:t>600m  8:14.27</w:t>
      </w:r>
      <w:r w:rsidRPr="00C53138">
        <w:tab/>
        <w:t>650m  8:55.33</w:t>
      </w:r>
      <w:r w:rsidRPr="00C53138">
        <w:tab/>
        <w:t>700m  9:36.39</w:t>
      </w:r>
      <w:r w:rsidRPr="00C53138">
        <w:tab/>
        <w:t>750m 10:16.45</w:t>
      </w:r>
      <w:r w:rsidRPr="00C53138">
        <w:tab/>
        <w:t>800m 10:52.76</w:t>
      </w:r>
    </w:p>
    <w:p w:rsidR="002953E4" w:rsidRPr="00C53138" w:rsidRDefault="002953E4" w:rsidP="002953E4">
      <w:pPr>
        <w:pStyle w:val="PlaceEven"/>
      </w:pPr>
      <w:r w:rsidRPr="00C53138">
        <w:t>2.</w:t>
      </w:r>
      <w:r w:rsidRPr="00C53138">
        <w:tab/>
        <w:t>Ffion Tallantyre</w:t>
      </w:r>
      <w:r w:rsidRPr="00C53138">
        <w:tab/>
        <w:t>11</w:t>
      </w:r>
      <w:r w:rsidRPr="00C53138">
        <w:tab/>
        <w:t>Newcastle</w:t>
      </w:r>
      <w:r w:rsidRPr="00C53138">
        <w:tab/>
      </w:r>
      <w:r w:rsidRPr="00C53138">
        <w:tab/>
        <w:t>11:28.06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-</w:t>
      </w:r>
      <w:r w:rsidRPr="00C53138">
        <w:tab/>
        <w:t>100m -</w:t>
      </w:r>
      <w:r w:rsidRPr="00C53138">
        <w:tab/>
        <w:t>150m -</w:t>
      </w:r>
      <w:r w:rsidRPr="00C53138">
        <w:tab/>
        <w:t>200m -</w:t>
      </w:r>
      <w:r w:rsidRPr="00C53138">
        <w:tab/>
        <w:t>250m -</w:t>
      </w:r>
      <w:r w:rsidRPr="00C53138">
        <w:tab/>
        <w:t>300m -</w:t>
      </w:r>
      <w:r w:rsidRPr="00C53138">
        <w:tab/>
        <w:t>350m -</w:t>
      </w:r>
      <w:r w:rsidRPr="00C53138">
        <w:tab/>
        <w:t>400m -</w:t>
      </w:r>
    </w:p>
    <w:p w:rsidR="002953E4" w:rsidRPr="00C53138" w:rsidRDefault="002953E4" w:rsidP="002953E4">
      <w:pPr>
        <w:pStyle w:val="SplitLong"/>
      </w:pPr>
      <w:r w:rsidRPr="00C53138">
        <w:tab/>
        <w:t>450m -</w:t>
      </w:r>
      <w:r w:rsidRPr="00C53138">
        <w:tab/>
        <w:t>500m -</w:t>
      </w:r>
      <w:r w:rsidRPr="00C53138">
        <w:tab/>
        <w:t>550m -</w:t>
      </w:r>
      <w:r w:rsidRPr="00C53138">
        <w:tab/>
        <w:t>600m -</w:t>
      </w:r>
      <w:r w:rsidRPr="00C53138">
        <w:tab/>
        <w:t>650m -</w:t>
      </w:r>
      <w:r w:rsidRPr="00C53138">
        <w:tab/>
        <w:t>700m -</w:t>
      </w:r>
      <w:r w:rsidRPr="00C53138">
        <w:tab/>
        <w:t>750m -</w:t>
      </w:r>
      <w:r w:rsidRPr="00C53138">
        <w:tab/>
        <w:t>800m 11:28.06</w:t>
      </w:r>
    </w:p>
    <w:p w:rsidR="002953E4" w:rsidRPr="00C53138" w:rsidRDefault="002953E4" w:rsidP="002953E4">
      <w:pPr>
        <w:pStyle w:val="PlaceEven"/>
      </w:pPr>
      <w:r w:rsidRPr="00C53138">
        <w:t>3.</w:t>
      </w:r>
      <w:r w:rsidRPr="00C53138">
        <w:tab/>
        <w:t>Molly Turnbull</w:t>
      </w:r>
      <w:r w:rsidRPr="00C53138">
        <w:tab/>
        <w:t>11</w:t>
      </w:r>
      <w:r w:rsidRPr="00C53138">
        <w:tab/>
        <w:t>Newcastle</w:t>
      </w:r>
      <w:r w:rsidRPr="00C53138">
        <w:tab/>
      </w:r>
      <w:r w:rsidRPr="00C53138">
        <w:tab/>
        <w:t>11:51.57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-</w:t>
      </w:r>
      <w:r w:rsidRPr="00C53138">
        <w:tab/>
        <w:t>100m -</w:t>
      </w:r>
      <w:r w:rsidRPr="00C53138">
        <w:tab/>
        <w:t>150m -</w:t>
      </w:r>
      <w:r w:rsidRPr="00C53138">
        <w:tab/>
        <w:t>200m -</w:t>
      </w:r>
      <w:r w:rsidRPr="00C53138">
        <w:tab/>
        <w:t>250m -</w:t>
      </w:r>
      <w:r w:rsidRPr="00C53138">
        <w:tab/>
        <w:t>300m -</w:t>
      </w:r>
      <w:r w:rsidRPr="00C53138">
        <w:tab/>
        <w:t>350m -</w:t>
      </w:r>
      <w:r w:rsidRPr="00C53138">
        <w:tab/>
        <w:t>400m -</w:t>
      </w:r>
    </w:p>
    <w:p w:rsidR="002953E4" w:rsidRPr="00C53138" w:rsidRDefault="002953E4" w:rsidP="002953E4">
      <w:pPr>
        <w:pStyle w:val="SplitLong"/>
      </w:pPr>
      <w:r w:rsidRPr="00C53138">
        <w:tab/>
        <w:t>450m -</w:t>
      </w:r>
      <w:r w:rsidRPr="00C53138">
        <w:tab/>
        <w:t>500m -</w:t>
      </w:r>
      <w:r w:rsidRPr="00C53138">
        <w:tab/>
        <w:t>550m -</w:t>
      </w:r>
      <w:r w:rsidRPr="00C53138">
        <w:tab/>
        <w:t>600m -</w:t>
      </w:r>
      <w:r w:rsidRPr="00C53138">
        <w:tab/>
        <w:t>650m -</w:t>
      </w:r>
      <w:r w:rsidRPr="00C53138">
        <w:tab/>
        <w:t>700m -</w:t>
      </w:r>
      <w:r w:rsidRPr="00C53138">
        <w:tab/>
        <w:t>750m -</w:t>
      </w:r>
      <w:r w:rsidRPr="00C53138">
        <w:tab/>
        <w:t>800m 11:51.57</w:t>
      </w:r>
    </w:p>
    <w:p w:rsidR="002953E4" w:rsidRPr="00C53138" w:rsidRDefault="002953E4" w:rsidP="002953E4">
      <w:pPr>
        <w:pStyle w:val="AgeGroupHeader"/>
      </w:pPr>
      <w:r w:rsidRPr="00C53138">
        <w:t xml:space="preserve">12 Yrs </w:t>
      </w:r>
      <w:r>
        <w:t>Age Group</w:t>
      </w:r>
      <w:r w:rsidRPr="00C53138">
        <w:t xml:space="preserve"> - Full Results</w:t>
      </w:r>
    </w:p>
    <w:p w:rsidR="002953E4" w:rsidRPr="00C53138" w:rsidRDefault="002953E4" w:rsidP="002953E4">
      <w:pPr>
        <w:pStyle w:val="PlaceHeader"/>
      </w:pPr>
      <w:r>
        <w:t>Place</w:t>
      </w:r>
      <w:r w:rsidRPr="00C53138">
        <w:tab/>
        <w:t>Name</w:t>
      </w:r>
      <w:r w:rsidRPr="00C53138">
        <w:tab/>
        <w:t>AaD</w:t>
      </w:r>
      <w:r w:rsidRPr="00C53138">
        <w:tab/>
        <w:t>Club</w:t>
      </w:r>
      <w:r w:rsidRPr="00C53138">
        <w:tab/>
      </w:r>
      <w:r w:rsidRPr="00C53138">
        <w:tab/>
        <w:t>Time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PlaceEven"/>
      </w:pPr>
      <w:r w:rsidRPr="00C53138">
        <w:t>1.</w:t>
      </w:r>
      <w:r w:rsidRPr="00C53138">
        <w:tab/>
        <w:t>Sophie Graham</w:t>
      </w:r>
      <w:r w:rsidRPr="00C53138">
        <w:tab/>
        <w:t>12</w:t>
      </w:r>
      <w:r w:rsidRPr="00C53138">
        <w:tab/>
        <w:t>Co Sund'land</w:t>
      </w:r>
      <w:r w:rsidRPr="00C53138">
        <w:tab/>
      </w:r>
      <w:r w:rsidRPr="00C53138">
        <w:tab/>
        <w:t>10:34.22</w:t>
      </w:r>
      <w:r w:rsidRPr="00C53138">
        <w:tab/>
      </w:r>
      <w:r w:rsidRPr="00C53138">
        <w:tab/>
      </w:r>
      <w:r w:rsidRPr="00C53138">
        <w:tab/>
      </w:r>
      <w:r w:rsidRPr="00C53138">
        <w:tab/>
      </w:r>
      <w:bookmarkStart w:id="0" w:name="_GoBack"/>
      <w:bookmarkEnd w:id="0"/>
    </w:p>
    <w:p w:rsidR="002953E4" w:rsidRPr="00C53138" w:rsidRDefault="002953E4" w:rsidP="002953E4">
      <w:pPr>
        <w:pStyle w:val="SplitLong"/>
      </w:pPr>
      <w:r w:rsidRPr="00C53138">
        <w:tab/>
        <w:t>50m    36.11</w:t>
      </w:r>
      <w:r w:rsidRPr="00C53138">
        <w:tab/>
        <w:t>100m  1:16.09</w:t>
      </w:r>
      <w:r w:rsidRPr="00C53138">
        <w:tab/>
        <w:t>150m  1:55.77</w:t>
      </w:r>
      <w:r w:rsidRPr="00C53138">
        <w:tab/>
        <w:t>200m  2:35.28</w:t>
      </w:r>
      <w:r w:rsidRPr="00C53138">
        <w:tab/>
        <w:t>250m  3:15.61</w:t>
      </w:r>
      <w:r w:rsidRPr="00C53138">
        <w:tab/>
        <w:t>300m  3:55.33</w:t>
      </w:r>
      <w:r w:rsidRPr="00C53138">
        <w:tab/>
        <w:t>350m  4:35.45</w:t>
      </w:r>
      <w:r w:rsidRPr="00C53138">
        <w:tab/>
        <w:t>400m  5:16.52</w:t>
      </w:r>
    </w:p>
    <w:p w:rsidR="002953E4" w:rsidRPr="00C53138" w:rsidRDefault="002953E4" w:rsidP="002953E4">
      <w:pPr>
        <w:pStyle w:val="SplitLong"/>
      </w:pPr>
      <w:r w:rsidRPr="00C53138">
        <w:tab/>
        <w:t>450m  5:56.67</w:t>
      </w:r>
      <w:r w:rsidRPr="00C53138">
        <w:tab/>
        <w:t>500m  6:37.02</w:t>
      </w:r>
      <w:r w:rsidRPr="00C53138">
        <w:tab/>
        <w:t>550m  7:17.31</w:t>
      </w:r>
      <w:r w:rsidRPr="00C53138">
        <w:tab/>
        <w:t>600m  7:57.26</w:t>
      </w:r>
      <w:r w:rsidRPr="00C53138">
        <w:tab/>
        <w:t>650m  8:37.49</w:t>
      </w:r>
      <w:r w:rsidRPr="00C53138">
        <w:tab/>
        <w:t>700m  9:17.16</w:t>
      </w:r>
      <w:r w:rsidRPr="00C53138">
        <w:tab/>
        <w:t>750m  9:57.01</w:t>
      </w:r>
      <w:r w:rsidRPr="00C53138">
        <w:tab/>
        <w:t>800m 10:34.22</w:t>
      </w:r>
    </w:p>
    <w:p w:rsidR="002953E4" w:rsidRPr="00C53138" w:rsidRDefault="002953E4" w:rsidP="002953E4">
      <w:pPr>
        <w:pStyle w:val="PlaceEven"/>
      </w:pPr>
      <w:r w:rsidRPr="00C53138">
        <w:t>2.</w:t>
      </w:r>
      <w:r w:rsidRPr="00C53138">
        <w:tab/>
        <w:t>Lily Douglas</w:t>
      </w:r>
      <w:r w:rsidRPr="00C53138">
        <w:tab/>
        <w:t>12</w:t>
      </w:r>
      <w:r w:rsidRPr="00C53138">
        <w:tab/>
        <w:t>Gates &amp;Whick</w:t>
      </w:r>
      <w:r w:rsidRPr="00C53138">
        <w:tab/>
      </w:r>
      <w:r w:rsidRPr="00C53138">
        <w:tab/>
        <w:t>11:05.48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38.00</w:t>
      </w:r>
      <w:r w:rsidRPr="00C53138">
        <w:tab/>
        <w:t>100m  1:21.18</w:t>
      </w:r>
      <w:r w:rsidRPr="00C53138">
        <w:tab/>
        <w:t>150m  2:04.29</w:t>
      </w:r>
      <w:r w:rsidRPr="00C53138">
        <w:tab/>
        <w:t>200m  2:47.32</w:t>
      </w:r>
      <w:r w:rsidRPr="00C53138">
        <w:tab/>
        <w:t>250m  3:27.31</w:t>
      </w:r>
      <w:r w:rsidRPr="00C53138">
        <w:tab/>
        <w:t>300m  4:09.11</w:t>
      </w:r>
      <w:r w:rsidRPr="00C53138">
        <w:tab/>
        <w:t>350m  4:50.88</w:t>
      </w:r>
      <w:r w:rsidRPr="00C53138">
        <w:tab/>
        <w:t>400m  5:33.49</w:t>
      </w:r>
    </w:p>
    <w:p w:rsidR="002953E4" w:rsidRPr="00C53138" w:rsidRDefault="002953E4" w:rsidP="002953E4">
      <w:pPr>
        <w:pStyle w:val="SplitLong"/>
      </w:pPr>
      <w:r w:rsidRPr="00C53138">
        <w:tab/>
        <w:t>450m  6:15.18</w:t>
      </w:r>
      <w:r w:rsidRPr="00C53138">
        <w:tab/>
        <w:t>500m  6:57.08</w:t>
      </w:r>
      <w:r w:rsidRPr="00C53138">
        <w:tab/>
        <w:t>550m  7:39.56</w:t>
      </w:r>
      <w:r w:rsidRPr="00C53138">
        <w:tab/>
        <w:t>600m  8:21.62</w:t>
      </w:r>
      <w:r w:rsidRPr="00C53138">
        <w:tab/>
        <w:t>650m  9:02.89</w:t>
      </w:r>
      <w:r w:rsidRPr="00C53138">
        <w:tab/>
        <w:t>700m  9:45.73</w:t>
      </w:r>
      <w:r w:rsidRPr="00C53138">
        <w:tab/>
        <w:t>750m 10:26.32</w:t>
      </w:r>
      <w:r w:rsidRPr="00C53138">
        <w:tab/>
        <w:t>800m 11:05.48</w:t>
      </w:r>
    </w:p>
    <w:p w:rsidR="002953E4" w:rsidRPr="00C53138" w:rsidRDefault="002953E4" w:rsidP="002953E4">
      <w:pPr>
        <w:pStyle w:val="PlaceEven"/>
      </w:pPr>
      <w:r w:rsidRPr="00C53138">
        <w:t>3.</w:t>
      </w:r>
      <w:r w:rsidRPr="00C53138">
        <w:tab/>
        <w:t>Ellie Price</w:t>
      </w:r>
      <w:r w:rsidRPr="00C53138">
        <w:tab/>
        <w:t>12</w:t>
      </w:r>
      <w:r w:rsidRPr="00C53138">
        <w:tab/>
        <w:t>Alnwick Dol</w:t>
      </w:r>
      <w:r w:rsidRPr="00C53138">
        <w:tab/>
      </w:r>
      <w:r w:rsidRPr="00C53138">
        <w:tab/>
        <w:t>11:06.06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36.70</w:t>
      </w:r>
      <w:r w:rsidRPr="00C53138">
        <w:tab/>
        <w:t>100m  1:18.04</w:t>
      </w:r>
      <w:r w:rsidRPr="00C53138">
        <w:tab/>
        <w:t>150m  1:59.34</w:t>
      </w:r>
      <w:r w:rsidRPr="00C53138">
        <w:tab/>
        <w:t>200m  2:41.47</w:t>
      </w:r>
      <w:r w:rsidRPr="00C53138">
        <w:tab/>
        <w:t>250m  3:24.16</w:t>
      </w:r>
      <w:r w:rsidRPr="00C53138">
        <w:tab/>
        <w:t>300m  4:06.44</w:t>
      </w:r>
      <w:r w:rsidRPr="00C53138">
        <w:tab/>
        <w:t>350m  4:48.91</w:t>
      </w:r>
      <w:r w:rsidRPr="00C53138">
        <w:tab/>
        <w:t>400m  5:31.23</w:t>
      </w:r>
    </w:p>
    <w:p w:rsidR="002953E4" w:rsidRPr="00C53138" w:rsidRDefault="002953E4" w:rsidP="002953E4">
      <w:pPr>
        <w:pStyle w:val="SplitLong"/>
      </w:pPr>
      <w:r w:rsidRPr="00C53138">
        <w:tab/>
        <w:t>450m  6:14.20</w:t>
      </w:r>
      <w:r w:rsidRPr="00C53138">
        <w:tab/>
        <w:t>500m  6:56.22</w:t>
      </w:r>
      <w:r w:rsidRPr="00C53138">
        <w:tab/>
        <w:t>550m  7:38.96</w:t>
      </w:r>
      <w:r w:rsidRPr="00C53138">
        <w:tab/>
        <w:t>600m  8:21.33</w:t>
      </w:r>
      <w:r w:rsidRPr="00C53138">
        <w:tab/>
        <w:t>650m  9:03.17</w:t>
      </w:r>
      <w:r w:rsidRPr="00C53138">
        <w:tab/>
        <w:t>700m  9:45.37</w:t>
      </w:r>
      <w:r w:rsidRPr="00C53138">
        <w:tab/>
        <w:t>750m 10:26.37</w:t>
      </w:r>
      <w:r w:rsidRPr="00C53138">
        <w:tab/>
        <w:t>800m 11:06.06</w:t>
      </w:r>
    </w:p>
    <w:p w:rsidR="002953E4" w:rsidRPr="00C53138" w:rsidRDefault="002953E4" w:rsidP="002953E4">
      <w:pPr>
        <w:pStyle w:val="PlaceEven"/>
      </w:pPr>
      <w:r w:rsidRPr="00C53138">
        <w:t>4.</w:t>
      </w:r>
      <w:r w:rsidRPr="00C53138">
        <w:tab/>
        <w:t>Francesca Fairless</w:t>
      </w:r>
      <w:r w:rsidRPr="00C53138">
        <w:tab/>
        <w:t>12</w:t>
      </w:r>
      <w:r w:rsidRPr="00C53138">
        <w:tab/>
        <w:t>Derwentside</w:t>
      </w:r>
      <w:r w:rsidRPr="00C53138">
        <w:tab/>
      </w:r>
      <w:r w:rsidRPr="00C53138">
        <w:tab/>
        <w:t>11:12.52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-</w:t>
      </w:r>
      <w:r w:rsidRPr="00C53138">
        <w:tab/>
        <w:t>100m -</w:t>
      </w:r>
      <w:r w:rsidRPr="00C53138">
        <w:tab/>
        <w:t>150m -</w:t>
      </w:r>
      <w:r w:rsidRPr="00C53138">
        <w:tab/>
        <w:t>200m -</w:t>
      </w:r>
      <w:r w:rsidRPr="00C53138">
        <w:tab/>
        <w:t>250m -</w:t>
      </w:r>
      <w:r w:rsidRPr="00C53138">
        <w:tab/>
        <w:t>300m -</w:t>
      </w:r>
      <w:r w:rsidRPr="00C53138">
        <w:tab/>
        <w:t>350m -</w:t>
      </w:r>
      <w:r w:rsidRPr="00C53138">
        <w:tab/>
        <w:t>400m -</w:t>
      </w:r>
    </w:p>
    <w:p w:rsidR="002953E4" w:rsidRPr="00C53138" w:rsidRDefault="002953E4" w:rsidP="002953E4">
      <w:pPr>
        <w:pStyle w:val="SplitLong"/>
      </w:pPr>
      <w:r w:rsidRPr="00C53138">
        <w:tab/>
        <w:t>450m -</w:t>
      </w:r>
      <w:r w:rsidRPr="00C53138">
        <w:tab/>
        <w:t>500m -</w:t>
      </w:r>
      <w:r w:rsidRPr="00C53138">
        <w:tab/>
        <w:t>550m -</w:t>
      </w:r>
      <w:r w:rsidRPr="00C53138">
        <w:tab/>
        <w:t>600m -</w:t>
      </w:r>
      <w:r w:rsidRPr="00C53138">
        <w:tab/>
        <w:t>650m -</w:t>
      </w:r>
      <w:r w:rsidRPr="00C53138">
        <w:tab/>
        <w:t>700m -</w:t>
      </w:r>
      <w:r w:rsidRPr="00C53138">
        <w:tab/>
        <w:t>750m -</w:t>
      </w:r>
      <w:r w:rsidRPr="00C53138">
        <w:tab/>
        <w:t>800m 11:12.52</w:t>
      </w:r>
    </w:p>
    <w:p w:rsidR="002953E4" w:rsidRPr="00C53138" w:rsidRDefault="002953E4" w:rsidP="002953E4">
      <w:pPr>
        <w:pStyle w:val="PlaceEven"/>
      </w:pPr>
      <w:r w:rsidRPr="00C53138">
        <w:t>5.</w:t>
      </w:r>
      <w:r w:rsidRPr="00C53138">
        <w:tab/>
        <w:t>Rebecca Moon</w:t>
      </w:r>
      <w:r w:rsidRPr="00C53138">
        <w:tab/>
        <w:t>12</w:t>
      </w:r>
      <w:r w:rsidRPr="00C53138">
        <w:tab/>
        <w:t>North Tyne</w:t>
      </w:r>
      <w:r w:rsidRPr="00C53138">
        <w:tab/>
      </w:r>
      <w:r w:rsidRPr="00C53138">
        <w:tab/>
        <w:t>11:20.63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37.32</w:t>
      </w:r>
      <w:r w:rsidRPr="00C53138">
        <w:tab/>
        <w:t>100m  1:19.58</w:t>
      </w:r>
      <w:r w:rsidRPr="00C53138">
        <w:tab/>
        <w:t>150m  2:03.25</w:t>
      </w:r>
      <w:r w:rsidRPr="00C53138">
        <w:tab/>
        <w:t>200m  2:47.45</w:t>
      </w:r>
      <w:r w:rsidRPr="00C53138">
        <w:tab/>
        <w:t>250m  3:30.84</w:t>
      </w:r>
      <w:r w:rsidRPr="00C53138">
        <w:tab/>
        <w:t>300m  4:14.07</w:t>
      </w:r>
      <w:r w:rsidRPr="00C53138">
        <w:tab/>
        <w:t>350m  4:57.79</w:t>
      </w:r>
      <w:r w:rsidRPr="00C53138">
        <w:tab/>
        <w:t>400m  5:41.36</w:t>
      </w:r>
    </w:p>
    <w:p w:rsidR="002953E4" w:rsidRPr="00C53138" w:rsidRDefault="002953E4" w:rsidP="002953E4">
      <w:pPr>
        <w:pStyle w:val="SplitLong"/>
      </w:pPr>
      <w:r w:rsidRPr="00C53138">
        <w:tab/>
        <w:t>450m  6:25.15</w:t>
      </w:r>
      <w:r w:rsidRPr="00C53138">
        <w:tab/>
        <w:t>500m  7:08.99</w:t>
      </w:r>
      <w:r w:rsidRPr="00C53138">
        <w:tab/>
        <w:t>550m  7:53.74</w:t>
      </w:r>
      <w:r w:rsidRPr="00C53138">
        <w:tab/>
        <w:t>600m  8:33.98</w:t>
      </w:r>
      <w:r w:rsidRPr="00C53138">
        <w:tab/>
        <w:t>650m  9:17.50</w:t>
      </w:r>
      <w:r w:rsidRPr="00C53138">
        <w:tab/>
        <w:t>700m 10:02.24</w:t>
      </w:r>
      <w:r w:rsidRPr="00C53138">
        <w:tab/>
        <w:t>750m 10:43.62</w:t>
      </w:r>
      <w:r w:rsidRPr="00C53138">
        <w:tab/>
        <w:t>800m 11:20.63</w:t>
      </w:r>
    </w:p>
    <w:p w:rsidR="002953E4" w:rsidRPr="00C53138" w:rsidRDefault="002953E4" w:rsidP="002953E4">
      <w:pPr>
        <w:pStyle w:val="PlaceEven"/>
      </w:pPr>
      <w:r w:rsidRPr="00C53138">
        <w:t>6.</w:t>
      </w:r>
      <w:r w:rsidRPr="00C53138">
        <w:tab/>
        <w:t>Lily Naisbett-Carr</w:t>
      </w:r>
      <w:r w:rsidRPr="00C53138">
        <w:tab/>
        <w:t>12</w:t>
      </w:r>
      <w:r w:rsidRPr="00C53138">
        <w:tab/>
        <w:t>Derwentside</w:t>
      </w:r>
      <w:r w:rsidRPr="00C53138">
        <w:tab/>
      </w:r>
      <w:r w:rsidRPr="00C53138">
        <w:tab/>
        <w:t>11:29.01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38.75</w:t>
      </w:r>
      <w:r w:rsidRPr="00C53138">
        <w:tab/>
        <w:t>100m  1:21.28</w:t>
      </w:r>
      <w:r w:rsidRPr="00C53138">
        <w:tab/>
        <w:t>150m  2:04.89</w:t>
      </w:r>
      <w:r w:rsidRPr="00C53138">
        <w:tab/>
        <w:t>200m  2:48.45</w:t>
      </w:r>
      <w:r w:rsidRPr="00C53138">
        <w:tab/>
        <w:t>250m  3:31.51</w:t>
      </w:r>
      <w:r w:rsidRPr="00C53138">
        <w:tab/>
        <w:t>300m  4:15.00</w:t>
      </w:r>
      <w:r w:rsidRPr="00C53138">
        <w:tab/>
        <w:t>350m  4:58.54</w:t>
      </w:r>
      <w:r w:rsidRPr="00C53138">
        <w:tab/>
        <w:t>400m  5:41.92</w:t>
      </w:r>
    </w:p>
    <w:p w:rsidR="002953E4" w:rsidRPr="00C53138" w:rsidRDefault="002953E4" w:rsidP="002953E4">
      <w:pPr>
        <w:pStyle w:val="SplitLong"/>
      </w:pPr>
      <w:r w:rsidRPr="00C53138">
        <w:tab/>
        <w:t>450m  6:25.08</w:t>
      </w:r>
      <w:r w:rsidRPr="00C53138">
        <w:tab/>
        <w:t>500m  7:09.36</w:t>
      </w:r>
      <w:r w:rsidRPr="00C53138">
        <w:tab/>
        <w:t>550m  7:52.52</w:t>
      </w:r>
      <w:r w:rsidRPr="00C53138">
        <w:tab/>
        <w:t>600m  8:36.14</w:t>
      </w:r>
      <w:r w:rsidRPr="00C53138">
        <w:tab/>
        <w:t>650m  9:20.08</w:t>
      </w:r>
      <w:r w:rsidRPr="00C53138">
        <w:tab/>
        <w:t>700m 10:03.91</w:t>
      </w:r>
      <w:r w:rsidRPr="00C53138">
        <w:tab/>
        <w:t>750m 10:47.33</w:t>
      </w:r>
      <w:r w:rsidRPr="00C53138">
        <w:tab/>
        <w:t>800m 11:29.01</w:t>
      </w:r>
    </w:p>
    <w:p w:rsidR="002953E4" w:rsidRPr="00C53138" w:rsidRDefault="002953E4" w:rsidP="002953E4">
      <w:pPr>
        <w:pStyle w:val="PlaceEven"/>
      </w:pPr>
      <w:r w:rsidRPr="00C53138">
        <w:t>7.</w:t>
      </w:r>
      <w:r w:rsidRPr="00C53138">
        <w:tab/>
        <w:t>Anabel Gaish</w:t>
      </w:r>
      <w:r w:rsidRPr="00C53138">
        <w:tab/>
        <w:t>12</w:t>
      </w:r>
      <w:r w:rsidRPr="00C53138">
        <w:tab/>
        <w:t>Gates &amp;Whick</w:t>
      </w:r>
      <w:r w:rsidRPr="00C53138">
        <w:tab/>
      </w:r>
      <w:r w:rsidRPr="00C53138">
        <w:tab/>
        <w:t>11:31.23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-</w:t>
      </w:r>
      <w:r w:rsidRPr="00C53138">
        <w:tab/>
        <w:t>100m -</w:t>
      </w:r>
      <w:r w:rsidRPr="00C53138">
        <w:tab/>
        <w:t>150m -</w:t>
      </w:r>
      <w:r w:rsidRPr="00C53138">
        <w:tab/>
        <w:t>200m -</w:t>
      </w:r>
      <w:r w:rsidRPr="00C53138">
        <w:tab/>
        <w:t>250m -</w:t>
      </w:r>
      <w:r w:rsidRPr="00C53138">
        <w:tab/>
        <w:t>300m -</w:t>
      </w:r>
      <w:r w:rsidRPr="00C53138">
        <w:tab/>
        <w:t>350m -</w:t>
      </w:r>
      <w:r w:rsidRPr="00C53138">
        <w:tab/>
        <w:t>400m -</w:t>
      </w:r>
    </w:p>
    <w:p w:rsidR="002953E4" w:rsidRPr="00C53138" w:rsidRDefault="002953E4" w:rsidP="002953E4">
      <w:pPr>
        <w:pStyle w:val="SplitLong"/>
      </w:pPr>
      <w:r w:rsidRPr="00C53138">
        <w:tab/>
        <w:t>450m -</w:t>
      </w:r>
      <w:r w:rsidRPr="00C53138">
        <w:tab/>
        <w:t>500m -</w:t>
      </w:r>
      <w:r w:rsidRPr="00C53138">
        <w:tab/>
        <w:t>550m -</w:t>
      </w:r>
      <w:r w:rsidRPr="00C53138">
        <w:tab/>
        <w:t>600m -</w:t>
      </w:r>
      <w:r w:rsidRPr="00C53138">
        <w:tab/>
        <w:t>650m -</w:t>
      </w:r>
      <w:r w:rsidRPr="00C53138">
        <w:tab/>
        <w:t>700m -</w:t>
      </w:r>
      <w:r w:rsidRPr="00C53138">
        <w:tab/>
        <w:t>750m -</w:t>
      </w:r>
      <w:r w:rsidRPr="00C53138">
        <w:tab/>
        <w:t>800m 11:31.23</w:t>
      </w:r>
    </w:p>
    <w:p w:rsidR="002953E4" w:rsidRPr="00C53138" w:rsidRDefault="002953E4" w:rsidP="002953E4">
      <w:pPr>
        <w:pStyle w:val="PlaceEven"/>
      </w:pPr>
      <w:r w:rsidRPr="00C53138">
        <w:t>8.</w:t>
      </w:r>
      <w:r w:rsidRPr="00C53138">
        <w:tab/>
        <w:t>Maia Stovold</w:t>
      </w:r>
      <w:r w:rsidRPr="00C53138">
        <w:tab/>
        <w:t>12</w:t>
      </w:r>
      <w:r w:rsidRPr="00C53138">
        <w:tab/>
        <w:t>Gates &amp;Whick</w:t>
      </w:r>
      <w:r w:rsidRPr="00C53138">
        <w:tab/>
      </w:r>
      <w:r w:rsidRPr="00C53138">
        <w:tab/>
        <w:t>11:32.07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-</w:t>
      </w:r>
      <w:r w:rsidRPr="00C53138">
        <w:tab/>
        <w:t>100m -</w:t>
      </w:r>
      <w:r w:rsidRPr="00C53138">
        <w:tab/>
        <w:t>150m -</w:t>
      </w:r>
      <w:r w:rsidRPr="00C53138">
        <w:tab/>
        <w:t>200m -</w:t>
      </w:r>
      <w:r w:rsidRPr="00C53138">
        <w:tab/>
        <w:t>250m -</w:t>
      </w:r>
      <w:r w:rsidRPr="00C53138">
        <w:tab/>
        <w:t>300m -</w:t>
      </w:r>
      <w:r w:rsidRPr="00C53138">
        <w:tab/>
        <w:t>350m -</w:t>
      </w:r>
      <w:r w:rsidRPr="00C53138">
        <w:tab/>
        <w:t>400m -</w:t>
      </w:r>
    </w:p>
    <w:p w:rsidR="002953E4" w:rsidRPr="00C53138" w:rsidRDefault="002953E4" w:rsidP="002953E4">
      <w:pPr>
        <w:pStyle w:val="SplitLong"/>
      </w:pPr>
      <w:r w:rsidRPr="00C53138">
        <w:tab/>
        <w:t>450m -</w:t>
      </w:r>
      <w:r w:rsidRPr="00C53138">
        <w:tab/>
        <w:t>500m -</w:t>
      </w:r>
      <w:r w:rsidRPr="00C53138">
        <w:tab/>
        <w:t>550m -</w:t>
      </w:r>
      <w:r w:rsidRPr="00C53138">
        <w:tab/>
        <w:t>600m -</w:t>
      </w:r>
      <w:r w:rsidRPr="00C53138">
        <w:tab/>
        <w:t>650m -</w:t>
      </w:r>
      <w:r w:rsidRPr="00C53138">
        <w:tab/>
        <w:t>700m -</w:t>
      </w:r>
      <w:r w:rsidRPr="00C53138">
        <w:tab/>
        <w:t>750m -</w:t>
      </w:r>
      <w:r w:rsidRPr="00C53138">
        <w:tab/>
        <w:t>800m 11:32.07</w:t>
      </w:r>
    </w:p>
    <w:p w:rsidR="002953E4" w:rsidRPr="00C53138" w:rsidRDefault="002953E4" w:rsidP="002953E4">
      <w:pPr>
        <w:pStyle w:val="PlaceEven"/>
      </w:pPr>
      <w:r w:rsidRPr="00C53138">
        <w:t>9.</w:t>
      </w:r>
      <w:r w:rsidRPr="00C53138">
        <w:tab/>
        <w:t>Katrina Ho</w:t>
      </w:r>
      <w:r w:rsidRPr="00C53138">
        <w:tab/>
        <w:t>12</w:t>
      </w:r>
      <w:r w:rsidRPr="00C53138">
        <w:tab/>
        <w:t>Gates &amp;Whick</w:t>
      </w:r>
      <w:r w:rsidRPr="00C53138">
        <w:tab/>
      </w:r>
      <w:r w:rsidRPr="00C53138">
        <w:tab/>
        <w:t>11:37.66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37.70</w:t>
      </w:r>
      <w:r w:rsidRPr="00C53138">
        <w:tab/>
        <w:t>100m  1:20.30</w:t>
      </w:r>
      <w:r w:rsidRPr="00C53138">
        <w:tab/>
        <w:t>150m  2:04.91</w:t>
      </w:r>
      <w:r w:rsidRPr="00C53138">
        <w:tab/>
        <w:t>200m  2:50.08</w:t>
      </w:r>
      <w:r w:rsidRPr="00C53138">
        <w:tab/>
        <w:t>250m  3:33.27</w:t>
      </w:r>
      <w:r w:rsidRPr="00C53138">
        <w:tab/>
        <w:t>300m  4:16.80</w:t>
      </w:r>
      <w:r w:rsidRPr="00C53138">
        <w:tab/>
        <w:t>350m  5:01.67</w:t>
      </w:r>
      <w:r w:rsidRPr="00C53138">
        <w:tab/>
        <w:t>400m  5:46.54</w:t>
      </w:r>
    </w:p>
    <w:p w:rsidR="002953E4" w:rsidRPr="00C53138" w:rsidRDefault="002953E4" w:rsidP="002953E4">
      <w:pPr>
        <w:pStyle w:val="SplitLong"/>
      </w:pPr>
      <w:r w:rsidRPr="00C53138">
        <w:tab/>
        <w:t>450m  6:31.22</w:t>
      </w:r>
      <w:r w:rsidRPr="00C53138">
        <w:tab/>
        <w:t>500m  7:15.69</w:t>
      </w:r>
      <w:r w:rsidRPr="00C53138">
        <w:tab/>
        <w:t>550m  8:00.68</w:t>
      </w:r>
      <w:r w:rsidRPr="00C53138">
        <w:tab/>
        <w:t>600m  8:45.34</w:t>
      </w:r>
      <w:r w:rsidRPr="00C53138">
        <w:tab/>
        <w:t>650m  9:29.24</w:t>
      </w:r>
      <w:r w:rsidRPr="00C53138">
        <w:tab/>
        <w:t>700m 10:13.60</w:t>
      </w:r>
      <w:r w:rsidRPr="00C53138">
        <w:tab/>
        <w:t>750m 10:56.08</w:t>
      </w:r>
      <w:r w:rsidRPr="00C53138">
        <w:tab/>
        <w:t>800m 11:37.66</w:t>
      </w:r>
    </w:p>
    <w:p w:rsidR="002953E4" w:rsidRPr="00C53138" w:rsidRDefault="002953E4" w:rsidP="002953E4">
      <w:pPr>
        <w:pStyle w:val="AgeGroupHeader"/>
      </w:pPr>
      <w:r w:rsidRPr="00C53138">
        <w:t xml:space="preserve">13 Yrs </w:t>
      </w:r>
      <w:r>
        <w:t>Age Group</w:t>
      </w:r>
      <w:r w:rsidRPr="00C53138">
        <w:t xml:space="preserve"> - Full Results</w:t>
      </w:r>
    </w:p>
    <w:p w:rsidR="002953E4" w:rsidRPr="00C53138" w:rsidRDefault="002953E4" w:rsidP="002953E4">
      <w:pPr>
        <w:pStyle w:val="PlaceHeader"/>
      </w:pPr>
      <w:r>
        <w:t>Place</w:t>
      </w:r>
      <w:r w:rsidRPr="00C53138">
        <w:tab/>
        <w:t>Name</w:t>
      </w:r>
      <w:r w:rsidRPr="00C53138">
        <w:tab/>
        <w:t>AaD</w:t>
      </w:r>
      <w:r w:rsidRPr="00C53138">
        <w:tab/>
        <w:t>Club</w:t>
      </w:r>
      <w:r w:rsidRPr="00C53138">
        <w:tab/>
      </w:r>
      <w:r w:rsidRPr="00C53138">
        <w:tab/>
        <w:t>Time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PlaceEven"/>
      </w:pPr>
      <w:r w:rsidRPr="00C53138">
        <w:t>1.</w:t>
      </w:r>
      <w:r w:rsidRPr="00C53138">
        <w:tab/>
        <w:t>Ellie Burke</w:t>
      </w:r>
      <w:r w:rsidRPr="00C53138">
        <w:tab/>
        <w:t>13</w:t>
      </w:r>
      <w:r w:rsidRPr="00C53138">
        <w:tab/>
        <w:t>South Tyne</w:t>
      </w:r>
      <w:r w:rsidRPr="00C53138">
        <w:tab/>
      </w:r>
      <w:r w:rsidRPr="00C53138">
        <w:tab/>
        <w:t xml:space="preserve"> 9:56.02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32.80</w:t>
      </w:r>
      <w:r w:rsidRPr="00C53138">
        <w:tab/>
        <w:t>100m  1:09.11</w:t>
      </w:r>
      <w:r w:rsidRPr="00C53138">
        <w:tab/>
        <w:t>150m  1:45.73</w:t>
      </w:r>
      <w:r w:rsidRPr="00C53138">
        <w:tab/>
        <w:t>200m  2:22.65</w:t>
      </w:r>
      <w:r w:rsidRPr="00C53138">
        <w:tab/>
        <w:t>250m  3:00.38</w:t>
      </w:r>
      <w:r w:rsidRPr="00C53138">
        <w:tab/>
        <w:t>300m  3:37.74</w:t>
      </w:r>
      <w:r w:rsidRPr="00C53138">
        <w:tab/>
        <w:t>350m  4:15.27</w:t>
      </w:r>
      <w:r w:rsidRPr="00C53138">
        <w:tab/>
        <w:t>400m  4:53.02</w:t>
      </w:r>
    </w:p>
    <w:p w:rsidR="002953E4" w:rsidRPr="00C53138" w:rsidRDefault="002953E4" w:rsidP="002953E4">
      <w:pPr>
        <w:pStyle w:val="SplitLong"/>
      </w:pPr>
      <w:r w:rsidRPr="00C53138">
        <w:tab/>
        <w:t>450m  5:30.80</w:t>
      </w:r>
      <w:r w:rsidRPr="00C53138">
        <w:tab/>
        <w:t>500m  6:08.20</w:t>
      </w:r>
      <w:r w:rsidRPr="00C53138">
        <w:tab/>
        <w:t>550m  6:46.26</w:t>
      </w:r>
      <w:r w:rsidRPr="00C53138">
        <w:tab/>
        <w:t>600m  7:24.91</w:t>
      </w:r>
      <w:r w:rsidRPr="00C53138">
        <w:tab/>
        <w:t>650m  8:03.38</w:t>
      </w:r>
      <w:r w:rsidRPr="00C53138">
        <w:tab/>
        <w:t>700m  8:41.64</w:t>
      </w:r>
      <w:r w:rsidRPr="00C53138">
        <w:tab/>
        <w:t>750m  9:19.51</w:t>
      </w:r>
      <w:r w:rsidRPr="00C53138">
        <w:tab/>
        <w:t>800m  9:56.02</w:t>
      </w:r>
    </w:p>
    <w:p w:rsidR="002953E4" w:rsidRPr="00C53138" w:rsidRDefault="002953E4" w:rsidP="002953E4">
      <w:pPr>
        <w:pStyle w:val="PlaceEven"/>
      </w:pPr>
      <w:r w:rsidRPr="00C53138">
        <w:t>2.</w:t>
      </w:r>
      <w:r w:rsidRPr="00C53138">
        <w:tab/>
        <w:t>Holly Richardson</w:t>
      </w:r>
      <w:r w:rsidRPr="00C53138">
        <w:tab/>
        <w:t>13</w:t>
      </w:r>
      <w:r w:rsidRPr="00C53138">
        <w:tab/>
        <w:t>Newcastle</w:t>
      </w:r>
      <w:r w:rsidRPr="00C53138">
        <w:tab/>
      </w:r>
      <w:r w:rsidRPr="00C53138">
        <w:tab/>
        <w:t>10:04.91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35.01</w:t>
      </w:r>
      <w:r w:rsidRPr="00C53138">
        <w:tab/>
        <w:t>100m  1:12.22</w:t>
      </w:r>
      <w:r w:rsidRPr="00C53138">
        <w:tab/>
        <w:t>150m  1:49.34</w:t>
      </w:r>
      <w:r w:rsidRPr="00C53138">
        <w:tab/>
        <w:t>200m  2:27.26</w:t>
      </w:r>
      <w:r w:rsidRPr="00C53138">
        <w:tab/>
        <w:t>250m  3:06.02</w:t>
      </w:r>
      <w:r w:rsidRPr="00C53138">
        <w:tab/>
        <w:t>300m  3:44.20</w:t>
      </w:r>
      <w:r w:rsidRPr="00C53138">
        <w:tab/>
        <w:t>350m  4:22.56</w:t>
      </w:r>
      <w:r w:rsidRPr="00C53138">
        <w:tab/>
        <w:t>400m  5:01.04</w:t>
      </w:r>
    </w:p>
    <w:p w:rsidR="002953E4" w:rsidRPr="00C53138" w:rsidRDefault="002953E4" w:rsidP="002953E4">
      <w:pPr>
        <w:pStyle w:val="SplitLong"/>
      </w:pPr>
      <w:r w:rsidRPr="00C53138">
        <w:tab/>
        <w:t>450m  5:40.32</w:t>
      </w:r>
      <w:r w:rsidRPr="00C53138">
        <w:tab/>
        <w:t>500m  6:18.42</w:t>
      </w:r>
      <w:r w:rsidRPr="00C53138">
        <w:tab/>
        <w:t>550m  6:56.34</w:t>
      </w:r>
      <w:r w:rsidRPr="00C53138">
        <w:tab/>
        <w:t>600m  7:34.87</w:t>
      </w:r>
      <w:r w:rsidRPr="00C53138">
        <w:tab/>
        <w:t>650m  8:12.70</w:t>
      </w:r>
      <w:r w:rsidRPr="00C53138">
        <w:tab/>
        <w:t>700m  8:50.74</w:t>
      </w:r>
      <w:r w:rsidRPr="00C53138">
        <w:tab/>
        <w:t>750m  9:28.57</w:t>
      </w:r>
      <w:r w:rsidRPr="00C53138">
        <w:tab/>
        <w:t>800m 10:04.91</w:t>
      </w:r>
    </w:p>
    <w:p w:rsidR="002953E4" w:rsidRPr="00C53138" w:rsidRDefault="002953E4" w:rsidP="002953E4">
      <w:pPr>
        <w:pStyle w:val="PlaceEven"/>
      </w:pPr>
      <w:r w:rsidRPr="00C53138">
        <w:t>3.</w:t>
      </w:r>
      <w:r w:rsidRPr="00C53138">
        <w:tab/>
        <w:t>Elyssa Palmer</w:t>
      </w:r>
      <w:r w:rsidRPr="00C53138">
        <w:tab/>
        <w:t>13</w:t>
      </w:r>
      <w:r w:rsidRPr="00C53138">
        <w:tab/>
        <w:t>Co Sund'land</w:t>
      </w:r>
      <w:r w:rsidRPr="00C53138">
        <w:tab/>
      </w:r>
      <w:r w:rsidRPr="00C53138">
        <w:tab/>
        <w:t>10:19.49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34.09</w:t>
      </w:r>
      <w:r w:rsidRPr="00C53138">
        <w:tab/>
        <w:t>100m  1:11.70</w:t>
      </w:r>
      <w:r w:rsidRPr="00C53138">
        <w:tab/>
        <w:t>150m  1:50.34</w:t>
      </w:r>
      <w:r w:rsidRPr="00C53138">
        <w:tab/>
        <w:t>200m  2:29.77</w:t>
      </w:r>
      <w:r w:rsidRPr="00C53138">
        <w:tab/>
        <w:t>250m  3:09.04</w:t>
      </w:r>
      <w:r w:rsidRPr="00C53138">
        <w:tab/>
        <w:t>300m  3:49.25</w:t>
      </w:r>
      <w:r w:rsidRPr="00C53138">
        <w:tab/>
        <w:t>350m  4:28.98</w:t>
      </w:r>
      <w:r w:rsidRPr="00C53138">
        <w:tab/>
        <w:t>400m  5:08.89</w:t>
      </w:r>
    </w:p>
    <w:p w:rsidR="002953E4" w:rsidRPr="00C53138" w:rsidRDefault="002953E4" w:rsidP="002953E4">
      <w:pPr>
        <w:pStyle w:val="SplitLong"/>
      </w:pPr>
      <w:r w:rsidRPr="00C53138">
        <w:tab/>
        <w:t>450m  5:48.06</w:t>
      </w:r>
      <w:r w:rsidRPr="00C53138">
        <w:tab/>
        <w:t>500m  6:27.36</w:t>
      </w:r>
      <w:r w:rsidRPr="00C53138">
        <w:tab/>
        <w:t>550m  7:06.39</w:t>
      </w:r>
      <w:r w:rsidRPr="00C53138">
        <w:tab/>
        <w:t>600m  7:45.64</w:t>
      </w:r>
      <w:r w:rsidRPr="00C53138">
        <w:tab/>
        <w:t>650m  8:25.06</w:t>
      </w:r>
      <w:r w:rsidRPr="00C53138">
        <w:tab/>
        <w:t>700m  9:04.75</w:t>
      </w:r>
      <w:r w:rsidRPr="00C53138">
        <w:tab/>
        <w:t>750m  9:43.68</w:t>
      </w:r>
      <w:r w:rsidRPr="00C53138">
        <w:tab/>
        <w:t>800m 10:19.49</w:t>
      </w:r>
    </w:p>
    <w:p w:rsidR="002953E4" w:rsidRPr="00C53138" w:rsidRDefault="002953E4" w:rsidP="002953E4">
      <w:pPr>
        <w:pStyle w:val="PlaceEven"/>
      </w:pPr>
      <w:r w:rsidRPr="00C53138">
        <w:t>4.</w:t>
      </w:r>
      <w:r w:rsidRPr="00C53138">
        <w:tab/>
        <w:t>Ellie Houghton</w:t>
      </w:r>
      <w:r w:rsidRPr="00C53138">
        <w:tab/>
        <w:t>13</w:t>
      </w:r>
      <w:r w:rsidRPr="00C53138">
        <w:tab/>
        <w:t>Gates &amp;Whick</w:t>
      </w:r>
      <w:r w:rsidRPr="00C53138">
        <w:tab/>
      </w:r>
      <w:r w:rsidRPr="00C53138">
        <w:tab/>
        <w:t>10:32.21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34.96</w:t>
      </w:r>
      <w:r w:rsidRPr="00C53138">
        <w:tab/>
        <w:t>100m  1:13.01</w:t>
      </w:r>
      <w:r w:rsidRPr="00C53138">
        <w:tab/>
        <w:t>150m  1:52.22</w:t>
      </w:r>
      <w:r w:rsidRPr="00C53138">
        <w:tab/>
        <w:t>200m  2:31.96</w:t>
      </w:r>
      <w:r w:rsidRPr="00C53138">
        <w:tab/>
        <w:t>250m  3:12.49</w:t>
      </w:r>
      <w:r w:rsidRPr="00C53138">
        <w:tab/>
        <w:t>300m  3:53.11</w:t>
      </w:r>
      <w:r w:rsidRPr="00C53138">
        <w:tab/>
        <w:t>350m  4:33.53</w:t>
      </w:r>
      <w:r w:rsidRPr="00C53138">
        <w:tab/>
        <w:t>400m  5:13.65</w:t>
      </w:r>
    </w:p>
    <w:p w:rsidR="002953E4" w:rsidRPr="00C53138" w:rsidRDefault="002953E4" w:rsidP="002953E4">
      <w:pPr>
        <w:pStyle w:val="SplitLong"/>
      </w:pPr>
      <w:r w:rsidRPr="00C53138">
        <w:tab/>
        <w:t>450m  5:54.02</w:t>
      </w:r>
      <w:r w:rsidRPr="00C53138">
        <w:tab/>
        <w:t>500m  6:34.12</w:t>
      </w:r>
      <w:r w:rsidRPr="00C53138">
        <w:tab/>
        <w:t>550m  7:14.46</w:t>
      </w:r>
      <w:r w:rsidRPr="00C53138">
        <w:tab/>
        <w:t>600m  7:54.24</w:t>
      </w:r>
      <w:r w:rsidRPr="00C53138">
        <w:tab/>
        <w:t>650m  8:34.05</w:t>
      </w:r>
      <w:r w:rsidRPr="00C53138">
        <w:tab/>
        <w:t>700m  9:15.07</w:t>
      </w:r>
      <w:r w:rsidRPr="00C53138">
        <w:tab/>
        <w:t>750m  9:54.96</w:t>
      </w:r>
      <w:r w:rsidRPr="00C53138">
        <w:tab/>
        <w:t>800m 10:32.21</w:t>
      </w:r>
    </w:p>
    <w:p w:rsidR="002953E4" w:rsidRPr="00C53138" w:rsidRDefault="002953E4" w:rsidP="002953E4">
      <w:pPr>
        <w:pStyle w:val="PlaceEven"/>
      </w:pPr>
      <w:r w:rsidRPr="00C53138">
        <w:t>5.</w:t>
      </w:r>
      <w:r w:rsidRPr="00C53138">
        <w:tab/>
        <w:t>Kathryn Bell</w:t>
      </w:r>
      <w:r w:rsidRPr="00C53138">
        <w:tab/>
        <w:t>13</w:t>
      </w:r>
      <w:r w:rsidRPr="00C53138">
        <w:tab/>
        <w:t>Ashington</w:t>
      </w:r>
      <w:r w:rsidRPr="00C53138">
        <w:tab/>
      </w:r>
      <w:r w:rsidRPr="00C53138">
        <w:tab/>
        <w:t>10:46.22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37.08</w:t>
      </w:r>
      <w:r w:rsidRPr="00C53138">
        <w:tab/>
        <w:t>100m  1:17.54</w:t>
      </w:r>
      <w:r w:rsidRPr="00C53138">
        <w:tab/>
        <w:t>150m  1:58.25</w:t>
      </w:r>
      <w:r w:rsidRPr="00C53138">
        <w:tab/>
        <w:t>200m  2:39.52</w:t>
      </w:r>
      <w:r w:rsidRPr="00C53138">
        <w:tab/>
        <w:t>250m  3:20.63</w:t>
      </w:r>
      <w:r w:rsidRPr="00C53138">
        <w:tab/>
        <w:t>300m  4:02.02</w:t>
      </w:r>
      <w:r w:rsidRPr="00C53138">
        <w:tab/>
        <w:t>350m  4:43.04</w:t>
      </w:r>
      <w:r w:rsidRPr="00C53138">
        <w:tab/>
        <w:t>400m  5:24.43</w:t>
      </w:r>
    </w:p>
    <w:p w:rsidR="002953E4" w:rsidRPr="00C53138" w:rsidRDefault="002953E4" w:rsidP="002953E4">
      <w:pPr>
        <w:pStyle w:val="SplitLong"/>
      </w:pPr>
      <w:r w:rsidRPr="00C53138">
        <w:tab/>
        <w:t>450m  6:05.28</w:t>
      </w:r>
      <w:r w:rsidRPr="00C53138">
        <w:tab/>
        <w:t>500m  6:46.11</w:t>
      </w:r>
      <w:r w:rsidRPr="00C53138">
        <w:tab/>
        <w:t>550m  7:26.53</w:t>
      </w:r>
      <w:r w:rsidRPr="00C53138">
        <w:tab/>
        <w:t>600m  8:07.22</w:t>
      </w:r>
      <w:r w:rsidRPr="00C53138">
        <w:tab/>
        <w:t>650m  8:47.85</w:t>
      </w:r>
      <w:r w:rsidRPr="00C53138">
        <w:tab/>
        <w:t>700m  9:28.52</w:t>
      </w:r>
      <w:r w:rsidRPr="00C53138">
        <w:tab/>
        <w:t>750m 10:08.19</w:t>
      </w:r>
      <w:r w:rsidRPr="00C53138">
        <w:tab/>
        <w:t>800m 10:46.22</w:t>
      </w:r>
    </w:p>
    <w:p w:rsidR="002953E4" w:rsidRPr="00C53138" w:rsidRDefault="002953E4" w:rsidP="002953E4">
      <w:pPr>
        <w:pStyle w:val="PlaceEven"/>
      </w:pPr>
      <w:r w:rsidRPr="00C53138">
        <w:t>6.</w:t>
      </w:r>
      <w:r w:rsidRPr="00C53138">
        <w:tab/>
        <w:t>Natasha Maddison</w:t>
      </w:r>
      <w:r w:rsidRPr="00C53138">
        <w:tab/>
        <w:t>13</w:t>
      </w:r>
      <w:r w:rsidRPr="00C53138">
        <w:tab/>
        <w:t>Derwentside</w:t>
      </w:r>
      <w:r w:rsidRPr="00C53138">
        <w:tab/>
      </w:r>
      <w:r w:rsidRPr="00C53138">
        <w:tab/>
        <w:t>10:55.45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-</w:t>
      </w:r>
      <w:r w:rsidRPr="00C53138">
        <w:tab/>
        <w:t>100m -</w:t>
      </w:r>
      <w:r w:rsidRPr="00C53138">
        <w:tab/>
        <w:t>150m -</w:t>
      </w:r>
      <w:r w:rsidRPr="00C53138">
        <w:tab/>
        <w:t>200m -</w:t>
      </w:r>
      <w:r w:rsidRPr="00C53138">
        <w:tab/>
        <w:t>250m -</w:t>
      </w:r>
      <w:r w:rsidRPr="00C53138">
        <w:tab/>
        <w:t>300m -</w:t>
      </w:r>
      <w:r w:rsidRPr="00C53138">
        <w:tab/>
        <w:t>350m -</w:t>
      </w:r>
      <w:r w:rsidRPr="00C53138">
        <w:tab/>
        <w:t>400m -</w:t>
      </w:r>
    </w:p>
    <w:p w:rsidR="002953E4" w:rsidRPr="00C53138" w:rsidRDefault="002953E4" w:rsidP="002953E4">
      <w:pPr>
        <w:pStyle w:val="SplitLong"/>
      </w:pPr>
      <w:r w:rsidRPr="00C53138">
        <w:tab/>
        <w:t>450m -</w:t>
      </w:r>
      <w:r w:rsidRPr="00C53138">
        <w:tab/>
        <w:t>500m -</w:t>
      </w:r>
      <w:r w:rsidRPr="00C53138">
        <w:tab/>
        <w:t>550m -</w:t>
      </w:r>
      <w:r w:rsidRPr="00C53138">
        <w:tab/>
        <w:t>600m -</w:t>
      </w:r>
      <w:r w:rsidRPr="00C53138">
        <w:tab/>
        <w:t>650m -</w:t>
      </w:r>
      <w:r w:rsidRPr="00C53138">
        <w:tab/>
        <w:t>700m -</w:t>
      </w:r>
      <w:r w:rsidRPr="00C53138">
        <w:tab/>
        <w:t>750m -</w:t>
      </w:r>
      <w:r w:rsidRPr="00C53138">
        <w:tab/>
        <w:t>800m 10:55.45</w:t>
      </w:r>
    </w:p>
    <w:p w:rsidR="002953E4" w:rsidRPr="00C53138" w:rsidRDefault="002953E4" w:rsidP="002953E4">
      <w:pPr>
        <w:pStyle w:val="PlaceEven"/>
      </w:pPr>
      <w:r w:rsidRPr="00C53138">
        <w:t>7.</w:t>
      </w:r>
      <w:r w:rsidRPr="00C53138">
        <w:tab/>
        <w:t>Millie Craik</w:t>
      </w:r>
      <w:r w:rsidRPr="00C53138">
        <w:tab/>
        <w:t>13</w:t>
      </w:r>
      <w:r w:rsidRPr="00C53138">
        <w:tab/>
        <w:t>Ashington</w:t>
      </w:r>
      <w:r w:rsidRPr="00C53138">
        <w:tab/>
      </w:r>
      <w:r w:rsidRPr="00C53138">
        <w:tab/>
        <w:t>11:06.12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37.45</w:t>
      </w:r>
      <w:r w:rsidRPr="00C53138">
        <w:tab/>
        <w:t>100m  1:18.30</w:t>
      </w:r>
      <w:r w:rsidRPr="00C53138">
        <w:tab/>
        <w:t>150m  2:00.39</w:t>
      </w:r>
      <w:r w:rsidRPr="00C53138">
        <w:tab/>
        <w:t>200m  2:42.08</w:t>
      </w:r>
      <w:r w:rsidRPr="00C53138">
        <w:tab/>
        <w:t>250m  3:24.45</w:t>
      </w:r>
      <w:r w:rsidRPr="00C53138">
        <w:tab/>
        <w:t>300m  4:06.73</w:t>
      </w:r>
      <w:r w:rsidRPr="00C53138">
        <w:tab/>
        <w:t>350m  4:49.19</w:t>
      </w:r>
      <w:r w:rsidRPr="00C53138">
        <w:tab/>
        <w:t>400m  5:31.34</w:t>
      </w:r>
    </w:p>
    <w:p w:rsidR="002953E4" w:rsidRPr="00C53138" w:rsidRDefault="002953E4" w:rsidP="002953E4">
      <w:pPr>
        <w:pStyle w:val="SplitLong"/>
      </w:pPr>
      <w:r w:rsidRPr="00C53138">
        <w:tab/>
        <w:t>450m  6:14.11</w:t>
      </w:r>
      <w:r w:rsidRPr="00C53138">
        <w:tab/>
        <w:t>500m  6:57.00</w:t>
      </w:r>
      <w:r w:rsidRPr="00C53138">
        <w:tab/>
        <w:t>550m  7:39.04</w:t>
      </w:r>
      <w:r w:rsidRPr="00C53138">
        <w:tab/>
        <w:t>600m  8:21.18</w:t>
      </w:r>
      <w:r w:rsidRPr="00C53138">
        <w:tab/>
        <w:t>650m  9:03.45</w:t>
      </w:r>
      <w:r w:rsidRPr="00C53138">
        <w:tab/>
        <w:t>700m  9:45.92</w:t>
      </w:r>
      <w:r w:rsidRPr="00C53138">
        <w:tab/>
        <w:t>750m 10:27.47</w:t>
      </w:r>
      <w:r w:rsidRPr="00C53138">
        <w:tab/>
        <w:t>800m 11:06.12</w:t>
      </w:r>
    </w:p>
    <w:p w:rsidR="002953E4" w:rsidRPr="00C53138" w:rsidRDefault="002953E4" w:rsidP="002953E4">
      <w:pPr>
        <w:pStyle w:val="PlaceEven"/>
      </w:pPr>
      <w:r w:rsidRPr="00C53138">
        <w:t>8.</w:t>
      </w:r>
      <w:r w:rsidRPr="00C53138">
        <w:tab/>
        <w:t>Isabella Deacon</w:t>
      </w:r>
      <w:r w:rsidRPr="00C53138">
        <w:tab/>
        <w:t>13</w:t>
      </w:r>
      <w:r w:rsidRPr="00C53138">
        <w:tab/>
        <w:t>Ashington</w:t>
      </w:r>
      <w:r w:rsidRPr="00C53138">
        <w:tab/>
      </w:r>
      <w:r w:rsidRPr="00C53138">
        <w:tab/>
        <w:t>11:06.21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36.61</w:t>
      </w:r>
      <w:r w:rsidRPr="00C53138">
        <w:tab/>
        <w:t>100m  1:17.87</w:t>
      </w:r>
      <w:r w:rsidRPr="00C53138">
        <w:tab/>
        <w:t>150m  1:59.79</w:t>
      </w:r>
      <w:r w:rsidRPr="00C53138">
        <w:tab/>
        <w:t>200m  2:41.79</w:t>
      </w:r>
      <w:r w:rsidRPr="00C53138">
        <w:tab/>
        <w:t>250m  3:23.70</w:t>
      </w:r>
      <w:r w:rsidRPr="00C53138">
        <w:tab/>
        <w:t>300m  4:06.43</w:t>
      </w:r>
      <w:r w:rsidRPr="00C53138">
        <w:tab/>
        <w:t>350m  4:48.81</w:t>
      </w:r>
      <w:r w:rsidRPr="00C53138">
        <w:tab/>
        <w:t>400m  5:31.17</w:t>
      </w:r>
    </w:p>
    <w:p w:rsidR="002953E4" w:rsidRPr="00C53138" w:rsidRDefault="002953E4" w:rsidP="002953E4">
      <w:pPr>
        <w:pStyle w:val="SplitLong"/>
      </w:pPr>
      <w:r w:rsidRPr="00C53138">
        <w:tab/>
        <w:t>450m  6:13.70</w:t>
      </w:r>
      <w:r w:rsidRPr="00C53138">
        <w:tab/>
        <w:t>500m  6:56.47</w:t>
      </w:r>
      <w:r w:rsidRPr="00C53138">
        <w:tab/>
        <w:t>550m  7:38.25</w:t>
      </w:r>
      <w:r w:rsidRPr="00C53138">
        <w:tab/>
        <w:t>600m  8:20.51</w:t>
      </w:r>
      <w:r w:rsidRPr="00C53138">
        <w:tab/>
        <w:t>650m  9:03.04</w:t>
      </w:r>
      <w:r w:rsidRPr="00C53138">
        <w:tab/>
        <w:t>700m  9:45.57</w:t>
      </w:r>
      <w:r w:rsidRPr="00C53138">
        <w:tab/>
        <w:t>750m 10:26.90</w:t>
      </w:r>
      <w:r w:rsidRPr="00C53138">
        <w:tab/>
        <w:t>800m 11:06.21</w:t>
      </w:r>
    </w:p>
    <w:p w:rsidR="002953E4" w:rsidRPr="00C53138" w:rsidRDefault="002953E4" w:rsidP="002953E4">
      <w:pPr>
        <w:pStyle w:val="PlaceEven"/>
      </w:pPr>
      <w:r w:rsidRPr="00C53138">
        <w:t>9.</w:t>
      </w:r>
      <w:r w:rsidRPr="00C53138">
        <w:tab/>
        <w:t>Daisy Muirhead</w:t>
      </w:r>
      <w:r w:rsidRPr="00C53138">
        <w:tab/>
        <w:t>13</w:t>
      </w:r>
      <w:r w:rsidRPr="00C53138">
        <w:tab/>
        <w:t>Middlesboro</w:t>
      </w:r>
      <w:r w:rsidRPr="00C53138">
        <w:tab/>
      </w:r>
      <w:r w:rsidRPr="00C53138">
        <w:tab/>
        <w:t>11:06.33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36.89</w:t>
      </w:r>
      <w:r w:rsidRPr="00C53138">
        <w:tab/>
        <w:t>100m  1:18.72</w:t>
      </w:r>
      <w:r w:rsidRPr="00C53138">
        <w:tab/>
        <w:t>150m  2:01.54</w:t>
      </w:r>
      <w:r w:rsidRPr="00C53138">
        <w:tab/>
        <w:t>200m  2:44.12</w:t>
      </w:r>
      <w:r w:rsidRPr="00C53138">
        <w:tab/>
        <w:t>250m  3:26.86</w:t>
      </w:r>
      <w:r w:rsidRPr="00C53138">
        <w:tab/>
        <w:t>300m  4:09.47</w:t>
      </w:r>
      <w:r w:rsidRPr="00C53138">
        <w:tab/>
        <w:t>350m  4:52.19</w:t>
      </w:r>
      <w:r w:rsidRPr="00C53138">
        <w:tab/>
        <w:t>400m  5:34.96</w:t>
      </w:r>
    </w:p>
    <w:p w:rsidR="002953E4" w:rsidRPr="00C53138" w:rsidRDefault="002953E4" w:rsidP="002953E4">
      <w:pPr>
        <w:pStyle w:val="SplitLong"/>
      </w:pPr>
      <w:r w:rsidRPr="00C53138">
        <w:tab/>
        <w:t>450m  6:17.32</w:t>
      </w:r>
      <w:r w:rsidRPr="00C53138">
        <w:tab/>
        <w:t>500m  7:00.37</w:t>
      </w:r>
      <w:r w:rsidRPr="00C53138">
        <w:tab/>
        <w:t>550m  7:42.28</w:t>
      </w:r>
      <w:r w:rsidRPr="00C53138">
        <w:tab/>
        <w:t>600m  8:24.37</w:t>
      </w:r>
      <w:r w:rsidRPr="00C53138">
        <w:tab/>
        <w:t>650m  9:06.18</w:t>
      </w:r>
      <w:r w:rsidRPr="00C53138">
        <w:tab/>
        <w:t>700m  9:48.85</w:t>
      </w:r>
      <w:r w:rsidRPr="00C53138">
        <w:tab/>
        <w:t>750m 10:28.28</w:t>
      </w:r>
      <w:r w:rsidRPr="00C53138">
        <w:tab/>
        <w:t>800m 11:06.33</w:t>
      </w:r>
    </w:p>
    <w:p w:rsidR="002953E4" w:rsidRPr="00C53138" w:rsidRDefault="002953E4" w:rsidP="002953E4">
      <w:pPr>
        <w:pStyle w:val="PlaceEven"/>
      </w:pPr>
      <w:r w:rsidRPr="00C53138">
        <w:t>10.</w:t>
      </w:r>
      <w:r w:rsidRPr="00C53138">
        <w:tab/>
        <w:t>Erin Keeler-Clarke</w:t>
      </w:r>
      <w:r w:rsidRPr="00C53138">
        <w:tab/>
        <w:t>13</w:t>
      </w:r>
      <w:r w:rsidRPr="00C53138">
        <w:tab/>
        <w:t>Washington</w:t>
      </w:r>
      <w:r w:rsidRPr="00C53138">
        <w:tab/>
      </w:r>
      <w:r w:rsidRPr="00C53138">
        <w:tab/>
        <w:t>11:12.65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35.34</w:t>
      </w:r>
      <w:r w:rsidRPr="00C53138">
        <w:tab/>
        <w:t>100m  1:14.87</w:t>
      </w:r>
      <w:r w:rsidRPr="00C53138">
        <w:tab/>
        <w:t>150m  1:55.50</w:t>
      </w:r>
      <w:r w:rsidRPr="00C53138">
        <w:tab/>
        <w:t>200m  2:37.13</w:t>
      </w:r>
      <w:r w:rsidRPr="00C53138">
        <w:tab/>
        <w:t>250m  3:19.08</w:t>
      </w:r>
      <w:r w:rsidRPr="00C53138">
        <w:tab/>
        <w:t>300m  4:02.22</w:t>
      </w:r>
      <w:r w:rsidRPr="00C53138">
        <w:tab/>
        <w:t>350m  4:44.54</w:t>
      </w:r>
      <w:r w:rsidRPr="00C53138">
        <w:tab/>
        <w:t>400m  5:27.87</w:t>
      </w:r>
    </w:p>
    <w:p w:rsidR="002953E4" w:rsidRPr="00C53138" w:rsidRDefault="002953E4" w:rsidP="002953E4">
      <w:pPr>
        <w:pStyle w:val="SplitLong"/>
      </w:pPr>
      <w:r w:rsidRPr="00C53138">
        <w:tab/>
        <w:t>450m  6:10.82</w:t>
      </w:r>
      <w:r w:rsidRPr="00C53138">
        <w:tab/>
        <w:t>500m  6:54.55</w:t>
      </w:r>
      <w:r w:rsidRPr="00C53138">
        <w:tab/>
        <w:t>550m  7:37.56</w:t>
      </w:r>
      <w:r w:rsidRPr="00C53138">
        <w:tab/>
        <w:t>600m  8:21.41</w:t>
      </w:r>
      <w:r w:rsidRPr="00C53138">
        <w:tab/>
        <w:t>650m  9:05.54</w:t>
      </w:r>
      <w:r w:rsidRPr="00C53138">
        <w:tab/>
        <w:t>700m  9:48.85</w:t>
      </w:r>
      <w:r w:rsidRPr="00C53138">
        <w:tab/>
        <w:t>750m 10:31.71</w:t>
      </w:r>
      <w:r w:rsidRPr="00C53138">
        <w:tab/>
        <w:t>800m 11:12.65</w:t>
      </w:r>
    </w:p>
    <w:p w:rsidR="002953E4" w:rsidRPr="00C53138" w:rsidRDefault="002953E4" w:rsidP="002953E4">
      <w:pPr>
        <w:pStyle w:val="PlaceEven"/>
      </w:pPr>
      <w:r w:rsidRPr="00C53138">
        <w:t>11.</w:t>
      </w:r>
      <w:r w:rsidRPr="00C53138">
        <w:tab/>
        <w:t>Ellissa Smith</w:t>
      </w:r>
      <w:r w:rsidRPr="00C53138">
        <w:tab/>
        <w:t>13</w:t>
      </w:r>
      <w:r w:rsidRPr="00C53138">
        <w:tab/>
        <w:t>Gates &amp;Whick</w:t>
      </w:r>
      <w:r w:rsidRPr="00C53138">
        <w:tab/>
      </w:r>
      <w:r w:rsidRPr="00C53138">
        <w:tab/>
        <w:t>11:14.89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37.33</w:t>
      </w:r>
      <w:r w:rsidRPr="00C53138">
        <w:tab/>
        <w:t>100m  1:20.70</w:t>
      </w:r>
      <w:r w:rsidRPr="00C53138">
        <w:tab/>
        <w:t>150m  2:04.52</w:t>
      </w:r>
      <w:r w:rsidRPr="00C53138">
        <w:tab/>
        <w:t>200m  2:47.59</w:t>
      </w:r>
      <w:r w:rsidRPr="00C53138">
        <w:tab/>
        <w:t>250m  3:29.72</w:t>
      </w:r>
      <w:r w:rsidRPr="00C53138">
        <w:tab/>
        <w:t>300m  4:12.22</w:t>
      </w:r>
      <w:r w:rsidRPr="00C53138">
        <w:tab/>
        <w:t>350m  4:55.32</w:t>
      </w:r>
      <w:r w:rsidRPr="00C53138">
        <w:tab/>
        <w:t>400m  5:37.92</w:t>
      </w:r>
    </w:p>
    <w:p w:rsidR="002953E4" w:rsidRPr="00C53138" w:rsidRDefault="002953E4" w:rsidP="002953E4">
      <w:pPr>
        <w:pStyle w:val="SplitLong"/>
      </w:pPr>
      <w:r w:rsidRPr="00C53138">
        <w:tab/>
        <w:t>450m  6:20.75</w:t>
      </w:r>
      <w:r w:rsidRPr="00C53138">
        <w:tab/>
        <w:t>500m  7:04.19</w:t>
      </w:r>
      <w:r w:rsidRPr="00C53138">
        <w:tab/>
        <w:t>550m  7:46.46</w:t>
      </w:r>
      <w:r w:rsidRPr="00C53138">
        <w:tab/>
        <w:t>600m  8:28.45</w:t>
      </w:r>
      <w:r w:rsidRPr="00C53138">
        <w:tab/>
        <w:t>650m  9:09.78</w:t>
      </w:r>
      <w:r w:rsidRPr="00C53138">
        <w:tab/>
        <w:t>700m  9:51.65</w:t>
      </w:r>
      <w:r w:rsidRPr="00C53138">
        <w:tab/>
        <w:t>750m 10:33.24</w:t>
      </w:r>
      <w:r w:rsidRPr="00C53138">
        <w:tab/>
        <w:t>800m 11:14.89</w:t>
      </w:r>
    </w:p>
    <w:p w:rsidR="002953E4" w:rsidRPr="00C53138" w:rsidRDefault="002953E4" w:rsidP="002953E4">
      <w:pPr>
        <w:pStyle w:val="AgeGroupHeader"/>
      </w:pPr>
      <w:r w:rsidRPr="00C53138">
        <w:t xml:space="preserve">14 Yrs </w:t>
      </w:r>
      <w:r>
        <w:t>Age Group</w:t>
      </w:r>
      <w:r w:rsidRPr="00C53138">
        <w:t xml:space="preserve"> - Full Results</w:t>
      </w:r>
    </w:p>
    <w:p w:rsidR="002953E4" w:rsidRPr="00C53138" w:rsidRDefault="002953E4" w:rsidP="002953E4">
      <w:pPr>
        <w:pStyle w:val="PlaceHeader"/>
      </w:pPr>
      <w:r>
        <w:t>Place</w:t>
      </w:r>
      <w:r w:rsidRPr="00C53138">
        <w:tab/>
        <w:t>Name</w:t>
      </w:r>
      <w:r w:rsidRPr="00C53138">
        <w:tab/>
        <w:t>AaD</w:t>
      </w:r>
      <w:r w:rsidRPr="00C53138">
        <w:tab/>
        <w:t>Club</w:t>
      </w:r>
      <w:r w:rsidRPr="00C53138">
        <w:tab/>
      </w:r>
      <w:r w:rsidRPr="00C53138">
        <w:tab/>
        <w:t>Time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PlaceEven"/>
      </w:pPr>
      <w:r w:rsidRPr="00C53138">
        <w:t>1.</w:t>
      </w:r>
      <w:r w:rsidRPr="00C53138">
        <w:tab/>
        <w:t>Rosie Smith</w:t>
      </w:r>
      <w:r w:rsidRPr="00C53138">
        <w:tab/>
        <w:t>14</w:t>
      </w:r>
      <w:r w:rsidRPr="00C53138">
        <w:tab/>
        <w:t>Morpeth</w:t>
      </w:r>
      <w:r w:rsidRPr="00C53138">
        <w:tab/>
      </w:r>
      <w:r w:rsidRPr="00C53138">
        <w:tab/>
        <w:t>10:17.71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35.58</w:t>
      </w:r>
      <w:r w:rsidRPr="00C53138">
        <w:tab/>
        <w:t>100m  1:13.28</w:t>
      </w:r>
      <w:r w:rsidRPr="00C53138">
        <w:tab/>
        <w:t>150m  1:51.61</w:t>
      </w:r>
      <w:r w:rsidRPr="00C53138">
        <w:tab/>
        <w:t>200m  2:30.32</w:t>
      </w:r>
      <w:r w:rsidRPr="00C53138">
        <w:tab/>
        <w:t>250m  3:09.37</w:t>
      </w:r>
      <w:r w:rsidRPr="00C53138">
        <w:tab/>
        <w:t>300m  3:47.96</w:t>
      </w:r>
      <w:r w:rsidRPr="00C53138">
        <w:tab/>
        <w:t>350m  4:26.92</w:t>
      </w:r>
      <w:r w:rsidRPr="00C53138">
        <w:tab/>
        <w:t>400m  5:05.48</w:t>
      </w:r>
    </w:p>
    <w:p w:rsidR="002953E4" w:rsidRPr="00C53138" w:rsidRDefault="002953E4" w:rsidP="002953E4">
      <w:pPr>
        <w:pStyle w:val="SplitLong"/>
      </w:pPr>
      <w:r w:rsidRPr="00C53138">
        <w:tab/>
        <w:t>450m  5:45.02</w:t>
      </w:r>
      <w:r w:rsidRPr="00C53138">
        <w:tab/>
        <w:t>500m  6:24.53</w:t>
      </w:r>
      <w:r w:rsidRPr="00C53138">
        <w:tab/>
        <w:t>550m  7:04.08</w:t>
      </w:r>
      <w:r w:rsidRPr="00C53138">
        <w:tab/>
        <w:t>600m  7:43.96</w:t>
      </w:r>
      <w:r w:rsidRPr="00C53138">
        <w:tab/>
        <w:t>650m  8:23.29</w:t>
      </w:r>
      <w:r w:rsidRPr="00C53138">
        <w:tab/>
        <w:t>700m  9:02.57</w:t>
      </w:r>
      <w:r w:rsidRPr="00C53138">
        <w:tab/>
        <w:t>750m  9:41.44</w:t>
      </w:r>
      <w:r w:rsidRPr="00C53138">
        <w:tab/>
        <w:t>800m 10:17.71</w:t>
      </w:r>
    </w:p>
    <w:p w:rsidR="002953E4" w:rsidRPr="00C53138" w:rsidRDefault="002953E4" w:rsidP="002953E4">
      <w:pPr>
        <w:pStyle w:val="PlaceEven"/>
      </w:pPr>
      <w:r w:rsidRPr="00C53138">
        <w:t>2.</w:t>
      </w:r>
      <w:r w:rsidRPr="00C53138">
        <w:tab/>
        <w:t>Taylor Lewis</w:t>
      </w:r>
      <w:r w:rsidRPr="00C53138">
        <w:tab/>
        <w:t>14</w:t>
      </w:r>
      <w:r w:rsidRPr="00C53138">
        <w:tab/>
        <w:t>Gates &amp;Whick</w:t>
      </w:r>
      <w:r w:rsidRPr="00C53138">
        <w:tab/>
      </w:r>
      <w:r w:rsidRPr="00C53138">
        <w:tab/>
        <w:t>10:22.14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33.65</w:t>
      </w:r>
      <w:r w:rsidRPr="00C53138">
        <w:tab/>
        <w:t>100m  1:11.46</w:t>
      </w:r>
      <w:r w:rsidRPr="00C53138">
        <w:tab/>
        <w:t>150m  1:50.96</w:t>
      </w:r>
      <w:r w:rsidRPr="00C53138">
        <w:tab/>
        <w:t>200m  2:30.32</w:t>
      </w:r>
      <w:r w:rsidRPr="00C53138">
        <w:tab/>
        <w:t>250m  3:10.54</w:t>
      </w:r>
      <w:r w:rsidRPr="00C53138">
        <w:tab/>
        <w:t>300m  3:50.65</w:t>
      </w:r>
      <w:r w:rsidRPr="00C53138">
        <w:tab/>
        <w:t>350m  4:30.57</w:t>
      </w:r>
      <w:r w:rsidRPr="00C53138">
        <w:tab/>
        <w:t>400m  5:11.19</w:t>
      </w:r>
    </w:p>
    <w:p w:rsidR="002953E4" w:rsidRPr="00C53138" w:rsidRDefault="002953E4" w:rsidP="002953E4">
      <w:pPr>
        <w:pStyle w:val="SplitLong"/>
      </w:pPr>
      <w:r w:rsidRPr="00C53138">
        <w:tab/>
        <w:t>450m  5:49.98</w:t>
      </w:r>
      <w:r w:rsidRPr="00C53138">
        <w:tab/>
        <w:t>500m  6:29.52</w:t>
      </w:r>
      <w:r w:rsidRPr="00C53138">
        <w:tab/>
        <w:t>550m  7:08.82</w:t>
      </w:r>
      <w:r w:rsidRPr="00C53138">
        <w:tab/>
        <w:t>600m  7:48.19</w:t>
      </w:r>
      <w:r w:rsidRPr="00C53138">
        <w:tab/>
        <w:t>650m  8:27.75</w:t>
      </w:r>
      <w:r w:rsidRPr="00C53138">
        <w:tab/>
        <w:t>700m  9:07.82</w:t>
      </w:r>
      <w:r w:rsidRPr="00C53138">
        <w:tab/>
        <w:t>750m  9:46.56</w:t>
      </w:r>
      <w:r w:rsidRPr="00C53138">
        <w:tab/>
        <w:t>800m 10:22.14</w:t>
      </w:r>
    </w:p>
    <w:p w:rsidR="002953E4" w:rsidRPr="00C53138" w:rsidRDefault="002953E4" w:rsidP="002953E4">
      <w:pPr>
        <w:pStyle w:val="PlaceEven"/>
      </w:pPr>
      <w:r w:rsidRPr="00C53138">
        <w:t>3.</w:t>
      </w:r>
      <w:r w:rsidRPr="00C53138">
        <w:tab/>
        <w:t>Esme Douglas</w:t>
      </w:r>
      <w:r w:rsidRPr="00C53138">
        <w:tab/>
        <w:t>14</w:t>
      </w:r>
      <w:r w:rsidRPr="00C53138">
        <w:tab/>
        <w:t>Newcastle</w:t>
      </w:r>
      <w:r w:rsidRPr="00C53138">
        <w:tab/>
      </w:r>
      <w:r w:rsidRPr="00C53138">
        <w:tab/>
        <w:t>10:24.57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34.85</w:t>
      </w:r>
      <w:r w:rsidRPr="00C53138">
        <w:tab/>
        <w:t>100m  1:13.40</w:t>
      </w:r>
      <w:r w:rsidRPr="00C53138">
        <w:tab/>
        <w:t>150m  1:52.33</w:t>
      </w:r>
      <w:r w:rsidRPr="00C53138">
        <w:tab/>
        <w:t>200m  2:31.28</w:t>
      </w:r>
      <w:r w:rsidRPr="00C53138">
        <w:tab/>
        <w:t>250m  3:09.44</w:t>
      </w:r>
      <w:r w:rsidRPr="00C53138">
        <w:tab/>
        <w:t>300m  3:48.84</w:t>
      </w:r>
      <w:r w:rsidRPr="00C53138">
        <w:tab/>
        <w:t>350m  4:28.61</w:t>
      </w:r>
      <w:r w:rsidRPr="00C53138">
        <w:tab/>
        <w:t>400m  5:08.16</w:t>
      </w:r>
    </w:p>
    <w:p w:rsidR="002953E4" w:rsidRPr="00C53138" w:rsidRDefault="002953E4" w:rsidP="002953E4">
      <w:pPr>
        <w:pStyle w:val="SplitLong"/>
      </w:pPr>
      <w:r w:rsidRPr="00C53138">
        <w:tab/>
        <w:t>450m  5:47.84</w:t>
      </w:r>
      <w:r w:rsidRPr="00C53138">
        <w:tab/>
        <w:t>500m  6:27.94</w:t>
      </w:r>
      <w:r w:rsidRPr="00C53138">
        <w:tab/>
        <w:t>550m  7:07.30</w:t>
      </w:r>
      <w:r w:rsidRPr="00C53138">
        <w:tab/>
        <w:t>600m  7:47.54</w:t>
      </w:r>
      <w:r w:rsidRPr="00C53138">
        <w:tab/>
        <w:t>650m  8:27.56</w:t>
      </w:r>
      <w:r w:rsidRPr="00C53138">
        <w:tab/>
        <w:t>700m  9:07.61</w:t>
      </w:r>
      <w:r w:rsidRPr="00C53138">
        <w:tab/>
        <w:t>750m  9:46.76</w:t>
      </w:r>
      <w:r w:rsidRPr="00C53138">
        <w:tab/>
        <w:t>800m 10:24.57</w:t>
      </w:r>
    </w:p>
    <w:p w:rsidR="002953E4" w:rsidRDefault="002953E4" w:rsidP="002953E4">
      <w:pPr>
        <w:pStyle w:val="AgeGroupHeader"/>
      </w:pPr>
    </w:p>
    <w:p w:rsidR="002953E4" w:rsidRDefault="002953E4" w:rsidP="002953E4">
      <w:pPr>
        <w:pStyle w:val="AgeGroupHeader"/>
      </w:pPr>
    </w:p>
    <w:p w:rsidR="002953E4" w:rsidRDefault="002953E4" w:rsidP="002953E4">
      <w:pPr>
        <w:pStyle w:val="EventHeader"/>
      </w:pPr>
      <w:r>
        <w:lastRenderedPageBreak/>
        <w:t>EVENT</w:t>
      </w:r>
      <w:r w:rsidRPr="00C53138">
        <w:t xml:space="preserve"> 1 Girls 11 Yrs/Over 800m Freestyle   </w:t>
      </w:r>
    </w:p>
    <w:p w:rsidR="002953E4" w:rsidRPr="00C53138" w:rsidRDefault="002953E4" w:rsidP="002953E4">
      <w:pPr>
        <w:pStyle w:val="AgeGroupHeader"/>
      </w:pPr>
      <w:r w:rsidRPr="00C53138">
        <w:t xml:space="preserve">15 Yrs/Over </w:t>
      </w:r>
      <w:r>
        <w:t>Age Group</w:t>
      </w:r>
      <w:r w:rsidRPr="00C53138">
        <w:t xml:space="preserve"> - Full Results</w:t>
      </w:r>
    </w:p>
    <w:p w:rsidR="002953E4" w:rsidRPr="00C53138" w:rsidRDefault="002953E4" w:rsidP="002953E4">
      <w:pPr>
        <w:pStyle w:val="PlaceHeader"/>
      </w:pPr>
      <w:r>
        <w:t>Place</w:t>
      </w:r>
      <w:r w:rsidRPr="00C53138">
        <w:tab/>
        <w:t>Name</w:t>
      </w:r>
      <w:r w:rsidRPr="00C53138">
        <w:tab/>
        <w:t>AaD</w:t>
      </w:r>
      <w:r w:rsidRPr="00C53138">
        <w:tab/>
        <w:t>Club</w:t>
      </w:r>
      <w:r w:rsidRPr="00C53138">
        <w:tab/>
      </w:r>
      <w:r w:rsidRPr="00C53138">
        <w:tab/>
        <w:t>Time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PlaceEven"/>
      </w:pPr>
      <w:r w:rsidRPr="00C53138">
        <w:t>1.</w:t>
      </w:r>
      <w:r w:rsidRPr="00C53138">
        <w:tab/>
        <w:t>Anna McQueen</w:t>
      </w:r>
      <w:r w:rsidRPr="00C53138">
        <w:tab/>
        <w:t>15</w:t>
      </w:r>
      <w:r w:rsidRPr="00C53138">
        <w:tab/>
        <w:t>Alnwick Dol</w:t>
      </w:r>
      <w:r w:rsidRPr="00C53138">
        <w:tab/>
      </w:r>
      <w:r w:rsidRPr="00C53138">
        <w:tab/>
        <w:t>10:39.93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35.34</w:t>
      </w:r>
      <w:r w:rsidRPr="00C53138">
        <w:tab/>
        <w:t>100m  1:14.51</w:t>
      </w:r>
      <w:r w:rsidRPr="00C53138">
        <w:tab/>
        <w:t>150m  1:55.02</w:t>
      </w:r>
      <w:r w:rsidRPr="00C53138">
        <w:tab/>
        <w:t>200m  2:35.95</w:t>
      </w:r>
      <w:r w:rsidRPr="00C53138">
        <w:tab/>
        <w:t>250m  3:16.35</w:t>
      </w:r>
      <w:r w:rsidRPr="00C53138">
        <w:tab/>
        <w:t>300m  3:57.03</w:t>
      </w:r>
      <w:r w:rsidRPr="00C53138">
        <w:tab/>
        <w:t>350m  4:37.58</w:t>
      </w:r>
      <w:r w:rsidRPr="00C53138">
        <w:tab/>
        <w:t>400m  5:18.10</w:t>
      </w:r>
    </w:p>
    <w:p w:rsidR="002953E4" w:rsidRPr="00C53138" w:rsidRDefault="002953E4" w:rsidP="002953E4">
      <w:pPr>
        <w:pStyle w:val="SplitLong"/>
      </w:pPr>
      <w:r w:rsidRPr="00C53138">
        <w:tab/>
        <w:t>450m  5:59.17</w:t>
      </w:r>
      <w:r w:rsidRPr="00C53138">
        <w:tab/>
        <w:t>500m  6:40.12</w:t>
      </w:r>
      <w:r w:rsidRPr="00C53138">
        <w:tab/>
        <w:t>550m  7:20.52</w:t>
      </w:r>
      <w:r w:rsidRPr="00C53138">
        <w:tab/>
        <w:t>600m  8:01.14</w:t>
      </w:r>
      <w:r w:rsidRPr="00C53138">
        <w:tab/>
        <w:t>650m  8:41.68</w:t>
      </w:r>
      <w:r w:rsidRPr="00C53138">
        <w:tab/>
        <w:t>700m  9:21.94</w:t>
      </w:r>
      <w:r w:rsidRPr="00C53138">
        <w:tab/>
        <w:t>750m 10:01.80</w:t>
      </w:r>
      <w:r w:rsidRPr="00C53138">
        <w:tab/>
        <w:t>800m 10:39.93</w:t>
      </w:r>
    </w:p>
    <w:p w:rsidR="002953E4" w:rsidRPr="00C53138" w:rsidRDefault="002953E4" w:rsidP="002953E4">
      <w:pPr>
        <w:pStyle w:val="PlaceEven"/>
      </w:pPr>
      <w:r w:rsidRPr="00C53138">
        <w:t>2.</w:t>
      </w:r>
      <w:r w:rsidRPr="00C53138">
        <w:tab/>
        <w:t>Georgia Anderson</w:t>
      </w:r>
      <w:r w:rsidRPr="00C53138">
        <w:tab/>
        <w:t>16</w:t>
      </w:r>
      <w:r w:rsidRPr="00C53138">
        <w:tab/>
        <w:t>Tynedale</w:t>
      </w:r>
      <w:r w:rsidRPr="00C53138">
        <w:tab/>
      </w:r>
      <w:r w:rsidRPr="00C53138">
        <w:tab/>
        <w:t>11:20.50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37.29</w:t>
      </w:r>
      <w:r w:rsidRPr="00C53138">
        <w:tab/>
        <w:t>100m  1:17.65</w:t>
      </w:r>
      <w:r w:rsidRPr="00C53138">
        <w:tab/>
        <w:t>150m  1:59.60</w:t>
      </w:r>
      <w:r w:rsidRPr="00C53138">
        <w:tab/>
        <w:t>200m  2:42.39</w:t>
      </w:r>
      <w:r w:rsidRPr="00C53138">
        <w:tab/>
        <w:t>250m  3:25.15</w:t>
      </w:r>
      <w:r w:rsidRPr="00C53138">
        <w:tab/>
        <w:t>300m  4:08.08</w:t>
      </w:r>
      <w:r w:rsidRPr="00C53138">
        <w:tab/>
        <w:t>350m  4:51.70</w:t>
      </w:r>
      <w:r w:rsidRPr="00C53138">
        <w:tab/>
        <w:t>400m  5:34.82</w:t>
      </w:r>
    </w:p>
    <w:p w:rsidR="002953E4" w:rsidRPr="00C53138" w:rsidRDefault="002953E4" w:rsidP="002953E4">
      <w:pPr>
        <w:pStyle w:val="SplitLong"/>
      </w:pPr>
      <w:r w:rsidRPr="00C53138">
        <w:tab/>
        <w:t>450m  6:18.46</w:t>
      </w:r>
      <w:r w:rsidRPr="00C53138">
        <w:tab/>
        <w:t>500m  7:02.46</w:t>
      </w:r>
      <w:r w:rsidRPr="00C53138">
        <w:tab/>
        <w:t>550m  7:46.08</w:t>
      </w:r>
      <w:r w:rsidRPr="00C53138">
        <w:tab/>
        <w:t>600m  8:28.93</w:t>
      </w:r>
      <w:r w:rsidRPr="00C53138">
        <w:tab/>
        <w:t>650m  9:12.33</w:t>
      </w:r>
      <w:r w:rsidRPr="00C53138">
        <w:tab/>
        <w:t>700m  9:56.02</w:t>
      </w:r>
      <w:r w:rsidRPr="00C53138">
        <w:tab/>
        <w:t>750m 10:39.41</w:t>
      </w:r>
      <w:r w:rsidRPr="00C53138">
        <w:tab/>
        <w:t>800m 11:20.50</w:t>
      </w:r>
    </w:p>
    <w:p w:rsidR="002953E4" w:rsidRPr="00C53138" w:rsidRDefault="002953E4" w:rsidP="002953E4">
      <w:pPr>
        <w:pStyle w:val="PlaceEven"/>
      </w:pPr>
      <w:r w:rsidRPr="00C53138">
        <w:t>3.</w:t>
      </w:r>
      <w:r w:rsidRPr="00C53138">
        <w:tab/>
        <w:t>Jessica Levy</w:t>
      </w:r>
      <w:r w:rsidRPr="00C53138">
        <w:tab/>
        <w:t>15</w:t>
      </w:r>
      <w:r w:rsidRPr="00C53138">
        <w:tab/>
        <w:t>Gates &amp;Whick</w:t>
      </w:r>
      <w:r w:rsidRPr="00C53138">
        <w:tab/>
      </w:r>
      <w:r w:rsidRPr="00C53138">
        <w:tab/>
        <w:t>11:33.74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39.04</w:t>
      </w:r>
      <w:r w:rsidRPr="00C53138">
        <w:tab/>
        <w:t>100m  1:21.85</w:t>
      </w:r>
      <w:r w:rsidRPr="00C53138">
        <w:tab/>
        <w:t>150m  2:05.01</w:t>
      </w:r>
      <w:r w:rsidRPr="00C53138">
        <w:tab/>
        <w:t>200m  2:47.97</w:t>
      </w:r>
      <w:r w:rsidRPr="00C53138">
        <w:tab/>
        <w:t>250m  3:31.18</w:t>
      </w:r>
      <w:r w:rsidRPr="00C53138">
        <w:tab/>
        <w:t>300m  4:15.06</w:t>
      </w:r>
      <w:r w:rsidRPr="00C53138">
        <w:tab/>
        <w:t>350m  4:58.33</w:t>
      </w:r>
      <w:r w:rsidRPr="00C53138">
        <w:tab/>
        <w:t>400m  5:42.24</w:t>
      </w:r>
    </w:p>
    <w:p w:rsidR="002953E4" w:rsidRPr="00C53138" w:rsidRDefault="002953E4" w:rsidP="002953E4">
      <w:pPr>
        <w:pStyle w:val="SplitLong"/>
      </w:pPr>
      <w:r w:rsidRPr="00C53138">
        <w:tab/>
        <w:t>450m  6:25.35</w:t>
      </w:r>
      <w:r w:rsidRPr="00C53138">
        <w:tab/>
        <w:t>500m  7:09.76</w:t>
      </w:r>
      <w:r w:rsidRPr="00C53138">
        <w:tab/>
        <w:t>550m  7:54.10</w:t>
      </w:r>
      <w:r w:rsidRPr="00C53138">
        <w:tab/>
        <w:t>600m  8:38.24</w:t>
      </w:r>
      <w:r w:rsidRPr="00C53138">
        <w:tab/>
        <w:t>650m  9:23.17</w:t>
      </w:r>
      <w:r w:rsidRPr="00C53138">
        <w:tab/>
        <w:t>700m 10:07.97</w:t>
      </w:r>
      <w:r w:rsidRPr="00C53138">
        <w:tab/>
        <w:t>750m 10:51.94</w:t>
      </w:r>
      <w:r w:rsidRPr="00C53138">
        <w:tab/>
        <w:t>800m 11:33.74</w:t>
      </w:r>
    </w:p>
    <w:p w:rsidR="002953E4" w:rsidRPr="00C53138" w:rsidRDefault="002953E4" w:rsidP="002953E4">
      <w:pPr>
        <w:pStyle w:val="PlaceEven"/>
      </w:pPr>
      <w:r w:rsidRPr="00C53138">
        <w:t>4.</w:t>
      </w:r>
      <w:r w:rsidRPr="00C53138">
        <w:tab/>
        <w:t>Abbie Lewis</w:t>
      </w:r>
      <w:r w:rsidRPr="00C53138">
        <w:tab/>
        <w:t>15</w:t>
      </w:r>
      <w:r w:rsidRPr="00C53138">
        <w:tab/>
        <w:t>Gates &amp;Whick</w:t>
      </w:r>
      <w:r w:rsidRPr="00C53138">
        <w:tab/>
      </w:r>
      <w:r w:rsidRPr="00C53138">
        <w:tab/>
        <w:t>11:34.46</w:t>
      </w:r>
      <w:r w:rsidRPr="00C53138">
        <w:tab/>
      </w:r>
      <w:r w:rsidRPr="00C53138">
        <w:tab/>
      </w:r>
      <w:r w:rsidRPr="00C53138">
        <w:tab/>
      </w:r>
      <w:r w:rsidRPr="00C53138">
        <w:tab/>
      </w:r>
    </w:p>
    <w:p w:rsidR="002953E4" w:rsidRPr="00C53138" w:rsidRDefault="002953E4" w:rsidP="002953E4">
      <w:pPr>
        <w:pStyle w:val="SplitLong"/>
      </w:pPr>
      <w:r w:rsidRPr="00C53138">
        <w:tab/>
        <w:t>50m    37.01</w:t>
      </w:r>
      <w:r w:rsidRPr="00C53138">
        <w:tab/>
        <w:t>100m  1:18.06</w:t>
      </w:r>
      <w:r w:rsidRPr="00C53138">
        <w:tab/>
        <w:t>150m  2:00.38</w:t>
      </w:r>
      <w:r w:rsidRPr="00C53138">
        <w:tab/>
        <w:t>200m  2:43.26</w:t>
      </w:r>
      <w:r w:rsidRPr="00C53138">
        <w:tab/>
        <w:t>250m  3:26.29</w:t>
      </w:r>
      <w:r w:rsidRPr="00C53138">
        <w:tab/>
        <w:t>300m  4:09.85</w:t>
      </w:r>
      <w:r w:rsidRPr="00C53138">
        <w:tab/>
        <w:t>350m  4:53.38</w:t>
      </w:r>
      <w:r w:rsidRPr="00C53138">
        <w:tab/>
        <w:t>400m  5:37.47</w:t>
      </w:r>
    </w:p>
    <w:p w:rsidR="002953E4" w:rsidRDefault="002953E4" w:rsidP="002953E4">
      <w:pPr>
        <w:pStyle w:val="SplitLong"/>
      </w:pPr>
      <w:r w:rsidRPr="00C53138">
        <w:tab/>
        <w:t>450m  6:22.02</w:t>
      </w:r>
      <w:r w:rsidRPr="00C53138">
        <w:tab/>
        <w:t>500m  7:06.74</w:t>
      </w:r>
      <w:r w:rsidRPr="00C53138">
        <w:tab/>
        <w:t>550m  7:51.56</w:t>
      </w:r>
      <w:r w:rsidRPr="00C53138">
        <w:tab/>
        <w:t>600m  8:36.21</w:t>
      </w:r>
      <w:r w:rsidRPr="00C53138">
        <w:tab/>
        <w:t>650m  9:21.45</w:t>
      </w:r>
      <w:r w:rsidRPr="00C53138">
        <w:tab/>
        <w:t>700m 10:06.65</w:t>
      </w:r>
      <w:r w:rsidRPr="00C53138">
        <w:tab/>
        <w:t>750m 10:51.57</w:t>
      </w:r>
      <w:r w:rsidRPr="00C53138">
        <w:tab/>
        <w:t>800m 11:34.46</w:t>
      </w:r>
    </w:p>
    <w:p w:rsidR="002953E4" w:rsidRDefault="002953E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2953E4" w:rsidRDefault="002953E4" w:rsidP="002953E4">
      <w:pPr>
        <w:pStyle w:val="SplitLong"/>
      </w:pPr>
    </w:p>
    <w:p w:rsidR="002953E4" w:rsidRPr="0094373C" w:rsidRDefault="002953E4" w:rsidP="002953E4">
      <w:pPr>
        <w:pStyle w:val="EventHeader"/>
      </w:pPr>
      <w:r>
        <w:t>EVENT</w:t>
      </w:r>
      <w:r w:rsidRPr="0094373C">
        <w:t xml:space="preserve"> 2 Boys 11 Yrs/Over 1500m Freestyle   </w:t>
      </w:r>
    </w:p>
    <w:p w:rsidR="002953E4" w:rsidRPr="0094373C" w:rsidRDefault="002953E4" w:rsidP="002953E4">
      <w:pPr>
        <w:pStyle w:val="AgeGroupHeader"/>
      </w:pPr>
      <w:r w:rsidRPr="0094373C">
        <w:t xml:space="preserve">11 Yrs </w:t>
      </w:r>
      <w:r>
        <w:t>Age Group</w:t>
      </w:r>
      <w:r w:rsidRPr="0094373C">
        <w:t xml:space="preserve"> - Full Results</w:t>
      </w:r>
    </w:p>
    <w:p w:rsidR="002953E4" w:rsidRPr="0094373C" w:rsidRDefault="002953E4" w:rsidP="002953E4">
      <w:pPr>
        <w:pStyle w:val="PlaceHeader"/>
      </w:pPr>
      <w:r>
        <w:t>Place</w:t>
      </w:r>
      <w:r w:rsidRPr="0094373C">
        <w:tab/>
        <w:t>Name</w:t>
      </w:r>
      <w:r w:rsidRPr="0094373C">
        <w:tab/>
        <w:t>AaD</w:t>
      </w:r>
      <w:r w:rsidRPr="0094373C">
        <w:tab/>
        <w:t>Club</w:t>
      </w:r>
      <w:r w:rsidRPr="0094373C">
        <w:tab/>
      </w:r>
      <w:r w:rsidRPr="0094373C">
        <w:tab/>
        <w:t>Time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1.</w:t>
      </w:r>
      <w:r w:rsidRPr="0094373C">
        <w:tab/>
        <w:t>Edward Brown</w:t>
      </w:r>
      <w:r w:rsidRPr="0094373C">
        <w:tab/>
        <w:t>11</w:t>
      </w:r>
      <w:r w:rsidRPr="0094373C">
        <w:tab/>
        <w:t>Alnwick Dol</w:t>
      </w:r>
      <w:r w:rsidRPr="0094373C">
        <w:tab/>
      </w:r>
      <w:r w:rsidRPr="0094373C">
        <w:tab/>
        <w:t>19:58.41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34.14</w:t>
      </w:r>
      <w:r w:rsidRPr="0094373C">
        <w:tab/>
        <w:t>100m  1:12.81</w:t>
      </w:r>
      <w:r w:rsidRPr="0094373C">
        <w:tab/>
        <w:t>150m  1:52.33</w:t>
      </w:r>
      <w:r w:rsidRPr="0094373C">
        <w:tab/>
        <w:t>200m  2:32.40</w:t>
      </w:r>
      <w:r w:rsidRPr="0094373C">
        <w:tab/>
        <w:t>250m  3:13.08</w:t>
      </w:r>
      <w:r w:rsidRPr="0094373C">
        <w:tab/>
        <w:t>300m  3:53.26</w:t>
      </w:r>
      <w:r w:rsidRPr="0094373C">
        <w:tab/>
        <w:t>350m  4:33.90</w:t>
      </w:r>
      <w:r w:rsidRPr="0094373C">
        <w:tab/>
        <w:t>400m  5:15.27</w:t>
      </w:r>
    </w:p>
    <w:p w:rsidR="002953E4" w:rsidRPr="0094373C" w:rsidRDefault="002953E4" w:rsidP="002953E4">
      <w:pPr>
        <w:pStyle w:val="SplitLong"/>
      </w:pPr>
      <w:r w:rsidRPr="0094373C">
        <w:tab/>
        <w:t>450m  5:56.36</w:t>
      </w:r>
      <w:r w:rsidRPr="0094373C">
        <w:tab/>
        <w:t>500m  6:37.18</w:t>
      </w:r>
      <w:r w:rsidRPr="0094373C">
        <w:tab/>
        <w:t>550m  7:16.94</w:t>
      </w:r>
      <w:r w:rsidRPr="0094373C">
        <w:tab/>
        <w:t>600m  7:58.71</w:t>
      </w:r>
      <w:r w:rsidRPr="0094373C">
        <w:tab/>
        <w:t>650m  8:39.30</w:t>
      </w:r>
      <w:r w:rsidRPr="0094373C">
        <w:tab/>
        <w:t>700m  9:20.28</w:t>
      </w:r>
      <w:r w:rsidRPr="0094373C">
        <w:tab/>
        <w:t>750m 10:01.89</w:t>
      </w:r>
      <w:r w:rsidRPr="0094373C">
        <w:tab/>
        <w:t>800m 10:43.53</w:t>
      </w:r>
    </w:p>
    <w:p w:rsidR="002953E4" w:rsidRPr="0094373C" w:rsidRDefault="002953E4" w:rsidP="002953E4">
      <w:pPr>
        <w:pStyle w:val="SplitLong"/>
      </w:pPr>
      <w:r w:rsidRPr="0094373C">
        <w:tab/>
        <w:t>850m 11:23.08</w:t>
      </w:r>
      <w:r w:rsidRPr="0094373C">
        <w:tab/>
        <w:t>900m 12:03.69</w:t>
      </w:r>
      <w:r w:rsidRPr="0094373C">
        <w:tab/>
        <w:t>950m 12:43.91</w:t>
      </w:r>
      <w:r w:rsidRPr="0094373C">
        <w:tab/>
        <w:t>1000m 13:24.36</w:t>
      </w:r>
      <w:r w:rsidRPr="0094373C">
        <w:tab/>
        <w:t>1050m 14:05.27</w:t>
      </w:r>
      <w:r w:rsidRPr="0094373C">
        <w:tab/>
        <w:t>1100m 14:45.95</w:t>
      </w:r>
      <w:r w:rsidRPr="0094373C">
        <w:tab/>
        <w:t>1150m 15:27.04</w:t>
      </w:r>
      <w:r w:rsidRPr="0094373C">
        <w:tab/>
        <w:t>1200m 16:06.34</w:t>
      </w:r>
    </w:p>
    <w:p w:rsidR="002953E4" w:rsidRPr="0094373C" w:rsidRDefault="002953E4" w:rsidP="002953E4">
      <w:pPr>
        <w:pStyle w:val="SplitLong"/>
      </w:pPr>
      <w:r w:rsidRPr="0094373C">
        <w:tab/>
        <w:t>1250m 16:46.52</w:t>
      </w:r>
      <w:r w:rsidRPr="0094373C">
        <w:tab/>
        <w:t>1300m 17:26.75</w:t>
      </w:r>
      <w:r w:rsidRPr="0094373C">
        <w:tab/>
        <w:t>1350m 18:05.69</w:t>
      </w:r>
      <w:r w:rsidRPr="0094373C">
        <w:tab/>
        <w:t>1400m 18:44.79</w:t>
      </w:r>
      <w:r w:rsidRPr="0094373C">
        <w:tab/>
        <w:t>1450m 19:23.82</w:t>
      </w:r>
      <w:r w:rsidRPr="0094373C">
        <w:tab/>
        <w:t>1500m 19:58.41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2.</w:t>
      </w:r>
      <w:r w:rsidRPr="0094373C">
        <w:tab/>
        <w:t>William Buckton-Graham</w:t>
      </w:r>
      <w:r w:rsidRPr="0094373C">
        <w:tab/>
        <w:t>11</w:t>
      </w:r>
      <w:r w:rsidRPr="0094373C">
        <w:tab/>
        <w:t>North Tyne</w:t>
      </w:r>
      <w:r w:rsidRPr="0094373C">
        <w:tab/>
      </w:r>
      <w:r w:rsidRPr="0094373C">
        <w:tab/>
        <w:t>22:13.17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38.53</w:t>
      </w:r>
      <w:r w:rsidRPr="0094373C">
        <w:tab/>
        <w:t>100m  1:23.24</w:t>
      </w:r>
      <w:r w:rsidRPr="0094373C">
        <w:tab/>
        <w:t>150m  2:07.50</w:t>
      </w:r>
      <w:r w:rsidRPr="0094373C">
        <w:tab/>
        <w:t>200m  2:51.38</w:t>
      </w:r>
      <w:r w:rsidRPr="0094373C">
        <w:tab/>
        <w:t>250m  3:37.08</w:t>
      </w:r>
      <w:r w:rsidRPr="0094373C">
        <w:tab/>
        <w:t>300m  4:17.84</w:t>
      </w:r>
      <w:r w:rsidRPr="0094373C">
        <w:tab/>
        <w:t>350m  5:03.97</w:t>
      </w:r>
      <w:r w:rsidRPr="0094373C">
        <w:tab/>
        <w:t>400m  5:49.49</w:t>
      </w:r>
    </w:p>
    <w:p w:rsidR="002953E4" w:rsidRPr="0094373C" w:rsidRDefault="002953E4" w:rsidP="002953E4">
      <w:pPr>
        <w:pStyle w:val="SplitLong"/>
      </w:pPr>
      <w:r w:rsidRPr="0094373C">
        <w:tab/>
        <w:t>450m  6:35.38</w:t>
      </w:r>
      <w:r w:rsidRPr="0094373C">
        <w:tab/>
        <w:t>500m  7:20.79</w:t>
      </w:r>
      <w:r w:rsidRPr="0094373C">
        <w:tab/>
        <w:t>550m  8:03.46</w:t>
      </w:r>
      <w:r w:rsidRPr="0094373C">
        <w:tab/>
        <w:t>600m  8:50.28</w:t>
      </w:r>
      <w:r w:rsidRPr="0094373C">
        <w:tab/>
        <w:t>650m  9:36.61</w:t>
      </w:r>
      <w:r w:rsidRPr="0094373C">
        <w:tab/>
        <w:t>700m 10:23.21</w:t>
      </w:r>
      <w:r w:rsidRPr="0094373C">
        <w:tab/>
        <w:t>750m 11:04.61</w:t>
      </w:r>
      <w:r w:rsidRPr="0094373C">
        <w:tab/>
        <w:t>800m 11:49.54</w:t>
      </w:r>
    </w:p>
    <w:p w:rsidR="002953E4" w:rsidRPr="0094373C" w:rsidRDefault="002953E4" w:rsidP="002953E4">
      <w:pPr>
        <w:pStyle w:val="SplitLong"/>
      </w:pPr>
      <w:r w:rsidRPr="0094373C">
        <w:tab/>
        <w:t>850m 12:36.59</w:t>
      </w:r>
      <w:r w:rsidRPr="0094373C">
        <w:tab/>
        <w:t>900m 13:23.45</w:t>
      </w:r>
      <w:r w:rsidRPr="0094373C">
        <w:tab/>
        <w:t>950m 14:09.65</w:t>
      </w:r>
      <w:r w:rsidRPr="0094373C">
        <w:tab/>
        <w:t>1000m 14:55.17</w:t>
      </w:r>
      <w:r w:rsidRPr="0094373C">
        <w:tab/>
        <w:t>1050m 15:40.57</w:t>
      </w:r>
      <w:r w:rsidRPr="0094373C">
        <w:tab/>
        <w:t>1100m 16:26.54</w:t>
      </w:r>
      <w:r w:rsidRPr="0094373C">
        <w:tab/>
        <w:t>1150m 17:06.83</w:t>
      </w:r>
      <w:r w:rsidRPr="0094373C">
        <w:tab/>
        <w:t>1200m 17:52.58</w:t>
      </w:r>
    </w:p>
    <w:p w:rsidR="002953E4" w:rsidRPr="0094373C" w:rsidRDefault="002953E4" w:rsidP="002953E4">
      <w:pPr>
        <w:pStyle w:val="SplitLong"/>
      </w:pPr>
      <w:r w:rsidRPr="0094373C">
        <w:tab/>
        <w:t>1250m 18:38.42</w:t>
      </w:r>
      <w:r w:rsidRPr="0094373C">
        <w:tab/>
        <w:t>1300m 19:24.25</w:t>
      </w:r>
      <w:r w:rsidRPr="0094373C">
        <w:tab/>
        <w:t>1350m 20:06.07</w:t>
      </w:r>
      <w:r w:rsidRPr="0094373C">
        <w:tab/>
        <w:t>1400m 20:50.83</w:t>
      </w:r>
      <w:r w:rsidRPr="0094373C">
        <w:tab/>
        <w:t>1450m 21:32.95</w:t>
      </w:r>
      <w:r w:rsidRPr="0094373C">
        <w:tab/>
        <w:t>1500m 22:13.17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3.</w:t>
      </w:r>
      <w:r w:rsidRPr="0094373C">
        <w:tab/>
        <w:t>Jimmy Crozier</w:t>
      </w:r>
      <w:r w:rsidRPr="0094373C">
        <w:tab/>
        <w:t>11</w:t>
      </w:r>
      <w:r w:rsidRPr="0094373C">
        <w:tab/>
        <w:t>North Tyne</w:t>
      </w:r>
      <w:r w:rsidRPr="0094373C">
        <w:tab/>
      </w:r>
      <w:r w:rsidRPr="0094373C">
        <w:tab/>
        <w:t>22:20.09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38.83</w:t>
      </w:r>
      <w:r w:rsidRPr="0094373C">
        <w:tab/>
        <w:t>100m  1:22.30</w:t>
      </w:r>
      <w:r w:rsidRPr="0094373C">
        <w:tab/>
        <w:t>150m  2:07.05</w:t>
      </w:r>
      <w:r w:rsidRPr="0094373C">
        <w:tab/>
        <w:t>200m  2:51.88</w:t>
      </w:r>
      <w:r w:rsidRPr="0094373C">
        <w:tab/>
        <w:t>250m  3:36.92</w:t>
      </w:r>
      <w:r w:rsidRPr="0094373C">
        <w:tab/>
        <w:t>300m  4:20.50</w:t>
      </w:r>
      <w:r w:rsidRPr="0094373C">
        <w:tab/>
        <w:t>350m  5:05.07</w:t>
      </w:r>
      <w:r w:rsidRPr="0094373C">
        <w:tab/>
        <w:t>400m  5:50.17</w:t>
      </w:r>
    </w:p>
    <w:p w:rsidR="002953E4" w:rsidRPr="0094373C" w:rsidRDefault="002953E4" w:rsidP="002953E4">
      <w:pPr>
        <w:pStyle w:val="SplitLong"/>
      </w:pPr>
      <w:r w:rsidRPr="0094373C">
        <w:tab/>
        <w:t>450m  6:35.51</w:t>
      </w:r>
      <w:r w:rsidRPr="0094373C">
        <w:tab/>
        <w:t>500m  7:20.89</w:t>
      </w:r>
      <w:r w:rsidRPr="0094373C">
        <w:tab/>
        <w:t>550m  8:05.46</w:t>
      </w:r>
      <w:r w:rsidRPr="0094373C">
        <w:tab/>
        <w:t>600m  8:50.87</w:t>
      </w:r>
      <w:r w:rsidRPr="0094373C">
        <w:tab/>
        <w:t>650m  9:36.48</w:t>
      </w:r>
      <w:r w:rsidRPr="0094373C">
        <w:tab/>
        <w:t>700m 10:22.36</w:t>
      </w:r>
      <w:r w:rsidRPr="0094373C">
        <w:tab/>
        <w:t>750m 11:07.03</w:t>
      </w:r>
      <w:r w:rsidRPr="0094373C">
        <w:tab/>
        <w:t>800m 11:51.36</w:t>
      </w:r>
    </w:p>
    <w:p w:rsidR="002953E4" w:rsidRPr="0094373C" w:rsidRDefault="002953E4" w:rsidP="002953E4">
      <w:pPr>
        <w:pStyle w:val="SplitLong"/>
      </w:pPr>
      <w:r w:rsidRPr="0094373C">
        <w:tab/>
        <w:t>850m 12:36.69</w:t>
      </w:r>
      <w:r w:rsidRPr="0094373C">
        <w:tab/>
        <w:t>900m 13:22.95</w:t>
      </w:r>
      <w:r w:rsidRPr="0094373C">
        <w:tab/>
        <w:t>950m 14:08.37</w:t>
      </w:r>
      <w:r w:rsidRPr="0094373C">
        <w:tab/>
        <w:t>1000m 14:54.51</w:t>
      </w:r>
      <w:r w:rsidRPr="0094373C">
        <w:tab/>
        <w:t>1050m 15:40.53</w:t>
      </w:r>
      <w:r w:rsidRPr="0094373C">
        <w:tab/>
        <w:t>1100m 16:26.54</w:t>
      </w:r>
      <w:r w:rsidRPr="0094373C">
        <w:tab/>
        <w:t>1150m 17:10.59</w:t>
      </w:r>
      <w:r w:rsidRPr="0094373C">
        <w:tab/>
        <w:t>1200m 17:55.35</w:t>
      </w:r>
    </w:p>
    <w:p w:rsidR="002953E4" w:rsidRPr="0094373C" w:rsidRDefault="002953E4" w:rsidP="002953E4">
      <w:pPr>
        <w:pStyle w:val="SplitLong"/>
      </w:pPr>
      <w:r w:rsidRPr="0094373C">
        <w:tab/>
        <w:t>1250m 18:40.26</w:t>
      </w:r>
      <w:r w:rsidRPr="0094373C">
        <w:tab/>
        <w:t>1300m 19:25.74</w:t>
      </w:r>
      <w:r w:rsidRPr="0094373C">
        <w:tab/>
        <w:t>1350m 20:09.95</w:t>
      </w:r>
      <w:r w:rsidRPr="0094373C">
        <w:tab/>
        <w:t>1400m 20:54.63</w:t>
      </w:r>
      <w:r w:rsidRPr="0094373C">
        <w:tab/>
        <w:t>1450m 21:37.98</w:t>
      </w:r>
      <w:r w:rsidRPr="0094373C">
        <w:tab/>
        <w:t>1500m 22:20.09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AgeGroupHeader"/>
      </w:pPr>
      <w:r w:rsidRPr="0094373C">
        <w:t xml:space="preserve">12 Yrs </w:t>
      </w:r>
      <w:r>
        <w:t>Age Group</w:t>
      </w:r>
      <w:r w:rsidRPr="0094373C">
        <w:t xml:space="preserve"> - Full Results</w:t>
      </w:r>
    </w:p>
    <w:p w:rsidR="002953E4" w:rsidRPr="0094373C" w:rsidRDefault="002953E4" w:rsidP="002953E4">
      <w:pPr>
        <w:pStyle w:val="PlaceHeader"/>
      </w:pPr>
      <w:r>
        <w:t>Place</w:t>
      </w:r>
      <w:r w:rsidRPr="0094373C">
        <w:tab/>
        <w:t>Name</w:t>
      </w:r>
      <w:r w:rsidRPr="0094373C">
        <w:tab/>
        <w:t>AaD</w:t>
      </w:r>
      <w:r w:rsidRPr="0094373C">
        <w:tab/>
        <w:t>Club</w:t>
      </w:r>
      <w:r w:rsidRPr="0094373C">
        <w:tab/>
      </w:r>
      <w:r w:rsidRPr="0094373C">
        <w:tab/>
        <w:t>Time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1.</w:t>
      </w:r>
      <w:r w:rsidRPr="0094373C">
        <w:tab/>
        <w:t>Ben Giles</w:t>
      </w:r>
      <w:r w:rsidRPr="0094373C">
        <w:tab/>
        <w:t>12</w:t>
      </w:r>
      <w:r w:rsidRPr="0094373C">
        <w:tab/>
        <w:t>South Tyne</w:t>
      </w:r>
      <w:r w:rsidRPr="0094373C">
        <w:tab/>
      </w:r>
      <w:r w:rsidRPr="0094373C">
        <w:tab/>
        <w:t>21:07.54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36.69</w:t>
      </w:r>
      <w:r w:rsidRPr="0094373C">
        <w:tab/>
        <w:t>100m  1:17.96</w:t>
      </w:r>
      <w:r w:rsidRPr="0094373C">
        <w:tab/>
        <w:t>150m  1:59.90</w:t>
      </w:r>
      <w:r w:rsidRPr="0094373C">
        <w:tab/>
        <w:t>200m  2:41.77</w:t>
      </w:r>
      <w:r w:rsidRPr="0094373C">
        <w:tab/>
        <w:t>250m  3:22.79</w:t>
      </w:r>
      <w:r w:rsidRPr="0094373C">
        <w:tab/>
        <w:t>300m  4:04.44</w:t>
      </w:r>
      <w:r w:rsidRPr="0094373C">
        <w:tab/>
        <w:t>350m  4:46.97</w:t>
      </w:r>
      <w:r w:rsidRPr="0094373C">
        <w:tab/>
        <w:t>400m  5:30.50</w:t>
      </w:r>
    </w:p>
    <w:p w:rsidR="002953E4" w:rsidRPr="0094373C" w:rsidRDefault="002953E4" w:rsidP="002953E4">
      <w:pPr>
        <w:pStyle w:val="SplitLong"/>
      </w:pPr>
      <w:r w:rsidRPr="0094373C">
        <w:tab/>
        <w:t>450m  6:12.42</w:t>
      </w:r>
      <w:r w:rsidRPr="0094373C">
        <w:tab/>
        <w:t>500m  6:55.07</w:t>
      </w:r>
      <w:r w:rsidRPr="0094373C">
        <w:tab/>
        <w:t>550m  7:38.41</w:t>
      </w:r>
      <w:r w:rsidRPr="0094373C">
        <w:tab/>
        <w:t>600m  8:21.10</w:t>
      </w:r>
      <w:r w:rsidRPr="0094373C">
        <w:tab/>
        <w:t>650m  9:03.40</w:t>
      </w:r>
      <w:r w:rsidRPr="0094373C">
        <w:tab/>
        <w:t>700m  9:46.30</w:t>
      </w:r>
      <w:r w:rsidRPr="0094373C">
        <w:tab/>
        <w:t>750m 10:28.26</w:t>
      </w:r>
      <w:r w:rsidRPr="0094373C">
        <w:tab/>
        <w:t>800m 11:10.30</w:t>
      </w:r>
    </w:p>
    <w:p w:rsidR="002953E4" w:rsidRPr="0094373C" w:rsidRDefault="002953E4" w:rsidP="002953E4">
      <w:pPr>
        <w:pStyle w:val="SplitLong"/>
      </w:pPr>
      <w:r w:rsidRPr="0094373C">
        <w:tab/>
        <w:t>850m 11:52.38</w:t>
      </w:r>
      <w:r w:rsidRPr="0094373C">
        <w:tab/>
        <w:t>900m 12:34.41</w:t>
      </w:r>
      <w:r w:rsidRPr="0094373C">
        <w:tab/>
        <w:t>950m 13:17.17</w:t>
      </w:r>
      <w:r w:rsidRPr="0094373C">
        <w:tab/>
        <w:t>1000m 13:58.59</w:t>
      </w:r>
      <w:r w:rsidRPr="0094373C">
        <w:tab/>
        <w:t>1050m 14:40.59</w:t>
      </w:r>
      <w:r w:rsidRPr="0094373C">
        <w:tab/>
        <w:t>1100m 15:22.04</w:t>
      </w:r>
      <w:r w:rsidRPr="0094373C">
        <w:tab/>
        <w:t>1150m 16:04.90</w:t>
      </w:r>
      <w:r w:rsidRPr="0094373C">
        <w:tab/>
        <w:t>1200m 16:48.85</w:t>
      </w:r>
    </w:p>
    <w:p w:rsidR="002953E4" w:rsidRPr="0094373C" w:rsidRDefault="002953E4" w:rsidP="002953E4">
      <w:pPr>
        <w:pStyle w:val="SplitLong"/>
      </w:pPr>
      <w:r w:rsidRPr="0094373C">
        <w:tab/>
        <w:t>1250m 17:31.51</w:t>
      </w:r>
      <w:r w:rsidRPr="0094373C">
        <w:tab/>
        <w:t>1300m 18:15.87</w:t>
      </w:r>
      <w:r w:rsidRPr="0094373C">
        <w:tab/>
        <w:t>1350m 18:58.85</w:t>
      </w:r>
      <w:r w:rsidRPr="0094373C">
        <w:tab/>
        <w:t>1400m 19:43.26</w:t>
      </w:r>
      <w:r w:rsidRPr="0094373C">
        <w:tab/>
        <w:t>1450m 20:25.96</w:t>
      </w:r>
      <w:r w:rsidRPr="0094373C">
        <w:tab/>
        <w:t>1500m 21:07.54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AgeGroupHeader"/>
      </w:pPr>
      <w:r w:rsidRPr="0094373C">
        <w:t xml:space="preserve">13 Yrs </w:t>
      </w:r>
      <w:r>
        <w:t>Age Group</w:t>
      </w:r>
      <w:r w:rsidRPr="0094373C">
        <w:t xml:space="preserve"> - Full Results</w:t>
      </w:r>
    </w:p>
    <w:p w:rsidR="002953E4" w:rsidRPr="0094373C" w:rsidRDefault="002953E4" w:rsidP="002953E4">
      <w:pPr>
        <w:pStyle w:val="PlaceHeader"/>
      </w:pPr>
      <w:r>
        <w:t>Place</w:t>
      </w:r>
      <w:r w:rsidRPr="0094373C">
        <w:tab/>
        <w:t>Name</w:t>
      </w:r>
      <w:r w:rsidRPr="0094373C">
        <w:tab/>
        <w:t>AaD</w:t>
      </w:r>
      <w:r w:rsidRPr="0094373C">
        <w:tab/>
        <w:t>Club</w:t>
      </w:r>
      <w:r w:rsidRPr="0094373C">
        <w:tab/>
      </w:r>
      <w:r w:rsidRPr="0094373C">
        <w:tab/>
        <w:t>Time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1.</w:t>
      </w:r>
      <w:r w:rsidRPr="0094373C">
        <w:tab/>
        <w:t>Samuel Tate</w:t>
      </w:r>
      <w:r w:rsidRPr="0094373C">
        <w:tab/>
        <w:t>13</w:t>
      </w:r>
      <w:r w:rsidRPr="0094373C">
        <w:tab/>
        <w:t>Morpeth</w:t>
      </w:r>
      <w:r w:rsidRPr="0094373C">
        <w:tab/>
      </w:r>
      <w:r w:rsidRPr="0094373C">
        <w:tab/>
        <w:t>18:37.72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32.44</w:t>
      </w:r>
      <w:r w:rsidRPr="0094373C">
        <w:tab/>
        <w:t>100m  1:08.96</w:t>
      </w:r>
      <w:r w:rsidRPr="0094373C">
        <w:tab/>
        <w:t>150m  1:45.66</w:t>
      </w:r>
      <w:r w:rsidRPr="0094373C">
        <w:tab/>
        <w:t>200m  2:22.44</w:t>
      </w:r>
      <w:r w:rsidRPr="0094373C">
        <w:tab/>
        <w:t>250m  2:59.60</w:t>
      </w:r>
      <w:r w:rsidRPr="0094373C">
        <w:tab/>
        <w:t>300m  3:36.74</w:t>
      </w:r>
      <w:r w:rsidRPr="0094373C">
        <w:tab/>
        <w:t>350m  4:14.07</w:t>
      </w:r>
      <w:r w:rsidRPr="0094373C">
        <w:tab/>
        <w:t>400m  4:51.48</w:t>
      </w:r>
    </w:p>
    <w:p w:rsidR="002953E4" w:rsidRPr="0094373C" w:rsidRDefault="002953E4" w:rsidP="002953E4">
      <w:pPr>
        <w:pStyle w:val="SplitLong"/>
      </w:pPr>
      <w:r w:rsidRPr="0094373C">
        <w:tab/>
        <w:t>450m  5:28.99</w:t>
      </w:r>
      <w:r w:rsidRPr="0094373C">
        <w:tab/>
        <w:t>500m  6:06.53</w:t>
      </w:r>
      <w:r w:rsidRPr="0094373C">
        <w:tab/>
        <w:t>550m  6:44.30</w:t>
      </w:r>
      <w:r w:rsidRPr="0094373C">
        <w:tab/>
        <w:t>600m  7:22.26</w:t>
      </w:r>
      <w:r w:rsidRPr="0094373C">
        <w:tab/>
        <w:t>650m  8:00.73</w:t>
      </w:r>
      <w:r w:rsidRPr="0094373C">
        <w:tab/>
        <w:t>700m  8:38.53</w:t>
      </w:r>
      <w:r w:rsidRPr="0094373C">
        <w:tab/>
        <w:t>750m  9:16.57</w:t>
      </w:r>
      <w:r w:rsidRPr="0094373C">
        <w:tab/>
        <w:t>800m  9:54.81</w:t>
      </w:r>
    </w:p>
    <w:p w:rsidR="002953E4" w:rsidRPr="0094373C" w:rsidRDefault="002953E4" w:rsidP="002953E4">
      <w:pPr>
        <w:pStyle w:val="SplitLong"/>
      </w:pPr>
      <w:r w:rsidRPr="0094373C">
        <w:tab/>
        <w:t>850m 10:32.93</w:t>
      </w:r>
      <w:r w:rsidRPr="0094373C">
        <w:tab/>
        <w:t>900m 11:11.03</w:t>
      </w:r>
      <w:r w:rsidRPr="0094373C">
        <w:tab/>
        <w:t>950m 11:49.25</w:t>
      </w:r>
      <w:r w:rsidRPr="0094373C">
        <w:tab/>
        <w:t>1000m 12:27.20</w:t>
      </w:r>
      <w:r w:rsidRPr="0094373C">
        <w:tab/>
        <w:t>1050m 13:04.68</w:t>
      </w:r>
      <w:r w:rsidRPr="0094373C">
        <w:tab/>
        <w:t>1100m 13:42.35</w:t>
      </w:r>
      <w:r w:rsidRPr="0094373C">
        <w:tab/>
        <w:t>1150m 14:19.84</w:t>
      </w:r>
      <w:r w:rsidRPr="0094373C">
        <w:tab/>
        <w:t>1200m 14:57.43</w:t>
      </w:r>
    </w:p>
    <w:p w:rsidR="002953E4" w:rsidRPr="0094373C" w:rsidRDefault="002953E4" w:rsidP="002953E4">
      <w:pPr>
        <w:pStyle w:val="SplitLong"/>
      </w:pPr>
      <w:r w:rsidRPr="0094373C">
        <w:tab/>
        <w:t>1250m 15:34.86</w:t>
      </w:r>
      <w:r w:rsidRPr="0094373C">
        <w:tab/>
        <w:t>1300m 16:12.51</w:t>
      </w:r>
      <w:r w:rsidRPr="0094373C">
        <w:tab/>
        <w:t>1350m 16:49.81</w:t>
      </w:r>
      <w:r w:rsidRPr="0094373C">
        <w:tab/>
        <w:t>1400m 17:26.60</w:t>
      </w:r>
      <w:r w:rsidRPr="0094373C">
        <w:tab/>
        <w:t>1450m 18:03.21</w:t>
      </w:r>
      <w:r w:rsidRPr="0094373C">
        <w:tab/>
        <w:t>1500m 18:37.72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2.</w:t>
      </w:r>
      <w:r w:rsidRPr="0094373C">
        <w:tab/>
        <w:t>Jack Livingstone</w:t>
      </w:r>
      <w:r w:rsidRPr="0094373C">
        <w:tab/>
        <w:t>13</w:t>
      </w:r>
      <w:r w:rsidRPr="0094373C">
        <w:tab/>
        <w:t>Ashington</w:t>
      </w:r>
      <w:r w:rsidRPr="0094373C">
        <w:tab/>
      </w:r>
      <w:r w:rsidRPr="0094373C">
        <w:tab/>
        <w:t>18:47.25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32.43</w:t>
      </w:r>
      <w:r w:rsidRPr="0094373C">
        <w:tab/>
        <w:t>100m  1:09.27</w:t>
      </w:r>
      <w:r w:rsidRPr="0094373C">
        <w:tab/>
        <w:t>150m  1:47.18</w:t>
      </w:r>
      <w:r w:rsidRPr="0094373C">
        <w:tab/>
        <w:t>200m  2:25.54</w:t>
      </w:r>
      <w:r w:rsidRPr="0094373C">
        <w:tab/>
        <w:t>250m  3:04.12</w:t>
      </w:r>
      <w:r w:rsidRPr="0094373C">
        <w:tab/>
        <w:t>300m  3:42.49</w:t>
      </w:r>
      <w:r w:rsidRPr="0094373C">
        <w:tab/>
        <w:t>350m  4:21.09</w:t>
      </w:r>
      <w:r w:rsidRPr="0094373C">
        <w:tab/>
        <w:t>400m  5:00.03</w:t>
      </w:r>
    </w:p>
    <w:p w:rsidR="002953E4" w:rsidRPr="0094373C" w:rsidRDefault="002953E4" w:rsidP="002953E4">
      <w:pPr>
        <w:pStyle w:val="SplitLong"/>
      </w:pPr>
      <w:r w:rsidRPr="0094373C">
        <w:tab/>
        <w:t>450m  5:37.29</w:t>
      </w:r>
      <w:r w:rsidRPr="0094373C">
        <w:tab/>
        <w:t>500m  6:15.72</w:t>
      </w:r>
      <w:r w:rsidRPr="0094373C">
        <w:tab/>
        <w:t>550m  6:54.38</w:t>
      </w:r>
      <w:r w:rsidRPr="0094373C">
        <w:tab/>
        <w:t>600m  7:32.40</w:t>
      </w:r>
      <w:r w:rsidRPr="0094373C">
        <w:tab/>
        <w:t>650m  8:10.11</w:t>
      </w:r>
      <w:r w:rsidRPr="0094373C">
        <w:tab/>
        <w:t>700m  8:47.95</w:t>
      </w:r>
      <w:r w:rsidRPr="0094373C">
        <w:tab/>
        <w:t>750m  9:25.83</w:t>
      </w:r>
      <w:r w:rsidRPr="0094373C">
        <w:tab/>
        <w:t>800m 10:03.50</w:t>
      </w:r>
    </w:p>
    <w:p w:rsidR="002953E4" w:rsidRPr="0094373C" w:rsidRDefault="002953E4" w:rsidP="002953E4">
      <w:pPr>
        <w:pStyle w:val="SplitLong"/>
      </w:pPr>
      <w:r w:rsidRPr="0094373C">
        <w:tab/>
        <w:t>850m 10:41.54</w:t>
      </w:r>
      <w:r w:rsidRPr="0094373C">
        <w:tab/>
        <w:t>900m 11:19.21</w:t>
      </w:r>
      <w:r w:rsidRPr="0094373C">
        <w:tab/>
        <w:t>950m 11:57.61</w:t>
      </w:r>
      <w:r w:rsidRPr="0094373C">
        <w:tab/>
        <w:t>1000m 12:35.63</w:t>
      </w:r>
      <w:r w:rsidRPr="0094373C">
        <w:tab/>
        <w:t>1050m 13:12.90</w:t>
      </w:r>
      <w:r w:rsidRPr="0094373C">
        <w:tab/>
        <w:t>1100m 13:50.93</w:t>
      </w:r>
      <w:r w:rsidRPr="0094373C">
        <w:tab/>
        <w:t>1150m 14:29.00</w:t>
      </w:r>
      <w:r w:rsidRPr="0094373C">
        <w:tab/>
        <w:t>1200m 15:06.36</w:t>
      </w:r>
    </w:p>
    <w:p w:rsidR="002953E4" w:rsidRPr="0094373C" w:rsidRDefault="002953E4" w:rsidP="002953E4">
      <w:pPr>
        <w:pStyle w:val="SplitLong"/>
      </w:pPr>
      <w:r w:rsidRPr="0094373C">
        <w:tab/>
        <w:t>1250m 15:44.54</w:t>
      </w:r>
      <w:r w:rsidRPr="0094373C">
        <w:tab/>
        <w:t>1300m 16:21.40</w:t>
      </w:r>
      <w:r w:rsidRPr="0094373C">
        <w:tab/>
        <w:t>1350m 16:58.97</w:t>
      </w:r>
      <w:r w:rsidRPr="0094373C">
        <w:tab/>
        <w:t>1400m 17:36.20</w:t>
      </w:r>
      <w:r w:rsidRPr="0094373C">
        <w:tab/>
        <w:t>1450m 18:12.40</w:t>
      </w:r>
      <w:r w:rsidRPr="0094373C">
        <w:tab/>
        <w:t>1500m 18:47.25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3.</w:t>
      </w:r>
      <w:r w:rsidRPr="0094373C">
        <w:tab/>
        <w:t>James Mason-Douglas</w:t>
      </w:r>
      <w:r w:rsidRPr="0094373C">
        <w:tab/>
        <w:t>13</w:t>
      </w:r>
      <w:r w:rsidRPr="0094373C">
        <w:tab/>
        <w:t>Gates &amp;Whick</w:t>
      </w:r>
      <w:r w:rsidRPr="0094373C">
        <w:tab/>
      </w:r>
      <w:r w:rsidRPr="0094373C">
        <w:tab/>
        <w:t>18:48.49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33.63</w:t>
      </w:r>
      <w:r w:rsidRPr="0094373C">
        <w:tab/>
        <w:t>100m  1:10.86</w:t>
      </w:r>
      <w:r w:rsidRPr="0094373C">
        <w:tab/>
        <w:t>150m  1:48.94</w:t>
      </w:r>
      <w:r w:rsidRPr="0094373C">
        <w:tab/>
        <w:t>200m  2:27.49</w:t>
      </w:r>
      <w:r w:rsidRPr="0094373C">
        <w:tab/>
        <w:t>250m  3:05.73</w:t>
      </w:r>
      <w:r w:rsidRPr="0094373C">
        <w:tab/>
        <w:t>300m  3:44.15</w:t>
      </w:r>
      <w:r w:rsidRPr="0094373C">
        <w:tab/>
        <w:t>350m  4:22.53</w:t>
      </w:r>
      <w:r w:rsidRPr="0094373C">
        <w:tab/>
        <w:t>400m  5:00.65</w:t>
      </w:r>
    </w:p>
    <w:p w:rsidR="002953E4" w:rsidRPr="0094373C" w:rsidRDefault="002953E4" w:rsidP="002953E4">
      <w:pPr>
        <w:pStyle w:val="SplitLong"/>
      </w:pPr>
      <w:r w:rsidRPr="0094373C">
        <w:tab/>
        <w:t>450m  5:38.69</w:t>
      </w:r>
      <w:r w:rsidRPr="0094373C">
        <w:tab/>
        <w:t>500m  6:16.82</w:t>
      </w:r>
      <w:r w:rsidRPr="0094373C">
        <w:tab/>
        <w:t>550m  6:54.64</w:t>
      </w:r>
      <w:r w:rsidRPr="0094373C">
        <w:tab/>
        <w:t>600m  7:32.43</w:t>
      </w:r>
      <w:r w:rsidRPr="0094373C">
        <w:tab/>
        <w:t>650m  8:10.35</w:t>
      </w:r>
      <w:r w:rsidRPr="0094373C">
        <w:tab/>
        <w:t>700m  8:48.27</w:t>
      </w:r>
      <w:r w:rsidRPr="0094373C">
        <w:tab/>
        <w:t>750m  9:26.54</w:t>
      </w:r>
      <w:r w:rsidRPr="0094373C">
        <w:tab/>
        <w:t>800m 10:04.37</w:t>
      </w:r>
    </w:p>
    <w:p w:rsidR="002953E4" w:rsidRPr="0094373C" w:rsidRDefault="002953E4" w:rsidP="002953E4">
      <w:pPr>
        <w:pStyle w:val="SplitLong"/>
      </w:pPr>
      <w:r w:rsidRPr="0094373C">
        <w:tab/>
        <w:t>850m 10:42.44</w:t>
      </w:r>
      <w:r w:rsidRPr="0094373C">
        <w:tab/>
        <w:t>900m 11:20.68</w:t>
      </w:r>
      <w:r w:rsidRPr="0094373C">
        <w:tab/>
        <w:t>950m 11:58.47</w:t>
      </w:r>
      <w:r w:rsidRPr="0094373C">
        <w:tab/>
        <w:t>1000m 12:36.68</w:t>
      </w:r>
      <w:r w:rsidRPr="0094373C">
        <w:tab/>
        <w:t>1050m 13:14.17</w:t>
      </w:r>
      <w:r w:rsidRPr="0094373C">
        <w:tab/>
        <w:t>1100m 13:52.11</w:t>
      </w:r>
      <w:r w:rsidRPr="0094373C">
        <w:tab/>
        <w:t>1150m 14:29.67</w:t>
      </w:r>
      <w:r w:rsidRPr="0094373C">
        <w:tab/>
        <w:t>1200m 15:07.31</w:t>
      </w:r>
    </w:p>
    <w:p w:rsidR="002953E4" w:rsidRPr="0094373C" w:rsidRDefault="002953E4" w:rsidP="002953E4">
      <w:pPr>
        <w:pStyle w:val="SplitLong"/>
      </w:pPr>
      <w:r w:rsidRPr="0094373C">
        <w:tab/>
        <w:t>1250m 15:45.28</w:t>
      </w:r>
      <w:r w:rsidRPr="0094373C">
        <w:tab/>
        <w:t>1300m 16:22.35</w:t>
      </w:r>
      <w:r w:rsidRPr="0094373C">
        <w:tab/>
        <w:t>1350m 16:59.43</w:t>
      </w:r>
      <w:r w:rsidRPr="0094373C">
        <w:tab/>
        <w:t>1400m 17:36.31</w:t>
      </w:r>
      <w:r w:rsidRPr="0094373C">
        <w:tab/>
        <w:t>1450m 18:12.98</w:t>
      </w:r>
      <w:r w:rsidRPr="0094373C">
        <w:tab/>
        <w:t>1500m 18:48.49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4.</w:t>
      </w:r>
      <w:r w:rsidRPr="0094373C">
        <w:tab/>
        <w:t>Patrick Speight</w:t>
      </w:r>
      <w:r w:rsidRPr="0094373C">
        <w:tab/>
        <w:t>13</w:t>
      </w:r>
      <w:r w:rsidRPr="0094373C">
        <w:tab/>
        <w:t>Gates &amp;Whick</w:t>
      </w:r>
      <w:r w:rsidRPr="0094373C">
        <w:tab/>
      </w:r>
      <w:r w:rsidRPr="0094373C">
        <w:tab/>
        <w:t>19:02.53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31.91</w:t>
      </w:r>
      <w:r w:rsidRPr="0094373C">
        <w:tab/>
        <w:t>100m  1:08.39</w:t>
      </w:r>
      <w:r w:rsidRPr="0094373C">
        <w:tab/>
        <w:t>150m  1:44.69</w:t>
      </w:r>
      <w:r w:rsidRPr="0094373C">
        <w:tab/>
        <w:t>200m  2:21.44</w:t>
      </w:r>
      <w:r w:rsidRPr="0094373C">
        <w:tab/>
        <w:t>250m  2:57.99</w:t>
      </w:r>
      <w:r w:rsidRPr="0094373C">
        <w:tab/>
        <w:t>300m  3:34.83</w:t>
      </w:r>
      <w:r w:rsidRPr="0094373C">
        <w:tab/>
        <w:t>350m  4:12.03</w:t>
      </w:r>
      <w:r w:rsidRPr="0094373C">
        <w:tab/>
        <w:t>400m  4:49.44</w:t>
      </w:r>
    </w:p>
    <w:p w:rsidR="002953E4" w:rsidRPr="0094373C" w:rsidRDefault="002953E4" w:rsidP="002953E4">
      <w:pPr>
        <w:pStyle w:val="SplitLong"/>
      </w:pPr>
      <w:r w:rsidRPr="0094373C">
        <w:tab/>
        <w:t>450m  5:27.91</w:t>
      </w:r>
      <w:r w:rsidRPr="0094373C">
        <w:tab/>
        <w:t>500m  6:05.49</w:t>
      </w:r>
      <w:r w:rsidRPr="0094373C">
        <w:tab/>
        <w:t>550m  6:44.01</w:t>
      </w:r>
      <w:r w:rsidRPr="0094373C">
        <w:tab/>
        <w:t>600m  7:20.87</w:t>
      </w:r>
      <w:r w:rsidRPr="0094373C">
        <w:tab/>
        <w:t>650m  7:58.73</w:t>
      </w:r>
      <w:r w:rsidRPr="0094373C">
        <w:tab/>
        <w:t>700m  8:37.54</w:t>
      </w:r>
      <w:r w:rsidRPr="0094373C">
        <w:tab/>
        <w:t>750m  9:14.89</w:t>
      </w:r>
      <w:r w:rsidRPr="0094373C">
        <w:tab/>
        <w:t>800m  9:54.88</w:t>
      </w:r>
    </w:p>
    <w:p w:rsidR="002953E4" w:rsidRPr="0094373C" w:rsidRDefault="002953E4" w:rsidP="002953E4">
      <w:pPr>
        <w:pStyle w:val="SplitLong"/>
      </w:pPr>
      <w:r w:rsidRPr="0094373C">
        <w:tab/>
        <w:t>850m 10:33.08</w:t>
      </w:r>
      <w:r w:rsidRPr="0094373C">
        <w:tab/>
        <w:t>900m 11:12.24</w:t>
      </w:r>
      <w:r w:rsidRPr="0094373C">
        <w:tab/>
        <w:t>950m 11:52.07</w:t>
      </w:r>
      <w:r w:rsidRPr="0094373C">
        <w:tab/>
        <w:t>1000m 12:31.94</w:t>
      </w:r>
      <w:r w:rsidRPr="0094373C">
        <w:tab/>
        <w:t>1050m 13:10.81</w:t>
      </w:r>
      <w:r w:rsidRPr="0094373C">
        <w:tab/>
        <w:t>1100m 13:50.48</w:t>
      </w:r>
      <w:r w:rsidRPr="0094373C">
        <w:tab/>
        <w:t>1150m 14:29.99</w:t>
      </w:r>
      <w:r w:rsidRPr="0094373C">
        <w:tab/>
        <w:t>1200m 15:10.08</w:t>
      </w:r>
    </w:p>
    <w:p w:rsidR="002953E4" w:rsidRPr="0094373C" w:rsidRDefault="002953E4" w:rsidP="002953E4">
      <w:pPr>
        <w:pStyle w:val="SplitLong"/>
      </w:pPr>
      <w:r w:rsidRPr="0094373C">
        <w:tab/>
        <w:t>1250m 15:48.15</w:t>
      </w:r>
      <w:r w:rsidRPr="0094373C">
        <w:tab/>
        <w:t>1300m 16:28.45</w:t>
      </w:r>
      <w:r w:rsidRPr="0094373C">
        <w:tab/>
        <w:t>1350m 17:07.61</w:t>
      </w:r>
      <w:r w:rsidRPr="0094373C">
        <w:tab/>
        <w:t>1400m 17:48.02</w:t>
      </w:r>
      <w:r w:rsidRPr="0094373C">
        <w:tab/>
        <w:t>1450m 18:27.69</w:t>
      </w:r>
      <w:r w:rsidRPr="0094373C">
        <w:tab/>
        <w:t>1500m 19:02.53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5.</w:t>
      </w:r>
      <w:r w:rsidRPr="0094373C">
        <w:tab/>
        <w:t>Ethan Blackett</w:t>
      </w:r>
      <w:r w:rsidRPr="0094373C">
        <w:tab/>
        <w:t>13</w:t>
      </w:r>
      <w:r w:rsidRPr="0094373C">
        <w:tab/>
        <w:t>Newcastle</w:t>
      </w:r>
      <w:r w:rsidRPr="0094373C">
        <w:tab/>
      </w:r>
      <w:r w:rsidRPr="0094373C">
        <w:tab/>
        <w:t>19:50.22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36.19</w:t>
      </w:r>
      <w:r w:rsidRPr="0094373C">
        <w:tab/>
        <w:t>100m  1:16.02</w:t>
      </w:r>
      <w:r w:rsidRPr="0094373C">
        <w:tab/>
        <w:t>150m  1:56.01</w:t>
      </w:r>
      <w:r w:rsidRPr="0094373C">
        <w:tab/>
        <w:t>200m  2:36.20</w:t>
      </w:r>
      <w:r w:rsidRPr="0094373C">
        <w:tab/>
        <w:t>250m  3:16.25</w:t>
      </w:r>
      <w:r w:rsidRPr="0094373C">
        <w:tab/>
        <w:t>300m  3:56.82</w:t>
      </w:r>
      <w:r w:rsidRPr="0094373C">
        <w:tab/>
        <w:t>350m  4:37.36</w:t>
      </w:r>
      <w:r w:rsidRPr="0094373C">
        <w:tab/>
        <w:t>400m  5:18.19</w:t>
      </w:r>
    </w:p>
    <w:p w:rsidR="002953E4" w:rsidRPr="0094373C" w:rsidRDefault="002953E4" w:rsidP="002953E4">
      <w:pPr>
        <w:pStyle w:val="SplitLong"/>
      </w:pPr>
      <w:r w:rsidRPr="0094373C">
        <w:tab/>
        <w:t>450m  5:58.71</w:t>
      </w:r>
      <w:r w:rsidRPr="0094373C">
        <w:tab/>
        <w:t>500m  6:39.45</w:t>
      </w:r>
      <w:r w:rsidRPr="0094373C">
        <w:tab/>
        <w:t>550m  7:20.67</w:t>
      </w:r>
      <w:r w:rsidRPr="0094373C">
        <w:tab/>
        <w:t>600m  8:00.83</w:t>
      </w:r>
      <w:r w:rsidRPr="0094373C">
        <w:tab/>
        <w:t>650m  8:40.85</w:t>
      </w:r>
      <w:r w:rsidRPr="0094373C">
        <w:tab/>
        <w:t>700m  9:20.87</w:t>
      </w:r>
      <w:r w:rsidRPr="0094373C">
        <w:tab/>
        <w:t>750m 10:01.10</w:t>
      </w:r>
      <w:r w:rsidRPr="0094373C">
        <w:tab/>
        <w:t>800m 10:41.14</w:t>
      </w:r>
    </w:p>
    <w:p w:rsidR="002953E4" w:rsidRPr="0094373C" w:rsidRDefault="002953E4" w:rsidP="002953E4">
      <w:pPr>
        <w:pStyle w:val="SplitLong"/>
      </w:pPr>
      <w:r w:rsidRPr="0094373C">
        <w:tab/>
        <w:t>850m 11:21.28</w:t>
      </w:r>
      <w:r w:rsidRPr="0094373C">
        <w:tab/>
        <w:t>900m 12:00.86</w:t>
      </w:r>
      <w:r w:rsidRPr="0094373C">
        <w:tab/>
        <w:t>950m 12:40.54</w:t>
      </w:r>
      <w:r w:rsidRPr="0094373C">
        <w:tab/>
        <w:t>1000m 13:20.94</w:t>
      </w:r>
      <w:r w:rsidRPr="0094373C">
        <w:tab/>
        <w:t>1050m 14:00.88</w:t>
      </w:r>
      <w:r w:rsidRPr="0094373C">
        <w:tab/>
        <w:t>1100m 14:40.86</w:t>
      </w:r>
      <w:r w:rsidRPr="0094373C">
        <w:tab/>
        <w:t>1150m 15:19.79</w:t>
      </w:r>
      <w:r w:rsidRPr="0094373C">
        <w:tab/>
        <w:t>1200m 15:59.07</w:t>
      </w:r>
    </w:p>
    <w:p w:rsidR="002953E4" w:rsidRPr="0094373C" w:rsidRDefault="002953E4" w:rsidP="002953E4">
      <w:pPr>
        <w:pStyle w:val="SplitLong"/>
      </w:pPr>
      <w:r w:rsidRPr="0094373C">
        <w:tab/>
        <w:t>1250m 16:38.37</w:t>
      </w:r>
      <w:r w:rsidRPr="0094373C">
        <w:tab/>
        <w:t>1300m 17:17.25</w:t>
      </w:r>
      <w:r w:rsidRPr="0094373C">
        <w:tab/>
        <w:t>1350m 17:56.03</w:t>
      </w:r>
      <w:r w:rsidRPr="0094373C">
        <w:tab/>
        <w:t>1400m 18:34.50</w:t>
      </w:r>
      <w:r w:rsidRPr="0094373C">
        <w:tab/>
        <w:t>1450m 19:12.86</w:t>
      </w:r>
      <w:r w:rsidRPr="0094373C">
        <w:tab/>
        <w:t>1500m 19:50.22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6.</w:t>
      </w:r>
      <w:r w:rsidRPr="0094373C">
        <w:tab/>
        <w:t>Fran Proctor</w:t>
      </w:r>
      <w:r w:rsidRPr="0094373C">
        <w:tab/>
        <w:t>13</w:t>
      </w:r>
      <w:r w:rsidRPr="0094373C">
        <w:tab/>
        <w:t>Co Sund'land</w:t>
      </w:r>
      <w:r w:rsidRPr="0094373C">
        <w:tab/>
      </w:r>
      <w:r w:rsidRPr="0094373C">
        <w:tab/>
        <w:t>20:05.50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35.86</w:t>
      </w:r>
      <w:r w:rsidRPr="0094373C">
        <w:tab/>
        <w:t>100m  1:15.84</w:t>
      </w:r>
      <w:r w:rsidRPr="0094373C">
        <w:tab/>
        <w:t>150m  1:56.06</w:t>
      </w:r>
      <w:r w:rsidRPr="0094373C">
        <w:tab/>
        <w:t>200m  2:37.90</w:t>
      </w:r>
      <w:r w:rsidRPr="0094373C">
        <w:tab/>
        <w:t>250m  3:18.88</w:t>
      </w:r>
      <w:r w:rsidRPr="0094373C">
        <w:tab/>
        <w:t>300m  3:59.47</w:t>
      </w:r>
      <w:r w:rsidRPr="0094373C">
        <w:tab/>
        <w:t>350m  4:39.76</w:t>
      </w:r>
      <w:r w:rsidRPr="0094373C">
        <w:tab/>
        <w:t>400m  5:20.22</w:t>
      </w:r>
    </w:p>
    <w:p w:rsidR="002953E4" w:rsidRPr="0094373C" w:rsidRDefault="002953E4" w:rsidP="002953E4">
      <w:pPr>
        <w:pStyle w:val="SplitLong"/>
      </w:pPr>
      <w:r w:rsidRPr="0094373C">
        <w:tab/>
        <w:t>450m  6:00.02</w:t>
      </w:r>
      <w:r w:rsidRPr="0094373C">
        <w:tab/>
        <w:t>500m  6:40.21</w:t>
      </w:r>
      <w:r w:rsidRPr="0094373C">
        <w:tab/>
        <w:t>550m  7:19.89</w:t>
      </w:r>
      <w:r w:rsidRPr="0094373C">
        <w:tab/>
        <w:t>600m  7:59.26</w:t>
      </w:r>
      <w:r w:rsidRPr="0094373C">
        <w:tab/>
        <w:t>650m  8:39.18</w:t>
      </w:r>
      <w:r w:rsidRPr="0094373C">
        <w:tab/>
        <w:t>700m  9:19.33</w:t>
      </w:r>
      <w:r w:rsidRPr="0094373C">
        <w:tab/>
        <w:t>750m  9:59.14</w:t>
      </w:r>
      <w:r w:rsidRPr="0094373C">
        <w:tab/>
        <w:t>800m 10:39.29</w:t>
      </w:r>
    </w:p>
    <w:p w:rsidR="002953E4" w:rsidRPr="0094373C" w:rsidRDefault="002953E4" w:rsidP="002953E4">
      <w:pPr>
        <w:pStyle w:val="SplitLong"/>
      </w:pPr>
      <w:r w:rsidRPr="0094373C">
        <w:tab/>
        <w:t>850m 11:19.49</w:t>
      </w:r>
      <w:r w:rsidRPr="0094373C">
        <w:tab/>
        <w:t>900m 11:59.62</w:t>
      </w:r>
      <w:r w:rsidRPr="0094373C">
        <w:tab/>
        <w:t>950m 12:39.90</w:t>
      </w:r>
      <w:r w:rsidRPr="0094373C">
        <w:tab/>
        <w:t>1000m 13:20.48</w:t>
      </w:r>
      <w:r w:rsidRPr="0094373C">
        <w:tab/>
        <w:t>1050m 14:01.09</w:t>
      </w:r>
      <w:r w:rsidRPr="0094373C">
        <w:tab/>
        <w:t>1100m 14:42.02</w:t>
      </w:r>
      <w:r w:rsidRPr="0094373C">
        <w:tab/>
        <w:t>1150m 15:22.57</w:t>
      </w:r>
      <w:r w:rsidRPr="0094373C">
        <w:tab/>
        <w:t>1200m 16:03.60</w:t>
      </w:r>
    </w:p>
    <w:p w:rsidR="002953E4" w:rsidRPr="0094373C" w:rsidRDefault="002953E4" w:rsidP="002953E4">
      <w:pPr>
        <w:pStyle w:val="SplitLong"/>
      </w:pPr>
      <w:r w:rsidRPr="0094373C">
        <w:tab/>
        <w:t>1250m 16:44.59</w:t>
      </w:r>
      <w:r w:rsidRPr="0094373C">
        <w:tab/>
        <w:t>1300m 17:25.81</w:t>
      </w:r>
      <w:r w:rsidRPr="0094373C">
        <w:tab/>
        <w:t>1350m 18:06.18</w:t>
      </w:r>
      <w:r w:rsidRPr="0094373C">
        <w:tab/>
        <w:t>1400m 18:47.06</w:t>
      </w:r>
      <w:r w:rsidRPr="0094373C">
        <w:tab/>
        <w:t>1450m 19:28.27</w:t>
      </w:r>
      <w:r w:rsidRPr="0094373C">
        <w:tab/>
        <w:t>1500m 20:05.50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7.</w:t>
      </w:r>
      <w:r w:rsidRPr="0094373C">
        <w:tab/>
        <w:t>Ralph Robson</w:t>
      </w:r>
      <w:r w:rsidRPr="0094373C">
        <w:tab/>
        <w:t>13</w:t>
      </w:r>
      <w:r w:rsidRPr="0094373C">
        <w:tab/>
        <w:t>Tynedale</w:t>
      </w:r>
      <w:r w:rsidRPr="0094373C">
        <w:tab/>
      </w:r>
      <w:r w:rsidRPr="0094373C">
        <w:tab/>
        <w:t>20:36.46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35.85</w:t>
      </w:r>
      <w:r w:rsidRPr="0094373C">
        <w:tab/>
        <w:t>100m  1:16.20</w:t>
      </w:r>
      <w:r w:rsidRPr="0094373C">
        <w:tab/>
        <w:t>150m  1:57.91</w:t>
      </w:r>
      <w:r w:rsidRPr="0094373C">
        <w:tab/>
        <w:t>200m  2:39.59</w:t>
      </w:r>
      <w:r w:rsidRPr="0094373C">
        <w:tab/>
        <w:t>250m  3:21.16</w:t>
      </w:r>
      <w:r w:rsidRPr="0094373C">
        <w:tab/>
        <w:t>300m  4:02.94</w:t>
      </w:r>
      <w:r w:rsidRPr="0094373C">
        <w:tab/>
        <w:t>350m  4:45.01</w:t>
      </w:r>
      <w:r w:rsidRPr="0094373C">
        <w:tab/>
        <w:t>400m  5:27.19</w:t>
      </w:r>
    </w:p>
    <w:p w:rsidR="002953E4" w:rsidRPr="0094373C" w:rsidRDefault="002953E4" w:rsidP="002953E4">
      <w:pPr>
        <w:pStyle w:val="SplitLong"/>
      </w:pPr>
      <w:r w:rsidRPr="0094373C">
        <w:tab/>
        <w:t>450m  6:09.54</w:t>
      </w:r>
      <w:r w:rsidRPr="0094373C">
        <w:tab/>
        <w:t>500m  6:51.24</w:t>
      </w:r>
      <w:r w:rsidRPr="0094373C">
        <w:tab/>
        <w:t>550m  7:32.61</w:t>
      </w:r>
      <w:r w:rsidRPr="0094373C">
        <w:tab/>
        <w:t>600m  8:14.26</w:t>
      </w:r>
      <w:r w:rsidRPr="0094373C">
        <w:tab/>
        <w:t>650m  8:56.68</w:t>
      </w:r>
      <w:r w:rsidRPr="0094373C">
        <w:tab/>
        <w:t>700m  9:38.75</w:t>
      </w:r>
      <w:r w:rsidRPr="0094373C">
        <w:tab/>
        <w:t>750m 10:19.93</w:t>
      </w:r>
      <w:r w:rsidRPr="0094373C">
        <w:tab/>
        <w:t>800m 11:01.52</w:t>
      </w:r>
    </w:p>
    <w:p w:rsidR="002953E4" w:rsidRPr="0094373C" w:rsidRDefault="002953E4" w:rsidP="002953E4">
      <w:pPr>
        <w:pStyle w:val="SplitLong"/>
      </w:pPr>
      <w:r w:rsidRPr="0094373C">
        <w:tab/>
        <w:t>850m 11:42.87</w:t>
      </w:r>
      <w:r w:rsidRPr="0094373C">
        <w:tab/>
        <w:t>900m 12:24.92</w:t>
      </w:r>
      <w:r w:rsidRPr="0094373C">
        <w:tab/>
        <w:t>950m 13:06.40</w:t>
      </w:r>
      <w:r w:rsidRPr="0094373C">
        <w:tab/>
        <w:t>1000m 13:48.57</w:t>
      </w:r>
      <w:r w:rsidRPr="0094373C">
        <w:tab/>
        <w:t>1050m 14:29.88</w:t>
      </w:r>
      <w:r w:rsidRPr="0094373C">
        <w:tab/>
        <w:t>1100m 15:10.99</w:t>
      </w:r>
      <w:r w:rsidRPr="0094373C">
        <w:tab/>
        <w:t>1150m 15:52.52</w:t>
      </w:r>
      <w:r w:rsidRPr="0094373C">
        <w:tab/>
        <w:t>1200m 16:33.39</w:t>
      </w:r>
    </w:p>
    <w:p w:rsidR="002953E4" w:rsidRPr="0094373C" w:rsidRDefault="002953E4" w:rsidP="002953E4">
      <w:pPr>
        <w:pStyle w:val="SplitLong"/>
      </w:pPr>
      <w:r w:rsidRPr="0094373C">
        <w:tab/>
        <w:t>1250m 17:14.20</w:t>
      </w:r>
      <w:r w:rsidRPr="0094373C">
        <w:tab/>
        <w:t>1300m 17:55.38</w:t>
      </w:r>
      <w:r w:rsidRPr="0094373C">
        <w:tab/>
        <w:t>1350m 18:35.98</w:t>
      </w:r>
      <w:r w:rsidRPr="0094373C">
        <w:tab/>
        <w:t>1400m 19:16.66</w:t>
      </w:r>
      <w:r w:rsidRPr="0094373C">
        <w:tab/>
        <w:t>1450m 19:56.81</w:t>
      </w:r>
      <w:r w:rsidRPr="0094373C">
        <w:tab/>
        <w:t>1500m 20:36.46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8.</w:t>
      </w:r>
      <w:r w:rsidRPr="0094373C">
        <w:tab/>
        <w:t>Ben Sayer</w:t>
      </w:r>
      <w:r w:rsidRPr="0094373C">
        <w:tab/>
        <w:t>13</w:t>
      </w:r>
      <w:r w:rsidRPr="0094373C">
        <w:tab/>
        <w:t>Hartlepool</w:t>
      </w:r>
      <w:r w:rsidRPr="0094373C">
        <w:tab/>
      </w:r>
      <w:r w:rsidRPr="0094373C">
        <w:tab/>
        <w:t>20:42.76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35.08</w:t>
      </w:r>
      <w:r w:rsidRPr="0094373C">
        <w:tab/>
        <w:t>100m  1:14.49</w:t>
      </w:r>
      <w:r w:rsidRPr="0094373C">
        <w:tab/>
        <w:t>150m  1:55.49</w:t>
      </w:r>
      <w:r w:rsidRPr="0094373C">
        <w:tab/>
        <w:t>200m  2:36.07</w:t>
      </w:r>
      <w:r w:rsidRPr="0094373C">
        <w:tab/>
        <w:t>250m  3:17.90</w:t>
      </w:r>
      <w:r w:rsidRPr="0094373C">
        <w:tab/>
        <w:t>300m  3:58.22</w:t>
      </w:r>
      <w:r w:rsidRPr="0094373C">
        <w:tab/>
        <w:t>350m  4:39.09</w:t>
      </w:r>
      <w:r w:rsidRPr="0094373C">
        <w:tab/>
        <w:t>400m  5:20.82</w:t>
      </w:r>
    </w:p>
    <w:p w:rsidR="002953E4" w:rsidRPr="0094373C" w:rsidRDefault="002953E4" w:rsidP="002953E4">
      <w:pPr>
        <w:pStyle w:val="SplitLong"/>
      </w:pPr>
      <w:r w:rsidRPr="0094373C">
        <w:tab/>
        <w:t>450m  6:01.90</w:t>
      </w:r>
      <w:r w:rsidRPr="0094373C">
        <w:tab/>
        <w:t>500m  6:43.55</w:t>
      </w:r>
      <w:r w:rsidRPr="0094373C">
        <w:tab/>
        <w:t>550m  7:24.50</w:t>
      </w:r>
      <w:r w:rsidRPr="0094373C">
        <w:tab/>
        <w:t>600m  8:06.35</w:t>
      </w:r>
      <w:r w:rsidRPr="0094373C">
        <w:tab/>
        <w:t>650m  8:47.91</w:t>
      </w:r>
      <w:r w:rsidRPr="0094373C">
        <w:tab/>
        <w:t>700m  9:29.94</w:t>
      </w:r>
      <w:r w:rsidRPr="0094373C">
        <w:tab/>
        <w:t>750m 10:11.20</w:t>
      </w:r>
      <w:r w:rsidRPr="0094373C">
        <w:tab/>
        <w:t>800m 10:51.64</w:t>
      </w:r>
    </w:p>
    <w:p w:rsidR="002953E4" w:rsidRPr="0094373C" w:rsidRDefault="002953E4" w:rsidP="002953E4">
      <w:pPr>
        <w:pStyle w:val="SplitLong"/>
      </w:pPr>
      <w:r w:rsidRPr="0094373C">
        <w:tab/>
        <w:t>850m 11:32.93</w:t>
      </w:r>
      <w:r w:rsidRPr="0094373C">
        <w:tab/>
        <w:t>900m 12:14.28</w:t>
      </w:r>
      <w:r w:rsidRPr="0094373C">
        <w:tab/>
        <w:t>950m 12:56.56</w:t>
      </w:r>
      <w:r w:rsidRPr="0094373C">
        <w:tab/>
        <w:t>1000m 13:38.21</w:t>
      </w:r>
      <w:r w:rsidRPr="0094373C">
        <w:tab/>
        <w:t>1050m 14:20.01</w:t>
      </w:r>
      <w:r w:rsidRPr="0094373C">
        <w:tab/>
        <w:t>1100m 15:01.74</w:t>
      </w:r>
      <w:r w:rsidRPr="0094373C">
        <w:tab/>
        <w:t>1150m 15:44.39</w:t>
      </w:r>
      <w:r w:rsidRPr="0094373C">
        <w:tab/>
        <w:t>1200m 16:27.15</w:t>
      </w:r>
    </w:p>
    <w:p w:rsidR="002953E4" w:rsidRPr="0094373C" w:rsidRDefault="002953E4" w:rsidP="002953E4">
      <w:pPr>
        <w:pStyle w:val="SplitLong"/>
      </w:pPr>
      <w:r w:rsidRPr="0094373C">
        <w:tab/>
        <w:t>1250m 17:09.90</w:t>
      </w:r>
      <w:r w:rsidRPr="0094373C">
        <w:tab/>
        <w:t>1300m 17:51.18</w:t>
      </w:r>
      <w:r w:rsidRPr="0094373C">
        <w:tab/>
        <w:t>1350m 18:33.74</w:t>
      </w:r>
      <w:r w:rsidRPr="0094373C">
        <w:tab/>
        <w:t>1400m 19:16.64</w:t>
      </w:r>
      <w:r w:rsidRPr="0094373C">
        <w:tab/>
        <w:t>1450m 19:59.50</w:t>
      </w:r>
      <w:r w:rsidRPr="0094373C">
        <w:tab/>
        <w:t>1500m 20:42.76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9.</w:t>
      </w:r>
      <w:r w:rsidRPr="0094373C">
        <w:tab/>
        <w:t>Jack Ashurst</w:t>
      </w:r>
      <w:r w:rsidRPr="0094373C">
        <w:tab/>
        <w:t>13</w:t>
      </w:r>
      <w:r w:rsidRPr="0094373C">
        <w:tab/>
        <w:t>Ashington</w:t>
      </w:r>
      <w:r w:rsidRPr="0094373C">
        <w:tab/>
      </w:r>
      <w:r w:rsidRPr="0094373C">
        <w:tab/>
        <w:t>21:18.23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34.14</w:t>
      </w:r>
      <w:r w:rsidRPr="0094373C">
        <w:tab/>
        <w:t>100m  1:15.46</w:t>
      </w:r>
      <w:r w:rsidRPr="0094373C">
        <w:tab/>
        <w:t>150m  1:57.65</w:t>
      </w:r>
      <w:r w:rsidRPr="0094373C">
        <w:tab/>
        <w:t>200m  2:39.59</w:t>
      </w:r>
      <w:r w:rsidRPr="0094373C">
        <w:tab/>
        <w:t>250m  3:22.22</w:t>
      </w:r>
      <w:r w:rsidRPr="0094373C">
        <w:tab/>
        <w:t>300m  4:04.03</w:t>
      </w:r>
      <w:r w:rsidRPr="0094373C">
        <w:tab/>
        <w:t>350m  4:46.28</w:t>
      </w:r>
      <w:r w:rsidRPr="0094373C">
        <w:tab/>
        <w:t>400m  5:30.00</w:t>
      </w:r>
    </w:p>
    <w:p w:rsidR="002953E4" w:rsidRPr="0094373C" w:rsidRDefault="002953E4" w:rsidP="002953E4">
      <w:pPr>
        <w:pStyle w:val="SplitLong"/>
      </w:pPr>
      <w:r w:rsidRPr="0094373C">
        <w:tab/>
        <w:t>450m  6:13.52</w:t>
      </w:r>
      <w:r w:rsidRPr="0094373C">
        <w:tab/>
        <w:t>500m  6:57.29</w:t>
      </w:r>
      <w:r w:rsidRPr="0094373C">
        <w:tab/>
        <w:t>550m  7:40.83</w:t>
      </w:r>
      <w:r w:rsidRPr="0094373C">
        <w:tab/>
        <w:t>600m  8:24.18</w:t>
      </w:r>
      <w:r w:rsidRPr="0094373C">
        <w:tab/>
        <w:t>650m  9:08.36</w:t>
      </w:r>
      <w:r w:rsidRPr="0094373C">
        <w:tab/>
        <w:t>700m  9:51.11</w:t>
      </w:r>
      <w:r w:rsidRPr="0094373C">
        <w:tab/>
        <w:t>750m 10:35.65</w:t>
      </w:r>
      <w:r w:rsidRPr="0094373C">
        <w:tab/>
        <w:t>800m 11:18.20</w:t>
      </w:r>
    </w:p>
    <w:p w:rsidR="002953E4" w:rsidRPr="0094373C" w:rsidRDefault="002953E4" w:rsidP="002953E4">
      <w:pPr>
        <w:pStyle w:val="SplitLong"/>
      </w:pPr>
      <w:r w:rsidRPr="0094373C">
        <w:tab/>
        <w:t>850m 12:01.94</w:t>
      </w:r>
      <w:r w:rsidRPr="0094373C">
        <w:tab/>
        <w:t>900m 12:46.11</w:t>
      </w:r>
      <w:r w:rsidRPr="0094373C">
        <w:tab/>
        <w:t>950m 13:30.01</w:t>
      </w:r>
      <w:r w:rsidRPr="0094373C">
        <w:tab/>
        <w:t>1000m 14:12.16</w:t>
      </w:r>
      <w:r w:rsidRPr="0094373C">
        <w:tab/>
        <w:t>1050m 14:56.07</w:t>
      </w:r>
      <w:r w:rsidRPr="0094373C">
        <w:tab/>
        <w:t>1100m 15:41.09</w:t>
      </w:r>
      <w:r w:rsidRPr="0094373C">
        <w:tab/>
        <w:t>1150m 16:26.51</w:t>
      </w:r>
      <w:r w:rsidRPr="0094373C">
        <w:tab/>
        <w:t>1200m 17:09.34</w:t>
      </w:r>
    </w:p>
    <w:p w:rsidR="002953E4" w:rsidRPr="0094373C" w:rsidRDefault="002953E4" w:rsidP="002953E4">
      <w:pPr>
        <w:pStyle w:val="SplitLong"/>
      </w:pPr>
      <w:r w:rsidRPr="0094373C">
        <w:tab/>
        <w:t>1250m 17:53.57</w:t>
      </w:r>
      <w:r w:rsidRPr="0094373C">
        <w:tab/>
        <w:t>1300m 18:37.15</w:t>
      </w:r>
      <w:r w:rsidRPr="0094373C">
        <w:tab/>
        <w:t>1350m 19:21.53</w:t>
      </w:r>
      <w:r w:rsidRPr="0094373C">
        <w:tab/>
        <w:t>1400m 20:03.52</w:t>
      </w:r>
      <w:r w:rsidRPr="0094373C">
        <w:tab/>
        <w:t>1450m 20:44.04</w:t>
      </w:r>
      <w:r w:rsidRPr="0094373C">
        <w:tab/>
        <w:t>1500m 21:18.23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AgeGroupHeader"/>
      </w:pPr>
      <w:r w:rsidRPr="0094373C">
        <w:t xml:space="preserve">14 Yrs </w:t>
      </w:r>
      <w:r>
        <w:t>Age Group</w:t>
      </w:r>
      <w:r w:rsidRPr="0094373C">
        <w:t xml:space="preserve"> - Full Results</w:t>
      </w:r>
    </w:p>
    <w:p w:rsidR="002953E4" w:rsidRPr="0094373C" w:rsidRDefault="002953E4" w:rsidP="002953E4">
      <w:pPr>
        <w:pStyle w:val="PlaceHeader"/>
      </w:pPr>
      <w:r>
        <w:t>Place</w:t>
      </w:r>
      <w:r w:rsidRPr="0094373C">
        <w:tab/>
        <w:t>Name</w:t>
      </w:r>
      <w:r w:rsidRPr="0094373C">
        <w:tab/>
        <w:t>AaD</w:t>
      </w:r>
      <w:r w:rsidRPr="0094373C">
        <w:tab/>
        <w:t>Club</w:t>
      </w:r>
      <w:r w:rsidRPr="0094373C">
        <w:tab/>
      </w:r>
      <w:r w:rsidRPr="0094373C">
        <w:tab/>
        <w:t>Time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1.</w:t>
      </w:r>
      <w:r w:rsidRPr="0094373C">
        <w:tab/>
        <w:t>Jack Boddy</w:t>
      </w:r>
      <w:r w:rsidRPr="0094373C">
        <w:tab/>
        <w:t>14</w:t>
      </w:r>
      <w:r w:rsidRPr="0094373C">
        <w:tab/>
        <w:t>North Tyne</w:t>
      </w:r>
      <w:r w:rsidRPr="0094373C">
        <w:tab/>
      </w:r>
      <w:r w:rsidRPr="0094373C">
        <w:tab/>
        <w:t>20:04.80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34.99</w:t>
      </w:r>
      <w:r w:rsidRPr="0094373C">
        <w:tab/>
        <w:t>100m  1:14.23</w:t>
      </w:r>
      <w:r w:rsidRPr="0094373C">
        <w:tab/>
        <w:t>150m  1:54.27</w:t>
      </w:r>
      <w:r w:rsidRPr="0094373C">
        <w:tab/>
        <w:t>200m  2:34.70</w:t>
      </w:r>
      <w:r w:rsidRPr="0094373C">
        <w:tab/>
        <w:t>250m  3:15.28</w:t>
      </w:r>
      <w:r w:rsidRPr="0094373C">
        <w:tab/>
        <w:t>300m  3:56.47</w:t>
      </w:r>
      <w:r w:rsidRPr="0094373C">
        <w:tab/>
        <w:t>350m  4:37.49</w:t>
      </w:r>
      <w:r w:rsidRPr="0094373C">
        <w:tab/>
        <w:t>400m  5:18.67</w:t>
      </w:r>
    </w:p>
    <w:p w:rsidR="002953E4" w:rsidRPr="0094373C" w:rsidRDefault="002953E4" w:rsidP="002953E4">
      <w:pPr>
        <w:pStyle w:val="SplitLong"/>
      </w:pPr>
      <w:r w:rsidRPr="0094373C">
        <w:tab/>
        <w:t>450m  6:01.04</w:t>
      </w:r>
      <w:r w:rsidRPr="0094373C">
        <w:tab/>
        <w:t>500m  6:43.14</w:t>
      </w:r>
      <w:r w:rsidRPr="0094373C">
        <w:tab/>
        <w:t>550m  7:25.08</w:t>
      </w:r>
      <w:r w:rsidRPr="0094373C">
        <w:tab/>
        <w:t>600m  8:06.96</w:t>
      </w:r>
      <w:r w:rsidRPr="0094373C">
        <w:tab/>
        <w:t>650m  8:48.64</w:t>
      </w:r>
      <w:r w:rsidRPr="0094373C">
        <w:tab/>
        <w:t>700m  9:30.66</w:t>
      </w:r>
      <w:r w:rsidRPr="0094373C">
        <w:tab/>
        <w:t>750m 10:12.13</w:t>
      </w:r>
      <w:r w:rsidRPr="0094373C">
        <w:tab/>
        <w:t>800m 10:51.32</w:t>
      </w:r>
    </w:p>
    <w:p w:rsidR="002953E4" w:rsidRPr="0094373C" w:rsidRDefault="002953E4" w:rsidP="002953E4">
      <w:pPr>
        <w:pStyle w:val="SplitLong"/>
      </w:pPr>
      <w:r w:rsidRPr="0094373C">
        <w:tab/>
        <w:t>850m 11:31.14</w:t>
      </w:r>
      <w:r w:rsidRPr="0094373C">
        <w:tab/>
        <w:t>900m 12:10.91</w:t>
      </w:r>
      <w:r w:rsidRPr="0094373C">
        <w:tab/>
        <w:t>950m 12:50.54</w:t>
      </w:r>
      <w:r w:rsidRPr="0094373C">
        <w:tab/>
        <w:t>1000m 13:31.05</w:t>
      </w:r>
      <w:r w:rsidRPr="0094373C">
        <w:tab/>
        <w:t>1050m 14:12.42</w:t>
      </w:r>
      <w:r w:rsidRPr="0094373C">
        <w:tab/>
        <w:t>1100m 14:51.77</w:t>
      </w:r>
      <w:r w:rsidRPr="0094373C">
        <w:tab/>
        <w:t>1150m 15:31.09</w:t>
      </w:r>
      <w:r w:rsidRPr="0094373C">
        <w:tab/>
        <w:t>1200m 16:10.22</w:t>
      </w:r>
    </w:p>
    <w:p w:rsidR="002953E4" w:rsidRPr="0094373C" w:rsidRDefault="002953E4" w:rsidP="002953E4">
      <w:pPr>
        <w:pStyle w:val="SplitLong"/>
      </w:pPr>
      <w:r w:rsidRPr="0094373C">
        <w:tab/>
        <w:t>1250m 16:50.01</w:t>
      </w:r>
      <w:r w:rsidRPr="0094373C">
        <w:tab/>
        <w:t>1300m 17:29.66</w:t>
      </w:r>
      <w:r w:rsidRPr="0094373C">
        <w:tab/>
        <w:t>1350m 18:08.35</w:t>
      </w:r>
      <w:r w:rsidRPr="0094373C">
        <w:tab/>
        <w:t>1400m 18:47.65</w:t>
      </w:r>
      <w:r w:rsidRPr="0094373C">
        <w:tab/>
        <w:t>1450m 19:27.15</w:t>
      </w:r>
      <w:r w:rsidRPr="0094373C">
        <w:tab/>
        <w:t>1500m 20:04.80</w:t>
      </w:r>
      <w:r w:rsidRPr="0094373C">
        <w:tab/>
      </w:r>
      <w:r w:rsidRPr="0094373C">
        <w:tab/>
      </w:r>
    </w:p>
    <w:p w:rsidR="002953E4" w:rsidRDefault="002953E4" w:rsidP="002953E4">
      <w:pPr>
        <w:pStyle w:val="AgeGroupHeader"/>
      </w:pPr>
    </w:p>
    <w:p w:rsidR="002953E4" w:rsidRDefault="002953E4" w:rsidP="002953E4">
      <w:pPr>
        <w:pStyle w:val="AgeGroupHeader"/>
      </w:pPr>
    </w:p>
    <w:p w:rsidR="002953E4" w:rsidRDefault="002953E4" w:rsidP="002953E4">
      <w:pPr>
        <w:pStyle w:val="AgeGroupHeader"/>
      </w:pPr>
    </w:p>
    <w:p w:rsidR="002953E4" w:rsidRDefault="002953E4" w:rsidP="002953E4">
      <w:pPr>
        <w:pStyle w:val="AgeGroupHeader"/>
      </w:pPr>
    </w:p>
    <w:p w:rsidR="002953E4" w:rsidRDefault="002953E4" w:rsidP="002953E4">
      <w:pPr>
        <w:pStyle w:val="AgeGroupHeader"/>
      </w:pPr>
    </w:p>
    <w:p w:rsidR="002953E4" w:rsidRDefault="002953E4" w:rsidP="002953E4">
      <w:pPr>
        <w:pStyle w:val="AgeGroupHeader"/>
      </w:pPr>
    </w:p>
    <w:p w:rsidR="002953E4" w:rsidRDefault="002953E4" w:rsidP="002953E4">
      <w:pPr>
        <w:pStyle w:val="AgeGroupHeader"/>
      </w:pPr>
    </w:p>
    <w:p w:rsidR="002953E4" w:rsidRDefault="002953E4" w:rsidP="002953E4">
      <w:pPr>
        <w:pStyle w:val="AgeGroupHeader"/>
      </w:pPr>
    </w:p>
    <w:p w:rsidR="002953E4" w:rsidRPr="0094373C" w:rsidRDefault="002953E4" w:rsidP="002953E4">
      <w:pPr>
        <w:pStyle w:val="EventHeader"/>
      </w:pPr>
      <w:r>
        <w:lastRenderedPageBreak/>
        <w:t>EVENT</w:t>
      </w:r>
      <w:r w:rsidRPr="0094373C">
        <w:t xml:space="preserve"> 2 Boys 11 Yrs/Over 1500m Freestyle   </w:t>
      </w:r>
    </w:p>
    <w:p w:rsidR="002953E4" w:rsidRPr="0094373C" w:rsidRDefault="002953E4" w:rsidP="002953E4">
      <w:pPr>
        <w:pStyle w:val="AgeGroupHeader"/>
      </w:pPr>
      <w:r w:rsidRPr="0094373C">
        <w:t xml:space="preserve">15 Yrs/Over </w:t>
      </w:r>
      <w:r>
        <w:t>Age Group</w:t>
      </w:r>
      <w:r w:rsidRPr="0094373C">
        <w:t xml:space="preserve"> - Full Results</w:t>
      </w:r>
    </w:p>
    <w:p w:rsidR="002953E4" w:rsidRPr="0094373C" w:rsidRDefault="002953E4" w:rsidP="002953E4">
      <w:pPr>
        <w:pStyle w:val="PlaceHeader"/>
      </w:pPr>
      <w:r>
        <w:t>Place</w:t>
      </w:r>
      <w:r w:rsidRPr="0094373C">
        <w:tab/>
        <w:t>Name</w:t>
      </w:r>
      <w:r w:rsidRPr="0094373C">
        <w:tab/>
        <w:t>AaD</w:t>
      </w:r>
      <w:r w:rsidRPr="0094373C">
        <w:tab/>
        <w:t>Club</w:t>
      </w:r>
      <w:r w:rsidRPr="0094373C">
        <w:tab/>
      </w:r>
      <w:r w:rsidRPr="0094373C">
        <w:tab/>
        <w:t>Time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1.</w:t>
      </w:r>
      <w:r w:rsidRPr="0094373C">
        <w:tab/>
        <w:t>William Maw</w:t>
      </w:r>
      <w:r w:rsidRPr="0094373C">
        <w:tab/>
        <w:t>15</w:t>
      </w:r>
      <w:r w:rsidRPr="0094373C">
        <w:tab/>
        <w:t>South Tyne</w:t>
      </w:r>
      <w:r w:rsidRPr="0094373C">
        <w:tab/>
      </w:r>
      <w:r w:rsidRPr="0094373C">
        <w:tab/>
        <w:t>17:35.17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31.06</w:t>
      </w:r>
      <w:r w:rsidRPr="0094373C">
        <w:tab/>
        <w:t>100m  1:06.59</w:t>
      </w:r>
      <w:r w:rsidRPr="0094373C">
        <w:tab/>
        <w:t>150m  1:42.63</w:t>
      </w:r>
      <w:r w:rsidRPr="0094373C">
        <w:tab/>
        <w:t>200m  2:18.98</w:t>
      </w:r>
      <w:r w:rsidRPr="0094373C">
        <w:tab/>
        <w:t>250m  2:54.91</w:t>
      </w:r>
      <w:r w:rsidRPr="0094373C">
        <w:tab/>
        <w:t>300m  3:31.36</w:t>
      </w:r>
      <w:r w:rsidRPr="0094373C">
        <w:tab/>
        <w:t>350m  4:07.68</w:t>
      </w:r>
      <w:r w:rsidRPr="0094373C">
        <w:tab/>
        <w:t>400m  4:44.03</w:t>
      </w:r>
    </w:p>
    <w:p w:rsidR="002953E4" w:rsidRPr="0094373C" w:rsidRDefault="002953E4" w:rsidP="002953E4">
      <w:pPr>
        <w:pStyle w:val="SplitLong"/>
      </w:pPr>
      <w:r w:rsidRPr="0094373C">
        <w:tab/>
        <w:t>450m  5:19.47</w:t>
      </w:r>
      <w:r w:rsidRPr="0094373C">
        <w:tab/>
        <w:t>500m  5:55.40</w:t>
      </w:r>
      <w:r w:rsidRPr="0094373C">
        <w:tab/>
        <w:t>550m  6:31.28</w:t>
      </w:r>
      <w:r w:rsidRPr="0094373C">
        <w:tab/>
        <w:t>600m  7:06.53</w:t>
      </w:r>
      <w:r w:rsidRPr="0094373C">
        <w:tab/>
        <w:t>650m  7:42.26</w:t>
      </w:r>
      <w:r w:rsidRPr="0094373C">
        <w:tab/>
        <w:t>700m  8:17.96</w:t>
      </w:r>
      <w:r w:rsidRPr="0094373C">
        <w:tab/>
        <w:t>750m  8:52.87</w:t>
      </w:r>
      <w:r w:rsidRPr="0094373C">
        <w:tab/>
        <w:t>800m  9:28.06</w:t>
      </w:r>
    </w:p>
    <w:p w:rsidR="002953E4" w:rsidRPr="0094373C" w:rsidRDefault="002953E4" w:rsidP="002953E4">
      <w:pPr>
        <w:pStyle w:val="SplitLong"/>
      </w:pPr>
      <w:r w:rsidRPr="0094373C">
        <w:tab/>
        <w:t>850m 10:03.29</w:t>
      </w:r>
      <w:r w:rsidRPr="0094373C">
        <w:tab/>
        <w:t>900m 10:38.00</w:t>
      </w:r>
      <w:r w:rsidRPr="0094373C">
        <w:tab/>
        <w:t>950m 11:12.95</w:t>
      </w:r>
      <w:r w:rsidRPr="0094373C">
        <w:tab/>
        <w:t>1000m 11:47.69</w:t>
      </w:r>
      <w:r w:rsidRPr="0094373C">
        <w:tab/>
        <w:t>1050m 12:22.74</w:t>
      </w:r>
      <w:r w:rsidRPr="0094373C">
        <w:tab/>
        <w:t>1100m 12:57.73</w:t>
      </w:r>
      <w:r w:rsidRPr="0094373C">
        <w:tab/>
        <w:t>1150m 13:32.73</w:t>
      </w:r>
      <w:r w:rsidRPr="0094373C">
        <w:tab/>
        <w:t>1200m 14:07.76</w:t>
      </w:r>
    </w:p>
    <w:p w:rsidR="002953E4" w:rsidRPr="0094373C" w:rsidRDefault="002953E4" w:rsidP="002953E4">
      <w:pPr>
        <w:pStyle w:val="SplitLong"/>
      </w:pPr>
      <w:r w:rsidRPr="0094373C">
        <w:tab/>
        <w:t>1250m 14:42.44</w:t>
      </w:r>
      <w:r w:rsidRPr="0094373C">
        <w:tab/>
        <w:t>1300m 15:16.95</w:t>
      </w:r>
      <w:r w:rsidRPr="0094373C">
        <w:tab/>
        <w:t>1350m 15:51.83</w:t>
      </w:r>
      <w:r w:rsidRPr="0094373C">
        <w:tab/>
        <w:t>1400m 16:26.59</w:t>
      </w:r>
      <w:r w:rsidRPr="0094373C">
        <w:tab/>
        <w:t>1450m 17:01.48</w:t>
      </w:r>
      <w:r w:rsidRPr="0094373C">
        <w:tab/>
        <w:t>1500m 17:35.17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2.</w:t>
      </w:r>
      <w:r w:rsidRPr="0094373C">
        <w:tab/>
        <w:t>Aidan Campbell</w:t>
      </w:r>
      <w:r w:rsidRPr="0094373C">
        <w:tab/>
        <w:t>15</w:t>
      </w:r>
      <w:r w:rsidRPr="0094373C">
        <w:tab/>
        <w:t>Gates &amp;Whick</w:t>
      </w:r>
      <w:r w:rsidRPr="0094373C">
        <w:tab/>
      </w:r>
      <w:r w:rsidRPr="0094373C">
        <w:tab/>
        <w:t>18:14.31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31.83</w:t>
      </w:r>
      <w:r w:rsidRPr="0094373C">
        <w:tab/>
        <w:t>100m  1:08.02</w:t>
      </w:r>
      <w:r w:rsidRPr="0094373C">
        <w:tab/>
        <w:t>150m  1:44.61</w:t>
      </w:r>
      <w:r w:rsidRPr="0094373C">
        <w:tab/>
        <w:t>200m  2:21.57</w:t>
      </w:r>
      <w:r w:rsidRPr="0094373C">
        <w:tab/>
        <w:t>250m  2:58.20</w:t>
      </w:r>
      <w:r w:rsidRPr="0094373C">
        <w:tab/>
        <w:t>300m  3:34.97</w:t>
      </w:r>
      <w:r w:rsidRPr="0094373C">
        <w:tab/>
        <w:t>350m  4:11.87</w:t>
      </w:r>
      <w:r w:rsidRPr="0094373C">
        <w:tab/>
        <w:t>400m  4:48.86</w:t>
      </w:r>
    </w:p>
    <w:p w:rsidR="002953E4" w:rsidRPr="0094373C" w:rsidRDefault="002953E4" w:rsidP="002953E4">
      <w:pPr>
        <w:pStyle w:val="SplitLong"/>
      </w:pPr>
      <w:r w:rsidRPr="0094373C">
        <w:tab/>
        <w:t>450m  5:26.20</w:t>
      </w:r>
      <w:r w:rsidRPr="0094373C">
        <w:tab/>
        <w:t>500m  6:03.37</w:t>
      </w:r>
      <w:r w:rsidRPr="0094373C">
        <w:tab/>
        <w:t>550m  6:40.39</w:t>
      </w:r>
      <w:r w:rsidRPr="0094373C">
        <w:tab/>
        <w:t>600m  7:17.84</w:t>
      </w:r>
      <w:r w:rsidRPr="0094373C">
        <w:tab/>
        <w:t>650m  7:54.34</w:t>
      </w:r>
      <w:r w:rsidRPr="0094373C">
        <w:tab/>
        <w:t>700m  8:31.55</w:t>
      </w:r>
      <w:r w:rsidRPr="0094373C">
        <w:tab/>
        <w:t>750m  9:08.33</w:t>
      </w:r>
      <w:r w:rsidRPr="0094373C">
        <w:tab/>
        <w:t>800m  9:44.34</w:t>
      </w:r>
    </w:p>
    <w:p w:rsidR="002953E4" w:rsidRPr="0094373C" w:rsidRDefault="002953E4" w:rsidP="002953E4">
      <w:pPr>
        <w:pStyle w:val="SplitLong"/>
      </w:pPr>
      <w:r w:rsidRPr="0094373C">
        <w:tab/>
        <w:t>850m 10:20.54</w:t>
      </w:r>
      <w:r w:rsidRPr="0094373C">
        <w:tab/>
        <w:t>900m 10:57.14</w:t>
      </w:r>
      <w:r w:rsidRPr="0094373C">
        <w:tab/>
        <w:t>950m 11:34.48</w:t>
      </w:r>
      <w:r w:rsidRPr="0094373C">
        <w:tab/>
        <w:t>1000m 12:11.73</w:t>
      </w:r>
      <w:r w:rsidRPr="0094373C">
        <w:tab/>
        <w:t>1050m 12:48.30</w:t>
      </w:r>
      <w:r w:rsidRPr="0094373C">
        <w:tab/>
        <w:t>1100m 13:24.87</w:t>
      </w:r>
      <w:r w:rsidRPr="0094373C">
        <w:tab/>
        <w:t>1150m 14:01.99</w:t>
      </w:r>
      <w:r w:rsidRPr="0094373C">
        <w:tab/>
        <w:t>1200m 14:38.70</w:t>
      </w:r>
    </w:p>
    <w:p w:rsidR="002953E4" w:rsidRPr="0094373C" w:rsidRDefault="002953E4" w:rsidP="002953E4">
      <w:pPr>
        <w:pStyle w:val="SplitLong"/>
      </w:pPr>
      <w:r w:rsidRPr="0094373C">
        <w:tab/>
        <w:t>1250m 15:15.28</w:t>
      </w:r>
      <w:r w:rsidRPr="0094373C">
        <w:tab/>
        <w:t>1300m 15:51.70</w:t>
      </w:r>
      <w:r w:rsidRPr="0094373C">
        <w:tab/>
        <w:t>1350m 16:28.16</w:t>
      </w:r>
      <w:r w:rsidRPr="0094373C">
        <w:tab/>
        <w:t>1400m 17:04.55</w:t>
      </w:r>
      <w:r w:rsidRPr="0094373C">
        <w:tab/>
        <w:t>1450m 17:40.58</w:t>
      </w:r>
      <w:r w:rsidRPr="0094373C">
        <w:tab/>
        <w:t>1500m 18:14.31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3.</w:t>
      </w:r>
      <w:r w:rsidRPr="0094373C">
        <w:tab/>
        <w:t>Thomas Mann</w:t>
      </w:r>
      <w:r w:rsidRPr="0094373C">
        <w:tab/>
        <w:t>15</w:t>
      </w:r>
      <w:r w:rsidRPr="0094373C">
        <w:tab/>
        <w:t>North Tyne</w:t>
      </w:r>
      <w:r w:rsidRPr="0094373C">
        <w:tab/>
      </w:r>
      <w:r w:rsidRPr="0094373C">
        <w:tab/>
        <w:t>18:26.00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32.55</w:t>
      </w:r>
      <w:r w:rsidRPr="0094373C">
        <w:tab/>
        <w:t>100m  1:08.47</w:t>
      </w:r>
      <w:r w:rsidRPr="0094373C">
        <w:tab/>
        <w:t>150m  1:45.17</w:t>
      </w:r>
      <w:r w:rsidRPr="0094373C">
        <w:tab/>
        <w:t>200m  2:21.73</w:t>
      </w:r>
      <w:r w:rsidRPr="0094373C">
        <w:tab/>
        <w:t>250m  2:58.40</w:t>
      </w:r>
      <w:r w:rsidRPr="0094373C">
        <w:tab/>
        <w:t>300m  3:34.93</w:t>
      </w:r>
      <w:r w:rsidRPr="0094373C">
        <w:tab/>
        <w:t>350m  4:12.19</w:t>
      </w:r>
      <w:r w:rsidRPr="0094373C">
        <w:tab/>
        <w:t>400m  4:49.77</w:t>
      </w:r>
    </w:p>
    <w:p w:rsidR="002953E4" w:rsidRPr="0094373C" w:rsidRDefault="002953E4" w:rsidP="002953E4">
      <w:pPr>
        <w:pStyle w:val="SplitLong"/>
      </w:pPr>
      <w:r w:rsidRPr="0094373C">
        <w:tab/>
        <w:t>450m  5:27.00</w:t>
      </w:r>
      <w:r w:rsidRPr="0094373C">
        <w:tab/>
        <w:t>500m  6:04.59</w:t>
      </w:r>
      <w:r w:rsidRPr="0094373C">
        <w:tab/>
        <w:t>550m  6:42.19</w:t>
      </w:r>
      <w:r w:rsidRPr="0094373C">
        <w:tab/>
        <w:t>600m  7:19.48</w:t>
      </w:r>
      <w:r w:rsidRPr="0094373C">
        <w:tab/>
        <w:t>650m  7:56.34</w:t>
      </w:r>
      <w:r w:rsidRPr="0094373C">
        <w:tab/>
        <w:t>700m  8:33.11</w:t>
      </w:r>
      <w:r w:rsidRPr="0094373C">
        <w:tab/>
        <w:t>750m  9:09.77</w:t>
      </w:r>
      <w:r w:rsidRPr="0094373C">
        <w:tab/>
        <w:t>800m  9:45.26</w:t>
      </w:r>
    </w:p>
    <w:p w:rsidR="002953E4" w:rsidRPr="0094373C" w:rsidRDefault="002953E4" w:rsidP="002953E4">
      <w:pPr>
        <w:pStyle w:val="SplitLong"/>
      </w:pPr>
      <w:r w:rsidRPr="0094373C">
        <w:tab/>
        <w:t>850m 10:21.51</w:t>
      </w:r>
      <w:r w:rsidRPr="0094373C">
        <w:tab/>
        <w:t>900m 10:58.80</w:t>
      </w:r>
      <w:r w:rsidRPr="0094373C">
        <w:tab/>
        <w:t>950m 11:35.82</w:t>
      </w:r>
      <w:r w:rsidRPr="0094373C">
        <w:tab/>
        <w:t>1000m 12:13.48</w:t>
      </w:r>
      <w:r w:rsidRPr="0094373C">
        <w:tab/>
        <w:t>1050m 12:50.15</w:t>
      </w:r>
      <w:r w:rsidRPr="0094373C">
        <w:tab/>
        <w:t>1100m 13:27.63</w:t>
      </w:r>
      <w:r w:rsidRPr="0094373C">
        <w:tab/>
        <w:t>1150m 14:04.34</w:t>
      </w:r>
      <w:r w:rsidRPr="0094373C">
        <w:tab/>
        <w:t>1200m 14:40.79</w:t>
      </w:r>
    </w:p>
    <w:p w:rsidR="002953E4" w:rsidRPr="0094373C" w:rsidRDefault="002953E4" w:rsidP="002953E4">
      <w:pPr>
        <w:pStyle w:val="SplitLong"/>
      </w:pPr>
      <w:r w:rsidRPr="0094373C">
        <w:tab/>
        <w:t>1250m 15:18.33</w:t>
      </w:r>
      <w:r w:rsidRPr="0094373C">
        <w:tab/>
        <w:t>1300m 15:56.57</w:t>
      </w:r>
      <w:r w:rsidRPr="0094373C">
        <w:tab/>
        <w:t>1350m 16:35.70</w:t>
      </w:r>
      <w:r w:rsidRPr="0094373C">
        <w:tab/>
        <w:t>1400m 17:13.88</w:t>
      </w:r>
      <w:r w:rsidRPr="0094373C">
        <w:tab/>
        <w:t>1450m 17:52.22</w:t>
      </w:r>
      <w:r w:rsidRPr="0094373C">
        <w:tab/>
        <w:t>1500m 18:26.00</w:t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PlaceEven"/>
      </w:pPr>
      <w:r w:rsidRPr="0094373C">
        <w:t>4.</w:t>
      </w:r>
      <w:r w:rsidRPr="0094373C">
        <w:tab/>
        <w:t>Daniel Jones</w:t>
      </w:r>
      <w:r w:rsidRPr="0094373C">
        <w:tab/>
        <w:t>15</w:t>
      </w:r>
      <w:r w:rsidRPr="0094373C">
        <w:tab/>
        <w:t>Tynedale</w:t>
      </w:r>
      <w:r w:rsidRPr="0094373C">
        <w:tab/>
      </w:r>
      <w:r w:rsidRPr="0094373C">
        <w:tab/>
        <w:t>18:37.28</w:t>
      </w:r>
      <w:r w:rsidRPr="0094373C">
        <w:tab/>
      </w:r>
      <w:r w:rsidRPr="0094373C">
        <w:tab/>
      </w:r>
      <w:r w:rsidRPr="0094373C">
        <w:tab/>
      </w:r>
      <w:r w:rsidRPr="0094373C">
        <w:tab/>
      </w:r>
    </w:p>
    <w:p w:rsidR="002953E4" w:rsidRPr="0094373C" w:rsidRDefault="002953E4" w:rsidP="002953E4">
      <w:pPr>
        <w:pStyle w:val="SplitLong"/>
      </w:pPr>
      <w:r w:rsidRPr="0094373C">
        <w:tab/>
        <w:t>50m    31.70</w:t>
      </w:r>
      <w:r w:rsidRPr="0094373C">
        <w:tab/>
        <w:t>100m  1:07.62</w:t>
      </w:r>
      <w:r w:rsidRPr="0094373C">
        <w:tab/>
        <w:t>150m  1:44.27</w:t>
      </w:r>
      <w:r w:rsidRPr="0094373C">
        <w:tab/>
        <w:t>200m  2:21.02</w:t>
      </w:r>
      <w:r w:rsidRPr="0094373C">
        <w:tab/>
        <w:t>250m  2:57.86</w:t>
      </w:r>
      <w:r w:rsidRPr="0094373C">
        <w:tab/>
        <w:t>300m  3:35.02</w:t>
      </w:r>
      <w:r w:rsidRPr="0094373C">
        <w:tab/>
        <w:t>350m  4:11.97</w:t>
      </w:r>
      <w:r w:rsidRPr="0094373C">
        <w:tab/>
        <w:t>400m  4:49.20</w:t>
      </w:r>
    </w:p>
    <w:p w:rsidR="002953E4" w:rsidRPr="0094373C" w:rsidRDefault="002953E4" w:rsidP="002953E4">
      <w:pPr>
        <w:pStyle w:val="SplitLong"/>
      </w:pPr>
      <w:r w:rsidRPr="0094373C">
        <w:tab/>
        <w:t>450m  5:26.30</w:t>
      </w:r>
      <w:r w:rsidRPr="0094373C">
        <w:tab/>
        <w:t>500m  6:04.09</w:t>
      </w:r>
      <w:r w:rsidRPr="0094373C">
        <w:tab/>
        <w:t>550m  6:41.11</w:t>
      </w:r>
      <w:r w:rsidRPr="0094373C">
        <w:tab/>
        <w:t>600m  7:18.35</w:t>
      </w:r>
      <w:r w:rsidRPr="0094373C">
        <w:tab/>
        <w:t>650m  7:55.71</w:t>
      </w:r>
      <w:r w:rsidRPr="0094373C">
        <w:tab/>
        <w:t>700m  8:33.09</w:t>
      </w:r>
      <w:r w:rsidRPr="0094373C">
        <w:tab/>
        <w:t>750m  9:11.18</w:t>
      </w:r>
      <w:r w:rsidRPr="0094373C">
        <w:tab/>
        <w:t>800m  9:48.90</w:t>
      </w:r>
    </w:p>
    <w:p w:rsidR="002953E4" w:rsidRPr="0094373C" w:rsidRDefault="002953E4" w:rsidP="002953E4">
      <w:pPr>
        <w:pStyle w:val="SplitLong"/>
      </w:pPr>
      <w:r w:rsidRPr="0094373C">
        <w:tab/>
        <w:t>850m 10:26.60</w:t>
      </w:r>
      <w:r w:rsidRPr="0094373C">
        <w:tab/>
        <w:t>900m 11:04.45</w:t>
      </w:r>
      <w:r w:rsidRPr="0094373C">
        <w:tab/>
        <w:t>950m 11:42.61</w:t>
      </w:r>
      <w:r w:rsidRPr="0094373C">
        <w:tab/>
        <w:t>1000m 12:20.60</w:t>
      </w:r>
      <w:r w:rsidRPr="0094373C">
        <w:tab/>
        <w:t>1050m 12:58.58</w:t>
      </w:r>
      <w:r w:rsidRPr="0094373C">
        <w:tab/>
        <w:t>1100m 13:36.79</w:t>
      </w:r>
      <w:r w:rsidRPr="0094373C">
        <w:tab/>
        <w:t>1150m 14:15.03</w:t>
      </w:r>
      <w:r w:rsidRPr="0094373C">
        <w:tab/>
        <w:t>1200m 14:53.07</w:t>
      </w:r>
    </w:p>
    <w:p w:rsidR="002953E4" w:rsidRDefault="002953E4" w:rsidP="002953E4">
      <w:pPr>
        <w:pStyle w:val="SplitLong"/>
      </w:pPr>
      <w:r w:rsidRPr="0094373C">
        <w:tab/>
        <w:t>1250m 15:30.75</w:t>
      </w:r>
      <w:r w:rsidRPr="0094373C">
        <w:tab/>
        <w:t>1300m 16:08.50</w:t>
      </w:r>
      <w:r w:rsidRPr="0094373C">
        <w:tab/>
        <w:t>1350m 16:46.44</w:t>
      </w:r>
      <w:r w:rsidRPr="0094373C">
        <w:tab/>
        <w:t>1400m 17:24.45</w:t>
      </w:r>
      <w:r w:rsidRPr="0094373C">
        <w:tab/>
        <w:t>1450m 18:01.95</w:t>
      </w:r>
      <w:r w:rsidRPr="0094373C">
        <w:tab/>
        <w:t>1500m 18:37.28</w:t>
      </w:r>
      <w:r w:rsidRPr="0094373C">
        <w:tab/>
      </w:r>
      <w:r w:rsidRPr="0094373C">
        <w:tab/>
      </w:r>
    </w:p>
    <w:p w:rsidR="002953E4" w:rsidRDefault="002953E4" w:rsidP="002953E4">
      <w:pPr>
        <w:pStyle w:val="SplitLong"/>
      </w:pPr>
    </w:p>
    <w:p w:rsidR="002953E4" w:rsidRDefault="002953E4" w:rsidP="002953E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  <w:tab w:val="left" w:pos="933"/>
        </w:tabs>
      </w:pPr>
      <w:r>
        <w:tab/>
      </w:r>
    </w:p>
    <w:p w:rsidR="002953E4" w:rsidRDefault="002953E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br w:type="page"/>
      </w:r>
    </w:p>
    <w:p w:rsidR="0022033C" w:rsidRDefault="0022033C" w:rsidP="002953E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  <w:tab w:val="left" w:pos="933"/>
        </w:tabs>
      </w:pPr>
    </w:p>
    <w:p w:rsidR="0022033C" w:rsidRPr="001F3C91" w:rsidRDefault="0022033C" w:rsidP="0022033C">
      <w:pPr>
        <w:pStyle w:val="EventHeader"/>
      </w:pPr>
      <w:r>
        <w:t>EVENT</w:t>
      </w:r>
      <w:r w:rsidRPr="001F3C91">
        <w:t xml:space="preserve"> 3 Girls 09 Yrs/Over 200m IM          </w:t>
      </w:r>
    </w:p>
    <w:p w:rsidR="0022033C" w:rsidRPr="001F3C91" w:rsidRDefault="0022033C" w:rsidP="0022033C">
      <w:pPr>
        <w:pStyle w:val="AgeGroupHeader"/>
      </w:pPr>
      <w:r w:rsidRPr="001F3C91">
        <w:t xml:space="preserve">10 Yrs </w:t>
      </w:r>
      <w:r>
        <w:t>Age Group</w:t>
      </w:r>
      <w:r w:rsidRPr="001F3C91">
        <w:t xml:space="preserve"> - Full Results</w:t>
      </w:r>
    </w:p>
    <w:p w:rsidR="0022033C" w:rsidRPr="001F3C91" w:rsidRDefault="0022033C" w:rsidP="0022033C">
      <w:pPr>
        <w:pStyle w:val="PlaceHeader"/>
      </w:pPr>
      <w:r>
        <w:t>Place</w:t>
      </w:r>
      <w:r w:rsidRPr="001F3C91">
        <w:tab/>
        <w:t>Name</w:t>
      </w:r>
      <w:r w:rsidRPr="001F3C91">
        <w:tab/>
        <w:t>AaD</w:t>
      </w:r>
      <w:r w:rsidRPr="001F3C91">
        <w:tab/>
        <w:t>Club</w:t>
      </w:r>
      <w:r w:rsidRPr="001F3C91">
        <w:tab/>
        <w:t>Cat</w:t>
      </w:r>
      <w:r w:rsidRPr="001F3C91">
        <w:tab/>
        <w:t>Time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>50</w:t>
      </w:r>
      <w:r w:rsidRPr="001F3C91">
        <w:tab/>
        <w:t>100</w:t>
      </w:r>
      <w:r w:rsidRPr="001F3C91">
        <w:tab/>
        <w:t>150</w:t>
      </w:r>
    </w:p>
    <w:p w:rsidR="0022033C" w:rsidRPr="001F3C91" w:rsidRDefault="0022033C" w:rsidP="0022033C">
      <w:pPr>
        <w:pStyle w:val="PlaceEven"/>
      </w:pPr>
      <w:r w:rsidRPr="001F3C91">
        <w:t>1.</w:t>
      </w:r>
      <w:r w:rsidRPr="001F3C91">
        <w:tab/>
        <w:t>Alisha Hodgson</w:t>
      </w:r>
      <w:r w:rsidRPr="001F3C91">
        <w:tab/>
        <w:t>10</w:t>
      </w:r>
      <w:r w:rsidRPr="001F3C91">
        <w:tab/>
        <w:t>Gates &amp;Whick</w:t>
      </w:r>
      <w:r w:rsidRPr="001F3C91">
        <w:tab/>
      </w:r>
      <w:r w:rsidRPr="001F3C91">
        <w:tab/>
        <w:t xml:space="preserve"> 3:17.61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43.91</w:t>
      </w:r>
      <w:r w:rsidRPr="001F3C91">
        <w:tab/>
        <w:t xml:space="preserve"> 1:36.10</w:t>
      </w:r>
      <w:r w:rsidRPr="001F3C91">
        <w:tab/>
        <w:t xml:space="preserve"> 2:36.00</w:t>
      </w:r>
    </w:p>
    <w:p w:rsidR="0022033C" w:rsidRPr="001F3C91" w:rsidRDefault="0022033C" w:rsidP="0022033C">
      <w:pPr>
        <w:pStyle w:val="PlaceEven"/>
      </w:pPr>
      <w:r w:rsidRPr="001F3C91">
        <w:t>2.</w:t>
      </w:r>
      <w:r w:rsidRPr="001F3C91">
        <w:tab/>
        <w:t>Katie Finlay</w:t>
      </w:r>
      <w:r w:rsidRPr="001F3C91">
        <w:tab/>
        <w:t>10</w:t>
      </w:r>
      <w:r w:rsidRPr="001F3C91">
        <w:tab/>
        <w:t>Gates &amp;Whick</w:t>
      </w:r>
      <w:r w:rsidRPr="001F3C91">
        <w:tab/>
      </w:r>
      <w:r w:rsidRPr="001F3C91">
        <w:tab/>
        <w:t xml:space="preserve"> 3:19.23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48.30</w:t>
      </w:r>
      <w:r w:rsidRPr="001F3C91">
        <w:tab/>
        <w:t xml:space="preserve"> 1:38.52</w:t>
      </w:r>
      <w:r w:rsidRPr="001F3C91">
        <w:tab/>
        <w:t xml:space="preserve"> 2:34.98</w:t>
      </w:r>
    </w:p>
    <w:p w:rsidR="0022033C" w:rsidRPr="001F3C91" w:rsidRDefault="0022033C" w:rsidP="0022033C">
      <w:pPr>
        <w:pStyle w:val="PlaceEven"/>
      </w:pPr>
      <w:r w:rsidRPr="001F3C91">
        <w:t>3.</w:t>
      </w:r>
      <w:r w:rsidRPr="001F3C91">
        <w:tab/>
        <w:t>Isabel Fox</w:t>
      </w:r>
      <w:r w:rsidRPr="001F3C91">
        <w:tab/>
        <w:t>10</w:t>
      </w:r>
      <w:r w:rsidRPr="001F3C91">
        <w:tab/>
        <w:t>Gates &amp;Whick</w:t>
      </w:r>
      <w:r w:rsidRPr="001F3C91">
        <w:tab/>
      </w:r>
      <w:r w:rsidRPr="001F3C91">
        <w:tab/>
        <w:t xml:space="preserve"> 3:20.36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43.42</w:t>
      </w:r>
      <w:r w:rsidRPr="001F3C91">
        <w:tab/>
        <w:t xml:space="preserve"> 1:34.09</w:t>
      </w:r>
      <w:r w:rsidRPr="001F3C91">
        <w:tab/>
        <w:t xml:space="preserve"> 2:35.38</w:t>
      </w:r>
    </w:p>
    <w:p w:rsidR="0022033C" w:rsidRPr="001F3C91" w:rsidRDefault="0022033C" w:rsidP="0022033C">
      <w:pPr>
        <w:pStyle w:val="PlaceEven"/>
      </w:pPr>
      <w:r w:rsidRPr="001F3C91">
        <w:t>4.</w:t>
      </w:r>
      <w:r w:rsidRPr="001F3C91">
        <w:tab/>
        <w:t>Amelia Potter</w:t>
      </w:r>
      <w:r w:rsidRPr="001F3C91">
        <w:tab/>
        <w:t>10</w:t>
      </w:r>
      <w:r w:rsidRPr="001F3C91">
        <w:tab/>
        <w:t>Middlesboro</w:t>
      </w:r>
      <w:r w:rsidRPr="001F3C91">
        <w:tab/>
      </w:r>
      <w:r w:rsidRPr="001F3C91">
        <w:tab/>
        <w:t xml:space="preserve"> 3:20.66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45.72</w:t>
      </w:r>
      <w:r w:rsidRPr="001F3C91">
        <w:tab/>
        <w:t xml:space="preserve"> 1:38.91</w:t>
      </w:r>
      <w:r w:rsidRPr="001F3C91">
        <w:tab/>
        <w:t xml:space="preserve"> 2:37.20</w:t>
      </w:r>
    </w:p>
    <w:p w:rsidR="0022033C" w:rsidRPr="001F3C91" w:rsidRDefault="0022033C" w:rsidP="0022033C">
      <w:pPr>
        <w:pStyle w:val="PlaceEven"/>
      </w:pPr>
      <w:r w:rsidRPr="001F3C91">
        <w:t>5.</w:t>
      </w:r>
      <w:r w:rsidRPr="001F3C91">
        <w:tab/>
        <w:t>Freya Johnson</w:t>
      </w:r>
      <w:r w:rsidRPr="001F3C91">
        <w:tab/>
        <w:t>10</w:t>
      </w:r>
      <w:r w:rsidRPr="001F3C91">
        <w:tab/>
        <w:t>Morpeth</w:t>
      </w:r>
      <w:r w:rsidRPr="001F3C91">
        <w:tab/>
      </w:r>
      <w:r w:rsidRPr="001F3C91">
        <w:tab/>
        <w:t xml:space="preserve"> 3:27.56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48.17</w:t>
      </w:r>
      <w:r w:rsidRPr="001F3C91">
        <w:tab/>
        <w:t xml:space="preserve"> 1:40.74</w:t>
      </w:r>
      <w:r w:rsidRPr="001F3C91">
        <w:tab/>
        <w:t xml:space="preserve"> 2:42.03</w:t>
      </w:r>
    </w:p>
    <w:p w:rsidR="0022033C" w:rsidRPr="001F3C91" w:rsidRDefault="0022033C" w:rsidP="0022033C">
      <w:pPr>
        <w:pStyle w:val="PlaceEven"/>
      </w:pPr>
      <w:r w:rsidRPr="001F3C91">
        <w:t>6.</w:t>
      </w:r>
      <w:r w:rsidRPr="001F3C91">
        <w:tab/>
        <w:t>Abbie Whitfield</w:t>
      </w:r>
      <w:r w:rsidRPr="001F3C91">
        <w:tab/>
        <w:t>10</w:t>
      </w:r>
      <w:r w:rsidRPr="001F3C91">
        <w:tab/>
        <w:t>Consett</w:t>
      </w:r>
      <w:r w:rsidRPr="001F3C91">
        <w:tab/>
      </w:r>
      <w:r w:rsidRPr="001F3C91">
        <w:tab/>
        <w:t xml:space="preserve"> 3:29.78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49.93</w:t>
      </w:r>
      <w:r w:rsidRPr="001F3C91">
        <w:tab/>
        <w:t xml:space="preserve"> 1:44.24</w:t>
      </w:r>
      <w:r w:rsidRPr="001F3C91">
        <w:tab/>
        <w:t xml:space="preserve"> 2:41.59</w:t>
      </w:r>
    </w:p>
    <w:p w:rsidR="0022033C" w:rsidRPr="001F3C91" w:rsidRDefault="0022033C" w:rsidP="0022033C">
      <w:pPr>
        <w:pStyle w:val="PlaceEven"/>
      </w:pPr>
      <w:r w:rsidRPr="001F3C91">
        <w:t>7.</w:t>
      </w:r>
      <w:r w:rsidRPr="001F3C91">
        <w:tab/>
        <w:t>Othelia Collins</w:t>
      </w:r>
      <w:r w:rsidRPr="001F3C91">
        <w:tab/>
        <w:t>10</w:t>
      </w:r>
      <w:r w:rsidRPr="001F3C91">
        <w:tab/>
        <w:t>Derwentside</w:t>
      </w:r>
      <w:r w:rsidRPr="001F3C91">
        <w:tab/>
      </w:r>
      <w:r w:rsidRPr="001F3C91">
        <w:tab/>
        <w:t xml:space="preserve"> 3:30.96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49.03</w:t>
      </w:r>
      <w:r w:rsidRPr="001F3C91">
        <w:tab/>
        <w:t xml:space="preserve"> 1:42.81</w:t>
      </w:r>
      <w:r w:rsidRPr="001F3C91">
        <w:tab/>
        <w:t xml:space="preserve"> 2:43.61</w:t>
      </w:r>
    </w:p>
    <w:p w:rsidR="0022033C" w:rsidRPr="001F3C91" w:rsidRDefault="0022033C" w:rsidP="0022033C">
      <w:pPr>
        <w:pStyle w:val="PlaceEven"/>
      </w:pPr>
      <w:r w:rsidRPr="001F3C91">
        <w:t>8.</w:t>
      </w:r>
      <w:r w:rsidRPr="001F3C91">
        <w:tab/>
        <w:t>Erin Blight</w:t>
      </w:r>
      <w:r w:rsidRPr="001F3C91">
        <w:tab/>
        <w:t>10</w:t>
      </w:r>
      <w:r w:rsidRPr="001F3C91">
        <w:tab/>
        <w:t>Newcastle</w:t>
      </w:r>
      <w:r w:rsidRPr="001F3C91">
        <w:tab/>
      </w:r>
      <w:r w:rsidRPr="001F3C91">
        <w:tab/>
        <w:t xml:space="preserve"> 3:35.73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47.24</w:t>
      </w:r>
      <w:r w:rsidRPr="001F3C91">
        <w:tab/>
        <w:t xml:space="preserve"> 1:39.62</w:t>
      </w:r>
      <w:r w:rsidRPr="001F3C91">
        <w:tab/>
        <w:t xml:space="preserve"> 2:49.47</w:t>
      </w:r>
    </w:p>
    <w:p w:rsidR="0022033C" w:rsidRPr="001F3C91" w:rsidRDefault="0022033C" w:rsidP="0022033C">
      <w:pPr>
        <w:pStyle w:val="PlaceEven"/>
      </w:pPr>
      <w:r w:rsidRPr="001F3C91">
        <w:t>9.</w:t>
      </w:r>
      <w:r w:rsidRPr="001F3C91">
        <w:tab/>
        <w:t>Maya Barham</w:t>
      </w:r>
      <w:r w:rsidRPr="001F3C91">
        <w:tab/>
        <w:t>10</w:t>
      </w:r>
      <w:r w:rsidRPr="001F3C91">
        <w:tab/>
        <w:t>Newcastle</w:t>
      </w:r>
      <w:r w:rsidRPr="001F3C91">
        <w:tab/>
      </w:r>
      <w:r w:rsidRPr="001F3C91">
        <w:tab/>
        <w:t xml:space="preserve"> 3:38.43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50.50</w:t>
      </w:r>
      <w:r w:rsidRPr="001F3C91">
        <w:tab/>
        <w:t xml:space="preserve"> 1:44.75</w:t>
      </w:r>
      <w:r w:rsidRPr="001F3C91">
        <w:tab/>
        <w:t xml:space="preserve"> 2:50.12</w:t>
      </w:r>
    </w:p>
    <w:p w:rsidR="0022033C" w:rsidRPr="001F3C91" w:rsidRDefault="0022033C" w:rsidP="0022033C">
      <w:pPr>
        <w:pStyle w:val="PlaceEven"/>
      </w:pPr>
      <w:r w:rsidRPr="001F3C91">
        <w:t>10.</w:t>
      </w:r>
      <w:r w:rsidRPr="001F3C91">
        <w:tab/>
        <w:t>Beatrice Wright</w:t>
      </w:r>
      <w:r w:rsidRPr="001F3C91">
        <w:tab/>
        <w:t>10</w:t>
      </w:r>
      <w:r w:rsidRPr="001F3C91">
        <w:tab/>
        <w:t>Gates &amp;Whick</w:t>
      </w:r>
      <w:r w:rsidRPr="001F3C91">
        <w:tab/>
      </w:r>
      <w:r w:rsidRPr="001F3C91">
        <w:tab/>
        <w:t xml:space="preserve"> 3:40.19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54.36</w:t>
      </w:r>
      <w:r w:rsidRPr="001F3C91">
        <w:tab/>
        <w:t xml:space="preserve"> 1:47.93</w:t>
      </w:r>
      <w:r w:rsidRPr="001F3C91">
        <w:tab/>
        <w:t xml:space="preserve"> 2:53.29</w:t>
      </w:r>
    </w:p>
    <w:p w:rsidR="0022033C" w:rsidRPr="001F3C91" w:rsidRDefault="0022033C" w:rsidP="0022033C">
      <w:pPr>
        <w:pStyle w:val="PlaceEven"/>
      </w:pPr>
      <w:r w:rsidRPr="001F3C91">
        <w:t xml:space="preserve"> </w:t>
      </w:r>
      <w:r w:rsidRPr="001F3C91">
        <w:tab/>
        <w:t>Alannah Hargraves</w:t>
      </w:r>
      <w:r w:rsidRPr="001F3C91">
        <w:tab/>
        <w:t>10</w:t>
      </w:r>
      <w:r w:rsidRPr="001F3C91">
        <w:tab/>
        <w:t>Gates &amp;Whick</w:t>
      </w:r>
      <w:r w:rsidRPr="001F3C91">
        <w:tab/>
      </w:r>
      <w:r w:rsidRPr="001F3C91">
        <w:tab/>
        <w:t xml:space="preserve">DQ </w:t>
      </w:r>
      <w:r w:rsidRPr="001F3C91">
        <w:pgNum/>
      </w:r>
      <w:r w:rsidRPr="001F3C91">
        <w:t xml:space="preserve">     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</w:p>
    <w:p w:rsidR="0022033C" w:rsidRPr="001F3C91" w:rsidRDefault="0022033C" w:rsidP="0022033C">
      <w:pPr>
        <w:pStyle w:val="AgeGroupHeader"/>
      </w:pPr>
      <w:r w:rsidRPr="001F3C91">
        <w:t xml:space="preserve">11 Yrs </w:t>
      </w:r>
      <w:r>
        <w:t>Age Group</w:t>
      </w:r>
      <w:r w:rsidRPr="001F3C91">
        <w:t xml:space="preserve"> - Full Results</w:t>
      </w:r>
    </w:p>
    <w:p w:rsidR="0022033C" w:rsidRPr="001F3C91" w:rsidRDefault="0022033C" w:rsidP="0022033C">
      <w:pPr>
        <w:pStyle w:val="PlaceHeader"/>
      </w:pPr>
      <w:r>
        <w:t>Place</w:t>
      </w:r>
      <w:r w:rsidRPr="001F3C91">
        <w:tab/>
        <w:t>Name</w:t>
      </w:r>
      <w:r w:rsidRPr="001F3C91">
        <w:tab/>
        <w:t>AaD</w:t>
      </w:r>
      <w:r w:rsidRPr="001F3C91">
        <w:tab/>
        <w:t>Club</w:t>
      </w:r>
      <w:r w:rsidRPr="001F3C91">
        <w:tab/>
        <w:t>Cat</w:t>
      </w:r>
      <w:r w:rsidRPr="001F3C91">
        <w:tab/>
        <w:t>Time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>50</w:t>
      </w:r>
      <w:r w:rsidRPr="001F3C91">
        <w:tab/>
        <w:t>100</w:t>
      </w:r>
      <w:r w:rsidRPr="001F3C91">
        <w:tab/>
        <w:t>150</w:t>
      </w:r>
    </w:p>
    <w:p w:rsidR="0022033C" w:rsidRPr="001F3C91" w:rsidRDefault="0022033C" w:rsidP="0022033C">
      <w:pPr>
        <w:pStyle w:val="PlaceEven"/>
      </w:pPr>
      <w:r w:rsidRPr="001F3C91">
        <w:t>1.</w:t>
      </w:r>
      <w:r w:rsidRPr="001F3C91">
        <w:tab/>
        <w:t>Sefi Ormston</w:t>
      </w:r>
      <w:r w:rsidRPr="001F3C91">
        <w:tab/>
        <w:t>11</w:t>
      </w:r>
      <w:r w:rsidRPr="001F3C91">
        <w:tab/>
        <w:t>Middlesboro</w:t>
      </w:r>
      <w:r w:rsidRPr="001F3C91">
        <w:tab/>
      </w:r>
      <w:r w:rsidRPr="001F3C91">
        <w:tab/>
        <w:t xml:space="preserve"> 2:56.25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40.85</w:t>
      </w:r>
      <w:r w:rsidRPr="001F3C91">
        <w:tab/>
        <w:t xml:space="preserve"> 1:22.38</w:t>
      </w:r>
      <w:r w:rsidRPr="001F3C91">
        <w:tab/>
        <w:t xml:space="preserve"> 2:18.79</w:t>
      </w:r>
    </w:p>
    <w:p w:rsidR="0022033C" w:rsidRPr="001F3C91" w:rsidRDefault="0022033C" w:rsidP="0022033C">
      <w:pPr>
        <w:pStyle w:val="PlaceEven"/>
      </w:pPr>
      <w:r w:rsidRPr="001F3C91">
        <w:t>2.</w:t>
      </w:r>
      <w:r w:rsidRPr="001F3C91">
        <w:tab/>
        <w:t>Faith Omoregbe</w:t>
      </w:r>
      <w:r w:rsidRPr="001F3C91">
        <w:tab/>
        <w:t>11</w:t>
      </w:r>
      <w:r w:rsidRPr="001F3C91">
        <w:tab/>
        <w:t>Chester Le S</w:t>
      </w:r>
      <w:r w:rsidRPr="001F3C91">
        <w:tab/>
      </w:r>
      <w:r w:rsidRPr="001F3C91">
        <w:tab/>
        <w:t xml:space="preserve"> 3:02.88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40.16</w:t>
      </w:r>
      <w:r w:rsidRPr="001F3C91">
        <w:tab/>
        <w:t xml:space="preserve"> 1:26.69</w:t>
      </w:r>
      <w:r w:rsidRPr="001F3C91">
        <w:tab/>
        <w:t xml:space="preserve"> 2:23.64</w:t>
      </w:r>
    </w:p>
    <w:p w:rsidR="0022033C" w:rsidRPr="001F3C91" w:rsidRDefault="0022033C" w:rsidP="0022033C">
      <w:pPr>
        <w:pStyle w:val="PlaceEven"/>
      </w:pPr>
      <w:r w:rsidRPr="001F3C91">
        <w:t>3.</w:t>
      </w:r>
      <w:r w:rsidRPr="001F3C91">
        <w:tab/>
        <w:t>Chloe Pritchard</w:t>
      </w:r>
      <w:r w:rsidRPr="001F3C91">
        <w:tab/>
        <w:t>11</w:t>
      </w:r>
      <w:r w:rsidRPr="001F3C91">
        <w:tab/>
        <w:t>Gates &amp;Whick</w:t>
      </w:r>
      <w:r w:rsidRPr="001F3C91">
        <w:tab/>
      </w:r>
      <w:r w:rsidRPr="001F3C91">
        <w:tab/>
        <w:t xml:space="preserve"> 3:02.93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39.29</w:t>
      </w:r>
      <w:r w:rsidRPr="001F3C91">
        <w:tab/>
        <w:t xml:space="preserve"> 1:26.11</w:t>
      </w:r>
      <w:r w:rsidRPr="001F3C91">
        <w:tab/>
        <w:t xml:space="preserve"> 2:22.57</w:t>
      </w:r>
    </w:p>
    <w:p w:rsidR="0022033C" w:rsidRPr="001F3C91" w:rsidRDefault="0022033C" w:rsidP="0022033C">
      <w:pPr>
        <w:pStyle w:val="PlaceEven"/>
      </w:pPr>
      <w:r w:rsidRPr="001F3C91">
        <w:t>4.</w:t>
      </w:r>
      <w:r w:rsidRPr="001F3C91">
        <w:tab/>
        <w:t>Abbey Streeting</w:t>
      </w:r>
      <w:r w:rsidRPr="001F3C91">
        <w:tab/>
        <w:t>11</w:t>
      </w:r>
      <w:r w:rsidRPr="001F3C91">
        <w:tab/>
        <w:t>Hartlepool</w:t>
      </w:r>
      <w:r w:rsidRPr="001F3C91">
        <w:tab/>
      </w:r>
      <w:r w:rsidRPr="001F3C91">
        <w:tab/>
        <w:t xml:space="preserve"> 3:10.47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42.96</w:t>
      </w:r>
      <w:r w:rsidRPr="001F3C91">
        <w:tab/>
        <w:t xml:space="preserve"> 1:31.62</w:t>
      </w:r>
      <w:r w:rsidRPr="001F3C91">
        <w:tab/>
        <w:t xml:space="preserve"> 2:29.74</w:t>
      </w:r>
    </w:p>
    <w:p w:rsidR="0022033C" w:rsidRPr="001F3C91" w:rsidRDefault="0022033C" w:rsidP="0022033C">
      <w:pPr>
        <w:pStyle w:val="PlaceEven"/>
      </w:pPr>
      <w:r w:rsidRPr="001F3C91">
        <w:t>5.</w:t>
      </w:r>
      <w:r w:rsidRPr="001F3C91">
        <w:tab/>
        <w:t>Holly Buckworth</w:t>
      </w:r>
      <w:r w:rsidRPr="001F3C91">
        <w:tab/>
        <w:t>11</w:t>
      </w:r>
      <w:r w:rsidRPr="001F3C91">
        <w:tab/>
        <w:t>Guisborough</w:t>
      </w:r>
      <w:r w:rsidRPr="001F3C91">
        <w:tab/>
      </w:r>
      <w:r w:rsidRPr="001F3C91">
        <w:tab/>
        <w:t xml:space="preserve"> 3:10.68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44.40</w:t>
      </w:r>
      <w:r w:rsidRPr="001F3C91">
        <w:tab/>
        <w:t xml:space="preserve"> 1:31.67</w:t>
      </w:r>
      <w:r w:rsidRPr="001F3C91">
        <w:tab/>
        <w:t xml:space="preserve"> 2:29.78</w:t>
      </w:r>
    </w:p>
    <w:p w:rsidR="0022033C" w:rsidRPr="001F3C91" w:rsidRDefault="0022033C" w:rsidP="0022033C">
      <w:pPr>
        <w:pStyle w:val="PlaceEven"/>
      </w:pPr>
      <w:r w:rsidRPr="001F3C91">
        <w:t>6.</w:t>
      </w:r>
      <w:r w:rsidRPr="001F3C91">
        <w:tab/>
        <w:t>Elisha Rhodes</w:t>
      </w:r>
      <w:r w:rsidRPr="001F3C91">
        <w:tab/>
        <w:t>11</w:t>
      </w:r>
      <w:r w:rsidRPr="001F3C91">
        <w:tab/>
        <w:t>Middlesboro</w:t>
      </w:r>
      <w:r w:rsidRPr="001F3C91">
        <w:tab/>
      </w:r>
      <w:r w:rsidRPr="001F3C91">
        <w:tab/>
        <w:t xml:space="preserve"> 3:11.05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45.79</w:t>
      </w:r>
      <w:r w:rsidRPr="001F3C91">
        <w:tab/>
        <w:t xml:space="preserve"> 1:32.33</w:t>
      </w:r>
      <w:r w:rsidRPr="001F3C91">
        <w:tab/>
        <w:t xml:space="preserve"> 2:29.05</w:t>
      </w:r>
    </w:p>
    <w:p w:rsidR="0022033C" w:rsidRPr="001F3C91" w:rsidRDefault="0022033C" w:rsidP="0022033C">
      <w:pPr>
        <w:pStyle w:val="PlaceEven"/>
      </w:pPr>
      <w:r w:rsidRPr="001F3C91">
        <w:t>7.</w:t>
      </w:r>
      <w:r w:rsidRPr="001F3C91">
        <w:tab/>
        <w:t>Faye Brown</w:t>
      </w:r>
      <w:r w:rsidRPr="001F3C91">
        <w:tab/>
        <w:t>11</w:t>
      </w:r>
      <w:r w:rsidRPr="001F3C91">
        <w:tab/>
        <w:t>Gates &amp;Whick</w:t>
      </w:r>
      <w:r w:rsidRPr="001F3C91">
        <w:tab/>
      </w:r>
      <w:r w:rsidRPr="001F3C91">
        <w:tab/>
        <w:t xml:space="preserve"> 3:13.86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41.26</w:t>
      </w:r>
      <w:r w:rsidRPr="001F3C91">
        <w:tab/>
        <w:t xml:space="preserve"> 1:29.21</w:t>
      </w:r>
      <w:r w:rsidRPr="001F3C91">
        <w:tab/>
        <w:t xml:space="preserve"> 2:31.26</w:t>
      </w:r>
    </w:p>
    <w:p w:rsidR="0022033C" w:rsidRPr="001F3C91" w:rsidRDefault="0022033C" w:rsidP="0022033C">
      <w:pPr>
        <w:pStyle w:val="PlaceEven"/>
      </w:pPr>
      <w:r w:rsidRPr="001F3C91">
        <w:t>8.</w:t>
      </w:r>
      <w:r w:rsidRPr="001F3C91">
        <w:tab/>
        <w:t>Katie Palmer</w:t>
      </w:r>
      <w:r w:rsidRPr="001F3C91">
        <w:tab/>
        <w:t>11</w:t>
      </w:r>
      <w:r w:rsidRPr="001F3C91">
        <w:tab/>
        <w:t>Chester Le S</w:t>
      </w:r>
      <w:r w:rsidRPr="001F3C91">
        <w:tab/>
      </w:r>
      <w:r w:rsidRPr="001F3C91">
        <w:tab/>
        <w:t xml:space="preserve"> 3:14.95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43.33</w:t>
      </w:r>
      <w:r w:rsidRPr="001F3C91">
        <w:tab/>
        <w:t xml:space="preserve"> 1:32.63</w:t>
      </w:r>
      <w:r w:rsidRPr="001F3C91">
        <w:tab/>
        <w:t xml:space="preserve"> 2:34.85</w:t>
      </w:r>
    </w:p>
    <w:p w:rsidR="0022033C" w:rsidRPr="001F3C91" w:rsidRDefault="0022033C" w:rsidP="0022033C">
      <w:pPr>
        <w:pStyle w:val="PlaceEven"/>
      </w:pPr>
      <w:r w:rsidRPr="001F3C91">
        <w:t>9.</w:t>
      </w:r>
      <w:r w:rsidRPr="001F3C91">
        <w:tab/>
        <w:t>Laura Taylor</w:t>
      </w:r>
      <w:r w:rsidRPr="001F3C91">
        <w:tab/>
        <w:t>11</w:t>
      </w:r>
      <w:r w:rsidRPr="001F3C91">
        <w:tab/>
        <w:t>Gates &amp;Whick</w:t>
      </w:r>
      <w:r w:rsidRPr="001F3C91">
        <w:tab/>
      </w:r>
      <w:r w:rsidRPr="001F3C91">
        <w:tab/>
        <w:t xml:space="preserve"> 3:24.01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46.63</w:t>
      </w:r>
      <w:r w:rsidRPr="001F3C91">
        <w:tab/>
        <w:t xml:space="preserve"> 1:35.43</w:t>
      </w:r>
      <w:r w:rsidRPr="001F3C91">
        <w:tab/>
        <w:t xml:space="preserve"> 2:35.95</w:t>
      </w:r>
    </w:p>
    <w:p w:rsidR="0022033C" w:rsidRPr="001F3C91" w:rsidRDefault="0022033C" w:rsidP="0022033C">
      <w:pPr>
        <w:pStyle w:val="PlaceEven"/>
      </w:pPr>
      <w:r w:rsidRPr="001F3C91">
        <w:t xml:space="preserve"> </w:t>
      </w:r>
      <w:r w:rsidRPr="001F3C91">
        <w:tab/>
        <w:t>Mari Lilley</w:t>
      </w:r>
      <w:r w:rsidRPr="001F3C91">
        <w:tab/>
        <w:t>11</w:t>
      </w:r>
      <w:r w:rsidRPr="001F3C91">
        <w:tab/>
        <w:t>Gates &amp;Whick</w:t>
      </w:r>
      <w:r w:rsidRPr="001F3C91">
        <w:tab/>
      </w:r>
      <w:r w:rsidRPr="001F3C91">
        <w:tab/>
        <w:t xml:space="preserve">DQ </w:t>
      </w:r>
      <w:r w:rsidRPr="001F3C91">
        <w:pgNum/>
      </w:r>
      <w:r w:rsidRPr="001F3C91">
        <w:t xml:space="preserve">     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</w:p>
    <w:p w:rsidR="0022033C" w:rsidRPr="001F3C91" w:rsidRDefault="0022033C" w:rsidP="0022033C">
      <w:pPr>
        <w:pStyle w:val="PlaceEven"/>
      </w:pPr>
      <w:r w:rsidRPr="001F3C91">
        <w:t xml:space="preserve"> </w:t>
      </w:r>
      <w:r w:rsidRPr="001F3C91">
        <w:tab/>
        <w:t>Freya Dobbison</w:t>
      </w:r>
      <w:r w:rsidRPr="001F3C91">
        <w:tab/>
        <w:t>11</w:t>
      </w:r>
      <w:r w:rsidRPr="001F3C91">
        <w:tab/>
        <w:t>Gates &amp;Whick</w:t>
      </w:r>
      <w:r w:rsidRPr="001F3C91">
        <w:tab/>
      </w:r>
      <w:r w:rsidRPr="001F3C91">
        <w:tab/>
        <w:t xml:space="preserve">DQ </w:t>
      </w:r>
      <w:r w:rsidRPr="001F3C91">
        <w:pgNum/>
      </w:r>
      <w:r w:rsidRPr="001F3C91">
        <w:t xml:space="preserve">     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</w:p>
    <w:p w:rsidR="0022033C" w:rsidRPr="001F3C91" w:rsidRDefault="0022033C" w:rsidP="0022033C">
      <w:pPr>
        <w:pStyle w:val="AgeGroupHeader"/>
      </w:pPr>
      <w:r w:rsidRPr="001F3C91">
        <w:t xml:space="preserve">12 Yrs </w:t>
      </w:r>
      <w:r>
        <w:t>Age Group</w:t>
      </w:r>
      <w:r w:rsidRPr="001F3C91">
        <w:t xml:space="preserve"> - Full Results</w:t>
      </w:r>
    </w:p>
    <w:p w:rsidR="0022033C" w:rsidRPr="001F3C91" w:rsidRDefault="0022033C" w:rsidP="0022033C">
      <w:pPr>
        <w:pStyle w:val="PlaceHeader"/>
      </w:pPr>
      <w:r>
        <w:t>Place</w:t>
      </w:r>
      <w:r w:rsidRPr="001F3C91">
        <w:tab/>
        <w:t>Name</w:t>
      </w:r>
      <w:r w:rsidRPr="001F3C91">
        <w:tab/>
        <w:t>AaD</w:t>
      </w:r>
      <w:r w:rsidRPr="001F3C91">
        <w:tab/>
        <w:t>Club</w:t>
      </w:r>
      <w:r w:rsidRPr="001F3C91">
        <w:tab/>
        <w:t>Cat</w:t>
      </w:r>
      <w:r w:rsidRPr="001F3C91">
        <w:tab/>
        <w:t>Time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>50</w:t>
      </w:r>
      <w:r w:rsidRPr="001F3C91">
        <w:tab/>
        <w:t>100</w:t>
      </w:r>
      <w:r w:rsidRPr="001F3C91">
        <w:tab/>
        <w:t>150</w:t>
      </w:r>
    </w:p>
    <w:p w:rsidR="0022033C" w:rsidRPr="001F3C91" w:rsidRDefault="0022033C" w:rsidP="0022033C">
      <w:pPr>
        <w:pStyle w:val="PlaceEven"/>
      </w:pPr>
      <w:r w:rsidRPr="001F3C91">
        <w:t>1.</w:t>
      </w:r>
      <w:r w:rsidRPr="001F3C91">
        <w:tab/>
        <w:t>Aoife Bannon</w:t>
      </w:r>
      <w:r w:rsidRPr="001F3C91">
        <w:tab/>
        <w:t>12</w:t>
      </w:r>
      <w:r w:rsidRPr="001F3C91">
        <w:tab/>
        <w:t>Gates &amp;Whick</w:t>
      </w:r>
      <w:r w:rsidRPr="001F3C91">
        <w:tab/>
      </w:r>
      <w:r w:rsidRPr="001F3C91">
        <w:tab/>
        <w:t xml:space="preserve"> 2:53.78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36.63</w:t>
      </w:r>
      <w:r w:rsidRPr="001F3C91">
        <w:tab/>
        <w:t xml:space="preserve"> 1:19.17</w:t>
      </w:r>
      <w:r w:rsidRPr="001F3C91">
        <w:tab/>
        <w:t xml:space="preserve"> 2:11.66</w:t>
      </w:r>
    </w:p>
    <w:p w:rsidR="0022033C" w:rsidRPr="001F3C91" w:rsidRDefault="0022033C" w:rsidP="0022033C">
      <w:pPr>
        <w:pStyle w:val="PlaceEven"/>
      </w:pPr>
      <w:r w:rsidRPr="001F3C91">
        <w:t>2.</w:t>
      </w:r>
      <w:r w:rsidRPr="001F3C91">
        <w:tab/>
        <w:t>Evie Johnson</w:t>
      </w:r>
      <w:r w:rsidRPr="001F3C91">
        <w:tab/>
        <w:t>12</w:t>
      </w:r>
      <w:r w:rsidRPr="001F3C91">
        <w:tab/>
        <w:t>Gates &amp;Whick</w:t>
      </w:r>
      <w:r w:rsidRPr="001F3C91">
        <w:tab/>
      </w:r>
      <w:r w:rsidRPr="001F3C91">
        <w:tab/>
        <w:t xml:space="preserve"> 3:00.94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40.67</w:t>
      </w:r>
      <w:r w:rsidRPr="001F3C91">
        <w:tab/>
        <w:t xml:space="preserve"> 1:28.25</w:t>
      </w:r>
      <w:r w:rsidRPr="001F3C91">
        <w:tab/>
        <w:t xml:space="preserve"> 2:23.18</w:t>
      </w:r>
    </w:p>
    <w:p w:rsidR="0022033C" w:rsidRPr="001F3C91" w:rsidRDefault="0022033C" w:rsidP="0022033C">
      <w:pPr>
        <w:pStyle w:val="PlaceEven"/>
      </w:pPr>
      <w:r w:rsidRPr="001F3C91">
        <w:t>3.</w:t>
      </w:r>
      <w:r w:rsidRPr="001F3C91">
        <w:tab/>
        <w:t>Holly Marran</w:t>
      </w:r>
      <w:r w:rsidRPr="001F3C91">
        <w:tab/>
        <w:t>12</w:t>
      </w:r>
      <w:r w:rsidRPr="001F3C91">
        <w:tab/>
        <w:t>South Tyne</w:t>
      </w:r>
      <w:r w:rsidRPr="001F3C91">
        <w:tab/>
      </w:r>
      <w:r w:rsidRPr="001F3C91">
        <w:tab/>
        <w:t xml:space="preserve"> 3:03.46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38.74</w:t>
      </w:r>
      <w:r w:rsidRPr="001F3C91">
        <w:tab/>
        <w:t xml:space="preserve"> 1:24.13</w:t>
      </w:r>
      <w:r w:rsidRPr="001F3C91">
        <w:tab/>
        <w:t xml:space="preserve"> 2:23.21</w:t>
      </w:r>
    </w:p>
    <w:p w:rsidR="0022033C" w:rsidRPr="001F3C91" w:rsidRDefault="0022033C" w:rsidP="0022033C">
      <w:pPr>
        <w:pStyle w:val="PlaceEven"/>
      </w:pPr>
      <w:r w:rsidRPr="001F3C91">
        <w:t>4.</w:t>
      </w:r>
      <w:r w:rsidRPr="001F3C91">
        <w:tab/>
        <w:t>Rosie Jackson</w:t>
      </w:r>
      <w:r w:rsidRPr="001F3C91">
        <w:tab/>
        <w:t>12</w:t>
      </w:r>
      <w:r w:rsidRPr="001F3C91">
        <w:tab/>
        <w:t>Gates &amp;Whick</w:t>
      </w:r>
      <w:r w:rsidRPr="001F3C91">
        <w:tab/>
      </w:r>
      <w:r w:rsidRPr="001F3C91">
        <w:tab/>
        <w:t xml:space="preserve"> 3:03.52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39.25</w:t>
      </w:r>
      <w:r w:rsidRPr="001F3C91">
        <w:tab/>
        <w:t xml:space="preserve"> 1:24.63</w:t>
      </w:r>
      <w:r w:rsidRPr="001F3C91">
        <w:tab/>
        <w:t xml:space="preserve"> 2:22.48</w:t>
      </w:r>
    </w:p>
    <w:p w:rsidR="0022033C" w:rsidRPr="001F3C91" w:rsidRDefault="0022033C" w:rsidP="0022033C">
      <w:pPr>
        <w:pStyle w:val="PlaceEven"/>
      </w:pPr>
      <w:r w:rsidRPr="001F3C91">
        <w:t>5.</w:t>
      </w:r>
      <w:r w:rsidRPr="001F3C91">
        <w:tab/>
        <w:t>Emily Whitton</w:t>
      </w:r>
      <w:r w:rsidRPr="001F3C91">
        <w:tab/>
        <w:t>12</w:t>
      </w:r>
      <w:r w:rsidRPr="001F3C91">
        <w:tab/>
        <w:t>Wear Valley</w:t>
      </w:r>
      <w:r w:rsidRPr="001F3C91">
        <w:tab/>
      </w:r>
      <w:r w:rsidRPr="001F3C91">
        <w:tab/>
        <w:t xml:space="preserve"> 3:05.30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41.67</w:t>
      </w:r>
      <w:r w:rsidRPr="001F3C91">
        <w:tab/>
        <w:t xml:space="preserve"> 1:27.64</w:t>
      </w:r>
      <w:r w:rsidRPr="001F3C91">
        <w:tab/>
        <w:t xml:space="preserve"> 2:23.31</w:t>
      </w:r>
    </w:p>
    <w:p w:rsidR="0022033C" w:rsidRPr="001F3C91" w:rsidRDefault="0022033C" w:rsidP="0022033C">
      <w:pPr>
        <w:pStyle w:val="PlaceEven"/>
      </w:pPr>
      <w:r w:rsidRPr="001F3C91">
        <w:t>6.</w:t>
      </w:r>
      <w:r w:rsidRPr="001F3C91">
        <w:tab/>
        <w:t>Lucy O'Brien</w:t>
      </w:r>
      <w:r w:rsidRPr="001F3C91">
        <w:tab/>
        <w:t>12</w:t>
      </w:r>
      <w:r w:rsidRPr="001F3C91">
        <w:tab/>
        <w:t>Newcastle</w:t>
      </w:r>
      <w:r w:rsidRPr="001F3C91">
        <w:tab/>
      </w:r>
      <w:r w:rsidRPr="001F3C91">
        <w:tab/>
        <w:t xml:space="preserve"> 3:14.09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42.59</w:t>
      </w:r>
      <w:r w:rsidRPr="001F3C91">
        <w:tab/>
        <w:t xml:space="preserve"> 1:31.50</w:t>
      </w:r>
      <w:r w:rsidRPr="001F3C91">
        <w:tab/>
        <w:t xml:space="preserve"> 2:29.49</w:t>
      </w:r>
    </w:p>
    <w:p w:rsidR="0022033C" w:rsidRPr="001F3C91" w:rsidRDefault="0022033C" w:rsidP="0022033C">
      <w:pPr>
        <w:pStyle w:val="AgeGroupHeader"/>
      </w:pPr>
      <w:r w:rsidRPr="001F3C91">
        <w:t xml:space="preserve">13 Yrs </w:t>
      </w:r>
      <w:r>
        <w:t>Age Group</w:t>
      </w:r>
      <w:r w:rsidRPr="001F3C91">
        <w:t xml:space="preserve"> - Full Results</w:t>
      </w:r>
    </w:p>
    <w:p w:rsidR="0022033C" w:rsidRPr="001F3C91" w:rsidRDefault="0022033C" w:rsidP="0022033C">
      <w:pPr>
        <w:pStyle w:val="PlaceHeader"/>
      </w:pPr>
      <w:r>
        <w:t>Place</w:t>
      </w:r>
      <w:r w:rsidRPr="001F3C91">
        <w:tab/>
        <w:t>Name</w:t>
      </w:r>
      <w:r w:rsidRPr="001F3C91">
        <w:tab/>
        <w:t>AaD</w:t>
      </w:r>
      <w:r w:rsidRPr="001F3C91">
        <w:tab/>
        <w:t>Club</w:t>
      </w:r>
      <w:r w:rsidRPr="001F3C91">
        <w:tab/>
        <w:t>Cat</w:t>
      </w:r>
      <w:r w:rsidRPr="001F3C91">
        <w:tab/>
        <w:t>Time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>50</w:t>
      </w:r>
      <w:r w:rsidRPr="001F3C91">
        <w:tab/>
        <w:t>100</w:t>
      </w:r>
      <w:r w:rsidRPr="001F3C91">
        <w:tab/>
        <w:t>150</w:t>
      </w:r>
    </w:p>
    <w:p w:rsidR="0022033C" w:rsidRPr="001F3C91" w:rsidRDefault="0022033C" w:rsidP="0022033C">
      <w:pPr>
        <w:pStyle w:val="PlaceEven"/>
      </w:pPr>
      <w:r w:rsidRPr="001F3C91">
        <w:t>1.</w:t>
      </w:r>
      <w:r w:rsidRPr="001F3C91">
        <w:tab/>
        <w:t>Amelia Simpson</w:t>
      </w:r>
      <w:r w:rsidRPr="001F3C91">
        <w:tab/>
        <w:t>13</w:t>
      </w:r>
      <w:r w:rsidRPr="001F3C91">
        <w:tab/>
        <w:t>Chester Le S</w:t>
      </w:r>
      <w:r w:rsidRPr="001F3C91">
        <w:tab/>
      </w:r>
      <w:r w:rsidRPr="001F3C91">
        <w:tab/>
        <w:t xml:space="preserve"> 2:51.28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38.79</w:t>
      </w:r>
      <w:r w:rsidRPr="001F3C91">
        <w:tab/>
        <w:t xml:space="preserve"> 1:24.77</w:t>
      </w:r>
      <w:r w:rsidRPr="001F3C91">
        <w:tab/>
        <w:t xml:space="preserve"> 2:12.42</w:t>
      </w:r>
    </w:p>
    <w:p w:rsidR="0022033C" w:rsidRPr="001F3C91" w:rsidRDefault="0022033C" w:rsidP="0022033C">
      <w:pPr>
        <w:pStyle w:val="PlaceEven"/>
      </w:pPr>
      <w:r w:rsidRPr="001F3C91">
        <w:t>2.</w:t>
      </w:r>
      <w:r w:rsidRPr="001F3C91">
        <w:tab/>
        <w:t>Elle Mather</w:t>
      </w:r>
      <w:r w:rsidRPr="001F3C91">
        <w:tab/>
        <w:t>13</w:t>
      </w:r>
      <w:r w:rsidRPr="001F3C91">
        <w:tab/>
        <w:t>Alnwick Dol</w:t>
      </w:r>
      <w:r w:rsidRPr="001F3C91">
        <w:tab/>
      </w:r>
      <w:r w:rsidRPr="001F3C91">
        <w:tab/>
        <w:t xml:space="preserve"> 2:57.72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38.42</w:t>
      </w:r>
      <w:r w:rsidRPr="001F3C91">
        <w:tab/>
        <w:t xml:space="preserve"> 1:22.35</w:t>
      </w:r>
      <w:r w:rsidRPr="001F3C91">
        <w:tab/>
        <w:t xml:space="preserve"> 2:16.30</w:t>
      </w:r>
    </w:p>
    <w:p w:rsidR="0022033C" w:rsidRPr="001F3C91" w:rsidRDefault="0022033C" w:rsidP="0022033C">
      <w:pPr>
        <w:pStyle w:val="PlaceEven"/>
      </w:pPr>
      <w:r w:rsidRPr="001F3C91">
        <w:t>3.</w:t>
      </w:r>
      <w:r w:rsidRPr="001F3C91">
        <w:tab/>
        <w:t>Sophia Traynor</w:t>
      </w:r>
      <w:r w:rsidRPr="001F3C91">
        <w:tab/>
        <w:t>13</w:t>
      </w:r>
      <w:r w:rsidRPr="001F3C91">
        <w:tab/>
        <w:t>Derwentside</w:t>
      </w:r>
      <w:r w:rsidRPr="001F3C91">
        <w:tab/>
      </w:r>
      <w:r w:rsidRPr="001F3C91">
        <w:tab/>
        <w:t xml:space="preserve"> 3:08.16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39.29</w:t>
      </w:r>
      <w:r w:rsidRPr="001F3C91">
        <w:tab/>
        <w:t xml:space="preserve"> 1:25.41</w:t>
      </w:r>
      <w:r w:rsidRPr="001F3C91">
        <w:tab/>
        <w:t xml:space="preserve"> 2:25.88</w:t>
      </w:r>
    </w:p>
    <w:p w:rsidR="0022033C" w:rsidRPr="001F3C91" w:rsidRDefault="0022033C" w:rsidP="0022033C">
      <w:pPr>
        <w:pStyle w:val="PlaceEven"/>
      </w:pPr>
      <w:r w:rsidRPr="001F3C91">
        <w:t>4.</w:t>
      </w:r>
      <w:r w:rsidRPr="001F3C91">
        <w:tab/>
        <w:t>Abigail Murray</w:t>
      </w:r>
      <w:r w:rsidRPr="001F3C91">
        <w:tab/>
        <w:t>13</w:t>
      </w:r>
      <w:r w:rsidRPr="001F3C91">
        <w:tab/>
        <w:t>Morpeth</w:t>
      </w:r>
      <w:r w:rsidRPr="001F3C91">
        <w:tab/>
      </w:r>
      <w:r w:rsidRPr="001F3C91">
        <w:tab/>
        <w:t xml:space="preserve"> 3:17.88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40.64</w:t>
      </w:r>
      <w:r w:rsidRPr="001F3C91">
        <w:tab/>
        <w:t xml:space="preserve"> 1:29.87</w:t>
      </w:r>
      <w:r w:rsidRPr="001F3C91">
        <w:tab/>
        <w:t xml:space="preserve"> 2:36.66</w:t>
      </w:r>
    </w:p>
    <w:p w:rsidR="0022033C" w:rsidRPr="001F3C91" w:rsidRDefault="0022033C" w:rsidP="0022033C">
      <w:pPr>
        <w:pStyle w:val="AgeGroupHeader"/>
      </w:pPr>
      <w:r w:rsidRPr="001F3C91">
        <w:t xml:space="preserve">14 Yrs </w:t>
      </w:r>
      <w:r>
        <w:t>Age Group</w:t>
      </w:r>
      <w:r w:rsidRPr="001F3C91">
        <w:t xml:space="preserve"> - Full Results</w:t>
      </w:r>
    </w:p>
    <w:p w:rsidR="0022033C" w:rsidRPr="001F3C91" w:rsidRDefault="0022033C" w:rsidP="0022033C">
      <w:pPr>
        <w:pStyle w:val="PlaceHeader"/>
      </w:pPr>
      <w:r>
        <w:t>Place</w:t>
      </w:r>
      <w:r w:rsidRPr="001F3C91">
        <w:tab/>
        <w:t>Name</w:t>
      </w:r>
      <w:r w:rsidRPr="001F3C91">
        <w:tab/>
        <w:t>AaD</w:t>
      </w:r>
      <w:r w:rsidRPr="001F3C91">
        <w:tab/>
        <w:t>Club</w:t>
      </w:r>
      <w:r w:rsidRPr="001F3C91">
        <w:tab/>
        <w:t>Cat</w:t>
      </w:r>
      <w:r w:rsidRPr="001F3C91">
        <w:tab/>
        <w:t>Time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>50</w:t>
      </w:r>
      <w:r w:rsidRPr="001F3C91">
        <w:tab/>
        <w:t>100</w:t>
      </w:r>
      <w:r w:rsidRPr="001F3C91">
        <w:tab/>
        <w:t>150</w:t>
      </w:r>
    </w:p>
    <w:p w:rsidR="0022033C" w:rsidRPr="001F3C91" w:rsidRDefault="0022033C" w:rsidP="0022033C">
      <w:pPr>
        <w:pStyle w:val="PlaceEven"/>
      </w:pPr>
      <w:r w:rsidRPr="001F3C91">
        <w:t>1.</w:t>
      </w:r>
      <w:r w:rsidRPr="001F3C91">
        <w:tab/>
        <w:t>Aimee McKenzie</w:t>
      </w:r>
      <w:r w:rsidRPr="001F3C91">
        <w:tab/>
        <w:t>14</w:t>
      </w:r>
      <w:r w:rsidRPr="001F3C91">
        <w:tab/>
        <w:t>South Tyne</w:t>
      </w:r>
      <w:r w:rsidRPr="001F3C91">
        <w:tab/>
      </w:r>
      <w:r w:rsidRPr="001F3C91">
        <w:tab/>
        <w:t xml:space="preserve"> 2:44.80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34.67</w:t>
      </w:r>
      <w:r w:rsidRPr="001F3C91">
        <w:tab/>
        <w:t xml:space="preserve"> 1:14.50</w:t>
      </w:r>
      <w:r w:rsidRPr="001F3C91">
        <w:tab/>
        <w:t xml:space="preserve"> 2:08.08</w:t>
      </w:r>
    </w:p>
    <w:p w:rsidR="0022033C" w:rsidRPr="001F3C91" w:rsidRDefault="0022033C" w:rsidP="0022033C">
      <w:pPr>
        <w:pStyle w:val="PlaceEven"/>
      </w:pPr>
      <w:r w:rsidRPr="001F3C91">
        <w:t>2.</w:t>
      </w:r>
      <w:r w:rsidRPr="001F3C91">
        <w:tab/>
        <w:t>Fay Smith</w:t>
      </w:r>
      <w:r w:rsidRPr="001F3C91">
        <w:tab/>
        <w:t>14</w:t>
      </w:r>
      <w:r w:rsidRPr="001F3C91">
        <w:tab/>
        <w:t>Morpeth</w:t>
      </w:r>
      <w:r w:rsidRPr="001F3C91">
        <w:tab/>
      </w:r>
      <w:r w:rsidRPr="001F3C91">
        <w:tab/>
        <w:t xml:space="preserve"> 3:00.10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42.01</w:t>
      </w:r>
      <w:r w:rsidRPr="001F3C91">
        <w:tab/>
        <w:t xml:space="preserve"> 1:27.92</w:t>
      </w:r>
      <w:r w:rsidRPr="001F3C91">
        <w:tab/>
        <w:t xml:space="preserve"> 2:17.05</w:t>
      </w:r>
    </w:p>
    <w:p w:rsidR="0022033C" w:rsidRPr="001F3C91" w:rsidRDefault="0022033C" w:rsidP="0022033C">
      <w:pPr>
        <w:pStyle w:val="PlaceEven"/>
      </w:pPr>
      <w:r w:rsidRPr="001F3C91">
        <w:t>3.</w:t>
      </w:r>
      <w:r w:rsidRPr="001F3C91">
        <w:tab/>
        <w:t>Jasmine Mewes</w:t>
      </w:r>
      <w:r w:rsidRPr="001F3C91">
        <w:tab/>
        <w:t>14</w:t>
      </w:r>
      <w:r w:rsidRPr="001F3C91">
        <w:tab/>
        <w:t>Washington</w:t>
      </w:r>
      <w:r w:rsidRPr="001F3C91">
        <w:tab/>
      </w:r>
      <w:r w:rsidRPr="001F3C91">
        <w:tab/>
        <w:t xml:space="preserve"> 3:04.78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41.66</w:t>
      </w:r>
      <w:r w:rsidRPr="001F3C91">
        <w:tab/>
        <w:t xml:space="preserve"> 1:24.83</w:t>
      </w:r>
      <w:r w:rsidRPr="001F3C91">
        <w:tab/>
        <w:t xml:space="preserve"> 2:24.01</w:t>
      </w:r>
    </w:p>
    <w:p w:rsidR="0022033C" w:rsidRPr="001F3C91" w:rsidRDefault="0022033C" w:rsidP="0022033C">
      <w:pPr>
        <w:pStyle w:val="PlaceEven"/>
      </w:pPr>
      <w:r w:rsidRPr="001F3C91">
        <w:t>4.</w:t>
      </w:r>
      <w:r w:rsidRPr="001F3C91">
        <w:tab/>
        <w:t>Laurie Blacklock</w:t>
      </w:r>
      <w:r w:rsidRPr="001F3C91">
        <w:tab/>
        <w:t>14</w:t>
      </w:r>
      <w:r w:rsidRPr="001F3C91">
        <w:tab/>
        <w:t>Morpeth</w:t>
      </w:r>
      <w:r w:rsidRPr="001F3C91">
        <w:tab/>
      </w:r>
      <w:r w:rsidRPr="001F3C91">
        <w:tab/>
        <w:t xml:space="preserve"> 3:05.23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41.30</w:t>
      </w:r>
      <w:r w:rsidRPr="001F3C91">
        <w:tab/>
        <w:t xml:space="preserve"> 1:23.00</w:t>
      </w:r>
      <w:r w:rsidRPr="001F3C91">
        <w:tab/>
        <w:t xml:space="preserve"> 2:21.68</w:t>
      </w:r>
    </w:p>
    <w:p w:rsidR="0022033C" w:rsidRPr="001F3C91" w:rsidRDefault="0022033C" w:rsidP="0022033C">
      <w:pPr>
        <w:pStyle w:val="PlaceEven"/>
      </w:pPr>
      <w:r w:rsidRPr="001F3C91">
        <w:t>5.</w:t>
      </w:r>
      <w:r w:rsidRPr="001F3C91">
        <w:tab/>
        <w:t>Lara Everett</w:t>
      </w:r>
      <w:r w:rsidRPr="001F3C91">
        <w:tab/>
        <w:t>14</w:t>
      </w:r>
      <w:r w:rsidRPr="001F3C91">
        <w:tab/>
        <w:t>Hetton</w:t>
      </w:r>
      <w:r w:rsidRPr="001F3C91">
        <w:tab/>
      </w:r>
      <w:r w:rsidRPr="001F3C91">
        <w:tab/>
        <w:t xml:space="preserve"> 3:08.12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41.00</w:t>
      </w:r>
      <w:r w:rsidRPr="001F3C91">
        <w:tab/>
        <w:t xml:space="preserve"> 1:28.91</w:t>
      </w:r>
      <w:r w:rsidRPr="001F3C91">
        <w:tab/>
        <w:t xml:space="preserve"> 2:23.10</w:t>
      </w:r>
    </w:p>
    <w:p w:rsidR="0022033C" w:rsidRPr="001F3C91" w:rsidRDefault="0022033C" w:rsidP="0022033C">
      <w:pPr>
        <w:pStyle w:val="PlaceEven"/>
      </w:pPr>
      <w:r w:rsidRPr="001F3C91">
        <w:t>6.</w:t>
      </w:r>
      <w:r w:rsidRPr="001F3C91">
        <w:tab/>
        <w:t>Ellen Stephenson</w:t>
      </w:r>
      <w:r w:rsidRPr="001F3C91">
        <w:tab/>
        <w:t>14</w:t>
      </w:r>
      <w:r w:rsidRPr="001F3C91">
        <w:tab/>
        <w:t>Newcastle</w:t>
      </w:r>
      <w:r w:rsidRPr="001F3C91">
        <w:tab/>
        <w:t>14</w:t>
      </w:r>
      <w:r w:rsidRPr="001F3C91">
        <w:tab/>
        <w:t xml:space="preserve"> 3:52.49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1:00.40</w:t>
      </w:r>
      <w:r w:rsidRPr="001F3C91">
        <w:tab/>
        <w:t xml:space="preserve"> 1:53.07</w:t>
      </w:r>
      <w:r w:rsidRPr="001F3C91">
        <w:tab/>
        <w:t xml:space="preserve"> 3:03.27</w:t>
      </w:r>
    </w:p>
    <w:p w:rsidR="0022033C" w:rsidRPr="001F3C91" w:rsidRDefault="0022033C" w:rsidP="0022033C">
      <w:pPr>
        <w:pStyle w:val="AgeGroupHeader"/>
      </w:pPr>
      <w:r w:rsidRPr="001F3C91">
        <w:t xml:space="preserve">15 Yrs/Over </w:t>
      </w:r>
      <w:r>
        <w:t>Age Group</w:t>
      </w:r>
      <w:r w:rsidRPr="001F3C91">
        <w:t xml:space="preserve"> - Full Results</w:t>
      </w:r>
    </w:p>
    <w:p w:rsidR="0022033C" w:rsidRPr="001F3C91" w:rsidRDefault="0022033C" w:rsidP="0022033C">
      <w:pPr>
        <w:pStyle w:val="PlaceHeader"/>
      </w:pPr>
      <w:r>
        <w:t>Place</w:t>
      </w:r>
      <w:r w:rsidRPr="001F3C91">
        <w:tab/>
        <w:t>Name</w:t>
      </w:r>
      <w:r w:rsidRPr="001F3C91">
        <w:tab/>
        <w:t>AaD</w:t>
      </w:r>
      <w:r w:rsidRPr="001F3C91">
        <w:tab/>
        <w:t>Club</w:t>
      </w:r>
      <w:r w:rsidRPr="001F3C91">
        <w:tab/>
        <w:t>Cat</w:t>
      </w:r>
      <w:r w:rsidRPr="001F3C91">
        <w:tab/>
        <w:t>Time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>50</w:t>
      </w:r>
      <w:r w:rsidRPr="001F3C91">
        <w:tab/>
        <w:t>100</w:t>
      </w:r>
      <w:r w:rsidRPr="001F3C91">
        <w:tab/>
        <w:t>150</w:t>
      </w:r>
    </w:p>
    <w:p w:rsidR="0022033C" w:rsidRPr="001F3C91" w:rsidRDefault="0022033C" w:rsidP="0022033C">
      <w:pPr>
        <w:pStyle w:val="PlaceEven"/>
      </w:pPr>
      <w:r w:rsidRPr="001F3C91">
        <w:t>1.</w:t>
      </w:r>
      <w:r w:rsidRPr="001F3C91">
        <w:tab/>
        <w:t>Sarah March</w:t>
      </w:r>
      <w:r w:rsidRPr="001F3C91">
        <w:tab/>
        <w:t>15</w:t>
      </w:r>
      <w:r w:rsidRPr="001F3C91">
        <w:tab/>
        <w:t>Gates &amp;Whick</w:t>
      </w:r>
      <w:r w:rsidRPr="001F3C91">
        <w:tab/>
      </w:r>
      <w:r w:rsidRPr="001F3C91">
        <w:tab/>
        <w:t xml:space="preserve"> 2:36.50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34.20</w:t>
      </w:r>
      <w:r w:rsidRPr="001F3C91">
        <w:tab/>
        <w:t xml:space="preserve"> 1:15.26</w:t>
      </w:r>
      <w:r w:rsidRPr="001F3C91">
        <w:tab/>
        <w:t xml:space="preserve"> 1:58.31</w:t>
      </w:r>
    </w:p>
    <w:p w:rsidR="0022033C" w:rsidRPr="001F3C91" w:rsidRDefault="0022033C" w:rsidP="0022033C">
      <w:pPr>
        <w:pStyle w:val="PlaceEven"/>
      </w:pPr>
      <w:r w:rsidRPr="001F3C91">
        <w:t>2.</w:t>
      </w:r>
      <w:r w:rsidRPr="001F3C91">
        <w:tab/>
        <w:t>Stephanie Anderson</w:t>
      </w:r>
      <w:r w:rsidRPr="001F3C91">
        <w:tab/>
        <w:t>15</w:t>
      </w:r>
      <w:r w:rsidRPr="001F3C91">
        <w:tab/>
        <w:t>Hetton</w:t>
      </w:r>
      <w:r w:rsidRPr="001F3C91">
        <w:tab/>
      </w:r>
      <w:r w:rsidRPr="001F3C91">
        <w:tab/>
        <w:t xml:space="preserve"> 2:50.53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36.20</w:t>
      </w:r>
      <w:r w:rsidRPr="001F3C91">
        <w:tab/>
        <w:t xml:space="preserve"> 1:22.41</w:t>
      </w:r>
      <w:r w:rsidRPr="001F3C91">
        <w:tab/>
        <w:t xml:space="preserve"> 2:13.79</w:t>
      </w:r>
    </w:p>
    <w:p w:rsidR="0022033C" w:rsidRPr="001F3C91" w:rsidRDefault="0022033C" w:rsidP="0022033C">
      <w:pPr>
        <w:pStyle w:val="PlaceEven"/>
      </w:pPr>
      <w:r w:rsidRPr="001F3C91">
        <w:t>3.</w:t>
      </w:r>
      <w:r w:rsidRPr="001F3C91">
        <w:tab/>
        <w:t>Anna McQueen</w:t>
      </w:r>
      <w:r w:rsidRPr="001F3C91">
        <w:tab/>
        <w:t>15</w:t>
      </w:r>
      <w:r w:rsidRPr="001F3C91">
        <w:tab/>
        <w:t>Alnwick Dol</w:t>
      </w:r>
      <w:r w:rsidRPr="001F3C91">
        <w:tab/>
      </w:r>
      <w:r w:rsidRPr="001F3C91">
        <w:tab/>
        <w:t xml:space="preserve"> 2:51.70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36.92</w:t>
      </w:r>
      <w:r w:rsidRPr="001F3C91">
        <w:tab/>
        <w:t xml:space="preserve"> 1:22.26</w:t>
      </w:r>
      <w:r w:rsidRPr="001F3C91">
        <w:tab/>
        <w:t xml:space="preserve"> 2:15.06</w:t>
      </w:r>
    </w:p>
    <w:p w:rsidR="0022033C" w:rsidRPr="001F3C91" w:rsidRDefault="0022033C" w:rsidP="0022033C">
      <w:pPr>
        <w:pStyle w:val="PlaceEven"/>
      </w:pPr>
      <w:r w:rsidRPr="001F3C91">
        <w:t>4.</w:t>
      </w:r>
      <w:r w:rsidRPr="001F3C91">
        <w:tab/>
        <w:t>Eve Smith</w:t>
      </w:r>
      <w:r w:rsidRPr="001F3C91">
        <w:tab/>
        <w:t>17</w:t>
      </w:r>
      <w:r w:rsidRPr="001F3C91">
        <w:tab/>
        <w:t>Morpeth</w:t>
      </w:r>
      <w:r w:rsidRPr="001F3C91">
        <w:tab/>
      </w:r>
      <w:r w:rsidRPr="001F3C91">
        <w:tab/>
        <w:t xml:space="preserve"> 2:55.74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  <w:t xml:space="preserve">   39.74</w:t>
      </w:r>
      <w:r w:rsidRPr="001F3C91">
        <w:tab/>
        <w:t xml:space="preserve"> 1:23.07</w:t>
      </w:r>
      <w:r w:rsidRPr="001F3C91">
        <w:tab/>
        <w:t xml:space="preserve"> 2:17.85</w:t>
      </w:r>
    </w:p>
    <w:p w:rsidR="0022033C" w:rsidRPr="001F3C91" w:rsidRDefault="0022033C" w:rsidP="0022033C">
      <w:pPr>
        <w:pStyle w:val="PlaceEven"/>
      </w:pPr>
      <w:r w:rsidRPr="001F3C91">
        <w:t xml:space="preserve"> </w:t>
      </w:r>
      <w:r w:rsidRPr="001F3C91">
        <w:tab/>
        <w:t>Jessica Levy</w:t>
      </w:r>
      <w:r w:rsidRPr="001F3C91">
        <w:tab/>
        <w:t>15</w:t>
      </w:r>
      <w:r w:rsidRPr="001F3C91">
        <w:tab/>
        <w:t>Gates &amp;Whick</w:t>
      </w:r>
      <w:r w:rsidRPr="001F3C91">
        <w:tab/>
      </w:r>
      <w:r w:rsidRPr="001F3C91">
        <w:tab/>
        <w:t xml:space="preserve">DQ </w:t>
      </w:r>
      <w:r w:rsidRPr="001F3C91">
        <w:pgNum/>
      </w:r>
      <w:r w:rsidRPr="001F3C91">
        <w:t xml:space="preserve">     </w:t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  <w:r w:rsidRPr="001F3C91">
        <w:tab/>
      </w:r>
    </w:p>
    <w:p w:rsidR="00AB6051" w:rsidRDefault="00AB6051" w:rsidP="0022033C">
      <w:pPr>
        <w:pStyle w:val="SplitLong"/>
      </w:pPr>
    </w:p>
    <w:p w:rsidR="00AB6051" w:rsidRDefault="00AB605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F513E" w:rsidRDefault="007F513E" w:rsidP="0022033C">
      <w:pPr>
        <w:pStyle w:val="SplitLong"/>
      </w:pPr>
    </w:p>
    <w:p w:rsidR="007F513E" w:rsidRPr="00E452C6" w:rsidRDefault="007F513E" w:rsidP="007F513E">
      <w:pPr>
        <w:pStyle w:val="EventHeader"/>
      </w:pPr>
      <w:r>
        <w:t>EVENT</w:t>
      </w:r>
      <w:r w:rsidRPr="00E452C6">
        <w:t xml:space="preserve"> 4 Boys 09 Yrs/Over 50m Butterfly     </w:t>
      </w:r>
    </w:p>
    <w:p w:rsidR="007F513E" w:rsidRPr="00E452C6" w:rsidRDefault="007F513E" w:rsidP="007F513E">
      <w:pPr>
        <w:pStyle w:val="AgeGroupHeader"/>
      </w:pPr>
      <w:r w:rsidRPr="00E452C6">
        <w:t xml:space="preserve">09/10 Yrs </w:t>
      </w:r>
      <w:r>
        <w:t>Age Group</w:t>
      </w:r>
      <w:r w:rsidRPr="00E452C6">
        <w:t xml:space="preserve"> - Full Results</w:t>
      </w:r>
    </w:p>
    <w:p w:rsidR="007F513E" w:rsidRPr="00E452C6" w:rsidRDefault="007F513E" w:rsidP="007F513E">
      <w:pPr>
        <w:pStyle w:val="PlaceHeader"/>
      </w:pPr>
      <w:r>
        <w:t>Place</w:t>
      </w:r>
      <w:r w:rsidRPr="00E452C6">
        <w:tab/>
        <w:t>Name</w:t>
      </w:r>
      <w:r w:rsidRPr="00E452C6">
        <w:tab/>
        <w:t>AaD</w:t>
      </w:r>
      <w:r w:rsidRPr="00E452C6">
        <w:tab/>
        <w:t>Club</w:t>
      </w:r>
      <w:r w:rsidRPr="00E452C6">
        <w:tab/>
      </w:r>
      <w:r w:rsidRPr="00E452C6">
        <w:tab/>
        <w:t>Time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1.</w:t>
      </w:r>
      <w:r w:rsidRPr="00E452C6">
        <w:tab/>
        <w:t>Daniel Barrett</w:t>
      </w:r>
      <w:r w:rsidRPr="00E452C6">
        <w:tab/>
        <w:t>10</w:t>
      </w:r>
      <w:r w:rsidRPr="00E452C6">
        <w:tab/>
        <w:t>Gates &amp;Whick</w:t>
      </w:r>
      <w:r w:rsidRPr="00E452C6">
        <w:tab/>
      </w:r>
      <w:r w:rsidRPr="00E452C6">
        <w:tab/>
        <w:t xml:space="preserve">   36.44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2.</w:t>
      </w:r>
      <w:r w:rsidRPr="00E452C6">
        <w:tab/>
        <w:t>Jacob Light</w:t>
      </w:r>
      <w:r w:rsidRPr="00E452C6">
        <w:tab/>
        <w:t>10</w:t>
      </w:r>
      <w:r w:rsidRPr="00E452C6">
        <w:tab/>
        <w:t>Morpeth</w:t>
      </w:r>
      <w:r w:rsidRPr="00E452C6">
        <w:tab/>
      </w:r>
      <w:r w:rsidRPr="00E452C6">
        <w:tab/>
        <w:t xml:space="preserve">   37.76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3.</w:t>
      </w:r>
      <w:r w:rsidRPr="00E452C6">
        <w:tab/>
        <w:t>Oliver Smith</w:t>
      </w:r>
      <w:r w:rsidRPr="00E452C6">
        <w:tab/>
        <w:t>10</w:t>
      </w:r>
      <w:r w:rsidRPr="00E452C6">
        <w:tab/>
        <w:t>Middlesboro</w:t>
      </w:r>
      <w:r w:rsidRPr="00E452C6">
        <w:tab/>
      </w:r>
      <w:r w:rsidRPr="00E452C6">
        <w:tab/>
        <w:t xml:space="preserve">   37.99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4.</w:t>
      </w:r>
      <w:r w:rsidRPr="00E452C6">
        <w:tab/>
        <w:t>Ethan Williams</w:t>
      </w:r>
      <w:r w:rsidRPr="00E452C6">
        <w:tab/>
        <w:t>10</w:t>
      </w:r>
      <w:r w:rsidRPr="00E452C6">
        <w:tab/>
        <w:t>Newcastle</w:t>
      </w:r>
      <w:r w:rsidRPr="00E452C6">
        <w:tab/>
      </w:r>
      <w:r w:rsidRPr="00E452C6">
        <w:tab/>
        <w:t xml:space="preserve">   38.23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5.</w:t>
      </w:r>
      <w:r w:rsidRPr="00E452C6">
        <w:tab/>
        <w:t>Ethan Storey</w:t>
      </w:r>
      <w:r w:rsidRPr="00E452C6">
        <w:tab/>
        <w:t>10</w:t>
      </w:r>
      <w:r w:rsidRPr="00E452C6">
        <w:tab/>
        <w:t>Gates &amp;Whick</w:t>
      </w:r>
      <w:r w:rsidRPr="00E452C6">
        <w:tab/>
      </w:r>
      <w:r w:rsidRPr="00E452C6">
        <w:tab/>
        <w:t xml:space="preserve">   38.40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6.</w:t>
      </w:r>
      <w:r w:rsidRPr="00E452C6">
        <w:tab/>
        <w:t>Alfie Weatherston-Harv</w:t>
      </w:r>
      <w:r w:rsidRPr="00E452C6">
        <w:tab/>
        <w:t>10</w:t>
      </w:r>
      <w:r w:rsidRPr="00E452C6">
        <w:tab/>
        <w:t>Newcastle</w:t>
      </w:r>
      <w:r w:rsidRPr="00E452C6">
        <w:tab/>
      </w:r>
      <w:r w:rsidRPr="00E452C6">
        <w:tab/>
        <w:t xml:space="preserve">   40.16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7.</w:t>
      </w:r>
      <w:r w:rsidRPr="00E452C6">
        <w:tab/>
        <w:t>Declan Tate</w:t>
      </w:r>
      <w:r w:rsidRPr="00E452C6">
        <w:tab/>
        <w:t>9</w:t>
      </w:r>
      <w:r w:rsidRPr="00E452C6">
        <w:tab/>
        <w:t>Morpeth</w:t>
      </w:r>
      <w:r w:rsidRPr="00E452C6">
        <w:tab/>
      </w:r>
      <w:r w:rsidRPr="00E452C6">
        <w:tab/>
        <w:t xml:space="preserve">   42.62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8.</w:t>
      </w:r>
      <w:r w:rsidRPr="00E452C6">
        <w:tab/>
        <w:t>Matthew Scott</w:t>
      </w:r>
      <w:r w:rsidRPr="00E452C6">
        <w:tab/>
        <w:t>9</w:t>
      </w:r>
      <w:r w:rsidRPr="00E452C6">
        <w:tab/>
        <w:t>Newcastle</w:t>
      </w:r>
      <w:r w:rsidRPr="00E452C6">
        <w:tab/>
      </w:r>
      <w:r w:rsidRPr="00E452C6">
        <w:tab/>
        <w:t xml:space="preserve">   43.09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9.</w:t>
      </w:r>
      <w:r w:rsidRPr="00E452C6">
        <w:tab/>
        <w:t>Jacob Neillis</w:t>
      </w:r>
      <w:r w:rsidRPr="00E452C6">
        <w:tab/>
        <w:t>9</w:t>
      </w:r>
      <w:r w:rsidRPr="00E452C6">
        <w:tab/>
        <w:t>Newcastle</w:t>
      </w:r>
      <w:r w:rsidRPr="00E452C6">
        <w:tab/>
      </w:r>
      <w:r w:rsidRPr="00E452C6">
        <w:tab/>
        <w:t xml:space="preserve">   43.31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10.</w:t>
      </w:r>
      <w:r w:rsidRPr="00E452C6">
        <w:tab/>
        <w:t>Will Hewitt</w:t>
      </w:r>
      <w:r w:rsidRPr="00E452C6">
        <w:tab/>
        <w:t>9</w:t>
      </w:r>
      <w:r w:rsidRPr="00E452C6">
        <w:tab/>
        <w:t>Hartlepool</w:t>
      </w:r>
      <w:r w:rsidRPr="00E452C6">
        <w:tab/>
      </w:r>
      <w:r w:rsidRPr="00E452C6">
        <w:tab/>
        <w:t xml:space="preserve">   44.99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11.</w:t>
      </w:r>
      <w:r w:rsidRPr="00E452C6">
        <w:tab/>
        <w:t>Kaydan Baird</w:t>
      </w:r>
      <w:r w:rsidRPr="00E452C6">
        <w:tab/>
        <w:t>10</w:t>
      </w:r>
      <w:r w:rsidRPr="00E452C6">
        <w:tab/>
        <w:t>Newcastle</w:t>
      </w:r>
      <w:r w:rsidRPr="00E452C6">
        <w:tab/>
      </w:r>
      <w:r w:rsidRPr="00E452C6">
        <w:tab/>
        <w:t xml:space="preserve">   45.38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12.</w:t>
      </w:r>
      <w:r w:rsidRPr="00E452C6">
        <w:tab/>
        <w:t>Conan Swinney</w:t>
      </w:r>
      <w:r w:rsidRPr="00E452C6">
        <w:tab/>
        <w:t>9</w:t>
      </w:r>
      <w:r w:rsidRPr="00E452C6">
        <w:tab/>
        <w:t>Gates &amp;Whick</w:t>
      </w:r>
      <w:r w:rsidRPr="00E452C6">
        <w:tab/>
      </w:r>
      <w:r w:rsidRPr="00E452C6">
        <w:tab/>
        <w:t xml:space="preserve">   46.14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13.</w:t>
      </w:r>
      <w:r w:rsidRPr="00E452C6">
        <w:tab/>
        <w:t>Johan Haniffa</w:t>
      </w:r>
      <w:r w:rsidRPr="00E452C6">
        <w:tab/>
        <w:t>9</w:t>
      </w:r>
      <w:r w:rsidRPr="00E452C6">
        <w:tab/>
        <w:t>Newcastle</w:t>
      </w:r>
      <w:r w:rsidRPr="00E452C6">
        <w:tab/>
      </w:r>
      <w:r w:rsidRPr="00E452C6">
        <w:tab/>
        <w:t xml:space="preserve">   47.29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14.</w:t>
      </w:r>
      <w:r w:rsidRPr="00E452C6">
        <w:tab/>
        <w:t>Denholm Collis</w:t>
      </w:r>
      <w:r w:rsidRPr="00E452C6">
        <w:tab/>
        <w:t>9</w:t>
      </w:r>
      <w:r w:rsidRPr="00E452C6">
        <w:tab/>
        <w:t>North Tyne</w:t>
      </w:r>
      <w:r w:rsidRPr="00E452C6">
        <w:tab/>
      </w:r>
      <w:r w:rsidRPr="00E452C6">
        <w:tab/>
        <w:t xml:space="preserve">   49.10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15.</w:t>
      </w:r>
      <w:r w:rsidRPr="00E452C6">
        <w:tab/>
        <w:t>Frank Whitfield</w:t>
      </w:r>
      <w:r w:rsidRPr="00E452C6">
        <w:tab/>
        <w:t>10</w:t>
      </w:r>
      <w:r w:rsidRPr="00E452C6">
        <w:tab/>
        <w:t>Newcastle</w:t>
      </w:r>
      <w:r w:rsidRPr="00E452C6">
        <w:tab/>
      </w:r>
      <w:r w:rsidRPr="00E452C6">
        <w:tab/>
        <w:t xml:space="preserve">   49.20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16.</w:t>
      </w:r>
      <w:r w:rsidRPr="00E452C6">
        <w:tab/>
        <w:t>Joseph Elliott</w:t>
      </w:r>
      <w:r w:rsidRPr="00E452C6">
        <w:tab/>
        <w:t>10</w:t>
      </w:r>
      <w:r w:rsidRPr="00E452C6">
        <w:tab/>
        <w:t>Gates &amp;Whick</w:t>
      </w:r>
      <w:r w:rsidRPr="00E452C6">
        <w:tab/>
      </w:r>
      <w:r w:rsidRPr="00E452C6">
        <w:tab/>
        <w:t xml:space="preserve">   49.35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17.</w:t>
      </w:r>
      <w:r w:rsidRPr="00E452C6">
        <w:tab/>
        <w:t>Pierce Thubron</w:t>
      </w:r>
      <w:r w:rsidRPr="00E452C6">
        <w:tab/>
        <w:t>9</w:t>
      </w:r>
      <w:r w:rsidRPr="00E452C6">
        <w:tab/>
        <w:t>Hartlepool</w:t>
      </w:r>
      <w:r w:rsidRPr="00E452C6">
        <w:tab/>
      </w:r>
      <w:r w:rsidRPr="00E452C6">
        <w:tab/>
        <w:t xml:space="preserve">   49.56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18.</w:t>
      </w:r>
      <w:r w:rsidRPr="00E452C6">
        <w:tab/>
        <w:t>Jacob Bensley</w:t>
      </w:r>
      <w:r w:rsidRPr="00E452C6">
        <w:tab/>
        <w:t>9</w:t>
      </w:r>
      <w:r w:rsidRPr="00E452C6">
        <w:tab/>
        <w:t>Morpeth</w:t>
      </w:r>
      <w:r w:rsidRPr="00E452C6">
        <w:tab/>
      </w:r>
      <w:r w:rsidRPr="00E452C6">
        <w:tab/>
        <w:t xml:space="preserve">   49.66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19.</w:t>
      </w:r>
      <w:r w:rsidRPr="00E452C6">
        <w:tab/>
        <w:t>Frederick Welsh</w:t>
      </w:r>
      <w:r w:rsidRPr="00E452C6">
        <w:tab/>
        <w:t>10</w:t>
      </w:r>
      <w:r w:rsidRPr="00E452C6">
        <w:tab/>
        <w:t>North Tyne</w:t>
      </w:r>
      <w:r w:rsidRPr="00E452C6">
        <w:tab/>
      </w:r>
      <w:r w:rsidRPr="00E452C6">
        <w:tab/>
        <w:t xml:space="preserve">   49.91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20.</w:t>
      </w:r>
      <w:r w:rsidRPr="00E452C6">
        <w:tab/>
        <w:t>Jayden Bell</w:t>
      </w:r>
      <w:r w:rsidRPr="00E452C6">
        <w:tab/>
        <w:t>10</w:t>
      </w:r>
      <w:r w:rsidRPr="00E452C6">
        <w:tab/>
        <w:t>Chester Le S</w:t>
      </w:r>
      <w:r w:rsidRPr="00E452C6">
        <w:tab/>
      </w:r>
      <w:r w:rsidRPr="00E452C6">
        <w:tab/>
        <w:t xml:space="preserve">   50.52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21.</w:t>
      </w:r>
      <w:r w:rsidRPr="00E452C6">
        <w:tab/>
        <w:t>Jason Yuan</w:t>
      </w:r>
      <w:r w:rsidRPr="00E452C6">
        <w:tab/>
        <w:t>10</w:t>
      </w:r>
      <w:r w:rsidRPr="00E452C6">
        <w:tab/>
        <w:t>Newcastle</w:t>
      </w:r>
      <w:r w:rsidRPr="00E452C6">
        <w:tab/>
      </w:r>
      <w:r w:rsidRPr="00E452C6">
        <w:tab/>
        <w:t xml:space="preserve">   52.45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22.</w:t>
      </w:r>
      <w:r w:rsidRPr="00E452C6">
        <w:tab/>
        <w:t>Devrim Celikay</w:t>
      </w:r>
      <w:r w:rsidRPr="00E452C6">
        <w:tab/>
        <w:t>10</w:t>
      </w:r>
      <w:r w:rsidRPr="00E452C6">
        <w:tab/>
        <w:t>Gates &amp;Whick</w:t>
      </w:r>
      <w:r w:rsidRPr="00E452C6">
        <w:tab/>
      </w:r>
      <w:r w:rsidRPr="00E452C6">
        <w:tab/>
        <w:t xml:space="preserve">   52.73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23.</w:t>
      </w:r>
      <w:r w:rsidRPr="00E452C6">
        <w:tab/>
        <w:t>Albert Mack</w:t>
      </w:r>
      <w:r w:rsidRPr="00E452C6">
        <w:tab/>
        <w:t>9</w:t>
      </w:r>
      <w:r w:rsidRPr="00E452C6">
        <w:tab/>
        <w:t>Middlesboro</w:t>
      </w:r>
      <w:r w:rsidRPr="00E452C6">
        <w:tab/>
      </w:r>
      <w:r w:rsidRPr="00E452C6">
        <w:tab/>
        <w:t xml:space="preserve">   57.83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24.</w:t>
      </w:r>
      <w:r w:rsidRPr="00E452C6">
        <w:tab/>
        <w:t>Cameron Verth</w:t>
      </w:r>
      <w:r w:rsidRPr="00E452C6">
        <w:tab/>
        <w:t>9</w:t>
      </w:r>
      <w:r w:rsidRPr="00E452C6">
        <w:tab/>
        <w:t>South Tyne</w:t>
      </w:r>
      <w:r w:rsidRPr="00E452C6">
        <w:tab/>
      </w:r>
      <w:r w:rsidRPr="00E452C6">
        <w:tab/>
        <w:t xml:space="preserve"> 1:02.51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25.</w:t>
      </w:r>
      <w:r w:rsidRPr="00E452C6">
        <w:tab/>
        <w:t>Daniel Pinder</w:t>
      </w:r>
      <w:r w:rsidRPr="00E452C6">
        <w:tab/>
        <w:t>10</w:t>
      </w:r>
      <w:r w:rsidRPr="00E452C6">
        <w:tab/>
        <w:t>South Tyne</w:t>
      </w:r>
      <w:r w:rsidRPr="00E452C6">
        <w:tab/>
      </w:r>
      <w:r w:rsidRPr="00E452C6">
        <w:tab/>
        <w:t xml:space="preserve"> 1:14.75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 xml:space="preserve"> </w:t>
      </w:r>
      <w:r w:rsidRPr="00E452C6">
        <w:tab/>
        <w:t>Harry O'Halleron-Hutch</w:t>
      </w:r>
      <w:r w:rsidRPr="00E452C6">
        <w:tab/>
        <w:t>9</w:t>
      </w:r>
      <w:r w:rsidRPr="00E452C6">
        <w:tab/>
        <w:t>Gates &amp;Whick</w:t>
      </w:r>
      <w:r w:rsidRPr="00E452C6">
        <w:tab/>
      </w:r>
      <w:r w:rsidRPr="00E452C6">
        <w:tab/>
        <w:t xml:space="preserve">DQ </w:t>
      </w:r>
      <w:r w:rsidRPr="00E452C6">
        <w:pgNum/>
      </w:r>
      <w:r w:rsidRPr="00E452C6">
        <w:t xml:space="preserve">     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 xml:space="preserve"> </w:t>
      </w:r>
      <w:r w:rsidRPr="00E452C6">
        <w:tab/>
        <w:t>Owen Jackson</w:t>
      </w:r>
      <w:r w:rsidRPr="00E452C6">
        <w:tab/>
        <w:t>9</w:t>
      </w:r>
      <w:r w:rsidRPr="00E452C6">
        <w:tab/>
        <w:t>Gates &amp;Whick</w:t>
      </w:r>
      <w:r w:rsidRPr="00E452C6">
        <w:tab/>
      </w:r>
      <w:r w:rsidRPr="00E452C6">
        <w:tab/>
        <w:t xml:space="preserve">DQ </w:t>
      </w:r>
      <w:r w:rsidRPr="00E452C6">
        <w:pgNum/>
      </w:r>
      <w:r w:rsidRPr="00E452C6">
        <w:t xml:space="preserve">     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 xml:space="preserve"> </w:t>
      </w:r>
      <w:r w:rsidRPr="00E452C6">
        <w:tab/>
        <w:t>Henry Mack</w:t>
      </w:r>
      <w:r w:rsidRPr="00E452C6">
        <w:tab/>
        <w:t>10</w:t>
      </w:r>
      <w:r w:rsidRPr="00E452C6">
        <w:tab/>
        <w:t>Middlesboro</w:t>
      </w:r>
      <w:r w:rsidRPr="00E452C6">
        <w:tab/>
      </w:r>
      <w:r w:rsidRPr="00E452C6">
        <w:tab/>
        <w:t xml:space="preserve">DQ </w:t>
      </w:r>
      <w:r w:rsidRPr="00E452C6">
        <w:pgNum/>
      </w:r>
      <w:r w:rsidRPr="00E452C6">
        <w:t xml:space="preserve">     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 xml:space="preserve"> </w:t>
      </w:r>
      <w:r w:rsidRPr="00E452C6">
        <w:tab/>
        <w:t>Sam Ainslie</w:t>
      </w:r>
      <w:r w:rsidRPr="00E452C6">
        <w:tab/>
        <w:t>10</w:t>
      </w:r>
      <w:r w:rsidRPr="00E452C6">
        <w:tab/>
        <w:t>Hartlepool</w:t>
      </w:r>
      <w:r w:rsidRPr="00E452C6">
        <w:tab/>
      </w:r>
      <w:r w:rsidRPr="00E452C6">
        <w:tab/>
        <w:t xml:space="preserve">DQ </w:t>
      </w:r>
      <w:r w:rsidRPr="00E452C6">
        <w:pgNum/>
      </w:r>
      <w:r w:rsidRPr="00E452C6">
        <w:t xml:space="preserve">     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AgeGroupHeader"/>
      </w:pPr>
      <w:r w:rsidRPr="00E452C6">
        <w:t xml:space="preserve">11/12 Yrs </w:t>
      </w:r>
      <w:r>
        <w:t>Age Group</w:t>
      </w:r>
      <w:r w:rsidRPr="00E452C6">
        <w:t xml:space="preserve"> - Full Results</w:t>
      </w:r>
    </w:p>
    <w:p w:rsidR="007F513E" w:rsidRPr="00E452C6" w:rsidRDefault="007F513E" w:rsidP="007F513E">
      <w:pPr>
        <w:pStyle w:val="PlaceHeader"/>
      </w:pPr>
      <w:r>
        <w:t>Place</w:t>
      </w:r>
      <w:r w:rsidRPr="00E452C6">
        <w:tab/>
        <w:t>Name</w:t>
      </w:r>
      <w:r w:rsidRPr="00E452C6">
        <w:tab/>
        <w:t>AaD</w:t>
      </w:r>
      <w:r w:rsidRPr="00E452C6">
        <w:tab/>
        <w:t>Club</w:t>
      </w:r>
      <w:r w:rsidRPr="00E452C6">
        <w:tab/>
      </w:r>
      <w:r w:rsidRPr="00E452C6">
        <w:tab/>
        <w:t>Time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1.</w:t>
      </w:r>
      <w:r w:rsidRPr="00E452C6">
        <w:tab/>
        <w:t>Edward Brown</w:t>
      </w:r>
      <w:r w:rsidRPr="00E452C6">
        <w:tab/>
        <w:t>11</w:t>
      </w:r>
      <w:r w:rsidRPr="00E452C6">
        <w:tab/>
        <w:t>Alnwick Dol</w:t>
      </w:r>
      <w:r w:rsidRPr="00E452C6">
        <w:tab/>
      </w:r>
      <w:r w:rsidRPr="00E452C6">
        <w:tab/>
        <w:t xml:space="preserve">   35.58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2.</w:t>
      </w:r>
      <w:r w:rsidRPr="00E452C6">
        <w:tab/>
        <w:t>Ben Hewitt</w:t>
      </w:r>
      <w:r w:rsidRPr="00E452C6">
        <w:tab/>
        <w:t>11</w:t>
      </w:r>
      <w:r w:rsidRPr="00E452C6">
        <w:tab/>
        <w:t>Morpeth</w:t>
      </w:r>
      <w:r w:rsidRPr="00E452C6">
        <w:tab/>
      </w:r>
      <w:r w:rsidRPr="00E452C6">
        <w:tab/>
        <w:t xml:space="preserve">   36.36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3.</w:t>
      </w:r>
      <w:r w:rsidRPr="00E452C6">
        <w:tab/>
        <w:t>Jamie McCormick</w:t>
      </w:r>
      <w:r w:rsidRPr="00E452C6">
        <w:tab/>
        <w:t>11</w:t>
      </w:r>
      <w:r w:rsidRPr="00E452C6">
        <w:tab/>
        <w:t>Chester Le S</w:t>
      </w:r>
      <w:r w:rsidRPr="00E452C6">
        <w:tab/>
      </w:r>
      <w:r w:rsidRPr="00E452C6">
        <w:tab/>
        <w:t xml:space="preserve">   36.80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4.</w:t>
      </w:r>
      <w:r w:rsidRPr="00E452C6">
        <w:tab/>
        <w:t>Harry Bell</w:t>
      </w:r>
      <w:r w:rsidRPr="00E452C6">
        <w:tab/>
        <w:t>11</w:t>
      </w:r>
      <w:r w:rsidRPr="00E452C6">
        <w:tab/>
        <w:t>Middlesboro</w:t>
      </w:r>
      <w:r w:rsidRPr="00E452C6">
        <w:tab/>
      </w:r>
      <w:r w:rsidRPr="00E452C6">
        <w:tab/>
        <w:t xml:space="preserve">   37.80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5.</w:t>
      </w:r>
      <w:r w:rsidRPr="00E452C6">
        <w:tab/>
        <w:t>Thomas Southwell</w:t>
      </w:r>
      <w:r w:rsidRPr="00E452C6">
        <w:tab/>
        <w:t>11</w:t>
      </w:r>
      <w:r w:rsidRPr="00E452C6">
        <w:tab/>
        <w:t>Hetton</w:t>
      </w:r>
      <w:r w:rsidRPr="00E452C6">
        <w:tab/>
      </w:r>
      <w:r w:rsidRPr="00E452C6">
        <w:tab/>
        <w:t xml:space="preserve">   37.92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6.</w:t>
      </w:r>
      <w:r w:rsidRPr="00E452C6">
        <w:tab/>
        <w:t>Oliver Quigley</w:t>
      </w:r>
      <w:r w:rsidRPr="00E452C6">
        <w:tab/>
        <w:t>11</w:t>
      </w:r>
      <w:r w:rsidRPr="00E452C6">
        <w:tab/>
        <w:t>Gates &amp;Whick</w:t>
      </w:r>
      <w:r w:rsidRPr="00E452C6">
        <w:tab/>
      </w:r>
      <w:r w:rsidRPr="00E452C6">
        <w:tab/>
        <w:t xml:space="preserve">   38.16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7.</w:t>
      </w:r>
      <w:r w:rsidRPr="00E452C6">
        <w:tab/>
        <w:t>Luke Neillis</w:t>
      </w:r>
      <w:r w:rsidRPr="00E452C6">
        <w:tab/>
        <w:t>12</w:t>
      </w:r>
      <w:r w:rsidRPr="00E452C6">
        <w:tab/>
        <w:t>Newcastle</w:t>
      </w:r>
      <w:r w:rsidRPr="00E452C6">
        <w:tab/>
      </w:r>
      <w:r w:rsidRPr="00E452C6">
        <w:tab/>
        <w:t xml:space="preserve">   38.43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8.</w:t>
      </w:r>
      <w:r w:rsidRPr="00E452C6">
        <w:tab/>
        <w:t>Jack McBurnie</w:t>
      </w:r>
      <w:r w:rsidRPr="00E452C6">
        <w:tab/>
        <w:t>11</w:t>
      </w:r>
      <w:r w:rsidRPr="00E452C6">
        <w:tab/>
        <w:t>Gates &amp;Whick</w:t>
      </w:r>
      <w:r w:rsidRPr="00E452C6">
        <w:tab/>
      </w:r>
      <w:r w:rsidRPr="00E452C6">
        <w:tab/>
        <w:t xml:space="preserve">   38.79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9.</w:t>
      </w:r>
      <w:r w:rsidRPr="00E452C6">
        <w:tab/>
        <w:t>Maximus Potter</w:t>
      </w:r>
      <w:r w:rsidRPr="00E452C6">
        <w:tab/>
        <w:t>12</w:t>
      </w:r>
      <w:r w:rsidRPr="00E452C6">
        <w:tab/>
        <w:t>Middlesboro</w:t>
      </w:r>
      <w:r w:rsidRPr="00E452C6">
        <w:tab/>
      </w:r>
      <w:r w:rsidRPr="00E452C6">
        <w:tab/>
        <w:t xml:space="preserve">   39.33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10.</w:t>
      </w:r>
      <w:r w:rsidRPr="00E452C6">
        <w:tab/>
        <w:t>Thomas McTernan</w:t>
      </w:r>
      <w:r w:rsidRPr="00E452C6">
        <w:tab/>
        <w:t>11</w:t>
      </w:r>
      <w:r w:rsidRPr="00E452C6">
        <w:tab/>
        <w:t>Newcastle</w:t>
      </w:r>
      <w:r w:rsidRPr="00E452C6">
        <w:tab/>
      </w:r>
      <w:r w:rsidRPr="00E452C6">
        <w:tab/>
        <w:t xml:space="preserve">   40.25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11.</w:t>
      </w:r>
      <w:r w:rsidRPr="00E452C6">
        <w:tab/>
        <w:t>Maximus Murray</w:t>
      </w:r>
      <w:r w:rsidRPr="00E452C6">
        <w:tab/>
        <w:t>11</w:t>
      </w:r>
      <w:r w:rsidRPr="00E452C6">
        <w:tab/>
        <w:t>Gates &amp;Whick</w:t>
      </w:r>
      <w:r w:rsidRPr="00E452C6">
        <w:tab/>
      </w:r>
      <w:r w:rsidRPr="00E452C6">
        <w:tab/>
        <w:t xml:space="preserve">   40.36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12.</w:t>
      </w:r>
      <w:r w:rsidRPr="00E452C6">
        <w:tab/>
        <w:t>Harvey Qin</w:t>
      </w:r>
      <w:r w:rsidRPr="00E452C6">
        <w:tab/>
        <w:t>11</w:t>
      </w:r>
      <w:r w:rsidRPr="00E452C6">
        <w:tab/>
        <w:t>Middlesboro</w:t>
      </w:r>
      <w:r w:rsidRPr="00E452C6">
        <w:tab/>
      </w:r>
      <w:r w:rsidRPr="00E452C6">
        <w:tab/>
        <w:t xml:space="preserve">   40.58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13.</w:t>
      </w:r>
      <w:r w:rsidRPr="00E452C6">
        <w:tab/>
        <w:t>Tom Goulden</w:t>
      </w:r>
      <w:r w:rsidRPr="00E452C6">
        <w:tab/>
        <w:t>11</w:t>
      </w:r>
      <w:r w:rsidRPr="00E452C6">
        <w:tab/>
        <w:t>Gates &amp;Whick</w:t>
      </w:r>
      <w:r w:rsidRPr="00E452C6">
        <w:tab/>
      </w:r>
      <w:r w:rsidRPr="00E452C6">
        <w:tab/>
        <w:t xml:space="preserve">   40.72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14.</w:t>
      </w:r>
      <w:r w:rsidRPr="00E452C6">
        <w:tab/>
        <w:t>Yassin Khashaba</w:t>
      </w:r>
      <w:r w:rsidRPr="00E452C6">
        <w:tab/>
        <w:t>11</w:t>
      </w:r>
      <w:r w:rsidRPr="00E452C6">
        <w:tab/>
        <w:t>Newcastle</w:t>
      </w:r>
      <w:r w:rsidRPr="00E452C6">
        <w:tab/>
      </w:r>
      <w:r w:rsidRPr="00E452C6">
        <w:tab/>
        <w:t xml:space="preserve">   40.81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15.</w:t>
      </w:r>
      <w:r w:rsidRPr="00E452C6">
        <w:tab/>
        <w:t>Zachary Cousins</w:t>
      </w:r>
      <w:r w:rsidRPr="00E452C6">
        <w:tab/>
        <w:t>11</w:t>
      </w:r>
      <w:r w:rsidRPr="00E452C6">
        <w:tab/>
        <w:t>Morpeth</w:t>
      </w:r>
      <w:r w:rsidRPr="00E452C6">
        <w:tab/>
      </w:r>
      <w:r w:rsidRPr="00E452C6">
        <w:tab/>
        <w:t xml:space="preserve">   41.14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16.</w:t>
      </w:r>
      <w:r w:rsidRPr="00E452C6">
        <w:tab/>
        <w:t>Aaron Cook</w:t>
      </w:r>
      <w:r w:rsidRPr="00E452C6">
        <w:tab/>
        <w:t>11</w:t>
      </w:r>
      <w:r w:rsidRPr="00E452C6">
        <w:tab/>
        <w:t>South Tyne</w:t>
      </w:r>
      <w:r w:rsidRPr="00E452C6">
        <w:tab/>
      </w:r>
      <w:r w:rsidRPr="00E452C6">
        <w:tab/>
        <w:t xml:space="preserve">   41.69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17.</w:t>
      </w:r>
      <w:r w:rsidRPr="00E452C6">
        <w:tab/>
        <w:t>Henry Brett</w:t>
      </w:r>
      <w:r w:rsidRPr="00E452C6">
        <w:tab/>
        <w:t>11</w:t>
      </w:r>
      <w:r w:rsidRPr="00E452C6">
        <w:tab/>
        <w:t>Morpeth</w:t>
      </w:r>
      <w:r w:rsidRPr="00E452C6">
        <w:tab/>
      </w:r>
      <w:r w:rsidRPr="00E452C6">
        <w:tab/>
        <w:t xml:space="preserve">   42.28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18.</w:t>
      </w:r>
      <w:r w:rsidRPr="00E452C6">
        <w:tab/>
        <w:t>Youssef Khashaba</w:t>
      </w:r>
      <w:r w:rsidRPr="00E452C6">
        <w:tab/>
        <w:t>11</w:t>
      </w:r>
      <w:r w:rsidRPr="00E452C6">
        <w:tab/>
        <w:t>Newcastle</w:t>
      </w:r>
      <w:r w:rsidRPr="00E452C6">
        <w:tab/>
      </w:r>
      <w:r w:rsidRPr="00E452C6">
        <w:tab/>
        <w:t xml:space="preserve">   42.82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19.</w:t>
      </w:r>
      <w:r w:rsidRPr="00E452C6">
        <w:tab/>
        <w:t>James Holliday</w:t>
      </w:r>
      <w:r w:rsidRPr="00E452C6">
        <w:tab/>
        <w:t>12</w:t>
      </w:r>
      <w:r w:rsidRPr="00E452C6">
        <w:tab/>
        <w:t>Wear Valley</w:t>
      </w:r>
      <w:r w:rsidRPr="00E452C6">
        <w:tab/>
      </w:r>
      <w:r w:rsidRPr="00E452C6">
        <w:tab/>
        <w:t xml:space="preserve">   42.91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20.</w:t>
      </w:r>
      <w:r w:rsidRPr="00E452C6">
        <w:tab/>
        <w:t>Thenuk Thennakoon</w:t>
      </w:r>
      <w:r w:rsidRPr="00E452C6">
        <w:tab/>
        <w:t>11</w:t>
      </w:r>
      <w:r w:rsidRPr="00E452C6">
        <w:tab/>
        <w:t>Newcastle</w:t>
      </w:r>
      <w:r w:rsidRPr="00E452C6">
        <w:tab/>
      </w:r>
      <w:r w:rsidRPr="00E452C6">
        <w:tab/>
        <w:t xml:space="preserve">   43.40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21.</w:t>
      </w:r>
      <w:r w:rsidRPr="00E452C6">
        <w:tab/>
        <w:t>Jake Davies</w:t>
      </w:r>
      <w:r w:rsidRPr="00E452C6">
        <w:tab/>
        <w:t>11</w:t>
      </w:r>
      <w:r w:rsidRPr="00E452C6">
        <w:tab/>
        <w:t>Alnwick Dol</w:t>
      </w:r>
      <w:r w:rsidRPr="00E452C6">
        <w:tab/>
      </w:r>
      <w:r w:rsidRPr="00E452C6">
        <w:tab/>
        <w:t xml:space="preserve">   43.74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22.</w:t>
      </w:r>
      <w:r w:rsidRPr="00E452C6">
        <w:tab/>
        <w:t>Joseph Lloyd</w:t>
      </w:r>
      <w:r w:rsidRPr="00E452C6">
        <w:tab/>
        <w:t>11</w:t>
      </w:r>
      <w:r w:rsidRPr="00E452C6">
        <w:tab/>
        <w:t>Consett</w:t>
      </w:r>
      <w:r w:rsidRPr="00E452C6">
        <w:tab/>
      </w:r>
      <w:r w:rsidRPr="00E452C6">
        <w:tab/>
        <w:t xml:space="preserve">   44.21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23.</w:t>
      </w:r>
      <w:r w:rsidRPr="00E452C6">
        <w:tab/>
        <w:t>Matthew Spence</w:t>
      </w:r>
      <w:r w:rsidRPr="00E452C6">
        <w:tab/>
        <w:t>12</w:t>
      </w:r>
      <w:r w:rsidRPr="00E452C6">
        <w:tab/>
        <w:t>South Tyne</w:t>
      </w:r>
      <w:r w:rsidRPr="00E452C6">
        <w:tab/>
      </w:r>
      <w:r w:rsidRPr="00E452C6">
        <w:tab/>
        <w:t xml:space="preserve">   44.24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24.</w:t>
      </w:r>
      <w:r w:rsidRPr="00E452C6">
        <w:tab/>
        <w:t>Sebastian Dean</w:t>
      </w:r>
      <w:r w:rsidRPr="00E452C6">
        <w:tab/>
        <w:t>11</w:t>
      </w:r>
      <w:r w:rsidRPr="00E452C6">
        <w:tab/>
        <w:t>Newcastle</w:t>
      </w:r>
      <w:r w:rsidRPr="00E452C6">
        <w:tab/>
      </w:r>
      <w:r w:rsidRPr="00E452C6">
        <w:tab/>
        <w:t xml:space="preserve">   44.43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25.</w:t>
      </w:r>
      <w:r w:rsidRPr="00E452C6">
        <w:tab/>
        <w:t>Harry Humphrey</w:t>
      </w:r>
      <w:r w:rsidRPr="00E452C6">
        <w:tab/>
        <w:t>11</w:t>
      </w:r>
      <w:r w:rsidRPr="00E452C6">
        <w:tab/>
        <w:t>Derwentside</w:t>
      </w:r>
      <w:r w:rsidRPr="00E452C6">
        <w:tab/>
      </w:r>
      <w:r w:rsidRPr="00E452C6">
        <w:tab/>
        <w:t xml:space="preserve">   45.76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26.</w:t>
      </w:r>
      <w:r w:rsidRPr="00E452C6">
        <w:tab/>
        <w:t>Kyle Collins</w:t>
      </w:r>
      <w:r w:rsidRPr="00E452C6">
        <w:tab/>
        <w:t>12</w:t>
      </w:r>
      <w:r w:rsidRPr="00E452C6">
        <w:tab/>
        <w:t>Derwentside</w:t>
      </w:r>
      <w:r w:rsidRPr="00E452C6">
        <w:tab/>
      </w:r>
      <w:r w:rsidRPr="00E452C6">
        <w:tab/>
        <w:t xml:space="preserve">   46.66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27.</w:t>
      </w:r>
      <w:r w:rsidRPr="00E452C6">
        <w:tab/>
        <w:t>Jack McGurk</w:t>
      </w:r>
      <w:r w:rsidRPr="00E452C6">
        <w:tab/>
        <w:t>12</w:t>
      </w:r>
      <w:r w:rsidRPr="00E452C6">
        <w:tab/>
        <w:t>Consett</w:t>
      </w:r>
      <w:r w:rsidRPr="00E452C6">
        <w:tab/>
      </w:r>
      <w:r w:rsidRPr="00E452C6">
        <w:tab/>
        <w:t xml:space="preserve">   46.87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28.</w:t>
      </w:r>
      <w:r w:rsidRPr="00E452C6">
        <w:tab/>
        <w:t>Harry Tilling</w:t>
      </w:r>
      <w:r w:rsidRPr="00E452C6">
        <w:tab/>
        <w:t>11</w:t>
      </w:r>
      <w:r w:rsidRPr="00E452C6">
        <w:tab/>
        <w:t>Guisborough</w:t>
      </w:r>
      <w:r w:rsidRPr="00E452C6">
        <w:tab/>
      </w:r>
      <w:r w:rsidRPr="00E452C6">
        <w:tab/>
        <w:t xml:space="preserve">   50.89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29.</w:t>
      </w:r>
      <w:r w:rsidRPr="00E452C6">
        <w:tab/>
        <w:t>Matthew Neale</w:t>
      </w:r>
      <w:r w:rsidRPr="00E452C6">
        <w:tab/>
        <w:t>11</w:t>
      </w:r>
      <w:r w:rsidRPr="00E452C6">
        <w:tab/>
        <w:t>South Tyne</w:t>
      </w:r>
      <w:r w:rsidRPr="00E452C6">
        <w:tab/>
      </w:r>
      <w:r w:rsidRPr="00E452C6">
        <w:tab/>
        <w:t xml:space="preserve">   50.93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AgeGroupHeader"/>
      </w:pPr>
      <w:r w:rsidRPr="00E452C6">
        <w:t xml:space="preserve">13/14 Yrs </w:t>
      </w:r>
      <w:r>
        <w:t>Age Group</w:t>
      </w:r>
      <w:r w:rsidRPr="00E452C6">
        <w:t xml:space="preserve"> - Full Results</w:t>
      </w:r>
    </w:p>
    <w:p w:rsidR="007F513E" w:rsidRPr="00E452C6" w:rsidRDefault="007F513E" w:rsidP="007F513E">
      <w:pPr>
        <w:pStyle w:val="PlaceHeader"/>
      </w:pPr>
      <w:r>
        <w:t>Place</w:t>
      </w:r>
      <w:r w:rsidRPr="00E452C6">
        <w:tab/>
        <w:t>Name</w:t>
      </w:r>
      <w:r w:rsidRPr="00E452C6">
        <w:tab/>
        <w:t>AaD</w:t>
      </w:r>
      <w:r w:rsidRPr="00E452C6">
        <w:tab/>
        <w:t>Club</w:t>
      </w:r>
      <w:r w:rsidRPr="00E452C6">
        <w:tab/>
      </w:r>
      <w:r w:rsidRPr="00E452C6">
        <w:tab/>
        <w:t>Time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1.</w:t>
      </w:r>
      <w:r w:rsidRPr="00E452C6">
        <w:tab/>
        <w:t>Dominic Anderson</w:t>
      </w:r>
      <w:r w:rsidRPr="00E452C6">
        <w:tab/>
        <w:t>14</w:t>
      </w:r>
      <w:r w:rsidRPr="00E452C6">
        <w:tab/>
        <w:t>Morpeth</w:t>
      </w:r>
      <w:r w:rsidRPr="00E452C6">
        <w:tab/>
      </w:r>
      <w:r w:rsidRPr="00E452C6">
        <w:tab/>
        <w:t xml:space="preserve">   29.27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2.</w:t>
      </w:r>
      <w:r w:rsidRPr="00E452C6">
        <w:tab/>
        <w:t>Jack Ashurst</w:t>
      </w:r>
      <w:r w:rsidRPr="00E452C6">
        <w:tab/>
        <w:t>13</w:t>
      </w:r>
      <w:r w:rsidRPr="00E452C6">
        <w:tab/>
        <w:t>Ashington</w:t>
      </w:r>
      <w:r w:rsidRPr="00E452C6">
        <w:tab/>
      </w:r>
      <w:r w:rsidRPr="00E452C6">
        <w:tab/>
        <w:t xml:space="preserve">   30.82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3.</w:t>
      </w:r>
      <w:r w:rsidRPr="00E452C6">
        <w:tab/>
        <w:t>Robert Cross</w:t>
      </w:r>
      <w:r w:rsidRPr="00E452C6">
        <w:tab/>
        <w:t>14</w:t>
      </w:r>
      <w:r w:rsidRPr="00E452C6">
        <w:tab/>
        <w:t>Morpeth</w:t>
      </w:r>
      <w:r w:rsidRPr="00E452C6">
        <w:tab/>
      </w:r>
      <w:r w:rsidRPr="00E452C6">
        <w:tab/>
        <w:t xml:space="preserve">   30.95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4.</w:t>
      </w:r>
      <w:r w:rsidRPr="00E452C6">
        <w:tab/>
        <w:t>Adam Tilling</w:t>
      </w:r>
      <w:r w:rsidRPr="00E452C6">
        <w:tab/>
        <w:t>13</w:t>
      </w:r>
      <w:r w:rsidRPr="00E452C6">
        <w:tab/>
        <w:t>Guisborough</w:t>
      </w:r>
      <w:r w:rsidRPr="00E452C6">
        <w:tab/>
      </w:r>
      <w:r w:rsidRPr="00E452C6">
        <w:tab/>
        <w:t xml:space="preserve">   31.95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5.</w:t>
      </w:r>
      <w:r w:rsidRPr="00E452C6">
        <w:tab/>
        <w:t>Jak Miller</w:t>
      </w:r>
      <w:r w:rsidRPr="00E452C6">
        <w:tab/>
        <w:t>14</w:t>
      </w:r>
      <w:r w:rsidRPr="00E452C6">
        <w:tab/>
        <w:t>Guisborough</w:t>
      </w:r>
      <w:r w:rsidRPr="00E452C6">
        <w:tab/>
      </w:r>
      <w:r w:rsidRPr="00E452C6">
        <w:tab/>
        <w:t xml:space="preserve">   32.44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6.</w:t>
      </w:r>
      <w:r w:rsidRPr="00E452C6">
        <w:tab/>
        <w:t>Jake Hewitt</w:t>
      </w:r>
      <w:r w:rsidRPr="00E452C6">
        <w:tab/>
        <w:t>13</w:t>
      </w:r>
      <w:r w:rsidRPr="00E452C6">
        <w:tab/>
        <w:t>Morpeth</w:t>
      </w:r>
      <w:r w:rsidRPr="00E452C6">
        <w:tab/>
      </w:r>
      <w:r w:rsidRPr="00E452C6">
        <w:tab/>
        <w:t xml:space="preserve">   33.70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7.</w:t>
      </w:r>
      <w:r w:rsidRPr="00E452C6">
        <w:tab/>
        <w:t>Isaac Swarbrick</w:t>
      </w:r>
      <w:r w:rsidRPr="00E452C6">
        <w:tab/>
        <w:t>13</w:t>
      </w:r>
      <w:r w:rsidRPr="00E452C6">
        <w:tab/>
        <w:t>Morpeth</w:t>
      </w:r>
      <w:r w:rsidRPr="00E452C6">
        <w:tab/>
      </w:r>
      <w:r w:rsidRPr="00E452C6">
        <w:tab/>
        <w:t xml:space="preserve">   34.21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8.</w:t>
      </w:r>
      <w:r w:rsidRPr="00E452C6">
        <w:tab/>
        <w:t>Flynn McQueen</w:t>
      </w:r>
      <w:r w:rsidRPr="00E452C6">
        <w:tab/>
        <w:t>13</w:t>
      </w:r>
      <w:r w:rsidRPr="00E452C6">
        <w:tab/>
        <w:t>Hetton</w:t>
      </w:r>
      <w:r w:rsidRPr="00E452C6">
        <w:tab/>
      </w:r>
      <w:r w:rsidRPr="00E452C6">
        <w:tab/>
        <w:t xml:space="preserve">   34.51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9.</w:t>
      </w:r>
      <w:r w:rsidRPr="00E452C6">
        <w:tab/>
        <w:t>Noel Cooper</w:t>
      </w:r>
      <w:r w:rsidRPr="00E452C6">
        <w:tab/>
        <w:t>13</w:t>
      </w:r>
      <w:r w:rsidRPr="00E452C6">
        <w:tab/>
        <w:t>Hartlepool</w:t>
      </w:r>
      <w:r w:rsidRPr="00E452C6">
        <w:tab/>
      </w:r>
      <w:r w:rsidRPr="00E452C6">
        <w:tab/>
        <w:t xml:space="preserve">   35.02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10.</w:t>
      </w:r>
      <w:r w:rsidRPr="00E452C6">
        <w:tab/>
        <w:t>Josh Denholm</w:t>
      </w:r>
      <w:r w:rsidRPr="00E452C6">
        <w:tab/>
        <w:t>13</w:t>
      </w:r>
      <w:r w:rsidRPr="00E452C6">
        <w:tab/>
        <w:t>South Tyne</w:t>
      </w:r>
      <w:r w:rsidRPr="00E452C6">
        <w:tab/>
      </w:r>
      <w:r w:rsidRPr="00E452C6">
        <w:tab/>
        <w:t xml:space="preserve">   35.11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11.</w:t>
      </w:r>
      <w:r w:rsidRPr="00E452C6">
        <w:tab/>
        <w:t>James Mason-Douglas</w:t>
      </w:r>
      <w:r w:rsidRPr="00E452C6">
        <w:tab/>
        <w:t>13</w:t>
      </w:r>
      <w:r w:rsidRPr="00E452C6">
        <w:tab/>
        <w:t>Gates &amp;Whick</w:t>
      </w:r>
      <w:r w:rsidRPr="00E452C6">
        <w:tab/>
      </w:r>
      <w:r w:rsidRPr="00E452C6">
        <w:tab/>
        <w:t xml:space="preserve">   37.11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12.</w:t>
      </w:r>
      <w:r w:rsidRPr="00E452C6">
        <w:tab/>
        <w:t>Akseli Kuukkanen</w:t>
      </w:r>
      <w:r w:rsidRPr="00E452C6">
        <w:tab/>
        <w:t>13</w:t>
      </w:r>
      <w:r w:rsidRPr="00E452C6">
        <w:tab/>
        <w:t>Newcastle</w:t>
      </w:r>
      <w:r w:rsidRPr="00E452C6">
        <w:tab/>
      </w:r>
      <w:r w:rsidRPr="00E452C6">
        <w:tab/>
        <w:t xml:space="preserve">   37.33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13.</w:t>
      </w:r>
      <w:r w:rsidRPr="00E452C6">
        <w:tab/>
        <w:t>Mason Bartlett</w:t>
      </w:r>
      <w:r w:rsidRPr="00E452C6">
        <w:tab/>
        <w:t>13</w:t>
      </w:r>
      <w:r w:rsidRPr="00E452C6">
        <w:tab/>
        <w:t>Wear Valley</w:t>
      </w:r>
      <w:r w:rsidRPr="00E452C6">
        <w:tab/>
      </w:r>
      <w:r w:rsidRPr="00E452C6">
        <w:tab/>
        <w:t xml:space="preserve">   38.00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14.</w:t>
      </w:r>
      <w:r w:rsidRPr="00E452C6">
        <w:tab/>
        <w:t>Ben Sayer</w:t>
      </w:r>
      <w:r w:rsidRPr="00E452C6">
        <w:tab/>
        <w:t>13</w:t>
      </w:r>
      <w:r w:rsidRPr="00E452C6">
        <w:tab/>
        <w:t>Hartlepool</w:t>
      </w:r>
      <w:r w:rsidRPr="00E452C6">
        <w:tab/>
      </w:r>
      <w:r w:rsidRPr="00E452C6">
        <w:tab/>
        <w:t xml:space="preserve">   38.92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AgeGroupHeader"/>
      </w:pPr>
      <w:r w:rsidRPr="00E452C6">
        <w:t xml:space="preserve">15 Yrs/Over </w:t>
      </w:r>
      <w:r>
        <w:t>Age Group</w:t>
      </w:r>
      <w:r w:rsidRPr="00E452C6">
        <w:t xml:space="preserve"> - Full Results</w:t>
      </w:r>
    </w:p>
    <w:p w:rsidR="007F513E" w:rsidRPr="00E452C6" w:rsidRDefault="007F513E" w:rsidP="007F513E">
      <w:pPr>
        <w:pStyle w:val="PlaceHeader"/>
      </w:pPr>
      <w:r>
        <w:t>Place</w:t>
      </w:r>
      <w:r w:rsidRPr="00E452C6">
        <w:tab/>
        <w:t>Name</w:t>
      </w:r>
      <w:r w:rsidRPr="00E452C6">
        <w:tab/>
        <w:t>AaD</w:t>
      </w:r>
      <w:r w:rsidRPr="00E452C6">
        <w:tab/>
        <w:t>Club</w:t>
      </w:r>
      <w:r w:rsidRPr="00E452C6">
        <w:tab/>
      </w:r>
      <w:r w:rsidRPr="00E452C6">
        <w:tab/>
        <w:t>Time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1.</w:t>
      </w:r>
      <w:r w:rsidRPr="00E452C6">
        <w:tab/>
        <w:t>Jamie Cordes</w:t>
      </w:r>
      <w:r w:rsidRPr="00E452C6">
        <w:tab/>
        <w:t>17</w:t>
      </w:r>
      <w:r w:rsidRPr="00E452C6">
        <w:tab/>
        <w:t>Gates &amp;Whick</w:t>
      </w:r>
      <w:r w:rsidRPr="00E452C6">
        <w:tab/>
      </w:r>
      <w:r w:rsidRPr="00E452C6">
        <w:tab/>
        <w:t xml:space="preserve">   29.13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Pr="00E452C6" w:rsidRDefault="007F513E" w:rsidP="007F513E">
      <w:pPr>
        <w:pStyle w:val="PlaceEven"/>
      </w:pPr>
      <w:r w:rsidRPr="00E452C6">
        <w:t>2.</w:t>
      </w:r>
      <w:r w:rsidRPr="00E452C6">
        <w:tab/>
        <w:t>Aidan Campbell</w:t>
      </w:r>
      <w:r w:rsidRPr="00E452C6">
        <w:tab/>
        <w:t>15</w:t>
      </w:r>
      <w:r w:rsidRPr="00E452C6">
        <w:tab/>
        <w:t>Gates &amp;Whick</w:t>
      </w:r>
      <w:r w:rsidRPr="00E452C6">
        <w:tab/>
      </w:r>
      <w:r w:rsidRPr="00E452C6">
        <w:tab/>
        <w:t xml:space="preserve">   30.54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7F513E" w:rsidRDefault="007F513E" w:rsidP="007F513E">
      <w:pPr>
        <w:pStyle w:val="PlaceEven"/>
      </w:pPr>
      <w:r w:rsidRPr="00E452C6">
        <w:t>3.</w:t>
      </w:r>
      <w:r w:rsidRPr="00E452C6">
        <w:tab/>
        <w:t>Ryan Baker</w:t>
      </w:r>
      <w:r w:rsidRPr="00E452C6">
        <w:tab/>
        <w:t>20</w:t>
      </w:r>
      <w:r w:rsidRPr="00E452C6">
        <w:tab/>
        <w:t>Wear Valley</w:t>
      </w:r>
      <w:r w:rsidRPr="00E452C6">
        <w:tab/>
      </w:r>
      <w:r w:rsidRPr="00E452C6">
        <w:tab/>
        <w:t xml:space="preserve">   31.69</w:t>
      </w:r>
      <w:r w:rsidRPr="00E452C6">
        <w:tab/>
      </w:r>
      <w:r w:rsidRPr="00E452C6">
        <w:tab/>
      </w:r>
      <w:r w:rsidRPr="00E452C6">
        <w:tab/>
      </w:r>
      <w:r w:rsidRPr="00E452C6">
        <w:tab/>
      </w:r>
    </w:p>
    <w:p w:rsidR="002F34AD" w:rsidRDefault="002F34AD" w:rsidP="007F513E">
      <w:pPr>
        <w:pStyle w:val="SplitLong"/>
      </w:pPr>
    </w:p>
    <w:p w:rsidR="000E3FDB" w:rsidRDefault="000E3FDB" w:rsidP="007F513E">
      <w:pPr>
        <w:pStyle w:val="SplitLong"/>
      </w:pPr>
    </w:p>
    <w:p w:rsidR="000E3FDB" w:rsidRDefault="000E3FDB" w:rsidP="007F513E">
      <w:pPr>
        <w:pStyle w:val="SplitLong"/>
      </w:pPr>
    </w:p>
    <w:p w:rsidR="000E3FDB" w:rsidRDefault="000E3FDB" w:rsidP="007F513E">
      <w:pPr>
        <w:pStyle w:val="SplitLong"/>
      </w:pPr>
    </w:p>
    <w:p w:rsidR="000E3FDB" w:rsidRPr="00A110AC" w:rsidRDefault="000E3FDB" w:rsidP="000E3FDB">
      <w:pPr>
        <w:pStyle w:val="EventHeader"/>
      </w:pPr>
      <w:r>
        <w:t>EVENT</w:t>
      </w:r>
      <w:r w:rsidRPr="00A110AC">
        <w:t xml:space="preserve"> 5 Girls 09 Yrs/Over 50m Freestyle    </w:t>
      </w:r>
    </w:p>
    <w:p w:rsidR="000E3FDB" w:rsidRDefault="000E3FDB" w:rsidP="000E3FDB">
      <w:pPr>
        <w:pStyle w:val="AgeGroupHeader"/>
        <w:sectPr w:rsidR="000E3FDB" w:rsidSect="000000DD">
          <w:headerReference w:type="default" r:id="rId7"/>
          <w:footerReference w:type="default" r:id="rId8"/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0E3FDB" w:rsidRPr="00A110AC" w:rsidRDefault="000E3FDB" w:rsidP="000E3FDB">
      <w:pPr>
        <w:pStyle w:val="AgeGroupHeader"/>
      </w:pPr>
      <w:r w:rsidRPr="00A110AC">
        <w:t xml:space="preserve">09/10 Yrs </w:t>
      </w:r>
      <w:r>
        <w:t>Age Group</w:t>
      </w:r>
      <w:r w:rsidRPr="00A110AC">
        <w:t xml:space="preserve"> - Full Results</w:t>
      </w:r>
    </w:p>
    <w:p w:rsidR="000E3FDB" w:rsidRPr="00A110AC" w:rsidRDefault="000E3FDB" w:rsidP="000E3FDB">
      <w:pPr>
        <w:pStyle w:val="PlaceHeader"/>
      </w:pPr>
      <w:r>
        <w:t>Place</w:t>
      </w:r>
      <w:r w:rsidRPr="00A110AC">
        <w:tab/>
        <w:t>Name</w:t>
      </w:r>
      <w:r w:rsidRPr="00A110AC">
        <w:tab/>
        <w:t>AaD</w:t>
      </w:r>
      <w:r w:rsidRPr="00A110AC">
        <w:tab/>
        <w:t>Club</w:t>
      </w:r>
      <w:r w:rsidRPr="00A110AC">
        <w:tab/>
        <w:t>Cat</w:t>
      </w:r>
      <w:r w:rsidRPr="00A110AC">
        <w:tab/>
        <w:t>Time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1.</w:t>
      </w:r>
      <w:r w:rsidRPr="00A110AC">
        <w:tab/>
        <w:t>Amelia Potter</w:t>
      </w:r>
      <w:r w:rsidRPr="00A110AC">
        <w:tab/>
        <w:t>10</w:t>
      </w:r>
      <w:r w:rsidRPr="00A110AC">
        <w:tab/>
        <w:t>Middlesboro</w:t>
      </w:r>
      <w:r w:rsidRPr="00A110AC">
        <w:tab/>
      </w:r>
      <w:r w:rsidRPr="00A110AC">
        <w:tab/>
        <w:t xml:space="preserve">   35.69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2.</w:t>
      </w:r>
      <w:r w:rsidRPr="00A110AC">
        <w:tab/>
        <w:t>Tilly Parker</w:t>
      </w:r>
      <w:r w:rsidRPr="00A110AC">
        <w:tab/>
        <w:t>10</w:t>
      </w:r>
      <w:r w:rsidRPr="00A110AC">
        <w:tab/>
        <w:t>Hartlepool</w:t>
      </w:r>
      <w:r w:rsidRPr="00A110AC">
        <w:tab/>
      </w:r>
      <w:r w:rsidRPr="00A110AC">
        <w:tab/>
        <w:t xml:space="preserve">   36.15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3.</w:t>
      </w:r>
      <w:r w:rsidRPr="00A110AC">
        <w:tab/>
        <w:t>Katie Finlay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36.93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4.</w:t>
      </w:r>
      <w:r w:rsidRPr="00A110AC">
        <w:tab/>
        <w:t>Abbey Robinson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36.98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5.</w:t>
      </w:r>
      <w:r w:rsidRPr="00A110AC">
        <w:tab/>
        <w:t>Evie Hetherington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37.17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6.</w:t>
      </w:r>
      <w:r w:rsidRPr="00A110AC">
        <w:tab/>
        <w:t>Zahra Turnbull</w:t>
      </w:r>
      <w:r w:rsidRPr="00A110AC">
        <w:tab/>
        <w:t>9</w:t>
      </w:r>
      <w:r w:rsidRPr="00A110AC">
        <w:tab/>
        <w:t>Chester Le S</w:t>
      </w:r>
      <w:r w:rsidRPr="00A110AC">
        <w:tab/>
      </w:r>
      <w:r w:rsidRPr="00A110AC">
        <w:tab/>
        <w:t xml:space="preserve">   38.12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7.</w:t>
      </w:r>
      <w:r w:rsidRPr="00A110AC">
        <w:tab/>
        <w:t>Abigail White</w:t>
      </w:r>
      <w:r w:rsidRPr="00A110AC">
        <w:tab/>
        <w:t>10</w:t>
      </w:r>
      <w:r w:rsidRPr="00A110AC">
        <w:tab/>
        <w:t>Newcastle</w:t>
      </w:r>
      <w:r w:rsidRPr="00A110AC">
        <w:tab/>
        <w:t>15</w:t>
      </w:r>
      <w:r w:rsidRPr="00A110AC">
        <w:tab/>
        <w:t xml:space="preserve">   38.48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8.</w:t>
      </w:r>
      <w:r w:rsidRPr="00A110AC">
        <w:tab/>
        <w:t>Georgina Crowther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38.60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9.</w:t>
      </w:r>
      <w:r w:rsidRPr="00A110AC">
        <w:tab/>
        <w:t>Ella Dolphin</w:t>
      </w:r>
      <w:r w:rsidRPr="00A110AC">
        <w:tab/>
        <w:t>10</w:t>
      </w:r>
      <w:r w:rsidRPr="00A110AC">
        <w:tab/>
        <w:t>Derwentside</w:t>
      </w:r>
      <w:r w:rsidRPr="00A110AC">
        <w:tab/>
      </w:r>
      <w:r w:rsidRPr="00A110AC">
        <w:tab/>
        <w:t xml:space="preserve">   38.69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10.</w:t>
      </w:r>
      <w:r w:rsidRPr="00A110AC">
        <w:tab/>
        <w:t>Erin Blight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38.76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10.</w:t>
      </w:r>
      <w:r w:rsidRPr="00A110AC">
        <w:tab/>
        <w:t>Grace Brown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38.76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12.</w:t>
      </w:r>
      <w:r w:rsidRPr="00A110AC">
        <w:tab/>
        <w:t>Isobel Omoregbe</w:t>
      </w:r>
      <w:r w:rsidRPr="00A110AC">
        <w:tab/>
        <w:t>9</w:t>
      </w:r>
      <w:r w:rsidRPr="00A110AC">
        <w:tab/>
        <w:t>Chester Le S</w:t>
      </w:r>
      <w:r w:rsidRPr="00A110AC">
        <w:tab/>
      </w:r>
      <w:r w:rsidRPr="00A110AC">
        <w:tab/>
        <w:t xml:space="preserve">   38.91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13.</w:t>
      </w:r>
      <w:r w:rsidRPr="00A110AC">
        <w:tab/>
        <w:t>Chloe Brown</w:t>
      </w:r>
      <w:r w:rsidRPr="00A110AC">
        <w:tab/>
        <w:t>9</w:t>
      </w:r>
      <w:r w:rsidRPr="00A110AC">
        <w:tab/>
        <w:t>Newcastle</w:t>
      </w:r>
      <w:r w:rsidRPr="00A110AC">
        <w:tab/>
      </w:r>
      <w:r w:rsidRPr="00A110AC">
        <w:tab/>
        <w:t xml:space="preserve">   38.96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14.</w:t>
      </w:r>
      <w:r w:rsidRPr="00A110AC">
        <w:tab/>
        <w:t>Lexi Nicholson</w:t>
      </w:r>
      <w:r w:rsidRPr="00A110AC">
        <w:tab/>
        <w:t>9</w:t>
      </w:r>
      <w:r w:rsidRPr="00A110AC">
        <w:tab/>
        <w:t>Middlesboro</w:t>
      </w:r>
      <w:r w:rsidRPr="00A110AC">
        <w:tab/>
      </w:r>
      <w:r w:rsidRPr="00A110AC">
        <w:tab/>
        <w:t xml:space="preserve">   39.00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15.</w:t>
      </w:r>
      <w:r w:rsidRPr="00A110AC">
        <w:tab/>
        <w:t>Alannah Hargraves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39.04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16.</w:t>
      </w:r>
      <w:r w:rsidRPr="00A110AC">
        <w:tab/>
        <w:t>Molly Scott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39.30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17.</w:t>
      </w:r>
      <w:r w:rsidRPr="00A110AC">
        <w:tab/>
        <w:t>Isla Johnson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39.39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18.</w:t>
      </w:r>
      <w:r w:rsidRPr="00A110AC">
        <w:tab/>
        <w:t>Sophie Almond</w:t>
      </w:r>
      <w:r w:rsidRPr="00A110AC">
        <w:tab/>
        <w:t>10</w:t>
      </w:r>
      <w:r w:rsidRPr="00A110AC">
        <w:tab/>
        <w:t>Morpeth</w:t>
      </w:r>
      <w:r w:rsidRPr="00A110AC">
        <w:tab/>
      </w:r>
      <w:r w:rsidRPr="00A110AC">
        <w:tab/>
        <w:t xml:space="preserve">   39.86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19.</w:t>
      </w:r>
      <w:r w:rsidRPr="00A110AC">
        <w:tab/>
        <w:t>Beatrice Wright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40.01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20.</w:t>
      </w:r>
      <w:r w:rsidRPr="00A110AC">
        <w:tab/>
        <w:t>Erin Ward</w:t>
      </w:r>
      <w:r w:rsidRPr="00A110AC">
        <w:tab/>
        <w:t>9</w:t>
      </w:r>
      <w:r w:rsidRPr="00A110AC">
        <w:tab/>
        <w:t>Gates &amp;Whick</w:t>
      </w:r>
      <w:r w:rsidRPr="00A110AC">
        <w:tab/>
      </w:r>
      <w:r w:rsidRPr="00A110AC">
        <w:tab/>
        <w:t xml:space="preserve">   40.46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21.</w:t>
      </w:r>
      <w:r w:rsidRPr="00A110AC">
        <w:tab/>
        <w:t>Emily McGurk</w:t>
      </w:r>
      <w:r w:rsidRPr="00A110AC">
        <w:tab/>
        <w:t>10</w:t>
      </w:r>
      <w:r w:rsidRPr="00A110AC">
        <w:tab/>
        <w:t>Consett</w:t>
      </w:r>
      <w:r w:rsidRPr="00A110AC">
        <w:tab/>
      </w:r>
      <w:r w:rsidRPr="00A110AC">
        <w:tab/>
        <w:t xml:space="preserve">   40.57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22.</w:t>
      </w:r>
      <w:r w:rsidRPr="00A110AC">
        <w:tab/>
        <w:t>Ava Henderson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40.61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23.</w:t>
      </w:r>
      <w:r w:rsidRPr="00A110AC">
        <w:tab/>
        <w:t>Jessica Edmondson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41.03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24.</w:t>
      </w:r>
      <w:r w:rsidRPr="00A110AC">
        <w:tab/>
        <w:t>Erin Houghton</w:t>
      </w:r>
      <w:r w:rsidRPr="00A110AC">
        <w:tab/>
        <w:t>9</w:t>
      </w:r>
      <w:r w:rsidRPr="00A110AC">
        <w:tab/>
        <w:t>Gates &amp;Whick</w:t>
      </w:r>
      <w:r w:rsidRPr="00A110AC">
        <w:tab/>
      </w:r>
      <w:r w:rsidRPr="00A110AC">
        <w:tab/>
        <w:t xml:space="preserve">   41.11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25.</w:t>
      </w:r>
      <w:r w:rsidRPr="00A110AC">
        <w:tab/>
        <w:t>Rachel Temple</w:t>
      </w:r>
      <w:r w:rsidRPr="00A110AC">
        <w:tab/>
        <w:t>10</w:t>
      </w:r>
      <w:r w:rsidRPr="00A110AC">
        <w:tab/>
        <w:t>Derwentside</w:t>
      </w:r>
      <w:r w:rsidRPr="00A110AC">
        <w:tab/>
      </w:r>
      <w:r w:rsidRPr="00A110AC">
        <w:tab/>
        <w:t xml:space="preserve">   41.20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26.</w:t>
      </w:r>
      <w:r w:rsidRPr="00A110AC">
        <w:tab/>
        <w:t>Sophie Angus</w:t>
      </w:r>
      <w:r w:rsidRPr="00A110AC">
        <w:tab/>
        <w:t>9</w:t>
      </w:r>
      <w:r w:rsidRPr="00A110AC">
        <w:tab/>
        <w:t>Chester Le S</w:t>
      </w:r>
      <w:r w:rsidRPr="00A110AC">
        <w:tab/>
      </w:r>
      <w:r w:rsidRPr="00A110AC">
        <w:tab/>
        <w:t xml:space="preserve">   41.43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27.</w:t>
      </w:r>
      <w:r w:rsidRPr="00A110AC">
        <w:tab/>
        <w:t>Lauren Flint</w:t>
      </w:r>
      <w:r w:rsidRPr="00A110AC">
        <w:tab/>
        <w:t>9</w:t>
      </w:r>
      <w:r w:rsidRPr="00A110AC">
        <w:tab/>
        <w:t>Wear Valley</w:t>
      </w:r>
      <w:r w:rsidRPr="00A110AC">
        <w:tab/>
      </w:r>
      <w:r w:rsidRPr="00A110AC">
        <w:tab/>
        <w:t xml:space="preserve">   41.62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28.</w:t>
      </w:r>
      <w:r w:rsidRPr="00A110AC">
        <w:tab/>
        <w:t>Natasha Rice</w:t>
      </w:r>
      <w:r w:rsidRPr="00A110AC">
        <w:tab/>
        <w:t>10</w:t>
      </w:r>
      <w:r w:rsidRPr="00A110AC">
        <w:tab/>
        <w:t>Middlesboro</w:t>
      </w:r>
      <w:r w:rsidRPr="00A110AC">
        <w:tab/>
      </w:r>
      <w:r w:rsidRPr="00A110AC">
        <w:tab/>
        <w:t xml:space="preserve">   41.75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29.</w:t>
      </w:r>
      <w:r w:rsidRPr="00A110AC">
        <w:tab/>
        <w:t>Rebecca Allan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42.03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30.</w:t>
      </w:r>
      <w:r w:rsidRPr="00A110AC">
        <w:tab/>
        <w:t>Hannah McTernan</w:t>
      </w:r>
      <w:r w:rsidRPr="00A110AC">
        <w:tab/>
        <w:t>9</w:t>
      </w:r>
      <w:r w:rsidRPr="00A110AC">
        <w:tab/>
        <w:t>Newcastle</w:t>
      </w:r>
      <w:r w:rsidRPr="00A110AC">
        <w:tab/>
      </w:r>
      <w:r w:rsidRPr="00A110AC">
        <w:tab/>
        <w:t xml:space="preserve">   42.09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31.</w:t>
      </w:r>
      <w:r w:rsidRPr="00A110AC">
        <w:tab/>
        <w:t>Lara Swinney</w:t>
      </w:r>
      <w:r w:rsidRPr="00A110AC">
        <w:tab/>
        <w:t>9</w:t>
      </w:r>
      <w:r w:rsidRPr="00A110AC">
        <w:tab/>
        <w:t>Morpeth</w:t>
      </w:r>
      <w:r w:rsidRPr="00A110AC">
        <w:tab/>
      </w:r>
      <w:r w:rsidRPr="00A110AC">
        <w:tab/>
        <w:t xml:space="preserve">   42.19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32.</w:t>
      </w:r>
      <w:r w:rsidRPr="00A110AC">
        <w:tab/>
        <w:t>Erin Fallon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42.71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33.</w:t>
      </w:r>
      <w:r w:rsidRPr="00A110AC">
        <w:tab/>
        <w:t>Holly Lawson-Ebbatson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42.86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34.</w:t>
      </w:r>
      <w:r w:rsidRPr="00A110AC">
        <w:tab/>
        <w:t>Evelyn Hallissey</w:t>
      </w:r>
      <w:r w:rsidRPr="00A110AC">
        <w:tab/>
        <w:t>9</w:t>
      </w:r>
      <w:r w:rsidRPr="00A110AC">
        <w:tab/>
        <w:t>Newcastle</w:t>
      </w:r>
      <w:r w:rsidRPr="00A110AC">
        <w:tab/>
      </w:r>
      <w:r w:rsidRPr="00A110AC">
        <w:tab/>
        <w:t xml:space="preserve">   43.14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35.</w:t>
      </w:r>
      <w:r w:rsidRPr="00A110AC">
        <w:tab/>
        <w:t>Lucy Edmondson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43.23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36.</w:t>
      </w:r>
      <w:r w:rsidRPr="00A110AC">
        <w:tab/>
        <w:t>Constance Fairless</w:t>
      </w:r>
      <w:r w:rsidRPr="00A110AC">
        <w:tab/>
        <w:t>10</w:t>
      </w:r>
      <w:r w:rsidRPr="00A110AC">
        <w:tab/>
        <w:t>Derwentside</w:t>
      </w:r>
      <w:r w:rsidRPr="00A110AC">
        <w:tab/>
      </w:r>
      <w:r w:rsidRPr="00A110AC">
        <w:tab/>
        <w:t xml:space="preserve">   43.28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37.</w:t>
      </w:r>
      <w:r w:rsidRPr="00A110AC">
        <w:tab/>
        <w:t>Emily Stubbs</w:t>
      </w:r>
      <w:r w:rsidRPr="00A110AC">
        <w:tab/>
        <w:t>10</w:t>
      </w:r>
      <w:r w:rsidRPr="00A110AC">
        <w:tab/>
        <w:t>Derwentside</w:t>
      </w:r>
      <w:r w:rsidRPr="00A110AC">
        <w:tab/>
      </w:r>
      <w:r w:rsidRPr="00A110AC">
        <w:tab/>
        <w:t xml:space="preserve">   43.82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38.</w:t>
      </w:r>
      <w:r w:rsidRPr="00A110AC">
        <w:tab/>
        <w:t>Leah Regan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44.10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39.</w:t>
      </w:r>
      <w:r w:rsidRPr="00A110AC">
        <w:tab/>
        <w:t>Niamh Laffey</w:t>
      </w:r>
      <w:r w:rsidRPr="00A110AC">
        <w:tab/>
        <w:t>10</w:t>
      </w:r>
      <w:r w:rsidRPr="00A110AC">
        <w:tab/>
        <w:t>South Tyne</w:t>
      </w:r>
      <w:r w:rsidRPr="00A110AC">
        <w:tab/>
      </w:r>
      <w:r w:rsidRPr="00A110AC">
        <w:tab/>
        <w:t xml:space="preserve">   44.14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40.</w:t>
      </w:r>
      <w:r w:rsidRPr="00A110AC">
        <w:tab/>
        <w:t>Charlotte Lloyd</w:t>
      </w:r>
      <w:r w:rsidRPr="00A110AC">
        <w:tab/>
        <w:t>10</w:t>
      </w:r>
      <w:r w:rsidRPr="00A110AC">
        <w:tab/>
        <w:t>Consett</w:t>
      </w:r>
      <w:r w:rsidRPr="00A110AC">
        <w:tab/>
      </w:r>
      <w:r w:rsidRPr="00A110AC">
        <w:tab/>
        <w:t xml:space="preserve">   44.40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41.</w:t>
      </w:r>
      <w:r w:rsidRPr="00A110AC">
        <w:tab/>
        <w:t>Ava Findlay</w:t>
      </w:r>
      <w:r w:rsidRPr="00A110AC">
        <w:tab/>
        <w:t>10</w:t>
      </w:r>
      <w:r w:rsidRPr="00A110AC">
        <w:tab/>
        <w:t>Alnwick Dol</w:t>
      </w:r>
      <w:r w:rsidRPr="00A110AC">
        <w:tab/>
      </w:r>
      <w:r w:rsidRPr="00A110AC">
        <w:tab/>
        <w:t xml:space="preserve">   44.60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42.</w:t>
      </w:r>
      <w:r w:rsidRPr="00A110AC">
        <w:tab/>
        <w:t>Isla Taylor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44.78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43.</w:t>
      </w:r>
      <w:r w:rsidRPr="00A110AC">
        <w:tab/>
        <w:t>Jessica Barkess</w:t>
      </w:r>
      <w:r w:rsidRPr="00A110AC">
        <w:tab/>
        <w:t>10</w:t>
      </w:r>
      <w:r w:rsidRPr="00A110AC">
        <w:tab/>
        <w:t>Alnwick Dol</w:t>
      </w:r>
      <w:r w:rsidRPr="00A110AC">
        <w:tab/>
      </w:r>
      <w:r w:rsidRPr="00A110AC">
        <w:tab/>
        <w:t xml:space="preserve">   45.08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44.</w:t>
      </w:r>
      <w:r w:rsidRPr="00A110AC">
        <w:tab/>
        <w:t>Molly Hoffmann</w:t>
      </w:r>
      <w:r w:rsidRPr="00A110AC">
        <w:tab/>
        <w:t>9</w:t>
      </w:r>
      <w:r w:rsidRPr="00A110AC">
        <w:tab/>
        <w:t>Newcastle</w:t>
      </w:r>
      <w:r w:rsidRPr="00A110AC">
        <w:tab/>
      </w:r>
      <w:r w:rsidRPr="00A110AC">
        <w:tab/>
        <w:t xml:space="preserve">   45.25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45.</w:t>
      </w:r>
      <w:r w:rsidRPr="00A110AC">
        <w:tab/>
        <w:t>Chloe Stephenson</w:t>
      </w:r>
      <w:r w:rsidRPr="00A110AC">
        <w:tab/>
        <w:t>9</w:t>
      </w:r>
      <w:r w:rsidRPr="00A110AC">
        <w:tab/>
        <w:t>Gates &amp;Whick</w:t>
      </w:r>
      <w:r w:rsidRPr="00A110AC">
        <w:tab/>
      </w:r>
      <w:r w:rsidRPr="00A110AC">
        <w:tab/>
        <w:t xml:space="preserve">   46.39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46.</w:t>
      </w:r>
      <w:r w:rsidRPr="00A110AC">
        <w:tab/>
        <w:t>Evie Wylie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46.74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47.</w:t>
      </w:r>
      <w:r w:rsidRPr="00A110AC">
        <w:tab/>
        <w:t>Paige Brusby</w:t>
      </w:r>
      <w:r w:rsidRPr="00A110AC">
        <w:tab/>
        <w:t>10</w:t>
      </w:r>
      <w:r w:rsidRPr="00A110AC">
        <w:tab/>
        <w:t>Gates &amp;Whick</w:t>
      </w:r>
      <w:r w:rsidRPr="00A110AC">
        <w:tab/>
      </w:r>
      <w:r w:rsidRPr="00A110AC">
        <w:tab/>
        <w:t xml:space="preserve">   47.35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48.</w:t>
      </w:r>
      <w:r w:rsidRPr="00A110AC">
        <w:tab/>
        <w:t>Chloe Robinson</w:t>
      </w:r>
      <w:r w:rsidRPr="00A110AC">
        <w:tab/>
        <w:t>10</w:t>
      </w:r>
      <w:r w:rsidRPr="00A110AC">
        <w:tab/>
        <w:t>Morpeth</w:t>
      </w:r>
      <w:r w:rsidRPr="00A110AC">
        <w:tab/>
      </w:r>
      <w:r w:rsidRPr="00A110AC">
        <w:tab/>
        <w:t xml:space="preserve">   47.68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49.</w:t>
      </w:r>
      <w:r w:rsidRPr="00A110AC">
        <w:tab/>
        <w:t>Annie Hutchinson</w:t>
      </w:r>
      <w:r w:rsidRPr="00A110AC">
        <w:tab/>
        <w:t>10</w:t>
      </w:r>
      <w:r w:rsidRPr="00A110AC">
        <w:tab/>
        <w:t>Newcastle</w:t>
      </w:r>
      <w:r w:rsidRPr="00A110AC">
        <w:tab/>
      </w:r>
      <w:r w:rsidRPr="00A110AC">
        <w:tab/>
        <w:t xml:space="preserve">   47.99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50.</w:t>
      </w:r>
      <w:r w:rsidRPr="00A110AC">
        <w:tab/>
        <w:t>Sophie Tinnion</w:t>
      </w:r>
      <w:r w:rsidRPr="00A110AC">
        <w:tab/>
        <w:t>9</w:t>
      </w:r>
      <w:r w:rsidRPr="00A110AC">
        <w:tab/>
        <w:t>Newcastle</w:t>
      </w:r>
      <w:r w:rsidRPr="00A110AC">
        <w:tab/>
      </w:r>
      <w:r w:rsidRPr="00A110AC">
        <w:tab/>
        <w:t xml:space="preserve">   48.58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51.</w:t>
      </w:r>
      <w:r w:rsidRPr="00A110AC">
        <w:tab/>
        <w:t>Lily Cross</w:t>
      </w:r>
      <w:r w:rsidRPr="00A110AC">
        <w:tab/>
        <w:t>9</w:t>
      </w:r>
      <w:r w:rsidRPr="00A110AC">
        <w:tab/>
        <w:t>Morpeth</w:t>
      </w:r>
      <w:r w:rsidRPr="00A110AC">
        <w:tab/>
      </w:r>
      <w:r w:rsidRPr="00A110AC">
        <w:tab/>
        <w:t xml:space="preserve">   48.77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52.</w:t>
      </w:r>
      <w:r w:rsidRPr="00A110AC">
        <w:tab/>
        <w:t>Neve Pagan</w:t>
      </w:r>
      <w:r w:rsidRPr="00A110AC">
        <w:tab/>
        <w:t>9</w:t>
      </w:r>
      <w:r w:rsidRPr="00A110AC">
        <w:tab/>
        <w:t>South Tyne</w:t>
      </w:r>
      <w:r w:rsidRPr="00A110AC">
        <w:tab/>
      </w:r>
      <w:r w:rsidRPr="00A110AC">
        <w:tab/>
        <w:t xml:space="preserve">   48.89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53.</w:t>
      </w:r>
      <w:r w:rsidRPr="00A110AC">
        <w:tab/>
        <w:t>Ava Keirnan</w:t>
      </w:r>
      <w:r w:rsidRPr="00A110AC">
        <w:tab/>
        <w:t>9</w:t>
      </w:r>
      <w:r w:rsidRPr="00A110AC">
        <w:tab/>
        <w:t>Gates &amp;Whick</w:t>
      </w:r>
      <w:r w:rsidRPr="00A110AC">
        <w:tab/>
      </w:r>
      <w:r w:rsidRPr="00A110AC">
        <w:tab/>
        <w:t xml:space="preserve">   50.93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54.</w:t>
      </w:r>
      <w:r w:rsidRPr="00A110AC">
        <w:tab/>
        <w:t>Emily Neale</w:t>
      </w:r>
      <w:r w:rsidRPr="00A110AC">
        <w:tab/>
        <w:t>9</w:t>
      </w:r>
      <w:r w:rsidRPr="00A110AC">
        <w:tab/>
        <w:t>South Tyne</w:t>
      </w:r>
      <w:r w:rsidRPr="00A110AC">
        <w:tab/>
      </w:r>
      <w:r w:rsidRPr="00A110AC">
        <w:tab/>
        <w:t xml:space="preserve">   52.39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55.</w:t>
      </w:r>
      <w:r w:rsidRPr="00A110AC">
        <w:tab/>
        <w:t>Zara Scott</w:t>
      </w:r>
      <w:r w:rsidRPr="00A110AC">
        <w:tab/>
        <w:t>9</w:t>
      </w:r>
      <w:r w:rsidRPr="00A110AC">
        <w:tab/>
        <w:t>Morpeth</w:t>
      </w:r>
      <w:r w:rsidRPr="00A110AC">
        <w:tab/>
      </w:r>
      <w:r w:rsidRPr="00A110AC">
        <w:tab/>
        <w:t xml:space="preserve">   55.58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56.</w:t>
      </w:r>
      <w:r w:rsidRPr="00A110AC">
        <w:tab/>
        <w:t>Coco Parsisson</w:t>
      </w:r>
      <w:r w:rsidRPr="00A110AC">
        <w:tab/>
        <w:t>9</w:t>
      </w:r>
      <w:r w:rsidRPr="00A110AC">
        <w:tab/>
        <w:t>Morpeth</w:t>
      </w:r>
      <w:r w:rsidRPr="00A110AC">
        <w:tab/>
      </w:r>
      <w:r w:rsidRPr="00A110AC">
        <w:tab/>
        <w:t xml:space="preserve"> 1:05.15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AgeGroupHeader"/>
      </w:pPr>
      <w:r w:rsidRPr="00A110AC">
        <w:t xml:space="preserve">11/12 Yrs </w:t>
      </w:r>
      <w:r>
        <w:t>Age Group</w:t>
      </w:r>
      <w:r w:rsidRPr="00A110AC">
        <w:t xml:space="preserve"> - Full Results</w:t>
      </w:r>
    </w:p>
    <w:p w:rsidR="000E3FDB" w:rsidRPr="00A110AC" w:rsidRDefault="000E3FDB" w:rsidP="000E3FDB">
      <w:pPr>
        <w:pStyle w:val="PlaceHeader"/>
      </w:pPr>
      <w:r>
        <w:t>Place</w:t>
      </w:r>
      <w:r w:rsidRPr="00A110AC">
        <w:tab/>
        <w:t>Name</w:t>
      </w:r>
      <w:r w:rsidRPr="00A110AC">
        <w:tab/>
        <w:t>AaD</w:t>
      </w:r>
      <w:r w:rsidRPr="00A110AC">
        <w:tab/>
        <w:t>Club</w:t>
      </w:r>
      <w:r w:rsidRPr="00A110AC">
        <w:tab/>
        <w:t>Cat</w:t>
      </w:r>
      <w:r w:rsidRPr="00A110AC">
        <w:tab/>
        <w:t>Time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1.</w:t>
      </w:r>
      <w:r w:rsidRPr="00A110AC">
        <w:tab/>
        <w:t>Lucy Randall</w:t>
      </w:r>
      <w:r w:rsidRPr="00A110AC">
        <w:tab/>
        <w:t>12</w:t>
      </w:r>
      <w:r w:rsidRPr="00A110AC">
        <w:tab/>
        <w:t>Wear Valley</w:t>
      </w:r>
      <w:r w:rsidRPr="00A110AC">
        <w:tab/>
      </w:r>
      <w:r w:rsidRPr="00A110AC">
        <w:tab/>
        <w:t xml:space="preserve">   31.65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2.</w:t>
      </w:r>
      <w:r w:rsidRPr="00A110AC">
        <w:tab/>
        <w:t>Rosie Jackson</w:t>
      </w:r>
      <w:r w:rsidRPr="00A110AC">
        <w:tab/>
        <w:t>12</w:t>
      </w:r>
      <w:r w:rsidRPr="00A110AC">
        <w:tab/>
        <w:t>Gates &amp;Whick</w:t>
      </w:r>
      <w:r w:rsidRPr="00A110AC">
        <w:tab/>
      </w:r>
      <w:r w:rsidRPr="00A110AC">
        <w:tab/>
        <w:t xml:space="preserve">   32.34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3.</w:t>
      </w:r>
      <w:r w:rsidRPr="00A110AC">
        <w:tab/>
        <w:t>Phoebe Watton</w:t>
      </w:r>
      <w:r w:rsidRPr="00A110AC">
        <w:tab/>
        <w:t>11</w:t>
      </w:r>
      <w:r w:rsidRPr="00A110AC">
        <w:tab/>
        <w:t>Middlesboro</w:t>
      </w:r>
      <w:r w:rsidRPr="00A110AC">
        <w:tab/>
      </w:r>
      <w:r w:rsidRPr="00A110AC">
        <w:tab/>
        <w:t xml:space="preserve">   32.54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4.</w:t>
      </w:r>
      <w:r w:rsidRPr="00A110AC">
        <w:tab/>
        <w:t>Lily Behenna</w:t>
      </w:r>
      <w:r w:rsidRPr="00A110AC">
        <w:tab/>
        <w:t>11</w:t>
      </w:r>
      <w:r w:rsidRPr="00A110AC">
        <w:tab/>
        <w:t>Newcastle</w:t>
      </w:r>
      <w:r w:rsidRPr="00A110AC">
        <w:tab/>
      </w:r>
      <w:r w:rsidRPr="00A110AC">
        <w:tab/>
        <w:t xml:space="preserve">   32.82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5.</w:t>
      </w:r>
      <w:r w:rsidRPr="00A110AC">
        <w:tab/>
        <w:t>Aoife Bannon</w:t>
      </w:r>
      <w:r w:rsidRPr="00A110AC">
        <w:tab/>
        <w:t>12</w:t>
      </w:r>
      <w:r w:rsidRPr="00A110AC">
        <w:tab/>
        <w:t>Gates &amp;Whick</w:t>
      </w:r>
      <w:r w:rsidRPr="00A110AC">
        <w:tab/>
      </w:r>
      <w:r w:rsidRPr="00A110AC">
        <w:tab/>
        <w:t xml:space="preserve">   32.89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6.</w:t>
      </w:r>
      <w:r w:rsidRPr="00A110AC">
        <w:tab/>
        <w:t>Holly Marran</w:t>
      </w:r>
      <w:r w:rsidRPr="00A110AC">
        <w:tab/>
        <w:t>12</w:t>
      </w:r>
      <w:r w:rsidRPr="00A110AC">
        <w:tab/>
        <w:t>South Tyne</w:t>
      </w:r>
      <w:r w:rsidRPr="00A110AC">
        <w:tab/>
      </w:r>
      <w:r w:rsidRPr="00A110AC">
        <w:tab/>
        <w:t xml:space="preserve">   33.28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7.</w:t>
      </w:r>
      <w:r w:rsidRPr="00A110AC">
        <w:tab/>
        <w:t>Emily Whitton</w:t>
      </w:r>
      <w:r w:rsidRPr="00A110AC">
        <w:tab/>
        <w:t>12</w:t>
      </w:r>
      <w:r w:rsidRPr="00A110AC">
        <w:tab/>
        <w:t>Wear Valley</w:t>
      </w:r>
      <w:r w:rsidRPr="00A110AC">
        <w:tab/>
      </w:r>
      <w:r w:rsidRPr="00A110AC">
        <w:tab/>
        <w:t xml:space="preserve">   33.57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8.</w:t>
      </w:r>
      <w:r w:rsidRPr="00A110AC">
        <w:tab/>
        <w:t>Molly Gould</w:t>
      </w:r>
      <w:r w:rsidRPr="00A110AC">
        <w:tab/>
        <w:t>11</w:t>
      </w:r>
      <w:r w:rsidRPr="00A110AC">
        <w:tab/>
        <w:t>South Tyne</w:t>
      </w:r>
      <w:r w:rsidRPr="00A110AC">
        <w:tab/>
      </w:r>
      <w:r w:rsidRPr="00A110AC">
        <w:tab/>
        <w:t xml:space="preserve">   33.63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9.</w:t>
      </w:r>
      <w:r w:rsidRPr="00A110AC">
        <w:tab/>
        <w:t>Anabel Gaish</w:t>
      </w:r>
      <w:r w:rsidRPr="00A110AC">
        <w:tab/>
        <w:t>12</w:t>
      </w:r>
      <w:r w:rsidRPr="00A110AC">
        <w:tab/>
        <w:t>Gates &amp;Whick</w:t>
      </w:r>
      <w:r w:rsidRPr="00A110AC">
        <w:tab/>
      </w:r>
      <w:r w:rsidRPr="00A110AC">
        <w:tab/>
        <w:t xml:space="preserve">   33.71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10.</w:t>
      </w:r>
      <w:r w:rsidRPr="00A110AC">
        <w:tab/>
        <w:t>Lola Wright</w:t>
      </w:r>
      <w:r w:rsidRPr="00A110AC">
        <w:tab/>
        <w:t>12</w:t>
      </w:r>
      <w:r w:rsidRPr="00A110AC">
        <w:tab/>
        <w:t>Gates &amp;Whick</w:t>
      </w:r>
      <w:r w:rsidRPr="00A110AC">
        <w:tab/>
      </w:r>
      <w:r w:rsidRPr="00A110AC">
        <w:tab/>
        <w:t xml:space="preserve">   33.75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11.</w:t>
      </w:r>
      <w:r w:rsidRPr="00A110AC">
        <w:tab/>
        <w:t>Katie Grey</w:t>
      </w:r>
      <w:r w:rsidRPr="00A110AC">
        <w:tab/>
        <w:t>12</w:t>
      </w:r>
      <w:r w:rsidRPr="00A110AC">
        <w:tab/>
        <w:t>Hetton</w:t>
      </w:r>
      <w:r w:rsidRPr="00A110AC">
        <w:tab/>
      </w:r>
      <w:r w:rsidRPr="00A110AC">
        <w:tab/>
        <w:t xml:space="preserve">   33.93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12.</w:t>
      </w:r>
      <w:r w:rsidRPr="00A110AC">
        <w:tab/>
        <w:t>Holly Buckworth</w:t>
      </w:r>
      <w:r w:rsidRPr="00A110AC">
        <w:tab/>
        <w:t>11</w:t>
      </w:r>
      <w:r w:rsidRPr="00A110AC">
        <w:tab/>
        <w:t>Guisborough</w:t>
      </w:r>
      <w:r w:rsidRPr="00A110AC">
        <w:tab/>
      </w:r>
      <w:r w:rsidRPr="00A110AC">
        <w:tab/>
        <w:t xml:space="preserve">   34.24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13.</w:t>
      </w:r>
      <w:r w:rsidRPr="00A110AC">
        <w:tab/>
        <w:t>Chloe Pritchard</w:t>
      </w:r>
      <w:r w:rsidRPr="00A110AC">
        <w:tab/>
        <w:t>11</w:t>
      </w:r>
      <w:r w:rsidRPr="00A110AC">
        <w:tab/>
        <w:t>Gates &amp;Whick</w:t>
      </w:r>
      <w:r w:rsidRPr="00A110AC">
        <w:tab/>
      </w:r>
      <w:r w:rsidRPr="00A110AC">
        <w:tab/>
        <w:t xml:space="preserve">   34.50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14.</w:t>
      </w:r>
      <w:r w:rsidRPr="00A110AC">
        <w:tab/>
        <w:t>Iona Johnstone</w:t>
      </w:r>
      <w:r w:rsidRPr="00A110AC">
        <w:tab/>
        <w:t>11</w:t>
      </w:r>
      <w:r w:rsidRPr="00A110AC">
        <w:tab/>
        <w:t>Newcastle</w:t>
      </w:r>
      <w:r w:rsidRPr="00A110AC">
        <w:tab/>
      </w:r>
      <w:r w:rsidRPr="00A110AC">
        <w:tab/>
        <w:t xml:space="preserve">   34.81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15.</w:t>
      </w:r>
      <w:r w:rsidRPr="00A110AC">
        <w:tab/>
        <w:t>Katie Palmer</w:t>
      </w:r>
      <w:r w:rsidRPr="00A110AC">
        <w:tab/>
        <w:t>11</w:t>
      </w:r>
      <w:r w:rsidRPr="00A110AC">
        <w:tab/>
        <w:t>Chester Le S</w:t>
      </w:r>
      <w:r w:rsidRPr="00A110AC">
        <w:tab/>
      </w:r>
      <w:r w:rsidRPr="00A110AC">
        <w:tab/>
        <w:t xml:space="preserve">   35.41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16.</w:t>
      </w:r>
      <w:r w:rsidRPr="00A110AC">
        <w:tab/>
        <w:t>Isobel Daley</w:t>
      </w:r>
      <w:r w:rsidRPr="00A110AC">
        <w:tab/>
        <w:t>11</w:t>
      </w:r>
      <w:r w:rsidRPr="00A110AC">
        <w:tab/>
        <w:t>Middlesboro</w:t>
      </w:r>
      <w:r w:rsidRPr="00A110AC">
        <w:tab/>
      </w:r>
      <w:r w:rsidRPr="00A110AC">
        <w:tab/>
        <w:t xml:space="preserve">   35.47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17.</w:t>
      </w:r>
      <w:r w:rsidRPr="00A110AC">
        <w:tab/>
        <w:t>Abbey Streeting</w:t>
      </w:r>
      <w:r w:rsidRPr="00A110AC">
        <w:tab/>
        <w:t>11</w:t>
      </w:r>
      <w:r w:rsidRPr="00A110AC">
        <w:tab/>
        <w:t>Hartlepool</w:t>
      </w:r>
      <w:r w:rsidRPr="00A110AC">
        <w:tab/>
      </w:r>
      <w:r w:rsidRPr="00A110AC">
        <w:tab/>
        <w:t xml:space="preserve">   35.76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18.</w:t>
      </w:r>
      <w:r w:rsidRPr="00A110AC">
        <w:tab/>
        <w:t>Emily Nealings</w:t>
      </w:r>
      <w:r w:rsidRPr="00A110AC">
        <w:tab/>
        <w:t>11</w:t>
      </w:r>
      <w:r w:rsidRPr="00A110AC">
        <w:tab/>
        <w:t>Newcastle</w:t>
      </w:r>
      <w:r w:rsidRPr="00A110AC">
        <w:tab/>
      </w:r>
      <w:r w:rsidRPr="00A110AC">
        <w:tab/>
        <w:t xml:space="preserve">   36.01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19.</w:t>
      </w:r>
      <w:r w:rsidRPr="00A110AC">
        <w:tab/>
        <w:t>Erin Harrison</w:t>
      </w:r>
      <w:r w:rsidRPr="00A110AC">
        <w:tab/>
        <w:t>12</w:t>
      </w:r>
      <w:r w:rsidRPr="00A110AC">
        <w:tab/>
        <w:t>Guisborough</w:t>
      </w:r>
      <w:r w:rsidRPr="00A110AC">
        <w:tab/>
      </w:r>
      <w:r w:rsidRPr="00A110AC">
        <w:tab/>
        <w:t xml:space="preserve">   36.68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20.</w:t>
      </w:r>
      <w:r w:rsidRPr="00A110AC">
        <w:tab/>
        <w:t>Sophie Liddell</w:t>
      </w:r>
      <w:r w:rsidRPr="00A110AC">
        <w:tab/>
        <w:t>11</w:t>
      </w:r>
      <w:r w:rsidRPr="00A110AC">
        <w:tab/>
        <w:t>Wear Valley</w:t>
      </w:r>
      <w:r w:rsidRPr="00A110AC">
        <w:tab/>
      </w:r>
      <w:r w:rsidRPr="00A110AC">
        <w:tab/>
        <w:t xml:space="preserve">   37.01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21.</w:t>
      </w:r>
      <w:r w:rsidRPr="00A110AC">
        <w:tab/>
        <w:t>Eve Harrison</w:t>
      </w:r>
      <w:r w:rsidRPr="00A110AC">
        <w:tab/>
        <w:t>11</w:t>
      </w:r>
      <w:r w:rsidRPr="00A110AC">
        <w:tab/>
        <w:t>Guisborough</w:t>
      </w:r>
      <w:r w:rsidRPr="00A110AC">
        <w:tab/>
      </w:r>
      <w:r w:rsidRPr="00A110AC">
        <w:tab/>
        <w:t xml:space="preserve">   37.47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22.</w:t>
      </w:r>
      <w:r w:rsidRPr="00A110AC">
        <w:tab/>
        <w:t>Janneke Crowdy</w:t>
      </w:r>
      <w:r w:rsidRPr="00A110AC">
        <w:tab/>
        <w:t>11</w:t>
      </w:r>
      <w:r w:rsidRPr="00A110AC">
        <w:tab/>
        <w:t>Newcastle</w:t>
      </w:r>
      <w:r w:rsidRPr="00A110AC">
        <w:tab/>
      </w:r>
      <w:r w:rsidRPr="00A110AC">
        <w:tab/>
        <w:t xml:space="preserve">   38.24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23.</w:t>
      </w:r>
      <w:r w:rsidRPr="00A110AC">
        <w:tab/>
        <w:t>Skye Develter</w:t>
      </w:r>
      <w:r w:rsidRPr="00A110AC">
        <w:tab/>
        <w:t>11</w:t>
      </w:r>
      <w:r w:rsidRPr="00A110AC">
        <w:tab/>
        <w:t>South Tyne</w:t>
      </w:r>
      <w:r w:rsidRPr="00A110AC">
        <w:tab/>
      </w:r>
      <w:r w:rsidRPr="00A110AC">
        <w:tab/>
        <w:t xml:space="preserve">   38.53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24.</w:t>
      </w:r>
      <w:r w:rsidRPr="00A110AC">
        <w:tab/>
        <w:t>Libby Rolf</w:t>
      </w:r>
      <w:r w:rsidRPr="00A110AC">
        <w:tab/>
        <w:t>11</w:t>
      </w:r>
      <w:r w:rsidRPr="00A110AC">
        <w:tab/>
        <w:t>Derwentside</w:t>
      </w:r>
      <w:r w:rsidRPr="00A110AC">
        <w:tab/>
      </w:r>
      <w:r w:rsidRPr="00A110AC">
        <w:tab/>
        <w:t xml:space="preserve">   39.20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25.</w:t>
      </w:r>
      <w:r w:rsidRPr="00A110AC">
        <w:tab/>
        <w:t>Emma Ashman</w:t>
      </w:r>
      <w:r w:rsidRPr="00A110AC">
        <w:tab/>
        <w:t>11</w:t>
      </w:r>
      <w:r w:rsidRPr="00A110AC">
        <w:tab/>
        <w:t>Newcastle</w:t>
      </w:r>
      <w:r w:rsidRPr="00A110AC">
        <w:tab/>
      </w:r>
      <w:r w:rsidRPr="00A110AC">
        <w:tab/>
        <w:t xml:space="preserve">   39.47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26.</w:t>
      </w:r>
      <w:r w:rsidRPr="00A110AC">
        <w:tab/>
        <w:t>Ella Sowerby</w:t>
      </w:r>
      <w:r w:rsidRPr="00A110AC">
        <w:tab/>
        <w:t>12</w:t>
      </w:r>
      <w:r w:rsidRPr="00A110AC">
        <w:tab/>
        <w:t>Wear Valley</w:t>
      </w:r>
      <w:r w:rsidRPr="00A110AC">
        <w:tab/>
      </w:r>
      <w:r w:rsidRPr="00A110AC">
        <w:tab/>
        <w:t xml:space="preserve">   39.68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27.</w:t>
      </w:r>
      <w:r w:rsidRPr="00A110AC">
        <w:tab/>
        <w:t>Caitlin Saunders</w:t>
      </w:r>
      <w:r w:rsidRPr="00A110AC">
        <w:tab/>
        <w:t>11</w:t>
      </w:r>
      <w:r w:rsidRPr="00A110AC">
        <w:tab/>
        <w:t>Derwentside</w:t>
      </w:r>
      <w:r w:rsidRPr="00A110AC">
        <w:tab/>
      </w:r>
      <w:r w:rsidRPr="00A110AC">
        <w:tab/>
        <w:t xml:space="preserve">   40.05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28.</w:t>
      </w:r>
      <w:r w:rsidRPr="00A110AC">
        <w:tab/>
        <w:t>Laura Cross</w:t>
      </w:r>
      <w:r w:rsidRPr="00A110AC">
        <w:tab/>
        <w:t>11</w:t>
      </w:r>
      <w:r w:rsidRPr="00A110AC">
        <w:tab/>
        <w:t>Morpeth</w:t>
      </w:r>
      <w:r w:rsidRPr="00A110AC">
        <w:tab/>
      </w:r>
      <w:r w:rsidRPr="00A110AC">
        <w:tab/>
        <w:t xml:space="preserve">   40.26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29.</w:t>
      </w:r>
      <w:r w:rsidRPr="00A110AC">
        <w:tab/>
        <w:t>Rebecca Lynn</w:t>
      </w:r>
      <w:r w:rsidRPr="00A110AC">
        <w:tab/>
        <w:t>11</w:t>
      </w:r>
      <w:r w:rsidRPr="00A110AC">
        <w:tab/>
        <w:t>Hartlepool</w:t>
      </w:r>
      <w:r w:rsidRPr="00A110AC">
        <w:tab/>
      </w:r>
      <w:r w:rsidRPr="00A110AC">
        <w:tab/>
        <w:t xml:space="preserve">   46.87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30.</w:t>
      </w:r>
      <w:r w:rsidRPr="00A110AC">
        <w:tab/>
        <w:t>Hannah Blakey</w:t>
      </w:r>
      <w:r w:rsidRPr="00A110AC">
        <w:tab/>
        <w:t>11</w:t>
      </w:r>
      <w:r w:rsidRPr="00A110AC">
        <w:tab/>
        <w:t>South Tyne</w:t>
      </w:r>
      <w:r w:rsidRPr="00A110AC">
        <w:tab/>
      </w:r>
      <w:r w:rsidRPr="00A110AC">
        <w:tab/>
        <w:t xml:space="preserve">   50.81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31.</w:t>
      </w:r>
      <w:r w:rsidRPr="00A110AC">
        <w:tab/>
        <w:t>Zahra Ewart</w:t>
      </w:r>
      <w:r w:rsidRPr="00A110AC">
        <w:tab/>
        <w:t>11</w:t>
      </w:r>
      <w:r w:rsidRPr="00A110AC">
        <w:tab/>
        <w:t>Washington</w:t>
      </w:r>
      <w:r w:rsidRPr="00A110AC">
        <w:tab/>
      </w:r>
      <w:r w:rsidRPr="00A110AC">
        <w:tab/>
        <w:t xml:space="preserve"> 1:03.22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AgeGroupHeader"/>
      </w:pPr>
      <w:r w:rsidRPr="00A110AC">
        <w:t xml:space="preserve">13/14 Yrs </w:t>
      </w:r>
      <w:r>
        <w:t>Age Group</w:t>
      </w:r>
      <w:r w:rsidRPr="00A110AC">
        <w:t xml:space="preserve"> - Full Results</w:t>
      </w:r>
    </w:p>
    <w:p w:rsidR="000E3FDB" w:rsidRPr="00A110AC" w:rsidRDefault="000E3FDB" w:rsidP="000E3FDB">
      <w:pPr>
        <w:pStyle w:val="PlaceHeader"/>
      </w:pPr>
      <w:r>
        <w:t>Place</w:t>
      </w:r>
      <w:r w:rsidRPr="00A110AC">
        <w:tab/>
        <w:t>Name</w:t>
      </w:r>
      <w:r w:rsidRPr="00A110AC">
        <w:tab/>
        <w:t>AaD</w:t>
      </w:r>
      <w:r w:rsidRPr="00A110AC">
        <w:tab/>
        <w:t>Club</w:t>
      </w:r>
      <w:r w:rsidRPr="00A110AC">
        <w:tab/>
        <w:t>Cat</w:t>
      </w:r>
      <w:r w:rsidRPr="00A110AC">
        <w:tab/>
        <w:t>Time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1.</w:t>
      </w:r>
      <w:r w:rsidRPr="00A110AC">
        <w:tab/>
        <w:t>Erica Mould</w:t>
      </w:r>
      <w:r w:rsidRPr="00A110AC">
        <w:tab/>
        <w:t>13</w:t>
      </w:r>
      <w:r w:rsidRPr="00A110AC">
        <w:tab/>
        <w:t>Gates &amp;Whick</w:t>
      </w:r>
      <w:r w:rsidRPr="00A110AC">
        <w:tab/>
      </w:r>
      <w:r w:rsidRPr="00A110AC">
        <w:tab/>
        <w:t xml:space="preserve">   31.09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2.</w:t>
      </w:r>
      <w:r w:rsidRPr="00A110AC">
        <w:tab/>
        <w:t>Elle Mather</w:t>
      </w:r>
      <w:r w:rsidRPr="00A110AC">
        <w:tab/>
        <w:t>13</w:t>
      </w:r>
      <w:r w:rsidRPr="00A110AC">
        <w:tab/>
        <w:t>Alnwick Dol</w:t>
      </w:r>
      <w:r w:rsidRPr="00A110AC">
        <w:tab/>
      </w:r>
      <w:r w:rsidRPr="00A110AC">
        <w:tab/>
        <w:t xml:space="preserve">   32.20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3.</w:t>
      </w:r>
      <w:r w:rsidRPr="00A110AC">
        <w:tab/>
        <w:t>Jasmine Mewes</w:t>
      </w:r>
      <w:r w:rsidRPr="00A110AC">
        <w:tab/>
        <w:t>14</w:t>
      </w:r>
      <w:r w:rsidRPr="00A110AC">
        <w:tab/>
        <w:t>Washington</w:t>
      </w:r>
      <w:r w:rsidRPr="00A110AC">
        <w:tab/>
      </w:r>
      <w:r w:rsidRPr="00A110AC">
        <w:tab/>
        <w:t xml:space="preserve">   32.47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4.</w:t>
      </w:r>
      <w:r w:rsidRPr="00A110AC">
        <w:tab/>
        <w:t>Aimee Little</w:t>
      </w:r>
      <w:r w:rsidRPr="00A110AC">
        <w:tab/>
        <w:t>14</w:t>
      </w:r>
      <w:r w:rsidRPr="00A110AC">
        <w:tab/>
        <w:t>Newcastle</w:t>
      </w:r>
      <w:r w:rsidRPr="00A110AC">
        <w:tab/>
      </w:r>
      <w:r w:rsidRPr="00A110AC">
        <w:tab/>
        <w:t xml:space="preserve">   32.65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5.</w:t>
      </w:r>
      <w:r w:rsidRPr="00A110AC">
        <w:tab/>
        <w:t>Amelia Simpson</w:t>
      </w:r>
      <w:r w:rsidRPr="00A110AC">
        <w:tab/>
        <w:t>13</w:t>
      </w:r>
      <w:r w:rsidRPr="00A110AC">
        <w:tab/>
        <w:t>Chester Le S</w:t>
      </w:r>
      <w:r w:rsidRPr="00A110AC">
        <w:tab/>
      </w:r>
      <w:r w:rsidRPr="00A110AC">
        <w:tab/>
        <w:t xml:space="preserve">   32.70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6.</w:t>
      </w:r>
      <w:r w:rsidRPr="00A110AC">
        <w:tab/>
        <w:t>Lucy Pearson</w:t>
      </w:r>
      <w:r w:rsidRPr="00A110AC">
        <w:tab/>
        <w:t>13</w:t>
      </w:r>
      <w:r w:rsidRPr="00A110AC">
        <w:tab/>
        <w:t>Consett</w:t>
      </w:r>
      <w:r w:rsidRPr="00A110AC">
        <w:tab/>
      </w:r>
      <w:r w:rsidRPr="00A110AC">
        <w:tab/>
        <w:t xml:space="preserve">   32.92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7.</w:t>
      </w:r>
      <w:r w:rsidRPr="00A110AC">
        <w:tab/>
        <w:t>Lara Everett</w:t>
      </w:r>
      <w:r w:rsidRPr="00A110AC">
        <w:tab/>
        <w:t>14</w:t>
      </w:r>
      <w:r w:rsidRPr="00A110AC">
        <w:tab/>
        <w:t>Hetton</w:t>
      </w:r>
      <w:r w:rsidRPr="00A110AC">
        <w:tab/>
      </w:r>
      <w:r w:rsidRPr="00A110AC">
        <w:tab/>
        <w:t xml:space="preserve">   33.86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8.</w:t>
      </w:r>
      <w:r w:rsidRPr="00A110AC">
        <w:tab/>
        <w:t>Layla Cain</w:t>
      </w:r>
      <w:r w:rsidRPr="00A110AC">
        <w:tab/>
        <w:t>14</w:t>
      </w:r>
      <w:r w:rsidRPr="00A110AC">
        <w:tab/>
        <w:t>Hetton</w:t>
      </w:r>
      <w:r w:rsidRPr="00A110AC">
        <w:tab/>
      </w:r>
      <w:r w:rsidRPr="00A110AC">
        <w:tab/>
        <w:t xml:space="preserve">   33.97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9.</w:t>
      </w:r>
      <w:r w:rsidRPr="00A110AC">
        <w:tab/>
        <w:t>Jodie Haswell</w:t>
      </w:r>
      <w:r w:rsidRPr="00A110AC">
        <w:tab/>
        <w:t>14</w:t>
      </w:r>
      <w:r w:rsidRPr="00A110AC">
        <w:tab/>
        <w:t>Chester Le S</w:t>
      </w:r>
      <w:r w:rsidRPr="00A110AC">
        <w:tab/>
      </w:r>
      <w:r w:rsidRPr="00A110AC">
        <w:tab/>
        <w:t xml:space="preserve">   34.36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10.</w:t>
      </w:r>
      <w:r w:rsidRPr="00A110AC">
        <w:tab/>
        <w:t>Carys Punton</w:t>
      </w:r>
      <w:r w:rsidRPr="00A110AC">
        <w:tab/>
        <w:t>13</w:t>
      </w:r>
      <w:r w:rsidRPr="00A110AC">
        <w:tab/>
        <w:t>Consett</w:t>
      </w:r>
      <w:r w:rsidRPr="00A110AC">
        <w:tab/>
      </w:r>
      <w:r w:rsidRPr="00A110AC">
        <w:tab/>
        <w:t xml:space="preserve">   34.68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11.</w:t>
      </w:r>
      <w:r w:rsidRPr="00A110AC">
        <w:tab/>
        <w:t>Amie Errington</w:t>
      </w:r>
      <w:r w:rsidRPr="00A110AC">
        <w:tab/>
        <w:t>13</w:t>
      </w:r>
      <w:r w:rsidRPr="00A110AC">
        <w:tab/>
        <w:t>Gates &amp;Whick</w:t>
      </w:r>
      <w:r w:rsidRPr="00A110AC">
        <w:tab/>
      </w:r>
      <w:r w:rsidRPr="00A110AC">
        <w:tab/>
        <w:t xml:space="preserve">   37.12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12.</w:t>
      </w:r>
      <w:r w:rsidRPr="00A110AC">
        <w:tab/>
        <w:t>Charlotte Rushworth</w:t>
      </w:r>
      <w:r w:rsidRPr="00A110AC">
        <w:tab/>
        <w:t>13</w:t>
      </w:r>
      <w:r w:rsidRPr="00A110AC">
        <w:tab/>
        <w:t>South Tyne</w:t>
      </w:r>
      <w:r w:rsidRPr="00A110AC">
        <w:tab/>
      </w:r>
      <w:r w:rsidRPr="00A110AC">
        <w:tab/>
        <w:t xml:space="preserve">   37.25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13.</w:t>
      </w:r>
      <w:r w:rsidRPr="00A110AC">
        <w:tab/>
        <w:t>Ellen Stephenson</w:t>
      </w:r>
      <w:r w:rsidRPr="00A110AC">
        <w:tab/>
        <w:t>14</w:t>
      </w:r>
      <w:r w:rsidRPr="00A110AC">
        <w:tab/>
        <w:t>Newcastle</w:t>
      </w:r>
      <w:r w:rsidRPr="00A110AC">
        <w:tab/>
        <w:t>14</w:t>
      </w:r>
      <w:r w:rsidRPr="00A110AC">
        <w:tab/>
        <w:t xml:space="preserve">   42.64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AgeGroupHeader"/>
      </w:pPr>
      <w:r w:rsidRPr="00A110AC">
        <w:t xml:space="preserve">15 Yrs/Over </w:t>
      </w:r>
      <w:r>
        <w:t>Age Group</w:t>
      </w:r>
      <w:r w:rsidRPr="00A110AC">
        <w:t xml:space="preserve"> - Full Results</w:t>
      </w:r>
    </w:p>
    <w:p w:rsidR="000E3FDB" w:rsidRPr="00A110AC" w:rsidRDefault="000E3FDB" w:rsidP="000E3FDB">
      <w:pPr>
        <w:pStyle w:val="PlaceHeader"/>
      </w:pPr>
      <w:r>
        <w:t>Place</w:t>
      </w:r>
      <w:r w:rsidRPr="00A110AC">
        <w:tab/>
        <w:t>Name</w:t>
      </w:r>
      <w:r w:rsidRPr="00A110AC">
        <w:tab/>
        <w:t>AaD</w:t>
      </w:r>
      <w:r w:rsidRPr="00A110AC">
        <w:tab/>
        <w:t>Club</w:t>
      </w:r>
      <w:r w:rsidRPr="00A110AC">
        <w:tab/>
        <w:t>Cat</w:t>
      </w:r>
      <w:r w:rsidRPr="00A110AC">
        <w:tab/>
        <w:t>Time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1.</w:t>
      </w:r>
      <w:r w:rsidRPr="00A110AC">
        <w:tab/>
        <w:t>Zoe Price</w:t>
      </w:r>
      <w:r w:rsidRPr="00A110AC">
        <w:tab/>
        <w:t>15</w:t>
      </w:r>
      <w:r w:rsidRPr="00A110AC">
        <w:tab/>
        <w:t>Gates &amp;Whick</w:t>
      </w:r>
      <w:r w:rsidRPr="00A110AC">
        <w:tab/>
      </w:r>
      <w:r w:rsidRPr="00A110AC">
        <w:tab/>
        <w:t xml:space="preserve">   30.22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2.</w:t>
      </w:r>
      <w:r w:rsidRPr="00A110AC">
        <w:tab/>
        <w:t>Stephanie Anderson</w:t>
      </w:r>
      <w:r w:rsidRPr="00A110AC">
        <w:tab/>
        <w:t>15</w:t>
      </w:r>
      <w:r w:rsidRPr="00A110AC">
        <w:tab/>
        <w:t>Hetton</w:t>
      </w:r>
      <w:r w:rsidRPr="00A110AC">
        <w:tab/>
      </w:r>
      <w:r w:rsidRPr="00A110AC">
        <w:tab/>
        <w:t xml:space="preserve">   30.76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3.</w:t>
      </w:r>
      <w:r w:rsidRPr="00A110AC">
        <w:tab/>
        <w:t>Abbie Lewis</w:t>
      </w:r>
      <w:r w:rsidRPr="00A110AC">
        <w:tab/>
        <w:t>15</w:t>
      </w:r>
      <w:r w:rsidRPr="00A110AC">
        <w:tab/>
        <w:t>Gates &amp;Whick</w:t>
      </w:r>
      <w:r w:rsidRPr="00A110AC">
        <w:tab/>
      </w:r>
      <w:r w:rsidRPr="00A110AC">
        <w:tab/>
        <w:t xml:space="preserve">   33.52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4.</w:t>
      </w:r>
      <w:r w:rsidRPr="00A110AC">
        <w:tab/>
        <w:t>Abigail McKnight</w:t>
      </w:r>
      <w:r w:rsidRPr="00A110AC">
        <w:tab/>
        <w:t>15</w:t>
      </w:r>
      <w:r w:rsidRPr="00A110AC">
        <w:tab/>
        <w:t>North Tyne</w:t>
      </w:r>
      <w:r w:rsidRPr="00A110AC">
        <w:tab/>
      </w:r>
      <w:r w:rsidRPr="00A110AC">
        <w:tab/>
        <w:t xml:space="preserve">   33.88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Default="000E3FDB" w:rsidP="000E3FDB">
      <w:pPr>
        <w:pStyle w:val="PlaceEven"/>
        <w:sectPr w:rsidR="000E3FDB" w:rsidSect="000E3FDB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A110AC">
        <w:t>5.</w:t>
      </w:r>
      <w:r w:rsidRPr="00A110AC">
        <w:tab/>
        <w:t>Elaine Jordan</w:t>
      </w:r>
      <w:r w:rsidRPr="00A110AC">
        <w:tab/>
        <w:t>18</w:t>
      </w:r>
      <w:r w:rsidRPr="00A110AC">
        <w:tab/>
        <w:t>Hetton</w:t>
      </w:r>
      <w:r w:rsidRPr="00A110AC">
        <w:tab/>
      </w:r>
      <w:r w:rsidRPr="00A110AC">
        <w:tab/>
        <w:t xml:space="preserve">   37.43</w:t>
      </w:r>
    </w:p>
    <w:p w:rsidR="000E3FDB" w:rsidRPr="00A110AC" w:rsidRDefault="000E3FDB" w:rsidP="000E3FDB">
      <w:pPr>
        <w:pStyle w:val="PlaceEven"/>
      </w:pP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0E3FDB" w:rsidRPr="00A110AC" w:rsidRDefault="000E3FDB" w:rsidP="000E3FDB">
      <w:pPr>
        <w:pStyle w:val="AgeGroupHeader"/>
      </w:pPr>
      <w:r w:rsidRPr="00A110AC">
        <w:t>Combined Result - Multi-</w:t>
      </w:r>
      <w:r>
        <w:t>Disability</w:t>
      </w:r>
      <w:r w:rsidRPr="00A110AC">
        <w:t xml:space="preserve"> by British </w:t>
      </w:r>
      <w:r>
        <w:t>Disability</w:t>
      </w:r>
      <w:r w:rsidRPr="00A110AC">
        <w:t xml:space="preserve"> Points</w:t>
      </w:r>
    </w:p>
    <w:p w:rsidR="000E3FDB" w:rsidRPr="00A110AC" w:rsidRDefault="000E3FDB" w:rsidP="000E3FDB">
      <w:pPr>
        <w:pStyle w:val="PlaceHeader"/>
      </w:pPr>
      <w:r>
        <w:t>Place</w:t>
      </w:r>
      <w:r w:rsidRPr="00A110AC">
        <w:tab/>
        <w:t>Name</w:t>
      </w:r>
      <w:r w:rsidRPr="00A110AC">
        <w:tab/>
        <w:t>AaD</w:t>
      </w:r>
      <w:r w:rsidRPr="00A110AC">
        <w:tab/>
        <w:t>Club</w:t>
      </w:r>
      <w:r w:rsidRPr="00A110AC">
        <w:tab/>
        <w:t>Cat</w:t>
      </w:r>
      <w:r w:rsidRPr="00A110AC">
        <w:tab/>
        <w:t>Time</w:t>
      </w:r>
      <w:r w:rsidRPr="00A110AC">
        <w:tab/>
      </w:r>
      <w:r w:rsidRPr="00A110AC">
        <w:tab/>
      </w:r>
      <w:r w:rsidRPr="00A110AC">
        <w:tab/>
        <w:t>BDPoints</w:t>
      </w:r>
      <w:r w:rsidRPr="00A110AC">
        <w:tab/>
      </w:r>
    </w:p>
    <w:p w:rsidR="000E3FDB" w:rsidRPr="00A110AC" w:rsidRDefault="000E3FDB" w:rsidP="000E3FDB">
      <w:pPr>
        <w:pStyle w:val="PlaceEven"/>
      </w:pPr>
      <w:r w:rsidRPr="00A110AC">
        <w:t>1.</w:t>
      </w:r>
      <w:r w:rsidRPr="00A110AC">
        <w:tab/>
        <w:t>Ellen Stephenson</w:t>
      </w:r>
      <w:r w:rsidRPr="00A110AC">
        <w:tab/>
        <w:t>14</w:t>
      </w:r>
      <w:r w:rsidRPr="00A110AC">
        <w:tab/>
        <w:t>Newcastle</w:t>
      </w:r>
      <w:r w:rsidRPr="00A110AC">
        <w:tab/>
        <w:t>14</w:t>
      </w:r>
      <w:r w:rsidRPr="00A110AC">
        <w:tab/>
        <w:t xml:space="preserve">   42.64</w:t>
      </w:r>
      <w:r w:rsidRPr="00A110AC">
        <w:tab/>
      </w:r>
      <w:r w:rsidRPr="00A110AC">
        <w:tab/>
      </w:r>
      <w:r w:rsidRPr="00A110AC">
        <w:tab/>
        <w:t>254</w:t>
      </w:r>
      <w:r w:rsidRPr="00A110AC">
        <w:tab/>
      </w:r>
    </w:p>
    <w:p w:rsidR="000E3FDB" w:rsidRDefault="000E3FDB" w:rsidP="000E3FDB">
      <w:pPr>
        <w:pStyle w:val="PlaceEven"/>
      </w:pPr>
      <w:r w:rsidRPr="00A110AC">
        <w:t>2.</w:t>
      </w:r>
      <w:r w:rsidRPr="00A110AC">
        <w:tab/>
        <w:t>Abigail White</w:t>
      </w:r>
      <w:r w:rsidRPr="00A110AC">
        <w:tab/>
        <w:t>10</w:t>
      </w:r>
      <w:r w:rsidRPr="00A110AC">
        <w:tab/>
        <w:t>Newcastle</w:t>
      </w:r>
      <w:r w:rsidRPr="00A110AC">
        <w:tab/>
        <w:t>15</w:t>
      </w:r>
      <w:r w:rsidRPr="00A110AC">
        <w:tab/>
        <w:t xml:space="preserve">   38.48</w:t>
      </w:r>
      <w:r w:rsidRPr="00A110AC">
        <w:tab/>
      </w:r>
      <w:r w:rsidRPr="00A110AC">
        <w:tab/>
      </w:r>
      <w:r w:rsidRPr="00A110AC">
        <w:tab/>
      </w:r>
      <w:r w:rsidRPr="00A110AC">
        <w:tab/>
      </w:r>
    </w:p>
    <w:p w:rsidR="003D5C3C" w:rsidRDefault="003D5C3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D5C3C" w:rsidRDefault="003D5C3C" w:rsidP="000E3FDB">
      <w:pPr>
        <w:pStyle w:val="SplitLong"/>
      </w:pPr>
    </w:p>
    <w:p w:rsidR="003D5C3C" w:rsidRPr="005F07AE" w:rsidRDefault="003D5C3C" w:rsidP="003D5C3C">
      <w:pPr>
        <w:pStyle w:val="EventHeader"/>
      </w:pPr>
      <w:r>
        <w:t>EVENT</w:t>
      </w:r>
      <w:r w:rsidRPr="005F07AE">
        <w:t xml:space="preserve"> 6 Boys 09 Yrs/Over 200m Freestyle    </w:t>
      </w:r>
    </w:p>
    <w:p w:rsidR="003D5C3C" w:rsidRPr="005F07AE" w:rsidRDefault="003D5C3C" w:rsidP="003D5C3C">
      <w:pPr>
        <w:pStyle w:val="AgeGroupHeader"/>
      </w:pPr>
      <w:r w:rsidRPr="005F07AE">
        <w:t xml:space="preserve">09 Yrs </w:t>
      </w:r>
      <w:r>
        <w:t>Age Group</w:t>
      </w:r>
      <w:r w:rsidRPr="005F07AE">
        <w:t xml:space="preserve"> - Full Results</w:t>
      </w:r>
    </w:p>
    <w:p w:rsidR="003D5C3C" w:rsidRPr="005F07AE" w:rsidRDefault="003D5C3C" w:rsidP="003D5C3C">
      <w:pPr>
        <w:pStyle w:val="PlaceHeader"/>
      </w:pPr>
      <w:r>
        <w:t>Place</w:t>
      </w:r>
      <w:r w:rsidRPr="005F07AE">
        <w:tab/>
        <w:t>Name</w:t>
      </w:r>
      <w:r w:rsidRPr="005F07AE">
        <w:tab/>
        <w:t>AaD</w:t>
      </w:r>
      <w:r w:rsidRPr="005F07AE">
        <w:tab/>
        <w:t>Club</w:t>
      </w:r>
      <w:r w:rsidRPr="005F07AE">
        <w:tab/>
      </w:r>
      <w:r w:rsidRPr="005F07AE">
        <w:tab/>
        <w:t>Time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50</w:t>
      </w:r>
      <w:r w:rsidRPr="005F07AE">
        <w:tab/>
        <w:t>100</w:t>
      </w:r>
      <w:r w:rsidRPr="005F07AE">
        <w:tab/>
        <w:t>150</w:t>
      </w:r>
    </w:p>
    <w:p w:rsidR="003D5C3C" w:rsidRPr="005F07AE" w:rsidRDefault="003D5C3C" w:rsidP="003D5C3C">
      <w:pPr>
        <w:pStyle w:val="PlaceEven"/>
      </w:pPr>
      <w:r w:rsidRPr="005F07AE">
        <w:t>1.</w:t>
      </w:r>
      <w:r w:rsidRPr="005F07AE">
        <w:tab/>
        <w:t>Jacob Neillis</w:t>
      </w:r>
      <w:r w:rsidRPr="005F07AE">
        <w:tab/>
        <w:t>9</w:t>
      </w:r>
      <w:r w:rsidRPr="005F07AE">
        <w:tab/>
        <w:t>Newcastle</w:t>
      </w:r>
      <w:r w:rsidRPr="005F07AE">
        <w:tab/>
      </w:r>
      <w:r w:rsidRPr="005F07AE">
        <w:tab/>
        <w:t xml:space="preserve"> 2:59.05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39.89</w:t>
      </w:r>
      <w:r w:rsidRPr="005F07AE">
        <w:tab/>
        <w:t xml:space="preserve"> 1:27.88</w:t>
      </w:r>
      <w:r w:rsidRPr="005F07AE">
        <w:tab/>
        <w:t xml:space="preserve"> 2:16.37</w:t>
      </w:r>
    </w:p>
    <w:p w:rsidR="003D5C3C" w:rsidRPr="005F07AE" w:rsidRDefault="003D5C3C" w:rsidP="003D5C3C">
      <w:pPr>
        <w:pStyle w:val="PlaceEven"/>
      </w:pPr>
      <w:r w:rsidRPr="005F07AE">
        <w:t>2.</w:t>
      </w:r>
      <w:r w:rsidRPr="005F07AE">
        <w:tab/>
        <w:t>Declan Tate</w:t>
      </w:r>
      <w:r w:rsidRPr="005F07AE">
        <w:tab/>
        <w:t>9</w:t>
      </w:r>
      <w:r w:rsidRPr="005F07AE">
        <w:tab/>
        <w:t>Morpeth</w:t>
      </w:r>
      <w:r w:rsidRPr="005F07AE">
        <w:tab/>
      </w:r>
      <w:r w:rsidRPr="005F07AE">
        <w:tab/>
        <w:t xml:space="preserve"> 2:59.36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42.45</w:t>
      </w:r>
      <w:r w:rsidRPr="005F07AE">
        <w:tab/>
        <w:t xml:space="preserve"> 1:29.47</w:t>
      </w:r>
      <w:r w:rsidRPr="005F07AE">
        <w:tab/>
        <w:t xml:space="preserve"> 2:15.97</w:t>
      </w:r>
    </w:p>
    <w:p w:rsidR="003D5C3C" w:rsidRPr="005F07AE" w:rsidRDefault="003D5C3C" w:rsidP="003D5C3C">
      <w:pPr>
        <w:pStyle w:val="PlaceEven"/>
      </w:pPr>
      <w:r w:rsidRPr="005F07AE">
        <w:t>3.</w:t>
      </w:r>
      <w:r w:rsidRPr="005F07AE">
        <w:tab/>
        <w:t>Johan Haniffa</w:t>
      </w:r>
      <w:r w:rsidRPr="005F07AE">
        <w:tab/>
        <w:t>9</w:t>
      </w:r>
      <w:r w:rsidRPr="005F07AE">
        <w:tab/>
        <w:t>Newcastle</w:t>
      </w:r>
      <w:r w:rsidRPr="005F07AE">
        <w:tab/>
      </w:r>
      <w:r w:rsidRPr="005F07AE">
        <w:tab/>
        <w:t xml:space="preserve"> 3:03.24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41.04</w:t>
      </w:r>
      <w:r w:rsidRPr="005F07AE">
        <w:tab/>
        <w:t xml:space="preserve"> 1:27.82</w:t>
      </w:r>
      <w:r w:rsidRPr="005F07AE">
        <w:tab/>
        <w:t xml:space="preserve"> 2:17.15</w:t>
      </w:r>
    </w:p>
    <w:p w:rsidR="003D5C3C" w:rsidRPr="005F07AE" w:rsidRDefault="003D5C3C" w:rsidP="003D5C3C">
      <w:pPr>
        <w:pStyle w:val="PlaceEven"/>
      </w:pPr>
      <w:r w:rsidRPr="005F07AE">
        <w:t>4.</w:t>
      </w:r>
      <w:r w:rsidRPr="005F07AE">
        <w:tab/>
        <w:t>Jacob Bensley</w:t>
      </w:r>
      <w:r w:rsidRPr="005F07AE">
        <w:tab/>
        <w:t>9</w:t>
      </w:r>
      <w:r w:rsidRPr="005F07AE">
        <w:tab/>
        <w:t>Morpeth</w:t>
      </w:r>
      <w:r w:rsidRPr="005F07AE">
        <w:tab/>
      </w:r>
      <w:r w:rsidRPr="005F07AE">
        <w:tab/>
        <w:t xml:space="preserve"> 3:04.50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41.40</w:t>
      </w:r>
      <w:r w:rsidRPr="005F07AE">
        <w:tab/>
        <w:t xml:space="preserve"> 1:28.82</w:t>
      </w:r>
      <w:r w:rsidRPr="005F07AE">
        <w:tab/>
        <w:t xml:space="preserve"> 2:17.16</w:t>
      </w:r>
    </w:p>
    <w:p w:rsidR="003D5C3C" w:rsidRPr="005F07AE" w:rsidRDefault="003D5C3C" w:rsidP="003D5C3C">
      <w:pPr>
        <w:pStyle w:val="PlaceEven"/>
      </w:pPr>
      <w:r w:rsidRPr="005F07AE">
        <w:t>5.</w:t>
      </w:r>
      <w:r w:rsidRPr="005F07AE">
        <w:tab/>
        <w:t>Will Hewitt</w:t>
      </w:r>
      <w:r w:rsidRPr="005F07AE">
        <w:tab/>
        <w:t>9</w:t>
      </w:r>
      <w:r w:rsidRPr="005F07AE">
        <w:tab/>
        <w:t>Hartlepool</w:t>
      </w:r>
      <w:r w:rsidRPr="005F07AE">
        <w:tab/>
      </w:r>
      <w:r w:rsidRPr="005F07AE">
        <w:tab/>
        <w:t xml:space="preserve"> 3:05.75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40.90</w:t>
      </w:r>
      <w:r w:rsidRPr="005F07AE">
        <w:tab/>
        <w:t xml:space="preserve"> 1:29.71</w:t>
      </w:r>
      <w:r w:rsidRPr="005F07AE">
        <w:tab/>
        <w:t xml:space="preserve"> 2:19.22</w:t>
      </w:r>
    </w:p>
    <w:p w:rsidR="003D5C3C" w:rsidRPr="005F07AE" w:rsidRDefault="003D5C3C" w:rsidP="003D5C3C">
      <w:pPr>
        <w:pStyle w:val="PlaceEven"/>
      </w:pPr>
      <w:r w:rsidRPr="005F07AE">
        <w:t>6.</w:t>
      </w:r>
      <w:r w:rsidRPr="005F07AE">
        <w:tab/>
        <w:t>Liam Hunter</w:t>
      </w:r>
      <w:r w:rsidRPr="005F07AE">
        <w:tab/>
        <w:t>9</w:t>
      </w:r>
      <w:r w:rsidRPr="005F07AE">
        <w:tab/>
        <w:t>Morpeth</w:t>
      </w:r>
      <w:r w:rsidRPr="005F07AE">
        <w:tab/>
      </w:r>
      <w:r w:rsidRPr="005F07AE">
        <w:tab/>
        <w:t xml:space="preserve"> 3:08.66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41.02</w:t>
      </w:r>
      <w:r w:rsidRPr="005F07AE">
        <w:tab/>
        <w:t xml:space="preserve"> 1:30.78</w:t>
      </w:r>
      <w:r w:rsidRPr="005F07AE">
        <w:tab/>
        <w:t xml:space="preserve"> 2:21.06</w:t>
      </w:r>
    </w:p>
    <w:p w:rsidR="003D5C3C" w:rsidRPr="005F07AE" w:rsidRDefault="003D5C3C" w:rsidP="003D5C3C">
      <w:pPr>
        <w:pStyle w:val="PlaceEven"/>
      </w:pPr>
      <w:r w:rsidRPr="005F07AE">
        <w:t>7.</w:t>
      </w:r>
      <w:r w:rsidRPr="005F07AE">
        <w:tab/>
        <w:t>Pierce Thubron</w:t>
      </w:r>
      <w:r w:rsidRPr="005F07AE">
        <w:tab/>
        <w:t>9</w:t>
      </w:r>
      <w:r w:rsidRPr="005F07AE">
        <w:tab/>
        <w:t>Hartlepool</w:t>
      </w:r>
      <w:r w:rsidRPr="005F07AE">
        <w:tab/>
      </w:r>
      <w:r w:rsidRPr="005F07AE">
        <w:tab/>
        <w:t xml:space="preserve"> 3:15.61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45.06</w:t>
      </w:r>
      <w:r w:rsidRPr="005F07AE">
        <w:tab/>
        <w:t xml:space="preserve"> 1:35.20</w:t>
      </w:r>
      <w:r w:rsidRPr="005F07AE">
        <w:tab/>
        <w:t xml:space="preserve"> 2:24.94</w:t>
      </w:r>
    </w:p>
    <w:p w:rsidR="003D5C3C" w:rsidRPr="005F07AE" w:rsidRDefault="003D5C3C" w:rsidP="003D5C3C">
      <w:pPr>
        <w:pStyle w:val="PlaceEven"/>
      </w:pPr>
      <w:r w:rsidRPr="005F07AE">
        <w:t>8.</w:t>
      </w:r>
      <w:r w:rsidRPr="005F07AE">
        <w:tab/>
        <w:t>Jayden Skeoch</w:t>
      </w:r>
      <w:r w:rsidRPr="005F07AE">
        <w:tab/>
        <w:t>9</w:t>
      </w:r>
      <w:r w:rsidRPr="005F07AE">
        <w:tab/>
        <w:t>Gates &amp;Whick</w:t>
      </w:r>
      <w:r w:rsidRPr="005F07AE">
        <w:tab/>
      </w:r>
      <w:r w:rsidRPr="005F07AE">
        <w:tab/>
        <w:t xml:space="preserve"> 3:19.21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42.98</w:t>
      </w:r>
      <w:r w:rsidRPr="005F07AE">
        <w:tab/>
        <w:t xml:space="preserve"> 1:34.33</w:t>
      </w:r>
      <w:r w:rsidRPr="005F07AE">
        <w:tab/>
        <w:t xml:space="preserve"> 2:28.38</w:t>
      </w:r>
    </w:p>
    <w:p w:rsidR="003D5C3C" w:rsidRPr="005F07AE" w:rsidRDefault="003D5C3C" w:rsidP="003D5C3C">
      <w:pPr>
        <w:pStyle w:val="PlaceEven"/>
      </w:pPr>
      <w:r w:rsidRPr="005F07AE">
        <w:t>9.</w:t>
      </w:r>
      <w:r w:rsidRPr="005F07AE">
        <w:tab/>
        <w:t>Albert Mack</w:t>
      </w:r>
      <w:r w:rsidRPr="005F07AE">
        <w:tab/>
        <w:t>9</w:t>
      </w:r>
      <w:r w:rsidRPr="005F07AE">
        <w:tab/>
        <w:t>Middlesboro</w:t>
      </w:r>
      <w:r w:rsidRPr="005F07AE">
        <w:tab/>
      </w:r>
      <w:r w:rsidRPr="005F07AE">
        <w:tab/>
        <w:t xml:space="preserve"> 3:20.10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43.91</w:t>
      </w:r>
      <w:r w:rsidRPr="005F07AE">
        <w:tab/>
        <w:t xml:space="preserve"> 1:36.62</w:t>
      </w:r>
      <w:r w:rsidRPr="005F07AE">
        <w:tab/>
        <w:t xml:space="preserve"> 2:30.34</w:t>
      </w:r>
    </w:p>
    <w:p w:rsidR="003D5C3C" w:rsidRPr="005F07AE" w:rsidRDefault="003D5C3C" w:rsidP="003D5C3C">
      <w:pPr>
        <w:pStyle w:val="PlaceEven"/>
      </w:pPr>
      <w:r w:rsidRPr="005F07AE">
        <w:t>10.</w:t>
      </w:r>
      <w:r w:rsidRPr="005F07AE">
        <w:tab/>
        <w:t>Denholm Collis</w:t>
      </w:r>
      <w:r w:rsidRPr="005F07AE">
        <w:tab/>
        <w:t>9</w:t>
      </w:r>
      <w:r w:rsidRPr="005F07AE">
        <w:tab/>
        <w:t>North Tyne</w:t>
      </w:r>
      <w:r w:rsidRPr="005F07AE">
        <w:tab/>
      </w:r>
      <w:r w:rsidRPr="005F07AE">
        <w:tab/>
        <w:t xml:space="preserve"> 3:27.89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49.94</w:t>
      </w:r>
      <w:r w:rsidRPr="005F07AE">
        <w:tab/>
        <w:t xml:space="preserve"> 1:44.56</w:t>
      </w:r>
      <w:r w:rsidRPr="005F07AE">
        <w:tab/>
        <w:t xml:space="preserve"> 2:38.13</w:t>
      </w:r>
    </w:p>
    <w:p w:rsidR="003D5C3C" w:rsidRPr="005F07AE" w:rsidRDefault="003D5C3C" w:rsidP="003D5C3C">
      <w:pPr>
        <w:pStyle w:val="PlaceEven"/>
      </w:pPr>
      <w:r w:rsidRPr="005F07AE">
        <w:t>11.</w:t>
      </w:r>
      <w:r w:rsidRPr="005F07AE">
        <w:tab/>
        <w:t>Harry O'Halleron-Hutch</w:t>
      </w:r>
      <w:r w:rsidRPr="005F07AE">
        <w:tab/>
        <w:t>9</w:t>
      </w:r>
      <w:r w:rsidRPr="005F07AE">
        <w:tab/>
        <w:t>Gates &amp;Whick</w:t>
      </w:r>
      <w:r w:rsidRPr="005F07AE">
        <w:tab/>
      </w:r>
      <w:r w:rsidRPr="005F07AE">
        <w:tab/>
        <w:t xml:space="preserve"> 3:32.37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48.79</w:t>
      </w:r>
      <w:r w:rsidRPr="005F07AE">
        <w:tab/>
        <w:t xml:space="preserve"> 1:43.67</w:t>
      </w:r>
      <w:r w:rsidRPr="005F07AE">
        <w:tab/>
        <w:t xml:space="preserve"> 2:38.79</w:t>
      </w:r>
    </w:p>
    <w:p w:rsidR="003D5C3C" w:rsidRPr="005F07AE" w:rsidRDefault="003D5C3C" w:rsidP="003D5C3C">
      <w:pPr>
        <w:pStyle w:val="PlaceEven"/>
      </w:pPr>
      <w:r w:rsidRPr="005F07AE">
        <w:t>12.</w:t>
      </w:r>
      <w:r w:rsidRPr="005F07AE">
        <w:tab/>
        <w:t>Matthew Stovold</w:t>
      </w:r>
      <w:r w:rsidRPr="005F07AE">
        <w:tab/>
        <w:t>9</w:t>
      </w:r>
      <w:r w:rsidRPr="005F07AE">
        <w:tab/>
        <w:t>Gates &amp;Whick</w:t>
      </w:r>
      <w:r w:rsidRPr="005F07AE">
        <w:tab/>
      </w:r>
      <w:r w:rsidRPr="005F07AE">
        <w:tab/>
        <w:t xml:space="preserve"> 3:32.42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47.84</w:t>
      </w:r>
      <w:r w:rsidRPr="005F07AE">
        <w:tab/>
        <w:t xml:space="preserve"> 1:43.59</w:t>
      </w:r>
      <w:r w:rsidRPr="005F07AE">
        <w:tab/>
        <w:t xml:space="preserve"> 2:39.11</w:t>
      </w:r>
    </w:p>
    <w:p w:rsidR="003D5C3C" w:rsidRPr="005F07AE" w:rsidRDefault="003D5C3C" w:rsidP="003D5C3C">
      <w:pPr>
        <w:pStyle w:val="PlaceEven"/>
      </w:pPr>
      <w:r w:rsidRPr="005F07AE">
        <w:t>13.</w:t>
      </w:r>
      <w:r w:rsidRPr="005F07AE">
        <w:tab/>
        <w:t>Oliver Brown</w:t>
      </w:r>
      <w:r w:rsidRPr="005F07AE">
        <w:tab/>
        <w:t>9</w:t>
      </w:r>
      <w:r w:rsidRPr="005F07AE">
        <w:tab/>
        <w:t>South Tyne</w:t>
      </w:r>
      <w:r w:rsidRPr="005F07AE">
        <w:tab/>
      </w:r>
      <w:r w:rsidRPr="005F07AE">
        <w:tab/>
        <w:t xml:space="preserve"> 3:48.56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54.54</w:t>
      </w:r>
      <w:r w:rsidRPr="005F07AE">
        <w:tab/>
        <w:t xml:space="preserve"> 1:54.59</w:t>
      </w:r>
      <w:r w:rsidRPr="005F07AE">
        <w:tab/>
        <w:t xml:space="preserve"> 2:55.03</w:t>
      </w:r>
    </w:p>
    <w:p w:rsidR="003D5C3C" w:rsidRPr="005F07AE" w:rsidRDefault="003D5C3C" w:rsidP="003D5C3C">
      <w:pPr>
        <w:pStyle w:val="PlaceEven"/>
      </w:pPr>
      <w:r w:rsidRPr="005F07AE">
        <w:t>14.</w:t>
      </w:r>
      <w:r w:rsidRPr="005F07AE">
        <w:tab/>
        <w:t>Cameron Verth</w:t>
      </w:r>
      <w:r w:rsidRPr="005F07AE">
        <w:tab/>
        <w:t>9</w:t>
      </w:r>
      <w:r w:rsidRPr="005F07AE">
        <w:tab/>
        <w:t>South Tyne</w:t>
      </w:r>
      <w:r w:rsidRPr="005F07AE">
        <w:tab/>
      </w:r>
      <w:r w:rsidRPr="005F07AE">
        <w:tab/>
        <w:t xml:space="preserve"> 4:11.31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54.66</w:t>
      </w:r>
      <w:r w:rsidRPr="005F07AE">
        <w:tab/>
        <w:t xml:space="preserve"> 2:00.78</w:t>
      </w:r>
      <w:r w:rsidRPr="005F07AE">
        <w:tab/>
        <w:t xml:space="preserve"> 3:07.13</w:t>
      </w:r>
    </w:p>
    <w:p w:rsidR="003D5C3C" w:rsidRPr="005F07AE" w:rsidRDefault="003D5C3C" w:rsidP="003D5C3C">
      <w:pPr>
        <w:pStyle w:val="AgeGroupHeader"/>
      </w:pPr>
      <w:r w:rsidRPr="005F07AE">
        <w:t xml:space="preserve">10 Yrs </w:t>
      </w:r>
      <w:r>
        <w:t>Age Group</w:t>
      </w:r>
      <w:r w:rsidRPr="005F07AE">
        <w:t xml:space="preserve"> - Full Results</w:t>
      </w:r>
    </w:p>
    <w:p w:rsidR="003D5C3C" w:rsidRPr="005F07AE" w:rsidRDefault="003D5C3C" w:rsidP="003D5C3C">
      <w:pPr>
        <w:pStyle w:val="PlaceHeader"/>
      </w:pPr>
      <w:r>
        <w:t>Place</w:t>
      </w:r>
      <w:r w:rsidRPr="005F07AE">
        <w:tab/>
        <w:t>Name</w:t>
      </w:r>
      <w:r w:rsidRPr="005F07AE">
        <w:tab/>
        <w:t>AaD</w:t>
      </w:r>
      <w:r w:rsidRPr="005F07AE">
        <w:tab/>
        <w:t>Club</w:t>
      </w:r>
      <w:r w:rsidRPr="005F07AE">
        <w:tab/>
      </w:r>
      <w:r w:rsidRPr="005F07AE">
        <w:tab/>
        <w:t>Time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50</w:t>
      </w:r>
      <w:r w:rsidRPr="005F07AE">
        <w:tab/>
        <w:t>100</w:t>
      </w:r>
      <w:r w:rsidRPr="005F07AE">
        <w:tab/>
        <w:t>150</w:t>
      </w:r>
    </w:p>
    <w:p w:rsidR="003D5C3C" w:rsidRPr="005F07AE" w:rsidRDefault="003D5C3C" w:rsidP="003D5C3C">
      <w:pPr>
        <w:pStyle w:val="PlaceEven"/>
      </w:pPr>
      <w:r w:rsidRPr="005F07AE">
        <w:t>1.</w:t>
      </w:r>
      <w:r w:rsidRPr="005F07AE">
        <w:tab/>
        <w:t>Jacob Light</w:t>
      </w:r>
      <w:r w:rsidRPr="005F07AE">
        <w:tab/>
        <w:t>10</w:t>
      </w:r>
      <w:r w:rsidRPr="005F07AE">
        <w:tab/>
        <w:t>Morpeth</w:t>
      </w:r>
      <w:r w:rsidRPr="005F07AE">
        <w:tab/>
      </w:r>
      <w:r w:rsidRPr="005F07AE">
        <w:tab/>
        <w:t xml:space="preserve"> 2:40.47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37.58</w:t>
      </w:r>
      <w:r w:rsidRPr="005F07AE">
        <w:tab/>
        <w:t xml:space="preserve"> 1:19.30</w:t>
      </w:r>
      <w:r w:rsidRPr="005F07AE">
        <w:tab/>
        <w:t xml:space="preserve"> 2:01.61</w:t>
      </w:r>
    </w:p>
    <w:p w:rsidR="003D5C3C" w:rsidRPr="005F07AE" w:rsidRDefault="003D5C3C" w:rsidP="003D5C3C">
      <w:pPr>
        <w:pStyle w:val="PlaceEven"/>
      </w:pPr>
      <w:r w:rsidRPr="005F07AE">
        <w:t>2.</w:t>
      </w:r>
      <w:r w:rsidRPr="005F07AE">
        <w:tab/>
        <w:t>William Holden</w:t>
      </w:r>
      <w:r w:rsidRPr="005F07AE">
        <w:tab/>
        <w:t>10</w:t>
      </w:r>
      <w:r w:rsidRPr="005F07AE">
        <w:tab/>
        <w:t>Newcastle</w:t>
      </w:r>
      <w:r w:rsidRPr="005F07AE">
        <w:tab/>
      </w:r>
      <w:r w:rsidRPr="005F07AE">
        <w:tab/>
        <w:t xml:space="preserve"> 2:57.05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38.84</w:t>
      </w:r>
      <w:r w:rsidRPr="005F07AE">
        <w:tab/>
        <w:t xml:space="preserve"> 1:24.33</w:t>
      </w:r>
      <w:r w:rsidRPr="005F07AE">
        <w:tab/>
        <w:t xml:space="preserve"> 2:11.50</w:t>
      </w:r>
    </w:p>
    <w:p w:rsidR="003D5C3C" w:rsidRPr="005F07AE" w:rsidRDefault="003D5C3C" w:rsidP="003D5C3C">
      <w:pPr>
        <w:pStyle w:val="PlaceEven"/>
      </w:pPr>
      <w:r w:rsidRPr="005F07AE">
        <w:t>3.</w:t>
      </w:r>
      <w:r w:rsidRPr="005F07AE">
        <w:tab/>
        <w:t>James Hewitson</w:t>
      </w:r>
      <w:r w:rsidRPr="005F07AE">
        <w:tab/>
        <w:t>10</w:t>
      </w:r>
      <w:r w:rsidRPr="005F07AE">
        <w:tab/>
        <w:t>Derwentside</w:t>
      </w:r>
      <w:r w:rsidRPr="005F07AE">
        <w:tab/>
      </w:r>
      <w:r w:rsidRPr="005F07AE">
        <w:tab/>
        <w:t xml:space="preserve"> 3:07.93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42.47</w:t>
      </w:r>
      <w:r w:rsidRPr="005F07AE">
        <w:tab/>
        <w:t xml:space="preserve"> 1:32.17</w:t>
      </w:r>
      <w:r w:rsidRPr="005F07AE">
        <w:tab/>
        <w:t xml:space="preserve"> 2:22.73</w:t>
      </w:r>
    </w:p>
    <w:p w:rsidR="003D5C3C" w:rsidRPr="005F07AE" w:rsidRDefault="003D5C3C" w:rsidP="003D5C3C">
      <w:pPr>
        <w:pStyle w:val="PlaceEven"/>
      </w:pPr>
      <w:r w:rsidRPr="005F07AE">
        <w:t>4.</w:t>
      </w:r>
      <w:r w:rsidRPr="005F07AE">
        <w:tab/>
        <w:t>Kaydan Baird</w:t>
      </w:r>
      <w:r w:rsidRPr="005F07AE">
        <w:tab/>
        <w:t>10</w:t>
      </w:r>
      <w:r w:rsidRPr="005F07AE">
        <w:tab/>
        <w:t>Newcastle</w:t>
      </w:r>
      <w:r w:rsidRPr="005F07AE">
        <w:tab/>
      </w:r>
      <w:r w:rsidRPr="005F07AE">
        <w:tab/>
        <w:t xml:space="preserve"> 3:07.95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42.31</w:t>
      </w:r>
      <w:r w:rsidRPr="005F07AE">
        <w:tab/>
        <w:t xml:space="preserve"> 1:32.40</w:t>
      </w:r>
      <w:r w:rsidRPr="005F07AE">
        <w:tab/>
        <w:t xml:space="preserve"> 2:22.13</w:t>
      </w:r>
    </w:p>
    <w:p w:rsidR="003D5C3C" w:rsidRPr="005F07AE" w:rsidRDefault="003D5C3C" w:rsidP="003D5C3C">
      <w:pPr>
        <w:pStyle w:val="PlaceEven"/>
      </w:pPr>
      <w:r w:rsidRPr="005F07AE">
        <w:t>5.</w:t>
      </w:r>
      <w:r w:rsidRPr="005F07AE">
        <w:tab/>
        <w:t>Henry Mack</w:t>
      </w:r>
      <w:r w:rsidRPr="005F07AE">
        <w:tab/>
        <w:t>10</w:t>
      </w:r>
      <w:r w:rsidRPr="005F07AE">
        <w:tab/>
        <w:t>Middlesboro</w:t>
      </w:r>
      <w:r w:rsidRPr="005F07AE">
        <w:tab/>
      </w:r>
      <w:r w:rsidRPr="005F07AE">
        <w:tab/>
        <w:t xml:space="preserve"> 3:11.48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43.27</w:t>
      </w:r>
      <w:r w:rsidRPr="005F07AE">
        <w:tab/>
        <w:t xml:space="preserve"> 1:34.29</w:t>
      </w:r>
      <w:r w:rsidRPr="005F07AE">
        <w:tab/>
        <w:t xml:space="preserve"> 2:24.31</w:t>
      </w:r>
    </w:p>
    <w:p w:rsidR="003D5C3C" w:rsidRPr="005F07AE" w:rsidRDefault="003D5C3C" w:rsidP="003D5C3C">
      <w:pPr>
        <w:pStyle w:val="PlaceEven"/>
      </w:pPr>
      <w:r w:rsidRPr="005F07AE">
        <w:t>6.</w:t>
      </w:r>
      <w:r w:rsidRPr="005F07AE">
        <w:tab/>
        <w:t>Oscar Brown</w:t>
      </w:r>
      <w:r w:rsidRPr="005F07AE">
        <w:tab/>
        <w:t>10</w:t>
      </w:r>
      <w:r w:rsidRPr="005F07AE">
        <w:tab/>
        <w:t>Newcastle</w:t>
      </w:r>
      <w:r w:rsidRPr="005F07AE">
        <w:tab/>
      </w:r>
      <w:r w:rsidRPr="005F07AE">
        <w:tab/>
        <w:t xml:space="preserve"> 3:11.65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43.66</w:t>
      </w:r>
      <w:r w:rsidRPr="005F07AE">
        <w:tab/>
        <w:t xml:space="preserve"> 1:33.72</w:t>
      </w:r>
      <w:r w:rsidRPr="005F07AE">
        <w:tab/>
        <w:t xml:space="preserve"> 2:24.08</w:t>
      </w:r>
    </w:p>
    <w:p w:rsidR="003D5C3C" w:rsidRPr="005F07AE" w:rsidRDefault="003D5C3C" w:rsidP="003D5C3C">
      <w:pPr>
        <w:pStyle w:val="PlaceEven"/>
      </w:pPr>
      <w:r w:rsidRPr="005F07AE">
        <w:t>7.</w:t>
      </w:r>
      <w:r w:rsidRPr="005F07AE">
        <w:tab/>
        <w:t>Samual Calvert</w:t>
      </w:r>
      <w:r w:rsidRPr="005F07AE">
        <w:tab/>
        <w:t>10</w:t>
      </w:r>
      <w:r w:rsidRPr="005F07AE">
        <w:tab/>
        <w:t>Derwentside</w:t>
      </w:r>
      <w:r w:rsidRPr="005F07AE">
        <w:tab/>
      </w:r>
      <w:r w:rsidRPr="005F07AE">
        <w:tab/>
        <w:t xml:space="preserve"> 3:18.80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45.76</w:t>
      </w:r>
      <w:r w:rsidRPr="005F07AE">
        <w:tab/>
        <w:t xml:space="preserve"> 1:37.03</w:t>
      </w:r>
      <w:r w:rsidRPr="005F07AE">
        <w:tab/>
        <w:t xml:space="preserve"> 2:28.74</w:t>
      </w:r>
    </w:p>
    <w:p w:rsidR="003D5C3C" w:rsidRPr="005F07AE" w:rsidRDefault="003D5C3C" w:rsidP="003D5C3C">
      <w:pPr>
        <w:pStyle w:val="PlaceEven"/>
      </w:pPr>
      <w:r w:rsidRPr="005F07AE">
        <w:t>8.</w:t>
      </w:r>
      <w:r w:rsidRPr="005F07AE">
        <w:tab/>
        <w:t>Ben Turnbull</w:t>
      </w:r>
      <w:r w:rsidRPr="005F07AE">
        <w:tab/>
        <w:t>10</w:t>
      </w:r>
      <w:r w:rsidRPr="005F07AE">
        <w:tab/>
        <w:t>Hartlepool</w:t>
      </w:r>
      <w:r w:rsidRPr="005F07AE">
        <w:tab/>
      </w:r>
      <w:r w:rsidRPr="005F07AE">
        <w:tab/>
        <w:t xml:space="preserve"> 3:19.76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44.42</w:t>
      </w:r>
      <w:r w:rsidRPr="005F07AE">
        <w:tab/>
        <w:t xml:space="preserve"> 1:35.55</w:t>
      </w:r>
      <w:r w:rsidRPr="005F07AE">
        <w:tab/>
        <w:t xml:space="preserve"> 2:28.45</w:t>
      </w:r>
    </w:p>
    <w:p w:rsidR="003D5C3C" w:rsidRPr="005F07AE" w:rsidRDefault="003D5C3C" w:rsidP="003D5C3C">
      <w:pPr>
        <w:pStyle w:val="PlaceEven"/>
      </w:pPr>
      <w:r w:rsidRPr="005F07AE">
        <w:t>9.</w:t>
      </w:r>
      <w:r w:rsidRPr="005F07AE">
        <w:tab/>
        <w:t>Suyash Dhull</w:t>
      </w:r>
      <w:r w:rsidRPr="005F07AE">
        <w:tab/>
        <w:t>10</w:t>
      </w:r>
      <w:r w:rsidRPr="005F07AE">
        <w:tab/>
        <w:t>Newcastle</w:t>
      </w:r>
      <w:r w:rsidRPr="005F07AE">
        <w:tab/>
      </w:r>
      <w:r w:rsidRPr="005F07AE">
        <w:tab/>
        <w:t xml:space="preserve"> 3:27.66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48.08</w:t>
      </w:r>
      <w:r w:rsidRPr="005F07AE">
        <w:tab/>
        <w:t xml:space="preserve"> 1:42.71</w:t>
      </w:r>
      <w:r w:rsidRPr="005F07AE">
        <w:tab/>
        <w:t xml:space="preserve"> 2:36.44</w:t>
      </w:r>
    </w:p>
    <w:p w:rsidR="003D5C3C" w:rsidRPr="005F07AE" w:rsidRDefault="003D5C3C" w:rsidP="003D5C3C">
      <w:pPr>
        <w:pStyle w:val="PlaceEven"/>
      </w:pPr>
      <w:r w:rsidRPr="005F07AE">
        <w:t>10.</w:t>
      </w:r>
      <w:r w:rsidRPr="005F07AE">
        <w:tab/>
        <w:t>Frederick Welsh</w:t>
      </w:r>
      <w:r w:rsidRPr="005F07AE">
        <w:tab/>
        <w:t>10</w:t>
      </w:r>
      <w:r w:rsidRPr="005F07AE">
        <w:tab/>
        <w:t>North Tyne</w:t>
      </w:r>
      <w:r w:rsidRPr="005F07AE">
        <w:tab/>
      </w:r>
      <w:r w:rsidRPr="005F07AE">
        <w:tab/>
        <w:t xml:space="preserve"> 3:33.77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48.06</w:t>
      </w:r>
      <w:r w:rsidRPr="005F07AE">
        <w:tab/>
        <w:t xml:space="preserve"> 1:43.45</w:t>
      </w:r>
      <w:r w:rsidRPr="005F07AE">
        <w:tab/>
        <w:t xml:space="preserve"> 2:40.19</w:t>
      </w:r>
    </w:p>
    <w:p w:rsidR="003D5C3C" w:rsidRPr="005F07AE" w:rsidRDefault="003D5C3C" w:rsidP="003D5C3C">
      <w:pPr>
        <w:pStyle w:val="PlaceEven"/>
      </w:pPr>
      <w:r w:rsidRPr="005F07AE">
        <w:t>11.</w:t>
      </w:r>
      <w:r w:rsidRPr="005F07AE">
        <w:tab/>
        <w:t>Frank Whitfield</w:t>
      </w:r>
      <w:r w:rsidRPr="005F07AE">
        <w:tab/>
        <w:t>10</w:t>
      </w:r>
      <w:r w:rsidRPr="005F07AE">
        <w:tab/>
        <w:t>Newcastle</w:t>
      </w:r>
      <w:r w:rsidRPr="005F07AE">
        <w:tab/>
      </w:r>
      <w:r w:rsidRPr="005F07AE">
        <w:tab/>
        <w:t xml:space="preserve"> 3:39.80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48.69</w:t>
      </w:r>
      <w:r w:rsidRPr="005F07AE">
        <w:tab/>
        <w:t xml:space="preserve"> 1:44.00</w:t>
      </w:r>
      <w:r w:rsidRPr="005F07AE">
        <w:tab/>
        <w:t xml:space="preserve"> 2:40.72</w:t>
      </w:r>
    </w:p>
    <w:p w:rsidR="003D5C3C" w:rsidRPr="005F07AE" w:rsidRDefault="003D5C3C" w:rsidP="003D5C3C">
      <w:pPr>
        <w:pStyle w:val="PlaceEven"/>
      </w:pPr>
      <w:r w:rsidRPr="005F07AE">
        <w:t>12.</w:t>
      </w:r>
      <w:r w:rsidRPr="005F07AE">
        <w:tab/>
        <w:t>Daniel Pinder</w:t>
      </w:r>
      <w:r w:rsidRPr="005F07AE">
        <w:tab/>
        <w:t>10</w:t>
      </w:r>
      <w:r w:rsidRPr="005F07AE">
        <w:tab/>
        <w:t>South Tyne</w:t>
      </w:r>
      <w:r w:rsidRPr="005F07AE">
        <w:tab/>
      </w:r>
      <w:r w:rsidRPr="005F07AE">
        <w:tab/>
        <w:t xml:space="preserve"> 3:51.39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56.63</w:t>
      </w:r>
      <w:r w:rsidRPr="005F07AE">
        <w:tab/>
        <w:t xml:space="preserve"> 1:52.90</w:t>
      </w:r>
      <w:r w:rsidRPr="005F07AE">
        <w:tab/>
        <w:t xml:space="preserve"> 2:52.70</w:t>
      </w:r>
    </w:p>
    <w:p w:rsidR="003D5C3C" w:rsidRPr="005F07AE" w:rsidRDefault="003D5C3C" w:rsidP="003D5C3C">
      <w:pPr>
        <w:pStyle w:val="AgeGroupHeader"/>
      </w:pPr>
      <w:r w:rsidRPr="005F07AE">
        <w:t xml:space="preserve">11 Yrs </w:t>
      </w:r>
      <w:r>
        <w:t>Age Group</w:t>
      </w:r>
      <w:r w:rsidRPr="005F07AE">
        <w:t xml:space="preserve"> - Full Results</w:t>
      </w:r>
    </w:p>
    <w:p w:rsidR="003D5C3C" w:rsidRPr="005F07AE" w:rsidRDefault="003D5C3C" w:rsidP="003D5C3C">
      <w:pPr>
        <w:pStyle w:val="PlaceHeader"/>
      </w:pPr>
      <w:r>
        <w:t>Place</w:t>
      </w:r>
      <w:r w:rsidRPr="005F07AE">
        <w:tab/>
        <w:t>Name</w:t>
      </w:r>
      <w:r w:rsidRPr="005F07AE">
        <w:tab/>
        <w:t>AaD</w:t>
      </w:r>
      <w:r w:rsidRPr="005F07AE">
        <w:tab/>
        <w:t>Club</w:t>
      </w:r>
      <w:r w:rsidRPr="005F07AE">
        <w:tab/>
      </w:r>
      <w:r w:rsidRPr="005F07AE">
        <w:tab/>
        <w:t>Time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50</w:t>
      </w:r>
      <w:r w:rsidRPr="005F07AE">
        <w:tab/>
        <w:t>100</w:t>
      </w:r>
      <w:r w:rsidRPr="005F07AE">
        <w:tab/>
        <w:t>150</w:t>
      </w:r>
    </w:p>
    <w:p w:rsidR="003D5C3C" w:rsidRPr="005F07AE" w:rsidRDefault="003D5C3C" w:rsidP="003D5C3C">
      <w:pPr>
        <w:pStyle w:val="PlaceEven"/>
      </w:pPr>
      <w:r w:rsidRPr="005F07AE">
        <w:t>1.</w:t>
      </w:r>
      <w:r w:rsidRPr="005F07AE">
        <w:tab/>
        <w:t>Harvey Qin</w:t>
      </w:r>
      <w:r w:rsidRPr="005F07AE">
        <w:tab/>
        <w:t>11</w:t>
      </w:r>
      <w:r w:rsidRPr="005F07AE">
        <w:tab/>
        <w:t>Middlesboro</w:t>
      </w:r>
      <w:r w:rsidRPr="005F07AE">
        <w:tab/>
      </w:r>
      <w:r w:rsidRPr="005F07AE">
        <w:tab/>
        <w:t xml:space="preserve"> 2:37.71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-</w:t>
      </w:r>
      <w:r w:rsidRPr="005F07AE">
        <w:tab/>
        <w:t>-</w:t>
      </w:r>
      <w:r w:rsidRPr="005F07AE">
        <w:tab/>
        <w:t>-</w:t>
      </w:r>
    </w:p>
    <w:p w:rsidR="003D5C3C" w:rsidRPr="005F07AE" w:rsidRDefault="003D5C3C" w:rsidP="003D5C3C">
      <w:pPr>
        <w:pStyle w:val="PlaceEven"/>
      </w:pPr>
      <w:r w:rsidRPr="005F07AE">
        <w:t>2.</w:t>
      </w:r>
      <w:r w:rsidRPr="005F07AE">
        <w:tab/>
        <w:t>Jamie McCormick</w:t>
      </w:r>
      <w:r w:rsidRPr="005F07AE">
        <w:tab/>
        <w:t>11</w:t>
      </w:r>
      <w:r w:rsidRPr="005F07AE">
        <w:tab/>
        <w:t>Chester Le S</w:t>
      </w:r>
      <w:r w:rsidRPr="005F07AE">
        <w:tab/>
      </w:r>
      <w:r w:rsidRPr="005F07AE">
        <w:tab/>
        <w:t xml:space="preserve"> 2:45.51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-</w:t>
      </w:r>
      <w:r w:rsidRPr="005F07AE">
        <w:tab/>
        <w:t>-</w:t>
      </w:r>
      <w:r w:rsidRPr="005F07AE">
        <w:tab/>
        <w:t>-</w:t>
      </w:r>
    </w:p>
    <w:p w:rsidR="003D5C3C" w:rsidRPr="005F07AE" w:rsidRDefault="003D5C3C" w:rsidP="003D5C3C">
      <w:pPr>
        <w:pStyle w:val="PlaceEven"/>
      </w:pPr>
      <w:r w:rsidRPr="005F07AE">
        <w:t>3.</w:t>
      </w:r>
      <w:r w:rsidRPr="005F07AE">
        <w:tab/>
        <w:t>Owen Daly</w:t>
      </w:r>
      <w:r w:rsidRPr="005F07AE">
        <w:tab/>
        <w:t>11</w:t>
      </w:r>
      <w:r w:rsidRPr="005F07AE">
        <w:tab/>
        <w:t>Consett</w:t>
      </w:r>
      <w:r w:rsidRPr="005F07AE">
        <w:tab/>
      </w:r>
      <w:r w:rsidRPr="005F07AE">
        <w:tab/>
        <w:t xml:space="preserve"> 2:49.41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36.96</w:t>
      </w:r>
      <w:r w:rsidRPr="005F07AE">
        <w:tab/>
        <w:t xml:space="preserve"> 1:19.45</w:t>
      </w:r>
      <w:r w:rsidRPr="005F07AE">
        <w:tab/>
        <w:t xml:space="preserve"> 2:04.73</w:t>
      </w:r>
    </w:p>
    <w:p w:rsidR="003D5C3C" w:rsidRPr="005F07AE" w:rsidRDefault="003D5C3C" w:rsidP="003D5C3C">
      <w:pPr>
        <w:pStyle w:val="PlaceEven"/>
      </w:pPr>
      <w:r w:rsidRPr="005F07AE">
        <w:t>4.</w:t>
      </w:r>
      <w:r w:rsidRPr="005F07AE">
        <w:tab/>
        <w:t>Youssef Khashaba</w:t>
      </w:r>
      <w:r w:rsidRPr="005F07AE">
        <w:tab/>
        <w:t>11</w:t>
      </w:r>
      <w:r w:rsidRPr="005F07AE">
        <w:tab/>
        <w:t>Newcastle</w:t>
      </w:r>
      <w:r w:rsidRPr="005F07AE">
        <w:tab/>
      </w:r>
      <w:r w:rsidRPr="005F07AE">
        <w:tab/>
        <w:t xml:space="preserve"> 2:53.17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38.61</w:t>
      </w:r>
      <w:r w:rsidRPr="005F07AE">
        <w:tab/>
        <w:t xml:space="preserve"> 1:23.75</w:t>
      </w:r>
      <w:r w:rsidRPr="005F07AE">
        <w:tab/>
        <w:t xml:space="preserve"> 2:10.58</w:t>
      </w:r>
    </w:p>
    <w:p w:rsidR="003D5C3C" w:rsidRPr="005F07AE" w:rsidRDefault="003D5C3C" w:rsidP="003D5C3C">
      <w:pPr>
        <w:pStyle w:val="PlaceEven"/>
      </w:pPr>
      <w:r w:rsidRPr="005F07AE">
        <w:t>5.</w:t>
      </w:r>
      <w:r w:rsidRPr="005F07AE">
        <w:tab/>
        <w:t>Sam Livingstone</w:t>
      </w:r>
      <w:r w:rsidRPr="005F07AE">
        <w:tab/>
        <w:t>11</w:t>
      </w:r>
      <w:r w:rsidRPr="005F07AE">
        <w:tab/>
        <w:t>Ashington</w:t>
      </w:r>
      <w:r w:rsidRPr="005F07AE">
        <w:tab/>
      </w:r>
      <w:r w:rsidRPr="005F07AE">
        <w:tab/>
        <w:t xml:space="preserve"> 3:00.68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41.29</w:t>
      </w:r>
      <w:r w:rsidRPr="005F07AE">
        <w:tab/>
        <w:t xml:space="preserve"> 1:29.55</w:t>
      </w:r>
      <w:r w:rsidRPr="005F07AE">
        <w:tab/>
        <w:t xml:space="preserve"> 2:17.28</w:t>
      </w:r>
    </w:p>
    <w:p w:rsidR="003D5C3C" w:rsidRPr="005F07AE" w:rsidRDefault="003D5C3C" w:rsidP="003D5C3C">
      <w:pPr>
        <w:pStyle w:val="PlaceEven"/>
      </w:pPr>
      <w:r w:rsidRPr="005F07AE">
        <w:t>6.</w:t>
      </w:r>
      <w:r w:rsidRPr="005F07AE">
        <w:tab/>
        <w:t>Jack McBurnie</w:t>
      </w:r>
      <w:r w:rsidRPr="005F07AE">
        <w:tab/>
        <w:t>11</w:t>
      </w:r>
      <w:r w:rsidRPr="005F07AE">
        <w:tab/>
        <w:t>Gates &amp;Whick</w:t>
      </w:r>
      <w:r w:rsidRPr="005F07AE">
        <w:tab/>
      </w:r>
      <w:r w:rsidRPr="005F07AE">
        <w:tab/>
        <w:t xml:space="preserve"> 3:01.34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40.76</w:t>
      </w:r>
      <w:r w:rsidRPr="005F07AE">
        <w:tab/>
        <w:t xml:space="preserve"> 1:27.59</w:t>
      </w:r>
      <w:r w:rsidRPr="005F07AE">
        <w:tab/>
        <w:t xml:space="preserve"> 2:15.36</w:t>
      </w:r>
    </w:p>
    <w:p w:rsidR="003D5C3C" w:rsidRPr="005F07AE" w:rsidRDefault="003D5C3C" w:rsidP="003D5C3C">
      <w:pPr>
        <w:pStyle w:val="PlaceEven"/>
      </w:pPr>
      <w:r w:rsidRPr="005F07AE">
        <w:t>7.</w:t>
      </w:r>
      <w:r w:rsidRPr="005F07AE">
        <w:tab/>
        <w:t>Thomas Southwell</w:t>
      </w:r>
      <w:r w:rsidRPr="005F07AE">
        <w:tab/>
        <w:t>11</w:t>
      </w:r>
      <w:r w:rsidRPr="005F07AE">
        <w:tab/>
        <w:t>Hetton</w:t>
      </w:r>
      <w:r w:rsidRPr="005F07AE">
        <w:tab/>
      </w:r>
      <w:r w:rsidRPr="005F07AE">
        <w:tab/>
        <w:t xml:space="preserve"> 3:05.25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38.97</w:t>
      </w:r>
      <w:r w:rsidRPr="005F07AE">
        <w:tab/>
        <w:t xml:space="preserve"> 1:25.85</w:t>
      </w:r>
      <w:r w:rsidRPr="005F07AE">
        <w:tab/>
        <w:t xml:space="preserve"> 2:15.98</w:t>
      </w:r>
    </w:p>
    <w:p w:rsidR="003D5C3C" w:rsidRPr="005F07AE" w:rsidRDefault="003D5C3C" w:rsidP="003D5C3C">
      <w:pPr>
        <w:pStyle w:val="PlaceEven"/>
      </w:pPr>
      <w:r w:rsidRPr="005F07AE">
        <w:t>8.</w:t>
      </w:r>
      <w:r w:rsidRPr="005F07AE">
        <w:tab/>
        <w:t>Oliver Smith</w:t>
      </w:r>
      <w:r w:rsidRPr="005F07AE">
        <w:tab/>
        <w:t>11</w:t>
      </w:r>
      <w:r w:rsidRPr="005F07AE">
        <w:tab/>
        <w:t>Hartlepool</w:t>
      </w:r>
      <w:r w:rsidRPr="005F07AE">
        <w:tab/>
      </w:r>
      <w:r w:rsidRPr="005F07AE">
        <w:tab/>
        <w:t xml:space="preserve"> 3:07.55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41.29</w:t>
      </w:r>
      <w:r w:rsidRPr="005F07AE">
        <w:tab/>
        <w:t xml:space="preserve"> 1:31.82</w:t>
      </w:r>
      <w:r w:rsidRPr="005F07AE">
        <w:tab/>
        <w:t xml:space="preserve"> 2:18.68</w:t>
      </w:r>
    </w:p>
    <w:p w:rsidR="003D5C3C" w:rsidRPr="005F07AE" w:rsidRDefault="003D5C3C" w:rsidP="003D5C3C">
      <w:pPr>
        <w:pStyle w:val="PlaceEven"/>
      </w:pPr>
      <w:r w:rsidRPr="005F07AE">
        <w:t>9.</w:t>
      </w:r>
      <w:r w:rsidRPr="005F07AE">
        <w:tab/>
        <w:t>Will Clinkard</w:t>
      </w:r>
      <w:r w:rsidRPr="005F07AE">
        <w:tab/>
        <w:t>11</w:t>
      </w:r>
      <w:r w:rsidRPr="005F07AE">
        <w:tab/>
        <w:t>Newcastle</w:t>
      </w:r>
      <w:r w:rsidRPr="005F07AE">
        <w:tab/>
      </w:r>
      <w:r w:rsidRPr="005F07AE">
        <w:tab/>
        <w:t xml:space="preserve"> 3:12.61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42.54</w:t>
      </w:r>
      <w:r w:rsidRPr="005F07AE">
        <w:tab/>
        <w:t xml:space="preserve"> 1:31.60</w:t>
      </w:r>
      <w:r w:rsidRPr="005F07AE">
        <w:tab/>
        <w:t xml:space="preserve"> 2:24.55</w:t>
      </w:r>
    </w:p>
    <w:p w:rsidR="003D5C3C" w:rsidRPr="005F07AE" w:rsidRDefault="003D5C3C" w:rsidP="003D5C3C">
      <w:pPr>
        <w:pStyle w:val="PlaceEven"/>
      </w:pPr>
      <w:r w:rsidRPr="005F07AE">
        <w:t>10.</w:t>
      </w:r>
      <w:r w:rsidRPr="005F07AE">
        <w:tab/>
        <w:t>Harry Tilling</w:t>
      </w:r>
      <w:r w:rsidRPr="005F07AE">
        <w:tab/>
        <w:t>11</w:t>
      </w:r>
      <w:r w:rsidRPr="005F07AE">
        <w:tab/>
        <w:t>Guisborough</w:t>
      </w:r>
      <w:r w:rsidRPr="005F07AE">
        <w:tab/>
      </w:r>
      <w:r w:rsidRPr="005F07AE">
        <w:tab/>
        <w:t xml:space="preserve"> 3:17.50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48.04</w:t>
      </w:r>
      <w:r w:rsidRPr="005F07AE">
        <w:tab/>
        <w:t xml:space="preserve"> 1:39.82</w:t>
      </w:r>
      <w:r w:rsidRPr="005F07AE">
        <w:tab/>
        <w:t xml:space="preserve"> 2:30.64</w:t>
      </w:r>
    </w:p>
    <w:p w:rsidR="003D5C3C" w:rsidRPr="005F07AE" w:rsidRDefault="003D5C3C" w:rsidP="003D5C3C">
      <w:pPr>
        <w:pStyle w:val="PlaceEven"/>
      </w:pPr>
      <w:r w:rsidRPr="005F07AE">
        <w:t xml:space="preserve"> </w:t>
      </w:r>
      <w:r w:rsidRPr="005F07AE">
        <w:tab/>
        <w:t>George Douglas</w:t>
      </w:r>
      <w:r w:rsidRPr="005F07AE">
        <w:tab/>
        <w:t>11</w:t>
      </w:r>
      <w:r w:rsidRPr="005F07AE">
        <w:tab/>
        <w:t>Gates &amp;Whick</w:t>
      </w:r>
      <w:r w:rsidRPr="005F07AE">
        <w:tab/>
      </w:r>
      <w:r w:rsidRPr="005F07AE">
        <w:tab/>
        <w:t xml:space="preserve">DQ </w:t>
      </w:r>
      <w:r w:rsidRPr="005F07AE">
        <w:pgNum/>
      </w:r>
      <w:r w:rsidRPr="005F07AE">
        <w:t xml:space="preserve">     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</w:r>
    </w:p>
    <w:p w:rsidR="003D5C3C" w:rsidRPr="005F07AE" w:rsidRDefault="003D5C3C" w:rsidP="003D5C3C">
      <w:pPr>
        <w:pStyle w:val="AgeGroupHeader"/>
      </w:pPr>
      <w:r w:rsidRPr="005F07AE">
        <w:t xml:space="preserve">12 Yrs </w:t>
      </w:r>
      <w:r>
        <w:t>Age Group</w:t>
      </w:r>
      <w:r w:rsidRPr="005F07AE">
        <w:t xml:space="preserve"> - Full Results</w:t>
      </w:r>
    </w:p>
    <w:p w:rsidR="003D5C3C" w:rsidRPr="005F07AE" w:rsidRDefault="003D5C3C" w:rsidP="003D5C3C">
      <w:pPr>
        <w:pStyle w:val="PlaceHeader"/>
      </w:pPr>
      <w:r>
        <w:t>Place</w:t>
      </w:r>
      <w:r w:rsidRPr="005F07AE">
        <w:tab/>
        <w:t>Name</w:t>
      </w:r>
      <w:r w:rsidRPr="005F07AE">
        <w:tab/>
        <w:t>AaD</w:t>
      </w:r>
      <w:r w:rsidRPr="005F07AE">
        <w:tab/>
        <w:t>Club</w:t>
      </w:r>
      <w:r w:rsidRPr="005F07AE">
        <w:tab/>
      </w:r>
      <w:r w:rsidRPr="005F07AE">
        <w:tab/>
        <w:t>Time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50</w:t>
      </w:r>
      <w:r w:rsidRPr="005F07AE">
        <w:tab/>
        <w:t>100</w:t>
      </w:r>
      <w:r w:rsidRPr="005F07AE">
        <w:tab/>
        <w:t>150</w:t>
      </w:r>
    </w:p>
    <w:p w:rsidR="003D5C3C" w:rsidRPr="005F07AE" w:rsidRDefault="003D5C3C" w:rsidP="003D5C3C">
      <w:pPr>
        <w:pStyle w:val="PlaceEven"/>
      </w:pPr>
      <w:r w:rsidRPr="005F07AE">
        <w:t>1.</w:t>
      </w:r>
      <w:r w:rsidRPr="005F07AE">
        <w:tab/>
        <w:t>Dylan Turnbull</w:t>
      </w:r>
      <w:r w:rsidRPr="005F07AE">
        <w:tab/>
        <w:t>12</w:t>
      </w:r>
      <w:r w:rsidRPr="005F07AE">
        <w:tab/>
        <w:t>Hartlepool</w:t>
      </w:r>
      <w:r w:rsidRPr="005F07AE">
        <w:tab/>
      </w:r>
      <w:r w:rsidRPr="005F07AE">
        <w:tab/>
        <w:t xml:space="preserve"> 2:38.90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-</w:t>
      </w:r>
      <w:r w:rsidRPr="005F07AE">
        <w:tab/>
        <w:t>-</w:t>
      </w:r>
      <w:r w:rsidRPr="005F07AE">
        <w:tab/>
        <w:t>-</w:t>
      </w:r>
    </w:p>
    <w:p w:rsidR="003D5C3C" w:rsidRPr="005F07AE" w:rsidRDefault="003D5C3C" w:rsidP="003D5C3C">
      <w:pPr>
        <w:pStyle w:val="PlaceEven"/>
      </w:pPr>
      <w:r w:rsidRPr="005F07AE">
        <w:t>2.</w:t>
      </w:r>
      <w:r w:rsidRPr="005F07AE">
        <w:tab/>
        <w:t>Maximus Potter</w:t>
      </w:r>
      <w:r w:rsidRPr="005F07AE">
        <w:tab/>
        <w:t>12</w:t>
      </w:r>
      <w:r w:rsidRPr="005F07AE">
        <w:tab/>
        <w:t>Middlesboro</w:t>
      </w:r>
      <w:r w:rsidRPr="005F07AE">
        <w:tab/>
      </w:r>
      <w:r w:rsidRPr="005F07AE">
        <w:tab/>
        <w:t xml:space="preserve"> 2:42.83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-</w:t>
      </w:r>
      <w:r w:rsidRPr="005F07AE">
        <w:tab/>
        <w:t>-</w:t>
      </w:r>
      <w:r w:rsidRPr="005F07AE">
        <w:tab/>
        <w:t>-</w:t>
      </w:r>
    </w:p>
    <w:p w:rsidR="003D5C3C" w:rsidRPr="005F07AE" w:rsidRDefault="003D5C3C" w:rsidP="003D5C3C">
      <w:pPr>
        <w:pStyle w:val="PlaceEven"/>
      </w:pPr>
      <w:r w:rsidRPr="005F07AE">
        <w:t>3.</w:t>
      </w:r>
      <w:r w:rsidRPr="005F07AE">
        <w:tab/>
        <w:t>Matthew Spence</w:t>
      </w:r>
      <w:r w:rsidRPr="005F07AE">
        <w:tab/>
        <w:t>12</w:t>
      </w:r>
      <w:r w:rsidRPr="005F07AE">
        <w:tab/>
        <w:t>South Tyne</w:t>
      </w:r>
      <w:r w:rsidRPr="005F07AE">
        <w:tab/>
      </w:r>
      <w:r w:rsidRPr="005F07AE">
        <w:tab/>
        <w:t xml:space="preserve"> 2:46.88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-</w:t>
      </w:r>
      <w:r w:rsidRPr="005F07AE">
        <w:tab/>
        <w:t>-</w:t>
      </w:r>
      <w:r w:rsidRPr="005F07AE">
        <w:tab/>
        <w:t>-</w:t>
      </w:r>
    </w:p>
    <w:p w:rsidR="003D5C3C" w:rsidRPr="005F07AE" w:rsidRDefault="003D5C3C" w:rsidP="003D5C3C">
      <w:pPr>
        <w:pStyle w:val="PlaceEven"/>
      </w:pPr>
      <w:r w:rsidRPr="005F07AE">
        <w:t>4.</w:t>
      </w:r>
      <w:r w:rsidRPr="005F07AE">
        <w:tab/>
        <w:t>Kyle Collins</w:t>
      </w:r>
      <w:r w:rsidRPr="005F07AE">
        <w:tab/>
        <w:t>12</w:t>
      </w:r>
      <w:r w:rsidRPr="005F07AE">
        <w:tab/>
        <w:t>Derwentside</w:t>
      </w:r>
      <w:r w:rsidRPr="005F07AE">
        <w:tab/>
      </w:r>
      <w:r w:rsidRPr="005F07AE">
        <w:tab/>
        <w:t xml:space="preserve"> 3:08.62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43.09</w:t>
      </w:r>
      <w:r w:rsidRPr="005F07AE">
        <w:tab/>
        <w:t xml:space="preserve"> 1:30.94</w:t>
      </w:r>
      <w:r w:rsidRPr="005F07AE">
        <w:tab/>
        <w:t xml:space="preserve"> 2:20.29</w:t>
      </w:r>
    </w:p>
    <w:p w:rsidR="003D5C3C" w:rsidRPr="005F07AE" w:rsidRDefault="003D5C3C" w:rsidP="003D5C3C">
      <w:pPr>
        <w:pStyle w:val="AgeGroupHeader"/>
      </w:pPr>
      <w:r w:rsidRPr="005F07AE">
        <w:t xml:space="preserve">13 Yrs </w:t>
      </w:r>
      <w:r>
        <w:t>Age Group</w:t>
      </w:r>
      <w:r w:rsidRPr="005F07AE">
        <w:t xml:space="preserve"> - Full Results</w:t>
      </w:r>
    </w:p>
    <w:p w:rsidR="003D5C3C" w:rsidRPr="005F07AE" w:rsidRDefault="003D5C3C" w:rsidP="003D5C3C">
      <w:pPr>
        <w:pStyle w:val="PlaceHeader"/>
      </w:pPr>
      <w:r>
        <w:t>Place</w:t>
      </w:r>
      <w:r w:rsidRPr="005F07AE">
        <w:tab/>
        <w:t>Name</w:t>
      </w:r>
      <w:r w:rsidRPr="005F07AE">
        <w:tab/>
        <w:t>AaD</w:t>
      </w:r>
      <w:r w:rsidRPr="005F07AE">
        <w:tab/>
        <w:t>Club</w:t>
      </w:r>
      <w:r w:rsidRPr="005F07AE">
        <w:tab/>
      </w:r>
      <w:r w:rsidRPr="005F07AE">
        <w:tab/>
        <w:t>Time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50</w:t>
      </w:r>
      <w:r w:rsidRPr="005F07AE">
        <w:tab/>
        <w:t>100</w:t>
      </w:r>
      <w:r w:rsidRPr="005F07AE">
        <w:tab/>
        <w:t>150</w:t>
      </w:r>
    </w:p>
    <w:p w:rsidR="003D5C3C" w:rsidRPr="005F07AE" w:rsidRDefault="003D5C3C" w:rsidP="003D5C3C">
      <w:pPr>
        <w:pStyle w:val="PlaceEven"/>
      </w:pPr>
      <w:r w:rsidRPr="005F07AE">
        <w:t>1.</w:t>
      </w:r>
      <w:r w:rsidRPr="005F07AE">
        <w:tab/>
        <w:t>Jack Livingstone</w:t>
      </w:r>
      <w:r w:rsidRPr="005F07AE">
        <w:tab/>
        <w:t>13</w:t>
      </w:r>
      <w:r w:rsidRPr="005F07AE">
        <w:tab/>
        <w:t>Ashington</w:t>
      </w:r>
      <w:r w:rsidRPr="005F07AE">
        <w:tab/>
      </w:r>
      <w:r w:rsidRPr="005F07AE">
        <w:tab/>
        <w:t xml:space="preserve"> 2:17.29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30.71</w:t>
      </w:r>
      <w:r w:rsidRPr="005F07AE">
        <w:tab/>
        <w:t xml:space="preserve"> 1:05.18</w:t>
      </w:r>
      <w:r w:rsidRPr="005F07AE">
        <w:tab/>
        <w:t xml:space="preserve"> 1:41.57</w:t>
      </w:r>
    </w:p>
    <w:p w:rsidR="003D5C3C" w:rsidRPr="005F07AE" w:rsidRDefault="003D5C3C" w:rsidP="003D5C3C">
      <w:pPr>
        <w:pStyle w:val="PlaceEven"/>
      </w:pPr>
      <w:r w:rsidRPr="005F07AE">
        <w:t>2.</w:t>
      </w:r>
      <w:r w:rsidRPr="005F07AE">
        <w:tab/>
        <w:t>Noel Cooper</w:t>
      </w:r>
      <w:r w:rsidRPr="005F07AE">
        <w:tab/>
        <w:t>13</w:t>
      </w:r>
      <w:r w:rsidRPr="005F07AE">
        <w:tab/>
        <w:t>Hartlepool</w:t>
      </w:r>
      <w:r w:rsidRPr="005F07AE">
        <w:tab/>
      </w:r>
      <w:r w:rsidRPr="005F07AE">
        <w:tab/>
        <w:t xml:space="preserve"> 2:26.35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33.80</w:t>
      </w:r>
      <w:r w:rsidRPr="005F07AE">
        <w:tab/>
        <w:t xml:space="preserve"> 1:11.74</w:t>
      </w:r>
      <w:r w:rsidRPr="005F07AE">
        <w:tab/>
        <w:t xml:space="preserve"> 1:51.08</w:t>
      </w:r>
    </w:p>
    <w:p w:rsidR="003D5C3C" w:rsidRPr="005F07AE" w:rsidRDefault="003D5C3C" w:rsidP="003D5C3C">
      <w:pPr>
        <w:pStyle w:val="PlaceEven"/>
      </w:pPr>
      <w:r w:rsidRPr="005F07AE">
        <w:t>3.</w:t>
      </w:r>
      <w:r w:rsidRPr="005F07AE">
        <w:tab/>
        <w:t>Ben Sayer</w:t>
      </w:r>
      <w:r w:rsidRPr="005F07AE">
        <w:tab/>
        <w:t>13</w:t>
      </w:r>
      <w:r w:rsidRPr="005F07AE">
        <w:tab/>
        <w:t>Hartlepool</w:t>
      </w:r>
      <w:r w:rsidRPr="005F07AE">
        <w:tab/>
      </w:r>
      <w:r w:rsidRPr="005F07AE">
        <w:tab/>
        <w:t xml:space="preserve"> 2:34.97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34.83</w:t>
      </w:r>
      <w:r w:rsidRPr="005F07AE">
        <w:tab/>
        <w:t xml:space="preserve"> 1:14.54</w:t>
      </w:r>
      <w:r w:rsidRPr="005F07AE">
        <w:tab/>
        <w:t xml:space="preserve"> 1:55.55</w:t>
      </w:r>
    </w:p>
    <w:p w:rsidR="003D5C3C" w:rsidRPr="005F07AE" w:rsidRDefault="003D5C3C" w:rsidP="003D5C3C">
      <w:pPr>
        <w:pStyle w:val="PlaceEven"/>
      </w:pPr>
      <w:r w:rsidRPr="005F07AE">
        <w:t>4.</w:t>
      </w:r>
      <w:r w:rsidRPr="005F07AE">
        <w:tab/>
        <w:t>Akseli Kuukkanen</w:t>
      </w:r>
      <w:r w:rsidRPr="005F07AE">
        <w:tab/>
        <w:t>13</w:t>
      </w:r>
      <w:r w:rsidRPr="005F07AE">
        <w:tab/>
        <w:t>Newcastle</w:t>
      </w:r>
      <w:r w:rsidRPr="005F07AE">
        <w:tab/>
      </w:r>
      <w:r w:rsidRPr="005F07AE">
        <w:tab/>
        <w:t xml:space="preserve"> 2:38.66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34.77</w:t>
      </w:r>
      <w:r w:rsidRPr="005F07AE">
        <w:tab/>
        <w:t xml:space="preserve"> 1:16.39</w:t>
      </w:r>
      <w:r w:rsidRPr="005F07AE">
        <w:tab/>
        <w:t xml:space="preserve"> 1:58.96</w:t>
      </w:r>
    </w:p>
    <w:p w:rsidR="003D5C3C" w:rsidRPr="005F07AE" w:rsidRDefault="003D5C3C" w:rsidP="003D5C3C">
      <w:pPr>
        <w:pStyle w:val="AgeGroupHeader"/>
      </w:pPr>
      <w:r w:rsidRPr="005F07AE">
        <w:t xml:space="preserve">14 Yrs </w:t>
      </w:r>
      <w:r>
        <w:t>Age Group</w:t>
      </w:r>
      <w:r w:rsidRPr="005F07AE">
        <w:t xml:space="preserve"> - Full Results</w:t>
      </w:r>
    </w:p>
    <w:p w:rsidR="003D5C3C" w:rsidRPr="005F07AE" w:rsidRDefault="003D5C3C" w:rsidP="003D5C3C">
      <w:pPr>
        <w:pStyle w:val="PlaceHeader"/>
      </w:pPr>
      <w:r>
        <w:t>Place</w:t>
      </w:r>
      <w:r w:rsidRPr="005F07AE">
        <w:tab/>
        <w:t>Name</w:t>
      </w:r>
      <w:r w:rsidRPr="005F07AE">
        <w:tab/>
        <w:t>AaD</w:t>
      </w:r>
      <w:r w:rsidRPr="005F07AE">
        <w:tab/>
        <w:t>Club</w:t>
      </w:r>
      <w:r w:rsidRPr="005F07AE">
        <w:tab/>
      </w:r>
      <w:r w:rsidRPr="005F07AE">
        <w:tab/>
        <w:t>Time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50</w:t>
      </w:r>
      <w:r w:rsidRPr="005F07AE">
        <w:tab/>
        <w:t>100</w:t>
      </w:r>
      <w:r w:rsidRPr="005F07AE">
        <w:tab/>
        <w:t>150</w:t>
      </w:r>
    </w:p>
    <w:p w:rsidR="003D5C3C" w:rsidRPr="005F07AE" w:rsidRDefault="003D5C3C" w:rsidP="003D5C3C">
      <w:pPr>
        <w:pStyle w:val="PlaceEven"/>
      </w:pPr>
      <w:r w:rsidRPr="005F07AE">
        <w:t>1.</w:t>
      </w:r>
      <w:r w:rsidRPr="005F07AE">
        <w:tab/>
        <w:t>Lewis Buckworth</w:t>
      </w:r>
      <w:r w:rsidRPr="005F07AE">
        <w:tab/>
        <w:t>14</w:t>
      </w:r>
      <w:r w:rsidRPr="005F07AE">
        <w:tab/>
        <w:t>Guisborough</w:t>
      </w:r>
      <w:r w:rsidRPr="005F07AE">
        <w:tab/>
      </w:r>
      <w:r w:rsidRPr="005F07AE">
        <w:tab/>
        <w:t xml:space="preserve"> 2:28.80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32.18</w:t>
      </w:r>
      <w:r w:rsidRPr="005F07AE">
        <w:tab/>
        <w:t xml:space="preserve"> 1:09.38</w:t>
      </w:r>
      <w:r w:rsidRPr="005F07AE">
        <w:tab/>
        <w:t xml:space="preserve"> 1:49.75</w:t>
      </w:r>
    </w:p>
    <w:p w:rsidR="003D5C3C" w:rsidRPr="005F07AE" w:rsidRDefault="003D5C3C" w:rsidP="003D5C3C">
      <w:pPr>
        <w:pStyle w:val="AgeGroupHeader"/>
      </w:pPr>
      <w:r w:rsidRPr="005F07AE">
        <w:t xml:space="preserve">15 Yrs/Over </w:t>
      </w:r>
      <w:r>
        <w:t>Age Group</w:t>
      </w:r>
      <w:r w:rsidRPr="005F07AE">
        <w:t xml:space="preserve"> - Full Results</w:t>
      </w:r>
    </w:p>
    <w:p w:rsidR="003D5C3C" w:rsidRPr="005F07AE" w:rsidRDefault="003D5C3C" w:rsidP="003D5C3C">
      <w:pPr>
        <w:pStyle w:val="PlaceHeader"/>
      </w:pPr>
      <w:r>
        <w:t>Place</w:t>
      </w:r>
      <w:r w:rsidRPr="005F07AE">
        <w:tab/>
        <w:t>Name</w:t>
      </w:r>
      <w:r w:rsidRPr="005F07AE">
        <w:tab/>
        <w:t>AaD</w:t>
      </w:r>
      <w:r w:rsidRPr="005F07AE">
        <w:tab/>
        <w:t>Club</w:t>
      </w:r>
      <w:r w:rsidRPr="005F07AE">
        <w:tab/>
      </w:r>
      <w:r w:rsidRPr="005F07AE">
        <w:tab/>
        <w:t>Time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>50</w:t>
      </w:r>
      <w:r w:rsidRPr="005F07AE">
        <w:tab/>
        <w:t>100</w:t>
      </w:r>
      <w:r w:rsidRPr="005F07AE">
        <w:tab/>
        <w:t>150</w:t>
      </w:r>
    </w:p>
    <w:p w:rsidR="003D5C3C" w:rsidRDefault="003D5C3C" w:rsidP="003D5C3C">
      <w:pPr>
        <w:pStyle w:val="PlaceEven"/>
      </w:pPr>
      <w:r w:rsidRPr="005F07AE">
        <w:t>1.</w:t>
      </w:r>
      <w:r w:rsidRPr="005F07AE">
        <w:tab/>
        <w:t>Shaun Farrell</w:t>
      </w:r>
      <w:r w:rsidRPr="005F07AE">
        <w:tab/>
        <w:t>15</w:t>
      </w:r>
      <w:r w:rsidRPr="005F07AE">
        <w:tab/>
        <w:t>Hetton</w:t>
      </w:r>
      <w:r w:rsidRPr="005F07AE">
        <w:tab/>
      </w:r>
      <w:r w:rsidRPr="005F07AE">
        <w:tab/>
        <w:t xml:space="preserve"> 2:26.18</w:t>
      </w:r>
      <w:r w:rsidRPr="005F07AE">
        <w:tab/>
      </w:r>
      <w:r w:rsidRPr="005F07AE">
        <w:tab/>
      </w:r>
      <w:r w:rsidRPr="005F07AE">
        <w:tab/>
      </w:r>
      <w:r w:rsidRPr="005F07AE">
        <w:tab/>
      </w:r>
      <w:r w:rsidRPr="005F07AE">
        <w:tab/>
        <w:t xml:space="preserve">   32.11</w:t>
      </w:r>
      <w:r w:rsidRPr="005F07AE">
        <w:tab/>
        <w:t xml:space="preserve"> 1:08.87</w:t>
      </w:r>
      <w:r w:rsidRPr="005F07AE">
        <w:tab/>
        <w:t xml:space="preserve"> 1:48.20</w:t>
      </w:r>
    </w:p>
    <w:p w:rsidR="003D5C3C" w:rsidRDefault="003D5C3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C42E45" w:rsidRDefault="00C42E45" w:rsidP="003D5C3C">
      <w:pPr>
        <w:pStyle w:val="SplitLong"/>
      </w:pPr>
    </w:p>
    <w:p w:rsidR="00C42E45" w:rsidRPr="00530CF2" w:rsidRDefault="00C42E45" w:rsidP="00C42E45">
      <w:pPr>
        <w:pStyle w:val="EventHeader"/>
      </w:pPr>
      <w:r>
        <w:t>EVENT</w:t>
      </w:r>
      <w:r w:rsidRPr="00530CF2">
        <w:t xml:space="preserve"> 7 Girls 09 Yrs/Over 200m Breaststroke</w:t>
      </w:r>
    </w:p>
    <w:p w:rsidR="00C42E45" w:rsidRPr="00530CF2" w:rsidRDefault="00C42E45" w:rsidP="00C42E45">
      <w:pPr>
        <w:pStyle w:val="AgeGroupHeader"/>
      </w:pPr>
      <w:r w:rsidRPr="00530CF2">
        <w:t xml:space="preserve">09 Yrs </w:t>
      </w:r>
      <w:r>
        <w:t>Age Group</w:t>
      </w:r>
      <w:r w:rsidRPr="00530CF2">
        <w:t xml:space="preserve"> - Full Results</w:t>
      </w:r>
    </w:p>
    <w:p w:rsidR="00C42E45" w:rsidRPr="00530CF2" w:rsidRDefault="00C42E45" w:rsidP="00C42E45">
      <w:pPr>
        <w:pStyle w:val="PlaceHeader"/>
      </w:pPr>
      <w:r>
        <w:t>Place</w:t>
      </w:r>
      <w:r w:rsidRPr="00530CF2">
        <w:tab/>
        <w:t>Name</w:t>
      </w:r>
      <w:r w:rsidRPr="00530CF2">
        <w:tab/>
        <w:t>AaD</w:t>
      </w:r>
      <w:r w:rsidRPr="00530CF2">
        <w:tab/>
        <w:t>Club</w:t>
      </w:r>
      <w:r w:rsidRPr="00530CF2">
        <w:tab/>
        <w:t>Cat</w:t>
      </w:r>
      <w:r w:rsidRPr="00530CF2">
        <w:tab/>
        <w:t>Time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>50</w:t>
      </w:r>
      <w:r w:rsidRPr="00530CF2">
        <w:tab/>
        <w:t>100</w:t>
      </w:r>
      <w:r w:rsidRPr="00530CF2">
        <w:tab/>
        <w:t>150</w:t>
      </w:r>
    </w:p>
    <w:p w:rsidR="00C42E45" w:rsidRPr="00530CF2" w:rsidRDefault="00C42E45" w:rsidP="00C42E45">
      <w:pPr>
        <w:pStyle w:val="PlaceEven"/>
      </w:pPr>
      <w:r w:rsidRPr="00530CF2">
        <w:t>1.</w:t>
      </w:r>
      <w:r w:rsidRPr="00530CF2">
        <w:tab/>
        <w:t>Alyssa Mee</w:t>
      </w:r>
      <w:r w:rsidRPr="00530CF2">
        <w:tab/>
        <w:t>9</w:t>
      </w:r>
      <w:r w:rsidRPr="00530CF2">
        <w:tab/>
        <w:t>Newcastle</w:t>
      </w:r>
      <w:r w:rsidRPr="00530CF2">
        <w:tab/>
      </w:r>
      <w:r w:rsidRPr="00530CF2">
        <w:tab/>
        <w:t xml:space="preserve"> 4:08.11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57.43</w:t>
      </w:r>
      <w:r w:rsidRPr="00530CF2">
        <w:tab/>
        <w:t xml:space="preserve"> 2:00.99</w:t>
      </w:r>
      <w:r w:rsidRPr="00530CF2">
        <w:tab/>
        <w:t xml:space="preserve"> 3:05.97</w:t>
      </w:r>
    </w:p>
    <w:p w:rsidR="00C42E45" w:rsidRPr="00530CF2" w:rsidRDefault="00C42E45" w:rsidP="00C42E45">
      <w:pPr>
        <w:pStyle w:val="PlaceEven"/>
      </w:pPr>
      <w:r w:rsidRPr="00530CF2">
        <w:t>2.</w:t>
      </w:r>
      <w:r w:rsidRPr="00530CF2">
        <w:tab/>
        <w:t>Erin Ward</w:t>
      </w:r>
      <w:r w:rsidRPr="00530CF2">
        <w:tab/>
        <w:t>9</w:t>
      </w:r>
      <w:r w:rsidRPr="00530CF2">
        <w:tab/>
        <w:t>Gates &amp;Whick</w:t>
      </w:r>
      <w:r w:rsidRPr="00530CF2">
        <w:tab/>
      </w:r>
      <w:r w:rsidRPr="00530CF2">
        <w:tab/>
        <w:t xml:space="preserve"> 4:15.44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56.60</w:t>
      </w:r>
      <w:r w:rsidRPr="00530CF2">
        <w:tab/>
        <w:t xml:space="preserve"> 2:03.26</w:t>
      </w:r>
      <w:r w:rsidRPr="00530CF2">
        <w:tab/>
        <w:t xml:space="preserve"> 3:10.62</w:t>
      </w:r>
    </w:p>
    <w:p w:rsidR="00C42E45" w:rsidRPr="00530CF2" w:rsidRDefault="00C42E45" w:rsidP="00C42E45">
      <w:pPr>
        <w:pStyle w:val="AgeGroupHeader"/>
      </w:pPr>
      <w:r w:rsidRPr="00530CF2">
        <w:t xml:space="preserve">10 Yrs </w:t>
      </w:r>
      <w:r>
        <w:t>Age Group</w:t>
      </w:r>
      <w:r w:rsidRPr="00530CF2">
        <w:t xml:space="preserve"> - Full Results</w:t>
      </w:r>
    </w:p>
    <w:p w:rsidR="00C42E45" w:rsidRPr="00530CF2" w:rsidRDefault="00C42E45" w:rsidP="00C42E45">
      <w:pPr>
        <w:pStyle w:val="PlaceHeader"/>
      </w:pPr>
      <w:r>
        <w:t>Place</w:t>
      </w:r>
      <w:r w:rsidRPr="00530CF2">
        <w:tab/>
        <w:t>Name</w:t>
      </w:r>
      <w:r w:rsidRPr="00530CF2">
        <w:tab/>
        <w:t>AaD</w:t>
      </w:r>
      <w:r w:rsidRPr="00530CF2">
        <w:tab/>
        <w:t>Club</w:t>
      </w:r>
      <w:r w:rsidRPr="00530CF2">
        <w:tab/>
        <w:t>Cat</w:t>
      </w:r>
      <w:r w:rsidRPr="00530CF2">
        <w:tab/>
        <w:t>Time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>50</w:t>
      </w:r>
      <w:r w:rsidRPr="00530CF2">
        <w:tab/>
        <w:t>100</w:t>
      </w:r>
      <w:r w:rsidRPr="00530CF2">
        <w:tab/>
        <w:t>150</w:t>
      </w:r>
    </w:p>
    <w:p w:rsidR="00C42E45" w:rsidRPr="00530CF2" w:rsidRDefault="00C42E45" w:rsidP="00C42E45">
      <w:pPr>
        <w:pStyle w:val="PlaceEven"/>
      </w:pPr>
      <w:r w:rsidRPr="00530CF2">
        <w:t>1.</w:t>
      </w:r>
      <w:r w:rsidRPr="00530CF2">
        <w:tab/>
        <w:t>Othelia Collins</w:t>
      </w:r>
      <w:r w:rsidRPr="00530CF2">
        <w:tab/>
        <w:t>10</w:t>
      </w:r>
      <w:r w:rsidRPr="00530CF2">
        <w:tab/>
        <w:t>Derwentside</w:t>
      </w:r>
      <w:r w:rsidRPr="00530CF2">
        <w:tab/>
      </w:r>
      <w:r w:rsidRPr="00530CF2">
        <w:tab/>
        <w:t xml:space="preserve"> 3:53.22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56.00</w:t>
      </w:r>
      <w:r w:rsidRPr="00530CF2">
        <w:tab/>
        <w:t xml:space="preserve"> 1:55.49</w:t>
      </w:r>
      <w:r w:rsidRPr="00530CF2">
        <w:tab/>
        <w:t xml:space="preserve"> 2:54.86</w:t>
      </w:r>
    </w:p>
    <w:p w:rsidR="00C42E45" w:rsidRPr="00530CF2" w:rsidRDefault="00C42E45" w:rsidP="00C42E45">
      <w:pPr>
        <w:pStyle w:val="PlaceEven"/>
      </w:pPr>
      <w:r w:rsidRPr="00530CF2">
        <w:t>2.</w:t>
      </w:r>
      <w:r w:rsidRPr="00530CF2">
        <w:tab/>
        <w:t>Abigail White</w:t>
      </w:r>
      <w:r w:rsidRPr="00530CF2">
        <w:tab/>
        <w:t>10</w:t>
      </w:r>
      <w:r w:rsidRPr="00530CF2">
        <w:tab/>
        <w:t>Newcastle</w:t>
      </w:r>
      <w:r w:rsidRPr="00530CF2">
        <w:tab/>
        <w:t>15</w:t>
      </w:r>
      <w:r w:rsidRPr="00530CF2">
        <w:tab/>
        <w:t xml:space="preserve"> 3:56.15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56.99</w:t>
      </w:r>
      <w:r w:rsidRPr="00530CF2">
        <w:tab/>
        <w:t xml:space="preserve"> 1:57.47</w:t>
      </w:r>
      <w:r w:rsidRPr="00530CF2">
        <w:tab/>
        <w:t xml:space="preserve"> 2:58.38</w:t>
      </w:r>
    </w:p>
    <w:p w:rsidR="00C42E45" w:rsidRPr="00530CF2" w:rsidRDefault="00C42E45" w:rsidP="00C42E45">
      <w:pPr>
        <w:pStyle w:val="PlaceEven"/>
      </w:pPr>
      <w:r w:rsidRPr="00530CF2">
        <w:t>3.</w:t>
      </w:r>
      <w:r w:rsidRPr="00530CF2">
        <w:tab/>
        <w:t>Tilly Parker</w:t>
      </w:r>
      <w:r w:rsidRPr="00530CF2">
        <w:tab/>
        <w:t>10</w:t>
      </w:r>
      <w:r w:rsidRPr="00530CF2">
        <w:tab/>
        <w:t>Hartlepool</w:t>
      </w:r>
      <w:r w:rsidRPr="00530CF2">
        <w:tab/>
      </w:r>
      <w:r w:rsidRPr="00530CF2">
        <w:tab/>
        <w:t xml:space="preserve"> 4:02.28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54.45</w:t>
      </w:r>
      <w:r w:rsidRPr="00530CF2">
        <w:tab/>
        <w:t xml:space="preserve"> 2:00.36</w:t>
      </w:r>
      <w:r w:rsidRPr="00530CF2">
        <w:tab/>
        <w:t xml:space="preserve"> 3:04.87</w:t>
      </w:r>
    </w:p>
    <w:p w:rsidR="00C42E45" w:rsidRPr="00530CF2" w:rsidRDefault="00C42E45" w:rsidP="00C42E45">
      <w:pPr>
        <w:pStyle w:val="PlaceEven"/>
      </w:pPr>
      <w:r w:rsidRPr="00530CF2">
        <w:t>4.</w:t>
      </w:r>
      <w:r w:rsidRPr="00530CF2">
        <w:tab/>
        <w:t>Lucy Edmondson</w:t>
      </w:r>
      <w:r w:rsidRPr="00530CF2">
        <w:tab/>
        <w:t>10</w:t>
      </w:r>
      <w:r w:rsidRPr="00530CF2">
        <w:tab/>
        <w:t>Gates &amp;Whick</w:t>
      </w:r>
      <w:r w:rsidRPr="00530CF2">
        <w:tab/>
      </w:r>
      <w:r w:rsidRPr="00530CF2">
        <w:tab/>
        <w:t xml:space="preserve"> 4:02.39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57.98</w:t>
      </w:r>
      <w:r w:rsidRPr="00530CF2">
        <w:tab/>
        <w:t xml:space="preserve"> 1:59.76</w:t>
      </w:r>
      <w:r w:rsidRPr="00530CF2">
        <w:tab/>
        <w:t xml:space="preserve"> 3:01.42</w:t>
      </w:r>
    </w:p>
    <w:p w:rsidR="00C42E45" w:rsidRPr="00530CF2" w:rsidRDefault="00C42E45" w:rsidP="00C42E45">
      <w:pPr>
        <w:pStyle w:val="PlaceEven"/>
      </w:pPr>
      <w:r w:rsidRPr="00530CF2">
        <w:t>5.</w:t>
      </w:r>
      <w:r w:rsidRPr="00530CF2">
        <w:tab/>
        <w:t>Ava Findlay</w:t>
      </w:r>
      <w:r w:rsidRPr="00530CF2">
        <w:tab/>
        <w:t>10</w:t>
      </w:r>
      <w:r w:rsidRPr="00530CF2">
        <w:tab/>
        <w:t>Alnwick Dol</w:t>
      </w:r>
      <w:r w:rsidRPr="00530CF2">
        <w:tab/>
      </w:r>
      <w:r w:rsidRPr="00530CF2">
        <w:tab/>
        <w:t xml:space="preserve"> 4:05.89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1:00.32</w:t>
      </w:r>
      <w:r w:rsidRPr="00530CF2">
        <w:tab/>
        <w:t xml:space="preserve"> 2:04.97</w:t>
      </w:r>
      <w:r w:rsidRPr="00530CF2">
        <w:tab/>
        <w:t xml:space="preserve"> 3:07.83</w:t>
      </w:r>
    </w:p>
    <w:p w:rsidR="00C42E45" w:rsidRPr="00530CF2" w:rsidRDefault="00C42E45" w:rsidP="00C42E45">
      <w:pPr>
        <w:pStyle w:val="PlaceEven"/>
      </w:pPr>
      <w:r w:rsidRPr="00530CF2">
        <w:t>6.</w:t>
      </w:r>
      <w:r w:rsidRPr="00530CF2">
        <w:tab/>
        <w:t>Jessica Edmondson</w:t>
      </w:r>
      <w:r w:rsidRPr="00530CF2">
        <w:tab/>
        <w:t>10</w:t>
      </w:r>
      <w:r w:rsidRPr="00530CF2">
        <w:tab/>
        <w:t>Gates &amp;Whick</w:t>
      </w:r>
      <w:r w:rsidRPr="00530CF2">
        <w:tab/>
      </w:r>
      <w:r w:rsidRPr="00530CF2">
        <w:tab/>
        <w:t xml:space="preserve"> 4:10.53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58.75</w:t>
      </w:r>
      <w:r w:rsidRPr="00530CF2">
        <w:tab/>
        <w:t xml:space="preserve"> 2:03.50</w:t>
      </w:r>
      <w:r w:rsidRPr="00530CF2">
        <w:tab/>
        <w:t xml:space="preserve"> 3:09.16</w:t>
      </w:r>
    </w:p>
    <w:p w:rsidR="00C42E45" w:rsidRPr="00530CF2" w:rsidRDefault="00C42E45" w:rsidP="00C42E45">
      <w:pPr>
        <w:pStyle w:val="PlaceEven"/>
      </w:pPr>
      <w:r w:rsidRPr="00530CF2">
        <w:t>7.</w:t>
      </w:r>
      <w:r w:rsidRPr="00530CF2">
        <w:tab/>
        <w:t>Rebecca Murray</w:t>
      </w:r>
      <w:r w:rsidRPr="00530CF2">
        <w:tab/>
        <w:t>10</w:t>
      </w:r>
      <w:r w:rsidRPr="00530CF2">
        <w:tab/>
        <w:t>Morpeth</w:t>
      </w:r>
      <w:r w:rsidRPr="00530CF2">
        <w:tab/>
      </w:r>
      <w:r w:rsidRPr="00530CF2">
        <w:tab/>
        <w:t xml:space="preserve"> 4:13.67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54.77</w:t>
      </w:r>
      <w:r w:rsidRPr="00530CF2">
        <w:tab/>
        <w:t xml:space="preserve"> 2:00.86</w:t>
      </w:r>
      <w:r w:rsidRPr="00530CF2">
        <w:tab/>
        <w:t xml:space="preserve"> 3:10.68</w:t>
      </w:r>
    </w:p>
    <w:p w:rsidR="00C42E45" w:rsidRPr="00530CF2" w:rsidRDefault="00C42E45" w:rsidP="00C42E45">
      <w:pPr>
        <w:pStyle w:val="PlaceEven"/>
      </w:pPr>
      <w:r w:rsidRPr="00530CF2">
        <w:t>8.</w:t>
      </w:r>
      <w:r w:rsidRPr="00530CF2">
        <w:tab/>
        <w:t>Erin Fallon</w:t>
      </w:r>
      <w:r w:rsidRPr="00530CF2">
        <w:tab/>
        <w:t>10</w:t>
      </w:r>
      <w:r w:rsidRPr="00530CF2">
        <w:tab/>
        <w:t>Newcastle</w:t>
      </w:r>
      <w:r w:rsidRPr="00530CF2">
        <w:tab/>
      </w:r>
      <w:r w:rsidRPr="00530CF2">
        <w:tab/>
        <w:t xml:space="preserve"> 4:21.84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1:00.29</w:t>
      </w:r>
      <w:r w:rsidRPr="00530CF2">
        <w:tab/>
        <w:t xml:space="preserve"> 2:07.38</w:t>
      </w:r>
      <w:r w:rsidRPr="00530CF2">
        <w:tab/>
        <w:t xml:space="preserve"> 3:16.07</w:t>
      </w:r>
    </w:p>
    <w:p w:rsidR="00C42E45" w:rsidRPr="00530CF2" w:rsidRDefault="00C42E45" w:rsidP="00C42E45">
      <w:pPr>
        <w:pStyle w:val="PlaceEven"/>
      </w:pPr>
      <w:r w:rsidRPr="00530CF2">
        <w:t>9.</w:t>
      </w:r>
      <w:r w:rsidRPr="00530CF2">
        <w:tab/>
        <w:t>Niamh Laffey</w:t>
      </w:r>
      <w:r w:rsidRPr="00530CF2">
        <w:tab/>
        <w:t>10</w:t>
      </w:r>
      <w:r w:rsidRPr="00530CF2">
        <w:tab/>
        <w:t>South Tyne</w:t>
      </w:r>
      <w:r w:rsidRPr="00530CF2">
        <w:tab/>
      </w:r>
      <w:r w:rsidRPr="00530CF2">
        <w:tab/>
        <w:t xml:space="preserve"> 4:35.75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55.72</w:t>
      </w:r>
      <w:r w:rsidRPr="00530CF2">
        <w:tab/>
        <w:t xml:space="preserve"> 2:07.18</w:t>
      </w:r>
      <w:r w:rsidRPr="00530CF2">
        <w:tab/>
        <w:t xml:space="preserve"> 3:22.28</w:t>
      </w:r>
    </w:p>
    <w:p w:rsidR="00C42E45" w:rsidRPr="00530CF2" w:rsidRDefault="00C42E45" w:rsidP="00C42E45">
      <w:pPr>
        <w:pStyle w:val="AgeGroupHeader"/>
      </w:pPr>
      <w:r w:rsidRPr="00530CF2">
        <w:t xml:space="preserve">11 Yrs </w:t>
      </w:r>
      <w:r>
        <w:t>Age Group</w:t>
      </w:r>
      <w:r w:rsidRPr="00530CF2">
        <w:t xml:space="preserve"> - Full Results</w:t>
      </w:r>
    </w:p>
    <w:p w:rsidR="00C42E45" w:rsidRPr="00530CF2" w:rsidRDefault="00C42E45" w:rsidP="00C42E45">
      <w:pPr>
        <w:pStyle w:val="PlaceHeader"/>
      </w:pPr>
      <w:r>
        <w:t>Place</w:t>
      </w:r>
      <w:r w:rsidRPr="00530CF2">
        <w:tab/>
        <w:t>Name</w:t>
      </w:r>
      <w:r w:rsidRPr="00530CF2">
        <w:tab/>
        <w:t>AaD</w:t>
      </w:r>
      <w:r w:rsidRPr="00530CF2">
        <w:tab/>
        <w:t>Club</w:t>
      </w:r>
      <w:r w:rsidRPr="00530CF2">
        <w:tab/>
        <w:t>Cat</w:t>
      </w:r>
      <w:r w:rsidRPr="00530CF2">
        <w:tab/>
        <w:t>Time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>50</w:t>
      </w:r>
      <w:r w:rsidRPr="00530CF2">
        <w:tab/>
        <w:t>100</w:t>
      </w:r>
      <w:r w:rsidRPr="00530CF2">
        <w:tab/>
        <w:t>150</w:t>
      </w:r>
    </w:p>
    <w:p w:rsidR="00C42E45" w:rsidRPr="00530CF2" w:rsidRDefault="00C42E45" w:rsidP="00C42E45">
      <w:pPr>
        <w:pStyle w:val="PlaceEven"/>
      </w:pPr>
      <w:r w:rsidRPr="00530CF2">
        <w:t>1.</w:t>
      </w:r>
      <w:r w:rsidRPr="00530CF2">
        <w:tab/>
        <w:t>Daisy Cunningham</w:t>
      </w:r>
      <w:r w:rsidRPr="00530CF2">
        <w:tab/>
        <w:t>11</w:t>
      </w:r>
      <w:r w:rsidRPr="00530CF2">
        <w:tab/>
        <w:t>Morpeth</w:t>
      </w:r>
      <w:r w:rsidRPr="00530CF2">
        <w:tab/>
      </w:r>
      <w:r w:rsidRPr="00530CF2">
        <w:tab/>
        <w:t xml:space="preserve"> 3:08.65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43.43</w:t>
      </w:r>
      <w:r w:rsidRPr="00530CF2">
        <w:tab/>
        <w:t xml:space="preserve"> 1:31.92</w:t>
      </w:r>
      <w:r w:rsidRPr="00530CF2">
        <w:tab/>
        <w:t xml:space="preserve"> 2:21.41</w:t>
      </w:r>
    </w:p>
    <w:p w:rsidR="00C42E45" w:rsidRPr="00530CF2" w:rsidRDefault="00C42E45" w:rsidP="00C42E45">
      <w:pPr>
        <w:pStyle w:val="PlaceEven"/>
      </w:pPr>
      <w:r w:rsidRPr="00530CF2">
        <w:t>2.</w:t>
      </w:r>
      <w:r w:rsidRPr="00530CF2">
        <w:tab/>
        <w:t>Phoebe Watton</w:t>
      </w:r>
      <w:r w:rsidRPr="00530CF2">
        <w:tab/>
        <w:t>11</w:t>
      </w:r>
      <w:r w:rsidRPr="00530CF2">
        <w:tab/>
        <w:t>Middlesboro</w:t>
      </w:r>
      <w:r w:rsidRPr="00530CF2">
        <w:tab/>
      </w:r>
      <w:r w:rsidRPr="00530CF2">
        <w:tab/>
        <w:t xml:space="preserve"> 3:21.74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45.32</w:t>
      </w:r>
      <w:r w:rsidRPr="00530CF2">
        <w:tab/>
        <w:t xml:space="preserve"> 1:36.80</w:t>
      </w:r>
      <w:r w:rsidRPr="00530CF2">
        <w:tab/>
        <w:t xml:space="preserve"> 2:30.68</w:t>
      </w:r>
    </w:p>
    <w:p w:rsidR="00C42E45" w:rsidRPr="00530CF2" w:rsidRDefault="00C42E45" w:rsidP="00C42E45">
      <w:pPr>
        <w:pStyle w:val="PlaceEven"/>
      </w:pPr>
      <w:r w:rsidRPr="00530CF2">
        <w:t>3.</w:t>
      </w:r>
      <w:r w:rsidRPr="00530CF2">
        <w:tab/>
        <w:t>Isobel Daley</w:t>
      </w:r>
      <w:r w:rsidRPr="00530CF2">
        <w:tab/>
        <w:t>11</w:t>
      </w:r>
      <w:r w:rsidRPr="00530CF2">
        <w:tab/>
        <w:t>Middlesboro</w:t>
      </w:r>
      <w:r w:rsidRPr="00530CF2">
        <w:tab/>
      </w:r>
      <w:r w:rsidRPr="00530CF2">
        <w:tab/>
        <w:t xml:space="preserve"> 3:26.91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48.15</w:t>
      </w:r>
      <w:r w:rsidRPr="00530CF2">
        <w:tab/>
        <w:t xml:space="preserve"> 1:42.09</w:t>
      </w:r>
      <w:r w:rsidRPr="00530CF2">
        <w:tab/>
        <w:t xml:space="preserve"> 2:36.54</w:t>
      </w:r>
    </w:p>
    <w:p w:rsidR="00C42E45" w:rsidRPr="00530CF2" w:rsidRDefault="00C42E45" w:rsidP="00C42E45">
      <w:pPr>
        <w:pStyle w:val="PlaceEven"/>
      </w:pPr>
      <w:r w:rsidRPr="00530CF2">
        <w:t>4.</w:t>
      </w:r>
      <w:r w:rsidRPr="00530CF2">
        <w:tab/>
        <w:t>Lily Behenna</w:t>
      </w:r>
      <w:r w:rsidRPr="00530CF2">
        <w:tab/>
        <w:t>11</w:t>
      </w:r>
      <w:r w:rsidRPr="00530CF2">
        <w:tab/>
        <w:t>Newcastle</w:t>
      </w:r>
      <w:r w:rsidRPr="00530CF2">
        <w:tab/>
      </w:r>
      <w:r w:rsidRPr="00530CF2">
        <w:tab/>
        <w:t xml:space="preserve"> 3:28.40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47.27</w:t>
      </w:r>
      <w:r w:rsidRPr="00530CF2">
        <w:tab/>
        <w:t xml:space="preserve"> 1:41.75</w:t>
      </w:r>
      <w:r w:rsidRPr="00530CF2">
        <w:tab/>
        <w:t xml:space="preserve"> 2:36.82</w:t>
      </w:r>
    </w:p>
    <w:p w:rsidR="00C42E45" w:rsidRPr="00530CF2" w:rsidRDefault="00C42E45" w:rsidP="00C42E45">
      <w:pPr>
        <w:pStyle w:val="PlaceEven"/>
      </w:pPr>
      <w:r w:rsidRPr="00530CF2">
        <w:t>5.</w:t>
      </w:r>
      <w:r w:rsidRPr="00530CF2">
        <w:tab/>
        <w:t>Martha Martin</w:t>
      </w:r>
      <w:r w:rsidRPr="00530CF2">
        <w:tab/>
        <w:t>11</w:t>
      </w:r>
      <w:r w:rsidRPr="00530CF2">
        <w:tab/>
        <w:t>Newcastle</w:t>
      </w:r>
      <w:r w:rsidRPr="00530CF2">
        <w:tab/>
      </w:r>
      <w:r w:rsidRPr="00530CF2">
        <w:tab/>
        <w:t xml:space="preserve"> 3:32.58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46.44</w:t>
      </w:r>
      <w:r w:rsidRPr="00530CF2">
        <w:tab/>
        <w:t xml:space="preserve"> 1:41.00</w:t>
      </w:r>
      <w:r w:rsidRPr="00530CF2">
        <w:tab/>
        <w:t xml:space="preserve"> 2:36.53</w:t>
      </w:r>
    </w:p>
    <w:p w:rsidR="00C42E45" w:rsidRPr="00530CF2" w:rsidRDefault="00C42E45" w:rsidP="00C42E45">
      <w:pPr>
        <w:pStyle w:val="PlaceEven"/>
      </w:pPr>
      <w:r w:rsidRPr="00530CF2">
        <w:t>6.</w:t>
      </w:r>
      <w:r w:rsidRPr="00530CF2">
        <w:tab/>
        <w:t>Elisha Rhodes</w:t>
      </w:r>
      <w:r w:rsidRPr="00530CF2">
        <w:tab/>
        <w:t>11</w:t>
      </w:r>
      <w:r w:rsidRPr="00530CF2">
        <w:tab/>
        <w:t>Middlesboro</w:t>
      </w:r>
      <w:r w:rsidRPr="00530CF2">
        <w:tab/>
      </w:r>
      <w:r w:rsidRPr="00530CF2">
        <w:tab/>
        <w:t xml:space="preserve"> 3:34.49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50.92</w:t>
      </w:r>
      <w:r w:rsidRPr="00530CF2">
        <w:tab/>
        <w:t xml:space="preserve"> 1:44.22</w:t>
      </w:r>
      <w:r w:rsidRPr="00530CF2">
        <w:tab/>
        <w:t xml:space="preserve"> 2:39.65</w:t>
      </w:r>
    </w:p>
    <w:p w:rsidR="00C42E45" w:rsidRPr="00530CF2" w:rsidRDefault="00C42E45" w:rsidP="00C42E45">
      <w:pPr>
        <w:pStyle w:val="PlaceEven"/>
      </w:pPr>
      <w:r w:rsidRPr="00530CF2">
        <w:t>7.</w:t>
      </w:r>
      <w:r w:rsidRPr="00530CF2">
        <w:tab/>
        <w:t>Sophie Liddell</w:t>
      </w:r>
      <w:r w:rsidRPr="00530CF2">
        <w:tab/>
        <w:t>11</w:t>
      </w:r>
      <w:r w:rsidRPr="00530CF2">
        <w:tab/>
        <w:t>Wear Valley</w:t>
      </w:r>
      <w:r w:rsidRPr="00530CF2">
        <w:tab/>
      </w:r>
      <w:r w:rsidRPr="00530CF2">
        <w:tab/>
        <w:t xml:space="preserve"> 3:37.57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49.69</w:t>
      </w:r>
      <w:r w:rsidRPr="00530CF2">
        <w:tab/>
        <w:t xml:space="preserve"> 1:43.97</w:t>
      </w:r>
      <w:r w:rsidRPr="00530CF2">
        <w:tab/>
        <w:t xml:space="preserve"> 2:41.76</w:t>
      </w:r>
    </w:p>
    <w:p w:rsidR="00C42E45" w:rsidRPr="00530CF2" w:rsidRDefault="00C42E45" w:rsidP="00C42E45">
      <w:pPr>
        <w:pStyle w:val="PlaceEven"/>
      </w:pPr>
      <w:r w:rsidRPr="00530CF2">
        <w:t>8.</w:t>
      </w:r>
      <w:r w:rsidRPr="00530CF2">
        <w:tab/>
        <w:t>Faye Brown</w:t>
      </w:r>
      <w:r w:rsidRPr="00530CF2">
        <w:tab/>
        <w:t>11</w:t>
      </w:r>
      <w:r w:rsidRPr="00530CF2">
        <w:tab/>
        <w:t>Gates &amp;Whick</w:t>
      </w:r>
      <w:r w:rsidRPr="00530CF2">
        <w:tab/>
      </w:r>
      <w:r w:rsidRPr="00530CF2">
        <w:tab/>
        <w:t xml:space="preserve"> 3:56.37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54.98</w:t>
      </w:r>
      <w:r w:rsidRPr="00530CF2">
        <w:tab/>
        <w:t xml:space="preserve"> 1:56.61</w:t>
      </w:r>
      <w:r w:rsidRPr="00530CF2">
        <w:tab/>
        <w:t xml:space="preserve"> 2:57.99</w:t>
      </w:r>
    </w:p>
    <w:p w:rsidR="00C42E45" w:rsidRPr="00530CF2" w:rsidRDefault="00C42E45" w:rsidP="00C42E45">
      <w:pPr>
        <w:pStyle w:val="PlaceEven"/>
      </w:pPr>
      <w:r w:rsidRPr="00530CF2">
        <w:t>9.</w:t>
      </w:r>
      <w:r w:rsidRPr="00530CF2">
        <w:tab/>
        <w:t>Emma Ashman</w:t>
      </w:r>
      <w:r w:rsidRPr="00530CF2">
        <w:tab/>
        <w:t>11</w:t>
      </w:r>
      <w:r w:rsidRPr="00530CF2">
        <w:tab/>
        <w:t>Newcastle</w:t>
      </w:r>
      <w:r w:rsidRPr="00530CF2">
        <w:tab/>
      </w:r>
      <w:r w:rsidRPr="00530CF2">
        <w:tab/>
        <w:t xml:space="preserve"> 4:05.94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56.93</w:t>
      </w:r>
      <w:r w:rsidRPr="00530CF2">
        <w:tab/>
        <w:t xml:space="preserve"> 2:00.07</w:t>
      </w:r>
      <w:r w:rsidRPr="00530CF2">
        <w:tab/>
        <w:t xml:space="preserve"> 3:03.95</w:t>
      </w:r>
    </w:p>
    <w:p w:rsidR="00C42E45" w:rsidRPr="00530CF2" w:rsidRDefault="00C42E45" w:rsidP="00C42E45">
      <w:pPr>
        <w:pStyle w:val="PlaceEven"/>
      </w:pPr>
      <w:r w:rsidRPr="00530CF2">
        <w:t>10.</w:t>
      </w:r>
      <w:r w:rsidRPr="00530CF2">
        <w:tab/>
        <w:t>Tallula Parsisson</w:t>
      </w:r>
      <w:r w:rsidRPr="00530CF2">
        <w:tab/>
        <w:t>11</w:t>
      </w:r>
      <w:r w:rsidRPr="00530CF2">
        <w:tab/>
        <w:t>Morpeth</w:t>
      </w:r>
      <w:r w:rsidRPr="00530CF2">
        <w:tab/>
      </w:r>
      <w:r w:rsidRPr="00530CF2">
        <w:tab/>
        <w:t xml:space="preserve"> 4:13.15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59.16</w:t>
      </w:r>
      <w:r w:rsidRPr="00530CF2">
        <w:tab/>
        <w:t xml:space="preserve"> 2:04.97</w:t>
      </w:r>
      <w:r w:rsidRPr="00530CF2">
        <w:tab/>
        <w:t xml:space="preserve"> 3:11.18</w:t>
      </w:r>
    </w:p>
    <w:p w:rsidR="00C42E45" w:rsidRPr="00530CF2" w:rsidRDefault="00C42E45" w:rsidP="00C42E45">
      <w:pPr>
        <w:pStyle w:val="PlaceEven"/>
      </w:pPr>
      <w:r w:rsidRPr="00530CF2">
        <w:t>11.</w:t>
      </w:r>
      <w:r w:rsidRPr="00530CF2">
        <w:tab/>
        <w:t>Hannah Blakey</w:t>
      </w:r>
      <w:r w:rsidRPr="00530CF2">
        <w:tab/>
        <w:t>11</w:t>
      </w:r>
      <w:r w:rsidRPr="00530CF2">
        <w:tab/>
        <w:t>South Tyne</w:t>
      </w:r>
      <w:r w:rsidRPr="00530CF2">
        <w:tab/>
      </w:r>
      <w:r w:rsidRPr="00530CF2">
        <w:tab/>
        <w:t xml:space="preserve"> 4:55.56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1:04.62</w:t>
      </w:r>
      <w:r w:rsidRPr="00530CF2">
        <w:tab/>
        <w:t xml:space="preserve"> 2:20.98</w:t>
      </w:r>
      <w:r w:rsidRPr="00530CF2">
        <w:tab/>
        <w:t xml:space="preserve"> 3:39.58</w:t>
      </w:r>
    </w:p>
    <w:p w:rsidR="00C42E45" w:rsidRPr="00530CF2" w:rsidRDefault="00C42E45" w:rsidP="00C42E45">
      <w:pPr>
        <w:pStyle w:val="PlaceEven"/>
      </w:pPr>
      <w:r w:rsidRPr="00530CF2">
        <w:t xml:space="preserve"> </w:t>
      </w:r>
      <w:r w:rsidRPr="00530CF2">
        <w:tab/>
        <w:t>Eve Harrison</w:t>
      </w:r>
      <w:r w:rsidRPr="00530CF2">
        <w:tab/>
        <w:t>11</w:t>
      </w:r>
      <w:r w:rsidRPr="00530CF2">
        <w:tab/>
        <w:t>Guisborough</w:t>
      </w:r>
      <w:r w:rsidRPr="00530CF2">
        <w:tab/>
      </w:r>
      <w:r w:rsidRPr="00530CF2">
        <w:tab/>
        <w:t xml:space="preserve">DQ </w:t>
      </w:r>
      <w:r w:rsidRPr="00530CF2">
        <w:pgNum/>
      </w:r>
      <w:r w:rsidRPr="00530CF2">
        <w:t xml:space="preserve">     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</w:r>
    </w:p>
    <w:p w:rsidR="00C42E45" w:rsidRPr="00530CF2" w:rsidRDefault="00C42E45" w:rsidP="00C42E45">
      <w:pPr>
        <w:pStyle w:val="AgeGroupHeader"/>
      </w:pPr>
      <w:r w:rsidRPr="00530CF2">
        <w:t xml:space="preserve">12 Yrs </w:t>
      </w:r>
      <w:r>
        <w:t>Age Group</w:t>
      </w:r>
      <w:r w:rsidRPr="00530CF2">
        <w:t xml:space="preserve"> - Full Results</w:t>
      </w:r>
    </w:p>
    <w:p w:rsidR="00C42E45" w:rsidRPr="00530CF2" w:rsidRDefault="00C42E45" w:rsidP="00C42E45">
      <w:pPr>
        <w:pStyle w:val="PlaceHeader"/>
      </w:pPr>
      <w:r>
        <w:t>Place</w:t>
      </w:r>
      <w:r w:rsidRPr="00530CF2">
        <w:tab/>
        <w:t>Name</w:t>
      </w:r>
      <w:r w:rsidRPr="00530CF2">
        <w:tab/>
        <w:t>AaD</w:t>
      </w:r>
      <w:r w:rsidRPr="00530CF2">
        <w:tab/>
        <w:t>Club</w:t>
      </w:r>
      <w:r w:rsidRPr="00530CF2">
        <w:tab/>
        <w:t>Cat</w:t>
      </w:r>
      <w:r w:rsidRPr="00530CF2">
        <w:tab/>
        <w:t>Time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>50</w:t>
      </w:r>
      <w:r w:rsidRPr="00530CF2">
        <w:tab/>
        <w:t>100</w:t>
      </w:r>
      <w:r w:rsidRPr="00530CF2">
        <w:tab/>
        <w:t>150</w:t>
      </w:r>
    </w:p>
    <w:p w:rsidR="00C42E45" w:rsidRPr="00530CF2" w:rsidRDefault="00C42E45" w:rsidP="00C42E45">
      <w:pPr>
        <w:pStyle w:val="PlaceEven"/>
      </w:pPr>
      <w:r w:rsidRPr="00530CF2">
        <w:t>1.</w:t>
      </w:r>
      <w:r w:rsidRPr="00530CF2">
        <w:tab/>
        <w:t>Katrina Ho</w:t>
      </w:r>
      <w:r w:rsidRPr="00530CF2">
        <w:tab/>
        <w:t>12</w:t>
      </w:r>
      <w:r w:rsidRPr="00530CF2">
        <w:tab/>
        <w:t>Gates &amp;Whick</w:t>
      </w:r>
      <w:r w:rsidRPr="00530CF2">
        <w:tab/>
      </w:r>
      <w:r w:rsidRPr="00530CF2">
        <w:tab/>
        <w:t xml:space="preserve"> 3:14.26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44.67</w:t>
      </w:r>
      <w:r w:rsidRPr="00530CF2">
        <w:tab/>
        <w:t xml:space="preserve"> 1:35.30</w:t>
      </w:r>
      <w:r w:rsidRPr="00530CF2">
        <w:tab/>
        <w:t xml:space="preserve"> 2:25.06</w:t>
      </w:r>
    </w:p>
    <w:p w:rsidR="00C42E45" w:rsidRPr="00530CF2" w:rsidRDefault="00C42E45" w:rsidP="00C42E45">
      <w:pPr>
        <w:pStyle w:val="PlaceEven"/>
      </w:pPr>
      <w:r w:rsidRPr="00530CF2">
        <w:t>2.</w:t>
      </w:r>
      <w:r w:rsidRPr="00530CF2">
        <w:tab/>
        <w:t>Katie Grey</w:t>
      </w:r>
      <w:r w:rsidRPr="00530CF2">
        <w:tab/>
        <w:t>12</w:t>
      </w:r>
      <w:r w:rsidRPr="00530CF2">
        <w:tab/>
        <w:t>Hetton</w:t>
      </w:r>
      <w:r w:rsidRPr="00530CF2">
        <w:tab/>
      </w:r>
      <w:r w:rsidRPr="00530CF2">
        <w:tab/>
        <w:t xml:space="preserve"> 3:17.08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45.84</w:t>
      </w:r>
      <w:r w:rsidRPr="00530CF2">
        <w:tab/>
        <w:t xml:space="preserve"> 1:36.05</w:t>
      </w:r>
      <w:r w:rsidRPr="00530CF2">
        <w:tab/>
        <w:t xml:space="preserve"> 2:26.47</w:t>
      </w:r>
    </w:p>
    <w:p w:rsidR="00C42E45" w:rsidRPr="00530CF2" w:rsidRDefault="00C42E45" w:rsidP="00C42E45">
      <w:pPr>
        <w:pStyle w:val="PlaceEven"/>
      </w:pPr>
      <w:r w:rsidRPr="00530CF2">
        <w:t>3.</w:t>
      </w:r>
      <w:r w:rsidRPr="00530CF2">
        <w:tab/>
        <w:t>Anabel Gaish</w:t>
      </w:r>
      <w:r w:rsidRPr="00530CF2">
        <w:tab/>
        <w:t>12</w:t>
      </w:r>
      <w:r w:rsidRPr="00530CF2">
        <w:tab/>
        <w:t>Gates &amp;Whick</w:t>
      </w:r>
      <w:r w:rsidRPr="00530CF2">
        <w:tab/>
      </w:r>
      <w:r w:rsidRPr="00530CF2">
        <w:tab/>
        <w:t xml:space="preserve"> 3:20.94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46.66</w:t>
      </w:r>
      <w:r w:rsidRPr="00530CF2">
        <w:tab/>
        <w:t xml:space="preserve"> 1:38.52</w:t>
      </w:r>
      <w:r w:rsidRPr="00530CF2">
        <w:tab/>
        <w:t xml:space="preserve"> 2:31.79</w:t>
      </w:r>
    </w:p>
    <w:p w:rsidR="00C42E45" w:rsidRPr="00530CF2" w:rsidRDefault="00C42E45" w:rsidP="00C42E45">
      <w:pPr>
        <w:pStyle w:val="PlaceEven"/>
      </w:pPr>
      <w:r w:rsidRPr="00530CF2">
        <w:t>4.</w:t>
      </w:r>
      <w:r w:rsidRPr="00530CF2">
        <w:tab/>
        <w:t>Maia Stovold</w:t>
      </w:r>
      <w:r w:rsidRPr="00530CF2">
        <w:tab/>
        <w:t>12</w:t>
      </w:r>
      <w:r w:rsidRPr="00530CF2">
        <w:tab/>
        <w:t>Gates &amp;Whick</w:t>
      </w:r>
      <w:r w:rsidRPr="00530CF2">
        <w:tab/>
      </w:r>
      <w:r w:rsidRPr="00530CF2">
        <w:tab/>
        <w:t xml:space="preserve"> 3:22.35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46.46</w:t>
      </w:r>
      <w:r w:rsidRPr="00530CF2">
        <w:tab/>
        <w:t xml:space="preserve"> 1:38.58</w:t>
      </w:r>
      <w:r w:rsidRPr="00530CF2">
        <w:tab/>
        <w:t xml:space="preserve"> 2:31.80</w:t>
      </w:r>
    </w:p>
    <w:p w:rsidR="00C42E45" w:rsidRPr="00530CF2" w:rsidRDefault="00C42E45" w:rsidP="00C42E45">
      <w:pPr>
        <w:pStyle w:val="PlaceEven"/>
      </w:pPr>
      <w:r w:rsidRPr="00530CF2">
        <w:t>5.</w:t>
      </w:r>
      <w:r w:rsidRPr="00530CF2">
        <w:tab/>
        <w:t>Evie Johnson</w:t>
      </w:r>
      <w:r w:rsidRPr="00530CF2">
        <w:tab/>
        <w:t>12</w:t>
      </w:r>
      <w:r w:rsidRPr="00530CF2">
        <w:tab/>
        <w:t>Gates &amp;Whick</w:t>
      </w:r>
      <w:r w:rsidRPr="00530CF2">
        <w:tab/>
      </w:r>
      <w:r w:rsidRPr="00530CF2">
        <w:tab/>
        <w:t xml:space="preserve"> 3:27.20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48.92</w:t>
      </w:r>
      <w:r w:rsidRPr="00530CF2">
        <w:tab/>
        <w:t xml:space="preserve"> 1:42.04</w:t>
      </w:r>
      <w:r w:rsidRPr="00530CF2">
        <w:tab/>
        <w:t xml:space="preserve"> 2:34.93</w:t>
      </w:r>
    </w:p>
    <w:p w:rsidR="00C42E45" w:rsidRPr="00530CF2" w:rsidRDefault="00C42E45" w:rsidP="00C42E45">
      <w:pPr>
        <w:pStyle w:val="PlaceEven"/>
      </w:pPr>
      <w:r w:rsidRPr="00530CF2">
        <w:t>6.</w:t>
      </w:r>
      <w:r w:rsidRPr="00530CF2">
        <w:tab/>
        <w:t>Jessica Swinney</w:t>
      </w:r>
      <w:r w:rsidRPr="00530CF2">
        <w:tab/>
        <w:t>12</w:t>
      </w:r>
      <w:r w:rsidRPr="00530CF2">
        <w:tab/>
        <w:t>Morpeth</w:t>
      </w:r>
      <w:r w:rsidRPr="00530CF2">
        <w:tab/>
      </w:r>
      <w:r w:rsidRPr="00530CF2">
        <w:tab/>
        <w:t xml:space="preserve"> 3:31.72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49.19</w:t>
      </w:r>
      <w:r w:rsidRPr="00530CF2">
        <w:tab/>
        <w:t xml:space="preserve"> 1:43.30</w:t>
      </w:r>
      <w:r w:rsidRPr="00530CF2">
        <w:tab/>
        <w:t xml:space="preserve"> 2:40.91</w:t>
      </w:r>
    </w:p>
    <w:p w:rsidR="00C42E45" w:rsidRPr="00530CF2" w:rsidRDefault="00C42E45" w:rsidP="00C42E45">
      <w:pPr>
        <w:pStyle w:val="PlaceEven"/>
      </w:pPr>
      <w:r w:rsidRPr="00530CF2">
        <w:t>7.</w:t>
      </w:r>
      <w:r w:rsidRPr="00530CF2">
        <w:tab/>
        <w:t>Erin Harrison</w:t>
      </w:r>
      <w:r w:rsidRPr="00530CF2">
        <w:tab/>
        <w:t>12</w:t>
      </w:r>
      <w:r w:rsidRPr="00530CF2">
        <w:tab/>
        <w:t>Guisborough</w:t>
      </w:r>
      <w:r w:rsidRPr="00530CF2">
        <w:tab/>
      </w:r>
      <w:r w:rsidRPr="00530CF2">
        <w:tab/>
        <w:t xml:space="preserve"> 3:32.86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50.11</w:t>
      </w:r>
      <w:r w:rsidRPr="00530CF2">
        <w:tab/>
        <w:t xml:space="preserve"> 1:44.71</w:t>
      </w:r>
      <w:r w:rsidRPr="00530CF2">
        <w:tab/>
        <w:t xml:space="preserve"> 2:40.06</w:t>
      </w:r>
    </w:p>
    <w:p w:rsidR="00C42E45" w:rsidRPr="00530CF2" w:rsidRDefault="00C42E45" w:rsidP="00C42E45">
      <w:pPr>
        <w:pStyle w:val="PlaceEven"/>
      </w:pPr>
      <w:r w:rsidRPr="00530CF2">
        <w:t>8.</w:t>
      </w:r>
      <w:r w:rsidRPr="00530CF2">
        <w:tab/>
        <w:t>Millie Gray</w:t>
      </w:r>
      <w:r w:rsidRPr="00530CF2">
        <w:tab/>
        <w:t>12</w:t>
      </w:r>
      <w:r w:rsidRPr="00530CF2">
        <w:tab/>
        <w:t>Newcastle</w:t>
      </w:r>
      <w:r w:rsidRPr="00530CF2">
        <w:tab/>
      </w:r>
      <w:r w:rsidRPr="00530CF2">
        <w:tab/>
        <w:t xml:space="preserve"> 3:35.57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49.53</w:t>
      </w:r>
      <w:r w:rsidRPr="00530CF2">
        <w:tab/>
        <w:t xml:space="preserve"> 1:43.94</w:t>
      </w:r>
      <w:r w:rsidRPr="00530CF2">
        <w:tab/>
        <w:t xml:space="preserve"> 2:40.54</w:t>
      </w:r>
    </w:p>
    <w:p w:rsidR="00C42E45" w:rsidRPr="00530CF2" w:rsidRDefault="00C42E45" w:rsidP="00C42E45">
      <w:pPr>
        <w:pStyle w:val="PlaceEven"/>
      </w:pPr>
      <w:r w:rsidRPr="00530CF2">
        <w:t>9.</w:t>
      </w:r>
      <w:r w:rsidRPr="00530CF2">
        <w:tab/>
        <w:t>Lucy O'Brien</w:t>
      </w:r>
      <w:r w:rsidRPr="00530CF2">
        <w:tab/>
        <w:t>12</w:t>
      </w:r>
      <w:r w:rsidRPr="00530CF2">
        <w:tab/>
        <w:t>Newcastle</w:t>
      </w:r>
      <w:r w:rsidRPr="00530CF2">
        <w:tab/>
      </w:r>
      <w:r w:rsidRPr="00530CF2">
        <w:tab/>
        <w:t xml:space="preserve"> 3:36.19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49.47</w:t>
      </w:r>
      <w:r w:rsidRPr="00530CF2">
        <w:tab/>
        <w:t xml:space="preserve"> 1:45.94</w:t>
      </w:r>
      <w:r w:rsidRPr="00530CF2">
        <w:tab/>
        <w:t xml:space="preserve"> 2:42.30</w:t>
      </w:r>
    </w:p>
    <w:p w:rsidR="00C42E45" w:rsidRPr="00530CF2" w:rsidRDefault="00C42E45" w:rsidP="00C42E45">
      <w:pPr>
        <w:pStyle w:val="PlaceEven"/>
      </w:pPr>
      <w:r w:rsidRPr="00530CF2">
        <w:t xml:space="preserve"> </w:t>
      </w:r>
      <w:r w:rsidRPr="00530CF2">
        <w:tab/>
        <w:t>Evie Hutchinson</w:t>
      </w:r>
      <w:r w:rsidRPr="00530CF2">
        <w:tab/>
        <w:t>12</w:t>
      </w:r>
      <w:r w:rsidRPr="00530CF2">
        <w:tab/>
        <w:t>Newcastle</w:t>
      </w:r>
      <w:r w:rsidRPr="00530CF2">
        <w:tab/>
      </w:r>
      <w:r w:rsidRPr="00530CF2">
        <w:tab/>
        <w:t xml:space="preserve">DQ </w:t>
      </w:r>
      <w:r w:rsidRPr="00530CF2">
        <w:pgNum/>
      </w:r>
      <w:r w:rsidRPr="00530CF2">
        <w:t xml:space="preserve">     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</w:r>
    </w:p>
    <w:p w:rsidR="00C42E45" w:rsidRPr="00530CF2" w:rsidRDefault="00C42E45" w:rsidP="00C42E45">
      <w:pPr>
        <w:pStyle w:val="AgeGroupHeader"/>
      </w:pPr>
      <w:r w:rsidRPr="00530CF2">
        <w:t xml:space="preserve">13 Yrs </w:t>
      </w:r>
      <w:r>
        <w:t>Age Group</w:t>
      </w:r>
      <w:r w:rsidRPr="00530CF2">
        <w:t xml:space="preserve"> - Full Results</w:t>
      </w:r>
    </w:p>
    <w:p w:rsidR="00C42E45" w:rsidRPr="00530CF2" w:rsidRDefault="00C42E45" w:rsidP="00C42E45">
      <w:pPr>
        <w:pStyle w:val="PlaceHeader"/>
      </w:pPr>
      <w:r>
        <w:t>Place</w:t>
      </w:r>
      <w:r w:rsidRPr="00530CF2">
        <w:tab/>
        <w:t>Name</w:t>
      </w:r>
      <w:r w:rsidRPr="00530CF2">
        <w:tab/>
        <w:t>AaD</w:t>
      </w:r>
      <w:r w:rsidRPr="00530CF2">
        <w:tab/>
        <w:t>Club</w:t>
      </w:r>
      <w:r w:rsidRPr="00530CF2">
        <w:tab/>
        <w:t>Cat</w:t>
      </w:r>
      <w:r w:rsidRPr="00530CF2">
        <w:tab/>
        <w:t>Time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>50</w:t>
      </w:r>
      <w:r w:rsidRPr="00530CF2">
        <w:tab/>
        <w:t>100</w:t>
      </w:r>
      <w:r w:rsidRPr="00530CF2">
        <w:tab/>
        <w:t>150</w:t>
      </w:r>
    </w:p>
    <w:p w:rsidR="00C42E45" w:rsidRPr="00530CF2" w:rsidRDefault="00C42E45" w:rsidP="00C42E45">
      <w:pPr>
        <w:pStyle w:val="PlaceEven"/>
      </w:pPr>
      <w:r w:rsidRPr="00530CF2">
        <w:t>1.</w:t>
      </w:r>
      <w:r w:rsidRPr="00530CF2">
        <w:tab/>
        <w:t>Lucy Pearson</w:t>
      </w:r>
      <w:r w:rsidRPr="00530CF2">
        <w:tab/>
        <w:t>13</w:t>
      </w:r>
      <w:r w:rsidRPr="00530CF2">
        <w:tab/>
        <w:t>Consett</w:t>
      </w:r>
      <w:r w:rsidRPr="00530CF2">
        <w:tab/>
      </w:r>
      <w:r w:rsidRPr="00530CF2">
        <w:tab/>
        <w:t xml:space="preserve"> 3:24.42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47.08</w:t>
      </w:r>
      <w:r w:rsidRPr="00530CF2">
        <w:tab/>
        <w:t xml:space="preserve"> 1:39.80</w:t>
      </w:r>
      <w:r w:rsidRPr="00530CF2">
        <w:tab/>
        <w:t xml:space="preserve"> 2:33.50</w:t>
      </w:r>
    </w:p>
    <w:p w:rsidR="00C42E45" w:rsidRPr="00530CF2" w:rsidRDefault="00C42E45" w:rsidP="00C42E45">
      <w:pPr>
        <w:pStyle w:val="PlaceEven"/>
      </w:pPr>
      <w:r w:rsidRPr="00530CF2">
        <w:t>2.</w:t>
      </w:r>
      <w:r w:rsidRPr="00530CF2">
        <w:tab/>
        <w:t>Erica Mould</w:t>
      </w:r>
      <w:r w:rsidRPr="00530CF2">
        <w:tab/>
        <w:t>13</w:t>
      </w:r>
      <w:r w:rsidRPr="00530CF2">
        <w:tab/>
        <w:t>Gates &amp;Whick</w:t>
      </w:r>
      <w:r w:rsidRPr="00530CF2">
        <w:tab/>
      </w:r>
      <w:r w:rsidRPr="00530CF2">
        <w:tab/>
        <w:t xml:space="preserve"> 3:43.80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50.19</w:t>
      </w:r>
      <w:r w:rsidRPr="00530CF2">
        <w:tab/>
        <w:t xml:space="preserve"> 1:50.10</w:t>
      </w:r>
      <w:r w:rsidRPr="00530CF2">
        <w:tab/>
        <w:t xml:space="preserve"> 2:48.14</w:t>
      </w:r>
    </w:p>
    <w:p w:rsidR="00C42E45" w:rsidRPr="00530CF2" w:rsidRDefault="00C42E45" w:rsidP="00C42E45">
      <w:pPr>
        <w:pStyle w:val="AgeGroupHeader"/>
      </w:pPr>
      <w:r w:rsidRPr="00530CF2">
        <w:t xml:space="preserve">14 Yrs </w:t>
      </w:r>
      <w:r>
        <w:t>Age Group</w:t>
      </w:r>
      <w:r w:rsidRPr="00530CF2">
        <w:t xml:space="preserve"> - Full Results</w:t>
      </w:r>
    </w:p>
    <w:p w:rsidR="00C42E45" w:rsidRPr="00530CF2" w:rsidRDefault="00C42E45" w:rsidP="00C42E45">
      <w:pPr>
        <w:pStyle w:val="PlaceHeader"/>
      </w:pPr>
      <w:r>
        <w:t>Place</w:t>
      </w:r>
      <w:r w:rsidRPr="00530CF2">
        <w:tab/>
        <w:t>Name</w:t>
      </w:r>
      <w:r w:rsidRPr="00530CF2">
        <w:tab/>
        <w:t>AaD</w:t>
      </w:r>
      <w:r w:rsidRPr="00530CF2">
        <w:tab/>
        <w:t>Club</w:t>
      </w:r>
      <w:r w:rsidRPr="00530CF2">
        <w:tab/>
        <w:t>Cat</w:t>
      </w:r>
      <w:r w:rsidRPr="00530CF2">
        <w:tab/>
        <w:t>Time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>50</w:t>
      </w:r>
      <w:r w:rsidRPr="00530CF2">
        <w:tab/>
        <w:t>100</w:t>
      </w:r>
      <w:r w:rsidRPr="00530CF2">
        <w:tab/>
        <w:t>150</w:t>
      </w:r>
    </w:p>
    <w:p w:rsidR="00C42E45" w:rsidRPr="00530CF2" w:rsidRDefault="00C42E45" w:rsidP="00C42E45">
      <w:pPr>
        <w:pStyle w:val="PlaceEven"/>
      </w:pPr>
      <w:r w:rsidRPr="00530CF2">
        <w:t>1.</w:t>
      </w:r>
      <w:r w:rsidRPr="00530CF2">
        <w:tab/>
        <w:t>Fay Smith</w:t>
      </w:r>
      <w:r w:rsidRPr="00530CF2">
        <w:tab/>
        <w:t>14</w:t>
      </w:r>
      <w:r w:rsidRPr="00530CF2">
        <w:tab/>
        <w:t>Morpeth</w:t>
      </w:r>
      <w:r w:rsidRPr="00530CF2">
        <w:tab/>
      </w:r>
      <w:r w:rsidRPr="00530CF2">
        <w:tab/>
        <w:t xml:space="preserve"> 3:11.83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43.77</w:t>
      </w:r>
      <w:r w:rsidRPr="00530CF2">
        <w:tab/>
        <w:t xml:space="preserve"> 1:34.19</w:t>
      </w:r>
      <w:r w:rsidRPr="00530CF2">
        <w:tab/>
        <w:t xml:space="preserve"> 2:24.22</w:t>
      </w:r>
    </w:p>
    <w:p w:rsidR="00C42E45" w:rsidRPr="00530CF2" w:rsidRDefault="00C42E45" w:rsidP="00C42E45">
      <w:pPr>
        <w:pStyle w:val="PlaceEven"/>
      </w:pPr>
      <w:r w:rsidRPr="00530CF2">
        <w:t>2.</w:t>
      </w:r>
      <w:r w:rsidRPr="00530CF2">
        <w:tab/>
        <w:t>Aimee Little</w:t>
      </w:r>
      <w:r w:rsidRPr="00530CF2">
        <w:tab/>
        <w:t>14</w:t>
      </w:r>
      <w:r w:rsidRPr="00530CF2">
        <w:tab/>
        <w:t>Newcastle</w:t>
      </w:r>
      <w:r w:rsidRPr="00530CF2">
        <w:tab/>
      </w:r>
      <w:r w:rsidRPr="00530CF2">
        <w:tab/>
        <w:t xml:space="preserve"> 3:30.21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46.78</w:t>
      </w:r>
      <w:r w:rsidRPr="00530CF2">
        <w:tab/>
        <w:t xml:space="preserve"> 1:40.99</w:t>
      </w:r>
      <w:r w:rsidRPr="00530CF2">
        <w:tab/>
        <w:t xml:space="preserve"> 2:36.46</w:t>
      </w:r>
    </w:p>
    <w:p w:rsidR="00C42E45" w:rsidRPr="00530CF2" w:rsidRDefault="00C42E45" w:rsidP="00C42E45">
      <w:pPr>
        <w:pStyle w:val="AgeGroupHeader"/>
      </w:pPr>
      <w:r w:rsidRPr="00530CF2">
        <w:t xml:space="preserve">15 Yrs/Over </w:t>
      </w:r>
      <w:r>
        <w:t>Age Group</w:t>
      </w:r>
      <w:r w:rsidRPr="00530CF2">
        <w:t xml:space="preserve"> - Full Results</w:t>
      </w:r>
    </w:p>
    <w:p w:rsidR="00C42E45" w:rsidRPr="00530CF2" w:rsidRDefault="00C42E45" w:rsidP="00C42E45">
      <w:pPr>
        <w:pStyle w:val="PlaceHeader"/>
      </w:pPr>
      <w:r>
        <w:t>Place</w:t>
      </w:r>
      <w:r w:rsidRPr="00530CF2">
        <w:tab/>
        <w:t>Name</w:t>
      </w:r>
      <w:r w:rsidRPr="00530CF2">
        <w:tab/>
        <w:t>AaD</w:t>
      </w:r>
      <w:r w:rsidRPr="00530CF2">
        <w:tab/>
        <w:t>Club</w:t>
      </w:r>
      <w:r w:rsidRPr="00530CF2">
        <w:tab/>
        <w:t>Cat</w:t>
      </w:r>
      <w:r w:rsidRPr="00530CF2">
        <w:tab/>
        <w:t>Time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>50</w:t>
      </w:r>
      <w:r w:rsidRPr="00530CF2">
        <w:tab/>
        <w:t>100</w:t>
      </w:r>
      <w:r w:rsidRPr="00530CF2">
        <w:tab/>
        <w:t>150</w:t>
      </w:r>
    </w:p>
    <w:p w:rsidR="00C42E45" w:rsidRPr="00530CF2" w:rsidRDefault="00C42E45" w:rsidP="00C42E45">
      <w:pPr>
        <w:pStyle w:val="PlaceEven"/>
      </w:pPr>
      <w:r w:rsidRPr="00530CF2">
        <w:t>1.</w:t>
      </w:r>
      <w:r w:rsidRPr="00530CF2">
        <w:tab/>
        <w:t>Stephanie Anderson</w:t>
      </w:r>
      <w:r w:rsidRPr="00530CF2">
        <w:tab/>
        <w:t>15</w:t>
      </w:r>
      <w:r w:rsidRPr="00530CF2">
        <w:tab/>
        <w:t>Hetton</w:t>
      </w:r>
      <w:r w:rsidRPr="00530CF2">
        <w:tab/>
      </w:r>
      <w:r w:rsidRPr="00530CF2">
        <w:tab/>
        <w:t xml:space="preserve"> 3:16.43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45.00</w:t>
      </w:r>
      <w:r w:rsidRPr="00530CF2">
        <w:tab/>
        <w:t xml:space="preserve"> 1:37.11</w:t>
      </w:r>
      <w:r w:rsidRPr="00530CF2">
        <w:tab/>
        <w:t xml:space="preserve"> 2:29.17</w:t>
      </w:r>
    </w:p>
    <w:p w:rsidR="00C42E45" w:rsidRPr="00530CF2" w:rsidRDefault="00C42E45" w:rsidP="00C42E45">
      <w:pPr>
        <w:pStyle w:val="PlaceEven"/>
      </w:pPr>
      <w:r w:rsidRPr="00530CF2">
        <w:t>2.</w:t>
      </w:r>
      <w:r w:rsidRPr="00530CF2">
        <w:tab/>
        <w:t>Abbie Stephenson</w:t>
      </w:r>
      <w:r w:rsidRPr="00530CF2">
        <w:tab/>
        <w:t>16</w:t>
      </w:r>
      <w:r w:rsidRPr="00530CF2">
        <w:tab/>
        <w:t>Gates &amp;Whick</w:t>
      </w:r>
      <w:r w:rsidRPr="00530CF2">
        <w:tab/>
      </w:r>
      <w:r w:rsidRPr="00530CF2">
        <w:tab/>
        <w:t xml:space="preserve"> 3:24.39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46.67</w:t>
      </w:r>
      <w:r w:rsidRPr="00530CF2">
        <w:tab/>
        <w:t xml:space="preserve"> 1:38.35</w:t>
      </w:r>
      <w:r w:rsidRPr="00530CF2">
        <w:tab/>
        <w:t xml:space="preserve"> 2:32.99</w:t>
      </w:r>
    </w:p>
    <w:p w:rsidR="00C42E45" w:rsidRPr="00530CF2" w:rsidRDefault="00C42E45" w:rsidP="00C42E45">
      <w:pPr>
        <w:pStyle w:val="PlaceEven"/>
      </w:pPr>
      <w:r w:rsidRPr="00530CF2">
        <w:t>3.</w:t>
      </w:r>
      <w:r w:rsidRPr="00530CF2">
        <w:tab/>
        <w:t>Abigail McKnight</w:t>
      </w:r>
      <w:r w:rsidRPr="00530CF2">
        <w:tab/>
        <w:t>15</w:t>
      </w:r>
      <w:r w:rsidRPr="00530CF2">
        <w:tab/>
        <w:t>North Tyne</w:t>
      </w:r>
      <w:r w:rsidRPr="00530CF2">
        <w:tab/>
      </w:r>
      <w:r w:rsidRPr="00530CF2">
        <w:tab/>
        <w:t xml:space="preserve"> 3:26.89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48.68</w:t>
      </w:r>
      <w:r w:rsidRPr="00530CF2">
        <w:tab/>
        <w:t xml:space="preserve"> 1:42.24</w:t>
      </w:r>
      <w:r w:rsidRPr="00530CF2">
        <w:tab/>
        <w:t xml:space="preserve"> 2:35.57</w:t>
      </w:r>
    </w:p>
    <w:p w:rsidR="00C42E45" w:rsidRPr="00530CF2" w:rsidRDefault="00C42E45" w:rsidP="00C42E45">
      <w:pPr>
        <w:pStyle w:val="AgeGroupHeader"/>
      </w:pPr>
      <w:r w:rsidRPr="00530CF2">
        <w:t>Combined Result - Multi-</w:t>
      </w:r>
      <w:r>
        <w:t>Disability</w:t>
      </w:r>
      <w:r w:rsidRPr="00530CF2">
        <w:t xml:space="preserve"> by British </w:t>
      </w:r>
      <w:r>
        <w:t>Disability</w:t>
      </w:r>
      <w:r w:rsidRPr="00530CF2">
        <w:t xml:space="preserve"> Points</w:t>
      </w:r>
    </w:p>
    <w:p w:rsidR="00C42E45" w:rsidRPr="00530CF2" w:rsidRDefault="00C42E45" w:rsidP="00C42E45">
      <w:pPr>
        <w:pStyle w:val="PlaceHeader"/>
      </w:pPr>
      <w:r>
        <w:t>Place</w:t>
      </w:r>
      <w:r w:rsidRPr="00530CF2">
        <w:tab/>
        <w:t>Name</w:t>
      </w:r>
      <w:r w:rsidRPr="00530CF2">
        <w:tab/>
        <w:t>AaD</w:t>
      </w:r>
      <w:r w:rsidRPr="00530CF2">
        <w:tab/>
        <w:t>Club</w:t>
      </w:r>
      <w:r w:rsidRPr="00530CF2">
        <w:tab/>
        <w:t>Cat</w:t>
      </w:r>
      <w:r w:rsidRPr="00530CF2">
        <w:tab/>
        <w:t>Time</w:t>
      </w:r>
      <w:r w:rsidRPr="00530CF2">
        <w:tab/>
      </w:r>
      <w:r w:rsidRPr="00530CF2">
        <w:tab/>
      </w:r>
      <w:r w:rsidRPr="00530CF2">
        <w:tab/>
        <w:t>BDPoints</w:t>
      </w:r>
      <w:r w:rsidRPr="00530CF2">
        <w:tab/>
      </w:r>
      <w:r w:rsidRPr="00530CF2">
        <w:tab/>
        <w:t>50</w:t>
      </w:r>
      <w:r w:rsidRPr="00530CF2">
        <w:tab/>
        <w:t>100</w:t>
      </w:r>
      <w:r w:rsidRPr="00530CF2">
        <w:tab/>
        <w:t>150</w:t>
      </w:r>
    </w:p>
    <w:p w:rsidR="00C42E45" w:rsidRDefault="00C42E45" w:rsidP="00C42E45">
      <w:pPr>
        <w:pStyle w:val="PlaceEven"/>
      </w:pPr>
      <w:r w:rsidRPr="00530CF2">
        <w:t>1.</w:t>
      </w:r>
      <w:r w:rsidRPr="00530CF2">
        <w:tab/>
        <w:t>Abigail White</w:t>
      </w:r>
      <w:r w:rsidRPr="00530CF2">
        <w:tab/>
        <w:t>10</w:t>
      </w:r>
      <w:r w:rsidRPr="00530CF2">
        <w:tab/>
        <w:t>Newcastle</w:t>
      </w:r>
      <w:r w:rsidRPr="00530CF2">
        <w:tab/>
        <w:t>15</w:t>
      </w:r>
      <w:r w:rsidRPr="00530CF2">
        <w:tab/>
        <w:t xml:space="preserve"> 3:56.15</w:t>
      </w:r>
      <w:r w:rsidRPr="00530CF2">
        <w:tab/>
      </w:r>
      <w:r w:rsidRPr="00530CF2">
        <w:tab/>
      </w:r>
      <w:r w:rsidRPr="00530CF2">
        <w:tab/>
      </w:r>
      <w:r w:rsidRPr="00530CF2">
        <w:tab/>
      </w:r>
      <w:r w:rsidRPr="00530CF2">
        <w:tab/>
        <w:t xml:space="preserve">   56.99</w:t>
      </w:r>
      <w:r w:rsidRPr="00530CF2">
        <w:tab/>
        <w:t xml:space="preserve"> 1:57.47</w:t>
      </w:r>
      <w:r w:rsidRPr="00530CF2">
        <w:tab/>
        <w:t xml:space="preserve"> 2:58.38</w:t>
      </w:r>
    </w:p>
    <w:p w:rsidR="00C42E45" w:rsidRDefault="00C42E4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A4421" w:rsidRDefault="006A4421" w:rsidP="00C42E45">
      <w:pPr>
        <w:pStyle w:val="SplitLong"/>
      </w:pPr>
    </w:p>
    <w:p w:rsidR="006A4421" w:rsidRPr="00CA67FC" w:rsidRDefault="006A4421" w:rsidP="006A4421">
      <w:pPr>
        <w:pStyle w:val="EventHeader"/>
      </w:pPr>
      <w:r>
        <w:t>EVENT</w:t>
      </w:r>
      <w:r w:rsidRPr="00CA67FC">
        <w:t xml:space="preserve"> 8 Boys 09 Yrs/Over 100m Breaststroke </w:t>
      </w:r>
    </w:p>
    <w:p w:rsidR="006A4421" w:rsidRPr="00CA67FC" w:rsidRDefault="006A4421" w:rsidP="006A4421">
      <w:pPr>
        <w:pStyle w:val="AgeGroupHeader"/>
      </w:pPr>
      <w:r w:rsidRPr="00CA67FC">
        <w:t xml:space="preserve">09 Yrs </w:t>
      </w:r>
      <w:r>
        <w:t>Age Group</w:t>
      </w:r>
      <w:r w:rsidRPr="00CA67FC">
        <w:t xml:space="preserve"> - Full Results</w:t>
      </w:r>
    </w:p>
    <w:p w:rsidR="006A4421" w:rsidRPr="00CA67FC" w:rsidRDefault="006A4421" w:rsidP="006A4421">
      <w:pPr>
        <w:pStyle w:val="PlaceHeader"/>
      </w:pPr>
      <w:r>
        <w:t>Place</w:t>
      </w:r>
      <w:r w:rsidRPr="00CA67FC">
        <w:tab/>
        <w:t>Name</w:t>
      </w:r>
      <w:r w:rsidRPr="00CA67FC">
        <w:tab/>
        <w:t>AaD</w:t>
      </w:r>
      <w:r w:rsidRPr="00CA67FC">
        <w:tab/>
        <w:t>Club</w:t>
      </w:r>
      <w:r w:rsidRPr="00CA67FC">
        <w:tab/>
      </w:r>
      <w:r w:rsidRPr="00CA67FC">
        <w:tab/>
        <w:t>Time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>50</w:t>
      </w:r>
    </w:p>
    <w:p w:rsidR="006A4421" w:rsidRPr="00CA67FC" w:rsidRDefault="006A4421" w:rsidP="006A4421">
      <w:pPr>
        <w:pStyle w:val="PlaceEven"/>
      </w:pPr>
      <w:r w:rsidRPr="00CA67FC">
        <w:t>1.</w:t>
      </w:r>
      <w:r w:rsidRPr="00CA67FC">
        <w:tab/>
        <w:t>Matthew Scott</w:t>
      </w:r>
      <w:r w:rsidRPr="00CA67FC">
        <w:tab/>
        <w:t>9</w:t>
      </w:r>
      <w:r w:rsidRPr="00CA67FC">
        <w:tab/>
        <w:t>Newcastle</w:t>
      </w:r>
      <w:r w:rsidRPr="00CA67FC">
        <w:tab/>
      </w:r>
      <w:r w:rsidRPr="00CA67FC">
        <w:tab/>
        <w:t xml:space="preserve"> 1:50.40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53.00</w:t>
      </w:r>
    </w:p>
    <w:p w:rsidR="006A4421" w:rsidRPr="00CA67FC" w:rsidRDefault="006A4421" w:rsidP="006A4421">
      <w:pPr>
        <w:pStyle w:val="PlaceEven"/>
      </w:pPr>
      <w:r w:rsidRPr="00CA67FC">
        <w:t>2.</w:t>
      </w:r>
      <w:r w:rsidRPr="00CA67FC">
        <w:tab/>
        <w:t>Liam Hunter</w:t>
      </w:r>
      <w:r w:rsidRPr="00CA67FC">
        <w:tab/>
        <w:t>9</w:t>
      </w:r>
      <w:r w:rsidRPr="00CA67FC">
        <w:tab/>
        <w:t>Morpeth</w:t>
      </w:r>
      <w:r w:rsidRPr="00CA67FC">
        <w:tab/>
      </w:r>
      <w:r w:rsidRPr="00CA67FC">
        <w:tab/>
        <w:t xml:space="preserve"> 1:53.70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54.82</w:t>
      </w:r>
    </w:p>
    <w:p w:rsidR="006A4421" w:rsidRPr="00CA67FC" w:rsidRDefault="006A4421" w:rsidP="006A4421">
      <w:pPr>
        <w:pStyle w:val="PlaceEven"/>
      </w:pPr>
      <w:r w:rsidRPr="00CA67FC">
        <w:t>3.</w:t>
      </w:r>
      <w:r w:rsidRPr="00CA67FC">
        <w:tab/>
        <w:t>Owen Jackson</w:t>
      </w:r>
      <w:r w:rsidRPr="00CA67FC">
        <w:tab/>
        <w:t>9</w:t>
      </w:r>
      <w:r w:rsidRPr="00CA67FC">
        <w:tab/>
        <w:t>Gates &amp;Whick</w:t>
      </w:r>
      <w:r w:rsidRPr="00CA67FC">
        <w:tab/>
      </w:r>
      <w:r w:rsidRPr="00CA67FC">
        <w:tab/>
        <w:t xml:space="preserve"> 2:04.49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1:00.88</w:t>
      </w:r>
    </w:p>
    <w:p w:rsidR="006A4421" w:rsidRPr="00CA67FC" w:rsidRDefault="006A4421" w:rsidP="006A4421">
      <w:pPr>
        <w:pStyle w:val="PlaceEven"/>
      </w:pPr>
      <w:r w:rsidRPr="00CA67FC">
        <w:t>4.</w:t>
      </w:r>
      <w:r w:rsidRPr="00CA67FC">
        <w:tab/>
        <w:t>Harry O'Halleron-Hutch</w:t>
      </w:r>
      <w:r w:rsidRPr="00CA67FC">
        <w:tab/>
        <w:t>9</w:t>
      </w:r>
      <w:r w:rsidRPr="00CA67FC">
        <w:tab/>
        <w:t>Gates &amp;Whick</w:t>
      </w:r>
      <w:r w:rsidRPr="00CA67FC">
        <w:tab/>
      </w:r>
      <w:r w:rsidRPr="00CA67FC">
        <w:tab/>
        <w:t xml:space="preserve"> 2:09.22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1:02.14</w:t>
      </w:r>
    </w:p>
    <w:p w:rsidR="006A4421" w:rsidRPr="00CA67FC" w:rsidRDefault="006A4421" w:rsidP="006A4421">
      <w:pPr>
        <w:pStyle w:val="PlaceEven"/>
      </w:pPr>
      <w:r w:rsidRPr="00CA67FC">
        <w:t>5.</w:t>
      </w:r>
      <w:r w:rsidRPr="00CA67FC">
        <w:tab/>
        <w:t>Cameron Verth</w:t>
      </w:r>
      <w:r w:rsidRPr="00CA67FC">
        <w:tab/>
        <w:t>9</w:t>
      </w:r>
      <w:r w:rsidRPr="00CA67FC">
        <w:tab/>
        <w:t>South Tyne</w:t>
      </w:r>
      <w:r w:rsidRPr="00CA67FC">
        <w:tab/>
      </w:r>
      <w:r w:rsidRPr="00CA67FC">
        <w:tab/>
        <w:t xml:space="preserve"> 2:19.21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1:07.64</w:t>
      </w:r>
    </w:p>
    <w:p w:rsidR="006A4421" w:rsidRPr="00CA67FC" w:rsidRDefault="006A4421" w:rsidP="006A4421">
      <w:pPr>
        <w:pStyle w:val="PlaceEven"/>
      </w:pPr>
      <w:r w:rsidRPr="00CA67FC">
        <w:t xml:space="preserve"> </w:t>
      </w:r>
      <w:r w:rsidRPr="00CA67FC">
        <w:tab/>
        <w:t>Theo Cousins</w:t>
      </w:r>
      <w:r w:rsidRPr="00CA67FC">
        <w:tab/>
        <w:t>9</w:t>
      </w:r>
      <w:r w:rsidRPr="00CA67FC">
        <w:tab/>
        <w:t>Morpeth</w:t>
      </w:r>
      <w:r w:rsidRPr="00CA67FC">
        <w:tab/>
      </w:r>
      <w:r w:rsidRPr="00CA67FC">
        <w:tab/>
        <w:t xml:space="preserve">DQ </w:t>
      </w:r>
      <w:r w:rsidRPr="00CA67FC">
        <w:pgNum/>
      </w:r>
      <w:r w:rsidRPr="00CA67FC">
        <w:t xml:space="preserve">     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</w:r>
    </w:p>
    <w:p w:rsidR="006A4421" w:rsidRPr="00CA67FC" w:rsidRDefault="006A4421" w:rsidP="006A4421">
      <w:pPr>
        <w:pStyle w:val="PlaceEven"/>
      </w:pPr>
      <w:r w:rsidRPr="00CA67FC">
        <w:t xml:space="preserve"> </w:t>
      </w:r>
      <w:r w:rsidRPr="00CA67FC">
        <w:tab/>
        <w:t>Matthew Stovold</w:t>
      </w:r>
      <w:r w:rsidRPr="00CA67FC">
        <w:tab/>
        <w:t>9</w:t>
      </w:r>
      <w:r w:rsidRPr="00CA67FC">
        <w:tab/>
        <w:t>Gates &amp;Whick</w:t>
      </w:r>
      <w:r w:rsidRPr="00CA67FC">
        <w:tab/>
      </w:r>
      <w:r w:rsidRPr="00CA67FC">
        <w:tab/>
        <w:t xml:space="preserve">DQ </w:t>
      </w:r>
      <w:r w:rsidRPr="00CA67FC">
        <w:pgNum/>
      </w:r>
      <w:r w:rsidRPr="00CA67FC">
        <w:t xml:space="preserve">     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</w:r>
    </w:p>
    <w:p w:rsidR="006A4421" w:rsidRPr="00CA67FC" w:rsidRDefault="006A4421" w:rsidP="006A4421">
      <w:pPr>
        <w:pStyle w:val="AgeGroupHeader"/>
      </w:pPr>
      <w:r w:rsidRPr="00CA67FC">
        <w:t xml:space="preserve">10 Yrs </w:t>
      </w:r>
      <w:r>
        <w:t>Age Group</w:t>
      </w:r>
      <w:r w:rsidRPr="00CA67FC">
        <w:t xml:space="preserve"> - Full Results</w:t>
      </w:r>
    </w:p>
    <w:p w:rsidR="006A4421" w:rsidRPr="00CA67FC" w:rsidRDefault="006A4421" w:rsidP="006A4421">
      <w:pPr>
        <w:pStyle w:val="PlaceHeader"/>
      </w:pPr>
      <w:r>
        <w:t>Place</w:t>
      </w:r>
      <w:r w:rsidRPr="00CA67FC">
        <w:tab/>
        <w:t>Name</w:t>
      </w:r>
      <w:r w:rsidRPr="00CA67FC">
        <w:tab/>
        <w:t>AaD</w:t>
      </w:r>
      <w:r w:rsidRPr="00CA67FC">
        <w:tab/>
        <w:t>Club</w:t>
      </w:r>
      <w:r w:rsidRPr="00CA67FC">
        <w:tab/>
      </w:r>
      <w:r w:rsidRPr="00CA67FC">
        <w:tab/>
        <w:t>Time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>50</w:t>
      </w:r>
    </w:p>
    <w:p w:rsidR="006A4421" w:rsidRPr="00CA67FC" w:rsidRDefault="006A4421" w:rsidP="006A4421">
      <w:pPr>
        <w:pStyle w:val="PlaceEven"/>
      </w:pPr>
      <w:r w:rsidRPr="00CA67FC">
        <w:t>1.</w:t>
      </w:r>
      <w:r w:rsidRPr="00CA67FC">
        <w:tab/>
        <w:t>Jacob Light</w:t>
      </w:r>
      <w:r w:rsidRPr="00CA67FC">
        <w:tab/>
        <w:t>10</w:t>
      </w:r>
      <w:r w:rsidRPr="00CA67FC">
        <w:tab/>
        <w:t>Morpeth</w:t>
      </w:r>
      <w:r w:rsidRPr="00CA67FC">
        <w:tab/>
      </w:r>
      <w:r w:rsidRPr="00CA67FC">
        <w:tab/>
        <w:t xml:space="preserve"> 1:43.93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48.71</w:t>
      </w:r>
    </w:p>
    <w:p w:rsidR="006A4421" w:rsidRPr="00CA67FC" w:rsidRDefault="006A4421" w:rsidP="006A4421">
      <w:pPr>
        <w:pStyle w:val="PlaceEven"/>
      </w:pPr>
      <w:r w:rsidRPr="00CA67FC">
        <w:t>2.</w:t>
      </w:r>
      <w:r w:rsidRPr="00CA67FC">
        <w:tab/>
        <w:t>William Holden</w:t>
      </w:r>
      <w:r w:rsidRPr="00CA67FC">
        <w:tab/>
        <w:t>10</w:t>
      </w:r>
      <w:r w:rsidRPr="00CA67FC">
        <w:tab/>
        <w:t>Newcastle</w:t>
      </w:r>
      <w:r w:rsidRPr="00CA67FC">
        <w:tab/>
      </w:r>
      <w:r w:rsidRPr="00CA67FC">
        <w:tab/>
        <w:t xml:space="preserve"> 1:50.63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51.96</w:t>
      </w:r>
    </w:p>
    <w:p w:rsidR="006A4421" w:rsidRPr="00CA67FC" w:rsidRDefault="006A4421" w:rsidP="006A4421">
      <w:pPr>
        <w:pStyle w:val="PlaceEven"/>
      </w:pPr>
      <w:r w:rsidRPr="00CA67FC">
        <w:t>3.</w:t>
      </w:r>
      <w:r w:rsidRPr="00CA67FC">
        <w:tab/>
        <w:t>Oscar Brown</w:t>
      </w:r>
      <w:r w:rsidRPr="00CA67FC">
        <w:tab/>
        <w:t>10</w:t>
      </w:r>
      <w:r w:rsidRPr="00CA67FC">
        <w:tab/>
        <w:t>Newcastle</w:t>
      </w:r>
      <w:r w:rsidRPr="00CA67FC">
        <w:tab/>
      </w:r>
      <w:r w:rsidRPr="00CA67FC">
        <w:tab/>
        <w:t xml:space="preserve"> 1:51.79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54.06</w:t>
      </w:r>
    </w:p>
    <w:p w:rsidR="006A4421" w:rsidRPr="00CA67FC" w:rsidRDefault="006A4421" w:rsidP="006A4421">
      <w:pPr>
        <w:pStyle w:val="PlaceEven"/>
      </w:pPr>
      <w:r w:rsidRPr="00CA67FC">
        <w:t>4.</w:t>
      </w:r>
      <w:r w:rsidRPr="00CA67FC">
        <w:tab/>
        <w:t>Devrim Celikay</w:t>
      </w:r>
      <w:r w:rsidRPr="00CA67FC">
        <w:tab/>
        <w:t>10</w:t>
      </w:r>
      <w:r w:rsidRPr="00CA67FC">
        <w:tab/>
        <w:t>Gates &amp;Whick</w:t>
      </w:r>
      <w:r w:rsidRPr="00CA67FC">
        <w:tab/>
      </w:r>
      <w:r w:rsidRPr="00CA67FC">
        <w:tab/>
        <w:t xml:space="preserve"> 1:52.83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54.56</w:t>
      </w:r>
    </w:p>
    <w:p w:rsidR="006A4421" w:rsidRPr="00CA67FC" w:rsidRDefault="006A4421" w:rsidP="006A4421">
      <w:pPr>
        <w:pStyle w:val="PlaceEven"/>
      </w:pPr>
      <w:r w:rsidRPr="00CA67FC">
        <w:t>5.</w:t>
      </w:r>
      <w:r w:rsidRPr="00CA67FC">
        <w:tab/>
        <w:t>James Hewitson</w:t>
      </w:r>
      <w:r w:rsidRPr="00CA67FC">
        <w:tab/>
        <w:t>10</w:t>
      </w:r>
      <w:r w:rsidRPr="00CA67FC">
        <w:tab/>
        <w:t>Derwentside</w:t>
      </w:r>
      <w:r w:rsidRPr="00CA67FC">
        <w:tab/>
      </w:r>
      <w:r w:rsidRPr="00CA67FC">
        <w:tab/>
        <w:t xml:space="preserve"> 1:54.70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53.92</w:t>
      </w:r>
    </w:p>
    <w:p w:rsidR="006A4421" w:rsidRPr="00CA67FC" w:rsidRDefault="006A4421" w:rsidP="006A4421">
      <w:pPr>
        <w:pStyle w:val="PlaceEven"/>
      </w:pPr>
      <w:r w:rsidRPr="00CA67FC">
        <w:t>6.</w:t>
      </w:r>
      <w:r w:rsidRPr="00CA67FC">
        <w:tab/>
        <w:t>Suyash Dhull</w:t>
      </w:r>
      <w:r w:rsidRPr="00CA67FC">
        <w:tab/>
        <w:t>10</w:t>
      </w:r>
      <w:r w:rsidRPr="00CA67FC">
        <w:tab/>
        <w:t>Newcastle</w:t>
      </w:r>
      <w:r w:rsidRPr="00CA67FC">
        <w:tab/>
      </w:r>
      <w:r w:rsidRPr="00CA67FC">
        <w:tab/>
        <w:t xml:space="preserve"> 2:03.81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1:01.39</w:t>
      </w:r>
    </w:p>
    <w:p w:rsidR="006A4421" w:rsidRPr="00CA67FC" w:rsidRDefault="006A4421" w:rsidP="006A4421">
      <w:pPr>
        <w:pStyle w:val="PlaceEven"/>
      </w:pPr>
      <w:r w:rsidRPr="00CA67FC">
        <w:t>7.</w:t>
      </w:r>
      <w:r w:rsidRPr="00CA67FC">
        <w:tab/>
        <w:t>Alfie Ashurst</w:t>
      </w:r>
      <w:r w:rsidRPr="00CA67FC">
        <w:tab/>
        <w:t>10</w:t>
      </w:r>
      <w:r w:rsidRPr="00CA67FC">
        <w:tab/>
        <w:t>Ashington</w:t>
      </w:r>
      <w:r w:rsidRPr="00CA67FC">
        <w:tab/>
      </w:r>
      <w:r w:rsidRPr="00CA67FC">
        <w:tab/>
        <w:t xml:space="preserve"> 2:06.53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58.56</w:t>
      </w:r>
    </w:p>
    <w:p w:rsidR="006A4421" w:rsidRPr="00CA67FC" w:rsidRDefault="006A4421" w:rsidP="006A4421">
      <w:pPr>
        <w:pStyle w:val="PlaceEven"/>
      </w:pPr>
      <w:r w:rsidRPr="00CA67FC">
        <w:t>8.</w:t>
      </w:r>
      <w:r w:rsidRPr="00CA67FC">
        <w:tab/>
        <w:t>Daniel Pinder</w:t>
      </w:r>
      <w:r w:rsidRPr="00CA67FC">
        <w:tab/>
        <w:t>10</w:t>
      </w:r>
      <w:r w:rsidRPr="00CA67FC">
        <w:tab/>
        <w:t>South Tyne</w:t>
      </w:r>
      <w:r w:rsidRPr="00CA67FC">
        <w:tab/>
      </w:r>
      <w:r w:rsidRPr="00CA67FC">
        <w:tab/>
        <w:t xml:space="preserve"> 2:14.15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1:05.96</w:t>
      </w:r>
    </w:p>
    <w:p w:rsidR="006A4421" w:rsidRPr="00CA67FC" w:rsidRDefault="006A4421" w:rsidP="006A4421">
      <w:pPr>
        <w:pStyle w:val="PlaceEven"/>
      </w:pPr>
      <w:r w:rsidRPr="00CA67FC">
        <w:t xml:space="preserve"> </w:t>
      </w:r>
      <w:r w:rsidRPr="00CA67FC">
        <w:tab/>
        <w:t>Samual Calvert</w:t>
      </w:r>
      <w:r w:rsidRPr="00CA67FC">
        <w:tab/>
        <w:t>10</w:t>
      </w:r>
      <w:r w:rsidRPr="00CA67FC">
        <w:tab/>
        <w:t>Derwentside</w:t>
      </w:r>
      <w:r w:rsidRPr="00CA67FC">
        <w:tab/>
      </w:r>
      <w:r w:rsidRPr="00CA67FC">
        <w:tab/>
        <w:t xml:space="preserve">DQ </w:t>
      </w:r>
      <w:r w:rsidRPr="00CA67FC">
        <w:pgNum/>
      </w:r>
      <w:r w:rsidRPr="00CA67FC">
        <w:t xml:space="preserve">     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</w:r>
    </w:p>
    <w:p w:rsidR="006A4421" w:rsidRPr="00CA67FC" w:rsidRDefault="006A4421" w:rsidP="006A4421">
      <w:pPr>
        <w:pStyle w:val="AgeGroupHeader"/>
      </w:pPr>
      <w:r w:rsidRPr="00CA67FC">
        <w:t xml:space="preserve">11 Yrs </w:t>
      </w:r>
      <w:r>
        <w:t>Age Group</w:t>
      </w:r>
      <w:r w:rsidRPr="00CA67FC">
        <w:t xml:space="preserve"> - Full Results</w:t>
      </w:r>
    </w:p>
    <w:p w:rsidR="006A4421" w:rsidRPr="00CA67FC" w:rsidRDefault="006A4421" w:rsidP="006A4421">
      <w:pPr>
        <w:pStyle w:val="PlaceHeader"/>
      </w:pPr>
      <w:r>
        <w:t>Place</w:t>
      </w:r>
      <w:r w:rsidRPr="00CA67FC">
        <w:tab/>
        <w:t>Name</w:t>
      </w:r>
      <w:r w:rsidRPr="00CA67FC">
        <w:tab/>
        <w:t>AaD</w:t>
      </w:r>
      <w:r w:rsidRPr="00CA67FC">
        <w:tab/>
        <w:t>Club</w:t>
      </w:r>
      <w:r w:rsidRPr="00CA67FC">
        <w:tab/>
      </w:r>
      <w:r w:rsidRPr="00CA67FC">
        <w:tab/>
        <w:t>Time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>50</w:t>
      </w:r>
    </w:p>
    <w:p w:rsidR="006A4421" w:rsidRPr="00CA67FC" w:rsidRDefault="006A4421" w:rsidP="006A4421">
      <w:pPr>
        <w:pStyle w:val="PlaceEven"/>
      </w:pPr>
      <w:r w:rsidRPr="00CA67FC">
        <w:t>1.</w:t>
      </w:r>
      <w:r w:rsidRPr="00CA67FC">
        <w:tab/>
        <w:t>Sebastian Dean</w:t>
      </w:r>
      <w:r w:rsidRPr="00CA67FC">
        <w:tab/>
        <w:t>11</w:t>
      </w:r>
      <w:r w:rsidRPr="00CA67FC">
        <w:tab/>
        <w:t>Newcastle</w:t>
      </w:r>
      <w:r w:rsidRPr="00CA67FC">
        <w:tab/>
      </w:r>
      <w:r w:rsidRPr="00CA67FC">
        <w:tab/>
        <w:t xml:space="preserve"> 1:41.01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50.09</w:t>
      </w:r>
    </w:p>
    <w:p w:rsidR="006A4421" w:rsidRPr="00CA67FC" w:rsidRDefault="006A4421" w:rsidP="006A4421">
      <w:pPr>
        <w:pStyle w:val="PlaceEven"/>
      </w:pPr>
      <w:r w:rsidRPr="00CA67FC">
        <w:t>2.</w:t>
      </w:r>
      <w:r w:rsidRPr="00CA67FC">
        <w:tab/>
        <w:t>Jamie McCormick</w:t>
      </w:r>
      <w:r w:rsidRPr="00CA67FC">
        <w:tab/>
        <w:t>11</w:t>
      </w:r>
      <w:r w:rsidRPr="00CA67FC">
        <w:tab/>
        <w:t>Chester Le S</w:t>
      </w:r>
      <w:r w:rsidRPr="00CA67FC">
        <w:tab/>
      </w:r>
      <w:r w:rsidRPr="00CA67FC">
        <w:tab/>
        <w:t xml:space="preserve"> 1:41.73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49.66</w:t>
      </w:r>
    </w:p>
    <w:p w:rsidR="006A4421" w:rsidRPr="00CA67FC" w:rsidRDefault="006A4421" w:rsidP="006A4421">
      <w:pPr>
        <w:pStyle w:val="PlaceEven"/>
      </w:pPr>
      <w:r w:rsidRPr="00CA67FC">
        <w:t>3.</w:t>
      </w:r>
      <w:r w:rsidRPr="00CA67FC">
        <w:tab/>
        <w:t>Tom Goulden</w:t>
      </w:r>
      <w:r w:rsidRPr="00CA67FC">
        <w:tab/>
        <w:t>11</w:t>
      </w:r>
      <w:r w:rsidRPr="00CA67FC">
        <w:tab/>
        <w:t>Gates &amp;Whick</w:t>
      </w:r>
      <w:r w:rsidRPr="00CA67FC">
        <w:tab/>
      </w:r>
      <w:r w:rsidRPr="00CA67FC">
        <w:tab/>
        <w:t xml:space="preserve"> 1:43.44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49.59</w:t>
      </w:r>
    </w:p>
    <w:p w:rsidR="006A4421" w:rsidRPr="00CA67FC" w:rsidRDefault="006A4421" w:rsidP="006A4421">
      <w:pPr>
        <w:pStyle w:val="PlaceEven"/>
      </w:pPr>
      <w:r w:rsidRPr="00CA67FC">
        <w:t>4.</w:t>
      </w:r>
      <w:r w:rsidRPr="00CA67FC">
        <w:tab/>
        <w:t>Thomas Southwell</w:t>
      </w:r>
      <w:r w:rsidRPr="00CA67FC">
        <w:tab/>
        <w:t>11</w:t>
      </w:r>
      <w:r w:rsidRPr="00CA67FC">
        <w:tab/>
        <w:t>Hetton</w:t>
      </w:r>
      <w:r w:rsidRPr="00CA67FC">
        <w:tab/>
      </w:r>
      <w:r w:rsidRPr="00CA67FC">
        <w:tab/>
        <w:t xml:space="preserve"> 1:43.62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48.68</w:t>
      </w:r>
    </w:p>
    <w:p w:rsidR="006A4421" w:rsidRPr="00CA67FC" w:rsidRDefault="006A4421" w:rsidP="006A4421">
      <w:pPr>
        <w:pStyle w:val="PlaceEven"/>
      </w:pPr>
      <w:r w:rsidRPr="00CA67FC">
        <w:t>5.</w:t>
      </w:r>
      <w:r w:rsidRPr="00CA67FC">
        <w:tab/>
        <w:t>Harry Bell</w:t>
      </w:r>
      <w:r w:rsidRPr="00CA67FC">
        <w:tab/>
        <w:t>11</w:t>
      </w:r>
      <w:r w:rsidRPr="00CA67FC">
        <w:tab/>
        <w:t>Middlesboro</w:t>
      </w:r>
      <w:r w:rsidRPr="00CA67FC">
        <w:tab/>
      </w:r>
      <w:r w:rsidRPr="00CA67FC">
        <w:tab/>
        <w:t xml:space="preserve"> 1:43.72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49.97</w:t>
      </w:r>
    </w:p>
    <w:p w:rsidR="006A4421" w:rsidRPr="00CA67FC" w:rsidRDefault="006A4421" w:rsidP="006A4421">
      <w:pPr>
        <w:pStyle w:val="PlaceEven"/>
      </w:pPr>
      <w:r w:rsidRPr="00CA67FC">
        <w:t>6.</w:t>
      </w:r>
      <w:r w:rsidRPr="00CA67FC">
        <w:tab/>
        <w:t>Ben Belshaw</w:t>
      </w:r>
      <w:r w:rsidRPr="00CA67FC">
        <w:tab/>
        <w:t>11</w:t>
      </w:r>
      <w:r w:rsidRPr="00CA67FC">
        <w:tab/>
        <w:t>Morpeth</w:t>
      </w:r>
      <w:r w:rsidRPr="00CA67FC">
        <w:tab/>
      </w:r>
      <w:r w:rsidRPr="00CA67FC">
        <w:tab/>
        <w:t xml:space="preserve"> 1:44.80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50.73</w:t>
      </w:r>
    </w:p>
    <w:p w:rsidR="006A4421" w:rsidRPr="00CA67FC" w:rsidRDefault="006A4421" w:rsidP="006A4421">
      <w:pPr>
        <w:pStyle w:val="PlaceEven"/>
      </w:pPr>
      <w:r w:rsidRPr="00CA67FC">
        <w:t>7.</w:t>
      </w:r>
      <w:r w:rsidRPr="00CA67FC">
        <w:tab/>
        <w:t>Yassin Khashaba</w:t>
      </w:r>
      <w:r w:rsidRPr="00CA67FC">
        <w:tab/>
        <w:t>11</w:t>
      </w:r>
      <w:r w:rsidRPr="00CA67FC">
        <w:tab/>
        <w:t>Newcastle</w:t>
      </w:r>
      <w:r w:rsidRPr="00CA67FC">
        <w:tab/>
      </w:r>
      <w:r w:rsidRPr="00CA67FC">
        <w:tab/>
        <w:t xml:space="preserve"> 1:46.08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52.78</w:t>
      </w:r>
    </w:p>
    <w:p w:rsidR="006A4421" w:rsidRPr="00CA67FC" w:rsidRDefault="006A4421" w:rsidP="006A4421">
      <w:pPr>
        <w:pStyle w:val="PlaceEven"/>
      </w:pPr>
      <w:r w:rsidRPr="00CA67FC">
        <w:t>8.</w:t>
      </w:r>
      <w:r w:rsidRPr="00CA67FC">
        <w:tab/>
        <w:t>Thomas McTernan</w:t>
      </w:r>
      <w:r w:rsidRPr="00CA67FC">
        <w:tab/>
        <w:t>11</w:t>
      </w:r>
      <w:r w:rsidRPr="00CA67FC">
        <w:tab/>
        <w:t>Newcastle</w:t>
      </w:r>
      <w:r w:rsidRPr="00CA67FC">
        <w:tab/>
      </w:r>
      <w:r w:rsidRPr="00CA67FC">
        <w:tab/>
        <w:t xml:space="preserve"> 1:53.17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55.66</w:t>
      </w:r>
    </w:p>
    <w:p w:rsidR="006A4421" w:rsidRPr="00CA67FC" w:rsidRDefault="006A4421" w:rsidP="006A4421">
      <w:pPr>
        <w:pStyle w:val="PlaceEven"/>
      </w:pPr>
      <w:r w:rsidRPr="00CA67FC">
        <w:t>9.</w:t>
      </w:r>
      <w:r w:rsidRPr="00CA67FC">
        <w:tab/>
        <w:t>John Patterson</w:t>
      </w:r>
      <w:r w:rsidRPr="00CA67FC">
        <w:tab/>
        <w:t>11</w:t>
      </w:r>
      <w:r w:rsidRPr="00CA67FC">
        <w:tab/>
        <w:t>Gates &amp;Whick</w:t>
      </w:r>
      <w:r w:rsidRPr="00CA67FC">
        <w:tab/>
      </w:r>
      <w:r w:rsidRPr="00CA67FC">
        <w:tab/>
        <w:t xml:space="preserve"> 1:54.68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55.40</w:t>
      </w:r>
    </w:p>
    <w:p w:rsidR="006A4421" w:rsidRPr="00CA67FC" w:rsidRDefault="006A4421" w:rsidP="006A4421">
      <w:pPr>
        <w:pStyle w:val="PlaceEven"/>
      </w:pPr>
      <w:r w:rsidRPr="00CA67FC">
        <w:t>10.</w:t>
      </w:r>
      <w:r w:rsidRPr="00CA67FC">
        <w:tab/>
        <w:t>Will Clinkard</w:t>
      </w:r>
      <w:r w:rsidRPr="00CA67FC">
        <w:tab/>
        <w:t>11</w:t>
      </w:r>
      <w:r w:rsidRPr="00CA67FC">
        <w:tab/>
        <w:t>Newcastle</w:t>
      </w:r>
      <w:r w:rsidRPr="00CA67FC">
        <w:tab/>
      </w:r>
      <w:r w:rsidRPr="00CA67FC">
        <w:tab/>
        <w:t xml:space="preserve"> 1:54.75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55.99</w:t>
      </w:r>
    </w:p>
    <w:p w:rsidR="006A4421" w:rsidRPr="00CA67FC" w:rsidRDefault="006A4421" w:rsidP="006A4421">
      <w:pPr>
        <w:pStyle w:val="PlaceEven"/>
      </w:pPr>
      <w:r w:rsidRPr="00CA67FC">
        <w:t>11.</w:t>
      </w:r>
      <w:r w:rsidRPr="00CA67FC">
        <w:tab/>
        <w:t>Thenuk Thennakoon</w:t>
      </w:r>
      <w:r w:rsidRPr="00CA67FC">
        <w:tab/>
        <w:t>11</w:t>
      </w:r>
      <w:r w:rsidRPr="00CA67FC">
        <w:tab/>
        <w:t>Newcastle</w:t>
      </w:r>
      <w:r w:rsidRPr="00CA67FC">
        <w:tab/>
      </w:r>
      <w:r w:rsidRPr="00CA67FC">
        <w:tab/>
        <w:t xml:space="preserve"> 1:54.77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55.42</w:t>
      </w:r>
    </w:p>
    <w:p w:rsidR="006A4421" w:rsidRPr="00CA67FC" w:rsidRDefault="006A4421" w:rsidP="006A4421">
      <w:pPr>
        <w:pStyle w:val="PlaceEven"/>
      </w:pPr>
      <w:r w:rsidRPr="00CA67FC">
        <w:t>12.</w:t>
      </w:r>
      <w:r w:rsidRPr="00CA67FC">
        <w:tab/>
        <w:t>Matthew Neale</w:t>
      </w:r>
      <w:r w:rsidRPr="00CA67FC">
        <w:tab/>
        <w:t>11</w:t>
      </w:r>
      <w:r w:rsidRPr="00CA67FC">
        <w:tab/>
        <w:t>South Tyne</w:t>
      </w:r>
      <w:r w:rsidRPr="00CA67FC">
        <w:tab/>
      </w:r>
      <w:r w:rsidRPr="00CA67FC">
        <w:tab/>
        <w:t xml:space="preserve"> 2:02.00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59.40</w:t>
      </w:r>
    </w:p>
    <w:p w:rsidR="006A4421" w:rsidRPr="00CA67FC" w:rsidRDefault="006A4421" w:rsidP="006A4421">
      <w:pPr>
        <w:pStyle w:val="PlaceEven"/>
      </w:pPr>
      <w:r w:rsidRPr="00CA67FC">
        <w:t xml:space="preserve"> </w:t>
      </w:r>
      <w:r w:rsidRPr="00CA67FC">
        <w:tab/>
        <w:t>George Douglas</w:t>
      </w:r>
      <w:r w:rsidRPr="00CA67FC">
        <w:tab/>
        <w:t>11</w:t>
      </w:r>
      <w:r w:rsidRPr="00CA67FC">
        <w:tab/>
        <w:t>Gates &amp;Whick</w:t>
      </w:r>
      <w:r w:rsidRPr="00CA67FC">
        <w:tab/>
      </w:r>
      <w:r w:rsidRPr="00CA67FC">
        <w:tab/>
        <w:t xml:space="preserve">DQ </w:t>
      </w:r>
      <w:r w:rsidRPr="00CA67FC">
        <w:pgNum/>
      </w:r>
      <w:r w:rsidRPr="00CA67FC">
        <w:t xml:space="preserve">     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</w:r>
    </w:p>
    <w:p w:rsidR="006A4421" w:rsidRPr="00CA67FC" w:rsidRDefault="006A4421" w:rsidP="006A4421">
      <w:pPr>
        <w:pStyle w:val="AgeGroupHeader"/>
      </w:pPr>
      <w:r w:rsidRPr="00CA67FC">
        <w:t xml:space="preserve">12 Yrs </w:t>
      </w:r>
      <w:r>
        <w:t>Age Group</w:t>
      </w:r>
      <w:r w:rsidRPr="00CA67FC">
        <w:t xml:space="preserve"> - Full Results</w:t>
      </w:r>
    </w:p>
    <w:p w:rsidR="006A4421" w:rsidRPr="00CA67FC" w:rsidRDefault="006A4421" w:rsidP="006A4421">
      <w:pPr>
        <w:pStyle w:val="PlaceHeader"/>
      </w:pPr>
      <w:r>
        <w:t>Place</w:t>
      </w:r>
      <w:r w:rsidRPr="00CA67FC">
        <w:tab/>
        <w:t>Name</w:t>
      </w:r>
      <w:r w:rsidRPr="00CA67FC">
        <w:tab/>
        <w:t>AaD</w:t>
      </w:r>
      <w:r w:rsidRPr="00CA67FC">
        <w:tab/>
        <w:t>Club</w:t>
      </w:r>
      <w:r w:rsidRPr="00CA67FC">
        <w:tab/>
      </w:r>
      <w:r w:rsidRPr="00CA67FC">
        <w:tab/>
        <w:t>Time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>50</w:t>
      </w:r>
    </w:p>
    <w:p w:rsidR="006A4421" w:rsidRPr="00CA67FC" w:rsidRDefault="006A4421" w:rsidP="006A4421">
      <w:pPr>
        <w:pStyle w:val="PlaceEven"/>
      </w:pPr>
      <w:r w:rsidRPr="00CA67FC">
        <w:t>1.</w:t>
      </w:r>
      <w:r w:rsidRPr="00CA67FC">
        <w:tab/>
        <w:t>Matthew Spence</w:t>
      </w:r>
      <w:r w:rsidRPr="00CA67FC">
        <w:tab/>
        <w:t>12</w:t>
      </w:r>
      <w:r w:rsidRPr="00CA67FC">
        <w:tab/>
        <w:t>South Tyne</w:t>
      </w:r>
      <w:r w:rsidRPr="00CA67FC">
        <w:tab/>
      </w:r>
      <w:r w:rsidRPr="00CA67FC">
        <w:tab/>
        <w:t xml:space="preserve"> 1:42.74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50.54</w:t>
      </w:r>
    </w:p>
    <w:p w:rsidR="006A4421" w:rsidRPr="00CA67FC" w:rsidRDefault="006A4421" w:rsidP="006A4421">
      <w:pPr>
        <w:pStyle w:val="PlaceEven"/>
      </w:pPr>
      <w:r w:rsidRPr="00CA67FC">
        <w:t>2.</w:t>
      </w:r>
      <w:r w:rsidRPr="00CA67FC">
        <w:tab/>
        <w:t>Kyle Collins</w:t>
      </w:r>
      <w:r w:rsidRPr="00CA67FC">
        <w:tab/>
        <w:t>12</w:t>
      </w:r>
      <w:r w:rsidRPr="00CA67FC">
        <w:tab/>
        <w:t>Derwentside</w:t>
      </w:r>
      <w:r w:rsidRPr="00CA67FC">
        <w:tab/>
      </w:r>
      <w:r w:rsidRPr="00CA67FC">
        <w:tab/>
        <w:t xml:space="preserve"> 1:44.97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49.64</w:t>
      </w:r>
    </w:p>
    <w:p w:rsidR="006A4421" w:rsidRPr="00CA67FC" w:rsidRDefault="006A4421" w:rsidP="006A4421">
      <w:pPr>
        <w:pStyle w:val="AgeGroupHeader"/>
      </w:pPr>
      <w:r w:rsidRPr="00CA67FC">
        <w:t xml:space="preserve">13 Yrs </w:t>
      </w:r>
      <w:r>
        <w:t>Age Group</w:t>
      </w:r>
      <w:r w:rsidRPr="00CA67FC">
        <w:t xml:space="preserve"> - Full Results</w:t>
      </w:r>
    </w:p>
    <w:p w:rsidR="006A4421" w:rsidRPr="00CA67FC" w:rsidRDefault="006A4421" w:rsidP="006A4421">
      <w:pPr>
        <w:pStyle w:val="PlaceHeader"/>
      </w:pPr>
      <w:r>
        <w:t>Place</w:t>
      </w:r>
      <w:r w:rsidRPr="00CA67FC">
        <w:tab/>
        <w:t>Name</w:t>
      </w:r>
      <w:r w:rsidRPr="00CA67FC">
        <w:tab/>
        <w:t>AaD</w:t>
      </w:r>
      <w:r w:rsidRPr="00CA67FC">
        <w:tab/>
        <w:t>Club</w:t>
      </w:r>
      <w:r w:rsidRPr="00CA67FC">
        <w:tab/>
      </w:r>
      <w:r w:rsidRPr="00CA67FC">
        <w:tab/>
        <w:t>Time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>50</w:t>
      </w:r>
    </w:p>
    <w:p w:rsidR="006A4421" w:rsidRPr="00CA67FC" w:rsidRDefault="006A4421" w:rsidP="006A4421">
      <w:pPr>
        <w:pStyle w:val="PlaceEven"/>
      </w:pPr>
      <w:r w:rsidRPr="00CA67FC">
        <w:t>1.</w:t>
      </w:r>
      <w:r w:rsidRPr="00CA67FC">
        <w:tab/>
        <w:t>James Mason-Douglas</w:t>
      </w:r>
      <w:r w:rsidRPr="00CA67FC">
        <w:tab/>
        <w:t>13</w:t>
      </w:r>
      <w:r w:rsidRPr="00CA67FC">
        <w:tab/>
        <w:t>Gates &amp;Whick</w:t>
      </w:r>
      <w:r w:rsidRPr="00CA67FC">
        <w:tab/>
      </w:r>
      <w:r w:rsidRPr="00CA67FC">
        <w:tab/>
        <w:t xml:space="preserve"> 1:31.07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43.26</w:t>
      </w:r>
    </w:p>
    <w:p w:rsidR="006A4421" w:rsidRPr="00CA67FC" w:rsidRDefault="006A4421" w:rsidP="006A4421">
      <w:pPr>
        <w:pStyle w:val="PlaceEven"/>
      </w:pPr>
      <w:r w:rsidRPr="00CA67FC">
        <w:t>2.</w:t>
      </w:r>
      <w:r w:rsidRPr="00CA67FC">
        <w:tab/>
        <w:t>Flynn McQueen</w:t>
      </w:r>
      <w:r w:rsidRPr="00CA67FC">
        <w:tab/>
        <w:t>13</w:t>
      </w:r>
      <w:r w:rsidRPr="00CA67FC">
        <w:tab/>
        <w:t>Hetton</w:t>
      </w:r>
      <w:r w:rsidRPr="00CA67FC">
        <w:tab/>
      </w:r>
      <w:r w:rsidRPr="00CA67FC">
        <w:tab/>
        <w:t xml:space="preserve"> 1:31.73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43.34</w:t>
      </w:r>
    </w:p>
    <w:p w:rsidR="006A4421" w:rsidRPr="00CA67FC" w:rsidRDefault="006A4421" w:rsidP="006A4421">
      <w:pPr>
        <w:pStyle w:val="PlaceEven"/>
      </w:pPr>
      <w:r w:rsidRPr="00CA67FC">
        <w:t>3.</w:t>
      </w:r>
      <w:r w:rsidRPr="00CA67FC">
        <w:tab/>
        <w:t>Isaac Swarbrick</w:t>
      </w:r>
      <w:r w:rsidRPr="00CA67FC">
        <w:tab/>
        <w:t>13</w:t>
      </w:r>
      <w:r w:rsidRPr="00CA67FC">
        <w:tab/>
        <w:t>Morpeth</w:t>
      </w:r>
      <w:r w:rsidRPr="00CA67FC">
        <w:tab/>
      </w:r>
      <w:r w:rsidRPr="00CA67FC">
        <w:tab/>
        <w:t xml:space="preserve"> 1:33.59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44.61</w:t>
      </w:r>
    </w:p>
    <w:p w:rsidR="006A4421" w:rsidRPr="00CA67FC" w:rsidRDefault="006A4421" w:rsidP="006A4421">
      <w:pPr>
        <w:pStyle w:val="PlaceEven"/>
      </w:pPr>
      <w:r w:rsidRPr="00CA67FC">
        <w:t>4.</w:t>
      </w:r>
      <w:r w:rsidRPr="00CA67FC">
        <w:tab/>
        <w:t>Adam Whitfield</w:t>
      </w:r>
      <w:r w:rsidRPr="00CA67FC">
        <w:tab/>
        <w:t>13</w:t>
      </w:r>
      <w:r w:rsidRPr="00CA67FC">
        <w:tab/>
        <w:t>Consett</w:t>
      </w:r>
      <w:r w:rsidRPr="00CA67FC">
        <w:tab/>
      </w:r>
      <w:r w:rsidRPr="00CA67FC">
        <w:tab/>
        <w:t xml:space="preserve"> 1:42.19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45.24</w:t>
      </w:r>
    </w:p>
    <w:p w:rsidR="006A4421" w:rsidRPr="00CA67FC" w:rsidRDefault="006A4421" w:rsidP="006A4421">
      <w:pPr>
        <w:pStyle w:val="PlaceEven"/>
      </w:pPr>
      <w:r w:rsidRPr="00CA67FC">
        <w:t xml:space="preserve"> </w:t>
      </w:r>
      <w:r w:rsidRPr="00CA67FC">
        <w:tab/>
        <w:t>Mason Bartlett</w:t>
      </w:r>
      <w:r w:rsidRPr="00CA67FC">
        <w:tab/>
        <w:t>13</w:t>
      </w:r>
      <w:r w:rsidRPr="00CA67FC">
        <w:tab/>
        <w:t>Wear Valley</w:t>
      </w:r>
      <w:r w:rsidRPr="00CA67FC">
        <w:tab/>
      </w:r>
      <w:r w:rsidRPr="00CA67FC">
        <w:tab/>
        <w:t xml:space="preserve">DQ </w:t>
      </w:r>
      <w:r w:rsidRPr="00CA67FC">
        <w:pgNum/>
      </w:r>
      <w:r w:rsidRPr="00CA67FC">
        <w:t xml:space="preserve">     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</w:r>
    </w:p>
    <w:p w:rsidR="006A4421" w:rsidRPr="00CA67FC" w:rsidRDefault="006A4421" w:rsidP="006A4421">
      <w:pPr>
        <w:pStyle w:val="AgeGroupHeader"/>
      </w:pPr>
      <w:r w:rsidRPr="00CA67FC">
        <w:t xml:space="preserve">14 Yrs </w:t>
      </w:r>
      <w:r>
        <w:t>Age Group</w:t>
      </w:r>
      <w:r w:rsidRPr="00CA67FC">
        <w:t xml:space="preserve"> - Full Results</w:t>
      </w:r>
    </w:p>
    <w:p w:rsidR="006A4421" w:rsidRPr="00CA67FC" w:rsidRDefault="006A4421" w:rsidP="006A4421">
      <w:pPr>
        <w:pStyle w:val="PlaceHeader"/>
      </w:pPr>
      <w:r>
        <w:t>Place</w:t>
      </w:r>
      <w:r w:rsidRPr="00CA67FC">
        <w:tab/>
        <w:t>Name</w:t>
      </w:r>
      <w:r w:rsidRPr="00CA67FC">
        <w:tab/>
        <w:t>AaD</w:t>
      </w:r>
      <w:r w:rsidRPr="00CA67FC">
        <w:tab/>
        <w:t>Club</w:t>
      </w:r>
      <w:r w:rsidRPr="00CA67FC">
        <w:tab/>
      </w:r>
      <w:r w:rsidRPr="00CA67FC">
        <w:tab/>
        <w:t>Time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>50</w:t>
      </w:r>
    </w:p>
    <w:p w:rsidR="006A4421" w:rsidRPr="00CA67FC" w:rsidRDefault="006A4421" w:rsidP="006A4421">
      <w:pPr>
        <w:pStyle w:val="PlaceEven"/>
      </w:pPr>
      <w:r w:rsidRPr="00CA67FC">
        <w:t>1.</w:t>
      </w:r>
      <w:r w:rsidRPr="00CA67FC">
        <w:tab/>
        <w:t>Lewis Buckworth</w:t>
      </w:r>
      <w:r w:rsidRPr="00CA67FC">
        <w:tab/>
        <w:t>14</w:t>
      </w:r>
      <w:r w:rsidRPr="00CA67FC">
        <w:tab/>
        <w:t>Guisborough</w:t>
      </w:r>
      <w:r w:rsidRPr="00CA67FC">
        <w:tab/>
      </w:r>
      <w:r w:rsidRPr="00CA67FC">
        <w:tab/>
        <w:t xml:space="preserve"> 1:31.91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43.07</w:t>
      </w:r>
    </w:p>
    <w:p w:rsidR="006A4421" w:rsidRPr="00CA67FC" w:rsidRDefault="006A4421" w:rsidP="006A4421">
      <w:pPr>
        <w:pStyle w:val="AgeGroupHeader"/>
      </w:pPr>
      <w:r w:rsidRPr="00CA67FC">
        <w:t xml:space="preserve">15 Yrs/Over </w:t>
      </w:r>
      <w:r>
        <w:t>Age Group</w:t>
      </w:r>
      <w:r w:rsidRPr="00CA67FC">
        <w:t xml:space="preserve"> - Full Results</w:t>
      </w:r>
    </w:p>
    <w:p w:rsidR="006A4421" w:rsidRPr="00CA67FC" w:rsidRDefault="006A4421" w:rsidP="006A4421">
      <w:pPr>
        <w:pStyle w:val="PlaceHeader"/>
      </w:pPr>
      <w:r>
        <w:t>Place</w:t>
      </w:r>
      <w:r w:rsidRPr="00CA67FC">
        <w:tab/>
        <w:t>Name</w:t>
      </w:r>
      <w:r w:rsidRPr="00CA67FC">
        <w:tab/>
        <w:t>AaD</w:t>
      </w:r>
      <w:r w:rsidRPr="00CA67FC">
        <w:tab/>
        <w:t>Club</w:t>
      </w:r>
      <w:r w:rsidRPr="00CA67FC">
        <w:tab/>
      </w:r>
      <w:r w:rsidRPr="00CA67FC">
        <w:tab/>
        <w:t>Time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>50</w:t>
      </w:r>
    </w:p>
    <w:p w:rsidR="006A4421" w:rsidRPr="00CA67FC" w:rsidRDefault="006A4421" w:rsidP="006A4421">
      <w:pPr>
        <w:pStyle w:val="PlaceEven"/>
      </w:pPr>
      <w:r w:rsidRPr="00CA67FC">
        <w:t>1.</w:t>
      </w:r>
      <w:r w:rsidRPr="00CA67FC">
        <w:tab/>
        <w:t>Aidan Campbell</w:t>
      </w:r>
      <w:r w:rsidRPr="00CA67FC">
        <w:tab/>
        <w:t>15</w:t>
      </w:r>
      <w:r w:rsidRPr="00CA67FC">
        <w:tab/>
        <w:t>Gates &amp;Whick</w:t>
      </w:r>
      <w:r w:rsidRPr="00CA67FC">
        <w:tab/>
      </w:r>
      <w:r w:rsidRPr="00CA67FC">
        <w:tab/>
        <w:t xml:space="preserve"> 1:23.46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39.35</w:t>
      </w:r>
    </w:p>
    <w:p w:rsidR="006A4421" w:rsidRDefault="006A4421" w:rsidP="006A4421">
      <w:pPr>
        <w:pStyle w:val="PlaceEven"/>
      </w:pPr>
      <w:r w:rsidRPr="00CA67FC">
        <w:t>2.</w:t>
      </w:r>
      <w:r w:rsidRPr="00CA67FC">
        <w:tab/>
        <w:t>Shaun Farrell</w:t>
      </w:r>
      <w:r w:rsidRPr="00CA67FC">
        <w:tab/>
        <w:t>15</w:t>
      </w:r>
      <w:r w:rsidRPr="00CA67FC">
        <w:tab/>
        <w:t>Hetton</w:t>
      </w:r>
      <w:r w:rsidRPr="00CA67FC">
        <w:tab/>
      </w:r>
      <w:r w:rsidRPr="00CA67FC">
        <w:tab/>
        <w:t xml:space="preserve"> 1:29.01</w:t>
      </w:r>
      <w:r w:rsidRPr="00CA67FC">
        <w:tab/>
      </w:r>
      <w:r w:rsidRPr="00CA67FC">
        <w:tab/>
      </w:r>
      <w:r w:rsidRPr="00CA67FC">
        <w:tab/>
      </w:r>
      <w:r w:rsidRPr="00CA67FC">
        <w:tab/>
      </w:r>
      <w:r w:rsidRPr="00CA67FC">
        <w:tab/>
        <w:t xml:space="preserve">   42.46</w:t>
      </w:r>
    </w:p>
    <w:p w:rsidR="009475DF" w:rsidRDefault="009475D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475DF" w:rsidRDefault="009475DF" w:rsidP="006A4421">
      <w:pPr>
        <w:pStyle w:val="SplitLong"/>
      </w:pPr>
    </w:p>
    <w:p w:rsidR="009475DF" w:rsidRPr="00FE0840" w:rsidRDefault="009475DF" w:rsidP="009475DF">
      <w:pPr>
        <w:pStyle w:val="EventHeader"/>
      </w:pPr>
      <w:r>
        <w:t>EVENT</w:t>
      </w:r>
      <w:r w:rsidRPr="00FE0840">
        <w:t xml:space="preserve"> 9 Girls 09 Yrs/Over 100m Backstroke  </w:t>
      </w:r>
    </w:p>
    <w:p w:rsidR="009475DF" w:rsidRPr="00FE0840" w:rsidRDefault="009475DF" w:rsidP="009475DF">
      <w:pPr>
        <w:pStyle w:val="AgeGroupHeader"/>
      </w:pPr>
      <w:r w:rsidRPr="00FE0840">
        <w:t xml:space="preserve">09 Yrs </w:t>
      </w:r>
      <w:r>
        <w:t>Age Group</w:t>
      </w:r>
      <w:r w:rsidRPr="00FE0840">
        <w:t xml:space="preserve"> - Full Results</w:t>
      </w:r>
    </w:p>
    <w:p w:rsidR="009475DF" w:rsidRPr="00FE0840" w:rsidRDefault="009475DF" w:rsidP="009475DF">
      <w:pPr>
        <w:pStyle w:val="PlaceHeader"/>
      </w:pPr>
      <w:r>
        <w:t>Place</w:t>
      </w:r>
      <w:r w:rsidRPr="00FE0840">
        <w:tab/>
        <w:t>Name</w:t>
      </w:r>
      <w:r w:rsidRPr="00FE0840">
        <w:tab/>
        <w:t>AaD</w:t>
      </w:r>
      <w:r w:rsidRPr="00FE0840">
        <w:tab/>
        <w:t>Club</w:t>
      </w:r>
      <w:r w:rsidRPr="00FE0840">
        <w:tab/>
        <w:t>Cat</w:t>
      </w:r>
      <w:r w:rsidRPr="00FE0840">
        <w:tab/>
        <w:t>Time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>50</w:t>
      </w:r>
    </w:p>
    <w:p w:rsidR="009475DF" w:rsidRPr="00FE0840" w:rsidRDefault="009475DF" w:rsidP="009475DF">
      <w:pPr>
        <w:pStyle w:val="PlaceEven"/>
      </w:pPr>
      <w:r w:rsidRPr="00FE0840">
        <w:t>1.</w:t>
      </w:r>
      <w:r w:rsidRPr="00FE0840">
        <w:tab/>
        <w:t>Zahra Turnbull</w:t>
      </w:r>
      <w:r w:rsidRPr="00FE0840">
        <w:tab/>
        <w:t>9</w:t>
      </w:r>
      <w:r w:rsidRPr="00FE0840">
        <w:tab/>
        <w:t>Chester Le S</w:t>
      </w:r>
      <w:r w:rsidRPr="00FE0840">
        <w:tab/>
      </w:r>
      <w:r w:rsidRPr="00FE0840">
        <w:tab/>
        <w:t xml:space="preserve"> 1:35.90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45.84</w:t>
      </w:r>
    </w:p>
    <w:p w:rsidR="009475DF" w:rsidRPr="00FE0840" w:rsidRDefault="009475DF" w:rsidP="009475DF">
      <w:pPr>
        <w:pStyle w:val="PlaceEven"/>
      </w:pPr>
      <w:r w:rsidRPr="00FE0840">
        <w:t>2.</w:t>
      </w:r>
      <w:r w:rsidRPr="00FE0840">
        <w:tab/>
        <w:t>Lexi Nicholson</w:t>
      </w:r>
      <w:r w:rsidRPr="00FE0840">
        <w:tab/>
        <w:t>9</w:t>
      </w:r>
      <w:r w:rsidRPr="00FE0840">
        <w:tab/>
        <w:t>Middlesboro</w:t>
      </w:r>
      <w:r w:rsidRPr="00FE0840">
        <w:tab/>
      </w:r>
      <w:r w:rsidRPr="00FE0840">
        <w:tab/>
        <w:t xml:space="preserve"> 1:37.47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46.76</w:t>
      </w:r>
    </w:p>
    <w:p w:rsidR="009475DF" w:rsidRPr="00FE0840" w:rsidRDefault="009475DF" w:rsidP="009475DF">
      <w:pPr>
        <w:pStyle w:val="PlaceEven"/>
      </w:pPr>
      <w:r w:rsidRPr="00FE0840">
        <w:t>3.</w:t>
      </w:r>
      <w:r w:rsidRPr="00FE0840">
        <w:tab/>
        <w:t>Evelyn Hallissey</w:t>
      </w:r>
      <w:r w:rsidRPr="00FE0840">
        <w:tab/>
        <w:t>9</w:t>
      </w:r>
      <w:r w:rsidRPr="00FE0840">
        <w:tab/>
        <w:t>Newcastle</w:t>
      </w:r>
      <w:r w:rsidRPr="00FE0840">
        <w:tab/>
      </w:r>
      <w:r w:rsidRPr="00FE0840">
        <w:tab/>
        <w:t xml:space="preserve"> 1:38.92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50.15</w:t>
      </w:r>
    </w:p>
    <w:p w:rsidR="009475DF" w:rsidRPr="00FE0840" w:rsidRDefault="009475DF" w:rsidP="009475DF">
      <w:pPr>
        <w:pStyle w:val="PlaceEven"/>
      </w:pPr>
      <w:r w:rsidRPr="00FE0840">
        <w:t>4.</w:t>
      </w:r>
      <w:r w:rsidRPr="00FE0840">
        <w:tab/>
        <w:t>Hannah McTernan</w:t>
      </w:r>
      <w:r w:rsidRPr="00FE0840">
        <w:tab/>
        <w:t>9</w:t>
      </w:r>
      <w:r w:rsidRPr="00FE0840">
        <w:tab/>
        <w:t>Newcastle</w:t>
      </w:r>
      <w:r w:rsidRPr="00FE0840">
        <w:tab/>
      </w:r>
      <w:r w:rsidRPr="00FE0840">
        <w:tab/>
        <w:t xml:space="preserve"> 1:39.09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47.96</w:t>
      </w:r>
    </w:p>
    <w:p w:rsidR="009475DF" w:rsidRPr="00FE0840" w:rsidRDefault="009475DF" w:rsidP="009475DF">
      <w:pPr>
        <w:pStyle w:val="PlaceEven"/>
      </w:pPr>
      <w:r w:rsidRPr="00FE0840">
        <w:t>5.</w:t>
      </w:r>
      <w:r w:rsidRPr="00FE0840">
        <w:tab/>
        <w:t>Isobel Omoregbe</w:t>
      </w:r>
      <w:r w:rsidRPr="00FE0840">
        <w:tab/>
        <w:t>9</w:t>
      </w:r>
      <w:r w:rsidRPr="00FE0840">
        <w:tab/>
        <w:t>Chester Le S</w:t>
      </w:r>
      <w:r w:rsidRPr="00FE0840">
        <w:tab/>
      </w:r>
      <w:r w:rsidRPr="00FE0840">
        <w:tab/>
        <w:t xml:space="preserve"> 1:43.27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49.61</w:t>
      </w:r>
    </w:p>
    <w:p w:rsidR="009475DF" w:rsidRPr="00FE0840" w:rsidRDefault="009475DF" w:rsidP="009475DF">
      <w:pPr>
        <w:pStyle w:val="PlaceEven"/>
      </w:pPr>
      <w:r w:rsidRPr="00FE0840">
        <w:t>6.</w:t>
      </w:r>
      <w:r w:rsidRPr="00FE0840">
        <w:tab/>
        <w:t>Lara Swinney</w:t>
      </w:r>
      <w:r w:rsidRPr="00FE0840">
        <w:tab/>
        <w:t>9</w:t>
      </w:r>
      <w:r w:rsidRPr="00FE0840">
        <w:tab/>
        <w:t>Morpeth</w:t>
      </w:r>
      <w:r w:rsidRPr="00FE0840">
        <w:tab/>
      </w:r>
      <w:r w:rsidRPr="00FE0840">
        <w:tab/>
        <w:t xml:space="preserve"> 1:46.84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51.11</w:t>
      </w:r>
    </w:p>
    <w:p w:rsidR="009475DF" w:rsidRPr="00FE0840" w:rsidRDefault="009475DF" w:rsidP="009475DF">
      <w:pPr>
        <w:pStyle w:val="PlaceEven"/>
      </w:pPr>
      <w:r w:rsidRPr="00FE0840">
        <w:t>7.</w:t>
      </w:r>
      <w:r w:rsidRPr="00FE0840">
        <w:tab/>
        <w:t>Chloe Stephenson</w:t>
      </w:r>
      <w:r w:rsidRPr="00FE0840">
        <w:tab/>
        <w:t>9</w:t>
      </w:r>
      <w:r w:rsidRPr="00FE0840">
        <w:tab/>
        <w:t>Gates &amp;Whick</w:t>
      </w:r>
      <w:r w:rsidRPr="00FE0840">
        <w:tab/>
      </w:r>
      <w:r w:rsidRPr="00FE0840">
        <w:tab/>
        <w:t xml:space="preserve"> 1:48.40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52.70</w:t>
      </w:r>
    </w:p>
    <w:p w:rsidR="009475DF" w:rsidRPr="00FE0840" w:rsidRDefault="009475DF" w:rsidP="009475DF">
      <w:pPr>
        <w:pStyle w:val="PlaceEven"/>
      </w:pPr>
      <w:r w:rsidRPr="00FE0840">
        <w:t>8.</w:t>
      </w:r>
      <w:r w:rsidRPr="00FE0840">
        <w:tab/>
        <w:t>Neve Pagan</w:t>
      </w:r>
      <w:r w:rsidRPr="00FE0840">
        <w:tab/>
        <w:t>9</w:t>
      </w:r>
      <w:r w:rsidRPr="00FE0840">
        <w:tab/>
        <w:t>South Tyne</w:t>
      </w:r>
      <w:r w:rsidRPr="00FE0840">
        <w:tab/>
      </w:r>
      <w:r w:rsidRPr="00FE0840">
        <w:tab/>
        <w:t xml:space="preserve"> 2:05.74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1:01.47</w:t>
      </w:r>
    </w:p>
    <w:p w:rsidR="009475DF" w:rsidRPr="00FE0840" w:rsidRDefault="009475DF" w:rsidP="009475DF">
      <w:pPr>
        <w:pStyle w:val="PlaceEven"/>
      </w:pPr>
      <w:r w:rsidRPr="00FE0840">
        <w:t>9.</w:t>
      </w:r>
      <w:r w:rsidRPr="00FE0840">
        <w:tab/>
        <w:t>Lily Cross</w:t>
      </w:r>
      <w:r w:rsidRPr="00FE0840">
        <w:tab/>
        <w:t>9</w:t>
      </w:r>
      <w:r w:rsidRPr="00FE0840">
        <w:tab/>
        <w:t>Morpeth</w:t>
      </w:r>
      <w:r w:rsidRPr="00FE0840">
        <w:tab/>
      </w:r>
      <w:r w:rsidRPr="00FE0840">
        <w:tab/>
        <w:t xml:space="preserve"> 2:05.75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1:01.11</w:t>
      </w:r>
    </w:p>
    <w:p w:rsidR="009475DF" w:rsidRPr="00FE0840" w:rsidRDefault="009475DF" w:rsidP="009475DF">
      <w:pPr>
        <w:pStyle w:val="PlaceEven"/>
      </w:pPr>
      <w:r w:rsidRPr="00FE0840">
        <w:t>10.</w:t>
      </w:r>
      <w:r w:rsidRPr="00FE0840">
        <w:tab/>
        <w:t>Emily Neale</w:t>
      </w:r>
      <w:r w:rsidRPr="00FE0840">
        <w:tab/>
        <w:t>9</w:t>
      </w:r>
      <w:r w:rsidRPr="00FE0840">
        <w:tab/>
        <w:t>South Tyne</w:t>
      </w:r>
      <w:r w:rsidRPr="00FE0840">
        <w:tab/>
      </w:r>
      <w:r w:rsidRPr="00FE0840">
        <w:tab/>
        <w:t xml:space="preserve"> 2:06.32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1:00.33</w:t>
      </w:r>
    </w:p>
    <w:p w:rsidR="009475DF" w:rsidRPr="00FE0840" w:rsidRDefault="009475DF" w:rsidP="009475DF">
      <w:pPr>
        <w:pStyle w:val="AgeGroupHeader"/>
      </w:pPr>
      <w:r w:rsidRPr="00FE0840">
        <w:t xml:space="preserve">10 Yrs </w:t>
      </w:r>
      <w:r>
        <w:t>Age Group</w:t>
      </w:r>
      <w:r w:rsidRPr="00FE0840">
        <w:t xml:space="preserve"> - Full Results</w:t>
      </w:r>
    </w:p>
    <w:p w:rsidR="009475DF" w:rsidRPr="00FE0840" w:rsidRDefault="009475DF" w:rsidP="009475DF">
      <w:pPr>
        <w:pStyle w:val="PlaceHeader"/>
      </w:pPr>
      <w:r>
        <w:t>Place</w:t>
      </w:r>
      <w:r w:rsidRPr="00FE0840">
        <w:tab/>
        <w:t>Name</w:t>
      </w:r>
      <w:r w:rsidRPr="00FE0840">
        <w:tab/>
        <w:t>AaD</w:t>
      </w:r>
      <w:r w:rsidRPr="00FE0840">
        <w:tab/>
        <w:t>Club</w:t>
      </w:r>
      <w:r w:rsidRPr="00FE0840">
        <w:tab/>
        <w:t>Cat</w:t>
      </w:r>
      <w:r w:rsidRPr="00FE0840">
        <w:tab/>
        <w:t>Time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>50</w:t>
      </w:r>
    </w:p>
    <w:p w:rsidR="009475DF" w:rsidRPr="00FE0840" w:rsidRDefault="009475DF" w:rsidP="009475DF">
      <w:pPr>
        <w:pStyle w:val="PlaceEven"/>
      </w:pPr>
      <w:r w:rsidRPr="00FE0840">
        <w:t>1.</w:t>
      </w:r>
      <w:r w:rsidRPr="00FE0840">
        <w:tab/>
        <w:t>Freya Johnson</w:t>
      </w:r>
      <w:r w:rsidRPr="00FE0840">
        <w:tab/>
        <w:t>10</w:t>
      </w:r>
      <w:r w:rsidRPr="00FE0840">
        <w:tab/>
        <w:t>Morpeth</w:t>
      </w:r>
      <w:r w:rsidRPr="00FE0840">
        <w:tab/>
      </w:r>
      <w:r w:rsidRPr="00FE0840">
        <w:tab/>
        <w:t xml:space="preserve"> 1:32.83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45.99</w:t>
      </w:r>
    </w:p>
    <w:p w:rsidR="009475DF" w:rsidRPr="00FE0840" w:rsidRDefault="009475DF" w:rsidP="009475DF">
      <w:pPr>
        <w:pStyle w:val="PlaceEven"/>
      </w:pPr>
      <w:r w:rsidRPr="00FE0840">
        <w:t>2.</w:t>
      </w:r>
      <w:r w:rsidRPr="00FE0840">
        <w:tab/>
        <w:t>Amelia Potter</w:t>
      </w:r>
      <w:r w:rsidRPr="00FE0840">
        <w:tab/>
        <w:t>10</w:t>
      </w:r>
      <w:r w:rsidRPr="00FE0840">
        <w:tab/>
        <w:t>Middlesboro</w:t>
      </w:r>
      <w:r w:rsidRPr="00FE0840">
        <w:tab/>
      </w:r>
      <w:r w:rsidRPr="00FE0840">
        <w:tab/>
        <w:t xml:space="preserve"> 1:36.58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47.67</w:t>
      </w:r>
    </w:p>
    <w:p w:rsidR="009475DF" w:rsidRPr="00FE0840" w:rsidRDefault="009475DF" w:rsidP="009475DF">
      <w:pPr>
        <w:pStyle w:val="PlaceEven"/>
      </w:pPr>
      <w:r w:rsidRPr="00FE0840">
        <w:t>3.</w:t>
      </w:r>
      <w:r w:rsidRPr="00FE0840">
        <w:tab/>
        <w:t>Evie Hetherington</w:t>
      </w:r>
      <w:r w:rsidRPr="00FE0840">
        <w:tab/>
        <w:t>10</w:t>
      </w:r>
      <w:r w:rsidRPr="00FE0840">
        <w:tab/>
        <w:t>Newcastle</w:t>
      </w:r>
      <w:r w:rsidRPr="00FE0840">
        <w:tab/>
      </w:r>
      <w:r w:rsidRPr="00FE0840">
        <w:tab/>
        <w:t xml:space="preserve"> 1:37.59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46.15</w:t>
      </w:r>
    </w:p>
    <w:p w:rsidR="009475DF" w:rsidRPr="00FE0840" w:rsidRDefault="009475DF" w:rsidP="009475DF">
      <w:pPr>
        <w:pStyle w:val="PlaceEven"/>
      </w:pPr>
      <w:r w:rsidRPr="00FE0840">
        <w:t>4.</w:t>
      </w:r>
      <w:r w:rsidRPr="00FE0840">
        <w:tab/>
        <w:t>Georgina Crowther</w:t>
      </w:r>
      <w:r w:rsidRPr="00FE0840">
        <w:tab/>
        <w:t>10</w:t>
      </w:r>
      <w:r w:rsidRPr="00FE0840">
        <w:tab/>
        <w:t>Newcastle</w:t>
      </w:r>
      <w:r w:rsidRPr="00FE0840">
        <w:tab/>
      </w:r>
      <w:r w:rsidRPr="00FE0840">
        <w:tab/>
        <w:t xml:space="preserve"> 1:38.92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48.00</w:t>
      </w:r>
    </w:p>
    <w:p w:rsidR="009475DF" w:rsidRPr="00FE0840" w:rsidRDefault="009475DF" w:rsidP="009475DF">
      <w:pPr>
        <w:pStyle w:val="PlaceEven"/>
      </w:pPr>
      <w:r w:rsidRPr="00FE0840">
        <w:t>5.</w:t>
      </w:r>
      <w:r w:rsidRPr="00FE0840">
        <w:tab/>
        <w:t>Maya Barham</w:t>
      </w:r>
      <w:r w:rsidRPr="00FE0840">
        <w:tab/>
        <w:t>10</w:t>
      </w:r>
      <w:r w:rsidRPr="00FE0840">
        <w:tab/>
        <w:t>Newcastle</w:t>
      </w:r>
      <w:r w:rsidRPr="00FE0840">
        <w:tab/>
      </w:r>
      <w:r w:rsidRPr="00FE0840">
        <w:tab/>
        <w:t xml:space="preserve"> 1:40.14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48.35</w:t>
      </w:r>
    </w:p>
    <w:p w:rsidR="009475DF" w:rsidRPr="00FE0840" w:rsidRDefault="009475DF" w:rsidP="009475DF">
      <w:pPr>
        <w:pStyle w:val="PlaceEven"/>
      </w:pPr>
      <w:r w:rsidRPr="00FE0840">
        <w:t>6.</w:t>
      </w:r>
      <w:r w:rsidRPr="00FE0840">
        <w:tab/>
        <w:t>Beatrice Wright</w:t>
      </w:r>
      <w:r w:rsidRPr="00FE0840">
        <w:tab/>
        <w:t>10</w:t>
      </w:r>
      <w:r w:rsidRPr="00FE0840">
        <w:tab/>
        <w:t>Gates &amp;Whick</w:t>
      </w:r>
      <w:r w:rsidRPr="00FE0840">
        <w:tab/>
      </w:r>
      <w:r w:rsidRPr="00FE0840">
        <w:tab/>
        <w:t xml:space="preserve"> 1:41.80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50.51</w:t>
      </w:r>
    </w:p>
    <w:p w:rsidR="009475DF" w:rsidRPr="00FE0840" w:rsidRDefault="009475DF" w:rsidP="009475DF">
      <w:pPr>
        <w:pStyle w:val="PlaceEven"/>
      </w:pPr>
      <w:r w:rsidRPr="00FE0840">
        <w:t>7.</w:t>
      </w:r>
      <w:r w:rsidRPr="00FE0840">
        <w:tab/>
        <w:t>Rachel Temple</w:t>
      </w:r>
      <w:r w:rsidRPr="00FE0840">
        <w:tab/>
        <w:t>10</w:t>
      </w:r>
      <w:r w:rsidRPr="00FE0840">
        <w:tab/>
        <w:t>Derwentside</w:t>
      </w:r>
      <w:r w:rsidRPr="00FE0840">
        <w:tab/>
      </w:r>
      <w:r w:rsidRPr="00FE0840">
        <w:tab/>
        <w:t xml:space="preserve"> 1:42.85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50.78</w:t>
      </w:r>
    </w:p>
    <w:p w:rsidR="009475DF" w:rsidRPr="00FE0840" w:rsidRDefault="009475DF" w:rsidP="009475DF">
      <w:pPr>
        <w:pStyle w:val="PlaceEven"/>
      </w:pPr>
      <w:r w:rsidRPr="00FE0840">
        <w:t>8.</w:t>
      </w:r>
      <w:r w:rsidRPr="00FE0840">
        <w:tab/>
        <w:t>Rebecca Allan</w:t>
      </w:r>
      <w:r w:rsidRPr="00FE0840">
        <w:tab/>
        <w:t>10</w:t>
      </w:r>
      <w:r w:rsidRPr="00FE0840">
        <w:tab/>
        <w:t>Gates &amp;Whick</w:t>
      </w:r>
      <w:r w:rsidRPr="00FE0840">
        <w:tab/>
      </w:r>
      <w:r w:rsidRPr="00FE0840">
        <w:tab/>
        <w:t xml:space="preserve"> 1:43.15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49.34</w:t>
      </w:r>
    </w:p>
    <w:p w:rsidR="009475DF" w:rsidRPr="00FE0840" w:rsidRDefault="009475DF" w:rsidP="009475DF">
      <w:pPr>
        <w:pStyle w:val="PlaceEven"/>
      </w:pPr>
      <w:r w:rsidRPr="00FE0840">
        <w:t>9.</w:t>
      </w:r>
      <w:r w:rsidRPr="00FE0840">
        <w:tab/>
        <w:t>Emily Stubbs</w:t>
      </w:r>
      <w:r w:rsidRPr="00FE0840">
        <w:tab/>
        <w:t>10</w:t>
      </w:r>
      <w:r w:rsidRPr="00FE0840">
        <w:tab/>
        <w:t>Derwentside</w:t>
      </w:r>
      <w:r w:rsidRPr="00FE0840">
        <w:tab/>
      </w:r>
      <w:r w:rsidRPr="00FE0840">
        <w:tab/>
        <w:t xml:space="preserve"> 1:43.43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>-</w:t>
      </w:r>
    </w:p>
    <w:p w:rsidR="009475DF" w:rsidRPr="00FE0840" w:rsidRDefault="009475DF" w:rsidP="009475DF">
      <w:pPr>
        <w:pStyle w:val="PlaceEven"/>
      </w:pPr>
      <w:r w:rsidRPr="00FE0840">
        <w:t>10.</w:t>
      </w:r>
      <w:r w:rsidRPr="00FE0840">
        <w:tab/>
        <w:t>Tilly Parker</w:t>
      </w:r>
      <w:r w:rsidRPr="00FE0840">
        <w:tab/>
        <w:t>10</w:t>
      </w:r>
      <w:r w:rsidRPr="00FE0840">
        <w:tab/>
        <w:t>Hartlepool</w:t>
      </w:r>
      <w:r w:rsidRPr="00FE0840">
        <w:tab/>
      </w:r>
      <w:r w:rsidRPr="00FE0840">
        <w:tab/>
        <w:t xml:space="preserve"> 1:44.02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49.03</w:t>
      </w:r>
    </w:p>
    <w:p w:rsidR="009475DF" w:rsidRPr="00FE0840" w:rsidRDefault="009475DF" w:rsidP="009475DF">
      <w:pPr>
        <w:pStyle w:val="PlaceEven"/>
      </w:pPr>
      <w:r w:rsidRPr="00FE0840">
        <w:t>11.</w:t>
      </w:r>
      <w:r w:rsidRPr="00FE0840">
        <w:tab/>
        <w:t>Constance Fairless</w:t>
      </w:r>
      <w:r w:rsidRPr="00FE0840">
        <w:tab/>
        <w:t>10</w:t>
      </w:r>
      <w:r w:rsidRPr="00FE0840">
        <w:tab/>
        <w:t>Derwentside</w:t>
      </w:r>
      <w:r w:rsidRPr="00FE0840">
        <w:tab/>
      </w:r>
      <w:r w:rsidRPr="00FE0840">
        <w:tab/>
        <w:t xml:space="preserve"> 1:45.00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50.09</w:t>
      </w:r>
    </w:p>
    <w:p w:rsidR="009475DF" w:rsidRPr="00FE0840" w:rsidRDefault="009475DF" w:rsidP="009475DF">
      <w:pPr>
        <w:pStyle w:val="PlaceEven"/>
      </w:pPr>
      <w:r w:rsidRPr="00FE0840">
        <w:t>12.</w:t>
      </w:r>
      <w:r w:rsidRPr="00FE0840">
        <w:tab/>
        <w:t>Sophie Almond</w:t>
      </w:r>
      <w:r w:rsidRPr="00FE0840">
        <w:tab/>
        <w:t>10</w:t>
      </w:r>
      <w:r w:rsidRPr="00FE0840">
        <w:tab/>
        <w:t>Morpeth</w:t>
      </w:r>
      <w:r w:rsidRPr="00FE0840">
        <w:tab/>
      </w:r>
      <w:r w:rsidRPr="00FE0840">
        <w:tab/>
        <w:t xml:space="preserve"> 1:45.25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49.72</w:t>
      </w:r>
    </w:p>
    <w:p w:rsidR="009475DF" w:rsidRPr="00FE0840" w:rsidRDefault="009475DF" w:rsidP="009475DF">
      <w:pPr>
        <w:pStyle w:val="PlaceEven"/>
      </w:pPr>
      <w:r w:rsidRPr="00FE0840">
        <w:t>13.</w:t>
      </w:r>
      <w:r w:rsidRPr="00FE0840">
        <w:tab/>
        <w:t>Leah Regan</w:t>
      </w:r>
      <w:r w:rsidRPr="00FE0840">
        <w:tab/>
        <w:t>10</w:t>
      </w:r>
      <w:r w:rsidRPr="00FE0840">
        <w:tab/>
        <w:t>Newcastle</w:t>
      </w:r>
      <w:r w:rsidRPr="00FE0840">
        <w:tab/>
      </w:r>
      <w:r w:rsidRPr="00FE0840">
        <w:tab/>
        <w:t xml:space="preserve"> 1:46.78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53.12</w:t>
      </w:r>
    </w:p>
    <w:p w:rsidR="009475DF" w:rsidRPr="00FE0840" w:rsidRDefault="009475DF" w:rsidP="009475DF">
      <w:pPr>
        <w:pStyle w:val="PlaceEven"/>
      </w:pPr>
      <w:r w:rsidRPr="00FE0840">
        <w:t>14.</w:t>
      </w:r>
      <w:r w:rsidRPr="00FE0840">
        <w:tab/>
        <w:t>Chloe Robinson</w:t>
      </w:r>
      <w:r w:rsidRPr="00FE0840">
        <w:tab/>
        <w:t>10</w:t>
      </w:r>
      <w:r w:rsidRPr="00FE0840">
        <w:tab/>
        <w:t>Morpeth</w:t>
      </w:r>
      <w:r w:rsidRPr="00FE0840">
        <w:tab/>
      </w:r>
      <w:r w:rsidRPr="00FE0840">
        <w:tab/>
        <w:t xml:space="preserve"> 1:46.97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52.16</w:t>
      </w:r>
    </w:p>
    <w:p w:rsidR="009475DF" w:rsidRPr="00FE0840" w:rsidRDefault="009475DF" w:rsidP="009475DF">
      <w:pPr>
        <w:pStyle w:val="PlaceEven"/>
      </w:pPr>
      <w:r w:rsidRPr="00FE0840">
        <w:t>15.</w:t>
      </w:r>
      <w:r w:rsidRPr="00FE0840">
        <w:tab/>
        <w:t>Ava Findlay</w:t>
      </w:r>
      <w:r w:rsidRPr="00FE0840">
        <w:tab/>
        <w:t>10</w:t>
      </w:r>
      <w:r w:rsidRPr="00FE0840">
        <w:tab/>
        <w:t>Alnwick Dol</w:t>
      </w:r>
      <w:r w:rsidRPr="00FE0840">
        <w:tab/>
      </w:r>
      <w:r w:rsidRPr="00FE0840">
        <w:tab/>
        <w:t xml:space="preserve"> 1:49.64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53.72</w:t>
      </w:r>
    </w:p>
    <w:p w:rsidR="009475DF" w:rsidRPr="00FE0840" w:rsidRDefault="009475DF" w:rsidP="009475DF">
      <w:pPr>
        <w:pStyle w:val="PlaceEven"/>
      </w:pPr>
      <w:r w:rsidRPr="00FE0840">
        <w:t>16.</w:t>
      </w:r>
      <w:r w:rsidRPr="00FE0840">
        <w:tab/>
        <w:t>Rebecca Murray</w:t>
      </w:r>
      <w:r w:rsidRPr="00FE0840">
        <w:tab/>
        <w:t>10</w:t>
      </w:r>
      <w:r w:rsidRPr="00FE0840">
        <w:tab/>
        <w:t>Morpeth</w:t>
      </w:r>
      <w:r w:rsidRPr="00FE0840">
        <w:tab/>
      </w:r>
      <w:r w:rsidRPr="00FE0840">
        <w:tab/>
        <w:t xml:space="preserve"> 1:50.56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53.96</w:t>
      </w:r>
    </w:p>
    <w:p w:rsidR="009475DF" w:rsidRPr="00FE0840" w:rsidRDefault="009475DF" w:rsidP="009475DF">
      <w:pPr>
        <w:pStyle w:val="AgeGroupHeader"/>
      </w:pPr>
      <w:r w:rsidRPr="00FE0840">
        <w:t xml:space="preserve">11 Yrs </w:t>
      </w:r>
      <w:r>
        <w:t>Age Group</w:t>
      </w:r>
      <w:r w:rsidRPr="00FE0840">
        <w:t xml:space="preserve"> - Full Results</w:t>
      </w:r>
    </w:p>
    <w:p w:rsidR="009475DF" w:rsidRPr="00FE0840" w:rsidRDefault="009475DF" w:rsidP="009475DF">
      <w:pPr>
        <w:pStyle w:val="PlaceHeader"/>
      </w:pPr>
      <w:r>
        <w:t>Place</w:t>
      </w:r>
      <w:r w:rsidRPr="00FE0840">
        <w:tab/>
        <w:t>Name</w:t>
      </w:r>
      <w:r w:rsidRPr="00FE0840">
        <w:tab/>
        <w:t>AaD</w:t>
      </w:r>
      <w:r w:rsidRPr="00FE0840">
        <w:tab/>
        <w:t>Club</w:t>
      </w:r>
      <w:r w:rsidRPr="00FE0840">
        <w:tab/>
        <w:t>Cat</w:t>
      </w:r>
      <w:r w:rsidRPr="00FE0840">
        <w:tab/>
        <w:t>Time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>50</w:t>
      </w:r>
    </w:p>
    <w:p w:rsidR="009475DF" w:rsidRPr="00FE0840" w:rsidRDefault="009475DF" w:rsidP="009475DF">
      <w:pPr>
        <w:pStyle w:val="PlaceEven"/>
      </w:pPr>
      <w:r w:rsidRPr="00FE0840">
        <w:t>1.</w:t>
      </w:r>
      <w:r w:rsidRPr="00FE0840">
        <w:tab/>
        <w:t>Elena Purvis</w:t>
      </w:r>
      <w:r w:rsidRPr="00FE0840">
        <w:tab/>
        <w:t>11</w:t>
      </w:r>
      <w:r w:rsidRPr="00FE0840">
        <w:tab/>
        <w:t>Chester Le S</w:t>
      </w:r>
      <w:r w:rsidRPr="00FE0840">
        <w:tab/>
      </w:r>
      <w:r w:rsidRPr="00FE0840">
        <w:tab/>
        <w:t xml:space="preserve"> 1:22.32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39.79</w:t>
      </w:r>
    </w:p>
    <w:p w:rsidR="009475DF" w:rsidRPr="00FE0840" w:rsidRDefault="009475DF" w:rsidP="009475DF">
      <w:pPr>
        <w:pStyle w:val="PlaceEven"/>
      </w:pPr>
      <w:r w:rsidRPr="00FE0840">
        <w:t>2.</w:t>
      </w:r>
      <w:r w:rsidRPr="00FE0840">
        <w:tab/>
        <w:t>Martha Martin</w:t>
      </w:r>
      <w:r w:rsidRPr="00FE0840">
        <w:tab/>
        <w:t>11</w:t>
      </w:r>
      <w:r w:rsidRPr="00FE0840">
        <w:tab/>
        <w:t>Newcastle</w:t>
      </w:r>
      <w:r w:rsidRPr="00FE0840">
        <w:tab/>
      </w:r>
      <w:r w:rsidRPr="00FE0840">
        <w:tab/>
        <w:t xml:space="preserve"> 1:22.61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39.65</w:t>
      </w:r>
    </w:p>
    <w:p w:rsidR="009475DF" w:rsidRPr="00FE0840" w:rsidRDefault="009475DF" w:rsidP="009475DF">
      <w:pPr>
        <w:pStyle w:val="PlaceEven"/>
      </w:pPr>
      <w:r w:rsidRPr="00FE0840">
        <w:t>3.</w:t>
      </w:r>
      <w:r w:rsidRPr="00FE0840">
        <w:tab/>
        <w:t>Janneke Crowdy</w:t>
      </w:r>
      <w:r w:rsidRPr="00FE0840">
        <w:tab/>
        <w:t>11</w:t>
      </w:r>
      <w:r w:rsidRPr="00FE0840">
        <w:tab/>
        <w:t>Newcastle</w:t>
      </w:r>
      <w:r w:rsidRPr="00FE0840">
        <w:tab/>
      </w:r>
      <w:r w:rsidRPr="00FE0840">
        <w:tab/>
        <w:t xml:space="preserve"> 1:29.01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44.28</w:t>
      </w:r>
    </w:p>
    <w:p w:rsidR="009475DF" w:rsidRPr="00FE0840" w:rsidRDefault="009475DF" w:rsidP="009475DF">
      <w:pPr>
        <w:pStyle w:val="PlaceEven"/>
      </w:pPr>
      <w:r w:rsidRPr="00FE0840">
        <w:t>4.</w:t>
      </w:r>
      <w:r w:rsidRPr="00FE0840">
        <w:tab/>
        <w:t>Iona Johnstone</w:t>
      </w:r>
      <w:r w:rsidRPr="00FE0840">
        <w:tab/>
        <w:t>11</w:t>
      </w:r>
      <w:r w:rsidRPr="00FE0840">
        <w:tab/>
        <w:t>Newcastle</w:t>
      </w:r>
      <w:r w:rsidRPr="00FE0840">
        <w:tab/>
      </w:r>
      <w:r w:rsidRPr="00FE0840">
        <w:tab/>
        <w:t xml:space="preserve"> 1:29.46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43.01</w:t>
      </w:r>
    </w:p>
    <w:p w:rsidR="009475DF" w:rsidRPr="00FE0840" w:rsidRDefault="009475DF" w:rsidP="009475DF">
      <w:pPr>
        <w:pStyle w:val="PlaceEven"/>
      </w:pPr>
      <w:r w:rsidRPr="00FE0840">
        <w:t>5.</w:t>
      </w:r>
      <w:r w:rsidRPr="00FE0840">
        <w:tab/>
        <w:t>Freya Dobbison</w:t>
      </w:r>
      <w:r w:rsidRPr="00FE0840">
        <w:tab/>
        <w:t>11</w:t>
      </w:r>
      <w:r w:rsidRPr="00FE0840">
        <w:tab/>
        <w:t>Gates &amp;Whick</w:t>
      </w:r>
      <w:r w:rsidRPr="00FE0840">
        <w:tab/>
      </w:r>
      <w:r w:rsidRPr="00FE0840">
        <w:tab/>
        <w:t xml:space="preserve"> 1:29.65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42.08</w:t>
      </w:r>
    </w:p>
    <w:p w:rsidR="009475DF" w:rsidRPr="00FE0840" w:rsidRDefault="009475DF" w:rsidP="009475DF">
      <w:pPr>
        <w:pStyle w:val="PlaceEven"/>
      </w:pPr>
      <w:r w:rsidRPr="00FE0840">
        <w:t>6.</w:t>
      </w:r>
      <w:r w:rsidRPr="00FE0840">
        <w:tab/>
        <w:t>Molly Gould</w:t>
      </w:r>
      <w:r w:rsidRPr="00FE0840">
        <w:tab/>
        <w:t>11</w:t>
      </w:r>
      <w:r w:rsidRPr="00FE0840">
        <w:tab/>
        <w:t>South Tyne</w:t>
      </w:r>
      <w:r w:rsidRPr="00FE0840">
        <w:tab/>
      </w:r>
      <w:r w:rsidRPr="00FE0840">
        <w:tab/>
        <w:t xml:space="preserve"> 1:29.73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43.03</w:t>
      </w:r>
    </w:p>
    <w:p w:rsidR="009475DF" w:rsidRPr="00FE0840" w:rsidRDefault="009475DF" w:rsidP="009475DF">
      <w:pPr>
        <w:pStyle w:val="PlaceEven"/>
      </w:pPr>
      <w:r w:rsidRPr="00FE0840">
        <w:t>7.</w:t>
      </w:r>
      <w:r w:rsidRPr="00FE0840">
        <w:tab/>
        <w:t>Laura Taylor</w:t>
      </w:r>
      <w:r w:rsidRPr="00FE0840">
        <w:tab/>
        <w:t>11</w:t>
      </w:r>
      <w:r w:rsidRPr="00FE0840">
        <w:tab/>
        <w:t>Gates &amp;Whick</w:t>
      </w:r>
      <w:r w:rsidRPr="00FE0840">
        <w:tab/>
      </w:r>
      <w:r w:rsidRPr="00FE0840">
        <w:tab/>
        <w:t xml:space="preserve"> 1:29.95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44.42</w:t>
      </w:r>
    </w:p>
    <w:p w:rsidR="009475DF" w:rsidRPr="00FE0840" w:rsidRDefault="009475DF" w:rsidP="009475DF">
      <w:pPr>
        <w:pStyle w:val="PlaceEven"/>
      </w:pPr>
      <w:r w:rsidRPr="00FE0840">
        <w:t>8.</w:t>
      </w:r>
      <w:r w:rsidRPr="00FE0840">
        <w:tab/>
        <w:t>Skye Develter</w:t>
      </w:r>
      <w:r w:rsidRPr="00FE0840">
        <w:tab/>
        <w:t>11</w:t>
      </w:r>
      <w:r w:rsidRPr="00FE0840">
        <w:tab/>
        <w:t>South Tyne</w:t>
      </w:r>
      <w:r w:rsidRPr="00FE0840">
        <w:tab/>
      </w:r>
      <w:r w:rsidRPr="00FE0840">
        <w:tab/>
        <w:t xml:space="preserve"> 1:30.39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44.67</w:t>
      </w:r>
    </w:p>
    <w:p w:rsidR="009475DF" w:rsidRPr="00FE0840" w:rsidRDefault="009475DF" w:rsidP="009475DF">
      <w:pPr>
        <w:pStyle w:val="PlaceEven"/>
      </w:pPr>
      <w:r w:rsidRPr="00FE0840">
        <w:t>9.</w:t>
      </w:r>
      <w:r w:rsidRPr="00FE0840">
        <w:tab/>
        <w:t>Emily Nealings</w:t>
      </w:r>
      <w:r w:rsidRPr="00FE0840">
        <w:tab/>
        <w:t>11</w:t>
      </w:r>
      <w:r w:rsidRPr="00FE0840">
        <w:tab/>
        <w:t>Newcastle</w:t>
      </w:r>
      <w:r w:rsidRPr="00FE0840">
        <w:tab/>
      </w:r>
      <w:r w:rsidRPr="00FE0840">
        <w:tab/>
        <w:t xml:space="preserve"> 1:32.78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45.55</w:t>
      </w:r>
    </w:p>
    <w:p w:rsidR="009475DF" w:rsidRPr="00FE0840" w:rsidRDefault="009475DF" w:rsidP="009475DF">
      <w:pPr>
        <w:pStyle w:val="PlaceEven"/>
      </w:pPr>
      <w:r w:rsidRPr="00FE0840">
        <w:t>10.</w:t>
      </w:r>
      <w:r w:rsidRPr="00FE0840">
        <w:tab/>
        <w:t>Katie Palmer</w:t>
      </w:r>
      <w:r w:rsidRPr="00FE0840">
        <w:tab/>
        <w:t>11</w:t>
      </w:r>
      <w:r w:rsidRPr="00FE0840">
        <w:tab/>
        <w:t>Chester Le S</w:t>
      </w:r>
      <w:r w:rsidRPr="00FE0840">
        <w:tab/>
      </w:r>
      <w:r w:rsidRPr="00FE0840">
        <w:tab/>
        <w:t xml:space="preserve"> 1:33.18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44.96</w:t>
      </w:r>
    </w:p>
    <w:p w:rsidR="009475DF" w:rsidRPr="00FE0840" w:rsidRDefault="009475DF" w:rsidP="009475DF">
      <w:pPr>
        <w:pStyle w:val="PlaceEven"/>
      </w:pPr>
      <w:r w:rsidRPr="00FE0840">
        <w:t>11.</w:t>
      </w:r>
      <w:r w:rsidRPr="00FE0840">
        <w:tab/>
        <w:t>Mari Lilley</w:t>
      </w:r>
      <w:r w:rsidRPr="00FE0840">
        <w:tab/>
        <w:t>11</w:t>
      </w:r>
      <w:r w:rsidRPr="00FE0840">
        <w:tab/>
        <w:t>Gates &amp;Whick</w:t>
      </w:r>
      <w:r w:rsidRPr="00FE0840">
        <w:tab/>
      </w:r>
      <w:r w:rsidRPr="00FE0840">
        <w:tab/>
        <w:t xml:space="preserve"> 1:39.33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48.00</w:t>
      </w:r>
    </w:p>
    <w:p w:rsidR="009475DF" w:rsidRPr="00FE0840" w:rsidRDefault="009475DF" w:rsidP="009475DF">
      <w:pPr>
        <w:pStyle w:val="PlaceEven"/>
      </w:pPr>
      <w:r w:rsidRPr="00FE0840">
        <w:t>12.</w:t>
      </w:r>
      <w:r w:rsidRPr="00FE0840">
        <w:tab/>
        <w:t>Libby Rolf</w:t>
      </w:r>
      <w:r w:rsidRPr="00FE0840">
        <w:tab/>
        <w:t>11</w:t>
      </w:r>
      <w:r w:rsidRPr="00FE0840">
        <w:tab/>
        <w:t>Derwentside</w:t>
      </w:r>
      <w:r w:rsidRPr="00FE0840">
        <w:tab/>
      </w:r>
      <w:r w:rsidRPr="00FE0840">
        <w:tab/>
        <w:t xml:space="preserve"> 1:39.61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47.38</w:t>
      </w:r>
    </w:p>
    <w:p w:rsidR="009475DF" w:rsidRPr="00FE0840" w:rsidRDefault="009475DF" w:rsidP="009475DF">
      <w:pPr>
        <w:pStyle w:val="PlaceEven"/>
      </w:pPr>
      <w:r w:rsidRPr="00FE0840">
        <w:t>13.</w:t>
      </w:r>
      <w:r w:rsidRPr="00FE0840">
        <w:tab/>
        <w:t>Caitlin Saunders</w:t>
      </w:r>
      <w:r w:rsidRPr="00FE0840">
        <w:tab/>
        <w:t>11</w:t>
      </w:r>
      <w:r w:rsidRPr="00FE0840">
        <w:tab/>
        <w:t>Derwentside</w:t>
      </w:r>
      <w:r w:rsidRPr="00FE0840">
        <w:tab/>
      </w:r>
      <w:r w:rsidRPr="00FE0840">
        <w:tab/>
        <w:t xml:space="preserve"> 1:44.19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51.46</w:t>
      </w:r>
    </w:p>
    <w:p w:rsidR="009475DF" w:rsidRPr="00FE0840" w:rsidRDefault="009475DF" w:rsidP="009475DF">
      <w:pPr>
        <w:pStyle w:val="PlaceEven"/>
      </w:pPr>
      <w:r w:rsidRPr="00FE0840">
        <w:t>14.</w:t>
      </w:r>
      <w:r w:rsidRPr="00FE0840">
        <w:tab/>
        <w:t>Laura Cross</w:t>
      </w:r>
      <w:r w:rsidRPr="00FE0840">
        <w:tab/>
        <w:t>11</w:t>
      </w:r>
      <w:r w:rsidRPr="00FE0840">
        <w:tab/>
        <w:t>Morpeth</w:t>
      </w:r>
      <w:r w:rsidRPr="00FE0840">
        <w:tab/>
      </w:r>
      <w:r w:rsidRPr="00FE0840">
        <w:tab/>
        <w:t xml:space="preserve"> 1:46.61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53.42</w:t>
      </w:r>
    </w:p>
    <w:p w:rsidR="009475DF" w:rsidRPr="00FE0840" w:rsidRDefault="009475DF" w:rsidP="009475DF">
      <w:pPr>
        <w:pStyle w:val="PlaceEven"/>
      </w:pPr>
      <w:r w:rsidRPr="00FE0840">
        <w:t>14.</w:t>
      </w:r>
      <w:r w:rsidRPr="00FE0840">
        <w:tab/>
        <w:t>Rhiannon Chester</w:t>
      </w:r>
      <w:r w:rsidRPr="00FE0840">
        <w:tab/>
        <w:t>11</w:t>
      </w:r>
      <w:r w:rsidRPr="00FE0840">
        <w:tab/>
        <w:t>Newcastle</w:t>
      </w:r>
      <w:r w:rsidRPr="00FE0840">
        <w:tab/>
      </w:r>
      <w:r w:rsidRPr="00FE0840">
        <w:tab/>
        <w:t xml:space="preserve"> 1:46.61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50.03</w:t>
      </w:r>
    </w:p>
    <w:p w:rsidR="009475DF" w:rsidRPr="00FE0840" w:rsidRDefault="009475DF" w:rsidP="009475DF">
      <w:pPr>
        <w:pStyle w:val="PlaceEven"/>
      </w:pPr>
      <w:r w:rsidRPr="00FE0840">
        <w:t xml:space="preserve"> </w:t>
      </w:r>
      <w:r w:rsidRPr="00FE0840">
        <w:tab/>
        <w:t>Elisha Rhodes</w:t>
      </w:r>
      <w:r w:rsidRPr="00FE0840">
        <w:tab/>
        <w:t>11</w:t>
      </w:r>
      <w:r w:rsidRPr="00FE0840">
        <w:tab/>
        <w:t>Middlesboro</w:t>
      </w:r>
      <w:r w:rsidRPr="00FE0840">
        <w:tab/>
      </w:r>
      <w:r w:rsidRPr="00FE0840">
        <w:tab/>
        <w:t xml:space="preserve">DQ </w:t>
      </w:r>
      <w:r w:rsidRPr="00FE0840">
        <w:pgNum/>
      </w:r>
      <w:r w:rsidRPr="00FE0840">
        <w:t xml:space="preserve">     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</w:r>
    </w:p>
    <w:p w:rsidR="009475DF" w:rsidRPr="00FE0840" w:rsidRDefault="009475DF" w:rsidP="009475DF">
      <w:pPr>
        <w:pStyle w:val="AgeGroupHeader"/>
      </w:pPr>
      <w:r w:rsidRPr="00FE0840">
        <w:t xml:space="preserve">12 Yrs </w:t>
      </w:r>
      <w:r>
        <w:t>Age Group</w:t>
      </w:r>
      <w:r w:rsidRPr="00FE0840">
        <w:t xml:space="preserve"> - Full Results</w:t>
      </w:r>
    </w:p>
    <w:p w:rsidR="009475DF" w:rsidRPr="00FE0840" w:rsidRDefault="009475DF" w:rsidP="009475DF">
      <w:pPr>
        <w:pStyle w:val="PlaceHeader"/>
      </w:pPr>
      <w:r>
        <w:t>Place</w:t>
      </w:r>
      <w:r w:rsidRPr="00FE0840">
        <w:tab/>
        <w:t>Name</w:t>
      </w:r>
      <w:r w:rsidRPr="00FE0840">
        <w:tab/>
        <w:t>AaD</w:t>
      </w:r>
      <w:r w:rsidRPr="00FE0840">
        <w:tab/>
        <w:t>Club</w:t>
      </w:r>
      <w:r w:rsidRPr="00FE0840">
        <w:tab/>
        <w:t>Cat</w:t>
      </w:r>
      <w:r w:rsidRPr="00FE0840">
        <w:tab/>
        <w:t>Time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>50</w:t>
      </w:r>
    </w:p>
    <w:p w:rsidR="009475DF" w:rsidRPr="00FE0840" w:rsidRDefault="009475DF" w:rsidP="009475DF">
      <w:pPr>
        <w:pStyle w:val="PlaceEven"/>
      </w:pPr>
      <w:r w:rsidRPr="00FE0840">
        <w:t>1.</w:t>
      </w:r>
      <w:r w:rsidRPr="00FE0840">
        <w:tab/>
        <w:t>Jessica Swinney</w:t>
      </w:r>
      <w:r w:rsidRPr="00FE0840">
        <w:tab/>
        <w:t>12</w:t>
      </w:r>
      <w:r w:rsidRPr="00FE0840">
        <w:tab/>
        <w:t>Morpeth</w:t>
      </w:r>
      <w:r w:rsidRPr="00FE0840">
        <w:tab/>
      </w:r>
      <w:r w:rsidRPr="00FE0840">
        <w:tab/>
        <w:t xml:space="preserve"> 1:21.86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41.22</w:t>
      </w:r>
    </w:p>
    <w:p w:rsidR="009475DF" w:rsidRPr="00FE0840" w:rsidRDefault="009475DF" w:rsidP="009475DF">
      <w:pPr>
        <w:pStyle w:val="PlaceEven"/>
      </w:pPr>
      <w:r w:rsidRPr="00FE0840">
        <w:t>2.</w:t>
      </w:r>
      <w:r w:rsidRPr="00FE0840">
        <w:tab/>
        <w:t>Aoife Bannon</w:t>
      </w:r>
      <w:r w:rsidRPr="00FE0840">
        <w:tab/>
        <w:t>12</w:t>
      </w:r>
      <w:r w:rsidRPr="00FE0840">
        <w:tab/>
        <w:t>Gates &amp;Whick</w:t>
      </w:r>
      <w:r w:rsidRPr="00FE0840">
        <w:tab/>
      </w:r>
      <w:r w:rsidRPr="00FE0840">
        <w:tab/>
        <w:t xml:space="preserve"> 1:22.00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40.37</w:t>
      </w:r>
    </w:p>
    <w:p w:rsidR="009475DF" w:rsidRPr="00FE0840" w:rsidRDefault="009475DF" w:rsidP="009475DF">
      <w:pPr>
        <w:pStyle w:val="PlaceEven"/>
      </w:pPr>
      <w:r w:rsidRPr="00FE0840">
        <w:t>3.</w:t>
      </w:r>
      <w:r w:rsidRPr="00FE0840">
        <w:tab/>
        <w:t>Lily Douglas</w:t>
      </w:r>
      <w:r w:rsidRPr="00FE0840">
        <w:tab/>
        <w:t>12</w:t>
      </w:r>
      <w:r w:rsidRPr="00FE0840">
        <w:tab/>
        <w:t>Gates &amp;Whick</w:t>
      </w:r>
      <w:r w:rsidRPr="00FE0840">
        <w:tab/>
      </w:r>
      <w:r w:rsidRPr="00FE0840">
        <w:tab/>
        <w:t xml:space="preserve"> 1:25.16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41.99</w:t>
      </w:r>
    </w:p>
    <w:p w:rsidR="009475DF" w:rsidRPr="00FE0840" w:rsidRDefault="009475DF" w:rsidP="009475DF">
      <w:pPr>
        <w:pStyle w:val="PlaceEven"/>
      </w:pPr>
      <w:r w:rsidRPr="00FE0840">
        <w:t>4.</w:t>
      </w:r>
      <w:r w:rsidRPr="00FE0840">
        <w:tab/>
        <w:t>Holly Marran</w:t>
      </w:r>
      <w:r w:rsidRPr="00FE0840">
        <w:tab/>
        <w:t>12</w:t>
      </w:r>
      <w:r w:rsidRPr="00FE0840">
        <w:tab/>
        <w:t>South Tyne</w:t>
      </w:r>
      <w:r w:rsidRPr="00FE0840">
        <w:tab/>
      </w:r>
      <w:r w:rsidRPr="00FE0840">
        <w:tab/>
        <w:t xml:space="preserve"> 1:25.36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41.42</w:t>
      </w:r>
    </w:p>
    <w:p w:rsidR="009475DF" w:rsidRPr="00FE0840" w:rsidRDefault="009475DF" w:rsidP="009475DF">
      <w:pPr>
        <w:pStyle w:val="PlaceEven"/>
      </w:pPr>
      <w:r w:rsidRPr="00FE0840">
        <w:t>5.</w:t>
      </w:r>
      <w:r w:rsidRPr="00FE0840">
        <w:tab/>
        <w:t>Evie Hutchinson</w:t>
      </w:r>
      <w:r w:rsidRPr="00FE0840">
        <w:tab/>
        <w:t>12</w:t>
      </w:r>
      <w:r w:rsidRPr="00FE0840">
        <w:tab/>
        <w:t>Newcastle</w:t>
      </w:r>
      <w:r w:rsidRPr="00FE0840">
        <w:tab/>
      </w:r>
      <w:r w:rsidRPr="00FE0840">
        <w:tab/>
        <w:t xml:space="preserve"> 1:25.41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41.52</w:t>
      </w:r>
    </w:p>
    <w:p w:rsidR="009475DF" w:rsidRPr="00FE0840" w:rsidRDefault="009475DF" w:rsidP="009475DF">
      <w:pPr>
        <w:pStyle w:val="PlaceEven"/>
      </w:pPr>
      <w:r w:rsidRPr="00FE0840">
        <w:t>6.</w:t>
      </w:r>
      <w:r w:rsidRPr="00FE0840">
        <w:tab/>
        <w:t>Ella Sowerby</w:t>
      </w:r>
      <w:r w:rsidRPr="00FE0840">
        <w:tab/>
        <w:t>12</w:t>
      </w:r>
      <w:r w:rsidRPr="00FE0840">
        <w:tab/>
        <w:t>Wear Valley</w:t>
      </w:r>
      <w:r w:rsidRPr="00FE0840">
        <w:tab/>
      </w:r>
      <w:r w:rsidRPr="00FE0840">
        <w:tab/>
        <w:t xml:space="preserve"> 1:37.17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46.67</w:t>
      </w:r>
    </w:p>
    <w:p w:rsidR="009475DF" w:rsidRPr="00FE0840" w:rsidRDefault="009475DF" w:rsidP="009475DF">
      <w:pPr>
        <w:pStyle w:val="AgeGroupHeader"/>
      </w:pPr>
      <w:r w:rsidRPr="00FE0840">
        <w:t xml:space="preserve">13 Yrs </w:t>
      </w:r>
      <w:r>
        <w:t>Age Group</w:t>
      </w:r>
      <w:r w:rsidRPr="00FE0840">
        <w:t xml:space="preserve"> - Full Results</w:t>
      </w:r>
    </w:p>
    <w:p w:rsidR="009475DF" w:rsidRPr="00FE0840" w:rsidRDefault="009475DF" w:rsidP="009475DF">
      <w:pPr>
        <w:pStyle w:val="PlaceHeader"/>
      </w:pPr>
      <w:r>
        <w:t>Place</w:t>
      </w:r>
      <w:r w:rsidRPr="00FE0840">
        <w:tab/>
        <w:t>Name</w:t>
      </w:r>
      <w:r w:rsidRPr="00FE0840">
        <w:tab/>
        <w:t>AaD</w:t>
      </w:r>
      <w:r w:rsidRPr="00FE0840">
        <w:tab/>
        <w:t>Club</w:t>
      </w:r>
      <w:r w:rsidRPr="00FE0840">
        <w:tab/>
        <w:t>Cat</w:t>
      </w:r>
      <w:r w:rsidRPr="00FE0840">
        <w:tab/>
        <w:t>Time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>50</w:t>
      </w:r>
    </w:p>
    <w:p w:rsidR="009475DF" w:rsidRPr="00FE0840" w:rsidRDefault="009475DF" w:rsidP="009475DF">
      <w:pPr>
        <w:pStyle w:val="PlaceEven"/>
      </w:pPr>
      <w:r w:rsidRPr="00FE0840">
        <w:t>1.</w:t>
      </w:r>
      <w:r w:rsidRPr="00FE0840">
        <w:tab/>
        <w:t>Carys Punton</w:t>
      </w:r>
      <w:r w:rsidRPr="00FE0840">
        <w:tab/>
        <w:t>13</w:t>
      </w:r>
      <w:r w:rsidRPr="00FE0840">
        <w:tab/>
        <w:t>Consett</w:t>
      </w:r>
      <w:r w:rsidRPr="00FE0840">
        <w:tab/>
      </w:r>
      <w:r w:rsidRPr="00FE0840">
        <w:tab/>
        <w:t xml:space="preserve"> 1:21.43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39.77</w:t>
      </w:r>
    </w:p>
    <w:p w:rsidR="009475DF" w:rsidRPr="00FE0840" w:rsidRDefault="009475DF" w:rsidP="009475DF">
      <w:pPr>
        <w:pStyle w:val="PlaceEven"/>
      </w:pPr>
      <w:r w:rsidRPr="00FE0840">
        <w:t>2.</w:t>
      </w:r>
      <w:r w:rsidRPr="00FE0840">
        <w:tab/>
        <w:t>Sophia Traynor</w:t>
      </w:r>
      <w:r w:rsidRPr="00FE0840">
        <w:tab/>
        <w:t>13</w:t>
      </w:r>
      <w:r w:rsidRPr="00FE0840">
        <w:tab/>
        <w:t>Derwentside</w:t>
      </w:r>
      <w:r w:rsidRPr="00FE0840">
        <w:tab/>
      </w:r>
      <w:r w:rsidRPr="00FE0840">
        <w:tab/>
        <w:t xml:space="preserve"> 1:26.18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42.13</w:t>
      </w:r>
    </w:p>
    <w:p w:rsidR="009475DF" w:rsidRPr="00FE0840" w:rsidRDefault="009475DF" w:rsidP="009475DF">
      <w:pPr>
        <w:pStyle w:val="PlaceEven"/>
      </w:pPr>
      <w:r w:rsidRPr="00FE0840">
        <w:t>3.</w:t>
      </w:r>
      <w:r w:rsidRPr="00FE0840">
        <w:tab/>
        <w:t>Abigail Murray</w:t>
      </w:r>
      <w:r w:rsidRPr="00FE0840">
        <w:tab/>
        <w:t>13</w:t>
      </w:r>
      <w:r w:rsidRPr="00FE0840">
        <w:tab/>
        <w:t>Morpeth</w:t>
      </w:r>
      <w:r w:rsidRPr="00FE0840">
        <w:tab/>
      </w:r>
      <w:r w:rsidRPr="00FE0840">
        <w:tab/>
        <w:t xml:space="preserve"> 1:33.69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45.35</w:t>
      </w:r>
    </w:p>
    <w:p w:rsidR="009475DF" w:rsidRPr="00FE0840" w:rsidRDefault="009475DF" w:rsidP="009475DF">
      <w:pPr>
        <w:pStyle w:val="PlaceEven"/>
      </w:pPr>
      <w:r w:rsidRPr="00FE0840">
        <w:t>4.</w:t>
      </w:r>
      <w:r w:rsidRPr="00FE0840">
        <w:tab/>
        <w:t>Charlotte Rushworth</w:t>
      </w:r>
      <w:r w:rsidRPr="00FE0840">
        <w:tab/>
        <w:t>13</w:t>
      </w:r>
      <w:r w:rsidRPr="00FE0840">
        <w:tab/>
        <w:t>South Tyne</w:t>
      </w:r>
      <w:r w:rsidRPr="00FE0840">
        <w:tab/>
      </w:r>
      <w:r w:rsidRPr="00FE0840">
        <w:tab/>
        <w:t xml:space="preserve"> 1:34.93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45.33</w:t>
      </w:r>
    </w:p>
    <w:p w:rsidR="009475DF" w:rsidRPr="00FE0840" w:rsidRDefault="009475DF" w:rsidP="009475DF">
      <w:pPr>
        <w:pStyle w:val="AgeGroupHeader"/>
      </w:pPr>
      <w:r w:rsidRPr="00FE0840">
        <w:t xml:space="preserve">14 Yrs </w:t>
      </w:r>
      <w:r>
        <w:t>Age Group</w:t>
      </w:r>
      <w:r w:rsidRPr="00FE0840">
        <w:t xml:space="preserve"> - Full Results</w:t>
      </w:r>
    </w:p>
    <w:p w:rsidR="009475DF" w:rsidRPr="00FE0840" w:rsidRDefault="009475DF" w:rsidP="009475DF">
      <w:pPr>
        <w:pStyle w:val="PlaceHeader"/>
      </w:pPr>
      <w:r>
        <w:t>Place</w:t>
      </w:r>
      <w:r w:rsidRPr="00FE0840">
        <w:tab/>
        <w:t>Name</w:t>
      </w:r>
      <w:r w:rsidRPr="00FE0840">
        <w:tab/>
        <w:t>AaD</w:t>
      </w:r>
      <w:r w:rsidRPr="00FE0840">
        <w:tab/>
        <w:t>Club</w:t>
      </w:r>
      <w:r w:rsidRPr="00FE0840">
        <w:tab/>
        <w:t>Cat</w:t>
      </w:r>
      <w:r w:rsidRPr="00FE0840">
        <w:tab/>
        <w:t>Time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>50</w:t>
      </w:r>
    </w:p>
    <w:p w:rsidR="009475DF" w:rsidRPr="00FE0840" w:rsidRDefault="009475DF" w:rsidP="009475DF">
      <w:pPr>
        <w:pStyle w:val="PlaceEven"/>
      </w:pPr>
      <w:r w:rsidRPr="00FE0840">
        <w:t>1.</w:t>
      </w:r>
      <w:r w:rsidRPr="00FE0840">
        <w:tab/>
        <w:t>Aimee Little</w:t>
      </w:r>
      <w:r w:rsidRPr="00FE0840">
        <w:tab/>
        <w:t>14</w:t>
      </w:r>
      <w:r w:rsidRPr="00FE0840">
        <w:tab/>
        <w:t>Newcastle</w:t>
      </w:r>
      <w:r w:rsidRPr="00FE0840">
        <w:tab/>
      </w:r>
      <w:r w:rsidRPr="00FE0840">
        <w:tab/>
        <w:t xml:space="preserve"> 1:21.63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40.78</w:t>
      </w:r>
    </w:p>
    <w:p w:rsidR="009475DF" w:rsidRPr="00FE0840" w:rsidRDefault="009475DF" w:rsidP="009475DF">
      <w:pPr>
        <w:pStyle w:val="PlaceEven"/>
      </w:pPr>
      <w:r w:rsidRPr="00FE0840">
        <w:t>2.</w:t>
      </w:r>
      <w:r w:rsidRPr="00FE0840">
        <w:tab/>
        <w:t>Jodie Haswell</w:t>
      </w:r>
      <w:r w:rsidRPr="00FE0840">
        <w:tab/>
        <w:t>14</w:t>
      </w:r>
      <w:r w:rsidRPr="00FE0840">
        <w:tab/>
        <w:t>Chester Le S</w:t>
      </w:r>
      <w:r w:rsidRPr="00FE0840">
        <w:tab/>
      </w:r>
      <w:r w:rsidRPr="00FE0840">
        <w:tab/>
        <w:t xml:space="preserve"> 1:22.39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39.96</w:t>
      </w:r>
    </w:p>
    <w:p w:rsidR="009475DF" w:rsidRPr="00FE0840" w:rsidRDefault="009475DF" w:rsidP="009475DF">
      <w:pPr>
        <w:pStyle w:val="PlaceEven"/>
      </w:pPr>
      <w:r w:rsidRPr="00FE0840">
        <w:t>3.</w:t>
      </w:r>
      <w:r w:rsidRPr="00FE0840">
        <w:tab/>
        <w:t>Layla Cain</w:t>
      </w:r>
      <w:r w:rsidRPr="00FE0840">
        <w:tab/>
        <w:t>14</w:t>
      </w:r>
      <w:r w:rsidRPr="00FE0840">
        <w:tab/>
        <w:t>Hetton</w:t>
      </w:r>
      <w:r w:rsidRPr="00FE0840">
        <w:tab/>
      </w:r>
      <w:r w:rsidRPr="00FE0840">
        <w:tab/>
        <w:t xml:space="preserve"> 1:24.71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41.74</w:t>
      </w:r>
    </w:p>
    <w:p w:rsidR="009475DF" w:rsidRPr="00FE0840" w:rsidRDefault="009475DF" w:rsidP="009475DF">
      <w:pPr>
        <w:pStyle w:val="PlaceEven"/>
      </w:pPr>
      <w:r w:rsidRPr="00FE0840">
        <w:t>4.</w:t>
      </w:r>
      <w:r w:rsidRPr="00FE0840">
        <w:tab/>
        <w:t>Jasmine Mewes</w:t>
      </w:r>
      <w:r w:rsidRPr="00FE0840">
        <w:tab/>
        <w:t>14</w:t>
      </w:r>
      <w:r w:rsidRPr="00FE0840">
        <w:tab/>
        <w:t>Washington</w:t>
      </w:r>
      <w:r w:rsidRPr="00FE0840">
        <w:tab/>
      </w:r>
      <w:r w:rsidRPr="00FE0840">
        <w:tab/>
        <w:t xml:space="preserve"> 1:25.16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39.76</w:t>
      </w:r>
    </w:p>
    <w:p w:rsidR="009475DF" w:rsidRPr="00FE0840" w:rsidRDefault="009475DF" w:rsidP="009475DF">
      <w:pPr>
        <w:pStyle w:val="PlaceEven"/>
      </w:pPr>
      <w:r w:rsidRPr="00FE0840">
        <w:t>5.</w:t>
      </w:r>
      <w:r w:rsidRPr="00FE0840">
        <w:tab/>
        <w:t>Lara Everett</w:t>
      </w:r>
      <w:r w:rsidRPr="00FE0840">
        <w:tab/>
        <w:t>14</w:t>
      </w:r>
      <w:r w:rsidRPr="00FE0840">
        <w:tab/>
        <w:t>Hetton</w:t>
      </w:r>
      <w:r w:rsidRPr="00FE0840">
        <w:tab/>
      </w:r>
      <w:r w:rsidRPr="00FE0840">
        <w:tab/>
        <w:t xml:space="preserve"> 1:26.93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41.82</w:t>
      </w:r>
    </w:p>
    <w:p w:rsidR="009475DF" w:rsidRPr="00FE0840" w:rsidRDefault="009475DF" w:rsidP="009475DF">
      <w:pPr>
        <w:pStyle w:val="PlaceEven"/>
      </w:pPr>
      <w:r w:rsidRPr="00FE0840">
        <w:t>6.</w:t>
      </w:r>
      <w:r w:rsidRPr="00FE0840">
        <w:tab/>
        <w:t>Ellen Stephenson</w:t>
      </w:r>
      <w:r w:rsidRPr="00FE0840">
        <w:tab/>
        <w:t>14</w:t>
      </w:r>
      <w:r w:rsidRPr="00FE0840">
        <w:tab/>
        <w:t>Newcastle</w:t>
      </w:r>
      <w:r w:rsidRPr="00FE0840">
        <w:tab/>
        <w:t>14</w:t>
      </w:r>
      <w:r w:rsidRPr="00FE0840">
        <w:tab/>
        <w:t xml:space="preserve"> 1:44.51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51.46</w:t>
      </w:r>
    </w:p>
    <w:p w:rsidR="009475DF" w:rsidRPr="00FE0840" w:rsidRDefault="009475DF" w:rsidP="009475DF">
      <w:pPr>
        <w:pStyle w:val="AgeGroupHeader"/>
      </w:pPr>
      <w:r w:rsidRPr="00FE0840">
        <w:t xml:space="preserve">15 Yrs/Over </w:t>
      </w:r>
      <w:r>
        <w:t>Age Group</w:t>
      </w:r>
      <w:r w:rsidRPr="00FE0840">
        <w:t xml:space="preserve"> - Full Results</w:t>
      </w:r>
    </w:p>
    <w:p w:rsidR="009475DF" w:rsidRPr="00FE0840" w:rsidRDefault="009475DF" w:rsidP="009475DF">
      <w:pPr>
        <w:pStyle w:val="PlaceHeader"/>
      </w:pPr>
      <w:r>
        <w:t>Place</w:t>
      </w:r>
      <w:r w:rsidRPr="00FE0840">
        <w:tab/>
        <w:t>Name</w:t>
      </w:r>
      <w:r w:rsidRPr="00FE0840">
        <w:tab/>
        <w:t>AaD</w:t>
      </w:r>
      <w:r w:rsidRPr="00FE0840">
        <w:tab/>
        <w:t>Club</w:t>
      </w:r>
      <w:r w:rsidRPr="00FE0840">
        <w:tab/>
        <w:t>Cat</w:t>
      </w:r>
      <w:r w:rsidRPr="00FE0840">
        <w:tab/>
        <w:t>Time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>50</w:t>
      </w:r>
    </w:p>
    <w:p w:rsidR="009475DF" w:rsidRPr="00FE0840" w:rsidRDefault="009475DF" w:rsidP="009475DF">
      <w:pPr>
        <w:pStyle w:val="PlaceEven"/>
      </w:pPr>
      <w:r w:rsidRPr="00FE0840">
        <w:t>1.</w:t>
      </w:r>
      <w:r w:rsidRPr="00FE0840">
        <w:tab/>
        <w:t>Abbie Stephenson</w:t>
      </w:r>
      <w:r w:rsidRPr="00FE0840">
        <w:tab/>
        <w:t>16</w:t>
      </w:r>
      <w:r w:rsidRPr="00FE0840">
        <w:tab/>
        <w:t>Gates &amp;Whick</w:t>
      </w:r>
      <w:r w:rsidRPr="00FE0840">
        <w:tab/>
      </w:r>
      <w:r w:rsidRPr="00FE0840">
        <w:tab/>
        <w:t xml:space="preserve"> 1:20.67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39.52</w:t>
      </w:r>
    </w:p>
    <w:p w:rsidR="009475DF" w:rsidRPr="00FE0840" w:rsidRDefault="009475DF" w:rsidP="009475DF">
      <w:pPr>
        <w:pStyle w:val="PlaceEven"/>
      </w:pPr>
      <w:r w:rsidRPr="00FE0840">
        <w:t>2.</w:t>
      </w:r>
      <w:r w:rsidRPr="00FE0840">
        <w:tab/>
        <w:t>Jessica Levy</w:t>
      </w:r>
      <w:r w:rsidRPr="00FE0840">
        <w:tab/>
        <w:t>15</w:t>
      </w:r>
      <w:r w:rsidRPr="00FE0840">
        <w:tab/>
        <w:t>Gates &amp;Whick</w:t>
      </w:r>
      <w:r w:rsidRPr="00FE0840">
        <w:tab/>
      </w:r>
      <w:r w:rsidRPr="00FE0840">
        <w:tab/>
        <w:t xml:space="preserve"> 1:22.06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39.62</w:t>
      </w:r>
    </w:p>
    <w:p w:rsidR="009475DF" w:rsidRPr="00FE0840" w:rsidRDefault="009475DF" w:rsidP="009475DF">
      <w:pPr>
        <w:pStyle w:val="PlaceEven"/>
      </w:pPr>
      <w:r w:rsidRPr="00FE0840">
        <w:t>3.</w:t>
      </w:r>
      <w:r w:rsidRPr="00FE0840">
        <w:tab/>
        <w:t>Eve Smith</w:t>
      </w:r>
      <w:r w:rsidRPr="00FE0840">
        <w:tab/>
        <w:t>17</w:t>
      </w:r>
      <w:r w:rsidRPr="00FE0840">
        <w:tab/>
        <w:t>Morpeth</w:t>
      </w:r>
      <w:r w:rsidRPr="00FE0840">
        <w:tab/>
      </w:r>
      <w:r w:rsidRPr="00FE0840">
        <w:tab/>
        <w:t xml:space="preserve"> 1:23.02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40.67</w:t>
      </w:r>
    </w:p>
    <w:p w:rsidR="009475DF" w:rsidRPr="00FE0840" w:rsidRDefault="009475DF" w:rsidP="009475DF">
      <w:pPr>
        <w:pStyle w:val="PlaceEven"/>
      </w:pPr>
      <w:r w:rsidRPr="00FE0840">
        <w:t>4.</w:t>
      </w:r>
      <w:r w:rsidRPr="00FE0840">
        <w:tab/>
        <w:t>Abbie Lewis</w:t>
      </w:r>
      <w:r w:rsidRPr="00FE0840">
        <w:tab/>
        <w:t>15</w:t>
      </w:r>
      <w:r w:rsidRPr="00FE0840">
        <w:tab/>
        <w:t>Gates &amp;Whick</w:t>
      </w:r>
      <w:r w:rsidRPr="00FE0840">
        <w:tab/>
      </w:r>
      <w:r w:rsidRPr="00FE0840">
        <w:tab/>
        <w:t xml:space="preserve"> 1:25.71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41.61</w:t>
      </w:r>
    </w:p>
    <w:p w:rsidR="009475DF" w:rsidRPr="00FE0840" w:rsidRDefault="009475DF" w:rsidP="009475DF">
      <w:pPr>
        <w:pStyle w:val="PlaceEven"/>
      </w:pPr>
      <w:r w:rsidRPr="00FE0840">
        <w:t>5.</w:t>
      </w:r>
      <w:r w:rsidRPr="00FE0840">
        <w:tab/>
        <w:t>Elaine Jordan</w:t>
      </w:r>
      <w:r w:rsidRPr="00FE0840">
        <w:tab/>
        <w:t>18</w:t>
      </w:r>
      <w:r w:rsidRPr="00FE0840">
        <w:tab/>
        <w:t>Hetton</w:t>
      </w:r>
      <w:r w:rsidRPr="00FE0840">
        <w:tab/>
      </w:r>
      <w:r w:rsidRPr="00FE0840">
        <w:tab/>
        <w:t xml:space="preserve"> 1:40.22</w:t>
      </w:r>
      <w:r w:rsidRPr="00FE0840">
        <w:tab/>
      </w:r>
      <w:r w:rsidRPr="00FE0840">
        <w:tab/>
      </w:r>
      <w:r w:rsidRPr="00FE0840">
        <w:tab/>
      </w:r>
      <w:r w:rsidRPr="00FE0840">
        <w:tab/>
      </w:r>
      <w:r w:rsidRPr="00FE0840">
        <w:tab/>
        <w:t xml:space="preserve">   47.35</w:t>
      </w:r>
    </w:p>
    <w:p w:rsidR="009475DF" w:rsidRPr="00FE0840" w:rsidRDefault="009475DF" w:rsidP="009475DF">
      <w:pPr>
        <w:pStyle w:val="AgeGroupHeader"/>
      </w:pPr>
      <w:r w:rsidRPr="00FE0840">
        <w:t>Combined Result - Multi-</w:t>
      </w:r>
      <w:r>
        <w:t>Disability</w:t>
      </w:r>
      <w:r w:rsidRPr="00FE0840">
        <w:t xml:space="preserve"> by British </w:t>
      </w:r>
      <w:r>
        <w:t>Disability</w:t>
      </w:r>
      <w:r w:rsidRPr="00FE0840">
        <w:t xml:space="preserve"> Points</w:t>
      </w:r>
    </w:p>
    <w:p w:rsidR="009475DF" w:rsidRPr="00FE0840" w:rsidRDefault="009475DF" w:rsidP="009475DF">
      <w:pPr>
        <w:pStyle w:val="PlaceHeader"/>
      </w:pPr>
      <w:r>
        <w:t>Place</w:t>
      </w:r>
      <w:r w:rsidRPr="00FE0840">
        <w:tab/>
        <w:t>Name</w:t>
      </w:r>
      <w:r w:rsidRPr="00FE0840">
        <w:tab/>
        <w:t>AaD</w:t>
      </w:r>
      <w:r w:rsidRPr="00FE0840">
        <w:tab/>
        <w:t>Club</w:t>
      </w:r>
      <w:r w:rsidRPr="00FE0840">
        <w:tab/>
        <w:t>Cat</w:t>
      </w:r>
      <w:r w:rsidRPr="00FE0840">
        <w:tab/>
        <w:t>Time</w:t>
      </w:r>
      <w:r w:rsidRPr="00FE0840">
        <w:tab/>
      </w:r>
      <w:r w:rsidRPr="00FE0840">
        <w:tab/>
      </w:r>
      <w:r w:rsidRPr="00FE0840">
        <w:tab/>
        <w:t>BDPoints</w:t>
      </w:r>
      <w:r w:rsidRPr="00FE0840">
        <w:tab/>
      </w:r>
      <w:r w:rsidRPr="00FE0840">
        <w:tab/>
        <w:t>50</w:t>
      </w:r>
    </w:p>
    <w:p w:rsidR="009475DF" w:rsidRDefault="009475DF" w:rsidP="009475DF">
      <w:pPr>
        <w:pStyle w:val="PlaceEven"/>
      </w:pPr>
      <w:r w:rsidRPr="00FE0840">
        <w:t>1.</w:t>
      </w:r>
      <w:r w:rsidRPr="00FE0840">
        <w:tab/>
        <w:t>Ellen Stephenson</w:t>
      </w:r>
      <w:r w:rsidRPr="00FE0840">
        <w:tab/>
        <w:t>14</w:t>
      </w:r>
      <w:r w:rsidRPr="00FE0840">
        <w:tab/>
        <w:t>Newcastle</w:t>
      </w:r>
      <w:r w:rsidRPr="00FE0840">
        <w:tab/>
        <w:t>14</w:t>
      </w:r>
      <w:r w:rsidRPr="00FE0840">
        <w:tab/>
        <w:t xml:space="preserve"> 1:44.51</w:t>
      </w:r>
      <w:r w:rsidRPr="00FE0840">
        <w:tab/>
      </w:r>
      <w:r w:rsidRPr="00FE0840">
        <w:tab/>
      </w:r>
      <w:r w:rsidRPr="00FE0840">
        <w:tab/>
        <w:t>248</w:t>
      </w:r>
      <w:r w:rsidRPr="00FE0840">
        <w:tab/>
      </w:r>
      <w:r w:rsidRPr="00FE0840">
        <w:tab/>
        <w:t xml:space="preserve">   51.46</w:t>
      </w:r>
    </w:p>
    <w:p w:rsidR="009475DF" w:rsidRDefault="009475D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5A2B1D" w:rsidRPr="00784EA9" w:rsidRDefault="005A2B1D" w:rsidP="005A2B1D">
      <w:pPr>
        <w:pStyle w:val="EventHeader"/>
      </w:pPr>
      <w:r>
        <w:t>EVENT</w:t>
      </w:r>
      <w:r w:rsidRPr="00784EA9">
        <w:t xml:space="preserve"> 10 FINAL OF </w:t>
      </w:r>
      <w:r>
        <w:t>EVENT</w:t>
      </w:r>
      <w:r w:rsidRPr="00784EA9">
        <w:t xml:space="preserve"> 4 Boys 09/10 Yrs 50m Butterfly       </w:t>
      </w:r>
    </w:p>
    <w:p w:rsidR="005A2B1D" w:rsidRPr="00784EA9" w:rsidRDefault="005A2B1D" w:rsidP="005A2B1D">
      <w:pPr>
        <w:pStyle w:val="PlaceHeader"/>
      </w:pPr>
      <w:r>
        <w:t>Place</w:t>
      </w:r>
      <w:r w:rsidRPr="00784EA9">
        <w:tab/>
        <w:t>Name</w:t>
      </w:r>
      <w:r w:rsidRPr="00784EA9">
        <w:tab/>
        <w:t>AaD</w:t>
      </w:r>
      <w:r w:rsidRPr="00784EA9">
        <w:tab/>
        <w:t>Club</w:t>
      </w:r>
      <w:r w:rsidRPr="00784EA9">
        <w:tab/>
      </w:r>
      <w:r w:rsidRPr="00784EA9">
        <w:tab/>
        <w:t>Time</w:t>
      </w:r>
      <w:r w:rsidRPr="00784EA9">
        <w:tab/>
      </w:r>
      <w:r w:rsidRPr="00784EA9">
        <w:tab/>
      </w:r>
      <w:r w:rsidRPr="00784EA9">
        <w:tab/>
      </w:r>
      <w:r w:rsidRPr="00784EA9">
        <w:tab/>
      </w:r>
    </w:p>
    <w:p w:rsidR="005A2B1D" w:rsidRPr="00784EA9" w:rsidRDefault="005A2B1D" w:rsidP="005A2B1D">
      <w:pPr>
        <w:pStyle w:val="PlaceEven"/>
      </w:pPr>
      <w:r w:rsidRPr="00784EA9">
        <w:t>1.</w:t>
      </w:r>
      <w:r w:rsidRPr="00784EA9">
        <w:tab/>
        <w:t>Daniel Barrett</w:t>
      </w:r>
      <w:r w:rsidRPr="00784EA9">
        <w:tab/>
        <w:t>10</w:t>
      </w:r>
      <w:r w:rsidRPr="00784EA9">
        <w:tab/>
        <w:t>Gates &amp;Whick</w:t>
      </w:r>
      <w:r w:rsidRPr="00784EA9">
        <w:tab/>
      </w:r>
      <w:r w:rsidRPr="00784EA9">
        <w:tab/>
        <w:t xml:space="preserve">   35.32</w:t>
      </w:r>
      <w:r w:rsidRPr="00784EA9">
        <w:tab/>
      </w:r>
      <w:r w:rsidRPr="00784EA9">
        <w:tab/>
      </w:r>
      <w:r w:rsidRPr="00784EA9">
        <w:tab/>
      </w:r>
      <w:r w:rsidRPr="00784EA9">
        <w:tab/>
      </w:r>
    </w:p>
    <w:p w:rsidR="005A2B1D" w:rsidRPr="00784EA9" w:rsidRDefault="005A2B1D" w:rsidP="005A2B1D">
      <w:pPr>
        <w:pStyle w:val="PlaceEven"/>
      </w:pPr>
      <w:r w:rsidRPr="00784EA9">
        <w:t>2.</w:t>
      </w:r>
      <w:r w:rsidRPr="00784EA9">
        <w:tab/>
        <w:t>Oliver Smith</w:t>
      </w:r>
      <w:r w:rsidRPr="00784EA9">
        <w:tab/>
        <w:t>10</w:t>
      </w:r>
      <w:r w:rsidRPr="00784EA9">
        <w:tab/>
        <w:t>Middlesboro</w:t>
      </w:r>
      <w:r w:rsidRPr="00784EA9">
        <w:tab/>
      </w:r>
      <w:r w:rsidRPr="00784EA9">
        <w:tab/>
        <w:t xml:space="preserve">   37.04</w:t>
      </w:r>
      <w:r w:rsidRPr="00784EA9">
        <w:tab/>
      </w:r>
      <w:r w:rsidRPr="00784EA9">
        <w:tab/>
      </w:r>
      <w:r w:rsidRPr="00784EA9">
        <w:tab/>
      </w:r>
      <w:r w:rsidRPr="00784EA9">
        <w:tab/>
      </w:r>
    </w:p>
    <w:p w:rsidR="005A2B1D" w:rsidRPr="00784EA9" w:rsidRDefault="005A2B1D" w:rsidP="005A2B1D">
      <w:pPr>
        <w:pStyle w:val="PlaceEven"/>
      </w:pPr>
      <w:r w:rsidRPr="00784EA9">
        <w:t>3.</w:t>
      </w:r>
      <w:r w:rsidRPr="00784EA9">
        <w:tab/>
        <w:t>Ethan Williams</w:t>
      </w:r>
      <w:r w:rsidRPr="00784EA9">
        <w:tab/>
        <w:t>10</w:t>
      </w:r>
      <w:r w:rsidRPr="00784EA9">
        <w:tab/>
        <w:t>Newcastle</w:t>
      </w:r>
      <w:r w:rsidRPr="00784EA9">
        <w:tab/>
      </w:r>
      <w:r w:rsidRPr="00784EA9">
        <w:tab/>
        <w:t xml:space="preserve">   38.34</w:t>
      </w:r>
      <w:r w:rsidRPr="00784EA9">
        <w:tab/>
      </w:r>
      <w:r w:rsidRPr="00784EA9">
        <w:tab/>
      </w:r>
      <w:r w:rsidRPr="00784EA9">
        <w:tab/>
      </w:r>
      <w:r w:rsidRPr="00784EA9">
        <w:tab/>
      </w:r>
    </w:p>
    <w:p w:rsidR="005A2B1D" w:rsidRPr="00784EA9" w:rsidRDefault="005A2B1D" w:rsidP="005A2B1D">
      <w:pPr>
        <w:pStyle w:val="PlaceEven"/>
      </w:pPr>
      <w:r w:rsidRPr="00784EA9">
        <w:t>4.</w:t>
      </w:r>
      <w:r w:rsidRPr="00784EA9">
        <w:tab/>
        <w:t>Ethan Storey</w:t>
      </w:r>
      <w:r w:rsidRPr="00784EA9">
        <w:tab/>
        <w:t>10</w:t>
      </w:r>
      <w:r w:rsidRPr="00784EA9">
        <w:tab/>
        <w:t>Gates &amp;Whick</w:t>
      </w:r>
      <w:r w:rsidRPr="00784EA9">
        <w:tab/>
      </w:r>
      <w:r w:rsidRPr="00784EA9">
        <w:tab/>
        <w:t xml:space="preserve">   38.75</w:t>
      </w:r>
      <w:r w:rsidRPr="00784EA9">
        <w:tab/>
      </w:r>
      <w:r w:rsidRPr="00784EA9">
        <w:tab/>
      </w:r>
      <w:r w:rsidRPr="00784EA9">
        <w:tab/>
      </w:r>
      <w:r w:rsidRPr="00784EA9">
        <w:tab/>
      </w:r>
    </w:p>
    <w:p w:rsidR="005A2B1D" w:rsidRPr="00784EA9" w:rsidRDefault="005A2B1D" w:rsidP="005A2B1D">
      <w:pPr>
        <w:pStyle w:val="PlaceEven"/>
      </w:pPr>
      <w:r w:rsidRPr="00784EA9">
        <w:t>5.</w:t>
      </w:r>
      <w:r w:rsidRPr="00784EA9">
        <w:tab/>
        <w:t>Jacob Light</w:t>
      </w:r>
      <w:r w:rsidRPr="00784EA9">
        <w:tab/>
        <w:t>10</w:t>
      </w:r>
      <w:r w:rsidRPr="00784EA9">
        <w:tab/>
        <w:t>Morpeth</w:t>
      </w:r>
      <w:r w:rsidRPr="00784EA9">
        <w:tab/>
      </w:r>
      <w:r w:rsidRPr="00784EA9">
        <w:tab/>
        <w:t xml:space="preserve">   39.22</w:t>
      </w:r>
      <w:r w:rsidRPr="00784EA9">
        <w:tab/>
      </w:r>
      <w:r w:rsidRPr="00784EA9">
        <w:tab/>
      </w:r>
      <w:r w:rsidRPr="00784EA9">
        <w:tab/>
      </w:r>
      <w:r w:rsidRPr="00784EA9">
        <w:tab/>
      </w:r>
    </w:p>
    <w:p w:rsidR="005A2B1D" w:rsidRDefault="005A2B1D" w:rsidP="005A2B1D">
      <w:pPr>
        <w:pStyle w:val="PlaceEven"/>
      </w:pPr>
      <w:r w:rsidRPr="00784EA9">
        <w:t>6.</w:t>
      </w:r>
      <w:r w:rsidRPr="00784EA9">
        <w:tab/>
        <w:t>Alfie Weatherston-Harv</w:t>
      </w:r>
      <w:r w:rsidRPr="00784EA9">
        <w:tab/>
        <w:t>10</w:t>
      </w:r>
      <w:r w:rsidRPr="00784EA9">
        <w:tab/>
        <w:t>Newcastle</w:t>
      </w:r>
      <w:r w:rsidRPr="00784EA9">
        <w:tab/>
      </w:r>
      <w:r w:rsidRPr="00784EA9">
        <w:tab/>
        <w:t xml:space="preserve">   40.50</w:t>
      </w:r>
      <w:r w:rsidRPr="00784EA9">
        <w:tab/>
      </w:r>
      <w:r w:rsidRPr="00784EA9">
        <w:tab/>
      </w:r>
      <w:r w:rsidRPr="00784EA9">
        <w:tab/>
      </w:r>
      <w:r w:rsidRPr="00784EA9">
        <w:tab/>
      </w:r>
    </w:p>
    <w:p w:rsidR="00510398" w:rsidRDefault="00510398" w:rsidP="005A2B1D">
      <w:pPr>
        <w:pStyle w:val="SplitLong"/>
      </w:pPr>
    </w:p>
    <w:p w:rsidR="00510398" w:rsidRPr="004A2297" w:rsidRDefault="00510398" w:rsidP="00510398">
      <w:pPr>
        <w:pStyle w:val="EventHeader"/>
      </w:pPr>
      <w:r>
        <w:t>EVENT</w:t>
      </w:r>
      <w:r w:rsidRPr="004A2297">
        <w:t xml:space="preserve"> 11 FINAL OF </w:t>
      </w:r>
      <w:r>
        <w:t>EVENT</w:t>
      </w:r>
      <w:r w:rsidRPr="004A2297">
        <w:t xml:space="preserve"> 5 Girls 09/10 Yrs 50m Freestyle      </w:t>
      </w:r>
    </w:p>
    <w:p w:rsidR="00510398" w:rsidRPr="004A2297" w:rsidRDefault="00510398" w:rsidP="00510398">
      <w:pPr>
        <w:pStyle w:val="PlaceHeader"/>
      </w:pPr>
      <w:r>
        <w:t>Place</w:t>
      </w:r>
      <w:r w:rsidRPr="004A2297">
        <w:tab/>
        <w:t>Name</w:t>
      </w:r>
      <w:r w:rsidRPr="004A2297">
        <w:tab/>
        <w:t>AaD</w:t>
      </w:r>
      <w:r w:rsidRPr="004A2297">
        <w:tab/>
        <w:t>Club</w:t>
      </w:r>
      <w:r w:rsidRPr="004A2297">
        <w:tab/>
      </w:r>
      <w:r w:rsidRPr="004A2297">
        <w:tab/>
        <w:t>Time</w:t>
      </w:r>
      <w:r w:rsidRPr="004A2297">
        <w:tab/>
      </w:r>
      <w:r w:rsidRPr="004A2297">
        <w:tab/>
      </w:r>
      <w:r w:rsidRPr="004A2297">
        <w:tab/>
      </w:r>
      <w:r w:rsidRPr="004A2297">
        <w:tab/>
      </w:r>
    </w:p>
    <w:p w:rsidR="00510398" w:rsidRPr="004A2297" w:rsidRDefault="00510398" w:rsidP="00510398">
      <w:pPr>
        <w:pStyle w:val="PlaceEven"/>
      </w:pPr>
      <w:r w:rsidRPr="004A2297">
        <w:t>1.</w:t>
      </w:r>
      <w:r w:rsidRPr="004A2297">
        <w:tab/>
        <w:t>Amelia Potter</w:t>
      </w:r>
      <w:r w:rsidRPr="004A2297">
        <w:tab/>
        <w:t>10</w:t>
      </w:r>
      <w:r w:rsidRPr="004A2297">
        <w:tab/>
        <w:t>Middlesboro</w:t>
      </w:r>
      <w:r w:rsidRPr="004A2297">
        <w:tab/>
      </w:r>
      <w:r w:rsidRPr="004A2297">
        <w:tab/>
        <w:t xml:space="preserve">   34.07</w:t>
      </w:r>
      <w:r w:rsidRPr="004A2297">
        <w:tab/>
      </w:r>
      <w:r w:rsidRPr="004A2297">
        <w:tab/>
      </w:r>
      <w:r w:rsidRPr="004A2297">
        <w:tab/>
      </w:r>
      <w:r w:rsidRPr="004A2297">
        <w:tab/>
      </w:r>
    </w:p>
    <w:p w:rsidR="00510398" w:rsidRPr="004A2297" w:rsidRDefault="00510398" w:rsidP="00510398">
      <w:pPr>
        <w:pStyle w:val="PlaceEven"/>
      </w:pPr>
      <w:r w:rsidRPr="004A2297">
        <w:t>2.</w:t>
      </w:r>
      <w:r w:rsidRPr="004A2297">
        <w:tab/>
        <w:t>Katie Finlay</w:t>
      </w:r>
      <w:r w:rsidRPr="004A2297">
        <w:tab/>
        <w:t>10</w:t>
      </w:r>
      <w:r w:rsidRPr="004A2297">
        <w:tab/>
        <w:t>Gates &amp;Whick</w:t>
      </w:r>
      <w:r w:rsidRPr="004A2297">
        <w:tab/>
      </w:r>
      <w:r w:rsidRPr="004A2297">
        <w:tab/>
        <w:t xml:space="preserve">   34.57</w:t>
      </w:r>
      <w:r w:rsidRPr="004A2297">
        <w:tab/>
      </w:r>
      <w:r w:rsidRPr="004A2297">
        <w:tab/>
      </w:r>
      <w:r w:rsidRPr="004A2297">
        <w:tab/>
      </w:r>
      <w:r w:rsidRPr="004A2297">
        <w:tab/>
      </w:r>
    </w:p>
    <w:p w:rsidR="00510398" w:rsidRPr="004A2297" w:rsidRDefault="00510398" w:rsidP="00510398">
      <w:pPr>
        <w:pStyle w:val="PlaceEven"/>
      </w:pPr>
      <w:r w:rsidRPr="004A2297">
        <w:t>3.</w:t>
      </w:r>
      <w:r w:rsidRPr="004A2297">
        <w:tab/>
        <w:t>Tilly Parker</w:t>
      </w:r>
      <w:r w:rsidRPr="004A2297">
        <w:tab/>
        <w:t>10</w:t>
      </w:r>
      <w:r w:rsidRPr="004A2297">
        <w:tab/>
        <w:t>Hartlepool</w:t>
      </w:r>
      <w:r w:rsidRPr="004A2297">
        <w:tab/>
      </w:r>
      <w:r w:rsidRPr="004A2297">
        <w:tab/>
        <w:t xml:space="preserve">   35.66</w:t>
      </w:r>
      <w:r w:rsidRPr="004A2297">
        <w:tab/>
      </w:r>
      <w:r w:rsidRPr="004A2297">
        <w:tab/>
      </w:r>
      <w:r w:rsidRPr="004A2297">
        <w:tab/>
      </w:r>
      <w:r w:rsidRPr="004A2297">
        <w:tab/>
      </w:r>
    </w:p>
    <w:p w:rsidR="00510398" w:rsidRPr="004A2297" w:rsidRDefault="00510398" w:rsidP="00510398">
      <w:pPr>
        <w:pStyle w:val="PlaceEven"/>
      </w:pPr>
      <w:r w:rsidRPr="004A2297">
        <w:t>4.</w:t>
      </w:r>
      <w:r w:rsidRPr="004A2297">
        <w:tab/>
        <w:t>Abbey Robinson</w:t>
      </w:r>
      <w:r w:rsidRPr="004A2297">
        <w:tab/>
        <w:t>10</w:t>
      </w:r>
      <w:r w:rsidRPr="004A2297">
        <w:tab/>
        <w:t>Newcastle</w:t>
      </w:r>
      <w:r w:rsidRPr="004A2297">
        <w:tab/>
      </w:r>
      <w:r w:rsidRPr="004A2297">
        <w:tab/>
        <w:t xml:space="preserve">   36.85</w:t>
      </w:r>
      <w:r w:rsidRPr="004A2297">
        <w:tab/>
      </w:r>
      <w:r w:rsidRPr="004A2297">
        <w:tab/>
      </w:r>
      <w:r w:rsidRPr="004A2297">
        <w:tab/>
      </w:r>
      <w:r w:rsidRPr="004A2297">
        <w:tab/>
      </w:r>
    </w:p>
    <w:p w:rsidR="00510398" w:rsidRPr="004A2297" w:rsidRDefault="00510398" w:rsidP="00510398">
      <w:pPr>
        <w:pStyle w:val="PlaceEven"/>
      </w:pPr>
      <w:r w:rsidRPr="004A2297">
        <w:t>5.</w:t>
      </w:r>
      <w:r w:rsidRPr="004A2297">
        <w:tab/>
        <w:t>Zahra Turnbull</w:t>
      </w:r>
      <w:r w:rsidRPr="004A2297">
        <w:tab/>
        <w:t>9</w:t>
      </w:r>
      <w:r w:rsidRPr="004A2297">
        <w:tab/>
        <w:t>Chester Le S</w:t>
      </w:r>
      <w:r w:rsidRPr="004A2297">
        <w:tab/>
      </w:r>
      <w:r w:rsidRPr="004A2297">
        <w:tab/>
        <w:t xml:space="preserve">   38.51</w:t>
      </w:r>
      <w:r w:rsidRPr="004A2297">
        <w:tab/>
      </w:r>
      <w:r w:rsidRPr="004A2297">
        <w:tab/>
      </w:r>
      <w:r w:rsidRPr="004A2297">
        <w:tab/>
      </w:r>
      <w:r w:rsidRPr="004A2297">
        <w:tab/>
      </w:r>
    </w:p>
    <w:p w:rsidR="00510398" w:rsidRDefault="00510398" w:rsidP="00510398">
      <w:pPr>
        <w:pStyle w:val="PlaceEven"/>
      </w:pPr>
      <w:r w:rsidRPr="004A2297">
        <w:t>6.</w:t>
      </w:r>
      <w:r w:rsidRPr="004A2297">
        <w:tab/>
        <w:t>Evie Hetherington</w:t>
      </w:r>
      <w:r w:rsidRPr="004A2297">
        <w:tab/>
        <w:t>10</w:t>
      </w:r>
      <w:r w:rsidRPr="004A2297">
        <w:tab/>
        <w:t>Newcastle</w:t>
      </w:r>
      <w:r w:rsidRPr="004A2297">
        <w:tab/>
      </w:r>
      <w:r w:rsidRPr="004A2297">
        <w:tab/>
        <w:t xml:space="preserve">   39.90</w:t>
      </w:r>
      <w:r w:rsidRPr="004A2297">
        <w:tab/>
      </w:r>
      <w:r w:rsidRPr="004A2297">
        <w:tab/>
      </w:r>
      <w:r w:rsidRPr="004A2297">
        <w:tab/>
      </w:r>
      <w:r w:rsidRPr="004A2297">
        <w:tab/>
      </w:r>
    </w:p>
    <w:p w:rsidR="00510398" w:rsidRDefault="00510398" w:rsidP="00510398">
      <w:pPr>
        <w:pStyle w:val="SplitLong"/>
      </w:pPr>
    </w:p>
    <w:p w:rsidR="00510398" w:rsidRPr="00064D3A" w:rsidRDefault="00510398" w:rsidP="00510398">
      <w:pPr>
        <w:pStyle w:val="EventHeader"/>
      </w:pPr>
      <w:r>
        <w:t>EVENT</w:t>
      </w:r>
      <w:r w:rsidRPr="00064D3A">
        <w:t xml:space="preserve"> 12 FINAL OF </w:t>
      </w:r>
      <w:r>
        <w:t>EVENT</w:t>
      </w:r>
      <w:r w:rsidRPr="00064D3A">
        <w:t xml:space="preserve"> 4 Boys 11/12 Yrs 50m Butterfly       </w:t>
      </w:r>
    </w:p>
    <w:p w:rsidR="00510398" w:rsidRPr="00064D3A" w:rsidRDefault="00510398" w:rsidP="00510398">
      <w:pPr>
        <w:pStyle w:val="PlaceHeader"/>
      </w:pPr>
      <w:r>
        <w:t>Place</w:t>
      </w:r>
      <w:r w:rsidRPr="00064D3A">
        <w:tab/>
        <w:t>Name</w:t>
      </w:r>
      <w:r w:rsidRPr="00064D3A">
        <w:tab/>
        <w:t>AaD</w:t>
      </w:r>
      <w:r w:rsidRPr="00064D3A">
        <w:tab/>
        <w:t>Club</w:t>
      </w:r>
      <w:r w:rsidRPr="00064D3A">
        <w:tab/>
      </w:r>
      <w:r w:rsidRPr="00064D3A">
        <w:tab/>
        <w:t>Time</w:t>
      </w:r>
      <w:r w:rsidRPr="00064D3A">
        <w:tab/>
      </w:r>
      <w:r w:rsidRPr="00064D3A">
        <w:tab/>
      </w:r>
      <w:r w:rsidRPr="00064D3A">
        <w:tab/>
      </w:r>
      <w:r w:rsidRPr="00064D3A">
        <w:tab/>
      </w:r>
    </w:p>
    <w:p w:rsidR="00510398" w:rsidRPr="00064D3A" w:rsidRDefault="00510398" w:rsidP="00510398">
      <w:pPr>
        <w:pStyle w:val="PlaceEven"/>
      </w:pPr>
      <w:r w:rsidRPr="00064D3A">
        <w:t>1.</w:t>
      </w:r>
      <w:r w:rsidRPr="00064D3A">
        <w:tab/>
        <w:t>Jamie McCormick</w:t>
      </w:r>
      <w:r w:rsidRPr="00064D3A">
        <w:tab/>
        <w:t>11</w:t>
      </w:r>
      <w:r w:rsidRPr="00064D3A">
        <w:tab/>
        <w:t>Chester Le S</w:t>
      </w:r>
      <w:r w:rsidRPr="00064D3A">
        <w:tab/>
      </w:r>
      <w:r w:rsidRPr="00064D3A">
        <w:tab/>
        <w:t xml:space="preserve">   35.65</w:t>
      </w:r>
      <w:r w:rsidRPr="00064D3A">
        <w:tab/>
      </w:r>
      <w:r w:rsidRPr="00064D3A">
        <w:tab/>
      </w:r>
      <w:r w:rsidRPr="00064D3A">
        <w:tab/>
      </w:r>
      <w:r w:rsidRPr="00064D3A">
        <w:tab/>
      </w:r>
    </w:p>
    <w:p w:rsidR="00510398" w:rsidRPr="00064D3A" w:rsidRDefault="00510398" w:rsidP="00510398">
      <w:pPr>
        <w:pStyle w:val="PlaceEven"/>
      </w:pPr>
      <w:r w:rsidRPr="00064D3A">
        <w:t>2.</w:t>
      </w:r>
      <w:r w:rsidRPr="00064D3A">
        <w:tab/>
        <w:t>Edward Brown</w:t>
      </w:r>
      <w:r w:rsidRPr="00064D3A">
        <w:tab/>
        <w:t>11</w:t>
      </w:r>
      <w:r w:rsidRPr="00064D3A">
        <w:tab/>
        <w:t>Alnwick Dol</w:t>
      </w:r>
      <w:r w:rsidRPr="00064D3A">
        <w:tab/>
      </w:r>
      <w:r w:rsidRPr="00064D3A">
        <w:tab/>
        <w:t xml:space="preserve">   35.68</w:t>
      </w:r>
      <w:r w:rsidRPr="00064D3A">
        <w:tab/>
      </w:r>
      <w:r w:rsidRPr="00064D3A">
        <w:tab/>
      </w:r>
      <w:r w:rsidRPr="00064D3A">
        <w:tab/>
      </w:r>
      <w:r w:rsidRPr="00064D3A">
        <w:tab/>
      </w:r>
    </w:p>
    <w:p w:rsidR="00510398" w:rsidRPr="00064D3A" w:rsidRDefault="00510398" w:rsidP="00510398">
      <w:pPr>
        <w:pStyle w:val="PlaceEven"/>
      </w:pPr>
      <w:r w:rsidRPr="00064D3A">
        <w:t>3.</w:t>
      </w:r>
      <w:r w:rsidRPr="00064D3A">
        <w:tab/>
        <w:t>Oliver Quigley</w:t>
      </w:r>
      <w:r w:rsidRPr="00064D3A">
        <w:tab/>
        <w:t>11</w:t>
      </w:r>
      <w:r w:rsidRPr="00064D3A">
        <w:tab/>
        <w:t>Gates &amp;Whick</w:t>
      </w:r>
      <w:r w:rsidRPr="00064D3A">
        <w:tab/>
      </w:r>
      <w:r w:rsidRPr="00064D3A">
        <w:tab/>
        <w:t xml:space="preserve">   36.03</w:t>
      </w:r>
      <w:r w:rsidRPr="00064D3A">
        <w:tab/>
      </w:r>
      <w:r w:rsidRPr="00064D3A">
        <w:tab/>
      </w:r>
      <w:r w:rsidRPr="00064D3A">
        <w:tab/>
      </w:r>
      <w:r w:rsidRPr="00064D3A">
        <w:tab/>
      </w:r>
    </w:p>
    <w:p w:rsidR="00510398" w:rsidRPr="00064D3A" w:rsidRDefault="00510398" w:rsidP="00510398">
      <w:pPr>
        <w:pStyle w:val="PlaceEven"/>
      </w:pPr>
      <w:r w:rsidRPr="00064D3A">
        <w:t>4.</w:t>
      </w:r>
      <w:r w:rsidRPr="00064D3A">
        <w:tab/>
        <w:t>Harry Bell</w:t>
      </w:r>
      <w:r w:rsidRPr="00064D3A">
        <w:tab/>
        <w:t>11</w:t>
      </w:r>
      <w:r w:rsidRPr="00064D3A">
        <w:tab/>
        <w:t>Middlesboro</w:t>
      </w:r>
      <w:r w:rsidRPr="00064D3A">
        <w:tab/>
      </w:r>
      <w:r w:rsidRPr="00064D3A">
        <w:tab/>
        <w:t xml:space="preserve">   36.58</w:t>
      </w:r>
      <w:r w:rsidRPr="00064D3A">
        <w:tab/>
      </w:r>
      <w:r w:rsidRPr="00064D3A">
        <w:tab/>
      </w:r>
      <w:r w:rsidRPr="00064D3A">
        <w:tab/>
      </w:r>
      <w:r w:rsidRPr="00064D3A">
        <w:tab/>
      </w:r>
    </w:p>
    <w:p w:rsidR="00510398" w:rsidRPr="00064D3A" w:rsidRDefault="00510398" w:rsidP="00510398">
      <w:pPr>
        <w:pStyle w:val="PlaceEven"/>
      </w:pPr>
      <w:r w:rsidRPr="00064D3A">
        <w:t>5.</w:t>
      </w:r>
      <w:r w:rsidRPr="00064D3A">
        <w:tab/>
        <w:t>Ben Hewitt</w:t>
      </w:r>
      <w:r w:rsidRPr="00064D3A">
        <w:tab/>
        <w:t>11</w:t>
      </w:r>
      <w:r w:rsidRPr="00064D3A">
        <w:tab/>
        <w:t>Morpeth</w:t>
      </w:r>
      <w:r w:rsidRPr="00064D3A">
        <w:tab/>
      </w:r>
      <w:r w:rsidRPr="00064D3A">
        <w:tab/>
        <w:t xml:space="preserve">   36.73</w:t>
      </w:r>
      <w:r w:rsidRPr="00064D3A">
        <w:tab/>
      </w:r>
      <w:r w:rsidRPr="00064D3A">
        <w:tab/>
      </w:r>
      <w:r w:rsidRPr="00064D3A">
        <w:tab/>
      </w:r>
      <w:r w:rsidRPr="00064D3A">
        <w:tab/>
      </w:r>
    </w:p>
    <w:p w:rsidR="00510398" w:rsidRDefault="00510398" w:rsidP="00510398">
      <w:pPr>
        <w:pStyle w:val="PlaceEven"/>
      </w:pPr>
      <w:r w:rsidRPr="00064D3A">
        <w:t>6.</w:t>
      </w:r>
      <w:r w:rsidRPr="00064D3A">
        <w:tab/>
        <w:t>Thomas Southwell</w:t>
      </w:r>
      <w:r w:rsidRPr="00064D3A">
        <w:tab/>
        <w:t>11</w:t>
      </w:r>
      <w:r w:rsidRPr="00064D3A">
        <w:tab/>
        <w:t>Hetton</w:t>
      </w:r>
      <w:r w:rsidRPr="00064D3A">
        <w:tab/>
      </w:r>
      <w:r w:rsidRPr="00064D3A">
        <w:tab/>
        <w:t xml:space="preserve">   38.04</w:t>
      </w:r>
      <w:r w:rsidRPr="00064D3A">
        <w:tab/>
      </w:r>
      <w:r w:rsidRPr="00064D3A">
        <w:tab/>
      </w:r>
      <w:r w:rsidRPr="00064D3A">
        <w:tab/>
      </w:r>
      <w:r w:rsidRPr="00064D3A">
        <w:tab/>
      </w:r>
    </w:p>
    <w:p w:rsidR="00510398" w:rsidRDefault="00510398" w:rsidP="00510398">
      <w:pPr>
        <w:pStyle w:val="SplitLong"/>
      </w:pPr>
    </w:p>
    <w:p w:rsidR="00510398" w:rsidRPr="00D3564D" w:rsidRDefault="00510398" w:rsidP="00510398">
      <w:pPr>
        <w:pStyle w:val="EventHeader"/>
      </w:pPr>
      <w:r>
        <w:t>EVENT</w:t>
      </w:r>
      <w:r w:rsidRPr="00D3564D">
        <w:t xml:space="preserve"> 13 FINAL OF </w:t>
      </w:r>
      <w:r>
        <w:t>EVENT</w:t>
      </w:r>
      <w:r w:rsidRPr="00D3564D">
        <w:t xml:space="preserve"> 5 Girls 11/12 Yrs 50m Freestyle      </w:t>
      </w:r>
    </w:p>
    <w:p w:rsidR="00510398" w:rsidRPr="00D3564D" w:rsidRDefault="00510398" w:rsidP="00510398">
      <w:pPr>
        <w:pStyle w:val="PlaceHeader"/>
      </w:pPr>
      <w:r>
        <w:t>Place</w:t>
      </w:r>
      <w:r w:rsidRPr="00D3564D">
        <w:tab/>
        <w:t>Name</w:t>
      </w:r>
      <w:r w:rsidRPr="00D3564D">
        <w:tab/>
        <w:t>AaD</w:t>
      </w:r>
      <w:r w:rsidRPr="00D3564D">
        <w:tab/>
        <w:t>Club</w:t>
      </w:r>
      <w:r w:rsidRPr="00D3564D">
        <w:tab/>
      </w:r>
      <w:r w:rsidRPr="00D3564D">
        <w:tab/>
        <w:t>Time</w:t>
      </w:r>
      <w:r w:rsidRPr="00D3564D">
        <w:tab/>
      </w:r>
      <w:r w:rsidRPr="00D3564D">
        <w:tab/>
      </w:r>
      <w:r w:rsidRPr="00D3564D">
        <w:tab/>
      </w:r>
      <w:r w:rsidRPr="00D3564D">
        <w:tab/>
      </w:r>
    </w:p>
    <w:p w:rsidR="00510398" w:rsidRPr="00D3564D" w:rsidRDefault="00510398" w:rsidP="00510398">
      <w:pPr>
        <w:pStyle w:val="PlaceEven"/>
      </w:pPr>
      <w:r w:rsidRPr="00D3564D">
        <w:t>1.</w:t>
      </w:r>
      <w:r w:rsidRPr="00D3564D">
        <w:tab/>
        <w:t>Lucy Randall</w:t>
      </w:r>
      <w:r w:rsidRPr="00D3564D">
        <w:tab/>
        <w:t>12</w:t>
      </w:r>
      <w:r w:rsidRPr="00D3564D">
        <w:tab/>
        <w:t>Wear Valley</w:t>
      </w:r>
      <w:r w:rsidRPr="00D3564D">
        <w:tab/>
      </w:r>
      <w:r w:rsidRPr="00D3564D">
        <w:tab/>
        <w:t xml:space="preserve">   31.76</w:t>
      </w:r>
      <w:r w:rsidRPr="00D3564D">
        <w:tab/>
      </w:r>
      <w:r w:rsidRPr="00D3564D">
        <w:tab/>
      </w:r>
      <w:r w:rsidRPr="00D3564D">
        <w:tab/>
      </w:r>
      <w:r w:rsidRPr="00D3564D">
        <w:tab/>
      </w:r>
    </w:p>
    <w:p w:rsidR="00510398" w:rsidRPr="00D3564D" w:rsidRDefault="00510398" w:rsidP="00510398">
      <w:pPr>
        <w:pStyle w:val="PlaceEven"/>
      </w:pPr>
      <w:r w:rsidRPr="00D3564D">
        <w:t>2.</w:t>
      </w:r>
      <w:r w:rsidRPr="00D3564D">
        <w:tab/>
        <w:t>Phoebe Watton</w:t>
      </w:r>
      <w:r w:rsidRPr="00D3564D">
        <w:tab/>
        <w:t>11</w:t>
      </w:r>
      <w:r w:rsidRPr="00D3564D">
        <w:tab/>
        <w:t>Middlesboro</w:t>
      </w:r>
      <w:r w:rsidRPr="00D3564D">
        <w:tab/>
      </w:r>
      <w:r w:rsidRPr="00D3564D">
        <w:tab/>
        <w:t xml:space="preserve">   31.98</w:t>
      </w:r>
      <w:r w:rsidRPr="00D3564D">
        <w:tab/>
      </w:r>
      <w:r w:rsidRPr="00D3564D">
        <w:tab/>
      </w:r>
      <w:r w:rsidRPr="00D3564D">
        <w:tab/>
      </w:r>
      <w:r w:rsidRPr="00D3564D">
        <w:tab/>
      </w:r>
    </w:p>
    <w:p w:rsidR="00510398" w:rsidRPr="00D3564D" w:rsidRDefault="00510398" w:rsidP="00510398">
      <w:pPr>
        <w:pStyle w:val="PlaceEven"/>
      </w:pPr>
      <w:r w:rsidRPr="00D3564D">
        <w:t>3.</w:t>
      </w:r>
      <w:r w:rsidRPr="00D3564D">
        <w:tab/>
        <w:t>Rosie Jackson</w:t>
      </w:r>
      <w:r w:rsidRPr="00D3564D">
        <w:tab/>
        <w:t>12</w:t>
      </w:r>
      <w:r w:rsidRPr="00D3564D">
        <w:tab/>
        <w:t>Gates &amp;Whick</w:t>
      </w:r>
      <w:r w:rsidRPr="00D3564D">
        <w:tab/>
      </w:r>
      <w:r w:rsidRPr="00D3564D">
        <w:tab/>
        <w:t xml:space="preserve">   32.20</w:t>
      </w:r>
      <w:r w:rsidRPr="00D3564D">
        <w:tab/>
      </w:r>
      <w:r w:rsidRPr="00D3564D">
        <w:tab/>
      </w:r>
      <w:r w:rsidRPr="00D3564D">
        <w:tab/>
      </w:r>
      <w:r w:rsidRPr="00D3564D">
        <w:tab/>
      </w:r>
    </w:p>
    <w:p w:rsidR="00510398" w:rsidRPr="00D3564D" w:rsidRDefault="00510398" w:rsidP="00510398">
      <w:pPr>
        <w:pStyle w:val="PlaceEven"/>
      </w:pPr>
      <w:r w:rsidRPr="00D3564D">
        <w:t>4.</w:t>
      </w:r>
      <w:r w:rsidRPr="00D3564D">
        <w:tab/>
        <w:t>Aoife Bannon</w:t>
      </w:r>
      <w:r w:rsidRPr="00D3564D">
        <w:tab/>
        <w:t>12</w:t>
      </w:r>
      <w:r w:rsidRPr="00D3564D">
        <w:tab/>
        <w:t>Gates &amp;Whick</w:t>
      </w:r>
      <w:r w:rsidRPr="00D3564D">
        <w:tab/>
      </w:r>
      <w:r w:rsidRPr="00D3564D">
        <w:tab/>
        <w:t xml:space="preserve">   32.43</w:t>
      </w:r>
      <w:r w:rsidRPr="00D3564D">
        <w:tab/>
      </w:r>
      <w:r w:rsidRPr="00D3564D">
        <w:tab/>
      </w:r>
      <w:r w:rsidRPr="00D3564D">
        <w:tab/>
      </w:r>
      <w:r w:rsidRPr="00D3564D">
        <w:tab/>
      </w:r>
    </w:p>
    <w:p w:rsidR="00510398" w:rsidRPr="00D3564D" w:rsidRDefault="00510398" w:rsidP="00510398">
      <w:pPr>
        <w:pStyle w:val="PlaceEven"/>
      </w:pPr>
      <w:r w:rsidRPr="00D3564D">
        <w:t>5.</w:t>
      </w:r>
      <w:r w:rsidRPr="00D3564D">
        <w:tab/>
        <w:t>Lily Behenna</w:t>
      </w:r>
      <w:r w:rsidRPr="00D3564D">
        <w:tab/>
        <w:t>11</w:t>
      </w:r>
      <w:r w:rsidRPr="00D3564D">
        <w:tab/>
        <w:t>Newcastle</w:t>
      </w:r>
      <w:r w:rsidRPr="00D3564D">
        <w:tab/>
      </w:r>
      <w:r w:rsidRPr="00D3564D">
        <w:tab/>
        <w:t xml:space="preserve">   32.93</w:t>
      </w:r>
      <w:r w:rsidRPr="00D3564D">
        <w:tab/>
      </w:r>
      <w:r w:rsidRPr="00D3564D">
        <w:tab/>
      </w:r>
      <w:r w:rsidRPr="00D3564D">
        <w:tab/>
      </w:r>
      <w:r w:rsidRPr="00D3564D">
        <w:tab/>
      </w:r>
    </w:p>
    <w:p w:rsidR="00510398" w:rsidRDefault="00510398" w:rsidP="00510398">
      <w:pPr>
        <w:pStyle w:val="PlaceEven"/>
      </w:pPr>
      <w:r w:rsidRPr="00D3564D">
        <w:t>6.</w:t>
      </w:r>
      <w:r w:rsidRPr="00D3564D">
        <w:tab/>
        <w:t>Holly Marran</w:t>
      </w:r>
      <w:r w:rsidRPr="00D3564D">
        <w:tab/>
        <w:t>12</w:t>
      </w:r>
      <w:r w:rsidRPr="00D3564D">
        <w:tab/>
        <w:t>South Tyne</w:t>
      </w:r>
      <w:r w:rsidRPr="00D3564D">
        <w:tab/>
      </w:r>
      <w:r w:rsidRPr="00D3564D">
        <w:tab/>
        <w:t xml:space="preserve">   33.01</w:t>
      </w:r>
      <w:r w:rsidRPr="00D3564D">
        <w:tab/>
      </w:r>
      <w:r w:rsidRPr="00D3564D">
        <w:tab/>
      </w:r>
      <w:r w:rsidRPr="00D3564D">
        <w:tab/>
      </w:r>
      <w:r w:rsidRPr="00D3564D">
        <w:tab/>
      </w:r>
    </w:p>
    <w:p w:rsidR="00510398" w:rsidRDefault="00510398" w:rsidP="00510398">
      <w:pPr>
        <w:pStyle w:val="SplitLong"/>
      </w:pPr>
    </w:p>
    <w:p w:rsidR="00510398" w:rsidRPr="00CC1E5E" w:rsidRDefault="00510398" w:rsidP="00510398">
      <w:pPr>
        <w:pStyle w:val="EventHeader"/>
      </w:pPr>
      <w:r>
        <w:t>EVENT</w:t>
      </w:r>
      <w:r w:rsidRPr="00CC1E5E">
        <w:t xml:space="preserve"> 14 FINAL OF </w:t>
      </w:r>
      <w:r>
        <w:t>EVENT</w:t>
      </w:r>
      <w:r w:rsidRPr="00CC1E5E">
        <w:t xml:space="preserve"> 4 Boys 13/14 Yrs 50m Butterfly       </w:t>
      </w:r>
    </w:p>
    <w:p w:rsidR="00510398" w:rsidRPr="00CC1E5E" w:rsidRDefault="00510398" w:rsidP="00510398">
      <w:pPr>
        <w:pStyle w:val="PlaceHeader"/>
      </w:pPr>
      <w:r>
        <w:t>Place</w:t>
      </w:r>
      <w:r w:rsidRPr="00CC1E5E">
        <w:tab/>
        <w:t>Name</w:t>
      </w:r>
      <w:r w:rsidRPr="00CC1E5E">
        <w:tab/>
        <w:t>AaD</w:t>
      </w:r>
      <w:r w:rsidRPr="00CC1E5E">
        <w:tab/>
        <w:t>Club</w:t>
      </w:r>
      <w:r w:rsidRPr="00CC1E5E">
        <w:tab/>
      </w:r>
      <w:r w:rsidRPr="00CC1E5E">
        <w:tab/>
        <w:t>Time</w:t>
      </w:r>
      <w:r w:rsidRPr="00CC1E5E">
        <w:tab/>
      </w:r>
      <w:r w:rsidRPr="00CC1E5E">
        <w:tab/>
      </w:r>
      <w:r w:rsidRPr="00CC1E5E">
        <w:tab/>
      </w:r>
      <w:r w:rsidRPr="00CC1E5E">
        <w:tab/>
      </w:r>
    </w:p>
    <w:p w:rsidR="00510398" w:rsidRPr="00CC1E5E" w:rsidRDefault="00510398" w:rsidP="00510398">
      <w:pPr>
        <w:pStyle w:val="PlaceEven"/>
      </w:pPr>
      <w:r w:rsidRPr="00CC1E5E">
        <w:t>1.</w:t>
      </w:r>
      <w:r w:rsidRPr="00CC1E5E">
        <w:tab/>
        <w:t>Dominic Anderson</w:t>
      </w:r>
      <w:r w:rsidRPr="00CC1E5E">
        <w:tab/>
        <w:t>14</w:t>
      </w:r>
      <w:r w:rsidRPr="00CC1E5E">
        <w:tab/>
        <w:t>Morpeth</w:t>
      </w:r>
      <w:r w:rsidRPr="00CC1E5E">
        <w:tab/>
      </w:r>
      <w:r w:rsidRPr="00CC1E5E">
        <w:tab/>
        <w:t xml:space="preserve">   29.38</w:t>
      </w:r>
      <w:r w:rsidRPr="00CC1E5E">
        <w:tab/>
      </w:r>
      <w:r w:rsidRPr="00CC1E5E">
        <w:tab/>
      </w:r>
      <w:r w:rsidRPr="00CC1E5E">
        <w:tab/>
      </w:r>
      <w:r w:rsidRPr="00CC1E5E">
        <w:tab/>
      </w:r>
    </w:p>
    <w:p w:rsidR="00510398" w:rsidRPr="00CC1E5E" w:rsidRDefault="00510398" w:rsidP="00510398">
      <w:pPr>
        <w:pStyle w:val="PlaceEven"/>
      </w:pPr>
      <w:r w:rsidRPr="00CC1E5E">
        <w:t>2.</w:t>
      </w:r>
      <w:r w:rsidRPr="00CC1E5E">
        <w:tab/>
        <w:t>Robert Cross</w:t>
      </w:r>
      <w:r w:rsidRPr="00CC1E5E">
        <w:tab/>
        <w:t>14</w:t>
      </w:r>
      <w:r w:rsidRPr="00CC1E5E">
        <w:tab/>
        <w:t>Morpeth</w:t>
      </w:r>
      <w:r w:rsidRPr="00CC1E5E">
        <w:tab/>
      </w:r>
      <w:r w:rsidRPr="00CC1E5E">
        <w:tab/>
        <w:t xml:space="preserve">   30.58</w:t>
      </w:r>
      <w:r w:rsidRPr="00CC1E5E">
        <w:tab/>
      </w:r>
      <w:r w:rsidRPr="00CC1E5E">
        <w:tab/>
      </w:r>
      <w:r w:rsidRPr="00CC1E5E">
        <w:tab/>
      </w:r>
      <w:r w:rsidRPr="00CC1E5E">
        <w:tab/>
      </w:r>
    </w:p>
    <w:p w:rsidR="00510398" w:rsidRPr="00CC1E5E" w:rsidRDefault="00510398" w:rsidP="00510398">
      <w:pPr>
        <w:pStyle w:val="PlaceEven"/>
      </w:pPr>
      <w:r w:rsidRPr="00CC1E5E">
        <w:t>3.</w:t>
      </w:r>
      <w:r w:rsidRPr="00CC1E5E">
        <w:tab/>
        <w:t>Jack Ashurst</w:t>
      </w:r>
      <w:r w:rsidRPr="00CC1E5E">
        <w:tab/>
        <w:t>13</w:t>
      </w:r>
      <w:r w:rsidRPr="00CC1E5E">
        <w:tab/>
        <w:t>Ashington</w:t>
      </w:r>
      <w:r w:rsidRPr="00CC1E5E">
        <w:tab/>
      </w:r>
      <w:r w:rsidRPr="00CC1E5E">
        <w:tab/>
        <w:t xml:space="preserve">   30.77</w:t>
      </w:r>
      <w:r w:rsidRPr="00CC1E5E">
        <w:tab/>
      </w:r>
      <w:r w:rsidRPr="00CC1E5E">
        <w:tab/>
      </w:r>
      <w:r w:rsidRPr="00CC1E5E">
        <w:tab/>
      </w:r>
      <w:r w:rsidRPr="00CC1E5E">
        <w:tab/>
      </w:r>
    </w:p>
    <w:p w:rsidR="00510398" w:rsidRPr="00CC1E5E" w:rsidRDefault="00510398" w:rsidP="00510398">
      <w:pPr>
        <w:pStyle w:val="PlaceEven"/>
      </w:pPr>
      <w:r w:rsidRPr="00CC1E5E">
        <w:t>4.</w:t>
      </w:r>
      <w:r w:rsidRPr="00CC1E5E">
        <w:tab/>
        <w:t>Adam Tilling</w:t>
      </w:r>
      <w:r w:rsidRPr="00CC1E5E">
        <w:tab/>
        <w:t>13</w:t>
      </w:r>
      <w:r w:rsidRPr="00CC1E5E">
        <w:tab/>
        <w:t>Guisborough</w:t>
      </w:r>
      <w:r w:rsidRPr="00CC1E5E">
        <w:tab/>
      </w:r>
      <w:r w:rsidRPr="00CC1E5E">
        <w:tab/>
        <w:t xml:space="preserve">   31.68</w:t>
      </w:r>
      <w:r w:rsidRPr="00CC1E5E">
        <w:tab/>
      </w:r>
      <w:r w:rsidRPr="00CC1E5E">
        <w:tab/>
      </w:r>
      <w:r w:rsidRPr="00CC1E5E">
        <w:tab/>
      </w:r>
      <w:r w:rsidRPr="00CC1E5E">
        <w:tab/>
      </w:r>
    </w:p>
    <w:p w:rsidR="00510398" w:rsidRPr="00CC1E5E" w:rsidRDefault="00510398" w:rsidP="00510398">
      <w:pPr>
        <w:pStyle w:val="PlaceEven"/>
      </w:pPr>
      <w:r w:rsidRPr="00CC1E5E">
        <w:t>5.</w:t>
      </w:r>
      <w:r w:rsidRPr="00CC1E5E">
        <w:tab/>
        <w:t>Jak Miller</w:t>
      </w:r>
      <w:r w:rsidRPr="00CC1E5E">
        <w:tab/>
        <w:t>14</w:t>
      </w:r>
      <w:r w:rsidRPr="00CC1E5E">
        <w:tab/>
        <w:t>Guisborough</w:t>
      </w:r>
      <w:r w:rsidRPr="00CC1E5E">
        <w:tab/>
      </w:r>
      <w:r w:rsidRPr="00CC1E5E">
        <w:tab/>
        <w:t xml:space="preserve">   32.36</w:t>
      </w:r>
      <w:r w:rsidRPr="00CC1E5E">
        <w:tab/>
      </w:r>
      <w:r w:rsidRPr="00CC1E5E">
        <w:tab/>
      </w:r>
      <w:r w:rsidRPr="00CC1E5E">
        <w:tab/>
      </w:r>
      <w:r w:rsidRPr="00CC1E5E">
        <w:tab/>
      </w:r>
    </w:p>
    <w:p w:rsidR="00510398" w:rsidRDefault="00510398" w:rsidP="00510398">
      <w:pPr>
        <w:pStyle w:val="PlaceEven"/>
        <w:tabs>
          <w:tab w:val="left" w:pos="6155"/>
        </w:tabs>
      </w:pPr>
      <w:r w:rsidRPr="00CC1E5E">
        <w:t>6.</w:t>
      </w:r>
      <w:r w:rsidRPr="00CC1E5E">
        <w:tab/>
        <w:t>Jake Hewitt</w:t>
      </w:r>
      <w:r w:rsidRPr="00CC1E5E">
        <w:tab/>
        <w:t>13</w:t>
      </w:r>
      <w:r w:rsidRPr="00CC1E5E">
        <w:tab/>
        <w:t>Morpeth</w:t>
      </w:r>
      <w:r w:rsidRPr="00CC1E5E">
        <w:tab/>
      </w:r>
      <w:r w:rsidRPr="00CC1E5E">
        <w:tab/>
        <w:t xml:space="preserve">   33.63</w:t>
      </w:r>
      <w:r w:rsidRPr="00CC1E5E">
        <w:tab/>
      </w:r>
      <w:r w:rsidRPr="00CC1E5E">
        <w:tab/>
      </w:r>
      <w:r w:rsidRPr="00CC1E5E">
        <w:tab/>
      </w:r>
    </w:p>
    <w:p w:rsidR="00510398" w:rsidRDefault="00510398" w:rsidP="00510398">
      <w:pPr>
        <w:pStyle w:val="PlaceEven"/>
        <w:tabs>
          <w:tab w:val="left" w:pos="6155"/>
        </w:tabs>
      </w:pPr>
      <w:r>
        <w:tab/>
      </w:r>
      <w:r w:rsidRPr="00CC1E5E">
        <w:tab/>
      </w:r>
    </w:p>
    <w:p w:rsidR="00510398" w:rsidRPr="00B83E78" w:rsidRDefault="00510398" w:rsidP="00510398">
      <w:pPr>
        <w:pStyle w:val="EventHeader"/>
      </w:pPr>
      <w:r>
        <w:t>EVENT</w:t>
      </w:r>
      <w:r w:rsidRPr="00B83E78">
        <w:t xml:space="preserve"> 15 FINAL OF </w:t>
      </w:r>
      <w:r>
        <w:t>EVENT</w:t>
      </w:r>
      <w:r w:rsidRPr="00B83E78">
        <w:t xml:space="preserve"> 5 Girls 13/14 Yrs 50m Freestyle      </w:t>
      </w:r>
    </w:p>
    <w:p w:rsidR="00510398" w:rsidRPr="00B83E78" w:rsidRDefault="00510398" w:rsidP="00510398">
      <w:pPr>
        <w:pStyle w:val="PlaceHeader"/>
      </w:pPr>
      <w:r>
        <w:t>Place</w:t>
      </w:r>
      <w:r w:rsidRPr="00B83E78">
        <w:tab/>
        <w:t>Name</w:t>
      </w:r>
      <w:r w:rsidRPr="00B83E78">
        <w:tab/>
        <w:t>AaD</w:t>
      </w:r>
      <w:r w:rsidRPr="00B83E78">
        <w:tab/>
        <w:t>Club</w:t>
      </w:r>
      <w:r w:rsidRPr="00B83E78">
        <w:tab/>
      </w:r>
      <w:r w:rsidRPr="00B83E78">
        <w:tab/>
        <w:t>Time</w:t>
      </w:r>
      <w:r w:rsidRPr="00B83E78">
        <w:tab/>
      </w:r>
      <w:r w:rsidRPr="00B83E78">
        <w:tab/>
      </w:r>
      <w:r w:rsidRPr="00B83E78">
        <w:tab/>
      </w:r>
      <w:r w:rsidRPr="00B83E78">
        <w:tab/>
      </w:r>
    </w:p>
    <w:p w:rsidR="00510398" w:rsidRPr="00B83E78" w:rsidRDefault="00510398" w:rsidP="00510398">
      <w:pPr>
        <w:pStyle w:val="PlaceEven"/>
      </w:pPr>
      <w:r w:rsidRPr="00B83E78">
        <w:t>1.</w:t>
      </w:r>
      <w:r w:rsidRPr="00B83E78">
        <w:tab/>
        <w:t>Erica Mould</w:t>
      </w:r>
      <w:r w:rsidRPr="00B83E78">
        <w:tab/>
        <w:t>13</w:t>
      </w:r>
      <w:r w:rsidRPr="00B83E78">
        <w:tab/>
        <w:t>Gates &amp;Whick</w:t>
      </w:r>
      <w:r w:rsidRPr="00B83E78">
        <w:tab/>
      </w:r>
      <w:r w:rsidRPr="00B83E78">
        <w:tab/>
        <w:t xml:space="preserve">   31.71</w:t>
      </w:r>
      <w:r w:rsidRPr="00B83E78">
        <w:tab/>
      </w:r>
      <w:r w:rsidRPr="00B83E78">
        <w:tab/>
      </w:r>
      <w:r w:rsidRPr="00B83E78">
        <w:tab/>
      </w:r>
      <w:r w:rsidRPr="00B83E78">
        <w:tab/>
      </w:r>
    </w:p>
    <w:p w:rsidR="00510398" w:rsidRPr="00B83E78" w:rsidRDefault="00510398" w:rsidP="00510398">
      <w:pPr>
        <w:pStyle w:val="PlaceEven"/>
      </w:pPr>
      <w:r w:rsidRPr="00B83E78">
        <w:t>2.</w:t>
      </w:r>
      <w:r w:rsidRPr="00B83E78">
        <w:tab/>
        <w:t>Lucy Pearson</w:t>
      </w:r>
      <w:r w:rsidRPr="00B83E78">
        <w:tab/>
        <w:t>13</w:t>
      </w:r>
      <w:r w:rsidRPr="00B83E78">
        <w:tab/>
        <w:t>Consett</w:t>
      </w:r>
      <w:r w:rsidRPr="00B83E78">
        <w:tab/>
      </w:r>
      <w:r w:rsidRPr="00B83E78">
        <w:tab/>
        <w:t xml:space="preserve">   31.90</w:t>
      </w:r>
      <w:r w:rsidRPr="00B83E78">
        <w:tab/>
      </w:r>
      <w:r w:rsidRPr="00B83E78">
        <w:tab/>
      </w:r>
      <w:r w:rsidRPr="00B83E78">
        <w:tab/>
      </w:r>
      <w:r w:rsidRPr="00B83E78">
        <w:tab/>
      </w:r>
    </w:p>
    <w:p w:rsidR="00510398" w:rsidRPr="00B83E78" w:rsidRDefault="00510398" w:rsidP="00510398">
      <w:pPr>
        <w:pStyle w:val="PlaceEven"/>
      </w:pPr>
      <w:r w:rsidRPr="00B83E78">
        <w:t>3.</w:t>
      </w:r>
      <w:r w:rsidRPr="00B83E78">
        <w:tab/>
        <w:t>Elle Mather</w:t>
      </w:r>
      <w:r w:rsidRPr="00B83E78">
        <w:tab/>
        <w:t>13</w:t>
      </w:r>
      <w:r w:rsidRPr="00B83E78">
        <w:tab/>
        <w:t>Alnwick Dol</w:t>
      </w:r>
      <w:r w:rsidRPr="00B83E78">
        <w:tab/>
      </w:r>
      <w:r w:rsidRPr="00B83E78">
        <w:tab/>
        <w:t xml:space="preserve">   31.94</w:t>
      </w:r>
      <w:r w:rsidRPr="00B83E78">
        <w:tab/>
      </w:r>
      <w:r w:rsidRPr="00B83E78">
        <w:tab/>
      </w:r>
      <w:r w:rsidRPr="00B83E78">
        <w:tab/>
      </w:r>
      <w:r w:rsidRPr="00B83E78">
        <w:tab/>
      </w:r>
    </w:p>
    <w:p w:rsidR="00510398" w:rsidRPr="00B83E78" w:rsidRDefault="00510398" w:rsidP="00510398">
      <w:pPr>
        <w:pStyle w:val="PlaceEven"/>
      </w:pPr>
      <w:r w:rsidRPr="00B83E78">
        <w:t>4.</w:t>
      </w:r>
      <w:r w:rsidRPr="00B83E78">
        <w:tab/>
        <w:t>Amelia Simpson</w:t>
      </w:r>
      <w:r w:rsidRPr="00B83E78">
        <w:tab/>
        <w:t>13</w:t>
      </w:r>
      <w:r w:rsidRPr="00B83E78">
        <w:tab/>
        <w:t>Chester Le S</w:t>
      </w:r>
      <w:r w:rsidRPr="00B83E78">
        <w:tab/>
      </w:r>
      <w:r w:rsidRPr="00B83E78">
        <w:tab/>
        <w:t xml:space="preserve">   32.29</w:t>
      </w:r>
      <w:r w:rsidRPr="00B83E78">
        <w:tab/>
      </w:r>
      <w:r w:rsidRPr="00B83E78">
        <w:tab/>
      </w:r>
      <w:r w:rsidRPr="00B83E78">
        <w:tab/>
      </w:r>
      <w:r w:rsidRPr="00B83E78">
        <w:tab/>
      </w:r>
    </w:p>
    <w:p w:rsidR="00510398" w:rsidRPr="00B83E78" w:rsidRDefault="00510398" w:rsidP="00510398">
      <w:pPr>
        <w:pStyle w:val="PlaceEven"/>
      </w:pPr>
      <w:r w:rsidRPr="00B83E78">
        <w:t>5.</w:t>
      </w:r>
      <w:r w:rsidRPr="00B83E78">
        <w:tab/>
        <w:t>Jasmine Mewes</w:t>
      </w:r>
      <w:r w:rsidRPr="00B83E78">
        <w:tab/>
        <w:t>14</w:t>
      </w:r>
      <w:r w:rsidRPr="00B83E78">
        <w:tab/>
        <w:t>Washington</w:t>
      </w:r>
      <w:r w:rsidRPr="00B83E78">
        <w:tab/>
      </w:r>
      <w:r w:rsidRPr="00B83E78">
        <w:tab/>
        <w:t xml:space="preserve">   32.30</w:t>
      </w:r>
      <w:r w:rsidRPr="00B83E78">
        <w:tab/>
      </w:r>
      <w:r w:rsidRPr="00B83E78">
        <w:tab/>
      </w:r>
      <w:r w:rsidRPr="00B83E78">
        <w:tab/>
      </w:r>
      <w:r w:rsidRPr="00B83E78">
        <w:tab/>
      </w:r>
    </w:p>
    <w:p w:rsidR="00510398" w:rsidRDefault="00510398" w:rsidP="00510398">
      <w:pPr>
        <w:pStyle w:val="PlaceEven"/>
      </w:pPr>
      <w:r w:rsidRPr="00B83E78">
        <w:t>6.</w:t>
      </w:r>
      <w:r w:rsidRPr="00B83E78">
        <w:tab/>
        <w:t>Aimee Little</w:t>
      </w:r>
      <w:r w:rsidRPr="00B83E78">
        <w:tab/>
        <w:t>14</w:t>
      </w:r>
      <w:r w:rsidRPr="00B83E78">
        <w:tab/>
        <w:t>Newcastle</w:t>
      </w:r>
      <w:r w:rsidRPr="00B83E78">
        <w:tab/>
      </w:r>
      <w:r w:rsidRPr="00B83E78">
        <w:tab/>
        <w:t xml:space="preserve">   32.56</w:t>
      </w:r>
      <w:r w:rsidRPr="00B83E78">
        <w:tab/>
      </w:r>
      <w:r w:rsidRPr="00B83E78">
        <w:tab/>
      </w:r>
      <w:r w:rsidRPr="00B83E78">
        <w:tab/>
      </w:r>
      <w:r w:rsidRPr="00B83E78">
        <w:tab/>
      </w:r>
    </w:p>
    <w:p w:rsidR="00510398" w:rsidRDefault="00510398" w:rsidP="00510398">
      <w:pPr>
        <w:pStyle w:val="SplitLong"/>
      </w:pPr>
    </w:p>
    <w:p w:rsidR="00510398" w:rsidRPr="00504CEA" w:rsidRDefault="00510398" w:rsidP="00510398">
      <w:pPr>
        <w:pStyle w:val="EventHeader"/>
      </w:pPr>
      <w:r>
        <w:t>EVENT</w:t>
      </w:r>
      <w:r w:rsidRPr="00504CEA">
        <w:t xml:space="preserve"> 16 FINAL OF </w:t>
      </w:r>
      <w:r>
        <w:t>EVENT</w:t>
      </w:r>
      <w:r w:rsidRPr="00504CEA">
        <w:t xml:space="preserve"> 4 Boys 15 Yrs/Over 50m Butterfly     </w:t>
      </w:r>
    </w:p>
    <w:p w:rsidR="00510398" w:rsidRPr="00504CEA" w:rsidRDefault="00510398" w:rsidP="00510398">
      <w:pPr>
        <w:pStyle w:val="PlaceHeader"/>
      </w:pPr>
      <w:r>
        <w:t>Place</w:t>
      </w:r>
      <w:r w:rsidRPr="00504CEA">
        <w:tab/>
        <w:t>Name</w:t>
      </w:r>
      <w:r w:rsidRPr="00504CEA">
        <w:tab/>
        <w:t>AaD</w:t>
      </w:r>
      <w:r w:rsidRPr="00504CEA">
        <w:tab/>
        <w:t>Club</w:t>
      </w:r>
      <w:r w:rsidRPr="00504CEA">
        <w:tab/>
      </w:r>
      <w:r w:rsidRPr="00504CEA">
        <w:tab/>
        <w:t>Time</w:t>
      </w:r>
      <w:r w:rsidRPr="00504CEA">
        <w:tab/>
      </w:r>
      <w:r w:rsidRPr="00504CEA">
        <w:tab/>
      </w:r>
      <w:r w:rsidRPr="00504CEA">
        <w:tab/>
      </w:r>
      <w:r w:rsidRPr="00504CEA">
        <w:tab/>
      </w:r>
    </w:p>
    <w:p w:rsidR="00510398" w:rsidRPr="00504CEA" w:rsidRDefault="00510398" w:rsidP="00510398">
      <w:pPr>
        <w:pStyle w:val="PlaceEven"/>
      </w:pPr>
      <w:r w:rsidRPr="00504CEA">
        <w:t>1.</w:t>
      </w:r>
      <w:r w:rsidRPr="00504CEA">
        <w:tab/>
        <w:t>Jamie Cordes</w:t>
      </w:r>
      <w:r w:rsidRPr="00504CEA">
        <w:tab/>
        <w:t>17</w:t>
      </w:r>
      <w:r w:rsidRPr="00504CEA">
        <w:tab/>
        <w:t>Gates &amp;Whick</w:t>
      </w:r>
      <w:r w:rsidRPr="00504CEA">
        <w:tab/>
      </w:r>
      <w:r w:rsidRPr="00504CEA">
        <w:tab/>
        <w:t xml:space="preserve">   29.02</w:t>
      </w:r>
      <w:r w:rsidRPr="00504CEA">
        <w:tab/>
      </w:r>
      <w:r w:rsidRPr="00504CEA">
        <w:tab/>
      </w:r>
      <w:r w:rsidRPr="00504CEA">
        <w:tab/>
      </w:r>
      <w:r w:rsidRPr="00504CEA">
        <w:tab/>
      </w:r>
    </w:p>
    <w:p w:rsidR="00510398" w:rsidRPr="00504CEA" w:rsidRDefault="00510398" w:rsidP="00510398">
      <w:pPr>
        <w:pStyle w:val="PlaceEven"/>
      </w:pPr>
      <w:r w:rsidRPr="00504CEA">
        <w:t>2.</w:t>
      </w:r>
      <w:r w:rsidRPr="00504CEA">
        <w:tab/>
        <w:t>Aidan Campbell</w:t>
      </w:r>
      <w:r w:rsidRPr="00504CEA">
        <w:tab/>
        <w:t>15</w:t>
      </w:r>
      <w:r w:rsidRPr="00504CEA">
        <w:tab/>
        <w:t>Gates &amp;Whick</w:t>
      </w:r>
      <w:r w:rsidRPr="00504CEA">
        <w:tab/>
      </w:r>
      <w:r w:rsidRPr="00504CEA">
        <w:tab/>
        <w:t xml:space="preserve">   30.47</w:t>
      </w:r>
      <w:r w:rsidRPr="00504CEA">
        <w:tab/>
      </w:r>
      <w:r w:rsidRPr="00504CEA">
        <w:tab/>
      </w:r>
      <w:r w:rsidRPr="00504CEA">
        <w:tab/>
      </w:r>
      <w:r w:rsidRPr="00504CEA">
        <w:tab/>
      </w:r>
    </w:p>
    <w:p w:rsidR="00510398" w:rsidRDefault="00510398" w:rsidP="00510398">
      <w:pPr>
        <w:pStyle w:val="PlaceEven"/>
      </w:pPr>
      <w:r w:rsidRPr="00504CEA">
        <w:t>3.</w:t>
      </w:r>
      <w:r w:rsidRPr="00504CEA">
        <w:tab/>
        <w:t>Ryan Baker</w:t>
      </w:r>
      <w:r w:rsidRPr="00504CEA">
        <w:tab/>
        <w:t>20</w:t>
      </w:r>
      <w:r w:rsidRPr="00504CEA">
        <w:tab/>
        <w:t>Wear Valley</w:t>
      </w:r>
      <w:r w:rsidRPr="00504CEA">
        <w:tab/>
      </w:r>
      <w:r w:rsidRPr="00504CEA">
        <w:tab/>
        <w:t xml:space="preserve">   31.18</w:t>
      </w:r>
      <w:r w:rsidRPr="00504CEA">
        <w:tab/>
      </w:r>
      <w:r w:rsidRPr="00504CEA">
        <w:tab/>
      </w:r>
      <w:r w:rsidRPr="00504CEA">
        <w:tab/>
      </w:r>
      <w:r w:rsidRPr="00504CEA">
        <w:tab/>
      </w:r>
    </w:p>
    <w:p w:rsidR="008D7EF9" w:rsidRDefault="008D7EF9" w:rsidP="00510398">
      <w:pPr>
        <w:pStyle w:val="SplitLong"/>
      </w:pPr>
    </w:p>
    <w:p w:rsidR="008D7EF9" w:rsidRPr="00C42A12" w:rsidRDefault="008D7EF9" w:rsidP="008D7EF9">
      <w:pPr>
        <w:pStyle w:val="EventHeader"/>
      </w:pPr>
      <w:r>
        <w:t>EVENT</w:t>
      </w:r>
      <w:r w:rsidRPr="00C42A12">
        <w:t xml:space="preserve"> 17 FINAL OF </w:t>
      </w:r>
      <w:r>
        <w:t>EVENT</w:t>
      </w:r>
      <w:r w:rsidRPr="00C42A12">
        <w:t xml:space="preserve"> 5 Girls 15 Yrs/Over 50m Freestyle    </w:t>
      </w:r>
    </w:p>
    <w:p w:rsidR="008D7EF9" w:rsidRPr="00C42A12" w:rsidRDefault="008D7EF9" w:rsidP="008D7EF9">
      <w:pPr>
        <w:pStyle w:val="PlaceHeader"/>
      </w:pPr>
      <w:r>
        <w:t>Place</w:t>
      </w:r>
      <w:r w:rsidRPr="00C42A12">
        <w:tab/>
        <w:t>Name</w:t>
      </w:r>
      <w:r w:rsidRPr="00C42A12">
        <w:tab/>
        <w:t>AaD</w:t>
      </w:r>
      <w:r w:rsidRPr="00C42A12">
        <w:tab/>
        <w:t>Club</w:t>
      </w:r>
      <w:r w:rsidRPr="00C42A12">
        <w:tab/>
      </w:r>
      <w:r w:rsidRPr="00C42A12">
        <w:tab/>
        <w:t>Time</w:t>
      </w:r>
      <w:r w:rsidRPr="00C42A12">
        <w:tab/>
      </w:r>
      <w:r w:rsidRPr="00C42A12">
        <w:tab/>
      </w:r>
      <w:r w:rsidRPr="00C42A12">
        <w:tab/>
      </w:r>
      <w:r w:rsidRPr="00C42A12">
        <w:tab/>
      </w:r>
    </w:p>
    <w:p w:rsidR="008D7EF9" w:rsidRPr="00C42A12" w:rsidRDefault="008D7EF9" w:rsidP="008D7EF9">
      <w:pPr>
        <w:pStyle w:val="PlaceEven"/>
      </w:pPr>
      <w:r w:rsidRPr="00C42A12">
        <w:t>1.</w:t>
      </w:r>
      <w:r w:rsidRPr="00C42A12">
        <w:tab/>
        <w:t>Zoe Price</w:t>
      </w:r>
      <w:r w:rsidRPr="00C42A12">
        <w:tab/>
        <w:t>15</w:t>
      </w:r>
      <w:r w:rsidRPr="00C42A12">
        <w:tab/>
        <w:t>Gates &amp;Whick</w:t>
      </w:r>
      <w:r w:rsidRPr="00C42A12">
        <w:tab/>
      </w:r>
      <w:r w:rsidRPr="00C42A12">
        <w:tab/>
        <w:t xml:space="preserve">   29.86</w:t>
      </w:r>
      <w:r w:rsidRPr="00C42A12">
        <w:tab/>
      </w:r>
      <w:r w:rsidRPr="00C42A12">
        <w:tab/>
      </w:r>
      <w:r w:rsidRPr="00C42A12">
        <w:tab/>
      </w:r>
      <w:r w:rsidRPr="00C42A12">
        <w:tab/>
      </w:r>
    </w:p>
    <w:p w:rsidR="008D7EF9" w:rsidRPr="00C42A12" w:rsidRDefault="008D7EF9" w:rsidP="008D7EF9">
      <w:pPr>
        <w:pStyle w:val="PlaceEven"/>
      </w:pPr>
      <w:r w:rsidRPr="00C42A12">
        <w:t>2.</w:t>
      </w:r>
      <w:r w:rsidRPr="00C42A12">
        <w:tab/>
        <w:t>Stephanie Anderson</w:t>
      </w:r>
      <w:r w:rsidRPr="00C42A12">
        <w:tab/>
        <w:t>15</w:t>
      </w:r>
      <w:r w:rsidRPr="00C42A12">
        <w:tab/>
        <w:t>Hetton</w:t>
      </w:r>
      <w:r w:rsidRPr="00C42A12">
        <w:tab/>
      </w:r>
      <w:r w:rsidRPr="00C42A12">
        <w:tab/>
        <w:t xml:space="preserve">   30.23</w:t>
      </w:r>
      <w:r w:rsidRPr="00C42A12">
        <w:tab/>
      </w:r>
      <w:r w:rsidRPr="00C42A12">
        <w:tab/>
      </w:r>
      <w:r w:rsidRPr="00C42A12">
        <w:tab/>
      </w:r>
      <w:r w:rsidRPr="00C42A12">
        <w:tab/>
      </w:r>
    </w:p>
    <w:p w:rsidR="008D7EF9" w:rsidRPr="00C42A12" w:rsidRDefault="008D7EF9" w:rsidP="008D7EF9">
      <w:pPr>
        <w:pStyle w:val="PlaceEven"/>
      </w:pPr>
      <w:r w:rsidRPr="00C42A12">
        <w:t>3.</w:t>
      </w:r>
      <w:r w:rsidRPr="00C42A12">
        <w:tab/>
        <w:t>Abbie Lewis</w:t>
      </w:r>
      <w:r w:rsidRPr="00C42A12">
        <w:tab/>
        <w:t>15</w:t>
      </w:r>
      <w:r w:rsidRPr="00C42A12">
        <w:tab/>
        <w:t>Gates &amp;Whick</w:t>
      </w:r>
      <w:r w:rsidRPr="00C42A12">
        <w:tab/>
      </w:r>
      <w:r w:rsidRPr="00C42A12">
        <w:tab/>
        <w:t xml:space="preserve">   32.93</w:t>
      </w:r>
      <w:r w:rsidRPr="00C42A12">
        <w:tab/>
      </w:r>
      <w:r w:rsidRPr="00C42A12">
        <w:tab/>
      </w:r>
      <w:r w:rsidRPr="00C42A12">
        <w:tab/>
      </w:r>
      <w:r w:rsidRPr="00C42A12">
        <w:tab/>
      </w:r>
    </w:p>
    <w:p w:rsidR="008D7EF9" w:rsidRDefault="008D7EF9" w:rsidP="008D7EF9">
      <w:pPr>
        <w:pStyle w:val="PlaceEven"/>
      </w:pPr>
      <w:r w:rsidRPr="00C42A12">
        <w:t>4.</w:t>
      </w:r>
      <w:r w:rsidRPr="00C42A12">
        <w:tab/>
        <w:t>Elaine Jordan</w:t>
      </w:r>
      <w:r w:rsidRPr="00C42A12">
        <w:tab/>
        <w:t>18</w:t>
      </w:r>
      <w:r w:rsidRPr="00C42A12">
        <w:tab/>
        <w:t>Hetton</w:t>
      </w:r>
      <w:r w:rsidRPr="00C42A12">
        <w:tab/>
      </w:r>
      <w:r w:rsidRPr="00C42A12">
        <w:tab/>
        <w:t xml:space="preserve">   37.25</w:t>
      </w:r>
      <w:r w:rsidRPr="00C42A12">
        <w:tab/>
      </w:r>
      <w:r w:rsidRPr="00C42A12">
        <w:tab/>
      </w:r>
      <w:r w:rsidRPr="00C42A12">
        <w:tab/>
      </w:r>
      <w:r w:rsidRPr="00C42A12">
        <w:tab/>
      </w:r>
    </w:p>
    <w:p w:rsidR="00043A75" w:rsidRDefault="00043A7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043A75" w:rsidRDefault="00043A75" w:rsidP="008D7EF9">
      <w:pPr>
        <w:pStyle w:val="SplitLong"/>
      </w:pPr>
    </w:p>
    <w:p w:rsidR="00043A75" w:rsidRPr="00817E68" w:rsidRDefault="00043A75" w:rsidP="00043A75">
      <w:pPr>
        <w:pStyle w:val="EventHeader"/>
      </w:pPr>
      <w:r>
        <w:t>EVENT</w:t>
      </w:r>
      <w:r w:rsidRPr="00817E68">
        <w:t xml:space="preserve"> 18 Boys 10 Yrs/Over 400m Freestyle    </w:t>
      </w:r>
    </w:p>
    <w:p w:rsidR="00043A75" w:rsidRPr="00817E68" w:rsidRDefault="00043A75" w:rsidP="00043A75">
      <w:pPr>
        <w:pStyle w:val="AgeGroupHeader"/>
      </w:pPr>
      <w:r w:rsidRPr="00817E68">
        <w:t xml:space="preserve">10 Yrs </w:t>
      </w:r>
      <w:r>
        <w:t>Age Group</w:t>
      </w:r>
      <w:r w:rsidRPr="00817E68">
        <w:t xml:space="preserve"> - Full Results</w:t>
      </w:r>
    </w:p>
    <w:p w:rsidR="00043A75" w:rsidRPr="00817E68" w:rsidRDefault="00043A75" w:rsidP="00043A75">
      <w:pPr>
        <w:pStyle w:val="PlaceHeader"/>
      </w:pPr>
      <w:r>
        <w:t>Place</w:t>
      </w:r>
      <w:r w:rsidRPr="00817E68">
        <w:tab/>
        <w:t>Name</w:t>
      </w:r>
      <w:r w:rsidRPr="00817E68">
        <w:tab/>
        <w:t>AaD</w:t>
      </w:r>
      <w:r w:rsidRPr="00817E68">
        <w:tab/>
        <w:t>Club</w:t>
      </w:r>
      <w:r w:rsidRPr="00817E68">
        <w:tab/>
      </w:r>
      <w:r w:rsidRPr="00817E68">
        <w:tab/>
        <w:t>Time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PlaceEven"/>
      </w:pPr>
      <w:r w:rsidRPr="00817E68">
        <w:t>1.</w:t>
      </w:r>
      <w:r w:rsidRPr="00817E68">
        <w:tab/>
        <w:t>Sam Ainslie</w:t>
      </w:r>
      <w:r w:rsidRPr="00817E68">
        <w:tab/>
        <w:t>10</w:t>
      </w:r>
      <w:r w:rsidRPr="00817E68">
        <w:tab/>
        <w:t>Hartlepool</w:t>
      </w:r>
      <w:r w:rsidRPr="00817E68">
        <w:tab/>
      </w:r>
      <w:r w:rsidRPr="00817E68">
        <w:tab/>
        <w:t xml:space="preserve"> 5:27.56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36.61</w:t>
      </w:r>
      <w:r w:rsidRPr="00817E68">
        <w:tab/>
        <w:t>100m  1:18.31</w:t>
      </w:r>
      <w:r w:rsidRPr="00817E68">
        <w:tab/>
        <w:t>150m  1:59.85</w:t>
      </w:r>
      <w:r w:rsidRPr="00817E68">
        <w:tab/>
        <w:t>200m  2:40.92</w:t>
      </w:r>
      <w:r w:rsidRPr="00817E68">
        <w:tab/>
        <w:t>250m  3:22.71</w:t>
      </w:r>
      <w:r w:rsidRPr="00817E68">
        <w:tab/>
        <w:t>300m  4:04.82</w:t>
      </w:r>
      <w:r w:rsidRPr="00817E68">
        <w:tab/>
        <w:t>350m  4:48.24</w:t>
      </w:r>
      <w:r w:rsidRPr="00817E68">
        <w:tab/>
        <w:t>400m  5:27.56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36.61</w:t>
      </w:r>
      <w:r w:rsidRPr="00817E68">
        <w:tab/>
        <w:t xml:space="preserve">   41.70</w:t>
      </w:r>
      <w:r w:rsidRPr="00817E68">
        <w:tab/>
        <w:t xml:space="preserve">   41.54</w:t>
      </w:r>
      <w:r w:rsidRPr="00817E68">
        <w:tab/>
        <w:t xml:space="preserve">   41.07</w:t>
      </w:r>
      <w:r w:rsidRPr="00817E68">
        <w:tab/>
        <w:t xml:space="preserve">   41.79</w:t>
      </w:r>
      <w:r w:rsidRPr="00817E68">
        <w:tab/>
        <w:t xml:space="preserve">   42.11</w:t>
      </w:r>
      <w:r w:rsidRPr="00817E68">
        <w:tab/>
        <w:t xml:space="preserve">   43.42</w:t>
      </w:r>
      <w:r w:rsidRPr="00817E68">
        <w:tab/>
        <w:t xml:space="preserve">   39.32</w:t>
      </w:r>
    </w:p>
    <w:p w:rsidR="00043A75" w:rsidRPr="00817E68" w:rsidRDefault="00043A75" w:rsidP="00043A75">
      <w:pPr>
        <w:pStyle w:val="PlaceEven"/>
      </w:pPr>
      <w:r w:rsidRPr="00817E68">
        <w:t>2.</w:t>
      </w:r>
      <w:r w:rsidRPr="00817E68">
        <w:tab/>
        <w:t>Oliver Smith</w:t>
      </w:r>
      <w:r w:rsidRPr="00817E68">
        <w:tab/>
        <w:t>10</w:t>
      </w:r>
      <w:r w:rsidRPr="00817E68">
        <w:tab/>
        <w:t>Middlesboro</w:t>
      </w:r>
      <w:r w:rsidRPr="00817E68">
        <w:tab/>
      </w:r>
      <w:r w:rsidRPr="00817E68">
        <w:tab/>
        <w:t xml:space="preserve"> 5:38.93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38.62</w:t>
      </w:r>
      <w:r w:rsidRPr="00817E68">
        <w:tab/>
        <w:t>100m  1:21.11</w:t>
      </w:r>
      <w:r w:rsidRPr="00817E68">
        <w:tab/>
        <w:t>150m  2:04.37</w:t>
      </w:r>
      <w:r w:rsidRPr="00817E68">
        <w:tab/>
        <w:t>200m  2:47.43</w:t>
      </w:r>
      <w:r w:rsidRPr="00817E68">
        <w:tab/>
        <w:t>250m  3:30.93</w:t>
      </w:r>
      <w:r w:rsidRPr="00817E68">
        <w:tab/>
        <w:t>300m  4:14.21</w:t>
      </w:r>
      <w:r w:rsidRPr="00817E68">
        <w:tab/>
        <w:t>350m  4:56.62</w:t>
      </w:r>
      <w:r w:rsidRPr="00817E68">
        <w:tab/>
        <w:t>400m  5:38.93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38.62</w:t>
      </w:r>
      <w:r w:rsidRPr="00817E68">
        <w:tab/>
        <w:t xml:space="preserve">   42.49</w:t>
      </w:r>
      <w:r w:rsidRPr="00817E68">
        <w:tab/>
        <w:t xml:space="preserve">   43.26</w:t>
      </w:r>
      <w:r w:rsidRPr="00817E68">
        <w:tab/>
        <w:t xml:space="preserve">   43.06</w:t>
      </w:r>
      <w:r w:rsidRPr="00817E68">
        <w:tab/>
        <w:t xml:space="preserve">   43.50</w:t>
      </w:r>
      <w:r w:rsidRPr="00817E68">
        <w:tab/>
        <w:t xml:space="preserve">   43.28</w:t>
      </w:r>
      <w:r w:rsidRPr="00817E68">
        <w:tab/>
        <w:t xml:space="preserve">   42.41</w:t>
      </w:r>
      <w:r w:rsidRPr="00817E68">
        <w:tab/>
        <w:t xml:space="preserve">   42.31</w:t>
      </w:r>
    </w:p>
    <w:p w:rsidR="00043A75" w:rsidRPr="00817E68" w:rsidRDefault="00043A75" w:rsidP="00043A75">
      <w:pPr>
        <w:pStyle w:val="PlaceEven"/>
      </w:pPr>
      <w:r w:rsidRPr="00817E68">
        <w:t>3.</w:t>
      </w:r>
      <w:r w:rsidRPr="00817E68">
        <w:tab/>
        <w:t>Alfie Weatherston-Harv</w:t>
      </w:r>
      <w:r w:rsidRPr="00817E68">
        <w:tab/>
        <w:t>10</w:t>
      </w:r>
      <w:r w:rsidRPr="00817E68">
        <w:tab/>
        <w:t>Newcastle</w:t>
      </w:r>
      <w:r w:rsidRPr="00817E68">
        <w:tab/>
      </w:r>
      <w:r w:rsidRPr="00817E68">
        <w:tab/>
        <w:t xml:space="preserve"> 5:41.90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37.06</w:t>
      </w:r>
      <w:r w:rsidRPr="00817E68">
        <w:tab/>
        <w:t>100m  1:20.16</w:t>
      </w:r>
      <w:r w:rsidRPr="00817E68">
        <w:tab/>
        <w:t>150m  2:04.61</w:t>
      </w:r>
      <w:r w:rsidRPr="00817E68">
        <w:tab/>
        <w:t>200m  2:49.19</w:t>
      </w:r>
      <w:r w:rsidRPr="00817E68">
        <w:tab/>
        <w:t>250m  3:32.85</w:t>
      </w:r>
      <w:r w:rsidRPr="00817E68">
        <w:tab/>
        <w:t>300m  4:16.94</w:t>
      </w:r>
      <w:r w:rsidRPr="00817E68">
        <w:tab/>
        <w:t>350m  5:00.34</w:t>
      </w:r>
      <w:r w:rsidRPr="00817E68">
        <w:tab/>
        <w:t>400m  5:41.90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37.06</w:t>
      </w:r>
      <w:r w:rsidRPr="00817E68">
        <w:tab/>
        <w:t xml:space="preserve">   43.10</w:t>
      </w:r>
      <w:r w:rsidRPr="00817E68">
        <w:tab/>
        <w:t xml:space="preserve">   44.45</w:t>
      </w:r>
      <w:r w:rsidRPr="00817E68">
        <w:tab/>
        <w:t xml:space="preserve">   44.58</w:t>
      </w:r>
      <w:r w:rsidRPr="00817E68">
        <w:tab/>
        <w:t xml:space="preserve">   43.66</w:t>
      </w:r>
      <w:r w:rsidRPr="00817E68">
        <w:tab/>
        <w:t xml:space="preserve">   44.09</w:t>
      </w:r>
      <w:r w:rsidRPr="00817E68">
        <w:tab/>
        <w:t xml:space="preserve">   43.40</w:t>
      </w:r>
      <w:r w:rsidRPr="00817E68">
        <w:tab/>
        <w:t xml:space="preserve">   41.56</w:t>
      </w:r>
    </w:p>
    <w:p w:rsidR="00043A75" w:rsidRPr="00817E68" w:rsidRDefault="00043A75" w:rsidP="00043A75">
      <w:pPr>
        <w:pStyle w:val="PlaceEven"/>
      </w:pPr>
      <w:r w:rsidRPr="00817E68">
        <w:t>4.</w:t>
      </w:r>
      <w:r w:rsidRPr="00817E68">
        <w:tab/>
        <w:t>Ethan Storey</w:t>
      </w:r>
      <w:r w:rsidRPr="00817E68">
        <w:tab/>
        <w:t>10</w:t>
      </w:r>
      <w:r w:rsidRPr="00817E68">
        <w:tab/>
        <w:t>Gates &amp;Whick</w:t>
      </w:r>
      <w:r w:rsidRPr="00817E68">
        <w:tab/>
      </w:r>
      <w:r w:rsidRPr="00817E68">
        <w:tab/>
        <w:t xml:space="preserve"> 6:03.70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41.03</w:t>
      </w:r>
      <w:r w:rsidRPr="00817E68">
        <w:tab/>
        <w:t>100m  1:26.80</w:t>
      </w:r>
      <w:r w:rsidRPr="00817E68">
        <w:tab/>
        <w:t>150m  2:13.30</w:t>
      </w:r>
      <w:r w:rsidRPr="00817E68">
        <w:tab/>
        <w:t>200m  2:59.75</w:t>
      </w:r>
      <w:r w:rsidRPr="00817E68">
        <w:tab/>
        <w:t>250m  3:47.07</w:t>
      </w:r>
      <w:r w:rsidRPr="00817E68">
        <w:tab/>
        <w:t>300m  4:34.28</w:t>
      </w:r>
      <w:r w:rsidRPr="00817E68">
        <w:tab/>
        <w:t>350m  5:19.20</w:t>
      </w:r>
      <w:r w:rsidRPr="00817E68">
        <w:tab/>
        <w:t>400m  6:03.70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41.03</w:t>
      </w:r>
      <w:r w:rsidRPr="00817E68">
        <w:tab/>
        <w:t xml:space="preserve">   45.77</w:t>
      </w:r>
      <w:r w:rsidRPr="00817E68">
        <w:tab/>
        <w:t xml:space="preserve">   46.50</w:t>
      </w:r>
      <w:r w:rsidRPr="00817E68">
        <w:tab/>
        <w:t xml:space="preserve">   46.45</w:t>
      </w:r>
      <w:r w:rsidRPr="00817E68">
        <w:tab/>
        <w:t xml:space="preserve">   47.32</w:t>
      </w:r>
      <w:r w:rsidRPr="00817E68">
        <w:tab/>
        <w:t xml:space="preserve">   47.21</w:t>
      </w:r>
      <w:r w:rsidRPr="00817E68">
        <w:tab/>
        <w:t xml:space="preserve">   44.92</w:t>
      </w:r>
      <w:r w:rsidRPr="00817E68">
        <w:tab/>
        <w:t xml:space="preserve">   44.50</w:t>
      </w:r>
    </w:p>
    <w:p w:rsidR="00043A75" w:rsidRPr="00817E68" w:rsidRDefault="00043A75" w:rsidP="00043A75">
      <w:pPr>
        <w:pStyle w:val="PlaceEven"/>
      </w:pPr>
      <w:r w:rsidRPr="00817E68">
        <w:t>5.</w:t>
      </w:r>
      <w:r w:rsidRPr="00817E68">
        <w:tab/>
        <w:t>George Lavery</w:t>
      </w:r>
      <w:r w:rsidRPr="00817E68">
        <w:tab/>
        <w:t>10</w:t>
      </w:r>
      <w:r w:rsidRPr="00817E68">
        <w:tab/>
        <w:t>Gates &amp;Whick</w:t>
      </w:r>
      <w:r w:rsidRPr="00817E68">
        <w:tab/>
      </w:r>
      <w:r w:rsidRPr="00817E68">
        <w:tab/>
        <w:t xml:space="preserve"> 6:14.36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38.07</w:t>
      </w:r>
      <w:r w:rsidRPr="00817E68">
        <w:tab/>
        <w:t>100m  1:23.05</w:t>
      </w:r>
      <w:r w:rsidRPr="00817E68">
        <w:tab/>
        <w:t>150m  2:11.47</w:t>
      </w:r>
      <w:r w:rsidRPr="00817E68">
        <w:tab/>
        <w:t>200m  3:00.34</w:t>
      </w:r>
      <w:r w:rsidRPr="00817E68">
        <w:tab/>
        <w:t>250m  3:49.17</w:t>
      </w:r>
      <w:r w:rsidRPr="00817E68">
        <w:tab/>
        <w:t>300m  4:37.99</w:t>
      </w:r>
      <w:r w:rsidRPr="00817E68">
        <w:tab/>
        <w:t>350m  5:27.43</w:t>
      </w:r>
      <w:r w:rsidRPr="00817E68">
        <w:tab/>
        <w:t>400m  6:14.36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38.07</w:t>
      </w:r>
      <w:r w:rsidRPr="00817E68">
        <w:tab/>
        <w:t xml:space="preserve">   44.98</w:t>
      </w:r>
      <w:r w:rsidRPr="00817E68">
        <w:tab/>
        <w:t xml:space="preserve">   48.42</w:t>
      </w:r>
      <w:r w:rsidRPr="00817E68">
        <w:tab/>
        <w:t xml:space="preserve">   48.87</w:t>
      </w:r>
      <w:r w:rsidRPr="00817E68">
        <w:tab/>
        <w:t xml:space="preserve">   48.83</w:t>
      </w:r>
      <w:r w:rsidRPr="00817E68">
        <w:tab/>
        <w:t xml:space="preserve">   48.82</w:t>
      </w:r>
      <w:r w:rsidRPr="00817E68">
        <w:tab/>
        <w:t xml:space="preserve">   49.44</w:t>
      </w:r>
      <w:r w:rsidRPr="00817E68">
        <w:tab/>
        <w:t xml:space="preserve">   46.93</w:t>
      </w:r>
    </w:p>
    <w:p w:rsidR="00043A75" w:rsidRPr="00817E68" w:rsidRDefault="00043A75" w:rsidP="00043A75">
      <w:pPr>
        <w:pStyle w:val="PlaceEven"/>
      </w:pPr>
      <w:r w:rsidRPr="00817E68">
        <w:t xml:space="preserve"> </w:t>
      </w:r>
      <w:r w:rsidRPr="00817E68">
        <w:tab/>
        <w:t>Mehdi Ben-Tiba</w:t>
      </w:r>
      <w:r w:rsidRPr="00817E68">
        <w:tab/>
        <w:t>10</w:t>
      </w:r>
      <w:r w:rsidRPr="00817E68">
        <w:tab/>
        <w:t>Middlesboro</w:t>
      </w:r>
      <w:r w:rsidRPr="00817E68">
        <w:tab/>
      </w:r>
      <w:r w:rsidRPr="00817E68">
        <w:tab/>
        <w:t xml:space="preserve">DQ </w:t>
      </w:r>
      <w:r w:rsidRPr="00817E68">
        <w:pgNum/>
      </w:r>
      <w:r w:rsidRPr="00817E68">
        <w:t xml:space="preserve">     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AgeGroupHeader"/>
      </w:pPr>
      <w:r w:rsidRPr="00817E68">
        <w:t xml:space="preserve">11 Yrs </w:t>
      </w:r>
      <w:r>
        <w:t>Age Group</w:t>
      </w:r>
      <w:r w:rsidRPr="00817E68">
        <w:t xml:space="preserve"> - Full Results</w:t>
      </w:r>
    </w:p>
    <w:p w:rsidR="00043A75" w:rsidRPr="00817E68" w:rsidRDefault="00043A75" w:rsidP="00043A75">
      <w:pPr>
        <w:pStyle w:val="PlaceHeader"/>
      </w:pPr>
      <w:r>
        <w:t>Place</w:t>
      </w:r>
      <w:r w:rsidRPr="00817E68">
        <w:tab/>
        <w:t>Name</w:t>
      </w:r>
      <w:r w:rsidRPr="00817E68">
        <w:tab/>
        <w:t>AaD</w:t>
      </w:r>
      <w:r w:rsidRPr="00817E68">
        <w:tab/>
        <w:t>Club</w:t>
      </w:r>
      <w:r w:rsidRPr="00817E68">
        <w:tab/>
      </w:r>
      <w:r w:rsidRPr="00817E68">
        <w:tab/>
        <w:t>Time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PlaceEven"/>
      </w:pPr>
      <w:r w:rsidRPr="00817E68">
        <w:t>1.</w:t>
      </w:r>
      <w:r w:rsidRPr="00817E68">
        <w:tab/>
        <w:t>Harvey Qin</w:t>
      </w:r>
      <w:r w:rsidRPr="00817E68">
        <w:tab/>
        <w:t>11</w:t>
      </w:r>
      <w:r w:rsidRPr="00817E68">
        <w:tab/>
        <w:t>Middlesboro</w:t>
      </w:r>
      <w:r w:rsidRPr="00817E68">
        <w:tab/>
      </w:r>
      <w:r w:rsidRPr="00817E68">
        <w:tab/>
        <w:t xml:space="preserve"> 5:36.97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37.35</w:t>
      </w:r>
      <w:r w:rsidRPr="00817E68">
        <w:tab/>
        <w:t>100m  1:17.72</w:t>
      </w:r>
      <w:r w:rsidRPr="00817E68">
        <w:tab/>
        <w:t>150m  2:00.60</w:t>
      </w:r>
      <w:r w:rsidRPr="00817E68">
        <w:tab/>
        <w:t>200m  2:43.50</w:t>
      </w:r>
      <w:r w:rsidRPr="00817E68">
        <w:tab/>
        <w:t>250m  3:27.27</w:t>
      </w:r>
      <w:r w:rsidRPr="00817E68">
        <w:tab/>
        <w:t>300m  4:11.23</w:t>
      </w:r>
      <w:r w:rsidRPr="00817E68">
        <w:tab/>
        <w:t>350m  4:54.97</w:t>
      </w:r>
      <w:r w:rsidRPr="00817E68">
        <w:tab/>
        <w:t>400m  5:36.97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37.35</w:t>
      </w:r>
      <w:r w:rsidRPr="00817E68">
        <w:tab/>
        <w:t xml:space="preserve">   40.37</w:t>
      </w:r>
      <w:r w:rsidRPr="00817E68">
        <w:tab/>
        <w:t xml:space="preserve">   42.88</w:t>
      </w:r>
      <w:r w:rsidRPr="00817E68">
        <w:tab/>
        <w:t xml:space="preserve">   42.90</w:t>
      </w:r>
      <w:r w:rsidRPr="00817E68">
        <w:tab/>
        <w:t xml:space="preserve">   43.77</w:t>
      </w:r>
      <w:r w:rsidRPr="00817E68">
        <w:tab/>
        <w:t xml:space="preserve">   43.96</w:t>
      </w:r>
      <w:r w:rsidRPr="00817E68">
        <w:tab/>
        <w:t xml:space="preserve">   43.74</w:t>
      </w:r>
      <w:r w:rsidRPr="00817E68">
        <w:tab/>
        <w:t xml:space="preserve">   42.00</w:t>
      </w:r>
    </w:p>
    <w:p w:rsidR="00043A75" w:rsidRPr="00817E68" w:rsidRDefault="00043A75" w:rsidP="00043A75">
      <w:pPr>
        <w:pStyle w:val="PlaceEven"/>
      </w:pPr>
      <w:r w:rsidRPr="00817E68">
        <w:t>2.</w:t>
      </w:r>
      <w:r w:rsidRPr="00817E68">
        <w:tab/>
        <w:t>George Douglas</w:t>
      </w:r>
      <w:r w:rsidRPr="00817E68">
        <w:tab/>
        <w:t>11</w:t>
      </w:r>
      <w:r w:rsidRPr="00817E68">
        <w:tab/>
        <w:t>Gates &amp;Whick</w:t>
      </w:r>
      <w:r w:rsidRPr="00817E68">
        <w:tab/>
      </w:r>
      <w:r w:rsidRPr="00817E68">
        <w:tab/>
        <w:t xml:space="preserve"> 5:42.44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37.85</w:t>
      </w:r>
      <w:r w:rsidRPr="00817E68">
        <w:tab/>
        <w:t>100m  1:19.11</w:t>
      </w:r>
      <w:r w:rsidRPr="00817E68">
        <w:tab/>
        <w:t>150m  2:02.68</w:t>
      </w:r>
      <w:r w:rsidRPr="00817E68">
        <w:tab/>
        <w:t>200m  2:45.61</w:t>
      </w:r>
      <w:r w:rsidRPr="00817E68">
        <w:tab/>
        <w:t>250m  3:30.08</w:t>
      </w:r>
      <w:r w:rsidRPr="00817E68">
        <w:tab/>
        <w:t>300m  4:15.09</w:t>
      </w:r>
      <w:r w:rsidRPr="00817E68">
        <w:tab/>
        <w:t>350m  5:00.00</w:t>
      </w:r>
      <w:r w:rsidRPr="00817E68">
        <w:tab/>
        <w:t>400m  5:42.44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37.85</w:t>
      </w:r>
      <w:r w:rsidRPr="00817E68">
        <w:tab/>
        <w:t xml:space="preserve">   41.26</w:t>
      </w:r>
      <w:r w:rsidRPr="00817E68">
        <w:tab/>
        <w:t xml:space="preserve">   43.57</w:t>
      </w:r>
      <w:r w:rsidRPr="00817E68">
        <w:tab/>
        <w:t xml:space="preserve">   42.93</w:t>
      </w:r>
      <w:r w:rsidRPr="00817E68">
        <w:tab/>
        <w:t xml:space="preserve">   44.47</w:t>
      </w:r>
      <w:r w:rsidRPr="00817E68">
        <w:tab/>
        <w:t xml:space="preserve">   45.01</w:t>
      </w:r>
      <w:r w:rsidRPr="00817E68">
        <w:tab/>
        <w:t xml:space="preserve">   44.91</w:t>
      </w:r>
      <w:r w:rsidRPr="00817E68">
        <w:tab/>
        <w:t xml:space="preserve">   42.44</w:t>
      </w:r>
    </w:p>
    <w:p w:rsidR="00043A75" w:rsidRPr="00817E68" w:rsidRDefault="00043A75" w:rsidP="00043A75">
      <w:pPr>
        <w:pStyle w:val="PlaceEven"/>
      </w:pPr>
      <w:r w:rsidRPr="00817E68">
        <w:t>3.</w:t>
      </w:r>
      <w:r w:rsidRPr="00817E68">
        <w:tab/>
        <w:t>Henry Brett</w:t>
      </w:r>
      <w:r w:rsidRPr="00817E68">
        <w:tab/>
        <w:t>11</w:t>
      </w:r>
      <w:r w:rsidRPr="00817E68">
        <w:tab/>
        <w:t>Morpeth</w:t>
      </w:r>
      <w:r w:rsidRPr="00817E68">
        <w:tab/>
      </w:r>
      <w:r w:rsidRPr="00817E68">
        <w:tab/>
        <w:t xml:space="preserve"> 6:17.88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42.16</w:t>
      </w:r>
      <w:r w:rsidRPr="00817E68">
        <w:tab/>
        <w:t>100m  1:29.34</w:t>
      </w:r>
      <w:r w:rsidRPr="00817E68">
        <w:tab/>
        <w:t>150m  2:17.47</w:t>
      </w:r>
      <w:r w:rsidRPr="00817E68">
        <w:tab/>
        <w:t>200m  3:06.17</w:t>
      </w:r>
      <w:r w:rsidRPr="00817E68">
        <w:tab/>
        <w:t>250m  3:55.21</w:t>
      </w:r>
      <w:r w:rsidRPr="00817E68">
        <w:tab/>
        <w:t>300m  4:45.08</w:t>
      </w:r>
      <w:r w:rsidRPr="00817E68">
        <w:tab/>
        <w:t>350m  5:34.81</w:t>
      </w:r>
      <w:r w:rsidRPr="00817E68">
        <w:tab/>
        <w:t>400m  6:17.88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42.16</w:t>
      </w:r>
      <w:r w:rsidRPr="00817E68">
        <w:tab/>
        <w:t xml:space="preserve">   47.18</w:t>
      </w:r>
      <w:r w:rsidRPr="00817E68">
        <w:tab/>
        <w:t xml:space="preserve">   48.13</w:t>
      </w:r>
      <w:r w:rsidRPr="00817E68">
        <w:tab/>
        <w:t xml:space="preserve">   48.70</w:t>
      </w:r>
      <w:r w:rsidRPr="00817E68">
        <w:tab/>
        <w:t xml:space="preserve">   49.04</w:t>
      </w:r>
      <w:r w:rsidRPr="00817E68">
        <w:tab/>
        <w:t xml:space="preserve">   49.87</w:t>
      </w:r>
      <w:r w:rsidRPr="00817E68">
        <w:tab/>
        <w:t xml:space="preserve">   49.73</w:t>
      </w:r>
      <w:r w:rsidRPr="00817E68">
        <w:tab/>
        <w:t xml:space="preserve">   43.07</w:t>
      </w:r>
    </w:p>
    <w:p w:rsidR="00043A75" w:rsidRPr="00817E68" w:rsidRDefault="00043A75" w:rsidP="00043A75">
      <w:pPr>
        <w:pStyle w:val="AgeGroupHeader"/>
      </w:pPr>
      <w:r w:rsidRPr="00817E68">
        <w:t xml:space="preserve">12 Yrs </w:t>
      </w:r>
      <w:r>
        <w:t>Age Group</w:t>
      </w:r>
      <w:r w:rsidRPr="00817E68">
        <w:t xml:space="preserve"> - Full Results</w:t>
      </w:r>
    </w:p>
    <w:p w:rsidR="00043A75" w:rsidRPr="00817E68" w:rsidRDefault="00043A75" w:rsidP="00043A75">
      <w:pPr>
        <w:pStyle w:val="PlaceHeader"/>
      </w:pPr>
      <w:r>
        <w:t>Place</w:t>
      </w:r>
      <w:r w:rsidRPr="00817E68">
        <w:tab/>
        <w:t>Name</w:t>
      </w:r>
      <w:r w:rsidRPr="00817E68">
        <w:tab/>
        <w:t>AaD</w:t>
      </w:r>
      <w:r w:rsidRPr="00817E68">
        <w:tab/>
        <w:t>Club</w:t>
      </w:r>
      <w:r w:rsidRPr="00817E68">
        <w:tab/>
      </w:r>
      <w:r w:rsidRPr="00817E68">
        <w:tab/>
        <w:t>Time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PlaceEven"/>
      </w:pPr>
      <w:r w:rsidRPr="00817E68">
        <w:t>1.</w:t>
      </w:r>
      <w:r w:rsidRPr="00817E68">
        <w:tab/>
        <w:t>Angus Cummings</w:t>
      </w:r>
      <w:r w:rsidRPr="00817E68">
        <w:tab/>
        <w:t>12</w:t>
      </w:r>
      <w:r w:rsidRPr="00817E68">
        <w:tab/>
        <w:t>Morpeth</w:t>
      </w:r>
      <w:r w:rsidRPr="00817E68">
        <w:tab/>
      </w:r>
      <w:r w:rsidRPr="00817E68">
        <w:tab/>
        <w:t xml:space="preserve"> 5:07.45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34.44</w:t>
      </w:r>
      <w:r w:rsidRPr="00817E68">
        <w:tab/>
        <w:t>100m  1:13.22</w:t>
      </w:r>
      <w:r w:rsidRPr="00817E68">
        <w:tab/>
        <w:t>150m  1:52.43</w:t>
      </w:r>
      <w:r w:rsidRPr="00817E68">
        <w:tab/>
        <w:t>200m  2:31.90</w:t>
      </w:r>
      <w:r w:rsidRPr="00817E68">
        <w:tab/>
        <w:t>250m  3:11.58</w:t>
      </w:r>
      <w:r w:rsidRPr="00817E68">
        <w:tab/>
        <w:t>300m  3:50.88</w:t>
      </w:r>
      <w:r w:rsidRPr="00817E68">
        <w:tab/>
        <w:t>350m  4:29.63</w:t>
      </w:r>
      <w:r w:rsidRPr="00817E68">
        <w:tab/>
        <w:t>400m  5:07.45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34.44</w:t>
      </w:r>
      <w:r w:rsidRPr="00817E68">
        <w:tab/>
        <w:t xml:space="preserve">   38.78</w:t>
      </w:r>
      <w:r w:rsidRPr="00817E68">
        <w:tab/>
        <w:t xml:space="preserve">   39.21</w:t>
      </w:r>
      <w:r w:rsidRPr="00817E68">
        <w:tab/>
        <w:t xml:space="preserve">   39.47</w:t>
      </w:r>
      <w:r w:rsidRPr="00817E68">
        <w:tab/>
        <w:t xml:space="preserve">   39.68</w:t>
      </w:r>
      <w:r w:rsidRPr="00817E68">
        <w:tab/>
        <w:t xml:space="preserve">   39.30</w:t>
      </w:r>
      <w:r w:rsidRPr="00817E68">
        <w:tab/>
        <w:t xml:space="preserve">   38.75</w:t>
      </w:r>
      <w:r w:rsidRPr="00817E68">
        <w:tab/>
        <w:t xml:space="preserve">   37.82</w:t>
      </w:r>
    </w:p>
    <w:p w:rsidR="00043A75" w:rsidRPr="00817E68" w:rsidRDefault="00043A75" w:rsidP="00043A75">
      <w:pPr>
        <w:pStyle w:val="PlaceEven"/>
      </w:pPr>
      <w:r w:rsidRPr="00817E68">
        <w:t>2.</w:t>
      </w:r>
      <w:r w:rsidRPr="00817E68">
        <w:tab/>
        <w:t>Maximus Potter</w:t>
      </w:r>
      <w:r w:rsidRPr="00817E68">
        <w:tab/>
        <w:t>12</w:t>
      </w:r>
      <w:r w:rsidRPr="00817E68">
        <w:tab/>
        <w:t>Middlesboro</w:t>
      </w:r>
      <w:r w:rsidRPr="00817E68">
        <w:tab/>
      </w:r>
      <w:r w:rsidRPr="00817E68">
        <w:tab/>
        <w:t xml:space="preserve"> 5:43.93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38.65</w:t>
      </w:r>
      <w:r w:rsidRPr="00817E68">
        <w:tab/>
        <w:t>100m  1:21.69</w:t>
      </w:r>
      <w:r w:rsidRPr="00817E68">
        <w:tab/>
        <w:t>150m  2:05.81</w:t>
      </w:r>
      <w:r w:rsidRPr="00817E68">
        <w:tab/>
        <w:t>200m  2:49.95</w:t>
      </w:r>
      <w:r w:rsidRPr="00817E68">
        <w:tab/>
        <w:t>250m  3:34.20</w:t>
      </w:r>
      <w:r w:rsidRPr="00817E68">
        <w:tab/>
        <w:t>300m  4:17.66</w:t>
      </w:r>
      <w:r w:rsidRPr="00817E68">
        <w:tab/>
        <w:t>350m  5:01.62</w:t>
      </w:r>
      <w:r w:rsidRPr="00817E68">
        <w:tab/>
        <w:t>400m  5:43.93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38.65</w:t>
      </w:r>
      <w:r w:rsidRPr="00817E68">
        <w:tab/>
        <w:t xml:space="preserve">   43.04</w:t>
      </w:r>
      <w:r w:rsidRPr="00817E68">
        <w:tab/>
        <w:t xml:space="preserve">   44.12</w:t>
      </w:r>
      <w:r w:rsidRPr="00817E68">
        <w:tab/>
        <w:t xml:space="preserve">   44.14</w:t>
      </w:r>
      <w:r w:rsidRPr="00817E68">
        <w:tab/>
        <w:t xml:space="preserve">   44.25</w:t>
      </w:r>
      <w:r w:rsidRPr="00817E68">
        <w:tab/>
        <w:t xml:space="preserve">   43.46</w:t>
      </w:r>
      <w:r w:rsidRPr="00817E68">
        <w:tab/>
        <w:t xml:space="preserve">   43.96</w:t>
      </w:r>
      <w:r w:rsidRPr="00817E68">
        <w:tab/>
        <w:t xml:space="preserve">   42.31</w:t>
      </w:r>
    </w:p>
    <w:p w:rsidR="00043A75" w:rsidRPr="00817E68" w:rsidRDefault="00043A75" w:rsidP="00043A75">
      <w:pPr>
        <w:pStyle w:val="AgeGroupHeader"/>
      </w:pPr>
      <w:r w:rsidRPr="00817E68">
        <w:t xml:space="preserve">13 Yrs </w:t>
      </w:r>
      <w:r>
        <w:t>Age Group</w:t>
      </w:r>
      <w:r w:rsidRPr="00817E68">
        <w:t xml:space="preserve"> - Full Results</w:t>
      </w:r>
    </w:p>
    <w:p w:rsidR="00043A75" w:rsidRPr="00817E68" w:rsidRDefault="00043A75" w:rsidP="00043A75">
      <w:pPr>
        <w:pStyle w:val="PlaceHeader"/>
      </w:pPr>
      <w:r>
        <w:t>Place</w:t>
      </w:r>
      <w:r w:rsidRPr="00817E68">
        <w:tab/>
        <w:t>Name</w:t>
      </w:r>
      <w:r w:rsidRPr="00817E68">
        <w:tab/>
        <w:t>AaD</w:t>
      </w:r>
      <w:r w:rsidRPr="00817E68">
        <w:tab/>
        <w:t>Club</w:t>
      </w:r>
      <w:r w:rsidRPr="00817E68">
        <w:tab/>
      </w:r>
      <w:r w:rsidRPr="00817E68">
        <w:tab/>
        <w:t>Time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PlaceEven"/>
      </w:pPr>
      <w:r w:rsidRPr="00817E68">
        <w:t>1.</w:t>
      </w:r>
      <w:r w:rsidRPr="00817E68">
        <w:tab/>
        <w:t>James Mason-Douglas</w:t>
      </w:r>
      <w:r w:rsidRPr="00817E68">
        <w:tab/>
        <w:t>13</w:t>
      </w:r>
      <w:r w:rsidRPr="00817E68">
        <w:tab/>
        <w:t>Gates &amp;Whick</w:t>
      </w:r>
      <w:r w:rsidRPr="00817E68">
        <w:tab/>
      </w:r>
      <w:r w:rsidRPr="00817E68">
        <w:tab/>
        <w:t xml:space="preserve"> 5:01.94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33.81</w:t>
      </w:r>
      <w:r w:rsidRPr="00817E68">
        <w:tab/>
        <w:t>100m  1:11.58</w:t>
      </w:r>
      <w:r w:rsidRPr="00817E68">
        <w:tab/>
        <w:t>150m  1:50.08</w:t>
      </w:r>
      <w:r w:rsidRPr="00817E68">
        <w:tab/>
        <w:t>200m  2:28.63</w:t>
      </w:r>
      <w:r w:rsidRPr="00817E68">
        <w:tab/>
        <w:t>250m  3:07.37</w:t>
      </w:r>
      <w:r w:rsidRPr="00817E68">
        <w:tab/>
        <w:t>300m  3:46.10</w:t>
      </w:r>
      <w:r w:rsidRPr="00817E68">
        <w:tab/>
        <w:t>350m  4:24.86</w:t>
      </w:r>
      <w:r w:rsidRPr="00817E68">
        <w:tab/>
        <w:t>400m  5:01.94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33.81</w:t>
      </w:r>
      <w:r w:rsidRPr="00817E68">
        <w:tab/>
        <w:t xml:space="preserve">   37.77</w:t>
      </w:r>
      <w:r w:rsidRPr="00817E68">
        <w:tab/>
        <w:t xml:space="preserve">   38.50</w:t>
      </w:r>
      <w:r w:rsidRPr="00817E68">
        <w:tab/>
        <w:t xml:space="preserve">   38.55</w:t>
      </w:r>
      <w:r w:rsidRPr="00817E68">
        <w:tab/>
        <w:t xml:space="preserve">   38.74</w:t>
      </w:r>
      <w:r w:rsidRPr="00817E68">
        <w:tab/>
        <w:t xml:space="preserve">   38.73</w:t>
      </w:r>
      <w:r w:rsidRPr="00817E68">
        <w:tab/>
        <w:t xml:space="preserve">   38.76</w:t>
      </w:r>
      <w:r w:rsidRPr="00817E68">
        <w:tab/>
        <w:t xml:space="preserve">   37.08</w:t>
      </w:r>
    </w:p>
    <w:p w:rsidR="00043A75" w:rsidRPr="00817E68" w:rsidRDefault="00043A75" w:rsidP="00043A75">
      <w:pPr>
        <w:pStyle w:val="PlaceEven"/>
      </w:pPr>
      <w:r w:rsidRPr="00817E68">
        <w:t>2.</w:t>
      </w:r>
      <w:r w:rsidRPr="00817E68">
        <w:tab/>
        <w:t>Ben Sayer</w:t>
      </w:r>
      <w:r w:rsidRPr="00817E68">
        <w:tab/>
        <w:t>13</w:t>
      </w:r>
      <w:r w:rsidRPr="00817E68">
        <w:tab/>
        <w:t>Hartlepool</w:t>
      </w:r>
      <w:r w:rsidRPr="00817E68">
        <w:tab/>
      </w:r>
      <w:r w:rsidRPr="00817E68">
        <w:tab/>
        <w:t xml:space="preserve"> 5:19.11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35.74</w:t>
      </w:r>
      <w:r w:rsidRPr="00817E68">
        <w:tab/>
        <w:t>100m  1:16.06</w:t>
      </w:r>
      <w:r w:rsidRPr="00817E68">
        <w:tab/>
        <w:t>150m  1:56.76</w:t>
      </w:r>
      <w:r w:rsidRPr="00817E68">
        <w:tab/>
        <w:t>200m  2:37.85</w:t>
      </w:r>
      <w:r w:rsidRPr="00817E68">
        <w:tab/>
        <w:t>250m  3:18.54</w:t>
      </w:r>
      <w:r w:rsidRPr="00817E68">
        <w:tab/>
        <w:t>300m  3:59.67</w:t>
      </w:r>
      <w:r w:rsidRPr="00817E68">
        <w:tab/>
        <w:t>350m  4:40.50</w:t>
      </w:r>
      <w:r w:rsidRPr="00817E68">
        <w:tab/>
        <w:t>400m  5:19.11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35.74</w:t>
      </w:r>
      <w:r w:rsidRPr="00817E68">
        <w:tab/>
        <w:t xml:space="preserve">   40.32</w:t>
      </w:r>
      <w:r w:rsidRPr="00817E68">
        <w:tab/>
        <w:t xml:space="preserve">   40.70</w:t>
      </w:r>
      <w:r w:rsidRPr="00817E68">
        <w:tab/>
        <w:t xml:space="preserve">   41.09</w:t>
      </w:r>
      <w:r w:rsidRPr="00817E68">
        <w:tab/>
        <w:t xml:space="preserve">   40.69</w:t>
      </w:r>
      <w:r w:rsidRPr="00817E68">
        <w:tab/>
        <w:t xml:space="preserve">   41.13</w:t>
      </w:r>
      <w:r w:rsidRPr="00817E68">
        <w:tab/>
        <w:t xml:space="preserve">   40.83</w:t>
      </w:r>
      <w:r w:rsidRPr="00817E68">
        <w:tab/>
        <w:t xml:space="preserve">   38.61</w:t>
      </w:r>
    </w:p>
    <w:p w:rsidR="00043A75" w:rsidRPr="00817E68" w:rsidRDefault="00043A75" w:rsidP="00043A75">
      <w:pPr>
        <w:pStyle w:val="PlaceEven"/>
      </w:pPr>
      <w:r w:rsidRPr="00817E68">
        <w:t>3.</w:t>
      </w:r>
      <w:r w:rsidRPr="00817E68">
        <w:tab/>
        <w:t>Isaac Swarbrick</w:t>
      </w:r>
      <w:r w:rsidRPr="00817E68">
        <w:tab/>
        <w:t>13</w:t>
      </w:r>
      <w:r w:rsidRPr="00817E68">
        <w:tab/>
        <w:t>Morpeth</w:t>
      </w:r>
      <w:r w:rsidRPr="00817E68">
        <w:tab/>
      </w:r>
      <w:r w:rsidRPr="00817E68">
        <w:tab/>
        <w:t xml:space="preserve"> 5:22.78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34.17</w:t>
      </w:r>
      <w:r w:rsidRPr="00817E68">
        <w:tab/>
        <w:t>100m  1:11.64</w:t>
      </w:r>
      <w:r w:rsidRPr="00817E68">
        <w:tab/>
        <w:t>150m  1:50.85</w:t>
      </w:r>
      <w:r w:rsidRPr="00817E68">
        <w:tab/>
        <w:t>200m  2:29.86</w:t>
      </w:r>
      <w:r w:rsidRPr="00817E68">
        <w:tab/>
        <w:t>250m  3:10.85</w:t>
      </w:r>
      <w:r w:rsidRPr="00817E68">
        <w:tab/>
        <w:t>300m  3:52.56</w:t>
      </w:r>
      <w:r w:rsidRPr="00817E68">
        <w:tab/>
        <w:t>350m  4:33.71</w:t>
      </w:r>
      <w:r w:rsidRPr="00817E68">
        <w:tab/>
        <w:t>400m  5:22.78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34.17</w:t>
      </w:r>
      <w:r w:rsidRPr="00817E68">
        <w:tab/>
        <w:t xml:space="preserve">   37.47</w:t>
      </w:r>
      <w:r w:rsidRPr="00817E68">
        <w:tab/>
        <w:t xml:space="preserve">   39.21</w:t>
      </w:r>
      <w:r w:rsidRPr="00817E68">
        <w:tab/>
        <w:t xml:space="preserve">   39.01</w:t>
      </w:r>
      <w:r w:rsidRPr="00817E68">
        <w:tab/>
        <w:t xml:space="preserve">   40.99</w:t>
      </w:r>
      <w:r w:rsidRPr="00817E68">
        <w:tab/>
        <w:t xml:space="preserve">   41.71</w:t>
      </w:r>
      <w:r w:rsidRPr="00817E68">
        <w:tab/>
        <w:t xml:space="preserve">   41.15</w:t>
      </w:r>
      <w:r w:rsidRPr="00817E68">
        <w:tab/>
        <w:t xml:space="preserve">   49.07</w:t>
      </w:r>
    </w:p>
    <w:p w:rsidR="00043A75" w:rsidRPr="00817E68" w:rsidRDefault="00043A75" w:rsidP="00043A75">
      <w:pPr>
        <w:pStyle w:val="PlaceEven"/>
      </w:pPr>
      <w:r w:rsidRPr="00817E68">
        <w:t xml:space="preserve"> </w:t>
      </w:r>
      <w:r w:rsidRPr="00817E68">
        <w:tab/>
        <w:t>Jake Hewitt</w:t>
      </w:r>
      <w:r w:rsidRPr="00817E68">
        <w:tab/>
        <w:t>13</w:t>
      </w:r>
      <w:r w:rsidRPr="00817E68">
        <w:tab/>
        <w:t>Morpeth</w:t>
      </w:r>
      <w:r w:rsidRPr="00817E68">
        <w:tab/>
      </w:r>
      <w:r w:rsidRPr="00817E68">
        <w:tab/>
        <w:t xml:space="preserve">DQ </w:t>
      </w:r>
      <w:r w:rsidRPr="00817E68">
        <w:pgNum/>
      </w:r>
      <w:r w:rsidRPr="00817E68">
        <w:t xml:space="preserve">     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AgeGroupHeader"/>
      </w:pPr>
      <w:r w:rsidRPr="00817E68">
        <w:t xml:space="preserve">14 Yrs </w:t>
      </w:r>
      <w:r>
        <w:t>Age Group</w:t>
      </w:r>
      <w:r w:rsidRPr="00817E68">
        <w:t xml:space="preserve"> - Full Results</w:t>
      </w:r>
    </w:p>
    <w:p w:rsidR="00043A75" w:rsidRPr="00817E68" w:rsidRDefault="00043A75" w:rsidP="00043A75">
      <w:pPr>
        <w:pStyle w:val="PlaceHeader"/>
      </w:pPr>
      <w:r>
        <w:t>Place</w:t>
      </w:r>
      <w:r w:rsidRPr="00817E68">
        <w:tab/>
        <w:t>Name</w:t>
      </w:r>
      <w:r w:rsidRPr="00817E68">
        <w:tab/>
        <w:t>AaD</w:t>
      </w:r>
      <w:r w:rsidRPr="00817E68">
        <w:tab/>
        <w:t>Club</w:t>
      </w:r>
      <w:r w:rsidRPr="00817E68">
        <w:tab/>
      </w:r>
      <w:r w:rsidRPr="00817E68">
        <w:tab/>
        <w:t>Time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PlaceEven"/>
      </w:pPr>
      <w:r w:rsidRPr="00817E68">
        <w:t>1.</w:t>
      </w:r>
      <w:r w:rsidRPr="00817E68">
        <w:tab/>
        <w:t>Lewis Buckworth</w:t>
      </w:r>
      <w:r w:rsidRPr="00817E68">
        <w:tab/>
        <w:t>14</w:t>
      </w:r>
      <w:r w:rsidRPr="00817E68">
        <w:tab/>
        <w:t>Guisborough</w:t>
      </w:r>
      <w:r w:rsidRPr="00817E68">
        <w:tab/>
      </w:r>
      <w:r w:rsidRPr="00817E68">
        <w:tab/>
        <w:t xml:space="preserve"> 5:30.62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35.97</w:t>
      </w:r>
      <w:r w:rsidRPr="00817E68">
        <w:tab/>
        <w:t>100m  1:17.86</w:t>
      </w:r>
      <w:r w:rsidRPr="00817E68">
        <w:tab/>
        <w:t>150m  1:59.15</w:t>
      </w:r>
      <w:r w:rsidRPr="00817E68">
        <w:tab/>
        <w:t>200m  2:40.95</w:t>
      </w:r>
      <w:r w:rsidRPr="00817E68">
        <w:tab/>
        <w:t>250m  3:22.56</w:t>
      </w:r>
      <w:r w:rsidRPr="00817E68">
        <w:tab/>
        <w:t>300m  4:05.27</w:t>
      </w:r>
      <w:r w:rsidRPr="00817E68">
        <w:tab/>
        <w:t>350m  4:47.17</w:t>
      </w:r>
      <w:r w:rsidRPr="00817E68">
        <w:tab/>
        <w:t>400m  5:30.62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35.97</w:t>
      </w:r>
      <w:r w:rsidRPr="00817E68">
        <w:tab/>
        <w:t xml:space="preserve">   41.89</w:t>
      </w:r>
      <w:r w:rsidRPr="00817E68">
        <w:tab/>
        <w:t xml:space="preserve">   41.29</w:t>
      </w:r>
      <w:r w:rsidRPr="00817E68">
        <w:tab/>
        <w:t xml:space="preserve">   41.80</w:t>
      </w:r>
      <w:r w:rsidRPr="00817E68">
        <w:tab/>
        <w:t xml:space="preserve">   41.61</w:t>
      </w:r>
      <w:r w:rsidRPr="00817E68">
        <w:tab/>
        <w:t xml:space="preserve">   42.71</w:t>
      </w:r>
      <w:r w:rsidRPr="00817E68">
        <w:tab/>
        <w:t xml:space="preserve">   41.90</w:t>
      </w:r>
      <w:r w:rsidRPr="00817E68">
        <w:tab/>
        <w:t xml:space="preserve">   43.45</w:t>
      </w:r>
    </w:p>
    <w:p w:rsidR="00043A75" w:rsidRPr="00817E68" w:rsidRDefault="00043A75" w:rsidP="00043A75">
      <w:pPr>
        <w:pStyle w:val="PlaceEven"/>
      </w:pPr>
      <w:r w:rsidRPr="00817E68">
        <w:t xml:space="preserve"> </w:t>
      </w:r>
      <w:r w:rsidRPr="00817E68">
        <w:tab/>
        <w:t>Robert Cross</w:t>
      </w:r>
      <w:r w:rsidRPr="00817E68">
        <w:tab/>
        <w:t>14</w:t>
      </w:r>
      <w:r w:rsidRPr="00817E68">
        <w:tab/>
        <w:t>Morpeth</w:t>
      </w:r>
      <w:r w:rsidRPr="00817E68">
        <w:tab/>
      </w:r>
      <w:r w:rsidRPr="00817E68">
        <w:tab/>
        <w:t xml:space="preserve">DQ </w:t>
      </w:r>
      <w:r w:rsidRPr="00817E68">
        <w:pgNum/>
      </w:r>
      <w:r w:rsidRPr="00817E68">
        <w:t xml:space="preserve">     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AgeGroupHeader"/>
      </w:pPr>
      <w:r w:rsidRPr="00817E68">
        <w:t xml:space="preserve">15 Yrs/Over </w:t>
      </w:r>
      <w:r>
        <w:t>Age Group</w:t>
      </w:r>
      <w:r w:rsidRPr="00817E68">
        <w:t xml:space="preserve"> - Full Results</w:t>
      </w:r>
    </w:p>
    <w:p w:rsidR="00043A75" w:rsidRPr="00817E68" w:rsidRDefault="00043A75" w:rsidP="00043A75">
      <w:pPr>
        <w:pStyle w:val="PlaceHeader"/>
      </w:pPr>
      <w:r>
        <w:t>Place</w:t>
      </w:r>
      <w:r w:rsidRPr="00817E68">
        <w:tab/>
        <w:t>Name</w:t>
      </w:r>
      <w:r w:rsidRPr="00817E68">
        <w:tab/>
        <w:t>AaD</w:t>
      </w:r>
      <w:r w:rsidRPr="00817E68">
        <w:tab/>
        <w:t>Club</w:t>
      </w:r>
      <w:r w:rsidRPr="00817E68">
        <w:tab/>
      </w:r>
      <w:r w:rsidRPr="00817E68">
        <w:tab/>
        <w:t>Time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PlaceEven"/>
      </w:pPr>
      <w:r w:rsidRPr="00817E68">
        <w:t>1.</w:t>
      </w:r>
      <w:r w:rsidRPr="00817E68">
        <w:tab/>
        <w:t>William Maw</w:t>
      </w:r>
      <w:r w:rsidRPr="00817E68">
        <w:tab/>
        <w:t>15</w:t>
      </w:r>
      <w:r w:rsidRPr="00817E68">
        <w:tab/>
        <w:t>South Tyne</w:t>
      </w:r>
      <w:r w:rsidRPr="00817E68">
        <w:tab/>
      </w:r>
      <w:r w:rsidRPr="00817E68">
        <w:tab/>
        <w:t xml:space="preserve"> 4:22.42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28.73</w:t>
      </w:r>
      <w:r w:rsidRPr="00817E68">
        <w:tab/>
        <w:t>100m  1:01.35</w:t>
      </w:r>
      <w:r w:rsidRPr="00817E68">
        <w:tab/>
        <w:t>150m  1:34.25</w:t>
      </w:r>
      <w:r w:rsidRPr="00817E68">
        <w:tab/>
        <w:t>200m  2:07.32</w:t>
      </w:r>
      <w:r w:rsidRPr="00817E68">
        <w:tab/>
        <w:t>250m  2:40.76</w:t>
      </w:r>
      <w:r w:rsidRPr="00817E68">
        <w:tab/>
        <w:t>300m  3:14.37</w:t>
      </w:r>
      <w:r w:rsidRPr="00817E68">
        <w:tab/>
        <w:t>350m  3:48.57</w:t>
      </w:r>
      <w:r w:rsidRPr="00817E68">
        <w:tab/>
        <w:t>400m  4:22.42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28.73</w:t>
      </w:r>
      <w:r w:rsidRPr="00817E68">
        <w:tab/>
        <w:t xml:space="preserve">   32.62</w:t>
      </w:r>
      <w:r w:rsidRPr="00817E68">
        <w:tab/>
        <w:t xml:space="preserve">   32.90</w:t>
      </w:r>
      <w:r w:rsidRPr="00817E68">
        <w:tab/>
        <w:t xml:space="preserve">   33.07</w:t>
      </w:r>
      <w:r w:rsidRPr="00817E68">
        <w:tab/>
        <w:t xml:space="preserve">   33.44</w:t>
      </w:r>
      <w:r w:rsidRPr="00817E68">
        <w:tab/>
        <w:t xml:space="preserve">   33.61</w:t>
      </w:r>
      <w:r w:rsidRPr="00817E68">
        <w:tab/>
        <w:t xml:space="preserve">   34.20</w:t>
      </w:r>
      <w:r w:rsidRPr="00817E68">
        <w:tab/>
        <w:t xml:space="preserve">   33.85</w:t>
      </w:r>
    </w:p>
    <w:p w:rsidR="00043A75" w:rsidRPr="00817E68" w:rsidRDefault="00043A75" w:rsidP="00043A75">
      <w:pPr>
        <w:pStyle w:val="PlaceEven"/>
      </w:pPr>
      <w:r w:rsidRPr="00817E68">
        <w:t>2.</w:t>
      </w:r>
      <w:r w:rsidRPr="00817E68">
        <w:tab/>
        <w:t>William Lynn</w:t>
      </w:r>
      <w:r w:rsidRPr="00817E68">
        <w:tab/>
        <w:t>16</w:t>
      </w:r>
      <w:r w:rsidRPr="00817E68">
        <w:tab/>
        <w:t>Hartlepool</w:t>
      </w:r>
      <w:r w:rsidRPr="00817E68">
        <w:tab/>
      </w:r>
      <w:r w:rsidRPr="00817E68">
        <w:tab/>
        <w:t xml:space="preserve"> 4:30.70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28.79</w:t>
      </w:r>
      <w:r w:rsidRPr="00817E68">
        <w:tab/>
        <w:t>100m  1:01.56</w:t>
      </w:r>
      <w:r w:rsidRPr="00817E68">
        <w:tab/>
        <w:t>150m  1:34.81</w:t>
      </w:r>
      <w:r w:rsidRPr="00817E68">
        <w:tab/>
        <w:t>200m  2:08.84</w:t>
      </w:r>
      <w:r w:rsidRPr="00817E68">
        <w:tab/>
        <w:t>250m  2:44.56</w:t>
      </w:r>
      <w:r w:rsidRPr="00817E68">
        <w:tab/>
        <w:t>300m  3:20.47</w:t>
      </w:r>
      <w:r w:rsidRPr="00817E68">
        <w:tab/>
        <w:t>350m  3:56.16</w:t>
      </w:r>
      <w:r w:rsidRPr="00817E68">
        <w:tab/>
        <w:t>400m  4:30.70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28.79</w:t>
      </w:r>
      <w:r w:rsidRPr="00817E68">
        <w:tab/>
        <w:t xml:space="preserve">   32.77</w:t>
      </w:r>
      <w:r w:rsidRPr="00817E68">
        <w:tab/>
        <w:t xml:space="preserve">   33.25</w:t>
      </w:r>
      <w:r w:rsidRPr="00817E68">
        <w:tab/>
        <w:t xml:space="preserve">   34.03</w:t>
      </w:r>
      <w:r w:rsidRPr="00817E68">
        <w:tab/>
        <w:t xml:space="preserve">   35.72</w:t>
      </w:r>
      <w:r w:rsidRPr="00817E68">
        <w:tab/>
        <w:t xml:space="preserve">   35.91</w:t>
      </w:r>
      <w:r w:rsidRPr="00817E68">
        <w:tab/>
        <w:t xml:space="preserve">   35.69</w:t>
      </w:r>
      <w:r w:rsidRPr="00817E68">
        <w:tab/>
        <w:t xml:space="preserve">   34.54</w:t>
      </w:r>
    </w:p>
    <w:p w:rsidR="00043A75" w:rsidRPr="00817E68" w:rsidRDefault="00043A75" w:rsidP="00043A75">
      <w:pPr>
        <w:pStyle w:val="PlaceEven"/>
      </w:pPr>
      <w:r w:rsidRPr="00817E68">
        <w:t>3.</w:t>
      </w:r>
      <w:r w:rsidRPr="00817E68">
        <w:tab/>
        <w:t>Charles Deacon</w:t>
      </w:r>
      <w:r w:rsidRPr="00817E68">
        <w:tab/>
        <w:t>16</w:t>
      </w:r>
      <w:r w:rsidRPr="00817E68">
        <w:tab/>
        <w:t>Ashington</w:t>
      </w:r>
      <w:r w:rsidRPr="00817E68">
        <w:tab/>
      </w:r>
      <w:r w:rsidRPr="00817E68">
        <w:tab/>
        <w:t xml:space="preserve"> 4:55.61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29.27</w:t>
      </w:r>
      <w:r w:rsidRPr="00817E68">
        <w:tab/>
        <w:t>100m  1:04.22</w:t>
      </w:r>
      <w:r w:rsidRPr="00817E68">
        <w:tab/>
        <w:t>150m  1:42.13</w:t>
      </w:r>
      <w:r w:rsidRPr="00817E68">
        <w:tab/>
        <w:t>200m  2:21.24</w:t>
      </w:r>
      <w:r w:rsidRPr="00817E68">
        <w:tab/>
        <w:t>250m  3:01.41</w:t>
      </w:r>
      <w:r w:rsidRPr="00817E68">
        <w:tab/>
        <w:t>300m  3:41.86</w:t>
      </w:r>
      <w:r w:rsidRPr="00817E68">
        <w:tab/>
        <w:t>350m  4:20.73</w:t>
      </w:r>
      <w:r w:rsidRPr="00817E68">
        <w:tab/>
        <w:t>400m  4:55.61</w:t>
      </w:r>
    </w:p>
    <w:p w:rsidR="00043A75" w:rsidRPr="00817E68" w:rsidRDefault="00043A75" w:rsidP="00043A75">
      <w:pPr>
        <w:pStyle w:val="SplitLong"/>
      </w:pPr>
      <w:r w:rsidRPr="00817E68">
        <w:tab/>
        <w:t xml:space="preserve">   29.27</w:t>
      </w:r>
      <w:r w:rsidRPr="00817E68">
        <w:tab/>
        <w:t xml:space="preserve">   34.95</w:t>
      </w:r>
      <w:r w:rsidRPr="00817E68">
        <w:tab/>
        <w:t xml:space="preserve">   37.91</w:t>
      </w:r>
      <w:r w:rsidRPr="00817E68">
        <w:tab/>
        <w:t xml:space="preserve">   39.11</w:t>
      </w:r>
      <w:r w:rsidRPr="00817E68">
        <w:tab/>
        <w:t xml:space="preserve">   40.17</w:t>
      </w:r>
      <w:r w:rsidRPr="00817E68">
        <w:tab/>
        <w:t xml:space="preserve">   40.45</w:t>
      </w:r>
      <w:r w:rsidRPr="00817E68">
        <w:tab/>
        <w:t xml:space="preserve">   38.87</w:t>
      </w:r>
      <w:r w:rsidRPr="00817E68">
        <w:tab/>
        <w:t xml:space="preserve">   34.88</w:t>
      </w:r>
    </w:p>
    <w:p w:rsidR="00043A75" w:rsidRPr="00817E68" w:rsidRDefault="00043A75" w:rsidP="00043A75">
      <w:pPr>
        <w:pStyle w:val="PlaceEven"/>
      </w:pPr>
      <w:r w:rsidRPr="00817E68">
        <w:t>4.</w:t>
      </w:r>
      <w:r w:rsidRPr="00817E68">
        <w:tab/>
        <w:t>Nicholas Cooper</w:t>
      </w:r>
      <w:r w:rsidRPr="00817E68">
        <w:tab/>
        <w:t>16</w:t>
      </w:r>
      <w:r w:rsidRPr="00817E68">
        <w:tab/>
        <w:t>Wear Valley</w:t>
      </w:r>
      <w:r w:rsidRPr="00817E68">
        <w:tab/>
      </w:r>
      <w:r w:rsidRPr="00817E68">
        <w:tab/>
        <w:t xml:space="preserve"> 4:56.93</w:t>
      </w:r>
      <w:r w:rsidRPr="00817E68">
        <w:tab/>
      </w:r>
      <w:r w:rsidRPr="00817E68">
        <w:tab/>
      </w:r>
      <w:r w:rsidRPr="00817E68">
        <w:tab/>
      </w:r>
      <w:r w:rsidRPr="00817E68">
        <w:tab/>
      </w:r>
    </w:p>
    <w:p w:rsidR="00043A75" w:rsidRPr="00817E68" w:rsidRDefault="00043A75" w:rsidP="00043A75">
      <w:pPr>
        <w:pStyle w:val="SplitLong"/>
      </w:pPr>
      <w:r w:rsidRPr="00817E68">
        <w:tab/>
        <w:t>50m    32.35</w:t>
      </w:r>
      <w:r w:rsidRPr="00817E68">
        <w:tab/>
        <w:t>100m  1:07.66</w:t>
      </w:r>
      <w:r w:rsidRPr="00817E68">
        <w:tab/>
        <w:t>150m  1:43.74</w:t>
      </w:r>
      <w:r w:rsidRPr="00817E68">
        <w:tab/>
        <w:t>200m  2:20.69</w:t>
      </w:r>
      <w:r w:rsidRPr="00817E68">
        <w:tab/>
        <w:t>250m  2:58.81</w:t>
      </w:r>
      <w:r w:rsidRPr="00817E68">
        <w:tab/>
        <w:t>300m  3:37.39</w:t>
      </w:r>
      <w:r w:rsidRPr="00817E68">
        <w:tab/>
        <w:t>350m  4:17.46</w:t>
      </w:r>
      <w:r w:rsidRPr="00817E68">
        <w:tab/>
        <w:t>400m  4:56.93</w:t>
      </w:r>
    </w:p>
    <w:p w:rsidR="00043A75" w:rsidRDefault="00043A75" w:rsidP="00043A75">
      <w:pPr>
        <w:pStyle w:val="SplitLong"/>
      </w:pPr>
      <w:r w:rsidRPr="00817E68">
        <w:tab/>
        <w:t xml:space="preserve">   32.35</w:t>
      </w:r>
      <w:r w:rsidRPr="00817E68">
        <w:tab/>
        <w:t xml:space="preserve">   35.31</w:t>
      </w:r>
      <w:r w:rsidRPr="00817E68">
        <w:tab/>
        <w:t xml:space="preserve">   36.08</w:t>
      </w:r>
      <w:r w:rsidRPr="00817E68">
        <w:tab/>
        <w:t xml:space="preserve">   36.95</w:t>
      </w:r>
      <w:r w:rsidRPr="00817E68">
        <w:tab/>
        <w:t xml:space="preserve">   38.12</w:t>
      </w:r>
      <w:r w:rsidRPr="00817E68">
        <w:tab/>
        <w:t xml:space="preserve">   38.58</w:t>
      </w:r>
      <w:r w:rsidRPr="00817E68">
        <w:tab/>
        <w:t xml:space="preserve">   40.07</w:t>
      </w:r>
      <w:r w:rsidRPr="00817E68">
        <w:tab/>
        <w:t xml:space="preserve">   39.47</w:t>
      </w:r>
    </w:p>
    <w:p w:rsidR="00043A75" w:rsidRDefault="00043A7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935A2" w:rsidRPr="008935A2" w:rsidRDefault="008935A2" w:rsidP="008935A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</w:p>
    <w:p w:rsidR="008935A2" w:rsidRPr="00747457" w:rsidRDefault="008935A2" w:rsidP="008935A2">
      <w:pPr>
        <w:pStyle w:val="EventHeader"/>
      </w:pPr>
      <w:r>
        <w:t>EVENT</w:t>
      </w:r>
      <w:r w:rsidRPr="00747457">
        <w:t xml:space="preserve"> 19 Girls 09 Yrs/Over 50m Butterfly    </w:t>
      </w:r>
    </w:p>
    <w:p w:rsidR="008935A2" w:rsidRDefault="008935A2" w:rsidP="008935A2">
      <w:pPr>
        <w:pStyle w:val="AgeGroupHeader"/>
        <w:sectPr w:rsidR="008935A2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8935A2" w:rsidRPr="00747457" w:rsidRDefault="008935A2" w:rsidP="008935A2">
      <w:pPr>
        <w:pStyle w:val="AgeGroupHeader"/>
      </w:pPr>
      <w:r w:rsidRPr="00747457">
        <w:t xml:space="preserve">09/10 Yrs </w:t>
      </w:r>
      <w:r>
        <w:t>Age Group</w:t>
      </w:r>
      <w:r w:rsidRPr="00747457">
        <w:t xml:space="preserve"> - Full Results</w:t>
      </w:r>
    </w:p>
    <w:p w:rsidR="008935A2" w:rsidRPr="00747457" w:rsidRDefault="008935A2" w:rsidP="008935A2">
      <w:pPr>
        <w:pStyle w:val="PlaceHeader"/>
      </w:pPr>
      <w:r>
        <w:t>Place</w:t>
      </w:r>
      <w:r w:rsidRPr="00747457">
        <w:tab/>
        <w:t>Name</w:t>
      </w:r>
      <w:r w:rsidRPr="00747457">
        <w:tab/>
        <w:t>AaD</w:t>
      </w:r>
      <w:r w:rsidRPr="00747457">
        <w:tab/>
        <w:t>Club</w:t>
      </w:r>
      <w:r w:rsidRPr="00747457">
        <w:tab/>
        <w:t>Cat</w:t>
      </w:r>
      <w:r w:rsidRPr="00747457">
        <w:tab/>
        <w:t>Time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1.</w:t>
      </w:r>
      <w:r w:rsidRPr="00747457">
        <w:tab/>
        <w:t>Beth McPherson</w:t>
      </w:r>
      <w:r w:rsidRPr="00747457">
        <w:tab/>
        <w:t>9</w:t>
      </w:r>
      <w:r w:rsidRPr="00747457">
        <w:tab/>
        <w:t>Gates &amp;Whick</w:t>
      </w:r>
      <w:r w:rsidRPr="00747457">
        <w:tab/>
      </w:r>
      <w:r w:rsidRPr="00747457">
        <w:tab/>
        <w:t xml:space="preserve">   39.61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2.</w:t>
      </w:r>
      <w:r w:rsidRPr="00747457">
        <w:tab/>
        <w:t>Alisha Hodgson</w:t>
      </w:r>
      <w:r w:rsidRPr="00747457">
        <w:tab/>
        <w:t>10</w:t>
      </w:r>
      <w:r w:rsidRPr="00747457">
        <w:tab/>
        <w:t>Gates &amp;Whick</w:t>
      </w:r>
      <w:r w:rsidRPr="00747457">
        <w:tab/>
      </w:r>
      <w:r w:rsidRPr="00747457">
        <w:tab/>
        <w:t xml:space="preserve">   40.52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3.</w:t>
      </w:r>
      <w:r w:rsidRPr="00747457">
        <w:tab/>
        <w:t>Amelia Potter</w:t>
      </w:r>
      <w:r w:rsidRPr="00747457">
        <w:tab/>
        <w:t>10</w:t>
      </w:r>
      <w:r w:rsidRPr="00747457">
        <w:tab/>
        <w:t>Middlesboro</w:t>
      </w:r>
      <w:r w:rsidRPr="00747457">
        <w:tab/>
      </w:r>
      <w:r w:rsidRPr="00747457">
        <w:tab/>
        <w:t xml:space="preserve">   41.63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4.</w:t>
      </w:r>
      <w:r w:rsidRPr="00747457">
        <w:tab/>
        <w:t>Ella Proud</w:t>
      </w:r>
      <w:r w:rsidRPr="00747457">
        <w:tab/>
        <w:t>10</w:t>
      </w:r>
      <w:r w:rsidRPr="00747457">
        <w:tab/>
        <w:t>Middlesboro</w:t>
      </w:r>
      <w:r w:rsidRPr="00747457">
        <w:tab/>
      </w:r>
      <w:r w:rsidRPr="00747457">
        <w:tab/>
        <w:t xml:space="preserve">   41.64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5.</w:t>
      </w:r>
      <w:r w:rsidRPr="00747457">
        <w:tab/>
        <w:t>Isabel Fox</w:t>
      </w:r>
      <w:r w:rsidRPr="00747457">
        <w:tab/>
        <w:t>10</w:t>
      </w:r>
      <w:r w:rsidRPr="00747457">
        <w:tab/>
        <w:t>Gates &amp;Whick</w:t>
      </w:r>
      <w:r w:rsidRPr="00747457">
        <w:tab/>
      </w:r>
      <w:r w:rsidRPr="00747457">
        <w:tab/>
        <w:t xml:space="preserve">   43.83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6.</w:t>
      </w:r>
      <w:r w:rsidRPr="00747457">
        <w:tab/>
        <w:t>Sydney Bungay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45.54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7.</w:t>
      </w:r>
      <w:r w:rsidRPr="00747457">
        <w:tab/>
        <w:t>Mia Hately</w:t>
      </w:r>
      <w:r w:rsidRPr="00747457">
        <w:tab/>
        <w:t>10</w:t>
      </w:r>
      <w:r w:rsidRPr="00747457">
        <w:tab/>
        <w:t>Alnwick Dol</w:t>
      </w:r>
      <w:r w:rsidRPr="00747457">
        <w:tab/>
      </w:r>
      <w:r w:rsidRPr="00747457">
        <w:tab/>
        <w:t xml:space="preserve">   45.85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8.</w:t>
      </w:r>
      <w:r w:rsidRPr="00747457">
        <w:tab/>
        <w:t>Maya Barham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46.16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9.</w:t>
      </w:r>
      <w:r w:rsidRPr="00747457">
        <w:tab/>
        <w:t>Zahra Turnbull</w:t>
      </w:r>
      <w:r w:rsidRPr="00747457">
        <w:tab/>
        <w:t>9</w:t>
      </w:r>
      <w:r w:rsidRPr="00747457">
        <w:tab/>
        <w:t>Chester Le S</w:t>
      </w:r>
      <w:r w:rsidRPr="00747457">
        <w:tab/>
      </w:r>
      <w:r w:rsidRPr="00747457">
        <w:tab/>
        <w:t xml:space="preserve">   46.69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10.</w:t>
      </w:r>
      <w:r w:rsidRPr="00747457">
        <w:tab/>
        <w:t>Alannah Hargraves</w:t>
      </w:r>
      <w:r w:rsidRPr="00747457">
        <w:tab/>
        <w:t>10</w:t>
      </w:r>
      <w:r w:rsidRPr="00747457">
        <w:tab/>
        <w:t>Gates &amp;Whick</w:t>
      </w:r>
      <w:r w:rsidRPr="00747457">
        <w:tab/>
      </w:r>
      <w:r w:rsidRPr="00747457">
        <w:tab/>
        <w:t xml:space="preserve">   46.89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11.</w:t>
      </w:r>
      <w:r w:rsidRPr="00747457">
        <w:tab/>
        <w:t>Abbey Robinson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47.10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12.</w:t>
      </w:r>
      <w:r w:rsidRPr="00747457">
        <w:tab/>
        <w:t>Lexi Nicholson</w:t>
      </w:r>
      <w:r w:rsidRPr="00747457">
        <w:tab/>
        <w:t>9</w:t>
      </w:r>
      <w:r w:rsidRPr="00747457">
        <w:tab/>
        <w:t>Middlesboro</w:t>
      </w:r>
      <w:r w:rsidRPr="00747457">
        <w:tab/>
      </w:r>
      <w:r w:rsidRPr="00747457">
        <w:tab/>
        <w:t xml:space="preserve">   47.14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13.</w:t>
      </w:r>
      <w:r w:rsidRPr="00747457">
        <w:tab/>
        <w:t>Isobel Omoregbe</w:t>
      </w:r>
      <w:r w:rsidRPr="00747457">
        <w:tab/>
        <w:t>9</w:t>
      </w:r>
      <w:r w:rsidRPr="00747457">
        <w:tab/>
        <w:t>Chester Le S</w:t>
      </w:r>
      <w:r w:rsidRPr="00747457">
        <w:tab/>
      </w:r>
      <w:r w:rsidRPr="00747457">
        <w:tab/>
        <w:t xml:space="preserve">   48.43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14.</w:t>
      </w:r>
      <w:r w:rsidRPr="00747457">
        <w:tab/>
        <w:t>Rosie Proud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48.87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15.</w:t>
      </w:r>
      <w:r w:rsidRPr="00747457">
        <w:tab/>
        <w:t>Chloe Brown</w:t>
      </w:r>
      <w:r w:rsidRPr="00747457">
        <w:tab/>
        <w:t>9</w:t>
      </w:r>
      <w:r w:rsidRPr="00747457">
        <w:tab/>
        <w:t>Newcastle</w:t>
      </w:r>
      <w:r w:rsidRPr="00747457">
        <w:tab/>
      </w:r>
      <w:r w:rsidRPr="00747457">
        <w:tab/>
        <w:t xml:space="preserve">   49.48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16.</w:t>
      </w:r>
      <w:r w:rsidRPr="00747457">
        <w:tab/>
        <w:t>Evie Hetherington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49.56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17.</w:t>
      </w:r>
      <w:r w:rsidRPr="00747457">
        <w:tab/>
        <w:t>Abigail White</w:t>
      </w:r>
      <w:r w:rsidRPr="00747457">
        <w:tab/>
        <w:t>10</w:t>
      </w:r>
      <w:r w:rsidRPr="00747457">
        <w:tab/>
        <w:t>Newcastle</w:t>
      </w:r>
      <w:r w:rsidRPr="00747457">
        <w:tab/>
        <w:t>15</w:t>
      </w:r>
      <w:r w:rsidRPr="00747457">
        <w:tab/>
        <w:t xml:space="preserve">   49.81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18.</w:t>
      </w:r>
      <w:r w:rsidRPr="00747457">
        <w:tab/>
        <w:t>Grace Brown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51.18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19.</w:t>
      </w:r>
      <w:r w:rsidRPr="00747457">
        <w:tab/>
        <w:t>Beatrice Wright</w:t>
      </w:r>
      <w:r w:rsidRPr="00747457">
        <w:tab/>
        <w:t>10</w:t>
      </w:r>
      <w:r w:rsidRPr="00747457">
        <w:tab/>
        <w:t>Gates &amp;Whick</w:t>
      </w:r>
      <w:r w:rsidRPr="00747457">
        <w:tab/>
      </w:r>
      <w:r w:rsidRPr="00747457">
        <w:tab/>
        <w:t xml:space="preserve">   52.49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20.</w:t>
      </w:r>
      <w:r w:rsidRPr="00747457">
        <w:tab/>
        <w:t>Erin Houghton</w:t>
      </w:r>
      <w:r w:rsidRPr="00747457">
        <w:tab/>
        <w:t>9</w:t>
      </w:r>
      <w:r w:rsidRPr="00747457">
        <w:tab/>
        <w:t>Gates &amp;Whick</w:t>
      </w:r>
      <w:r w:rsidRPr="00747457">
        <w:tab/>
      </w:r>
      <w:r w:rsidRPr="00747457">
        <w:tab/>
        <w:t xml:space="preserve">   52.50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21.</w:t>
      </w:r>
      <w:r w:rsidRPr="00747457">
        <w:tab/>
        <w:t>Hannah McTernan</w:t>
      </w:r>
      <w:r w:rsidRPr="00747457">
        <w:tab/>
        <w:t>9</w:t>
      </w:r>
      <w:r w:rsidRPr="00747457">
        <w:tab/>
        <w:t>Newcastle</w:t>
      </w:r>
      <w:r w:rsidRPr="00747457">
        <w:tab/>
      </w:r>
      <w:r w:rsidRPr="00747457">
        <w:tab/>
        <w:t xml:space="preserve">   53.14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22.</w:t>
      </w:r>
      <w:r w:rsidRPr="00747457">
        <w:tab/>
        <w:t>Isla Taylor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53.25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23.</w:t>
      </w:r>
      <w:r w:rsidRPr="00747457">
        <w:tab/>
        <w:t>Jessica Barkess</w:t>
      </w:r>
      <w:r w:rsidRPr="00747457">
        <w:tab/>
        <w:t>10</w:t>
      </w:r>
      <w:r w:rsidRPr="00747457">
        <w:tab/>
        <w:t>Alnwick Dol</w:t>
      </w:r>
      <w:r w:rsidRPr="00747457">
        <w:tab/>
      </w:r>
      <w:r w:rsidRPr="00747457">
        <w:tab/>
        <w:t xml:space="preserve">   53.30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24.</w:t>
      </w:r>
      <w:r w:rsidRPr="00747457">
        <w:tab/>
        <w:t>Lucy Edmondson</w:t>
      </w:r>
      <w:r w:rsidRPr="00747457">
        <w:tab/>
        <w:t>10</w:t>
      </w:r>
      <w:r w:rsidRPr="00747457">
        <w:tab/>
        <w:t>Gates &amp;Whick</w:t>
      </w:r>
      <w:r w:rsidRPr="00747457">
        <w:tab/>
      </w:r>
      <w:r w:rsidRPr="00747457">
        <w:tab/>
        <w:t xml:space="preserve">   54.49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25.</w:t>
      </w:r>
      <w:r w:rsidRPr="00747457">
        <w:tab/>
        <w:t>Lara Swinney</w:t>
      </w:r>
      <w:r w:rsidRPr="00747457">
        <w:tab/>
        <w:t>9</w:t>
      </w:r>
      <w:r w:rsidRPr="00747457">
        <w:tab/>
        <w:t>Morpeth</w:t>
      </w:r>
      <w:r w:rsidRPr="00747457">
        <w:tab/>
      </w:r>
      <w:r w:rsidRPr="00747457">
        <w:tab/>
        <w:t xml:space="preserve">   55.19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26.</w:t>
      </w:r>
      <w:r w:rsidRPr="00747457">
        <w:tab/>
        <w:t>Georgina Crowther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55.59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27.</w:t>
      </w:r>
      <w:r w:rsidRPr="00747457">
        <w:tab/>
        <w:t>Sophie Almond</w:t>
      </w:r>
      <w:r w:rsidRPr="00747457">
        <w:tab/>
        <w:t>10</w:t>
      </w:r>
      <w:r w:rsidRPr="00747457">
        <w:tab/>
        <w:t>Morpeth</w:t>
      </w:r>
      <w:r w:rsidRPr="00747457">
        <w:tab/>
      </w:r>
      <w:r w:rsidRPr="00747457">
        <w:tab/>
        <w:t xml:space="preserve">   55.75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28.</w:t>
      </w:r>
      <w:r w:rsidRPr="00747457">
        <w:tab/>
        <w:t>Jessica Edmondson</w:t>
      </w:r>
      <w:r w:rsidRPr="00747457">
        <w:tab/>
        <w:t>10</w:t>
      </w:r>
      <w:r w:rsidRPr="00747457">
        <w:tab/>
        <w:t>Gates &amp;Whick</w:t>
      </w:r>
      <w:r w:rsidRPr="00747457">
        <w:tab/>
      </w:r>
      <w:r w:rsidRPr="00747457">
        <w:tab/>
        <w:t xml:space="preserve">   56.34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29.</w:t>
      </w:r>
      <w:r w:rsidRPr="00747457">
        <w:tab/>
        <w:t>Constance Fairless</w:t>
      </w:r>
      <w:r w:rsidRPr="00747457">
        <w:tab/>
        <w:t>10</w:t>
      </w:r>
      <w:r w:rsidRPr="00747457">
        <w:tab/>
        <w:t>Derwentside</w:t>
      </w:r>
      <w:r w:rsidRPr="00747457">
        <w:tab/>
      </w:r>
      <w:r w:rsidRPr="00747457">
        <w:tab/>
        <w:t xml:space="preserve">   57.18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30.</w:t>
      </w:r>
      <w:r w:rsidRPr="00747457">
        <w:tab/>
        <w:t>Emily Ivison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57.51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31.</w:t>
      </w:r>
      <w:r w:rsidRPr="00747457">
        <w:tab/>
        <w:t>Chloe Robinson</w:t>
      </w:r>
      <w:r w:rsidRPr="00747457">
        <w:tab/>
        <w:t>10</w:t>
      </w:r>
      <w:r w:rsidRPr="00747457">
        <w:tab/>
        <w:t>Morpeth</w:t>
      </w:r>
      <w:r w:rsidRPr="00747457">
        <w:tab/>
      </w:r>
      <w:r w:rsidRPr="00747457">
        <w:tab/>
        <w:t xml:space="preserve">   58.14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32.</w:t>
      </w:r>
      <w:r w:rsidRPr="00747457">
        <w:tab/>
        <w:t>Leah Regan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59.39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33.</w:t>
      </w:r>
      <w:r w:rsidRPr="00747457">
        <w:tab/>
        <w:t>Erin Fallon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   59.54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34.</w:t>
      </w:r>
      <w:r w:rsidRPr="00747457">
        <w:tab/>
        <w:t>Alyssa Mee</w:t>
      </w:r>
      <w:r w:rsidRPr="00747457">
        <w:tab/>
        <w:t>9</w:t>
      </w:r>
      <w:r w:rsidRPr="00747457">
        <w:tab/>
        <w:t>Newcastle</w:t>
      </w:r>
      <w:r w:rsidRPr="00747457">
        <w:tab/>
      </w:r>
      <w:r w:rsidRPr="00747457">
        <w:tab/>
        <w:t xml:space="preserve"> 1:00.36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 xml:space="preserve"> </w:t>
      </w:r>
      <w:r w:rsidRPr="00747457">
        <w:tab/>
        <w:t>Neve Pagan</w:t>
      </w:r>
      <w:r w:rsidRPr="00747457">
        <w:tab/>
        <w:t>9</w:t>
      </w:r>
      <w:r w:rsidRPr="00747457">
        <w:tab/>
        <w:t>South Tyne</w:t>
      </w:r>
      <w:r w:rsidRPr="00747457">
        <w:tab/>
      </w:r>
      <w:r w:rsidRPr="00747457">
        <w:tab/>
        <w:t xml:space="preserve">DQ </w:t>
      </w:r>
      <w:r>
        <w:pgNum/>
      </w:r>
      <w:r>
        <w:t xml:space="preserve">    </w:t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 xml:space="preserve"> </w:t>
      </w:r>
      <w:r w:rsidRPr="00747457">
        <w:tab/>
        <w:t>Lily Cross</w:t>
      </w:r>
      <w:r w:rsidRPr="00747457">
        <w:tab/>
        <w:t>9</w:t>
      </w:r>
      <w:r w:rsidRPr="00747457">
        <w:tab/>
        <w:t>Morpeth</w:t>
      </w:r>
      <w:r w:rsidRPr="00747457">
        <w:tab/>
      </w:r>
      <w:r w:rsidRPr="00747457">
        <w:tab/>
        <w:t xml:space="preserve">DQ </w:t>
      </w:r>
      <w:r>
        <w:pgNum/>
      </w:r>
      <w:r>
        <w:t xml:space="preserve">    </w:t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 xml:space="preserve"> </w:t>
      </w:r>
      <w:r w:rsidRPr="00747457">
        <w:tab/>
        <w:t>Annie Hutchinson</w:t>
      </w:r>
      <w:r w:rsidRPr="00747457">
        <w:tab/>
        <w:t>10</w:t>
      </w:r>
      <w:r w:rsidRPr="00747457">
        <w:tab/>
        <w:t>Newcastle</w:t>
      </w:r>
      <w:r w:rsidRPr="00747457">
        <w:tab/>
      </w:r>
      <w:r w:rsidRPr="00747457">
        <w:tab/>
        <w:t xml:space="preserve">DQ </w:t>
      </w:r>
      <w:r>
        <w:pgNum/>
      </w:r>
      <w:r>
        <w:t xml:space="preserve">    </w:t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 xml:space="preserve"> </w:t>
      </w:r>
      <w:r w:rsidRPr="00747457">
        <w:tab/>
        <w:t>Ella Dolphin</w:t>
      </w:r>
      <w:r w:rsidRPr="00747457">
        <w:tab/>
        <w:t>10</w:t>
      </w:r>
      <w:r w:rsidRPr="00747457">
        <w:tab/>
        <w:t>Derwentside</w:t>
      </w:r>
      <w:r w:rsidRPr="00747457">
        <w:tab/>
      </w:r>
      <w:r w:rsidRPr="00747457">
        <w:tab/>
        <w:t xml:space="preserve">DQ </w:t>
      </w:r>
      <w:r>
        <w:pgNum/>
      </w:r>
      <w:r>
        <w:t xml:space="preserve">    </w:t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 xml:space="preserve"> </w:t>
      </w:r>
      <w:r w:rsidRPr="00747457">
        <w:tab/>
        <w:t>Tilly Parker</w:t>
      </w:r>
      <w:r w:rsidRPr="00747457">
        <w:tab/>
        <w:t>10</w:t>
      </w:r>
      <w:r w:rsidRPr="00747457">
        <w:tab/>
        <w:t>Hartlepool</w:t>
      </w:r>
      <w:r w:rsidRPr="00747457">
        <w:tab/>
      </w:r>
      <w:r w:rsidRPr="00747457">
        <w:tab/>
        <w:t xml:space="preserve">DQ </w:t>
      </w:r>
      <w:r w:rsidRPr="00747457">
        <w:pgNum/>
      </w:r>
      <w:r w:rsidRPr="00747457">
        <w:t xml:space="preserve">     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AgeGroupHeader"/>
      </w:pPr>
      <w:r w:rsidRPr="00747457">
        <w:t xml:space="preserve">11/12 Yrs </w:t>
      </w:r>
      <w:r>
        <w:t>Age Group</w:t>
      </w:r>
      <w:r w:rsidRPr="00747457">
        <w:t xml:space="preserve"> - Full Results</w:t>
      </w:r>
    </w:p>
    <w:p w:rsidR="008935A2" w:rsidRPr="00747457" w:rsidRDefault="008935A2" w:rsidP="008935A2">
      <w:pPr>
        <w:pStyle w:val="PlaceHeader"/>
      </w:pPr>
      <w:r>
        <w:t>Place</w:t>
      </w:r>
      <w:r w:rsidRPr="00747457">
        <w:tab/>
        <w:t>Name</w:t>
      </w:r>
      <w:r w:rsidRPr="00747457">
        <w:tab/>
        <w:t>AaD</w:t>
      </w:r>
      <w:r w:rsidRPr="00747457">
        <w:tab/>
        <w:t>Club</w:t>
      </w:r>
      <w:r w:rsidRPr="00747457">
        <w:tab/>
        <w:t>Cat</w:t>
      </w:r>
      <w:r w:rsidRPr="00747457">
        <w:tab/>
        <w:t>Time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1.</w:t>
      </w:r>
      <w:r w:rsidRPr="00747457">
        <w:tab/>
        <w:t>Elena Purvis</w:t>
      </w:r>
      <w:r w:rsidRPr="00747457">
        <w:tab/>
        <w:t>11</w:t>
      </w:r>
      <w:r w:rsidRPr="00747457">
        <w:tab/>
        <w:t>Chester Le S</w:t>
      </w:r>
      <w:r w:rsidRPr="00747457">
        <w:tab/>
      </w:r>
      <w:r w:rsidRPr="00747457">
        <w:tab/>
        <w:t xml:space="preserve">   35.94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2.</w:t>
      </w:r>
      <w:r w:rsidRPr="00747457">
        <w:tab/>
        <w:t>Kate Kennedy</w:t>
      </w:r>
      <w:r w:rsidRPr="00747457">
        <w:tab/>
        <w:t>11</w:t>
      </w:r>
      <w:r w:rsidRPr="00747457">
        <w:tab/>
        <w:t>Morpeth</w:t>
      </w:r>
      <w:r w:rsidRPr="00747457">
        <w:tab/>
      </w:r>
      <w:r w:rsidRPr="00747457">
        <w:tab/>
        <w:t xml:space="preserve">   36.04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3.</w:t>
      </w:r>
      <w:r w:rsidRPr="00747457">
        <w:tab/>
        <w:t>Jessica Maughan</w:t>
      </w:r>
      <w:r w:rsidRPr="00747457">
        <w:tab/>
        <w:t>12</w:t>
      </w:r>
      <w:r w:rsidRPr="00747457">
        <w:tab/>
        <w:t>Wear Valley</w:t>
      </w:r>
      <w:r w:rsidRPr="00747457">
        <w:tab/>
      </w:r>
      <w:r w:rsidRPr="00747457">
        <w:tab/>
        <w:t xml:space="preserve">   36.15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4.</w:t>
      </w:r>
      <w:r w:rsidRPr="00747457">
        <w:tab/>
        <w:t>Holly Marran</w:t>
      </w:r>
      <w:r w:rsidRPr="00747457">
        <w:tab/>
        <w:t>12</w:t>
      </w:r>
      <w:r w:rsidRPr="00747457">
        <w:tab/>
        <w:t>South Tyne</w:t>
      </w:r>
      <w:r w:rsidRPr="00747457">
        <w:tab/>
      </w:r>
      <w:r w:rsidRPr="00747457">
        <w:tab/>
        <w:t xml:space="preserve">   36.19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5.</w:t>
      </w:r>
      <w:r w:rsidRPr="00747457">
        <w:tab/>
        <w:t>Phoebe Watton</w:t>
      </w:r>
      <w:r w:rsidRPr="00747457">
        <w:tab/>
        <w:t>11</w:t>
      </w:r>
      <w:r w:rsidRPr="00747457">
        <w:tab/>
        <w:t>Middlesboro</w:t>
      </w:r>
      <w:r w:rsidRPr="00747457">
        <w:tab/>
      </w:r>
      <w:r w:rsidRPr="00747457">
        <w:tab/>
        <w:t xml:space="preserve">   36.31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6.</w:t>
      </w:r>
      <w:r w:rsidRPr="00747457">
        <w:tab/>
        <w:t>Anabel Gaish</w:t>
      </w:r>
      <w:r w:rsidRPr="00747457">
        <w:tab/>
        <w:t>12</w:t>
      </w:r>
      <w:r w:rsidRPr="00747457">
        <w:tab/>
        <w:t>Gates &amp;Whick</w:t>
      </w:r>
      <w:r w:rsidRPr="00747457">
        <w:tab/>
      </w:r>
      <w:r w:rsidRPr="00747457">
        <w:tab/>
        <w:t xml:space="preserve">   37.29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7.</w:t>
      </w:r>
      <w:r w:rsidRPr="00747457">
        <w:tab/>
        <w:t>Molly Gould</w:t>
      </w:r>
      <w:r w:rsidRPr="00747457">
        <w:tab/>
        <w:t>11</w:t>
      </w:r>
      <w:r w:rsidRPr="00747457">
        <w:tab/>
        <w:t>South Tyne</w:t>
      </w:r>
      <w:r w:rsidRPr="00747457">
        <w:tab/>
      </w:r>
      <w:r w:rsidRPr="00747457">
        <w:tab/>
        <w:t xml:space="preserve">   37.49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8.</w:t>
      </w:r>
      <w:r w:rsidRPr="00747457">
        <w:tab/>
        <w:t>Lola Wright</w:t>
      </w:r>
      <w:r w:rsidRPr="00747457">
        <w:tab/>
        <w:t>12</w:t>
      </w:r>
      <w:r w:rsidRPr="00747457">
        <w:tab/>
        <w:t>Gates &amp;Whick</w:t>
      </w:r>
      <w:r w:rsidRPr="00747457">
        <w:tab/>
      </w:r>
      <w:r w:rsidRPr="00747457">
        <w:tab/>
        <w:t xml:space="preserve">   37.85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9.</w:t>
      </w:r>
      <w:r w:rsidRPr="00747457">
        <w:tab/>
        <w:t>Lauren Rowlands</w:t>
      </w:r>
      <w:r w:rsidRPr="00747457">
        <w:tab/>
        <w:t>12</w:t>
      </w:r>
      <w:r w:rsidRPr="00747457">
        <w:tab/>
        <w:t>Chester Le S</w:t>
      </w:r>
      <w:r w:rsidRPr="00747457">
        <w:tab/>
      </w:r>
      <w:r w:rsidRPr="00747457">
        <w:tab/>
        <w:t xml:space="preserve">   38.08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10.</w:t>
      </w:r>
      <w:r w:rsidRPr="00747457">
        <w:tab/>
        <w:t>Emily Whitton</w:t>
      </w:r>
      <w:r w:rsidRPr="00747457">
        <w:tab/>
        <w:t>12</w:t>
      </w:r>
      <w:r w:rsidRPr="00747457">
        <w:tab/>
        <w:t>Wear Valley</w:t>
      </w:r>
      <w:r w:rsidRPr="00747457">
        <w:tab/>
      </w:r>
      <w:r w:rsidRPr="00747457">
        <w:tab/>
        <w:t xml:space="preserve">   38.26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11.</w:t>
      </w:r>
      <w:r w:rsidRPr="00747457">
        <w:tab/>
        <w:t>Ffion Tallantyre</w:t>
      </w:r>
      <w:r w:rsidRPr="00747457">
        <w:tab/>
        <w:t>11</w:t>
      </w:r>
      <w:r w:rsidRPr="00747457">
        <w:tab/>
        <w:t>Newcastle</w:t>
      </w:r>
      <w:r w:rsidRPr="00747457">
        <w:tab/>
      </w:r>
      <w:r w:rsidRPr="00747457">
        <w:tab/>
        <w:t xml:space="preserve">   38.72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12.</w:t>
      </w:r>
      <w:r w:rsidRPr="00747457">
        <w:tab/>
        <w:t>Mia Smith</w:t>
      </w:r>
      <w:r w:rsidRPr="00747457">
        <w:tab/>
        <w:t>11</w:t>
      </w:r>
      <w:r w:rsidRPr="00747457">
        <w:tab/>
        <w:t>Gates &amp;Whick</w:t>
      </w:r>
      <w:r w:rsidRPr="00747457">
        <w:tab/>
      </w:r>
      <w:r w:rsidRPr="00747457">
        <w:tab/>
        <w:t xml:space="preserve">   39.16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13.</w:t>
      </w:r>
      <w:r w:rsidRPr="00747457">
        <w:tab/>
        <w:t>Faye Brown</w:t>
      </w:r>
      <w:r w:rsidRPr="00747457">
        <w:tab/>
        <w:t>11</w:t>
      </w:r>
      <w:r w:rsidRPr="00747457">
        <w:tab/>
        <w:t>Gates &amp;Whick</w:t>
      </w:r>
      <w:r w:rsidRPr="00747457">
        <w:tab/>
      </w:r>
      <w:r w:rsidRPr="00747457">
        <w:tab/>
        <w:t xml:space="preserve">   39.17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14.</w:t>
      </w:r>
      <w:r w:rsidRPr="00747457">
        <w:tab/>
        <w:t>Maisie Sands</w:t>
      </w:r>
      <w:r w:rsidRPr="00747457">
        <w:tab/>
        <w:t>11</w:t>
      </w:r>
      <w:r w:rsidRPr="00747457">
        <w:tab/>
        <w:t>Morpeth</w:t>
      </w:r>
      <w:r w:rsidRPr="00747457">
        <w:tab/>
      </w:r>
      <w:r w:rsidRPr="00747457">
        <w:tab/>
        <w:t xml:space="preserve">   39.59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14.</w:t>
      </w:r>
      <w:r w:rsidRPr="00747457">
        <w:tab/>
        <w:t>Sefi Ormston</w:t>
      </w:r>
      <w:r w:rsidRPr="00747457">
        <w:tab/>
        <w:t>11</w:t>
      </w:r>
      <w:r w:rsidRPr="00747457">
        <w:tab/>
        <w:t>Middlesboro</w:t>
      </w:r>
      <w:r w:rsidRPr="00747457">
        <w:tab/>
      </w:r>
      <w:r w:rsidRPr="00747457">
        <w:tab/>
        <w:t xml:space="preserve">   39.59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16.</w:t>
      </w:r>
      <w:r w:rsidRPr="00747457">
        <w:tab/>
        <w:t>Abbey Streeting</w:t>
      </w:r>
      <w:r w:rsidRPr="00747457">
        <w:tab/>
        <w:t>11</w:t>
      </w:r>
      <w:r w:rsidRPr="00747457">
        <w:tab/>
        <w:t>Hartlepool</w:t>
      </w:r>
      <w:r w:rsidRPr="00747457">
        <w:tab/>
      </w:r>
      <w:r w:rsidRPr="00747457">
        <w:tab/>
        <w:t xml:space="preserve">   40.29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17.</w:t>
      </w:r>
      <w:r w:rsidRPr="00747457">
        <w:tab/>
        <w:t>Molly Turnbull</w:t>
      </w:r>
      <w:r w:rsidRPr="00747457">
        <w:tab/>
        <w:t>11</w:t>
      </w:r>
      <w:r w:rsidRPr="00747457">
        <w:tab/>
        <w:t>Newcastle</w:t>
      </w:r>
      <w:r w:rsidRPr="00747457">
        <w:tab/>
      </w:r>
      <w:r w:rsidRPr="00747457">
        <w:tab/>
        <w:t xml:space="preserve">   41.53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18.</w:t>
      </w:r>
      <w:r w:rsidRPr="00747457">
        <w:tab/>
        <w:t>Holly Buckworth</w:t>
      </w:r>
      <w:r w:rsidRPr="00747457">
        <w:tab/>
        <w:t>11</w:t>
      </w:r>
      <w:r w:rsidRPr="00747457">
        <w:tab/>
        <w:t>Guisborough</w:t>
      </w:r>
      <w:r w:rsidRPr="00747457">
        <w:tab/>
      </w:r>
      <w:r w:rsidRPr="00747457">
        <w:tab/>
        <w:t xml:space="preserve">   42.22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19.</w:t>
      </w:r>
      <w:r w:rsidRPr="00747457">
        <w:tab/>
        <w:t>Paige Hope</w:t>
      </w:r>
      <w:r w:rsidRPr="00747457">
        <w:tab/>
        <w:t>11</w:t>
      </w:r>
      <w:r w:rsidRPr="00747457">
        <w:tab/>
        <w:t>South Tyne</w:t>
      </w:r>
      <w:r w:rsidRPr="00747457">
        <w:tab/>
      </w:r>
      <w:r w:rsidRPr="00747457">
        <w:tab/>
        <w:t xml:space="preserve">   43.03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20.</w:t>
      </w:r>
      <w:r w:rsidRPr="00747457">
        <w:tab/>
        <w:t>Katie Palmer</w:t>
      </w:r>
      <w:r w:rsidRPr="00747457">
        <w:tab/>
        <w:t>11</w:t>
      </w:r>
      <w:r w:rsidRPr="00747457">
        <w:tab/>
        <w:t>Chester Le S</w:t>
      </w:r>
      <w:r w:rsidRPr="00747457">
        <w:tab/>
      </w:r>
      <w:r w:rsidRPr="00747457">
        <w:tab/>
        <w:t xml:space="preserve">   43.31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21.</w:t>
      </w:r>
      <w:r w:rsidRPr="00747457">
        <w:tab/>
        <w:t>Emily Nealings</w:t>
      </w:r>
      <w:r w:rsidRPr="00747457">
        <w:tab/>
        <w:t>11</w:t>
      </w:r>
      <w:r w:rsidRPr="00747457">
        <w:tab/>
        <w:t>Newcastle</w:t>
      </w:r>
      <w:r w:rsidRPr="00747457">
        <w:tab/>
      </w:r>
      <w:r w:rsidRPr="00747457">
        <w:tab/>
        <w:t xml:space="preserve">   43.45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22.</w:t>
      </w:r>
      <w:r w:rsidRPr="00747457">
        <w:tab/>
        <w:t>Eve Harrison</w:t>
      </w:r>
      <w:r w:rsidRPr="00747457">
        <w:tab/>
        <w:t>11</w:t>
      </w:r>
      <w:r w:rsidRPr="00747457">
        <w:tab/>
        <w:t>Guisborough</w:t>
      </w:r>
      <w:r w:rsidRPr="00747457">
        <w:tab/>
      </w:r>
      <w:r w:rsidRPr="00747457">
        <w:tab/>
        <w:t xml:space="preserve">   43.78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23.</w:t>
      </w:r>
      <w:r w:rsidRPr="00747457">
        <w:tab/>
        <w:t>Ella Sowerby</w:t>
      </w:r>
      <w:r w:rsidRPr="00747457">
        <w:tab/>
        <w:t>12</w:t>
      </w:r>
      <w:r w:rsidRPr="00747457">
        <w:tab/>
        <w:t>Wear Valley</w:t>
      </w:r>
      <w:r w:rsidRPr="00747457">
        <w:tab/>
      </w:r>
      <w:r w:rsidRPr="00747457">
        <w:tab/>
        <w:t xml:space="preserve">   46.30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24.</w:t>
      </w:r>
      <w:r w:rsidRPr="00747457">
        <w:tab/>
        <w:t>Rebecca Lynn</w:t>
      </w:r>
      <w:r w:rsidRPr="00747457">
        <w:tab/>
        <w:t>11</w:t>
      </w:r>
      <w:r w:rsidRPr="00747457">
        <w:tab/>
        <w:t>Hartlepool</w:t>
      </w:r>
      <w:r w:rsidRPr="00747457">
        <w:tab/>
      </w:r>
      <w:r w:rsidRPr="00747457">
        <w:tab/>
        <w:t xml:space="preserve">   46.34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25.</w:t>
      </w:r>
      <w:r w:rsidRPr="00747457">
        <w:tab/>
        <w:t>Freya Dobbison</w:t>
      </w:r>
      <w:r w:rsidRPr="00747457">
        <w:tab/>
        <w:t>11</w:t>
      </w:r>
      <w:r w:rsidRPr="00747457">
        <w:tab/>
        <w:t>Gates &amp;Whick</w:t>
      </w:r>
      <w:r w:rsidRPr="00747457">
        <w:tab/>
      </w:r>
      <w:r w:rsidRPr="00747457">
        <w:tab/>
        <w:t xml:space="preserve">   46.79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26.</w:t>
      </w:r>
      <w:r w:rsidRPr="00747457">
        <w:tab/>
        <w:t>Libby Rolf</w:t>
      </w:r>
      <w:r w:rsidRPr="00747457">
        <w:tab/>
        <w:t>11</w:t>
      </w:r>
      <w:r w:rsidRPr="00747457">
        <w:tab/>
        <w:t>Derwentside</w:t>
      </w:r>
      <w:r w:rsidRPr="00747457">
        <w:tab/>
      </w:r>
      <w:r w:rsidRPr="00747457">
        <w:tab/>
        <w:t xml:space="preserve">   47.22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27.</w:t>
      </w:r>
      <w:r w:rsidRPr="00747457">
        <w:tab/>
        <w:t>Skye Develter</w:t>
      </w:r>
      <w:r w:rsidRPr="00747457">
        <w:tab/>
        <w:t>11</w:t>
      </w:r>
      <w:r w:rsidRPr="00747457">
        <w:tab/>
        <w:t>South Tyne</w:t>
      </w:r>
      <w:r w:rsidRPr="00747457">
        <w:tab/>
      </w:r>
      <w:r w:rsidRPr="00747457">
        <w:tab/>
        <w:t xml:space="preserve">   47.36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28.</w:t>
      </w:r>
      <w:r w:rsidRPr="00747457">
        <w:tab/>
        <w:t>Mari Lilley</w:t>
      </w:r>
      <w:r w:rsidRPr="00747457">
        <w:tab/>
        <w:t>11</w:t>
      </w:r>
      <w:r w:rsidRPr="00747457">
        <w:tab/>
        <w:t>Gates &amp;Whick</w:t>
      </w:r>
      <w:r w:rsidRPr="00747457">
        <w:tab/>
      </w:r>
      <w:r w:rsidRPr="00747457">
        <w:tab/>
        <w:t xml:space="preserve">   47.86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29.</w:t>
      </w:r>
      <w:r w:rsidRPr="00747457">
        <w:tab/>
        <w:t>Tallula Parsisson</w:t>
      </w:r>
      <w:r w:rsidRPr="00747457">
        <w:tab/>
        <w:t>11</w:t>
      </w:r>
      <w:r w:rsidRPr="00747457">
        <w:tab/>
        <w:t>Morpeth</w:t>
      </w:r>
      <w:r w:rsidRPr="00747457">
        <w:tab/>
      </w:r>
      <w:r w:rsidRPr="00747457">
        <w:tab/>
        <w:t xml:space="preserve">   49.63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30.</w:t>
      </w:r>
      <w:r w:rsidRPr="00747457">
        <w:tab/>
        <w:t>Laura Cross</w:t>
      </w:r>
      <w:r w:rsidRPr="00747457">
        <w:tab/>
        <w:t>11</w:t>
      </w:r>
      <w:r w:rsidRPr="00747457">
        <w:tab/>
        <w:t>Morpeth</w:t>
      </w:r>
      <w:r w:rsidRPr="00747457">
        <w:tab/>
      </w:r>
      <w:r w:rsidRPr="00747457">
        <w:tab/>
        <w:t xml:space="preserve">   50.66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31.</w:t>
      </w:r>
      <w:r w:rsidRPr="00747457">
        <w:tab/>
        <w:t>Caitlin Saunders</w:t>
      </w:r>
      <w:r w:rsidRPr="00747457">
        <w:tab/>
        <w:t>11</w:t>
      </w:r>
      <w:r w:rsidRPr="00747457">
        <w:tab/>
        <w:t>Derwentside</w:t>
      </w:r>
      <w:r w:rsidRPr="00747457">
        <w:tab/>
      </w:r>
      <w:r w:rsidRPr="00747457">
        <w:tab/>
        <w:t xml:space="preserve">   51.77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32.</w:t>
      </w:r>
      <w:r w:rsidRPr="00747457">
        <w:tab/>
        <w:t>Emma Ashman</w:t>
      </w:r>
      <w:r w:rsidRPr="00747457">
        <w:tab/>
        <w:t>11</w:t>
      </w:r>
      <w:r w:rsidRPr="00747457">
        <w:tab/>
        <w:t>Newcastle</w:t>
      </w:r>
      <w:r w:rsidRPr="00747457">
        <w:tab/>
      </w:r>
      <w:r w:rsidRPr="00747457">
        <w:tab/>
        <w:t xml:space="preserve">   55.30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 xml:space="preserve"> </w:t>
      </w:r>
      <w:r w:rsidRPr="00747457">
        <w:tab/>
        <w:t>Rhiannon Chester</w:t>
      </w:r>
      <w:r w:rsidRPr="00747457">
        <w:tab/>
        <w:t>11</w:t>
      </w:r>
      <w:r w:rsidRPr="00747457">
        <w:tab/>
        <w:t>Newcastle</w:t>
      </w:r>
      <w:r w:rsidRPr="00747457">
        <w:tab/>
      </w:r>
      <w:r w:rsidRPr="00747457">
        <w:tab/>
        <w:t xml:space="preserve">DQ </w:t>
      </w:r>
      <w:r w:rsidRPr="00747457">
        <w:pgNum/>
      </w:r>
      <w:r w:rsidRPr="00747457">
        <w:t xml:space="preserve">     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AgeGroupHeader"/>
      </w:pPr>
      <w:r w:rsidRPr="00747457">
        <w:t xml:space="preserve">13/14 Yrs </w:t>
      </w:r>
      <w:r>
        <w:t>Age Group</w:t>
      </w:r>
      <w:r w:rsidRPr="00747457">
        <w:t xml:space="preserve"> - Full Results</w:t>
      </w:r>
    </w:p>
    <w:p w:rsidR="008935A2" w:rsidRPr="00747457" w:rsidRDefault="008935A2" w:rsidP="008935A2">
      <w:pPr>
        <w:pStyle w:val="PlaceHeader"/>
      </w:pPr>
      <w:r>
        <w:t>Place</w:t>
      </w:r>
      <w:r w:rsidRPr="00747457">
        <w:tab/>
        <w:t>Name</w:t>
      </w:r>
      <w:r w:rsidRPr="00747457">
        <w:tab/>
        <w:t>AaD</w:t>
      </w:r>
      <w:r w:rsidRPr="00747457">
        <w:tab/>
        <w:t>Club</w:t>
      </w:r>
      <w:r w:rsidRPr="00747457">
        <w:tab/>
        <w:t>Cat</w:t>
      </w:r>
      <w:r w:rsidRPr="00747457">
        <w:tab/>
        <w:t>Time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1.</w:t>
      </w:r>
      <w:r w:rsidRPr="00747457">
        <w:tab/>
        <w:t>Aimee McKenzie</w:t>
      </w:r>
      <w:r w:rsidRPr="00747457">
        <w:tab/>
        <w:t>14</w:t>
      </w:r>
      <w:r w:rsidRPr="00747457">
        <w:tab/>
        <w:t>South Tyne</w:t>
      </w:r>
      <w:r w:rsidRPr="00747457">
        <w:tab/>
      </w:r>
      <w:r w:rsidRPr="00747457">
        <w:tab/>
        <w:t xml:space="preserve">   32.63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2.</w:t>
      </w:r>
      <w:r w:rsidRPr="00747457">
        <w:tab/>
        <w:t>Emily Hurst</w:t>
      </w:r>
      <w:r w:rsidRPr="00747457">
        <w:tab/>
        <w:t>13</w:t>
      </w:r>
      <w:r w:rsidRPr="00747457">
        <w:tab/>
        <w:t>North Tyne</w:t>
      </w:r>
      <w:r w:rsidRPr="00747457">
        <w:tab/>
      </w:r>
      <w:r w:rsidRPr="00747457">
        <w:tab/>
        <w:t xml:space="preserve">   33.95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3.</w:t>
      </w:r>
      <w:r w:rsidRPr="00747457">
        <w:tab/>
        <w:t>Elyse Reacroft</w:t>
      </w:r>
      <w:r w:rsidRPr="00747457">
        <w:tab/>
        <w:t>13</w:t>
      </w:r>
      <w:r w:rsidRPr="00747457">
        <w:tab/>
        <w:t>Guisborough</w:t>
      </w:r>
      <w:r w:rsidRPr="00747457">
        <w:tab/>
      </w:r>
      <w:r w:rsidRPr="00747457">
        <w:tab/>
        <w:t xml:space="preserve">   34.30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4.</w:t>
      </w:r>
      <w:r w:rsidRPr="00747457">
        <w:tab/>
        <w:t>Ellissa Smith</w:t>
      </w:r>
      <w:r w:rsidRPr="00747457">
        <w:tab/>
        <w:t>13</w:t>
      </w:r>
      <w:r w:rsidRPr="00747457">
        <w:tab/>
        <w:t>Gates &amp;Whick</w:t>
      </w:r>
      <w:r w:rsidRPr="00747457">
        <w:tab/>
      </w:r>
      <w:r w:rsidRPr="00747457">
        <w:tab/>
        <w:t xml:space="preserve">   34.41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5.</w:t>
      </w:r>
      <w:r w:rsidRPr="00747457">
        <w:tab/>
        <w:t>Taylor Lewis</w:t>
      </w:r>
      <w:r w:rsidRPr="00747457">
        <w:tab/>
        <w:t>14</w:t>
      </w:r>
      <w:r w:rsidRPr="00747457">
        <w:tab/>
        <w:t>Gates &amp;Whick</w:t>
      </w:r>
      <w:r w:rsidRPr="00747457">
        <w:tab/>
      </w:r>
      <w:r w:rsidRPr="00747457">
        <w:tab/>
        <w:t xml:space="preserve">   34.68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6.</w:t>
      </w:r>
      <w:r w:rsidRPr="00747457">
        <w:tab/>
        <w:t>Sophia Traynor</w:t>
      </w:r>
      <w:r w:rsidRPr="00747457">
        <w:tab/>
        <w:t>13</w:t>
      </w:r>
      <w:r w:rsidRPr="00747457">
        <w:tab/>
        <w:t>Derwentside</w:t>
      </w:r>
      <w:r w:rsidRPr="00747457">
        <w:tab/>
      </w:r>
      <w:r w:rsidRPr="00747457">
        <w:tab/>
        <w:t xml:space="preserve">   35.42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7.</w:t>
      </w:r>
      <w:r w:rsidRPr="00747457">
        <w:tab/>
        <w:t>Elle Mather</w:t>
      </w:r>
      <w:r w:rsidRPr="00747457">
        <w:tab/>
        <w:t>13</w:t>
      </w:r>
      <w:r w:rsidRPr="00747457">
        <w:tab/>
        <w:t>Alnwick Dol</w:t>
      </w:r>
      <w:r w:rsidRPr="00747457">
        <w:tab/>
      </w:r>
      <w:r w:rsidRPr="00747457">
        <w:tab/>
        <w:t xml:space="preserve">   35.81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8.</w:t>
      </w:r>
      <w:r w:rsidRPr="00747457">
        <w:tab/>
        <w:t>Natasha Maddison</w:t>
      </w:r>
      <w:r w:rsidRPr="00747457">
        <w:tab/>
        <w:t>13</w:t>
      </w:r>
      <w:r w:rsidRPr="00747457">
        <w:tab/>
        <w:t>Derwentside</w:t>
      </w:r>
      <w:r w:rsidRPr="00747457">
        <w:tab/>
      </w:r>
      <w:r w:rsidRPr="00747457">
        <w:tab/>
        <w:t xml:space="preserve">   36.18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9.</w:t>
      </w:r>
      <w:r w:rsidRPr="00747457">
        <w:tab/>
        <w:t>Erica Mould</w:t>
      </w:r>
      <w:r w:rsidRPr="00747457">
        <w:tab/>
        <w:t>13</w:t>
      </w:r>
      <w:r w:rsidRPr="00747457">
        <w:tab/>
        <w:t>Gates &amp;Whick</w:t>
      </w:r>
      <w:r w:rsidRPr="00747457">
        <w:tab/>
      </w:r>
      <w:r w:rsidRPr="00747457">
        <w:tab/>
        <w:t xml:space="preserve">   36.60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10.</w:t>
      </w:r>
      <w:r w:rsidRPr="00747457">
        <w:tab/>
        <w:t>Aimee Little</w:t>
      </w:r>
      <w:r w:rsidRPr="00747457">
        <w:tab/>
        <w:t>14</w:t>
      </w:r>
      <w:r w:rsidRPr="00747457">
        <w:tab/>
        <w:t>Newcastle</w:t>
      </w:r>
      <w:r w:rsidRPr="00747457">
        <w:tab/>
      </w:r>
      <w:r w:rsidRPr="00747457">
        <w:tab/>
        <w:t xml:space="preserve">   37.09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11.</w:t>
      </w:r>
      <w:r w:rsidRPr="00747457">
        <w:tab/>
        <w:t>Faye Morton</w:t>
      </w:r>
      <w:r w:rsidRPr="00747457">
        <w:tab/>
        <w:t>13</w:t>
      </w:r>
      <w:r w:rsidRPr="00747457">
        <w:tab/>
        <w:t>North Tyne</w:t>
      </w:r>
      <w:r w:rsidRPr="00747457">
        <w:tab/>
      </w:r>
      <w:r w:rsidRPr="00747457">
        <w:tab/>
        <w:t xml:space="preserve">   37.82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12.</w:t>
      </w:r>
      <w:r w:rsidRPr="00747457">
        <w:tab/>
        <w:t>Amelia Simpson</w:t>
      </w:r>
      <w:r w:rsidRPr="00747457">
        <w:tab/>
        <w:t>13</w:t>
      </w:r>
      <w:r w:rsidRPr="00747457">
        <w:tab/>
        <w:t>Chester Le S</w:t>
      </w:r>
      <w:r w:rsidRPr="00747457">
        <w:tab/>
      </w:r>
      <w:r w:rsidRPr="00747457">
        <w:tab/>
        <w:t xml:space="preserve">   37.91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13.</w:t>
      </w:r>
      <w:r w:rsidRPr="00747457">
        <w:tab/>
        <w:t>Jodie Haswell</w:t>
      </w:r>
      <w:r w:rsidRPr="00747457">
        <w:tab/>
        <w:t>14</w:t>
      </w:r>
      <w:r w:rsidRPr="00747457">
        <w:tab/>
        <w:t>Chester Le S</w:t>
      </w:r>
      <w:r w:rsidRPr="00747457">
        <w:tab/>
      </w:r>
      <w:r w:rsidRPr="00747457">
        <w:tab/>
        <w:t xml:space="preserve">   38.13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14.</w:t>
      </w:r>
      <w:r w:rsidRPr="00747457">
        <w:tab/>
        <w:t>Erin Keeler-Clarke</w:t>
      </w:r>
      <w:r w:rsidRPr="00747457">
        <w:tab/>
        <w:t>13</w:t>
      </w:r>
      <w:r w:rsidRPr="00747457">
        <w:tab/>
        <w:t>Washington</w:t>
      </w:r>
      <w:r w:rsidRPr="00747457">
        <w:tab/>
      </w:r>
      <w:r w:rsidRPr="00747457">
        <w:tab/>
        <w:t xml:space="preserve">   38.19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15.</w:t>
      </w:r>
      <w:r w:rsidRPr="00747457">
        <w:tab/>
        <w:t>Carys Punton</w:t>
      </w:r>
      <w:r w:rsidRPr="00747457">
        <w:tab/>
        <w:t>13</w:t>
      </w:r>
      <w:r w:rsidRPr="00747457">
        <w:tab/>
        <w:t>Consett</w:t>
      </w:r>
      <w:r w:rsidRPr="00747457">
        <w:tab/>
      </w:r>
      <w:r w:rsidRPr="00747457">
        <w:tab/>
        <w:t xml:space="preserve">   39.70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16.</w:t>
      </w:r>
      <w:r w:rsidRPr="00747457">
        <w:tab/>
        <w:t>Jasmine Mewes</w:t>
      </w:r>
      <w:r w:rsidRPr="00747457">
        <w:tab/>
        <w:t>14</w:t>
      </w:r>
      <w:r w:rsidRPr="00747457">
        <w:tab/>
        <w:t>Washington</w:t>
      </w:r>
      <w:r w:rsidRPr="00747457">
        <w:tab/>
      </w:r>
      <w:r w:rsidRPr="00747457">
        <w:tab/>
        <w:t xml:space="preserve">   40.82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17.</w:t>
      </w:r>
      <w:r w:rsidRPr="00747457">
        <w:tab/>
        <w:t>Amie Errington</w:t>
      </w:r>
      <w:r w:rsidRPr="00747457">
        <w:tab/>
        <w:t>13</w:t>
      </w:r>
      <w:r w:rsidRPr="00747457">
        <w:tab/>
        <w:t>Gates &amp;Whick</w:t>
      </w:r>
      <w:r w:rsidRPr="00747457">
        <w:tab/>
      </w:r>
      <w:r w:rsidRPr="00747457">
        <w:tab/>
        <w:t xml:space="preserve">   45.54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AgeGroupHeader"/>
      </w:pPr>
      <w:r w:rsidRPr="00747457">
        <w:t xml:space="preserve">15 Yrs/Over </w:t>
      </w:r>
      <w:r>
        <w:t>Age Group</w:t>
      </w:r>
      <w:r w:rsidRPr="00747457">
        <w:t xml:space="preserve"> - Full Results</w:t>
      </w:r>
    </w:p>
    <w:p w:rsidR="008935A2" w:rsidRPr="00747457" w:rsidRDefault="008935A2" w:rsidP="008935A2">
      <w:pPr>
        <w:pStyle w:val="PlaceHeader"/>
      </w:pPr>
      <w:r>
        <w:t>Place</w:t>
      </w:r>
      <w:r w:rsidRPr="00747457">
        <w:tab/>
        <w:t>Name</w:t>
      </w:r>
      <w:r w:rsidRPr="00747457">
        <w:tab/>
        <w:t>AaD</w:t>
      </w:r>
      <w:r w:rsidRPr="00747457">
        <w:tab/>
        <w:t>Club</w:t>
      </w:r>
      <w:r w:rsidRPr="00747457">
        <w:tab/>
        <w:t>Cat</w:t>
      </w:r>
      <w:r w:rsidRPr="00747457">
        <w:tab/>
        <w:t>Time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1.</w:t>
      </w:r>
      <w:r w:rsidRPr="00747457">
        <w:tab/>
        <w:t>Erin Purdy</w:t>
      </w:r>
      <w:r w:rsidRPr="00747457">
        <w:tab/>
        <w:t>15</w:t>
      </w:r>
      <w:r w:rsidRPr="00747457">
        <w:tab/>
        <w:t>Ashington</w:t>
      </w:r>
      <w:r w:rsidRPr="00747457">
        <w:tab/>
      </w:r>
      <w:r w:rsidRPr="00747457">
        <w:tab/>
        <w:t xml:space="preserve">   33.22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2.</w:t>
      </w:r>
      <w:r w:rsidRPr="00747457">
        <w:tab/>
        <w:t>Zoe Price</w:t>
      </w:r>
      <w:r w:rsidRPr="00747457">
        <w:tab/>
        <w:t>15</w:t>
      </w:r>
      <w:r w:rsidRPr="00747457">
        <w:tab/>
        <w:t>Gates &amp;Whick</w:t>
      </w:r>
      <w:r w:rsidRPr="00747457">
        <w:tab/>
      </w:r>
      <w:r w:rsidRPr="00747457">
        <w:tab/>
        <w:t xml:space="preserve">   33.51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3.</w:t>
      </w:r>
      <w:r w:rsidRPr="00747457">
        <w:tab/>
        <w:t>Chloe Darby</w:t>
      </w:r>
      <w:r w:rsidRPr="00747457">
        <w:tab/>
        <w:t>15</w:t>
      </w:r>
      <w:r w:rsidRPr="00747457">
        <w:tab/>
        <w:t>Newcastle</w:t>
      </w:r>
      <w:r w:rsidRPr="00747457">
        <w:tab/>
      </w:r>
      <w:r w:rsidRPr="00747457">
        <w:tab/>
        <w:t xml:space="preserve">   34.56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4.</w:t>
      </w:r>
      <w:r w:rsidRPr="00747457">
        <w:tab/>
        <w:t>Anna McQueen</w:t>
      </w:r>
      <w:r w:rsidRPr="00747457">
        <w:tab/>
        <w:t>15</w:t>
      </w:r>
      <w:r w:rsidRPr="00747457">
        <w:tab/>
        <w:t>Alnwick Dol</w:t>
      </w:r>
      <w:r w:rsidRPr="00747457">
        <w:tab/>
      </w:r>
      <w:r w:rsidRPr="00747457">
        <w:tab/>
        <w:t xml:space="preserve">   35.26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5.</w:t>
      </w:r>
      <w:r w:rsidRPr="00747457">
        <w:tab/>
        <w:t>Abbie Lewis</w:t>
      </w:r>
      <w:r w:rsidRPr="00747457">
        <w:tab/>
        <w:t>15</w:t>
      </w:r>
      <w:r w:rsidRPr="00747457">
        <w:tab/>
        <w:t>Gates &amp;Whick</w:t>
      </w:r>
      <w:r w:rsidRPr="00747457">
        <w:tab/>
      </w:r>
      <w:r w:rsidRPr="00747457">
        <w:tab/>
        <w:t xml:space="preserve">   36.08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>6.</w:t>
      </w:r>
      <w:r w:rsidRPr="00747457">
        <w:tab/>
        <w:t>Jessica Levy</w:t>
      </w:r>
      <w:r w:rsidRPr="00747457">
        <w:tab/>
        <w:t>15</w:t>
      </w:r>
      <w:r w:rsidRPr="00747457">
        <w:tab/>
        <w:t>Gates &amp;Whick</w:t>
      </w:r>
      <w:r w:rsidRPr="00747457">
        <w:tab/>
      </w:r>
      <w:r w:rsidRPr="00747457">
        <w:tab/>
        <w:t xml:space="preserve">   37.49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8935A2" w:rsidRDefault="008935A2" w:rsidP="008935A2">
      <w:pPr>
        <w:pStyle w:val="PlaceEven"/>
        <w:sectPr w:rsidR="008935A2" w:rsidSect="008935A2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747457">
        <w:t>7.</w:t>
      </w:r>
      <w:r w:rsidRPr="00747457">
        <w:tab/>
        <w:t>Elaine Jordan</w:t>
      </w:r>
      <w:r w:rsidRPr="00747457">
        <w:tab/>
        <w:t>18</w:t>
      </w:r>
      <w:r w:rsidRPr="00747457">
        <w:tab/>
        <w:t>Hetton</w:t>
      </w:r>
      <w:r w:rsidRPr="00747457">
        <w:tab/>
      </w:r>
      <w:r w:rsidRPr="00747457">
        <w:tab/>
        <w:t xml:space="preserve">   48.13</w:t>
      </w:r>
      <w:r w:rsidRPr="00747457">
        <w:tab/>
      </w:r>
      <w:r w:rsidRPr="00747457">
        <w:tab/>
      </w:r>
    </w:p>
    <w:p w:rsidR="008935A2" w:rsidRPr="00747457" w:rsidRDefault="008935A2" w:rsidP="008935A2">
      <w:pPr>
        <w:pStyle w:val="PlaceEven"/>
      </w:pPr>
      <w:r w:rsidRPr="00747457">
        <w:tab/>
      </w:r>
      <w:r w:rsidRPr="00747457">
        <w:tab/>
      </w:r>
    </w:p>
    <w:p w:rsidR="008935A2" w:rsidRPr="00747457" w:rsidRDefault="008935A2" w:rsidP="008935A2">
      <w:pPr>
        <w:pStyle w:val="AgeGroupHeader"/>
      </w:pPr>
      <w:r w:rsidRPr="00747457">
        <w:t>Combined Result - Multi-</w:t>
      </w:r>
      <w:r>
        <w:t>Disability</w:t>
      </w:r>
      <w:r w:rsidRPr="00747457">
        <w:t xml:space="preserve"> by British </w:t>
      </w:r>
      <w:r>
        <w:t>Disability</w:t>
      </w:r>
      <w:r w:rsidRPr="00747457">
        <w:t xml:space="preserve"> Points</w:t>
      </w:r>
    </w:p>
    <w:p w:rsidR="008935A2" w:rsidRPr="00747457" w:rsidRDefault="008935A2" w:rsidP="008935A2">
      <w:pPr>
        <w:pStyle w:val="PlaceHeader"/>
      </w:pPr>
      <w:r>
        <w:t>Place</w:t>
      </w:r>
      <w:r w:rsidRPr="00747457">
        <w:tab/>
        <w:t>Name</w:t>
      </w:r>
      <w:r w:rsidRPr="00747457">
        <w:tab/>
        <w:t>AaD</w:t>
      </w:r>
      <w:r w:rsidRPr="00747457">
        <w:tab/>
        <w:t>Club</w:t>
      </w:r>
      <w:r w:rsidRPr="00747457">
        <w:tab/>
        <w:t>Cat</w:t>
      </w:r>
      <w:r w:rsidRPr="00747457">
        <w:tab/>
        <w:t>Time</w:t>
      </w:r>
      <w:r w:rsidRPr="00747457">
        <w:tab/>
      </w:r>
      <w:r w:rsidRPr="00747457">
        <w:tab/>
      </w:r>
      <w:r w:rsidRPr="00747457">
        <w:tab/>
        <w:t>BDPoints</w:t>
      </w:r>
      <w:r w:rsidRPr="00747457">
        <w:tab/>
      </w:r>
    </w:p>
    <w:p w:rsidR="008935A2" w:rsidRDefault="008935A2" w:rsidP="008935A2">
      <w:pPr>
        <w:pStyle w:val="PlaceEven"/>
      </w:pPr>
      <w:r w:rsidRPr="00747457">
        <w:t>1.</w:t>
      </w:r>
      <w:r w:rsidRPr="00747457">
        <w:tab/>
        <w:t>Abigail White</w:t>
      </w:r>
      <w:r w:rsidRPr="00747457">
        <w:tab/>
        <w:t>10</w:t>
      </w:r>
      <w:r w:rsidRPr="00747457">
        <w:tab/>
        <w:t>Newcastle</w:t>
      </w:r>
      <w:r w:rsidRPr="00747457">
        <w:tab/>
        <w:t>15</w:t>
      </w:r>
      <w:r w:rsidRPr="00747457">
        <w:tab/>
        <w:t xml:space="preserve">   49.81</w:t>
      </w:r>
      <w:r w:rsidRPr="00747457">
        <w:tab/>
      </w:r>
      <w:r w:rsidRPr="00747457">
        <w:tab/>
      </w:r>
      <w:r w:rsidRPr="00747457">
        <w:tab/>
      </w:r>
      <w:r w:rsidRPr="00747457">
        <w:tab/>
      </w:r>
    </w:p>
    <w:p w:rsidR="006F7E9B" w:rsidRDefault="006F7E9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DA5F44" w:rsidRDefault="00DA5F44" w:rsidP="008935A2">
      <w:pPr>
        <w:pStyle w:val="SplitLong"/>
      </w:pPr>
    </w:p>
    <w:p w:rsidR="00DA5F44" w:rsidRPr="00B07D4A" w:rsidRDefault="00DA5F44" w:rsidP="00DA5F44">
      <w:pPr>
        <w:pStyle w:val="EventHeader"/>
      </w:pPr>
      <w:r>
        <w:t>EVENT</w:t>
      </w:r>
      <w:r w:rsidRPr="00B07D4A">
        <w:t xml:space="preserve"> 20 Boys 09 Yrs/Over 50m Freestyle     </w:t>
      </w:r>
    </w:p>
    <w:p w:rsidR="00DA5F44" w:rsidRDefault="00DA5F44" w:rsidP="00DA5F44">
      <w:pPr>
        <w:pStyle w:val="AgeGroupHeader"/>
        <w:sectPr w:rsidR="00DA5F44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DA5F44" w:rsidRPr="00B07D4A" w:rsidRDefault="00DA5F44" w:rsidP="00DA5F44">
      <w:pPr>
        <w:pStyle w:val="AgeGroupHeader"/>
      </w:pPr>
      <w:r w:rsidRPr="00B07D4A">
        <w:t xml:space="preserve">09/10 Yrs </w:t>
      </w:r>
      <w:r>
        <w:t>Age Group</w:t>
      </w:r>
      <w:r w:rsidRPr="00B07D4A">
        <w:t xml:space="preserve"> - Full Results</w:t>
      </w:r>
    </w:p>
    <w:p w:rsidR="00DA5F44" w:rsidRPr="00B07D4A" w:rsidRDefault="00DA5F44" w:rsidP="00DA5F44">
      <w:pPr>
        <w:pStyle w:val="PlaceHeader"/>
      </w:pPr>
      <w:r>
        <w:t>Place</w:t>
      </w:r>
      <w:r w:rsidRPr="00B07D4A">
        <w:tab/>
        <w:t>Name</w:t>
      </w:r>
      <w:r w:rsidRPr="00B07D4A">
        <w:tab/>
        <w:t>AaD</w:t>
      </w:r>
      <w:r w:rsidRPr="00B07D4A">
        <w:tab/>
        <w:t>Club</w:t>
      </w:r>
      <w:r w:rsidRPr="00B07D4A">
        <w:tab/>
      </w:r>
      <w:r w:rsidRPr="00B07D4A">
        <w:tab/>
        <w:t>Time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1.</w:t>
      </w:r>
      <w:r w:rsidRPr="00B07D4A">
        <w:tab/>
        <w:t>Ethan Williams</w:t>
      </w:r>
      <w:r w:rsidRPr="00B07D4A">
        <w:tab/>
        <w:t>10</w:t>
      </w:r>
      <w:r w:rsidRPr="00B07D4A">
        <w:tab/>
        <w:t>Newcastle</w:t>
      </w:r>
      <w:r w:rsidRPr="00B07D4A">
        <w:tab/>
      </w:r>
      <w:r w:rsidRPr="00B07D4A">
        <w:tab/>
        <w:t xml:space="preserve">   34.12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2.</w:t>
      </w:r>
      <w:r w:rsidRPr="00B07D4A">
        <w:tab/>
        <w:t>Sam Ainslie</w:t>
      </w:r>
      <w:r w:rsidRPr="00B07D4A">
        <w:tab/>
        <w:t>10</w:t>
      </w:r>
      <w:r w:rsidRPr="00B07D4A">
        <w:tab/>
        <w:t>Hartlepool</w:t>
      </w:r>
      <w:r w:rsidRPr="00B07D4A">
        <w:tab/>
      </w:r>
      <w:r w:rsidRPr="00B07D4A">
        <w:tab/>
        <w:t xml:space="preserve">   34.58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3.</w:t>
      </w:r>
      <w:r w:rsidRPr="00B07D4A">
        <w:tab/>
        <w:t>Alexander Whittle</w:t>
      </w:r>
      <w:r w:rsidRPr="00B07D4A">
        <w:tab/>
        <w:t>10</w:t>
      </w:r>
      <w:r w:rsidRPr="00B07D4A">
        <w:tab/>
        <w:t>North Tyne</w:t>
      </w:r>
      <w:r w:rsidRPr="00B07D4A">
        <w:tab/>
      </w:r>
      <w:r w:rsidRPr="00B07D4A">
        <w:tab/>
        <w:t xml:space="preserve">   34.83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4.</w:t>
      </w:r>
      <w:r w:rsidRPr="00B07D4A">
        <w:tab/>
        <w:t>Jacob Neillis</w:t>
      </w:r>
      <w:r w:rsidRPr="00B07D4A">
        <w:tab/>
        <w:t>9</w:t>
      </w:r>
      <w:r w:rsidRPr="00B07D4A">
        <w:tab/>
        <w:t>Newcastle</w:t>
      </w:r>
      <w:r w:rsidRPr="00B07D4A">
        <w:tab/>
      </w:r>
      <w:r w:rsidRPr="00B07D4A">
        <w:tab/>
        <w:t xml:space="preserve">   35.21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5.</w:t>
      </w:r>
      <w:r w:rsidRPr="00B07D4A">
        <w:tab/>
        <w:t>William Holden</w:t>
      </w:r>
      <w:r w:rsidRPr="00B07D4A">
        <w:tab/>
        <w:t>10</w:t>
      </w:r>
      <w:r w:rsidRPr="00B07D4A">
        <w:tab/>
        <w:t>Newcastle</w:t>
      </w:r>
      <w:r w:rsidRPr="00B07D4A">
        <w:tab/>
      </w:r>
      <w:r w:rsidRPr="00B07D4A">
        <w:tab/>
        <w:t xml:space="preserve">   35.39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6.</w:t>
      </w:r>
      <w:r w:rsidRPr="00B07D4A">
        <w:tab/>
        <w:t>Oliver Smith</w:t>
      </w:r>
      <w:r w:rsidRPr="00B07D4A">
        <w:tab/>
        <w:t>10</w:t>
      </w:r>
      <w:r w:rsidRPr="00B07D4A">
        <w:tab/>
        <w:t>Middlesboro</w:t>
      </w:r>
      <w:r w:rsidRPr="00B07D4A">
        <w:tab/>
      </w:r>
      <w:r w:rsidRPr="00B07D4A">
        <w:tab/>
        <w:t xml:space="preserve">   36.19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7.</w:t>
      </w:r>
      <w:r w:rsidRPr="00B07D4A">
        <w:tab/>
        <w:t>Johan Haniffa</w:t>
      </w:r>
      <w:r w:rsidRPr="00B07D4A">
        <w:tab/>
        <w:t>9</w:t>
      </w:r>
      <w:r w:rsidRPr="00B07D4A">
        <w:tab/>
        <w:t>Newcastle</w:t>
      </w:r>
      <w:r w:rsidRPr="00B07D4A">
        <w:tab/>
      </w:r>
      <w:r w:rsidRPr="00B07D4A">
        <w:tab/>
        <w:t xml:space="preserve">   36.73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8.</w:t>
      </w:r>
      <w:r w:rsidRPr="00B07D4A">
        <w:tab/>
        <w:t>Will Hewitt</w:t>
      </w:r>
      <w:r w:rsidRPr="00B07D4A">
        <w:tab/>
        <w:t>9</w:t>
      </w:r>
      <w:r w:rsidRPr="00B07D4A">
        <w:tab/>
        <w:t>Hartlepool</w:t>
      </w:r>
      <w:r w:rsidRPr="00B07D4A">
        <w:tab/>
      </w:r>
      <w:r w:rsidRPr="00B07D4A">
        <w:tab/>
        <w:t xml:space="preserve">   37.09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9.</w:t>
      </w:r>
      <w:r w:rsidRPr="00B07D4A">
        <w:tab/>
        <w:t>Joseph Butler-Whitelaw</w:t>
      </w:r>
      <w:r w:rsidRPr="00B07D4A">
        <w:tab/>
        <w:t>10</w:t>
      </w:r>
      <w:r w:rsidRPr="00B07D4A">
        <w:tab/>
        <w:t>Gates &amp;Whick</w:t>
      </w:r>
      <w:r w:rsidRPr="00B07D4A">
        <w:tab/>
      </w:r>
      <w:r w:rsidRPr="00B07D4A">
        <w:tab/>
        <w:t xml:space="preserve">   37.33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10.</w:t>
      </w:r>
      <w:r w:rsidRPr="00B07D4A">
        <w:tab/>
        <w:t>Conan Swinney</w:t>
      </w:r>
      <w:r w:rsidRPr="00B07D4A">
        <w:tab/>
        <w:t>9</w:t>
      </w:r>
      <w:r w:rsidRPr="00B07D4A">
        <w:tab/>
        <w:t>Gates &amp;Whick</w:t>
      </w:r>
      <w:r w:rsidRPr="00B07D4A">
        <w:tab/>
      </w:r>
      <w:r w:rsidRPr="00B07D4A">
        <w:tab/>
        <w:t xml:space="preserve">   37.48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11.</w:t>
      </w:r>
      <w:r w:rsidRPr="00B07D4A">
        <w:tab/>
        <w:t>Declan Tate</w:t>
      </w:r>
      <w:r w:rsidRPr="00B07D4A">
        <w:tab/>
        <w:t>9</w:t>
      </w:r>
      <w:r w:rsidRPr="00B07D4A">
        <w:tab/>
        <w:t>Morpeth</w:t>
      </w:r>
      <w:r w:rsidRPr="00B07D4A">
        <w:tab/>
      </w:r>
      <w:r w:rsidRPr="00B07D4A">
        <w:tab/>
        <w:t xml:space="preserve">   37.74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12.</w:t>
      </w:r>
      <w:r w:rsidRPr="00B07D4A">
        <w:tab/>
        <w:t>Sam Morton</w:t>
      </w:r>
      <w:r w:rsidRPr="00B07D4A">
        <w:tab/>
        <w:t>10</w:t>
      </w:r>
      <w:r w:rsidRPr="00B07D4A">
        <w:tab/>
        <w:t>North Tyne</w:t>
      </w:r>
      <w:r w:rsidRPr="00B07D4A">
        <w:tab/>
      </w:r>
      <w:r w:rsidRPr="00B07D4A">
        <w:tab/>
        <w:t xml:space="preserve">   38.25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13.</w:t>
      </w:r>
      <w:r w:rsidRPr="00B07D4A">
        <w:tab/>
        <w:t>Owen Jackson</w:t>
      </w:r>
      <w:r w:rsidRPr="00B07D4A">
        <w:tab/>
        <w:t>9</w:t>
      </w:r>
      <w:r w:rsidRPr="00B07D4A">
        <w:tab/>
        <w:t>Gates &amp;Whick</w:t>
      </w:r>
      <w:r w:rsidRPr="00B07D4A">
        <w:tab/>
      </w:r>
      <w:r w:rsidRPr="00B07D4A">
        <w:tab/>
        <w:t xml:space="preserve">   38.38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14.</w:t>
      </w:r>
      <w:r w:rsidRPr="00B07D4A">
        <w:tab/>
        <w:t>Albert Mack</w:t>
      </w:r>
      <w:r w:rsidRPr="00B07D4A">
        <w:tab/>
        <w:t>9</w:t>
      </w:r>
      <w:r w:rsidRPr="00B07D4A">
        <w:tab/>
        <w:t>Middlesboro</w:t>
      </w:r>
      <w:r w:rsidRPr="00B07D4A">
        <w:tab/>
      </w:r>
      <w:r w:rsidRPr="00B07D4A">
        <w:tab/>
        <w:t xml:space="preserve">   38.86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15.</w:t>
      </w:r>
      <w:r w:rsidRPr="00B07D4A">
        <w:tab/>
        <w:t>Jacob Bensley</w:t>
      </w:r>
      <w:r w:rsidRPr="00B07D4A">
        <w:tab/>
        <w:t>9</w:t>
      </w:r>
      <w:r w:rsidRPr="00B07D4A">
        <w:tab/>
        <w:t>Morpeth</w:t>
      </w:r>
      <w:r w:rsidRPr="00B07D4A">
        <w:tab/>
      </w:r>
      <w:r w:rsidRPr="00B07D4A">
        <w:tab/>
        <w:t xml:space="preserve">   39.08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16.</w:t>
      </w:r>
      <w:r w:rsidRPr="00B07D4A">
        <w:tab/>
        <w:t>Lewis McDermott</w:t>
      </w:r>
      <w:r w:rsidRPr="00B07D4A">
        <w:tab/>
        <w:t>9</w:t>
      </w:r>
      <w:r w:rsidRPr="00B07D4A">
        <w:tab/>
        <w:t>Middlesboro</w:t>
      </w:r>
      <w:r w:rsidRPr="00B07D4A">
        <w:tab/>
      </w:r>
      <w:r w:rsidRPr="00B07D4A">
        <w:tab/>
        <w:t xml:space="preserve">   39.25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17.</w:t>
      </w:r>
      <w:r w:rsidRPr="00B07D4A">
        <w:tab/>
        <w:t>Pierce Thubron</w:t>
      </w:r>
      <w:r w:rsidRPr="00B07D4A">
        <w:tab/>
        <w:t>9</w:t>
      </w:r>
      <w:r w:rsidRPr="00B07D4A">
        <w:tab/>
        <w:t>Hartlepool</w:t>
      </w:r>
      <w:r w:rsidRPr="00B07D4A">
        <w:tab/>
      </w:r>
      <w:r w:rsidRPr="00B07D4A">
        <w:tab/>
        <w:t xml:space="preserve">   39.34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18.</w:t>
      </w:r>
      <w:r w:rsidRPr="00B07D4A">
        <w:tab/>
        <w:t>Ben Turnbull</w:t>
      </w:r>
      <w:r w:rsidRPr="00B07D4A">
        <w:tab/>
        <w:t>10</w:t>
      </w:r>
      <w:r w:rsidRPr="00B07D4A">
        <w:tab/>
        <w:t>Hartlepool</w:t>
      </w:r>
      <w:r w:rsidRPr="00B07D4A">
        <w:tab/>
      </w:r>
      <w:r w:rsidRPr="00B07D4A">
        <w:tab/>
        <w:t xml:space="preserve">   39.45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19.</w:t>
      </w:r>
      <w:r w:rsidRPr="00B07D4A">
        <w:tab/>
        <w:t>Henry Mack</w:t>
      </w:r>
      <w:r w:rsidRPr="00B07D4A">
        <w:tab/>
        <w:t>10</w:t>
      </w:r>
      <w:r w:rsidRPr="00B07D4A">
        <w:tab/>
        <w:t>Middlesboro</w:t>
      </w:r>
      <w:r w:rsidRPr="00B07D4A">
        <w:tab/>
      </w:r>
      <w:r w:rsidRPr="00B07D4A">
        <w:tab/>
        <w:t xml:space="preserve">   39.67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20.</w:t>
      </w:r>
      <w:r w:rsidRPr="00B07D4A">
        <w:tab/>
        <w:t>Alfie Ashurst</w:t>
      </w:r>
      <w:r w:rsidRPr="00B07D4A">
        <w:tab/>
        <w:t>10</w:t>
      </w:r>
      <w:r w:rsidRPr="00B07D4A">
        <w:tab/>
        <w:t>Ashington</w:t>
      </w:r>
      <w:r w:rsidRPr="00B07D4A">
        <w:tab/>
      </w:r>
      <w:r w:rsidRPr="00B07D4A">
        <w:tab/>
        <w:t xml:space="preserve">   39.82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21.</w:t>
      </w:r>
      <w:r w:rsidRPr="00B07D4A">
        <w:tab/>
        <w:t>Oscar Brown</w:t>
      </w:r>
      <w:r w:rsidRPr="00B07D4A">
        <w:tab/>
        <w:t>10</w:t>
      </w:r>
      <w:r w:rsidRPr="00B07D4A">
        <w:tab/>
        <w:t>Newcastle</w:t>
      </w:r>
      <w:r w:rsidRPr="00B07D4A">
        <w:tab/>
      </w:r>
      <w:r w:rsidRPr="00B07D4A">
        <w:tab/>
        <w:t xml:space="preserve">   39.92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22.</w:t>
      </w:r>
      <w:r w:rsidRPr="00B07D4A">
        <w:tab/>
        <w:t>Matthew Scott</w:t>
      </w:r>
      <w:r w:rsidRPr="00B07D4A">
        <w:tab/>
        <w:t>9</w:t>
      </w:r>
      <w:r w:rsidRPr="00B07D4A">
        <w:tab/>
        <w:t>Newcastle</w:t>
      </w:r>
      <w:r w:rsidRPr="00B07D4A">
        <w:tab/>
      </w:r>
      <w:r w:rsidRPr="00B07D4A">
        <w:tab/>
        <w:t xml:space="preserve">   39.96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23.</w:t>
      </w:r>
      <w:r w:rsidRPr="00B07D4A">
        <w:tab/>
        <w:t>Kaydan Baird</w:t>
      </w:r>
      <w:r w:rsidRPr="00B07D4A">
        <w:tab/>
        <w:t>10</w:t>
      </w:r>
      <w:r w:rsidRPr="00B07D4A">
        <w:tab/>
        <w:t>Newcastle</w:t>
      </w:r>
      <w:r w:rsidRPr="00B07D4A">
        <w:tab/>
      </w:r>
      <w:r w:rsidRPr="00B07D4A">
        <w:tab/>
        <w:t xml:space="preserve">   40.43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24.</w:t>
      </w:r>
      <w:r w:rsidRPr="00B07D4A">
        <w:tab/>
        <w:t>James Hewitson</w:t>
      </w:r>
      <w:r w:rsidRPr="00B07D4A">
        <w:tab/>
        <w:t>10</w:t>
      </w:r>
      <w:r w:rsidRPr="00B07D4A">
        <w:tab/>
        <w:t>Derwentside</w:t>
      </w:r>
      <w:r w:rsidRPr="00B07D4A">
        <w:tab/>
      </w:r>
      <w:r w:rsidRPr="00B07D4A">
        <w:tab/>
        <w:t xml:space="preserve">   40.75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25.</w:t>
      </w:r>
      <w:r w:rsidRPr="00B07D4A">
        <w:tab/>
        <w:t>Joseph Elliott</w:t>
      </w:r>
      <w:r w:rsidRPr="00B07D4A">
        <w:tab/>
        <w:t>10</w:t>
      </w:r>
      <w:r w:rsidRPr="00B07D4A">
        <w:tab/>
        <w:t>Gates &amp;Whick</w:t>
      </w:r>
      <w:r w:rsidRPr="00B07D4A">
        <w:tab/>
      </w:r>
      <w:r w:rsidRPr="00B07D4A">
        <w:tab/>
        <w:t xml:space="preserve">   40.79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26.</w:t>
      </w:r>
      <w:r w:rsidRPr="00B07D4A">
        <w:tab/>
        <w:t>Devrim Celikay</w:t>
      </w:r>
      <w:r w:rsidRPr="00B07D4A">
        <w:tab/>
        <w:t>10</w:t>
      </w:r>
      <w:r w:rsidRPr="00B07D4A">
        <w:tab/>
        <w:t>Gates &amp;Whick</w:t>
      </w:r>
      <w:r w:rsidRPr="00B07D4A">
        <w:tab/>
      </w:r>
      <w:r w:rsidRPr="00B07D4A">
        <w:tab/>
        <w:t xml:space="preserve">   40.86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27.</w:t>
      </w:r>
      <w:r w:rsidRPr="00B07D4A">
        <w:tab/>
        <w:t>Mehdi Ben-Tiba</w:t>
      </w:r>
      <w:r w:rsidRPr="00B07D4A">
        <w:tab/>
        <w:t>10</w:t>
      </w:r>
      <w:r w:rsidRPr="00B07D4A">
        <w:tab/>
        <w:t>Middlesboro</w:t>
      </w:r>
      <w:r w:rsidRPr="00B07D4A">
        <w:tab/>
      </w:r>
      <w:r w:rsidRPr="00B07D4A">
        <w:tab/>
        <w:t xml:space="preserve">   40.88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28.</w:t>
      </w:r>
      <w:r w:rsidRPr="00B07D4A">
        <w:tab/>
        <w:t>Jayden Skeoch</w:t>
      </w:r>
      <w:r w:rsidRPr="00B07D4A">
        <w:tab/>
        <w:t>9</w:t>
      </w:r>
      <w:r w:rsidRPr="00B07D4A">
        <w:tab/>
        <w:t>Gates &amp;Whick</w:t>
      </w:r>
      <w:r w:rsidRPr="00B07D4A">
        <w:tab/>
      </w:r>
      <w:r w:rsidRPr="00B07D4A">
        <w:tab/>
        <w:t xml:space="preserve">   41.10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29.</w:t>
      </w:r>
      <w:r w:rsidRPr="00B07D4A">
        <w:tab/>
        <w:t>Denholm Collis</w:t>
      </w:r>
      <w:r w:rsidRPr="00B07D4A">
        <w:tab/>
        <w:t>9</w:t>
      </w:r>
      <w:r w:rsidRPr="00B07D4A">
        <w:tab/>
        <w:t>North Tyne</w:t>
      </w:r>
      <w:r w:rsidRPr="00B07D4A">
        <w:tab/>
      </w:r>
      <w:r w:rsidRPr="00B07D4A">
        <w:tab/>
        <w:t xml:space="preserve">   41.82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30.</w:t>
      </w:r>
      <w:r w:rsidRPr="00B07D4A">
        <w:tab/>
        <w:t>Matthew Stovold</w:t>
      </w:r>
      <w:r w:rsidRPr="00B07D4A">
        <w:tab/>
        <w:t>9</w:t>
      </w:r>
      <w:r w:rsidRPr="00B07D4A">
        <w:tab/>
        <w:t>Gates &amp;Whick</w:t>
      </w:r>
      <w:r w:rsidRPr="00B07D4A">
        <w:tab/>
      </w:r>
      <w:r w:rsidRPr="00B07D4A">
        <w:tab/>
        <w:t xml:space="preserve">   42.09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31.</w:t>
      </w:r>
      <w:r w:rsidRPr="00B07D4A">
        <w:tab/>
        <w:t>Harry O'Halleron-Hutch</w:t>
      </w:r>
      <w:r w:rsidRPr="00B07D4A">
        <w:tab/>
        <w:t>9</w:t>
      </w:r>
      <w:r w:rsidRPr="00B07D4A">
        <w:tab/>
        <w:t>Gates &amp;Whick</w:t>
      </w:r>
      <w:r w:rsidRPr="00B07D4A">
        <w:tab/>
      </w:r>
      <w:r w:rsidRPr="00B07D4A">
        <w:tab/>
        <w:t xml:space="preserve">   42.17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32.</w:t>
      </w:r>
      <w:r w:rsidRPr="00B07D4A">
        <w:tab/>
        <w:t>Jayden Bell</w:t>
      </w:r>
      <w:r w:rsidRPr="00B07D4A">
        <w:tab/>
        <w:t>10</w:t>
      </w:r>
      <w:r w:rsidRPr="00B07D4A">
        <w:tab/>
        <w:t>Chester Le S</w:t>
      </w:r>
      <w:r w:rsidRPr="00B07D4A">
        <w:tab/>
      </w:r>
      <w:r w:rsidRPr="00B07D4A">
        <w:tab/>
        <w:t xml:space="preserve">   43.11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33.</w:t>
      </w:r>
      <w:r w:rsidRPr="00B07D4A">
        <w:tab/>
        <w:t>Suyash Dhull</w:t>
      </w:r>
      <w:r w:rsidRPr="00B07D4A">
        <w:tab/>
        <w:t>10</w:t>
      </w:r>
      <w:r w:rsidRPr="00B07D4A">
        <w:tab/>
        <w:t>Newcastle</w:t>
      </w:r>
      <w:r w:rsidRPr="00B07D4A">
        <w:tab/>
      </w:r>
      <w:r w:rsidRPr="00B07D4A">
        <w:tab/>
        <w:t xml:space="preserve">   43.71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34.</w:t>
      </w:r>
      <w:r w:rsidRPr="00B07D4A">
        <w:tab/>
        <w:t>Samual Calvert</w:t>
      </w:r>
      <w:r w:rsidRPr="00B07D4A">
        <w:tab/>
        <w:t>10</w:t>
      </w:r>
      <w:r w:rsidRPr="00B07D4A">
        <w:tab/>
        <w:t>Derwentside</w:t>
      </w:r>
      <w:r w:rsidRPr="00B07D4A">
        <w:tab/>
      </w:r>
      <w:r w:rsidRPr="00B07D4A">
        <w:tab/>
        <w:t xml:space="preserve">   43.90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35.</w:t>
      </w:r>
      <w:r w:rsidRPr="00B07D4A">
        <w:tab/>
        <w:t>Daragh Moody</w:t>
      </w:r>
      <w:r w:rsidRPr="00B07D4A">
        <w:tab/>
        <w:t>9</w:t>
      </w:r>
      <w:r w:rsidRPr="00B07D4A">
        <w:tab/>
        <w:t>Morpeth</w:t>
      </w:r>
      <w:r w:rsidRPr="00B07D4A">
        <w:tab/>
      </w:r>
      <w:r w:rsidRPr="00B07D4A">
        <w:tab/>
        <w:t xml:space="preserve">   45.06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36.</w:t>
      </w:r>
      <w:r w:rsidRPr="00B07D4A">
        <w:tab/>
        <w:t>Theo Cousins</w:t>
      </w:r>
      <w:r w:rsidRPr="00B07D4A">
        <w:tab/>
        <w:t>9</w:t>
      </w:r>
      <w:r w:rsidRPr="00B07D4A">
        <w:tab/>
        <w:t>Morpeth</w:t>
      </w:r>
      <w:r w:rsidRPr="00B07D4A">
        <w:tab/>
      </w:r>
      <w:r w:rsidRPr="00B07D4A">
        <w:tab/>
        <w:t xml:space="preserve">   45.40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37.</w:t>
      </w:r>
      <w:r w:rsidRPr="00B07D4A">
        <w:tab/>
        <w:t>Oliver Sommerville</w:t>
      </w:r>
      <w:r w:rsidRPr="00B07D4A">
        <w:tab/>
        <w:t>9</w:t>
      </w:r>
      <w:r w:rsidRPr="00B07D4A">
        <w:tab/>
        <w:t>Wear Valley</w:t>
      </w:r>
      <w:r w:rsidRPr="00B07D4A">
        <w:tab/>
      </w:r>
      <w:r w:rsidRPr="00B07D4A">
        <w:tab/>
        <w:t xml:space="preserve">   46.17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38.</w:t>
      </w:r>
      <w:r w:rsidRPr="00B07D4A">
        <w:tab/>
        <w:t>Robert Qin</w:t>
      </w:r>
      <w:r w:rsidRPr="00B07D4A">
        <w:tab/>
        <w:t>10</w:t>
      </w:r>
      <w:r w:rsidRPr="00B07D4A">
        <w:tab/>
        <w:t>Middlesboro</w:t>
      </w:r>
      <w:r w:rsidRPr="00B07D4A">
        <w:tab/>
      </w:r>
      <w:r w:rsidRPr="00B07D4A">
        <w:tab/>
        <w:t xml:space="preserve">   46.31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39.</w:t>
      </w:r>
      <w:r w:rsidRPr="00B07D4A">
        <w:tab/>
        <w:t>Oliver Brown</w:t>
      </w:r>
      <w:r w:rsidRPr="00B07D4A">
        <w:tab/>
        <w:t>9</w:t>
      </w:r>
      <w:r w:rsidRPr="00B07D4A">
        <w:tab/>
        <w:t>South Tyne</w:t>
      </w:r>
      <w:r w:rsidRPr="00B07D4A">
        <w:tab/>
      </w:r>
      <w:r w:rsidRPr="00B07D4A">
        <w:tab/>
        <w:t xml:space="preserve">   46.88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40.</w:t>
      </w:r>
      <w:r w:rsidRPr="00B07D4A">
        <w:tab/>
        <w:t>Harry Ivison</w:t>
      </w:r>
      <w:r w:rsidRPr="00B07D4A">
        <w:tab/>
        <w:t>10</w:t>
      </w:r>
      <w:r w:rsidRPr="00B07D4A">
        <w:tab/>
        <w:t>Newcastle</w:t>
      </w:r>
      <w:r w:rsidRPr="00B07D4A">
        <w:tab/>
      </w:r>
      <w:r w:rsidRPr="00B07D4A">
        <w:tab/>
        <w:t xml:space="preserve">   47.14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41.</w:t>
      </w:r>
      <w:r w:rsidRPr="00B07D4A">
        <w:tab/>
        <w:t>Joseph Dougal</w:t>
      </w:r>
      <w:r w:rsidRPr="00B07D4A">
        <w:tab/>
        <w:t>9</w:t>
      </w:r>
      <w:r w:rsidRPr="00B07D4A">
        <w:tab/>
        <w:t>Newcastle</w:t>
      </w:r>
      <w:r w:rsidRPr="00B07D4A">
        <w:tab/>
      </w:r>
      <w:r w:rsidRPr="00B07D4A">
        <w:tab/>
        <w:t xml:space="preserve">   47.79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42.</w:t>
      </w:r>
      <w:r w:rsidRPr="00B07D4A">
        <w:tab/>
        <w:t>Oliver Crowther</w:t>
      </w:r>
      <w:r w:rsidRPr="00B07D4A">
        <w:tab/>
        <w:t>10</w:t>
      </w:r>
      <w:r w:rsidRPr="00B07D4A">
        <w:tab/>
        <w:t>Newcastle</w:t>
      </w:r>
      <w:r w:rsidRPr="00B07D4A">
        <w:tab/>
      </w:r>
      <w:r w:rsidRPr="00B07D4A">
        <w:tab/>
        <w:t xml:space="preserve">   49.20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43.</w:t>
      </w:r>
      <w:r w:rsidRPr="00B07D4A">
        <w:tab/>
        <w:t>Struan Shaw</w:t>
      </w:r>
      <w:r w:rsidRPr="00B07D4A">
        <w:tab/>
        <w:t>9</w:t>
      </w:r>
      <w:r w:rsidRPr="00B07D4A">
        <w:tab/>
        <w:t>Newcastle</w:t>
      </w:r>
      <w:r w:rsidRPr="00B07D4A">
        <w:tab/>
      </w:r>
      <w:r w:rsidRPr="00B07D4A">
        <w:tab/>
        <w:t xml:space="preserve">   51.56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AgeGroupHeader"/>
      </w:pPr>
      <w:r w:rsidRPr="00B07D4A">
        <w:t xml:space="preserve">11/12 Yrs </w:t>
      </w:r>
      <w:r>
        <w:t>Age Group</w:t>
      </w:r>
      <w:r w:rsidRPr="00B07D4A">
        <w:t xml:space="preserve"> - Full Results</w:t>
      </w:r>
    </w:p>
    <w:p w:rsidR="00DA5F44" w:rsidRPr="00B07D4A" w:rsidRDefault="00DA5F44" w:rsidP="00DA5F44">
      <w:pPr>
        <w:pStyle w:val="PlaceHeader"/>
      </w:pPr>
      <w:r>
        <w:t>Place</w:t>
      </w:r>
      <w:r w:rsidRPr="00B07D4A">
        <w:tab/>
        <w:t>Name</w:t>
      </w:r>
      <w:r w:rsidRPr="00B07D4A">
        <w:tab/>
        <w:t>AaD</w:t>
      </w:r>
      <w:r w:rsidRPr="00B07D4A">
        <w:tab/>
        <w:t>Club</w:t>
      </w:r>
      <w:r w:rsidRPr="00B07D4A">
        <w:tab/>
      </w:r>
      <w:r w:rsidRPr="00B07D4A">
        <w:tab/>
        <w:t>Time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1.</w:t>
      </w:r>
      <w:r w:rsidRPr="00B07D4A">
        <w:tab/>
        <w:t>Harvey Qin</w:t>
      </w:r>
      <w:r w:rsidRPr="00B07D4A">
        <w:tab/>
        <w:t>11</w:t>
      </w:r>
      <w:r w:rsidRPr="00B07D4A">
        <w:tab/>
        <w:t>Middlesboro</w:t>
      </w:r>
      <w:r w:rsidRPr="00B07D4A">
        <w:tab/>
      </w:r>
      <w:r w:rsidRPr="00B07D4A">
        <w:tab/>
        <w:t xml:space="preserve">   33.12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2.</w:t>
      </w:r>
      <w:r w:rsidRPr="00B07D4A">
        <w:tab/>
        <w:t>Dylan Turnbull</w:t>
      </w:r>
      <w:r w:rsidRPr="00B07D4A">
        <w:tab/>
        <w:t>12</w:t>
      </w:r>
      <w:r w:rsidRPr="00B07D4A">
        <w:tab/>
        <w:t>Hartlepool</w:t>
      </w:r>
      <w:r w:rsidRPr="00B07D4A">
        <w:tab/>
      </w:r>
      <w:r w:rsidRPr="00B07D4A">
        <w:tab/>
        <w:t xml:space="preserve">   33.13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3.</w:t>
      </w:r>
      <w:r w:rsidRPr="00B07D4A">
        <w:tab/>
        <w:t>Maximus Potter</w:t>
      </w:r>
      <w:r w:rsidRPr="00B07D4A">
        <w:tab/>
        <w:t>12</w:t>
      </w:r>
      <w:r w:rsidRPr="00B07D4A">
        <w:tab/>
        <w:t>Middlesboro</w:t>
      </w:r>
      <w:r w:rsidRPr="00B07D4A">
        <w:tab/>
      </w:r>
      <w:r w:rsidRPr="00B07D4A">
        <w:tab/>
        <w:t xml:space="preserve">   33.35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4.</w:t>
      </w:r>
      <w:r w:rsidRPr="00B07D4A">
        <w:tab/>
        <w:t>Mitchell Rice</w:t>
      </w:r>
      <w:r w:rsidRPr="00B07D4A">
        <w:tab/>
        <w:t>12</w:t>
      </w:r>
      <w:r w:rsidRPr="00B07D4A">
        <w:tab/>
        <w:t>Middlesboro</w:t>
      </w:r>
      <w:r w:rsidRPr="00B07D4A">
        <w:tab/>
      </w:r>
      <w:r w:rsidRPr="00B07D4A">
        <w:tab/>
        <w:t xml:space="preserve">   33.56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5.</w:t>
      </w:r>
      <w:r w:rsidRPr="00B07D4A">
        <w:tab/>
        <w:t>Owen Daly</w:t>
      </w:r>
      <w:r w:rsidRPr="00B07D4A">
        <w:tab/>
        <w:t>11</w:t>
      </w:r>
      <w:r w:rsidRPr="00B07D4A">
        <w:tab/>
        <w:t>Consett</w:t>
      </w:r>
      <w:r w:rsidRPr="00B07D4A">
        <w:tab/>
      </w:r>
      <w:r w:rsidRPr="00B07D4A">
        <w:tab/>
        <w:t xml:space="preserve">   33.78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6.</w:t>
      </w:r>
      <w:r w:rsidRPr="00B07D4A">
        <w:tab/>
        <w:t>Tom Goulden</w:t>
      </w:r>
      <w:r w:rsidRPr="00B07D4A">
        <w:tab/>
        <w:t>11</w:t>
      </w:r>
      <w:r w:rsidRPr="00B07D4A">
        <w:tab/>
        <w:t>Gates &amp;Whick</w:t>
      </w:r>
      <w:r w:rsidRPr="00B07D4A">
        <w:tab/>
      </w:r>
      <w:r w:rsidRPr="00B07D4A">
        <w:tab/>
        <w:t xml:space="preserve">   34.46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6.</w:t>
      </w:r>
      <w:r w:rsidRPr="00B07D4A">
        <w:tab/>
        <w:t>Joseph Roberts</w:t>
      </w:r>
      <w:r w:rsidRPr="00B07D4A">
        <w:tab/>
        <w:t>12</w:t>
      </w:r>
      <w:r w:rsidRPr="00B07D4A">
        <w:tab/>
        <w:t>Hartlepool</w:t>
      </w:r>
      <w:r w:rsidRPr="00B07D4A">
        <w:tab/>
      </w:r>
      <w:r w:rsidRPr="00B07D4A">
        <w:tab/>
        <w:t xml:space="preserve">   34.46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8.</w:t>
      </w:r>
      <w:r w:rsidRPr="00B07D4A">
        <w:tab/>
        <w:t>Youssef Khashaba</w:t>
      </w:r>
      <w:r w:rsidRPr="00B07D4A">
        <w:tab/>
        <w:t>11</w:t>
      </w:r>
      <w:r w:rsidRPr="00B07D4A">
        <w:tab/>
        <w:t>Newcastle</w:t>
      </w:r>
      <w:r w:rsidRPr="00B07D4A">
        <w:tab/>
      </w:r>
      <w:r w:rsidRPr="00B07D4A">
        <w:tab/>
        <w:t xml:space="preserve">   34.52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9.</w:t>
      </w:r>
      <w:r w:rsidRPr="00B07D4A">
        <w:tab/>
        <w:t>Aaron Cook</w:t>
      </w:r>
      <w:r w:rsidRPr="00B07D4A">
        <w:tab/>
        <w:t>11</w:t>
      </w:r>
      <w:r w:rsidRPr="00B07D4A">
        <w:tab/>
        <w:t>South Tyne</w:t>
      </w:r>
      <w:r w:rsidRPr="00B07D4A">
        <w:tab/>
      </w:r>
      <w:r w:rsidRPr="00B07D4A">
        <w:tab/>
        <w:t xml:space="preserve">   34.81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10.</w:t>
      </w:r>
      <w:r w:rsidRPr="00B07D4A">
        <w:tab/>
        <w:t>James Holliday</w:t>
      </w:r>
      <w:r w:rsidRPr="00B07D4A">
        <w:tab/>
        <w:t>12</w:t>
      </w:r>
      <w:r w:rsidRPr="00B07D4A">
        <w:tab/>
        <w:t>Wear Valley</w:t>
      </w:r>
      <w:r w:rsidRPr="00B07D4A">
        <w:tab/>
      </w:r>
      <w:r w:rsidRPr="00B07D4A">
        <w:tab/>
        <w:t xml:space="preserve">   34.83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11.</w:t>
      </w:r>
      <w:r w:rsidRPr="00B07D4A">
        <w:tab/>
        <w:t>Jake Davies</w:t>
      </w:r>
      <w:r w:rsidRPr="00B07D4A">
        <w:tab/>
        <w:t>11</w:t>
      </w:r>
      <w:r w:rsidRPr="00B07D4A">
        <w:tab/>
        <w:t>Alnwick Dol</w:t>
      </w:r>
      <w:r w:rsidRPr="00B07D4A">
        <w:tab/>
      </w:r>
      <w:r w:rsidRPr="00B07D4A">
        <w:tab/>
        <w:t xml:space="preserve">   34.88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12.</w:t>
      </w:r>
      <w:r w:rsidRPr="00B07D4A">
        <w:tab/>
        <w:t>Luke Neillis</w:t>
      </w:r>
      <w:r w:rsidRPr="00B07D4A">
        <w:tab/>
        <w:t>12</w:t>
      </w:r>
      <w:r w:rsidRPr="00B07D4A">
        <w:tab/>
        <w:t>Newcastle</w:t>
      </w:r>
      <w:r w:rsidRPr="00B07D4A">
        <w:tab/>
      </w:r>
      <w:r w:rsidRPr="00B07D4A">
        <w:tab/>
        <w:t xml:space="preserve">   34.93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13.</w:t>
      </w:r>
      <w:r w:rsidRPr="00B07D4A">
        <w:tab/>
        <w:t>Oliver Quigley</w:t>
      </w:r>
      <w:r w:rsidRPr="00B07D4A">
        <w:tab/>
        <w:t>11</w:t>
      </w:r>
      <w:r w:rsidRPr="00B07D4A">
        <w:tab/>
        <w:t>Gates &amp;Whick</w:t>
      </w:r>
      <w:r w:rsidRPr="00B07D4A">
        <w:tab/>
      </w:r>
      <w:r w:rsidRPr="00B07D4A">
        <w:tab/>
        <w:t xml:space="preserve">   35.02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14.</w:t>
      </w:r>
      <w:r w:rsidRPr="00B07D4A">
        <w:tab/>
        <w:t>Matthew Spence</w:t>
      </w:r>
      <w:r w:rsidRPr="00B07D4A">
        <w:tab/>
        <w:t>12</w:t>
      </w:r>
      <w:r w:rsidRPr="00B07D4A">
        <w:tab/>
        <w:t>South Tyne</w:t>
      </w:r>
      <w:r w:rsidRPr="00B07D4A">
        <w:tab/>
      </w:r>
      <w:r w:rsidRPr="00B07D4A">
        <w:tab/>
        <w:t xml:space="preserve">   35.05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15.</w:t>
      </w:r>
      <w:r w:rsidRPr="00B07D4A">
        <w:tab/>
        <w:t>Aidan Moody</w:t>
      </w:r>
      <w:r w:rsidRPr="00B07D4A">
        <w:tab/>
        <w:t>11</w:t>
      </w:r>
      <w:r w:rsidRPr="00B07D4A">
        <w:tab/>
        <w:t>Morpeth</w:t>
      </w:r>
      <w:r w:rsidRPr="00B07D4A">
        <w:tab/>
      </w:r>
      <w:r w:rsidRPr="00B07D4A">
        <w:tab/>
        <w:t xml:space="preserve">   35.26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16.</w:t>
      </w:r>
      <w:r w:rsidRPr="00B07D4A">
        <w:tab/>
        <w:t>Thomas McTernan</w:t>
      </w:r>
      <w:r w:rsidRPr="00B07D4A">
        <w:tab/>
        <w:t>11</w:t>
      </w:r>
      <w:r w:rsidRPr="00B07D4A">
        <w:tab/>
        <w:t>Newcastle</w:t>
      </w:r>
      <w:r w:rsidRPr="00B07D4A">
        <w:tab/>
      </w:r>
      <w:r w:rsidRPr="00B07D4A">
        <w:tab/>
        <w:t xml:space="preserve">   35.34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17.</w:t>
      </w:r>
      <w:r w:rsidRPr="00B07D4A">
        <w:tab/>
        <w:t>Yassin Khashaba</w:t>
      </w:r>
      <w:r w:rsidRPr="00B07D4A">
        <w:tab/>
        <w:t>11</w:t>
      </w:r>
      <w:r w:rsidRPr="00B07D4A">
        <w:tab/>
        <w:t>Newcastle</w:t>
      </w:r>
      <w:r w:rsidRPr="00B07D4A">
        <w:tab/>
      </w:r>
      <w:r w:rsidRPr="00B07D4A">
        <w:tab/>
        <w:t xml:space="preserve">   35.45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18.</w:t>
      </w:r>
      <w:r w:rsidRPr="00B07D4A">
        <w:tab/>
        <w:t>George Douglas</w:t>
      </w:r>
      <w:r w:rsidRPr="00B07D4A">
        <w:tab/>
        <w:t>11</w:t>
      </w:r>
      <w:r w:rsidRPr="00B07D4A">
        <w:tab/>
        <w:t>Gates &amp;Whick</w:t>
      </w:r>
      <w:r w:rsidRPr="00B07D4A">
        <w:tab/>
      </w:r>
      <w:r w:rsidRPr="00B07D4A">
        <w:tab/>
        <w:t xml:space="preserve">   35.62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19.</w:t>
      </w:r>
      <w:r w:rsidRPr="00B07D4A">
        <w:tab/>
        <w:t>Alex Howell</w:t>
      </w:r>
      <w:r w:rsidRPr="00B07D4A">
        <w:tab/>
        <w:t>11</w:t>
      </w:r>
      <w:r w:rsidRPr="00B07D4A">
        <w:tab/>
        <w:t>Newcastle</w:t>
      </w:r>
      <w:r w:rsidRPr="00B07D4A">
        <w:tab/>
      </w:r>
      <w:r w:rsidRPr="00B07D4A">
        <w:tab/>
        <w:t xml:space="preserve">   36.08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20.</w:t>
      </w:r>
      <w:r w:rsidRPr="00B07D4A">
        <w:tab/>
        <w:t>Harry Bell</w:t>
      </w:r>
      <w:r w:rsidRPr="00B07D4A">
        <w:tab/>
        <w:t>11</w:t>
      </w:r>
      <w:r w:rsidRPr="00B07D4A">
        <w:tab/>
        <w:t>Middlesboro</w:t>
      </w:r>
      <w:r w:rsidRPr="00B07D4A">
        <w:tab/>
      </w:r>
      <w:r w:rsidRPr="00B07D4A">
        <w:tab/>
        <w:t xml:space="preserve">   36.17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21.</w:t>
      </w:r>
      <w:r w:rsidRPr="00B07D4A">
        <w:tab/>
        <w:t>Sebastian Dean</w:t>
      </w:r>
      <w:r w:rsidRPr="00B07D4A">
        <w:tab/>
        <w:t>11</w:t>
      </w:r>
      <w:r w:rsidRPr="00B07D4A">
        <w:tab/>
        <w:t>Newcastle</w:t>
      </w:r>
      <w:r w:rsidRPr="00B07D4A">
        <w:tab/>
      </w:r>
      <w:r w:rsidRPr="00B07D4A">
        <w:tab/>
        <w:t xml:space="preserve">   36.70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22.</w:t>
      </w:r>
      <w:r w:rsidRPr="00B07D4A">
        <w:tab/>
        <w:t>Harry Humphrey</w:t>
      </w:r>
      <w:r w:rsidRPr="00B07D4A">
        <w:tab/>
        <w:t>11</w:t>
      </w:r>
      <w:r w:rsidRPr="00B07D4A">
        <w:tab/>
        <w:t>Derwentside</w:t>
      </w:r>
      <w:r w:rsidRPr="00B07D4A">
        <w:tab/>
      </w:r>
      <w:r w:rsidRPr="00B07D4A">
        <w:tab/>
        <w:t xml:space="preserve">   37.98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23.</w:t>
      </w:r>
      <w:r w:rsidRPr="00B07D4A">
        <w:tab/>
        <w:t>Ben Belshaw</w:t>
      </w:r>
      <w:r w:rsidRPr="00B07D4A">
        <w:tab/>
        <w:t>11</w:t>
      </w:r>
      <w:r w:rsidRPr="00B07D4A">
        <w:tab/>
        <w:t>Morpeth</w:t>
      </w:r>
      <w:r w:rsidRPr="00B07D4A">
        <w:tab/>
      </w:r>
      <w:r w:rsidRPr="00B07D4A">
        <w:tab/>
        <w:t xml:space="preserve">   38.02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24.</w:t>
      </w:r>
      <w:r w:rsidRPr="00B07D4A">
        <w:tab/>
        <w:t>Thenuk Thennakoon</w:t>
      </w:r>
      <w:r w:rsidRPr="00B07D4A">
        <w:tab/>
        <w:t>11</w:t>
      </w:r>
      <w:r w:rsidRPr="00B07D4A">
        <w:tab/>
        <w:t>Newcastle</w:t>
      </w:r>
      <w:r w:rsidRPr="00B07D4A">
        <w:tab/>
      </w:r>
      <w:r w:rsidRPr="00B07D4A">
        <w:tab/>
        <w:t xml:space="preserve">   38.06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25.</w:t>
      </w:r>
      <w:r w:rsidRPr="00B07D4A">
        <w:tab/>
        <w:t>Oliver Smith</w:t>
      </w:r>
      <w:r w:rsidRPr="00B07D4A">
        <w:tab/>
        <w:t>11</w:t>
      </w:r>
      <w:r w:rsidRPr="00B07D4A">
        <w:tab/>
        <w:t>Hartlepool</w:t>
      </w:r>
      <w:r w:rsidRPr="00B07D4A">
        <w:tab/>
      </w:r>
      <w:r w:rsidRPr="00B07D4A">
        <w:tab/>
        <w:t xml:space="preserve">   38.31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26.</w:t>
      </w:r>
      <w:r w:rsidRPr="00B07D4A">
        <w:tab/>
        <w:t>Jack McGurk</w:t>
      </w:r>
      <w:r w:rsidRPr="00B07D4A">
        <w:tab/>
        <w:t>12</w:t>
      </w:r>
      <w:r w:rsidRPr="00B07D4A">
        <w:tab/>
        <w:t>Consett</w:t>
      </w:r>
      <w:r w:rsidRPr="00B07D4A">
        <w:tab/>
      </w:r>
      <w:r w:rsidRPr="00B07D4A">
        <w:tab/>
        <w:t xml:space="preserve">   38.49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27.</w:t>
      </w:r>
      <w:r w:rsidRPr="00B07D4A">
        <w:tab/>
        <w:t>Harry Tilling</w:t>
      </w:r>
      <w:r w:rsidRPr="00B07D4A">
        <w:tab/>
        <w:t>11</w:t>
      </w:r>
      <w:r w:rsidRPr="00B07D4A">
        <w:tab/>
        <w:t>Guisborough</w:t>
      </w:r>
      <w:r w:rsidRPr="00B07D4A">
        <w:tab/>
      </w:r>
      <w:r w:rsidRPr="00B07D4A">
        <w:tab/>
        <w:t xml:space="preserve">   39.32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28.</w:t>
      </w:r>
      <w:r w:rsidRPr="00B07D4A">
        <w:tab/>
        <w:t>Joseph Lloyd</w:t>
      </w:r>
      <w:r w:rsidRPr="00B07D4A">
        <w:tab/>
        <w:t>11</w:t>
      </w:r>
      <w:r w:rsidRPr="00B07D4A">
        <w:tab/>
        <w:t>Consett</w:t>
      </w:r>
      <w:r w:rsidRPr="00B07D4A">
        <w:tab/>
      </w:r>
      <w:r w:rsidRPr="00B07D4A">
        <w:tab/>
        <w:t xml:space="preserve">   39.48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29.</w:t>
      </w:r>
      <w:r w:rsidRPr="00B07D4A">
        <w:tab/>
        <w:t>Callum Ratcliffe</w:t>
      </w:r>
      <w:r w:rsidRPr="00B07D4A">
        <w:tab/>
        <w:t>11</w:t>
      </w:r>
      <w:r w:rsidRPr="00B07D4A">
        <w:tab/>
        <w:t>North Tyne</w:t>
      </w:r>
      <w:r w:rsidRPr="00B07D4A">
        <w:tab/>
      </w:r>
      <w:r w:rsidRPr="00B07D4A">
        <w:tab/>
        <w:t xml:space="preserve">   39.58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30.</w:t>
      </w:r>
      <w:r w:rsidRPr="00B07D4A">
        <w:tab/>
        <w:t>Kyle Collins</w:t>
      </w:r>
      <w:r w:rsidRPr="00B07D4A">
        <w:tab/>
        <w:t>12</w:t>
      </w:r>
      <w:r w:rsidRPr="00B07D4A">
        <w:tab/>
        <w:t>Derwentside</w:t>
      </w:r>
      <w:r w:rsidRPr="00B07D4A">
        <w:tab/>
      </w:r>
      <w:r w:rsidRPr="00B07D4A">
        <w:tab/>
        <w:t xml:space="preserve">   39.86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31.</w:t>
      </w:r>
      <w:r w:rsidRPr="00B07D4A">
        <w:tab/>
        <w:t>Matthew Neale</w:t>
      </w:r>
      <w:r w:rsidRPr="00B07D4A">
        <w:tab/>
        <w:t>11</w:t>
      </w:r>
      <w:r w:rsidRPr="00B07D4A">
        <w:tab/>
        <w:t>South Tyne</w:t>
      </w:r>
      <w:r w:rsidRPr="00B07D4A">
        <w:tab/>
      </w:r>
      <w:r w:rsidRPr="00B07D4A">
        <w:tab/>
        <w:t xml:space="preserve">   40.64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32.</w:t>
      </w:r>
      <w:r w:rsidRPr="00B07D4A">
        <w:tab/>
        <w:t>John Patterson</w:t>
      </w:r>
      <w:r w:rsidRPr="00B07D4A">
        <w:tab/>
        <w:t>11</w:t>
      </w:r>
      <w:r w:rsidRPr="00B07D4A">
        <w:tab/>
        <w:t>Gates &amp;Whick</w:t>
      </w:r>
      <w:r w:rsidRPr="00B07D4A">
        <w:tab/>
      </w:r>
      <w:r w:rsidRPr="00B07D4A">
        <w:tab/>
        <w:t xml:space="preserve">   41.66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33.</w:t>
      </w:r>
      <w:r w:rsidRPr="00B07D4A">
        <w:tab/>
        <w:t>Findlay Shaw</w:t>
      </w:r>
      <w:r w:rsidRPr="00B07D4A">
        <w:tab/>
        <w:t>11</w:t>
      </w:r>
      <w:r w:rsidRPr="00B07D4A">
        <w:tab/>
        <w:t>Newcastle</w:t>
      </w:r>
      <w:r w:rsidRPr="00B07D4A">
        <w:tab/>
      </w:r>
      <w:r w:rsidRPr="00B07D4A">
        <w:tab/>
        <w:t xml:space="preserve">   42.41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AgeGroupHeader"/>
      </w:pPr>
      <w:r w:rsidRPr="00B07D4A">
        <w:t xml:space="preserve">13/14 Yrs </w:t>
      </w:r>
      <w:r>
        <w:t>Age Group</w:t>
      </w:r>
      <w:r w:rsidRPr="00B07D4A">
        <w:t xml:space="preserve"> - Full Results</w:t>
      </w:r>
    </w:p>
    <w:p w:rsidR="00DA5F44" w:rsidRPr="00B07D4A" w:rsidRDefault="00DA5F44" w:rsidP="00DA5F44">
      <w:pPr>
        <w:pStyle w:val="PlaceHeader"/>
      </w:pPr>
      <w:r>
        <w:t>Place</w:t>
      </w:r>
      <w:r w:rsidRPr="00B07D4A">
        <w:tab/>
        <w:t>Name</w:t>
      </w:r>
      <w:r w:rsidRPr="00B07D4A">
        <w:tab/>
        <w:t>AaD</w:t>
      </w:r>
      <w:r w:rsidRPr="00B07D4A">
        <w:tab/>
        <w:t>Club</w:t>
      </w:r>
      <w:r w:rsidRPr="00B07D4A">
        <w:tab/>
      </w:r>
      <w:r w:rsidRPr="00B07D4A">
        <w:tab/>
        <w:t>Time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1.</w:t>
      </w:r>
      <w:r w:rsidRPr="00B07D4A">
        <w:tab/>
        <w:t>Flynn McQueen</w:t>
      </w:r>
      <w:r w:rsidRPr="00B07D4A">
        <w:tab/>
        <w:t>13</w:t>
      </w:r>
      <w:r w:rsidRPr="00B07D4A">
        <w:tab/>
        <w:t>Hetton</w:t>
      </w:r>
      <w:r w:rsidRPr="00B07D4A">
        <w:tab/>
      </w:r>
      <w:r w:rsidRPr="00B07D4A">
        <w:tab/>
        <w:t xml:space="preserve">   28.89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2.</w:t>
      </w:r>
      <w:r w:rsidRPr="00B07D4A">
        <w:tab/>
        <w:t>Patrick Speight</w:t>
      </w:r>
      <w:r w:rsidRPr="00B07D4A">
        <w:tab/>
        <w:t>13</w:t>
      </w:r>
      <w:r w:rsidRPr="00B07D4A">
        <w:tab/>
        <w:t>Gates &amp;Whick</w:t>
      </w:r>
      <w:r w:rsidRPr="00B07D4A">
        <w:tab/>
      </w:r>
      <w:r w:rsidRPr="00B07D4A">
        <w:tab/>
        <w:t xml:space="preserve">   28.99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3.</w:t>
      </w:r>
      <w:r w:rsidRPr="00B07D4A">
        <w:tab/>
        <w:t>Lewis Buckworth</w:t>
      </w:r>
      <w:r w:rsidRPr="00B07D4A">
        <w:tab/>
        <w:t>14</w:t>
      </w:r>
      <w:r w:rsidRPr="00B07D4A">
        <w:tab/>
        <w:t>Guisborough</w:t>
      </w:r>
      <w:r w:rsidRPr="00B07D4A">
        <w:tab/>
      </w:r>
      <w:r w:rsidRPr="00B07D4A">
        <w:tab/>
        <w:t xml:space="preserve">   29.42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4.</w:t>
      </w:r>
      <w:r w:rsidRPr="00B07D4A">
        <w:tab/>
        <w:t>William Hannant</w:t>
      </w:r>
      <w:r w:rsidRPr="00B07D4A">
        <w:tab/>
        <w:t>13</w:t>
      </w:r>
      <w:r w:rsidRPr="00B07D4A">
        <w:tab/>
        <w:t>North Tyne</w:t>
      </w:r>
      <w:r w:rsidRPr="00B07D4A">
        <w:tab/>
      </w:r>
      <w:r w:rsidRPr="00B07D4A">
        <w:tab/>
        <w:t xml:space="preserve">   29.70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5.</w:t>
      </w:r>
      <w:r w:rsidRPr="00B07D4A">
        <w:tab/>
        <w:t>Noel Cooper</w:t>
      </w:r>
      <w:r w:rsidRPr="00B07D4A">
        <w:tab/>
        <w:t>13</w:t>
      </w:r>
      <w:r w:rsidRPr="00B07D4A">
        <w:tab/>
        <w:t>Hartlepool</w:t>
      </w:r>
      <w:r w:rsidRPr="00B07D4A">
        <w:tab/>
      </w:r>
      <w:r w:rsidRPr="00B07D4A">
        <w:tab/>
        <w:t xml:space="preserve">   29.83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6.</w:t>
      </w:r>
      <w:r w:rsidRPr="00B07D4A">
        <w:tab/>
        <w:t>Isaac Swarbrick</w:t>
      </w:r>
      <w:r w:rsidRPr="00B07D4A">
        <w:tab/>
        <w:t>13</w:t>
      </w:r>
      <w:r w:rsidRPr="00B07D4A">
        <w:tab/>
        <w:t>Morpeth</w:t>
      </w:r>
      <w:r w:rsidRPr="00B07D4A">
        <w:tab/>
      </w:r>
      <w:r w:rsidRPr="00B07D4A">
        <w:tab/>
        <w:t xml:space="preserve">   30.02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7.</w:t>
      </w:r>
      <w:r w:rsidRPr="00B07D4A">
        <w:tab/>
        <w:t>Oliver Welch</w:t>
      </w:r>
      <w:r w:rsidRPr="00B07D4A">
        <w:tab/>
        <w:t>13</w:t>
      </w:r>
      <w:r w:rsidRPr="00B07D4A">
        <w:tab/>
        <w:t>Ashington</w:t>
      </w:r>
      <w:r w:rsidRPr="00B07D4A">
        <w:tab/>
      </w:r>
      <w:r w:rsidRPr="00B07D4A">
        <w:tab/>
        <w:t xml:space="preserve">   30.40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8.</w:t>
      </w:r>
      <w:r w:rsidRPr="00B07D4A">
        <w:tab/>
        <w:t>Akseli Kuukkanen</w:t>
      </w:r>
      <w:r w:rsidRPr="00B07D4A">
        <w:tab/>
        <w:t>13</w:t>
      </w:r>
      <w:r w:rsidRPr="00B07D4A">
        <w:tab/>
        <w:t>Newcastle</w:t>
      </w:r>
      <w:r w:rsidRPr="00B07D4A">
        <w:tab/>
      </w:r>
      <w:r w:rsidRPr="00B07D4A">
        <w:tab/>
        <w:t xml:space="preserve">   31.89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9.</w:t>
      </w:r>
      <w:r w:rsidRPr="00B07D4A">
        <w:tab/>
        <w:t>Jack James</w:t>
      </w:r>
      <w:r w:rsidRPr="00B07D4A">
        <w:tab/>
        <w:t>13</w:t>
      </w:r>
      <w:r w:rsidRPr="00B07D4A">
        <w:tab/>
        <w:t>South Tyne</w:t>
      </w:r>
      <w:r w:rsidRPr="00B07D4A">
        <w:tab/>
      </w:r>
      <w:r w:rsidRPr="00B07D4A">
        <w:tab/>
        <w:t xml:space="preserve">   32.38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10.</w:t>
      </w:r>
      <w:r w:rsidRPr="00B07D4A">
        <w:tab/>
        <w:t>Ben Sayer</w:t>
      </w:r>
      <w:r w:rsidRPr="00B07D4A">
        <w:tab/>
        <w:t>13</w:t>
      </w:r>
      <w:r w:rsidRPr="00B07D4A">
        <w:tab/>
        <w:t>Hartlepool</w:t>
      </w:r>
      <w:r w:rsidRPr="00B07D4A">
        <w:tab/>
      </w:r>
      <w:r w:rsidRPr="00B07D4A">
        <w:tab/>
        <w:t xml:space="preserve">   33.65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11.</w:t>
      </w:r>
      <w:r w:rsidRPr="00B07D4A">
        <w:tab/>
        <w:t>Adam Whitfield</w:t>
      </w:r>
      <w:r w:rsidRPr="00B07D4A">
        <w:tab/>
        <w:t>13</w:t>
      </w:r>
      <w:r w:rsidRPr="00B07D4A">
        <w:tab/>
        <w:t>Consett</w:t>
      </w:r>
      <w:r w:rsidRPr="00B07D4A">
        <w:tab/>
      </w:r>
      <w:r w:rsidRPr="00B07D4A">
        <w:tab/>
        <w:t xml:space="preserve">   35.73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AgeGroupHeader"/>
      </w:pPr>
      <w:r w:rsidRPr="00B07D4A">
        <w:t xml:space="preserve">15 Yrs/Over </w:t>
      </w:r>
      <w:r>
        <w:t>Age Group</w:t>
      </w:r>
      <w:r w:rsidRPr="00B07D4A">
        <w:t xml:space="preserve"> - Full Results</w:t>
      </w:r>
    </w:p>
    <w:p w:rsidR="00DA5F44" w:rsidRPr="00B07D4A" w:rsidRDefault="00DA5F44" w:rsidP="00DA5F44">
      <w:pPr>
        <w:pStyle w:val="PlaceHeader"/>
      </w:pPr>
      <w:r>
        <w:t>Place</w:t>
      </w:r>
      <w:r w:rsidRPr="00B07D4A">
        <w:tab/>
        <w:t>Name</w:t>
      </w:r>
      <w:r w:rsidRPr="00B07D4A">
        <w:tab/>
        <w:t>AaD</w:t>
      </w:r>
      <w:r w:rsidRPr="00B07D4A">
        <w:tab/>
        <w:t>Club</w:t>
      </w:r>
      <w:r w:rsidRPr="00B07D4A">
        <w:tab/>
      </w:r>
      <w:r w:rsidRPr="00B07D4A">
        <w:tab/>
        <w:t>Time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1.</w:t>
      </w:r>
      <w:r w:rsidRPr="00B07D4A">
        <w:tab/>
        <w:t>Aidan Campbell</w:t>
      </w:r>
      <w:r w:rsidRPr="00B07D4A">
        <w:tab/>
        <w:t>15</w:t>
      </w:r>
      <w:r w:rsidRPr="00B07D4A">
        <w:tab/>
        <w:t>Gates &amp;Whick</w:t>
      </w:r>
      <w:r w:rsidRPr="00B07D4A">
        <w:tab/>
      </w:r>
      <w:r w:rsidRPr="00B07D4A">
        <w:tab/>
        <w:t xml:space="preserve">   28.02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Pr="00B07D4A" w:rsidRDefault="00DA5F44" w:rsidP="00DA5F44">
      <w:pPr>
        <w:pStyle w:val="PlaceEven"/>
      </w:pPr>
      <w:r w:rsidRPr="00B07D4A">
        <w:t>2.</w:t>
      </w:r>
      <w:r w:rsidRPr="00B07D4A">
        <w:tab/>
        <w:t>Ryan Baker</w:t>
      </w:r>
      <w:r w:rsidRPr="00B07D4A">
        <w:tab/>
        <w:t>20</w:t>
      </w:r>
      <w:r w:rsidRPr="00B07D4A">
        <w:tab/>
        <w:t>Wear Valley</w:t>
      </w:r>
      <w:r w:rsidRPr="00B07D4A">
        <w:tab/>
      </w:r>
      <w:r w:rsidRPr="00B07D4A">
        <w:tab/>
        <w:t xml:space="preserve">   28.59</w:t>
      </w: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DA5F44" w:rsidRDefault="00DA5F44" w:rsidP="00DA5F44">
      <w:pPr>
        <w:pStyle w:val="PlaceEven"/>
        <w:sectPr w:rsidR="00DA5F44" w:rsidSect="00DA5F44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B07D4A">
        <w:t>3.</w:t>
      </w:r>
      <w:r w:rsidRPr="00B07D4A">
        <w:tab/>
        <w:t>Shaun Farrell</w:t>
      </w:r>
      <w:r w:rsidRPr="00B07D4A">
        <w:tab/>
        <w:t>15</w:t>
      </w:r>
      <w:r w:rsidRPr="00B07D4A">
        <w:tab/>
        <w:t>Hetton</w:t>
      </w:r>
      <w:r w:rsidRPr="00B07D4A">
        <w:tab/>
      </w:r>
      <w:r w:rsidRPr="00B07D4A">
        <w:tab/>
        <w:t xml:space="preserve">   29.95</w:t>
      </w:r>
    </w:p>
    <w:p w:rsidR="00DA5F44" w:rsidRDefault="00DA5F44" w:rsidP="00DA5F44">
      <w:pPr>
        <w:pStyle w:val="PlaceEven"/>
      </w:pPr>
      <w:r w:rsidRPr="00B07D4A">
        <w:tab/>
      </w:r>
      <w:r w:rsidRPr="00B07D4A">
        <w:tab/>
      </w:r>
      <w:r w:rsidRPr="00B07D4A">
        <w:tab/>
      </w:r>
      <w:r w:rsidRPr="00B07D4A">
        <w:tab/>
      </w:r>
    </w:p>
    <w:p w:rsidR="00510398" w:rsidRDefault="00510398" w:rsidP="00DA5F44">
      <w:pPr>
        <w:pStyle w:val="SplitLong"/>
      </w:pPr>
    </w:p>
    <w:p w:rsidR="00DA5F44" w:rsidRDefault="00DA5F44" w:rsidP="00DA5F44">
      <w:pPr>
        <w:pStyle w:val="SplitLong"/>
      </w:pPr>
    </w:p>
    <w:p w:rsidR="006772F1" w:rsidRPr="00BB1C7C" w:rsidRDefault="006772F1" w:rsidP="006772F1">
      <w:pPr>
        <w:pStyle w:val="EventHeader"/>
      </w:pPr>
      <w:r>
        <w:t>EVENT</w:t>
      </w:r>
      <w:r w:rsidRPr="00BB1C7C">
        <w:t xml:space="preserve"> 20 Boys 09 Yrs/Over 50m Freestyle - Swim-Off</w:t>
      </w:r>
    </w:p>
    <w:p w:rsidR="006772F1" w:rsidRPr="00BB1C7C" w:rsidRDefault="006772F1" w:rsidP="006772F1">
      <w:pPr>
        <w:pStyle w:val="AgeGroupHeader"/>
      </w:pPr>
      <w:r w:rsidRPr="00BB1C7C">
        <w:t xml:space="preserve">11/12 Yrs </w:t>
      </w:r>
      <w:r>
        <w:t>Age Group</w:t>
      </w:r>
      <w:r w:rsidRPr="00BB1C7C">
        <w:t xml:space="preserve"> - Full Results</w:t>
      </w:r>
    </w:p>
    <w:p w:rsidR="006772F1" w:rsidRPr="00BB1C7C" w:rsidRDefault="006772F1" w:rsidP="006772F1">
      <w:pPr>
        <w:pStyle w:val="PlaceHeader"/>
      </w:pPr>
      <w:r>
        <w:t>Place</w:t>
      </w:r>
      <w:r w:rsidRPr="00BB1C7C">
        <w:tab/>
        <w:t>Name</w:t>
      </w:r>
      <w:r w:rsidRPr="00BB1C7C">
        <w:tab/>
        <w:t>AaD</w:t>
      </w:r>
      <w:r w:rsidRPr="00BB1C7C">
        <w:tab/>
        <w:t>Club</w:t>
      </w:r>
      <w:r w:rsidRPr="00BB1C7C">
        <w:tab/>
      </w:r>
      <w:r w:rsidRPr="00BB1C7C">
        <w:tab/>
        <w:t>Time</w:t>
      </w:r>
      <w:r w:rsidRPr="00BB1C7C">
        <w:tab/>
      </w:r>
      <w:r w:rsidRPr="00BB1C7C">
        <w:tab/>
      </w:r>
      <w:r w:rsidRPr="00BB1C7C">
        <w:tab/>
      </w:r>
      <w:r w:rsidRPr="00BB1C7C">
        <w:tab/>
      </w:r>
    </w:p>
    <w:p w:rsidR="006772F1" w:rsidRPr="00BB1C7C" w:rsidRDefault="006772F1" w:rsidP="006772F1">
      <w:pPr>
        <w:pStyle w:val="PlaceEven"/>
      </w:pPr>
      <w:r w:rsidRPr="00BB1C7C">
        <w:t>1.</w:t>
      </w:r>
      <w:r w:rsidRPr="00BB1C7C">
        <w:tab/>
        <w:t>Tom Goulden</w:t>
      </w:r>
      <w:r w:rsidRPr="00BB1C7C">
        <w:tab/>
        <w:t>11</w:t>
      </w:r>
      <w:r w:rsidRPr="00BB1C7C">
        <w:tab/>
        <w:t>Gates &amp;Whick</w:t>
      </w:r>
      <w:r w:rsidRPr="00BB1C7C">
        <w:tab/>
      </w:r>
      <w:r w:rsidRPr="00BB1C7C">
        <w:tab/>
        <w:t xml:space="preserve">   33.12</w:t>
      </w:r>
      <w:r w:rsidRPr="00BB1C7C">
        <w:tab/>
      </w:r>
      <w:r w:rsidRPr="00BB1C7C">
        <w:tab/>
      </w:r>
      <w:r w:rsidRPr="00BB1C7C">
        <w:tab/>
      </w:r>
      <w:r w:rsidRPr="00BB1C7C">
        <w:tab/>
      </w:r>
    </w:p>
    <w:p w:rsidR="00F32AFA" w:rsidRDefault="006772F1" w:rsidP="006772F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 w:rsidRPr="00BB1C7C">
        <w:t>2.</w:t>
      </w:r>
      <w:r w:rsidRPr="00BB1C7C">
        <w:tab/>
        <w:t>Joseph Roberts</w:t>
      </w:r>
      <w:r w:rsidRPr="00BB1C7C">
        <w:tab/>
        <w:t>12</w:t>
      </w:r>
      <w:r w:rsidRPr="00BB1C7C">
        <w:tab/>
        <w:t>Hartlepool</w:t>
      </w:r>
      <w:r w:rsidRPr="00BB1C7C">
        <w:tab/>
      </w:r>
      <w:r w:rsidRPr="00BB1C7C">
        <w:tab/>
        <w:t xml:space="preserve">   34.66</w:t>
      </w:r>
      <w:r w:rsidRPr="00BB1C7C">
        <w:tab/>
      </w:r>
      <w:r w:rsidR="00F32AFA">
        <w:br w:type="page"/>
      </w:r>
    </w:p>
    <w:p w:rsidR="00F32AFA" w:rsidRDefault="00F32AFA" w:rsidP="00DA5F44">
      <w:pPr>
        <w:pStyle w:val="SplitLong"/>
      </w:pPr>
    </w:p>
    <w:p w:rsidR="00F32AFA" w:rsidRDefault="00F32AFA" w:rsidP="00F32AFA">
      <w:pPr>
        <w:pStyle w:val="SplitLong"/>
      </w:pPr>
    </w:p>
    <w:p w:rsidR="00F32AFA" w:rsidRPr="003D0E52" w:rsidRDefault="00F32AFA" w:rsidP="00F32AFA">
      <w:pPr>
        <w:pStyle w:val="EventHeader"/>
      </w:pPr>
      <w:r>
        <w:t>EVENT</w:t>
      </w:r>
      <w:r w:rsidRPr="003D0E52">
        <w:t xml:space="preserve"> 21 Girls 09 Yrs/Over 200m Freestyle   </w:t>
      </w:r>
    </w:p>
    <w:p w:rsidR="00F32AFA" w:rsidRPr="003D0E52" w:rsidRDefault="00F32AFA" w:rsidP="00F32AFA">
      <w:pPr>
        <w:pStyle w:val="AgeGroupHeader"/>
      </w:pPr>
      <w:r w:rsidRPr="003D0E52">
        <w:t xml:space="preserve">09 Yrs </w:t>
      </w:r>
      <w:r>
        <w:t>Age Group</w:t>
      </w:r>
      <w:r w:rsidRPr="003D0E52">
        <w:t xml:space="preserve"> - Full Results</w:t>
      </w:r>
    </w:p>
    <w:p w:rsidR="00F32AFA" w:rsidRPr="003D0E52" w:rsidRDefault="00F32AFA" w:rsidP="00F32AFA">
      <w:pPr>
        <w:pStyle w:val="PlaceHeader"/>
      </w:pPr>
      <w:r>
        <w:t>Place</w:t>
      </w:r>
      <w:r w:rsidRPr="003D0E52">
        <w:tab/>
        <w:t>Name</w:t>
      </w:r>
      <w:r w:rsidRPr="003D0E52">
        <w:tab/>
        <w:t>AaD</w:t>
      </w:r>
      <w:r w:rsidRPr="003D0E52">
        <w:tab/>
        <w:t>Club</w:t>
      </w:r>
      <w:r w:rsidRPr="003D0E52">
        <w:tab/>
        <w:t>Cat</w:t>
      </w:r>
      <w:r w:rsidRPr="003D0E52">
        <w:tab/>
        <w:t>Time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>50</w:t>
      </w:r>
      <w:r w:rsidRPr="003D0E52">
        <w:tab/>
        <w:t>100</w:t>
      </w:r>
      <w:r w:rsidRPr="003D0E52">
        <w:tab/>
        <w:t>150</w:t>
      </w:r>
    </w:p>
    <w:p w:rsidR="00F32AFA" w:rsidRPr="003D0E52" w:rsidRDefault="00F32AFA" w:rsidP="00F32AFA">
      <w:pPr>
        <w:pStyle w:val="PlaceEven"/>
      </w:pPr>
      <w:r w:rsidRPr="003D0E52">
        <w:t>1.</w:t>
      </w:r>
      <w:r w:rsidRPr="003D0E52">
        <w:tab/>
        <w:t>Isobel Omoregbe</w:t>
      </w:r>
      <w:r w:rsidRPr="003D0E52">
        <w:tab/>
        <w:t>9</w:t>
      </w:r>
      <w:r w:rsidRPr="003D0E52">
        <w:tab/>
        <w:t>Chester Le S</w:t>
      </w:r>
      <w:r w:rsidRPr="003D0E52">
        <w:tab/>
      </w:r>
      <w:r w:rsidRPr="003D0E52">
        <w:tab/>
        <w:t xml:space="preserve"> 3:15.91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46.71</w:t>
      </w:r>
      <w:r w:rsidRPr="003D0E52">
        <w:tab/>
        <w:t xml:space="preserve"> 1:37.38</w:t>
      </w:r>
      <w:r w:rsidRPr="003D0E52">
        <w:tab/>
        <w:t xml:space="preserve"> 2:27.77</w:t>
      </w:r>
    </w:p>
    <w:p w:rsidR="00F32AFA" w:rsidRPr="003D0E52" w:rsidRDefault="00F32AFA" w:rsidP="00F32AFA">
      <w:pPr>
        <w:pStyle w:val="PlaceEven"/>
      </w:pPr>
      <w:r w:rsidRPr="003D0E52">
        <w:t>2.</w:t>
      </w:r>
      <w:r w:rsidRPr="003D0E52">
        <w:tab/>
        <w:t>Jessica Jobson</w:t>
      </w:r>
      <w:r w:rsidRPr="003D0E52">
        <w:tab/>
        <w:t>9</w:t>
      </w:r>
      <w:r w:rsidRPr="003D0E52">
        <w:tab/>
        <w:t>South Tyne</w:t>
      </w:r>
      <w:r w:rsidRPr="003D0E52">
        <w:tab/>
      </w:r>
      <w:r w:rsidRPr="003D0E52">
        <w:tab/>
        <w:t xml:space="preserve"> 3:55.77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50.65</w:t>
      </w:r>
      <w:r w:rsidRPr="003D0E52">
        <w:tab/>
        <w:t xml:space="preserve"> 1:52.15</w:t>
      </w:r>
      <w:r w:rsidRPr="003D0E52">
        <w:tab/>
        <w:t xml:space="preserve"> 2:56.16</w:t>
      </w:r>
    </w:p>
    <w:p w:rsidR="00F32AFA" w:rsidRPr="003D0E52" w:rsidRDefault="00F32AFA" w:rsidP="00F32AFA">
      <w:pPr>
        <w:pStyle w:val="PlaceEven"/>
      </w:pPr>
      <w:r w:rsidRPr="003D0E52">
        <w:t>3.</w:t>
      </w:r>
      <w:r w:rsidRPr="003D0E52">
        <w:tab/>
        <w:t>Emily Neale</w:t>
      </w:r>
      <w:r w:rsidRPr="003D0E52">
        <w:tab/>
        <w:t>9</w:t>
      </w:r>
      <w:r w:rsidRPr="003D0E52">
        <w:tab/>
        <w:t>South Tyne</w:t>
      </w:r>
      <w:r w:rsidRPr="003D0E52">
        <w:tab/>
      </w:r>
      <w:r w:rsidRPr="003D0E52">
        <w:tab/>
        <w:t xml:space="preserve"> 4:19.14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54.39</w:t>
      </w:r>
      <w:r w:rsidRPr="003D0E52">
        <w:tab/>
        <w:t xml:space="preserve"> 2:03.70</w:t>
      </w:r>
      <w:r w:rsidRPr="003D0E52">
        <w:tab/>
        <w:t xml:space="preserve"> 3:11.75</w:t>
      </w:r>
    </w:p>
    <w:p w:rsidR="00F32AFA" w:rsidRPr="003D0E52" w:rsidRDefault="00F32AFA" w:rsidP="00F32AFA">
      <w:pPr>
        <w:pStyle w:val="AgeGroupHeader"/>
      </w:pPr>
      <w:r w:rsidRPr="003D0E52">
        <w:t xml:space="preserve">10 Yrs </w:t>
      </w:r>
      <w:r>
        <w:t>Age Group</w:t>
      </w:r>
      <w:r w:rsidRPr="003D0E52">
        <w:t xml:space="preserve"> - Full Results</w:t>
      </w:r>
    </w:p>
    <w:p w:rsidR="00F32AFA" w:rsidRPr="003D0E52" w:rsidRDefault="00F32AFA" w:rsidP="00F32AFA">
      <w:pPr>
        <w:pStyle w:val="PlaceHeader"/>
      </w:pPr>
      <w:r>
        <w:t>Place</w:t>
      </w:r>
      <w:r w:rsidRPr="003D0E52">
        <w:tab/>
        <w:t>Name</w:t>
      </w:r>
      <w:r w:rsidRPr="003D0E52">
        <w:tab/>
        <w:t>AaD</w:t>
      </w:r>
      <w:r w:rsidRPr="003D0E52">
        <w:tab/>
        <w:t>Club</w:t>
      </w:r>
      <w:r w:rsidRPr="003D0E52">
        <w:tab/>
        <w:t>Cat</w:t>
      </w:r>
      <w:r w:rsidRPr="003D0E52">
        <w:tab/>
        <w:t>Time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>50</w:t>
      </w:r>
      <w:r w:rsidRPr="003D0E52">
        <w:tab/>
        <w:t>100</w:t>
      </w:r>
      <w:r w:rsidRPr="003D0E52">
        <w:tab/>
        <w:t>150</w:t>
      </w:r>
    </w:p>
    <w:p w:rsidR="00F32AFA" w:rsidRPr="003D0E52" w:rsidRDefault="00F32AFA" w:rsidP="00F32AFA">
      <w:pPr>
        <w:pStyle w:val="PlaceEven"/>
      </w:pPr>
      <w:r w:rsidRPr="003D0E52">
        <w:t>1.</w:t>
      </w:r>
      <w:r w:rsidRPr="003D0E52">
        <w:tab/>
        <w:t>Keira Peck</w:t>
      </w:r>
      <w:r w:rsidRPr="003D0E52">
        <w:tab/>
        <w:t>10</w:t>
      </w:r>
      <w:r w:rsidRPr="003D0E52">
        <w:tab/>
        <w:t>Morpeth</w:t>
      </w:r>
      <w:r w:rsidRPr="003D0E52">
        <w:tab/>
      </w:r>
      <w:r w:rsidRPr="003D0E52">
        <w:tab/>
        <w:t xml:space="preserve"> 2:58.49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41.67</w:t>
      </w:r>
      <w:r w:rsidRPr="003D0E52">
        <w:tab/>
        <w:t xml:space="preserve"> 1:27.76</w:t>
      </w:r>
      <w:r w:rsidRPr="003D0E52">
        <w:tab/>
        <w:t xml:space="preserve"> 2:15.02</w:t>
      </w:r>
    </w:p>
    <w:p w:rsidR="00F32AFA" w:rsidRPr="003D0E52" w:rsidRDefault="00F32AFA" w:rsidP="00F32AFA">
      <w:pPr>
        <w:pStyle w:val="PlaceEven"/>
      </w:pPr>
      <w:r w:rsidRPr="003D0E52">
        <w:t>2.</w:t>
      </w:r>
      <w:r w:rsidRPr="003D0E52">
        <w:tab/>
        <w:t>Mia Hately</w:t>
      </w:r>
      <w:r w:rsidRPr="003D0E52">
        <w:tab/>
        <w:t>10</w:t>
      </w:r>
      <w:r w:rsidRPr="003D0E52">
        <w:tab/>
        <w:t>Alnwick Dol</w:t>
      </w:r>
      <w:r w:rsidRPr="003D0E52">
        <w:tab/>
      </w:r>
      <w:r w:rsidRPr="003D0E52">
        <w:tab/>
        <w:t xml:space="preserve"> 3:05.35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43.17</w:t>
      </w:r>
      <w:r w:rsidRPr="003D0E52">
        <w:tab/>
        <w:t xml:space="preserve"> 1:32.87</w:t>
      </w:r>
      <w:r w:rsidRPr="003D0E52">
        <w:tab/>
        <w:t xml:space="preserve"> 2:21.79</w:t>
      </w:r>
    </w:p>
    <w:p w:rsidR="00F32AFA" w:rsidRPr="003D0E52" w:rsidRDefault="00F32AFA" w:rsidP="00F32AFA">
      <w:pPr>
        <w:pStyle w:val="PlaceEven"/>
      </w:pPr>
      <w:r w:rsidRPr="003D0E52">
        <w:t>3.</w:t>
      </w:r>
      <w:r w:rsidRPr="003D0E52">
        <w:tab/>
        <w:t>Othelia Collins</w:t>
      </w:r>
      <w:r w:rsidRPr="003D0E52">
        <w:tab/>
        <w:t>10</w:t>
      </w:r>
      <w:r w:rsidRPr="003D0E52">
        <w:tab/>
        <w:t>Derwentside</w:t>
      </w:r>
      <w:r w:rsidRPr="003D0E52">
        <w:tab/>
      </w:r>
      <w:r w:rsidRPr="003D0E52">
        <w:tab/>
        <w:t xml:space="preserve"> 3:05.53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43.09</w:t>
      </w:r>
      <w:r w:rsidRPr="003D0E52">
        <w:tab/>
        <w:t xml:space="preserve"> 1:31.90</w:t>
      </w:r>
      <w:r w:rsidRPr="003D0E52">
        <w:tab/>
        <w:t xml:space="preserve"> 2:21.12</w:t>
      </w:r>
    </w:p>
    <w:p w:rsidR="00F32AFA" w:rsidRPr="003D0E52" w:rsidRDefault="00F32AFA" w:rsidP="00F32AFA">
      <w:pPr>
        <w:pStyle w:val="PlaceEven"/>
      </w:pPr>
      <w:r w:rsidRPr="003D0E52">
        <w:t>3.</w:t>
      </w:r>
      <w:r w:rsidRPr="003D0E52">
        <w:tab/>
        <w:t>Ella Dolphin</w:t>
      </w:r>
      <w:r w:rsidRPr="003D0E52">
        <w:tab/>
        <w:t>10</w:t>
      </w:r>
      <w:r w:rsidRPr="003D0E52">
        <w:tab/>
        <w:t>Derwentside</w:t>
      </w:r>
      <w:r w:rsidRPr="003D0E52">
        <w:tab/>
      </w:r>
      <w:r w:rsidRPr="003D0E52">
        <w:tab/>
        <w:t xml:space="preserve"> 3:05.53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43.58</w:t>
      </w:r>
      <w:r w:rsidRPr="003D0E52">
        <w:tab/>
        <w:t xml:space="preserve"> 1:31.97</w:t>
      </w:r>
      <w:r w:rsidRPr="003D0E52">
        <w:tab/>
        <w:t xml:space="preserve"> 2:21.54</w:t>
      </w:r>
    </w:p>
    <w:p w:rsidR="00F32AFA" w:rsidRPr="003D0E52" w:rsidRDefault="00F32AFA" w:rsidP="00F32AFA">
      <w:pPr>
        <w:pStyle w:val="PlaceEven"/>
      </w:pPr>
      <w:r w:rsidRPr="003D0E52">
        <w:t>5.</w:t>
      </w:r>
      <w:r w:rsidRPr="003D0E52">
        <w:tab/>
        <w:t>Abigail White</w:t>
      </w:r>
      <w:r w:rsidRPr="003D0E52">
        <w:tab/>
        <w:t>10</w:t>
      </w:r>
      <w:r w:rsidRPr="003D0E52">
        <w:tab/>
        <w:t>Newcastle</w:t>
      </w:r>
      <w:r w:rsidRPr="003D0E52">
        <w:tab/>
        <w:t>15</w:t>
      </w:r>
      <w:r w:rsidRPr="003D0E52">
        <w:tab/>
        <w:t xml:space="preserve"> 3:05.78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44.37</w:t>
      </w:r>
      <w:r w:rsidRPr="003D0E52">
        <w:tab/>
        <w:t xml:space="preserve"> 1:31.32</w:t>
      </w:r>
      <w:r w:rsidRPr="003D0E52">
        <w:tab/>
        <w:t xml:space="preserve"> 2:19.14</w:t>
      </w:r>
    </w:p>
    <w:p w:rsidR="00F32AFA" w:rsidRPr="003D0E52" w:rsidRDefault="00F32AFA" w:rsidP="00F32AFA">
      <w:pPr>
        <w:pStyle w:val="PlaceEven"/>
      </w:pPr>
      <w:r w:rsidRPr="003D0E52">
        <w:t>6.</w:t>
      </w:r>
      <w:r w:rsidRPr="003D0E52">
        <w:tab/>
        <w:t>Grace Brown</w:t>
      </w:r>
      <w:r w:rsidRPr="003D0E52">
        <w:tab/>
        <w:t>10</w:t>
      </w:r>
      <w:r w:rsidRPr="003D0E52">
        <w:tab/>
        <w:t>Newcastle</w:t>
      </w:r>
      <w:r w:rsidRPr="003D0E52">
        <w:tab/>
      </w:r>
      <w:r w:rsidRPr="003D0E52">
        <w:tab/>
        <w:t xml:space="preserve"> 3:13.76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44.41</w:t>
      </w:r>
      <w:r w:rsidRPr="003D0E52">
        <w:tab/>
        <w:t xml:space="preserve"> 1:34.55</w:t>
      </w:r>
      <w:r w:rsidRPr="003D0E52">
        <w:tab/>
        <w:t xml:space="preserve"> 2:24.90</w:t>
      </w:r>
    </w:p>
    <w:p w:rsidR="00F32AFA" w:rsidRPr="003D0E52" w:rsidRDefault="00F32AFA" w:rsidP="00F32AFA">
      <w:pPr>
        <w:pStyle w:val="PlaceEven"/>
      </w:pPr>
      <w:r w:rsidRPr="003D0E52">
        <w:t>7.</w:t>
      </w:r>
      <w:r w:rsidRPr="003D0E52">
        <w:tab/>
        <w:t>Maya Barham</w:t>
      </w:r>
      <w:r w:rsidRPr="003D0E52">
        <w:tab/>
        <w:t>10</w:t>
      </w:r>
      <w:r w:rsidRPr="003D0E52">
        <w:tab/>
        <w:t>Newcastle</w:t>
      </w:r>
      <w:r w:rsidRPr="003D0E52">
        <w:tab/>
      </w:r>
      <w:r w:rsidRPr="003D0E52">
        <w:tab/>
        <w:t xml:space="preserve"> 3:16.34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44.34</w:t>
      </w:r>
      <w:r w:rsidRPr="003D0E52">
        <w:tab/>
        <w:t xml:space="preserve"> 1:35.25</w:t>
      </w:r>
      <w:r w:rsidRPr="003D0E52">
        <w:tab/>
        <w:t xml:space="preserve"> 2:26.28</w:t>
      </w:r>
    </w:p>
    <w:p w:rsidR="00F32AFA" w:rsidRPr="003D0E52" w:rsidRDefault="00F32AFA" w:rsidP="00F32AFA">
      <w:pPr>
        <w:pStyle w:val="PlaceEven"/>
      </w:pPr>
      <w:r w:rsidRPr="003D0E52">
        <w:t>8.</w:t>
      </w:r>
      <w:r w:rsidRPr="003D0E52">
        <w:tab/>
        <w:t>Rebecca Allan</w:t>
      </w:r>
      <w:r w:rsidRPr="003D0E52">
        <w:tab/>
        <w:t>10</w:t>
      </w:r>
      <w:r w:rsidRPr="003D0E52">
        <w:tab/>
        <w:t>Gates &amp;Whick</w:t>
      </w:r>
      <w:r w:rsidRPr="003D0E52">
        <w:tab/>
      </w:r>
      <w:r w:rsidRPr="003D0E52">
        <w:tab/>
        <w:t xml:space="preserve"> 3:16.92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44.60</w:t>
      </w:r>
      <w:r w:rsidRPr="003D0E52">
        <w:tab/>
        <w:t xml:space="preserve"> 1:35.28</w:t>
      </w:r>
      <w:r w:rsidRPr="003D0E52">
        <w:tab/>
        <w:t xml:space="preserve"> 2:26.77</w:t>
      </w:r>
    </w:p>
    <w:p w:rsidR="00F32AFA" w:rsidRPr="003D0E52" w:rsidRDefault="00F32AFA" w:rsidP="00F32AFA">
      <w:pPr>
        <w:pStyle w:val="PlaceEven"/>
      </w:pPr>
      <w:r w:rsidRPr="003D0E52">
        <w:t>9.</w:t>
      </w:r>
      <w:r w:rsidRPr="003D0E52">
        <w:tab/>
        <w:t>Sophie Almond</w:t>
      </w:r>
      <w:r w:rsidRPr="003D0E52">
        <w:tab/>
        <w:t>10</w:t>
      </w:r>
      <w:r w:rsidRPr="003D0E52">
        <w:tab/>
        <w:t>Morpeth</w:t>
      </w:r>
      <w:r w:rsidRPr="003D0E52">
        <w:tab/>
      </w:r>
      <w:r w:rsidRPr="003D0E52">
        <w:tab/>
        <w:t xml:space="preserve"> 3:17.61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44.34</w:t>
      </w:r>
      <w:r w:rsidRPr="003D0E52">
        <w:tab/>
        <w:t xml:space="preserve"> 1:37.14</w:t>
      </w:r>
      <w:r w:rsidRPr="003D0E52">
        <w:tab/>
        <w:t xml:space="preserve"> 2:29.75</w:t>
      </w:r>
    </w:p>
    <w:p w:rsidR="00F32AFA" w:rsidRPr="003D0E52" w:rsidRDefault="00F32AFA" w:rsidP="00F32AFA">
      <w:pPr>
        <w:pStyle w:val="PlaceEven"/>
      </w:pPr>
      <w:r w:rsidRPr="003D0E52">
        <w:t>10.</w:t>
      </w:r>
      <w:r w:rsidRPr="003D0E52">
        <w:tab/>
        <w:t>Alannah Hargraves</w:t>
      </w:r>
      <w:r w:rsidRPr="003D0E52">
        <w:tab/>
        <w:t>10</w:t>
      </w:r>
      <w:r w:rsidRPr="003D0E52">
        <w:tab/>
        <w:t>Gates &amp;Whick</w:t>
      </w:r>
      <w:r w:rsidRPr="003D0E52">
        <w:tab/>
      </w:r>
      <w:r w:rsidRPr="003D0E52">
        <w:tab/>
        <w:t xml:space="preserve"> 3:19.05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44.03</w:t>
      </w:r>
      <w:r w:rsidRPr="003D0E52">
        <w:tab/>
        <w:t xml:space="preserve"> 1:35.23</w:t>
      </w:r>
      <w:r w:rsidRPr="003D0E52">
        <w:tab/>
        <w:t xml:space="preserve"> 2:27.33</w:t>
      </w:r>
    </w:p>
    <w:p w:rsidR="00F32AFA" w:rsidRPr="003D0E52" w:rsidRDefault="00F32AFA" w:rsidP="00F32AFA">
      <w:pPr>
        <w:pStyle w:val="PlaceEven"/>
      </w:pPr>
      <w:r w:rsidRPr="003D0E52">
        <w:t>11.</w:t>
      </w:r>
      <w:r w:rsidRPr="003D0E52">
        <w:tab/>
        <w:t>Georgina Crowther</w:t>
      </w:r>
      <w:r w:rsidRPr="003D0E52">
        <w:tab/>
        <w:t>10</w:t>
      </w:r>
      <w:r w:rsidRPr="003D0E52">
        <w:tab/>
        <w:t>Newcastle</w:t>
      </w:r>
      <w:r w:rsidRPr="003D0E52">
        <w:tab/>
      </w:r>
      <w:r w:rsidRPr="003D0E52">
        <w:tab/>
        <w:t xml:space="preserve"> 3:22.23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44.04</w:t>
      </w:r>
      <w:r w:rsidRPr="003D0E52">
        <w:tab/>
        <w:t xml:space="preserve"> 1:35.20</w:t>
      </w:r>
      <w:r w:rsidRPr="003D0E52">
        <w:tab/>
        <w:t xml:space="preserve"> 2:31.24</w:t>
      </w:r>
    </w:p>
    <w:p w:rsidR="00F32AFA" w:rsidRPr="003D0E52" w:rsidRDefault="00F32AFA" w:rsidP="00F32AFA">
      <w:pPr>
        <w:pStyle w:val="PlaceEven"/>
      </w:pPr>
      <w:r w:rsidRPr="003D0E52">
        <w:t>12.</w:t>
      </w:r>
      <w:r w:rsidRPr="003D0E52">
        <w:tab/>
        <w:t>Tilly Parker</w:t>
      </w:r>
      <w:r w:rsidRPr="003D0E52">
        <w:tab/>
        <w:t>10</w:t>
      </w:r>
      <w:r w:rsidRPr="003D0E52">
        <w:tab/>
        <w:t>Hartlepool</w:t>
      </w:r>
      <w:r w:rsidRPr="003D0E52">
        <w:tab/>
      </w:r>
      <w:r w:rsidRPr="003D0E52">
        <w:tab/>
        <w:t xml:space="preserve"> 3:30.20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45.65</w:t>
      </w:r>
      <w:r w:rsidRPr="003D0E52">
        <w:tab/>
        <w:t xml:space="preserve"> 1:40.63</w:t>
      </w:r>
      <w:r w:rsidRPr="003D0E52">
        <w:tab/>
        <w:t xml:space="preserve"> 2:34.87</w:t>
      </w:r>
    </w:p>
    <w:p w:rsidR="00F32AFA" w:rsidRPr="003D0E52" w:rsidRDefault="00F32AFA" w:rsidP="00F32AFA">
      <w:pPr>
        <w:pStyle w:val="PlaceEven"/>
      </w:pPr>
      <w:r w:rsidRPr="003D0E52">
        <w:t>13.</w:t>
      </w:r>
      <w:r w:rsidRPr="003D0E52">
        <w:tab/>
        <w:t>Rachel Temple</w:t>
      </w:r>
      <w:r w:rsidRPr="003D0E52">
        <w:tab/>
        <w:t>10</w:t>
      </w:r>
      <w:r w:rsidRPr="003D0E52">
        <w:tab/>
        <w:t>Derwentside</w:t>
      </w:r>
      <w:r w:rsidRPr="003D0E52">
        <w:tab/>
      </w:r>
      <w:r w:rsidRPr="003D0E52">
        <w:tab/>
        <w:t xml:space="preserve"> 3:32.13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47.03</w:t>
      </w:r>
      <w:r w:rsidRPr="003D0E52">
        <w:tab/>
        <w:t xml:space="preserve"> 1:42.42</w:t>
      </w:r>
      <w:r w:rsidRPr="003D0E52">
        <w:tab/>
        <w:t xml:space="preserve"> 2:38.44</w:t>
      </w:r>
    </w:p>
    <w:p w:rsidR="00F32AFA" w:rsidRPr="003D0E52" w:rsidRDefault="00F32AFA" w:rsidP="00F32AFA">
      <w:pPr>
        <w:pStyle w:val="PlaceEven"/>
      </w:pPr>
      <w:r w:rsidRPr="003D0E52">
        <w:t>13.</w:t>
      </w:r>
      <w:r w:rsidRPr="003D0E52">
        <w:tab/>
        <w:t>Emily Stubbs</w:t>
      </w:r>
      <w:r w:rsidRPr="003D0E52">
        <w:tab/>
        <w:t>10</w:t>
      </w:r>
      <w:r w:rsidRPr="003D0E52">
        <w:tab/>
        <w:t>Derwentside</w:t>
      </w:r>
      <w:r w:rsidRPr="003D0E52">
        <w:tab/>
      </w:r>
      <w:r w:rsidRPr="003D0E52">
        <w:tab/>
        <w:t xml:space="preserve"> 3:32.13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47.93</w:t>
      </w:r>
      <w:r w:rsidRPr="003D0E52">
        <w:tab/>
        <w:t xml:space="preserve"> 1:42.60</w:t>
      </w:r>
      <w:r w:rsidRPr="003D0E52">
        <w:tab/>
        <w:t xml:space="preserve"> 2:38.42</w:t>
      </w:r>
    </w:p>
    <w:p w:rsidR="00F32AFA" w:rsidRPr="003D0E52" w:rsidRDefault="00F32AFA" w:rsidP="00F32AFA">
      <w:pPr>
        <w:pStyle w:val="PlaceEven"/>
      </w:pPr>
      <w:r w:rsidRPr="003D0E52">
        <w:t>15.</w:t>
      </w:r>
      <w:r w:rsidRPr="003D0E52">
        <w:tab/>
        <w:t>Erin Fallon</w:t>
      </w:r>
      <w:r w:rsidRPr="003D0E52">
        <w:tab/>
        <w:t>10</w:t>
      </w:r>
      <w:r w:rsidRPr="003D0E52">
        <w:tab/>
        <w:t>Newcastle</w:t>
      </w:r>
      <w:r w:rsidRPr="003D0E52">
        <w:tab/>
      </w:r>
      <w:r w:rsidRPr="003D0E52">
        <w:tab/>
        <w:t xml:space="preserve"> 3:37.52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47.82</w:t>
      </w:r>
      <w:r w:rsidRPr="003D0E52">
        <w:tab/>
        <w:t xml:space="preserve"> 1:45.50</w:t>
      </w:r>
      <w:r w:rsidRPr="003D0E52">
        <w:tab/>
        <w:t xml:space="preserve"> 2:43.01</w:t>
      </w:r>
    </w:p>
    <w:p w:rsidR="00F32AFA" w:rsidRPr="003D0E52" w:rsidRDefault="00F32AFA" w:rsidP="00F32AFA">
      <w:pPr>
        <w:pStyle w:val="PlaceEven"/>
      </w:pPr>
      <w:r w:rsidRPr="003D0E52">
        <w:t>16.</w:t>
      </w:r>
      <w:r w:rsidRPr="003D0E52">
        <w:tab/>
        <w:t>Rebecca Murray</w:t>
      </w:r>
      <w:r w:rsidRPr="003D0E52">
        <w:tab/>
        <w:t>10</w:t>
      </w:r>
      <w:r w:rsidRPr="003D0E52">
        <w:tab/>
        <w:t>Morpeth</w:t>
      </w:r>
      <w:r w:rsidRPr="003D0E52">
        <w:tab/>
      </w:r>
      <w:r w:rsidRPr="003D0E52">
        <w:tab/>
        <w:t xml:space="preserve"> 3:37.53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48.93</w:t>
      </w:r>
      <w:r w:rsidRPr="003D0E52">
        <w:tab/>
        <w:t xml:space="preserve"> 1:45.85</w:t>
      </w:r>
      <w:r w:rsidRPr="003D0E52">
        <w:tab/>
        <w:t xml:space="preserve"> 2:43.32</w:t>
      </w:r>
    </w:p>
    <w:p w:rsidR="00F32AFA" w:rsidRPr="003D0E52" w:rsidRDefault="00F32AFA" w:rsidP="00F32AFA">
      <w:pPr>
        <w:pStyle w:val="PlaceEven"/>
      </w:pPr>
      <w:r w:rsidRPr="003D0E52">
        <w:t>17.</w:t>
      </w:r>
      <w:r w:rsidRPr="003D0E52">
        <w:tab/>
        <w:t>Leah Regan</w:t>
      </w:r>
      <w:r w:rsidRPr="003D0E52">
        <w:tab/>
        <w:t>10</w:t>
      </w:r>
      <w:r w:rsidRPr="003D0E52">
        <w:tab/>
        <w:t>Newcastle</w:t>
      </w:r>
      <w:r w:rsidRPr="003D0E52">
        <w:tab/>
      </w:r>
      <w:r w:rsidRPr="003D0E52">
        <w:tab/>
        <w:t xml:space="preserve"> 3:38.96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49.58</w:t>
      </w:r>
      <w:r w:rsidRPr="003D0E52">
        <w:tab/>
        <w:t xml:space="preserve"> 1:47.15</w:t>
      </w:r>
      <w:r w:rsidRPr="003D0E52">
        <w:tab/>
        <w:t xml:space="preserve"> 2:45.61</w:t>
      </w:r>
    </w:p>
    <w:p w:rsidR="00F32AFA" w:rsidRPr="003D0E52" w:rsidRDefault="00F32AFA" w:rsidP="00F32AFA">
      <w:pPr>
        <w:pStyle w:val="PlaceEven"/>
      </w:pPr>
      <w:r w:rsidRPr="003D0E52">
        <w:t>18.</w:t>
      </w:r>
      <w:r w:rsidRPr="003D0E52">
        <w:tab/>
        <w:t>Constance Fairless</w:t>
      </w:r>
      <w:r w:rsidRPr="003D0E52">
        <w:tab/>
        <w:t>10</w:t>
      </w:r>
      <w:r w:rsidRPr="003D0E52">
        <w:tab/>
        <w:t>Derwentside</w:t>
      </w:r>
      <w:r w:rsidRPr="003D0E52">
        <w:tab/>
      </w:r>
      <w:r w:rsidRPr="003D0E52">
        <w:tab/>
        <w:t xml:space="preserve"> 3:45.26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50.19</w:t>
      </w:r>
      <w:r w:rsidRPr="003D0E52">
        <w:tab/>
        <w:t xml:space="preserve"> 1:51.43</w:t>
      </w:r>
      <w:r w:rsidRPr="003D0E52">
        <w:tab/>
        <w:t xml:space="preserve"> 2:48.37</w:t>
      </w:r>
    </w:p>
    <w:p w:rsidR="00F32AFA" w:rsidRPr="003D0E52" w:rsidRDefault="00F32AFA" w:rsidP="00F32AFA">
      <w:pPr>
        <w:pStyle w:val="PlaceEven"/>
      </w:pPr>
      <w:r w:rsidRPr="003D0E52">
        <w:t>19.</w:t>
      </w:r>
      <w:r w:rsidRPr="003D0E52">
        <w:tab/>
        <w:t>Chloe Robinson</w:t>
      </w:r>
      <w:r w:rsidRPr="003D0E52">
        <w:tab/>
        <w:t>10</w:t>
      </w:r>
      <w:r w:rsidRPr="003D0E52">
        <w:tab/>
        <w:t>Morpeth</w:t>
      </w:r>
      <w:r w:rsidRPr="003D0E52">
        <w:tab/>
      </w:r>
      <w:r w:rsidRPr="003D0E52">
        <w:tab/>
        <w:t xml:space="preserve"> 3:51.90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50.10</w:t>
      </w:r>
      <w:r w:rsidRPr="003D0E52">
        <w:tab/>
        <w:t xml:space="preserve"> 1:49.52</w:t>
      </w:r>
      <w:r w:rsidRPr="003D0E52">
        <w:tab/>
        <w:t xml:space="preserve"> 2:50.76</w:t>
      </w:r>
    </w:p>
    <w:p w:rsidR="00F32AFA" w:rsidRPr="003D0E52" w:rsidRDefault="00F32AFA" w:rsidP="00F32AFA">
      <w:pPr>
        <w:pStyle w:val="AgeGroupHeader"/>
      </w:pPr>
      <w:r w:rsidRPr="003D0E52">
        <w:t xml:space="preserve">11 Yrs </w:t>
      </w:r>
      <w:r>
        <w:t>Age Group</w:t>
      </w:r>
      <w:r w:rsidRPr="003D0E52">
        <w:t xml:space="preserve"> - Full Results</w:t>
      </w:r>
    </w:p>
    <w:p w:rsidR="00F32AFA" w:rsidRPr="003D0E52" w:rsidRDefault="00F32AFA" w:rsidP="00F32AFA">
      <w:pPr>
        <w:pStyle w:val="PlaceHeader"/>
      </w:pPr>
      <w:r>
        <w:t>Place</w:t>
      </w:r>
      <w:r w:rsidRPr="003D0E52">
        <w:tab/>
        <w:t>Name</w:t>
      </w:r>
      <w:r w:rsidRPr="003D0E52">
        <w:tab/>
        <w:t>AaD</w:t>
      </w:r>
      <w:r w:rsidRPr="003D0E52">
        <w:tab/>
        <w:t>Club</w:t>
      </w:r>
      <w:r w:rsidRPr="003D0E52">
        <w:tab/>
        <w:t>Cat</w:t>
      </w:r>
      <w:r w:rsidRPr="003D0E52">
        <w:tab/>
        <w:t>Time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>50</w:t>
      </w:r>
      <w:r w:rsidRPr="003D0E52">
        <w:tab/>
        <w:t>100</w:t>
      </w:r>
      <w:r w:rsidRPr="003D0E52">
        <w:tab/>
        <w:t>150</w:t>
      </w:r>
    </w:p>
    <w:p w:rsidR="00F32AFA" w:rsidRPr="003D0E52" w:rsidRDefault="00F32AFA" w:rsidP="00F32AFA">
      <w:pPr>
        <w:pStyle w:val="PlaceEven"/>
      </w:pPr>
      <w:r w:rsidRPr="003D0E52">
        <w:t>1.</w:t>
      </w:r>
      <w:r w:rsidRPr="003D0E52">
        <w:tab/>
        <w:t>Elisha Rhodes</w:t>
      </w:r>
      <w:r w:rsidRPr="003D0E52">
        <w:tab/>
        <w:t>11</w:t>
      </w:r>
      <w:r w:rsidRPr="003D0E52">
        <w:tab/>
        <w:t>Middlesboro</w:t>
      </w:r>
      <w:r w:rsidRPr="003D0E52">
        <w:tab/>
      </w:r>
      <w:r w:rsidRPr="003D0E52">
        <w:tab/>
        <w:t xml:space="preserve"> 2:47.86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38.11</w:t>
      </w:r>
      <w:r w:rsidRPr="003D0E52">
        <w:tab/>
        <w:t xml:space="preserve"> 1:21.43</w:t>
      </w:r>
      <w:r w:rsidRPr="003D0E52">
        <w:tab/>
        <w:t xml:space="preserve"> 2:04.78</w:t>
      </w:r>
    </w:p>
    <w:p w:rsidR="00F32AFA" w:rsidRPr="003D0E52" w:rsidRDefault="00F32AFA" w:rsidP="00F32AFA">
      <w:pPr>
        <w:pStyle w:val="PlaceEven"/>
      </w:pPr>
      <w:r w:rsidRPr="003D0E52">
        <w:t>2.</w:t>
      </w:r>
      <w:r w:rsidRPr="003D0E52">
        <w:tab/>
        <w:t>Isobel Daley</w:t>
      </w:r>
      <w:r w:rsidRPr="003D0E52">
        <w:tab/>
        <w:t>11</w:t>
      </w:r>
      <w:r w:rsidRPr="003D0E52">
        <w:tab/>
        <w:t>Middlesboro</w:t>
      </w:r>
      <w:r w:rsidRPr="003D0E52">
        <w:tab/>
      </w:r>
      <w:r w:rsidRPr="003D0E52">
        <w:tab/>
        <w:t xml:space="preserve"> 2:50.21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38.79</w:t>
      </w:r>
      <w:r w:rsidRPr="003D0E52">
        <w:tab/>
        <w:t xml:space="preserve"> 1:22.76</w:t>
      </w:r>
      <w:r w:rsidRPr="003D0E52">
        <w:tab/>
        <w:t xml:space="preserve"> 2:08.80</w:t>
      </w:r>
    </w:p>
    <w:p w:rsidR="00F32AFA" w:rsidRPr="003D0E52" w:rsidRDefault="00F32AFA" w:rsidP="00F32AFA">
      <w:pPr>
        <w:pStyle w:val="PlaceEven"/>
      </w:pPr>
      <w:r w:rsidRPr="003D0E52">
        <w:t>3.</w:t>
      </w:r>
      <w:r w:rsidRPr="003D0E52">
        <w:tab/>
        <w:t>Katie Palmer</w:t>
      </w:r>
      <w:r w:rsidRPr="003D0E52">
        <w:tab/>
        <w:t>11</w:t>
      </w:r>
      <w:r w:rsidRPr="003D0E52">
        <w:tab/>
        <w:t>Chester Le S</w:t>
      </w:r>
      <w:r w:rsidRPr="003D0E52">
        <w:tab/>
      </w:r>
      <w:r w:rsidRPr="003D0E52">
        <w:tab/>
        <w:t xml:space="preserve"> 2:51.63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37.79</w:t>
      </w:r>
      <w:r w:rsidRPr="003D0E52">
        <w:tab/>
        <w:t xml:space="preserve"> 1:22.62</w:t>
      </w:r>
      <w:r w:rsidRPr="003D0E52">
        <w:tab/>
        <w:t xml:space="preserve"> 2:09.12</w:t>
      </w:r>
    </w:p>
    <w:p w:rsidR="00F32AFA" w:rsidRPr="003D0E52" w:rsidRDefault="00F32AFA" w:rsidP="00F32AFA">
      <w:pPr>
        <w:pStyle w:val="PlaceEven"/>
      </w:pPr>
      <w:r w:rsidRPr="003D0E52">
        <w:t>4.</w:t>
      </w:r>
      <w:r w:rsidRPr="003D0E52">
        <w:tab/>
        <w:t>Paige Hope</w:t>
      </w:r>
      <w:r w:rsidRPr="003D0E52">
        <w:tab/>
        <w:t>11</w:t>
      </w:r>
      <w:r w:rsidRPr="003D0E52">
        <w:tab/>
        <w:t>South Tyne</w:t>
      </w:r>
      <w:r w:rsidRPr="003D0E52">
        <w:tab/>
      </w:r>
      <w:r w:rsidRPr="003D0E52">
        <w:tab/>
        <w:t xml:space="preserve"> 2:52.41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38.61</w:t>
      </w:r>
      <w:r w:rsidRPr="003D0E52">
        <w:tab/>
        <w:t xml:space="preserve"> 1:23.13</w:t>
      </w:r>
      <w:r w:rsidRPr="003D0E52">
        <w:tab/>
        <w:t xml:space="preserve"> 2:09.18</w:t>
      </w:r>
    </w:p>
    <w:p w:rsidR="00F32AFA" w:rsidRPr="003D0E52" w:rsidRDefault="00F32AFA" w:rsidP="00F32AFA">
      <w:pPr>
        <w:pStyle w:val="PlaceEven"/>
      </w:pPr>
      <w:r w:rsidRPr="003D0E52">
        <w:t>5.</w:t>
      </w:r>
      <w:r w:rsidRPr="003D0E52">
        <w:tab/>
        <w:t>Mia Smith</w:t>
      </w:r>
      <w:r w:rsidRPr="003D0E52">
        <w:tab/>
        <w:t>11</w:t>
      </w:r>
      <w:r w:rsidRPr="003D0E52">
        <w:tab/>
        <w:t>Gates &amp;Whick</w:t>
      </w:r>
      <w:r w:rsidRPr="003D0E52">
        <w:tab/>
      </w:r>
      <w:r w:rsidRPr="003D0E52">
        <w:tab/>
        <w:t xml:space="preserve"> 2:56.11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40.67</w:t>
      </w:r>
      <w:r w:rsidRPr="003D0E52">
        <w:tab/>
        <w:t xml:space="preserve"> 1:27.20</w:t>
      </w:r>
      <w:r w:rsidRPr="003D0E52">
        <w:tab/>
        <w:t xml:space="preserve"> 2:14.70</w:t>
      </w:r>
    </w:p>
    <w:p w:rsidR="00F32AFA" w:rsidRPr="003D0E52" w:rsidRDefault="00F32AFA" w:rsidP="00F32AFA">
      <w:pPr>
        <w:pStyle w:val="PlaceEven"/>
      </w:pPr>
      <w:r w:rsidRPr="003D0E52">
        <w:t>6.</w:t>
      </w:r>
      <w:r w:rsidRPr="003D0E52">
        <w:tab/>
        <w:t>Maisie Sands</w:t>
      </w:r>
      <w:r w:rsidRPr="003D0E52">
        <w:tab/>
        <w:t>11</w:t>
      </w:r>
      <w:r w:rsidRPr="003D0E52">
        <w:tab/>
        <w:t>Morpeth</w:t>
      </w:r>
      <w:r w:rsidRPr="003D0E52">
        <w:tab/>
      </w:r>
      <w:r w:rsidRPr="003D0E52">
        <w:tab/>
        <w:t xml:space="preserve"> 2:56.89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40.51</w:t>
      </w:r>
      <w:r w:rsidRPr="003D0E52">
        <w:tab/>
        <w:t xml:space="preserve"> 1:26.47</w:t>
      </w:r>
      <w:r w:rsidRPr="003D0E52">
        <w:tab/>
        <w:t xml:space="preserve"> 2:13.39</w:t>
      </w:r>
    </w:p>
    <w:p w:rsidR="00F32AFA" w:rsidRPr="003D0E52" w:rsidRDefault="00F32AFA" w:rsidP="00F32AFA">
      <w:pPr>
        <w:pStyle w:val="PlaceEven"/>
      </w:pPr>
      <w:r w:rsidRPr="003D0E52">
        <w:t>7.</w:t>
      </w:r>
      <w:r w:rsidRPr="003D0E52">
        <w:tab/>
        <w:t>Martha Martin</w:t>
      </w:r>
      <w:r w:rsidRPr="003D0E52">
        <w:tab/>
        <w:t>11</w:t>
      </w:r>
      <w:r w:rsidRPr="003D0E52">
        <w:tab/>
        <w:t>Newcastle</w:t>
      </w:r>
      <w:r w:rsidRPr="003D0E52">
        <w:tab/>
      </w:r>
      <w:r w:rsidRPr="003D0E52">
        <w:tab/>
        <w:t xml:space="preserve"> 2:56.96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37.63</w:t>
      </w:r>
      <w:r w:rsidRPr="003D0E52">
        <w:tab/>
        <w:t xml:space="preserve"> 1:23.55</w:t>
      </w:r>
      <w:r w:rsidRPr="003D0E52">
        <w:tab/>
        <w:t xml:space="preserve"> 2:11.47</w:t>
      </w:r>
    </w:p>
    <w:p w:rsidR="00F32AFA" w:rsidRPr="003D0E52" w:rsidRDefault="00F32AFA" w:rsidP="00F32AFA">
      <w:pPr>
        <w:pStyle w:val="PlaceEven"/>
      </w:pPr>
      <w:r w:rsidRPr="003D0E52">
        <w:t>8.</w:t>
      </w:r>
      <w:r w:rsidRPr="003D0E52">
        <w:tab/>
        <w:t>Janneke Crowdy</w:t>
      </w:r>
      <w:r w:rsidRPr="003D0E52">
        <w:tab/>
        <w:t>11</w:t>
      </w:r>
      <w:r w:rsidRPr="003D0E52">
        <w:tab/>
        <w:t>Newcastle</w:t>
      </w:r>
      <w:r w:rsidRPr="003D0E52">
        <w:tab/>
      </w:r>
      <w:r w:rsidRPr="003D0E52">
        <w:tab/>
        <w:t xml:space="preserve"> 3:01.29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42.23</w:t>
      </w:r>
      <w:r w:rsidRPr="003D0E52">
        <w:tab/>
        <w:t xml:space="preserve"> 1:27.63</w:t>
      </w:r>
      <w:r w:rsidRPr="003D0E52">
        <w:tab/>
        <w:t xml:space="preserve"> 2:16.44</w:t>
      </w:r>
    </w:p>
    <w:p w:rsidR="00F32AFA" w:rsidRPr="003D0E52" w:rsidRDefault="00F32AFA" w:rsidP="00F32AFA">
      <w:pPr>
        <w:pStyle w:val="PlaceEven"/>
      </w:pPr>
      <w:r w:rsidRPr="003D0E52">
        <w:t>9.</w:t>
      </w:r>
      <w:r w:rsidRPr="003D0E52">
        <w:tab/>
        <w:t>Libby Rolf</w:t>
      </w:r>
      <w:r w:rsidRPr="003D0E52">
        <w:tab/>
        <w:t>11</w:t>
      </w:r>
      <w:r w:rsidRPr="003D0E52">
        <w:tab/>
        <w:t>Derwentside</w:t>
      </w:r>
      <w:r w:rsidRPr="003D0E52">
        <w:tab/>
      </w:r>
      <w:r w:rsidRPr="003D0E52">
        <w:tab/>
        <w:t xml:space="preserve"> 3:18.49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44.20</w:t>
      </w:r>
      <w:r w:rsidRPr="003D0E52">
        <w:tab/>
        <w:t xml:space="preserve"> 1:36.28</w:t>
      </w:r>
      <w:r w:rsidRPr="003D0E52">
        <w:tab/>
        <w:t xml:space="preserve"> 2:27.43</w:t>
      </w:r>
    </w:p>
    <w:p w:rsidR="00F32AFA" w:rsidRPr="003D0E52" w:rsidRDefault="00F32AFA" w:rsidP="00F32AFA">
      <w:pPr>
        <w:pStyle w:val="PlaceEven"/>
      </w:pPr>
      <w:r w:rsidRPr="003D0E52">
        <w:t>10.</w:t>
      </w:r>
      <w:r w:rsidRPr="003D0E52">
        <w:tab/>
        <w:t>Eve Harrison</w:t>
      </w:r>
      <w:r w:rsidRPr="003D0E52">
        <w:tab/>
        <w:t>11</w:t>
      </w:r>
      <w:r w:rsidRPr="003D0E52">
        <w:tab/>
        <w:t>Guisborough</w:t>
      </w:r>
      <w:r w:rsidRPr="003D0E52">
        <w:tab/>
      </w:r>
      <w:r w:rsidRPr="003D0E52">
        <w:tab/>
        <w:t xml:space="preserve"> 3:20.51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43.49</w:t>
      </w:r>
      <w:r w:rsidRPr="003D0E52">
        <w:tab/>
        <w:t xml:space="preserve"> 1:37.71</w:t>
      </w:r>
      <w:r w:rsidRPr="003D0E52">
        <w:tab/>
        <w:t xml:space="preserve"> 2:31.59</w:t>
      </w:r>
    </w:p>
    <w:p w:rsidR="00F32AFA" w:rsidRPr="003D0E52" w:rsidRDefault="00F32AFA" w:rsidP="00F32AFA">
      <w:pPr>
        <w:pStyle w:val="PlaceEven"/>
      </w:pPr>
      <w:r w:rsidRPr="003D0E52">
        <w:t>11.</w:t>
      </w:r>
      <w:r w:rsidRPr="003D0E52">
        <w:tab/>
        <w:t>Caitlin Saunders</w:t>
      </w:r>
      <w:r w:rsidRPr="003D0E52">
        <w:tab/>
        <w:t>11</w:t>
      </w:r>
      <w:r w:rsidRPr="003D0E52">
        <w:tab/>
        <w:t>Derwentside</w:t>
      </w:r>
      <w:r w:rsidRPr="003D0E52">
        <w:tab/>
      </w:r>
      <w:r w:rsidRPr="003D0E52">
        <w:tab/>
        <w:t xml:space="preserve"> 3:50.08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51.25</w:t>
      </w:r>
      <w:r w:rsidRPr="003D0E52">
        <w:tab/>
        <w:t xml:space="preserve"> 1:52.92</w:t>
      </w:r>
      <w:r w:rsidRPr="003D0E52">
        <w:tab/>
        <w:t xml:space="preserve"> 2:51.53</w:t>
      </w:r>
    </w:p>
    <w:p w:rsidR="00F32AFA" w:rsidRPr="003D0E52" w:rsidRDefault="00F32AFA" w:rsidP="00F32AFA">
      <w:pPr>
        <w:pStyle w:val="AgeGroupHeader"/>
      </w:pPr>
      <w:r w:rsidRPr="003D0E52">
        <w:t xml:space="preserve">12 Yrs </w:t>
      </w:r>
      <w:r>
        <w:t>Age Group</w:t>
      </w:r>
      <w:r w:rsidRPr="003D0E52">
        <w:t xml:space="preserve"> - Full Results</w:t>
      </w:r>
    </w:p>
    <w:p w:rsidR="00F32AFA" w:rsidRPr="003D0E52" w:rsidRDefault="00F32AFA" w:rsidP="00F32AFA">
      <w:pPr>
        <w:pStyle w:val="PlaceHeader"/>
      </w:pPr>
      <w:r>
        <w:t>Place</w:t>
      </w:r>
      <w:r w:rsidRPr="003D0E52">
        <w:tab/>
        <w:t>Name</w:t>
      </w:r>
      <w:r w:rsidRPr="003D0E52">
        <w:tab/>
        <w:t>AaD</w:t>
      </w:r>
      <w:r w:rsidRPr="003D0E52">
        <w:tab/>
        <w:t>Club</w:t>
      </w:r>
      <w:r w:rsidRPr="003D0E52">
        <w:tab/>
        <w:t>Cat</w:t>
      </w:r>
      <w:r w:rsidRPr="003D0E52">
        <w:tab/>
        <w:t>Time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>50</w:t>
      </w:r>
      <w:r w:rsidRPr="003D0E52">
        <w:tab/>
        <w:t>100</w:t>
      </w:r>
      <w:r w:rsidRPr="003D0E52">
        <w:tab/>
        <w:t>150</w:t>
      </w:r>
    </w:p>
    <w:p w:rsidR="00F32AFA" w:rsidRPr="003D0E52" w:rsidRDefault="00F32AFA" w:rsidP="00F32AFA">
      <w:pPr>
        <w:pStyle w:val="PlaceEven"/>
      </w:pPr>
      <w:r w:rsidRPr="003D0E52">
        <w:t>1.</w:t>
      </w:r>
      <w:r w:rsidRPr="003D0E52">
        <w:tab/>
        <w:t>Evie Johnson</w:t>
      </w:r>
      <w:r w:rsidRPr="003D0E52">
        <w:tab/>
        <w:t>12</w:t>
      </w:r>
      <w:r w:rsidRPr="003D0E52">
        <w:tab/>
        <w:t>Gates &amp;Whick</w:t>
      </w:r>
      <w:r w:rsidRPr="003D0E52">
        <w:tab/>
      </w:r>
      <w:r w:rsidRPr="003D0E52">
        <w:tab/>
        <w:t xml:space="preserve"> 2:41.93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36.85</w:t>
      </w:r>
      <w:r w:rsidRPr="003D0E52">
        <w:tab/>
        <w:t xml:space="preserve"> 1:19.89</w:t>
      </w:r>
      <w:r w:rsidRPr="003D0E52">
        <w:tab/>
        <w:t xml:space="preserve"> 2:02.80</w:t>
      </w:r>
    </w:p>
    <w:p w:rsidR="00F32AFA" w:rsidRPr="003D0E52" w:rsidRDefault="00F32AFA" w:rsidP="00F32AFA">
      <w:pPr>
        <w:pStyle w:val="PlaceEven"/>
      </w:pPr>
      <w:r w:rsidRPr="003D0E52">
        <w:t>2.</w:t>
      </w:r>
      <w:r w:rsidRPr="003D0E52">
        <w:tab/>
        <w:t>Lucy Randall</w:t>
      </w:r>
      <w:r w:rsidRPr="003D0E52">
        <w:tab/>
        <w:t>12</w:t>
      </w:r>
      <w:r w:rsidRPr="003D0E52">
        <w:tab/>
        <w:t>Wear Valley</w:t>
      </w:r>
      <w:r w:rsidRPr="003D0E52">
        <w:tab/>
      </w:r>
      <w:r w:rsidRPr="003D0E52">
        <w:tab/>
        <w:t xml:space="preserve"> 2:43.76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39.57</w:t>
      </w:r>
      <w:r w:rsidRPr="003D0E52">
        <w:tab/>
        <w:t xml:space="preserve"> 1:23.25</w:t>
      </w:r>
      <w:r w:rsidRPr="003D0E52">
        <w:tab/>
        <w:t xml:space="preserve"> 2:06.44</w:t>
      </w:r>
    </w:p>
    <w:p w:rsidR="00F32AFA" w:rsidRPr="003D0E52" w:rsidRDefault="00F32AFA" w:rsidP="00F32AFA">
      <w:pPr>
        <w:pStyle w:val="PlaceEven"/>
      </w:pPr>
      <w:r w:rsidRPr="003D0E52">
        <w:t>3.</w:t>
      </w:r>
      <w:r w:rsidRPr="003D0E52">
        <w:tab/>
        <w:t>Ellen Land</w:t>
      </w:r>
      <w:r w:rsidRPr="003D0E52">
        <w:tab/>
        <w:t>12</w:t>
      </w:r>
      <w:r w:rsidRPr="003D0E52">
        <w:tab/>
        <w:t>Newcastle</w:t>
      </w:r>
      <w:r w:rsidRPr="003D0E52">
        <w:tab/>
      </w:r>
      <w:r w:rsidRPr="003D0E52">
        <w:tab/>
        <w:t xml:space="preserve"> 2:59.30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38.21</w:t>
      </w:r>
      <w:r w:rsidRPr="003D0E52">
        <w:tab/>
        <w:t xml:space="preserve"> 1:25.98</w:t>
      </w:r>
      <w:r w:rsidRPr="003D0E52">
        <w:tab/>
        <w:t xml:space="preserve"> 2:13.61</w:t>
      </w:r>
    </w:p>
    <w:p w:rsidR="00F32AFA" w:rsidRPr="003D0E52" w:rsidRDefault="00F32AFA" w:rsidP="00F32AFA">
      <w:pPr>
        <w:pStyle w:val="PlaceEven"/>
      </w:pPr>
      <w:r w:rsidRPr="003D0E52">
        <w:t>4.</w:t>
      </w:r>
      <w:r w:rsidRPr="003D0E52">
        <w:tab/>
        <w:t>Lucy O'Brien</w:t>
      </w:r>
      <w:r w:rsidRPr="003D0E52">
        <w:tab/>
        <w:t>12</w:t>
      </w:r>
      <w:r w:rsidRPr="003D0E52">
        <w:tab/>
        <w:t>Newcastle</w:t>
      </w:r>
      <w:r w:rsidRPr="003D0E52">
        <w:tab/>
      </w:r>
      <w:r w:rsidRPr="003D0E52">
        <w:tab/>
        <w:t xml:space="preserve"> 3:04.34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39.80</w:t>
      </w:r>
      <w:r w:rsidRPr="003D0E52">
        <w:tab/>
        <w:t xml:space="preserve"> 1:26.58</w:t>
      </w:r>
      <w:r w:rsidRPr="003D0E52">
        <w:tab/>
        <w:t xml:space="preserve"> 2:15.64</w:t>
      </w:r>
    </w:p>
    <w:p w:rsidR="00F32AFA" w:rsidRPr="003D0E52" w:rsidRDefault="00F32AFA" w:rsidP="00F32AFA">
      <w:pPr>
        <w:pStyle w:val="PlaceEven"/>
      </w:pPr>
      <w:r w:rsidRPr="003D0E52">
        <w:t>5.</w:t>
      </w:r>
      <w:r w:rsidRPr="003D0E52">
        <w:tab/>
        <w:t>Erin Harrison</w:t>
      </w:r>
      <w:r w:rsidRPr="003D0E52">
        <w:tab/>
        <w:t>12</w:t>
      </w:r>
      <w:r w:rsidRPr="003D0E52">
        <w:tab/>
        <w:t>Guisborough</w:t>
      </w:r>
      <w:r w:rsidRPr="003D0E52">
        <w:tab/>
      </w:r>
      <w:r w:rsidRPr="003D0E52">
        <w:tab/>
        <w:t xml:space="preserve"> 3:06.86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43.30</w:t>
      </w:r>
      <w:r w:rsidRPr="003D0E52">
        <w:tab/>
        <w:t xml:space="preserve"> 1:31.24</w:t>
      </w:r>
      <w:r w:rsidRPr="003D0E52">
        <w:tab/>
        <w:t xml:space="preserve"> 2:20.03</w:t>
      </w:r>
    </w:p>
    <w:p w:rsidR="00F32AFA" w:rsidRPr="003D0E52" w:rsidRDefault="00F32AFA" w:rsidP="00F32AFA">
      <w:pPr>
        <w:pStyle w:val="PlaceEven"/>
      </w:pPr>
      <w:r w:rsidRPr="003D0E52">
        <w:t>6.</w:t>
      </w:r>
      <w:r w:rsidRPr="003D0E52">
        <w:tab/>
        <w:t>Ella Sowerby</w:t>
      </w:r>
      <w:r w:rsidRPr="003D0E52">
        <w:tab/>
        <w:t>12</w:t>
      </w:r>
      <w:r w:rsidRPr="003D0E52">
        <w:tab/>
        <w:t>Wear Valley</w:t>
      </w:r>
      <w:r w:rsidRPr="003D0E52">
        <w:tab/>
      </w:r>
      <w:r w:rsidRPr="003D0E52">
        <w:tab/>
        <w:t xml:space="preserve"> 3:09.34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42.34</w:t>
      </w:r>
      <w:r w:rsidRPr="003D0E52">
        <w:tab/>
        <w:t xml:space="preserve"> 1:32.27</w:t>
      </w:r>
      <w:r w:rsidRPr="003D0E52">
        <w:tab/>
        <w:t xml:space="preserve"> 2:22.30</w:t>
      </w:r>
    </w:p>
    <w:p w:rsidR="00F32AFA" w:rsidRPr="003D0E52" w:rsidRDefault="00F32AFA" w:rsidP="00F32AFA">
      <w:pPr>
        <w:pStyle w:val="AgeGroupHeader"/>
      </w:pPr>
      <w:r w:rsidRPr="003D0E52">
        <w:t xml:space="preserve">13 Yrs </w:t>
      </w:r>
      <w:r>
        <w:t>Age Group</w:t>
      </w:r>
      <w:r w:rsidRPr="003D0E52">
        <w:t xml:space="preserve"> - Full Results</w:t>
      </w:r>
    </w:p>
    <w:p w:rsidR="00F32AFA" w:rsidRPr="003D0E52" w:rsidRDefault="00F32AFA" w:rsidP="00F32AFA">
      <w:pPr>
        <w:pStyle w:val="PlaceHeader"/>
      </w:pPr>
      <w:r>
        <w:t>Place</w:t>
      </w:r>
      <w:r w:rsidRPr="003D0E52">
        <w:tab/>
        <w:t>Name</w:t>
      </w:r>
      <w:r w:rsidRPr="003D0E52">
        <w:tab/>
        <w:t>AaD</w:t>
      </w:r>
      <w:r w:rsidRPr="003D0E52">
        <w:tab/>
        <w:t>Club</w:t>
      </w:r>
      <w:r w:rsidRPr="003D0E52">
        <w:tab/>
        <w:t>Cat</w:t>
      </w:r>
      <w:r w:rsidRPr="003D0E52">
        <w:tab/>
        <w:t>Time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>50</w:t>
      </w:r>
      <w:r w:rsidRPr="003D0E52">
        <w:tab/>
        <w:t>100</w:t>
      </w:r>
      <w:r w:rsidRPr="003D0E52">
        <w:tab/>
        <w:t>150</w:t>
      </w:r>
    </w:p>
    <w:p w:rsidR="00F32AFA" w:rsidRPr="003D0E52" w:rsidRDefault="00F32AFA" w:rsidP="00F32AFA">
      <w:pPr>
        <w:pStyle w:val="PlaceEven"/>
      </w:pPr>
      <w:r w:rsidRPr="003D0E52">
        <w:t>1.</w:t>
      </w:r>
      <w:r w:rsidRPr="003D0E52">
        <w:tab/>
        <w:t>Faye Morton</w:t>
      </w:r>
      <w:r w:rsidRPr="003D0E52">
        <w:tab/>
        <w:t>13</w:t>
      </w:r>
      <w:r w:rsidRPr="003D0E52">
        <w:tab/>
        <w:t>North Tyne</w:t>
      </w:r>
      <w:r w:rsidRPr="003D0E52">
        <w:tab/>
      </w:r>
      <w:r w:rsidRPr="003D0E52">
        <w:tab/>
        <w:t xml:space="preserve"> 2:47.14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39.20</w:t>
      </w:r>
      <w:r w:rsidRPr="003D0E52">
        <w:tab/>
        <w:t xml:space="preserve"> 1:24.14</w:t>
      </w:r>
      <w:r w:rsidRPr="003D0E52">
        <w:tab/>
        <w:t xml:space="preserve"> 2:08.66</w:t>
      </w:r>
    </w:p>
    <w:p w:rsidR="00F32AFA" w:rsidRPr="003D0E52" w:rsidRDefault="00F32AFA" w:rsidP="00F32AFA">
      <w:pPr>
        <w:pStyle w:val="PlaceEven"/>
      </w:pPr>
      <w:r w:rsidRPr="003D0E52">
        <w:t>2.</w:t>
      </w:r>
      <w:r w:rsidRPr="003D0E52">
        <w:tab/>
        <w:t>Abigail Murray</w:t>
      </w:r>
      <w:r w:rsidRPr="003D0E52">
        <w:tab/>
        <w:t>13</w:t>
      </w:r>
      <w:r w:rsidRPr="003D0E52">
        <w:tab/>
        <w:t>Morpeth</w:t>
      </w:r>
      <w:r w:rsidRPr="003D0E52">
        <w:tab/>
      </w:r>
      <w:r w:rsidRPr="003D0E52">
        <w:tab/>
        <w:t xml:space="preserve"> 2:52.45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39.97</w:t>
      </w:r>
      <w:r w:rsidRPr="003D0E52">
        <w:tab/>
        <w:t xml:space="preserve"> 1:24.50</w:t>
      </w:r>
      <w:r w:rsidRPr="003D0E52">
        <w:tab/>
        <w:t xml:space="preserve"> 2:09.22</w:t>
      </w:r>
    </w:p>
    <w:p w:rsidR="00F32AFA" w:rsidRPr="003D0E52" w:rsidRDefault="00F32AFA" w:rsidP="00F32AFA">
      <w:pPr>
        <w:pStyle w:val="PlaceEven"/>
      </w:pPr>
      <w:r w:rsidRPr="003D0E52">
        <w:t>3.</w:t>
      </w:r>
      <w:r w:rsidRPr="003D0E52">
        <w:tab/>
        <w:t>Charlotte Rushworth</w:t>
      </w:r>
      <w:r w:rsidRPr="003D0E52">
        <w:tab/>
        <w:t>13</w:t>
      </w:r>
      <w:r w:rsidRPr="003D0E52">
        <w:tab/>
        <w:t>South Tyne</w:t>
      </w:r>
      <w:r w:rsidRPr="003D0E52">
        <w:tab/>
      </w:r>
      <w:r w:rsidRPr="003D0E52">
        <w:tab/>
        <w:t xml:space="preserve"> 3:05.73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42.46</w:t>
      </w:r>
      <w:r w:rsidRPr="003D0E52">
        <w:tab/>
        <w:t xml:space="preserve"> 1:31.66</w:t>
      </w:r>
      <w:r w:rsidRPr="003D0E52">
        <w:tab/>
        <w:t xml:space="preserve"> 2:21.57</w:t>
      </w:r>
    </w:p>
    <w:p w:rsidR="00F32AFA" w:rsidRPr="003D0E52" w:rsidRDefault="00F32AFA" w:rsidP="00F32AFA">
      <w:pPr>
        <w:pStyle w:val="PlaceEven"/>
      </w:pPr>
      <w:r w:rsidRPr="003D0E52">
        <w:t>4.</w:t>
      </w:r>
      <w:r w:rsidRPr="003D0E52">
        <w:tab/>
        <w:t>Amie Errington</w:t>
      </w:r>
      <w:r w:rsidRPr="003D0E52">
        <w:tab/>
        <w:t>13</w:t>
      </w:r>
      <w:r w:rsidRPr="003D0E52">
        <w:tab/>
        <w:t>Gates &amp;Whick</w:t>
      </w:r>
      <w:r w:rsidRPr="003D0E52">
        <w:tab/>
      </w:r>
      <w:r w:rsidRPr="003D0E52">
        <w:tab/>
        <w:t xml:space="preserve"> 3:12.81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42.47</w:t>
      </w:r>
      <w:r w:rsidRPr="003D0E52">
        <w:tab/>
        <w:t xml:space="preserve"> 1:31.34</w:t>
      </w:r>
      <w:r w:rsidRPr="003D0E52">
        <w:tab/>
        <w:t xml:space="preserve"> 2:22.86</w:t>
      </w:r>
    </w:p>
    <w:p w:rsidR="00F32AFA" w:rsidRPr="003D0E52" w:rsidRDefault="00F32AFA" w:rsidP="00F32AFA">
      <w:pPr>
        <w:pStyle w:val="AgeGroupHeader"/>
      </w:pPr>
      <w:r w:rsidRPr="003D0E52">
        <w:t>Combined Result - Multi-</w:t>
      </w:r>
      <w:r>
        <w:t>Disability</w:t>
      </w:r>
      <w:r w:rsidRPr="003D0E52">
        <w:t xml:space="preserve"> by British </w:t>
      </w:r>
      <w:r>
        <w:t>Disability</w:t>
      </w:r>
      <w:r w:rsidRPr="003D0E52">
        <w:t xml:space="preserve"> Points</w:t>
      </w:r>
    </w:p>
    <w:p w:rsidR="00F32AFA" w:rsidRPr="003D0E52" w:rsidRDefault="00F32AFA" w:rsidP="00F32AFA">
      <w:pPr>
        <w:pStyle w:val="PlaceHeader"/>
      </w:pPr>
      <w:r>
        <w:t>Place</w:t>
      </w:r>
      <w:r w:rsidRPr="003D0E52">
        <w:tab/>
        <w:t>Name</w:t>
      </w:r>
      <w:r w:rsidRPr="003D0E52">
        <w:tab/>
        <w:t>AaD</w:t>
      </w:r>
      <w:r w:rsidRPr="003D0E52">
        <w:tab/>
        <w:t>Club</w:t>
      </w:r>
      <w:r w:rsidRPr="003D0E52">
        <w:tab/>
        <w:t>Cat</w:t>
      </w:r>
      <w:r w:rsidRPr="003D0E52">
        <w:tab/>
        <w:t>Time</w:t>
      </w:r>
      <w:r w:rsidRPr="003D0E52">
        <w:tab/>
      </w:r>
      <w:r w:rsidRPr="003D0E52">
        <w:tab/>
      </w:r>
      <w:r w:rsidRPr="003D0E52">
        <w:tab/>
        <w:t>BDPoints</w:t>
      </w:r>
      <w:r w:rsidRPr="003D0E52">
        <w:tab/>
      </w:r>
      <w:r w:rsidRPr="003D0E52">
        <w:tab/>
        <w:t>50</w:t>
      </w:r>
      <w:r w:rsidRPr="003D0E52">
        <w:tab/>
        <w:t>100</w:t>
      </w:r>
      <w:r w:rsidRPr="003D0E52">
        <w:tab/>
        <w:t>150</w:t>
      </w:r>
    </w:p>
    <w:p w:rsidR="00F32AFA" w:rsidRDefault="00F32AFA" w:rsidP="00F32AFA">
      <w:pPr>
        <w:pStyle w:val="PlaceEven"/>
      </w:pPr>
      <w:r w:rsidRPr="003D0E52">
        <w:t>1.</w:t>
      </w:r>
      <w:r w:rsidRPr="003D0E52">
        <w:tab/>
        <w:t>Abigail White</w:t>
      </w:r>
      <w:r w:rsidRPr="003D0E52">
        <w:tab/>
        <w:t>10</w:t>
      </w:r>
      <w:r w:rsidRPr="003D0E52">
        <w:tab/>
        <w:t>Newcastle</w:t>
      </w:r>
      <w:r w:rsidRPr="003D0E52">
        <w:tab/>
        <w:t>15</w:t>
      </w:r>
      <w:r w:rsidRPr="003D0E52">
        <w:tab/>
        <w:t xml:space="preserve"> 3:05.78</w:t>
      </w:r>
      <w:r w:rsidRPr="003D0E52">
        <w:tab/>
      </w:r>
      <w:r w:rsidRPr="003D0E52">
        <w:tab/>
      </w:r>
      <w:r w:rsidRPr="003D0E52">
        <w:tab/>
      </w:r>
      <w:r w:rsidRPr="003D0E52">
        <w:tab/>
      </w:r>
      <w:r w:rsidRPr="003D0E52">
        <w:tab/>
        <w:t xml:space="preserve">   44.37</w:t>
      </w:r>
      <w:r w:rsidRPr="003D0E52">
        <w:tab/>
        <w:t xml:space="preserve"> 1:31.32</w:t>
      </w:r>
      <w:r w:rsidRPr="003D0E52">
        <w:tab/>
        <w:t xml:space="preserve"> 2:19.14</w:t>
      </w:r>
    </w:p>
    <w:p w:rsidR="00F32AFA" w:rsidRDefault="00F32AF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C6193" w:rsidRDefault="004C6193" w:rsidP="00F32AFA">
      <w:pPr>
        <w:pStyle w:val="SplitLong"/>
      </w:pPr>
    </w:p>
    <w:p w:rsidR="004C6193" w:rsidRPr="00BD5D9F" w:rsidRDefault="004C6193" w:rsidP="004C6193">
      <w:pPr>
        <w:pStyle w:val="EventHeader"/>
      </w:pPr>
      <w:r>
        <w:t>EVENT</w:t>
      </w:r>
      <w:r w:rsidRPr="00BD5D9F">
        <w:t xml:space="preserve"> 22 Boys 09 Yrs/Over 200m Breaststroke </w:t>
      </w:r>
    </w:p>
    <w:p w:rsidR="004C6193" w:rsidRPr="00BD5D9F" w:rsidRDefault="004C6193" w:rsidP="004C6193">
      <w:pPr>
        <w:pStyle w:val="AgeGroupHeader"/>
      </w:pPr>
      <w:r w:rsidRPr="00BD5D9F">
        <w:t xml:space="preserve">09 Yrs </w:t>
      </w:r>
      <w:r>
        <w:t>Age Group</w:t>
      </w:r>
      <w:r w:rsidRPr="00BD5D9F">
        <w:t xml:space="preserve"> - Full Results</w:t>
      </w:r>
    </w:p>
    <w:p w:rsidR="004C6193" w:rsidRPr="00BD5D9F" w:rsidRDefault="004C6193" w:rsidP="004C6193">
      <w:pPr>
        <w:pStyle w:val="PlaceHeader"/>
      </w:pPr>
      <w:r>
        <w:t>Place</w:t>
      </w:r>
      <w:r w:rsidRPr="00BD5D9F">
        <w:tab/>
        <w:t>Name</w:t>
      </w:r>
      <w:r w:rsidRPr="00BD5D9F">
        <w:tab/>
        <w:t>AaD</w:t>
      </w:r>
      <w:r w:rsidRPr="00BD5D9F">
        <w:tab/>
        <w:t>Club</w:t>
      </w:r>
      <w:r w:rsidRPr="00BD5D9F">
        <w:tab/>
      </w:r>
      <w:r w:rsidRPr="00BD5D9F">
        <w:tab/>
        <w:t>Time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>50</w:t>
      </w:r>
      <w:r w:rsidRPr="00BD5D9F">
        <w:tab/>
        <w:t>100</w:t>
      </w:r>
      <w:r w:rsidRPr="00BD5D9F">
        <w:tab/>
        <w:t>150</w:t>
      </w:r>
    </w:p>
    <w:p w:rsidR="004C6193" w:rsidRPr="00BD5D9F" w:rsidRDefault="004C6193" w:rsidP="004C6193">
      <w:pPr>
        <w:pStyle w:val="PlaceEven"/>
      </w:pPr>
      <w:r w:rsidRPr="00BD5D9F">
        <w:t>1.</w:t>
      </w:r>
      <w:r w:rsidRPr="00BD5D9F">
        <w:tab/>
        <w:t>Matthew Scott</w:t>
      </w:r>
      <w:r w:rsidRPr="00BD5D9F">
        <w:tab/>
        <w:t>9</w:t>
      </w:r>
      <w:r w:rsidRPr="00BD5D9F">
        <w:tab/>
        <w:t>Newcastle</w:t>
      </w:r>
      <w:r w:rsidRPr="00BD5D9F">
        <w:tab/>
      </w:r>
      <w:r w:rsidRPr="00BD5D9F">
        <w:tab/>
        <w:t xml:space="preserve"> 3:51.06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54.83</w:t>
      </w:r>
      <w:r w:rsidRPr="00BD5D9F">
        <w:tab/>
        <w:t xml:space="preserve"> 1:55.08</w:t>
      </w:r>
      <w:r w:rsidRPr="00BD5D9F">
        <w:tab/>
        <w:t xml:space="preserve"> 2:53.72</w:t>
      </w:r>
    </w:p>
    <w:p w:rsidR="004C6193" w:rsidRPr="00BD5D9F" w:rsidRDefault="004C6193" w:rsidP="004C6193">
      <w:pPr>
        <w:pStyle w:val="PlaceEven"/>
      </w:pPr>
      <w:r w:rsidRPr="00BD5D9F">
        <w:t>2.</w:t>
      </w:r>
      <w:r w:rsidRPr="00BD5D9F">
        <w:tab/>
        <w:t>Owen Jackson</w:t>
      </w:r>
      <w:r w:rsidRPr="00BD5D9F">
        <w:tab/>
        <w:t>9</w:t>
      </w:r>
      <w:r w:rsidRPr="00BD5D9F">
        <w:tab/>
        <w:t>Gates &amp;Whick</w:t>
      </w:r>
      <w:r w:rsidRPr="00BD5D9F">
        <w:tab/>
      </w:r>
      <w:r w:rsidRPr="00BD5D9F">
        <w:tab/>
        <w:t xml:space="preserve"> 4:25.09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1:03.95</w:t>
      </w:r>
      <w:r w:rsidRPr="00BD5D9F">
        <w:tab/>
        <w:t xml:space="preserve"> 2:10.44</w:t>
      </w:r>
      <w:r w:rsidRPr="00BD5D9F">
        <w:tab/>
        <w:t xml:space="preserve"> 3:19.51</w:t>
      </w:r>
    </w:p>
    <w:p w:rsidR="004C6193" w:rsidRPr="00BD5D9F" w:rsidRDefault="004C6193" w:rsidP="004C6193">
      <w:pPr>
        <w:pStyle w:val="PlaceEven"/>
      </w:pPr>
      <w:r w:rsidRPr="00BD5D9F">
        <w:t>3.</w:t>
      </w:r>
      <w:r w:rsidRPr="00BD5D9F">
        <w:tab/>
        <w:t>Harry O'Halleron-Hutch</w:t>
      </w:r>
      <w:r w:rsidRPr="00BD5D9F">
        <w:tab/>
        <w:t>9</w:t>
      </w:r>
      <w:r w:rsidRPr="00BD5D9F">
        <w:tab/>
        <w:t>Gates &amp;Whick</w:t>
      </w:r>
      <w:r w:rsidRPr="00BD5D9F">
        <w:tab/>
      </w:r>
      <w:r w:rsidRPr="00BD5D9F">
        <w:tab/>
        <w:t xml:space="preserve"> 4:29.77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1:05.28</w:t>
      </w:r>
      <w:r w:rsidRPr="00BD5D9F">
        <w:tab/>
        <w:t xml:space="preserve"> 2:17.43</w:t>
      </w:r>
      <w:r w:rsidRPr="00BD5D9F">
        <w:tab/>
        <w:t xml:space="preserve"> 3:24.20</w:t>
      </w:r>
    </w:p>
    <w:p w:rsidR="004C6193" w:rsidRPr="00BD5D9F" w:rsidRDefault="004C6193" w:rsidP="004C6193">
      <w:pPr>
        <w:pStyle w:val="PlaceEven"/>
      </w:pPr>
      <w:r w:rsidRPr="00BD5D9F">
        <w:t xml:space="preserve"> </w:t>
      </w:r>
      <w:r w:rsidRPr="00BD5D9F">
        <w:tab/>
        <w:t>Lewis McDermott</w:t>
      </w:r>
      <w:r w:rsidRPr="00BD5D9F">
        <w:tab/>
        <w:t>9</w:t>
      </w:r>
      <w:r w:rsidRPr="00BD5D9F">
        <w:tab/>
        <w:t>Middlesboro</w:t>
      </w:r>
      <w:r w:rsidRPr="00BD5D9F">
        <w:tab/>
      </w:r>
      <w:r w:rsidRPr="00BD5D9F">
        <w:tab/>
        <w:t xml:space="preserve">DQ </w:t>
      </w:r>
      <w:r w:rsidRPr="00BD5D9F">
        <w:pgNum/>
      </w:r>
      <w:r w:rsidRPr="00BD5D9F">
        <w:t xml:space="preserve">     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</w:r>
    </w:p>
    <w:p w:rsidR="004C6193" w:rsidRPr="00BD5D9F" w:rsidRDefault="004C6193" w:rsidP="004C6193">
      <w:pPr>
        <w:pStyle w:val="AgeGroupHeader"/>
      </w:pPr>
      <w:r w:rsidRPr="00BD5D9F">
        <w:t xml:space="preserve">10 Yrs </w:t>
      </w:r>
      <w:r>
        <w:t>Age Group</w:t>
      </w:r>
      <w:r w:rsidRPr="00BD5D9F">
        <w:t xml:space="preserve"> - Full Results</w:t>
      </w:r>
    </w:p>
    <w:p w:rsidR="004C6193" w:rsidRPr="00BD5D9F" w:rsidRDefault="004C6193" w:rsidP="004C6193">
      <w:pPr>
        <w:pStyle w:val="PlaceHeader"/>
      </w:pPr>
      <w:r>
        <w:t>Place</w:t>
      </w:r>
      <w:r w:rsidRPr="00BD5D9F">
        <w:tab/>
        <w:t>Name</w:t>
      </w:r>
      <w:r w:rsidRPr="00BD5D9F">
        <w:tab/>
        <w:t>AaD</w:t>
      </w:r>
      <w:r w:rsidRPr="00BD5D9F">
        <w:tab/>
        <w:t>Club</w:t>
      </w:r>
      <w:r w:rsidRPr="00BD5D9F">
        <w:tab/>
      </w:r>
      <w:r w:rsidRPr="00BD5D9F">
        <w:tab/>
        <w:t>Time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>50</w:t>
      </w:r>
      <w:r w:rsidRPr="00BD5D9F">
        <w:tab/>
        <w:t>100</w:t>
      </w:r>
      <w:r w:rsidRPr="00BD5D9F">
        <w:tab/>
        <w:t>150</w:t>
      </w:r>
    </w:p>
    <w:p w:rsidR="004C6193" w:rsidRPr="00BD5D9F" w:rsidRDefault="004C6193" w:rsidP="004C6193">
      <w:pPr>
        <w:pStyle w:val="PlaceEven"/>
      </w:pPr>
      <w:r w:rsidRPr="00BD5D9F">
        <w:t>1.</w:t>
      </w:r>
      <w:r w:rsidRPr="00BD5D9F">
        <w:tab/>
        <w:t>Alexander Whittle</w:t>
      </w:r>
      <w:r w:rsidRPr="00BD5D9F">
        <w:tab/>
        <w:t>10</w:t>
      </w:r>
      <w:r w:rsidRPr="00BD5D9F">
        <w:tab/>
        <w:t>North Tyne</w:t>
      </w:r>
      <w:r w:rsidRPr="00BD5D9F">
        <w:tab/>
      </w:r>
      <w:r w:rsidRPr="00BD5D9F">
        <w:tab/>
        <w:t xml:space="preserve"> 3:34.63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50.86</w:t>
      </w:r>
      <w:r w:rsidRPr="00BD5D9F">
        <w:tab/>
        <w:t xml:space="preserve"> 1:46.42</w:t>
      </w:r>
      <w:r w:rsidRPr="00BD5D9F">
        <w:tab/>
        <w:t xml:space="preserve"> 2:40.35</w:t>
      </w:r>
    </w:p>
    <w:p w:rsidR="004C6193" w:rsidRPr="00BD5D9F" w:rsidRDefault="004C6193" w:rsidP="004C6193">
      <w:pPr>
        <w:pStyle w:val="PlaceEven"/>
      </w:pPr>
      <w:r w:rsidRPr="00BD5D9F">
        <w:t>2.</w:t>
      </w:r>
      <w:r w:rsidRPr="00BD5D9F">
        <w:tab/>
        <w:t>Devrim Celikay</w:t>
      </w:r>
      <w:r w:rsidRPr="00BD5D9F">
        <w:tab/>
        <w:t>10</w:t>
      </w:r>
      <w:r w:rsidRPr="00BD5D9F">
        <w:tab/>
        <w:t>Gates &amp;Whick</w:t>
      </w:r>
      <w:r w:rsidRPr="00BD5D9F">
        <w:tab/>
      </w:r>
      <w:r w:rsidRPr="00BD5D9F">
        <w:tab/>
        <w:t xml:space="preserve"> 3:51.07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54.65</w:t>
      </w:r>
      <w:r w:rsidRPr="00BD5D9F">
        <w:tab/>
        <w:t xml:space="preserve"> 1:55.78</w:t>
      </w:r>
      <w:r w:rsidRPr="00BD5D9F">
        <w:tab/>
        <w:t xml:space="preserve"> 2:55.67</w:t>
      </w:r>
    </w:p>
    <w:p w:rsidR="004C6193" w:rsidRPr="00BD5D9F" w:rsidRDefault="004C6193" w:rsidP="004C6193">
      <w:pPr>
        <w:pStyle w:val="PlaceEven"/>
      </w:pPr>
      <w:r w:rsidRPr="00BD5D9F">
        <w:t>3.</w:t>
      </w:r>
      <w:r w:rsidRPr="00BD5D9F">
        <w:tab/>
        <w:t>Oscar Brown</w:t>
      </w:r>
      <w:r w:rsidRPr="00BD5D9F">
        <w:tab/>
        <w:t>10</w:t>
      </w:r>
      <w:r w:rsidRPr="00BD5D9F">
        <w:tab/>
        <w:t>Newcastle</w:t>
      </w:r>
      <w:r w:rsidRPr="00BD5D9F">
        <w:tab/>
      </w:r>
      <w:r w:rsidRPr="00BD5D9F">
        <w:tab/>
        <w:t xml:space="preserve"> 3:53.11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53.58</w:t>
      </w:r>
      <w:r w:rsidRPr="00BD5D9F">
        <w:tab/>
        <w:t xml:space="preserve"> 1:53.87</w:t>
      </w:r>
      <w:r w:rsidRPr="00BD5D9F">
        <w:tab/>
        <w:t xml:space="preserve"> 2:54.73</w:t>
      </w:r>
    </w:p>
    <w:p w:rsidR="004C6193" w:rsidRPr="00BD5D9F" w:rsidRDefault="004C6193" w:rsidP="004C6193">
      <w:pPr>
        <w:pStyle w:val="PlaceEven"/>
      </w:pPr>
      <w:r w:rsidRPr="00BD5D9F">
        <w:t>4.</w:t>
      </w:r>
      <w:r w:rsidRPr="00BD5D9F">
        <w:tab/>
        <w:t>Nicholas Land</w:t>
      </w:r>
      <w:r w:rsidRPr="00BD5D9F">
        <w:tab/>
        <w:t>10</w:t>
      </w:r>
      <w:r w:rsidRPr="00BD5D9F">
        <w:tab/>
        <w:t>Newcastle</w:t>
      </w:r>
      <w:r w:rsidRPr="00BD5D9F">
        <w:tab/>
      </w:r>
      <w:r w:rsidRPr="00BD5D9F">
        <w:tab/>
        <w:t xml:space="preserve"> 3:59.68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54.70</w:t>
      </w:r>
      <w:r w:rsidRPr="00BD5D9F">
        <w:tab/>
        <w:t xml:space="preserve"> 1:57.03</w:t>
      </w:r>
      <w:r w:rsidRPr="00BD5D9F">
        <w:tab/>
        <w:t xml:space="preserve"> 2:57.72</w:t>
      </w:r>
    </w:p>
    <w:p w:rsidR="004C6193" w:rsidRPr="00BD5D9F" w:rsidRDefault="004C6193" w:rsidP="004C6193">
      <w:pPr>
        <w:pStyle w:val="PlaceEven"/>
      </w:pPr>
      <w:r w:rsidRPr="00BD5D9F">
        <w:t>5.</w:t>
      </w:r>
      <w:r w:rsidRPr="00BD5D9F">
        <w:tab/>
        <w:t>Mehdi Ben-Tiba</w:t>
      </w:r>
      <w:r w:rsidRPr="00BD5D9F">
        <w:tab/>
        <w:t>10</w:t>
      </w:r>
      <w:r w:rsidRPr="00BD5D9F">
        <w:tab/>
        <w:t>Middlesboro</w:t>
      </w:r>
      <w:r w:rsidRPr="00BD5D9F">
        <w:tab/>
      </w:r>
      <w:r w:rsidRPr="00BD5D9F">
        <w:tab/>
        <w:t xml:space="preserve"> 4:20.05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1:01.57</w:t>
      </w:r>
      <w:r w:rsidRPr="00BD5D9F">
        <w:tab/>
        <w:t xml:space="preserve"> 2:09.18</w:t>
      </w:r>
      <w:r w:rsidRPr="00BD5D9F">
        <w:tab/>
        <w:t xml:space="preserve"> 3:16.22</w:t>
      </w:r>
    </w:p>
    <w:p w:rsidR="004C6193" w:rsidRPr="00BD5D9F" w:rsidRDefault="004C6193" w:rsidP="004C6193">
      <w:pPr>
        <w:pStyle w:val="AgeGroupHeader"/>
      </w:pPr>
      <w:r w:rsidRPr="00BD5D9F">
        <w:t xml:space="preserve">11 Yrs </w:t>
      </w:r>
      <w:r>
        <w:t>Age Group</w:t>
      </w:r>
      <w:r w:rsidRPr="00BD5D9F">
        <w:t xml:space="preserve"> - Full Results</w:t>
      </w:r>
    </w:p>
    <w:p w:rsidR="004C6193" w:rsidRPr="00BD5D9F" w:rsidRDefault="004C6193" w:rsidP="004C6193">
      <w:pPr>
        <w:pStyle w:val="PlaceHeader"/>
      </w:pPr>
      <w:r>
        <w:t>Place</w:t>
      </w:r>
      <w:r w:rsidRPr="00BD5D9F">
        <w:tab/>
        <w:t>Name</w:t>
      </w:r>
      <w:r w:rsidRPr="00BD5D9F">
        <w:tab/>
        <w:t>AaD</w:t>
      </w:r>
      <w:r w:rsidRPr="00BD5D9F">
        <w:tab/>
        <w:t>Club</w:t>
      </w:r>
      <w:r w:rsidRPr="00BD5D9F">
        <w:tab/>
      </w:r>
      <w:r w:rsidRPr="00BD5D9F">
        <w:tab/>
        <w:t>Time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>50</w:t>
      </w:r>
      <w:r w:rsidRPr="00BD5D9F">
        <w:tab/>
        <w:t>100</w:t>
      </w:r>
      <w:r w:rsidRPr="00BD5D9F">
        <w:tab/>
        <w:t>150</w:t>
      </w:r>
    </w:p>
    <w:p w:rsidR="004C6193" w:rsidRPr="00BD5D9F" w:rsidRDefault="004C6193" w:rsidP="004C6193">
      <w:pPr>
        <w:pStyle w:val="PlaceEven"/>
      </w:pPr>
      <w:r w:rsidRPr="00BD5D9F">
        <w:t>1.</w:t>
      </w:r>
      <w:r w:rsidRPr="00BD5D9F">
        <w:tab/>
        <w:t>Aaron Cook</w:t>
      </w:r>
      <w:r w:rsidRPr="00BD5D9F">
        <w:tab/>
        <w:t>11</w:t>
      </w:r>
      <w:r w:rsidRPr="00BD5D9F">
        <w:tab/>
        <w:t>South Tyne</w:t>
      </w:r>
      <w:r w:rsidRPr="00BD5D9F">
        <w:tab/>
      </w:r>
      <w:r w:rsidRPr="00BD5D9F">
        <w:tab/>
        <w:t xml:space="preserve"> 3:21.11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46.42</w:t>
      </w:r>
      <w:r w:rsidRPr="00BD5D9F">
        <w:tab/>
        <w:t xml:space="preserve"> 1:39.09</w:t>
      </w:r>
      <w:r w:rsidRPr="00BD5D9F">
        <w:tab/>
        <w:t xml:space="preserve"> 2:31.41</w:t>
      </w:r>
    </w:p>
    <w:p w:rsidR="004C6193" w:rsidRPr="00BD5D9F" w:rsidRDefault="004C6193" w:rsidP="004C6193">
      <w:pPr>
        <w:pStyle w:val="PlaceEven"/>
      </w:pPr>
      <w:r w:rsidRPr="00BD5D9F">
        <w:t>2.</w:t>
      </w:r>
      <w:r w:rsidRPr="00BD5D9F">
        <w:tab/>
        <w:t>Oliver Quigley</w:t>
      </w:r>
      <w:r w:rsidRPr="00BD5D9F">
        <w:tab/>
        <w:t>11</w:t>
      </w:r>
      <w:r w:rsidRPr="00BD5D9F">
        <w:tab/>
        <w:t>Gates &amp;Whick</w:t>
      </w:r>
      <w:r w:rsidRPr="00BD5D9F">
        <w:tab/>
      </w:r>
      <w:r w:rsidRPr="00BD5D9F">
        <w:tab/>
        <w:t xml:space="preserve"> 3:27.75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47.36</w:t>
      </w:r>
      <w:r w:rsidRPr="00BD5D9F">
        <w:tab/>
        <w:t xml:space="preserve"> 1:42.30</w:t>
      </w:r>
      <w:r w:rsidRPr="00BD5D9F">
        <w:tab/>
        <w:t xml:space="preserve"> 2:36.64</w:t>
      </w:r>
    </w:p>
    <w:p w:rsidR="004C6193" w:rsidRPr="00BD5D9F" w:rsidRDefault="004C6193" w:rsidP="004C6193">
      <w:pPr>
        <w:pStyle w:val="PlaceEven"/>
      </w:pPr>
      <w:r w:rsidRPr="00BD5D9F">
        <w:t>3.</w:t>
      </w:r>
      <w:r w:rsidRPr="00BD5D9F">
        <w:tab/>
        <w:t>Zachary Cousins</w:t>
      </w:r>
      <w:r w:rsidRPr="00BD5D9F">
        <w:tab/>
        <w:t>11</w:t>
      </w:r>
      <w:r w:rsidRPr="00BD5D9F">
        <w:tab/>
        <w:t>Morpeth</w:t>
      </w:r>
      <w:r w:rsidRPr="00BD5D9F">
        <w:tab/>
      </w:r>
      <w:r w:rsidRPr="00BD5D9F">
        <w:tab/>
        <w:t xml:space="preserve"> 3:28.11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48.38</w:t>
      </w:r>
      <w:r w:rsidRPr="00BD5D9F">
        <w:tab/>
        <w:t xml:space="preserve"> 1:41.93</w:t>
      </w:r>
      <w:r w:rsidRPr="00BD5D9F">
        <w:tab/>
        <w:t xml:space="preserve"> 2:35.80</w:t>
      </w:r>
    </w:p>
    <w:p w:rsidR="004C6193" w:rsidRPr="00BD5D9F" w:rsidRDefault="004C6193" w:rsidP="004C6193">
      <w:pPr>
        <w:pStyle w:val="PlaceEven"/>
      </w:pPr>
      <w:r w:rsidRPr="00BD5D9F">
        <w:t>4.</w:t>
      </w:r>
      <w:r w:rsidRPr="00BD5D9F">
        <w:tab/>
        <w:t>Tom Goulden</w:t>
      </w:r>
      <w:r w:rsidRPr="00BD5D9F">
        <w:tab/>
        <w:t>11</w:t>
      </w:r>
      <w:r w:rsidRPr="00BD5D9F">
        <w:tab/>
        <w:t>Gates &amp;Whick</w:t>
      </w:r>
      <w:r w:rsidRPr="00BD5D9F">
        <w:tab/>
      </w:r>
      <w:r w:rsidRPr="00BD5D9F">
        <w:tab/>
        <w:t xml:space="preserve"> 3:45.55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53.68</w:t>
      </w:r>
      <w:r w:rsidRPr="00BD5D9F">
        <w:tab/>
        <w:t xml:space="preserve"> 1:53.17</w:t>
      </w:r>
      <w:r w:rsidRPr="00BD5D9F">
        <w:tab/>
        <w:t xml:space="preserve"> 2:50.40</w:t>
      </w:r>
    </w:p>
    <w:p w:rsidR="004C6193" w:rsidRPr="00BD5D9F" w:rsidRDefault="004C6193" w:rsidP="004C6193">
      <w:pPr>
        <w:pStyle w:val="PlaceEven"/>
      </w:pPr>
      <w:r w:rsidRPr="00BD5D9F">
        <w:t>5.</w:t>
      </w:r>
      <w:r w:rsidRPr="00BD5D9F">
        <w:tab/>
        <w:t>Jack McBurnie</w:t>
      </w:r>
      <w:r w:rsidRPr="00BD5D9F">
        <w:tab/>
        <w:t>11</w:t>
      </w:r>
      <w:r w:rsidRPr="00BD5D9F">
        <w:tab/>
        <w:t>Gates &amp;Whick</w:t>
      </w:r>
      <w:r w:rsidRPr="00BD5D9F">
        <w:tab/>
      </w:r>
      <w:r w:rsidRPr="00BD5D9F">
        <w:tab/>
        <w:t xml:space="preserve"> 3:46.30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50.07</w:t>
      </w:r>
      <w:r w:rsidRPr="00BD5D9F">
        <w:tab/>
        <w:t xml:space="preserve"> 1:46.31</w:t>
      </w:r>
      <w:r w:rsidRPr="00BD5D9F">
        <w:tab/>
        <w:t xml:space="preserve"> 2:46.45</w:t>
      </w:r>
    </w:p>
    <w:p w:rsidR="004C6193" w:rsidRPr="00BD5D9F" w:rsidRDefault="004C6193" w:rsidP="004C6193">
      <w:pPr>
        <w:pStyle w:val="PlaceEven"/>
      </w:pPr>
      <w:r w:rsidRPr="00BD5D9F">
        <w:t>6.</w:t>
      </w:r>
      <w:r w:rsidRPr="00BD5D9F">
        <w:tab/>
        <w:t>Yassin Khashaba</w:t>
      </w:r>
      <w:r w:rsidRPr="00BD5D9F">
        <w:tab/>
        <w:t>11</w:t>
      </w:r>
      <w:r w:rsidRPr="00BD5D9F">
        <w:tab/>
        <w:t>Newcastle</w:t>
      </w:r>
      <w:r w:rsidRPr="00BD5D9F">
        <w:tab/>
      </w:r>
      <w:r w:rsidRPr="00BD5D9F">
        <w:tab/>
        <w:t xml:space="preserve"> 3:48.14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52.41</w:t>
      </w:r>
      <w:r w:rsidRPr="00BD5D9F">
        <w:tab/>
        <w:t xml:space="preserve"> 1:51.97</w:t>
      </w:r>
      <w:r w:rsidRPr="00BD5D9F">
        <w:tab/>
        <w:t xml:space="preserve"> 2:51.21</w:t>
      </w:r>
    </w:p>
    <w:p w:rsidR="004C6193" w:rsidRPr="00BD5D9F" w:rsidRDefault="004C6193" w:rsidP="004C6193">
      <w:pPr>
        <w:pStyle w:val="AgeGroupHeader"/>
      </w:pPr>
      <w:r w:rsidRPr="00BD5D9F">
        <w:t xml:space="preserve">12 Yrs </w:t>
      </w:r>
      <w:r>
        <w:t>Age Group</w:t>
      </w:r>
      <w:r w:rsidRPr="00BD5D9F">
        <w:t xml:space="preserve"> - Full Results</w:t>
      </w:r>
    </w:p>
    <w:p w:rsidR="004C6193" w:rsidRPr="00BD5D9F" w:rsidRDefault="004C6193" w:rsidP="004C6193">
      <w:pPr>
        <w:pStyle w:val="PlaceHeader"/>
      </w:pPr>
      <w:r>
        <w:t>Place</w:t>
      </w:r>
      <w:r w:rsidRPr="00BD5D9F">
        <w:tab/>
        <w:t>Name</w:t>
      </w:r>
      <w:r w:rsidRPr="00BD5D9F">
        <w:tab/>
        <w:t>AaD</w:t>
      </w:r>
      <w:r w:rsidRPr="00BD5D9F">
        <w:tab/>
        <w:t>Club</w:t>
      </w:r>
      <w:r w:rsidRPr="00BD5D9F">
        <w:tab/>
      </w:r>
      <w:r w:rsidRPr="00BD5D9F">
        <w:tab/>
        <w:t>Time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>50</w:t>
      </w:r>
      <w:r w:rsidRPr="00BD5D9F">
        <w:tab/>
        <w:t>100</w:t>
      </w:r>
      <w:r w:rsidRPr="00BD5D9F">
        <w:tab/>
        <w:t>150</w:t>
      </w:r>
    </w:p>
    <w:p w:rsidR="004C6193" w:rsidRPr="00BD5D9F" w:rsidRDefault="004C6193" w:rsidP="004C6193">
      <w:pPr>
        <w:pStyle w:val="PlaceEven"/>
      </w:pPr>
      <w:r w:rsidRPr="00BD5D9F">
        <w:t>1.</w:t>
      </w:r>
      <w:r w:rsidRPr="00BD5D9F">
        <w:tab/>
        <w:t>James Holliday</w:t>
      </w:r>
      <w:r w:rsidRPr="00BD5D9F">
        <w:tab/>
        <w:t>12</w:t>
      </w:r>
      <w:r w:rsidRPr="00BD5D9F">
        <w:tab/>
        <w:t>Wear Valley</w:t>
      </w:r>
      <w:r w:rsidRPr="00BD5D9F">
        <w:tab/>
      </w:r>
      <w:r w:rsidRPr="00BD5D9F">
        <w:tab/>
        <w:t xml:space="preserve"> 3:25.28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48.38</w:t>
      </w:r>
      <w:r w:rsidRPr="00BD5D9F">
        <w:tab/>
        <w:t xml:space="preserve"> 1:41.07</w:t>
      </w:r>
      <w:r w:rsidRPr="00BD5D9F">
        <w:tab/>
        <w:t xml:space="preserve"> 2:34.73</w:t>
      </w:r>
    </w:p>
    <w:p w:rsidR="004C6193" w:rsidRPr="00BD5D9F" w:rsidRDefault="004C6193" w:rsidP="004C6193">
      <w:pPr>
        <w:pStyle w:val="PlaceEven"/>
      </w:pPr>
      <w:r w:rsidRPr="00BD5D9F">
        <w:t>2.</w:t>
      </w:r>
      <w:r w:rsidRPr="00BD5D9F">
        <w:tab/>
        <w:t>Mitchell Rice</w:t>
      </w:r>
      <w:r w:rsidRPr="00BD5D9F">
        <w:tab/>
        <w:t>12</w:t>
      </w:r>
      <w:r w:rsidRPr="00BD5D9F">
        <w:tab/>
        <w:t>Middlesboro</w:t>
      </w:r>
      <w:r w:rsidRPr="00BD5D9F">
        <w:tab/>
      </w:r>
      <w:r w:rsidRPr="00BD5D9F">
        <w:tab/>
        <w:t xml:space="preserve"> 3:33.76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49.56</w:t>
      </w:r>
      <w:r w:rsidRPr="00BD5D9F">
        <w:tab/>
        <w:t xml:space="preserve"> 1:45.00</w:t>
      </w:r>
      <w:r w:rsidRPr="00BD5D9F">
        <w:tab/>
        <w:t xml:space="preserve"> 2:41.08</w:t>
      </w:r>
    </w:p>
    <w:p w:rsidR="004C6193" w:rsidRPr="00BD5D9F" w:rsidRDefault="004C6193" w:rsidP="004C6193">
      <w:pPr>
        <w:pStyle w:val="PlaceEven"/>
      </w:pPr>
      <w:r w:rsidRPr="00BD5D9F">
        <w:t>3.</w:t>
      </w:r>
      <w:r w:rsidRPr="00BD5D9F">
        <w:tab/>
        <w:t>Jack McGurk</w:t>
      </w:r>
      <w:r w:rsidRPr="00BD5D9F">
        <w:tab/>
        <w:t>12</w:t>
      </w:r>
      <w:r w:rsidRPr="00BD5D9F">
        <w:tab/>
        <w:t>Consett</w:t>
      </w:r>
      <w:r w:rsidRPr="00BD5D9F">
        <w:tab/>
      </w:r>
      <w:r w:rsidRPr="00BD5D9F">
        <w:tab/>
        <w:t xml:space="preserve"> 3:35.67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50.81</w:t>
      </w:r>
      <w:r w:rsidRPr="00BD5D9F">
        <w:tab/>
        <w:t xml:space="preserve"> 1:46.56</w:t>
      </w:r>
      <w:r w:rsidRPr="00BD5D9F">
        <w:tab/>
        <w:t xml:space="preserve"> 2:42.78</w:t>
      </w:r>
    </w:p>
    <w:p w:rsidR="004C6193" w:rsidRPr="00BD5D9F" w:rsidRDefault="004C6193" w:rsidP="004C6193">
      <w:pPr>
        <w:pStyle w:val="PlaceEven"/>
      </w:pPr>
      <w:r w:rsidRPr="00BD5D9F">
        <w:t>4.</w:t>
      </w:r>
      <w:r w:rsidRPr="00BD5D9F">
        <w:tab/>
        <w:t>Luke Neillis</w:t>
      </w:r>
      <w:r w:rsidRPr="00BD5D9F">
        <w:tab/>
        <w:t>12</w:t>
      </w:r>
      <w:r w:rsidRPr="00BD5D9F">
        <w:tab/>
        <w:t>Newcastle</w:t>
      </w:r>
      <w:r w:rsidRPr="00BD5D9F">
        <w:tab/>
      </w:r>
      <w:r w:rsidRPr="00BD5D9F">
        <w:tab/>
        <w:t xml:space="preserve"> 3:35.96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49.51</w:t>
      </w:r>
      <w:r w:rsidRPr="00BD5D9F">
        <w:tab/>
        <w:t xml:space="preserve"> 1:44.46</w:t>
      </w:r>
      <w:r w:rsidRPr="00BD5D9F">
        <w:tab/>
        <w:t xml:space="preserve"> 2:41.74</w:t>
      </w:r>
    </w:p>
    <w:p w:rsidR="004C6193" w:rsidRPr="00BD5D9F" w:rsidRDefault="004C6193" w:rsidP="004C6193">
      <w:pPr>
        <w:pStyle w:val="PlaceEven"/>
      </w:pPr>
      <w:r w:rsidRPr="00BD5D9F">
        <w:t>5.</w:t>
      </w:r>
      <w:r w:rsidRPr="00BD5D9F">
        <w:tab/>
        <w:t>Joseph Roberts</w:t>
      </w:r>
      <w:r w:rsidRPr="00BD5D9F">
        <w:tab/>
        <w:t>12</w:t>
      </w:r>
      <w:r w:rsidRPr="00BD5D9F">
        <w:tab/>
        <w:t>Hartlepool</w:t>
      </w:r>
      <w:r w:rsidRPr="00BD5D9F">
        <w:tab/>
      </w:r>
      <w:r w:rsidRPr="00BD5D9F">
        <w:tab/>
        <w:t xml:space="preserve"> 3:38.40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51.34</w:t>
      </w:r>
      <w:r w:rsidRPr="00BD5D9F">
        <w:tab/>
        <w:t xml:space="preserve"> 1:48.14</w:t>
      </w:r>
      <w:r w:rsidRPr="00BD5D9F">
        <w:tab/>
        <w:t xml:space="preserve"> 2:45.21</w:t>
      </w:r>
    </w:p>
    <w:p w:rsidR="004C6193" w:rsidRPr="00BD5D9F" w:rsidRDefault="004C6193" w:rsidP="004C6193">
      <w:pPr>
        <w:pStyle w:val="PlaceEven"/>
      </w:pPr>
      <w:r w:rsidRPr="00BD5D9F">
        <w:t>6.</w:t>
      </w:r>
      <w:r w:rsidRPr="00BD5D9F">
        <w:tab/>
        <w:t>Matthew Spence</w:t>
      </w:r>
      <w:r w:rsidRPr="00BD5D9F">
        <w:tab/>
        <w:t>12</w:t>
      </w:r>
      <w:r w:rsidRPr="00BD5D9F">
        <w:tab/>
        <w:t>South Tyne</w:t>
      </w:r>
      <w:r w:rsidRPr="00BD5D9F">
        <w:tab/>
      </w:r>
      <w:r w:rsidRPr="00BD5D9F">
        <w:tab/>
        <w:t xml:space="preserve"> 3:41.28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52.55</w:t>
      </w:r>
      <w:r w:rsidRPr="00BD5D9F">
        <w:tab/>
        <w:t xml:space="preserve"> 1:49.80</w:t>
      </w:r>
      <w:r w:rsidRPr="00BD5D9F">
        <w:tab/>
        <w:t xml:space="preserve"> 2:45.34</w:t>
      </w:r>
    </w:p>
    <w:p w:rsidR="004C6193" w:rsidRPr="00BD5D9F" w:rsidRDefault="004C6193" w:rsidP="004C6193">
      <w:pPr>
        <w:pStyle w:val="AgeGroupHeader"/>
      </w:pPr>
      <w:r w:rsidRPr="00BD5D9F">
        <w:t xml:space="preserve">13 Yrs </w:t>
      </w:r>
      <w:r>
        <w:t>Age Group</w:t>
      </w:r>
      <w:r w:rsidRPr="00BD5D9F">
        <w:t xml:space="preserve"> - Full Results</w:t>
      </w:r>
    </w:p>
    <w:p w:rsidR="004C6193" w:rsidRPr="00BD5D9F" w:rsidRDefault="004C6193" w:rsidP="004C6193">
      <w:pPr>
        <w:pStyle w:val="PlaceHeader"/>
      </w:pPr>
      <w:r>
        <w:t>Place</w:t>
      </w:r>
      <w:r w:rsidRPr="00BD5D9F">
        <w:tab/>
        <w:t>Name</w:t>
      </w:r>
      <w:r w:rsidRPr="00BD5D9F">
        <w:tab/>
        <w:t>AaD</w:t>
      </w:r>
      <w:r w:rsidRPr="00BD5D9F">
        <w:tab/>
        <w:t>Club</w:t>
      </w:r>
      <w:r w:rsidRPr="00BD5D9F">
        <w:tab/>
      </w:r>
      <w:r w:rsidRPr="00BD5D9F">
        <w:tab/>
        <w:t>Time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>50</w:t>
      </w:r>
      <w:r w:rsidRPr="00BD5D9F">
        <w:tab/>
        <w:t>100</w:t>
      </w:r>
      <w:r w:rsidRPr="00BD5D9F">
        <w:tab/>
        <w:t>150</w:t>
      </w:r>
    </w:p>
    <w:p w:rsidR="004C6193" w:rsidRPr="00BD5D9F" w:rsidRDefault="004C6193" w:rsidP="004C6193">
      <w:pPr>
        <w:pStyle w:val="PlaceEven"/>
      </w:pPr>
      <w:r w:rsidRPr="00BD5D9F">
        <w:t>1.</w:t>
      </w:r>
      <w:r w:rsidRPr="00BD5D9F">
        <w:tab/>
        <w:t>Adam Tilling</w:t>
      </w:r>
      <w:r w:rsidRPr="00BD5D9F">
        <w:tab/>
        <w:t>13</w:t>
      </w:r>
      <w:r w:rsidRPr="00BD5D9F">
        <w:tab/>
        <w:t>Guisborough</w:t>
      </w:r>
      <w:r w:rsidRPr="00BD5D9F">
        <w:tab/>
      </w:r>
      <w:r w:rsidRPr="00BD5D9F">
        <w:tab/>
        <w:t xml:space="preserve"> 2:43.30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36.33</w:t>
      </w:r>
      <w:r w:rsidRPr="00BD5D9F">
        <w:tab/>
        <w:t xml:space="preserve"> 1:17.93</w:t>
      </w:r>
      <w:r w:rsidRPr="00BD5D9F">
        <w:tab/>
        <w:t xml:space="preserve"> 2:01.12</w:t>
      </w:r>
    </w:p>
    <w:p w:rsidR="004C6193" w:rsidRPr="00BD5D9F" w:rsidRDefault="004C6193" w:rsidP="004C6193">
      <w:pPr>
        <w:pStyle w:val="PlaceEven"/>
      </w:pPr>
      <w:r w:rsidRPr="00BD5D9F">
        <w:t>2.</w:t>
      </w:r>
      <w:r w:rsidRPr="00BD5D9F">
        <w:tab/>
        <w:t>William Hannant</w:t>
      </w:r>
      <w:r w:rsidRPr="00BD5D9F">
        <w:tab/>
        <w:t>13</w:t>
      </w:r>
      <w:r w:rsidRPr="00BD5D9F">
        <w:tab/>
        <w:t>North Tyne</w:t>
      </w:r>
      <w:r w:rsidRPr="00BD5D9F">
        <w:tab/>
      </w:r>
      <w:r w:rsidRPr="00BD5D9F">
        <w:tab/>
        <w:t xml:space="preserve"> 3:03.24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42.82</w:t>
      </w:r>
      <w:r w:rsidRPr="00BD5D9F">
        <w:tab/>
        <w:t xml:space="preserve"> 1:30.56</w:t>
      </w:r>
      <w:r w:rsidRPr="00BD5D9F">
        <w:tab/>
        <w:t xml:space="preserve"> 2:18.27</w:t>
      </w:r>
    </w:p>
    <w:p w:rsidR="004C6193" w:rsidRPr="00BD5D9F" w:rsidRDefault="004C6193" w:rsidP="004C6193">
      <w:pPr>
        <w:pStyle w:val="PlaceEven"/>
      </w:pPr>
      <w:r w:rsidRPr="00BD5D9F">
        <w:t>3.</w:t>
      </w:r>
      <w:r w:rsidRPr="00BD5D9F">
        <w:tab/>
        <w:t>Noel Cooper</w:t>
      </w:r>
      <w:r w:rsidRPr="00BD5D9F">
        <w:tab/>
        <w:t>13</w:t>
      </w:r>
      <w:r w:rsidRPr="00BD5D9F">
        <w:tab/>
        <w:t>Hartlepool</w:t>
      </w:r>
      <w:r w:rsidRPr="00BD5D9F">
        <w:tab/>
      </w:r>
      <w:r w:rsidRPr="00BD5D9F">
        <w:tab/>
        <w:t xml:space="preserve"> 3:10.40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43.86</w:t>
      </w:r>
      <w:r w:rsidRPr="00BD5D9F">
        <w:tab/>
        <w:t xml:space="preserve"> 1:33.58</w:t>
      </w:r>
      <w:r w:rsidRPr="00BD5D9F">
        <w:tab/>
        <w:t xml:space="preserve"> 2:24.47</w:t>
      </w:r>
    </w:p>
    <w:p w:rsidR="004C6193" w:rsidRPr="00BD5D9F" w:rsidRDefault="004C6193" w:rsidP="004C6193">
      <w:pPr>
        <w:pStyle w:val="PlaceEven"/>
      </w:pPr>
      <w:r w:rsidRPr="00BD5D9F">
        <w:t>4.</w:t>
      </w:r>
      <w:r w:rsidRPr="00BD5D9F">
        <w:tab/>
        <w:t>Josh Denholm</w:t>
      </w:r>
      <w:r w:rsidRPr="00BD5D9F">
        <w:tab/>
        <w:t>13</w:t>
      </w:r>
      <w:r w:rsidRPr="00BD5D9F">
        <w:tab/>
        <w:t>South Tyne</w:t>
      </w:r>
      <w:r w:rsidRPr="00BD5D9F">
        <w:tab/>
      </w:r>
      <w:r w:rsidRPr="00BD5D9F">
        <w:tab/>
        <w:t xml:space="preserve"> 3:19.10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47.03</w:t>
      </w:r>
      <w:r w:rsidRPr="00BD5D9F">
        <w:tab/>
        <w:t xml:space="preserve"> 1:39.56</w:t>
      </w:r>
      <w:r w:rsidRPr="00BD5D9F">
        <w:tab/>
        <w:t xml:space="preserve"> 2:31.14</w:t>
      </w:r>
    </w:p>
    <w:p w:rsidR="004C6193" w:rsidRPr="00BD5D9F" w:rsidRDefault="004C6193" w:rsidP="004C6193">
      <w:pPr>
        <w:pStyle w:val="AgeGroupHeader"/>
      </w:pPr>
      <w:r w:rsidRPr="00BD5D9F">
        <w:t xml:space="preserve">14 Yrs </w:t>
      </w:r>
      <w:r>
        <w:t>Age Group</w:t>
      </w:r>
      <w:r w:rsidRPr="00BD5D9F">
        <w:t xml:space="preserve"> - Full Results</w:t>
      </w:r>
    </w:p>
    <w:p w:rsidR="004C6193" w:rsidRPr="00BD5D9F" w:rsidRDefault="004C6193" w:rsidP="004C6193">
      <w:pPr>
        <w:pStyle w:val="PlaceHeader"/>
      </w:pPr>
      <w:r>
        <w:t>Place</w:t>
      </w:r>
      <w:r w:rsidRPr="00BD5D9F">
        <w:tab/>
        <w:t>Name</w:t>
      </w:r>
      <w:r w:rsidRPr="00BD5D9F">
        <w:tab/>
        <w:t>AaD</w:t>
      </w:r>
      <w:r w:rsidRPr="00BD5D9F">
        <w:tab/>
        <w:t>Club</w:t>
      </w:r>
      <w:r w:rsidRPr="00BD5D9F">
        <w:tab/>
      </w:r>
      <w:r w:rsidRPr="00BD5D9F">
        <w:tab/>
        <w:t>Time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>50</w:t>
      </w:r>
      <w:r w:rsidRPr="00BD5D9F">
        <w:tab/>
        <w:t>100</w:t>
      </w:r>
      <w:r w:rsidRPr="00BD5D9F">
        <w:tab/>
        <w:t>150</w:t>
      </w:r>
    </w:p>
    <w:p w:rsidR="004C6193" w:rsidRPr="00BD5D9F" w:rsidRDefault="004C6193" w:rsidP="004C6193">
      <w:pPr>
        <w:pStyle w:val="PlaceEven"/>
      </w:pPr>
      <w:r w:rsidRPr="00BD5D9F">
        <w:t>1.</w:t>
      </w:r>
      <w:r w:rsidRPr="00BD5D9F">
        <w:tab/>
        <w:t>Dominic Anderson</w:t>
      </w:r>
      <w:r w:rsidRPr="00BD5D9F">
        <w:tab/>
        <w:t>14</w:t>
      </w:r>
      <w:r w:rsidRPr="00BD5D9F">
        <w:tab/>
        <w:t>Morpeth</w:t>
      </w:r>
      <w:r w:rsidRPr="00BD5D9F">
        <w:tab/>
      </w:r>
      <w:r w:rsidRPr="00BD5D9F">
        <w:tab/>
        <w:t xml:space="preserve"> 2:43.73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38.69</w:t>
      </w:r>
      <w:r w:rsidRPr="00BD5D9F">
        <w:tab/>
        <w:t xml:space="preserve"> 1:21.29</w:t>
      </w:r>
      <w:r w:rsidRPr="00BD5D9F">
        <w:tab/>
        <w:t xml:space="preserve"> 2:03.92</w:t>
      </w:r>
    </w:p>
    <w:p w:rsidR="004C6193" w:rsidRPr="00BD5D9F" w:rsidRDefault="004C6193" w:rsidP="004C6193">
      <w:pPr>
        <w:pStyle w:val="PlaceEven"/>
      </w:pPr>
      <w:r w:rsidRPr="00BD5D9F">
        <w:t>2.</w:t>
      </w:r>
      <w:r w:rsidRPr="00BD5D9F">
        <w:tab/>
        <w:t>Jak Miller</w:t>
      </w:r>
      <w:r w:rsidRPr="00BD5D9F">
        <w:tab/>
        <w:t>14</w:t>
      </w:r>
      <w:r w:rsidRPr="00BD5D9F">
        <w:tab/>
        <w:t>Guisborough</w:t>
      </w:r>
      <w:r w:rsidRPr="00BD5D9F">
        <w:tab/>
      </w:r>
      <w:r w:rsidRPr="00BD5D9F">
        <w:tab/>
        <w:t xml:space="preserve"> 3:01.69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41.43</w:t>
      </w:r>
      <w:r w:rsidRPr="00BD5D9F">
        <w:tab/>
        <w:t xml:space="preserve"> 1:29.40</w:t>
      </w:r>
      <w:r w:rsidRPr="00BD5D9F">
        <w:tab/>
        <w:t xml:space="preserve"> 2:16.26</w:t>
      </w:r>
    </w:p>
    <w:p w:rsidR="004C6193" w:rsidRPr="00BD5D9F" w:rsidRDefault="004C6193" w:rsidP="004C6193">
      <w:pPr>
        <w:pStyle w:val="AgeGroupHeader"/>
      </w:pPr>
      <w:r w:rsidRPr="00BD5D9F">
        <w:t xml:space="preserve">15 Yrs/Over </w:t>
      </w:r>
      <w:r>
        <w:t>Age Group</w:t>
      </w:r>
      <w:r w:rsidRPr="00BD5D9F">
        <w:t xml:space="preserve"> - Full Results</w:t>
      </w:r>
    </w:p>
    <w:p w:rsidR="004C6193" w:rsidRPr="00BD5D9F" w:rsidRDefault="004C6193" w:rsidP="004C6193">
      <w:pPr>
        <w:pStyle w:val="PlaceHeader"/>
      </w:pPr>
      <w:r>
        <w:t>Place</w:t>
      </w:r>
      <w:r w:rsidRPr="00BD5D9F">
        <w:tab/>
        <w:t>Name</w:t>
      </w:r>
      <w:r w:rsidRPr="00BD5D9F">
        <w:tab/>
        <w:t>AaD</w:t>
      </w:r>
      <w:r w:rsidRPr="00BD5D9F">
        <w:tab/>
        <w:t>Club</w:t>
      </w:r>
      <w:r w:rsidRPr="00BD5D9F">
        <w:tab/>
      </w:r>
      <w:r w:rsidRPr="00BD5D9F">
        <w:tab/>
        <w:t>Time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>50</w:t>
      </w:r>
      <w:r w:rsidRPr="00BD5D9F">
        <w:tab/>
        <w:t>100</w:t>
      </w:r>
      <w:r w:rsidRPr="00BD5D9F">
        <w:tab/>
        <w:t>150</w:t>
      </w:r>
    </w:p>
    <w:p w:rsidR="004C6193" w:rsidRPr="00BD5D9F" w:rsidRDefault="004C6193" w:rsidP="004C6193">
      <w:pPr>
        <w:pStyle w:val="PlaceEven"/>
      </w:pPr>
      <w:r w:rsidRPr="00BD5D9F">
        <w:t>1.</w:t>
      </w:r>
      <w:r w:rsidRPr="00BD5D9F">
        <w:tab/>
        <w:t>Nicholas Cooper</w:t>
      </w:r>
      <w:r w:rsidRPr="00BD5D9F">
        <w:tab/>
        <w:t>16</w:t>
      </w:r>
      <w:r w:rsidRPr="00BD5D9F">
        <w:tab/>
        <w:t>Wear Valley</w:t>
      </w:r>
      <w:r w:rsidRPr="00BD5D9F">
        <w:tab/>
      </w:r>
      <w:r w:rsidRPr="00BD5D9F">
        <w:tab/>
        <w:t xml:space="preserve"> 3:01.09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41.26</w:t>
      </w:r>
      <w:r w:rsidRPr="00BD5D9F">
        <w:tab/>
        <w:t xml:space="preserve"> 1:26.70</w:t>
      </w:r>
      <w:r w:rsidRPr="00BD5D9F">
        <w:tab/>
        <w:t xml:space="preserve"> 2:13.49</w:t>
      </w:r>
    </w:p>
    <w:p w:rsidR="004C6193" w:rsidRDefault="004C6193" w:rsidP="004C6193">
      <w:pPr>
        <w:pStyle w:val="PlaceEven"/>
      </w:pPr>
      <w:r w:rsidRPr="00BD5D9F">
        <w:t>2.</w:t>
      </w:r>
      <w:r w:rsidRPr="00BD5D9F">
        <w:tab/>
        <w:t>Shaun Farrell</w:t>
      </w:r>
      <w:r w:rsidRPr="00BD5D9F">
        <w:tab/>
        <w:t>15</w:t>
      </w:r>
      <w:r w:rsidRPr="00BD5D9F">
        <w:tab/>
        <w:t>Hetton</w:t>
      </w:r>
      <w:r w:rsidRPr="00BD5D9F">
        <w:tab/>
      </w:r>
      <w:r w:rsidRPr="00BD5D9F">
        <w:tab/>
        <w:t xml:space="preserve"> 3:10.33</w:t>
      </w:r>
      <w:r w:rsidRPr="00BD5D9F">
        <w:tab/>
      </w:r>
      <w:r w:rsidRPr="00BD5D9F">
        <w:tab/>
      </w:r>
      <w:r w:rsidRPr="00BD5D9F">
        <w:tab/>
      </w:r>
      <w:r w:rsidRPr="00BD5D9F">
        <w:tab/>
      </w:r>
      <w:r w:rsidRPr="00BD5D9F">
        <w:tab/>
        <w:t xml:space="preserve">   42.73</w:t>
      </w:r>
      <w:r w:rsidRPr="00BD5D9F">
        <w:tab/>
        <w:t xml:space="preserve"> 1:32.97</w:t>
      </w:r>
      <w:r w:rsidRPr="00BD5D9F">
        <w:tab/>
        <w:t xml:space="preserve"> 2:23.97</w:t>
      </w:r>
    </w:p>
    <w:p w:rsidR="004C6193" w:rsidRDefault="004C619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2E7719" w:rsidRDefault="002E7719" w:rsidP="004C6193">
      <w:pPr>
        <w:pStyle w:val="SplitLong"/>
      </w:pPr>
    </w:p>
    <w:p w:rsidR="002E7719" w:rsidRPr="009470C6" w:rsidRDefault="002E7719" w:rsidP="002E7719">
      <w:pPr>
        <w:pStyle w:val="EventHeader"/>
      </w:pPr>
      <w:r>
        <w:t>EVENT</w:t>
      </w:r>
      <w:r w:rsidRPr="009470C6">
        <w:t xml:space="preserve"> 23 Girls 09 Yrs/Over 100m Breaststroke</w:t>
      </w:r>
    </w:p>
    <w:p w:rsidR="002E7719" w:rsidRPr="009470C6" w:rsidRDefault="002E7719" w:rsidP="002E7719">
      <w:pPr>
        <w:pStyle w:val="AgeGroupHeader"/>
      </w:pPr>
      <w:r w:rsidRPr="009470C6">
        <w:t xml:space="preserve">09 Yrs </w:t>
      </w:r>
      <w:r>
        <w:t>Age Group</w:t>
      </w:r>
      <w:r w:rsidRPr="009470C6">
        <w:t xml:space="preserve"> - Full Results</w:t>
      </w:r>
    </w:p>
    <w:p w:rsidR="002E7719" w:rsidRPr="009470C6" w:rsidRDefault="002E7719" w:rsidP="002E7719">
      <w:pPr>
        <w:pStyle w:val="PlaceHeader"/>
      </w:pPr>
      <w:r>
        <w:t>Place</w:t>
      </w:r>
      <w:r w:rsidRPr="009470C6">
        <w:tab/>
        <w:t>Name</w:t>
      </w:r>
      <w:r w:rsidRPr="009470C6">
        <w:tab/>
        <w:t>AaD</w:t>
      </w:r>
      <w:r w:rsidRPr="009470C6">
        <w:tab/>
        <w:t>Club</w:t>
      </w:r>
      <w:r w:rsidRPr="009470C6">
        <w:tab/>
      </w:r>
      <w:r w:rsidRPr="009470C6">
        <w:tab/>
        <w:t>Time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>50</w:t>
      </w:r>
    </w:p>
    <w:p w:rsidR="002E7719" w:rsidRPr="009470C6" w:rsidRDefault="002E7719" w:rsidP="002E7719">
      <w:pPr>
        <w:pStyle w:val="PlaceEven"/>
      </w:pPr>
      <w:r w:rsidRPr="009470C6">
        <w:t>1.</w:t>
      </w:r>
      <w:r w:rsidRPr="009470C6">
        <w:tab/>
        <w:t>Erin Ward</w:t>
      </w:r>
      <w:r w:rsidRPr="009470C6">
        <w:tab/>
        <w:t>9</w:t>
      </w:r>
      <w:r w:rsidRPr="009470C6">
        <w:tab/>
        <w:t>Gates &amp;Whick</w:t>
      </w:r>
      <w:r w:rsidRPr="009470C6">
        <w:tab/>
      </w:r>
      <w:r w:rsidRPr="009470C6">
        <w:tab/>
        <w:t xml:space="preserve"> 1:57.08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55.11</w:t>
      </w:r>
    </w:p>
    <w:p w:rsidR="002E7719" w:rsidRPr="009470C6" w:rsidRDefault="002E7719" w:rsidP="002E7719">
      <w:pPr>
        <w:pStyle w:val="PlaceEven"/>
      </w:pPr>
      <w:r w:rsidRPr="009470C6">
        <w:t>2.</w:t>
      </w:r>
      <w:r w:rsidRPr="009470C6">
        <w:tab/>
        <w:t>Hannah McTernan</w:t>
      </w:r>
      <w:r w:rsidRPr="009470C6">
        <w:tab/>
        <w:t>9</w:t>
      </w:r>
      <w:r w:rsidRPr="009470C6">
        <w:tab/>
        <w:t>Newcastle</w:t>
      </w:r>
      <w:r w:rsidRPr="009470C6">
        <w:tab/>
      </w:r>
      <w:r w:rsidRPr="009470C6">
        <w:tab/>
        <w:t xml:space="preserve"> 1:58.27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58.24</w:t>
      </w:r>
    </w:p>
    <w:p w:rsidR="002E7719" w:rsidRPr="009470C6" w:rsidRDefault="002E7719" w:rsidP="002E7719">
      <w:pPr>
        <w:pStyle w:val="PlaceEven"/>
      </w:pPr>
      <w:r w:rsidRPr="009470C6">
        <w:t>3.</w:t>
      </w:r>
      <w:r w:rsidRPr="009470C6">
        <w:tab/>
        <w:t>Sophie Tinnion</w:t>
      </w:r>
      <w:r w:rsidRPr="009470C6">
        <w:tab/>
        <w:t>9</w:t>
      </w:r>
      <w:r w:rsidRPr="009470C6">
        <w:tab/>
        <w:t>Newcastle</w:t>
      </w:r>
      <w:r w:rsidRPr="009470C6">
        <w:tab/>
      </w:r>
      <w:r w:rsidRPr="009470C6">
        <w:tab/>
        <w:t xml:space="preserve"> 1:59.36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58.72</w:t>
      </w:r>
    </w:p>
    <w:p w:rsidR="002E7719" w:rsidRPr="009470C6" w:rsidRDefault="002E7719" w:rsidP="002E7719">
      <w:pPr>
        <w:pStyle w:val="PlaceEven"/>
      </w:pPr>
      <w:r w:rsidRPr="009470C6">
        <w:t>4.</w:t>
      </w:r>
      <w:r w:rsidRPr="009470C6">
        <w:tab/>
        <w:t>Erin Houghton</w:t>
      </w:r>
      <w:r w:rsidRPr="009470C6">
        <w:tab/>
        <w:t>9</w:t>
      </w:r>
      <w:r w:rsidRPr="009470C6">
        <w:tab/>
        <w:t>Gates &amp;Whick</w:t>
      </w:r>
      <w:r w:rsidRPr="009470C6">
        <w:tab/>
      </w:r>
      <w:r w:rsidRPr="009470C6">
        <w:tab/>
        <w:t xml:space="preserve"> 1:59.42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57.96</w:t>
      </w:r>
    </w:p>
    <w:p w:rsidR="002E7719" w:rsidRPr="009470C6" w:rsidRDefault="002E7719" w:rsidP="002E7719">
      <w:pPr>
        <w:pStyle w:val="PlaceEven"/>
      </w:pPr>
      <w:r w:rsidRPr="009470C6">
        <w:t>5.</w:t>
      </w:r>
      <w:r w:rsidRPr="009470C6">
        <w:tab/>
        <w:t>Lara Swinney</w:t>
      </w:r>
      <w:r w:rsidRPr="009470C6">
        <w:tab/>
        <w:t>9</w:t>
      </w:r>
      <w:r w:rsidRPr="009470C6">
        <w:tab/>
        <w:t>Morpeth</w:t>
      </w:r>
      <w:r w:rsidRPr="009470C6">
        <w:tab/>
      </w:r>
      <w:r w:rsidRPr="009470C6">
        <w:tab/>
        <w:t xml:space="preserve"> 1:59.50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59.47</w:t>
      </w:r>
    </w:p>
    <w:p w:rsidR="002E7719" w:rsidRPr="009470C6" w:rsidRDefault="002E7719" w:rsidP="002E7719">
      <w:pPr>
        <w:pStyle w:val="PlaceEven"/>
      </w:pPr>
      <w:r w:rsidRPr="009470C6">
        <w:t>6.</w:t>
      </w:r>
      <w:r w:rsidRPr="009470C6">
        <w:tab/>
        <w:t>Jessica Jobson</w:t>
      </w:r>
      <w:r w:rsidRPr="009470C6">
        <w:tab/>
        <w:t>9</w:t>
      </w:r>
      <w:r w:rsidRPr="009470C6">
        <w:tab/>
        <w:t>South Tyne</w:t>
      </w:r>
      <w:r w:rsidRPr="009470C6">
        <w:tab/>
      </w:r>
      <w:r w:rsidRPr="009470C6">
        <w:tab/>
        <w:t xml:space="preserve"> 1:59.68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58.56</w:t>
      </w:r>
    </w:p>
    <w:p w:rsidR="002E7719" w:rsidRPr="009470C6" w:rsidRDefault="002E7719" w:rsidP="002E7719">
      <w:pPr>
        <w:pStyle w:val="PlaceEven"/>
      </w:pPr>
      <w:r w:rsidRPr="009470C6">
        <w:t>7.</w:t>
      </w:r>
      <w:r w:rsidRPr="009470C6">
        <w:tab/>
        <w:t>Alyssa Mee</w:t>
      </w:r>
      <w:r w:rsidRPr="009470C6">
        <w:tab/>
        <w:t>9</w:t>
      </w:r>
      <w:r w:rsidRPr="009470C6">
        <w:tab/>
        <w:t>Newcastle</w:t>
      </w:r>
      <w:r w:rsidRPr="009470C6">
        <w:tab/>
      </w:r>
      <w:r w:rsidRPr="009470C6">
        <w:tab/>
        <w:t xml:space="preserve"> 2:01.33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58.75</w:t>
      </w:r>
    </w:p>
    <w:p w:rsidR="002E7719" w:rsidRPr="009470C6" w:rsidRDefault="002E7719" w:rsidP="002E7719">
      <w:pPr>
        <w:pStyle w:val="PlaceEven"/>
      </w:pPr>
      <w:r w:rsidRPr="009470C6">
        <w:t>8.</w:t>
      </w:r>
      <w:r w:rsidRPr="009470C6">
        <w:tab/>
        <w:t>Sophie Angus</w:t>
      </w:r>
      <w:r w:rsidRPr="009470C6">
        <w:tab/>
        <w:t>9</w:t>
      </w:r>
      <w:r w:rsidRPr="009470C6">
        <w:tab/>
        <w:t>Chester Le S</w:t>
      </w:r>
      <w:r w:rsidRPr="009470C6">
        <w:tab/>
      </w:r>
      <w:r w:rsidRPr="009470C6">
        <w:tab/>
        <w:t xml:space="preserve"> 2:04.06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1:00.95</w:t>
      </w:r>
    </w:p>
    <w:p w:rsidR="002E7719" w:rsidRPr="009470C6" w:rsidRDefault="002E7719" w:rsidP="002E7719">
      <w:pPr>
        <w:pStyle w:val="PlaceEven"/>
      </w:pPr>
      <w:r w:rsidRPr="009470C6">
        <w:t>9.</w:t>
      </w:r>
      <w:r w:rsidRPr="009470C6">
        <w:tab/>
        <w:t>Chloe Stephenson</w:t>
      </w:r>
      <w:r w:rsidRPr="009470C6">
        <w:tab/>
        <w:t>9</w:t>
      </w:r>
      <w:r w:rsidRPr="009470C6">
        <w:tab/>
        <w:t>Gates &amp;Whick</w:t>
      </w:r>
      <w:r w:rsidRPr="009470C6">
        <w:tab/>
      </w:r>
      <w:r w:rsidRPr="009470C6">
        <w:tab/>
        <w:t xml:space="preserve"> 2:10.37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1:01.94</w:t>
      </w:r>
    </w:p>
    <w:p w:rsidR="002E7719" w:rsidRPr="009470C6" w:rsidRDefault="002E7719" w:rsidP="002E7719">
      <w:pPr>
        <w:pStyle w:val="PlaceEven"/>
      </w:pPr>
      <w:r w:rsidRPr="009470C6">
        <w:t>10.</w:t>
      </w:r>
      <w:r w:rsidRPr="009470C6">
        <w:tab/>
        <w:t>Coco Parsisson</w:t>
      </w:r>
      <w:r w:rsidRPr="009470C6">
        <w:tab/>
        <w:t>9</w:t>
      </w:r>
      <w:r w:rsidRPr="009470C6">
        <w:tab/>
        <w:t>Morpeth</w:t>
      </w:r>
      <w:r w:rsidRPr="009470C6">
        <w:tab/>
      </w:r>
      <w:r w:rsidRPr="009470C6">
        <w:tab/>
        <w:t xml:space="preserve"> 2:24.42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1:09.24</w:t>
      </w:r>
    </w:p>
    <w:p w:rsidR="002E7719" w:rsidRPr="009470C6" w:rsidRDefault="002E7719" w:rsidP="002E7719">
      <w:pPr>
        <w:pStyle w:val="PlaceEven"/>
      </w:pPr>
      <w:r w:rsidRPr="009470C6">
        <w:t>11.</w:t>
      </w:r>
      <w:r w:rsidRPr="009470C6">
        <w:tab/>
        <w:t>Neve Pagan</w:t>
      </w:r>
      <w:r w:rsidRPr="009470C6">
        <w:tab/>
        <w:t>9</w:t>
      </w:r>
      <w:r w:rsidRPr="009470C6">
        <w:tab/>
        <w:t>South Tyne</w:t>
      </w:r>
      <w:r w:rsidRPr="009470C6">
        <w:tab/>
      </w:r>
      <w:r w:rsidRPr="009470C6">
        <w:tab/>
        <w:t xml:space="preserve"> 2:32.32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1:14.19</w:t>
      </w:r>
    </w:p>
    <w:p w:rsidR="002E7719" w:rsidRPr="009470C6" w:rsidRDefault="002E7719" w:rsidP="002E7719">
      <w:pPr>
        <w:pStyle w:val="PlaceEven"/>
      </w:pPr>
      <w:r w:rsidRPr="009470C6">
        <w:t xml:space="preserve"> </w:t>
      </w:r>
      <w:r w:rsidRPr="009470C6">
        <w:tab/>
        <w:t>Emily Neale</w:t>
      </w:r>
      <w:r w:rsidRPr="009470C6">
        <w:tab/>
        <w:t>9</w:t>
      </w:r>
      <w:r w:rsidRPr="009470C6">
        <w:tab/>
        <w:t>South Tyne</w:t>
      </w:r>
      <w:r w:rsidRPr="009470C6">
        <w:tab/>
      </w:r>
      <w:r w:rsidRPr="009470C6">
        <w:tab/>
        <w:t xml:space="preserve">DQ </w:t>
      </w:r>
      <w:r w:rsidRPr="009470C6">
        <w:pgNum/>
      </w:r>
      <w:r w:rsidRPr="009470C6">
        <w:t xml:space="preserve">     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</w:r>
    </w:p>
    <w:p w:rsidR="002E7719" w:rsidRPr="009470C6" w:rsidRDefault="002E7719" w:rsidP="002E7719">
      <w:pPr>
        <w:pStyle w:val="PlaceEven"/>
      </w:pPr>
      <w:r w:rsidRPr="009470C6">
        <w:t xml:space="preserve"> </w:t>
      </w:r>
      <w:r w:rsidRPr="009470C6">
        <w:tab/>
        <w:t>Lily Cross</w:t>
      </w:r>
      <w:r w:rsidRPr="009470C6">
        <w:tab/>
        <w:t>9</w:t>
      </w:r>
      <w:r w:rsidRPr="009470C6">
        <w:tab/>
        <w:t>Morpeth</w:t>
      </w:r>
      <w:r w:rsidRPr="009470C6">
        <w:tab/>
      </w:r>
      <w:r w:rsidRPr="009470C6">
        <w:tab/>
        <w:t xml:space="preserve">DQ </w:t>
      </w:r>
      <w:r w:rsidRPr="009470C6">
        <w:pgNum/>
      </w:r>
      <w:r w:rsidRPr="009470C6">
        <w:t xml:space="preserve">     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</w:r>
    </w:p>
    <w:p w:rsidR="002E7719" w:rsidRPr="009470C6" w:rsidRDefault="002E7719" w:rsidP="002E7719">
      <w:pPr>
        <w:pStyle w:val="AgeGroupHeader"/>
      </w:pPr>
      <w:r w:rsidRPr="009470C6">
        <w:t xml:space="preserve">10 Yrs </w:t>
      </w:r>
      <w:r>
        <w:t>Age Group</w:t>
      </w:r>
      <w:r w:rsidRPr="009470C6">
        <w:t xml:space="preserve"> - Full Results</w:t>
      </w:r>
    </w:p>
    <w:p w:rsidR="002E7719" w:rsidRPr="009470C6" w:rsidRDefault="002E7719" w:rsidP="002E7719">
      <w:pPr>
        <w:pStyle w:val="PlaceHeader"/>
      </w:pPr>
      <w:r>
        <w:t>Place</w:t>
      </w:r>
      <w:r w:rsidRPr="009470C6">
        <w:tab/>
        <w:t>Name</w:t>
      </w:r>
      <w:r w:rsidRPr="009470C6">
        <w:tab/>
        <w:t>AaD</w:t>
      </w:r>
      <w:r w:rsidRPr="009470C6">
        <w:tab/>
        <w:t>Club</w:t>
      </w:r>
      <w:r w:rsidRPr="009470C6">
        <w:tab/>
      </w:r>
      <w:r w:rsidRPr="009470C6">
        <w:tab/>
        <w:t>Time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>50</w:t>
      </w:r>
    </w:p>
    <w:p w:rsidR="002E7719" w:rsidRPr="009470C6" w:rsidRDefault="002E7719" w:rsidP="002E7719">
      <w:pPr>
        <w:pStyle w:val="PlaceEven"/>
      </w:pPr>
      <w:r w:rsidRPr="009470C6">
        <w:t>1.</w:t>
      </w:r>
      <w:r w:rsidRPr="009470C6">
        <w:tab/>
        <w:t>Rachel Temple</w:t>
      </w:r>
      <w:r w:rsidRPr="009470C6">
        <w:tab/>
        <w:t>10</w:t>
      </w:r>
      <w:r w:rsidRPr="009470C6">
        <w:tab/>
        <w:t>Derwentside</w:t>
      </w:r>
      <w:r w:rsidRPr="009470C6">
        <w:tab/>
      </w:r>
      <w:r w:rsidRPr="009470C6">
        <w:tab/>
        <w:t xml:space="preserve"> 1:51.03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54.07</w:t>
      </w:r>
    </w:p>
    <w:p w:rsidR="002E7719" w:rsidRPr="009470C6" w:rsidRDefault="002E7719" w:rsidP="002E7719">
      <w:pPr>
        <w:pStyle w:val="PlaceEven"/>
      </w:pPr>
      <w:r w:rsidRPr="009470C6">
        <w:t>2.</w:t>
      </w:r>
      <w:r w:rsidRPr="009470C6">
        <w:tab/>
        <w:t>Mia Hately</w:t>
      </w:r>
      <w:r w:rsidRPr="009470C6">
        <w:tab/>
        <w:t>10</w:t>
      </w:r>
      <w:r w:rsidRPr="009470C6">
        <w:tab/>
        <w:t>Alnwick Dol</w:t>
      </w:r>
      <w:r w:rsidRPr="009470C6">
        <w:tab/>
      </w:r>
      <w:r w:rsidRPr="009470C6">
        <w:tab/>
        <w:t xml:space="preserve"> 1:52.96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55.19</w:t>
      </w:r>
    </w:p>
    <w:p w:rsidR="002E7719" w:rsidRPr="009470C6" w:rsidRDefault="002E7719" w:rsidP="002E7719">
      <w:pPr>
        <w:pStyle w:val="PlaceEven"/>
      </w:pPr>
      <w:r w:rsidRPr="009470C6">
        <w:t>3.</w:t>
      </w:r>
      <w:r w:rsidRPr="009470C6">
        <w:tab/>
        <w:t>Sydney Bungay</w:t>
      </w:r>
      <w:r w:rsidRPr="009470C6">
        <w:tab/>
        <w:t>10</w:t>
      </w:r>
      <w:r w:rsidRPr="009470C6">
        <w:tab/>
        <w:t>Newcastle</w:t>
      </w:r>
      <w:r w:rsidRPr="009470C6">
        <w:tab/>
      </w:r>
      <w:r w:rsidRPr="009470C6">
        <w:tab/>
        <w:t xml:space="preserve"> 1:52.98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54.30</w:t>
      </w:r>
    </w:p>
    <w:p w:rsidR="002E7719" w:rsidRPr="009470C6" w:rsidRDefault="002E7719" w:rsidP="002E7719">
      <w:pPr>
        <w:pStyle w:val="PlaceEven"/>
      </w:pPr>
      <w:r w:rsidRPr="009470C6">
        <w:t>4.</w:t>
      </w:r>
      <w:r w:rsidRPr="009470C6">
        <w:tab/>
        <w:t>Evie Hetherington</w:t>
      </w:r>
      <w:r w:rsidRPr="009470C6">
        <w:tab/>
        <w:t>10</w:t>
      </w:r>
      <w:r w:rsidRPr="009470C6">
        <w:tab/>
        <w:t>Newcastle</w:t>
      </w:r>
      <w:r w:rsidRPr="009470C6">
        <w:tab/>
      </w:r>
      <w:r w:rsidRPr="009470C6">
        <w:tab/>
        <w:t xml:space="preserve"> 1:53.51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55.47</w:t>
      </w:r>
    </w:p>
    <w:p w:rsidR="002E7719" w:rsidRPr="009470C6" w:rsidRDefault="002E7719" w:rsidP="002E7719">
      <w:pPr>
        <w:pStyle w:val="PlaceEven"/>
      </w:pPr>
      <w:r w:rsidRPr="009470C6">
        <w:t>5.</w:t>
      </w:r>
      <w:r w:rsidRPr="009470C6">
        <w:tab/>
        <w:t>Ella Dolphin</w:t>
      </w:r>
      <w:r w:rsidRPr="009470C6">
        <w:tab/>
        <w:t>10</w:t>
      </w:r>
      <w:r w:rsidRPr="009470C6">
        <w:tab/>
        <w:t>Derwentside</w:t>
      </w:r>
      <w:r w:rsidRPr="009470C6">
        <w:tab/>
      </w:r>
      <w:r w:rsidRPr="009470C6">
        <w:tab/>
        <w:t xml:space="preserve"> 1:54.05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54.32</w:t>
      </w:r>
    </w:p>
    <w:p w:rsidR="002E7719" w:rsidRPr="009470C6" w:rsidRDefault="002E7719" w:rsidP="002E7719">
      <w:pPr>
        <w:pStyle w:val="PlaceEven"/>
      </w:pPr>
      <w:r w:rsidRPr="009470C6">
        <w:t>6.</w:t>
      </w:r>
      <w:r w:rsidRPr="009470C6">
        <w:tab/>
        <w:t>Beatrice Wright</w:t>
      </w:r>
      <w:r w:rsidRPr="009470C6">
        <w:tab/>
        <w:t>10</w:t>
      </w:r>
      <w:r w:rsidRPr="009470C6">
        <w:tab/>
        <w:t>Gates &amp;Whick</w:t>
      </w:r>
      <w:r w:rsidRPr="009470C6">
        <w:tab/>
      </w:r>
      <w:r w:rsidRPr="009470C6">
        <w:tab/>
        <w:t xml:space="preserve"> 1:55.95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59.66</w:t>
      </w:r>
    </w:p>
    <w:p w:rsidR="002E7719" w:rsidRPr="009470C6" w:rsidRDefault="002E7719" w:rsidP="002E7719">
      <w:pPr>
        <w:pStyle w:val="PlaceEven"/>
      </w:pPr>
      <w:r w:rsidRPr="009470C6">
        <w:t>7.</w:t>
      </w:r>
      <w:r w:rsidRPr="009470C6">
        <w:tab/>
        <w:t>Sophie Almond</w:t>
      </w:r>
      <w:r w:rsidRPr="009470C6">
        <w:tab/>
        <w:t>10</w:t>
      </w:r>
      <w:r w:rsidRPr="009470C6">
        <w:tab/>
        <w:t>Morpeth</w:t>
      </w:r>
      <w:r w:rsidRPr="009470C6">
        <w:tab/>
      </w:r>
      <w:r w:rsidRPr="009470C6">
        <w:tab/>
        <w:t xml:space="preserve"> 1:56.30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56.21</w:t>
      </w:r>
    </w:p>
    <w:p w:rsidR="002E7719" w:rsidRPr="009470C6" w:rsidRDefault="002E7719" w:rsidP="002E7719">
      <w:pPr>
        <w:pStyle w:val="PlaceEven"/>
      </w:pPr>
      <w:r w:rsidRPr="009470C6">
        <w:t>8.</w:t>
      </w:r>
      <w:r w:rsidRPr="009470C6">
        <w:tab/>
        <w:t>Lucy Edmondson</w:t>
      </w:r>
      <w:r w:rsidRPr="009470C6">
        <w:tab/>
        <w:t>10</w:t>
      </w:r>
      <w:r w:rsidRPr="009470C6">
        <w:tab/>
        <w:t>Gates &amp;Whick</w:t>
      </w:r>
      <w:r w:rsidRPr="009470C6">
        <w:tab/>
      </w:r>
      <w:r w:rsidRPr="009470C6">
        <w:tab/>
        <w:t xml:space="preserve"> 1:56.57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56.03</w:t>
      </w:r>
    </w:p>
    <w:p w:rsidR="002E7719" w:rsidRPr="009470C6" w:rsidRDefault="002E7719" w:rsidP="002E7719">
      <w:pPr>
        <w:pStyle w:val="PlaceEven"/>
      </w:pPr>
      <w:r w:rsidRPr="009470C6">
        <w:t>9.</w:t>
      </w:r>
      <w:r w:rsidRPr="009470C6">
        <w:tab/>
        <w:t>Annie Hutchinson</w:t>
      </w:r>
      <w:r w:rsidRPr="009470C6">
        <w:tab/>
        <w:t>10</w:t>
      </w:r>
      <w:r w:rsidRPr="009470C6">
        <w:tab/>
        <w:t>Newcastle</w:t>
      </w:r>
      <w:r w:rsidRPr="009470C6">
        <w:tab/>
      </w:r>
      <w:r w:rsidRPr="009470C6">
        <w:tab/>
        <w:t xml:space="preserve"> 1:58.16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56.41</w:t>
      </w:r>
    </w:p>
    <w:p w:rsidR="002E7719" w:rsidRPr="009470C6" w:rsidRDefault="002E7719" w:rsidP="002E7719">
      <w:pPr>
        <w:pStyle w:val="PlaceEven"/>
      </w:pPr>
      <w:r w:rsidRPr="009470C6">
        <w:t>10.</w:t>
      </w:r>
      <w:r w:rsidRPr="009470C6">
        <w:tab/>
        <w:t>Alannah Hargraves</w:t>
      </w:r>
      <w:r w:rsidRPr="009470C6">
        <w:tab/>
        <w:t>10</w:t>
      </w:r>
      <w:r w:rsidRPr="009470C6">
        <w:tab/>
        <w:t>Gates &amp;Whick</w:t>
      </w:r>
      <w:r w:rsidRPr="009470C6">
        <w:tab/>
      </w:r>
      <w:r w:rsidRPr="009470C6">
        <w:tab/>
        <w:t xml:space="preserve"> 1:59.84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56.79</w:t>
      </w:r>
    </w:p>
    <w:p w:rsidR="002E7719" w:rsidRPr="009470C6" w:rsidRDefault="002E7719" w:rsidP="002E7719">
      <w:pPr>
        <w:pStyle w:val="PlaceEven"/>
      </w:pPr>
      <w:r w:rsidRPr="009470C6">
        <w:t>11.</w:t>
      </w:r>
      <w:r w:rsidRPr="009470C6">
        <w:tab/>
        <w:t>Rebecca Murray</w:t>
      </w:r>
      <w:r w:rsidRPr="009470C6">
        <w:tab/>
        <w:t>10</w:t>
      </w:r>
      <w:r w:rsidRPr="009470C6">
        <w:tab/>
        <w:t>Morpeth</w:t>
      </w:r>
      <w:r w:rsidRPr="009470C6">
        <w:tab/>
      </w:r>
      <w:r w:rsidRPr="009470C6">
        <w:tab/>
        <w:t xml:space="preserve"> 2:00.26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56.98</w:t>
      </w:r>
    </w:p>
    <w:p w:rsidR="002E7719" w:rsidRPr="009470C6" w:rsidRDefault="002E7719" w:rsidP="002E7719">
      <w:pPr>
        <w:pStyle w:val="PlaceEven"/>
      </w:pPr>
      <w:r w:rsidRPr="009470C6">
        <w:t>12.</w:t>
      </w:r>
      <w:r w:rsidRPr="009470C6">
        <w:tab/>
        <w:t>Isla Taylor</w:t>
      </w:r>
      <w:r w:rsidRPr="009470C6">
        <w:tab/>
        <w:t>10</w:t>
      </w:r>
      <w:r w:rsidRPr="009470C6">
        <w:tab/>
        <w:t>Newcastle</w:t>
      </w:r>
      <w:r w:rsidRPr="009470C6">
        <w:tab/>
      </w:r>
      <w:r w:rsidRPr="009470C6">
        <w:tab/>
        <w:t xml:space="preserve"> 2:00.47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59.26</w:t>
      </w:r>
    </w:p>
    <w:p w:rsidR="002E7719" w:rsidRPr="009470C6" w:rsidRDefault="002E7719" w:rsidP="002E7719">
      <w:pPr>
        <w:pStyle w:val="PlaceEven"/>
      </w:pPr>
      <w:r w:rsidRPr="009470C6">
        <w:t>13.</w:t>
      </w:r>
      <w:r w:rsidRPr="009470C6">
        <w:tab/>
        <w:t>Rosie Proud</w:t>
      </w:r>
      <w:r w:rsidRPr="009470C6">
        <w:tab/>
        <w:t>10</w:t>
      </w:r>
      <w:r w:rsidRPr="009470C6">
        <w:tab/>
        <w:t>Newcastle</w:t>
      </w:r>
      <w:r w:rsidRPr="009470C6">
        <w:tab/>
      </w:r>
      <w:r w:rsidRPr="009470C6">
        <w:tab/>
        <w:t xml:space="preserve"> 2:00.65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56.57</w:t>
      </w:r>
    </w:p>
    <w:p w:rsidR="002E7719" w:rsidRPr="009470C6" w:rsidRDefault="002E7719" w:rsidP="002E7719">
      <w:pPr>
        <w:pStyle w:val="PlaceEven"/>
      </w:pPr>
      <w:r w:rsidRPr="009470C6">
        <w:t>14.</w:t>
      </w:r>
      <w:r w:rsidRPr="009470C6">
        <w:tab/>
        <w:t>Isla Johnson</w:t>
      </w:r>
      <w:r w:rsidRPr="009470C6">
        <w:tab/>
        <w:t>10</w:t>
      </w:r>
      <w:r w:rsidRPr="009470C6">
        <w:tab/>
        <w:t>Gates &amp;Whick</w:t>
      </w:r>
      <w:r w:rsidRPr="009470C6">
        <w:tab/>
      </w:r>
      <w:r w:rsidRPr="009470C6">
        <w:tab/>
        <w:t xml:space="preserve"> 2:02.20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57.70</w:t>
      </w:r>
    </w:p>
    <w:p w:rsidR="002E7719" w:rsidRPr="009470C6" w:rsidRDefault="002E7719" w:rsidP="002E7719">
      <w:pPr>
        <w:pStyle w:val="PlaceEven"/>
      </w:pPr>
      <w:r w:rsidRPr="009470C6">
        <w:t>15.</w:t>
      </w:r>
      <w:r w:rsidRPr="009470C6">
        <w:tab/>
        <w:t>Jessica Edmondson</w:t>
      </w:r>
      <w:r w:rsidRPr="009470C6">
        <w:tab/>
        <w:t>10</w:t>
      </w:r>
      <w:r w:rsidRPr="009470C6">
        <w:tab/>
        <w:t>Gates &amp;Whick</w:t>
      </w:r>
      <w:r w:rsidRPr="009470C6">
        <w:tab/>
      </w:r>
      <w:r w:rsidRPr="009470C6">
        <w:tab/>
        <w:t xml:space="preserve"> 2:03.01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58.98</w:t>
      </w:r>
    </w:p>
    <w:p w:rsidR="002E7719" w:rsidRPr="009470C6" w:rsidRDefault="002E7719" w:rsidP="002E7719">
      <w:pPr>
        <w:pStyle w:val="PlaceEven"/>
      </w:pPr>
      <w:r w:rsidRPr="009470C6">
        <w:t>16.</w:t>
      </w:r>
      <w:r w:rsidRPr="009470C6">
        <w:tab/>
        <w:t>Natasha Rice</w:t>
      </w:r>
      <w:r w:rsidRPr="009470C6">
        <w:tab/>
        <w:t>10</w:t>
      </w:r>
      <w:r w:rsidRPr="009470C6">
        <w:tab/>
        <w:t>Middlesboro</w:t>
      </w:r>
      <w:r w:rsidRPr="009470C6">
        <w:tab/>
      </w:r>
      <w:r w:rsidRPr="009470C6">
        <w:tab/>
        <w:t xml:space="preserve"> 2:15.17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1:02.52</w:t>
      </w:r>
    </w:p>
    <w:p w:rsidR="002E7719" w:rsidRPr="009470C6" w:rsidRDefault="002E7719" w:rsidP="002E7719">
      <w:pPr>
        <w:pStyle w:val="PlaceEven"/>
      </w:pPr>
      <w:r w:rsidRPr="009470C6">
        <w:t xml:space="preserve"> </w:t>
      </w:r>
      <w:r w:rsidRPr="009470C6">
        <w:tab/>
        <w:t>Emily Ivison</w:t>
      </w:r>
      <w:r w:rsidRPr="009470C6">
        <w:tab/>
        <w:t>10</w:t>
      </w:r>
      <w:r w:rsidRPr="009470C6">
        <w:tab/>
        <w:t>Newcastle</w:t>
      </w:r>
      <w:r w:rsidRPr="009470C6">
        <w:tab/>
      </w:r>
      <w:r w:rsidRPr="009470C6">
        <w:tab/>
        <w:t xml:space="preserve">DQ </w:t>
      </w:r>
      <w:r w:rsidRPr="009470C6">
        <w:pgNum/>
      </w:r>
      <w:r w:rsidRPr="009470C6">
        <w:t xml:space="preserve">     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</w:r>
    </w:p>
    <w:p w:rsidR="002E7719" w:rsidRPr="009470C6" w:rsidRDefault="002E7719" w:rsidP="002E7719">
      <w:pPr>
        <w:pStyle w:val="AgeGroupHeader"/>
      </w:pPr>
      <w:r w:rsidRPr="009470C6">
        <w:t xml:space="preserve">11 Yrs </w:t>
      </w:r>
      <w:r>
        <w:t>Age Group</w:t>
      </w:r>
      <w:r w:rsidRPr="009470C6">
        <w:t xml:space="preserve"> - Full Results</w:t>
      </w:r>
    </w:p>
    <w:p w:rsidR="002E7719" w:rsidRPr="009470C6" w:rsidRDefault="002E7719" w:rsidP="002E7719">
      <w:pPr>
        <w:pStyle w:val="PlaceHeader"/>
      </w:pPr>
      <w:r>
        <w:t>Place</w:t>
      </w:r>
      <w:r w:rsidRPr="009470C6">
        <w:tab/>
        <w:t>Name</w:t>
      </w:r>
      <w:r w:rsidRPr="009470C6">
        <w:tab/>
        <w:t>AaD</w:t>
      </w:r>
      <w:r w:rsidRPr="009470C6">
        <w:tab/>
        <w:t>Club</w:t>
      </w:r>
      <w:r w:rsidRPr="009470C6">
        <w:tab/>
      </w:r>
      <w:r w:rsidRPr="009470C6">
        <w:tab/>
        <w:t>Time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>50</w:t>
      </w:r>
    </w:p>
    <w:p w:rsidR="002E7719" w:rsidRPr="009470C6" w:rsidRDefault="002E7719" w:rsidP="002E7719">
      <w:pPr>
        <w:pStyle w:val="PlaceEven"/>
      </w:pPr>
      <w:r w:rsidRPr="009470C6">
        <w:t>1.</w:t>
      </w:r>
      <w:r w:rsidRPr="009470C6">
        <w:tab/>
        <w:t>Iona Johnstone</w:t>
      </w:r>
      <w:r w:rsidRPr="009470C6">
        <w:tab/>
        <w:t>11</w:t>
      </w:r>
      <w:r w:rsidRPr="009470C6">
        <w:tab/>
        <w:t>Newcastle</w:t>
      </w:r>
      <w:r w:rsidRPr="009470C6">
        <w:tab/>
      </w:r>
      <w:r w:rsidRPr="009470C6">
        <w:tab/>
        <w:t xml:space="preserve"> 1:40.89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49.14</w:t>
      </w:r>
    </w:p>
    <w:p w:rsidR="002E7719" w:rsidRPr="009470C6" w:rsidRDefault="002E7719" w:rsidP="002E7719">
      <w:pPr>
        <w:pStyle w:val="PlaceEven"/>
      </w:pPr>
      <w:r w:rsidRPr="009470C6">
        <w:t>2.</w:t>
      </w:r>
      <w:r w:rsidRPr="009470C6">
        <w:tab/>
        <w:t>Sefi Ormston</w:t>
      </w:r>
      <w:r w:rsidRPr="009470C6">
        <w:tab/>
        <w:t>11</w:t>
      </w:r>
      <w:r w:rsidRPr="009470C6">
        <w:tab/>
        <w:t>Middlesboro</w:t>
      </w:r>
      <w:r w:rsidRPr="009470C6">
        <w:tab/>
      </w:r>
      <w:r w:rsidRPr="009470C6">
        <w:tab/>
        <w:t xml:space="preserve"> 1:43.78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51.39</w:t>
      </w:r>
    </w:p>
    <w:p w:rsidR="002E7719" w:rsidRPr="009470C6" w:rsidRDefault="002E7719" w:rsidP="002E7719">
      <w:pPr>
        <w:pStyle w:val="PlaceEven"/>
      </w:pPr>
      <w:r w:rsidRPr="009470C6">
        <w:t>3.</w:t>
      </w:r>
      <w:r w:rsidRPr="009470C6">
        <w:tab/>
        <w:t>Martha Martin</w:t>
      </w:r>
      <w:r w:rsidRPr="009470C6">
        <w:tab/>
        <w:t>11</w:t>
      </w:r>
      <w:r w:rsidRPr="009470C6">
        <w:tab/>
        <w:t>Newcastle</w:t>
      </w:r>
      <w:r w:rsidRPr="009470C6">
        <w:tab/>
      </w:r>
      <w:r w:rsidRPr="009470C6">
        <w:tab/>
        <w:t xml:space="preserve"> 1:43.86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48.18</w:t>
      </w:r>
    </w:p>
    <w:p w:rsidR="002E7719" w:rsidRPr="009470C6" w:rsidRDefault="002E7719" w:rsidP="002E7719">
      <w:pPr>
        <w:pStyle w:val="PlaceEven"/>
      </w:pPr>
      <w:r w:rsidRPr="009470C6">
        <w:t>4.</w:t>
      </w:r>
      <w:r w:rsidRPr="009470C6">
        <w:tab/>
        <w:t>Elisha Rhodes</w:t>
      </w:r>
      <w:r w:rsidRPr="009470C6">
        <w:tab/>
        <w:t>11</w:t>
      </w:r>
      <w:r w:rsidRPr="009470C6">
        <w:tab/>
        <w:t>Middlesboro</w:t>
      </w:r>
      <w:r w:rsidRPr="009470C6">
        <w:tab/>
      </w:r>
      <w:r w:rsidRPr="009470C6">
        <w:tab/>
        <w:t xml:space="preserve"> 1:45.01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51.46</w:t>
      </w:r>
    </w:p>
    <w:p w:rsidR="002E7719" w:rsidRPr="009470C6" w:rsidRDefault="002E7719" w:rsidP="002E7719">
      <w:pPr>
        <w:pStyle w:val="PlaceEven"/>
      </w:pPr>
      <w:r w:rsidRPr="009470C6">
        <w:t>5.</w:t>
      </w:r>
      <w:r w:rsidRPr="009470C6">
        <w:tab/>
        <w:t>Laura Taylor</w:t>
      </w:r>
      <w:r w:rsidRPr="009470C6">
        <w:tab/>
        <w:t>11</w:t>
      </w:r>
      <w:r w:rsidRPr="009470C6">
        <w:tab/>
        <w:t>Gates &amp;Whick</w:t>
      </w:r>
      <w:r w:rsidRPr="009470C6">
        <w:tab/>
      </w:r>
      <w:r w:rsidRPr="009470C6">
        <w:tab/>
        <w:t xml:space="preserve"> 1:45.64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50.89</w:t>
      </w:r>
    </w:p>
    <w:p w:rsidR="002E7719" w:rsidRPr="009470C6" w:rsidRDefault="002E7719" w:rsidP="002E7719">
      <w:pPr>
        <w:pStyle w:val="PlaceEven"/>
      </w:pPr>
      <w:r w:rsidRPr="009470C6">
        <w:t>6.</w:t>
      </w:r>
      <w:r w:rsidRPr="009470C6">
        <w:tab/>
        <w:t>Abbey Streeting</w:t>
      </w:r>
      <w:r w:rsidRPr="009470C6">
        <w:tab/>
        <w:t>11</w:t>
      </w:r>
      <w:r w:rsidRPr="009470C6">
        <w:tab/>
        <w:t>Hartlepool</w:t>
      </w:r>
      <w:r w:rsidRPr="009470C6">
        <w:tab/>
      </w:r>
      <w:r w:rsidRPr="009470C6">
        <w:tab/>
        <w:t xml:space="preserve"> 1:47.91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53.20</w:t>
      </w:r>
    </w:p>
    <w:p w:rsidR="002E7719" w:rsidRPr="009470C6" w:rsidRDefault="002E7719" w:rsidP="002E7719">
      <w:pPr>
        <w:pStyle w:val="PlaceEven"/>
      </w:pPr>
      <w:r w:rsidRPr="009470C6">
        <w:t>7.</w:t>
      </w:r>
      <w:r w:rsidRPr="009470C6">
        <w:tab/>
        <w:t>Emily Nealings</w:t>
      </w:r>
      <w:r w:rsidRPr="009470C6">
        <w:tab/>
        <w:t>11</w:t>
      </w:r>
      <w:r w:rsidRPr="009470C6">
        <w:tab/>
        <w:t>Newcastle</w:t>
      </w:r>
      <w:r w:rsidRPr="009470C6">
        <w:tab/>
      </w:r>
      <w:r w:rsidRPr="009470C6">
        <w:tab/>
        <w:t xml:space="preserve"> 1:48.07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52.51</w:t>
      </w:r>
    </w:p>
    <w:p w:rsidR="002E7719" w:rsidRPr="009470C6" w:rsidRDefault="002E7719" w:rsidP="002E7719">
      <w:pPr>
        <w:pStyle w:val="PlaceEven"/>
      </w:pPr>
      <w:r w:rsidRPr="009470C6">
        <w:t>8.</w:t>
      </w:r>
      <w:r w:rsidRPr="009470C6">
        <w:tab/>
        <w:t>Freya Dobbison</w:t>
      </w:r>
      <w:r w:rsidRPr="009470C6">
        <w:tab/>
        <w:t>11</w:t>
      </w:r>
      <w:r w:rsidRPr="009470C6">
        <w:tab/>
        <w:t>Gates &amp;Whick</w:t>
      </w:r>
      <w:r w:rsidRPr="009470C6">
        <w:tab/>
      </w:r>
      <w:r w:rsidRPr="009470C6">
        <w:tab/>
        <w:t xml:space="preserve"> 1:50.37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54.02</w:t>
      </w:r>
    </w:p>
    <w:p w:rsidR="002E7719" w:rsidRPr="009470C6" w:rsidRDefault="002E7719" w:rsidP="002E7719">
      <w:pPr>
        <w:pStyle w:val="PlaceEven"/>
      </w:pPr>
      <w:r w:rsidRPr="009470C6">
        <w:t>9.</w:t>
      </w:r>
      <w:r w:rsidRPr="009470C6">
        <w:tab/>
        <w:t>Skye Develter</w:t>
      </w:r>
      <w:r w:rsidRPr="009470C6">
        <w:tab/>
        <w:t>11</w:t>
      </w:r>
      <w:r w:rsidRPr="009470C6">
        <w:tab/>
        <w:t>South Tyne</w:t>
      </w:r>
      <w:r w:rsidRPr="009470C6">
        <w:tab/>
      </w:r>
      <w:r w:rsidRPr="009470C6">
        <w:tab/>
        <w:t xml:space="preserve"> 1:50.86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55.16</w:t>
      </w:r>
    </w:p>
    <w:p w:rsidR="002E7719" w:rsidRPr="009470C6" w:rsidRDefault="002E7719" w:rsidP="002E7719">
      <w:pPr>
        <w:pStyle w:val="PlaceEven"/>
      </w:pPr>
      <w:r w:rsidRPr="009470C6">
        <w:t>10.</w:t>
      </w:r>
      <w:r w:rsidRPr="009470C6">
        <w:tab/>
        <w:t>Katie Palmer</w:t>
      </w:r>
      <w:r w:rsidRPr="009470C6">
        <w:tab/>
        <w:t>11</w:t>
      </w:r>
      <w:r w:rsidRPr="009470C6">
        <w:tab/>
        <w:t>Chester Le S</w:t>
      </w:r>
      <w:r w:rsidRPr="009470C6">
        <w:tab/>
      </w:r>
      <w:r w:rsidRPr="009470C6">
        <w:tab/>
        <w:t xml:space="preserve"> 1:51.34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52.66</w:t>
      </w:r>
    </w:p>
    <w:p w:rsidR="002E7719" w:rsidRPr="009470C6" w:rsidRDefault="002E7719" w:rsidP="002E7719">
      <w:pPr>
        <w:pStyle w:val="PlaceEven"/>
      </w:pPr>
      <w:r w:rsidRPr="009470C6">
        <w:t>11.</w:t>
      </w:r>
      <w:r w:rsidRPr="009470C6">
        <w:tab/>
        <w:t>Libby Rolf</w:t>
      </w:r>
      <w:r w:rsidRPr="009470C6">
        <w:tab/>
        <w:t>11</w:t>
      </w:r>
      <w:r w:rsidRPr="009470C6">
        <w:tab/>
        <w:t>Derwentside</w:t>
      </w:r>
      <w:r w:rsidRPr="009470C6">
        <w:tab/>
      </w:r>
      <w:r w:rsidRPr="009470C6">
        <w:tab/>
        <w:t xml:space="preserve"> 1:51.58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54.95</w:t>
      </w:r>
    </w:p>
    <w:p w:rsidR="002E7719" w:rsidRPr="009470C6" w:rsidRDefault="002E7719" w:rsidP="002E7719">
      <w:pPr>
        <w:pStyle w:val="PlaceEven"/>
      </w:pPr>
      <w:r w:rsidRPr="009470C6">
        <w:t>12.</w:t>
      </w:r>
      <w:r w:rsidRPr="009470C6">
        <w:tab/>
        <w:t>Faye Brown</w:t>
      </w:r>
      <w:r w:rsidRPr="009470C6">
        <w:tab/>
        <w:t>11</w:t>
      </w:r>
      <w:r w:rsidRPr="009470C6">
        <w:tab/>
        <w:t>Gates &amp;Whick</w:t>
      </w:r>
      <w:r w:rsidRPr="009470C6">
        <w:tab/>
      </w:r>
      <w:r w:rsidRPr="009470C6">
        <w:tab/>
        <w:t xml:space="preserve"> 1:53.19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53.21</w:t>
      </w:r>
    </w:p>
    <w:p w:rsidR="002E7719" w:rsidRPr="009470C6" w:rsidRDefault="002E7719" w:rsidP="002E7719">
      <w:pPr>
        <w:pStyle w:val="PlaceEven"/>
      </w:pPr>
      <w:r w:rsidRPr="009470C6">
        <w:t>13.</w:t>
      </w:r>
      <w:r w:rsidRPr="009470C6">
        <w:tab/>
        <w:t>Mari Lilley</w:t>
      </w:r>
      <w:r w:rsidRPr="009470C6">
        <w:tab/>
        <w:t>11</w:t>
      </w:r>
      <w:r w:rsidRPr="009470C6">
        <w:tab/>
        <w:t>Gates &amp;Whick</w:t>
      </w:r>
      <w:r w:rsidRPr="009470C6">
        <w:tab/>
      </w:r>
      <w:r w:rsidRPr="009470C6">
        <w:tab/>
        <w:t xml:space="preserve"> 1:53.20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54.91</w:t>
      </w:r>
    </w:p>
    <w:p w:rsidR="002E7719" w:rsidRPr="009470C6" w:rsidRDefault="002E7719" w:rsidP="002E7719">
      <w:pPr>
        <w:pStyle w:val="PlaceEven"/>
      </w:pPr>
      <w:r w:rsidRPr="009470C6">
        <w:t>14.</w:t>
      </w:r>
      <w:r w:rsidRPr="009470C6">
        <w:tab/>
        <w:t>Emma Ashman</w:t>
      </w:r>
      <w:r w:rsidRPr="009470C6">
        <w:tab/>
        <w:t>11</w:t>
      </w:r>
      <w:r w:rsidRPr="009470C6">
        <w:tab/>
        <w:t>Newcastle</w:t>
      </w:r>
      <w:r w:rsidRPr="009470C6">
        <w:tab/>
      </w:r>
      <w:r w:rsidRPr="009470C6">
        <w:tab/>
        <w:t xml:space="preserve"> 1:54.88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54.97</w:t>
      </w:r>
    </w:p>
    <w:p w:rsidR="002E7719" w:rsidRPr="009470C6" w:rsidRDefault="002E7719" w:rsidP="002E7719">
      <w:pPr>
        <w:pStyle w:val="PlaceEven"/>
      </w:pPr>
      <w:r w:rsidRPr="009470C6">
        <w:t>15.</w:t>
      </w:r>
      <w:r w:rsidRPr="009470C6">
        <w:tab/>
        <w:t>Janneke Crowdy</w:t>
      </w:r>
      <w:r w:rsidRPr="009470C6">
        <w:tab/>
        <w:t>11</w:t>
      </w:r>
      <w:r w:rsidRPr="009470C6">
        <w:tab/>
        <w:t>Newcastle</w:t>
      </w:r>
      <w:r w:rsidRPr="009470C6">
        <w:tab/>
      </w:r>
      <w:r w:rsidRPr="009470C6">
        <w:tab/>
        <w:t xml:space="preserve"> 1:56.41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57.56</w:t>
      </w:r>
    </w:p>
    <w:p w:rsidR="002E7719" w:rsidRPr="009470C6" w:rsidRDefault="002E7719" w:rsidP="002E7719">
      <w:pPr>
        <w:pStyle w:val="PlaceEven"/>
      </w:pPr>
      <w:r w:rsidRPr="009470C6">
        <w:t>16.</w:t>
      </w:r>
      <w:r w:rsidRPr="009470C6">
        <w:tab/>
        <w:t>Tallula Parsisson</w:t>
      </w:r>
      <w:r w:rsidRPr="009470C6">
        <w:tab/>
        <w:t>11</w:t>
      </w:r>
      <w:r w:rsidRPr="009470C6">
        <w:tab/>
        <w:t>Morpeth</w:t>
      </w:r>
      <w:r w:rsidRPr="009470C6">
        <w:tab/>
      </w:r>
      <w:r w:rsidRPr="009470C6">
        <w:tab/>
        <w:t xml:space="preserve"> 1:57.56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55.82</w:t>
      </w:r>
    </w:p>
    <w:p w:rsidR="002E7719" w:rsidRPr="009470C6" w:rsidRDefault="002E7719" w:rsidP="002E7719">
      <w:pPr>
        <w:pStyle w:val="PlaceEven"/>
      </w:pPr>
      <w:r w:rsidRPr="009470C6">
        <w:t>17.</w:t>
      </w:r>
      <w:r w:rsidRPr="009470C6">
        <w:tab/>
        <w:t>Caitlin Saunders</w:t>
      </w:r>
      <w:r w:rsidRPr="009470C6">
        <w:tab/>
        <w:t>11</w:t>
      </w:r>
      <w:r w:rsidRPr="009470C6">
        <w:tab/>
        <w:t>Derwentside</w:t>
      </w:r>
      <w:r w:rsidRPr="009470C6">
        <w:tab/>
      </w:r>
      <w:r w:rsidRPr="009470C6">
        <w:tab/>
        <w:t xml:space="preserve"> 2:06.70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1:03.31</w:t>
      </w:r>
    </w:p>
    <w:p w:rsidR="002E7719" w:rsidRPr="009470C6" w:rsidRDefault="002E7719" w:rsidP="002E7719">
      <w:pPr>
        <w:pStyle w:val="PlaceEven"/>
      </w:pPr>
      <w:r w:rsidRPr="009470C6">
        <w:t>18.</w:t>
      </w:r>
      <w:r w:rsidRPr="009470C6">
        <w:tab/>
        <w:t>Hannah Blakey</w:t>
      </w:r>
      <w:r w:rsidRPr="009470C6">
        <w:tab/>
        <w:t>11</w:t>
      </w:r>
      <w:r w:rsidRPr="009470C6">
        <w:tab/>
        <w:t>South Tyne</w:t>
      </w:r>
      <w:r w:rsidRPr="009470C6">
        <w:tab/>
      </w:r>
      <w:r w:rsidRPr="009470C6">
        <w:tab/>
        <w:t xml:space="preserve"> 2:17.78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1:05.97</w:t>
      </w:r>
    </w:p>
    <w:p w:rsidR="002E7719" w:rsidRPr="009470C6" w:rsidRDefault="002E7719" w:rsidP="002E7719">
      <w:pPr>
        <w:pStyle w:val="AgeGroupHeader"/>
      </w:pPr>
      <w:r w:rsidRPr="009470C6">
        <w:t xml:space="preserve">12 Yrs </w:t>
      </w:r>
      <w:r>
        <w:t>Age Group</w:t>
      </w:r>
      <w:r w:rsidRPr="009470C6">
        <w:t xml:space="preserve"> - Full Results</w:t>
      </w:r>
    </w:p>
    <w:p w:rsidR="002E7719" w:rsidRPr="009470C6" w:rsidRDefault="002E7719" w:rsidP="002E7719">
      <w:pPr>
        <w:pStyle w:val="PlaceHeader"/>
      </w:pPr>
      <w:r>
        <w:t>Place</w:t>
      </w:r>
      <w:r w:rsidRPr="009470C6">
        <w:tab/>
        <w:t>Name</w:t>
      </w:r>
      <w:r w:rsidRPr="009470C6">
        <w:tab/>
        <w:t>AaD</w:t>
      </w:r>
      <w:r w:rsidRPr="009470C6">
        <w:tab/>
        <w:t>Club</w:t>
      </w:r>
      <w:r w:rsidRPr="009470C6">
        <w:tab/>
      </w:r>
      <w:r w:rsidRPr="009470C6">
        <w:tab/>
        <w:t>Time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>50</w:t>
      </w:r>
    </w:p>
    <w:p w:rsidR="002E7719" w:rsidRPr="009470C6" w:rsidRDefault="002E7719" w:rsidP="002E7719">
      <w:pPr>
        <w:pStyle w:val="PlaceEven"/>
      </w:pPr>
      <w:r w:rsidRPr="009470C6">
        <w:t>1.</w:t>
      </w:r>
      <w:r w:rsidRPr="009470C6">
        <w:tab/>
        <w:t>Evie Johnson</w:t>
      </w:r>
      <w:r w:rsidRPr="009470C6">
        <w:tab/>
        <w:t>12</w:t>
      </w:r>
      <w:r w:rsidRPr="009470C6">
        <w:tab/>
        <w:t>Gates &amp;Whick</w:t>
      </w:r>
      <w:r w:rsidRPr="009470C6">
        <w:tab/>
      </w:r>
      <w:r w:rsidRPr="009470C6">
        <w:tab/>
        <w:t xml:space="preserve"> 1:38.19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47.23</w:t>
      </w:r>
    </w:p>
    <w:p w:rsidR="002E7719" w:rsidRPr="009470C6" w:rsidRDefault="002E7719" w:rsidP="002E7719">
      <w:pPr>
        <w:pStyle w:val="PlaceEven"/>
      </w:pPr>
      <w:r w:rsidRPr="009470C6">
        <w:t>2.</w:t>
      </w:r>
      <w:r w:rsidRPr="009470C6">
        <w:tab/>
        <w:t>Millie Gray</w:t>
      </w:r>
      <w:r w:rsidRPr="009470C6">
        <w:tab/>
        <w:t>12</w:t>
      </w:r>
      <w:r w:rsidRPr="009470C6">
        <w:tab/>
        <w:t>Newcastle</w:t>
      </w:r>
      <w:r w:rsidRPr="009470C6">
        <w:tab/>
      </w:r>
      <w:r w:rsidRPr="009470C6">
        <w:tab/>
        <w:t xml:space="preserve"> 1:40.50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48.85</w:t>
      </w:r>
    </w:p>
    <w:p w:rsidR="002E7719" w:rsidRPr="009470C6" w:rsidRDefault="002E7719" w:rsidP="002E7719">
      <w:pPr>
        <w:pStyle w:val="PlaceEven"/>
      </w:pPr>
      <w:r w:rsidRPr="009470C6">
        <w:t>3.</w:t>
      </w:r>
      <w:r w:rsidRPr="009470C6">
        <w:tab/>
        <w:t>Evie Hutchinson</w:t>
      </w:r>
      <w:r w:rsidRPr="009470C6">
        <w:tab/>
        <w:t>12</w:t>
      </w:r>
      <w:r w:rsidRPr="009470C6">
        <w:tab/>
        <w:t>Newcastle</w:t>
      </w:r>
      <w:r w:rsidRPr="009470C6">
        <w:tab/>
      </w:r>
      <w:r w:rsidRPr="009470C6">
        <w:tab/>
        <w:t xml:space="preserve"> 1:41.62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49.36</w:t>
      </w:r>
    </w:p>
    <w:p w:rsidR="002E7719" w:rsidRPr="009470C6" w:rsidRDefault="002E7719" w:rsidP="002E7719">
      <w:pPr>
        <w:pStyle w:val="PlaceEven"/>
      </w:pPr>
      <w:r w:rsidRPr="009470C6">
        <w:t>4.</w:t>
      </w:r>
      <w:r w:rsidRPr="009470C6">
        <w:tab/>
        <w:t>Ellen Land</w:t>
      </w:r>
      <w:r w:rsidRPr="009470C6">
        <w:tab/>
        <w:t>12</w:t>
      </w:r>
      <w:r w:rsidRPr="009470C6">
        <w:tab/>
        <w:t>Newcastle</w:t>
      </w:r>
      <w:r w:rsidRPr="009470C6">
        <w:tab/>
      </w:r>
      <w:r w:rsidRPr="009470C6">
        <w:tab/>
        <w:t xml:space="preserve"> 1:43.41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49.33</w:t>
      </w:r>
    </w:p>
    <w:p w:rsidR="002E7719" w:rsidRPr="009470C6" w:rsidRDefault="002E7719" w:rsidP="002E7719">
      <w:pPr>
        <w:pStyle w:val="PlaceEven"/>
      </w:pPr>
      <w:r w:rsidRPr="009470C6">
        <w:t xml:space="preserve"> </w:t>
      </w:r>
      <w:r w:rsidRPr="009470C6">
        <w:tab/>
        <w:t>Lauren Rowlands</w:t>
      </w:r>
      <w:r w:rsidRPr="009470C6">
        <w:tab/>
        <w:t>12</w:t>
      </w:r>
      <w:r w:rsidRPr="009470C6">
        <w:tab/>
        <w:t>Chester Le S</w:t>
      </w:r>
      <w:r w:rsidRPr="009470C6">
        <w:tab/>
      </w:r>
      <w:r w:rsidRPr="009470C6">
        <w:tab/>
        <w:t xml:space="preserve">DQ </w:t>
      </w:r>
      <w:r w:rsidRPr="009470C6">
        <w:pgNum/>
      </w:r>
      <w:r w:rsidRPr="009470C6">
        <w:t xml:space="preserve">     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</w:r>
    </w:p>
    <w:p w:rsidR="002E7719" w:rsidRPr="009470C6" w:rsidRDefault="002E7719" w:rsidP="002E7719">
      <w:pPr>
        <w:pStyle w:val="AgeGroupHeader"/>
      </w:pPr>
      <w:r w:rsidRPr="009470C6">
        <w:t xml:space="preserve">13 Yrs </w:t>
      </w:r>
      <w:r>
        <w:t>Age Group</w:t>
      </w:r>
      <w:r w:rsidRPr="009470C6">
        <w:t xml:space="preserve"> - Full Results</w:t>
      </w:r>
    </w:p>
    <w:p w:rsidR="002E7719" w:rsidRPr="009470C6" w:rsidRDefault="002E7719" w:rsidP="002E7719">
      <w:pPr>
        <w:pStyle w:val="PlaceHeader"/>
      </w:pPr>
      <w:r>
        <w:t>Place</w:t>
      </w:r>
      <w:r w:rsidRPr="009470C6">
        <w:tab/>
        <w:t>Name</w:t>
      </w:r>
      <w:r w:rsidRPr="009470C6">
        <w:tab/>
        <w:t>AaD</w:t>
      </w:r>
      <w:r w:rsidRPr="009470C6">
        <w:tab/>
        <w:t>Club</w:t>
      </w:r>
      <w:r w:rsidRPr="009470C6">
        <w:tab/>
      </w:r>
      <w:r w:rsidRPr="009470C6">
        <w:tab/>
        <w:t>Time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>50</w:t>
      </w:r>
    </w:p>
    <w:p w:rsidR="002E7719" w:rsidRPr="009470C6" w:rsidRDefault="002E7719" w:rsidP="002E7719">
      <w:pPr>
        <w:pStyle w:val="PlaceEven"/>
      </w:pPr>
      <w:r w:rsidRPr="009470C6">
        <w:t>1.</w:t>
      </w:r>
      <w:r w:rsidRPr="009470C6">
        <w:tab/>
        <w:t>Elle Mather</w:t>
      </w:r>
      <w:r w:rsidRPr="009470C6">
        <w:tab/>
        <w:t>13</w:t>
      </w:r>
      <w:r w:rsidRPr="009470C6">
        <w:tab/>
        <w:t>Alnwick Dol</w:t>
      </w:r>
      <w:r w:rsidRPr="009470C6">
        <w:tab/>
      </w:r>
      <w:r w:rsidRPr="009470C6">
        <w:tab/>
        <w:t xml:space="preserve"> 1:34.30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44.92</w:t>
      </w:r>
    </w:p>
    <w:p w:rsidR="002E7719" w:rsidRPr="009470C6" w:rsidRDefault="002E7719" w:rsidP="002E7719">
      <w:pPr>
        <w:pStyle w:val="PlaceEven"/>
      </w:pPr>
      <w:r w:rsidRPr="009470C6">
        <w:t>2.</w:t>
      </w:r>
      <w:r w:rsidRPr="009470C6">
        <w:tab/>
        <w:t>Ellissa Smith</w:t>
      </w:r>
      <w:r w:rsidRPr="009470C6">
        <w:tab/>
        <w:t>13</w:t>
      </w:r>
      <w:r w:rsidRPr="009470C6">
        <w:tab/>
        <w:t>Gates &amp;Whick</w:t>
      </w:r>
      <w:r w:rsidRPr="009470C6">
        <w:tab/>
      </w:r>
      <w:r w:rsidRPr="009470C6">
        <w:tab/>
        <w:t xml:space="preserve"> 1:39.85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47.26</w:t>
      </w:r>
    </w:p>
    <w:p w:rsidR="002E7719" w:rsidRPr="009470C6" w:rsidRDefault="002E7719" w:rsidP="002E7719">
      <w:pPr>
        <w:pStyle w:val="PlaceEven"/>
      </w:pPr>
      <w:r w:rsidRPr="009470C6">
        <w:t>3.</w:t>
      </w:r>
      <w:r w:rsidRPr="009470C6">
        <w:tab/>
        <w:t>Erica Mould</w:t>
      </w:r>
      <w:r w:rsidRPr="009470C6">
        <w:tab/>
        <w:t>13</w:t>
      </w:r>
      <w:r w:rsidRPr="009470C6">
        <w:tab/>
        <w:t>Gates &amp;Whick</w:t>
      </w:r>
      <w:r w:rsidRPr="009470C6">
        <w:tab/>
      </w:r>
      <w:r w:rsidRPr="009470C6">
        <w:tab/>
        <w:t xml:space="preserve"> 1:40.41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46.98</w:t>
      </w:r>
    </w:p>
    <w:p w:rsidR="002E7719" w:rsidRPr="009470C6" w:rsidRDefault="002E7719" w:rsidP="002E7719">
      <w:pPr>
        <w:pStyle w:val="PlaceEven"/>
      </w:pPr>
      <w:r w:rsidRPr="009470C6">
        <w:t>4.</w:t>
      </w:r>
      <w:r w:rsidRPr="009470C6">
        <w:tab/>
        <w:t>Faye Morton</w:t>
      </w:r>
      <w:r w:rsidRPr="009470C6">
        <w:tab/>
        <w:t>13</w:t>
      </w:r>
      <w:r w:rsidRPr="009470C6">
        <w:tab/>
        <w:t>North Tyne</w:t>
      </w:r>
      <w:r w:rsidRPr="009470C6">
        <w:tab/>
      </w:r>
      <w:r w:rsidRPr="009470C6">
        <w:tab/>
        <w:t xml:space="preserve"> 1:46.53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51.33</w:t>
      </w:r>
    </w:p>
    <w:p w:rsidR="002E7719" w:rsidRPr="009470C6" w:rsidRDefault="002E7719" w:rsidP="002E7719">
      <w:pPr>
        <w:pStyle w:val="PlaceEven"/>
      </w:pPr>
      <w:r w:rsidRPr="009470C6">
        <w:t>5.</w:t>
      </w:r>
      <w:r w:rsidRPr="009470C6">
        <w:tab/>
        <w:t>Sophia Traynor</w:t>
      </w:r>
      <w:r w:rsidRPr="009470C6">
        <w:tab/>
        <w:t>13</w:t>
      </w:r>
      <w:r w:rsidRPr="009470C6">
        <w:tab/>
        <w:t>Derwentside</w:t>
      </w:r>
      <w:r w:rsidRPr="009470C6">
        <w:tab/>
      </w:r>
      <w:r w:rsidRPr="009470C6">
        <w:tab/>
        <w:t xml:space="preserve"> 1:47.62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52.87</w:t>
      </w:r>
    </w:p>
    <w:p w:rsidR="002E7719" w:rsidRPr="009470C6" w:rsidRDefault="002E7719" w:rsidP="002E7719">
      <w:pPr>
        <w:pStyle w:val="PlaceEven"/>
      </w:pPr>
      <w:r w:rsidRPr="009470C6">
        <w:t>6.</w:t>
      </w:r>
      <w:r w:rsidRPr="009470C6">
        <w:tab/>
        <w:t>Amie Errington</w:t>
      </w:r>
      <w:r w:rsidRPr="009470C6">
        <w:tab/>
        <w:t>13</w:t>
      </w:r>
      <w:r w:rsidRPr="009470C6">
        <w:tab/>
        <w:t>Gates &amp;Whick</w:t>
      </w:r>
      <w:r w:rsidRPr="009470C6">
        <w:tab/>
      </w:r>
      <w:r w:rsidRPr="009470C6">
        <w:tab/>
        <w:t xml:space="preserve"> 1:50.47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52.14</w:t>
      </w:r>
    </w:p>
    <w:p w:rsidR="002E7719" w:rsidRPr="009470C6" w:rsidRDefault="002E7719" w:rsidP="002E7719">
      <w:pPr>
        <w:pStyle w:val="PlaceEven"/>
      </w:pPr>
      <w:r w:rsidRPr="009470C6">
        <w:t>7.</w:t>
      </w:r>
      <w:r w:rsidRPr="009470C6">
        <w:tab/>
        <w:t>Abigail Murray</w:t>
      </w:r>
      <w:r w:rsidRPr="009470C6">
        <w:tab/>
        <w:t>13</w:t>
      </w:r>
      <w:r w:rsidRPr="009470C6">
        <w:tab/>
        <w:t>Morpeth</w:t>
      </w:r>
      <w:r w:rsidRPr="009470C6">
        <w:tab/>
      </w:r>
      <w:r w:rsidRPr="009470C6">
        <w:tab/>
        <w:t xml:space="preserve"> 1:55.66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56.04</w:t>
      </w:r>
    </w:p>
    <w:p w:rsidR="002E7719" w:rsidRPr="009470C6" w:rsidRDefault="002E7719" w:rsidP="002E7719">
      <w:pPr>
        <w:pStyle w:val="AgeGroupHeader"/>
      </w:pPr>
      <w:r w:rsidRPr="009470C6">
        <w:t xml:space="preserve">14 Yrs </w:t>
      </w:r>
      <w:r>
        <w:t>Age Group</w:t>
      </w:r>
      <w:r w:rsidRPr="009470C6">
        <w:t xml:space="preserve"> - Full Results</w:t>
      </w:r>
    </w:p>
    <w:p w:rsidR="002E7719" w:rsidRPr="009470C6" w:rsidRDefault="002E7719" w:rsidP="002E7719">
      <w:pPr>
        <w:pStyle w:val="PlaceHeader"/>
      </w:pPr>
      <w:r>
        <w:t>Place</w:t>
      </w:r>
      <w:r w:rsidRPr="009470C6">
        <w:tab/>
        <w:t>Name</w:t>
      </w:r>
      <w:r w:rsidRPr="009470C6">
        <w:tab/>
        <w:t>AaD</w:t>
      </w:r>
      <w:r w:rsidRPr="009470C6">
        <w:tab/>
        <w:t>Club</w:t>
      </w:r>
      <w:r w:rsidRPr="009470C6">
        <w:tab/>
      </w:r>
      <w:r w:rsidRPr="009470C6">
        <w:tab/>
        <w:t>Time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>50</w:t>
      </w:r>
    </w:p>
    <w:p w:rsidR="002E7719" w:rsidRPr="009470C6" w:rsidRDefault="002E7719" w:rsidP="002E7719">
      <w:pPr>
        <w:pStyle w:val="PlaceEven"/>
      </w:pPr>
      <w:r w:rsidRPr="009470C6">
        <w:t>1.</w:t>
      </w:r>
      <w:r w:rsidRPr="009470C6">
        <w:tab/>
        <w:t>Alex McGill</w:t>
      </w:r>
      <w:r w:rsidRPr="009470C6">
        <w:tab/>
        <w:t>14</w:t>
      </w:r>
      <w:r w:rsidRPr="009470C6">
        <w:tab/>
        <w:t>Gates &amp;Whick</w:t>
      </w:r>
      <w:r w:rsidRPr="009470C6">
        <w:tab/>
      </w:r>
      <w:r w:rsidRPr="009470C6">
        <w:tab/>
        <w:t xml:space="preserve"> 1:26.90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42.41</w:t>
      </w:r>
    </w:p>
    <w:p w:rsidR="002E7719" w:rsidRPr="009470C6" w:rsidRDefault="002E7719" w:rsidP="002E7719">
      <w:pPr>
        <w:pStyle w:val="PlaceEven"/>
      </w:pPr>
      <w:r w:rsidRPr="009470C6">
        <w:t>2.</w:t>
      </w:r>
      <w:r w:rsidRPr="009470C6">
        <w:tab/>
        <w:t>Jodie Haswell</w:t>
      </w:r>
      <w:r w:rsidRPr="009470C6">
        <w:tab/>
        <w:t>14</w:t>
      </w:r>
      <w:r w:rsidRPr="009470C6">
        <w:tab/>
        <w:t>Chester Le S</w:t>
      </w:r>
      <w:r w:rsidRPr="009470C6">
        <w:tab/>
      </w:r>
      <w:r w:rsidRPr="009470C6">
        <w:tab/>
        <w:t xml:space="preserve"> 1:35.02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46.45</w:t>
      </w:r>
    </w:p>
    <w:p w:rsidR="002E7719" w:rsidRPr="009470C6" w:rsidRDefault="002E7719" w:rsidP="002E7719">
      <w:pPr>
        <w:pStyle w:val="PlaceEven"/>
      </w:pPr>
      <w:r w:rsidRPr="009470C6">
        <w:t>3.</w:t>
      </w:r>
      <w:r w:rsidRPr="009470C6">
        <w:tab/>
        <w:t>Aimee Little</w:t>
      </w:r>
      <w:r w:rsidRPr="009470C6">
        <w:tab/>
        <w:t>14</w:t>
      </w:r>
      <w:r w:rsidRPr="009470C6">
        <w:tab/>
        <w:t>Newcastle</w:t>
      </w:r>
      <w:r w:rsidRPr="009470C6">
        <w:tab/>
      </w:r>
      <w:r w:rsidRPr="009470C6">
        <w:tab/>
        <w:t xml:space="preserve"> 1:38.63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47.03</w:t>
      </w:r>
    </w:p>
    <w:p w:rsidR="002E7719" w:rsidRPr="009470C6" w:rsidRDefault="002E7719" w:rsidP="002E7719">
      <w:pPr>
        <w:pStyle w:val="PlaceEven"/>
      </w:pPr>
      <w:r w:rsidRPr="009470C6">
        <w:t>4.</w:t>
      </w:r>
      <w:r w:rsidRPr="009470C6">
        <w:tab/>
        <w:t>Jasmine Mewes</w:t>
      </w:r>
      <w:r w:rsidRPr="009470C6">
        <w:tab/>
        <w:t>14</w:t>
      </w:r>
      <w:r w:rsidRPr="009470C6">
        <w:tab/>
        <w:t>Washington</w:t>
      </w:r>
      <w:r w:rsidRPr="009470C6">
        <w:tab/>
      </w:r>
      <w:r w:rsidRPr="009470C6">
        <w:tab/>
        <w:t xml:space="preserve"> 1:40.07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48.38</w:t>
      </w:r>
    </w:p>
    <w:p w:rsidR="002E7719" w:rsidRPr="009470C6" w:rsidRDefault="002E7719" w:rsidP="002E7719">
      <w:pPr>
        <w:pStyle w:val="PlaceEven"/>
      </w:pPr>
      <w:r w:rsidRPr="009470C6">
        <w:t>5.</w:t>
      </w:r>
      <w:r w:rsidRPr="009470C6">
        <w:tab/>
        <w:t>Laurie Blacklock</w:t>
      </w:r>
      <w:r w:rsidRPr="009470C6">
        <w:tab/>
        <w:t>14</w:t>
      </w:r>
      <w:r w:rsidRPr="009470C6">
        <w:tab/>
        <w:t>Morpeth</w:t>
      </w:r>
      <w:r w:rsidRPr="009470C6">
        <w:tab/>
      </w:r>
      <w:r w:rsidRPr="009470C6">
        <w:tab/>
        <w:t xml:space="preserve"> 1:45.06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49.61</w:t>
      </w:r>
    </w:p>
    <w:p w:rsidR="002E7719" w:rsidRPr="009470C6" w:rsidRDefault="002E7719" w:rsidP="002E7719">
      <w:pPr>
        <w:pStyle w:val="AgeGroupHeader"/>
      </w:pPr>
      <w:r w:rsidRPr="009470C6">
        <w:t xml:space="preserve">15 Yrs/Over </w:t>
      </w:r>
      <w:r>
        <w:t>Age Group</w:t>
      </w:r>
      <w:r w:rsidRPr="009470C6">
        <w:t xml:space="preserve"> - Full Results</w:t>
      </w:r>
    </w:p>
    <w:p w:rsidR="002E7719" w:rsidRPr="009470C6" w:rsidRDefault="002E7719" w:rsidP="002E7719">
      <w:pPr>
        <w:pStyle w:val="PlaceHeader"/>
      </w:pPr>
      <w:r>
        <w:t>Place</w:t>
      </w:r>
      <w:r w:rsidRPr="009470C6">
        <w:tab/>
        <w:t>Name</w:t>
      </w:r>
      <w:r w:rsidRPr="009470C6">
        <w:tab/>
        <w:t>AaD</w:t>
      </w:r>
      <w:r w:rsidRPr="009470C6">
        <w:tab/>
        <w:t>Club</w:t>
      </w:r>
      <w:r w:rsidRPr="009470C6">
        <w:tab/>
      </w:r>
      <w:r w:rsidRPr="009470C6">
        <w:tab/>
        <w:t>Time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>50</w:t>
      </w:r>
    </w:p>
    <w:p w:rsidR="002E7719" w:rsidRPr="009470C6" w:rsidRDefault="002E7719" w:rsidP="002E7719">
      <w:pPr>
        <w:pStyle w:val="PlaceEven"/>
      </w:pPr>
      <w:r w:rsidRPr="009470C6">
        <w:t>1.</w:t>
      </w:r>
      <w:r w:rsidRPr="009470C6">
        <w:tab/>
        <w:t>Erin Purdy</w:t>
      </w:r>
      <w:r w:rsidRPr="009470C6">
        <w:tab/>
        <w:t>15</w:t>
      </w:r>
      <w:r w:rsidRPr="009470C6">
        <w:tab/>
        <w:t>Ashington</w:t>
      </w:r>
      <w:r w:rsidRPr="009470C6">
        <w:tab/>
      </w:r>
      <w:r w:rsidRPr="009470C6">
        <w:tab/>
        <w:t xml:space="preserve"> 1:34.41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44.78</w:t>
      </w:r>
    </w:p>
    <w:p w:rsidR="002E7719" w:rsidRPr="009470C6" w:rsidRDefault="002E7719" w:rsidP="002E7719">
      <w:pPr>
        <w:pStyle w:val="PlaceEven"/>
      </w:pPr>
      <w:r w:rsidRPr="009470C6">
        <w:t>2.</w:t>
      </w:r>
      <w:r w:rsidRPr="009470C6">
        <w:tab/>
        <w:t>Jessica Levy</w:t>
      </w:r>
      <w:r w:rsidRPr="009470C6">
        <w:tab/>
        <w:t>15</w:t>
      </w:r>
      <w:r w:rsidRPr="009470C6">
        <w:tab/>
        <w:t>Gates &amp;Whick</w:t>
      </w:r>
      <w:r w:rsidRPr="009470C6">
        <w:tab/>
      </w:r>
      <w:r w:rsidRPr="009470C6">
        <w:tab/>
        <w:t xml:space="preserve"> 1:36.77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45.60</w:t>
      </w:r>
    </w:p>
    <w:p w:rsidR="002E7719" w:rsidRDefault="002E7719" w:rsidP="002E7719">
      <w:pPr>
        <w:pStyle w:val="PlaceEven"/>
      </w:pPr>
      <w:r w:rsidRPr="009470C6">
        <w:t>3.</w:t>
      </w:r>
      <w:r w:rsidRPr="009470C6">
        <w:tab/>
        <w:t>Elaine Jordan</w:t>
      </w:r>
      <w:r w:rsidRPr="009470C6">
        <w:tab/>
        <w:t>18</w:t>
      </w:r>
      <w:r w:rsidRPr="009470C6">
        <w:tab/>
        <w:t>Hetton</w:t>
      </w:r>
      <w:r w:rsidRPr="009470C6">
        <w:tab/>
      </w:r>
      <w:r w:rsidRPr="009470C6">
        <w:tab/>
        <w:t xml:space="preserve"> 1:53.18</w:t>
      </w:r>
      <w:r w:rsidRPr="009470C6">
        <w:tab/>
      </w:r>
      <w:r w:rsidRPr="009470C6">
        <w:tab/>
      </w:r>
      <w:r w:rsidRPr="009470C6">
        <w:tab/>
      </w:r>
      <w:r w:rsidRPr="009470C6">
        <w:tab/>
      </w:r>
      <w:r w:rsidRPr="009470C6">
        <w:tab/>
        <w:t xml:space="preserve">   51.59</w:t>
      </w:r>
    </w:p>
    <w:p w:rsidR="00DA5F44" w:rsidRDefault="00DA5F44" w:rsidP="002E7719">
      <w:pPr>
        <w:pStyle w:val="SplitLong"/>
      </w:pPr>
    </w:p>
    <w:p w:rsidR="002E7719" w:rsidRDefault="002E7719" w:rsidP="002E7719">
      <w:pPr>
        <w:pStyle w:val="SplitLong"/>
      </w:pPr>
    </w:p>
    <w:p w:rsidR="00CF4BCE" w:rsidRPr="006772F1" w:rsidRDefault="00CF4BCE" w:rsidP="006772F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</w:p>
    <w:p w:rsidR="00CF4BCE" w:rsidRDefault="00CF4BCE" w:rsidP="00CF4BCE">
      <w:pPr>
        <w:pStyle w:val="SplitLong"/>
      </w:pPr>
    </w:p>
    <w:p w:rsidR="00CF4BCE" w:rsidRPr="008943B8" w:rsidRDefault="00CF4BCE" w:rsidP="00CF4BCE">
      <w:pPr>
        <w:pStyle w:val="EventHeader"/>
      </w:pPr>
      <w:r>
        <w:t>EVENT</w:t>
      </w:r>
      <w:r w:rsidRPr="008943B8">
        <w:t xml:space="preserve"> 24 Boys 09 Yrs/Over 100m Backstroke   </w:t>
      </w:r>
    </w:p>
    <w:p w:rsidR="00CF4BCE" w:rsidRPr="008943B8" w:rsidRDefault="00CF4BCE" w:rsidP="00CF4BCE">
      <w:pPr>
        <w:pStyle w:val="AgeGroupHeader"/>
      </w:pPr>
      <w:r w:rsidRPr="008943B8">
        <w:t xml:space="preserve">09 Yrs </w:t>
      </w:r>
      <w:r>
        <w:t>Age Group</w:t>
      </w:r>
      <w:r w:rsidRPr="008943B8">
        <w:t xml:space="preserve"> - Full Results</w:t>
      </w:r>
    </w:p>
    <w:p w:rsidR="00CF4BCE" w:rsidRPr="008943B8" w:rsidRDefault="00CF4BCE" w:rsidP="00CF4BCE">
      <w:pPr>
        <w:pStyle w:val="PlaceHeader"/>
      </w:pPr>
      <w:r>
        <w:t>Place</w:t>
      </w:r>
      <w:r w:rsidRPr="008943B8">
        <w:tab/>
        <w:t>Name</w:t>
      </w:r>
      <w:r w:rsidRPr="008943B8">
        <w:tab/>
        <w:t>AaD</w:t>
      </w:r>
      <w:r w:rsidRPr="008943B8">
        <w:tab/>
        <w:t>Club</w:t>
      </w:r>
      <w:r w:rsidRPr="008943B8">
        <w:tab/>
      </w:r>
      <w:r w:rsidRPr="008943B8">
        <w:tab/>
        <w:t>Time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>50</w:t>
      </w:r>
    </w:p>
    <w:p w:rsidR="00CF4BCE" w:rsidRPr="008943B8" w:rsidRDefault="00CF4BCE" w:rsidP="00CF4BCE">
      <w:pPr>
        <w:pStyle w:val="PlaceEven"/>
      </w:pPr>
      <w:r w:rsidRPr="008943B8">
        <w:t>1.</w:t>
      </w:r>
      <w:r w:rsidRPr="008943B8">
        <w:tab/>
        <w:t>Jacob Neillis</w:t>
      </w:r>
      <w:r w:rsidRPr="008943B8">
        <w:tab/>
        <w:t>9</w:t>
      </w:r>
      <w:r w:rsidRPr="008943B8">
        <w:tab/>
        <w:t>Newcastle</w:t>
      </w:r>
      <w:r w:rsidRPr="008943B8">
        <w:tab/>
      </w:r>
      <w:r w:rsidRPr="008943B8">
        <w:tab/>
        <w:t xml:space="preserve"> 1:32.28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44.51</w:t>
      </w:r>
    </w:p>
    <w:p w:rsidR="00CF4BCE" w:rsidRPr="008943B8" w:rsidRDefault="00CF4BCE" w:rsidP="00CF4BCE">
      <w:pPr>
        <w:pStyle w:val="PlaceEven"/>
      </w:pPr>
      <w:r w:rsidRPr="008943B8">
        <w:t>2.</w:t>
      </w:r>
      <w:r w:rsidRPr="008943B8">
        <w:tab/>
        <w:t>Jacob Bensley</w:t>
      </w:r>
      <w:r w:rsidRPr="008943B8">
        <w:tab/>
        <w:t>9</w:t>
      </w:r>
      <w:r w:rsidRPr="008943B8">
        <w:tab/>
        <w:t>Morpeth</w:t>
      </w:r>
      <w:r w:rsidRPr="008943B8">
        <w:tab/>
      </w:r>
      <w:r w:rsidRPr="008943B8">
        <w:tab/>
        <w:t xml:space="preserve"> 1:36.52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48.49</w:t>
      </w:r>
    </w:p>
    <w:p w:rsidR="00CF4BCE" w:rsidRPr="008943B8" w:rsidRDefault="00CF4BCE" w:rsidP="00CF4BCE">
      <w:pPr>
        <w:pStyle w:val="PlaceEven"/>
      </w:pPr>
      <w:r w:rsidRPr="008943B8">
        <w:t>3.</w:t>
      </w:r>
      <w:r w:rsidRPr="008943B8">
        <w:tab/>
        <w:t>Will Hewitt</w:t>
      </w:r>
      <w:r w:rsidRPr="008943B8">
        <w:tab/>
        <w:t>9</w:t>
      </w:r>
      <w:r w:rsidRPr="008943B8">
        <w:tab/>
        <w:t>Hartlepool</w:t>
      </w:r>
      <w:r w:rsidRPr="008943B8">
        <w:tab/>
      </w:r>
      <w:r w:rsidRPr="008943B8">
        <w:tab/>
        <w:t xml:space="preserve"> 1:36.99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46.82</w:t>
      </w:r>
    </w:p>
    <w:p w:rsidR="00CF4BCE" w:rsidRPr="008943B8" w:rsidRDefault="00CF4BCE" w:rsidP="00CF4BCE">
      <w:pPr>
        <w:pStyle w:val="PlaceEven"/>
      </w:pPr>
      <w:r w:rsidRPr="008943B8">
        <w:t>4.</w:t>
      </w:r>
      <w:r w:rsidRPr="008943B8">
        <w:tab/>
        <w:t>Johan Haniffa</w:t>
      </w:r>
      <w:r w:rsidRPr="008943B8">
        <w:tab/>
        <w:t>9</w:t>
      </w:r>
      <w:r w:rsidRPr="008943B8">
        <w:tab/>
        <w:t>Newcastle</w:t>
      </w:r>
      <w:r w:rsidRPr="008943B8">
        <w:tab/>
      </w:r>
      <w:r w:rsidRPr="008943B8">
        <w:tab/>
        <w:t xml:space="preserve"> 1:38.31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47.69</w:t>
      </w:r>
    </w:p>
    <w:p w:rsidR="00CF4BCE" w:rsidRPr="008943B8" w:rsidRDefault="00CF4BCE" w:rsidP="00CF4BCE">
      <w:pPr>
        <w:pStyle w:val="PlaceEven"/>
      </w:pPr>
      <w:r w:rsidRPr="008943B8">
        <w:t>5.</w:t>
      </w:r>
      <w:r w:rsidRPr="008943B8">
        <w:tab/>
        <w:t>Daragh Moody</w:t>
      </w:r>
      <w:r w:rsidRPr="008943B8">
        <w:tab/>
        <w:t>9</w:t>
      </w:r>
      <w:r w:rsidRPr="008943B8">
        <w:tab/>
        <w:t>Morpeth</w:t>
      </w:r>
      <w:r w:rsidRPr="008943B8">
        <w:tab/>
      </w:r>
      <w:r w:rsidRPr="008943B8">
        <w:tab/>
        <w:t xml:space="preserve"> 1:44.26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51.53</w:t>
      </w:r>
    </w:p>
    <w:p w:rsidR="00CF4BCE" w:rsidRPr="008943B8" w:rsidRDefault="00CF4BCE" w:rsidP="00CF4BCE">
      <w:pPr>
        <w:pStyle w:val="PlaceEven"/>
      </w:pPr>
      <w:r w:rsidRPr="008943B8">
        <w:t>6.</w:t>
      </w:r>
      <w:r w:rsidRPr="008943B8">
        <w:tab/>
        <w:t>Theo Cousins</w:t>
      </w:r>
      <w:r w:rsidRPr="008943B8">
        <w:tab/>
        <w:t>9</w:t>
      </w:r>
      <w:r w:rsidRPr="008943B8">
        <w:tab/>
        <w:t>Morpeth</w:t>
      </w:r>
      <w:r w:rsidRPr="008943B8">
        <w:tab/>
      </w:r>
      <w:r w:rsidRPr="008943B8">
        <w:tab/>
        <w:t xml:space="preserve"> 1:47.82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52.41</w:t>
      </w:r>
    </w:p>
    <w:p w:rsidR="00CF4BCE" w:rsidRPr="008943B8" w:rsidRDefault="00CF4BCE" w:rsidP="00CF4BCE">
      <w:pPr>
        <w:pStyle w:val="PlaceEven"/>
      </w:pPr>
      <w:r w:rsidRPr="008943B8">
        <w:t>7.</w:t>
      </w:r>
      <w:r w:rsidRPr="008943B8">
        <w:tab/>
        <w:t>Harry O'Halleron-Hutch</w:t>
      </w:r>
      <w:r w:rsidRPr="008943B8">
        <w:tab/>
        <w:t>9</w:t>
      </w:r>
      <w:r w:rsidRPr="008943B8">
        <w:tab/>
        <w:t>Gates &amp;Whick</w:t>
      </w:r>
      <w:r w:rsidRPr="008943B8">
        <w:tab/>
      </w:r>
      <w:r w:rsidRPr="008943B8">
        <w:tab/>
        <w:t xml:space="preserve"> 1:47.96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52.75</w:t>
      </w:r>
    </w:p>
    <w:p w:rsidR="00CF4BCE" w:rsidRPr="008943B8" w:rsidRDefault="00CF4BCE" w:rsidP="00CF4BCE">
      <w:pPr>
        <w:pStyle w:val="PlaceEven"/>
      </w:pPr>
      <w:r w:rsidRPr="008943B8">
        <w:t>8.</w:t>
      </w:r>
      <w:r w:rsidRPr="008943B8">
        <w:tab/>
        <w:t>Albert Mack</w:t>
      </w:r>
      <w:r w:rsidRPr="008943B8">
        <w:tab/>
        <w:t>9</w:t>
      </w:r>
      <w:r w:rsidRPr="008943B8">
        <w:tab/>
        <w:t>Middlesboro</w:t>
      </w:r>
      <w:r w:rsidRPr="008943B8">
        <w:tab/>
      </w:r>
      <w:r w:rsidRPr="008943B8">
        <w:tab/>
        <w:t xml:space="preserve"> 1:48.87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52.55</w:t>
      </w:r>
    </w:p>
    <w:p w:rsidR="00CF4BCE" w:rsidRPr="008943B8" w:rsidRDefault="00CF4BCE" w:rsidP="00CF4BCE">
      <w:pPr>
        <w:pStyle w:val="PlaceEven"/>
      </w:pPr>
      <w:r w:rsidRPr="008943B8">
        <w:t>9.</w:t>
      </w:r>
      <w:r w:rsidRPr="008943B8">
        <w:tab/>
        <w:t>Struan Shaw</w:t>
      </w:r>
      <w:r w:rsidRPr="008943B8">
        <w:tab/>
        <w:t>9</w:t>
      </w:r>
      <w:r w:rsidRPr="008943B8">
        <w:tab/>
        <w:t>Newcastle</w:t>
      </w:r>
      <w:r w:rsidRPr="008943B8">
        <w:tab/>
      </w:r>
      <w:r w:rsidRPr="008943B8">
        <w:tab/>
        <w:t xml:space="preserve"> 1:57.63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57.58</w:t>
      </w:r>
    </w:p>
    <w:p w:rsidR="00CF4BCE" w:rsidRPr="008943B8" w:rsidRDefault="00CF4BCE" w:rsidP="00CF4BCE">
      <w:pPr>
        <w:pStyle w:val="AgeGroupHeader"/>
      </w:pPr>
      <w:r w:rsidRPr="008943B8">
        <w:t xml:space="preserve">10 Yrs </w:t>
      </w:r>
      <w:r>
        <w:t>Age Group</w:t>
      </w:r>
      <w:r w:rsidRPr="008943B8">
        <w:t xml:space="preserve"> - Full Results</w:t>
      </w:r>
    </w:p>
    <w:p w:rsidR="00CF4BCE" w:rsidRPr="008943B8" w:rsidRDefault="00CF4BCE" w:rsidP="00CF4BCE">
      <w:pPr>
        <w:pStyle w:val="PlaceHeader"/>
      </w:pPr>
      <w:r>
        <w:t>Place</w:t>
      </w:r>
      <w:r w:rsidRPr="008943B8">
        <w:tab/>
        <w:t>Name</w:t>
      </w:r>
      <w:r w:rsidRPr="008943B8">
        <w:tab/>
        <w:t>AaD</w:t>
      </w:r>
      <w:r w:rsidRPr="008943B8">
        <w:tab/>
        <w:t>Club</w:t>
      </w:r>
      <w:r w:rsidRPr="008943B8">
        <w:tab/>
      </w:r>
      <w:r w:rsidRPr="008943B8">
        <w:tab/>
        <w:t>Time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>50</w:t>
      </w:r>
    </w:p>
    <w:p w:rsidR="00CF4BCE" w:rsidRPr="008943B8" w:rsidRDefault="00CF4BCE" w:rsidP="00CF4BCE">
      <w:pPr>
        <w:pStyle w:val="PlaceEven"/>
      </w:pPr>
      <w:r w:rsidRPr="008943B8">
        <w:t>1.</w:t>
      </w:r>
      <w:r w:rsidRPr="008943B8">
        <w:tab/>
        <w:t>George Lavery</w:t>
      </w:r>
      <w:r w:rsidRPr="008943B8">
        <w:tab/>
        <w:t>10</w:t>
      </w:r>
      <w:r w:rsidRPr="008943B8">
        <w:tab/>
        <w:t>Gates &amp;Whick</w:t>
      </w:r>
      <w:r w:rsidRPr="008943B8">
        <w:tab/>
      </w:r>
      <w:r w:rsidRPr="008943B8">
        <w:tab/>
        <w:t xml:space="preserve"> 1:26.83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41.56</w:t>
      </w:r>
    </w:p>
    <w:p w:rsidR="00CF4BCE" w:rsidRPr="008943B8" w:rsidRDefault="00CF4BCE" w:rsidP="00CF4BCE">
      <w:pPr>
        <w:pStyle w:val="PlaceEven"/>
      </w:pPr>
      <w:r w:rsidRPr="008943B8">
        <w:t>2.</w:t>
      </w:r>
      <w:r w:rsidRPr="008943B8">
        <w:tab/>
        <w:t>Alexander Whittle</w:t>
      </w:r>
      <w:r w:rsidRPr="008943B8">
        <w:tab/>
        <w:t>10</w:t>
      </w:r>
      <w:r w:rsidRPr="008943B8">
        <w:tab/>
        <w:t>North Tyne</w:t>
      </w:r>
      <w:r w:rsidRPr="008943B8">
        <w:tab/>
      </w:r>
      <w:r w:rsidRPr="008943B8">
        <w:tab/>
        <w:t xml:space="preserve"> 1:30.94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43.31</w:t>
      </w:r>
    </w:p>
    <w:p w:rsidR="00CF4BCE" w:rsidRPr="008943B8" w:rsidRDefault="00CF4BCE" w:rsidP="00CF4BCE">
      <w:pPr>
        <w:pStyle w:val="PlaceEven"/>
      </w:pPr>
      <w:r w:rsidRPr="008943B8">
        <w:t>3.</w:t>
      </w:r>
      <w:r w:rsidRPr="008943B8">
        <w:tab/>
        <w:t>Henry Mack</w:t>
      </w:r>
      <w:r w:rsidRPr="008943B8">
        <w:tab/>
        <w:t>10</w:t>
      </w:r>
      <w:r w:rsidRPr="008943B8">
        <w:tab/>
        <w:t>Middlesboro</w:t>
      </w:r>
      <w:r w:rsidRPr="008943B8">
        <w:tab/>
      </w:r>
      <w:r w:rsidRPr="008943B8">
        <w:tab/>
        <w:t xml:space="preserve"> 1:35.38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47.22</w:t>
      </w:r>
    </w:p>
    <w:p w:rsidR="00CF4BCE" w:rsidRPr="008943B8" w:rsidRDefault="00CF4BCE" w:rsidP="00CF4BCE">
      <w:pPr>
        <w:pStyle w:val="PlaceEven"/>
      </w:pPr>
      <w:r w:rsidRPr="008943B8">
        <w:t>4.</w:t>
      </w:r>
      <w:r w:rsidRPr="008943B8">
        <w:tab/>
        <w:t>Nicholas Land</w:t>
      </w:r>
      <w:r w:rsidRPr="008943B8">
        <w:tab/>
        <w:t>10</w:t>
      </w:r>
      <w:r w:rsidRPr="008943B8">
        <w:tab/>
        <w:t>Newcastle</w:t>
      </w:r>
      <w:r w:rsidRPr="008943B8">
        <w:tab/>
      </w:r>
      <w:r w:rsidRPr="008943B8">
        <w:tab/>
        <w:t xml:space="preserve"> 1:35.42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48.03</w:t>
      </w:r>
    </w:p>
    <w:p w:rsidR="00CF4BCE" w:rsidRPr="008943B8" w:rsidRDefault="00CF4BCE" w:rsidP="00CF4BCE">
      <w:pPr>
        <w:pStyle w:val="PlaceEven"/>
      </w:pPr>
      <w:r w:rsidRPr="008943B8">
        <w:t>5.</w:t>
      </w:r>
      <w:r w:rsidRPr="008943B8">
        <w:tab/>
        <w:t>Sam Morton</w:t>
      </w:r>
      <w:r w:rsidRPr="008943B8">
        <w:tab/>
        <w:t>10</w:t>
      </w:r>
      <w:r w:rsidRPr="008943B8">
        <w:tab/>
        <w:t>North Tyne</w:t>
      </w:r>
      <w:r w:rsidRPr="008943B8">
        <w:tab/>
      </w:r>
      <w:r w:rsidRPr="008943B8">
        <w:tab/>
        <w:t xml:space="preserve"> 1:38.09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47.92</w:t>
      </w:r>
    </w:p>
    <w:p w:rsidR="00CF4BCE" w:rsidRPr="008943B8" w:rsidRDefault="00CF4BCE" w:rsidP="00CF4BCE">
      <w:pPr>
        <w:pStyle w:val="PlaceEven"/>
      </w:pPr>
      <w:r w:rsidRPr="008943B8">
        <w:t>6.</w:t>
      </w:r>
      <w:r w:rsidRPr="008943B8">
        <w:tab/>
        <w:t>Kaydan Baird</w:t>
      </w:r>
      <w:r w:rsidRPr="008943B8">
        <w:tab/>
        <w:t>10</w:t>
      </w:r>
      <w:r w:rsidRPr="008943B8">
        <w:tab/>
        <w:t>Newcastle</w:t>
      </w:r>
      <w:r w:rsidRPr="008943B8">
        <w:tab/>
      </w:r>
      <w:r w:rsidRPr="008943B8">
        <w:tab/>
        <w:t xml:space="preserve"> 1:38.36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47.39</w:t>
      </w:r>
    </w:p>
    <w:p w:rsidR="00CF4BCE" w:rsidRPr="008943B8" w:rsidRDefault="00CF4BCE" w:rsidP="00CF4BCE">
      <w:pPr>
        <w:pStyle w:val="PlaceEven"/>
      </w:pPr>
      <w:r w:rsidRPr="008943B8">
        <w:t>7.</w:t>
      </w:r>
      <w:r w:rsidRPr="008943B8">
        <w:tab/>
        <w:t>Suyash Dhull</w:t>
      </w:r>
      <w:r w:rsidRPr="008943B8">
        <w:tab/>
        <w:t>10</w:t>
      </w:r>
      <w:r w:rsidRPr="008943B8">
        <w:tab/>
        <w:t>Newcastle</w:t>
      </w:r>
      <w:r w:rsidRPr="008943B8">
        <w:tab/>
      </w:r>
      <w:r w:rsidRPr="008943B8">
        <w:tab/>
        <w:t xml:space="preserve"> 1:39.85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50.44</w:t>
      </w:r>
    </w:p>
    <w:p w:rsidR="00CF4BCE" w:rsidRPr="008943B8" w:rsidRDefault="00CF4BCE" w:rsidP="00CF4BCE">
      <w:pPr>
        <w:pStyle w:val="PlaceEven"/>
      </w:pPr>
      <w:r w:rsidRPr="008943B8">
        <w:t>8.</w:t>
      </w:r>
      <w:r w:rsidRPr="008943B8">
        <w:tab/>
        <w:t>Joseph Elliott</w:t>
      </w:r>
      <w:r w:rsidRPr="008943B8">
        <w:tab/>
        <w:t>10</w:t>
      </w:r>
      <w:r w:rsidRPr="008943B8">
        <w:tab/>
        <w:t>Gates &amp;Whick</w:t>
      </w:r>
      <w:r w:rsidRPr="008943B8">
        <w:tab/>
      </w:r>
      <w:r w:rsidRPr="008943B8">
        <w:tab/>
        <w:t xml:space="preserve"> 1:41.69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50.57</w:t>
      </w:r>
    </w:p>
    <w:p w:rsidR="00CF4BCE" w:rsidRPr="008943B8" w:rsidRDefault="00CF4BCE" w:rsidP="00CF4BCE">
      <w:pPr>
        <w:pStyle w:val="PlaceEven"/>
      </w:pPr>
      <w:r w:rsidRPr="008943B8">
        <w:t>9.</w:t>
      </w:r>
      <w:r w:rsidRPr="008943B8">
        <w:tab/>
        <w:t>Jason Yuan</w:t>
      </w:r>
      <w:r w:rsidRPr="008943B8">
        <w:tab/>
        <w:t>10</w:t>
      </w:r>
      <w:r w:rsidRPr="008943B8">
        <w:tab/>
        <w:t>Newcastle</w:t>
      </w:r>
      <w:r w:rsidRPr="008943B8">
        <w:tab/>
      </w:r>
      <w:r w:rsidRPr="008943B8">
        <w:tab/>
        <w:t xml:space="preserve"> 1:42.96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51.35</w:t>
      </w:r>
    </w:p>
    <w:p w:rsidR="00CF4BCE" w:rsidRPr="008943B8" w:rsidRDefault="00CF4BCE" w:rsidP="00CF4BCE">
      <w:pPr>
        <w:pStyle w:val="PlaceEven"/>
      </w:pPr>
      <w:r w:rsidRPr="008943B8">
        <w:t>10.</w:t>
      </w:r>
      <w:r w:rsidRPr="008943B8">
        <w:tab/>
        <w:t>Samual Calvert</w:t>
      </w:r>
      <w:r w:rsidRPr="008943B8">
        <w:tab/>
        <w:t>10</w:t>
      </w:r>
      <w:r w:rsidRPr="008943B8">
        <w:tab/>
        <w:t>Derwentside</w:t>
      </w:r>
      <w:r w:rsidRPr="008943B8">
        <w:tab/>
      </w:r>
      <w:r w:rsidRPr="008943B8">
        <w:tab/>
        <w:t xml:space="preserve"> 1:52.23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55.76</w:t>
      </w:r>
    </w:p>
    <w:p w:rsidR="00CF4BCE" w:rsidRPr="008943B8" w:rsidRDefault="00CF4BCE" w:rsidP="00CF4BCE">
      <w:pPr>
        <w:pStyle w:val="PlaceEven"/>
      </w:pPr>
      <w:r w:rsidRPr="008943B8">
        <w:t xml:space="preserve"> </w:t>
      </w:r>
      <w:r w:rsidRPr="008943B8">
        <w:tab/>
        <w:t>Robert Qin</w:t>
      </w:r>
      <w:r w:rsidRPr="008943B8">
        <w:tab/>
        <w:t>10</w:t>
      </w:r>
      <w:r w:rsidRPr="008943B8">
        <w:tab/>
        <w:t>Middlesboro</w:t>
      </w:r>
      <w:r w:rsidRPr="008943B8">
        <w:tab/>
      </w:r>
      <w:r w:rsidRPr="008943B8">
        <w:tab/>
        <w:t xml:space="preserve">DQ </w:t>
      </w:r>
      <w:r w:rsidRPr="008943B8">
        <w:pgNum/>
      </w:r>
      <w:r w:rsidRPr="008943B8">
        <w:t xml:space="preserve">     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</w:r>
    </w:p>
    <w:p w:rsidR="00CF4BCE" w:rsidRPr="008943B8" w:rsidRDefault="00CF4BCE" w:rsidP="00CF4BCE">
      <w:pPr>
        <w:pStyle w:val="PlaceEven"/>
      </w:pPr>
      <w:r w:rsidRPr="008943B8">
        <w:t xml:space="preserve"> </w:t>
      </w:r>
      <w:r w:rsidRPr="008943B8">
        <w:tab/>
        <w:t>James Hewitson</w:t>
      </w:r>
      <w:r w:rsidRPr="008943B8">
        <w:tab/>
        <w:t>10</w:t>
      </w:r>
      <w:r w:rsidRPr="008943B8">
        <w:tab/>
        <w:t>Derwentside</w:t>
      </w:r>
      <w:r w:rsidRPr="008943B8">
        <w:tab/>
      </w:r>
      <w:r w:rsidRPr="008943B8">
        <w:tab/>
        <w:t xml:space="preserve">DQ </w:t>
      </w:r>
      <w:r w:rsidRPr="008943B8">
        <w:pgNum/>
      </w:r>
      <w:r w:rsidRPr="008943B8">
        <w:t xml:space="preserve">     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</w:r>
    </w:p>
    <w:p w:rsidR="00CF4BCE" w:rsidRPr="008943B8" w:rsidRDefault="00CF4BCE" w:rsidP="00CF4BCE">
      <w:pPr>
        <w:pStyle w:val="PlaceEven"/>
      </w:pPr>
      <w:r w:rsidRPr="008943B8">
        <w:t xml:space="preserve"> </w:t>
      </w:r>
      <w:r w:rsidRPr="008943B8">
        <w:tab/>
        <w:t>Mehdi Ben-Tiba</w:t>
      </w:r>
      <w:r w:rsidRPr="008943B8">
        <w:tab/>
        <w:t>10</w:t>
      </w:r>
      <w:r w:rsidRPr="008943B8">
        <w:tab/>
        <w:t>Middlesboro</w:t>
      </w:r>
      <w:r w:rsidRPr="008943B8">
        <w:tab/>
      </w:r>
      <w:r w:rsidRPr="008943B8">
        <w:tab/>
        <w:t xml:space="preserve">DQ </w:t>
      </w:r>
      <w:r w:rsidRPr="008943B8">
        <w:pgNum/>
      </w:r>
      <w:r w:rsidRPr="008943B8">
        <w:t xml:space="preserve">     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</w:r>
    </w:p>
    <w:p w:rsidR="00CF4BCE" w:rsidRPr="008943B8" w:rsidRDefault="00CF4BCE" w:rsidP="00CF4BCE">
      <w:pPr>
        <w:pStyle w:val="AgeGroupHeader"/>
      </w:pPr>
      <w:r w:rsidRPr="008943B8">
        <w:t xml:space="preserve">11 Yrs </w:t>
      </w:r>
      <w:r>
        <w:t>Age Group</w:t>
      </w:r>
      <w:r w:rsidRPr="008943B8">
        <w:t xml:space="preserve"> - Full Results</w:t>
      </w:r>
    </w:p>
    <w:p w:rsidR="00CF4BCE" w:rsidRPr="008943B8" w:rsidRDefault="00CF4BCE" w:rsidP="00CF4BCE">
      <w:pPr>
        <w:pStyle w:val="PlaceHeader"/>
      </w:pPr>
      <w:r>
        <w:t>Place</w:t>
      </w:r>
      <w:r w:rsidRPr="008943B8">
        <w:tab/>
        <w:t>Name</w:t>
      </w:r>
      <w:r w:rsidRPr="008943B8">
        <w:tab/>
        <w:t>AaD</w:t>
      </w:r>
      <w:r w:rsidRPr="008943B8">
        <w:tab/>
        <w:t>Club</w:t>
      </w:r>
      <w:r w:rsidRPr="008943B8">
        <w:tab/>
      </w:r>
      <w:r w:rsidRPr="008943B8">
        <w:tab/>
        <w:t>Time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>50</w:t>
      </w:r>
    </w:p>
    <w:p w:rsidR="00CF4BCE" w:rsidRPr="008943B8" w:rsidRDefault="00CF4BCE" w:rsidP="00CF4BCE">
      <w:pPr>
        <w:pStyle w:val="PlaceEven"/>
      </w:pPr>
      <w:r w:rsidRPr="008943B8">
        <w:t>1.</w:t>
      </w:r>
      <w:r w:rsidRPr="008943B8">
        <w:tab/>
        <w:t>Harvey Qin</w:t>
      </w:r>
      <w:r w:rsidRPr="008943B8">
        <w:tab/>
        <w:t>11</w:t>
      </w:r>
      <w:r w:rsidRPr="008943B8">
        <w:tab/>
        <w:t>Middlesboro</w:t>
      </w:r>
      <w:r w:rsidRPr="008943B8">
        <w:tab/>
      </w:r>
      <w:r w:rsidRPr="008943B8">
        <w:tab/>
        <w:t xml:space="preserve"> 1:24.90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41.77</w:t>
      </w:r>
    </w:p>
    <w:p w:rsidR="00CF4BCE" w:rsidRPr="008943B8" w:rsidRDefault="00CF4BCE" w:rsidP="00CF4BCE">
      <w:pPr>
        <w:pStyle w:val="PlaceEven"/>
      </w:pPr>
      <w:r w:rsidRPr="008943B8">
        <w:t>2.</w:t>
      </w:r>
      <w:r w:rsidRPr="008943B8">
        <w:tab/>
        <w:t>Henry Brett</w:t>
      </w:r>
      <w:r w:rsidRPr="008943B8">
        <w:tab/>
        <w:t>11</w:t>
      </w:r>
      <w:r w:rsidRPr="008943B8">
        <w:tab/>
        <w:t>Morpeth</w:t>
      </w:r>
      <w:r w:rsidRPr="008943B8">
        <w:tab/>
      </w:r>
      <w:r w:rsidRPr="008943B8">
        <w:tab/>
        <w:t xml:space="preserve"> 1:25.24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42.48</w:t>
      </w:r>
    </w:p>
    <w:p w:rsidR="00CF4BCE" w:rsidRPr="008943B8" w:rsidRDefault="00CF4BCE" w:rsidP="00CF4BCE">
      <w:pPr>
        <w:pStyle w:val="PlaceEven"/>
      </w:pPr>
      <w:r w:rsidRPr="008943B8">
        <w:t>3.</w:t>
      </w:r>
      <w:r w:rsidRPr="008943B8">
        <w:tab/>
        <w:t>Youssef Khashaba</w:t>
      </w:r>
      <w:r w:rsidRPr="008943B8">
        <w:tab/>
        <w:t>11</w:t>
      </w:r>
      <w:r w:rsidRPr="008943B8">
        <w:tab/>
        <w:t>Newcastle</w:t>
      </w:r>
      <w:r w:rsidRPr="008943B8">
        <w:tab/>
      </w:r>
      <w:r w:rsidRPr="008943B8">
        <w:tab/>
        <w:t xml:space="preserve"> 1:28.95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42.53</w:t>
      </w:r>
    </w:p>
    <w:p w:rsidR="00CF4BCE" w:rsidRPr="008943B8" w:rsidRDefault="00CF4BCE" w:rsidP="00CF4BCE">
      <w:pPr>
        <w:pStyle w:val="PlaceEven"/>
      </w:pPr>
      <w:r w:rsidRPr="008943B8">
        <w:t>4.</w:t>
      </w:r>
      <w:r w:rsidRPr="008943B8">
        <w:tab/>
        <w:t>Aidan Moody</w:t>
      </w:r>
      <w:r w:rsidRPr="008943B8">
        <w:tab/>
        <w:t>11</w:t>
      </w:r>
      <w:r w:rsidRPr="008943B8">
        <w:tab/>
        <w:t>Morpeth</w:t>
      </w:r>
      <w:r w:rsidRPr="008943B8">
        <w:tab/>
      </w:r>
      <w:r w:rsidRPr="008943B8">
        <w:tab/>
        <w:t xml:space="preserve"> 1:29.76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44.65</w:t>
      </w:r>
    </w:p>
    <w:p w:rsidR="00CF4BCE" w:rsidRPr="008943B8" w:rsidRDefault="00CF4BCE" w:rsidP="00CF4BCE">
      <w:pPr>
        <w:pStyle w:val="PlaceEven"/>
      </w:pPr>
      <w:r w:rsidRPr="008943B8">
        <w:t>5.</w:t>
      </w:r>
      <w:r w:rsidRPr="008943B8">
        <w:tab/>
        <w:t>Thomas McTernan</w:t>
      </w:r>
      <w:r w:rsidRPr="008943B8">
        <w:tab/>
        <w:t>11</w:t>
      </w:r>
      <w:r w:rsidRPr="008943B8">
        <w:tab/>
        <w:t>Newcastle</w:t>
      </w:r>
      <w:r w:rsidRPr="008943B8">
        <w:tab/>
      </w:r>
      <w:r w:rsidRPr="008943B8">
        <w:tab/>
        <w:t xml:space="preserve"> 1:30.12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43.71</w:t>
      </w:r>
    </w:p>
    <w:p w:rsidR="00CF4BCE" w:rsidRPr="008943B8" w:rsidRDefault="00CF4BCE" w:rsidP="00CF4BCE">
      <w:pPr>
        <w:pStyle w:val="PlaceEven"/>
      </w:pPr>
      <w:r w:rsidRPr="008943B8">
        <w:t>6.</w:t>
      </w:r>
      <w:r w:rsidRPr="008943B8">
        <w:tab/>
        <w:t>George Douglas</w:t>
      </w:r>
      <w:r w:rsidRPr="008943B8">
        <w:tab/>
        <w:t>11</w:t>
      </w:r>
      <w:r w:rsidRPr="008943B8">
        <w:tab/>
        <w:t>Gates &amp;Whick</w:t>
      </w:r>
      <w:r w:rsidRPr="008943B8">
        <w:tab/>
      </w:r>
      <w:r w:rsidRPr="008943B8">
        <w:tab/>
        <w:t xml:space="preserve"> 1:30.97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43.75</w:t>
      </w:r>
    </w:p>
    <w:p w:rsidR="00CF4BCE" w:rsidRPr="008943B8" w:rsidRDefault="00CF4BCE" w:rsidP="00CF4BCE">
      <w:pPr>
        <w:pStyle w:val="PlaceEven"/>
      </w:pPr>
      <w:r w:rsidRPr="008943B8">
        <w:t>7.</w:t>
      </w:r>
      <w:r w:rsidRPr="008943B8">
        <w:tab/>
        <w:t>Harry Bell</w:t>
      </w:r>
      <w:r w:rsidRPr="008943B8">
        <w:tab/>
        <w:t>11</w:t>
      </w:r>
      <w:r w:rsidRPr="008943B8">
        <w:tab/>
        <w:t>Middlesboro</w:t>
      </w:r>
      <w:r w:rsidRPr="008943B8">
        <w:tab/>
      </w:r>
      <w:r w:rsidRPr="008943B8">
        <w:tab/>
        <w:t xml:space="preserve"> 1:31.98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44.41</w:t>
      </w:r>
    </w:p>
    <w:p w:rsidR="00CF4BCE" w:rsidRPr="008943B8" w:rsidRDefault="00CF4BCE" w:rsidP="00CF4BCE">
      <w:pPr>
        <w:pStyle w:val="PlaceEven"/>
      </w:pPr>
      <w:r w:rsidRPr="008943B8">
        <w:t>8.</w:t>
      </w:r>
      <w:r w:rsidRPr="008943B8">
        <w:tab/>
        <w:t>Thenuk Thennakoon</w:t>
      </w:r>
      <w:r w:rsidRPr="008943B8">
        <w:tab/>
        <w:t>11</w:t>
      </w:r>
      <w:r w:rsidRPr="008943B8">
        <w:tab/>
        <w:t>Newcastle</w:t>
      </w:r>
      <w:r w:rsidRPr="008943B8">
        <w:tab/>
      </w:r>
      <w:r w:rsidRPr="008943B8">
        <w:tab/>
        <w:t xml:space="preserve"> 1:32.31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45.07</w:t>
      </w:r>
    </w:p>
    <w:p w:rsidR="00CF4BCE" w:rsidRPr="008943B8" w:rsidRDefault="00CF4BCE" w:rsidP="00CF4BCE">
      <w:pPr>
        <w:pStyle w:val="PlaceEven"/>
      </w:pPr>
      <w:r w:rsidRPr="008943B8">
        <w:t>9.</w:t>
      </w:r>
      <w:r w:rsidRPr="008943B8">
        <w:tab/>
        <w:t>Sebastian Dean</w:t>
      </w:r>
      <w:r w:rsidRPr="008943B8">
        <w:tab/>
        <w:t>11</w:t>
      </w:r>
      <w:r w:rsidRPr="008943B8">
        <w:tab/>
        <w:t>Newcastle</w:t>
      </w:r>
      <w:r w:rsidRPr="008943B8">
        <w:tab/>
      </w:r>
      <w:r w:rsidRPr="008943B8">
        <w:tab/>
        <w:t xml:space="preserve"> 1:32.53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45.92</w:t>
      </w:r>
    </w:p>
    <w:p w:rsidR="00CF4BCE" w:rsidRPr="008943B8" w:rsidRDefault="00CF4BCE" w:rsidP="00CF4BCE">
      <w:pPr>
        <w:pStyle w:val="PlaceEven"/>
      </w:pPr>
      <w:r w:rsidRPr="008943B8">
        <w:t>10.</w:t>
      </w:r>
      <w:r w:rsidRPr="008943B8">
        <w:tab/>
        <w:t>Alex Howell</w:t>
      </w:r>
      <w:r w:rsidRPr="008943B8">
        <w:tab/>
        <w:t>11</w:t>
      </w:r>
      <w:r w:rsidRPr="008943B8">
        <w:tab/>
        <w:t>Newcastle</w:t>
      </w:r>
      <w:r w:rsidRPr="008943B8">
        <w:tab/>
      </w:r>
      <w:r w:rsidRPr="008943B8">
        <w:tab/>
        <w:t xml:space="preserve"> 1:32.76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44.73</w:t>
      </w:r>
    </w:p>
    <w:p w:rsidR="00CF4BCE" w:rsidRPr="008943B8" w:rsidRDefault="00CF4BCE" w:rsidP="00CF4BCE">
      <w:pPr>
        <w:pStyle w:val="PlaceEven"/>
      </w:pPr>
      <w:r w:rsidRPr="008943B8">
        <w:t>11.</w:t>
      </w:r>
      <w:r w:rsidRPr="008943B8">
        <w:tab/>
        <w:t>Owen Daly</w:t>
      </w:r>
      <w:r w:rsidRPr="008943B8">
        <w:tab/>
        <w:t>11</w:t>
      </w:r>
      <w:r w:rsidRPr="008943B8">
        <w:tab/>
        <w:t>Consett</w:t>
      </w:r>
      <w:r w:rsidRPr="008943B8">
        <w:tab/>
      </w:r>
      <w:r w:rsidRPr="008943B8">
        <w:tab/>
        <w:t xml:space="preserve"> 1:36.13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46.01</w:t>
      </w:r>
    </w:p>
    <w:p w:rsidR="00CF4BCE" w:rsidRPr="008943B8" w:rsidRDefault="00CF4BCE" w:rsidP="00CF4BCE">
      <w:pPr>
        <w:pStyle w:val="PlaceEven"/>
      </w:pPr>
      <w:r w:rsidRPr="008943B8">
        <w:t>12.</w:t>
      </w:r>
      <w:r w:rsidRPr="008943B8">
        <w:tab/>
        <w:t>Harry Humphrey</w:t>
      </w:r>
      <w:r w:rsidRPr="008943B8">
        <w:tab/>
        <w:t>11</w:t>
      </w:r>
      <w:r w:rsidRPr="008943B8">
        <w:tab/>
        <w:t>Derwentside</w:t>
      </w:r>
      <w:r w:rsidRPr="008943B8">
        <w:tab/>
      </w:r>
      <w:r w:rsidRPr="008943B8">
        <w:tab/>
        <w:t xml:space="preserve"> 1:41.18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49.44</w:t>
      </w:r>
    </w:p>
    <w:p w:rsidR="00CF4BCE" w:rsidRPr="008943B8" w:rsidRDefault="00CF4BCE" w:rsidP="00CF4BCE">
      <w:pPr>
        <w:pStyle w:val="PlaceEven"/>
      </w:pPr>
      <w:r w:rsidRPr="008943B8">
        <w:t>13.</w:t>
      </w:r>
      <w:r w:rsidRPr="008943B8">
        <w:tab/>
        <w:t>John Patterson</w:t>
      </w:r>
      <w:r w:rsidRPr="008943B8">
        <w:tab/>
        <w:t>11</w:t>
      </w:r>
      <w:r w:rsidRPr="008943B8">
        <w:tab/>
        <w:t>Gates &amp;Whick</w:t>
      </w:r>
      <w:r w:rsidRPr="008943B8">
        <w:tab/>
      </w:r>
      <w:r w:rsidRPr="008943B8">
        <w:tab/>
        <w:t xml:space="preserve"> 1:44.26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51.25</w:t>
      </w:r>
    </w:p>
    <w:p w:rsidR="00CF4BCE" w:rsidRPr="008943B8" w:rsidRDefault="00CF4BCE" w:rsidP="00CF4BCE">
      <w:pPr>
        <w:pStyle w:val="PlaceEven"/>
      </w:pPr>
      <w:r w:rsidRPr="008943B8">
        <w:t>14.</w:t>
      </w:r>
      <w:r w:rsidRPr="008943B8">
        <w:tab/>
        <w:t>Findlay Shaw</w:t>
      </w:r>
      <w:r w:rsidRPr="008943B8">
        <w:tab/>
        <w:t>11</w:t>
      </w:r>
      <w:r w:rsidRPr="008943B8">
        <w:tab/>
        <w:t>Newcastle</w:t>
      </w:r>
      <w:r w:rsidRPr="008943B8">
        <w:tab/>
      </w:r>
      <w:r w:rsidRPr="008943B8">
        <w:tab/>
        <w:t xml:space="preserve"> 1:47.23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50.92</w:t>
      </w:r>
    </w:p>
    <w:p w:rsidR="00CF4BCE" w:rsidRPr="008943B8" w:rsidRDefault="00CF4BCE" w:rsidP="00CF4BCE">
      <w:pPr>
        <w:pStyle w:val="PlaceEven"/>
      </w:pPr>
      <w:r w:rsidRPr="008943B8">
        <w:t>15.</w:t>
      </w:r>
      <w:r w:rsidRPr="008943B8">
        <w:tab/>
        <w:t>Matthew Neale</w:t>
      </w:r>
      <w:r w:rsidRPr="008943B8">
        <w:tab/>
        <w:t>11</w:t>
      </w:r>
      <w:r w:rsidRPr="008943B8">
        <w:tab/>
        <w:t>South Tyne</w:t>
      </w:r>
      <w:r w:rsidRPr="008943B8">
        <w:tab/>
      </w:r>
      <w:r w:rsidRPr="008943B8">
        <w:tab/>
        <w:t xml:space="preserve"> 1:47.93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53.65</w:t>
      </w:r>
    </w:p>
    <w:p w:rsidR="00CF4BCE" w:rsidRPr="008943B8" w:rsidRDefault="00CF4BCE" w:rsidP="00CF4BCE">
      <w:pPr>
        <w:pStyle w:val="PlaceEven"/>
      </w:pPr>
      <w:r w:rsidRPr="008943B8">
        <w:t xml:space="preserve"> </w:t>
      </w:r>
      <w:r w:rsidRPr="008943B8">
        <w:tab/>
        <w:t>Callum Ratcliffe</w:t>
      </w:r>
      <w:r w:rsidRPr="008943B8">
        <w:tab/>
        <w:t>11</w:t>
      </w:r>
      <w:r w:rsidRPr="008943B8">
        <w:tab/>
        <w:t>North Tyne</w:t>
      </w:r>
      <w:r w:rsidRPr="008943B8">
        <w:tab/>
      </w:r>
      <w:r w:rsidRPr="008943B8">
        <w:tab/>
        <w:t xml:space="preserve">DQ </w:t>
      </w:r>
      <w:r w:rsidRPr="008943B8">
        <w:pgNum/>
      </w:r>
      <w:r w:rsidRPr="008943B8">
        <w:t xml:space="preserve">     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</w:r>
    </w:p>
    <w:p w:rsidR="00CF4BCE" w:rsidRPr="008943B8" w:rsidRDefault="00CF4BCE" w:rsidP="00CF4BCE">
      <w:pPr>
        <w:pStyle w:val="PlaceEven"/>
      </w:pPr>
      <w:r w:rsidRPr="008943B8">
        <w:t xml:space="preserve"> </w:t>
      </w:r>
      <w:r w:rsidRPr="008943B8">
        <w:tab/>
        <w:t>Joseph Lloyd</w:t>
      </w:r>
      <w:r w:rsidRPr="008943B8">
        <w:tab/>
        <w:t>11</w:t>
      </w:r>
      <w:r w:rsidRPr="008943B8">
        <w:tab/>
        <w:t>Consett</w:t>
      </w:r>
      <w:r w:rsidRPr="008943B8">
        <w:tab/>
      </w:r>
      <w:r w:rsidRPr="008943B8">
        <w:tab/>
        <w:t xml:space="preserve">DQ </w:t>
      </w:r>
      <w:r w:rsidRPr="008943B8">
        <w:pgNum/>
      </w:r>
      <w:r w:rsidRPr="008943B8">
        <w:t xml:space="preserve">     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</w:r>
    </w:p>
    <w:p w:rsidR="00CF4BCE" w:rsidRPr="008943B8" w:rsidRDefault="00CF4BCE" w:rsidP="00CF4BCE">
      <w:pPr>
        <w:pStyle w:val="PlaceEven"/>
      </w:pPr>
      <w:r w:rsidRPr="008943B8">
        <w:t xml:space="preserve"> </w:t>
      </w:r>
      <w:r w:rsidRPr="008943B8">
        <w:tab/>
        <w:t>Zachary Cousins</w:t>
      </w:r>
      <w:r w:rsidRPr="008943B8">
        <w:tab/>
        <w:t>11</w:t>
      </w:r>
      <w:r w:rsidRPr="008943B8">
        <w:tab/>
        <w:t>Morpeth</w:t>
      </w:r>
      <w:r w:rsidRPr="008943B8">
        <w:tab/>
      </w:r>
      <w:r w:rsidRPr="008943B8">
        <w:tab/>
        <w:t xml:space="preserve">DQ </w:t>
      </w:r>
      <w:r w:rsidRPr="008943B8">
        <w:pgNum/>
      </w:r>
      <w:r w:rsidRPr="008943B8">
        <w:t xml:space="preserve">     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</w:r>
    </w:p>
    <w:p w:rsidR="00CF4BCE" w:rsidRPr="008943B8" w:rsidRDefault="00CF4BCE" w:rsidP="00CF4BCE">
      <w:pPr>
        <w:pStyle w:val="AgeGroupHeader"/>
      </w:pPr>
      <w:r w:rsidRPr="008943B8">
        <w:t xml:space="preserve">12 Yrs </w:t>
      </w:r>
      <w:r>
        <w:t>Age Group</w:t>
      </w:r>
      <w:r w:rsidRPr="008943B8">
        <w:t xml:space="preserve"> - Full Results</w:t>
      </w:r>
    </w:p>
    <w:p w:rsidR="00CF4BCE" w:rsidRPr="008943B8" w:rsidRDefault="00CF4BCE" w:rsidP="00CF4BCE">
      <w:pPr>
        <w:pStyle w:val="PlaceHeader"/>
      </w:pPr>
      <w:r>
        <w:t>Place</w:t>
      </w:r>
      <w:r w:rsidRPr="008943B8">
        <w:tab/>
        <w:t>Name</w:t>
      </w:r>
      <w:r w:rsidRPr="008943B8">
        <w:tab/>
        <w:t>AaD</w:t>
      </w:r>
      <w:r w:rsidRPr="008943B8">
        <w:tab/>
        <w:t>Club</w:t>
      </w:r>
      <w:r w:rsidRPr="008943B8">
        <w:tab/>
      </w:r>
      <w:r w:rsidRPr="008943B8">
        <w:tab/>
        <w:t>Time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>50</w:t>
      </w:r>
    </w:p>
    <w:p w:rsidR="00CF4BCE" w:rsidRPr="008943B8" w:rsidRDefault="00CF4BCE" w:rsidP="00CF4BCE">
      <w:pPr>
        <w:pStyle w:val="PlaceEven"/>
      </w:pPr>
      <w:r w:rsidRPr="008943B8">
        <w:t>1.</w:t>
      </w:r>
      <w:r w:rsidRPr="008943B8">
        <w:tab/>
        <w:t>Mitchell Rice</w:t>
      </w:r>
      <w:r w:rsidRPr="008943B8">
        <w:tab/>
        <w:t>12</w:t>
      </w:r>
      <w:r w:rsidRPr="008943B8">
        <w:tab/>
        <w:t>Middlesboro</w:t>
      </w:r>
      <w:r w:rsidRPr="008943B8">
        <w:tab/>
      </w:r>
      <w:r w:rsidRPr="008943B8">
        <w:tab/>
        <w:t xml:space="preserve"> 1:29.52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42.79</w:t>
      </w:r>
    </w:p>
    <w:p w:rsidR="00CF4BCE" w:rsidRPr="008943B8" w:rsidRDefault="00CF4BCE" w:rsidP="00CF4BCE">
      <w:pPr>
        <w:pStyle w:val="PlaceEven"/>
      </w:pPr>
      <w:r w:rsidRPr="008943B8">
        <w:t>2.</w:t>
      </w:r>
      <w:r w:rsidRPr="008943B8">
        <w:tab/>
        <w:t>Matthew Spence</w:t>
      </w:r>
      <w:r w:rsidRPr="008943B8">
        <w:tab/>
        <w:t>12</w:t>
      </w:r>
      <w:r w:rsidRPr="008943B8">
        <w:tab/>
        <w:t>South Tyne</w:t>
      </w:r>
      <w:r w:rsidRPr="008943B8">
        <w:tab/>
      </w:r>
      <w:r w:rsidRPr="008943B8">
        <w:tab/>
        <w:t xml:space="preserve"> 1:34.72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47.77</w:t>
      </w:r>
    </w:p>
    <w:p w:rsidR="00CF4BCE" w:rsidRPr="008943B8" w:rsidRDefault="00CF4BCE" w:rsidP="00CF4BCE">
      <w:pPr>
        <w:pStyle w:val="AgeGroupHeader"/>
      </w:pPr>
      <w:r w:rsidRPr="008943B8">
        <w:t xml:space="preserve">13 Yrs </w:t>
      </w:r>
      <w:r>
        <w:t>Age Group</w:t>
      </w:r>
      <w:r w:rsidRPr="008943B8">
        <w:t xml:space="preserve"> - Full Results</w:t>
      </w:r>
    </w:p>
    <w:p w:rsidR="00CF4BCE" w:rsidRPr="008943B8" w:rsidRDefault="00CF4BCE" w:rsidP="00CF4BCE">
      <w:pPr>
        <w:pStyle w:val="PlaceHeader"/>
      </w:pPr>
      <w:r>
        <w:t>Place</w:t>
      </w:r>
      <w:r w:rsidRPr="008943B8">
        <w:tab/>
        <w:t>Name</w:t>
      </w:r>
      <w:r w:rsidRPr="008943B8">
        <w:tab/>
        <w:t>AaD</w:t>
      </w:r>
      <w:r w:rsidRPr="008943B8">
        <w:tab/>
        <w:t>Club</w:t>
      </w:r>
      <w:r w:rsidRPr="008943B8">
        <w:tab/>
      </w:r>
      <w:r w:rsidRPr="008943B8">
        <w:tab/>
        <w:t>Time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>50</w:t>
      </w:r>
    </w:p>
    <w:p w:rsidR="00CF4BCE" w:rsidRPr="008943B8" w:rsidRDefault="00CF4BCE" w:rsidP="00CF4BCE">
      <w:pPr>
        <w:pStyle w:val="PlaceEven"/>
      </w:pPr>
      <w:r w:rsidRPr="008943B8">
        <w:t>1.</w:t>
      </w:r>
      <w:r w:rsidRPr="008943B8">
        <w:tab/>
        <w:t>Patrick Speight</w:t>
      </w:r>
      <w:r w:rsidRPr="008943B8">
        <w:tab/>
        <w:t>13</w:t>
      </w:r>
      <w:r w:rsidRPr="008943B8">
        <w:tab/>
        <w:t>Gates &amp;Whick</w:t>
      </w:r>
      <w:r w:rsidRPr="008943B8">
        <w:tab/>
      </w:r>
      <w:r w:rsidRPr="008943B8">
        <w:tab/>
        <w:t xml:space="preserve"> 1:11.67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34.66</w:t>
      </w:r>
    </w:p>
    <w:p w:rsidR="00CF4BCE" w:rsidRPr="008943B8" w:rsidRDefault="00CF4BCE" w:rsidP="00CF4BCE">
      <w:pPr>
        <w:pStyle w:val="PlaceEven"/>
      </w:pPr>
      <w:r w:rsidRPr="008943B8">
        <w:t>2.</w:t>
      </w:r>
      <w:r w:rsidRPr="008943B8">
        <w:tab/>
        <w:t>Flynn McQueen</w:t>
      </w:r>
      <w:r w:rsidRPr="008943B8">
        <w:tab/>
        <w:t>13</w:t>
      </w:r>
      <w:r w:rsidRPr="008943B8">
        <w:tab/>
        <w:t>Hetton</w:t>
      </w:r>
      <w:r w:rsidRPr="008943B8">
        <w:tab/>
      </w:r>
      <w:r w:rsidRPr="008943B8">
        <w:tab/>
        <w:t xml:space="preserve"> 1:19.44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37.52</w:t>
      </w:r>
    </w:p>
    <w:p w:rsidR="00CF4BCE" w:rsidRPr="008943B8" w:rsidRDefault="00CF4BCE" w:rsidP="00CF4BCE">
      <w:pPr>
        <w:pStyle w:val="PlaceEven"/>
      </w:pPr>
      <w:r w:rsidRPr="008943B8">
        <w:t>3.</w:t>
      </w:r>
      <w:r w:rsidRPr="008943B8">
        <w:tab/>
        <w:t>Isaac Swarbrick</w:t>
      </w:r>
      <w:r w:rsidRPr="008943B8">
        <w:tab/>
        <w:t>13</w:t>
      </w:r>
      <w:r w:rsidRPr="008943B8">
        <w:tab/>
        <w:t>Morpeth</w:t>
      </w:r>
      <w:r w:rsidRPr="008943B8">
        <w:tab/>
      </w:r>
      <w:r w:rsidRPr="008943B8">
        <w:tab/>
        <w:t xml:space="preserve"> 1:19.50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37.78</w:t>
      </w:r>
    </w:p>
    <w:p w:rsidR="00CF4BCE" w:rsidRPr="008943B8" w:rsidRDefault="00CF4BCE" w:rsidP="00CF4BCE">
      <w:pPr>
        <w:pStyle w:val="PlaceEven"/>
      </w:pPr>
      <w:r w:rsidRPr="008943B8">
        <w:t>4.</w:t>
      </w:r>
      <w:r w:rsidRPr="008943B8">
        <w:tab/>
        <w:t>Jake Hewitt</w:t>
      </w:r>
      <w:r w:rsidRPr="008943B8">
        <w:tab/>
        <w:t>13</w:t>
      </w:r>
      <w:r w:rsidRPr="008943B8">
        <w:tab/>
        <w:t>Morpeth</w:t>
      </w:r>
      <w:r w:rsidRPr="008943B8">
        <w:tab/>
      </w:r>
      <w:r w:rsidRPr="008943B8">
        <w:tab/>
        <w:t xml:space="preserve"> 1:20.45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39.59</w:t>
      </w:r>
    </w:p>
    <w:p w:rsidR="00CF4BCE" w:rsidRPr="008943B8" w:rsidRDefault="00CF4BCE" w:rsidP="00CF4BCE">
      <w:pPr>
        <w:pStyle w:val="PlaceEven"/>
      </w:pPr>
      <w:r w:rsidRPr="008943B8">
        <w:t>5.</w:t>
      </w:r>
      <w:r w:rsidRPr="008943B8">
        <w:tab/>
        <w:t>Jack James</w:t>
      </w:r>
      <w:r w:rsidRPr="008943B8">
        <w:tab/>
        <w:t>13</w:t>
      </w:r>
      <w:r w:rsidRPr="008943B8">
        <w:tab/>
        <w:t>South Tyne</w:t>
      </w:r>
      <w:r w:rsidRPr="008943B8">
        <w:tab/>
      </w:r>
      <w:r w:rsidRPr="008943B8">
        <w:tab/>
        <w:t xml:space="preserve"> 1:23.54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40.96</w:t>
      </w:r>
    </w:p>
    <w:p w:rsidR="00CF4BCE" w:rsidRPr="008943B8" w:rsidRDefault="00CF4BCE" w:rsidP="00CF4BCE">
      <w:pPr>
        <w:pStyle w:val="PlaceEven"/>
      </w:pPr>
      <w:r w:rsidRPr="008943B8">
        <w:t>6.</w:t>
      </w:r>
      <w:r w:rsidRPr="008943B8">
        <w:tab/>
        <w:t>Adam Whitfield</w:t>
      </w:r>
      <w:r w:rsidRPr="008943B8">
        <w:tab/>
        <w:t>13</w:t>
      </w:r>
      <w:r w:rsidRPr="008943B8">
        <w:tab/>
        <w:t>Consett</w:t>
      </w:r>
      <w:r w:rsidRPr="008943B8">
        <w:tab/>
      </w:r>
      <w:r w:rsidRPr="008943B8">
        <w:tab/>
        <w:t xml:space="preserve"> 1:26.90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42.17</w:t>
      </w:r>
    </w:p>
    <w:p w:rsidR="00CF4BCE" w:rsidRPr="008943B8" w:rsidRDefault="00CF4BCE" w:rsidP="00CF4BCE">
      <w:pPr>
        <w:pStyle w:val="AgeGroupHeader"/>
      </w:pPr>
      <w:r w:rsidRPr="008943B8">
        <w:t xml:space="preserve">14 Yrs </w:t>
      </w:r>
      <w:r>
        <w:t>Age Group</w:t>
      </w:r>
      <w:r w:rsidRPr="008943B8">
        <w:t xml:space="preserve"> - Full Results</w:t>
      </w:r>
    </w:p>
    <w:p w:rsidR="00CF4BCE" w:rsidRPr="008943B8" w:rsidRDefault="00CF4BCE" w:rsidP="00CF4BCE">
      <w:pPr>
        <w:pStyle w:val="PlaceHeader"/>
      </w:pPr>
      <w:r>
        <w:t>Place</w:t>
      </w:r>
      <w:r w:rsidRPr="008943B8">
        <w:tab/>
        <w:t>Name</w:t>
      </w:r>
      <w:r w:rsidRPr="008943B8">
        <w:tab/>
        <w:t>AaD</w:t>
      </w:r>
      <w:r w:rsidRPr="008943B8">
        <w:tab/>
        <w:t>Club</w:t>
      </w:r>
      <w:r w:rsidRPr="008943B8">
        <w:tab/>
      </w:r>
      <w:r w:rsidRPr="008943B8">
        <w:tab/>
        <w:t>Time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>50</w:t>
      </w:r>
    </w:p>
    <w:p w:rsidR="00CF4BCE" w:rsidRPr="008943B8" w:rsidRDefault="00CF4BCE" w:rsidP="00CF4BCE">
      <w:pPr>
        <w:pStyle w:val="PlaceEven"/>
      </w:pPr>
      <w:r w:rsidRPr="008943B8">
        <w:t>1.</w:t>
      </w:r>
      <w:r w:rsidRPr="008943B8">
        <w:tab/>
        <w:t>Robert Cross</w:t>
      </w:r>
      <w:r w:rsidRPr="008943B8">
        <w:tab/>
        <w:t>14</w:t>
      </w:r>
      <w:r w:rsidRPr="008943B8">
        <w:tab/>
        <w:t>Morpeth</w:t>
      </w:r>
      <w:r w:rsidRPr="008943B8">
        <w:tab/>
      </w:r>
      <w:r w:rsidRPr="008943B8">
        <w:tab/>
        <w:t xml:space="preserve"> 1:09.63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33.85</w:t>
      </w:r>
    </w:p>
    <w:p w:rsidR="00CF4BCE" w:rsidRPr="008943B8" w:rsidRDefault="00CF4BCE" w:rsidP="00CF4BCE">
      <w:pPr>
        <w:pStyle w:val="AgeGroupHeader"/>
      </w:pPr>
      <w:r w:rsidRPr="008943B8">
        <w:t xml:space="preserve">15 Yrs/Over </w:t>
      </w:r>
      <w:r>
        <w:t>Age Group</w:t>
      </w:r>
      <w:r w:rsidRPr="008943B8">
        <w:t xml:space="preserve"> - Full Results</w:t>
      </w:r>
    </w:p>
    <w:p w:rsidR="00CF4BCE" w:rsidRPr="008943B8" w:rsidRDefault="00CF4BCE" w:rsidP="00CF4BCE">
      <w:pPr>
        <w:pStyle w:val="PlaceHeader"/>
      </w:pPr>
      <w:r>
        <w:t>Place</w:t>
      </w:r>
      <w:r w:rsidRPr="008943B8">
        <w:tab/>
        <w:t>Name</w:t>
      </w:r>
      <w:r w:rsidRPr="008943B8">
        <w:tab/>
        <w:t>AaD</w:t>
      </w:r>
      <w:r w:rsidRPr="008943B8">
        <w:tab/>
        <w:t>Club</w:t>
      </w:r>
      <w:r w:rsidRPr="008943B8">
        <w:tab/>
      </w:r>
      <w:r w:rsidRPr="008943B8">
        <w:tab/>
        <w:t>Time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>50</w:t>
      </w:r>
    </w:p>
    <w:p w:rsidR="00CF4BCE" w:rsidRPr="008943B8" w:rsidRDefault="00CF4BCE" w:rsidP="00CF4BCE">
      <w:pPr>
        <w:pStyle w:val="PlaceEven"/>
      </w:pPr>
      <w:r w:rsidRPr="008943B8">
        <w:t>1.</w:t>
      </w:r>
      <w:r w:rsidRPr="008943B8">
        <w:tab/>
        <w:t>Drew Frame</w:t>
      </w:r>
      <w:r w:rsidRPr="008943B8">
        <w:tab/>
        <w:t>15</w:t>
      </w:r>
      <w:r w:rsidRPr="008943B8">
        <w:tab/>
        <w:t>Consett</w:t>
      </w:r>
      <w:r w:rsidRPr="008943B8">
        <w:tab/>
      </w:r>
      <w:r w:rsidRPr="008943B8">
        <w:tab/>
        <w:t xml:space="preserve"> 1:11.83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34.59</w:t>
      </w:r>
    </w:p>
    <w:p w:rsidR="00CF4BCE" w:rsidRPr="008943B8" w:rsidRDefault="00CF4BCE" w:rsidP="00CF4BCE">
      <w:pPr>
        <w:pStyle w:val="PlaceEven"/>
      </w:pPr>
      <w:r w:rsidRPr="008943B8">
        <w:t>2.</w:t>
      </w:r>
      <w:r w:rsidRPr="008943B8">
        <w:tab/>
        <w:t>Aidan Campbell</w:t>
      </w:r>
      <w:r w:rsidRPr="008943B8">
        <w:tab/>
        <w:t>15</w:t>
      </w:r>
      <w:r w:rsidRPr="008943B8">
        <w:tab/>
        <w:t>Gates &amp;Whick</w:t>
      </w:r>
      <w:r w:rsidRPr="008943B8">
        <w:tab/>
      </w:r>
      <w:r w:rsidRPr="008943B8">
        <w:tab/>
        <w:t xml:space="preserve"> 1:14.80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36.15</w:t>
      </w:r>
    </w:p>
    <w:p w:rsidR="00CF4BCE" w:rsidRDefault="00CF4BCE" w:rsidP="00CF4BCE">
      <w:pPr>
        <w:pStyle w:val="PlaceEven"/>
      </w:pPr>
      <w:r w:rsidRPr="008943B8">
        <w:t>3.</w:t>
      </w:r>
      <w:r w:rsidRPr="008943B8">
        <w:tab/>
        <w:t>Shaun Farrell</w:t>
      </w:r>
      <w:r w:rsidRPr="008943B8">
        <w:tab/>
        <w:t>15</w:t>
      </w:r>
      <w:r w:rsidRPr="008943B8">
        <w:tab/>
        <w:t>Hetton</w:t>
      </w:r>
      <w:r w:rsidRPr="008943B8">
        <w:tab/>
      </w:r>
      <w:r w:rsidRPr="008943B8">
        <w:tab/>
        <w:t xml:space="preserve"> 1:20.96</w:t>
      </w:r>
      <w:r w:rsidRPr="008943B8">
        <w:tab/>
      </w:r>
      <w:r w:rsidRPr="008943B8">
        <w:tab/>
      </w:r>
      <w:r w:rsidRPr="008943B8">
        <w:tab/>
      </w:r>
      <w:r w:rsidRPr="008943B8">
        <w:tab/>
      </w:r>
      <w:r w:rsidRPr="008943B8">
        <w:tab/>
        <w:t xml:space="preserve">   38.66</w:t>
      </w:r>
    </w:p>
    <w:p w:rsidR="00CF4BCE" w:rsidRDefault="00CF4BC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CF4BCE" w:rsidRDefault="00CF4BCE" w:rsidP="00CF4BCE">
      <w:pPr>
        <w:pStyle w:val="SplitLong"/>
      </w:pPr>
    </w:p>
    <w:p w:rsidR="00CF4BCE" w:rsidRPr="003A7E5C" w:rsidRDefault="00CF4BCE" w:rsidP="00CF4BCE">
      <w:pPr>
        <w:pStyle w:val="EventHeader"/>
      </w:pPr>
      <w:r>
        <w:t>EVENT</w:t>
      </w:r>
      <w:r w:rsidRPr="003A7E5C">
        <w:t xml:space="preserve"> 25 FINAL OF </w:t>
      </w:r>
      <w:r>
        <w:t>EVENT</w:t>
      </w:r>
      <w:r w:rsidRPr="003A7E5C">
        <w:t xml:space="preserve"> 19 Girls 09/10 Yrs 50m Butterfly      </w:t>
      </w:r>
    </w:p>
    <w:p w:rsidR="00CF4BCE" w:rsidRPr="003A7E5C" w:rsidRDefault="00CF4BCE" w:rsidP="00CF4BCE">
      <w:pPr>
        <w:pStyle w:val="PlaceHeader"/>
      </w:pPr>
      <w:r>
        <w:t>Place</w:t>
      </w:r>
      <w:r w:rsidRPr="003A7E5C">
        <w:tab/>
        <w:t>Name</w:t>
      </w:r>
      <w:r w:rsidRPr="003A7E5C">
        <w:tab/>
        <w:t>AaD</w:t>
      </w:r>
      <w:r w:rsidRPr="003A7E5C">
        <w:tab/>
        <w:t>Club</w:t>
      </w:r>
      <w:r w:rsidRPr="003A7E5C">
        <w:tab/>
      </w:r>
      <w:r w:rsidRPr="003A7E5C">
        <w:tab/>
        <w:t>Time</w:t>
      </w:r>
      <w:r w:rsidRPr="003A7E5C">
        <w:tab/>
      </w:r>
      <w:r w:rsidRPr="003A7E5C">
        <w:tab/>
      </w:r>
      <w:r w:rsidRPr="003A7E5C">
        <w:tab/>
      </w:r>
      <w:r w:rsidRPr="003A7E5C">
        <w:tab/>
      </w:r>
    </w:p>
    <w:p w:rsidR="00CF4BCE" w:rsidRPr="003A7E5C" w:rsidRDefault="00CF4BCE" w:rsidP="00CF4BCE">
      <w:pPr>
        <w:pStyle w:val="PlaceEven"/>
      </w:pPr>
      <w:r w:rsidRPr="003A7E5C">
        <w:t>1.</w:t>
      </w:r>
      <w:r w:rsidRPr="003A7E5C">
        <w:tab/>
        <w:t>Amelia Potter</w:t>
      </w:r>
      <w:r w:rsidRPr="003A7E5C">
        <w:tab/>
        <w:t>10</w:t>
      </w:r>
      <w:r w:rsidRPr="003A7E5C">
        <w:tab/>
        <w:t>Middlesboro</w:t>
      </w:r>
      <w:r w:rsidRPr="003A7E5C">
        <w:tab/>
      </w:r>
      <w:r w:rsidRPr="003A7E5C">
        <w:tab/>
        <w:t xml:space="preserve">   38.67</w:t>
      </w:r>
      <w:r w:rsidRPr="003A7E5C">
        <w:tab/>
      </w:r>
      <w:r w:rsidRPr="003A7E5C">
        <w:tab/>
      </w:r>
      <w:r w:rsidRPr="003A7E5C">
        <w:tab/>
      </w:r>
      <w:r w:rsidRPr="003A7E5C">
        <w:tab/>
      </w:r>
    </w:p>
    <w:p w:rsidR="00CF4BCE" w:rsidRPr="003A7E5C" w:rsidRDefault="00CF4BCE" w:rsidP="00CF4BCE">
      <w:pPr>
        <w:pStyle w:val="PlaceEven"/>
      </w:pPr>
      <w:r w:rsidRPr="003A7E5C">
        <w:t>2.</w:t>
      </w:r>
      <w:r w:rsidRPr="003A7E5C">
        <w:tab/>
        <w:t>Beth McPherson</w:t>
      </w:r>
      <w:r w:rsidRPr="003A7E5C">
        <w:tab/>
        <w:t>9</w:t>
      </w:r>
      <w:r w:rsidRPr="003A7E5C">
        <w:tab/>
        <w:t>Gates &amp;Whick</w:t>
      </w:r>
      <w:r w:rsidRPr="003A7E5C">
        <w:tab/>
      </w:r>
      <w:r w:rsidRPr="003A7E5C">
        <w:tab/>
        <w:t xml:space="preserve">   39.45</w:t>
      </w:r>
      <w:r w:rsidRPr="003A7E5C">
        <w:tab/>
      </w:r>
      <w:r w:rsidRPr="003A7E5C">
        <w:tab/>
      </w:r>
      <w:r w:rsidRPr="003A7E5C">
        <w:tab/>
      </w:r>
      <w:r w:rsidRPr="003A7E5C">
        <w:tab/>
      </w:r>
    </w:p>
    <w:p w:rsidR="00CF4BCE" w:rsidRPr="003A7E5C" w:rsidRDefault="00CF4BCE" w:rsidP="00CF4BCE">
      <w:pPr>
        <w:pStyle w:val="PlaceEven"/>
      </w:pPr>
      <w:r w:rsidRPr="003A7E5C">
        <w:t>3.</w:t>
      </w:r>
      <w:r w:rsidRPr="003A7E5C">
        <w:tab/>
        <w:t>Alisha Hodgson</w:t>
      </w:r>
      <w:r w:rsidRPr="003A7E5C">
        <w:tab/>
        <w:t>10</w:t>
      </w:r>
      <w:r w:rsidRPr="003A7E5C">
        <w:tab/>
        <w:t>Gates &amp;Whick</w:t>
      </w:r>
      <w:r w:rsidRPr="003A7E5C">
        <w:tab/>
      </w:r>
      <w:r w:rsidRPr="003A7E5C">
        <w:tab/>
        <w:t xml:space="preserve">   39.65</w:t>
      </w:r>
      <w:r w:rsidRPr="003A7E5C">
        <w:tab/>
      </w:r>
      <w:r w:rsidRPr="003A7E5C">
        <w:tab/>
      </w:r>
      <w:r w:rsidRPr="003A7E5C">
        <w:tab/>
      </w:r>
      <w:r w:rsidRPr="003A7E5C">
        <w:tab/>
      </w:r>
    </w:p>
    <w:p w:rsidR="00CF4BCE" w:rsidRPr="003A7E5C" w:rsidRDefault="00CF4BCE" w:rsidP="00CF4BCE">
      <w:pPr>
        <w:pStyle w:val="PlaceEven"/>
      </w:pPr>
      <w:r w:rsidRPr="003A7E5C">
        <w:t>4.</w:t>
      </w:r>
      <w:r w:rsidRPr="003A7E5C">
        <w:tab/>
        <w:t>Ella Proud</w:t>
      </w:r>
      <w:r w:rsidRPr="003A7E5C">
        <w:tab/>
        <w:t>10</w:t>
      </w:r>
      <w:r w:rsidRPr="003A7E5C">
        <w:tab/>
        <w:t>Middlesboro</w:t>
      </w:r>
      <w:r w:rsidRPr="003A7E5C">
        <w:tab/>
      </w:r>
      <w:r w:rsidRPr="003A7E5C">
        <w:tab/>
        <w:t xml:space="preserve">   40.84</w:t>
      </w:r>
      <w:r w:rsidRPr="003A7E5C">
        <w:tab/>
      </w:r>
      <w:r w:rsidRPr="003A7E5C">
        <w:tab/>
      </w:r>
      <w:r w:rsidRPr="003A7E5C">
        <w:tab/>
      </w:r>
      <w:r w:rsidRPr="003A7E5C">
        <w:tab/>
      </w:r>
    </w:p>
    <w:p w:rsidR="00CF4BCE" w:rsidRPr="003A7E5C" w:rsidRDefault="00CF4BCE" w:rsidP="00CF4BCE">
      <w:pPr>
        <w:pStyle w:val="PlaceEven"/>
      </w:pPr>
      <w:r w:rsidRPr="003A7E5C">
        <w:t>5.</w:t>
      </w:r>
      <w:r w:rsidRPr="003A7E5C">
        <w:tab/>
        <w:t>Isabel Fox</w:t>
      </w:r>
      <w:r w:rsidRPr="003A7E5C">
        <w:tab/>
        <w:t>10</w:t>
      </w:r>
      <w:r w:rsidRPr="003A7E5C">
        <w:tab/>
        <w:t>Gates &amp;Whick</w:t>
      </w:r>
      <w:r w:rsidRPr="003A7E5C">
        <w:tab/>
      </w:r>
      <w:r w:rsidRPr="003A7E5C">
        <w:tab/>
        <w:t xml:space="preserve">   41.67</w:t>
      </w:r>
      <w:r w:rsidRPr="003A7E5C">
        <w:tab/>
      </w:r>
      <w:r w:rsidRPr="003A7E5C">
        <w:tab/>
      </w:r>
      <w:r w:rsidRPr="003A7E5C">
        <w:tab/>
      </w:r>
      <w:r w:rsidRPr="003A7E5C">
        <w:tab/>
      </w:r>
    </w:p>
    <w:p w:rsidR="00CF4BCE" w:rsidRDefault="00CF4BCE" w:rsidP="00CF4BCE">
      <w:pPr>
        <w:pStyle w:val="PlaceEven"/>
      </w:pPr>
      <w:r w:rsidRPr="003A7E5C">
        <w:t>6.</w:t>
      </w:r>
      <w:r w:rsidRPr="003A7E5C">
        <w:tab/>
        <w:t>Sydney Bungay</w:t>
      </w:r>
      <w:r w:rsidRPr="003A7E5C">
        <w:tab/>
        <w:t>10</w:t>
      </w:r>
      <w:r w:rsidRPr="003A7E5C">
        <w:tab/>
        <w:t>Newcastle</w:t>
      </w:r>
      <w:r w:rsidRPr="003A7E5C">
        <w:tab/>
      </w:r>
      <w:r w:rsidRPr="003A7E5C">
        <w:tab/>
        <w:t xml:space="preserve">   45.85</w:t>
      </w:r>
      <w:r w:rsidRPr="003A7E5C">
        <w:tab/>
      </w:r>
      <w:r w:rsidRPr="003A7E5C">
        <w:tab/>
      </w:r>
      <w:r w:rsidRPr="003A7E5C">
        <w:tab/>
      </w:r>
      <w:r w:rsidRPr="003A7E5C">
        <w:tab/>
      </w:r>
    </w:p>
    <w:p w:rsidR="00CF4BCE" w:rsidRDefault="00CF4BCE" w:rsidP="00CF4BCE">
      <w:pPr>
        <w:pStyle w:val="SplitLong"/>
      </w:pPr>
    </w:p>
    <w:p w:rsidR="00CF4BCE" w:rsidRPr="00A435D9" w:rsidRDefault="00CF4BCE" w:rsidP="00CF4BCE">
      <w:pPr>
        <w:pStyle w:val="EventHeader"/>
      </w:pPr>
      <w:r>
        <w:t>EVENT</w:t>
      </w:r>
      <w:r w:rsidRPr="00A435D9">
        <w:t xml:space="preserve"> 26 FINAL OF </w:t>
      </w:r>
      <w:r>
        <w:t>EVENT</w:t>
      </w:r>
      <w:r w:rsidRPr="00A435D9">
        <w:t xml:space="preserve"> 20 Boys 09/10 Yrs 50m Freestyle       </w:t>
      </w:r>
    </w:p>
    <w:p w:rsidR="00CF4BCE" w:rsidRPr="00A435D9" w:rsidRDefault="00CF4BCE" w:rsidP="00CF4BCE">
      <w:pPr>
        <w:pStyle w:val="PlaceHeader"/>
      </w:pPr>
      <w:r>
        <w:t>Place</w:t>
      </w:r>
      <w:r w:rsidRPr="00A435D9">
        <w:tab/>
        <w:t>Name</w:t>
      </w:r>
      <w:r w:rsidRPr="00A435D9">
        <w:tab/>
        <w:t>AaD</w:t>
      </w:r>
      <w:r w:rsidRPr="00A435D9">
        <w:tab/>
        <w:t>Club</w:t>
      </w:r>
      <w:r w:rsidRPr="00A435D9">
        <w:tab/>
      </w:r>
      <w:r w:rsidRPr="00A435D9">
        <w:tab/>
        <w:t>Time</w:t>
      </w:r>
      <w:r w:rsidRPr="00A435D9">
        <w:tab/>
      </w:r>
      <w:r w:rsidRPr="00A435D9">
        <w:tab/>
      </w:r>
      <w:r w:rsidRPr="00A435D9">
        <w:tab/>
      </w:r>
      <w:r w:rsidRPr="00A435D9">
        <w:tab/>
      </w:r>
    </w:p>
    <w:p w:rsidR="00CF4BCE" w:rsidRPr="00A435D9" w:rsidRDefault="00CF4BCE" w:rsidP="00CF4BCE">
      <w:pPr>
        <w:pStyle w:val="PlaceEven"/>
      </w:pPr>
      <w:r w:rsidRPr="00A435D9">
        <w:t>1.</w:t>
      </w:r>
      <w:r w:rsidRPr="00A435D9">
        <w:tab/>
        <w:t>Sam Ainslie</w:t>
      </w:r>
      <w:r w:rsidRPr="00A435D9">
        <w:tab/>
        <w:t>10</w:t>
      </w:r>
      <w:r w:rsidRPr="00A435D9">
        <w:tab/>
        <w:t>Hartlepool</w:t>
      </w:r>
      <w:r w:rsidRPr="00A435D9">
        <w:tab/>
      </w:r>
      <w:r w:rsidRPr="00A435D9">
        <w:tab/>
        <w:t xml:space="preserve">   33.21</w:t>
      </w:r>
      <w:r w:rsidRPr="00A435D9">
        <w:tab/>
      </w:r>
      <w:r w:rsidRPr="00A435D9">
        <w:tab/>
      </w:r>
      <w:r w:rsidRPr="00A435D9">
        <w:tab/>
      </w:r>
      <w:r w:rsidRPr="00A435D9">
        <w:tab/>
      </w:r>
    </w:p>
    <w:p w:rsidR="00CF4BCE" w:rsidRPr="00A435D9" w:rsidRDefault="00CF4BCE" w:rsidP="00CF4BCE">
      <w:pPr>
        <w:pStyle w:val="PlaceEven"/>
      </w:pPr>
      <w:r w:rsidRPr="00A435D9">
        <w:t>2.</w:t>
      </w:r>
      <w:r w:rsidRPr="00A435D9">
        <w:tab/>
        <w:t>Ethan Williams</w:t>
      </w:r>
      <w:r w:rsidRPr="00A435D9">
        <w:tab/>
        <w:t>10</w:t>
      </w:r>
      <w:r w:rsidRPr="00A435D9">
        <w:tab/>
        <w:t>Newcastle</w:t>
      </w:r>
      <w:r w:rsidRPr="00A435D9">
        <w:tab/>
      </w:r>
      <w:r w:rsidRPr="00A435D9">
        <w:tab/>
        <w:t xml:space="preserve">   33.43</w:t>
      </w:r>
      <w:r w:rsidRPr="00A435D9">
        <w:tab/>
      </w:r>
      <w:r w:rsidRPr="00A435D9">
        <w:tab/>
      </w:r>
      <w:r w:rsidRPr="00A435D9">
        <w:tab/>
      </w:r>
      <w:r w:rsidRPr="00A435D9">
        <w:tab/>
      </w:r>
    </w:p>
    <w:p w:rsidR="00CF4BCE" w:rsidRPr="00A435D9" w:rsidRDefault="00CF4BCE" w:rsidP="00CF4BCE">
      <w:pPr>
        <w:pStyle w:val="PlaceEven"/>
      </w:pPr>
      <w:r w:rsidRPr="00A435D9">
        <w:t>3.</w:t>
      </w:r>
      <w:r w:rsidRPr="00A435D9">
        <w:tab/>
        <w:t>William Holden</w:t>
      </w:r>
      <w:r w:rsidRPr="00A435D9">
        <w:tab/>
        <w:t>10</w:t>
      </w:r>
      <w:r w:rsidRPr="00A435D9">
        <w:tab/>
        <w:t>Newcastle</w:t>
      </w:r>
      <w:r w:rsidRPr="00A435D9">
        <w:tab/>
      </w:r>
      <w:r w:rsidRPr="00A435D9">
        <w:tab/>
        <w:t xml:space="preserve">   34.91</w:t>
      </w:r>
      <w:r w:rsidRPr="00A435D9">
        <w:tab/>
      </w:r>
      <w:r w:rsidRPr="00A435D9">
        <w:tab/>
      </w:r>
      <w:r w:rsidRPr="00A435D9">
        <w:tab/>
      </w:r>
      <w:r w:rsidRPr="00A435D9">
        <w:tab/>
      </w:r>
    </w:p>
    <w:p w:rsidR="00CF4BCE" w:rsidRPr="00A435D9" w:rsidRDefault="00CF4BCE" w:rsidP="00CF4BCE">
      <w:pPr>
        <w:pStyle w:val="PlaceEven"/>
      </w:pPr>
      <w:r w:rsidRPr="00A435D9">
        <w:t>4.</w:t>
      </w:r>
      <w:r w:rsidRPr="00A435D9">
        <w:tab/>
        <w:t>Alexander Whittle</w:t>
      </w:r>
      <w:r w:rsidRPr="00A435D9">
        <w:tab/>
        <w:t>10</w:t>
      </w:r>
      <w:r w:rsidRPr="00A435D9">
        <w:tab/>
        <w:t>North Tyne</w:t>
      </w:r>
      <w:r w:rsidRPr="00A435D9">
        <w:tab/>
      </w:r>
      <w:r w:rsidRPr="00A435D9">
        <w:tab/>
        <w:t xml:space="preserve">   34.99</w:t>
      </w:r>
      <w:r w:rsidRPr="00A435D9">
        <w:tab/>
      </w:r>
      <w:r w:rsidRPr="00A435D9">
        <w:tab/>
      </w:r>
      <w:r w:rsidRPr="00A435D9">
        <w:tab/>
      </w:r>
      <w:r w:rsidRPr="00A435D9">
        <w:tab/>
      </w:r>
    </w:p>
    <w:p w:rsidR="00CF4BCE" w:rsidRPr="00A435D9" w:rsidRDefault="00CF4BCE" w:rsidP="00CF4BCE">
      <w:pPr>
        <w:pStyle w:val="PlaceEven"/>
      </w:pPr>
      <w:r w:rsidRPr="00A435D9">
        <w:t>5.</w:t>
      </w:r>
      <w:r w:rsidRPr="00A435D9">
        <w:tab/>
        <w:t>Oliver Smith</w:t>
      </w:r>
      <w:r w:rsidRPr="00A435D9">
        <w:tab/>
        <w:t>10</w:t>
      </w:r>
      <w:r w:rsidRPr="00A435D9">
        <w:tab/>
        <w:t>Middlesboro</w:t>
      </w:r>
      <w:r w:rsidRPr="00A435D9">
        <w:tab/>
      </w:r>
      <w:r w:rsidRPr="00A435D9">
        <w:tab/>
        <w:t xml:space="preserve">   35.08</w:t>
      </w:r>
      <w:r w:rsidRPr="00A435D9">
        <w:tab/>
      </w:r>
      <w:r w:rsidRPr="00A435D9">
        <w:tab/>
      </w:r>
      <w:r w:rsidRPr="00A435D9">
        <w:tab/>
      </w:r>
      <w:r w:rsidRPr="00A435D9">
        <w:tab/>
      </w:r>
    </w:p>
    <w:p w:rsidR="00CF4BCE" w:rsidRDefault="00CF4BCE" w:rsidP="00CF4BCE">
      <w:pPr>
        <w:pStyle w:val="PlaceEven"/>
      </w:pPr>
      <w:r w:rsidRPr="00A435D9">
        <w:t>6.</w:t>
      </w:r>
      <w:r w:rsidRPr="00A435D9">
        <w:tab/>
        <w:t>Jacob Neillis</w:t>
      </w:r>
      <w:r w:rsidRPr="00A435D9">
        <w:tab/>
        <w:t>9</w:t>
      </w:r>
      <w:r w:rsidRPr="00A435D9">
        <w:tab/>
        <w:t>Newcastle</w:t>
      </w:r>
      <w:r w:rsidRPr="00A435D9">
        <w:tab/>
      </w:r>
      <w:r w:rsidRPr="00A435D9">
        <w:tab/>
        <w:t xml:space="preserve">   35.88</w:t>
      </w:r>
      <w:r w:rsidRPr="00A435D9">
        <w:tab/>
      </w:r>
      <w:r w:rsidRPr="00A435D9">
        <w:tab/>
      </w:r>
      <w:r w:rsidRPr="00A435D9">
        <w:tab/>
      </w:r>
      <w:r w:rsidRPr="00A435D9">
        <w:tab/>
      </w:r>
    </w:p>
    <w:p w:rsidR="00CF4BCE" w:rsidRDefault="00CF4BCE" w:rsidP="00CF4BCE">
      <w:pPr>
        <w:pStyle w:val="SplitLong"/>
      </w:pPr>
    </w:p>
    <w:p w:rsidR="00CF4BCE" w:rsidRPr="00491C8E" w:rsidRDefault="00CF4BCE" w:rsidP="00CF4BCE">
      <w:pPr>
        <w:pStyle w:val="EventHeader"/>
      </w:pPr>
      <w:r>
        <w:t>EVENT</w:t>
      </w:r>
      <w:r w:rsidRPr="00491C8E">
        <w:t xml:space="preserve"> 27 FINAL OF </w:t>
      </w:r>
      <w:r>
        <w:t>EVENT</w:t>
      </w:r>
      <w:r w:rsidRPr="00491C8E">
        <w:t xml:space="preserve"> 19 Girls 11/12 Yrs 50m Butterfly      </w:t>
      </w:r>
    </w:p>
    <w:p w:rsidR="00CF4BCE" w:rsidRPr="00491C8E" w:rsidRDefault="00CF4BCE" w:rsidP="00CF4BCE">
      <w:pPr>
        <w:pStyle w:val="PlaceHeader"/>
      </w:pPr>
      <w:r>
        <w:t>Place</w:t>
      </w:r>
      <w:r w:rsidRPr="00491C8E">
        <w:tab/>
        <w:t>Name</w:t>
      </w:r>
      <w:r w:rsidRPr="00491C8E">
        <w:tab/>
        <w:t>AaD</w:t>
      </w:r>
      <w:r w:rsidRPr="00491C8E">
        <w:tab/>
        <w:t>Club</w:t>
      </w:r>
      <w:r w:rsidRPr="00491C8E">
        <w:tab/>
      </w:r>
      <w:r w:rsidRPr="00491C8E">
        <w:tab/>
        <w:t>Time</w:t>
      </w:r>
      <w:r w:rsidRPr="00491C8E">
        <w:tab/>
      </w:r>
      <w:r w:rsidRPr="00491C8E">
        <w:tab/>
      </w:r>
      <w:r w:rsidRPr="00491C8E">
        <w:tab/>
      </w:r>
      <w:r w:rsidRPr="00491C8E">
        <w:tab/>
      </w:r>
    </w:p>
    <w:p w:rsidR="00CF4BCE" w:rsidRPr="00491C8E" w:rsidRDefault="00CF4BCE" w:rsidP="00CF4BCE">
      <w:pPr>
        <w:pStyle w:val="PlaceEven"/>
      </w:pPr>
      <w:r w:rsidRPr="00491C8E">
        <w:t>1.</w:t>
      </w:r>
      <w:r w:rsidRPr="00491C8E">
        <w:tab/>
        <w:t>Jessica Maughan</w:t>
      </w:r>
      <w:r w:rsidRPr="00491C8E">
        <w:tab/>
        <w:t>12</w:t>
      </w:r>
      <w:r w:rsidRPr="00491C8E">
        <w:tab/>
        <w:t>Wear Valley</w:t>
      </w:r>
      <w:r w:rsidRPr="00491C8E">
        <w:tab/>
      </w:r>
      <w:r w:rsidRPr="00491C8E">
        <w:tab/>
        <w:t xml:space="preserve">   35.61</w:t>
      </w:r>
      <w:r w:rsidRPr="00491C8E">
        <w:tab/>
      </w:r>
      <w:r w:rsidRPr="00491C8E">
        <w:tab/>
      </w:r>
      <w:r w:rsidRPr="00491C8E">
        <w:tab/>
      </w:r>
      <w:r w:rsidRPr="00491C8E">
        <w:tab/>
      </w:r>
    </w:p>
    <w:p w:rsidR="00CF4BCE" w:rsidRPr="00491C8E" w:rsidRDefault="00CF4BCE" w:rsidP="00CF4BCE">
      <w:pPr>
        <w:pStyle w:val="PlaceEven"/>
      </w:pPr>
      <w:r w:rsidRPr="00491C8E">
        <w:t>1.</w:t>
      </w:r>
      <w:r w:rsidRPr="00491C8E">
        <w:tab/>
        <w:t>Elena Purvis</w:t>
      </w:r>
      <w:r w:rsidRPr="00491C8E">
        <w:tab/>
        <w:t>11</w:t>
      </w:r>
      <w:r w:rsidRPr="00491C8E">
        <w:tab/>
        <w:t>Chester Le S</w:t>
      </w:r>
      <w:r w:rsidRPr="00491C8E">
        <w:tab/>
      </w:r>
      <w:r w:rsidRPr="00491C8E">
        <w:tab/>
        <w:t xml:space="preserve">   35.61</w:t>
      </w:r>
      <w:r w:rsidRPr="00491C8E">
        <w:tab/>
      </w:r>
      <w:r w:rsidRPr="00491C8E">
        <w:tab/>
      </w:r>
      <w:r w:rsidRPr="00491C8E">
        <w:tab/>
      </w:r>
      <w:r w:rsidRPr="00491C8E">
        <w:tab/>
      </w:r>
    </w:p>
    <w:p w:rsidR="00CF4BCE" w:rsidRPr="00491C8E" w:rsidRDefault="00CF4BCE" w:rsidP="00CF4BCE">
      <w:pPr>
        <w:pStyle w:val="PlaceEven"/>
      </w:pPr>
      <w:r w:rsidRPr="00491C8E">
        <w:t>3.</w:t>
      </w:r>
      <w:r w:rsidRPr="00491C8E">
        <w:tab/>
        <w:t>Anabel Gaish</w:t>
      </w:r>
      <w:r w:rsidRPr="00491C8E">
        <w:tab/>
        <w:t>12</w:t>
      </w:r>
      <w:r w:rsidRPr="00491C8E">
        <w:tab/>
        <w:t>Gates &amp;Whick</w:t>
      </w:r>
      <w:r w:rsidRPr="00491C8E">
        <w:tab/>
      </w:r>
      <w:r w:rsidRPr="00491C8E">
        <w:tab/>
        <w:t xml:space="preserve">   35.74</w:t>
      </w:r>
      <w:r w:rsidRPr="00491C8E">
        <w:tab/>
      </w:r>
      <w:r w:rsidRPr="00491C8E">
        <w:tab/>
      </w:r>
      <w:r w:rsidRPr="00491C8E">
        <w:tab/>
      </w:r>
      <w:r w:rsidRPr="00491C8E">
        <w:tab/>
      </w:r>
    </w:p>
    <w:p w:rsidR="00CF4BCE" w:rsidRPr="00491C8E" w:rsidRDefault="00CF4BCE" w:rsidP="00CF4BCE">
      <w:pPr>
        <w:pStyle w:val="PlaceEven"/>
      </w:pPr>
      <w:r w:rsidRPr="00491C8E">
        <w:t>4.</w:t>
      </w:r>
      <w:r w:rsidRPr="00491C8E">
        <w:tab/>
        <w:t>Phoebe Watton</w:t>
      </w:r>
      <w:r w:rsidRPr="00491C8E">
        <w:tab/>
        <w:t>11</w:t>
      </w:r>
      <w:r w:rsidRPr="00491C8E">
        <w:tab/>
        <w:t>Middlesboro</w:t>
      </w:r>
      <w:r w:rsidRPr="00491C8E">
        <w:tab/>
      </w:r>
      <w:r w:rsidRPr="00491C8E">
        <w:tab/>
        <w:t xml:space="preserve">   36.03</w:t>
      </w:r>
      <w:r w:rsidRPr="00491C8E">
        <w:tab/>
      </w:r>
      <w:r w:rsidRPr="00491C8E">
        <w:tab/>
      </w:r>
      <w:r w:rsidRPr="00491C8E">
        <w:tab/>
      </w:r>
      <w:r w:rsidRPr="00491C8E">
        <w:tab/>
      </w:r>
    </w:p>
    <w:p w:rsidR="00CF4BCE" w:rsidRPr="00491C8E" w:rsidRDefault="00CF4BCE" w:rsidP="00CF4BCE">
      <w:pPr>
        <w:pStyle w:val="PlaceEven"/>
      </w:pPr>
      <w:r w:rsidRPr="00491C8E">
        <w:t>5.</w:t>
      </w:r>
      <w:r w:rsidRPr="00491C8E">
        <w:tab/>
        <w:t>Kate Kennedy</w:t>
      </w:r>
      <w:r w:rsidRPr="00491C8E">
        <w:tab/>
        <w:t>11</w:t>
      </w:r>
      <w:r w:rsidRPr="00491C8E">
        <w:tab/>
        <w:t>Morpeth</w:t>
      </w:r>
      <w:r w:rsidRPr="00491C8E">
        <w:tab/>
      </w:r>
      <w:r w:rsidRPr="00491C8E">
        <w:tab/>
        <w:t xml:space="preserve">   36.32</w:t>
      </w:r>
      <w:r w:rsidRPr="00491C8E">
        <w:tab/>
      </w:r>
      <w:r w:rsidRPr="00491C8E">
        <w:tab/>
      </w:r>
      <w:r w:rsidRPr="00491C8E">
        <w:tab/>
      </w:r>
      <w:r w:rsidRPr="00491C8E">
        <w:tab/>
      </w:r>
    </w:p>
    <w:p w:rsidR="00CF4BCE" w:rsidRDefault="00CF4BCE" w:rsidP="00CF4BCE">
      <w:pPr>
        <w:pStyle w:val="PlaceEven"/>
      </w:pPr>
      <w:r w:rsidRPr="00491C8E">
        <w:t>6.</w:t>
      </w:r>
      <w:r w:rsidRPr="00491C8E">
        <w:tab/>
        <w:t>Holly Marran</w:t>
      </w:r>
      <w:r w:rsidRPr="00491C8E">
        <w:tab/>
        <w:t>12</w:t>
      </w:r>
      <w:r w:rsidRPr="00491C8E">
        <w:tab/>
        <w:t>South Tyne</w:t>
      </w:r>
      <w:r w:rsidRPr="00491C8E">
        <w:tab/>
      </w:r>
      <w:r w:rsidRPr="00491C8E">
        <w:tab/>
        <w:t xml:space="preserve">   36.52</w:t>
      </w:r>
      <w:r w:rsidRPr="00491C8E">
        <w:tab/>
      </w:r>
      <w:r w:rsidRPr="00491C8E">
        <w:tab/>
      </w:r>
      <w:r w:rsidRPr="00491C8E">
        <w:tab/>
      </w:r>
      <w:r w:rsidRPr="00491C8E">
        <w:tab/>
      </w:r>
    </w:p>
    <w:p w:rsidR="00CF4BCE" w:rsidRDefault="00CF4BCE" w:rsidP="00CF4BCE">
      <w:pPr>
        <w:pStyle w:val="SplitLong"/>
      </w:pPr>
    </w:p>
    <w:p w:rsidR="00CF4BCE" w:rsidRPr="008571EC" w:rsidRDefault="00CF4BCE" w:rsidP="00CF4BCE">
      <w:pPr>
        <w:pStyle w:val="EventHeader"/>
      </w:pPr>
      <w:r>
        <w:t>EVENT</w:t>
      </w:r>
      <w:r w:rsidRPr="008571EC">
        <w:t xml:space="preserve"> 28 FINAL OF </w:t>
      </w:r>
      <w:r>
        <w:t>EVENT</w:t>
      </w:r>
      <w:r w:rsidRPr="008571EC">
        <w:t xml:space="preserve"> 20 Boys 11/12 Yrs 50m Freestyle       </w:t>
      </w:r>
    </w:p>
    <w:p w:rsidR="00CF4BCE" w:rsidRPr="008571EC" w:rsidRDefault="00CF4BCE" w:rsidP="00CF4BCE">
      <w:pPr>
        <w:pStyle w:val="PlaceHeader"/>
      </w:pPr>
      <w:r>
        <w:t>Place</w:t>
      </w:r>
      <w:r w:rsidRPr="008571EC">
        <w:tab/>
        <w:t>Name</w:t>
      </w:r>
      <w:r w:rsidRPr="008571EC">
        <w:tab/>
        <w:t>AaD</w:t>
      </w:r>
      <w:r w:rsidRPr="008571EC">
        <w:tab/>
        <w:t>Club</w:t>
      </w:r>
      <w:r w:rsidRPr="008571EC">
        <w:tab/>
      </w:r>
      <w:r w:rsidRPr="008571EC">
        <w:tab/>
        <w:t>Time</w:t>
      </w:r>
      <w:r w:rsidRPr="008571EC">
        <w:tab/>
      </w:r>
      <w:r w:rsidRPr="008571EC">
        <w:tab/>
      </w:r>
      <w:r w:rsidRPr="008571EC">
        <w:tab/>
      </w:r>
      <w:r w:rsidRPr="008571EC">
        <w:tab/>
      </w:r>
    </w:p>
    <w:p w:rsidR="00CF4BCE" w:rsidRPr="008571EC" w:rsidRDefault="00CF4BCE" w:rsidP="00CF4BCE">
      <w:pPr>
        <w:pStyle w:val="PlaceEven"/>
      </w:pPr>
      <w:r w:rsidRPr="008571EC">
        <w:t>1.</w:t>
      </w:r>
      <w:r w:rsidRPr="008571EC">
        <w:tab/>
        <w:t>Harvey Qin</w:t>
      </w:r>
      <w:r w:rsidRPr="008571EC">
        <w:tab/>
        <w:t>11</w:t>
      </w:r>
      <w:r w:rsidRPr="008571EC">
        <w:tab/>
        <w:t>Middlesboro</w:t>
      </w:r>
      <w:r w:rsidRPr="008571EC">
        <w:tab/>
      </w:r>
      <w:r w:rsidRPr="008571EC">
        <w:tab/>
        <w:t xml:space="preserve">   32.93</w:t>
      </w:r>
      <w:r w:rsidRPr="008571EC">
        <w:tab/>
      </w:r>
      <w:r w:rsidRPr="008571EC">
        <w:tab/>
      </w:r>
      <w:r w:rsidRPr="008571EC">
        <w:tab/>
      </w:r>
      <w:r w:rsidRPr="008571EC">
        <w:tab/>
      </w:r>
    </w:p>
    <w:p w:rsidR="00CF4BCE" w:rsidRPr="008571EC" w:rsidRDefault="00CF4BCE" w:rsidP="00CF4BCE">
      <w:pPr>
        <w:pStyle w:val="PlaceEven"/>
      </w:pPr>
      <w:r w:rsidRPr="008571EC">
        <w:t>2.</w:t>
      </w:r>
      <w:r w:rsidRPr="008571EC">
        <w:tab/>
        <w:t>Dylan Turnbull</w:t>
      </w:r>
      <w:r w:rsidRPr="008571EC">
        <w:tab/>
        <w:t>12</w:t>
      </w:r>
      <w:r w:rsidRPr="008571EC">
        <w:tab/>
        <w:t>Hartlepool</w:t>
      </w:r>
      <w:r w:rsidRPr="008571EC">
        <w:tab/>
      </w:r>
      <w:r w:rsidRPr="008571EC">
        <w:tab/>
        <w:t xml:space="preserve">   33.04</w:t>
      </w:r>
      <w:r w:rsidRPr="008571EC">
        <w:tab/>
      </w:r>
      <w:r w:rsidRPr="008571EC">
        <w:tab/>
      </w:r>
      <w:r w:rsidRPr="008571EC">
        <w:tab/>
      </w:r>
      <w:r w:rsidRPr="008571EC">
        <w:tab/>
      </w:r>
    </w:p>
    <w:p w:rsidR="00CF4BCE" w:rsidRPr="008571EC" w:rsidRDefault="00CF4BCE" w:rsidP="00CF4BCE">
      <w:pPr>
        <w:pStyle w:val="PlaceEven"/>
      </w:pPr>
      <w:r w:rsidRPr="008571EC">
        <w:t>3.</w:t>
      </w:r>
      <w:r w:rsidRPr="008571EC">
        <w:tab/>
        <w:t>Maximus Potter</w:t>
      </w:r>
      <w:r w:rsidRPr="008571EC">
        <w:tab/>
        <w:t>12</w:t>
      </w:r>
      <w:r w:rsidRPr="008571EC">
        <w:tab/>
        <w:t>Middlesboro</w:t>
      </w:r>
      <w:r w:rsidRPr="008571EC">
        <w:tab/>
      </w:r>
      <w:r w:rsidRPr="008571EC">
        <w:tab/>
        <w:t xml:space="preserve">   33.29</w:t>
      </w:r>
      <w:r w:rsidRPr="008571EC">
        <w:tab/>
      </w:r>
      <w:r w:rsidRPr="008571EC">
        <w:tab/>
      </w:r>
      <w:r w:rsidRPr="008571EC">
        <w:tab/>
      </w:r>
      <w:r w:rsidRPr="008571EC">
        <w:tab/>
      </w:r>
    </w:p>
    <w:p w:rsidR="00CF4BCE" w:rsidRPr="008571EC" w:rsidRDefault="00CF4BCE" w:rsidP="00CF4BCE">
      <w:pPr>
        <w:pStyle w:val="PlaceEven"/>
      </w:pPr>
      <w:r w:rsidRPr="008571EC">
        <w:t>4.</w:t>
      </w:r>
      <w:r w:rsidRPr="008571EC">
        <w:tab/>
        <w:t>Mitchell Rice</w:t>
      </w:r>
      <w:r w:rsidRPr="008571EC">
        <w:tab/>
        <w:t>12</w:t>
      </w:r>
      <w:r w:rsidRPr="008571EC">
        <w:tab/>
        <w:t>Middlesboro</w:t>
      </w:r>
      <w:r w:rsidRPr="008571EC">
        <w:tab/>
      </w:r>
      <w:r w:rsidRPr="008571EC">
        <w:tab/>
        <w:t xml:space="preserve">   33.85</w:t>
      </w:r>
      <w:r w:rsidRPr="008571EC">
        <w:tab/>
      </w:r>
      <w:r w:rsidRPr="008571EC">
        <w:tab/>
      </w:r>
      <w:r w:rsidRPr="008571EC">
        <w:tab/>
      </w:r>
      <w:r w:rsidRPr="008571EC">
        <w:tab/>
      </w:r>
    </w:p>
    <w:p w:rsidR="00CF4BCE" w:rsidRPr="008571EC" w:rsidRDefault="00CF4BCE" w:rsidP="00CF4BCE">
      <w:pPr>
        <w:pStyle w:val="PlaceEven"/>
      </w:pPr>
      <w:r w:rsidRPr="008571EC">
        <w:t>4.</w:t>
      </w:r>
      <w:r w:rsidRPr="008571EC">
        <w:tab/>
        <w:t>Tom Goulden</w:t>
      </w:r>
      <w:r w:rsidRPr="008571EC">
        <w:tab/>
        <w:t>11</w:t>
      </w:r>
      <w:r w:rsidRPr="008571EC">
        <w:tab/>
        <w:t>Gates &amp;Whick</w:t>
      </w:r>
      <w:r w:rsidRPr="008571EC">
        <w:tab/>
      </w:r>
      <w:r w:rsidRPr="008571EC">
        <w:tab/>
        <w:t xml:space="preserve">   33.85</w:t>
      </w:r>
      <w:r w:rsidRPr="008571EC">
        <w:tab/>
      </w:r>
      <w:r w:rsidRPr="008571EC">
        <w:tab/>
      </w:r>
      <w:r w:rsidRPr="008571EC">
        <w:tab/>
      </w:r>
      <w:r w:rsidRPr="008571EC">
        <w:tab/>
      </w:r>
    </w:p>
    <w:p w:rsidR="00CF4BCE" w:rsidRDefault="00CF4BCE" w:rsidP="00CF4BCE">
      <w:pPr>
        <w:pStyle w:val="PlaceEven"/>
      </w:pPr>
      <w:r w:rsidRPr="008571EC">
        <w:t>6.</w:t>
      </w:r>
      <w:r w:rsidRPr="008571EC">
        <w:tab/>
        <w:t>Owen Daly</w:t>
      </w:r>
      <w:r w:rsidRPr="008571EC">
        <w:tab/>
        <w:t>11</w:t>
      </w:r>
      <w:r w:rsidRPr="008571EC">
        <w:tab/>
        <w:t>Consett</w:t>
      </w:r>
      <w:r w:rsidRPr="008571EC">
        <w:tab/>
      </w:r>
      <w:r w:rsidRPr="008571EC">
        <w:tab/>
        <w:t xml:space="preserve">   34.00</w:t>
      </w:r>
      <w:r w:rsidRPr="008571EC">
        <w:tab/>
      </w:r>
      <w:r w:rsidRPr="008571EC">
        <w:tab/>
      </w:r>
      <w:r w:rsidRPr="008571EC">
        <w:tab/>
      </w:r>
      <w:r w:rsidRPr="008571EC">
        <w:tab/>
      </w:r>
    </w:p>
    <w:p w:rsidR="00746A4B" w:rsidRDefault="00746A4B" w:rsidP="00CF4BCE">
      <w:pPr>
        <w:pStyle w:val="SplitLong"/>
      </w:pPr>
    </w:p>
    <w:p w:rsidR="00746A4B" w:rsidRPr="009F4FC6" w:rsidRDefault="00746A4B" w:rsidP="00746A4B">
      <w:pPr>
        <w:pStyle w:val="EventHeader"/>
      </w:pPr>
      <w:r>
        <w:t>EVENT</w:t>
      </w:r>
      <w:r w:rsidRPr="009F4FC6">
        <w:t xml:space="preserve"> 29 FINAL OF </w:t>
      </w:r>
      <w:r>
        <w:t>EVENT</w:t>
      </w:r>
      <w:r w:rsidRPr="009F4FC6">
        <w:t xml:space="preserve"> 19 Girls 13/14 Yrs 50m Butterfly      </w:t>
      </w:r>
    </w:p>
    <w:p w:rsidR="00746A4B" w:rsidRPr="009F4FC6" w:rsidRDefault="00746A4B" w:rsidP="00746A4B">
      <w:pPr>
        <w:pStyle w:val="PlaceHeader"/>
      </w:pPr>
      <w:r>
        <w:t>Place</w:t>
      </w:r>
      <w:r w:rsidRPr="009F4FC6">
        <w:tab/>
        <w:t>Name</w:t>
      </w:r>
      <w:r w:rsidRPr="009F4FC6">
        <w:tab/>
        <w:t>AaD</w:t>
      </w:r>
      <w:r w:rsidRPr="009F4FC6">
        <w:tab/>
        <w:t>Club</w:t>
      </w:r>
      <w:r w:rsidRPr="009F4FC6">
        <w:tab/>
      </w:r>
      <w:r w:rsidRPr="009F4FC6">
        <w:tab/>
        <w:t>Time</w:t>
      </w:r>
      <w:r w:rsidRPr="009F4FC6">
        <w:tab/>
      </w:r>
      <w:r w:rsidRPr="009F4FC6">
        <w:tab/>
      </w:r>
      <w:r w:rsidRPr="009F4FC6">
        <w:tab/>
      </w:r>
      <w:r w:rsidRPr="009F4FC6">
        <w:tab/>
      </w:r>
    </w:p>
    <w:p w:rsidR="00746A4B" w:rsidRPr="009F4FC6" w:rsidRDefault="00746A4B" w:rsidP="00746A4B">
      <w:pPr>
        <w:pStyle w:val="PlaceEven"/>
      </w:pPr>
      <w:r w:rsidRPr="009F4FC6">
        <w:t>1.</w:t>
      </w:r>
      <w:r w:rsidRPr="009F4FC6">
        <w:tab/>
        <w:t>Aimee McKenzie</w:t>
      </w:r>
      <w:r w:rsidRPr="009F4FC6">
        <w:tab/>
        <w:t>14</w:t>
      </w:r>
      <w:r w:rsidRPr="009F4FC6">
        <w:tab/>
        <w:t>South Tyne</w:t>
      </w:r>
      <w:r w:rsidRPr="009F4FC6">
        <w:tab/>
      </w:r>
      <w:r w:rsidRPr="009F4FC6">
        <w:tab/>
        <w:t xml:space="preserve">   32.59</w:t>
      </w:r>
      <w:r w:rsidRPr="009F4FC6">
        <w:tab/>
      </w:r>
      <w:r w:rsidRPr="009F4FC6">
        <w:tab/>
      </w:r>
      <w:r w:rsidRPr="009F4FC6">
        <w:tab/>
      </w:r>
      <w:r w:rsidRPr="009F4FC6">
        <w:tab/>
      </w:r>
    </w:p>
    <w:p w:rsidR="00746A4B" w:rsidRPr="009F4FC6" w:rsidRDefault="00746A4B" w:rsidP="00746A4B">
      <w:pPr>
        <w:pStyle w:val="PlaceEven"/>
      </w:pPr>
      <w:r w:rsidRPr="009F4FC6">
        <w:t>2.</w:t>
      </w:r>
      <w:r w:rsidRPr="009F4FC6">
        <w:tab/>
        <w:t>Emily Hurst</w:t>
      </w:r>
      <w:r w:rsidRPr="009F4FC6">
        <w:tab/>
        <w:t>13</w:t>
      </w:r>
      <w:r w:rsidRPr="009F4FC6">
        <w:tab/>
        <w:t>North Tyne</w:t>
      </w:r>
      <w:r w:rsidRPr="009F4FC6">
        <w:tab/>
      </w:r>
      <w:r w:rsidRPr="009F4FC6">
        <w:tab/>
        <w:t xml:space="preserve">   34.00</w:t>
      </w:r>
      <w:r w:rsidRPr="009F4FC6">
        <w:tab/>
      </w:r>
      <w:r w:rsidRPr="009F4FC6">
        <w:tab/>
      </w:r>
      <w:r w:rsidRPr="009F4FC6">
        <w:tab/>
      </w:r>
      <w:r w:rsidRPr="009F4FC6">
        <w:tab/>
      </w:r>
    </w:p>
    <w:p w:rsidR="00746A4B" w:rsidRPr="009F4FC6" w:rsidRDefault="00746A4B" w:rsidP="00746A4B">
      <w:pPr>
        <w:pStyle w:val="PlaceEven"/>
      </w:pPr>
      <w:r w:rsidRPr="009F4FC6">
        <w:t>3.</w:t>
      </w:r>
      <w:r w:rsidRPr="009F4FC6">
        <w:tab/>
        <w:t>Taylor Lewis</w:t>
      </w:r>
      <w:r w:rsidRPr="009F4FC6">
        <w:tab/>
        <w:t>14</w:t>
      </w:r>
      <w:r w:rsidRPr="009F4FC6">
        <w:tab/>
        <w:t>Gates &amp;Whick</w:t>
      </w:r>
      <w:r w:rsidRPr="009F4FC6">
        <w:tab/>
      </w:r>
      <w:r w:rsidRPr="009F4FC6">
        <w:tab/>
        <w:t xml:space="preserve">   34.06</w:t>
      </w:r>
      <w:r w:rsidRPr="009F4FC6">
        <w:tab/>
      </w:r>
      <w:r w:rsidRPr="009F4FC6">
        <w:tab/>
      </w:r>
      <w:r w:rsidRPr="009F4FC6">
        <w:tab/>
      </w:r>
      <w:r w:rsidRPr="009F4FC6">
        <w:tab/>
      </w:r>
    </w:p>
    <w:p w:rsidR="00746A4B" w:rsidRPr="009F4FC6" w:rsidRDefault="00746A4B" w:rsidP="00746A4B">
      <w:pPr>
        <w:pStyle w:val="PlaceEven"/>
      </w:pPr>
      <w:r w:rsidRPr="009F4FC6">
        <w:t>4.</w:t>
      </w:r>
      <w:r w:rsidRPr="009F4FC6">
        <w:tab/>
        <w:t>Elyse Reacroft</w:t>
      </w:r>
      <w:r w:rsidRPr="009F4FC6">
        <w:tab/>
        <w:t>13</w:t>
      </w:r>
      <w:r w:rsidRPr="009F4FC6">
        <w:tab/>
        <w:t>Guisborough</w:t>
      </w:r>
      <w:r w:rsidRPr="009F4FC6">
        <w:tab/>
      </w:r>
      <w:r w:rsidRPr="009F4FC6">
        <w:tab/>
        <w:t xml:space="preserve">   34.08</w:t>
      </w:r>
      <w:r w:rsidRPr="009F4FC6">
        <w:tab/>
      </w:r>
      <w:r w:rsidRPr="009F4FC6">
        <w:tab/>
      </w:r>
      <w:r w:rsidRPr="009F4FC6">
        <w:tab/>
      </w:r>
      <w:r w:rsidRPr="009F4FC6">
        <w:tab/>
      </w:r>
    </w:p>
    <w:p w:rsidR="00746A4B" w:rsidRPr="009F4FC6" w:rsidRDefault="00746A4B" w:rsidP="00746A4B">
      <w:pPr>
        <w:pStyle w:val="PlaceEven"/>
      </w:pPr>
      <w:r w:rsidRPr="009F4FC6">
        <w:t>5.</w:t>
      </w:r>
      <w:r w:rsidRPr="009F4FC6">
        <w:tab/>
        <w:t>Ellissa Smith</w:t>
      </w:r>
      <w:r w:rsidRPr="009F4FC6">
        <w:tab/>
        <w:t>13</w:t>
      </w:r>
      <w:r w:rsidRPr="009F4FC6">
        <w:tab/>
        <w:t>Gates &amp;Whick</w:t>
      </w:r>
      <w:r w:rsidRPr="009F4FC6">
        <w:tab/>
      </w:r>
      <w:r w:rsidRPr="009F4FC6">
        <w:tab/>
        <w:t xml:space="preserve">   34.29</w:t>
      </w:r>
      <w:r w:rsidRPr="009F4FC6">
        <w:tab/>
      </w:r>
      <w:r w:rsidRPr="009F4FC6">
        <w:tab/>
      </w:r>
      <w:r w:rsidRPr="009F4FC6">
        <w:tab/>
      </w:r>
      <w:r w:rsidRPr="009F4FC6">
        <w:tab/>
      </w:r>
    </w:p>
    <w:p w:rsidR="00746A4B" w:rsidRDefault="00746A4B" w:rsidP="00746A4B">
      <w:pPr>
        <w:pStyle w:val="PlaceEven"/>
      </w:pPr>
      <w:r w:rsidRPr="009F4FC6">
        <w:t>6.</w:t>
      </w:r>
      <w:r w:rsidRPr="009F4FC6">
        <w:tab/>
        <w:t>Sophia Traynor</w:t>
      </w:r>
      <w:r w:rsidRPr="009F4FC6">
        <w:tab/>
        <w:t>13</w:t>
      </w:r>
      <w:r w:rsidRPr="009F4FC6">
        <w:tab/>
        <w:t>Derwentside</w:t>
      </w:r>
      <w:r w:rsidRPr="009F4FC6">
        <w:tab/>
      </w:r>
      <w:r w:rsidRPr="009F4FC6">
        <w:tab/>
        <w:t xml:space="preserve">   35.89</w:t>
      </w:r>
      <w:r w:rsidRPr="009F4FC6">
        <w:tab/>
      </w:r>
      <w:r w:rsidRPr="009F4FC6">
        <w:tab/>
      </w:r>
      <w:r w:rsidRPr="009F4FC6">
        <w:tab/>
      </w:r>
      <w:r w:rsidRPr="009F4FC6">
        <w:tab/>
      </w:r>
    </w:p>
    <w:p w:rsidR="00746A4B" w:rsidRDefault="00746A4B" w:rsidP="00746A4B">
      <w:pPr>
        <w:pStyle w:val="SplitLong"/>
      </w:pPr>
    </w:p>
    <w:p w:rsidR="00746A4B" w:rsidRPr="006E47CF" w:rsidRDefault="00746A4B" w:rsidP="00746A4B">
      <w:pPr>
        <w:pStyle w:val="EventHeader"/>
      </w:pPr>
      <w:r>
        <w:t>EVENT</w:t>
      </w:r>
      <w:r w:rsidRPr="006E47CF">
        <w:t xml:space="preserve"> 30 FINAL OF </w:t>
      </w:r>
      <w:r>
        <w:t>EVENT</w:t>
      </w:r>
      <w:r w:rsidRPr="006E47CF">
        <w:t xml:space="preserve"> 20 Boys 13/14 Yrs 50m Freestyle       </w:t>
      </w:r>
    </w:p>
    <w:p w:rsidR="00746A4B" w:rsidRPr="006E47CF" w:rsidRDefault="00746A4B" w:rsidP="00746A4B">
      <w:pPr>
        <w:pStyle w:val="PlaceHeader"/>
      </w:pPr>
      <w:r>
        <w:t>Place</w:t>
      </w:r>
      <w:r w:rsidRPr="006E47CF">
        <w:tab/>
        <w:t>Name</w:t>
      </w:r>
      <w:r w:rsidRPr="006E47CF">
        <w:tab/>
        <w:t>AaD</w:t>
      </w:r>
      <w:r w:rsidRPr="006E47CF">
        <w:tab/>
        <w:t>Club</w:t>
      </w:r>
      <w:r w:rsidRPr="006E47CF">
        <w:tab/>
      </w:r>
      <w:r w:rsidRPr="006E47CF">
        <w:tab/>
        <w:t>Time</w:t>
      </w:r>
      <w:r w:rsidRPr="006E47CF">
        <w:tab/>
      </w:r>
      <w:r w:rsidRPr="006E47CF">
        <w:tab/>
      </w:r>
      <w:r w:rsidRPr="006E47CF">
        <w:tab/>
      </w:r>
      <w:r w:rsidRPr="006E47CF">
        <w:tab/>
      </w:r>
    </w:p>
    <w:p w:rsidR="00746A4B" w:rsidRPr="006E47CF" w:rsidRDefault="00746A4B" w:rsidP="00746A4B">
      <w:pPr>
        <w:pStyle w:val="PlaceEven"/>
      </w:pPr>
      <w:r w:rsidRPr="006E47CF">
        <w:t>1.</w:t>
      </w:r>
      <w:r w:rsidRPr="006E47CF">
        <w:tab/>
        <w:t>Patrick Speight</w:t>
      </w:r>
      <w:r w:rsidRPr="006E47CF">
        <w:tab/>
        <w:t>13</w:t>
      </w:r>
      <w:r w:rsidRPr="006E47CF">
        <w:tab/>
        <w:t>Gates &amp;Whick</w:t>
      </w:r>
      <w:r w:rsidRPr="006E47CF">
        <w:tab/>
      </w:r>
      <w:r w:rsidRPr="006E47CF">
        <w:tab/>
        <w:t xml:space="preserve">   28.65</w:t>
      </w:r>
      <w:r w:rsidRPr="006E47CF">
        <w:tab/>
      </w:r>
      <w:r w:rsidRPr="006E47CF">
        <w:tab/>
      </w:r>
      <w:r w:rsidRPr="006E47CF">
        <w:tab/>
      </w:r>
      <w:r w:rsidRPr="006E47CF">
        <w:tab/>
      </w:r>
    </w:p>
    <w:p w:rsidR="00746A4B" w:rsidRPr="006E47CF" w:rsidRDefault="00746A4B" w:rsidP="00746A4B">
      <w:pPr>
        <w:pStyle w:val="PlaceEven"/>
      </w:pPr>
      <w:r w:rsidRPr="006E47CF">
        <w:t>2.</w:t>
      </w:r>
      <w:r w:rsidRPr="006E47CF">
        <w:tab/>
        <w:t>Flynn McQueen</w:t>
      </w:r>
      <w:r w:rsidRPr="006E47CF">
        <w:tab/>
        <w:t>13</w:t>
      </w:r>
      <w:r w:rsidRPr="006E47CF">
        <w:tab/>
        <w:t>Hetton</w:t>
      </w:r>
      <w:r w:rsidRPr="006E47CF">
        <w:tab/>
      </w:r>
      <w:r w:rsidRPr="006E47CF">
        <w:tab/>
        <w:t xml:space="preserve">   29.00</w:t>
      </w:r>
      <w:r w:rsidRPr="006E47CF">
        <w:tab/>
      </w:r>
      <w:r w:rsidRPr="006E47CF">
        <w:tab/>
      </w:r>
      <w:r w:rsidRPr="006E47CF">
        <w:tab/>
      </w:r>
      <w:r w:rsidRPr="006E47CF">
        <w:tab/>
      </w:r>
    </w:p>
    <w:p w:rsidR="00746A4B" w:rsidRPr="006E47CF" w:rsidRDefault="00746A4B" w:rsidP="00746A4B">
      <w:pPr>
        <w:pStyle w:val="PlaceEven"/>
      </w:pPr>
      <w:r w:rsidRPr="006E47CF">
        <w:t>3.</w:t>
      </w:r>
      <w:r w:rsidRPr="006E47CF">
        <w:tab/>
        <w:t>Lewis Buckworth</w:t>
      </w:r>
      <w:r w:rsidRPr="006E47CF">
        <w:tab/>
        <w:t>14</w:t>
      </w:r>
      <w:r w:rsidRPr="006E47CF">
        <w:tab/>
        <w:t>Guisborough</w:t>
      </w:r>
      <w:r w:rsidRPr="006E47CF">
        <w:tab/>
      </w:r>
      <w:r w:rsidRPr="006E47CF">
        <w:tab/>
        <w:t xml:space="preserve">   29.37</w:t>
      </w:r>
      <w:r w:rsidRPr="006E47CF">
        <w:tab/>
      </w:r>
      <w:r w:rsidRPr="006E47CF">
        <w:tab/>
      </w:r>
      <w:r w:rsidRPr="006E47CF">
        <w:tab/>
      </w:r>
      <w:r w:rsidRPr="006E47CF">
        <w:tab/>
      </w:r>
    </w:p>
    <w:p w:rsidR="00746A4B" w:rsidRPr="006E47CF" w:rsidRDefault="00746A4B" w:rsidP="00746A4B">
      <w:pPr>
        <w:pStyle w:val="PlaceEven"/>
      </w:pPr>
      <w:r w:rsidRPr="006E47CF">
        <w:t>4.</w:t>
      </w:r>
      <w:r w:rsidRPr="006E47CF">
        <w:tab/>
        <w:t>William Hannant</w:t>
      </w:r>
      <w:r w:rsidRPr="006E47CF">
        <w:tab/>
        <w:t>13</w:t>
      </w:r>
      <w:r w:rsidRPr="006E47CF">
        <w:tab/>
        <w:t>North Tyne</w:t>
      </w:r>
      <w:r w:rsidRPr="006E47CF">
        <w:tab/>
      </w:r>
      <w:r w:rsidRPr="006E47CF">
        <w:tab/>
        <w:t xml:space="preserve">   29.76</w:t>
      </w:r>
      <w:r w:rsidRPr="006E47CF">
        <w:tab/>
      </w:r>
      <w:r w:rsidRPr="006E47CF">
        <w:tab/>
      </w:r>
      <w:r w:rsidRPr="006E47CF">
        <w:tab/>
      </w:r>
      <w:r w:rsidRPr="006E47CF">
        <w:tab/>
      </w:r>
    </w:p>
    <w:p w:rsidR="00746A4B" w:rsidRPr="006E47CF" w:rsidRDefault="00746A4B" w:rsidP="00746A4B">
      <w:pPr>
        <w:pStyle w:val="PlaceEven"/>
      </w:pPr>
      <w:r w:rsidRPr="006E47CF">
        <w:t>5.</w:t>
      </w:r>
      <w:r w:rsidRPr="006E47CF">
        <w:tab/>
        <w:t>Noel Cooper</w:t>
      </w:r>
      <w:r w:rsidRPr="006E47CF">
        <w:tab/>
        <w:t>13</w:t>
      </w:r>
      <w:r w:rsidRPr="006E47CF">
        <w:tab/>
        <w:t>Hartlepool</w:t>
      </w:r>
      <w:r w:rsidRPr="006E47CF">
        <w:tab/>
      </w:r>
      <w:r w:rsidRPr="006E47CF">
        <w:tab/>
        <w:t xml:space="preserve">   29.85</w:t>
      </w:r>
      <w:r w:rsidRPr="006E47CF">
        <w:tab/>
      </w:r>
      <w:r w:rsidRPr="006E47CF">
        <w:tab/>
      </w:r>
      <w:r w:rsidRPr="006E47CF">
        <w:tab/>
      </w:r>
      <w:r w:rsidRPr="006E47CF">
        <w:tab/>
      </w:r>
    </w:p>
    <w:p w:rsidR="00746A4B" w:rsidRDefault="00746A4B" w:rsidP="00746A4B">
      <w:pPr>
        <w:pStyle w:val="PlaceEven"/>
      </w:pPr>
      <w:r w:rsidRPr="006E47CF">
        <w:t>6.</w:t>
      </w:r>
      <w:r w:rsidRPr="006E47CF">
        <w:tab/>
        <w:t>Isaac Swarbrick</w:t>
      </w:r>
      <w:r w:rsidRPr="006E47CF">
        <w:tab/>
        <w:t>13</w:t>
      </w:r>
      <w:r w:rsidRPr="006E47CF">
        <w:tab/>
        <w:t>Morpeth</w:t>
      </w:r>
      <w:r w:rsidRPr="006E47CF">
        <w:tab/>
      </w:r>
      <w:r w:rsidRPr="006E47CF">
        <w:tab/>
        <w:t xml:space="preserve">   30.12</w:t>
      </w:r>
      <w:r w:rsidRPr="006E47CF">
        <w:tab/>
      </w:r>
      <w:r w:rsidRPr="006E47CF">
        <w:tab/>
      </w:r>
      <w:r w:rsidRPr="006E47CF">
        <w:tab/>
      </w:r>
      <w:r w:rsidRPr="006E47CF">
        <w:tab/>
      </w:r>
    </w:p>
    <w:p w:rsidR="00746A4B" w:rsidRDefault="00746A4B" w:rsidP="00746A4B">
      <w:pPr>
        <w:pStyle w:val="SplitLong"/>
      </w:pPr>
    </w:p>
    <w:p w:rsidR="00746A4B" w:rsidRPr="00C4041D" w:rsidRDefault="00746A4B" w:rsidP="00746A4B">
      <w:pPr>
        <w:pStyle w:val="EventHeader"/>
      </w:pPr>
      <w:r>
        <w:t>EVENT</w:t>
      </w:r>
      <w:r w:rsidRPr="00C4041D">
        <w:t xml:space="preserve"> 31 FINAL OF </w:t>
      </w:r>
      <w:r>
        <w:t>EVENT</w:t>
      </w:r>
      <w:r w:rsidRPr="00C4041D">
        <w:t xml:space="preserve"> 19 Girls 15 Yrs/Over 50m Butterfly    </w:t>
      </w:r>
    </w:p>
    <w:p w:rsidR="00746A4B" w:rsidRPr="00C4041D" w:rsidRDefault="00746A4B" w:rsidP="00746A4B">
      <w:pPr>
        <w:pStyle w:val="PlaceHeader"/>
      </w:pPr>
      <w:r>
        <w:t>Place</w:t>
      </w:r>
      <w:r w:rsidRPr="00C4041D">
        <w:tab/>
        <w:t>Name</w:t>
      </w:r>
      <w:r w:rsidRPr="00C4041D">
        <w:tab/>
        <w:t>AaD</w:t>
      </w:r>
      <w:r w:rsidRPr="00C4041D">
        <w:tab/>
        <w:t>Club</w:t>
      </w:r>
      <w:r w:rsidRPr="00C4041D">
        <w:tab/>
      </w:r>
      <w:r w:rsidRPr="00C4041D">
        <w:tab/>
        <w:t>Time</w:t>
      </w:r>
      <w:r w:rsidRPr="00C4041D">
        <w:tab/>
      </w:r>
      <w:r w:rsidRPr="00C4041D">
        <w:tab/>
      </w:r>
      <w:r w:rsidRPr="00C4041D">
        <w:tab/>
      </w:r>
      <w:r w:rsidRPr="00C4041D">
        <w:tab/>
      </w:r>
    </w:p>
    <w:p w:rsidR="00746A4B" w:rsidRPr="00C4041D" w:rsidRDefault="00746A4B" w:rsidP="00746A4B">
      <w:pPr>
        <w:pStyle w:val="PlaceEven"/>
      </w:pPr>
      <w:r w:rsidRPr="00C4041D">
        <w:t>1.</w:t>
      </w:r>
      <w:r w:rsidRPr="00C4041D">
        <w:tab/>
        <w:t>Zoe Price</w:t>
      </w:r>
      <w:r w:rsidRPr="00C4041D">
        <w:tab/>
        <w:t>15</w:t>
      </w:r>
      <w:r w:rsidRPr="00C4041D">
        <w:tab/>
        <w:t>Gates &amp;Whick</w:t>
      </w:r>
      <w:r w:rsidRPr="00C4041D">
        <w:tab/>
      </w:r>
      <w:r w:rsidRPr="00C4041D">
        <w:tab/>
        <w:t xml:space="preserve">   32.73</w:t>
      </w:r>
      <w:r w:rsidRPr="00C4041D">
        <w:tab/>
      </w:r>
      <w:r w:rsidRPr="00C4041D">
        <w:tab/>
      </w:r>
      <w:r w:rsidRPr="00C4041D">
        <w:tab/>
      </w:r>
      <w:r w:rsidRPr="00C4041D">
        <w:tab/>
      </w:r>
    </w:p>
    <w:p w:rsidR="00746A4B" w:rsidRPr="00C4041D" w:rsidRDefault="00746A4B" w:rsidP="00746A4B">
      <w:pPr>
        <w:pStyle w:val="PlaceEven"/>
      </w:pPr>
      <w:r w:rsidRPr="00C4041D">
        <w:t>2.</w:t>
      </w:r>
      <w:r w:rsidRPr="00C4041D">
        <w:tab/>
        <w:t>Erin Purdy</w:t>
      </w:r>
      <w:r w:rsidRPr="00C4041D">
        <w:tab/>
        <w:t>15</w:t>
      </w:r>
      <w:r w:rsidRPr="00C4041D">
        <w:tab/>
        <w:t>Ashington</w:t>
      </w:r>
      <w:r w:rsidRPr="00C4041D">
        <w:tab/>
      </w:r>
      <w:r w:rsidRPr="00C4041D">
        <w:tab/>
        <w:t xml:space="preserve">   33.31</w:t>
      </w:r>
      <w:r w:rsidRPr="00C4041D">
        <w:tab/>
      </w:r>
      <w:r w:rsidRPr="00C4041D">
        <w:tab/>
      </w:r>
      <w:r w:rsidRPr="00C4041D">
        <w:tab/>
      </w:r>
      <w:r w:rsidRPr="00C4041D">
        <w:tab/>
      </w:r>
    </w:p>
    <w:p w:rsidR="00746A4B" w:rsidRPr="00C4041D" w:rsidRDefault="00746A4B" w:rsidP="00746A4B">
      <w:pPr>
        <w:pStyle w:val="PlaceEven"/>
      </w:pPr>
      <w:r w:rsidRPr="00C4041D">
        <w:t>3.</w:t>
      </w:r>
      <w:r w:rsidRPr="00C4041D">
        <w:tab/>
        <w:t>Chloe Darby</w:t>
      </w:r>
      <w:r w:rsidRPr="00C4041D">
        <w:tab/>
        <w:t>15</w:t>
      </w:r>
      <w:r w:rsidRPr="00C4041D">
        <w:tab/>
        <w:t>Newcastle</w:t>
      </w:r>
      <w:r w:rsidRPr="00C4041D">
        <w:tab/>
      </w:r>
      <w:r w:rsidRPr="00C4041D">
        <w:tab/>
        <w:t xml:space="preserve">   34.03</w:t>
      </w:r>
      <w:r w:rsidRPr="00C4041D">
        <w:tab/>
      </w:r>
      <w:r w:rsidRPr="00C4041D">
        <w:tab/>
      </w:r>
      <w:r w:rsidRPr="00C4041D">
        <w:tab/>
      </w:r>
      <w:r w:rsidRPr="00C4041D">
        <w:tab/>
      </w:r>
    </w:p>
    <w:p w:rsidR="00746A4B" w:rsidRPr="00C4041D" w:rsidRDefault="00746A4B" w:rsidP="00746A4B">
      <w:pPr>
        <w:pStyle w:val="PlaceEven"/>
      </w:pPr>
      <w:r w:rsidRPr="00C4041D">
        <w:t>4.</w:t>
      </w:r>
      <w:r w:rsidRPr="00C4041D">
        <w:tab/>
        <w:t>Anna McQueen</w:t>
      </w:r>
      <w:r w:rsidRPr="00C4041D">
        <w:tab/>
        <w:t>15</w:t>
      </w:r>
      <w:r w:rsidRPr="00C4041D">
        <w:tab/>
        <w:t>Alnwick Dol</w:t>
      </w:r>
      <w:r w:rsidRPr="00C4041D">
        <w:tab/>
      </w:r>
      <w:r w:rsidRPr="00C4041D">
        <w:tab/>
        <w:t xml:space="preserve">   34.77</w:t>
      </w:r>
      <w:r w:rsidRPr="00C4041D">
        <w:tab/>
      </w:r>
      <w:r w:rsidRPr="00C4041D">
        <w:tab/>
      </w:r>
      <w:r w:rsidRPr="00C4041D">
        <w:tab/>
      </w:r>
      <w:r w:rsidRPr="00C4041D">
        <w:tab/>
      </w:r>
    </w:p>
    <w:p w:rsidR="00746A4B" w:rsidRPr="00C4041D" w:rsidRDefault="00746A4B" w:rsidP="00746A4B">
      <w:pPr>
        <w:pStyle w:val="PlaceEven"/>
      </w:pPr>
      <w:r w:rsidRPr="00C4041D">
        <w:t>5.</w:t>
      </w:r>
      <w:r w:rsidRPr="00C4041D">
        <w:tab/>
        <w:t>Abbie Lewis</w:t>
      </w:r>
      <w:r w:rsidRPr="00C4041D">
        <w:tab/>
        <w:t>15</w:t>
      </w:r>
      <w:r w:rsidRPr="00C4041D">
        <w:tab/>
        <w:t>Gates &amp;Whick</w:t>
      </w:r>
      <w:r w:rsidRPr="00C4041D">
        <w:tab/>
      </w:r>
      <w:r w:rsidRPr="00C4041D">
        <w:tab/>
        <w:t xml:space="preserve">   35.26</w:t>
      </w:r>
      <w:r w:rsidRPr="00C4041D">
        <w:tab/>
      </w:r>
      <w:r w:rsidRPr="00C4041D">
        <w:tab/>
      </w:r>
      <w:r w:rsidRPr="00C4041D">
        <w:tab/>
      </w:r>
      <w:r w:rsidRPr="00C4041D">
        <w:tab/>
      </w:r>
    </w:p>
    <w:p w:rsidR="00746A4B" w:rsidRDefault="00746A4B" w:rsidP="00746A4B">
      <w:pPr>
        <w:pStyle w:val="PlaceEven"/>
      </w:pPr>
      <w:r w:rsidRPr="00C4041D">
        <w:t>6.</w:t>
      </w:r>
      <w:r w:rsidRPr="00C4041D">
        <w:tab/>
        <w:t>Jessica Levy</w:t>
      </w:r>
      <w:r w:rsidRPr="00C4041D">
        <w:tab/>
        <w:t>15</w:t>
      </w:r>
      <w:r w:rsidRPr="00C4041D">
        <w:tab/>
        <w:t>Gates &amp;Whick</w:t>
      </w:r>
      <w:r w:rsidRPr="00C4041D">
        <w:tab/>
      </w:r>
      <w:r w:rsidRPr="00C4041D">
        <w:tab/>
        <w:t xml:space="preserve">   37.46</w:t>
      </w:r>
      <w:r w:rsidRPr="00C4041D">
        <w:tab/>
      </w:r>
      <w:r w:rsidRPr="00C4041D">
        <w:tab/>
      </w:r>
      <w:r w:rsidRPr="00C4041D">
        <w:tab/>
      </w:r>
      <w:r w:rsidRPr="00C4041D">
        <w:tab/>
      </w:r>
    </w:p>
    <w:p w:rsidR="00746A4B" w:rsidRDefault="00746A4B" w:rsidP="00746A4B">
      <w:pPr>
        <w:pStyle w:val="SplitLong"/>
      </w:pPr>
    </w:p>
    <w:p w:rsidR="00746A4B" w:rsidRPr="00596DF0" w:rsidRDefault="00746A4B" w:rsidP="00746A4B">
      <w:pPr>
        <w:pStyle w:val="EventHeader"/>
      </w:pPr>
      <w:r>
        <w:t>EVENT</w:t>
      </w:r>
      <w:r w:rsidRPr="00596DF0">
        <w:t xml:space="preserve"> 32 FINAL OF </w:t>
      </w:r>
      <w:r>
        <w:t>EVENT</w:t>
      </w:r>
      <w:r w:rsidRPr="00596DF0">
        <w:t xml:space="preserve"> 20 Boys 15 Yrs/Over 50m Freestyle     </w:t>
      </w:r>
    </w:p>
    <w:p w:rsidR="00746A4B" w:rsidRPr="00596DF0" w:rsidRDefault="00746A4B" w:rsidP="00746A4B">
      <w:pPr>
        <w:pStyle w:val="PlaceHeader"/>
      </w:pPr>
      <w:r>
        <w:t>Place</w:t>
      </w:r>
      <w:r w:rsidRPr="00596DF0">
        <w:tab/>
        <w:t>Name</w:t>
      </w:r>
      <w:r w:rsidRPr="00596DF0">
        <w:tab/>
        <w:t>AaD</w:t>
      </w:r>
      <w:r w:rsidRPr="00596DF0">
        <w:tab/>
        <w:t>Club</w:t>
      </w:r>
      <w:r w:rsidRPr="00596DF0">
        <w:tab/>
      </w:r>
      <w:r w:rsidRPr="00596DF0">
        <w:tab/>
        <w:t>Time</w:t>
      </w:r>
      <w:r w:rsidRPr="00596DF0">
        <w:tab/>
      </w:r>
      <w:r w:rsidRPr="00596DF0">
        <w:tab/>
      </w:r>
      <w:r w:rsidRPr="00596DF0">
        <w:tab/>
      </w:r>
      <w:r w:rsidRPr="00596DF0">
        <w:tab/>
      </w:r>
    </w:p>
    <w:p w:rsidR="00746A4B" w:rsidRPr="00596DF0" w:rsidRDefault="00746A4B" w:rsidP="00746A4B">
      <w:pPr>
        <w:pStyle w:val="PlaceEven"/>
      </w:pPr>
      <w:r w:rsidRPr="00596DF0">
        <w:t>1.</w:t>
      </w:r>
      <w:r w:rsidRPr="00596DF0">
        <w:tab/>
        <w:t>Aidan Campbell</w:t>
      </w:r>
      <w:r w:rsidRPr="00596DF0">
        <w:tab/>
        <w:t>15</w:t>
      </w:r>
      <w:r w:rsidRPr="00596DF0">
        <w:tab/>
        <w:t>Gates &amp;Whick</w:t>
      </w:r>
      <w:r w:rsidRPr="00596DF0">
        <w:tab/>
      </w:r>
      <w:r w:rsidRPr="00596DF0">
        <w:tab/>
        <w:t xml:space="preserve">   27.78</w:t>
      </w:r>
      <w:r w:rsidRPr="00596DF0">
        <w:tab/>
      </w:r>
      <w:r w:rsidRPr="00596DF0">
        <w:tab/>
      </w:r>
      <w:r w:rsidRPr="00596DF0">
        <w:tab/>
      </w:r>
      <w:r w:rsidRPr="00596DF0">
        <w:tab/>
      </w:r>
    </w:p>
    <w:p w:rsidR="00746A4B" w:rsidRPr="00596DF0" w:rsidRDefault="00746A4B" w:rsidP="00746A4B">
      <w:pPr>
        <w:pStyle w:val="PlaceEven"/>
      </w:pPr>
      <w:r w:rsidRPr="00596DF0">
        <w:t>2.</w:t>
      </w:r>
      <w:r w:rsidRPr="00596DF0">
        <w:tab/>
        <w:t>Ryan Baker</w:t>
      </w:r>
      <w:r w:rsidRPr="00596DF0">
        <w:tab/>
        <w:t>20</w:t>
      </w:r>
      <w:r w:rsidRPr="00596DF0">
        <w:tab/>
        <w:t>Wear Valley</w:t>
      </w:r>
      <w:r w:rsidRPr="00596DF0">
        <w:tab/>
      </w:r>
      <w:r w:rsidRPr="00596DF0">
        <w:tab/>
        <w:t xml:space="preserve">   28.34</w:t>
      </w:r>
      <w:r w:rsidRPr="00596DF0">
        <w:tab/>
      </w:r>
      <w:r w:rsidRPr="00596DF0">
        <w:tab/>
      </w:r>
      <w:r w:rsidRPr="00596DF0">
        <w:tab/>
      </w:r>
      <w:r w:rsidRPr="00596DF0">
        <w:tab/>
      </w:r>
    </w:p>
    <w:p w:rsidR="00746A4B" w:rsidRDefault="00746A4B" w:rsidP="00746A4B">
      <w:pPr>
        <w:pStyle w:val="PlaceEven"/>
      </w:pPr>
      <w:r w:rsidRPr="00596DF0">
        <w:t>3.</w:t>
      </w:r>
      <w:r w:rsidRPr="00596DF0">
        <w:tab/>
        <w:t>Shaun Farrell</w:t>
      </w:r>
      <w:r w:rsidRPr="00596DF0">
        <w:tab/>
        <w:t>15</w:t>
      </w:r>
      <w:r w:rsidRPr="00596DF0">
        <w:tab/>
        <w:t>Hetton</w:t>
      </w:r>
      <w:r w:rsidRPr="00596DF0">
        <w:tab/>
      </w:r>
      <w:r w:rsidRPr="00596DF0">
        <w:tab/>
        <w:t xml:space="preserve">   29.44</w:t>
      </w:r>
      <w:r w:rsidRPr="00596DF0">
        <w:tab/>
      </w:r>
      <w:r w:rsidRPr="00596DF0">
        <w:tab/>
      </w:r>
      <w:r w:rsidRPr="00596DF0">
        <w:tab/>
      </w:r>
      <w:r w:rsidRPr="00596DF0">
        <w:tab/>
      </w:r>
    </w:p>
    <w:p w:rsidR="006772F1" w:rsidRDefault="006772F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C3557F" w:rsidRDefault="00C3557F" w:rsidP="00746A4B">
      <w:pPr>
        <w:pStyle w:val="SplitLong"/>
      </w:pPr>
    </w:p>
    <w:p w:rsidR="00C3557F" w:rsidRPr="00A661AC" w:rsidRDefault="00C3557F" w:rsidP="00C3557F">
      <w:pPr>
        <w:pStyle w:val="EventHeader"/>
      </w:pPr>
      <w:r>
        <w:t>EVENT</w:t>
      </w:r>
      <w:r w:rsidRPr="00A661AC">
        <w:t xml:space="preserve"> 33 Boys 09 Yrs/Over 200m IM           </w:t>
      </w:r>
    </w:p>
    <w:p w:rsidR="00C3557F" w:rsidRPr="00A661AC" w:rsidRDefault="00C3557F" w:rsidP="00C3557F">
      <w:pPr>
        <w:pStyle w:val="AgeGroupHeader"/>
      </w:pPr>
      <w:r w:rsidRPr="00A661AC">
        <w:t xml:space="preserve">09 Yrs </w:t>
      </w:r>
      <w:r>
        <w:t>Age Group</w:t>
      </w:r>
      <w:r w:rsidRPr="00A661AC">
        <w:t xml:space="preserve"> - Full Results</w:t>
      </w:r>
    </w:p>
    <w:p w:rsidR="00C3557F" w:rsidRPr="00A661AC" w:rsidRDefault="00C3557F" w:rsidP="00C3557F">
      <w:pPr>
        <w:pStyle w:val="PlaceHeader"/>
      </w:pPr>
      <w:r>
        <w:t>Place</w:t>
      </w:r>
      <w:r w:rsidRPr="00A661AC">
        <w:tab/>
        <w:t>Name</w:t>
      </w:r>
      <w:r w:rsidRPr="00A661AC">
        <w:tab/>
        <w:t>AaD</w:t>
      </w:r>
      <w:r w:rsidRPr="00A661AC">
        <w:tab/>
        <w:t>Club</w:t>
      </w:r>
      <w:r w:rsidRPr="00A661AC">
        <w:tab/>
      </w:r>
      <w:r w:rsidRPr="00A661AC">
        <w:tab/>
        <w:t>Time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>50</w:t>
      </w:r>
      <w:r w:rsidRPr="00A661AC">
        <w:tab/>
        <w:t>100</w:t>
      </w:r>
      <w:r w:rsidRPr="00A661AC">
        <w:tab/>
        <w:t>150</w:t>
      </w:r>
    </w:p>
    <w:p w:rsidR="00C3557F" w:rsidRPr="00A661AC" w:rsidRDefault="00C3557F" w:rsidP="00C3557F">
      <w:pPr>
        <w:pStyle w:val="PlaceEven"/>
      </w:pPr>
      <w:r w:rsidRPr="00A661AC">
        <w:t>1.</w:t>
      </w:r>
      <w:r w:rsidRPr="00A661AC">
        <w:tab/>
        <w:t>Declan Tate</w:t>
      </w:r>
      <w:r w:rsidRPr="00A661AC">
        <w:tab/>
        <w:t>9</w:t>
      </w:r>
      <w:r w:rsidRPr="00A661AC">
        <w:tab/>
        <w:t>Morpeth</w:t>
      </w:r>
      <w:r w:rsidRPr="00A661AC">
        <w:tab/>
      </w:r>
      <w:r w:rsidRPr="00A661AC">
        <w:tab/>
        <w:t xml:space="preserve"> 3:21.86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45.37</w:t>
      </w:r>
      <w:r w:rsidRPr="00A661AC">
        <w:tab/>
        <w:t xml:space="preserve"> 1:35.57</w:t>
      </w:r>
      <w:r w:rsidRPr="00A661AC">
        <w:tab/>
        <w:t xml:space="preserve"> 2:38.23</w:t>
      </w:r>
    </w:p>
    <w:p w:rsidR="00C3557F" w:rsidRPr="00A661AC" w:rsidRDefault="00C3557F" w:rsidP="00C3557F">
      <w:pPr>
        <w:pStyle w:val="PlaceEven"/>
      </w:pPr>
      <w:r w:rsidRPr="00A661AC">
        <w:t>2.</w:t>
      </w:r>
      <w:r w:rsidRPr="00A661AC">
        <w:tab/>
        <w:t>Matthew Scott</w:t>
      </w:r>
      <w:r w:rsidRPr="00A661AC">
        <w:tab/>
        <w:t>9</w:t>
      </w:r>
      <w:r w:rsidRPr="00A661AC">
        <w:tab/>
        <w:t>Newcastle</w:t>
      </w:r>
      <w:r w:rsidRPr="00A661AC">
        <w:tab/>
      </w:r>
      <w:r w:rsidRPr="00A661AC">
        <w:tab/>
        <w:t xml:space="preserve"> 3:24.84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46.43</w:t>
      </w:r>
      <w:r w:rsidRPr="00A661AC">
        <w:tab/>
        <w:t xml:space="preserve"> 1:37.81</w:t>
      </w:r>
      <w:r w:rsidRPr="00A661AC">
        <w:tab/>
        <w:t xml:space="preserve"> 2:36.69</w:t>
      </w:r>
    </w:p>
    <w:p w:rsidR="00C3557F" w:rsidRPr="00A661AC" w:rsidRDefault="00C3557F" w:rsidP="00C3557F">
      <w:pPr>
        <w:pStyle w:val="PlaceEven"/>
      </w:pPr>
      <w:r w:rsidRPr="00A661AC">
        <w:t>3.</w:t>
      </w:r>
      <w:r w:rsidRPr="00A661AC">
        <w:tab/>
        <w:t>Liam Hunter</w:t>
      </w:r>
      <w:r w:rsidRPr="00A661AC">
        <w:tab/>
        <w:t>9</w:t>
      </w:r>
      <w:r w:rsidRPr="00A661AC">
        <w:tab/>
        <w:t>Morpeth</w:t>
      </w:r>
      <w:r w:rsidRPr="00A661AC">
        <w:tab/>
      </w:r>
      <w:r w:rsidRPr="00A661AC">
        <w:tab/>
        <w:t xml:space="preserve"> 3:29.67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47.05</w:t>
      </w:r>
      <w:r w:rsidRPr="00A661AC">
        <w:tab/>
        <w:t xml:space="preserve"> 1:39.59</w:t>
      </w:r>
      <w:r w:rsidRPr="00A661AC">
        <w:tab/>
        <w:t xml:space="preserve"> 2:45.03</w:t>
      </w:r>
    </w:p>
    <w:p w:rsidR="00C3557F" w:rsidRPr="00A661AC" w:rsidRDefault="00C3557F" w:rsidP="00C3557F">
      <w:pPr>
        <w:pStyle w:val="PlaceEven"/>
      </w:pPr>
      <w:r w:rsidRPr="00A661AC">
        <w:t>4.</w:t>
      </w:r>
      <w:r w:rsidRPr="00A661AC">
        <w:tab/>
        <w:t>Owen Jackson</w:t>
      </w:r>
      <w:r w:rsidRPr="00A661AC">
        <w:tab/>
        <w:t>9</w:t>
      </w:r>
      <w:r w:rsidRPr="00A661AC">
        <w:tab/>
        <w:t>Gates &amp;Whick</w:t>
      </w:r>
      <w:r w:rsidRPr="00A661AC">
        <w:tab/>
      </w:r>
      <w:r w:rsidRPr="00A661AC">
        <w:tab/>
        <w:t xml:space="preserve"> 3:29.80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49.29</w:t>
      </w:r>
      <w:r w:rsidRPr="00A661AC">
        <w:tab/>
        <w:t xml:space="preserve"> 1:39.11</w:t>
      </w:r>
      <w:r w:rsidRPr="00A661AC">
        <w:tab/>
        <w:t xml:space="preserve"> 2:46.49</w:t>
      </w:r>
    </w:p>
    <w:p w:rsidR="00C3557F" w:rsidRPr="00A661AC" w:rsidRDefault="00C3557F" w:rsidP="00C3557F">
      <w:pPr>
        <w:pStyle w:val="PlaceEven"/>
      </w:pPr>
      <w:r w:rsidRPr="00A661AC">
        <w:t>5.</w:t>
      </w:r>
      <w:r w:rsidRPr="00A661AC">
        <w:tab/>
        <w:t>Johan Haniffa</w:t>
      </w:r>
      <w:r w:rsidRPr="00A661AC">
        <w:tab/>
        <w:t>9</w:t>
      </w:r>
      <w:r w:rsidRPr="00A661AC">
        <w:tab/>
        <w:t>Newcastle</w:t>
      </w:r>
      <w:r w:rsidRPr="00A661AC">
        <w:tab/>
      </w:r>
      <w:r w:rsidRPr="00A661AC">
        <w:tab/>
        <w:t xml:space="preserve"> 3:31.94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49.98</w:t>
      </w:r>
      <w:r w:rsidRPr="00A661AC">
        <w:tab/>
        <w:t xml:space="preserve"> 1:41.70</w:t>
      </w:r>
      <w:r w:rsidRPr="00A661AC">
        <w:tab/>
        <w:t xml:space="preserve"> 2:47.72</w:t>
      </w:r>
    </w:p>
    <w:p w:rsidR="00C3557F" w:rsidRPr="00A661AC" w:rsidRDefault="00C3557F" w:rsidP="00C3557F">
      <w:pPr>
        <w:pStyle w:val="AgeGroupHeader"/>
      </w:pPr>
      <w:r w:rsidRPr="00A661AC">
        <w:t xml:space="preserve">10 Yrs </w:t>
      </w:r>
      <w:r>
        <w:t>Age Group</w:t>
      </w:r>
      <w:r w:rsidRPr="00A661AC">
        <w:t xml:space="preserve"> - Full Results</w:t>
      </w:r>
    </w:p>
    <w:p w:rsidR="00C3557F" w:rsidRPr="00A661AC" w:rsidRDefault="00C3557F" w:rsidP="00C3557F">
      <w:pPr>
        <w:pStyle w:val="PlaceHeader"/>
      </w:pPr>
      <w:r>
        <w:t>Place</w:t>
      </w:r>
      <w:r w:rsidRPr="00A661AC">
        <w:tab/>
        <w:t>Name</w:t>
      </w:r>
      <w:r w:rsidRPr="00A661AC">
        <w:tab/>
        <w:t>AaD</w:t>
      </w:r>
      <w:r w:rsidRPr="00A661AC">
        <w:tab/>
        <w:t>Club</w:t>
      </w:r>
      <w:r w:rsidRPr="00A661AC">
        <w:tab/>
      </w:r>
      <w:r w:rsidRPr="00A661AC">
        <w:tab/>
        <w:t>Time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>50</w:t>
      </w:r>
      <w:r w:rsidRPr="00A661AC">
        <w:tab/>
        <w:t>100</w:t>
      </w:r>
      <w:r w:rsidRPr="00A661AC">
        <w:tab/>
        <w:t>150</w:t>
      </w:r>
    </w:p>
    <w:p w:rsidR="00C3557F" w:rsidRPr="00A661AC" w:rsidRDefault="00C3557F" w:rsidP="00C3557F">
      <w:pPr>
        <w:pStyle w:val="PlaceEven"/>
      </w:pPr>
      <w:r w:rsidRPr="00A661AC">
        <w:t>1.</w:t>
      </w:r>
      <w:r w:rsidRPr="00A661AC">
        <w:tab/>
        <w:t>Oliver Smith</w:t>
      </w:r>
      <w:r w:rsidRPr="00A661AC">
        <w:tab/>
        <w:t>10</w:t>
      </w:r>
      <w:r w:rsidRPr="00A661AC">
        <w:tab/>
        <w:t>Middlesboro</w:t>
      </w:r>
      <w:r w:rsidRPr="00A661AC">
        <w:tab/>
      </w:r>
      <w:r w:rsidRPr="00A661AC">
        <w:tab/>
        <w:t xml:space="preserve"> 3:02.83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38.34</w:t>
      </w:r>
      <w:r w:rsidRPr="00A661AC">
        <w:tab/>
        <w:t xml:space="preserve"> 1:24.22</w:t>
      </w:r>
      <w:r w:rsidRPr="00A661AC">
        <w:tab/>
        <w:t xml:space="preserve"> 2:21.90</w:t>
      </w:r>
    </w:p>
    <w:p w:rsidR="00C3557F" w:rsidRPr="00A661AC" w:rsidRDefault="00C3557F" w:rsidP="00C3557F">
      <w:pPr>
        <w:pStyle w:val="PlaceEven"/>
      </w:pPr>
      <w:r w:rsidRPr="00A661AC">
        <w:t>2.</w:t>
      </w:r>
      <w:r w:rsidRPr="00A661AC">
        <w:tab/>
        <w:t>George Lavery</w:t>
      </w:r>
      <w:r w:rsidRPr="00A661AC">
        <w:tab/>
        <w:t>10</w:t>
      </w:r>
      <w:r w:rsidRPr="00A661AC">
        <w:tab/>
        <w:t>Gates &amp;Whick</w:t>
      </w:r>
      <w:r w:rsidRPr="00A661AC">
        <w:tab/>
      </w:r>
      <w:r w:rsidRPr="00A661AC">
        <w:tab/>
        <w:t xml:space="preserve"> 3:16.83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43.96</w:t>
      </w:r>
      <w:r w:rsidRPr="00A661AC">
        <w:tab/>
        <w:t xml:space="preserve"> 1:32.15</w:t>
      </w:r>
      <w:r w:rsidRPr="00A661AC">
        <w:tab/>
        <w:t xml:space="preserve"> 2:28.30</w:t>
      </w:r>
    </w:p>
    <w:p w:rsidR="00C3557F" w:rsidRPr="00A661AC" w:rsidRDefault="00C3557F" w:rsidP="00C3557F">
      <w:pPr>
        <w:pStyle w:val="PlaceEven"/>
      </w:pPr>
      <w:r w:rsidRPr="00A661AC">
        <w:t>3.</w:t>
      </w:r>
      <w:r w:rsidRPr="00A661AC">
        <w:tab/>
        <w:t>Henry Mack</w:t>
      </w:r>
      <w:r w:rsidRPr="00A661AC">
        <w:tab/>
        <w:t>10</w:t>
      </w:r>
      <w:r w:rsidRPr="00A661AC">
        <w:tab/>
        <w:t>Middlesboro</w:t>
      </w:r>
      <w:r w:rsidRPr="00A661AC">
        <w:tab/>
      </w:r>
      <w:r w:rsidRPr="00A661AC">
        <w:tab/>
        <w:t xml:space="preserve"> 3:29.74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48.75</w:t>
      </w:r>
      <w:r w:rsidRPr="00A661AC">
        <w:tab/>
        <w:t xml:space="preserve"> 1:36.04</w:t>
      </w:r>
      <w:r w:rsidRPr="00A661AC">
        <w:tab/>
        <w:t xml:space="preserve"> 2:42.97</w:t>
      </w:r>
    </w:p>
    <w:p w:rsidR="00C3557F" w:rsidRPr="00A661AC" w:rsidRDefault="00C3557F" w:rsidP="00C3557F">
      <w:pPr>
        <w:pStyle w:val="PlaceEven"/>
      </w:pPr>
      <w:r w:rsidRPr="00A661AC">
        <w:t>4.</w:t>
      </w:r>
      <w:r w:rsidRPr="00A661AC">
        <w:tab/>
        <w:t>Joseph Elliott</w:t>
      </w:r>
      <w:r w:rsidRPr="00A661AC">
        <w:tab/>
        <w:t>10</w:t>
      </w:r>
      <w:r w:rsidRPr="00A661AC">
        <w:tab/>
        <w:t>Gates &amp;Whick</w:t>
      </w:r>
      <w:r w:rsidRPr="00A661AC">
        <w:tab/>
      </w:r>
      <w:r w:rsidRPr="00A661AC">
        <w:tab/>
        <w:t xml:space="preserve"> 3:41.39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51.86</w:t>
      </w:r>
      <w:r w:rsidRPr="00A661AC">
        <w:tab/>
        <w:t xml:space="preserve"> 1:46.37</w:t>
      </w:r>
      <w:r w:rsidRPr="00A661AC">
        <w:tab/>
        <w:t xml:space="preserve"> 2:52.45</w:t>
      </w:r>
    </w:p>
    <w:p w:rsidR="00C3557F" w:rsidRPr="00A661AC" w:rsidRDefault="00C3557F" w:rsidP="00C3557F">
      <w:pPr>
        <w:pStyle w:val="PlaceEven"/>
      </w:pPr>
      <w:r w:rsidRPr="00A661AC">
        <w:t xml:space="preserve"> </w:t>
      </w:r>
      <w:r w:rsidRPr="00A661AC">
        <w:tab/>
        <w:t>Oscar Brown</w:t>
      </w:r>
      <w:r w:rsidRPr="00A661AC">
        <w:tab/>
        <w:t>10</w:t>
      </w:r>
      <w:r w:rsidRPr="00A661AC">
        <w:tab/>
        <w:t>Newcastle</w:t>
      </w:r>
      <w:r w:rsidRPr="00A661AC">
        <w:tab/>
      </w:r>
      <w:r w:rsidRPr="00A661AC">
        <w:tab/>
        <w:t xml:space="preserve">DQ </w:t>
      </w:r>
      <w:r w:rsidRPr="00A661AC">
        <w:pgNum/>
      </w:r>
      <w:r w:rsidRPr="00A661AC">
        <w:t xml:space="preserve">     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</w:p>
    <w:p w:rsidR="00C3557F" w:rsidRPr="00A661AC" w:rsidRDefault="00C3557F" w:rsidP="00C3557F">
      <w:pPr>
        <w:pStyle w:val="PlaceEven"/>
      </w:pPr>
      <w:r w:rsidRPr="00A661AC">
        <w:t xml:space="preserve"> </w:t>
      </w:r>
      <w:r w:rsidRPr="00A661AC">
        <w:tab/>
        <w:t>Alexander Whittle</w:t>
      </w:r>
      <w:r w:rsidRPr="00A661AC">
        <w:tab/>
        <w:t>10</w:t>
      </w:r>
      <w:r w:rsidRPr="00A661AC">
        <w:tab/>
        <w:t>North Tyne</w:t>
      </w:r>
      <w:r w:rsidRPr="00A661AC">
        <w:tab/>
      </w:r>
      <w:r w:rsidRPr="00A661AC">
        <w:tab/>
        <w:t xml:space="preserve">DQ </w:t>
      </w:r>
      <w:r w:rsidRPr="00A661AC">
        <w:pgNum/>
      </w:r>
      <w:r w:rsidRPr="00A661AC">
        <w:t xml:space="preserve">     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</w:p>
    <w:p w:rsidR="00C3557F" w:rsidRPr="00A661AC" w:rsidRDefault="00C3557F" w:rsidP="00C3557F">
      <w:pPr>
        <w:pStyle w:val="PlaceEven"/>
      </w:pPr>
      <w:r w:rsidRPr="00A661AC">
        <w:t xml:space="preserve"> </w:t>
      </w:r>
      <w:r w:rsidRPr="00A661AC">
        <w:tab/>
        <w:t>Ethan Storey</w:t>
      </w:r>
      <w:r w:rsidRPr="00A661AC">
        <w:tab/>
        <w:t>10</w:t>
      </w:r>
      <w:r w:rsidRPr="00A661AC">
        <w:tab/>
        <w:t>Gates &amp;Whick</w:t>
      </w:r>
      <w:r w:rsidRPr="00A661AC">
        <w:tab/>
      </w:r>
      <w:r w:rsidRPr="00A661AC">
        <w:tab/>
        <w:t xml:space="preserve">DQ </w:t>
      </w:r>
      <w:r w:rsidRPr="00A661AC">
        <w:pgNum/>
      </w:r>
      <w:r w:rsidRPr="00A661AC">
        <w:t xml:space="preserve">     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</w:p>
    <w:p w:rsidR="00C3557F" w:rsidRPr="00A661AC" w:rsidRDefault="00C3557F" w:rsidP="00C3557F">
      <w:pPr>
        <w:pStyle w:val="AgeGroupHeader"/>
      </w:pPr>
      <w:r w:rsidRPr="00A661AC">
        <w:t xml:space="preserve">11 Yrs </w:t>
      </w:r>
      <w:r>
        <w:t>Age Group</w:t>
      </w:r>
      <w:r w:rsidRPr="00A661AC">
        <w:t xml:space="preserve"> - Full Results</w:t>
      </w:r>
    </w:p>
    <w:p w:rsidR="00C3557F" w:rsidRPr="00A661AC" w:rsidRDefault="00C3557F" w:rsidP="00C3557F">
      <w:pPr>
        <w:pStyle w:val="PlaceHeader"/>
      </w:pPr>
      <w:r>
        <w:t>Place</w:t>
      </w:r>
      <w:r w:rsidRPr="00A661AC">
        <w:tab/>
        <w:t>Name</w:t>
      </w:r>
      <w:r w:rsidRPr="00A661AC">
        <w:tab/>
        <w:t>AaD</w:t>
      </w:r>
      <w:r w:rsidRPr="00A661AC">
        <w:tab/>
        <w:t>Club</w:t>
      </w:r>
      <w:r w:rsidRPr="00A661AC">
        <w:tab/>
      </w:r>
      <w:r w:rsidRPr="00A661AC">
        <w:tab/>
        <w:t>Time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>50</w:t>
      </w:r>
      <w:r w:rsidRPr="00A661AC">
        <w:tab/>
        <w:t>100</w:t>
      </w:r>
      <w:r w:rsidRPr="00A661AC">
        <w:tab/>
        <w:t>150</w:t>
      </w:r>
    </w:p>
    <w:p w:rsidR="00C3557F" w:rsidRPr="00A661AC" w:rsidRDefault="00C3557F" w:rsidP="00C3557F">
      <w:pPr>
        <w:pStyle w:val="PlaceEven"/>
      </w:pPr>
      <w:r w:rsidRPr="00A661AC">
        <w:t>1.</w:t>
      </w:r>
      <w:r w:rsidRPr="00A661AC">
        <w:tab/>
        <w:t>Edward Brown</w:t>
      </w:r>
      <w:r w:rsidRPr="00A661AC">
        <w:tab/>
        <w:t>11</w:t>
      </w:r>
      <w:r w:rsidRPr="00A661AC">
        <w:tab/>
        <w:t>Alnwick Dol</w:t>
      </w:r>
      <w:r w:rsidRPr="00A661AC">
        <w:tab/>
      </w:r>
      <w:r w:rsidRPr="00A661AC">
        <w:tab/>
        <w:t xml:space="preserve"> 2:43.29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36.59</w:t>
      </w:r>
      <w:r w:rsidRPr="00A661AC">
        <w:tab/>
        <w:t xml:space="preserve"> 1:17.24</w:t>
      </w:r>
      <w:r w:rsidRPr="00A661AC">
        <w:tab/>
        <w:t xml:space="preserve"> 2:08.13</w:t>
      </w:r>
    </w:p>
    <w:p w:rsidR="00C3557F" w:rsidRPr="00A661AC" w:rsidRDefault="00C3557F" w:rsidP="00C3557F">
      <w:pPr>
        <w:pStyle w:val="PlaceEven"/>
      </w:pPr>
      <w:r w:rsidRPr="00A661AC">
        <w:t>2.</w:t>
      </w:r>
      <w:r w:rsidRPr="00A661AC">
        <w:tab/>
        <w:t>Ben Hewitt</w:t>
      </w:r>
      <w:r w:rsidRPr="00A661AC">
        <w:tab/>
        <w:t>11</w:t>
      </w:r>
      <w:r w:rsidRPr="00A661AC">
        <w:tab/>
        <w:t>Morpeth</w:t>
      </w:r>
      <w:r w:rsidRPr="00A661AC">
        <w:tab/>
      </w:r>
      <w:r w:rsidRPr="00A661AC">
        <w:tab/>
        <w:t xml:space="preserve"> 2:57.34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38.29</w:t>
      </w:r>
      <w:r w:rsidRPr="00A661AC">
        <w:tab/>
        <w:t xml:space="preserve"> 1:23.45</w:t>
      </w:r>
      <w:r w:rsidRPr="00A661AC">
        <w:tab/>
        <w:t xml:space="preserve"> 2:17.31</w:t>
      </w:r>
    </w:p>
    <w:p w:rsidR="00C3557F" w:rsidRPr="00A661AC" w:rsidRDefault="00C3557F" w:rsidP="00C3557F">
      <w:pPr>
        <w:pStyle w:val="PlaceEven"/>
      </w:pPr>
      <w:r w:rsidRPr="00A661AC">
        <w:t>3.</w:t>
      </w:r>
      <w:r w:rsidRPr="00A661AC">
        <w:tab/>
        <w:t>Jamie McCormick</w:t>
      </w:r>
      <w:r w:rsidRPr="00A661AC">
        <w:tab/>
        <w:t>11</w:t>
      </w:r>
      <w:r w:rsidRPr="00A661AC">
        <w:tab/>
        <w:t>Chester Le S</w:t>
      </w:r>
      <w:r w:rsidRPr="00A661AC">
        <w:tab/>
      </w:r>
      <w:r w:rsidRPr="00A661AC">
        <w:tab/>
        <w:t xml:space="preserve"> 3:01.03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39.68</w:t>
      </w:r>
      <w:r w:rsidRPr="00A661AC">
        <w:tab/>
        <w:t xml:space="preserve"> 1:25.87</w:t>
      </w:r>
      <w:r w:rsidRPr="00A661AC">
        <w:tab/>
        <w:t xml:space="preserve"> 2:21.04</w:t>
      </w:r>
    </w:p>
    <w:p w:rsidR="00C3557F" w:rsidRPr="00A661AC" w:rsidRDefault="00C3557F" w:rsidP="00C3557F">
      <w:pPr>
        <w:pStyle w:val="PlaceEven"/>
      </w:pPr>
      <w:r w:rsidRPr="00A661AC">
        <w:t>4.</w:t>
      </w:r>
      <w:r w:rsidRPr="00A661AC">
        <w:tab/>
        <w:t>Maximus Murray</w:t>
      </w:r>
      <w:r w:rsidRPr="00A661AC">
        <w:tab/>
        <w:t>11</w:t>
      </w:r>
      <w:r w:rsidRPr="00A661AC">
        <w:tab/>
        <w:t>Gates &amp;Whick</w:t>
      </w:r>
      <w:r w:rsidRPr="00A661AC">
        <w:tab/>
      </w:r>
      <w:r w:rsidRPr="00A661AC">
        <w:tab/>
        <w:t xml:space="preserve"> 3:05.83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43.57</w:t>
      </w:r>
      <w:r w:rsidRPr="00A661AC">
        <w:tab/>
        <w:t xml:space="preserve"> 1:29.51</w:t>
      </w:r>
      <w:r w:rsidRPr="00A661AC">
        <w:tab/>
        <w:t xml:space="preserve"> 2:26.21</w:t>
      </w:r>
    </w:p>
    <w:p w:rsidR="00C3557F" w:rsidRPr="00A661AC" w:rsidRDefault="00C3557F" w:rsidP="00C3557F">
      <w:pPr>
        <w:pStyle w:val="PlaceEven"/>
      </w:pPr>
      <w:r w:rsidRPr="00A661AC">
        <w:t>5.</w:t>
      </w:r>
      <w:r w:rsidRPr="00A661AC">
        <w:tab/>
        <w:t>Harvey Qin</w:t>
      </w:r>
      <w:r w:rsidRPr="00A661AC">
        <w:tab/>
        <w:t>11</w:t>
      </w:r>
      <w:r w:rsidRPr="00A661AC">
        <w:tab/>
        <w:t>Middlesboro</w:t>
      </w:r>
      <w:r w:rsidRPr="00A661AC">
        <w:tab/>
      </w:r>
      <w:r w:rsidRPr="00A661AC">
        <w:tab/>
        <w:t xml:space="preserve"> 3:06.62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43.32</w:t>
      </w:r>
      <w:r w:rsidRPr="00A661AC">
        <w:tab/>
        <w:t xml:space="preserve"> 1:27.60</w:t>
      </w:r>
      <w:r w:rsidRPr="00A661AC">
        <w:tab/>
        <w:t xml:space="preserve"> 2:26.65</w:t>
      </w:r>
    </w:p>
    <w:p w:rsidR="00C3557F" w:rsidRPr="00A661AC" w:rsidRDefault="00C3557F" w:rsidP="00C3557F">
      <w:pPr>
        <w:pStyle w:val="PlaceEven"/>
      </w:pPr>
      <w:r w:rsidRPr="00A661AC">
        <w:t>6.</w:t>
      </w:r>
      <w:r w:rsidRPr="00A661AC">
        <w:tab/>
        <w:t>George Douglas</w:t>
      </w:r>
      <w:r w:rsidRPr="00A661AC">
        <w:tab/>
        <w:t>11</w:t>
      </w:r>
      <w:r w:rsidRPr="00A661AC">
        <w:tab/>
        <w:t>Gates &amp;Whick</w:t>
      </w:r>
      <w:r w:rsidRPr="00A661AC">
        <w:tab/>
      </w:r>
      <w:r w:rsidRPr="00A661AC">
        <w:tab/>
        <w:t xml:space="preserve"> 3:09.33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44.63</w:t>
      </w:r>
      <w:r w:rsidRPr="00A661AC">
        <w:tab/>
        <w:t xml:space="preserve"> 1:28.84</w:t>
      </w:r>
      <w:r w:rsidRPr="00A661AC">
        <w:tab/>
        <w:t xml:space="preserve"> 2:27.69</w:t>
      </w:r>
    </w:p>
    <w:p w:rsidR="00C3557F" w:rsidRPr="00A661AC" w:rsidRDefault="00C3557F" w:rsidP="00C3557F">
      <w:pPr>
        <w:pStyle w:val="PlaceEven"/>
      </w:pPr>
      <w:r w:rsidRPr="00A661AC">
        <w:t>7.</w:t>
      </w:r>
      <w:r w:rsidRPr="00A661AC">
        <w:tab/>
        <w:t>Tom Goulden</w:t>
      </w:r>
      <w:r w:rsidRPr="00A661AC">
        <w:tab/>
        <w:t>11</w:t>
      </w:r>
      <w:r w:rsidRPr="00A661AC">
        <w:tab/>
        <w:t>Gates &amp;Whick</w:t>
      </w:r>
      <w:r w:rsidRPr="00A661AC">
        <w:tab/>
      </w:r>
      <w:r w:rsidRPr="00A661AC">
        <w:tab/>
        <w:t xml:space="preserve"> 3:12.06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42.79</w:t>
      </w:r>
      <w:r w:rsidRPr="00A661AC">
        <w:tab/>
        <w:t xml:space="preserve"> 1:31.66</w:t>
      </w:r>
      <w:r w:rsidRPr="00A661AC">
        <w:tab/>
        <w:t xml:space="preserve"> 2:31.50</w:t>
      </w:r>
    </w:p>
    <w:p w:rsidR="00C3557F" w:rsidRPr="00A661AC" w:rsidRDefault="00C3557F" w:rsidP="00C3557F">
      <w:pPr>
        <w:pStyle w:val="PlaceEven"/>
      </w:pPr>
      <w:r w:rsidRPr="00A661AC">
        <w:t>8.</w:t>
      </w:r>
      <w:r w:rsidRPr="00A661AC">
        <w:tab/>
        <w:t>Zachary Cousins</w:t>
      </w:r>
      <w:r w:rsidRPr="00A661AC">
        <w:tab/>
        <w:t>11</w:t>
      </w:r>
      <w:r w:rsidRPr="00A661AC">
        <w:tab/>
        <w:t>Morpeth</w:t>
      </w:r>
      <w:r w:rsidRPr="00A661AC">
        <w:tab/>
      </w:r>
      <w:r w:rsidRPr="00A661AC">
        <w:tab/>
        <w:t xml:space="preserve"> 3:13.81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44.02</w:t>
      </w:r>
      <w:r w:rsidRPr="00A661AC">
        <w:tab/>
        <w:t xml:space="preserve"> 1:34.46</w:t>
      </w:r>
      <w:r w:rsidRPr="00A661AC">
        <w:tab/>
        <w:t xml:space="preserve"> 2:27.36</w:t>
      </w:r>
    </w:p>
    <w:p w:rsidR="00C3557F" w:rsidRPr="00A661AC" w:rsidRDefault="00C3557F" w:rsidP="00C3557F">
      <w:pPr>
        <w:pStyle w:val="PlaceEven"/>
      </w:pPr>
      <w:r w:rsidRPr="00A661AC">
        <w:t>9.</w:t>
      </w:r>
      <w:r w:rsidRPr="00A661AC">
        <w:tab/>
        <w:t>Alex Howell</w:t>
      </w:r>
      <w:r w:rsidRPr="00A661AC">
        <w:tab/>
        <w:t>11</w:t>
      </w:r>
      <w:r w:rsidRPr="00A661AC">
        <w:tab/>
        <w:t>Newcastle</w:t>
      </w:r>
      <w:r w:rsidRPr="00A661AC">
        <w:tab/>
      </w:r>
      <w:r w:rsidRPr="00A661AC">
        <w:tab/>
        <w:t xml:space="preserve"> 3:19.58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46.31</w:t>
      </w:r>
      <w:r w:rsidRPr="00A661AC">
        <w:tab/>
        <w:t xml:space="preserve"> 1:35.17</w:t>
      </w:r>
      <w:r w:rsidRPr="00A661AC">
        <w:tab/>
        <w:t xml:space="preserve"> 2:38.00</w:t>
      </w:r>
    </w:p>
    <w:p w:rsidR="00C3557F" w:rsidRPr="00A661AC" w:rsidRDefault="00C3557F" w:rsidP="00C3557F">
      <w:pPr>
        <w:pStyle w:val="PlaceEven"/>
      </w:pPr>
      <w:r w:rsidRPr="00A661AC">
        <w:t>10.</w:t>
      </w:r>
      <w:r w:rsidRPr="00A661AC">
        <w:tab/>
        <w:t>Thomas McTernan</w:t>
      </w:r>
      <w:r w:rsidRPr="00A661AC">
        <w:tab/>
        <w:t>11</w:t>
      </w:r>
      <w:r w:rsidRPr="00A661AC">
        <w:tab/>
        <w:t>Newcastle</w:t>
      </w:r>
      <w:r w:rsidRPr="00A661AC">
        <w:tab/>
      </w:r>
      <w:r w:rsidRPr="00A661AC">
        <w:tab/>
        <w:t xml:space="preserve"> 3:21.83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48.66</w:t>
      </w:r>
      <w:r w:rsidRPr="00A661AC">
        <w:tab/>
        <w:t xml:space="preserve"> 1:39.34</w:t>
      </w:r>
      <w:r w:rsidRPr="00A661AC">
        <w:tab/>
        <w:t xml:space="preserve"> 2:39.37</w:t>
      </w:r>
    </w:p>
    <w:p w:rsidR="00C3557F" w:rsidRPr="00A661AC" w:rsidRDefault="00C3557F" w:rsidP="00C3557F">
      <w:pPr>
        <w:pStyle w:val="PlaceEven"/>
      </w:pPr>
      <w:r w:rsidRPr="00A661AC">
        <w:t xml:space="preserve"> </w:t>
      </w:r>
      <w:r w:rsidRPr="00A661AC">
        <w:tab/>
        <w:t>Oliver Smith</w:t>
      </w:r>
      <w:r w:rsidRPr="00A661AC">
        <w:tab/>
        <w:t>11</w:t>
      </w:r>
      <w:r w:rsidRPr="00A661AC">
        <w:tab/>
        <w:t>Hartlepool</w:t>
      </w:r>
      <w:r w:rsidRPr="00A661AC">
        <w:tab/>
      </w:r>
      <w:r w:rsidRPr="00A661AC">
        <w:tab/>
        <w:t xml:space="preserve">DQ </w:t>
      </w:r>
      <w:r w:rsidRPr="00A661AC">
        <w:pgNum/>
      </w:r>
      <w:r w:rsidRPr="00A661AC">
        <w:t xml:space="preserve">     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</w:p>
    <w:p w:rsidR="00C3557F" w:rsidRPr="00A661AC" w:rsidRDefault="00C3557F" w:rsidP="00C3557F">
      <w:pPr>
        <w:pStyle w:val="AgeGroupHeader"/>
      </w:pPr>
      <w:r w:rsidRPr="00A661AC">
        <w:t xml:space="preserve">12 Yrs </w:t>
      </w:r>
      <w:r>
        <w:t>Age Group</w:t>
      </w:r>
      <w:r w:rsidRPr="00A661AC">
        <w:t xml:space="preserve"> - Full Results</w:t>
      </w:r>
    </w:p>
    <w:p w:rsidR="00C3557F" w:rsidRPr="00A661AC" w:rsidRDefault="00C3557F" w:rsidP="00C3557F">
      <w:pPr>
        <w:pStyle w:val="PlaceHeader"/>
      </w:pPr>
      <w:r>
        <w:t>Place</w:t>
      </w:r>
      <w:r w:rsidRPr="00A661AC">
        <w:tab/>
        <w:t>Name</w:t>
      </w:r>
      <w:r w:rsidRPr="00A661AC">
        <w:tab/>
        <w:t>AaD</w:t>
      </w:r>
      <w:r w:rsidRPr="00A661AC">
        <w:tab/>
        <w:t>Club</w:t>
      </w:r>
      <w:r w:rsidRPr="00A661AC">
        <w:tab/>
      </w:r>
      <w:r w:rsidRPr="00A661AC">
        <w:tab/>
        <w:t>Time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>50</w:t>
      </w:r>
      <w:r w:rsidRPr="00A661AC">
        <w:tab/>
        <w:t>100</w:t>
      </w:r>
      <w:r w:rsidRPr="00A661AC">
        <w:tab/>
        <w:t>150</w:t>
      </w:r>
    </w:p>
    <w:p w:rsidR="00C3557F" w:rsidRPr="00A661AC" w:rsidRDefault="00C3557F" w:rsidP="00C3557F">
      <w:pPr>
        <w:pStyle w:val="PlaceEven"/>
      </w:pPr>
      <w:r w:rsidRPr="00A661AC">
        <w:t>1.</w:t>
      </w:r>
      <w:r w:rsidRPr="00A661AC">
        <w:tab/>
        <w:t>Ben Giles</w:t>
      </w:r>
      <w:r w:rsidRPr="00A661AC">
        <w:tab/>
        <w:t>12</w:t>
      </w:r>
      <w:r w:rsidRPr="00A661AC">
        <w:tab/>
        <w:t>South Tyne</w:t>
      </w:r>
      <w:r w:rsidRPr="00A661AC">
        <w:tab/>
      </w:r>
      <w:r w:rsidRPr="00A661AC">
        <w:tab/>
        <w:t xml:space="preserve"> 2:58.12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40.07</w:t>
      </w:r>
      <w:r w:rsidRPr="00A661AC">
        <w:tab/>
        <w:t xml:space="preserve"> 1:25.33</w:t>
      </w:r>
      <w:r w:rsidRPr="00A661AC">
        <w:tab/>
        <w:t xml:space="preserve"> 2:19.98</w:t>
      </w:r>
    </w:p>
    <w:p w:rsidR="00C3557F" w:rsidRPr="00A661AC" w:rsidRDefault="00C3557F" w:rsidP="00C3557F">
      <w:pPr>
        <w:pStyle w:val="PlaceEven"/>
      </w:pPr>
      <w:r w:rsidRPr="00A661AC">
        <w:t>2.</w:t>
      </w:r>
      <w:r w:rsidRPr="00A661AC">
        <w:tab/>
        <w:t>Alex Davidson</w:t>
      </w:r>
      <w:r w:rsidRPr="00A661AC">
        <w:tab/>
        <w:t>12</w:t>
      </w:r>
      <w:r w:rsidRPr="00A661AC">
        <w:tab/>
        <w:t>Consett</w:t>
      </w:r>
      <w:r w:rsidRPr="00A661AC">
        <w:tab/>
      </w:r>
      <w:r w:rsidRPr="00A661AC">
        <w:tab/>
        <w:t xml:space="preserve"> 3:07.88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42.35</w:t>
      </w:r>
      <w:r w:rsidRPr="00A661AC">
        <w:tab/>
        <w:t xml:space="preserve"> 1:29.06</w:t>
      </w:r>
      <w:r w:rsidRPr="00A661AC">
        <w:tab/>
        <w:t xml:space="preserve"> 2:27.73</w:t>
      </w:r>
    </w:p>
    <w:p w:rsidR="00C3557F" w:rsidRPr="00A661AC" w:rsidRDefault="00C3557F" w:rsidP="00C3557F">
      <w:pPr>
        <w:pStyle w:val="PlaceEven"/>
      </w:pPr>
      <w:r w:rsidRPr="00A661AC">
        <w:t>3.</w:t>
      </w:r>
      <w:r w:rsidRPr="00A661AC">
        <w:tab/>
        <w:t>James Holliday</w:t>
      </w:r>
      <w:r w:rsidRPr="00A661AC">
        <w:tab/>
        <w:t>12</w:t>
      </w:r>
      <w:r w:rsidRPr="00A661AC">
        <w:tab/>
        <w:t>Wear Valley</w:t>
      </w:r>
      <w:r w:rsidRPr="00A661AC">
        <w:tab/>
      </w:r>
      <w:r w:rsidRPr="00A661AC">
        <w:tab/>
        <w:t xml:space="preserve"> 3:10.43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44.87</w:t>
      </w:r>
      <w:r w:rsidRPr="00A661AC">
        <w:tab/>
        <w:t xml:space="preserve"> 1:32.31</w:t>
      </w:r>
      <w:r w:rsidRPr="00A661AC">
        <w:tab/>
        <w:t xml:space="preserve"> 2:28.79</w:t>
      </w:r>
    </w:p>
    <w:p w:rsidR="00C3557F" w:rsidRPr="00A661AC" w:rsidRDefault="00C3557F" w:rsidP="00C3557F">
      <w:pPr>
        <w:pStyle w:val="PlaceEven"/>
      </w:pPr>
      <w:r w:rsidRPr="00A661AC">
        <w:t xml:space="preserve"> </w:t>
      </w:r>
      <w:r w:rsidRPr="00A661AC">
        <w:tab/>
        <w:t>Mark Carolan</w:t>
      </w:r>
      <w:r w:rsidRPr="00A661AC">
        <w:tab/>
        <w:t>12</w:t>
      </w:r>
      <w:r w:rsidRPr="00A661AC">
        <w:tab/>
        <w:t>Alnwick Dol</w:t>
      </w:r>
      <w:r w:rsidRPr="00A661AC">
        <w:tab/>
      </w:r>
      <w:r w:rsidRPr="00A661AC">
        <w:tab/>
        <w:t xml:space="preserve">DQ </w:t>
      </w:r>
      <w:r w:rsidRPr="00A661AC">
        <w:pgNum/>
      </w:r>
      <w:r w:rsidRPr="00A661AC">
        <w:t xml:space="preserve">     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</w:p>
    <w:p w:rsidR="00C3557F" w:rsidRPr="00A661AC" w:rsidRDefault="00C3557F" w:rsidP="00C3557F">
      <w:pPr>
        <w:pStyle w:val="AgeGroupHeader"/>
      </w:pPr>
      <w:r w:rsidRPr="00A661AC">
        <w:t xml:space="preserve">13 Yrs </w:t>
      </w:r>
      <w:r>
        <w:t>Age Group</w:t>
      </w:r>
      <w:r w:rsidRPr="00A661AC">
        <w:t xml:space="preserve"> - Full Results</w:t>
      </w:r>
    </w:p>
    <w:p w:rsidR="00C3557F" w:rsidRPr="00A661AC" w:rsidRDefault="00C3557F" w:rsidP="00C3557F">
      <w:pPr>
        <w:pStyle w:val="PlaceHeader"/>
      </w:pPr>
      <w:r>
        <w:t>Place</w:t>
      </w:r>
      <w:r w:rsidRPr="00A661AC">
        <w:tab/>
        <w:t>Name</w:t>
      </w:r>
      <w:r w:rsidRPr="00A661AC">
        <w:tab/>
        <w:t>AaD</w:t>
      </w:r>
      <w:r w:rsidRPr="00A661AC">
        <w:tab/>
        <w:t>Club</w:t>
      </w:r>
      <w:r w:rsidRPr="00A661AC">
        <w:tab/>
      </w:r>
      <w:r w:rsidRPr="00A661AC">
        <w:tab/>
        <w:t>Time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>50</w:t>
      </w:r>
      <w:r w:rsidRPr="00A661AC">
        <w:tab/>
        <w:t>100</w:t>
      </w:r>
      <w:r w:rsidRPr="00A661AC">
        <w:tab/>
        <w:t>150</w:t>
      </w:r>
    </w:p>
    <w:p w:rsidR="00C3557F" w:rsidRPr="00A661AC" w:rsidRDefault="00C3557F" w:rsidP="00C3557F">
      <w:pPr>
        <w:pStyle w:val="PlaceEven"/>
      </w:pPr>
      <w:r w:rsidRPr="00A661AC">
        <w:t>1.</w:t>
      </w:r>
      <w:r w:rsidRPr="00A661AC">
        <w:tab/>
        <w:t>Adam Tilling</w:t>
      </w:r>
      <w:r w:rsidRPr="00A661AC">
        <w:tab/>
        <w:t>13</w:t>
      </w:r>
      <w:r w:rsidRPr="00A661AC">
        <w:tab/>
        <w:t>Guisborough</w:t>
      </w:r>
      <w:r w:rsidRPr="00A661AC">
        <w:tab/>
      </w:r>
      <w:r w:rsidRPr="00A661AC">
        <w:tab/>
        <w:t xml:space="preserve"> 2:31.27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33.76</w:t>
      </w:r>
      <w:r w:rsidRPr="00A661AC">
        <w:tab/>
        <w:t xml:space="preserve"> 1:13.27</w:t>
      </w:r>
      <w:r w:rsidRPr="00A661AC">
        <w:tab/>
        <w:t xml:space="preserve"> 1:57.26</w:t>
      </w:r>
    </w:p>
    <w:p w:rsidR="00C3557F" w:rsidRPr="00A661AC" w:rsidRDefault="00C3557F" w:rsidP="00C3557F">
      <w:pPr>
        <w:pStyle w:val="PlaceEven"/>
      </w:pPr>
      <w:r w:rsidRPr="00A661AC">
        <w:t>2.</w:t>
      </w:r>
      <w:r w:rsidRPr="00A661AC">
        <w:tab/>
        <w:t>Patrick Speight</w:t>
      </w:r>
      <w:r w:rsidRPr="00A661AC">
        <w:tab/>
        <w:t>13</w:t>
      </w:r>
      <w:r w:rsidRPr="00A661AC">
        <w:tab/>
        <w:t>Gates &amp;Whick</w:t>
      </w:r>
      <w:r w:rsidRPr="00A661AC">
        <w:tab/>
      </w:r>
      <w:r w:rsidRPr="00A661AC">
        <w:tab/>
        <w:t xml:space="preserve"> 2:34.14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32.25</w:t>
      </w:r>
      <w:r w:rsidRPr="00A661AC">
        <w:tab/>
        <w:t xml:space="preserve"> 1:12.93</w:t>
      </w:r>
      <w:r w:rsidRPr="00A661AC">
        <w:tab/>
        <w:t xml:space="preserve"> 1:59.18</w:t>
      </w:r>
    </w:p>
    <w:p w:rsidR="00C3557F" w:rsidRPr="00A661AC" w:rsidRDefault="00C3557F" w:rsidP="00C3557F">
      <w:pPr>
        <w:pStyle w:val="PlaceEven"/>
      </w:pPr>
      <w:r w:rsidRPr="00A661AC">
        <w:t>3.</w:t>
      </w:r>
      <w:r w:rsidRPr="00A661AC">
        <w:tab/>
        <w:t>Gregor Batley</w:t>
      </w:r>
      <w:r w:rsidRPr="00A661AC">
        <w:tab/>
        <w:t>13</w:t>
      </w:r>
      <w:r w:rsidRPr="00A661AC">
        <w:tab/>
        <w:t>Alnwick Dol</w:t>
      </w:r>
      <w:r w:rsidRPr="00A661AC">
        <w:tab/>
      </w:r>
      <w:r w:rsidRPr="00A661AC">
        <w:tab/>
        <w:t xml:space="preserve"> 2:34.45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35.32</w:t>
      </w:r>
      <w:r w:rsidRPr="00A661AC">
        <w:tab/>
        <w:t xml:space="preserve"> 1:13.19</w:t>
      </w:r>
      <w:r w:rsidRPr="00A661AC">
        <w:tab/>
        <w:t xml:space="preserve"> 1:59.24</w:t>
      </w:r>
    </w:p>
    <w:p w:rsidR="00C3557F" w:rsidRPr="00A661AC" w:rsidRDefault="00C3557F" w:rsidP="00C3557F">
      <w:pPr>
        <w:pStyle w:val="PlaceEven"/>
      </w:pPr>
      <w:r w:rsidRPr="00A661AC">
        <w:t>4.</w:t>
      </w:r>
      <w:r w:rsidRPr="00A661AC">
        <w:tab/>
        <w:t>Jake Hewitt</w:t>
      </w:r>
      <w:r w:rsidRPr="00A661AC">
        <w:tab/>
        <w:t>13</w:t>
      </w:r>
      <w:r w:rsidRPr="00A661AC">
        <w:tab/>
        <w:t>Morpeth</w:t>
      </w:r>
      <w:r w:rsidRPr="00A661AC">
        <w:tab/>
      </w:r>
      <w:r w:rsidRPr="00A661AC">
        <w:tab/>
        <w:t xml:space="preserve"> 2:38.18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34.83</w:t>
      </w:r>
      <w:r w:rsidRPr="00A661AC">
        <w:tab/>
        <w:t xml:space="preserve"> 1:17.45</w:t>
      </w:r>
      <w:r w:rsidRPr="00A661AC">
        <w:tab/>
        <w:t xml:space="preserve"> 2:01.51</w:t>
      </w:r>
    </w:p>
    <w:p w:rsidR="00C3557F" w:rsidRPr="00A661AC" w:rsidRDefault="00C3557F" w:rsidP="00C3557F">
      <w:pPr>
        <w:pStyle w:val="PlaceEven"/>
      </w:pPr>
      <w:r w:rsidRPr="00A661AC">
        <w:t>5.</w:t>
      </w:r>
      <w:r w:rsidRPr="00A661AC">
        <w:tab/>
        <w:t>Jack Ashurst</w:t>
      </w:r>
      <w:r w:rsidRPr="00A661AC">
        <w:tab/>
        <w:t>13</w:t>
      </w:r>
      <w:r w:rsidRPr="00A661AC">
        <w:tab/>
        <w:t>Ashington</w:t>
      </w:r>
      <w:r w:rsidRPr="00A661AC">
        <w:tab/>
      </w:r>
      <w:r w:rsidRPr="00A661AC">
        <w:tab/>
        <w:t xml:space="preserve"> 2:40.97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32.52</w:t>
      </w:r>
      <w:r w:rsidRPr="00A661AC">
        <w:tab/>
        <w:t xml:space="preserve"> 1:15.98</w:t>
      </w:r>
      <w:r w:rsidRPr="00A661AC">
        <w:tab/>
        <w:t xml:space="preserve"> 2:03.19</w:t>
      </w:r>
    </w:p>
    <w:p w:rsidR="00C3557F" w:rsidRPr="00A661AC" w:rsidRDefault="00C3557F" w:rsidP="00C3557F">
      <w:pPr>
        <w:pStyle w:val="PlaceEven"/>
      </w:pPr>
      <w:r w:rsidRPr="00A661AC">
        <w:t>6.</w:t>
      </w:r>
      <w:r w:rsidRPr="00A661AC">
        <w:tab/>
        <w:t>Benjamin Fish</w:t>
      </w:r>
      <w:r w:rsidRPr="00A661AC">
        <w:tab/>
        <w:t>13</w:t>
      </w:r>
      <w:r w:rsidRPr="00A661AC">
        <w:tab/>
        <w:t>Alnwick Dol</w:t>
      </w:r>
      <w:r w:rsidRPr="00A661AC">
        <w:tab/>
      </w:r>
      <w:r w:rsidRPr="00A661AC">
        <w:tab/>
        <w:t xml:space="preserve"> 2:47.67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38.00</w:t>
      </w:r>
      <w:r w:rsidRPr="00A661AC">
        <w:tab/>
        <w:t xml:space="preserve"> 1:17.34</w:t>
      </w:r>
      <w:r w:rsidRPr="00A661AC">
        <w:tab/>
        <w:t xml:space="preserve"> 2:08.92</w:t>
      </w:r>
    </w:p>
    <w:p w:rsidR="00C3557F" w:rsidRPr="00A661AC" w:rsidRDefault="00C3557F" w:rsidP="00C3557F">
      <w:pPr>
        <w:pStyle w:val="PlaceEven"/>
      </w:pPr>
      <w:r w:rsidRPr="00A661AC">
        <w:t>7.</w:t>
      </w:r>
      <w:r w:rsidRPr="00A661AC">
        <w:tab/>
        <w:t>Noel Cooper</w:t>
      </w:r>
      <w:r w:rsidRPr="00A661AC">
        <w:tab/>
        <w:t>13</w:t>
      </w:r>
      <w:r w:rsidRPr="00A661AC">
        <w:tab/>
        <w:t>Hartlepool</w:t>
      </w:r>
      <w:r w:rsidRPr="00A661AC">
        <w:tab/>
      </w:r>
      <w:r w:rsidRPr="00A661AC">
        <w:tab/>
        <w:t xml:space="preserve"> 2:49.08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37.66</w:t>
      </w:r>
      <w:r w:rsidRPr="00A661AC">
        <w:tab/>
        <w:t xml:space="preserve"> 1:20.67</w:t>
      </w:r>
      <w:r w:rsidRPr="00A661AC">
        <w:tab/>
        <w:t xml:space="preserve"> 2:10.65</w:t>
      </w:r>
    </w:p>
    <w:p w:rsidR="00C3557F" w:rsidRPr="00A661AC" w:rsidRDefault="00C3557F" w:rsidP="00C3557F">
      <w:pPr>
        <w:pStyle w:val="PlaceEven"/>
      </w:pPr>
      <w:r w:rsidRPr="00A661AC">
        <w:t>8.</w:t>
      </w:r>
      <w:r w:rsidRPr="00A661AC">
        <w:tab/>
        <w:t>Josh Denholm</w:t>
      </w:r>
      <w:r w:rsidRPr="00A661AC">
        <w:tab/>
        <w:t>13</w:t>
      </w:r>
      <w:r w:rsidRPr="00A661AC">
        <w:tab/>
        <w:t>South Tyne</w:t>
      </w:r>
      <w:r w:rsidRPr="00A661AC">
        <w:tab/>
      </w:r>
      <w:r w:rsidRPr="00A661AC">
        <w:tab/>
        <w:t xml:space="preserve"> 2:50.46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38.80</w:t>
      </w:r>
      <w:r w:rsidRPr="00A661AC">
        <w:tab/>
        <w:t xml:space="preserve"> 1:20.33</w:t>
      </w:r>
      <w:r w:rsidRPr="00A661AC">
        <w:tab/>
        <w:t xml:space="preserve"> 2:14.04</w:t>
      </w:r>
    </w:p>
    <w:p w:rsidR="00C3557F" w:rsidRPr="00A661AC" w:rsidRDefault="00C3557F" w:rsidP="00C3557F">
      <w:pPr>
        <w:pStyle w:val="PlaceEven"/>
      </w:pPr>
      <w:r w:rsidRPr="00A661AC">
        <w:t>9.</w:t>
      </w:r>
      <w:r w:rsidRPr="00A661AC">
        <w:tab/>
        <w:t>Ben Sayer</w:t>
      </w:r>
      <w:r w:rsidRPr="00A661AC">
        <w:tab/>
        <w:t>13</w:t>
      </w:r>
      <w:r w:rsidRPr="00A661AC">
        <w:tab/>
        <w:t>Hartlepool</w:t>
      </w:r>
      <w:r w:rsidRPr="00A661AC">
        <w:tab/>
      </w:r>
      <w:r w:rsidRPr="00A661AC">
        <w:tab/>
        <w:t xml:space="preserve"> 2:57.25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39.14</w:t>
      </w:r>
      <w:r w:rsidRPr="00A661AC">
        <w:tab/>
        <w:t xml:space="preserve"> 1:23.75</w:t>
      </w:r>
      <w:r w:rsidRPr="00A661AC">
        <w:tab/>
        <w:t xml:space="preserve"> 2:21.34</w:t>
      </w:r>
    </w:p>
    <w:p w:rsidR="00C3557F" w:rsidRPr="00A661AC" w:rsidRDefault="00C3557F" w:rsidP="00C3557F">
      <w:pPr>
        <w:pStyle w:val="PlaceEven"/>
      </w:pPr>
      <w:r w:rsidRPr="00A661AC">
        <w:t>10.</w:t>
      </w:r>
      <w:r w:rsidRPr="00A661AC">
        <w:tab/>
        <w:t>Mason Bartlett</w:t>
      </w:r>
      <w:r w:rsidRPr="00A661AC">
        <w:tab/>
        <w:t>13</w:t>
      </w:r>
      <w:r w:rsidRPr="00A661AC">
        <w:tab/>
        <w:t>Wear Valley</w:t>
      </w:r>
      <w:r w:rsidRPr="00A661AC">
        <w:tab/>
      </w:r>
      <w:r w:rsidRPr="00A661AC">
        <w:tab/>
        <w:t xml:space="preserve"> 2:59.51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41.25</w:t>
      </w:r>
      <w:r w:rsidRPr="00A661AC">
        <w:tab/>
        <w:t xml:space="preserve"> 1:26.87</w:t>
      </w:r>
      <w:r w:rsidRPr="00A661AC">
        <w:tab/>
        <w:t xml:space="preserve"> 2:16.96</w:t>
      </w:r>
    </w:p>
    <w:p w:rsidR="00C3557F" w:rsidRPr="00A661AC" w:rsidRDefault="00C3557F" w:rsidP="00C3557F">
      <w:pPr>
        <w:pStyle w:val="PlaceEven"/>
      </w:pPr>
      <w:r w:rsidRPr="00A661AC">
        <w:t>11.</w:t>
      </w:r>
      <w:r w:rsidRPr="00A661AC">
        <w:tab/>
        <w:t>Nicholas Balls</w:t>
      </w:r>
      <w:r w:rsidRPr="00A661AC">
        <w:tab/>
        <w:t>13</w:t>
      </w:r>
      <w:r w:rsidRPr="00A661AC">
        <w:tab/>
        <w:t>South Tyne</w:t>
      </w:r>
      <w:r w:rsidRPr="00A661AC">
        <w:tab/>
      </w:r>
      <w:r w:rsidRPr="00A661AC">
        <w:tab/>
        <w:t xml:space="preserve"> 3:31.93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45.10</w:t>
      </w:r>
      <w:r w:rsidRPr="00A661AC">
        <w:tab/>
        <w:t xml:space="preserve"> 1:37.41</w:t>
      </w:r>
      <w:r w:rsidRPr="00A661AC">
        <w:tab/>
        <w:t xml:space="preserve"> 2:47.72</w:t>
      </w:r>
    </w:p>
    <w:p w:rsidR="00C3557F" w:rsidRPr="00A661AC" w:rsidRDefault="00C3557F" w:rsidP="00C3557F">
      <w:pPr>
        <w:pStyle w:val="PlaceEven"/>
      </w:pPr>
      <w:r w:rsidRPr="00A661AC">
        <w:t xml:space="preserve"> </w:t>
      </w:r>
      <w:r w:rsidRPr="00A661AC">
        <w:tab/>
        <w:t>James Mason-Douglas</w:t>
      </w:r>
      <w:r w:rsidRPr="00A661AC">
        <w:tab/>
        <w:t>13</w:t>
      </w:r>
      <w:r w:rsidRPr="00A661AC">
        <w:tab/>
        <w:t>Gates &amp;Whick</w:t>
      </w:r>
      <w:r w:rsidRPr="00A661AC">
        <w:tab/>
      </w:r>
      <w:r w:rsidRPr="00A661AC">
        <w:tab/>
        <w:t xml:space="preserve">DQ </w:t>
      </w:r>
      <w:r w:rsidRPr="00A661AC">
        <w:pgNum/>
      </w:r>
      <w:r w:rsidRPr="00A661AC">
        <w:t xml:space="preserve">     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</w:p>
    <w:p w:rsidR="00C3557F" w:rsidRPr="00A661AC" w:rsidRDefault="00C3557F" w:rsidP="00C3557F">
      <w:pPr>
        <w:pStyle w:val="AgeGroupHeader"/>
      </w:pPr>
      <w:r w:rsidRPr="00A661AC">
        <w:t xml:space="preserve">14 Yrs </w:t>
      </w:r>
      <w:r>
        <w:t>Age Group</w:t>
      </w:r>
      <w:r w:rsidRPr="00A661AC">
        <w:t xml:space="preserve"> - Full Results</w:t>
      </w:r>
    </w:p>
    <w:p w:rsidR="00C3557F" w:rsidRPr="00A661AC" w:rsidRDefault="00C3557F" w:rsidP="00C3557F">
      <w:pPr>
        <w:pStyle w:val="PlaceHeader"/>
      </w:pPr>
      <w:r>
        <w:t>Place</w:t>
      </w:r>
      <w:r w:rsidRPr="00A661AC">
        <w:tab/>
        <w:t>Name</w:t>
      </w:r>
      <w:r w:rsidRPr="00A661AC">
        <w:tab/>
        <w:t>AaD</w:t>
      </w:r>
      <w:r w:rsidRPr="00A661AC">
        <w:tab/>
        <w:t>Club</w:t>
      </w:r>
      <w:r w:rsidRPr="00A661AC">
        <w:tab/>
      </w:r>
      <w:r w:rsidRPr="00A661AC">
        <w:tab/>
        <w:t>Time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>50</w:t>
      </w:r>
      <w:r w:rsidRPr="00A661AC">
        <w:tab/>
        <w:t>100</w:t>
      </w:r>
      <w:r w:rsidRPr="00A661AC">
        <w:tab/>
        <w:t>150</w:t>
      </w:r>
    </w:p>
    <w:p w:rsidR="00C3557F" w:rsidRPr="00A661AC" w:rsidRDefault="00C3557F" w:rsidP="00C3557F">
      <w:pPr>
        <w:pStyle w:val="PlaceEven"/>
      </w:pPr>
      <w:r w:rsidRPr="00A661AC">
        <w:t>1.</w:t>
      </w:r>
      <w:r w:rsidRPr="00A661AC">
        <w:tab/>
        <w:t>Dominic Anderson</w:t>
      </w:r>
      <w:r w:rsidRPr="00A661AC">
        <w:tab/>
        <w:t>14</w:t>
      </w:r>
      <w:r w:rsidRPr="00A661AC">
        <w:tab/>
        <w:t>Morpeth</w:t>
      </w:r>
      <w:r w:rsidRPr="00A661AC">
        <w:tab/>
      </w:r>
      <w:r w:rsidRPr="00A661AC">
        <w:tab/>
        <w:t xml:space="preserve"> 2:30.50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33.06</w:t>
      </w:r>
      <w:r w:rsidRPr="00A661AC">
        <w:tab/>
        <w:t xml:space="preserve"> 1:13.05</w:t>
      </w:r>
      <w:r w:rsidRPr="00A661AC">
        <w:tab/>
        <w:t xml:space="preserve"> 1:57.44</w:t>
      </w:r>
    </w:p>
    <w:p w:rsidR="00C3557F" w:rsidRPr="00A661AC" w:rsidRDefault="00C3557F" w:rsidP="00C3557F">
      <w:pPr>
        <w:pStyle w:val="PlaceEven"/>
      </w:pPr>
      <w:r w:rsidRPr="00A661AC">
        <w:t>2.</w:t>
      </w:r>
      <w:r w:rsidRPr="00A661AC">
        <w:tab/>
        <w:t>Harry Watts</w:t>
      </w:r>
      <w:r w:rsidRPr="00A661AC">
        <w:tab/>
        <w:t>14</w:t>
      </w:r>
      <w:r w:rsidRPr="00A661AC">
        <w:tab/>
        <w:t>Hartlepool</w:t>
      </w:r>
      <w:r w:rsidRPr="00A661AC">
        <w:tab/>
      </w:r>
      <w:r w:rsidRPr="00A661AC">
        <w:tab/>
        <w:t xml:space="preserve"> 2:41.33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34.02</w:t>
      </w:r>
      <w:r w:rsidRPr="00A661AC">
        <w:tab/>
        <w:t xml:space="preserve"> 1:15.00</w:t>
      </w:r>
      <w:r w:rsidRPr="00A661AC">
        <w:tab/>
        <w:t xml:space="preserve"> 2:05.65</w:t>
      </w:r>
    </w:p>
    <w:p w:rsidR="00C3557F" w:rsidRPr="00A661AC" w:rsidRDefault="00C3557F" w:rsidP="00C3557F">
      <w:pPr>
        <w:pStyle w:val="PlaceEven"/>
      </w:pPr>
      <w:r w:rsidRPr="00A661AC">
        <w:t>3.</w:t>
      </w:r>
      <w:r w:rsidRPr="00A661AC">
        <w:tab/>
        <w:t>Lewis Buckworth</w:t>
      </w:r>
      <w:r w:rsidRPr="00A661AC">
        <w:tab/>
        <w:t>14</w:t>
      </w:r>
      <w:r w:rsidRPr="00A661AC">
        <w:tab/>
        <w:t>Guisborough</w:t>
      </w:r>
      <w:r w:rsidRPr="00A661AC">
        <w:tab/>
      </w:r>
      <w:r w:rsidRPr="00A661AC">
        <w:tab/>
        <w:t xml:space="preserve"> 2:52.41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35.97</w:t>
      </w:r>
      <w:r w:rsidRPr="00A661AC">
        <w:tab/>
        <w:t xml:space="preserve"> 1:19.02</w:t>
      </w:r>
      <w:r w:rsidRPr="00A661AC">
        <w:tab/>
        <w:t xml:space="preserve"> 2:11.19</w:t>
      </w:r>
    </w:p>
    <w:p w:rsidR="00C3557F" w:rsidRPr="00A661AC" w:rsidRDefault="00C3557F" w:rsidP="00C3557F">
      <w:pPr>
        <w:pStyle w:val="PlaceEven"/>
      </w:pPr>
      <w:r w:rsidRPr="00A661AC">
        <w:t xml:space="preserve"> </w:t>
      </w:r>
      <w:r w:rsidRPr="00A661AC">
        <w:tab/>
        <w:t>Lewis Richardson</w:t>
      </w:r>
      <w:r w:rsidRPr="00A661AC">
        <w:tab/>
        <w:t>14</w:t>
      </w:r>
      <w:r w:rsidRPr="00A661AC">
        <w:tab/>
        <w:t>Gates &amp;Whick</w:t>
      </w:r>
      <w:r w:rsidRPr="00A661AC">
        <w:tab/>
      </w:r>
      <w:r w:rsidRPr="00A661AC">
        <w:tab/>
        <w:t xml:space="preserve">DQ </w:t>
      </w:r>
      <w:r w:rsidRPr="00A661AC">
        <w:pgNum/>
      </w:r>
      <w:r w:rsidRPr="00A661AC">
        <w:t xml:space="preserve">     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</w:r>
    </w:p>
    <w:p w:rsidR="00C3557F" w:rsidRPr="00A661AC" w:rsidRDefault="00C3557F" w:rsidP="00C3557F">
      <w:pPr>
        <w:pStyle w:val="AgeGroupHeader"/>
      </w:pPr>
      <w:r w:rsidRPr="00A661AC">
        <w:t xml:space="preserve">15 Yrs/Over </w:t>
      </w:r>
      <w:r>
        <w:t>Age Group</w:t>
      </w:r>
      <w:r w:rsidRPr="00A661AC">
        <w:t xml:space="preserve"> - Full Results</w:t>
      </w:r>
    </w:p>
    <w:p w:rsidR="00C3557F" w:rsidRPr="00A661AC" w:rsidRDefault="00C3557F" w:rsidP="00C3557F">
      <w:pPr>
        <w:pStyle w:val="PlaceHeader"/>
      </w:pPr>
      <w:r>
        <w:t>Place</w:t>
      </w:r>
      <w:r w:rsidRPr="00A661AC">
        <w:tab/>
        <w:t>Name</w:t>
      </w:r>
      <w:r w:rsidRPr="00A661AC">
        <w:tab/>
        <w:t>AaD</w:t>
      </w:r>
      <w:r w:rsidRPr="00A661AC">
        <w:tab/>
        <w:t>Club</w:t>
      </w:r>
      <w:r w:rsidRPr="00A661AC">
        <w:tab/>
      </w:r>
      <w:r w:rsidRPr="00A661AC">
        <w:tab/>
        <w:t>Time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>50</w:t>
      </w:r>
      <w:r w:rsidRPr="00A661AC">
        <w:tab/>
        <w:t>100</w:t>
      </w:r>
      <w:r w:rsidRPr="00A661AC">
        <w:tab/>
        <w:t>150</w:t>
      </w:r>
    </w:p>
    <w:p w:rsidR="00C3557F" w:rsidRPr="00A661AC" w:rsidRDefault="00C3557F" w:rsidP="00C3557F">
      <w:pPr>
        <w:pStyle w:val="PlaceEven"/>
      </w:pPr>
      <w:r w:rsidRPr="00A661AC">
        <w:t>1.</w:t>
      </w:r>
      <w:r w:rsidRPr="00A661AC">
        <w:tab/>
        <w:t>Jamie Cordes</w:t>
      </w:r>
      <w:r w:rsidRPr="00A661AC">
        <w:tab/>
        <w:t>17</w:t>
      </w:r>
      <w:r w:rsidRPr="00A661AC">
        <w:tab/>
        <w:t>Gates &amp;Whick</w:t>
      </w:r>
      <w:r w:rsidRPr="00A661AC">
        <w:tab/>
      </w:r>
      <w:r w:rsidRPr="00A661AC">
        <w:tab/>
        <w:t xml:space="preserve"> 2:23.98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32.12</w:t>
      </w:r>
      <w:r w:rsidRPr="00A661AC">
        <w:tab/>
        <w:t xml:space="preserve"> 1:09.58</w:t>
      </w:r>
      <w:r w:rsidRPr="00A661AC">
        <w:tab/>
        <w:t xml:space="preserve"> 1:51.97</w:t>
      </w:r>
    </w:p>
    <w:p w:rsidR="00C3557F" w:rsidRPr="00A661AC" w:rsidRDefault="00C3557F" w:rsidP="00C3557F">
      <w:pPr>
        <w:pStyle w:val="PlaceEven"/>
      </w:pPr>
      <w:r w:rsidRPr="00A661AC">
        <w:t>2.</w:t>
      </w:r>
      <w:r w:rsidRPr="00A661AC">
        <w:tab/>
        <w:t>James Davison</w:t>
      </w:r>
      <w:r w:rsidRPr="00A661AC">
        <w:tab/>
        <w:t>15</w:t>
      </w:r>
      <w:r w:rsidRPr="00A661AC">
        <w:tab/>
        <w:t>Chester Le S</w:t>
      </w:r>
      <w:r w:rsidRPr="00A661AC">
        <w:tab/>
      </w:r>
      <w:r w:rsidRPr="00A661AC">
        <w:tab/>
        <w:t xml:space="preserve"> 2:25.29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30.51</w:t>
      </w:r>
      <w:r w:rsidRPr="00A661AC">
        <w:tab/>
        <w:t xml:space="preserve"> 1:08.05</w:t>
      </w:r>
      <w:r w:rsidRPr="00A661AC">
        <w:tab/>
        <w:t xml:space="preserve"> 1:51.19</w:t>
      </w:r>
    </w:p>
    <w:p w:rsidR="00C3557F" w:rsidRPr="00A661AC" w:rsidRDefault="00C3557F" w:rsidP="00C3557F">
      <w:pPr>
        <w:pStyle w:val="PlaceEven"/>
      </w:pPr>
      <w:r w:rsidRPr="00A661AC">
        <w:t>3.</w:t>
      </w:r>
      <w:r w:rsidRPr="00A661AC">
        <w:tab/>
        <w:t>William Maw</w:t>
      </w:r>
      <w:r w:rsidRPr="00A661AC">
        <w:tab/>
        <w:t>15</w:t>
      </w:r>
      <w:r w:rsidRPr="00A661AC">
        <w:tab/>
        <w:t>South Tyne</w:t>
      </w:r>
      <w:r w:rsidRPr="00A661AC">
        <w:tab/>
      </w:r>
      <w:r w:rsidRPr="00A661AC">
        <w:tab/>
        <w:t xml:space="preserve"> 2:25.59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31.49</w:t>
      </w:r>
      <w:r w:rsidRPr="00A661AC">
        <w:tab/>
        <w:t xml:space="preserve"> 1:08.76</w:t>
      </w:r>
      <w:r w:rsidRPr="00A661AC">
        <w:tab/>
        <w:t xml:space="preserve"> 1:53.84</w:t>
      </w:r>
    </w:p>
    <w:p w:rsidR="00C3557F" w:rsidRPr="00A661AC" w:rsidRDefault="00C3557F" w:rsidP="00C3557F">
      <w:pPr>
        <w:pStyle w:val="PlaceEven"/>
      </w:pPr>
      <w:r w:rsidRPr="00A661AC">
        <w:t>4.</w:t>
      </w:r>
      <w:r w:rsidRPr="00A661AC">
        <w:tab/>
        <w:t>Owen Andre</w:t>
      </w:r>
      <w:r w:rsidRPr="00A661AC">
        <w:tab/>
        <w:t>15</w:t>
      </w:r>
      <w:r w:rsidRPr="00A661AC">
        <w:tab/>
        <w:t>South Tyne</w:t>
      </w:r>
      <w:r w:rsidRPr="00A661AC">
        <w:tab/>
      </w:r>
      <w:r w:rsidRPr="00A661AC">
        <w:tab/>
        <w:t xml:space="preserve"> 2:27.39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31.23</w:t>
      </w:r>
      <w:r w:rsidRPr="00A661AC">
        <w:tab/>
        <w:t xml:space="preserve"> 1:09.52</w:t>
      </w:r>
      <w:r w:rsidRPr="00A661AC">
        <w:tab/>
        <w:t xml:space="preserve"> 1:54.49</w:t>
      </w:r>
    </w:p>
    <w:p w:rsidR="00C3557F" w:rsidRPr="00A661AC" w:rsidRDefault="00C3557F" w:rsidP="00C3557F">
      <w:pPr>
        <w:pStyle w:val="PlaceEven"/>
      </w:pPr>
      <w:r w:rsidRPr="00A661AC">
        <w:t>5.</w:t>
      </w:r>
      <w:r w:rsidRPr="00A661AC">
        <w:tab/>
        <w:t>Charles Deacon</w:t>
      </w:r>
      <w:r w:rsidRPr="00A661AC">
        <w:tab/>
        <w:t>16</w:t>
      </w:r>
      <w:r w:rsidRPr="00A661AC">
        <w:tab/>
        <w:t>Ashington</w:t>
      </w:r>
      <w:r w:rsidRPr="00A661AC">
        <w:tab/>
      </w:r>
      <w:r w:rsidRPr="00A661AC">
        <w:tab/>
        <w:t xml:space="preserve"> 2:30.13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30.00</w:t>
      </w:r>
      <w:r w:rsidRPr="00A661AC">
        <w:tab/>
        <w:t xml:space="preserve"> 1:08.31</w:t>
      </w:r>
      <w:r w:rsidRPr="00A661AC">
        <w:tab/>
        <w:t xml:space="preserve"> 1:55.03</w:t>
      </w:r>
    </w:p>
    <w:p w:rsidR="00C3557F" w:rsidRPr="00A661AC" w:rsidRDefault="00C3557F" w:rsidP="00C3557F">
      <w:pPr>
        <w:pStyle w:val="PlaceEven"/>
      </w:pPr>
      <w:r w:rsidRPr="00A661AC">
        <w:t>6.</w:t>
      </w:r>
      <w:r w:rsidRPr="00A661AC">
        <w:tab/>
        <w:t>Matthew Hunt</w:t>
      </w:r>
      <w:r w:rsidRPr="00A661AC">
        <w:tab/>
        <w:t>16</w:t>
      </w:r>
      <w:r w:rsidRPr="00A661AC">
        <w:tab/>
        <w:t>Chester Le S</w:t>
      </w:r>
      <w:r w:rsidRPr="00A661AC">
        <w:tab/>
      </w:r>
      <w:r w:rsidRPr="00A661AC">
        <w:tab/>
        <w:t xml:space="preserve"> 2:31.29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29.94</w:t>
      </w:r>
      <w:r w:rsidRPr="00A661AC">
        <w:tab/>
        <w:t xml:space="preserve"> 1:06.22</w:t>
      </w:r>
      <w:r w:rsidRPr="00A661AC">
        <w:tab/>
        <w:t xml:space="preserve"> 1:55.60</w:t>
      </w:r>
    </w:p>
    <w:p w:rsidR="00C3557F" w:rsidRPr="00A661AC" w:rsidRDefault="00C3557F" w:rsidP="00C3557F">
      <w:pPr>
        <w:pStyle w:val="PlaceEven"/>
      </w:pPr>
      <w:r w:rsidRPr="00A661AC">
        <w:t>7.</w:t>
      </w:r>
      <w:r w:rsidRPr="00A661AC">
        <w:tab/>
        <w:t>Aidan Campbell</w:t>
      </w:r>
      <w:r w:rsidRPr="00A661AC">
        <w:tab/>
        <w:t>15</w:t>
      </w:r>
      <w:r w:rsidRPr="00A661AC">
        <w:tab/>
        <w:t>Gates &amp;Whick</w:t>
      </w:r>
      <w:r w:rsidRPr="00A661AC">
        <w:tab/>
      </w:r>
      <w:r w:rsidRPr="00A661AC">
        <w:tab/>
        <w:t xml:space="preserve"> 2:32.29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32.00</w:t>
      </w:r>
      <w:r w:rsidRPr="00A661AC">
        <w:tab/>
        <w:t xml:space="preserve"> 1:12.61</w:t>
      </w:r>
      <w:r w:rsidRPr="00A661AC">
        <w:tab/>
        <w:t xml:space="preserve"> 1:59.09</w:t>
      </w:r>
    </w:p>
    <w:p w:rsidR="00C3557F" w:rsidRDefault="00C3557F" w:rsidP="00C3557F">
      <w:pPr>
        <w:pStyle w:val="PlaceEven"/>
      </w:pPr>
      <w:r w:rsidRPr="00A661AC">
        <w:t>8.</w:t>
      </w:r>
      <w:r w:rsidRPr="00A661AC">
        <w:tab/>
        <w:t>Nicholas Cooper</w:t>
      </w:r>
      <w:r w:rsidRPr="00A661AC">
        <w:tab/>
        <w:t>16</w:t>
      </w:r>
      <w:r w:rsidRPr="00A661AC">
        <w:tab/>
        <w:t>Wear Valley</w:t>
      </w:r>
      <w:r w:rsidRPr="00A661AC">
        <w:tab/>
      </w:r>
      <w:r w:rsidRPr="00A661AC">
        <w:tab/>
        <w:t xml:space="preserve"> 2:38.05</w:t>
      </w:r>
      <w:r w:rsidRPr="00A661AC">
        <w:tab/>
      </w:r>
      <w:r w:rsidRPr="00A661AC">
        <w:tab/>
      </w:r>
      <w:r w:rsidRPr="00A661AC">
        <w:tab/>
      </w:r>
      <w:r w:rsidRPr="00A661AC">
        <w:tab/>
      </w:r>
      <w:r w:rsidRPr="00A661AC">
        <w:tab/>
        <w:t xml:space="preserve">   33.89</w:t>
      </w:r>
      <w:r w:rsidRPr="00A661AC">
        <w:tab/>
        <w:t xml:space="preserve"> 1:15.94</w:t>
      </w:r>
      <w:r w:rsidRPr="00A661AC">
        <w:tab/>
        <w:t xml:space="preserve"> 2:02.76</w:t>
      </w:r>
    </w:p>
    <w:p w:rsidR="00C3557F" w:rsidRDefault="00C3557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A656E1" w:rsidRDefault="00A656E1" w:rsidP="00C3557F">
      <w:pPr>
        <w:pStyle w:val="SplitLong"/>
      </w:pPr>
    </w:p>
    <w:p w:rsidR="00A656E1" w:rsidRPr="003618BC" w:rsidRDefault="00A656E1" w:rsidP="00A656E1">
      <w:pPr>
        <w:pStyle w:val="EventHeader"/>
      </w:pPr>
      <w:r>
        <w:t>EVENT</w:t>
      </w:r>
      <w:r w:rsidRPr="003618BC">
        <w:t xml:space="preserve"> 34 Girls 09 Yrs/Over 50m Breaststroke </w:t>
      </w:r>
    </w:p>
    <w:p w:rsidR="00A656E1" w:rsidRDefault="00A656E1" w:rsidP="00A656E1">
      <w:pPr>
        <w:pStyle w:val="AgeGroupHeader"/>
        <w:sectPr w:rsidR="00A656E1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A656E1" w:rsidRPr="003618BC" w:rsidRDefault="00A656E1" w:rsidP="00A656E1">
      <w:pPr>
        <w:pStyle w:val="AgeGroupHeader"/>
      </w:pPr>
      <w:r w:rsidRPr="003618BC">
        <w:t xml:space="preserve">09/10 Yrs </w:t>
      </w:r>
      <w:r>
        <w:t>Age Group</w:t>
      </w:r>
      <w:r w:rsidRPr="003618BC">
        <w:t xml:space="preserve"> - Full Results</w:t>
      </w:r>
    </w:p>
    <w:p w:rsidR="00A656E1" w:rsidRPr="003618BC" w:rsidRDefault="00A656E1" w:rsidP="00A656E1">
      <w:pPr>
        <w:pStyle w:val="PlaceHeader"/>
      </w:pPr>
      <w:r>
        <w:t>Place</w:t>
      </w:r>
      <w:r w:rsidRPr="003618BC">
        <w:tab/>
        <w:t>Name</w:t>
      </w:r>
      <w:r w:rsidRPr="003618BC">
        <w:tab/>
        <w:t>AaD</w:t>
      </w:r>
      <w:r w:rsidRPr="003618BC">
        <w:tab/>
        <w:t>Club</w:t>
      </w:r>
      <w:r w:rsidRPr="003618BC">
        <w:tab/>
        <w:t>Cat</w:t>
      </w:r>
      <w:r w:rsidRPr="003618BC">
        <w:tab/>
        <w:t>Time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1.</w:t>
      </w:r>
      <w:r w:rsidRPr="003618BC">
        <w:tab/>
        <w:t>Jessica Scott</w:t>
      </w:r>
      <w:r w:rsidRPr="003618BC">
        <w:tab/>
        <w:t>10</w:t>
      </w:r>
      <w:r w:rsidRPr="003618BC">
        <w:tab/>
        <w:t>Middlesboro</w:t>
      </w:r>
      <w:r w:rsidRPr="003618BC">
        <w:tab/>
      </w:r>
      <w:r w:rsidRPr="003618BC">
        <w:tab/>
        <w:t xml:space="preserve">   41.15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2.</w:t>
      </w:r>
      <w:r w:rsidRPr="003618BC">
        <w:tab/>
        <w:t>Anna Finlay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  41.25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3.</w:t>
      </w:r>
      <w:r w:rsidRPr="003618BC">
        <w:tab/>
        <w:t>Seren Tallantyre</w:t>
      </w:r>
      <w:r w:rsidRPr="003618BC">
        <w:tab/>
        <w:t>9</w:t>
      </w:r>
      <w:r w:rsidRPr="003618BC">
        <w:tab/>
        <w:t>Newcastle</w:t>
      </w:r>
      <w:r w:rsidRPr="003618BC">
        <w:tab/>
      </w:r>
      <w:r w:rsidRPr="003618BC">
        <w:tab/>
        <w:t xml:space="preserve">   45.10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4.</w:t>
      </w:r>
      <w:r w:rsidRPr="003618BC">
        <w:tab/>
        <w:t>Katie Finlay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  46.14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5.</w:t>
      </w:r>
      <w:r w:rsidRPr="003618BC">
        <w:tab/>
        <w:t>Ella Proud</w:t>
      </w:r>
      <w:r w:rsidRPr="003618BC">
        <w:tab/>
        <w:t>10</w:t>
      </w:r>
      <w:r w:rsidRPr="003618BC">
        <w:tab/>
        <w:t>Middlesboro</w:t>
      </w:r>
      <w:r w:rsidRPr="003618BC">
        <w:tab/>
      </w:r>
      <w:r w:rsidRPr="003618BC">
        <w:tab/>
        <w:t xml:space="preserve">   47.21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6.</w:t>
      </w:r>
      <w:r w:rsidRPr="003618BC">
        <w:tab/>
        <w:t>Amelia Potter</w:t>
      </w:r>
      <w:r w:rsidRPr="003618BC">
        <w:tab/>
        <w:t>10</w:t>
      </w:r>
      <w:r w:rsidRPr="003618BC">
        <w:tab/>
        <w:t>Middlesboro</w:t>
      </w:r>
      <w:r w:rsidRPr="003618BC">
        <w:tab/>
      </w:r>
      <w:r w:rsidRPr="003618BC">
        <w:tab/>
        <w:t xml:space="preserve">   47.78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7.</w:t>
      </w:r>
      <w:r w:rsidRPr="003618BC">
        <w:tab/>
        <w:t>Georgina Crowther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48.83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8.</w:t>
      </w:r>
      <w:r w:rsidRPr="003618BC">
        <w:tab/>
        <w:t>Evie Hetherington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48.96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9.</w:t>
      </w:r>
      <w:r w:rsidRPr="003618BC">
        <w:tab/>
        <w:t>Brooke Harrison</w:t>
      </w:r>
      <w:r w:rsidRPr="003618BC">
        <w:tab/>
        <w:t>10</w:t>
      </w:r>
      <w:r w:rsidRPr="003618BC">
        <w:tab/>
        <w:t>Ashington</w:t>
      </w:r>
      <w:r w:rsidRPr="003618BC">
        <w:tab/>
      </w:r>
      <w:r w:rsidRPr="003618BC">
        <w:tab/>
        <w:t xml:space="preserve">   49.40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10.</w:t>
      </w:r>
      <w:r w:rsidRPr="003618BC">
        <w:tab/>
        <w:t>Wilhelmina Gibson-Lee</w:t>
      </w:r>
      <w:r w:rsidRPr="003618BC">
        <w:tab/>
        <w:t>10</w:t>
      </w:r>
      <w:r w:rsidRPr="003618BC">
        <w:tab/>
        <w:t>Chester Le S</w:t>
      </w:r>
      <w:r w:rsidRPr="003618BC">
        <w:tab/>
      </w:r>
      <w:r w:rsidRPr="003618BC">
        <w:tab/>
        <w:t xml:space="preserve">   49.47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11.</w:t>
      </w:r>
      <w:r w:rsidRPr="003618BC">
        <w:tab/>
        <w:t>Rachel Temple</w:t>
      </w:r>
      <w:r w:rsidRPr="003618BC">
        <w:tab/>
        <w:t>10</w:t>
      </w:r>
      <w:r w:rsidRPr="003618BC">
        <w:tab/>
        <w:t>Derwentside</w:t>
      </w:r>
      <w:r w:rsidRPr="003618BC">
        <w:tab/>
      </w:r>
      <w:r w:rsidRPr="003618BC">
        <w:tab/>
        <w:t xml:space="preserve">   49.67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12.</w:t>
      </w:r>
      <w:r w:rsidRPr="003618BC">
        <w:tab/>
        <w:t>Tilly Parker</w:t>
      </w:r>
      <w:r w:rsidRPr="003618BC">
        <w:tab/>
        <w:t>10</w:t>
      </w:r>
      <w:r w:rsidRPr="003618BC">
        <w:tab/>
        <w:t>Hartlepool</w:t>
      </w:r>
      <w:r w:rsidRPr="003618BC">
        <w:tab/>
      </w:r>
      <w:r w:rsidRPr="003618BC">
        <w:tab/>
        <w:t xml:space="preserve">   49.83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13.</w:t>
      </w:r>
      <w:r w:rsidRPr="003618BC">
        <w:tab/>
        <w:t>Isabel Fox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  50.57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14.</w:t>
      </w:r>
      <w:r w:rsidRPr="003618BC">
        <w:tab/>
        <w:t>Chloe Brown</w:t>
      </w:r>
      <w:r w:rsidRPr="003618BC">
        <w:tab/>
        <w:t>9</w:t>
      </w:r>
      <w:r w:rsidRPr="003618BC">
        <w:tab/>
        <w:t>Newcastle</w:t>
      </w:r>
      <w:r w:rsidRPr="003618BC">
        <w:tab/>
      </w:r>
      <w:r w:rsidRPr="003618BC">
        <w:tab/>
        <w:t xml:space="preserve">   50.77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15.</w:t>
      </w:r>
      <w:r w:rsidRPr="003618BC">
        <w:tab/>
        <w:t>Chloe Johnson</w:t>
      </w:r>
      <w:r w:rsidRPr="003618BC">
        <w:tab/>
        <w:t>10</w:t>
      </w:r>
      <w:r w:rsidRPr="003618BC">
        <w:tab/>
        <w:t>Washington</w:t>
      </w:r>
      <w:r w:rsidRPr="003618BC">
        <w:tab/>
      </w:r>
      <w:r w:rsidRPr="003618BC">
        <w:tab/>
        <w:t xml:space="preserve">   51.22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15.</w:t>
      </w:r>
      <w:r w:rsidRPr="003618BC">
        <w:tab/>
        <w:t>Grace Brown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51.22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17.</w:t>
      </w:r>
      <w:r w:rsidRPr="003618BC">
        <w:tab/>
        <w:t>Rebecca Murray</w:t>
      </w:r>
      <w:r w:rsidRPr="003618BC">
        <w:tab/>
        <w:t>10</w:t>
      </w:r>
      <w:r w:rsidRPr="003618BC">
        <w:tab/>
        <w:t>Morpeth</w:t>
      </w:r>
      <w:r w:rsidRPr="003618BC">
        <w:tab/>
      </w:r>
      <w:r w:rsidRPr="003618BC">
        <w:tab/>
        <w:t xml:space="preserve">   51.48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18.</w:t>
      </w:r>
      <w:r w:rsidRPr="003618BC">
        <w:tab/>
        <w:t>Beatrice Wright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  51.54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18.</w:t>
      </w:r>
      <w:r w:rsidRPr="003618BC">
        <w:tab/>
        <w:t>Abbey Robinson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51.54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20.</w:t>
      </w:r>
      <w:r w:rsidRPr="003618BC">
        <w:tab/>
        <w:t>Ella Dolphin</w:t>
      </w:r>
      <w:r w:rsidRPr="003618BC">
        <w:tab/>
        <w:t>10</w:t>
      </w:r>
      <w:r w:rsidRPr="003618BC">
        <w:tab/>
        <w:t>Derwentside</w:t>
      </w:r>
      <w:r w:rsidRPr="003618BC">
        <w:tab/>
      </w:r>
      <w:r w:rsidRPr="003618BC">
        <w:tab/>
        <w:t xml:space="preserve">   51.64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21.</w:t>
      </w:r>
      <w:r w:rsidRPr="003618BC">
        <w:tab/>
        <w:t>Lara Swinney</w:t>
      </w:r>
      <w:r w:rsidRPr="003618BC">
        <w:tab/>
        <w:t>9</w:t>
      </w:r>
      <w:r w:rsidRPr="003618BC">
        <w:tab/>
        <w:t>Morpeth</w:t>
      </w:r>
      <w:r w:rsidRPr="003618BC">
        <w:tab/>
      </w:r>
      <w:r w:rsidRPr="003618BC">
        <w:tab/>
        <w:t xml:space="preserve">   51.82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22.</w:t>
      </w:r>
      <w:r w:rsidRPr="003618BC">
        <w:tab/>
        <w:t>Alisha Hodgson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  52.46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23.</w:t>
      </w:r>
      <w:r w:rsidRPr="003618BC">
        <w:tab/>
        <w:t>Beth McPherson</w:t>
      </w:r>
      <w:r w:rsidRPr="003618BC">
        <w:tab/>
        <w:t>9</w:t>
      </w:r>
      <w:r w:rsidRPr="003618BC">
        <w:tab/>
        <w:t>Gates &amp;Whick</w:t>
      </w:r>
      <w:r w:rsidRPr="003618BC">
        <w:tab/>
      </w:r>
      <w:r w:rsidRPr="003618BC">
        <w:tab/>
        <w:t xml:space="preserve">   52.47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24.</w:t>
      </w:r>
      <w:r w:rsidRPr="003618BC">
        <w:tab/>
        <w:t>Zahra Turnbull</w:t>
      </w:r>
      <w:r w:rsidRPr="003618BC">
        <w:tab/>
        <w:t>9</w:t>
      </w:r>
      <w:r w:rsidRPr="003618BC">
        <w:tab/>
        <w:t>Chester Le S</w:t>
      </w:r>
      <w:r w:rsidRPr="003618BC">
        <w:tab/>
      </w:r>
      <w:r w:rsidRPr="003618BC">
        <w:tab/>
        <w:t xml:space="preserve">   52.48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25.</w:t>
      </w:r>
      <w:r w:rsidRPr="003618BC">
        <w:tab/>
        <w:t>Emily McGurk</w:t>
      </w:r>
      <w:r w:rsidRPr="003618BC">
        <w:tab/>
        <w:t>10</w:t>
      </w:r>
      <w:r w:rsidRPr="003618BC">
        <w:tab/>
        <w:t>Consett</w:t>
      </w:r>
      <w:r w:rsidRPr="003618BC">
        <w:tab/>
      </w:r>
      <w:r w:rsidRPr="003618BC">
        <w:tab/>
        <w:t xml:space="preserve">   52.64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26.</w:t>
      </w:r>
      <w:r w:rsidRPr="003618BC">
        <w:tab/>
        <w:t>Alannah Hargraves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  53.16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27.</w:t>
      </w:r>
      <w:r w:rsidRPr="003618BC">
        <w:tab/>
        <w:t>Emily Stubbs</w:t>
      </w:r>
      <w:r w:rsidRPr="003618BC">
        <w:tab/>
        <w:t>10</w:t>
      </w:r>
      <w:r w:rsidRPr="003618BC">
        <w:tab/>
        <w:t>Derwentside</w:t>
      </w:r>
      <w:r w:rsidRPr="003618BC">
        <w:tab/>
      </w:r>
      <w:r w:rsidRPr="003618BC">
        <w:tab/>
        <w:t xml:space="preserve">   53.26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28.</w:t>
      </w:r>
      <w:r w:rsidRPr="003618BC">
        <w:tab/>
        <w:t>Abigail White</w:t>
      </w:r>
      <w:r w:rsidRPr="003618BC">
        <w:tab/>
        <w:t>10</w:t>
      </w:r>
      <w:r w:rsidRPr="003618BC">
        <w:tab/>
        <w:t>Newcastle</w:t>
      </w:r>
      <w:r w:rsidRPr="003618BC">
        <w:tab/>
        <w:t>15</w:t>
      </w:r>
      <w:r w:rsidRPr="003618BC">
        <w:tab/>
        <w:t xml:space="preserve">   53.30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29.</w:t>
      </w:r>
      <w:r w:rsidRPr="003618BC">
        <w:tab/>
        <w:t>Sydney Bungay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53.34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30.</w:t>
      </w:r>
      <w:r w:rsidRPr="003618BC">
        <w:tab/>
        <w:t>Molly Scott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  53.97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31.</w:t>
      </w:r>
      <w:r w:rsidRPr="003618BC">
        <w:tab/>
        <w:t>Olivia Haney</w:t>
      </w:r>
      <w:r w:rsidRPr="003618BC">
        <w:tab/>
        <w:t>10</w:t>
      </w:r>
      <w:r w:rsidRPr="003618BC">
        <w:tab/>
        <w:t>Consett</w:t>
      </w:r>
      <w:r w:rsidRPr="003618BC">
        <w:tab/>
      </w:r>
      <w:r w:rsidRPr="003618BC">
        <w:tab/>
        <w:t xml:space="preserve">   54.03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32.</w:t>
      </w:r>
      <w:r w:rsidRPr="003618BC">
        <w:tab/>
        <w:t>Erin Houghton</w:t>
      </w:r>
      <w:r w:rsidRPr="003618BC">
        <w:tab/>
        <w:t>9</w:t>
      </w:r>
      <w:r w:rsidRPr="003618BC">
        <w:tab/>
        <w:t>Gates &amp;Whick</w:t>
      </w:r>
      <w:r w:rsidRPr="003618BC">
        <w:tab/>
      </w:r>
      <w:r w:rsidRPr="003618BC">
        <w:tab/>
        <w:t xml:space="preserve">   54.10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33.</w:t>
      </w:r>
      <w:r w:rsidRPr="003618BC">
        <w:tab/>
        <w:t>Annie Hutchinson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54.17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34.</w:t>
      </w:r>
      <w:r w:rsidRPr="003618BC">
        <w:tab/>
        <w:t>Ava Henderson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  54.51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35.</w:t>
      </w:r>
      <w:r w:rsidRPr="003618BC">
        <w:tab/>
        <w:t>Hannah McTernan</w:t>
      </w:r>
      <w:r w:rsidRPr="003618BC">
        <w:tab/>
        <w:t>9</w:t>
      </w:r>
      <w:r w:rsidRPr="003618BC">
        <w:tab/>
        <w:t>Newcastle</w:t>
      </w:r>
      <w:r w:rsidRPr="003618BC">
        <w:tab/>
      </w:r>
      <w:r w:rsidRPr="003618BC">
        <w:tab/>
        <w:t xml:space="preserve">   54.86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36.</w:t>
      </w:r>
      <w:r w:rsidRPr="003618BC">
        <w:tab/>
        <w:t>Lauren Flint</w:t>
      </w:r>
      <w:r w:rsidRPr="003618BC">
        <w:tab/>
        <w:t>9</w:t>
      </w:r>
      <w:r w:rsidRPr="003618BC">
        <w:tab/>
        <w:t>Wear Valley</w:t>
      </w:r>
      <w:r w:rsidRPr="003618BC">
        <w:tab/>
      </w:r>
      <w:r w:rsidRPr="003618BC">
        <w:tab/>
        <w:t xml:space="preserve">   54.91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37.</w:t>
      </w:r>
      <w:r w:rsidRPr="003618BC">
        <w:tab/>
        <w:t>Evelyn Hallissey</w:t>
      </w:r>
      <w:r w:rsidRPr="003618BC">
        <w:tab/>
        <w:t>9</w:t>
      </w:r>
      <w:r w:rsidRPr="003618BC">
        <w:tab/>
        <w:t>Newcastle</w:t>
      </w:r>
      <w:r w:rsidRPr="003618BC">
        <w:tab/>
      </w:r>
      <w:r w:rsidRPr="003618BC">
        <w:tab/>
        <w:t xml:space="preserve">   55.27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38.</w:t>
      </w:r>
      <w:r w:rsidRPr="003618BC">
        <w:tab/>
        <w:t>Emily Lynn</w:t>
      </w:r>
      <w:r w:rsidRPr="003618BC">
        <w:tab/>
        <w:t>10</w:t>
      </w:r>
      <w:r w:rsidRPr="003618BC">
        <w:tab/>
        <w:t>Hartlepool</w:t>
      </w:r>
      <w:r w:rsidRPr="003618BC">
        <w:tab/>
      </w:r>
      <w:r w:rsidRPr="003618BC">
        <w:tab/>
        <w:t xml:space="preserve">   55.47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39.</w:t>
      </w:r>
      <w:r w:rsidRPr="003618BC">
        <w:tab/>
        <w:t>Sophie Angus</w:t>
      </w:r>
      <w:r w:rsidRPr="003618BC">
        <w:tab/>
        <w:t>9</w:t>
      </w:r>
      <w:r w:rsidRPr="003618BC">
        <w:tab/>
        <w:t>Chester Le S</w:t>
      </w:r>
      <w:r w:rsidRPr="003618BC">
        <w:tab/>
      </w:r>
      <w:r w:rsidRPr="003618BC">
        <w:tab/>
        <w:t xml:space="preserve">   55.65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40.</w:t>
      </w:r>
      <w:r w:rsidRPr="003618BC">
        <w:tab/>
        <w:t>Rosie Proud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55.78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41.</w:t>
      </w:r>
      <w:r w:rsidRPr="003618BC">
        <w:tab/>
        <w:t>Isla Johnson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  56.82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42.</w:t>
      </w:r>
      <w:r w:rsidRPr="003618BC">
        <w:tab/>
        <w:t>Erin Fallon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57.26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43.</w:t>
      </w:r>
      <w:r w:rsidRPr="003618BC">
        <w:tab/>
        <w:t>Zoe Hutchinson</w:t>
      </w:r>
      <w:r w:rsidRPr="003618BC">
        <w:tab/>
        <w:t>10</w:t>
      </w:r>
      <w:r w:rsidRPr="003618BC">
        <w:tab/>
        <w:t>Hartlepool</w:t>
      </w:r>
      <w:r w:rsidRPr="003618BC">
        <w:tab/>
      </w:r>
      <w:r w:rsidRPr="003618BC">
        <w:tab/>
        <w:t xml:space="preserve">   57.96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44.</w:t>
      </w:r>
      <w:r w:rsidRPr="003618BC">
        <w:tab/>
        <w:t>Constance Fairless</w:t>
      </w:r>
      <w:r w:rsidRPr="003618BC">
        <w:tab/>
        <w:t>10</w:t>
      </w:r>
      <w:r w:rsidRPr="003618BC">
        <w:tab/>
        <w:t>Derwentside</w:t>
      </w:r>
      <w:r w:rsidRPr="003618BC">
        <w:tab/>
      </w:r>
      <w:r w:rsidRPr="003618BC">
        <w:tab/>
        <w:t xml:space="preserve">   58.07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45.</w:t>
      </w:r>
      <w:r w:rsidRPr="003618BC">
        <w:tab/>
        <w:t>Samindri Thennakoon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58.29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46.</w:t>
      </w:r>
      <w:r w:rsidRPr="003618BC">
        <w:tab/>
        <w:t>Isla Taylor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58.69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47.</w:t>
      </w:r>
      <w:r w:rsidRPr="003618BC">
        <w:tab/>
        <w:t>Emily Ivison</w:t>
      </w:r>
      <w:r w:rsidRPr="003618BC">
        <w:tab/>
        <w:t>10</w:t>
      </w:r>
      <w:r w:rsidRPr="003618BC">
        <w:tab/>
        <w:t>Newcastle</w:t>
      </w:r>
      <w:r w:rsidRPr="003618BC">
        <w:tab/>
      </w:r>
      <w:r w:rsidRPr="003618BC">
        <w:tab/>
        <w:t xml:space="preserve">   58.94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48.</w:t>
      </w:r>
      <w:r w:rsidRPr="003618BC">
        <w:tab/>
        <w:t>Lauren Balls</w:t>
      </w:r>
      <w:r w:rsidRPr="003618BC">
        <w:tab/>
        <w:t>10</w:t>
      </w:r>
      <w:r w:rsidRPr="003618BC">
        <w:tab/>
        <w:t>South Tyne</w:t>
      </w:r>
      <w:r w:rsidRPr="003618BC">
        <w:tab/>
      </w:r>
      <w:r w:rsidRPr="003618BC">
        <w:tab/>
        <w:t xml:space="preserve">   58.95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49.</w:t>
      </w:r>
      <w:r w:rsidRPr="003618BC">
        <w:tab/>
        <w:t>Chloe Stephenson</w:t>
      </w:r>
      <w:r w:rsidRPr="003618BC">
        <w:tab/>
        <w:t>9</w:t>
      </w:r>
      <w:r w:rsidRPr="003618BC">
        <w:tab/>
        <w:t>Gates &amp;Whick</w:t>
      </w:r>
      <w:r w:rsidRPr="003618BC">
        <w:tab/>
      </w:r>
      <w:r w:rsidRPr="003618BC">
        <w:tab/>
        <w:t xml:space="preserve">   59.43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50.</w:t>
      </w:r>
      <w:r w:rsidRPr="003618BC">
        <w:tab/>
        <w:t>Natasha Rice</w:t>
      </w:r>
      <w:r w:rsidRPr="003618BC">
        <w:tab/>
        <w:t>10</w:t>
      </w:r>
      <w:r w:rsidRPr="003618BC">
        <w:tab/>
        <w:t>Middlesboro</w:t>
      </w:r>
      <w:r w:rsidRPr="003618BC">
        <w:tab/>
      </w:r>
      <w:r w:rsidRPr="003618BC">
        <w:tab/>
        <w:t xml:space="preserve">   59.94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51.</w:t>
      </w:r>
      <w:r w:rsidRPr="003618BC">
        <w:tab/>
        <w:t>Chloe Robinson</w:t>
      </w:r>
      <w:r w:rsidRPr="003618BC">
        <w:tab/>
        <w:t>10</w:t>
      </w:r>
      <w:r w:rsidRPr="003618BC">
        <w:tab/>
        <w:t>Morpeth</w:t>
      </w:r>
      <w:r w:rsidRPr="003618BC">
        <w:tab/>
      </w:r>
      <w:r w:rsidRPr="003618BC">
        <w:tab/>
        <w:t xml:space="preserve"> 1:00.69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52.</w:t>
      </w:r>
      <w:r w:rsidRPr="003618BC">
        <w:tab/>
        <w:t>Lily Mulholland</w:t>
      </w:r>
      <w:r w:rsidRPr="003618BC">
        <w:tab/>
        <w:t>10</w:t>
      </w:r>
      <w:r w:rsidRPr="003618BC">
        <w:tab/>
        <w:t>Wear Valley</w:t>
      </w:r>
      <w:r w:rsidRPr="003618BC">
        <w:tab/>
      </w:r>
      <w:r w:rsidRPr="003618BC">
        <w:tab/>
        <w:t xml:space="preserve"> 1:02.09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53.</w:t>
      </w:r>
      <w:r w:rsidRPr="003618BC">
        <w:tab/>
        <w:t>Holly Lawson-Ebbatson</w:t>
      </w:r>
      <w:r w:rsidRPr="003618BC">
        <w:tab/>
        <w:t>10</w:t>
      </w:r>
      <w:r w:rsidRPr="003618BC">
        <w:tab/>
        <w:t>Gates &amp;Whick</w:t>
      </w:r>
      <w:r w:rsidRPr="003618BC">
        <w:tab/>
      </w:r>
      <w:r w:rsidRPr="003618BC">
        <w:tab/>
        <w:t xml:space="preserve"> 1:03.11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54.</w:t>
      </w:r>
      <w:r w:rsidRPr="003618BC">
        <w:tab/>
        <w:t>Ava Keirnan</w:t>
      </w:r>
      <w:r w:rsidRPr="003618BC">
        <w:tab/>
        <w:t>9</w:t>
      </w:r>
      <w:r w:rsidRPr="003618BC">
        <w:tab/>
        <w:t>Gates &amp;Whick</w:t>
      </w:r>
      <w:r w:rsidRPr="003618BC">
        <w:tab/>
      </w:r>
      <w:r w:rsidRPr="003618BC">
        <w:tab/>
        <w:t xml:space="preserve"> 1:03.98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55.</w:t>
      </w:r>
      <w:r w:rsidRPr="003618BC">
        <w:tab/>
        <w:t>Molly Hoffmann</w:t>
      </w:r>
      <w:r w:rsidRPr="003618BC">
        <w:tab/>
        <w:t>9</w:t>
      </w:r>
      <w:r w:rsidRPr="003618BC">
        <w:tab/>
        <w:t>Newcastle</w:t>
      </w:r>
      <w:r w:rsidRPr="003618BC">
        <w:tab/>
      </w:r>
      <w:r w:rsidRPr="003618BC">
        <w:tab/>
        <w:t xml:space="preserve"> 1:04.10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56.</w:t>
      </w:r>
      <w:r w:rsidRPr="003618BC">
        <w:tab/>
        <w:t>Sophie Watson</w:t>
      </w:r>
      <w:r w:rsidRPr="003618BC">
        <w:tab/>
        <w:t>9</w:t>
      </w:r>
      <w:r w:rsidRPr="003618BC">
        <w:tab/>
        <w:t>Morpeth</w:t>
      </w:r>
      <w:r w:rsidRPr="003618BC">
        <w:tab/>
      </w:r>
      <w:r w:rsidRPr="003618BC">
        <w:tab/>
        <w:t xml:space="preserve"> 1:05.14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57.</w:t>
      </w:r>
      <w:r w:rsidRPr="003618BC">
        <w:tab/>
        <w:t>Ella Ditchburn</w:t>
      </w:r>
      <w:r w:rsidRPr="003618BC">
        <w:tab/>
        <w:t>10</w:t>
      </w:r>
      <w:r w:rsidRPr="003618BC">
        <w:tab/>
        <w:t>South Tyne</w:t>
      </w:r>
      <w:r w:rsidRPr="003618BC">
        <w:tab/>
      </w:r>
      <w:r w:rsidRPr="003618BC">
        <w:tab/>
        <w:t xml:space="preserve"> 1:07.22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 xml:space="preserve"> </w:t>
      </w:r>
      <w:r w:rsidRPr="003618BC">
        <w:tab/>
        <w:t>Lily Cross</w:t>
      </w:r>
      <w:r w:rsidRPr="003618BC">
        <w:tab/>
        <w:t>9</w:t>
      </w:r>
      <w:r w:rsidRPr="003618BC">
        <w:tab/>
        <w:t>Morpeth</w:t>
      </w:r>
      <w:r w:rsidRPr="003618BC">
        <w:tab/>
      </w:r>
      <w:r w:rsidRPr="003618BC">
        <w:tab/>
        <w:t xml:space="preserve">DQ </w:t>
      </w:r>
      <w:r w:rsidRPr="003618BC">
        <w:pgNum/>
      </w:r>
      <w:r w:rsidRPr="003618BC">
        <w:t xml:space="preserve">     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AgeGroupHeader"/>
      </w:pPr>
      <w:r w:rsidRPr="003618BC">
        <w:t xml:space="preserve">11/12 Yrs </w:t>
      </w:r>
      <w:r>
        <w:t>Age Group</w:t>
      </w:r>
      <w:r w:rsidRPr="003618BC">
        <w:t xml:space="preserve"> - Full Results</w:t>
      </w:r>
    </w:p>
    <w:p w:rsidR="00A656E1" w:rsidRPr="003618BC" w:rsidRDefault="00A656E1" w:rsidP="00A656E1">
      <w:pPr>
        <w:pStyle w:val="PlaceHeader"/>
      </w:pPr>
      <w:r>
        <w:t>Place</w:t>
      </w:r>
      <w:r w:rsidRPr="003618BC">
        <w:tab/>
        <w:t>Name</w:t>
      </w:r>
      <w:r w:rsidRPr="003618BC">
        <w:tab/>
        <w:t>AaD</w:t>
      </w:r>
      <w:r w:rsidRPr="003618BC">
        <w:tab/>
        <w:t>Club</w:t>
      </w:r>
      <w:r w:rsidRPr="003618BC">
        <w:tab/>
        <w:t>Cat</w:t>
      </w:r>
      <w:r w:rsidRPr="003618BC">
        <w:tab/>
        <w:t>Time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1.</w:t>
      </w:r>
      <w:r w:rsidRPr="003618BC">
        <w:tab/>
        <w:t>Emelia Rhodes</w:t>
      </w:r>
      <w:r w:rsidRPr="003618BC">
        <w:tab/>
        <w:t>12</w:t>
      </w:r>
      <w:r w:rsidRPr="003618BC">
        <w:tab/>
        <w:t>Middlesboro</w:t>
      </w:r>
      <w:r w:rsidRPr="003618BC">
        <w:tab/>
      </w:r>
      <w:r w:rsidRPr="003618BC">
        <w:tab/>
        <w:t xml:space="preserve">   40.48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2.</w:t>
      </w:r>
      <w:r w:rsidRPr="003618BC">
        <w:tab/>
        <w:t>Emma Finlay</w:t>
      </w:r>
      <w:r w:rsidRPr="003618BC">
        <w:tab/>
        <w:t>12</w:t>
      </w:r>
      <w:r w:rsidRPr="003618BC">
        <w:tab/>
        <w:t>Gates &amp;Whick</w:t>
      </w:r>
      <w:r w:rsidRPr="003618BC">
        <w:tab/>
      </w:r>
      <w:r w:rsidRPr="003618BC">
        <w:tab/>
        <w:t xml:space="preserve">   40.67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3.</w:t>
      </w:r>
      <w:r w:rsidRPr="003618BC">
        <w:tab/>
        <w:t>Katrina Ho</w:t>
      </w:r>
      <w:r w:rsidRPr="003618BC">
        <w:tab/>
        <w:t>12</w:t>
      </w:r>
      <w:r w:rsidRPr="003618BC">
        <w:tab/>
        <w:t>Gates &amp;Whick</w:t>
      </w:r>
      <w:r w:rsidRPr="003618BC">
        <w:tab/>
      </w:r>
      <w:r w:rsidRPr="003618BC">
        <w:tab/>
        <w:t xml:space="preserve">   41.99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4.</w:t>
      </w:r>
      <w:r w:rsidRPr="003618BC">
        <w:tab/>
        <w:t>Lola Wright</w:t>
      </w:r>
      <w:r w:rsidRPr="003618BC">
        <w:tab/>
        <w:t>12</w:t>
      </w:r>
      <w:r w:rsidRPr="003618BC">
        <w:tab/>
        <w:t>Gates &amp;Whick</w:t>
      </w:r>
      <w:r w:rsidRPr="003618BC">
        <w:tab/>
      </w:r>
      <w:r w:rsidRPr="003618BC">
        <w:tab/>
        <w:t xml:space="preserve">   42.27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5.</w:t>
      </w:r>
      <w:r w:rsidRPr="003618BC">
        <w:tab/>
        <w:t>Annabel Cooper</w:t>
      </w:r>
      <w:r w:rsidRPr="003618BC">
        <w:tab/>
        <w:t>12</w:t>
      </w:r>
      <w:r w:rsidRPr="003618BC">
        <w:tab/>
        <w:t>Wear Valley</w:t>
      </w:r>
      <w:r w:rsidRPr="003618BC">
        <w:tab/>
      </w:r>
      <w:r w:rsidRPr="003618BC">
        <w:tab/>
        <w:t xml:space="preserve">   42.43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6.</w:t>
      </w:r>
      <w:r w:rsidRPr="003618BC">
        <w:tab/>
        <w:t>Imogen Bungay</w:t>
      </w:r>
      <w:r w:rsidRPr="003618BC">
        <w:tab/>
        <w:t>12</w:t>
      </w:r>
      <w:r w:rsidRPr="003618BC">
        <w:tab/>
        <w:t>Newcastle</w:t>
      </w:r>
      <w:r w:rsidRPr="003618BC">
        <w:tab/>
      </w:r>
      <w:r w:rsidRPr="003618BC">
        <w:tab/>
        <w:t xml:space="preserve">   42.44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7.</w:t>
      </w:r>
      <w:r w:rsidRPr="003618BC">
        <w:tab/>
        <w:t>Lauren Heppell</w:t>
      </w:r>
      <w:r w:rsidRPr="003618BC">
        <w:tab/>
        <w:t>12</w:t>
      </w:r>
      <w:r w:rsidRPr="003618BC">
        <w:tab/>
        <w:t>Chester Le S</w:t>
      </w:r>
      <w:r w:rsidRPr="003618BC">
        <w:tab/>
      </w:r>
      <w:r w:rsidRPr="003618BC">
        <w:tab/>
        <w:t xml:space="preserve">   42.65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8.</w:t>
      </w:r>
      <w:r w:rsidRPr="003618BC">
        <w:tab/>
        <w:t>Phoebe Watton</w:t>
      </w:r>
      <w:r w:rsidRPr="003618BC">
        <w:tab/>
        <w:t>11</w:t>
      </w:r>
      <w:r w:rsidRPr="003618BC">
        <w:tab/>
        <w:t>Middlesboro</w:t>
      </w:r>
      <w:r w:rsidRPr="003618BC">
        <w:tab/>
      </w:r>
      <w:r w:rsidRPr="003618BC">
        <w:tab/>
        <w:t xml:space="preserve">   42.83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9.</w:t>
      </w:r>
      <w:r w:rsidRPr="003618BC">
        <w:tab/>
        <w:t>Lily Behenna</w:t>
      </w:r>
      <w:r w:rsidRPr="003618BC">
        <w:tab/>
        <w:t>11</w:t>
      </w:r>
      <w:r w:rsidRPr="003618BC">
        <w:tab/>
        <w:t>Newcastle</w:t>
      </w:r>
      <w:r w:rsidRPr="003618BC">
        <w:tab/>
      </w:r>
      <w:r w:rsidRPr="003618BC">
        <w:tab/>
        <w:t xml:space="preserve">   43.28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10.</w:t>
      </w:r>
      <w:r w:rsidRPr="003618BC">
        <w:tab/>
        <w:t>Isobel Daley</w:t>
      </w:r>
      <w:r w:rsidRPr="003618BC">
        <w:tab/>
        <w:t>11</w:t>
      </w:r>
      <w:r w:rsidRPr="003618BC">
        <w:tab/>
        <w:t>Middlesboro</w:t>
      </w:r>
      <w:r w:rsidRPr="003618BC">
        <w:tab/>
      </w:r>
      <w:r w:rsidRPr="003618BC">
        <w:tab/>
        <w:t xml:space="preserve">   43.41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11.</w:t>
      </w:r>
      <w:r w:rsidRPr="003618BC">
        <w:tab/>
        <w:t>Erin Harrison</w:t>
      </w:r>
      <w:r w:rsidRPr="003618BC">
        <w:tab/>
        <w:t>12</w:t>
      </w:r>
      <w:r w:rsidRPr="003618BC">
        <w:tab/>
        <w:t>Guisborough</w:t>
      </w:r>
      <w:r w:rsidRPr="003618BC">
        <w:tab/>
      </w:r>
      <w:r w:rsidRPr="003618BC">
        <w:tab/>
        <w:t xml:space="preserve">   44.50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12.</w:t>
      </w:r>
      <w:r w:rsidRPr="003618BC">
        <w:tab/>
        <w:t>Jessica Swinney</w:t>
      </w:r>
      <w:r w:rsidRPr="003618BC">
        <w:tab/>
        <w:t>12</w:t>
      </w:r>
      <w:r w:rsidRPr="003618BC">
        <w:tab/>
        <w:t>Morpeth</w:t>
      </w:r>
      <w:r w:rsidRPr="003618BC">
        <w:tab/>
      </w:r>
      <w:r w:rsidRPr="003618BC">
        <w:tab/>
        <w:t xml:space="preserve">   44.69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13.</w:t>
      </w:r>
      <w:r w:rsidRPr="003618BC">
        <w:tab/>
        <w:t>Natasha Rice</w:t>
      </w:r>
      <w:r w:rsidRPr="003618BC">
        <w:tab/>
        <w:t>11</w:t>
      </w:r>
      <w:r w:rsidRPr="003618BC">
        <w:tab/>
        <w:t>Chester Le S</w:t>
      </w:r>
      <w:r w:rsidRPr="003618BC">
        <w:tab/>
      </w:r>
      <w:r w:rsidRPr="003618BC">
        <w:tab/>
        <w:t xml:space="preserve">   45.93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14.</w:t>
      </w:r>
      <w:r w:rsidRPr="003618BC">
        <w:tab/>
        <w:t>Martha Martin</w:t>
      </w:r>
      <w:r w:rsidRPr="003618BC">
        <w:tab/>
        <w:t>11</w:t>
      </w:r>
      <w:r w:rsidRPr="003618BC">
        <w:tab/>
        <w:t>Newcastle</w:t>
      </w:r>
      <w:r w:rsidRPr="003618BC">
        <w:tab/>
      </w:r>
      <w:r w:rsidRPr="003618BC">
        <w:tab/>
        <w:t xml:space="preserve">   45.98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15.</w:t>
      </w:r>
      <w:r w:rsidRPr="003618BC">
        <w:tab/>
        <w:t>Evie Johnson</w:t>
      </w:r>
      <w:r w:rsidRPr="003618BC">
        <w:tab/>
        <w:t>12</w:t>
      </w:r>
      <w:r w:rsidRPr="003618BC">
        <w:tab/>
        <w:t>Gates &amp;Whick</w:t>
      </w:r>
      <w:r w:rsidRPr="003618BC">
        <w:tab/>
      </w:r>
      <w:r w:rsidRPr="003618BC">
        <w:tab/>
        <w:t xml:space="preserve">   46.26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16.</w:t>
      </w:r>
      <w:r w:rsidRPr="003618BC">
        <w:tab/>
        <w:t>Chloe Pritchard</w:t>
      </w:r>
      <w:r w:rsidRPr="003618BC">
        <w:tab/>
        <w:t>11</w:t>
      </w:r>
      <w:r w:rsidRPr="003618BC">
        <w:tab/>
        <w:t>Gates &amp;Whick</w:t>
      </w:r>
      <w:r w:rsidRPr="003618BC">
        <w:tab/>
      </w:r>
      <w:r w:rsidRPr="003618BC">
        <w:tab/>
        <w:t xml:space="preserve">   46.28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17.</w:t>
      </w:r>
      <w:r w:rsidRPr="003618BC">
        <w:tab/>
        <w:t>Emily Whitton</w:t>
      </w:r>
      <w:r w:rsidRPr="003618BC">
        <w:tab/>
        <w:t>12</w:t>
      </w:r>
      <w:r w:rsidRPr="003618BC">
        <w:tab/>
        <w:t>Wear Valley</w:t>
      </w:r>
      <w:r w:rsidRPr="003618BC">
        <w:tab/>
      </w:r>
      <w:r w:rsidRPr="003618BC">
        <w:tab/>
        <w:t xml:space="preserve">   46.51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18.</w:t>
      </w:r>
      <w:r w:rsidRPr="003618BC">
        <w:tab/>
        <w:t>Holly Buckworth</w:t>
      </w:r>
      <w:r w:rsidRPr="003618BC">
        <w:tab/>
        <w:t>11</w:t>
      </w:r>
      <w:r w:rsidRPr="003618BC">
        <w:tab/>
        <w:t>Guisborough</w:t>
      </w:r>
      <w:r w:rsidRPr="003618BC">
        <w:tab/>
      </w:r>
      <w:r w:rsidRPr="003618BC">
        <w:tab/>
        <w:t xml:space="preserve">   46.68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19.</w:t>
      </w:r>
      <w:r w:rsidRPr="003618BC">
        <w:tab/>
        <w:t>Sophie Liddell</w:t>
      </w:r>
      <w:r w:rsidRPr="003618BC">
        <w:tab/>
        <w:t>11</w:t>
      </w:r>
      <w:r w:rsidRPr="003618BC">
        <w:tab/>
        <w:t>Wear Valley</w:t>
      </w:r>
      <w:r w:rsidRPr="003618BC">
        <w:tab/>
      </w:r>
      <w:r w:rsidRPr="003618BC">
        <w:tab/>
        <w:t xml:space="preserve">   46.97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20.</w:t>
      </w:r>
      <w:r w:rsidRPr="003618BC">
        <w:tab/>
        <w:t>Abbey Streeting</w:t>
      </w:r>
      <w:r w:rsidRPr="003618BC">
        <w:tab/>
        <w:t>11</w:t>
      </w:r>
      <w:r w:rsidRPr="003618BC">
        <w:tab/>
        <w:t>Hartlepool</w:t>
      </w:r>
      <w:r w:rsidRPr="003618BC">
        <w:tab/>
      </w:r>
      <w:r w:rsidRPr="003618BC">
        <w:tab/>
        <w:t xml:space="preserve">   47.04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21.</w:t>
      </w:r>
      <w:r w:rsidRPr="003618BC">
        <w:tab/>
        <w:t>Molly Turnbull</w:t>
      </w:r>
      <w:r w:rsidRPr="003618BC">
        <w:tab/>
        <w:t>11</w:t>
      </w:r>
      <w:r w:rsidRPr="003618BC">
        <w:tab/>
        <w:t>Newcastle</w:t>
      </w:r>
      <w:r w:rsidRPr="003618BC">
        <w:tab/>
      </w:r>
      <w:r w:rsidRPr="003618BC">
        <w:tab/>
        <w:t xml:space="preserve">   47.31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22.</w:t>
      </w:r>
      <w:r w:rsidRPr="003618BC">
        <w:tab/>
        <w:t>Elisha Rhodes</w:t>
      </w:r>
      <w:r w:rsidRPr="003618BC">
        <w:tab/>
        <w:t>11</w:t>
      </w:r>
      <w:r w:rsidRPr="003618BC">
        <w:tab/>
        <w:t>Middlesboro</w:t>
      </w:r>
      <w:r w:rsidRPr="003618BC">
        <w:tab/>
      </w:r>
      <w:r w:rsidRPr="003618BC">
        <w:tab/>
        <w:t xml:space="preserve">   47.65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23.</w:t>
      </w:r>
      <w:r w:rsidRPr="003618BC">
        <w:tab/>
        <w:t>Lauren Rowlands</w:t>
      </w:r>
      <w:r w:rsidRPr="003618BC">
        <w:tab/>
        <w:t>12</w:t>
      </w:r>
      <w:r w:rsidRPr="003618BC">
        <w:tab/>
        <w:t>Chester Le S</w:t>
      </w:r>
      <w:r w:rsidRPr="003618BC">
        <w:tab/>
      </w:r>
      <w:r w:rsidRPr="003618BC">
        <w:tab/>
        <w:t xml:space="preserve">   47.69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24.</w:t>
      </w:r>
      <w:r w:rsidRPr="003618BC">
        <w:tab/>
        <w:t>Ffion Tallantyre</w:t>
      </w:r>
      <w:r w:rsidRPr="003618BC">
        <w:tab/>
        <w:t>11</w:t>
      </w:r>
      <w:r w:rsidRPr="003618BC">
        <w:tab/>
        <w:t>Newcastle</w:t>
      </w:r>
      <w:r w:rsidRPr="003618BC">
        <w:tab/>
      </w:r>
      <w:r w:rsidRPr="003618BC">
        <w:tab/>
        <w:t xml:space="preserve">   47.75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25.</w:t>
      </w:r>
      <w:r w:rsidRPr="003618BC">
        <w:tab/>
        <w:t>Sophie Brown</w:t>
      </w:r>
      <w:r w:rsidRPr="003618BC">
        <w:tab/>
        <w:t>12</w:t>
      </w:r>
      <w:r w:rsidRPr="003618BC">
        <w:tab/>
        <w:t>Gates &amp;Whick</w:t>
      </w:r>
      <w:r w:rsidRPr="003618BC">
        <w:tab/>
      </w:r>
      <w:r w:rsidRPr="003618BC">
        <w:tab/>
        <w:t xml:space="preserve">   48.37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26.</w:t>
      </w:r>
      <w:r w:rsidRPr="003618BC">
        <w:tab/>
        <w:t>Ellen Land</w:t>
      </w:r>
      <w:r w:rsidRPr="003618BC">
        <w:tab/>
        <w:t>12</w:t>
      </w:r>
      <w:r w:rsidRPr="003618BC">
        <w:tab/>
        <w:t>Newcastle</w:t>
      </w:r>
      <w:r w:rsidRPr="003618BC">
        <w:tab/>
      </w:r>
      <w:r w:rsidRPr="003618BC">
        <w:tab/>
        <w:t xml:space="preserve">   48.46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27.</w:t>
      </w:r>
      <w:r w:rsidRPr="003618BC">
        <w:tab/>
        <w:t>Emily Nealings</w:t>
      </w:r>
      <w:r w:rsidRPr="003618BC">
        <w:tab/>
        <w:t>11</w:t>
      </w:r>
      <w:r w:rsidRPr="003618BC">
        <w:tab/>
        <w:t>Newcastle</w:t>
      </w:r>
      <w:r w:rsidRPr="003618BC">
        <w:tab/>
      </w:r>
      <w:r w:rsidRPr="003618BC">
        <w:tab/>
        <w:t xml:space="preserve">   50.09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28.</w:t>
      </w:r>
      <w:r w:rsidRPr="003618BC">
        <w:tab/>
        <w:t>Libby Rolf</w:t>
      </w:r>
      <w:r w:rsidRPr="003618BC">
        <w:tab/>
        <w:t>11</w:t>
      </w:r>
      <w:r w:rsidRPr="003618BC">
        <w:tab/>
        <w:t>Derwentside</w:t>
      </w:r>
      <w:r w:rsidRPr="003618BC">
        <w:tab/>
      </w:r>
      <w:r w:rsidRPr="003618BC">
        <w:tab/>
        <w:t xml:space="preserve">   50.58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29.</w:t>
      </w:r>
      <w:r w:rsidRPr="003618BC">
        <w:tab/>
        <w:t>Ella Sowerby</w:t>
      </w:r>
      <w:r w:rsidRPr="003618BC">
        <w:tab/>
        <w:t>12</w:t>
      </w:r>
      <w:r w:rsidRPr="003618BC">
        <w:tab/>
        <w:t>Wear Valley</w:t>
      </w:r>
      <w:r w:rsidRPr="003618BC">
        <w:tab/>
      </w:r>
      <w:r w:rsidRPr="003618BC">
        <w:tab/>
        <w:t xml:space="preserve">   50.70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30.</w:t>
      </w:r>
      <w:r w:rsidRPr="003618BC">
        <w:tab/>
        <w:t>Elisabeth Pashley</w:t>
      </w:r>
      <w:r w:rsidRPr="003618BC">
        <w:tab/>
        <w:t>11</w:t>
      </w:r>
      <w:r w:rsidRPr="003618BC">
        <w:tab/>
        <w:t>Gates &amp;Whick</w:t>
      </w:r>
      <w:r w:rsidRPr="003618BC">
        <w:tab/>
      </w:r>
      <w:r w:rsidRPr="003618BC">
        <w:tab/>
        <w:t xml:space="preserve">   51.37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31.</w:t>
      </w:r>
      <w:r w:rsidRPr="003618BC">
        <w:tab/>
        <w:t>Mari Lilley</w:t>
      </w:r>
      <w:r w:rsidRPr="003618BC">
        <w:tab/>
        <w:t>11</w:t>
      </w:r>
      <w:r w:rsidRPr="003618BC">
        <w:tab/>
        <w:t>Gates &amp;Whick</w:t>
      </w:r>
      <w:r w:rsidRPr="003618BC">
        <w:tab/>
      </w:r>
      <w:r w:rsidRPr="003618BC">
        <w:tab/>
        <w:t xml:space="preserve">   52.32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32.</w:t>
      </w:r>
      <w:r w:rsidRPr="003618BC">
        <w:tab/>
        <w:t>Rebecca Lynn</w:t>
      </w:r>
      <w:r w:rsidRPr="003618BC">
        <w:tab/>
        <w:t>11</w:t>
      </w:r>
      <w:r w:rsidRPr="003618BC">
        <w:tab/>
        <w:t>Hartlepool</w:t>
      </w:r>
      <w:r w:rsidRPr="003618BC">
        <w:tab/>
      </w:r>
      <w:r w:rsidRPr="003618BC">
        <w:tab/>
        <w:t xml:space="preserve">   52.68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33.</w:t>
      </w:r>
      <w:r w:rsidRPr="003618BC">
        <w:tab/>
        <w:t>Emma Ashman</w:t>
      </w:r>
      <w:r w:rsidRPr="003618BC">
        <w:tab/>
        <w:t>11</w:t>
      </w:r>
      <w:r w:rsidRPr="003618BC">
        <w:tab/>
        <w:t>Newcastle</w:t>
      </w:r>
      <w:r w:rsidRPr="003618BC">
        <w:tab/>
      </w:r>
      <w:r w:rsidRPr="003618BC">
        <w:tab/>
        <w:t xml:space="preserve">   52.78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34.</w:t>
      </w:r>
      <w:r w:rsidRPr="003618BC">
        <w:tab/>
        <w:t>Beatriz Luengo</w:t>
      </w:r>
      <w:r w:rsidRPr="003618BC">
        <w:tab/>
        <w:t>12</w:t>
      </w:r>
      <w:r w:rsidRPr="003618BC">
        <w:tab/>
        <w:t>Newcastle</w:t>
      </w:r>
      <w:r w:rsidRPr="003618BC">
        <w:tab/>
      </w:r>
      <w:r w:rsidRPr="003618BC">
        <w:tab/>
        <w:t xml:space="preserve">   53.36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35.</w:t>
      </w:r>
      <w:r w:rsidRPr="003618BC">
        <w:tab/>
        <w:t>Lola McLean</w:t>
      </w:r>
      <w:r w:rsidRPr="003618BC">
        <w:tab/>
        <w:t>12</w:t>
      </w:r>
      <w:r w:rsidRPr="003618BC">
        <w:tab/>
        <w:t>Newcastle</w:t>
      </w:r>
      <w:r w:rsidRPr="003618BC">
        <w:tab/>
      </w:r>
      <w:r w:rsidRPr="003618BC">
        <w:tab/>
        <w:t xml:space="preserve">   54.47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36.</w:t>
      </w:r>
      <w:r w:rsidRPr="003618BC">
        <w:tab/>
        <w:t>Tallula Parsisson</w:t>
      </w:r>
      <w:r w:rsidRPr="003618BC">
        <w:tab/>
        <w:t>11</w:t>
      </w:r>
      <w:r w:rsidRPr="003618BC">
        <w:tab/>
        <w:t>Morpeth</w:t>
      </w:r>
      <w:r w:rsidRPr="003618BC">
        <w:tab/>
      </w:r>
      <w:r w:rsidRPr="003618BC">
        <w:tab/>
        <w:t xml:space="preserve">   54.76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37.</w:t>
      </w:r>
      <w:r w:rsidRPr="003618BC">
        <w:tab/>
        <w:t>Eve Harrison</w:t>
      </w:r>
      <w:r w:rsidRPr="003618BC">
        <w:tab/>
        <w:t>11</w:t>
      </w:r>
      <w:r w:rsidRPr="003618BC">
        <w:tab/>
        <w:t>Guisborough</w:t>
      </w:r>
      <w:r w:rsidRPr="003618BC">
        <w:tab/>
      </w:r>
      <w:r w:rsidRPr="003618BC">
        <w:tab/>
        <w:t xml:space="preserve">   54.99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38.</w:t>
      </w:r>
      <w:r w:rsidRPr="003618BC">
        <w:tab/>
        <w:t>Laura Cross</w:t>
      </w:r>
      <w:r w:rsidRPr="003618BC">
        <w:tab/>
        <w:t>11</w:t>
      </w:r>
      <w:r w:rsidRPr="003618BC">
        <w:tab/>
        <w:t>Morpeth</w:t>
      </w:r>
      <w:r w:rsidRPr="003618BC">
        <w:tab/>
      </w:r>
      <w:r w:rsidRPr="003618BC">
        <w:tab/>
        <w:t xml:space="preserve">   56.95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 xml:space="preserve"> </w:t>
      </w:r>
      <w:r w:rsidRPr="003618BC">
        <w:tab/>
        <w:t>Rhiannon Chester</w:t>
      </w:r>
      <w:r w:rsidRPr="003618BC">
        <w:tab/>
        <w:t>11</w:t>
      </w:r>
      <w:r w:rsidRPr="003618BC">
        <w:tab/>
        <w:t>Newcastle</w:t>
      </w:r>
      <w:r w:rsidRPr="003618BC">
        <w:tab/>
      </w:r>
      <w:r w:rsidRPr="003618BC">
        <w:tab/>
        <w:t xml:space="preserve">DQ </w:t>
      </w:r>
      <w:r>
        <w:pgNum/>
      </w:r>
      <w:r>
        <w:t xml:space="preserve">    </w:t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 xml:space="preserve"> </w:t>
      </w:r>
      <w:r w:rsidRPr="003618BC">
        <w:tab/>
        <w:t>Evie Hutchinson</w:t>
      </w:r>
      <w:r w:rsidRPr="003618BC">
        <w:tab/>
        <w:t>12</w:t>
      </w:r>
      <w:r w:rsidRPr="003618BC">
        <w:tab/>
        <w:t>Newcastle</w:t>
      </w:r>
      <w:r w:rsidRPr="003618BC">
        <w:tab/>
      </w:r>
      <w:r w:rsidRPr="003618BC">
        <w:tab/>
        <w:t xml:space="preserve">DQ </w:t>
      </w:r>
      <w:r w:rsidRPr="003618BC">
        <w:pgNum/>
      </w:r>
      <w:r w:rsidRPr="003618BC">
        <w:t xml:space="preserve">     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AgeGroupHeader"/>
      </w:pPr>
      <w:r w:rsidRPr="003618BC">
        <w:t xml:space="preserve">13/14 Yrs </w:t>
      </w:r>
      <w:r>
        <w:t>Age Group</w:t>
      </w:r>
      <w:r w:rsidRPr="003618BC">
        <w:t xml:space="preserve"> - Full Results</w:t>
      </w:r>
    </w:p>
    <w:p w:rsidR="00A656E1" w:rsidRPr="003618BC" w:rsidRDefault="00A656E1" w:rsidP="00A656E1">
      <w:pPr>
        <w:pStyle w:val="PlaceHeader"/>
      </w:pPr>
      <w:r>
        <w:t>Place</w:t>
      </w:r>
      <w:r w:rsidRPr="003618BC">
        <w:tab/>
        <w:t>Name</w:t>
      </w:r>
      <w:r w:rsidRPr="003618BC">
        <w:tab/>
        <w:t>AaD</w:t>
      </w:r>
      <w:r w:rsidRPr="003618BC">
        <w:tab/>
        <w:t>Club</w:t>
      </w:r>
      <w:r w:rsidRPr="003618BC">
        <w:tab/>
        <w:t>Cat</w:t>
      </w:r>
      <w:r w:rsidRPr="003618BC">
        <w:tab/>
        <w:t>Time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1.</w:t>
      </w:r>
      <w:r w:rsidRPr="003618BC">
        <w:tab/>
        <w:t>Ellie Burke</w:t>
      </w:r>
      <w:r w:rsidRPr="003618BC">
        <w:tab/>
        <w:t>13</w:t>
      </w:r>
      <w:r w:rsidRPr="003618BC">
        <w:tab/>
        <w:t>South Tyne</w:t>
      </w:r>
      <w:r w:rsidRPr="003618BC">
        <w:tab/>
      </w:r>
      <w:r w:rsidRPr="003618BC">
        <w:tab/>
        <w:t xml:space="preserve">   37.89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2.</w:t>
      </w:r>
      <w:r w:rsidRPr="003618BC">
        <w:tab/>
        <w:t>Ellie Houghton</w:t>
      </w:r>
      <w:r w:rsidRPr="003618BC">
        <w:tab/>
        <w:t>13</w:t>
      </w:r>
      <w:r w:rsidRPr="003618BC">
        <w:tab/>
        <w:t>Gates &amp;Whick</w:t>
      </w:r>
      <w:r w:rsidRPr="003618BC">
        <w:tab/>
      </w:r>
      <w:r w:rsidRPr="003618BC">
        <w:tab/>
        <w:t xml:space="preserve">   38.17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3.</w:t>
      </w:r>
      <w:r w:rsidRPr="003618BC">
        <w:tab/>
        <w:t>Sophie Dodd</w:t>
      </w:r>
      <w:r w:rsidRPr="003618BC">
        <w:tab/>
        <w:t>13</w:t>
      </w:r>
      <w:r w:rsidRPr="003618BC">
        <w:tab/>
        <w:t>North Tyne</w:t>
      </w:r>
      <w:r w:rsidRPr="003618BC">
        <w:tab/>
      </w:r>
      <w:r w:rsidRPr="003618BC">
        <w:tab/>
        <w:t xml:space="preserve">   38.84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4.</w:t>
      </w:r>
      <w:r w:rsidRPr="003618BC">
        <w:tab/>
        <w:t>Elizabeth Smart</w:t>
      </w:r>
      <w:r w:rsidRPr="003618BC">
        <w:tab/>
        <w:t>13</w:t>
      </w:r>
      <w:r w:rsidRPr="003618BC">
        <w:tab/>
        <w:t>Guisborough</w:t>
      </w:r>
      <w:r w:rsidRPr="003618BC">
        <w:tab/>
      </w:r>
      <w:r w:rsidRPr="003618BC">
        <w:tab/>
        <w:t xml:space="preserve">   38.99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5.</w:t>
      </w:r>
      <w:r w:rsidRPr="003618BC">
        <w:tab/>
        <w:t>Taylor Lewis</w:t>
      </w:r>
      <w:r w:rsidRPr="003618BC">
        <w:tab/>
        <w:t>14</w:t>
      </w:r>
      <w:r w:rsidRPr="003618BC">
        <w:tab/>
        <w:t>Gates &amp;Whick</w:t>
      </w:r>
      <w:r w:rsidRPr="003618BC">
        <w:tab/>
      </w:r>
      <w:r w:rsidRPr="003618BC">
        <w:tab/>
        <w:t xml:space="preserve">   39.61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6.</w:t>
      </w:r>
      <w:r w:rsidRPr="003618BC">
        <w:tab/>
        <w:t>Amelia Simpson</w:t>
      </w:r>
      <w:r w:rsidRPr="003618BC">
        <w:tab/>
        <w:t>13</w:t>
      </w:r>
      <w:r w:rsidRPr="003618BC">
        <w:tab/>
        <w:t>Chester Le S</w:t>
      </w:r>
      <w:r w:rsidRPr="003618BC">
        <w:tab/>
      </w:r>
      <w:r w:rsidRPr="003618BC">
        <w:tab/>
        <w:t xml:space="preserve">   39.78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7.</w:t>
      </w:r>
      <w:r w:rsidRPr="003618BC">
        <w:tab/>
        <w:t>Alex McGill</w:t>
      </w:r>
      <w:r w:rsidRPr="003618BC">
        <w:tab/>
        <w:t>14</w:t>
      </w:r>
      <w:r w:rsidRPr="003618BC">
        <w:tab/>
        <w:t>Gates &amp;Whick</w:t>
      </w:r>
      <w:r w:rsidRPr="003618BC">
        <w:tab/>
      </w:r>
      <w:r w:rsidRPr="003618BC">
        <w:tab/>
        <w:t xml:space="preserve">   41.01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8.</w:t>
      </w:r>
      <w:r w:rsidRPr="003618BC">
        <w:tab/>
        <w:t>Elyse Reacroft</w:t>
      </w:r>
      <w:r w:rsidRPr="003618BC">
        <w:tab/>
        <w:t>13</w:t>
      </w:r>
      <w:r w:rsidRPr="003618BC">
        <w:tab/>
        <w:t>Guisborough</w:t>
      </w:r>
      <w:r w:rsidRPr="003618BC">
        <w:tab/>
      </w:r>
      <w:r w:rsidRPr="003618BC">
        <w:tab/>
        <w:t xml:space="preserve">   41.14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9.</w:t>
      </w:r>
      <w:r w:rsidRPr="003618BC">
        <w:tab/>
        <w:t>Rosie Smith</w:t>
      </w:r>
      <w:r w:rsidRPr="003618BC">
        <w:tab/>
        <w:t>14</w:t>
      </w:r>
      <w:r w:rsidRPr="003618BC">
        <w:tab/>
        <w:t>Morpeth</w:t>
      </w:r>
      <w:r w:rsidRPr="003618BC">
        <w:tab/>
      </w:r>
      <w:r w:rsidRPr="003618BC">
        <w:tab/>
        <w:t xml:space="preserve">   41.16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10.</w:t>
      </w:r>
      <w:r w:rsidRPr="003618BC">
        <w:tab/>
        <w:t>Sophie Green</w:t>
      </w:r>
      <w:r w:rsidRPr="003618BC">
        <w:tab/>
        <w:t>13</w:t>
      </w:r>
      <w:r w:rsidRPr="003618BC">
        <w:tab/>
        <w:t>Alnwick Dol</w:t>
      </w:r>
      <w:r w:rsidRPr="003618BC">
        <w:tab/>
      </w:r>
      <w:r w:rsidRPr="003618BC">
        <w:tab/>
        <w:t xml:space="preserve">   42.16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11.</w:t>
      </w:r>
      <w:r w:rsidRPr="003618BC">
        <w:tab/>
        <w:t>Lucy Pearson</w:t>
      </w:r>
      <w:r w:rsidRPr="003618BC">
        <w:tab/>
        <w:t>13</w:t>
      </w:r>
      <w:r w:rsidRPr="003618BC">
        <w:tab/>
        <w:t>Consett</w:t>
      </w:r>
      <w:r w:rsidRPr="003618BC">
        <w:tab/>
      </w:r>
      <w:r w:rsidRPr="003618BC">
        <w:tab/>
        <w:t xml:space="preserve">   43.04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12.</w:t>
      </w:r>
      <w:r w:rsidRPr="003618BC">
        <w:tab/>
        <w:t>Sarah Shears</w:t>
      </w:r>
      <w:r w:rsidRPr="003618BC">
        <w:tab/>
        <w:t>14</w:t>
      </w:r>
      <w:r w:rsidRPr="003618BC">
        <w:tab/>
        <w:t>Hartlepool</w:t>
      </w:r>
      <w:r w:rsidRPr="003618BC">
        <w:tab/>
      </w:r>
      <w:r w:rsidRPr="003618BC">
        <w:tab/>
        <w:t xml:space="preserve">   43.12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13.</w:t>
      </w:r>
      <w:r w:rsidRPr="003618BC">
        <w:tab/>
        <w:t>Carys Punton</w:t>
      </w:r>
      <w:r w:rsidRPr="003618BC">
        <w:tab/>
        <w:t>13</w:t>
      </w:r>
      <w:r w:rsidRPr="003618BC">
        <w:tab/>
        <w:t>Consett</w:t>
      </w:r>
      <w:r w:rsidRPr="003618BC">
        <w:tab/>
      </w:r>
      <w:r w:rsidRPr="003618BC">
        <w:tab/>
        <w:t xml:space="preserve">   47.77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14.</w:t>
      </w:r>
      <w:r w:rsidRPr="003618BC">
        <w:tab/>
        <w:t>Sophia Traynor</w:t>
      </w:r>
      <w:r w:rsidRPr="003618BC">
        <w:tab/>
        <w:t>13</w:t>
      </w:r>
      <w:r w:rsidRPr="003618BC">
        <w:tab/>
        <w:t>Derwentside</w:t>
      </w:r>
      <w:r w:rsidRPr="003618BC">
        <w:tab/>
      </w:r>
      <w:r w:rsidRPr="003618BC">
        <w:tab/>
        <w:t xml:space="preserve">   47.87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15.</w:t>
      </w:r>
      <w:r w:rsidRPr="003618BC">
        <w:tab/>
        <w:t>Emily Rogers</w:t>
      </w:r>
      <w:r w:rsidRPr="003618BC">
        <w:tab/>
        <w:t>14</w:t>
      </w:r>
      <w:r w:rsidRPr="003618BC">
        <w:tab/>
        <w:t>Washington</w:t>
      </w:r>
      <w:r w:rsidRPr="003618BC">
        <w:tab/>
      </w:r>
      <w:r w:rsidRPr="003618BC">
        <w:tab/>
        <w:t xml:space="preserve">   48.93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AgeGroupHeader"/>
      </w:pPr>
      <w:r w:rsidRPr="003618BC">
        <w:t xml:space="preserve">15 Yrs/Over </w:t>
      </w:r>
      <w:r>
        <w:t>Age Group</w:t>
      </w:r>
      <w:r w:rsidRPr="003618BC">
        <w:t xml:space="preserve"> - Full Results</w:t>
      </w:r>
    </w:p>
    <w:p w:rsidR="00A656E1" w:rsidRPr="003618BC" w:rsidRDefault="00A656E1" w:rsidP="00A656E1">
      <w:pPr>
        <w:pStyle w:val="PlaceHeader"/>
      </w:pPr>
      <w:r>
        <w:t>Place</w:t>
      </w:r>
      <w:r w:rsidRPr="003618BC">
        <w:tab/>
        <w:t>Name</w:t>
      </w:r>
      <w:r w:rsidRPr="003618BC">
        <w:tab/>
        <w:t>AaD</w:t>
      </w:r>
      <w:r w:rsidRPr="003618BC">
        <w:tab/>
        <w:t>Club</w:t>
      </w:r>
      <w:r w:rsidRPr="003618BC">
        <w:tab/>
        <w:t>Cat</w:t>
      </w:r>
      <w:r w:rsidRPr="003618BC">
        <w:tab/>
        <w:t>Time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1.</w:t>
      </w:r>
      <w:r w:rsidRPr="003618BC">
        <w:tab/>
        <w:t>Zoe Price</w:t>
      </w:r>
      <w:r w:rsidRPr="003618BC">
        <w:tab/>
        <w:t>15</w:t>
      </w:r>
      <w:r w:rsidRPr="003618BC">
        <w:tab/>
        <w:t>Gates &amp;Whick</w:t>
      </w:r>
      <w:r w:rsidRPr="003618BC">
        <w:tab/>
      </w:r>
      <w:r w:rsidRPr="003618BC">
        <w:tab/>
        <w:t xml:space="preserve">   35.90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2.</w:t>
      </w:r>
      <w:r w:rsidRPr="003618BC">
        <w:tab/>
        <w:t>Sarah March</w:t>
      </w:r>
      <w:r w:rsidRPr="003618BC">
        <w:tab/>
        <w:t>15</w:t>
      </w:r>
      <w:r w:rsidRPr="003618BC">
        <w:tab/>
        <w:t>Gates &amp;Whick</w:t>
      </w:r>
      <w:r w:rsidRPr="003618BC">
        <w:tab/>
      </w:r>
      <w:r w:rsidRPr="003618BC">
        <w:tab/>
        <w:t xml:space="preserve">   36.42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3.</w:t>
      </w:r>
      <w:r w:rsidRPr="003618BC">
        <w:tab/>
        <w:t>Hannah Wright</w:t>
      </w:r>
      <w:r w:rsidRPr="003618BC">
        <w:tab/>
        <w:t>15</w:t>
      </w:r>
      <w:r w:rsidRPr="003618BC">
        <w:tab/>
        <w:t>Chester Le S</w:t>
      </w:r>
      <w:r w:rsidRPr="003618BC">
        <w:tab/>
      </w:r>
      <w:r w:rsidRPr="003618BC">
        <w:tab/>
        <w:t xml:space="preserve">   38.35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4.</w:t>
      </w:r>
      <w:r w:rsidRPr="003618BC">
        <w:tab/>
        <w:t>Esther Dodd</w:t>
      </w:r>
      <w:r w:rsidRPr="003618BC">
        <w:tab/>
        <w:t>15</w:t>
      </w:r>
      <w:r w:rsidRPr="003618BC">
        <w:tab/>
        <w:t>North Tyne</w:t>
      </w:r>
      <w:r w:rsidRPr="003618BC">
        <w:tab/>
      </w:r>
      <w:r w:rsidRPr="003618BC">
        <w:tab/>
        <w:t xml:space="preserve">   38.59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5.</w:t>
      </w:r>
      <w:r w:rsidRPr="003618BC">
        <w:tab/>
        <w:t>Victoria Lynn</w:t>
      </w:r>
      <w:r w:rsidRPr="003618BC">
        <w:tab/>
        <w:t>16</w:t>
      </w:r>
      <w:r w:rsidRPr="003618BC">
        <w:tab/>
        <w:t>Hartlepool</w:t>
      </w:r>
      <w:r w:rsidRPr="003618BC">
        <w:tab/>
      </w:r>
      <w:r w:rsidRPr="003618BC">
        <w:tab/>
        <w:t xml:space="preserve">   39.49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PlaceEven"/>
      </w:pPr>
      <w:r w:rsidRPr="003618BC">
        <w:t>6.</w:t>
      </w:r>
      <w:r w:rsidRPr="003618BC">
        <w:tab/>
        <w:t>Jessica Wright</w:t>
      </w:r>
      <w:r w:rsidRPr="003618BC">
        <w:tab/>
        <w:t>15</w:t>
      </w:r>
      <w:r w:rsidRPr="003618BC">
        <w:tab/>
        <w:t>Chester Le S</w:t>
      </w:r>
      <w:r w:rsidRPr="003618BC">
        <w:tab/>
      </w:r>
      <w:r w:rsidRPr="003618BC">
        <w:tab/>
        <w:t xml:space="preserve">   39.89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Default="00A656E1" w:rsidP="00A656E1">
      <w:pPr>
        <w:pStyle w:val="PlaceEven"/>
        <w:sectPr w:rsidR="00A656E1" w:rsidSect="00A656E1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3618BC">
        <w:t>7.</w:t>
      </w:r>
      <w:r w:rsidRPr="003618BC">
        <w:tab/>
        <w:t>Chloe Darby</w:t>
      </w:r>
      <w:r w:rsidRPr="003618BC">
        <w:tab/>
        <w:t>15</w:t>
      </w:r>
      <w:r w:rsidRPr="003618BC">
        <w:tab/>
        <w:t>Newcastle</w:t>
      </w:r>
      <w:r w:rsidRPr="003618BC">
        <w:tab/>
      </w:r>
      <w:r w:rsidRPr="003618BC">
        <w:tab/>
        <w:t xml:space="preserve">   41.45</w:t>
      </w:r>
    </w:p>
    <w:p w:rsidR="00A656E1" w:rsidRPr="003618BC" w:rsidRDefault="00A656E1" w:rsidP="00A656E1">
      <w:pPr>
        <w:pStyle w:val="PlaceEven"/>
      </w:pP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Pr="003618BC" w:rsidRDefault="00A656E1" w:rsidP="00A656E1">
      <w:pPr>
        <w:pStyle w:val="AgeGroupHeader"/>
      </w:pPr>
      <w:r w:rsidRPr="003618BC">
        <w:t>Combined Result - Multi-</w:t>
      </w:r>
      <w:r>
        <w:t>Disability</w:t>
      </w:r>
      <w:r w:rsidRPr="003618BC">
        <w:t xml:space="preserve"> by British </w:t>
      </w:r>
      <w:r>
        <w:t>Disability</w:t>
      </w:r>
      <w:r w:rsidRPr="003618BC">
        <w:t xml:space="preserve"> Points</w:t>
      </w:r>
    </w:p>
    <w:p w:rsidR="00A656E1" w:rsidRPr="003618BC" w:rsidRDefault="00A656E1" w:rsidP="00A656E1">
      <w:pPr>
        <w:pStyle w:val="PlaceHeader"/>
      </w:pPr>
      <w:r>
        <w:t>Place</w:t>
      </w:r>
      <w:r w:rsidRPr="003618BC">
        <w:tab/>
        <w:t>Name</w:t>
      </w:r>
      <w:r w:rsidRPr="003618BC">
        <w:tab/>
        <w:t>AaD</w:t>
      </w:r>
      <w:r w:rsidRPr="003618BC">
        <w:tab/>
        <w:t>Club</w:t>
      </w:r>
      <w:r w:rsidRPr="003618BC">
        <w:tab/>
        <w:t>Cat</w:t>
      </w:r>
      <w:r w:rsidRPr="003618BC">
        <w:tab/>
        <w:t>Time</w:t>
      </w:r>
      <w:r w:rsidRPr="003618BC">
        <w:tab/>
      </w:r>
      <w:r w:rsidRPr="003618BC">
        <w:tab/>
      </w:r>
      <w:r w:rsidRPr="003618BC">
        <w:tab/>
        <w:t>BDPoints</w:t>
      </w:r>
      <w:r w:rsidRPr="003618BC">
        <w:tab/>
      </w:r>
    </w:p>
    <w:p w:rsidR="00A656E1" w:rsidRDefault="00A656E1" w:rsidP="00A656E1">
      <w:pPr>
        <w:pStyle w:val="PlaceEven"/>
      </w:pPr>
      <w:r w:rsidRPr="003618BC">
        <w:t>1.</w:t>
      </w:r>
      <w:r w:rsidRPr="003618BC">
        <w:tab/>
        <w:t>Abigail White</w:t>
      </w:r>
      <w:r w:rsidRPr="003618BC">
        <w:tab/>
        <w:t>10</w:t>
      </w:r>
      <w:r w:rsidRPr="003618BC">
        <w:tab/>
        <w:t>Newcastle</w:t>
      </w:r>
      <w:r w:rsidRPr="003618BC">
        <w:tab/>
        <w:t>15</w:t>
      </w:r>
      <w:r w:rsidRPr="003618BC">
        <w:tab/>
        <w:t xml:space="preserve">   53.30</w:t>
      </w:r>
      <w:r w:rsidRPr="003618BC">
        <w:tab/>
      </w:r>
      <w:r w:rsidRPr="003618BC">
        <w:tab/>
      </w:r>
      <w:r w:rsidRPr="003618BC">
        <w:tab/>
      </w:r>
      <w:r w:rsidRPr="003618BC">
        <w:tab/>
      </w:r>
    </w:p>
    <w:p w:rsidR="00A656E1" w:rsidRDefault="00A656E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92985" w:rsidRDefault="00792985" w:rsidP="00A656E1">
      <w:pPr>
        <w:pStyle w:val="SplitLong"/>
      </w:pPr>
    </w:p>
    <w:p w:rsidR="00792985" w:rsidRPr="007C1E19" w:rsidRDefault="00792985" w:rsidP="00792985">
      <w:pPr>
        <w:pStyle w:val="EventHeader"/>
      </w:pPr>
      <w:r>
        <w:t>EVENT</w:t>
      </w:r>
      <w:r w:rsidRPr="007C1E19">
        <w:t xml:space="preserve"> 35 Boys 09 Yrs/Over 50m Backstroke    </w:t>
      </w:r>
    </w:p>
    <w:p w:rsidR="00792985" w:rsidRDefault="00792985" w:rsidP="00792985">
      <w:pPr>
        <w:pStyle w:val="AgeGroupHeader"/>
        <w:sectPr w:rsidR="00792985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792985" w:rsidRPr="007C1E19" w:rsidRDefault="00792985" w:rsidP="00792985">
      <w:pPr>
        <w:pStyle w:val="AgeGroupHeader"/>
      </w:pPr>
      <w:r w:rsidRPr="007C1E19">
        <w:t xml:space="preserve">09/10 Yrs </w:t>
      </w:r>
      <w:r>
        <w:t>Age Group</w:t>
      </w:r>
      <w:r w:rsidRPr="007C1E19">
        <w:t xml:space="preserve"> - Full Results</w:t>
      </w:r>
    </w:p>
    <w:p w:rsidR="00792985" w:rsidRPr="007C1E19" w:rsidRDefault="00792985" w:rsidP="00792985">
      <w:pPr>
        <w:pStyle w:val="PlaceHeader"/>
      </w:pPr>
      <w:r>
        <w:t>Place</w:t>
      </w:r>
      <w:r w:rsidRPr="007C1E19">
        <w:tab/>
        <w:t>Name</w:t>
      </w:r>
      <w:r w:rsidRPr="007C1E19">
        <w:tab/>
        <w:t>AaD</w:t>
      </w:r>
      <w:r w:rsidRPr="007C1E19">
        <w:tab/>
        <w:t>Club</w:t>
      </w:r>
      <w:r w:rsidRPr="007C1E19">
        <w:tab/>
      </w:r>
      <w:r w:rsidRPr="007C1E19">
        <w:tab/>
        <w:t>Time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1.</w:t>
      </w:r>
      <w:r w:rsidRPr="007C1E19">
        <w:tab/>
        <w:t>Daniel Barrett</w:t>
      </w:r>
      <w:r w:rsidRPr="007C1E19">
        <w:tab/>
        <w:t>10</w:t>
      </w:r>
      <w:r w:rsidRPr="007C1E19">
        <w:tab/>
        <w:t>Gates &amp;Whick</w:t>
      </w:r>
      <w:r w:rsidRPr="007C1E19">
        <w:tab/>
      </w:r>
      <w:r w:rsidRPr="007C1E19">
        <w:tab/>
        <w:t xml:space="preserve">   34.87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2.</w:t>
      </w:r>
      <w:r w:rsidRPr="007C1E19">
        <w:tab/>
        <w:t>Charles Simpson</w:t>
      </w:r>
      <w:r w:rsidRPr="007C1E19">
        <w:tab/>
        <w:t>10</w:t>
      </w:r>
      <w:r w:rsidRPr="007C1E19">
        <w:tab/>
        <w:t>Chester Le S</w:t>
      </w:r>
      <w:r w:rsidRPr="007C1E19">
        <w:tab/>
      </w:r>
      <w:r w:rsidRPr="007C1E19">
        <w:tab/>
        <w:t xml:space="preserve">   36.09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3.</w:t>
      </w:r>
      <w:r w:rsidRPr="007C1E19">
        <w:tab/>
        <w:t>Jacob Light</w:t>
      </w:r>
      <w:r w:rsidRPr="007C1E19">
        <w:tab/>
        <w:t>10</w:t>
      </w:r>
      <w:r w:rsidRPr="007C1E19">
        <w:tab/>
        <w:t>Morpeth</w:t>
      </w:r>
      <w:r w:rsidRPr="007C1E19">
        <w:tab/>
      </w:r>
      <w:r w:rsidRPr="007C1E19">
        <w:tab/>
        <w:t xml:space="preserve">   36.42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4.</w:t>
      </w:r>
      <w:r w:rsidRPr="007C1E19">
        <w:tab/>
        <w:t>Ethan Williams</w:t>
      </w:r>
      <w:r w:rsidRPr="007C1E19">
        <w:tab/>
        <w:t>10</w:t>
      </w:r>
      <w:r w:rsidRPr="007C1E19">
        <w:tab/>
        <w:t>Newcastle</w:t>
      </w:r>
      <w:r w:rsidRPr="007C1E19">
        <w:tab/>
      </w:r>
      <w:r w:rsidRPr="007C1E19">
        <w:tab/>
        <w:t xml:space="preserve">   39.20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5.</w:t>
      </w:r>
      <w:r w:rsidRPr="007C1E19">
        <w:tab/>
        <w:t>Alexander Whittle</w:t>
      </w:r>
      <w:r w:rsidRPr="007C1E19">
        <w:tab/>
        <w:t>10</w:t>
      </w:r>
      <w:r w:rsidRPr="007C1E19">
        <w:tab/>
        <w:t>North Tyne</w:t>
      </w:r>
      <w:r w:rsidRPr="007C1E19">
        <w:tab/>
      </w:r>
      <w:r w:rsidRPr="007C1E19">
        <w:tab/>
        <w:t xml:space="preserve">   40.62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6.</w:t>
      </w:r>
      <w:r w:rsidRPr="007C1E19">
        <w:tab/>
        <w:t>Conan Swinney</w:t>
      </w:r>
      <w:r w:rsidRPr="007C1E19">
        <w:tab/>
        <w:t>9</w:t>
      </w:r>
      <w:r w:rsidRPr="007C1E19">
        <w:tab/>
        <w:t>Gates &amp;Whick</w:t>
      </w:r>
      <w:r w:rsidRPr="007C1E19">
        <w:tab/>
      </w:r>
      <w:r w:rsidRPr="007C1E19">
        <w:tab/>
        <w:t xml:space="preserve">   41.12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7.</w:t>
      </w:r>
      <w:r w:rsidRPr="007C1E19">
        <w:tab/>
        <w:t>Jacob Neillis</w:t>
      </w:r>
      <w:r w:rsidRPr="007C1E19">
        <w:tab/>
        <w:t>9</w:t>
      </w:r>
      <w:r w:rsidRPr="007C1E19">
        <w:tab/>
        <w:t>Newcastle</w:t>
      </w:r>
      <w:r w:rsidRPr="007C1E19">
        <w:tab/>
      </w:r>
      <w:r w:rsidRPr="007C1E19">
        <w:tab/>
        <w:t xml:space="preserve">   41.34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8.</w:t>
      </w:r>
      <w:r w:rsidRPr="007C1E19">
        <w:tab/>
        <w:t>Conor Carolan</w:t>
      </w:r>
      <w:r w:rsidRPr="007C1E19">
        <w:tab/>
        <w:t>10</w:t>
      </w:r>
      <w:r w:rsidRPr="007C1E19">
        <w:tab/>
        <w:t>Alnwick Dol</w:t>
      </w:r>
      <w:r w:rsidRPr="007C1E19">
        <w:tab/>
      </w:r>
      <w:r w:rsidRPr="007C1E19">
        <w:tab/>
        <w:t xml:space="preserve">   42.11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9.</w:t>
      </w:r>
      <w:r w:rsidRPr="007C1E19">
        <w:tab/>
        <w:t>Oliver Smith</w:t>
      </w:r>
      <w:r w:rsidRPr="007C1E19">
        <w:tab/>
        <w:t>10</w:t>
      </w:r>
      <w:r w:rsidRPr="007C1E19">
        <w:tab/>
        <w:t>Middlesboro</w:t>
      </w:r>
      <w:r w:rsidRPr="007C1E19">
        <w:tab/>
      </w:r>
      <w:r w:rsidRPr="007C1E19">
        <w:tab/>
        <w:t xml:space="preserve">   42.16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10.</w:t>
      </w:r>
      <w:r w:rsidRPr="007C1E19">
        <w:tab/>
        <w:t>Nicholas Land</w:t>
      </w:r>
      <w:r w:rsidRPr="007C1E19">
        <w:tab/>
        <w:t>10</w:t>
      </w:r>
      <w:r w:rsidRPr="007C1E19">
        <w:tab/>
        <w:t>Newcastle</w:t>
      </w:r>
      <w:r w:rsidRPr="007C1E19">
        <w:tab/>
      </w:r>
      <w:r w:rsidRPr="007C1E19">
        <w:tab/>
        <w:t xml:space="preserve">   42.71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11.</w:t>
      </w:r>
      <w:r w:rsidRPr="007C1E19">
        <w:tab/>
        <w:t>Joseph Butler-Whitelaw</w:t>
      </w:r>
      <w:r w:rsidRPr="007C1E19">
        <w:tab/>
        <w:t>10</w:t>
      </w:r>
      <w:r w:rsidRPr="007C1E19">
        <w:tab/>
        <w:t>Gates &amp;Whick</w:t>
      </w:r>
      <w:r w:rsidRPr="007C1E19">
        <w:tab/>
      </w:r>
      <w:r w:rsidRPr="007C1E19">
        <w:tab/>
        <w:t xml:space="preserve">   43.28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12.</w:t>
      </w:r>
      <w:r w:rsidRPr="007C1E19">
        <w:tab/>
        <w:t>Jacob Bensley</w:t>
      </w:r>
      <w:r w:rsidRPr="007C1E19">
        <w:tab/>
        <w:t>9</w:t>
      </w:r>
      <w:r w:rsidRPr="007C1E19">
        <w:tab/>
        <w:t>Morpeth</w:t>
      </w:r>
      <w:r w:rsidRPr="007C1E19">
        <w:tab/>
      </w:r>
      <w:r w:rsidRPr="007C1E19">
        <w:tab/>
        <w:t xml:space="preserve">   43.46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13.</w:t>
      </w:r>
      <w:r w:rsidRPr="007C1E19">
        <w:tab/>
        <w:t>Declan Tate</w:t>
      </w:r>
      <w:r w:rsidRPr="007C1E19">
        <w:tab/>
        <w:t>9</w:t>
      </w:r>
      <w:r w:rsidRPr="007C1E19">
        <w:tab/>
        <w:t>Morpeth</w:t>
      </w:r>
      <w:r w:rsidRPr="007C1E19">
        <w:tab/>
      </w:r>
      <w:r w:rsidRPr="007C1E19">
        <w:tab/>
        <w:t xml:space="preserve">   43.64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14.</w:t>
      </w:r>
      <w:r w:rsidRPr="007C1E19">
        <w:tab/>
        <w:t>Johan Haniffa</w:t>
      </w:r>
      <w:r w:rsidRPr="007C1E19">
        <w:tab/>
        <w:t>9</w:t>
      </w:r>
      <w:r w:rsidRPr="007C1E19">
        <w:tab/>
        <w:t>Newcastle</w:t>
      </w:r>
      <w:r w:rsidRPr="007C1E19">
        <w:tab/>
      </w:r>
      <w:r w:rsidRPr="007C1E19">
        <w:tab/>
        <w:t xml:space="preserve">   44.51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15.</w:t>
      </w:r>
      <w:r w:rsidRPr="007C1E19">
        <w:tab/>
        <w:t>Matthew Scott</w:t>
      </w:r>
      <w:r w:rsidRPr="007C1E19">
        <w:tab/>
        <w:t>9</w:t>
      </w:r>
      <w:r w:rsidRPr="007C1E19">
        <w:tab/>
        <w:t>Newcastle</w:t>
      </w:r>
      <w:r w:rsidRPr="007C1E19">
        <w:tab/>
      </w:r>
      <w:r w:rsidRPr="007C1E19">
        <w:tab/>
        <w:t xml:space="preserve">   44.79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16.</w:t>
      </w:r>
      <w:r w:rsidRPr="007C1E19">
        <w:tab/>
        <w:t>Will Hewitt</w:t>
      </w:r>
      <w:r w:rsidRPr="007C1E19">
        <w:tab/>
        <w:t>9</w:t>
      </w:r>
      <w:r w:rsidRPr="007C1E19">
        <w:tab/>
        <w:t>Hartlepool</w:t>
      </w:r>
      <w:r w:rsidRPr="007C1E19">
        <w:tab/>
      </w:r>
      <w:r w:rsidRPr="007C1E19">
        <w:tab/>
        <w:t xml:space="preserve">   44.81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17.</w:t>
      </w:r>
      <w:r w:rsidRPr="007C1E19">
        <w:tab/>
        <w:t>Lewis McDermott</w:t>
      </w:r>
      <w:r w:rsidRPr="007C1E19">
        <w:tab/>
        <w:t>9</w:t>
      </w:r>
      <w:r w:rsidRPr="007C1E19">
        <w:tab/>
        <w:t>Middlesboro</w:t>
      </w:r>
      <w:r w:rsidRPr="007C1E19">
        <w:tab/>
      </w:r>
      <w:r w:rsidRPr="007C1E19">
        <w:tab/>
        <w:t xml:space="preserve">   45.35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18.</w:t>
      </w:r>
      <w:r w:rsidRPr="007C1E19">
        <w:tab/>
        <w:t>Henry Mack</w:t>
      </w:r>
      <w:r w:rsidRPr="007C1E19">
        <w:tab/>
        <w:t>10</w:t>
      </w:r>
      <w:r w:rsidRPr="007C1E19">
        <w:tab/>
        <w:t>Middlesboro</w:t>
      </w:r>
      <w:r w:rsidRPr="007C1E19">
        <w:tab/>
      </w:r>
      <w:r w:rsidRPr="007C1E19">
        <w:tab/>
        <w:t xml:space="preserve">   45.48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19.</w:t>
      </w:r>
      <w:r w:rsidRPr="007C1E19">
        <w:tab/>
        <w:t>Joseph Elliott</w:t>
      </w:r>
      <w:r w:rsidRPr="007C1E19">
        <w:tab/>
        <w:t>10</w:t>
      </w:r>
      <w:r w:rsidRPr="007C1E19">
        <w:tab/>
        <w:t>Gates &amp;Whick</w:t>
      </w:r>
      <w:r w:rsidRPr="007C1E19">
        <w:tab/>
      </w:r>
      <w:r w:rsidRPr="007C1E19">
        <w:tab/>
        <w:t xml:space="preserve">   47.45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20.</w:t>
      </w:r>
      <w:r w:rsidRPr="007C1E19">
        <w:tab/>
        <w:t>Oscar Brown</w:t>
      </w:r>
      <w:r w:rsidRPr="007C1E19">
        <w:tab/>
        <w:t>10</w:t>
      </w:r>
      <w:r w:rsidRPr="007C1E19">
        <w:tab/>
        <w:t>Newcastle</w:t>
      </w:r>
      <w:r w:rsidRPr="007C1E19">
        <w:tab/>
      </w:r>
      <w:r w:rsidRPr="007C1E19">
        <w:tab/>
        <w:t xml:space="preserve">   47.90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21.</w:t>
      </w:r>
      <w:r w:rsidRPr="007C1E19">
        <w:tab/>
        <w:t>Ben Turnbull</w:t>
      </w:r>
      <w:r w:rsidRPr="007C1E19">
        <w:tab/>
        <w:t>10</w:t>
      </w:r>
      <w:r w:rsidRPr="007C1E19">
        <w:tab/>
        <w:t>Hartlepool</w:t>
      </w:r>
      <w:r w:rsidRPr="007C1E19">
        <w:tab/>
      </w:r>
      <w:r w:rsidRPr="007C1E19">
        <w:tab/>
        <w:t xml:space="preserve">   48.00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22.</w:t>
      </w:r>
      <w:r w:rsidRPr="007C1E19">
        <w:tab/>
        <w:t>Albert Mack</w:t>
      </w:r>
      <w:r w:rsidRPr="007C1E19">
        <w:tab/>
        <w:t>9</w:t>
      </w:r>
      <w:r w:rsidRPr="007C1E19">
        <w:tab/>
        <w:t>Middlesboro</w:t>
      </w:r>
      <w:r w:rsidRPr="007C1E19">
        <w:tab/>
      </w:r>
      <w:r w:rsidRPr="007C1E19">
        <w:tab/>
        <w:t xml:space="preserve">   48.19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23.</w:t>
      </w:r>
      <w:r w:rsidRPr="007C1E19">
        <w:tab/>
        <w:t>Nicholas Giles</w:t>
      </w:r>
      <w:r w:rsidRPr="007C1E19">
        <w:tab/>
        <w:t>9</w:t>
      </w:r>
      <w:r w:rsidRPr="007C1E19">
        <w:tab/>
        <w:t>South Tyne</w:t>
      </w:r>
      <w:r w:rsidRPr="007C1E19">
        <w:tab/>
      </w:r>
      <w:r w:rsidRPr="007C1E19">
        <w:tab/>
        <w:t xml:space="preserve">   48.34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24.</w:t>
      </w:r>
      <w:r w:rsidRPr="007C1E19">
        <w:tab/>
        <w:t>James Hewitson</w:t>
      </w:r>
      <w:r w:rsidRPr="007C1E19">
        <w:tab/>
        <w:t>10</w:t>
      </w:r>
      <w:r w:rsidRPr="007C1E19">
        <w:tab/>
        <w:t>Derwentside</w:t>
      </w:r>
      <w:r w:rsidRPr="007C1E19">
        <w:tab/>
      </w:r>
      <w:r w:rsidRPr="007C1E19">
        <w:tab/>
        <w:t xml:space="preserve">   48.37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25.</w:t>
      </w:r>
      <w:r w:rsidRPr="007C1E19">
        <w:tab/>
        <w:t>Jason Yuan</w:t>
      </w:r>
      <w:r w:rsidRPr="007C1E19">
        <w:tab/>
        <w:t>10</w:t>
      </w:r>
      <w:r w:rsidRPr="007C1E19">
        <w:tab/>
        <w:t>Newcastle</w:t>
      </w:r>
      <w:r w:rsidRPr="007C1E19">
        <w:tab/>
      </w:r>
      <w:r w:rsidRPr="007C1E19">
        <w:tab/>
        <w:t xml:space="preserve">   48.76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26.</w:t>
      </w:r>
      <w:r w:rsidRPr="007C1E19">
        <w:tab/>
        <w:t>Robert Qin</w:t>
      </w:r>
      <w:r w:rsidRPr="007C1E19">
        <w:tab/>
        <w:t>10</w:t>
      </w:r>
      <w:r w:rsidRPr="007C1E19">
        <w:tab/>
        <w:t>Middlesboro</w:t>
      </w:r>
      <w:r w:rsidRPr="007C1E19">
        <w:tab/>
      </w:r>
      <w:r w:rsidRPr="007C1E19">
        <w:tab/>
        <w:t xml:space="preserve">   50.27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27.</w:t>
      </w:r>
      <w:r w:rsidRPr="007C1E19">
        <w:tab/>
        <w:t>Frank Whitfield</w:t>
      </w:r>
      <w:r w:rsidRPr="007C1E19">
        <w:tab/>
        <w:t>10</w:t>
      </w:r>
      <w:r w:rsidRPr="007C1E19">
        <w:tab/>
        <w:t>Newcastle</w:t>
      </w:r>
      <w:r w:rsidRPr="007C1E19">
        <w:tab/>
      </w:r>
      <w:r w:rsidRPr="007C1E19">
        <w:tab/>
        <w:t xml:space="preserve">   51.88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28.</w:t>
      </w:r>
      <w:r w:rsidRPr="007C1E19">
        <w:tab/>
        <w:t>Struan Shaw</w:t>
      </w:r>
      <w:r w:rsidRPr="007C1E19">
        <w:tab/>
        <w:t>9</w:t>
      </w:r>
      <w:r w:rsidRPr="007C1E19">
        <w:tab/>
        <w:t>Newcastle</w:t>
      </w:r>
      <w:r w:rsidRPr="007C1E19">
        <w:tab/>
      </w:r>
      <w:r w:rsidRPr="007C1E19">
        <w:tab/>
        <w:t xml:space="preserve">   55.05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29.</w:t>
      </w:r>
      <w:r w:rsidRPr="007C1E19">
        <w:tab/>
        <w:t>Joseph Dougal</w:t>
      </w:r>
      <w:r w:rsidRPr="007C1E19">
        <w:tab/>
        <w:t>9</w:t>
      </w:r>
      <w:r w:rsidRPr="007C1E19">
        <w:tab/>
        <w:t>Newcastle</w:t>
      </w:r>
      <w:r w:rsidRPr="007C1E19">
        <w:tab/>
      </w:r>
      <w:r w:rsidRPr="007C1E19">
        <w:tab/>
        <w:t xml:space="preserve">   56.72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30.</w:t>
      </w:r>
      <w:r w:rsidRPr="007C1E19">
        <w:tab/>
        <w:t>Oliver Crowther</w:t>
      </w:r>
      <w:r w:rsidRPr="007C1E19">
        <w:tab/>
        <w:t>10</w:t>
      </w:r>
      <w:r w:rsidRPr="007C1E19">
        <w:tab/>
        <w:t>Newcastle</w:t>
      </w:r>
      <w:r w:rsidRPr="007C1E19">
        <w:tab/>
      </w:r>
      <w:r w:rsidRPr="007C1E19">
        <w:tab/>
        <w:t xml:space="preserve">   57.37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31.</w:t>
      </w:r>
      <w:r w:rsidRPr="007C1E19">
        <w:tab/>
        <w:t>Alexander Rice</w:t>
      </w:r>
      <w:r w:rsidRPr="007C1E19">
        <w:tab/>
        <w:t>9</w:t>
      </w:r>
      <w:r w:rsidRPr="007C1E19">
        <w:tab/>
        <w:t>Chester Le S</w:t>
      </w:r>
      <w:r w:rsidRPr="007C1E19">
        <w:tab/>
      </w:r>
      <w:r w:rsidRPr="007C1E19">
        <w:tab/>
        <w:t xml:space="preserve">   58.24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 xml:space="preserve"> </w:t>
      </w:r>
      <w:r w:rsidRPr="007C1E19">
        <w:tab/>
        <w:t>Pierce Thubron</w:t>
      </w:r>
      <w:r w:rsidRPr="007C1E19">
        <w:tab/>
        <w:t>9</w:t>
      </w:r>
      <w:r w:rsidRPr="007C1E19">
        <w:tab/>
        <w:t>Hartlepool</w:t>
      </w:r>
      <w:r w:rsidRPr="007C1E19">
        <w:tab/>
      </w:r>
      <w:r w:rsidRPr="007C1E19">
        <w:tab/>
        <w:t xml:space="preserve">DQ </w:t>
      </w:r>
      <w:r>
        <w:pgNum/>
      </w:r>
      <w:r>
        <w:t xml:space="preserve">     </w:t>
      </w:r>
    </w:p>
    <w:p w:rsidR="00792985" w:rsidRPr="007C1E19" w:rsidRDefault="00792985" w:rsidP="00792985">
      <w:pPr>
        <w:pStyle w:val="PlaceEven"/>
      </w:pPr>
      <w:r w:rsidRPr="007C1E19">
        <w:t xml:space="preserve"> </w:t>
      </w:r>
      <w:r w:rsidRPr="007C1E19">
        <w:tab/>
        <w:t>Oliver Sommerville</w:t>
      </w:r>
      <w:r w:rsidRPr="007C1E19">
        <w:tab/>
        <w:t>9</w:t>
      </w:r>
      <w:r w:rsidRPr="007C1E19">
        <w:tab/>
        <w:t>Wear Valley</w:t>
      </w:r>
      <w:r w:rsidRPr="007C1E19">
        <w:tab/>
      </w:r>
      <w:r w:rsidRPr="007C1E19">
        <w:tab/>
        <w:t xml:space="preserve">DQ </w:t>
      </w:r>
      <w:r w:rsidRPr="007C1E19">
        <w:pgNum/>
      </w:r>
      <w:r w:rsidRPr="007C1E19">
        <w:t xml:space="preserve">     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AgeGroupHeader"/>
      </w:pPr>
      <w:r w:rsidRPr="007C1E19">
        <w:t xml:space="preserve">11/12 Yrs </w:t>
      </w:r>
      <w:r>
        <w:t>Age Group</w:t>
      </w:r>
      <w:r w:rsidRPr="007C1E19">
        <w:t xml:space="preserve"> - Full Results</w:t>
      </w:r>
    </w:p>
    <w:p w:rsidR="00792985" w:rsidRPr="007C1E19" w:rsidRDefault="00792985" w:rsidP="00792985">
      <w:pPr>
        <w:pStyle w:val="PlaceHeader"/>
      </w:pPr>
      <w:r>
        <w:t>Place</w:t>
      </w:r>
      <w:r w:rsidRPr="007C1E19">
        <w:tab/>
        <w:t>Name</w:t>
      </w:r>
      <w:r w:rsidRPr="007C1E19">
        <w:tab/>
        <w:t>AaD</w:t>
      </w:r>
      <w:r w:rsidRPr="007C1E19">
        <w:tab/>
        <w:t>Club</w:t>
      </w:r>
      <w:r w:rsidRPr="007C1E19">
        <w:tab/>
      </w:r>
      <w:r w:rsidRPr="007C1E19">
        <w:tab/>
        <w:t>Time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1.</w:t>
      </w:r>
      <w:r w:rsidRPr="007C1E19">
        <w:tab/>
        <w:t>Thomas McDermott</w:t>
      </w:r>
      <w:r w:rsidRPr="007C1E19">
        <w:tab/>
        <w:t>12</w:t>
      </w:r>
      <w:r w:rsidRPr="007C1E19">
        <w:tab/>
        <w:t>Middlesboro</w:t>
      </w:r>
      <w:r w:rsidRPr="007C1E19">
        <w:tab/>
      </w:r>
      <w:r w:rsidRPr="007C1E19">
        <w:tab/>
        <w:t xml:space="preserve">   32.16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2.</w:t>
      </w:r>
      <w:r w:rsidRPr="007C1E19">
        <w:tab/>
        <w:t>Toma Saha</w:t>
      </w:r>
      <w:r w:rsidRPr="007C1E19">
        <w:tab/>
        <w:t>12</w:t>
      </w:r>
      <w:r w:rsidRPr="007C1E19">
        <w:tab/>
        <w:t>Middlesboro</w:t>
      </w:r>
      <w:r w:rsidRPr="007C1E19">
        <w:tab/>
      </w:r>
      <w:r w:rsidRPr="007C1E19">
        <w:tab/>
        <w:t xml:space="preserve">   35.55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3.</w:t>
      </w:r>
      <w:r w:rsidRPr="007C1E19">
        <w:tab/>
        <w:t>Maximus Potter</w:t>
      </w:r>
      <w:r w:rsidRPr="007C1E19">
        <w:tab/>
        <w:t>12</w:t>
      </w:r>
      <w:r w:rsidRPr="007C1E19">
        <w:tab/>
        <w:t>Middlesboro</w:t>
      </w:r>
      <w:r w:rsidRPr="007C1E19">
        <w:tab/>
      </w:r>
      <w:r w:rsidRPr="007C1E19">
        <w:tab/>
        <w:t xml:space="preserve">   37.09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4.</w:t>
      </w:r>
      <w:r w:rsidRPr="007C1E19">
        <w:tab/>
        <w:t>Mark Carolan</w:t>
      </w:r>
      <w:r w:rsidRPr="007C1E19">
        <w:tab/>
        <w:t>12</w:t>
      </w:r>
      <w:r w:rsidRPr="007C1E19">
        <w:tab/>
        <w:t>Alnwick Dol</w:t>
      </w:r>
      <w:r w:rsidRPr="007C1E19">
        <w:tab/>
      </w:r>
      <w:r w:rsidRPr="007C1E19">
        <w:tab/>
        <w:t xml:space="preserve">   38.34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5.</w:t>
      </w:r>
      <w:r w:rsidRPr="007C1E19">
        <w:tab/>
        <w:t>Ben Giles</w:t>
      </w:r>
      <w:r w:rsidRPr="007C1E19">
        <w:tab/>
        <w:t>12</w:t>
      </w:r>
      <w:r w:rsidRPr="007C1E19">
        <w:tab/>
        <w:t>South Tyne</w:t>
      </w:r>
      <w:r w:rsidRPr="007C1E19">
        <w:tab/>
      </w:r>
      <w:r w:rsidRPr="007C1E19">
        <w:tab/>
        <w:t xml:space="preserve">   38.44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6.</w:t>
      </w:r>
      <w:r w:rsidRPr="007C1E19">
        <w:tab/>
        <w:t>Dylan Turnbull</w:t>
      </w:r>
      <w:r w:rsidRPr="007C1E19">
        <w:tab/>
        <w:t>12</w:t>
      </w:r>
      <w:r w:rsidRPr="007C1E19">
        <w:tab/>
        <w:t>Hartlepool</w:t>
      </w:r>
      <w:r w:rsidRPr="007C1E19">
        <w:tab/>
      </w:r>
      <w:r w:rsidRPr="007C1E19">
        <w:tab/>
        <w:t xml:space="preserve">   38.71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7.</w:t>
      </w:r>
      <w:r w:rsidRPr="007C1E19">
        <w:tab/>
        <w:t>Owen Daly</w:t>
      </w:r>
      <w:r w:rsidRPr="007C1E19">
        <w:tab/>
        <w:t>11</w:t>
      </w:r>
      <w:r w:rsidRPr="007C1E19">
        <w:tab/>
        <w:t>Consett</w:t>
      </w:r>
      <w:r w:rsidRPr="007C1E19">
        <w:tab/>
      </w:r>
      <w:r w:rsidRPr="007C1E19">
        <w:tab/>
        <w:t xml:space="preserve">   39.11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8.</w:t>
      </w:r>
      <w:r w:rsidRPr="007C1E19">
        <w:tab/>
        <w:t>Henry Brett</w:t>
      </w:r>
      <w:r w:rsidRPr="007C1E19">
        <w:tab/>
        <w:t>11</w:t>
      </w:r>
      <w:r w:rsidRPr="007C1E19">
        <w:tab/>
        <w:t>Morpeth</w:t>
      </w:r>
      <w:r w:rsidRPr="007C1E19">
        <w:tab/>
      </w:r>
      <w:r w:rsidRPr="007C1E19">
        <w:tab/>
        <w:t xml:space="preserve">   39.13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9.</w:t>
      </w:r>
      <w:r w:rsidRPr="007C1E19">
        <w:tab/>
        <w:t>Kieran Turnbull</w:t>
      </w:r>
      <w:r w:rsidRPr="007C1E19">
        <w:tab/>
        <w:t>11</w:t>
      </w:r>
      <w:r w:rsidRPr="007C1E19">
        <w:tab/>
        <w:t>Derwentside</w:t>
      </w:r>
      <w:r w:rsidRPr="007C1E19">
        <w:tab/>
      </w:r>
      <w:r w:rsidRPr="007C1E19">
        <w:tab/>
        <w:t xml:space="preserve">   39.73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10.</w:t>
      </w:r>
      <w:r w:rsidRPr="007C1E19">
        <w:tab/>
        <w:t>Aidan Moody</w:t>
      </w:r>
      <w:r w:rsidRPr="007C1E19">
        <w:tab/>
        <w:t>11</w:t>
      </w:r>
      <w:r w:rsidRPr="007C1E19">
        <w:tab/>
        <w:t>Morpeth</w:t>
      </w:r>
      <w:r w:rsidRPr="007C1E19">
        <w:tab/>
      </w:r>
      <w:r w:rsidRPr="007C1E19">
        <w:tab/>
        <w:t xml:space="preserve">   39.84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11.</w:t>
      </w:r>
      <w:r w:rsidRPr="007C1E19">
        <w:tab/>
        <w:t>Dylan Goldsmith</w:t>
      </w:r>
      <w:r w:rsidRPr="007C1E19">
        <w:tab/>
        <w:t>12</w:t>
      </w:r>
      <w:r w:rsidRPr="007C1E19">
        <w:tab/>
        <w:t>Newcastle</w:t>
      </w:r>
      <w:r w:rsidRPr="007C1E19">
        <w:tab/>
      </w:r>
      <w:r w:rsidRPr="007C1E19">
        <w:tab/>
        <w:t xml:space="preserve">   39.96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12.</w:t>
      </w:r>
      <w:r w:rsidRPr="007C1E19">
        <w:tab/>
        <w:t>Alex Davidson</w:t>
      </w:r>
      <w:r w:rsidRPr="007C1E19">
        <w:tab/>
        <w:t>12</w:t>
      </w:r>
      <w:r w:rsidRPr="007C1E19">
        <w:tab/>
        <w:t>Consett</w:t>
      </w:r>
      <w:r w:rsidRPr="007C1E19">
        <w:tab/>
      </w:r>
      <w:r w:rsidRPr="007C1E19">
        <w:tab/>
        <w:t xml:space="preserve">   40.13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13.</w:t>
      </w:r>
      <w:r w:rsidRPr="007C1E19">
        <w:tab/>
        <w:t>Harvey Qin</w:t>
      </w:r>
      <w:r w:rsidRPr="007C1E19">
        <w:tab/>
        <w:t>11</w:t>
      </w:r>
      <w:r w:rsidRPr="007C1E19">
        <w:tab/>
        <w:t>Middlesboro</w:t>
      </w:r>
      <w:r w:rsidRPr="007C1E19">
        <w:tab/>
      </w:r>
      <w:r w:rsidRPr="007C1E19">
        <w:tab/>
        <w:t xml:space="preserve">   40.17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14.</w:t>
      </w:r>
      <w:r w:rsidRPr="007C1E19">
        <w:tab/>
        <w:t>Joseph Roberts</w:t>
      </w:r>
      <w:r w:rsidRPr="007C1E19">
        <w:tab/>
        <w:t>12</w:t>
      </w:r>
      <w:r w:rsidRPr="007C1E19">
        <w:tab/>
        <w:t>Hartlepool</w:t>
      </w:r>
      <w:r w:rsidRPr="007C1E19">
        <w:tab/>
      </w:r>
      <w:r w:rsidRPr="007C1E19">
        <w:tab/>
        <w:t xml:space="preserve">   40.20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15.</w:t>
      </w:r>
      <w:r w:rsidRPr="007C1E19">
        <w:tab/>
        <w:t>Luke Neillis</w:t>
      </w:r>
      <w:r w:rsidRPr="007C1E19">
        <w:tab/>
        <w:t>12</w:t>
      </w:r>
      <w:r w:rsidRPr="007C1E19">
        <w:tab/>
        <w:t>Newcastle</w:t>
      </w:r>
      <w:r w:rsidRPr="007C1E19">
        <w:tab/>
      </w:r>
      <w:r w:rsidRPr="007C1E19">
        <w:tab/>
        <w:t xml:space="preserve">   40.55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16.</w:t>
      </w:r>
      <w:r w:rsidRPr="007C1E19">
        <w:tab/>
        <w:t>Jamie McCormick</w:t>
      </w:r>
      <w:r w:rsidRPr="007C1E19">
        <w:tab/>
        <w:t>11</w:t>
      </w:r>
      <w:r w:rsidRPr="007C1E19">
        <w:tab/>
        <w:t>Chester Le S</w:t>
      </w:r>
      <w:r w:rsidRPr="007C1E19">
        <w:tab/>
      </w:r>
      <w:r w:rsidRPr="007C1E19">
        <w:tab/>
        <w:t xml:space="preserve">   40.63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17.</w:t>
      </w:r>
      <w:r w:rsidRPr="007C1E19">
        <w:tab/>
        <w:t>Thomas McTernan</w:t>
      </w:r>
      <w:r w:rsidRPr="007C1E19">
        <w:tab/>
        <w:t>11</w:t>
      </w:r>
      <w:r w:rsidRPr="007C1E19">
        <w:tab/>
        <w:t>Newcastle</w:t>
      </w:r>
      <w:r w:rsidRPr="007C1E19">
        <w:tab/>
      </w:r>
      <w:r w:rsidRPr="007C1E19">
        <w:tab/>
        <w:t xml:space="preserve">   40.77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18.</w:t>
      </w:r>
      <w:r w:rsidRPr="007C1E19">
        <w:tab/>
        <w:t>Jake Davies</w:t>
      </w:r>
      <w:r w:rsidRPr="007C1E19">
        <w:tab/>
        <w:t>11</w:t>
      </w:r>
      <w:r w:rsidRPr="007C1E19">
        <w:tab/>
        <w:t>Alnwick Dol</w:t>
      </w:r>
      <w:r w:rsidRPr="007C1E19">
        <w:tab/>
      </w:r>
      <w:r w:rsidRPr="007C1E19">
        <w:tab/>
        <w:t xml:space="preserve">   40.80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19.</w:t>
      </w:r>
      <w:r w:rsidRPr="007C1E19">
        <w:tab/>
        <w:t>Mitchell Rice</w:t>
      </w:r>
      <w:r w:rsidRPr="007C1E19">
        <w:tab/>
        <w:t>12</w:t>
      </w:r>
      <w:r w:rsidRPr="007C1E19">
        <w:tab/>
        <w:t>Middlesboro</w:t>
      </w:r>
      <w:r w:rsidRPr="007C1E19">
        <w:tab/>
      </w:r>
      <w:r w:rsidRPr="007C1E19">
        <w:tab/>
        <w:t xml:space="preserve">   40.86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20.</w:t>
      </w:r>
      <w:r w:rsidRPr="007C1E19">
        <w:tab/>
        <w:t>Tom Goulden</w:t>
      </w:r>
      <w:r w:rsidRPr="007C1E19">
        <w:tab/>
        <w:t>11</w:t>
      </w:r>
      <w:r w:rsidRPr="007C1E19">
        <w:tab/>
        <w:t>Gates &amp;Whick</w:t>
      </w:r>
      <w:r w:rsidRPr="007C1E19">
        <w:tab/>
      </w:r>
      <w:r w:rsidRPr="007C1E19">
        <w:tab/>
        <w:t xml:space="preserve">   41.15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21.</w:t>
      </w:r>
      <w:r w:rsidRPr="007C1E19">
        <w:tab/>
        <w:t>Harry Bell</w:t>
      </w:r>
      <w:r w:rsidRPr="007C1E19">
        <w:tab/>
        <w:t>11</w:t>
      </w:r>
      <w:r w:rsidRPr="007C1E19">
        <w:tab/>
        <w:t>Middlesboro</w:t>
      </w:r>
      <w:r w:rsidRPr="007C1E19">
        <w:tab/>
      </w:r>
      <w:r w:rsidRPr="007C1E19">
        <w:tab/>
        <w:t xml:space="preserve">   41.31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22.</w:t>
      </w:r>
      <w:r w:rsidRPr="007C1E19">
        <w:tab/>
        <w:t>James Holliday</w:t>
      </w:r>
      <w:r w:rsidRPr="007C1E19">
        <w:tab/>
        <w:t>12</w:t>
      </w:r>
      <w:r w:rsidRPr="007C1E19">
        <w:tab/>
        <w:t>Wear Valley</w:t>
      </w:r>
      <w:r w:rsidRPr="007C1E19">
        <w:tab/>
      </w:r>
      <w:r w:rsidRPr="007C1E19">
        <w:tab/>
        <w:t xml:space="preserve">   41.67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23.</w:t>
      </w:r>
      <w:r w:rsidRPr="007C1E19">
        <w:tab/>
        <w:t>Alex Howell</w:t>
      </w:r>
      <w:r w:rsidRPr="007C1E19">
        <w:tab/>
        <w:t>11</w:t>
      </w:r>
      <w:r w:rsidRPr="007C1E19">
        <w:tab/>
        <w:t>Newcastle</w:t>
      </w:r>
      <w:r w:rsidRPr="007C1E19">
        <w:tab/>
      </w:r>
      <w:r w:rsidRPr="007C1E19">
        <w:tab/>
        <w:t xml:space="preserve">   41.81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24.</w:t>
      </w:r>
      <w:r w:rsidRPr="007C1E19">
        <w:tab/>
        <w:t>Thenuk Thennakoon</w:t>
      </w:r>
      <w:r w:rsidRPr="007C1E19">
        <w:tab/>
        <w:t>11</w:t>
      </w:r>
      <w:r w:rsidRPr="007C1E19">
        <w:tab/>
        <w:t>Newcastle</w:t>
      </w:r>
      <w:r w:rsidRPr="007C1E19">
        <w:tab/>
      </w:r>
      <w:r w:rsidRPr="007C1E19">
        <w:tab/>
        <w:t xml:space="preserve">   42.60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25.</w:t>
      </w:r>
      <w:r w:rsidRPr="007C1E19">
        <w:tab/>
        <w:t>Sebastian Dean</w:t>
      </w:r>
      <w:r w:rsidRPr="007C1E19">
        <w:tab/>
        <w:t>11</w:t>
      </w:r>
      <w:r w:rsidRPr="007C1E19">
        <w:tab/>
        <w:t>Newcastle</w:t>
      </w:r>
      <w:r w:rsidRPr="007C1E19">
        <w:tab/>
      </w:r>
      <w:r w:rsidRPr="007C1E19">
        <w:tab/>
        <w:t xml:space="preserve">   42.94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26.</w:t>
      </w:r>
      <w:r w:rsidRPr="007C1E19">
        <w:tab/>
        <w:t>Luke Barton</w:t>
      </w:r>
      <w:r w:rsidRPr="007C1E19">
        <w:tab/>
        <w:t>11</w:t>
      </w:r>
      <w:r w:rsidRPr="007C1E19">
        <w:tab/>
        <w:t>Newcastle</w:t>
      </w:r>
      <w:r w:rsidRPr="007C1E19">
        <w:tab/>
      </w:r>
      <w:r w:rsidRPr="007C1E19">
        <w:tab/>
        <w:t xml:space="preserve">   44.64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27.</w:t>
      </w:r>
      <w:r w:rsidRPr="007C1E19">
        <w:tab/>
        <w:t>Harry Tilling</w:t>
      </w:r>
      <w:r w:rsidRPr="007C1E19">
        <w:tab/>
        <w:t>11</w:t>
      </w:r>
      <w:r w:rsidRPr="007C1E19">
        <w:tab/>
        <w:t>Guisborough</w:t>
      </w:r>
      <w:r w:rsidRPr="007C1E19">
        <w:tab/>
      </w:r>
      <w:r w:rsidRPr="007C1E19">
        <w:tab/>
        <w:t xml:space="preserve">   46.37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28.</w:t>
      </w:r>
      <w:r w:rsidRPr="007C1E19">
        <w:tab/>
        <w:t>Harry Humphrey</w:t>
      </w:r>
      <w:r w:rsidRPr="007C1E19">
        <w:tab/>
        <w:t>11</w:t>
      </w:r>
      <w:r w:rsidRPr="007C1E19">
        <w:tab/>
        <w:t>Derwentside</w:t>
      </w:r>
      <w:r w:rsidRPr="007C1E19">
        <w:tab/>
      </w:r>
      <w:r w:rsidRPr="007C1E19">
        <w:tab/>
        <w:t xml:space="preserve">   46.52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29.</w:t>
      </w:r>
      <w:r w:rsidRPr="007C1E19">
        <w:tab/>
        <w:t>Findlay Shaw</w:t>
      </w:r>
      <w:r w:rsidRPr="007C1E19">
        <w:tab/>
        <w:t>11</w:t>
      </w:r>
      <w:r w:rsidRPr="007C1E19">
        <w:tab/>
        <w:t>Newcastle</w:t>
      </w:r>
      <w:r w:rsidRPr="007C1E19">
        <w:tab/>
      </w:r>
      <w:r w:rsidRPr="007C1E19">
        <w:tab/>
        <w:t xml:space="preserve">   48.58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AgeGroupHeader"/>
      </w:pPr>
      <w:r w:rsidRPr="007C1E19">
        <w:t xml:space="preserve">13/14 Yrs </w:t>
      </w:r>
      <w:r>
        <w:t>Age Group</w:t>
      </w:r>
      <w:r w:rsidRPr="007C1E19">
        <w:t xml:space="preserve"> - Full Results</w:t>
      </w:r>
    </w:p>
    <w:p w:rsidR="00792985" w:rsidRPr="007C1E19" w:rsidRDefault="00792985" w:rsidP="00792985">
      <w:pPr>
        <w:pStyle w:val="PlaceHeader"/>
      </w:pPr>
      <w:r>
        <w:t>Place</w:t>
      </w:r>
      <w:r w:rsidRPr="007C1E19">
        <w:tab/>
        <w:t>Name</w:t>
      </w:r>
      <w:r w:rsidRPr="007C1E19">
        <w:tab/>
        <w:t>AaD</w:t>
      </w:r>
      <w:r w:rsidRPr="007C1E19">
        <w:tab/>
        <w:t>Club</w:t>
      </w:r>
      <w:r w:rsidRPr="007C1E19">
        <w:tab/>
      </w:r>
      <w:r w:rsidRPr="007C1E19">
        <w:tab/>
        <w:t>Time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1.</w:t>
      </w:r>
      <w:r w:rsidRPr="007C1E19">
        <w:tab/>
        <w:t>Harry Nicholson</w:t>
      </w:r>
      <w:r w:rsidRPr="007C1E19">
        <w:tab/>
        <w:t>13</w:t>
      </w:r>
      <w:r w:rsidRPr="007C1E19">
        <w:tab/>
        <w:t>Chester Le S</w:t>
      </w:r>
      <w:r w:rsidRPr="007C1E19">
        <w:tab/>
      </w:r>
      <w:r w:rsidRPr="007C1E19">
        <w:tab/>
        <w:t xml:space="preserve">   28.44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2.</w:t>
      </w:r>
      <w:r w:rsidRPr="007C1E19">
        <w:tab/>
        <w:t>Adam Barrett</w:t>
      </w:r>
      <w:r w:rsidRPr="007C1E19">
        <w:tab/>
        <w:t>13</w:t>
      </w:r>
      <w:r w:rsidRPr="007C1E19">
        <w:tab/>
        <w:t>Gates &amp;Whick</w:t>
      </w:r>
      <w:r w:rsidRPr="007C1E19">
        <w:tab/>
      </w:r>
      <w:r w:rsidRPr="007C1E19">
        <w:tab/>
        <w:t xml:space="preserve">   29.85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3.</w:t>
      </w:r>
      <w:r w:rsidRPr="007C1E19">
        <w:tab/>
        <w:t>Robert Cross</w:t>
      </w:r>
      <w:r w:rsidRPr="007C1E19">
        <w:tab/>
        <w:t>14</w:t>
      </w:r>
      <w:r w:rsidRPr="007C1E19">
        <w:tab/>
        <w:t>Morpeth</w:t>
      </w:r>
      <w:r w:rsidRPr="007C1E19">
        <w:tab/>
      </w:r>
      <w:r w:rsidRPr="007C1E19">
        <w:tab/>
        <w:t xml:space="preserve">   31.01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4.</w:t>
      </w:r>
      <w:r w:rsidRPr="007C1E19">
        <w:tab/>
        <w:t>Thomas English</w:t>
      </w:r>
      <w:r w:rsidRPr="007C1E19">
        <w:tab/>
        <w:t>14</w:t>
      </w:r>
      <w:r w:rsidRPr="007C1E19">
        <w:tab/>
        <w:t>Chester Le S</w:t>
      </w:r>
      <w:r w:rsidRPr="007C1E19">
        <w:tab/>
      </w:r>
      <w:r w:rsidRPr="007C1E19">
        <w:tab/>
        <w:t xml:space="preserve">   31.50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5.</w:t>
      </w:r>
      <w:r w:rsidRPr="007C1E19">
        <w:tab/>
        <w:t>Joseph Fairbairn</w:t>
      </w:r>
      <w:r w:rsidRPr="007C1E19">
        <w:tab/>
        <w:t>13</w:t>
      </w:r>
      <w:r w:rsidRPr="007C1E19">
        <w:tab/>
        <w:t>Chester Le S</w:t>
      </w:r>
      <w:r w:rsidRPr="007C1E19">
        <w:tab/>
      </w:r>
      <w:r w:rsidRPr="007C1E19">
        <w:tab/>
        <w:t xml:space="preserve">   32.04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6.</w:t>
      </w:r>
      <w:r w:rsidRPr="007C1E19">
        <w:tab/>
        <w:t>Patrick Speight</w:t>
      </w:r>
      <w:r w:rsidRPr="007C1E19">
        <w:tab/>
        <w:t>13</w:t>
      </w:r>
      <w:r w:rsidRPr="007C1E19">
        <w:tab/>
        <w:t>Gates &amp;Whick</w:t>
      </w:r>
      <w:r w:rsidRPr="007C1E19">
        <w:tab/>
      </w:r>
      <w:r w:rsidRPr="007C1E19">
        <w:tab/>
        <w:t xml:space="preserve">   32.90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7.</w:t>
      </w:r>
      <w:r w:rsidRPr="007C1E19">
        <w:tab/>
        <w:t>Ben Ward</w:t>
      </w:r>
      <w:r w:rsidRPr="007C1E19">
        <w:tab/>
        <w:t>13</w:t>
      </w:r>
      <w:r w:rsidRPr="007C1E19">
        <w:tab/>
        <w:t>Chester Le S</w:t>
      </w:r>
      <w:r w:rsidRPr="007C1E19">
        <w:tab/>
      </w:r>
      <w:r w:rsidRPr="007C1E19">
        <w:tab/>
        <w:t xml:space="preserve">   33.51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8.</w:t>
      </w:r>
      <w:r w:rsidRPr="007C1E19">
        <w:tab/>
        <w:t>Samuel Tate</w:t>
      </w:r>
      <w:r w:rsidRPr="007C1E19">
        <w:tab/>
        <w:t>13</w:t>
      </w:r>
      <w:r w:rsidRPr="007C1E19">
        <w:tab/>
        <w:t>Morpeth</w:t>
      </w:r>
      <w:r w:rsidRPr="007C1E19">
        <w:tab/>
      </w:r>
      <w:r w:rsidRPr="007C1E19">
        <w:tab/>
        <w:t xml:space="preserve">   33.76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9.</w:t>
      </w:r>
      <w:r w:rsidRPr="007C1E19">
        <w:tab/>
        <w:t>Oliver Welch</w:t>
      </w:r>
      <w:r w:rsidRPr="007C1E19">
        <w:tab/>
        <w:t>13</w:t>
      </w:r>
      <w:r w:rsidRPr="007C1E19">
        <w:tab/>
        <w:t>Ashington</w:t>
      </w:r>
      <w:r w:rsidRPr="007C1E19">
        <w:tab/>
      </w:r>
      <w:r w:rsidRPr="007C1E19">
        <w:tab/>
        <w:t xml:space="preserve">   34.12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10.</w:t>
      </w:r>
      <w:r w:rsidRPr="007C1E19">
        <w:tab/>
        <w:t>Adam Tilling</w:t>
      </w:r>
      <w:r w:rsidRPr="007C1E19">
        <w:tab/>
        <w:t>13</w:t>
      </w:r>
      <w:r w:rsidRPr="007C1E19">
        <w:tab/>
        <w:t>Guisborough</w:t>
      </w:r>
      <w:r w:rsidRPr="007C1E19">
        <w:tab/>
      </w:r>
      <w:r w:rsidRPr="007C1E19">
        <w:tab/>
        <w:t xml:space="preserve">   34.20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11.</w:t>
      </w:r>
      <w:r w:rsidRPr="007C1E19">
        <w:tab/>
        <w:t>James Mason-Douglas</w:t>
      </w:r>
      <w:r w:rsidRPr="007C1E19">
        <w:tab/>
        <w:t>13</w:t>
      </w:r>
      <w:r w:rsidRPr="007C1E19">
        <w:tab/>
        <w:t>Gates &amp;Whick</w:t>
      </w:r>
      <w:r w:rsidRPr="007C1E19">
        <w:tab/>
      </w:r>
      <w:r w:rsidRPr="007C1E19">
        <w:tab/>
        <w:t xml:space="preserve">   34.52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12.</w:t>
      </w:r>
      <w:r w:rsidRPr="007C1E19">
        <w:tab/>
        <w:t>Harry Watts</w:t>
      </w:r>
      <w:r w:rsidRPr="007C1E19">
        <w:tab/>
        <w:t>14</w:t>
      </w:r>
      <w:r w:rsidRPr="007C1E19">
        <w:tab/>
        <w:t>Hartlepool</w:t>
      </w:r>
      <w:r w:rsidRPr="007C1E19">
        <w:tab/>
      </w:r>
      <w:r w:rsidRPr="007C1E19">
        <w:tab/>
        <w:t xml:space="preserve">   34.70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13.</w:t>
      </w:r>
      <w:r w:rsidRPr="007C1E19">
        <w:tab/>
        <w:t>William Hannant</w:t>
      </w:r>
      <w:r w:rsidRPr="007C1E19">
        <w:tab/>
        <w:t>13</w:t>
      </w:r>
      <w:r w:rsidRPr="007C1E19">
        <w:tab/>
        <w:t>North Tyne</w:t>
      </w:r>
      <w:r w:rsidRPr="007C1E19">
        <w:tab/>
      </w:r>
      <w:r w:rsidRPr="007C1E19">
        <w:tab/>
        <w:t xml:space="preserve">   35.23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14.</w:t>
      </w:r>
      <w:r w:rsidRPr="007C1E19">
        <w:tab/>
        <w:t>Jak Miller</w:t>
      </w:r>
      <w:r w:rsidRPr="007C1E19">
        <w:tab/>
        <w:t>14</w:t>
      </w:r>
      <w:r w:rsidRPr="007C1E19">
        <w:tab/>
        <w:t>Guisborough</w:t>
      </w:r>
      <w:r w:rsidRPr="007C1E19">
        <w:tab/>
      </w:r>
      <w:r w:rsidRPr="007C1E19">
        <w:tab/>
        <w:t xml:space="preserve">   35.41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15.</w:t>
      </w:r>
      <w:r w:rsidRPr="007C1E19">
        <w:tab/>
        <w:t>Lewis Buckworth</w:t>
      </w:r>
      <w:r w:rsidRPr="007C1E19">
        <w:tab/>
        <w:t>14</w:t>
      </w:r>
      <w:r w:rsidRPr="007C1E19">
        <w:tab/>
        <w:t>Guisborough</w:t>
      </w:r>
      <w:r w:rsidRPr="007C1E19">
        <w:tab/>
      </w:r>
      <w:r w:rsidRPr="007C1E19">
        <w:tab/>
        <w:t xml:space="preserve">   35.91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16.</w:t>
      </w:r>
      <w:r w:rsidRPr="007C1E19">
        <w:tab/>
        <w:t>Ben Sayer</w:t>
      </w:r>
      <w:r w:rsidRPr="007C1E19">
        <w:tab/>
        <w:t>13</w:t>
      </w:r>
      <w:r w:rsidRPr="007C1E19">
        <w:tab/>
        <w:t>Hartlepool</w:t>
      </w:r>
      <w:r w:rsidRPr="007C1E19">
        <w:tab/>
      </w:r>
      <w:r w:rsidRPr="007C1E19">
        <w:tab/>
        <w:t xml:space="preserve">   38.56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17.</w:t>
      </w:r>
      <w:r w:rsidRPr="007C1E19">
        <w:tab/>
        <w:t>Adam Whitfield</w:t>
      </w:r>
      <w:r w:rsidRPr="007C1E19">
        <w:tab/>
        <w:t>13</w:t>
      </w:r>
      <w:r w:rsidRPr="007C1E19">
        <w:tab/>
        <w:t>Consett</w:t>
      </w:r>
      <w:r w:rsidRPr="007C1E19">
        <w:tab/>
      </w:r>
      <w:r w:rsidRPr="007C1E19">
        <w:tab/>
        <w:t xml:space="preserve">   38.85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18.</w:t>
      </w:r>
      <w:r w:rsidRPr="007C1E19">
        <w:tab/>
        <w:t>Mason Bartlett</w:t>
      </w:r>
      <w:r w:rsidRPr="007C1E19">
        <w:tab/>
        <w:t>13</w:t>
      </w:r>
      <w:r w:rsidRPr="007C1E19">
        <w:tab/>
        <w:t>Wear Valley</w:t>
      </w:r>
      <w:r w:rsidRPr="007C1E19">
        <w:tab/>
      </w:r>
      <w:r w:rsidRPr="007C1E19">
        <w:tab/>
        <w:t xml:space="preserve">   39.60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19.</w:t>
      </w:r>
      <w:r w:rsidRPr="007C1E19">
        <w:tab/>
        <w:t>Lewis Richardson</w:t>
      </w:r>
      <w:r w:rsidRPr="007C1E19">
        <w:tab/>
        <w:t>14</w:t>
      </w:r>
      <w:r w:rsidRPr="007C1E19">
        <w:tab/>
        <w:t>Gates &amp;Whick</w:t>
      </w:r>
      <w:r w:rsidRPr="007C1E19">
        <w:tab/>
      </w:r>
      <w:r w:rsidRPr="007C1E19">
        <w:tab/>
        <w:t xml:space="preserve">   45.74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20.</w:t>
      </w:r>
      <w:r w:rsidRPr="007C1E19">
        <w:tab/>
        <w:t>Joel Arries</w:t>
      </w:r>
      <w:r w:rsidRPr="007C1E19">
        <w:tab/>
        <w:t>13</w:t>
      </w:r>
      <w:r w:rsidRPr="007C1E19">
        <w:tab/>
        <w:t>Ashington</w:t>
      </w:r>
      <w:r w:rsidRPr="007C1E19">
        <w:tab/>
      </w:r>
      <w:r w:rsidRPr="007C1E19">
        <w:tab/>
        <w:t xml:space="preserve">   46.08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AgeGroupHeader"/>
      </w:pPr>
      <w:r w:rsidRPr="007C1E19">
        <w:t xml:space="preserve">15 Yrs/Over </w:t>
      </w:r>
      <w:r>
        <w:t>Age Group</w:t>
      </w:r>
      <w:r w:rsidRPr="007C1E19">
        <w:t xml:space="preserve"> - Full Results</w:t>
      </w:r>
    </w:p>
    <w:p w:rsidR="00792985" w:rsidRPr="007C1E19" w:rsidRDefault="00792985" w:rsidP="00792985">
      <w:pPr>
        <w:pStyle w:val="PlaceHeader"/>
      </w:pPr>
      <w:r>
        <w:t>Place</w:t>
      </w:r>
      <w:r w:rsidRPr="007C1E19">
        <w:tab/>
        <w:t>Name</w:t>
      </w:r>
      <w:r w:rsidRPr="007C1E19">
        <w:tab/>
        <w:t>AaD</w:t>
      </w:r>
      <w:r w:rsidRPr="007C1E19">
        <w:tab/>
        <w:t>Club</w:t>
      </w:r>
      <w:r w:rsidRPr="007C1E19">
        <w:tab/>
      </w:r>
      <w:r w:rsidRPr="007C1E19">
        <w:tab/>
        <w:t>Time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1.</w:t>
      </w:r>
      <w:r w:rsidRPr="007C1E19">
        <w:tab/>
        <w:t>Owen Andre</w:t>
      </w:r>
      <w:r w:rsidRPr="007C1E19">
        <w:tab/>
        <w:t>15</w:t>
      </w:r>
      <w:r w:rsidRPr="007C1E19">
        <w:tab/>
        <w:t>South Tyne</w:t>
      </w:r>
      <w:r w:rsidRPr="007C1E19">
        <w:tab/>
      </w:r>
      <w:r w:rsidRPr="007C1E19">
        <w:tab/>
        <w:t xml:space="preserve">   30.26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2.</w:t>
      </w:r>
      <w:r w:rsidRPr="007C1E19">
        <w:tab/>
        <w:t>James Davison</w:t>
      </w:r>
      <w:r w:rsidRPr="007C1E19">
        <w:tab/>
        <w:t>15</w:t>
      </w:r>
      <w:r w:rsidRPr="007C1E19">
        <w:tab/>
        <w:t>Chester Le S</w:t>
      </w:r>
      <w:r w:rsidRPr="007C1E19">
        <w:tab/>
      </w:r>
      <w:r w:rsidRPr="007C1E19">
        <w:tab/>
        <w:t xml:space="preserve">   31.87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3.</w:t>
      </w:r>
      <w:r w:rsidRPr="007C1E19">
        <w:tab/>
        <w:t>Thejes Sundar</w:t>
      </w:r>
      <w:r w:rsidRPr="007C1E19">
        <w:tab/>
        <w:t>16</w:t>
      </w:r>
      <w:r w:rsidRPr="007C1E19">
        <w:tab/>
        <w:t>Gates &amp;Whick</w:t>
      </w:r>
      <w:r w:rsidRPr="007C1E19">
        <w:tab/>
      </w:r>
      <w:r w:rsidRPr="007C1E19">
        <w:tab/>
        <w:t xml:space="preserve">   32.87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4.</w:t>
      </w:r>
      <w:r w:rsidRPr="007C1E19">
        <w:tab/>
        <w:t>Drew Frame</w:t>
      </w:r>
      <w:r w:rsidRPr="007C1E19">
        <w:tab/>
        <w:t>15</w:t>
      </w:r>
      <w:r w:rsidRPr="007C1E19">
        <w:tab/>
        <w:t>Consett</w:t>
      </w:r>
      <w:r w:rsidRPr="007C1E19">
        <w:tab/>
      </w:r>
      <w:r w:rsidRPr="007C1E19">
        <w:tab/>
        <w:t xml:space="preserve">   33.05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Pr="007C1E19" w:rsidRDefault="00792985" w:rsidP="00792985">
      <w:pPr>
        <w:pStyle w:val="PlaceEven"/>
      </w:pPr>
      <w:r w:rsidRPr="007C1E19">
        <w:t>5.</w:t>
      </w:r>
      <w:r w:rsidRPr="007C1E19">
        <w:tab/>
        <w:t>Aidan Campbell</w:t>
      </w:r>
      <w:r w:rsidRPr="007C1E19">
        <w:tab/>
        <w:t>15</w:t>
      </w:r>
      <w:r w:rsidRPr="007C1E19">
        <w:tab/>
        <w:t>Gates &amp;Whick</w:t>
      </w:r>
      <w:r w:rsidRPr="007C1E19">
        <w:tab/>
      </w:r>
      <w:r w:rsidRPr="007C1E19">
        <w:tab/>
        <w:t xml:space="preserve">   33.13</w:t>
      </w:r>
      <w:r w:rsidRPr="007C1E19">
        <w:tab/>
      </w:r>
      <w:r w:rsidRPr="007C1E19">
        <w:tab/>
      </w:r>
      <w:r w:rsidRPr="007C1E19">
        <w:tab/>
      </w:r>
      <w:r w:rsidRPr="007C1E19">
        <w:tab/>
      </w:r>
    </w:p>
    <w:p w:rsidR="00792985" w:rsidRDefault="00792985" w:rsidP="00792985">
      <w:pPr>
        <w:pStyle w:val="PlaceEven"/>
      </w:pPr>
      <w:r w:rsidRPr="007C1E19">
        <w:t>6.</w:t>
      </w:r>
      <w:r w:rsidRPr="007C1E19">
        <w:tab/>
        <w:t>Jamie Cordes</w:t>
      </w:r>
      <w:r w:rsidRPr="007C1E19">
        <w:tab/>
        <w:t>17</w:t>
      </w:r>
      <w:r w:rsidRPr="007C1E19">
        <w:tab/>
        <w:t>Gates &amp;Whick</w:t>
      </w:r>
      <w:r w:rsidRPr="007C1E19">
        <w:tab/>
      </w:r>
      <w:r w:rsidRPr="007C1E19">
        <w:tab/>
        <w:t xml:space="preserve">   33.18</w:t>
      </w:r>
      <w:r w:rsidRPr="007C1E19">
        <w:tab/>
      </w:r>
    </w:p>
    <w:p w:rsidR="00792985" w:rsidRDefault="00792985" w:rsidP="00792985">
      <w:pPr>
        <w:pStyle w:val="PlaceEven"/>
        <w:sectPr w:rsidR="00792985" w:rsidSect="00792985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792985" w:rsidRDefault="0079298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792985" w:rsidRDefault="00792985" w:rsidP="00792985">
      <w:pPr>
        <w:pStyle w:val="PlaceEven"/>
      </w:pPr>
    </w:p>
    <w:p w:rsidR="00792985" w:rsidRDefault="00792985" w:rsidP="00792985">
      <w:pPr>
        <w:pStyle w:val="PlaceEven"/>
      </w:pPr>
      <w:r w:rsidRPr="007C1E19">
        <w:tab/>
      </w:r>
      <w:r w:rsidRPr="007C1E19">
        <w:tab/>
      </w:r>
      <w:r w:rsidRPr="007C1E19">
        <w:tab/>
      </w:r>
    </w:p>
    <w:p w:rsidR="00D708B5" w:rsidRDefault="00D708B5" w:rsidP="00792985">
      <w:pPr>
        <w:pStyle w:val="SplitLong"/>
      </w:pPr>
    </w:p>
    <w:p w:rsidR="00D708B5" w:rsidRPr="00BD5141" w:rsidRDefault="00D708B5" w:rsidP="00D708B5">
      <w:pPr>
        <w:pStyle w:val="EventHeader"/>
      </w:pPr>
      <w:r>
        <w:t>EVENT</w:t>
      </w:r>
      <w:r w:rsidRPr="00BD5141">
        <w:t xml:space="preserve"> 36 Girls 09 Yrs/Over 200m Butterfly   </w:t>
      </w:r>
    </w:p>
    <w:p w:rsidR="00D708B5" w:rsidRPr="00BD5141" w:rsidRDefault="00D708B5" w:rsidP="00D708B5">
      <w:pPr>
        <w:pStyle w:val="AgeGroupHeader"/>
      </w:pPr>
      <w:r w:rsidRPr="00BD5141">
        <w:t xml:space="preserve">10 Yrs </w:t>
      </w:r>
      <w:r>
        <w:t>Age Group</w:t>
      </w:r>
      <w:r w:rsidRPr="00BD5141">
        <w:t xml:space="preserve"> - Full Results</w:t>
      </w:r>
    </w:p>
    <w:p w:rsidR="00D708B5" w:rsidRPr="00BD5141" w:rsidRDefault="00D708B5" w:rsidP="00D708B5">
      <w:pPr>
        <w:pStyle w:val="PlaceHeader"/>
      </w:pPr>
      <w:r>
        <w:t>Place</w:t>
      </w:r>
      <w:r w:rsidRPr="00BD5141">
        <w:tab/>
        <w:t>Name</w:t>
      </w:r>
      <w:r w:rsidRPr="00BD5141">
        <w:tab/>
        <w:t>AaD</w:t>
      </w:r>
      <w:r w:rsidRPr="00BD5141">
        <w:tab/>
        <w:t>Club</w:t>
      </w:r>
      <w:r w:rsidRPr="00BD5141">
        <w:tab/>
      </w:r>
      <w:r w:rsidRPr="00BD5141">
        <w:tab/>
        <w:t>Time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>50</w:t>
      </w:r>
      <w:r w:rsidRPr="00BD5141">
        <w:tab/>
        <w:t>100</w:t>
      </w:r>
      <w:r w:rsidRPr="00BD5141">
        <w:tab/>
        <w:t>150</w:t>
      </w:r>
    </w:p>
    <w:p w:rsidR="00D708B5" w:rsidRPr="00BD5141" w:rsidRDefault="00D708B5" w:rsidP="00D708B5">
      <w:pPr>
        <w:pStyle w:val="PlaceEven"/>
      </w:pPr>
      <w:r w:rsidRPr="00BD5141">
        <w:t>1.</w:t>
      </w:r>
      <w:r w:rsidRPr="00BD5141">
        <w:tab/>
        <w:t>Ella Proud</w:t>
      </w:r>
      <w:r w:rsidRPr="00BD5141">
        <w:tab/>
        <w:t>10</w:t>
      </w:r>
      <w:r w:rsidRPr="00BD5141">
        <w:tab/>
        <w:t>Middlesboro</w:t>
      </w:r>
      <w:r w:rsidRPr="00BD5141">
        <w:tab/>
      </w:r>
      <w:r w:rsidRPr="00BD5141">
        <w:tab/>
        <w:t xml:space="preserve"> 3:23.06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44.96</w:t>
      </w:r>
      <w:r w:rsidRPr="00BD5141">
        <w:tab/>
        <w:t xml:space="preserve"> 1:36.70</w:t>
      </w:r>
      <w:r w:rsidRPr="00BD5141">
        <w:tab/>
        <w:t xml:space="preserve"> 2:30.61</w:t>
      </w:r>
    </w:p>
    <w:p w:rsidR="00D708B5" w:rsidRPr="00BD5141" w:rsidRDefault="00D708B5" w:rsidP="00D708B5">
      <w:pPr>
        <w:pStyle w:val="AgeGroupHeader"/>
      </w:pPr>
      <w:r w:rsidRPr="00BD5141">
        <w:t xml:space="preserve">11 Yrs </w:t>
      </w:r>
      <w:r>
        <w:t>Age Group</w:t>
      </w:r>
      <w:r w:rsidRPr="00BD5141">
        <w:t xml:space="preserve"> - Full Results</w:t>
      </w:r>
    </w:p>
    <w:p w:rsidR="00D708B5" w:rsidRPr="00BD5141" w:rsidRDefault="00D708B5" w:rsidP="00D708B5">
      <w:pPr>
        <w:pStyle w:val="PlaceHeader"/>
      </w:pPr>
      <w:r>
        <w:t>Place</w:t>
      </w:r>
      <w:r w:rsidRPr="00BD5141">
        <w:tab/>
        <w:t>Name</w:t>
      </w:r>
      <w:r w:rsidRPr="00BD5141">
        <w:tab/>
        <w:t>AaD</w:t>
      </w:r>
      <w:r w:rsidRPr="00BD5141">
        <w:tab/>
        <w:t>Club</w:t>
      </w:r>
      <w:r w:rsidRPr="00BD5141">
        <w:tab/>
      </w:r>
      <w:r w:rsidRPr="00BD5141">
        <w:tab/>
        <w:t>Time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>50</w:t>
      </w:r>
      <w:r w:rsidRPr="00BD5141">
        <w:tab/>
        <w:t>100</w:t>
      </w:r>
      <w:r w:rsidRPr="00BD5141">
        <w:tab/>
        <w:t>150</w:t>
      </w:r>
    </w:p>
    <w:p w:rsidR="00D708B5" w:rsidRPr="00BD5141" w:rsidRDefault="00D708B5" w:rsidP="00D708B5">
      <w:pPr>
        <w:pStyle w:val="PlaceEven"/>
      </w:pPr>
      <w:r w:rsidRPr="00BD5141">
        <w:t>1.</w:t>
      </w:r>
      <w:r w:rsidRPr="00BD5141">
        <w:tab/>
        <w:t>Sefi Ormston</w:t>
      </w:r>
      <w:r w:rsidRPr="00BD5141">
        <w:tab/>
        <w:t>11</w:t>
      </w:r>
      <w:r w:rsidRPr="00BD5141">
        <w:tab/>
        <w:t>Middlesboro</w:t>
      </w:r>
      <w:r w:rsidRPr="00BD5141">
        <w:tab/>
      </w:r>
      <w:r w:rsidRPr="00BD5141">
        <w:tab/>
        <w:t xml:space="preserve"> 3:00.16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40.82</w:t>
      </w:r>
      <w:r w:rsidRPr="00BD5141">
        <w:tab/>
        <w:t xml:space="preserve"> 1:26.58</w:t>
      </w:r>
      <w:r w:rsidRPr="00BD5141">
        <w:tab/>
        <w:t xml:space="preserve"> 2:12.99</w:t>
      </w:r>
    </w:p>
    <w:p w:rsidR="00D708B5" w:rsidRPr="00BD5141" w:rsidRDefault="00D708B5" w:rsidP="00D708B5">
      <w:pPr>
        <w:pStyle w:val="PlaceEven"/>
      </w:pPr>
      <w:r w:rsidRPr="00BD5141">
        <w:t>2.</w:t>
      </w:r>
      <w:r w:rsidRPr="00BD5141">
        <w:tab/>
        <w:t>Elisha Rhodes</w:t>
      </w:r>
      <w:r w:rsidRPr="00BD5141">
        <w:tab/>
        <w:t>11</w:t>
      </w:r>
      <w:r w:rsidRPr="00BD5141">
        <w:tab/>
        <w:t>Middlesboro</w:t>
      </w:r>
      <w:r w:rsidRPr="00BD5141">
        <w:tab/>
      </w:r>
      <w:r w:rsidRPr="00BD5141">
        <w:tab/>
        <w:t xml:space="preserve"> 3:16.66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44.55</w:t>
      </w:r>
      <w:r w:rsidRPr="00BD5141">
        <w:tab/>
        <w:t xml:space="preserve"> 1:34.66</w:t>
      </w:r>
      <w:r w:rsidRPr="00BD5141">
        <w:tab/>
        <w:t xml:space="preserve"> 2:25.55</w:t>
      </w:r>
    </w:p>
    <w:p w:rsidR="00D708B5" w:rsidRPr="00BD5141" w:rsidRDefault="00D708B5" w:rsidP="00D708B5">
      <w:pPr>
        <w:pStyle w:val="AgeGroupHeader"/>
      </w:pPr>
      <w:r w:rsidRPr="00BD5141">
        <w:t xml:space="preserve">12 Yrs </w:t>
      </w:r>
      <w:r>
        <w:t>Age Group</w:t>
      </w:r>
      <w:r w:rsidRPr="00BD5141">
        <w:t xml:space="preserve"> - Full Results</w:t>
      </w:r>
    </w:p>
    <w:p w:rsidR="00D708B5" w:rsidRPr="00BD5141" w:rsidRDefault="00D708B5" w:rsidP="00D708B5">
      <w:pPr>
        <w:pStyle w:val="PlaceHeader"/>
      </w:pPr>
      <w:r>
        <w:t>Place</w:t>
      </w:r>
      <w:r w:rsidRPr="00BD5141">
        <w:tab/>
        <w:t>Name</w:t>
      </w:r>
      <w:r w:rsidRPr="00BD5141">
        <w:tab/>
        <w:t>AaD</w:t>
      </w:r>
      <w:r w:rsidRPr="00BD5141">
        <w:tab/>
        <w:t>Club</w:t>
      </w:r>
      <w:r w:rsidRPr="00BD5141">
        <w:tab/>
      </w:r>
      <w:r w:rsidRPr="00BD5141">
        <w:tab/>
        <w:t>Time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>50</w:t>
      </w:r>
      <w:r w:rsidRPr="00BD5141">
        <w:tab/>
        <w:t>100</w:t>
      </w:r>
      <w:r w:rsidRPr="00BD5141">
        <w:tab/>
        <w:t>150</w:t>
      </w:r>
    </w:p>
    <w:p w:rsidR="00D708B5" w:rsidRPr="00BD5141" w:rsidRDefault="00D708B5" w:rsidP="00D708B5">
      <w:pPr>
        <w:pStyle w:val="PlaceEven"/>
      </w:pPr>
      <w:r w:rsidRPr="00BD5141">
        <w:t>1.</w:t>
      </w:r>
      <w:r w:rsidRPr="00BD5141">
        <w:tab/>
        <w:t>Lauren Heppell</w:t>
      </w:r>
      <w:r w:rsidRPr="00BD5141">
        <w:tab/>
        <w:t>12</w:t>
      </w:r>
      <w:r w:rsidRPr="00BD5141">
        <w:tab/>
        <w:t>Chester Le S</w:t>
      </w:r>
      <w:r w:rsidRPr="00BD5141">
        <w:tab/>
      </w:r>
      <w:r w:rsidRPr="00BD5141">
        <w:tab/>
        <w:t xml:space="preserve"> 2:49.36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37.70</w:t>
      </w:r>
      <w:r w:rsidRPr="00BD5141">
        <w:tab/>
        <w:t xml:space="preserve"> 1:20.56</w:t>
      </w:r>
      <w:r w:rsidRPr="00BD5141">
        <w:tab/>
        <w:t xml:space="preserve"> 2:05.73</w:t>
      </w:r>
    </w:p>
    <w:p w:rsidR="00D708B5" w:rsidRPr="00BD5141" w:rsidRDefault="00D708B5" w:rsidP="00D708B5">
      <w:pPr>
        <w:pStyle w:val="PlaceEven"/>
      </w:pPr>
      <w:r w:rsidRPr="00BD5141">
        <w:t>2.</w:t>
      </w:r>
      <w:r w:rsidRPr="00BD5141">
        <w:tab/>
        <w:t>Emily Hutchinson</w:t>
      </w:r>
      <w:r w:rsidRPr="00BD5141">
        <w:tab/>
        <w:t>12</w:t>
      </w:r>
      <w:r w:rsidRPr="00BD5141">
        <w:tab/>
        <w:t>Hartlepool</w:t>
      </w:r>
      <w:r w:rsidRPr="00BD5141">
        <w:tab/>
      </w:r>
      <w:r w:rsidRPr="00BD5141">
        <w:tab/>
        <w:t xml:space="preserve"> 3:03.37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37.96</w:t>
      </w:r>
      <w:r w:rsidRPr="00BD5141">
        <w:tab/>
        <w:t xml:space="preserve"> 1:23.42</w:t>
      </w:r>
      <w:r w:rsidRPr="00BD5141">
        <w:tab/>
        <w:t xml:space="preserve"> 2:13.88</w:t>
      </w:r>
    </w:p>
    <w:p w:rsidR="00D708B5" w:rsidRPr="00BD5141" w:rsidRDefault="00D708B5" w:rsidP="00D708B5">
      <w:pPr>
        <w:pStyle w:val="PlaceEven"/>
      </w:pPr>
      <w:r w:rsidRPr="00BD5141">
        <w:t>3.</w:t>
      </w:r>
      <w:r w:rsidRPr="00BD5141">
        <w:tab/>
        <w:t>Lauren Rowlands</w:t>
      </w:r>
      <w:r w:rsidRPr="00BD5141">
        <w:tab/>
        <w:t>12</w:t>
      </w:r>
      <w:r w:rsidRPr="00BD5141">
        <w:tab/>
        <w:t>Chester Le S</w:t>
      </w:r>
      <w:r w:rsidRPr="00BD5141">
        <w:tab/>
      </w:r>
      <w:r w:rsidRPr="00BD5141">
        <w:tab/>
        <w:t xml:space="preserve"> 3:04.57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41.36</w:t>
      </w:r>
      <w:r w:rsidRPr="00BD5141">
        <w:tab/>
        <w:t xml:space="preserve"> 1:30.02</w:t>
      </w:r>
      <w:r w:rsidRPr="00BD5141">
        <w:tab/>
        <w:t xml:space="preserve"> 2:18.19</w:t>
      </w:r>
    </w:p>
    <w:p w:rsidR="00D708B5" w:rsidRPr="00BD5141" w:rsidRDefault="00D708B5" w:rsidP="00D708B5">
      <w:pPr>
        <w:pStyle w:val="AgeGroupHeader"/>
      </w:pPr>
      <w:r w:rsidRPr="00BD5141">
        <w:t xml:space="preserve">13 Yrs </w:t>
      </w:r>
      <w:r>
        <w:t>Age Group</w:t>
      </w:r>
      <w:r w:rsidRPr="00BD5141">
        <w:t xml:space="preserve"> - Full Results</w:t>
      </w:r>
    </w:p>
    <w:p w:rsidR="00D708B5" w:rsidRPr="00BD5141" w:rsidRDefault="00D708B5" w:rsidP="00D708B5">
      <w:pPr>
        <w:pStyle w:val="PlaceHeader"/>
      </w:pPr>
      <w:r>
        <w:t>Place</w:t>
      </w:r>
      <w:r w:rsidRPr="00BD5141">
        <w:tab/>
        <w:t>Name</w:t>
      </w:r>
      <w:r w:rsidRPr="00BD5141">
        <w:tab/>
        <w:t>AaD</w:t>
      </w:r>
      <w:r w:rsidRPr="00BD5141">
        <w:tab/>
        <w:t>Club</w:t>
      </w:r>
      <w:r w:rsidRPr="00BD5141">
        <w:tab/>
      </w:r>
      <w:r w:rsidRPr="00BD5141">
        <w:tab/>
        <w:t>Time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>50</w:t>
      </w:r>
      <w:r w:rsidRPr="00BD5141">
        <w:tab/>
        <w:t>100</w:t>
      </w:r>
      <w:r w:rsidRPr="00BD5141">
        <w:tab/>
        <w:t>150</w:t>
      </w:r>
    </w:p>
    <w:p w:rsidR="00D708B5" w:rsidRPr="00BD5141" w:rsidRDefault="00D708B5" w:rsidP="00D708B5">
      <w:pPr>
        <w:pStyle w:val="PlaceEven"/>
      </w:pPr>
      <w:r w:rsidRPr="00BD5141">
        <w:t>1.</w:t>
      </w:r>
      <w:r w:rsidRPr="00BD5141">
        <w:tab/>
        <w:t>Ellie Houghton</w:t>
      </w:r>
      <w:r w:rsidRPr="00BD5141">
        <w:tab/>
        <w:t>13</w:t>
      </w:r>
      <w:r w:rsidRPr="00BD5141">
        <w:tab/>
        <w:t>Gates &amp;Whick</w:t>
      </w:r>
      <w:r w:rsidRPr="00BD5141">
        <w:tab/>
      </w:r>
      <w:r w:rsidRPr="00BD5141">
        <w:tab/>
        <w:t xml:space="preserve"> 2:31.79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32.60</w:t>
      </w:r>
      <w:r w:rsidRPr="00BD5141">
        <w:tab/>
        <w:t xml:space="preserve"> 1:11.03</w:t>
      </w:r>
      <w:r w:rsidRPr="00BD5141">
        <w:tab/>
        <w:t xml:space="preserve"> 1:51.28</w:t>
      </w:r>
    </w:p>
    <w:p w:rsidR="00D708B5" w:rsidRPr="00BD5141" w:rsidRDefault="00D708B5" w:rsidP="00D708B5">
      <w:pPr>
        <w:pStyle w:val="PlaceEven"/>
      </w:pPr>
      <w:r w:rsidRPr="00BD5141">
        <w:t>2.</w:t>
      </w:r>
      <w:r w:rsidRPr="00BD5141">
        <w:tab/>
        <w:t>Emma Lavery</w:t>
      </w:r>
      <w:r w:rsidRPr="00BD5141">
        <w:tab/>
        <w:t>13</w:t>
      </w:r>
      <w:r w:rsidRPr="00BD5141">
        <w:tab/>
        <w:t>Gates &amp;Whick</w:t>
      </w:r>
      <w:r w:rsidRPr="00BD5141">
        <w:tab/>
      </w:r>
      <w:r w:rsidRPr="00BD5141">
        <w:tab/>
        <w:t xml:space="preserve"> 2:42.16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36.53</w:t>
      </w:r>
      <w:r w:rsidRPr="00BD5141">
        <w:tab/>
        <w:t xml:space="preserve"> 1:19.38</w:t>
      </w:r>
      <w:r w:rsidRPr="00BD5141">
        <w:tab/>
        <w:t xml:space="preserve"> 2:01.48</w:t>
      </w:r>
    </w:p>
    <w:p w:rsidR="00D708B5" w:rsidRPr="00BD5141" w:rsidRDefault="00D708B5" w:rsidP="00D708B5">
      <w:pPr>
        <w:pStyle w:val="PlaceEven"/>
      </w:pPr>
      <w:r w:rsidRPr="00BD5141">
        <w:t>3.</w:t>
      </w:r>
      <w:r w:rsidRPr="00BD5141">
        <w:tab/>
        <w:t>Sophie Dodd</w:t>
      </w:r>
      <w:r w:rsidRPr="00BD5141">
        <w:tab/>
        <w:t>13</w:t>
      </w:r>
      <w:r w:rsidRPr="00BD5141">
        <w:tab/>
        <w:t>North Tyne</w:t>
      </w:r>
      <w:r w:rsidRPr="00BD5141">
        <w:tab/>
      </w:r>
      <w:r w:rsidRPr="00BD5141">
        <w:tab/>
        <w:t xml:space="preserve"> 2:52.16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36.03</w:t>
      </w:r>
      <w:r w:rsidRPr="00BD5141">
        <w:tab/>
        <w:t xml:space="preserve"> 1:19.06</w:t>
      </w:r>
      <w:r w:rsidRPr="00BD5141">
        <w:tab/>
        <w:t xml:space="preserve"> 2:06.30</w:t>
      </w:r>
    </w:p>
    <w:p w:rsidR="00D708B5" w:rsidRPr="00BD5141" w:rsidRDefault="00D708B5" w:rsidP="00D708B5">
      <w:pPr>
        <w:pStyle w:val="PlaceEven"/>
      </w:pPr>
      <w:r w:rsidRPr="00BD5141">
        <w:t>4.</w:t>
      </w:r>
      <w:r w:rsidRPr="00BD5141">
        <w:tab/>
        <w:t>Natasha Maddison</w:t>
      </w:r>
      <w:r w:rsidRPr="00BD5141">
        <w:tab/>
        <w:t>13</w:t>
      </w:r>
      <w:r w:rsidRPr="00BD5141">
        <w:tab/>
        <w:t>Derwentside</w:t>
      </w:r>
      <w:r w:rsidRPr="00BD5141">
        <w:tab/>
      </w:r>
      <w:r w:rsidRPr="00BD5141">
        <w:tab/>
        <w:t xml:space="preserve"> 3:05.86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40.53</w:t>
      </w:r>
      <w:r w:rsidRPr="00BD5141">
        <w:tab/>
        <w:t xml:space="preserve"> 1:27.58</w:t>
      </w:r>
      <w:r w:rsidRPr="00BD5141">
        <w:tab/>
        <w:t xml:space="preserve"> 2:16.99</w:t>
      </w:r>
    </w:p>
    <w:p w:rsidR="00D708B5" w:rsidRPr="00BD5141" w:rsidRDefault="00D708B5" w:rsidP="00D708B5">
      <w:pPr>
        <w:pStyle w:val="PlaceEven"/>
      </w:pPr>
      <w:r w:rsidRPr="00BD5141">
        <w:t>5.</w:t>
      </w:r>
      <w:r w:rsidRPr="00BD5141">
        <w:tab/>
        <w:t>Abigail Murray</w:t>
      </w:r>
      <w:r w:rsidRPr="00BD5141">
        <w:tab/>
        <w:t>13</w:t>
      </w:r>
      <w:r w:rsidRPr="00BD5141">
        <w:tab/>
        <w:t>Morpeth</w:t>
      </w:r>
      <w:r w:rsidRPr="00BD5141">
        <w:tab/>
      </w:r>
      <w:r w:rsidRPr="00BD5141">
        <w:tab/>
        <w:t xml:space="preserve"> 3:30.14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40.72</w:t>
      </w:r>
      <w:r w:rsidRPr="00BD5141">
        <w:tab/>
        <w:t xml:space="preserve"> 1:31.73</w:t>
      </w:r>
      <w:r w:rsidRPr="00BD5141">
        <w:tab/>
        <w:t xml:space="preserve"> 2:29.93</w:t>
      </w:r>
    </w:p>
    <w:p w:rsidR="00D708B5" w:rsidRPr="00BD5141" w:rsidRDefault="00D708B5" w:rsidP="00D708B5">
      <w:pPr>
        <w:pStyle w:val="AgeGroupHeader"/>
      </w:pPr>
      <w:r w:rsidRPr="00BD5141">
        <w:t xml:space="preserve">14 Yrs </w:t>
      </w:r>
      <w:r>
        <w:t>Age Group</w:t>
      </w:r>
      <w:r w:rsidRPr="00BD5141">
        <w:t xml:space="preserve"> - Full Results</w:t>
      </w:r>
    </w:p>
    <w:p w:rsidR="00D708B5" w:rsidRPr="00BD5141" w:rsidRDefault="00D708B5" w:rsidP="00D708B5">
      <w:pPr>
        <w:pStyle w:val="PlaceHeader"/>
      </w:pPr>
      <w:r>
        <w:t>Place</w:t>
      </w:r>
      <w:r w:rsidRPr="00BD5141">
        <w:tab/>
        <w:t>Name</w:t>
      </w:r>
      <w:r w:rsidRPr="00BD5141">
        <w:tab/>
        <w:t>AaD</w:t>
      </w:r>
      <w:r w:rsidRPr="00BD5141">
        <w:tab/>
        <w:t>Club</w:t>
      </w:r>
      <w:r w:rsidRPr="00BD5141">
        <w:tab/>
      </w:r>
      <w:r w:rsidRPr="00BD5141">
        <w:tab/>
        <w:t>Time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>50</w:t>
      </w:r>
      <w:r w:rsidRPr="00BD5141">
        <w:tab/>
        <w:t>100</w:t>
      </w:r>
      <w:r w:rsidRPr="00BD5141">
        <w:tab/>
        <w:t>150</w:t>
      </w:r>
    </w:p>
    <w:p w:rsidR="00D708B5" w:rsidRPr="00BD5141" w:rsidRDefault="00D708B5" w:rsidP="00D708B5">
      <w:pPr>
        <w:pStyle w:val="PlaceEven"/>
      </w:pPr>
      <w:r w:rsidRPr="00BD5141">
        <w:t>1.</w:t>
      </w:r>
      <w:r w:rsidRPr="00BD5141">
        <w:tab/>
        <w:t>Taylor Lewis</w:t>
      </w:r>
      <w:r w:rsidRPr="00BD5141">
        <w:tab/>
        <w:t>14</w:t>
      </w:r>
      <w:r w:rsidRPr="00BD5141">
        <w:tab/>
        <w:t>Gates &amp;Whick</w:t>
      </w:r>
      <w:r w:rsidRPr="00BD5141">
        <w:tab/>
      </w:r>
      <w:r w:rsidRPr="00BD5141">
        <w:tab/>
        <w:t xml:space="preserve"> 3:04.39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38.49</w:t>
      </w:r>
      <w:r w:rsidRPr="00BD5141">
        <w:tab/>
        <w:t xml:space="preserve"> 1:26.10</w:t>
      </w:r>
      <w:r w:rsidRPr="00BD5141">
        <w:tab/>
        <w:t xml:space="preserve"> 2:17.73</w:t>
      </w:r>
    </w:p>
    <w:p w:rsidR="00D708B5" w:rsidRPr="00BD5141" w:rsidRDefault="00D708B5" w:rsidP="00D708B5">
      <w:pPr>
        <w:pStyle w:val="AgeGroupHeader"/>
      </w:pPr>
      <w:r w:rsidRPr="00BD5141">
        <w:t xml:space="preserve">15 Yrs/Over </w:t>
      </w:r>
      <w:r>
        <w:t>Age Group</w:t>
      </w:r>
      <w:r w:rsidRPr="00BD5141">
        <w:t xml:space="preserve"> - Full Results</w:t>
      </w:r>
    </w:p>
    <w:p w:rsidR="00D708B5" w:rsidRPr="00BD5141" w:rsidRDefault="00D708B5" w:rsidP="00D708B5">
      <w:pPr>
        <w:pStyle w:val="PlaceHeader"/>
      </w:pPr>
      <w:r>
        <w:t>Place</w:t>
      </w:r>
      <w:r w:rsidRPr="00BD5141">
        <w:tab/>
        <w:t>Name</w:t>
      </w:r>
      <w:r w:rsidRPr="00BD5141">
        <w:tab/>
        <w:t>AaD</w:t>
      </w:r>
      <w:r w:rsidRPr="00BD5141">
        <w:tab/>
        <w:t>Club</w:t>
      </w:r>
      <w:r w:rsidRPr="00BD5141">
        <w:tab/>
      </w:r>
      <w:r w:rsidRPr="00BD5141">
        <w:tab/>
        <w:t>Time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>50</w:t>
      </w:r>
      <w:r w:rsidRPr="00BD5141">
        <w:tab/>
        <w:t>100</w:t>
      </w:r>
      <w:r w:rsidRPr="00BD5141">
        <w:tab/>
        <w:t>150</w:t>
      </w:r>
    </w:p>
    <w:p w:rsidR="00D708B5" w:rsidRDefault="00D708B5" w:rsidP="00D708B5">
      <w:pPr>
        <w:pStyle w:val="PlaceEven"/>
      </w:pPr>
      <w:r w:rsidRPr="00BD5141">
        <w:t>1.</w:t>
      </w:r>
      <w:r w:rsidRPr="00BD5141">
        <w:tab/>
        <w:t>Esther Dodd</w:t>
      </w:r>
      <w:r w:rsidRPr="00BD5141">
        <w:tab/>
        <w:t>15</w:t>
      </w:r>
      <w:r w:rsidRPr="00BD5141">
        <w:tab/>
        <w:t>North Tyne</w:t>
      </w:r>
      <w:r w:rsidRPr="00BD5141">
        <w:tab/>
      </w:r>
      <w:r w:rsidRPr="00BD5141">
        <w:tab/>
        <w:t xml:space="preserve"> 2:36.55</w:t>
      </w:r>
      <w:r w:rsidRPr="00BD5141">
        <w:tab/>
      </w:r>
      <w:r w:rsidRPr="00BD5141">
        <w:tab/>
      </w:r>
      <w:r w:rsidRPr="00BD5141">
        <w:tab/>
      </w:r>
      <w:r w:rsidRPr="00BD5141">
        <w:tab/>
      </w:r>
      <w:r w:rsidRPr="00BD5141">
        <w:tab/>
        <w:t xml:space="preserve">   33.34</w:t>
      </w:r>
      <w:r w:rsidRPr="00BD5141">
        <w:tab/>
        <w:t xml:space="preserve"> 1:12.10</w:t>
      </w:r>
      <w:r w:rsidRPr="00BD5141">
        <w:tab/>
        <w:t xml:space="preserve"> 1:54.18</w:t>
      </w:r>
    </w:p>
    <w:p w:rsidR="00D708B5" w:rsidRDefault="00D708B5" w:rsidP="00D708B5">
      <w:pPr>
        <w:pStyle w:val="SplitLong"/>
      </w:pPr>
    </w:p>
    <w:p w:rsidR="00D708B5" w:rsidRDefault="00D708B5" w:rsidP="00D708B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  <w:tab w:val="left" w:pos="5954"/>
        </w:tabs>
      </w:pPr>
      <w:r>
        <w:tab/>
      </w:r>
    </w:p>
    <w:p w:rsidR="00D708B5" w:rsidRDefault="00D708B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br w:type="page"/>
      </w:r>
    </w:p>
    <w:p w:rsidR="00D708B5" w:rsidRDefault="00D708B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br w:type="page"/>
      </w:r>
    </w:p>
    <w:p w:rsidR="0032271E" w:rsidRDefault="0032271E" w:rsidP="00D708B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  <w:tab w:val="left" w:pos="5954"/>
        </w:tabs>
      </w:pPr>
    </w:p>
    <w:p w:rsidR="0032271E" w:rsidRPr="002D1BE3" w:rsidRDefault="0032271E" w:rsidP="0032271E">
      <w:pPr>
        <w:pStyle w:val="EventHeader"/>
      </w:pPr>
      <w:r>
        <w:t>EVENT</w:t>
      </w:r>
      <w:r w:rsidRPr="002D1BE3">
        <w:t xml:space="preserve"> 37 Boys 09 Yrs/Over 200m Backstroke   </w:t>
      </w:r>
    </w:p>
    <w:p w:rsidR="0032271E" w:rsidRPr="002D1BE3" w:rsidRDefault="0032271E" w:rsidP="0032271E">
      <w:pPr>
        <w:pStyle w:val="AgeGroupHeader"/>
      </w:pPr>
      <w:r w:rsidRPr="002D1BE3">
        <w:t xml:space="preserve">09 Yrs </w:t>
      </w:r>
      <w:r>
        <w:t>Age Group</w:t>
      </w:r>
      <w:r w:rsidRPr="002D1BE3">
        <w:t xml:space="preserve"> - Full Results</w:t>
      </w:r>
    </w:p>
    <w:p w:rsidR="0032271E" w:rsidRPr="002D1BE3" w:rsidRDefault="0032271E" w:rsidP="0032271E">
      <w:pPr>
        <w:pStyle w:val="PlaceHeader"/>
      </w:pPr>
      <w:r>
        <w:t>Place</w:t>
      </w:r>
      <w:r w:rsidRPr="002D1BE3">
        <w:tab/>
        <w:t>Name</w:t>
      </w:r>
      <w:r w:rsidRPr="002D1BE3">
        <w:tab/>
        <w:t>AaD</w:t>
      </w:r>
      <w:r w:rsidRPr="002D1BE3">
        <w:tab/>
        <w:t>Club</w:t>
      </w:r>
      <w:r w:rsidRPr="002D1BE3">
        <w:tab/>
      </w:r>
      <w:r w:rsidRPr="002D1BE3">
        <w:tab/>
        <w:t>Time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>50</w:t>
      </w:r>
      <w:r w:rsidRPr="002D1BE3">
        <w:tab/>
        <w:t>100</w:t>
      </w:r>
      <w:r w:rsidRPr="002D1BE3">
        <w:tab/>
        <w:t>150</w:t>
      </w:r>
    </w:p>
    <w:p w:rsidR="0032271E" w:rsidRPr="002D1BE3" w:rsidRDefault="0032271E" w:rsidP="0032271E">
      <w:pPr>
        <w:pStyle w:val="PlaceEven"/>
      </w:pPr>
      <w:r w:rsidRPr="002D1BE3">
        <w:t>1.</w:t>
      </w:r>
      <w:r w:rsidRPr="002D1BE3">
        <w:tab/>
        <w:t>Pierce Thubron</w:t>
      </w:r>
      <w:r w:rsidRPr="002D1BE3">
        <w:tab/>
        <w:t>9</w:t>
      </w:r>
      <w:r w:rsidRPr="002D1BE3">
        <w:tab/>
        <w:t>Hartlepool</w:t>
      </w:r>
      <w:r w:rsidRPr="002D1BE3">
        <w:tab/>
      </w:r>
      <w:r w:rsidRPr="002D1BE3">
        <w:tab/>
        <w:t xml:space="preserve"> 3:10.31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45.22</w:t>
      </w:r>
      <w:r w:rsidRPr="002D1BE3">
        <w:tab/>
        <w:t xml:space="preserve"> 1:32.76</w:t>
      </w:r>
      <w:r w:rsidRPr="002D1BE3">
        <w:tab/>
        <w:t xml:space="preserve"> 2:21.64</w:t>
      </w:r>
    </w:p>
    <w:p w:rsidR="0032271E" w:rsidRPr="002D1BE3" w:rsidRDefault="0032271E" w:rsidP="0032271E">
      <w:pPr>
        <w:pStyle w:val="PlaceEven"/>
      </w:pPr>
      <w:r w:rsidRPr="002D1BE3">
        <w:t>2.</w:t>
      </w:r>
      <w:r w:rsidRPr="002D1BE3">
        <w:tab/>
        <w:t>Jacob Neillis</w:t>
      </w:r>
      <w:r w:rsidRPr="002D1BE3">
        <w:tab/>
        <w:t>9</w:t>
      </w:r>
      <w:r w:rsidRPr="002D1BE3">
        <w:tab/>
        <w:t>Newcastle</w:t>
      </w:r>
      <w:r w:rsidRPr="002D1BE3">
        <w:tab/>
      </w:r>
      <w:r w:rsidRPr="002D1BE3">
        <w:tab/>
        <w:t xml:space="preserve"> 3:17.94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45.50</w:t>
      </w:r>
      <w:r w:rsidRPr="002D1BE3">
        <w:tab/>
        <w:t xml:space="preserve"> 1:37.02</w:t>
      </w:r>
      <w:r w:rsidRPr="002D1BE3">
        <w:tab/>
        <w:t xml:space="preserve"> 2:29.85</w:t>
      </w:r>
    </w:p>
    <w:p w:rsidR="0032271E" w:rsidRPr="002D1BE3" w:rsidRDefault="0032271E" w:rsidP="0032271E">
      <w:pPr>
        <w:pStyle w:val="PlaceEven"/>
      </w:pPr>
      <w:r w:rsidRPr="002D1BE3">
        <w:t>3.</w:t>
      </w:r>
      <w:r w:rsidRPr="002D1BE3">
        <w:tab/>
        <w:t>Declan Tate</w:t>
      </w:r>
      <w:r w:rsidRPr="002D1BE3">
        <w:tab/>
        <w:t>9</w:t>
      </w:r>
      <w:r w:rsidRPr="002D1BE3">
        <w:tab/>
        <w:t>Morpeth</w:t>
      </w:r>
      <w:r w:rsidRPr="002D1BE3">
        <w:tab/>
      </w:r>
      <w:r w:rsidRPr="002D1BE3">
        <w:tab/>
        <w:t xml:space="preserve"> 3:20.41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48.99</w:t>
      </w:r>
      <w:r w:rsidRPr="002D1BE3">
        <w:tab/>
        <w:t xml:space="preserve"> 1:41.61</w:t>
      </w:r>
      <w:r w:rsidRPr="002D1BE3">
        <w:tab/>
        <w:t xml:space="preserve"> 2:32.45</w:t>
      </w:r>
    </w:p>
    <w:p w:rsidR="0032271E" w:rsidRPr="002D1BE3" w:rsidRDefault="0032271E" w:rsidP="0032271E">
      <w:pPr>
        <w:pStyle w:val="PlaceEven"/>
      </w:pPr>
      <w:r w:rsidRPr="002D1BE3">
        <w:t>4.</w:t>
      </w:r>
      <w:r w:rsidRPr="002D1BE3">
        <w:tab/>
        <w:t>Liam Hunter</w:t>
      </w:r>
      <w:r w:rsidRPr="002D1BE3">
        <w:tab/>
        <w:t>9</w:t>
      </w:r>
      <w:r w:rsidRPr="002D1BE3">
        <w:tab/>
        <w:t>Morpeth</w:t>
      </w:r>
      <w:r w:rsidRPr="002D1BE3">
        <w:tab/>
      </w:r>
      <w:r w:rsidRPr="002D1BE3">
        <w:tab/>
        <w:t xml:space="preserve"> 3:28.17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49.00</w:t>
      </w:r>
      <w:r w:rsidRPr="002D1BE3">
        <w:tab/>
        <w:t xml:space="preserve"> 1:42.86</w:t>
      </w:r>
      <w:r w:rsidRPr="002D1BE3">
        <w:tab/>
        <w:t xml:space="preserve"> 2:37.01</w:t>
      </w:r>
    </w:p>
    <w:p w:rsidR="0032271E" w:rsidRPr="002D1BE3" w:rsidRDefault="0032271E" w:rsidP="0032271E">
      <w:pPr>
        <w:pStyle w:val="PlaceEven"/>
      </w:pPr>
      <w:r w:rsidRPr="002D1BE3">
        <w:t xml:space="preserve"> </w:t>
      </w:r>
      <w:r w:rsidRPr="002D1BE3">
        <w:tab/>
        <w:t>Will Hewitt</w:t>
      </w:r>
      <w:r w:rsidRPr="002D1BE3">
        <w:tab/>
        <w:t>9</w:t>
      </w:r>
      <w:r w:rsidRPr="002D1BE3">
        <w:tab/>
        <w:t>Hartlepool</w:t>
      </w:r>
      <w:r w:rsidRPr="002D1BE3">
        <w:tab/>
      </w:r>
      <w:r w:rsidRPr="002D1BE3">
        <w:tab/>
        <w:t xml:space="preserve">DQ </w:t>
      </w:r>
      <w:r w:rsidRPr="002D1BE3">
        <w:pgNum/>
      </w:r>
      <w:r w:rsidRPr="002D1BE3">
        <w:t xml:space="preserve">     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</w:p>
    <w:p w:rsidR="0032271E" w:rsidRPr="002D1BE3" w:rsidRDefault="0032271E" w:rsidP="0032271E">
      <w:pPr>
        <w:pStyle w:val="AgeGroupHeader"/>
      </w:pPr>
      <w:r w:rsidRPr="002D1BE3">
        <w:t xml:space="preserve">10 Yrs </w:t>
      </w:r>
      <w:r>
        <w:t>Age Group</w:t>
      </w:r>
      <w:r w:rsidRPr="002D1BE3">
        <w:t xml:space="preserve"> - Full Results</w:t>
      </w:r>
    </w:p>
    <w:p w:rsidR="0032271E" w:rsidRPr="002D1BE3" w:rsidRDefault="0032271E" w:rsidP="0032271E">
      <w:pPr>
        <w:pStyle w:val="PlaceHeader"/>
      </w:pPr>
      <w:r>
        <w:t>Place</w:t>
      </w:r>
      <w:r w:rsidRPr="002D1BE3">
        <w:tab/>
        <w:t>Name</w:t>
      </w:r>
      <w:r w:rsidRPr="002D1BE3">
        <w:tab/>
        <w:t>AaD</w:t>
      </w:r>
      <w:r w:rsidRPr="002D1BE3">
        <w:tab/>
        <w:t>Club</w:t>
      </w:r>
      <w:r w:rsidRPr="002D1BE3">
        <w:tab/>
      </w:r>
      <w:r w:rsidRPr="002D1BE3">
        <w:tab/>
        <w:t>Time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>50</w:t>
      </w:r>
      <w:r w:rsidRPr="002D1BE3">
        <w:tab/>
        <w:t>100</w:t>
      </w:r>
      <w:r w:rsidRPr="002D1BE3">
        <w:tab/>
        <w:t>150</w:t>
      </w:r>
    </w:p>
    <w:p w:rsidR="0032271E" w:rsidRPr="002D1BE3" w:rsidRDefault="0032271E" w:rsidP="0032271E">
      <w:pPr>
        <w:pStyle w:val="PlaceEven"/>
      </w:pPr>
      <w:r w:rsidRPr="002D1BE3">
        <w:t>1.</w:t>
      </w:r>
      <w:r w:rsidRPr="002D1BE3">
        <w:tab/>
        <w:t>Jacob Light</w:t>
      </w:r>
      <w:r w:rsidRPr="002D1BE3">
        <w:tab/>
        <w:t>10</w:t>
      </w:r>
      <w:r w:rsidRPr="002D1BE3">
        <w:tab/>
        <w:t>Morpeth</w:t>
      </w:r>
      <w:r w:rsidRPr="002D1BE3">
        <w:tab/>
      </w:r>
      <w:r w:rsidRPr="002D1BE3">
        <w:tab/>
        <w:t xml:space="preserve"> 2:50.88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42.20</w:t>
      </w:r>
      <w:r w:rsidRPr="002D1BE3">
        <w:tab/>
        <w:t xml:space="preserve"> 1:27.25</w:t>
      </w:r>
      <w:r w:rsidRPr="002D1BE3">
        <w:tab/>
        <w:t xml:space="preserve"> 2:10.43</w:t>
      </w:r>
    </w:p>
    <w:p w:rsidR="0032271E" w:rsidRPr="002D1BE3" w:rsidRDefault="0032271E" w:rsidP="0032271E">
      <w:pPr>
        <w:pStyle w:val="PlaceEven"/>
      </w:pPr>
      <w:r w:rsidRPr="002D1BE3">
        <w:t>2.</w:t>
      </w:r>
      <w:r w:rsidRPr="002D1BE3">
        <w:tab/>
        <w:t>Ethan Williams</w:t>
      </w:r>
      <w:r w:rsidRPr="002D1BE3">
        <w:tab/>
        <w:t>10</w:t>
      </w:r>
      <w:r w:rsidRPr="002D1BE3">
        <w:tab/>
        <w:t>Newcastle</w:t>
      </w:r>
      <w:r w:rsidRPr="002D1BE3">
        <w:tab/>
      </w:r>
      <w:r w:rsidRPr="002D1BE3">
        <w:tab/>
        <w:t xml:space="preserve"> 2:59.64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44.02</w:t>
      </w:r>
      <w:r w:rsidRPr="002D1BE3">
        <w:tab/>
        <w:t xml:space="preserve"> 1:30.25</w:t>
      </w:r>
      <w:r w:rsidRPr="002D1BE3">
        <w:tab/>
        <w:t xml:space="preserve"> 2:15.43</w:t>
      </w:r>
    </w:p>
    <w:p w:rsidR="0032271E" w:rsidRPr="002D1BE3" w:rsidRDefault="0032271E" w:rsidP="0032271E">
      <w:pPr>
        <w:pStyle w:val="PlaceEven"/>
      </w:pPr>
      <w:r w:rsidRPr="002D1BE3">
        <w:t>3.</w:t>
      </w:r>
      <w:r w:rsidRPr="002D1BE3">
        <w:tab/>
        <w:t>Oliver Smith</w:t>
      </w:r>
      <w:r w:rsidRPr="002D1BE3">
        <w:tab/>
        <w:t>10</w:t>
      </w:r>
      <w:r w:rsidRPr="002D1BE3">
        <w:tab/>
        <w:t>Middlesboro</w:t>
      </w:r>
      <w:r w:rsidRPr="002D1BE3">
        <w:tab/>
      </w:r>
      <w:r w:rsidRPr="002D1BE3">
        <w:tab/>
        <w:t xml:space="preserve"> 3:03.18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44.19</w:t>
      </w:r>
      <w:r w:rsidRPr="002D1BE3">
        <w:tab/>
        <w:t xml:space="preserve"> 1:31.50</w:t>
      </w:r>
      <w:r w:rsidRPr="002D1BE3">
        <w:tab/>
        <w:t xml:space="preserve"> 2:18.39</w:t>
      </w:r>
    </w:p>
    <w:p w:rsidR="0032271E" w:rsidRPr="002D1BE3" w:rsidRDefault="0032271E" w:rsidP="0032271E">
      <w:pPr>
        <w:pStyle w:val="PlaceEven"/>
      </w:pPr>
      <w:r w:rsidRPr="002D1BE3">
        <w:t>4.</w:t>
      </w:r>
      <w:r w:rsidRPr="002D1BE3">
        <w:tab/>
        <w:t>George Lavery</w:t>
      </w:r>
      <w:r w:rsidRPr="002D1BE3">
        <w:tab/>
        <w:t>10</w:t>
      </w:r>
      <w:r w:rsidRPr="002D1BE3">
        <w:tab/>
        <w:t>Gates &amp;Whick</w:t>
      </w:r>
      <w:r w:rsidRPr="002D1BE3">
        <w:tab/>
      </w:r>
      <w:r w:rsidRPr="002D1BE3">
        <w:tab/>
        <w:t xml:space="preserve"> 3:07.49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42.86</w:t>
      </w:r>
      <w:r w:rsidRPr="002D1BE3">
        <w:tab/>
        <w:t xml:space="preserve"> 1:30.92</w:t>
      </w:r>
      <w:r w:rsidRPr="002D1BE3">
        <w:tab/>
        <w:t xml:space="preserve"> 2:20.42</w:t>
      </w:r>
    </w:p>
    <w:p w:rsidR="0032271E" w:rsidRPr="002D1BE3" w:rsidRDefault="0032271E" w:rsidP="0032271E">
      <w:pPr>
        <w:pStyle w:val="PlaceEven"/>
      </w:pPr>
      <w:r w:rsidRPr="002D1BE3">
        <w:t>5.</w:t>
      </w:r>
      <w:r w:rsidRPr="002D1BE3">
        <w:tab/>
        <w:t>Nicholas Land</w:t>
      </w:r>
      <w:r w:rsidRPr="002D1BE3">
        <w:tab/>
        <w:t>10</w:t>
      </w:r>
      <w:r w:rsidRPr="002D1BE3">
        <w:tab/>
        <w:t>Newcastle</w:t>
      </w:r>
      <w:r w:rsidRPr="002D1BE3">
        <w:tab/>
      </w:r>
      <w:r w:rsidRPr="002D1BE3">
        <w:tab/>
        <w:t xml:space="preserve"> 3:15.20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46.97</w:t>
      </w:r>
      <w:r w:rsidRPr="002D1BE3">
        <w:tab/>
        <w:t xml:space="preserve"> 1:36.94</w:t>
      </w:r>
      <w:r w:rsidRPr="002D1BE3">
        <w:tab/>
        <w:t xml:space="preserve"> 2:27.64</w:t>
      </w:r>
    </w:p>
    <w:p w:rsidR="0032271E" w:rsidRPr="002D1BE3" w:rsidRDefault="0032271E" w:rsidP="0032271E">
      <w:pPr>
        <w:pStyle w:val="PlaceEven"/>
      </w:pPr>
      <w:r w:rsidRPr="002D1BE3">
        <w:t xml:space="preserve"> </w:t>
      </w:r>
      <w:r w:rsidRPr="002D1BE3">
        <w:tab/>
        <w:t>Frank Whitfield</w:t>
      </w:r>
      <w:r w:rsidRPr="002D1BE3">
        <w:tab/>
        <w:t>10</w:t>
      </w:r>
      <w:r w:rsidRPr="002D1BE3">
        <w:tab/>
        <w:t>Newcastle</w:t>
      </w:r>
      <w:r w:rsidRPr="002D1BE3">
        <w:tab/>
      </w:r>
      <w:r w:rsidRPr="002D1BE3">
        <w:tab/>
        <w:t xml:space="preserve">DQ </w:t>
      </w:r>
      <w:r w:rsidRPr="002D1BE3">
        <w:pgNum/>
      </w:r>
      <w:r w:rsidRPr="002D1BE3">
        <w:t xml:space="preserve">     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</w:p>
    <w:p w:rsidR="0032271E" w:rsidRPr="002D1BE3" w:rsidRDefault="0032271E" w:rsidP="0032271E">
      <w:pPr>
        <w:pStyle w:val="AgeGroupHeader"/>
      </w:pPr>
      <w:r w:rsidRPr="002D1BE3">
        <w:t xml:space="preserve">11 Yrs </w:t>
      </w:r>
      <w:r>
        <w:t>Age Group</w:t>
      </w:r>
      <w:r w:rsidRPr="002D1BE3">
        <w:t xml:space="preserve"> - Full Results</w:t>
      </w:r>
    </w:p>
    <w:p w:rsidR="0032271E" w:rsidRPr="002D1BE3" w:rsidRDefault="0032271E" w:rsidP="0032271E">
      <w:pPr>
        <w:pStyle w:val="PlaceHeader"/>
      </w:pPr>
      <w:r>
        <w:t>Place</w:t>
      </w:r>
      <w:r w:rsidRPr="002D1BE3">
        <w:tab/>
        <w:t>Name</w:t>
      </w:r>
      <w:r w:rsidRPr="002D1BE3">
        <w:tab/>
        <w:t>AaD</w:t>
      </w:r>
      <w:r w:rsidRPr="002D1BE3">
        <w:tab/>
        <w:t>Club</w:t>
      </w:r>
      <w:r w:rsidRPr="002D1BE3">
        <w:tab/>
      </w:r>
      <w:r w:rsidRPr="002D1BE3">
        <w:tab/>
        <w:t>Time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>50</w:t>
      </w:r>
      <w:r w:rsidRPr="002D1BE3">
        <w:tab/>
        <w:t>100</w:t>
      </w:r>
      <w:r w:rsidRPr="002D1BE3">
        <w:tab/>
        <w:t>150</w:t>
      </w:r>
    </w:p>
    <w:p w:rsidR="0032271E" w:rsidRPr="002D1BE3" w:rsidRDefault="0032271E" w:rsidP="0032271E">
      <w:pPr>
        <w:pStyle w:val="PlaceEven"/>
      </w:pPr>
      <w:r w:rsidRPr="002D1BE3">
        <w:t>1.</w:t>
      </w:r>
      <w:r w:rsidRPr="002D1BE3">
        <w:tab/>
        <w:t>George Douglas</w:t>
      </w:r>
      <w:r w:rsidRPr="002D1BE3">
        <w:tab/>
        <w:t>11</w:t>
      </w:r>
      <w:r w:rsidRPr="002D1BE3">
        <w:tab/>
        <w:t>Gates &amp;Whick</w:t>
      </w:r>
      <w:r w:rsidRPr="002D1BE3">
        <w:tab/>
      </w:r>
      <w:r w:rsidRPr="002D1BE3">
        <w:tab/>
        <w:t xml:space="preserve"> 2:56.08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42.47</w:t>
      </w:r>
      <w:r w:rsidRPr="002D1BE3">
        <w:tab/>
        <w:t xml:space="preserve"> 1:27.05</w:t>
      </w:r>
      <w:r w:rsidRPr="002D1BE3">
        <w:tab/>
        <w:t xml:space="preserve"> 2:12.11</w:t>
      </w:r>
    </w:p>
    <w:p w:rsidR="0032271E" w:rsidRPr="002D1BE3" w:rsidRDefault="0032271E" w:rsidP="0032271E">
      <w:pPr>
        <w:pStyle w:val="PlaceEven"/>
      </w:pPr>
      <w:r w:rsidRPr="002D1BE3">
        <w:t>2.</w:t>
      </w:r>
      <w:r w:rsidRPr="002D1BE3">
        <w:tab/>
        <w:t>Henry Brett</w:t>
      </w:r>
      <w:r w:rsidRPr="002D1BE3">
        <w:tab/>
        <w:t>11</w:t>
      </w:r>
      <w:r w:rsidRPr="002D1BE3">
        <w:tab/>
        <w:t>Morpeth</w:t>
      </w:r>
      <w:r w:rsidRPr="002D1BE3">
        <w:tab/>
      </w:r>
      <w:r w:rsidRPr="002D1BE3">
        <w:tab/>
        <w:t xml:space="preserve"> 3:05.85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42.62</w:t>
      </w:r>
      <w:r w:rsidRPr="002D1BE3">
        <w:tab/>
        <w:t xml:space="preserve"> 1:29.93</w:t>
      </w:r>
      <w:r w:rsidRPr="002D1BE3">
        <w:tab/>
        <w:t xml:space="preserve"> 2:17.51</w:t>
      </w:r>
    </w:p>
    <w:p w:rsidR="0032271E" w:rsidRPr="002D1BE3" w:rsidRDefault="0032271E" w:rsidP="0032271E">
      <w:pPr>
        <w:pStyle w:val="PlaceEven"/>
      </w:pPr>
      <w:r w:rsidRPr="002D1BE3">
        <w:t>3.</w:t>
      </w:r>
      <w:r w:rsidRPr="002D1BE3">
        <w:tab/>
        <w:t>Aidan Moody</w:t>
      </w:r>
      <w:r w:rsidRPr="002D1BE3">
        <w:tab/>
        <w:t>11</w:t>
      </w:r>
      <w:r w:rsidRPr="002D1BE3">
        <w:tab/>
        <w:t>Morpeth</w:t>
      </w:r>
      <w:r w:rsidRPr="002D1BE3">
        <w:tab/>
      </w:r>
      <w:r w:rsidRPr="002D1BE3">
        <w:tab/>
        <w:t xml:space="preserve"> 3:09.12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45.07</w:t>
      </w:r>
      <w:r w:rsidRPr="002D1BE3">
        <w:tab/>
        <w:t xml:space="preserve"> 1:33.66</w:t>
      </w:r>
      <w:r w:rsidRPr="002D1BE3">
        <w:tab/>
        <w:t xml:space="preserve"> 2:23.05</w:t>
      </w:r>
    </w:p>
    <w:p w:rsidR="0032271E" w:rsidRPr="002D1BE3" w:rsidRDefault="0032271E" w:rsidP="0032271E">
      <w:pPr>
        <w:pStyle w:val="PlaceEven"/>
      </w:pPr>
      <w:r w:rsidRPr="002D1BE3">
        <w:t>4.</w:t>
      </w:r>
      <w:r w:rsidRPr="002D1BE3">
        <w:tab/>
        <w:t>Sebastian Dean</w:t>
      </w:r>
      <w:r w:rsidRPr="002D1BE3">
        <w:tab/>
        <w:t>11</w:t>
      </w:r>
      <w:r w:rsidRPr="002D1BE3">
        <w:tab/>
        <w:t>Newcastle</w:t>
      </w:r>
      <w:r w:rsidRPr="002D1BE3">
        <w:tab/>
      </w:r>
      <w:r w:rsidRPr="002D1BE3">
        <w:tab/>
        <w:t xml:space="preserve"> 3:12.23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46.79</w:t>
      </w:r>
      <w:r w:rsidRPr="002D1BE3">
        <w:tab/>
        <w:t xml:space="preserve"> 1:36.52</w:t>
      </w:r>
      <w:r w:rsidRPr="002D1BE3">
        <w:tab/>
        <w:t xml:space="preserve"> 2:26.68</w:t>
      </w:r>
    </w:p>
    <w:p w:rsidR="0032271E" w:rsidRPr="002D1BE3" w:rsidRDefault="0032271E" w:rsidP="0032271E">
      <w:pPr>
        <w:pStyle w:val="PlaceEven"/>
      </w:pPr>
      <w:r w:rsidRPr="002D1BE3">
        <w:t>5.</w:t>
      </w:r>
      <w:r w:rsidRPr="002D1BE3">
        <w:tab/>
        <w:t>Thenuk Thennakoon</w:t>
      </w:r>
      <w:r w:rsidRPr="002D1BE3">
        <w:tab/>
        <w:t>11</w:t>
      </w:r>
      <w:r w:rsidRPr="002D1BE3">
        <w:tab/>
        <w:t>Newcastle</w:t>
      </w:r>
      <w:r w:rsidRPr="002D1BE3">
        <w:tab/>
      </w:r>
      <w:r w:rsidRPr="002D1BE3">
        <w:tab/>
        <w:t xml:space="preserve"> 3:25.13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46.65</w:t>
      </w:r>
      <w:r w:rsidRPr="002D1BE3">
        <w:tab/>
        <w:t xml:space="preserve"> 1:39.31</w:t>
      </w:r>
      <w:r w:rsidRPr="002D1BE3">
        <w:tab/>
        <w:t xml:space="preserve"> 2:33.64</w:t>
      </w:r>
    </w:p>
    <w:p w:rsidR="0032271E" w:rsidRPr="002D1BE3" w:rsidRDefault="0032271E" w:rsidP="0032271E">
      <w:pPr>
        <w:pStyle w:val="PlaceEven"/>
      </w:pPr>
      <w:r w:rsidRPr="002D1BE3">
        <w:t>6.</w:t>
      </w:r>
      <w:r w:rsidRPr="002D1BE3">
        <w:tab/>
        <w:t>Luke Barton</w:t>
      </w:r>
      <w:r w:rsidRPr="002D1BE3">
        <w:tab/>
        <w:t>11</w:t>
      </w:r>
      <w:r w:rsidRPr="002D1BE3">
        <w:tab/>
        <w:t>Newcastle</w:t>
      </w:r>
      <w:r w:rsidRPr="002D1BE3">
        <w:tab/>
      </w:r>
      <w:r w:rsidRPr="002D1BE3">
        <w:tab/>
        <w:t xml:space="preserve"> 3:30.52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49.60</w:t>
      </w:r>
      <w:r w:rsidRPr="002D1BE3">
        <w:tab/>
        <w:t xml:space="preserve"> 1:44.82</w:t>
      </w:r>
      <w:r w:rsidRPr="002D1BE3">
        <w:tab/>
        <w:t xml:space="preserve"> 2:40.53</w:t>
      </w:r>
    </w:p>
    <w:p w:rsidR="0032271E" w:rsidRPr="002D1BE3" w:rsidRDefault="0032271E" w:rsidP="0032271E">
      <w:pPr>
        <w:pStyle w:val="PlaceEven"/>
      </w:pPr>
      <w:r w:rsidRPr="002D1BE3">
        <w:t>7.</w:t>
      </w:r>
      <w:r w:rsidRPr="002D1BE3">
        <w:tab/>
        <w:t>Harry Tilling</w:t>
      </w:r>
      <w:r w:rsidRPr="002D1BE3">
        <w:tab/>
        <w:t>11</w:t>
      </w:r>
      <w:r w:rsidRPr="002D1BE3">
        <w:tab/>
        <w:t>Guisborough</w:t>
      </w:r>
      <w:r w:rsidRPr="002D1BE3">
        <w:tab/>
      </w:r>
      <w:r w:rsidRPr="002D1BE3">
        <w:tab/>
        <w:t xml:space="preserve"> 3:32.85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53.30</w:t>
      </w:r>
      <w:r w:rsidRPr="002D1BE3">
        <w:tab/>
        <w:t xml:space="preserve"> 1:48.00</w:t>
      </w:r>
      <w:r w:rsidRPr="002D1BE3">
        <w:tab/>
        <w:t xml:space="preserve"> 2:43.50</w:t>
      </w:r>
    </w:p>
    <w:p w:rsidR="0032271E" w:rsidRPr="002D1BE3" w:rsidRDefault="0032271E" w:rsidP="0032271E">
      <w:pPr>
        <w:pStyle w:val="PlaceEven"/>
      </w:pPr>
      <w:r w:rsidRPr="002D1BE3">
        <w:t>8.</w:t>
      </w:r>
      <w:r w:rsidRPr="002D1BE3">
        <w:tab/>
        <w:t>Findlay Shaw</w:t>
      </w:r>
      <w:r w:rsidRPr="002D1BE3">
        <w:tab/>
        <w:t>11</w:t>
      </w:r>
      <w:r w:rsidRPr="002D1BE3">
        <w:tab/>
        <w:t>Newcastle</w:t>
      </w:r>
      <w:r w:rsidRPr="002D1BE3">
        <w:tab/>
      </w:r>
      <w:r w:rsidRPr="002D1BE3">
        <w:tab/>
        <w:t xml:space="preserve"> 3:35.44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50.58</w:t>
      </w:r>
      <w:r w:rsidRPr="002D1BE3">
        <w:tab/>
        <w:t xml:space="preserve"> 1:46.21</w:t>
      </w:r>
      <w:r w:rsidRPr="002D1BE3">
        <w:tab/>
        <w:t xml:space="preserve"> 2:41.49</w:t>
      </w:r>
    </w:p>
    <w:p w:rsidR="0032271E" w:rsidRPr="002D1BE3" w:rsidRDefault="0032271E" w:rsidP="0032271E">
      <w:pPr>
        <w:pStyle w:val="PlaceEven"/>
      </w:pPr>
      <w:r w:rsidRPr="002D1BE3">
        <w:t xml:space="preserve"> </w:t>
      </w:r>
      <w:r w:rsidRPr="002D1BE3">
        <w:tab/>
        <w:t>Harry Humphrey</w:t>
      </w:r>
      <w:r w:rsidRPr="002D1BE3">
        <w:tab/>
        <w:t>11</w:t>
      </w:r>
      <w:r w:rsidRPr="002D1BE3">
        <w:tab/>
        <w:t>Derwentside</w:t>
      </w:r>
      <w:r w:rsidRPr="002D1BE3">
        <w:tab/>
      </w:r>
      <w:r w:rsidRPr="002D1BE3">
        <w:tab/>
        <w:t xml:space="preserve">DQ </w:t>
      </w:r>
      <w:r w:rsidRPr="002D1BE3">
        <w:pgNum/>
      </w:r>
      <w:r w:rsidRPr="002D1BE3">
        <w:t xml:space="preserve">     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</w:p>
    <w:p w:rsidR="0032271E" w:rsidRPr="002D1BE3" w:rsidRDefault="0032271E" w:rsidP="0032271E">
      <w:pPr>
        <w:pStyle w:val="PlaceEven"/>
      </w:pPr>
      <w:r w:rsidRPr="002D1BE3">
        <w:t xml:space="preserve"> </w:t>
      </w:r>
      <w:r w:rsidRPr="002D1BE3">
        <w:tab/>
        <w:t>Kieran Turnbull</w:t>
      </w:r>
      <w:r w:rsidRPr="002D1BE3">
        <w:tab/>
        <w:t>11</w:t>
      </w:r>
      <w:r w:rsidRPr="002D1BE3">
        <w:tab/>
        <w:t>Derwentside</w:t>
      </w:r>
      <w:r w:rsidRPr="002D1BE3">
        <w:tab/>
      </w:r>
      <w:r w:rsidRPr="002D1BE3">
        <w:tab/>
        <w:t xml:space="preserve">DQ </w:t>
      </w:r>
      <w:r w:rsidRPr="002D1BE3">
        <w:pgNum/>
      </w:r>
      <w:r w:rsidRPr="002D1BE3">
        <w:t xml:space="preserve">     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</w:p>
    <w:p w:rsidR="0032271E" w:rsidRPr="002D1BE3" w:rsidRDefault="0032271E" w:rsidP="0032271E">
      <w:pPr>
        <w:pStyle w:val="AgeGroupHeader"/>
      </w:pPr>
      <w:r w:rsidRPr="002D1BE3">
        <w:t xml:space="preserve">12 Yrs </w:t>
      </w:r>
      <w:r>
        <w:t>Age Group</w:t>
      </w:r>
      <w:r w:rsidRPr="002D1BE3">
        <w:t xml:space="preserve"> - Full Results</w:t>
      </w:r>
    </w:p>
    <w:p w:rsidR="0032271E" w:rsidRPr="002D1BE3" w:rsidRDefault="0032271E" w:rsidP="0032271E">
      <w:pPr>
        <w:pStyle w:val="PlaceHeader"/>
      </w:pPr>
      <w:r>
        <w:t>Place</w:t>
      </w:r>
      <w:r w:rsidRPr="002D1BE3">
        <w:tab/>
        <w:t>Name</w:t>
      </w:r>
      <w:r w:rsidRPr="002D1BE3">
        <w:tab/>
        <w:t>AaD</w:t>
      </w:r>
      <w:r w:rsidRPr="002D1BE3">
        <w:tab/>
        <w:t>Club</w:t>
      </w:r>
      <w:r w:rsidRPr="002D1BE3">
        <w:tab/>
      </w:r>
      <w:r w:rsidRPr="002D1BE3">
        <w:tab/>
        <w:t>Time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>50</w:t>
      </w:r>
      <w:r w:rsidRPr="002D1BE3">
        <w:tab/>
        <w:t>100</w:t>
      </w:r>
      <w:r w:rsidRPr="002D1BE3">
        <w:tab/>
        <w:t>150</w:t>
      </w:r>
    </w:p>
    <w:p w:rsidR="0032271E" w:rsidRPr="002D1BE3" w:rsidRDefault="0032271E" w:rsidP="0032271E">
      <w:pPr>
        <w:pStyle w:val="PlaceEven"/>
      </w:pPr>
      <w:r w:rsidRPr="002D1BE3">
        <w:t>1.</w:t>
      </w:r>
      <w:r w:rsidRPr="002D1BE3">
        <w:tab/>
        <w:t>Thomas McDermott</w:t>
      </w:r>
      <w:r w:rsidRPr="002D1BE3">
        <w:tab/>
        <w:t>12</w:t>
      </w:r>
      <w:r w:rsidRPr="002D1BE3">
        <w:tab/>
        <w:t>Middlesboro</w:t>
      </w:r>
      <w:r w:rsidRPr="002D1BE3">
        <w:tab/>
      </w:r>
      <w:r w:rsidRPr="002D1BE3">
        <w:tab/>
        <w:t xml:space="preserve"> 2:32.26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35.28</w:t>
      </w:r>
      <w:r w:rsidRPr="002D1BE3">
        <w:tab/>
        <w:t xml:space="preserve"> 1:13.51</w:t>
      </w:r>
      <w:r w:rsidRPr="002D1BE3">
        <w:tab/>
        <w:t xml:space="preserve"> 1:54.92</w:t>
      </w:r>
    </w:p>
    <w:p w:rsidR="0032271E" w:rsidRPr="002D1BE3" w:rsidRDefault="0032271E" w:rsidP="0032271E">
      <w:pPr>
        <w:pStyle w:val="PlaceEven"/>
      </w:pPr>
      <w:r w:rsidRPr="002D1BE3">
        <w:t>2.</w:t>
      </w:r>
      <w:r w:rsidRPr="002D1BE3">
        <w:tab/>
        <w:t>Toma Saha</w:t>
      </w:r>
      <w:r w:rsidRPr="002D1BE3">
        <w:tab/>
        <w:t>12</w:t>
      </w:r>
      <w:r w:rsidRPr="002D1BE3">
        <w:tab/>
        <w:t>Middlesboro</w:t>
      </w:r>
      <w:r w:rsidRPr="002D1BE3">
        <w:tab/>
      </w:r>
      <w:r w:rsidRPr="002D1BE3">
        <w:tab/>
        <w:t xml:space="preserve"> 2:40.72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37.32</w:t>
      </w:r>
      <w:r w:rsidRPr="002D1BE3">
        <w:tab/>
        <w:t xml:space="preserve"> 1:18.58</w:t>
      </w:r>
      <w:r w:rsidRPr="002D1BE3">
        <w:tab/>
        <w:t xml:space="preserve"> 2:00.17</w:t>
      </w:r>
    </w:p>
    <w:p w:rsidR="0032271E" w:rsidRPr="002D1BE3" w:rsidRDefault="0032271E" w:rsidP="0032271E">
      <w:pPr>
        <w:pStyle w:val="PlaceEven"/>
      </w:pPr>
      <w:r w:rsidRPr="002D1BE3">
        <w:t>3.</w:t>
      </w:r>
      <w:r w:rsidRPr="002D1BE3">
        <w:tab/>
        <w:t>Maximus Potter</w:t>
      </w:r>
      <w:r w:rsidRPr="002D1BE3">
        <w:tab/>
        <w:t>12</w:t>
      </w:r>
      <w:r w:rsidRPr="002D1BE3">
        <w:tab/>
        <w:t>Middlesboro</w:t>
      </w:r>
      <w:r w:rsidRPr="002D1BE3">
        <w:tab/>
      </w:r>
      <w:r w:rsidRPr="002D1BE3">
        <w:tab/>
        <w:t xml:space="preserve"> 2:52.15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39.53</w:t>
      </w:r>
      <w:r w:rsidRPr="002D1BE3">
        <w:tab/>
        <w:t xml:space="preserve"> 1:24.24</w:t>
      </w:r>
      <w:r w:rsidRPr="002D1BE3">
        <w:tab/>
        <w:t xml:space="preserve"> 2:09.23</w:t>
      </w:r>
    </w:p>
    <w:p w:rsidR="0032271E" w:rsidRPr="002D1BE3" w:rsidRDefault="0032271E" w:rsidP="0032271E">
      <w:pPr>
        <w:pStyle w:val="PlaceEven"/>
      </w:pPr>
      <w:r w:rsidRPr="002D1BE3">
        <w:t>4.</w:t>
      </w:r>
      <w:r w:rsidRPr="002D1BE3">
        <w:tab/>
        <w:t>Ben Giles</w:t>
      </w:r>
      <w:r w:rsidRPr="002D1BE3">
        <w:tab/>
        <w:t>12</w:t>
      </w:r>
      <w:r w:rsidRPr="002D1BE3">
        <w:tab/>
        <w:t>South Tyne</w:t>
      </w:r>
      <w:r w:rsidRPr="002D1BE3">
        <w:tab/>
      </w:r>
      <w:r w:rsidRPr="002D1BE3">
        <w:tab/>
        <w:t xml:space="preserve"> 2:57.05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40.47</w:t>
      </w:r>
      <w:r w:rsidRPr="002D1BE3">
        <w:tab/>
        <w:t xml:space="preserve"> 1:25.76</w:t>
      </w:r>
      <w:r w:rsidRPr="002D1BE3">
        <w:tab/>
        <w:t xml:space="preserve"> 2:12.48</w:t>
      </w:r>
    </w:p>
    <w:p w:rsidR="0032271E" w:rsidRPr="002D1BE3" w:rsidRDefault="0032271E" w:rsidP="0032271E">
      <w:pPr>
        <w:pStyle w:val="PlaceEven"/>
      </w:pPr>
      <w:r w:rsidRPr="002D1BE3">
        <w:t>5.</w:t>
      </w:r>
      <w:r w:rsidRPr="002D1BE3">
        <w:tab/>
        <w:t>Alex Davidson</w:t>
      </w:r>
      <w:r w:rsidRPr="002D1BE3">
        <w:tab/>
        <w:t>12</w:t>
      </w:r>
      <w:r w:rsidRPr="002D1BE3">
        <w:tab/>
        <w:t>Consett</w:t>
      </w:r>
      <w:r w:rsidRPr="002D1BE3">
        <w:tab/>
      </w:r>
      <w:r w:rsidRPr="002D1BE3">
        <w:tab/>
        <w:t xml:space="preserve"> 3:04.41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43.10</w:t>
      </w:r>
      <w:r w:rsidRPr="002D1BE3">
        <w:tab/>
        <w:t xml:space="preserve"> 1:29.84</w:t>
      </w:r>
      <w:r w:rsidRPr="002D1BE3">
        <w:tab/>
        <w:t xml:space="preserve"> 2:17.24</w:t>
      </w:r>
    </w:p>
    <w:p w:rsidR="0032271E" w:rsidRPr="002D1BE3" w:rsidRDefault="0032271E" w:rsidP="0032271E">
      <w:pPr>
        <w:pStyle w:val="PlaceEven"/>
      </w:pPr>
      <w:r w:rsidRPr="002D1BE3">
        <w:t>6.</w:t>
      </w:r>
      <w:r w:rsidRPr="002D1BE3">
        <w:tab/>
        <w:t>Mitchell Rice</w:t>
      </w:r>
      <w:r w:rsidRPr="002D1BE3">
        <w:tab/>
        <w:t>12</w:t>
      </w:r>
      <w:r w:rsidRPr="002D1BE3">
        <w:tab/>
        <w:t>Middlesboro</w:t>
      </w:r>
      <w:r w:rsidRPr="002D1BE3">
        <w:tab/>
      </w:r>
      <w:r w:rsidRPr="002D1BE3">
        <w:tab/>
        <w:t xml:space="preserve"> 3:06.92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43.62</w:t>
      </w:r>
      <w:r w:rsidRPr="002D1BE3">
        <w:tab/>
        <w:t xml:space="preserve"> 1:32.20</w:t>
      </w:r>
      <w:r w:rsidRPr="002D1BE3">
        <w:tab/>
        <w:t xml:space="preserve"> 2:20.86</w:t>
      </w:r>
    </w:p>
    <w:p w:rsidR="0032271E" w:rsidRPr="002D1BE3" w:rsidRDefault="0032271E" w:rsidP="0032271E">
      <w:pPr>
        <w:pStyle w:val="PlaceEven"/>
      </w:pPr>
      <w:r w:rsidRPr="002D1BE3">
        <w:t>7.</w:t>
      </w:r>
      <w:r w:rsidRPr="002D1BE3">
        <w:tab/>
        <w:t>Joseph Roberts</w:t>
      </w:r>
      <w:r w:rsidRPr="002D1BE3">
        <w:tab/>
        <w:t>12</w:t>
      </w:r>
      <w:r w:rsidRPr="002D1BE3">
        <w:tab/>
        <w:t>Hartlepool</w:t>
      </w:r>
      <w:r w:rsidRPr="002D1BE3">
        <w:tab/>
      </w:r>
      <w:r w:rsidRPr="002D1BE3">
        <w:tab/>
        <w:t xml:space="preserve"> 3:07.32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44.90</w:t>
      </w:r>
      <w:r w:rsidRPr="002D1BE3">
        <w:tab/>
        <w:t xml:space="preserve"> 1:33.44</w:t>
      </w:r>
      <w:r w:rsidRPr="002D1BE3">
        <w:tab/>
        <w:t xml:space="preserve"> 2:22.52</w:t>
      </w:r>
    </w:p>
    <w:p w:rsidR="0032271E" w:rsidRPr="002D1BE3" w:rsidRDefault="0032271E" w:rsidP="0032271E">
      <w:pPr>
        <w:pStyle w:val="AgeGroupHeader"/>
      </w:pPr>
      <w:r w:rsidRPr="002D1BE3">
        <w:t xml:space="preserve">13 Yrs </w:t>
      </w:r>
      <w:r>
        <w:t>Age Group</w:t>
      </w:r>
      <w:r w:rsidRPr="002D1BE3">
        <w:t xml:space="preserve"> - Full Results</w:t>
      </w:r>
    </w:p>
    <w:p w:rsidR="0032271E" w:rsidRPr="002D1BE3" w:rsidRDefault="0032271E" w:rsidP="0032271E">
      <w:pPr>
        <w:pStyle w:val="PlaceHeader"/>
      </w:pPr>
      <w:r>
        <w:t>Place</w:t>
      </w:r>
      <w:r w:rsidRPr="002D1BE3">
        <w:tab/>
        <w:t>Name</w:t>
      </w:r>
      <w:r w:rsidRPr="002D1BE3">
        <w:tab/>
        <w:t>AaD</w:t>
      </w:r>
      <w:r w:rsidRPr="002D1BE3">
        <w:tab/>
        <w:t>Club</w:t>
      </w:r>
      <w:r w:rsidRPr="002D1BE3">
        <w:tab/>
      </w:r>
      <w:r w:rsidRPr="002D1BE3">
        <w:tab/>
        <w:t>Time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>50</w:t>
      </w:r>
      <w:r w:rsidRPr="002D1BE3">
        <w:tab/>
        <w:t>100</w:t>
      </w:r>
      <w:r w:rsidRPr="002D1BE3">
        <w:tab/>
        <w:t>150</w:t>
      </w:r>
    </w:p>
    <w:p w:rsidR="0032271E" w:rsidRPr="002D1BE3" w:rsidRDefault="0032271E" w:rsidP="0032271E">
      <w:pPr>
        <w:pStyle w:val="PlaceEven"/>
      </w:pPr>
      <w:r w:rsidRPr="002D1BE3">
        <w:t>1.</w:t>
      </w:r>
      <w:r w:rsidRPr="002D1BE3">
        <w:tab/>
        <w:t>Harry Nicholson</w:t>
      </w:r>
      <w:r w:rsidRPr="002D1BE3">
        <w:tab/>
        <w:t>13</w:t>
      </w:r>
      <w:r w:rsidRPr="002D1BE3">
        <w:tab/>
        <w:t>Chester Le S</w:t>
      </w:r>
      <w:r w:rsidRPr="002D1BE3">
        <w:tab/>
      </w:r>
      <w:r w:rsidRPr="002D1BE3">
        <w:tab/>
        <w:t xml:space="preserve"> 2:10.64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30.34</w:t>
      </w:r>
      <w:r w:rsidRPr="002D1BE3">
        <w:tab/>
        <w:t xml:space="preserve"> 1:03.06</w:t>
      </w:r>
      <w:r w:rsidRPr="002D1BE3">
        <w:tab/>
        <w:t xml:space="preserve"> 1:36.62</w:t>
      </w:r>
    </w:p>
    <w:p w:rsidR="0032271E" w:rsidRPr="002D1BE3" w:rsidRDefault="0032271E" w:rsidP="0032271E">
      <w:pPr>
        <w:pStyle w:val="PlaceEven"/>
      </w:pPr>
      <w:r w:rsidRPr="002D1BE3">
        <w:t>2.</w:t>
      </w:r>
      <w:r w:rsidRPr="002D1BE3">
        <w:tab/>
        <w:t>Joseph Fairbairn</w:t>
      </w:r>
      <w:r w:rsidRPr="002D1BE3">
        <w:tab/>
        <w:t>13</w:t>
      </w:r>
      <w:r w:rsidRPr="002D1BE3">
        <w:tab/>
        <w:t>Chester Le S</w:t>
      </w:r>
      <w:r w:rsidRPr="002D1BE3">
        <w:tab/>
      </w:r>
      <w:r w:rsidRPr="002D1BE3">
        <w:tab/>
        <w:t xml:space="preserve"> 2:29.31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35.56</w:t>
      </w:r>
      <w:r w:rsidRPr="002D1BE3">
        <w:tab/>
        <w:t xml:space="preserve"> 1:13.43</w:t>
      </w:r>
      <w:r w:rsidRPr="002D1BE3">
        <w:tab/>
        <w:t xml:space="preserve"> 1:51.97</w:t>
      </w:r>
    </w:p>
    <w:p w:rsidR="0032271E" w:rsidRPr="002D1BE3" w:rsidRDefault="0032271E" w:rsidP="0032271E">
      <w:pPr>
        <w:pStyle w:val="PlaceEven"/>
      </w:pPr>
      <w:r w:rsidRPr="002D1BE3">
        <w:t>3.</w:t>
      </w:r>
      <w:r w:rsidRPr="002D1BE3">
        <w:tab/>
        <w:t>Ben Ward</w:t>
      </w:r>
      <w:r w:rsidRPr="002D1BE3">
        <w:tab/>
        <w:t>13</w:t>
      </w:r>
      <w:r w:rsidRPr="002D1BE3">
        <w:tab/>
        <w:t>Chester Le S</w:t>
      </w:r>
      <w:r w:rsidRPr="002D1BE3">
        <w:tab/>
      </w:r>
      <w:r w:rsidRPr="002D1BE3">
        <w:tab/>
        <w:t xml:space="preserve"> 2:34.79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34.87</w:t>
      </w:r>
      <w:r w:rsidRPr="002D1BE3">
        <w:tab/>
        <w:t xml:space="preserve"> 1:13.52</w:t>
      </w:r>
      <w:r w:rsidRPr="002D1BE3">
        <w:tab/>
        <w:t xml:space="preserve"> 1:54.48</w:t>
      </w:r>
    </w:p>
    <w:p w:rsidR="0032271E" w:rsidRPr="002D1BE3" w:rsidRDefault="0032271E" w:rsidP="0032271E">
      <w:pPr>
        <w:pStyle w:val="PlaceEven"/>
      </w:pPr>
      <w:r w:rsidRPr="002D1BE3">
        <w:t>4.</w:t>
      </w:r>
      <w:r w:rsidRPr="002D1BE3">
        <w:tab/>
        <w:t>Patrick Speight</w:t>
      </w:r>
      <w:r w:rsidRPr="002D1BE3">
        <w:tab/>
        <w:t>13</w:t>
      </w:r>
      <w:r w:rsidRPr="002D1BE3">
        <w:tab/>
        <w:t>Gates &amp;Whick</w:t>
      </w:r>
      <w:r w:rsidRPr="002D1BE3">
        <w:tab/>
      </w:r>
      <w:r w:rsidRPr="002D1BE3">
        <w:tab/>
        <w:t xml:space="preserve"> 2:37.48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36.38</w:t>
      </w:r>
      <w:r w:rsidRPr="002D1BE3">
        <w:tab/>
        <w:t xml:space="preserve"> 1:17.21</w:t>
      </w:r>
      <w:r w:rsidRPr="002D1BE3">
        <w:tab/>
        <w:t xml:space="preserve"> 1:57.94</w:t>
      </w:r>
    </w:p>
    <w:p w:rsidR="0032271E" w:rsidRPr="002D1BE3" w:rsidRDefault="0032271E" w:rsidP="0032271E">
      <w:pPr>
        <w:pStyle w:val="PlaceEven"/>
      </w:pPr>
      <w:r w:rsidRPr="002D1BE3">
        <w:t>5.</w:t>
      </w:r>
      <w:r w:rsidRPr="002D1BE3">
        <w:tab/>
        <w:t>Benjamin Fish</w:t>
      </w:r>
      <w:r w:rsidRPr="002D1BE3">
        <w:tab/>
        <w:t>13</w:t>
      </w:r>
      <w:r w:rsidRPr="002D1BE3">
        <w:tab/>
        <w:t>Alnwick Dol</w:t>
      </w:r>
      <w:r w:rsidRPr="002D1BE3">
        <w:tab/>
      </w:r>
      <w:r w:rsidRPr="002D1BE3">
        <w:tab/>
        <w:t xml:space="preserve"> 2:39.56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37.35</w:t>
      </w:r>
      <w:r w:rsidRPr="002D1BE3">
        <w:tab/>
        <w:t xml:space="preserve"> 1:18.58</w:t>
      </w:r>
      <w:r w:rsidRPr="002D1BE3">
        <w:tab/>
        <w:t xml:space="preserve"> 2:00.60</w:t>
      </w:r>
    </w:p>
    <w:p w:rsidR="0032271E" w:rsidRPr="002D1BE3" w:rsidRDefault="0032271E" w:rsidP="0032271E">
      <w:pPr>
        <w:pStyle w:val="PlaceEven"/>
      </w:pPr>
      <w:r w:rsidRPr="002D1BE3">
        <w:t>6.</w:t>
      </w:r>
      <w:r w:rsidRPr="002D1BE3">
        <w:tab/>
        <w:t>Oliver Welch</w:t>
      </w:r>
      <w:r w:rsidRPr="002D1BE3">
        <w:tab/>
        <w:t>13</w:t>
      </w:r>
      <w:r w:rsidRPr="002D1BE3">
        <w:tab/>
        <w:t>Ashington</w:t>
      </w:r>
      <w:r w:rsidRPr="002D1BE3">
        <w:tab/>
      </w:r>
      <w:r w:rsidRPr="002D1BE3">
        <w:tab/>
        <w:t xml:space="preserve"> 2:43.82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37.40</w:t>
      </w:r>
      <w:r w:rsidRPr="002D1BE3">
        <w:tab/>
        <w:t xml:space="preserve"> 1:19.76</w:t>
      </w:r>
      <w:r w:rsidRPr="002D1BE3">
        <w:tab/>
        <w:t xml:space="preserve"> 2:02.95</w:t>
      </w:r>
    </w:p>
    <w:p w:rsidR="0032271E" w:rsidRPr="002D1BE3" w:rsidRDefault="0032271E" w:rsidP="0032271E">
      <w:pPr>
        <w:pStyle w:val="PlaceEven"/>
      </w:pPr>
      <w:r w:rsidRPr="002D1BE3">
        <w:t>7.</w:t>
      </w:r>
      <w:r w:rsidRPr="002D1BE3">
        <w:tab/>
        <w:t>Josh Denholm</w:t>
      </w:r>
      <w:r w:rsidRPr="002D1BE3">
        <w:tab/>
        <w:t>13</w:t>
      </w:r>
      <w:r w:rsidRPr="002D1BE3">
        <w:tab/>
        <w:t>South Tyne</w:t>
      </w:r>
      <w:r w:rsidRPr="002D1BE3">
        <w:tab/>
      </w:r>
      <w:r w:rsidRPr="002D1BE3">
        <w:tab/>
        <w:t xml:space="preserve"> 2:49.34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40.52</w:t>
      </w:r>
      <w:r w:rsidRPr="002D1BE3">
        <w:tab/>
        <w:t xml:space="preserve"> 1:22.78</w:t>
      </w:r>
      <w:r w:rsidRPr="002D1BE3">
        <w:tab/>
        <w:t xml:space="preserve"> 2:06.00</w:t>
      </w:r>
    </w:p>
    <w:p w:rsidR="0032271E" w:rsidRPr="002D1BE3" w:rsidRDefault="0032271E" w:rsidP="0032271E">
      <w:pPr>
        <w:pStyle w:val="PlaceEven"/>
      </w:pPr>
      <w:r w:rsidRPr="002D1BE3">
        <w:t>8.</w:t>
      </w:r>
      <w:r w:rsidRPr="002D1BE3">
        <w:tab/>
        <w:t>Nicholas Balls</w:t>
      </w:r>
      <w:r w:rsidRPr="002D1BE3">
        <w:tab/>
        <w:t>13</w:t>
      </w:r>
      <w:r w:rsidRPr="002D1BE3">
        <w:tab/>
        <w:t>South Tyne</w:t>
      </w:r>
      <w:r w:rsidRPr="002D1BE3">
        <w:tab/>
      </w:r>
      <w:r w:rsidRPr="002D1BE3">
        <w:tab/>
        <w:t xml:space="preserve"> 3:28.94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49.08</w:t>
      </w:r>
      <w:r w:rsidRPr="002D1BE3">
        <w:tab/>
        <w:t xml:space="preserve"> 1:43.66</w:t>
      </w:r>
      <w:r w:rsidRPr="002D1BE3">
        <w:tab/>
        <w:t xml:space="preserve"> 2:36.13</w:t>
      </w:r>
    </w:p>
    <w:p w:rsidR="0032271E" w:rsidRPr="002D1BE3" w:rsidRDefault="0032271E" w:rsidP="0032271E">
      <w:pPr>
        <w:pStyle w:val="PlaceEven"/>
      </w:pPr>
      <w:r w:rsidRPr="002D1BE3">
        <w:t xml:space="preserve"> </w:t>
      </w:r>
      <w:r w:rsidRPr="002D1BE3">
        <w:tab/>
        <w:t>Ben Sayer</w:t>
      </w:r>
      <w:r w:rsidRPr="002D1BE3">
        <w:tab/>
        <w:t>13</w:t>
      </w:r>
      <w:r w:rsidRPr="002D1BE3">
        <w:tab/>
        <w:t>Hartlepool</w:t>
      </w:r>
      <w:r w:rsidRPr="002D1BE3">
        <w:tab/>
      </w:r>
      <w:r w:rsidRPr="002D1BE3">
        <w:tab/>
        <w:t xml:space="preserve">DQ </w:t>
      </w:r>
      <w:r w:rsidRPr="002D1BE3">
        <w:pgNum/>
      </w:r>
      <w:r w:rsidRPr="002D1BE3">
        <w:t xml:space="preserve">     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</w:r>
    </w:p>
    <w:p w:rsidR="0032271E" w:rsidRPr="002D1BE3" w:rsidRDefault="0032271E" w:rsidP="0032271E">
      <w:pPr>
        <w:pStyle w:val="AgeGroupHeader"/>
      </w:pPr>
      <w:r w:rsidRPr="002D1BE3">
        <w:t xml:space="preserve">14 Yrs </w:t>
      </w:r>
      <w:r>
        <w:t>Age Group</w:t>
      </w:r>
      <w:r w:rsidRPr="002D1BE3">
        <w:t xml:space="preserve"> - Full Results</w:t>
      </w:r>
    </w:p>
    <w:p w:rsidR="0032271E" w:rsidRPr="002D1BE3" w:rsidRDefault="0032271E" w:rsidP="0032271E">
      <w:pPr>
        <w:pStyle w:val="PlaceHeader"/>
      </w:pPr>
      <w:r>
        <w:t>Place</w:t>
      </w:r>
      <w:r w:rsidRPr="002D1BE3">
        <w:tab/>
        <w:t>Name</w:t>
      </w:r>
      <w:r w:rsidRPr="002D1BE3">
        <w:tab/>
        <w:t>AaD</w:t>
      </w:r>
      <w:r w:rsidRPr="002D1BE3">
        <w:tab/>
        <w:t>Club</w:t>
      </w:r>
      <w:r w:rsidRPr="002D1BE3">
        <w:tab/>
      </w:r>
      <w:r w:rsidRPr="002D1BE3">
        <w:tab/>
        <w:t>Time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>50</w:t>
      </w:r>
      <w:r w:rsidRPr="002D1BE3">
        <w:tab/>
        <w:t>100</w:t>
      </w:r>
      <w:r w:rsidRPr="002D1BE3">
        <w:tab/>
        <w:t>150</w:t>
      </w:r>
    </w:p>
    <w:p w:rsidR="0032271E" w:rsidRPr="002D1BE3" w:rsidRDefault="0032271E" w:rsidP="0032271E">
      <w:pPr>
        <w:pStyle w:val="PlaceEven"/>
      </w:pPr>
      <w:r w:rsidRPr="002D1BE3">
        <w:t>1.</w:t>
      </w:r>
      <w:r w:rsidRPr="002D1BE3">
        <w:tab/>
        <w:t>Thomas English</w:t>
      </w:r>
      <w:r w:rsidRPr="002D1BE3">
        <w:tab/>
        <w:t>14</w:t>
      </w:r>
      <w:r w:rsidRPr="002D1BE3">
        <w:tab/>
        <w:t>Chester Le S</w:t>
      </w:r>
      <w:r w:rsidRPr="002D1BE3">
        <w:tab/>
      </w:r>
      <w:r w:rsidRPr="002D1BE3">
        <w:tab/>
        <w:t xml:space="preserve"> 2:24.64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33.31</w:t>
      </w:r>
      <w:r w:rsidRPr="002D1BE3">
        <w:tab/>
        <w:t xml:space="preserve"> 1:10.53</w:t>
      </w:r>
      <w:r w:rsidRPr="002D1BE3">
        <w:tab/>
        <w:t xml:space="preserve"> 1:48.36</w:t>
      </w:r>
    </w:p>
    <w:p w:rsidR="0032271E" w:rsidRPr="002D1BE3" w:rsidRDefault="0032271E" w:rsidP="0032271E">
      <w:pPr>
        <w:pStyle w:val="PlaceEven"/>
      </w:pPr>
      <w:r w:rsidRPr="002D1BE3">
        <w:t>2.</w:t>
      </w:r>
      <w:r w:rsidRPr="002D1BE3">
        <w:tab/>
        <w:t>Robert Cross</w:t>
      </w:r>
      <w:r w:rsidRPr="002D1BE3">
        <w:tab/>
        <w:t>14</w:t>
      </w:r>
      <w:r w:rsidRPr="002D1BE3">
        <w:tab/>
        <w:t>Morpeth</w:t>
      </w:r>
      <w:r w:rsidRPr="002D1BE3">
        <w:tab/>
      </w:r>
      <w:r w:rsidRPr="002D1BE3">
        <w:tab/>
        <w:t xml:space="preserve"> 2:31.60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34.47</w:t>
      </w:r>
      <w:r w:rsidRPr="002D1BE3">
        <w:tab/>
        <w:t xml:space="preserve"> 1:12.74</w:t>
      </w:r>
      <w:r w:rsidRPr="002D1BE3">
        <w:tab/>
        <w:t xml:space="preserve"> 1:52.30</w:t>
      </w:r>
    </w:p>
    <w:p w:rsidR="0032271E" w:rsidRPr="002D1BE3" w:rsidRDefault="0032271E" w:rsidP="0032271E">
      <w:pPr>
        <w:pStyle w:val="PlaceEven"/>
      </w:pPr>
      <w:r w:rsidRPr="002D1BE3">
        <w:t>3.</w:t>
      </w:r>
      <w:r w:rsidRPr="002D1BE3">
        <w:tab/>
        <w:t>Dominic Anderson</w:t>
      </w:r>
      <w:r w:rsidRPr="002D1BE3">
        <w:tab/>
        <w:t>14</w:t>
      </w:r>
      <w:r w:rsidRPr="002D1BE3">
        <w:tab/>
        <w:t>Morpeth</w:t>
      </w:r>
      <w:r w:rsidRPr="002D1BE3">
        <w:tab/>
      </w:r>
      <w:r w:rsidRPr="002D1BE3">
        <w:tab/>
        <w:t xml:space="preserve"> 2:39.91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38.94</w:t>
      </w:r>
      <w:r w:rsidRPr="002D1BE3">
        <w:tab/>
        <w:t xml:space="preserve"> 1:20.96</w:t>
      </w:r>
      <w:r w:rsidRPr="002D1BE3">
        <w:tab/>
        <w:t xml:space="preserve"> 2:03.26</w:t>
      </w:r>
    </w:p>
    <w:p w:rsidR="0032271E" w:rsidRPr="002D1BE3" w:rsidRDefault="0032271E" w:rsidP="0032271E">
      <w:pPr>
        <w:pStyle w:val="AgeGroupHeader"/>
      </w:pPr>
      <w:r w:rsidRPr="002D1BE3">
        <w:t xml:space="preserve">15 Yrs/Over </w:t>
      </w:r>
      <w:r>
        <w:t>Age Group</w:t>
      </w:r>
      <w:r w:rsidRPr="002D1BE3">
        <w:t xml:space="preserve"> - Full Results</w:t>
      </w:r>
    </w:p>
    <w:p w:rsidR="0032271E" w:rsidRPr="002D1BE3" w:rsidRDefault="0032271E" w:rsidP="0032271E">
      <w:pPr>
        <w:pStyle w:val="PlaceHeader"/>
      </w:pPr>
      <w:r>
        <w:t>Place</w:t>
      </w:r>
      <w:r w:rsidRPr="002D1BE3">
        <w:tab/>
        <w:t>Name</w:t>
      </w:r>
      <w:r w:rsidRPr="002D1BE3">
        <w:tab/>
        <w:t>AaD</w:t>
      </w:r>
      <w:r w:rsidRPr="002D1BE3">
        <w:tab/>
        <w:t>Club</w:t>
      </w:r>
      <w:r w:rsidRPr="002D1BE3">
        <w:tab/>
      </w:r>
      <w:r w:rsidRPr="002D1BE3">
        <w:tab/>
        <w:t>Time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>50</w:t>
      </w:r>
      <w:r w:rsidRPr="002D1BE3">
        <w:tab/>
        <w:t>100</w:t>
      </w:r>
      <w:r w:rsidRPr="002D1BE3">
        <w:tab/>
        <w:t>150</w:t>
      </w:r>
    </w:p>
    <w:p w:rsidR="0032271E" w:rsidRDefault="0032271E" w:rsidP="0032271E">
      <w:pPr>
        <w:pStyle w:val="PlaceEven"/>
      </w:pPr>
      <w:r w:rsidRPr="002D1BE3">
        <w:t>1.</w:t>
      </w:r>
      <w:r w:rsidRPr="002D1BE3">
        <w:tab/>
        <w:t>Nicholas Cooper</w:t>
      </w:r>
      <w:r w:rsidRPr="002D1BE3">
        <w:tab/>
        <w:t>16</w:t>
      </w:r>
      <w:r w:rsidRPr="002D1BE3">
        <w:tab/>
        <w:t>Wear Valley</w:t>
      </w:r>
      <w:r w:rsidRPr="002D1BE3">
        <w:tab/>
      </w:r>
      <w:r w:rsidRPr="002D1BE3">
        <w:tab/>
        <w:t xml:space="preserve"> 2:41.73</w:t>
      </w:r>
      <w:r w:rsidRPr="002D1BE3">
        <w:tab/>
      </w:r>
      <w:r w:rsidRPr="002D1BE3">
        <w:tab/>
      </w:r>
      <w:r w:rsidRPr="002D1BE3">
        <w:tab/>
      </w:r>
      <w:r w:rsidRPr="002D1BE3">
        <w:tab/>
      </w:r>
      <w:r w:rsidRPr="002D1BE3">
        <w:tab/>
        <w:t xml:space="preserve">   37.53</w:t>
      </w:r>
      <w:r w:rsidRPr="002D1BE3">
        <w:tab/>
        <w:t xml:space="preserve"> 1:18.23</w:t>
      </w:r>
      <w:r w:rsidRPr="002D1BE3">
        <w:tab/>
        <w:t xml:space="preserve"> 2:00.09</w:t>
      </w:r>
    </w:p>
    <w:p w:rsidR="0032271E" w:rsidRDefault="0032271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0E0834" w:rsidRDefault="000E0834" w:rsidP="0032271E">
      <w:pPr>
        <w:pStyle w:val="SplitLong"/>
      </w:pPr>
    </w:p>
    <w:p w:rsidR="000E0834" w:rsidRPr="00EC32C7" w:rsidRDefault="000E0834" w:rsidP="000E0834">
      <w:pPr>
        <w:pStyle w:val="EventHeader"/>
      </w:pPr>
      <w:r>
        <w:t>EVENT</w:t>
      </w:r>
      <w:r w:rsidRPr="00EC32C7">
        <w:t xml:space="preserve"> 38 Girls 09 Yrs/Over 100m Freestyle   </w:t>
      </w:r>
    </w:p>
    <w:p w:rsidR="000E0834" w:rsidRPr="00EC32C7" w:rsidRDefault="000E0834" w:rsidP="000E0834">
      <w:pPr>
        <w:pStyle w:val="AgeGroupHeader"/>
      </w:pPr>
      <w:r w:rsidRPr="00EC32C7">
        <w:t xml:space="preserve">09 Yrs </w:t>
      </w:r>
      <w:r>
        <w:t>Age Group</w:t>
      </w:r>
      <w:r w:rsidRPr="00EC32C7">
        <w:t xml:space="preserve"> - Full Results</w:t>
      </w:r>
    </w:p>
    <w:p w:rsidR="000E0834" w:rsidRPr="00EC32C7" w:rsidRDefault="000E0834" w:rsidP="000E0834">
      <w:pPr>
        <w:pStyle w:val="PlaceHeader"/>
      </w:pPr>
      <w:r>
        <w:t>Place</w:t>
      </w:r>
      <w:r w:rsidRPr="00EC32C7">
        <w:tab/>
        <w:t>Name</w:t>
      </w:r>
      <w:r w:rsidRPr="00EC32C7">
        <w:tab/>
        <w:t>AaD</w:t>
      </w:r>
      <w:r w:rsidRPr="00EC32C7">
        <w:tab/>
        <w:t>Club</w:t>
      </w:r>
      <w:r w:rsidRPr="00EC32C7">
        <w:tab/>
        <w:t>Cat</w:t>
      </w:r>
      <w:r w:rsidRPr="00EC32C7">
        <w:tab/>
        <w:t>Time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>50</w:t>
      </w:r>
    </w:p>
    <w:p w:rsidR="000E0834" w:rsidRPr="00EC32C7" w:rsidRDefault="000E0834" w:rsidP="000E0834">
      <w:pPr>
        <w:pStyle w:val="PlaceEven"/>
      </w:pPr>
      <w:r w:rsidRPr="00EC32C7">
        <w:t>1.</w:t>
      </w:r>
      <w:r w:rsidRPr="00EC32C7">
        <w:tab/>
        <w:t>Beth McPherson</w:t>
      </w:r>
      <w:r w:rsidRPr="00EC32C7">
        <w:tab/>
        <w:t>9</w:t>
      </w:r>
      <w:r w:rsidRPr="00EC32C7">
        <w:tab/>
        <w:t>Gates &amp;Whick</w:t>
      </w:r>
      <w:r w:rsidRPr="00EC32C7">
        <w:tab/>
      </w:r>
      <w:r w:rsidRPr="00EC32C7">
        <w:tab/>
        <w:t xml:space="preserve"> 1:22.38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37.56</w:t>
      </w:r>
    </w:p>
    <w:p w:rsidR="000E0834" w:rsidRPr="00EC32C7" w:rsidRDefault="000E0834" w:rsidP="000E0834">
      <w:pPr>
        <w:pStyle w:val="PlaceEven"/>
      </w:pPr>
      <w:r w:rsidRPr="00EC32C7">
        <w:t>2.</w:t>
      </w:r>
      <w:r w:rsidRPr="00EC32C7">
        <w:tab/>
        <w:t>Zahra Turnbull</w:t>
      </w:r>
      <w:r w:rsidRPr="00EC32C7">
        <w:tab/>
        <w:t>9</w:t>
      </w:r>
      <w:r w:rsidRPr="00EC32C7">
        <w:tab/>
        <w:t>Chester Le S</w:t>
      </w:r>
      <w:r w:rsidRPr="00EC32C7">
        <w:tab/>
      </w:r>
      <w:r w:rsidRPr="00EC32C7">
        <w:tab/>
        <w:t xml:space="preserve"> 1:25.23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40.47</w:t>
      </w:r>
    </w:p>
    <w:p w:rsidR="000E0834" w:rsidRPr="00EC32C7" w:rsidRDefault="000E0834" w:rsidP="000E0834">
      <w:pPr>
        <w:pStyle w:val="PlaceEven"/>
      </w:pPr>
      <w:r w:rsidRPr="00EC32C7">
        <w:t>3.</w:t>
      </w:r>
      <w:r w:rsidRPr="00EC32C7">
        <w:tab/>
        <w:t>Chloe Brown</w:t>
      </w:r>
      <w:r w:rsidRPr="00EC32C7">
        <w:tab/>
        <w:t>9</w:t>
      </w:r>
      <w:r w:rsidRPr="00EC32C7">
        <w:tab/>
        <w:t>Newcastle</w:t>
      </w:r>
      <w:r w:rsidRPr="00EC32C7">
        <w:tab/>
      </w:r>
      <w:r w:rsidRPr="00EC32C7">
        <w:tab/>
        <w:t xml:space="preserve"> 1:27.76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41.58</w:t>
      </w:r>
    </w:p>
    <w:p w:rsidR="000E0834" w:rsidRPr="00EC32C7" w:rsidRDefault="000E0834" w:rsidP="000E0834">
      <w:pPr>
        <w:pStyle w:val="PlaceEven"/>
      </w:pPr>
      <w:r w:rsidRPr="00EC32C7">
        <w:t>4.</w:t>
      </w:r>
      <w:r w:rsidRPr="00EC32C7">
        <w:tab/>
        <w:t>Hannah McTernan</w:t>
      </w:r>
      <w:r w:rsidRPr="00EC32C7">
        <w:tab/>
        <w:t>9</w:t>
      </w:r>
      <w:r w:rsidRPr="00EC32C7">
        <w:tab/>
        <w:t>Newcastle</w:t>
      </w:r>
      <w:r w:rsidRPr="00EC32C7">
        <w:tab/>
      </w:r>
      <w:r w:rsidRPr="00EC32C7">
        <w:tab/>
        <w:t xml:space="preserve"> 1:36.43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44.93</w:t>
      </w:r>
    </w:p>
    <w:p w:rsidR="000E0834" w:rsidRPr="00EC32C7" w:rsidRDefault="000E0834" w:rsidP="000E0834">
      <w:pPr>
        <w:pStyle w:val="PlaceEven"/>
      </w:pPr>
      <w:r w:rsidRPr="00EC32C7">
        <w:t>5.</w:t>
      </w:r>
      <w:r w:rsidRPr="00EC32C7">
        <w:tab/>
        <w:t>Evelyn Hallissey</w:t>
      </w:r>
      <w:r w:rsidRPr="00EC32C7">
        <w:tab/>
        <w:t>9</w:t>
      </w:r>
      <w:r w:rsidRPr="00EC32C7">
        <w:tab/>
        <w:t>Newcastle</w:t>
      </w:r>
      <w:r w:rsidRPr="00EC32C7">
        <w:tab/>
      </w:r>
      <w:r w:rsidRPr="00EC32C7">
        <w:tab/>
        <w:t xml:space="preserve"> 1:36.70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47.61</w:t>
      </w:r>
    </w:p>
    <w:p w:rsidR="000E0834" w:rsidRPr="00EC32C7" w:rsidRDefault="000E0834" w:rsidP="000E0834">
      <w:pPr>
        <w:pStyle w:val="PlaceEven"/>
      </w:pPr>
      <w:r w:rsidRPr="00EC32C7">
        <w:t>6.</w:t>
      </w:r>
      <w:r w:rsidRPr="00EC32C7">
        <w:tab/>
        <w:t>Erin Houghton</w:t>
      </w:r>
      <w:r w:rsidRPr="00EC32C7">
        <w:tab/>
        <w:t>9</w:t>
      </w:r>
      <w:r w:rsidRPr="00EC32C7">
        <w:tab/>
        <w:t>Gates &amp;Whick</w:t>
      </w:r>
      <w:r w:rsidRPr="00EC32C7">
        <w:tab/>
      </w:r>
      <w:r w:rsidRPr="00EC32C7">
        <w:tab/>
        <w:t xml:space="preserve"> 1:37.69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45.70</w:t>
      </w:r>
    </w:p>
    <w:p w:rsidR="000E0834" w:rsidRPr="00EC32C7" w:rsidRDefault="000E0834" w:rsidP="000E0834">
      <w:pPr>
        <w:pStyle w:val="PlaceEven"/>
      </w:pPr>
      <w:r w:rsidRPr="00EC32C7">
        <w:t>7.</w:t>
      </w:r>
      <w:r w:rsidRPr="00EC32C7">
        <w:tab/>
        <w:t>Lara Swinney</w:t>
      </w:r>
      <w:r w:rsidRPr="00EC32C7">
        <w:tab/>
        <w:t>9</w:t>
      </w:r>
      <w:r w:rsidRPr="00EC32C7">
        <w:tab/>
        <w:t>Morpeth</w:t>
      </w:r>
      <w:r w:rsidRPr="00EC32C7">
        <w:tab/>
      </w:r>
      <w:r w:rsidRPr="00EC32C7">
        <w:tab/>
        <w:t xml:space="preserve"> 1:38.16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47.05</w:t>
      </w:r>
    </w:p>
    <w:p w:rsidR="000E0834" w:rsidRPr="00EC32C7" w:rsidRDefault="000E0834" w:rsidP="000E0834">
      <w:pPr>
        <w:pStyle w:val="PlaceEven"/>
      </w:pPr>
      <w:r w:rsidRPr="00EC32C7">
        <w:t>8.</w:t>
      </w:r>
      <w:r w:rsidRPr="00EC32C7">
        <w:tab/>
        <w:t>Chloe Stephenson</w:t>
      </w:r>
      <w:r w:rsidRPr="00EC32C7">
        <w:tab/>
        <w:t>9</w:t>
      </w:r>
      <w:r w:rsidRPr="00EC32C7">
        <w:tab/>
        <w:t>Gates &amp;Whick</w:t>
      </w:r>
      <w:r w:rsidRPr="00EC32C7">
        <w:tab/>
      </w:r>
      <w:r w:rsidRPr="00EC32C7">
        <w:tab/>
        <w:t xml:space="preserve"> 1:39.87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47.77</w:t>
      </w:r>
    </w:p>
    <w:p w:rsidR="000E0834" w:rsidRPr="00EC32C7" w:rsidRDefault="000E0834" w:rsidP="000E0834">
      <w:pPr>
        <w:pStyle w:val="PlaceEven"/>
      </w:pPr>
      <w:r w:rsidRPr="00EC32C7">
        <w:t>9.</w:t>
      </w:r>
      <w:r w:rsidRPr="00EC32C7">
        <w:tab/>
        <w:t>Lily Cross</w:t>
      </w:r>
      <w:r w:rsidRPr="00EC32C7">
        <w:tab/>
        <w:t>9</w:t>
      </w:r>
      <w:r w:rsidRPr="00EC32C7">
        <w:tab/>
        <w:t>Morpeth</w:t>
      </w:r>
      <w:r w:rsidRPr="00EC32C7">
        <w:tab/>
      </w:r>
      <w:r w:rsidRPr="00EC32C7">
        <w:tab/>
        <w:t xml:space="preserve"> 1:54.11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54.45</w:t>
      </w:r>
    </w:p>
    <w:p w:rsidR="000E0834" w:rsidRPr="00EC32C7" w:rsidRDefault="000E0834" w:rsidP="000E0834">
      <w:pPr>
        <w:pStyle w:val="PlaceEven"/>
      </w:pPr>
      <w:r w:rsidRPr="00EC32C7">
        <w:t>10.</w:t>
      </w:r>
      <w:r w:rsidRPr="00EC32C7">
        <w:tab/>
        <w:t>Sophie Watson</w:t>
      </w:r>
      <w:r w:rsidRPr="00EC32C7">
        <w:tab/>
        <w:t>9</w:t>
      </w:r>
      <w:r w:rsidRPr="00EC32C7">
        <w:tab/>
        <w:t>Morpeth</w:t>
      </w:r>
      <w:r w:rsidRPr="00EC32C7">
        <w:tab/>
      </w:r>
      <w:r w:rsidRPr="00EC32C7">
        <w:tab/>
        <w:t xml:space="preserve"> 2:02.17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59.06</w:t>
      </w:r>
    </w:p>
    <w:p w:rsidR="000E0834" w:rsidRPr="00EC32C7" w:rsidRDefault="000E0834" w:rsidP="000E0834">
      <w:pPr>
        <w:pStyle w:val="AgeGroupHeader"/>
      </w:pPr>
      <w:r w:rsidRPr="00EC32C7">
        <w:t xml:space="preserve">10 Yrs </w:t>
      </w:r>
      <w:r>
        <w:t>Age Group</w:t>
      </w:r>
      <w:r w:rsidRPr="00EC32C7">
        <w:t xml:space="preserve"> - Full Results</w:t>
      </w:r>
    </w:p>
    <w:p w:rsidR="000E0834" w:rsidRPr="00EC32C7" w:rsidRDefault="000E0834" w:rsidP="000E0834">
      <w:pPr>
        <w:pStyle w:val="PlaceHeader"/>
      </w:pPr>
      <w:r>
        <w:t>Place</w:t>
      </w:r>
      <w:r w:rsidRPr="00EC32C7">
        <w:tab/>
        <w:t>Name</w:t>
      </w:r>
      <w:r w:rsidRPr="00EC32C7">
        <w:tab/>
        <w:t>AaD</w:t>
      </w:r>
      <w:r w:rsidRPr="00EC32C7">
        <w:tab/>
        <w:t>Club</w:t>
      </w:r>
      <w:r w:rsidRPr="00EC32C7">
        <w:tab/>
        <w:t>Cat</w:t>
      </w:r>
      <w:r w:rsidRPr="00EC32C7">
        <w:tab/>
        <w:t>Time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>50</w:t>
      </w:r>
    </w:p>
    <w:p w:rsidR="000E0834" w:rsidRPr="00EC32C7" w:rsidRDefault="000E0834" w:rsidP="000E0834">
      <w:pPr>
        <w:pStyle w:val="PlaceEven"/>
      </w:pPr>
      <w:r w:rsidRPr="00EC32C7">
        <w:t>1.</w:t>
      </w:r>
      <w:r w:rsidRPr="00EC32C7">
        <w:tab/>
        <w:t>Katie Finlay</w:t>
      </w:r>
      <w:r w:rsidRPr="00EC32C7">
        <w:tab/>
        <w:t>10</w:t>
      </w:r>
      <w:r w:rsidRPr="00EC32C7">
        <w:tab/>
        <w:t>Gates &amp;Whick</w:t>
      </w:r>
      <w:r w:rsidRPr="00EC32C7">
        <w:tab/>
      </w:r>
      <w:r w:rsidRPr="00EC32C7">
        <w:tab/>
        <w:t xml:space="preserve"> 1:20.27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38.51</w:t>
      </w:r>
    </w:p>
    <w:p w:rsidR="000E0834" w:rsidRPr="00EC32C7" w:rsidRDefault="000E0834" w:rsidP="000E0834">
      <w:pPr>
        <w:pStyle w:val="PlaceEven"/>
      </w:pPr>
      <w:r w:rsidRPr="00EC32C7">
        <w:t>2.</w:t>
      </w:r>
      <w:r w:rsidRPr="00EC32C7">
        <w:tab/>
        <w:t>Isabel Fox</w:t>
      </w:r>
      <w:r w:rsidRPr="00EC32C7">
        <w:tab/>
        <w:t>10</w:t>
      </w:r>
      <w:r w:rsidRPr="00EC32C7">
        <w:tab/>
        <w:t>Gates &amp;Whick</w:t>
      </w:r>
      <w:r w:rsidRPr="00EC32C7">
        <w:tab/>
      </w:r>
      <w:r w:rsidRPr="00EC32C7">
        <w:tab/>
        <w:t xml:space="preserve"> 1:20.94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37.82</w:t>
      </w:r>
    </w:p>
    <w:p w:rsidR="000E0834" w:rsidRPr="00EC32C7" w:rsidRDefault="000E0834" w:rsidP="000E0834">
      <w:pPr>
        <w:pStyle w:val="PlaceEven"/>
      </w:pPr>
      <w:r w:rsidRPr="00EC32C7">
        <w:t>3.</w:t>
      </w:r>
      <w:r w:rsidRPr="00EC32C7">
        <w:tab/>
        <w:t>Alisha Hodgson</w:t>
      </w:r>
      <w:r w:rsidRPr="00EC32C7">
        <w:tab/>
        <w:t>10</w:t>
      </w:r>
      <w:r w:rsidRPr="00EC32C7">
        <w:tab/>
        <w:t>Gates &amp;Whick</w:t>
      </w:r>
      <w:r w:rsidRPr="00EC32C7">
        <w:tab/>
      </w:r>
      <w:r w:rsidRPr="00EC32C7">
        <w:tab/>
        <w:t xml:space="preserve"> 1:23.76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39.94</w:t>
      </w:r>
    </w:p>
    <w:p w:rsidR="000E0834" w:rsidRPr="00EC32C7" w:rsidRDefault="000E0834" w:rsidP="000E0834">
      <w:pPr>
        <w:pStyle w:val="PlaceEven"/>
      </w:pPr>
      <w:r w:rsidRPr="00EC32C7">
        <w:t>4.</w:t>
      </w:r>
      <w:r w:rsidRPr="00EC32C7">
        <w:tab/>
        <w:t>Grace Brown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1:25.02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40.00</w:t>
      </w:r>
    </w:p>
    <w:p w:rsidR="000E0834" w:rsidRPr="00EC32C7" w:rsidRDefault="000E0834" w:rsidP="000E0834">
      <w:pPr>
        <w:pStyle w:val="PlaceEven"/>
      </w:pPr>
      <w:r w:rsidRPr="00EC32C7">
        <w:t>5.</w:t>
      </w:r>
      <w:r w:rsidRPr="00EC32C7">
        <w:tab/>
        <w:t>Abbey Robinson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1:25.48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40.30</w:t>
      </w:r>
    </w:p>
    <w:p w:rsidR="000E0834" w:rsidRPr="00EC32C7" w:rsidRDefault="000E0834" w:rsidP="000E0834">
      <w:pPr>
        <w:pStyle w:val="PlaceEven"/>
      </w:pPr>
      <w:r w:rsidRPr="00EC32C7">
        <w:t>6.</w:t>
      </w:r>
      <w:r w:rsidRPr="00EC32C7">
        <w:tab/>
        <w:t>Chloe Johnson</w:t>
      </w:r>
      <w:r w:rsidRPr="00EC32C7">
        <w:tab/>
        <w:t>10</w:t>
      </w:r>
      <w:r w:rsidRPr="00EC32C7">
        <w:tab/>
        <w:t>Washington</w:t>
      </w:r>
      <w:r w:rsidRPr="00EC32C7">
        <w:tab/>
      </w:r>
      <w:r w:rsidRPr="00EC32C7">
        <w:tab/>
        <w:t xml:space="preserve"> 1:26.10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41.26</w:t>
      </w:r>
    </w:p>
    <w:p w:rsidR="000E0834" w:rsidRPr="00EC32C7" w:rsidRDefault="000E0834" w:rsidP="000E0834">
      <w:pPr>
        <w:pStyle w:val="PlaceEven"/>
      </w:pPr>
      <w:r w:rsidRPr="00EC32C7">
        <w:t>7.</w:t>
      </w:r>
      <w:r w:rsidRPr="00EC32C7">
        <w:tab/>
        <w:t>Ella Dolphin</w:t>
      </w:r>
      <w:r w:rsidRPr="00EC32C7">
        <w:tab/>
        <w:t>10</w:t>
      </w:r>
      <w:r w:rsidRPr="00EC32C7">
        <w:tab/>
        <w:t>Derwentside</w:t>
      </w:r>
      <w:r w:rsidRPr="00EC32C7">
        <w:tab/>
      </w:r>
      <w:r w:rsidRPr="00EC32C7">
        <w:tab/>
        <w:t xml:space="preserve"> 1:26.27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41.54</w:t>
      </w:r>
    </w:p>
    <w:p w:rsidR="000E0834" w:rsidRPr="00EC32C7" w:rsidRDefault="000E0834" w:rsidP="000E0834">
      <w:pPr>
        <w:pStyle w:val="PlaceEven"/>
      </w:pPr>
      <w:r w:rsidRPr="00EC32C7">
        <w:t>8.</w:t>
      </w:r>
      <w:r w:rsidRPr="00EC32C7">
        <w:tab/>
        <w:t>Abigail White</w:t>
      </w:r>
      <w:r w:rsidRPr="00EC32C7">
        <w:tab/>
        <w:t>10</w:t>
      </w:r>
      <w:r w:rsidRPr="00EC32C7">
        <w:tab/>
        <w:t>Newcastle</w:t>
      </w:r>
      <w:r w:rsidRPr="00EC32C7">
        <w:tab/>
        <w:t>15</w:t>
      </w:r>
      <w:r w:rsidRPr="00EC32C7">
        <w:tab/>
        <w:t xml:space="preserve"> 1:26.60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40.79</w:t>
      </w:r>
    </w:p>
    <w:p w:rsidR="000E0834" w:rsidRPr="00EC32C7" w:rsidRDefault="000E0834" w:rsidP="000E0834">
      <w:pPr>
        <w:pStyle w:val="PlaceEven"/>
      </w:pPr>
      <w:r w:rsidRPr="00EC32C7">
        <w:t>9.</w:t>
      </w:r>
      <w:r w:rsidRPr="00EC32C7">
        <w:tab/>
        <w:t>Evie Hetherington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1:27.67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41.54</w:t>
      </w:r>
    </w:p>
    <w:p w:rsidR="000E0834" w:rsidRPr="00EC32C7" w:rsidRDefault="000E0834" w:rsidP="000E0834">
      <w:pPr>
        <w:pStyle w:val="PlaceEven"/>
      </w:pPr>
      <w:r w:rsidRPr="00EC32C7">
        <w:t>10.</w:t>
      </w:r>
      <w:r w:rsidRPr="00EC32C7">
        <w:tab/>
        <w:t>Georgina Crowther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1:28.69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40.77</w:t>
      </w:r>
    </w:p>
    <w:p w:rsidR="000E0834" w:rsidRPr="00EC32C7" w:rsidRDefault="000E0834" w:rsidP="000E0834">
      <w:pPr>
        <w:pStyle w:val="PlaceEven"/>
      </w:pPr>
      <w:r w:rsidRPr="00EC32C7">
        <w:t>11.</w:t>
      </w:r>
      <w:r w:rsidRPr="00EC32C7">
        <w:tab/>
        <w:t>Emily McGurk</w:t>
      </w:r>
      <w:r w:rsidRPr="00EC32C7">
        <w:tab/>
        <w:t>10</w:t>
      </w:r>
      <w:r w:rsidRPr="00EC32C7">
        <w:tab/>
        <w:t>Consett</w:t>
      </w:r>
      <w:r w:rsidRPr="00EC32C7">
        <w:tab/>
      </w:r>
      <w:r w:rsidRPr="00EC32C7">
        <w:tab/>
        <w:t xml:space="preserve"> 1:29.97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42.26</w:t>
      </w:r>
    </w:p>
    <w:p w:rsidR="000E0834" w:rsidRPr="00EC32C7" w:rsidRDefault="000E0834" w:rsidP="000E0834">
      <w:pPr>
        <w:pStyle w:val="PlaceEven"/>
      </w:pPr>
      <w:r w:rsidRPr="00EC32C7">
        <w:t>12.</w:t>
      </w:r>
      <w:r w:rsidRPr="00EC32C7">
        <w:tab/>
        <w:t>Sydney Bungay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1:30.16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42.26</w:t>
      </w:r>
    </w:p>
    <w:p w:rsidR="000E0834" w:rsidRPr="00EC32C7" w:rsidRDefault="000E0834" w:rsidP="000E0834">
      <w:pPr>
        <w:pStyle w:val="PlaceEven"/>
      </w:pPr>
      <w:r w:rsidRPr="00EC32C7">
        <w:t>13.</w:t>
      </w:r>
      <w:r w:rsidRPr="00EC32C7">
        <w:tab/>
        <w:t>Alannah Hargraves</w:t>
      </w:r>
      <w:r w:rsidRPr="00EC32C7">
        <w:tab/>
        <w:t>10</w:t>
      </w:r>
      <w:r w:rsidRPr="00EC32C7">
        <w:tab/>
        <w:t>Gates &amp;Whick</w:t>
      </w:r>
      <w:r w:rsidRPr="00EC32C7">
        <w:tab/>
      </w:r>
      <w:r w:rsidRPr="00EC32C7">
        <w:tab/>
        <w:t xml:space="preserve"> 1:30.20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41.70</w:t>
      </w:r>
    </w:p>
    <w:p w:rsidR="000E0834" w:rsidRPr="00EC32C7" w:rsidRDefault="000E0834" w:rsidP="000E0834">
      <w:pPr>
        <w:pStyle w:val="PlaceEven"/>
      </w:pPr>
      <w:r w:rsidRPr="00EC32C7">
        <w:t>14.</w:t>
      </w:r>
      <w:r w:rsidRPr="00EC32C7">
        <w:tab/>
        <w:t>Wilhelmina Gibson-Lee</w:t>
      </w:r>
      <w:r w:rsidRPr="00EC32C7">
        <w:tab/>
        <w:t>10</w:t>
      </w:r>
      <w:r w:rsidRPr="00EC32C7">
        <w:tab/>
        <w:t>Chester Le S</w:t>
      </w:r>
      <w:r w:rsidRPr="00EC32C7">
        <w:tab/>
      </w:r>
      <w:r w:rsidRPr="00EC32C7">
        <w:tab/>
        <w:t xml:space="preserve"> 1:31.05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43.57</w:t>
      </w:r>
    </w:p>
    <w:p w:rsidR="000E0834" w:rsidRPr="00EC32C7" w:rsidRDefault="000E0834" w:rsidP="000E0834">
      <w:pPr>
        <w:pStyle w:val="PlaceEven"/>
      </w:pPr>
      <w:r w:rsidRPr="00EC32C7">
        <w:t>15.</w:t>
      </w:r>
      <w:r w:rsidRPr="00EC32C7">
        <w:tab/>
        <w:t>Rebecca Allan</w:t>
      </w:r>
      <w:r w:rsidRPr="00EC32C7">
        <w:tab/>
        <w:t>10</w:t>
      </w:r>
      <w:r w:rsidRPr="00EC32C7">
        <w:tab/>
        <w:t>Gates &amp;Whick</w:t>
      </w:r>
      <w:r w:rsidRPr="00EC32C7">
        <w:tab/>
      </w:r>
      <w:r w:rsidRPr="00EC32C7">
        <w:tab/>
        <w:t xml:space="preserve"> 1:31.23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42.45</w:t>
      </w:r>
    </w:p>
    <w:p w:rsidR="000E0834" w:rsidRPr="00EC32C7" w:rsidRDefault="000E0834" w:rsidP="000E0834">
      <w:pPr>
        <w:pStyle w:val="PlaceEven"/>
      </w:pPr>
      <w:r w:rsidRPr="00EC32C7">
        <w:t>16.</w:t>
      </w:r>
      <w:r w:rsidRPr="00EC32C7">
        <w:tab/>
        <w:t>Rosie Proud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1:31.25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43.04</w:t>
      </w:r>
    </w:p>
    <w:p w:rsidR="000E0834" w:rsidRPr="00EC32C7" w:rsidRDefault="000E0834" w:rsidP="000E0834">
      <w:pPr>
        <w:pStyle w:val="PlaceEven"/>
      </w:pPr>
      <w:r w:rsidRPr="00EC32C7">
        <w:t>17.</w:t>
      </w:r>
      <w:r w:rsidRPr="00EC32C7">
        <w:tab/>
        <w:t>Beatrice Wright</w:t>
      </w:r>
      <w:r w:rsidRPr="00EC32C7">
        <w:tab/>
        <w:t>10</w:t>
      </w:r>
      <w:r w:rsidRPr="00EC32C7">
        <w:tab/>
        <w:t>Gates &amp;Whick</w:t>
      </w:r>
      <w:r w:rsidRPr="00EC32C7">
        <w:tab/>
      </w:r>
      <w:r w:rsidRPr="00EC32C7">
        <w:tab/>
        <w:t xml:space="preserve"> 1:31.85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43.92</w:t>
      </w:r>
    </w:p>
    <w:p w:rsidR="000E0834" w:rsidRPr="00EC32C7" w:rsidRDefault="000E0834" w:rsidP="000E0834">
      <w:pPr>
        <w:pStyle w:val="PlaceEven"/>
      </w:pPr>
      <w:r w:rsidRPr="00EC32C7">
        <w:t>18.</w:t>
      </w:r>
      <w:r w:rsidRPr="00EC32C7">
        <w:tab/>
        <w:t>Rachel Temple</w:t>
      </w:r>
      <w:r w:rsidRPr="00EC32C7">
        <w:tab/>
        <w:t>10</w:t>
      </w:r>
      <w:r w:rsidRPr="00EC32C7">
        <w:tab/>
        <w:t>Derwentside</w:t>
      </w:r>
      <w:r w:rsidRPr="00EC32C7">
        <w:tab/>
      </w:r>
      <w:r w:rsidRPr="00EC32C7">
        <w:tab/>
        <w:t xml:space="preserve"> 1:34.06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44.19</w:t>
      </w:r>
    </w:p>
    <w:p w:rsidR="000E0834" w:rsidRPr="00EC32C7" w:rsidRDefault="000E0834" w:rsidP="000E0834">
      <w:pPr>
        <w:pStyle w:val="PlaceEven"/>
      </w:pPr>
      <w:r w:rsidRPr="00EC32C7">
        <w:t>19.</w:t>
      </w:r>
      <w:r w:rsidRPr="00EC32C7">
        <w:tab/>
        <w:t>Tilly Parker</w:t>
      </w:r>
      <w:r w:rsidRPr="00EC32C7">
        <w:tab/>
        <w:t>10</w:t>
      </w:r>
      <w:r w:rsidRPr="00EC32C7">
        <w:tab/>
        <w:t>Hartlepool</w:t>
      </w:r>
      <w:r w:rsidRPr="00EC32C7">
        <w:tab/>
      </w:r>
      <w:r w:rsidRPr="00EC32C7">
        <w:tab/>
        <w:t xml:space="preserve"> 1:34.31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42.97</w:t>
      </w:r>
    </w:p>
    <w:p w:rsidR="000E0834" w:rsidRPr="00EC32C7" w:rsidRDefault="000E0834" w:rsidP="000E0834">
      <w:pPr>
        <w:pStyle w:val="PlaceEven"/>
      </w:pPr>
      <w:r w:rsidRPr="00EC32C7">
        <w:t>20.</w:t>
      </w:r>
      <w:r w:rsidRPr="00EC32C7">
        <w:tab/>
        <w:t>Natasha Rice</w:t>
      </w:r>
      <w:r w:rsidRPr="00EC32C7">
        <w:tab/>
        <w:t>10</w:t>
      </w:r>
      <w:r w:rsidRPr="00EC32C7">
        <w:tab/>
        <w:t>Middlesboro</w:t>
      </w:r>
      <w:r w:rsidRPr="00EC32C7">
        <w:tab/>
      </w:r>
      <w:r w:rsidRPr="00EC32C7">
        <w:tab/>
        <w:t xml:space="preserve"> 1:36.12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46.72</w:t>
      </w:r>
    </w:p>
    <w:p w:rsidR="000E0834" w:rsidRPr="00EC32C7" w:rsidRDefault="000E0834" w:rsidP="000E0834">
      <w:pPr>
        <w:pStyle w:val="PlaceEven"/>
      </w:pPr>
      <w:r w:rsidRPr="00EC32C7">
        <w:t>21.</w:t>
      </w:r>
      <w:r w:rsidRPr="00EC32C7">
        <w:tab/>
        <w:t>Emily Stubbs</w:t>
      </w:r>
      <w:r w:rsidRPr="00EC32C7">
        <w:tab/>
        <w:t>10</w:t>
      </w:r>
      <w:r w:rsidRPr="00EC32C7">
        <w:tab/>
        <w:t>Derwentside</w:t>
      </w:r>
      <w:r w:rsidRPr="00EC32C7">
        <w:tab/>
      </w:r>
      <w:r w:rsidRPr="00EC32C7">
        <w:tab/>
        <w:t xml:space="preserve"> 1:36.68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46.66</w:t>
      </w:r>
    </w:p>
    <w:p w:rsidR="000E0834" w:rsidRPr="00EC32C7" w:rsidRDefault="000E0834" w:rsidP="000E0834">
      <w:pPr>
        <w:pStyle w:val="PlaceEven"/>
      </w:pPr>
      <w:r w:rsidRPr="00EC32C7">
        <w:t>22.</w:t>
      </w:r>
      <w:r w:rsidRPr="00EC32C7">
        <w:tab/>
        <w:t>Isla Johnson</w:t>
      </w:r>
      <w:r w:rsidRPr="00EC32C7">
        <w:tab/>
        <w:t>10</w:t>
      </w:r>
      <w:r w:rsidRPr="00EC32C7">
        <w:tab/>
        <w:t>Gates &amp;Whick</w:t>
      </w:r>
      <w:r w:rsidRPr="00EC32C7">
        <w:tab/>
      </w:r>
      <w:r w:rsidRPr="00EC32C7">
        <w:tab/>
        <w:t xml:space="preserve"> 1:36.75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44.34</w:t>
      </w:r>
    </w:p>
    <w:p w:rsidR="000E0834" w:rsidRPr="00EC32C7" w:rsidRDefault="000E0834" w:rsidP="000E0834">
      <w:pPr>
        <w:pStyle w:val="PlaceEven"/>
      </w:pPr>
      <w:r w:rsidRPr="00EC32C7">
        <w:t>23.</w:t>
      </w:r>
      <w:r w:rsidRPr="00EC32C7">
        <w:tab/>
        <w:t>Brooke Harrison</w:t>
      </w:r>
      <w:r w:rsidRPr="00EC32C7">
        <w:tab/>
        <w:t>10</w:t>
      </w:r>
      <w:r w:rsidRPr="00EC32C7">
        <w:tab/>
        <w:t>Ashington</w:t>
      </w:r>
      <w:r w:rsidRPr="00EC32C7">
        <w:tab/>
      </w:r>
      <w:r w:rsidRPr="00EC32C7">
        <w:tab/>
        <w:t xml:space="preserve"> 1:36.77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44.48</w:t>
      </w:r>
    </w:p>
    <w:p w:rsidR="000E0834" w:rsidRPr="00EC32C7" w:rsidRDefault="000E0834" w:rsidP="000E0834">
      <w:pPr>
        <w:pStyle w:val="PlaceEven"/>
      </w:pPr>
      <w:r w:rsidRPr="00EC32C7">
        <w:t>24.</w:t>
      </w:r>
      <w:r w:rsidRPr="00EC32C7">
        <w:tab/>
        <w:t>Zoe Hutchinson</w:t>
      </w:r>
      <w:r w:rsidRPr="00EC32C7">
        <w:tab/>
        <w:t>10</w:t>
      </w:r>
      <w:r w:rsidRPr="00EC32C7">
        <w:tab/>
        <w:t>Hartlepool</w:t>
      </w:r>
      <w:r w:rsidRPr="00EC32C7">
        <w:tab/>
      </w:r>
      <w:r w:rsidRPr="00EC32C7">
        <w:tab/>
        <w:t xml:space="preserve"> 1:38.56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45.92</w:t>
      </w:r>
    </w:p>
    <w:p w:rsidR="000E0834" w:rsidRPr="00EC32C7" w:rsidRDefault="000E0834" w:rsidP="000E0834">
      <w:pPr>
        <w:pStyle w:val="PlaceEven"/>
      </w:pPr>
      <w:r w:rsidRPr="00EC32C7">
        <w:t>25.</w:t>
      </w:r>
      <w:r w:rsidRPr="00EC32C7">
        <w:tab/>
        <w:t>Rebecca Murray</w:t>
      </w:r>
      <w:r w:rsidRPr="00EC32C7">
        <w:tab/>
        <w:t>10</w:t>
      </w:r>
      <w:r w:rsidRPr="00EC32C7">
        <w:tab/>
        <w:t>Morpeth</w:t>
      </w:r>
      <w:r w:rsidRPr="00EC32C7">
        <w:tab/>
      </w:r>
      <w:r w:rsidRPr="00EC32C7">
        <w:tab/>
        <w:t xml:space="preserve"> 1:38.81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46.96</w:t>
      </w:r>
    </w:p>
    <w:p w:rsidR="000E0834" w:rsidRPr="00EC32C7" w:rsidRDefault="000E0834" w:rsidP="000E0834">
      <w:pPr>
        <w:pStyle w:val="PlaceEven"/>
      </w:pPr>
      <w:r w:rsidRPr="00EC32C7">
        <w:t>26.</w:t>
      </w:r>
      <w:r w:rsidRPr="00EC32C7">
        <w:tab/>
        <w:t>Erin Fallon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1:39.04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46.07</w:t>
      </w:r>
    </w:p>
    <w:p w:rsidR="000E0834" w:rsidRPr="00EC32C7" w:rsidRDefault="000E0834" w:rsidP="000E0834">
      <w:pPr>
        <w:pStyle w:val="PlaceEven"/>
      </w:pPr>
      <w:r w:rsidRPr="00EC32C7">
        <w:t>27.</w:t>
      </w:r>
      <w:r w:rsidRPr="00EC32C7">
        <w:tab/>
        <w:t>Constance Fairless</w:t>
      </w:r>
      <w:r w:rsidRPr="00EC32C7">
        <w:tab/>
        <w:t>10</w:t>
      </w:r>
      <w:r w:rsidRPr="00EC32C7">
        <w:tab/>
        <w:t>Derwentside</w:t>
      </w:r>
      <w:r w:rsidRPr="00EC32C7">
        <w:tab/>
      </w:r>
      <w:r w:rsidRPr="00EC32C7">
        <w:tab/>
        <w:t xml:space="preserve"> 1:40.57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46.05</w:t>
      </w:r>
    </w:p>
    <w:p w:rsidR="000E0834" w:rsidRPr="00EC32C7" w:rsidRDefault="000E0834" w:rsidP="000E0834">
      <w:pPr>
        <w:pStyle w:val="PlaceEven"/>
      </w:pPr>
      <w:r w:rsidRPr="00EC32C7">
        <w:t>28.</w:t>
      </w:r>
      <w:r w:rsidRPr="00EC32C7">
        <w:tab/>
        <w:t>Chloe Robinson</w:t>
      </w:r>
      <w:r w:rsidRPr="00EC32C7">
        <w:tab/>
        <w:t>10</w:t>
      </w:r>
      <w:r w:rsidRPr="00EC32C7">
        <w:tab/>
        <w:t>Morpeth</w:t>
      </w:r>
      <w:r w:rsidRPr="00EC32C7">
        <w:tab/>
      </w:r>
      <w:r w:rsidRPr="00EC32C7">
        <w:tab/>
        <w:t xml:space="preserve"> 1:44.77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49.30</w:t>
      </w:r>
    </w:p>
    <w:p w:rsidR="000E0834" w:rsidRPr="00EC32C7" w:rsidRDefault="000E0834" w:rsidP="000E0834">
      <w:pPr>
        <w:pStyle w:val="PlaceEven"/>
      </w:pPr>
      <w:r w:rsidRPr="00EC32C7">
        <w:t>29.</w:t>
      </w:r>
      <w:r w:rsidRPr="00EC32C7">
        <w:tab/>
        <w:t>Lauren Balls</w:t>
      </w:r>
      <w:r w:rsidRPr="00EC32C7">
        <w:tab/>
        <w:t>10</w:t>
      </w:r>
      <w:r w:rsidRPr="00EC32C7">
        <w:tab/>
        <w:t>South Tyne</w:t>
      </w:r>
      <w:r w:rsidRPr="00EC32C7">
        <w:tab/>
      </w:r>
      <w:r w:rsidRPr="00EC32C7">
        <w:tab/>
        <w:t xml:space="preserve"> 1:45.33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47.69</w:t>
      </w:r>
    </w:p>
    <w:p w:rsidR="000E0834" w:rsidRPr="00EC32C7" w:rsidRDefault="000E0834" w:rsidP="000E0834">
      <w:pPr>
        <w:pStyle w:val="PlaceEven"/>
      </w:pPr>
      <w:r w:rsidRPr="00EC32C7">
        <w:t>30.</w:t>
      </w:r>
      <w:r w:rsidRPr="00EC32C7">
        <w:tab/>
        <w:t>Emily Ivison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1:48.02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52.99</w:t>
      </w:r>
    </w:p>
    <w:p w:rsidR="000E0834" w:rsidRPr="00EC32C7" w:rsidRDefault="000E0834" w:rsidP="000E0834">
      <w:pPr>
        <w:pStyle w:val="PlaceEven"/>
      </w:pPr>
      <w:r w:rsidRPr="00EC32C7">
        <w:t>31.</w:t>
      </w:r>
      <w:r w:rsidRPr="00EC32C7">
        <w:tab/>
        <w:t>Annie Hutchinson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1:49.69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50.71</w:t>
      </w:r>
    </w:p>
    <w:p w:rsidR="000E0834" w:rsidRPr="00EC32C7" w:rsidRDefault="000E0834" w:rsidP="000E0834">
      <w:pPr>
        <w:pStyle w:val="PlaceEven"/>
      </w:pPr>
      <w:r w:rsidRPr="00EC32C7">
        <w:t>32.</w:t>
      </w:r>
      <w:r w:rsidRPr="00EC32C7">
        <w:tab/>
        <w:t>Ella Ditchburn</w:t>
      </w:r>
      <w:r w:rsidRPr="00EC32C7">
        <w:tab/>
        <w:t>10</w:t>
      </w:r>
      <w:r w:rsidRPr="00EC32C7">
        <w:tab/>
        <w:t>South Tyne</w:t>
      </w:r>
      <w:r w:rsidRPr="00EC32C7">
        <w:tab/>
      </w:r>
      <w:r w:rsidRPr="00EC32C7">
        <w:tab/>
        <w:t xml:space="preserve"> 2:03.85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57.46</w:t>
      </w:r>
    </w:p>
    <w:p w:rsidR="000E0834" w:rsidRPr="00EC32C7" w:rsidRDefault="000E0834" w:rsidP="000E0834">
      <w:pPr>
        <w:pStyle w:val="PlaceEven"/>
      </w:pPr>
      <w:r w:rsidRPr="00EC32C7">
        <w:t>33.</w:t>
      </w:r>
      <w:r w:rsidRPr="00EC32C7">
        <w:tab/>
        <w:t>Samindri Thennakoon</w:t>
      </w:r>
      <w:r w:rsidRPr="00EC32C7">
        <w:tab/>
        <w:t>10</w:t>
      </w:r>
      <w:r w:rsidRPr="00EC32C7">
        <w:tab/>
        <w:t>Newcastle</w:t>
      </w:r>
      <w:r w:rsidRPr="00EC32C7">
        <w:tab/>
      </w:r>
      <w:r w:rsidRPr="00EC32C7">
        <w:tab/>
        <w:t xml:space="preserve"> 2:06.64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58.81</w:t>
      </w:r>
    </w:p>
    <w:p w:rsidR="000E0834" w:rsidRPr="00EC32C7" w:rsidRDefault="000E0834" w:rsidP="000E0834">
      <w:pPr>
        <w:pStyle w:val="AgeGroupHeader"/>
      </w:pPr>
      <w:r w:rsidRPr="00EC32C7">
        <w:t xml:space="preserve">11 Yrs </w:t>
      </w:r>
      <w:r>
        <w:t>Age Group</w:t>
      </w:r>
      <w:r w:rsidRPr="00EC32C7">
        <w:t xml:space="preserve"> - Full Results</w:t>
      </w:r>
    </w:p>
    <w:p w:rsidR="000E0834" w:rsidRPr="00EC32C7" w:rsidRDefault="000E0834" w:rsidP="000E0834">
      <w:pPr>
        <w:pStyle w:val="PlaceHeader"/>
      </w:pPr>
      <w:r>
        <w:t>Place</w:t>
      </w:r>
      <w:r w:rsidRPr="00EC32C7">
        <w:tab/>
        <w:t>Name</w:t>
      </w:r>
      <w:r w:rsidRPr="00EC32C7">
        <w:tab/>
        <w:t>AaD</w:t>
      </w:r>
      <w:r w:rsidRPr="00EC32C7">
        <w:tab/>
        <w:t>Club</w:t>
      </w:r>
      <w:r w:rsidRPr="00EC32C7">
        <w:tab/>
        <w:t>Cat</w:t>
      </w:r>
      <w:r w:rsidRPr="00EC32C7">
        <w:tab/>
        <w:t>Time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>50</w:t>
      </w:r>
    </w:p>
    <w:p w:rsidR="000E0834" w:rsidRPr="00EC32C7" w:rsidRDefault="000E0834" w:rsidP="000E0834">
      <w:pPr>
        <w:pStyle w:val="PlaceEven"/>
      </w:pPr>
      <w:r w:rsidRPr="00EC32C7">
        <w:t>1.</w:t>
      </w:r>
      <w:r w:rsidRPr="00EC32C7">
        <w:tab/>
        <w:t>Holly Buckworth</w:t>
      </w:r>
      <w:r w:rsidRPr="00EC32C7">
        <w:tab/>
        <w:t>11</w:t>
      </w:r>
      <w:r w:rsidRPr="00EC32C7">
        <w:tab/>
        <w:t>Guisborough</w:t>
      </w:r>
      <w:r w:rsidRPr="00EC32C7">
        <w:tab/>
      </w:r>
      <w:r w:rsidRPr="00EC32C7">
        <w:tab/>
        <w:t xml:space="preserve"> 1:12.04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34.81</w:t>
      </w:r>
    </w:p>
    <w:p w:rsidR="000E0834" w:rsidRPr="00EC32C7" w:rsidRDefault="000E0834" w:rsidP="000E0834">
      <w:pPr>
        <w:pStyle w:val="PlaceEven"/>
      </w:pPr>
      <w:r w:rsidRPr="00EC32C7">
        <w:t>2.</w:t>
      </w:r>
      <w:r w:rsidRPr="00EC32C7">
        <w:tab/>
        <w:t>Phoebe Watton</w:t>
      </w:r>
      <w:r w:rsidRPr="00EC32C7">
        <w:tab/>
        <w:t>11</w:t>
      </w:r>
      <w:r w:rsidRPr="00EC32C7">
        <w:tab/>
        <w:t>Middlesboro</w:t>
      </w:r>
      <w:r w:rsidRPr="00EC32C7">
        <w:tab/>
      </w:r>
      <w:r w:rsidRPr="00EC32C7">
        <w:tab/>
        <w:t xml:space="preserve"> 1:12.97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34.67</w:t>
      </w:r>
    </w:p>
    <w:p w:rsidR="000E0834" w:rsidRPr="00EC32C7" w:rsidRDefault="000E0834" w:rsidP="000E0834">
      <w:pPr>
        <w:pStyle w:val="PlaceEven"/>
      </w:pPr>
      <w:r w:rsidRPr="00EC32C7">
        <w:t>3.</w:t>
      </w:r>
      <w:r w:rsidRPr="00EC32C7">
        <w:tab/>
        <w:t>Chloe Pritchard</w:t>
      </w:r>
      <w:r w:rsidRPr="00EC32C7">
        <w:tab/>
        <w:t>11</w:t>
      </w:r>
      <w:r w:rsidRPr="00EC32C7">
        <w:tab/>
        <w:t>Gates &amp;Whick</w:t>
      </w:r>
      <w:r w:rsidRPr="00EC32C7">
        <w:tab/>
      </w:r>
      <w:r w:rsidRPr="00EC32C7">
        <w:tab/>
        <w:t xml:space="preserve"> 1:15.28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35.70</w:t>
      </w:r>
    </w:p>
    <w:p w:rsidR="000E0834" w:rsidRPr="00EC32C7" w:rsidRDefault="000E0834" w:rsidP="000E0834">
      <w:pPr>
        <w:pStyle w:val="PlaceEven"/>
      </w:pPr>
      <w:r w:rsidRPr="00EC32C7">
        <w:t>4.</w:t>
      </w:r>
      <w:r w:rsidRPr="00EC32C7">
        <w:tab/>
        <w:t>Natasha Rice</w:t>
      </w:r>
      <w:r w:rsidRPr="00EC32C7">
        <w:tab/>
        <w:t>11</w:t>
      </w:r>
      <w:r w:rsidRPr="00EC32C7">
        <w:tab/>
        <w:t>Chester Le S</w:t>
      </w:r>
      <w:r w:rsidRPr="00EC32C7">
        <w:tab/>
      </w:r>
      <w:r w:rsidRPr="00EC32C7">
        <w:tab/>
        <w:t xml:space="preserve"> 1:15.76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36.83</w:t>
      </w:r>
    </w:p>
    <w:p w:rsidR="000E0834" w:rsidRPr="00EC32C7" w:rsidRDefault="000E0834" w:rsidP="000E0834">
      <w:pPr>
        <w:pStyle w:val="PlaceEven"/>
      </w:pPr>
      <w:r w:rsidRPr="00EC32C7">
        <w:t>5.</w:t>
      </w:r>
      <w:r w:rsidRPr="00EC32C7">
        <w:tab/>
        <w:t>Abbey Streeting</w:t>
      </w:r>
      <w:r w:rsidRPr="00EC32C7">
        <w:tab/>
        <w:t>11</w:t>
      </w:r>
      <w:r w:rsidRPr="00EC32C7">
        <w:tab/>
        <w:t>Hartlepool</w:t>
      </w:r>
      <w:r w:rsidRPr="00EC32C7">
        <w:tab/>
      </w:r>
      <w:r w:rsidRPr="00EC32C7">
        <w:tab/>
        <w:t xml:space="preserve"> 1:16.36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36.66</w:t>
      </w:r>
    </w:p>
    <w:p w:rsidR="000E0834" w:rsidRPr="00EC32C7" w:rsidRDefault="000E0834" w:rsidP="000E0834">
      <w:pPr>
        <w:pStyle w:val="PlaceEven"/>
      </w:pPr>
      <w:r w:rsidRPr="00EC32C7">
        <w:t>6.</w:t>
      </w:r>
      <w:r w:rsidRPr="00EC32C7">
        <w:tab/>
        <w:t>Isobel Daley</w:t>
      </w:r>
      <w:r w:rsidRPr="00EC32C7">
        <w:tab/>
        <w:t>11</w:t>
      </w:r>
      <w:r w:rsidRPr="00EC32C7">
        <w:tab/>
        <w:t>Middlesboro</w:t>
      </w:r>
      <w:r w:rsidRPr="00EC32C7">
        <w:tab/>
      </w:r>
      <w:r w:rsidRPr="00EC32C7">
        <w:tab/>
        <w:t xml:space="preserve"> 1:16.92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36.87</w:t>
      </w:r>
    </w:p>
    <w:p w:rsidR="000E0834" w:rsidRPr="00EC32C7" w:rsidRDefault="000E0834" w:rsidP="000E0834">
      <w:pPr>
        <w:pStyle w:val="PlaceEven"/>
      </w:pPr>
      <w:r w:rsidRPr="00EC32C7">
        <w:t>7.</w:t>
      </w:r>
      <w:r w:rsidRPr="00EC32C7">
        <w:tab/>
        <w:t>Molly Turnbull</w:t>
      </w:r>
      <w:r w:rsidRPr="00EC32C7">
        <w:tab/>
        <w:t>11</w:t>
      </w:r>
      <w:r w:rsidRPr="00EC32C7">
        <w:tab/>
        <w:t>Newcastle</w:t>
      </w:r>
      <w:r w:rsidRPr="00EC32C7">
        <w:tab/>
      </w:r>
      <w:r w:rsidRPr="00EC32C7">
        <w:tab/>
        <w:t xml:space="preserve"> 1:17.91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37.19</w:t>
      </w:r>
    </w:p>
    <w:p w:rsidR="000E0834" w:rsidRPr="00EC32C7" w:rsidRDefault="000E0834" w:rsidP="000E0834">
      <w:pPr>
        <w:pStyle w:val="PlaceEven"/>
      </w:pPr>
      <w:r w:rsidRPr="00EC32C7">
        <w:t>8.</w:t>
      </w:r>
      <w:r w:rsidRPr="00EC32C7">
        <w:tab/>
        <w:t>Martha Martin</w:t>
      </w:r>
      <w:r w:rsidRPr="00EC32C7">
        <w:tab/>
        <w:t>11</w:t>
      </w:r>
      <w:r w:rsidRPr="00EC32C7">
        <w:tab/>
        <w:t>Newcastle</w:t>
      </w:r>
      <w:r w:rsidRPr="00EC32C7">
        <w:tab/>
      </w:r>
      <w:r w:rsidRPr="00EC32C7">
        <w:tab/>
        <w:t xml:space="preserve"> 1:18.70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36.33</w:t>
      </w:r>
    </w:p>
    <w:p w:rsidR="000E0834" w:rsidRPr="00EC32C7" w:rsidRDefault="000E0834" w:rsidP="000E0834">
      <w:pPr>
        <w:pStyle w:val="PlaceEven"/>
      </w:pPr>
      <w:r w:rsidRPr="00EC32C7">
        <w:t>9.</w:t>
      </w:r>
      <w:r w:rsidRPr="00EC32C7">
        <w:tab/>
        <w:t>Emily Nealings</w:t>
      </w:r>
      <w:r w:rsidRPr="00EC32C7">
        <w:tab/>
        <w:t>11</w:t>
      </w:r>
      <w:r w:rsidRPr="00EC32C7">
        <w:tab/>
        <w:t>Newcastle</w:t>
      </w:r>
      <w:r w:rsidRPr="00EC32C7">
        <w:tab/>
      </w:r>
      <w:r w:rsidRPr="00EC32C7">
        <w:tab/>
        <w:t xml:space="preserve"> 1:20.56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39.12</w:t>
      </w:r>
    </w:p>
    <w:p w:rsidR="000E0834" w:rsidRPr="00EC32C7" w:rsidRDefault="000E0834" w:rsidP="000E0834">
      <w:pPr>
        <w:pStyle w:val="PlaceEven"/>
      </w:pPr>
      <w:r w:rsidRPr="00EC32C7">
        <w:t>10.</w:t>
      </w:r>
      <w:r w:rsidRPr="00EC32C7">
        <w:tab/>
        <w:t>Maisie Sands</w:t>
      </w:r>
      <w:r w:rsidRPr="00EC32C7">
        <w:tab/>
        <w:t>11</w:t>
      </w:r>
      <w:r w:rsidRPr="00EC32C7">
        <w:tab/>
        <w:t>Morpeth</w:t>
      </w:r>
      <w:r w:rsidRPr="00EC32C7">
        <w:tab/>
      </w:r>
      <w:r w:rsidRPr="00EC32C7">
        <w:tab/>
        <w:t xml:space="preserve"> 1:21.02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39.77</w:t>
      </w:r>
    </w:p>
    <w:p w:rsidR="000E0834" w:rsidRPr="00EC32C7" w:rsidRDefault="000E0834" w:rsidP="000E0834">
      <w:pPr>
        <w:pStyle w:val="PlaceEven"/>
      </w:pPr>
      <w:r w:rsidRPr="00EC32C7">
        <w:t>11.</w:t>
      </w:r>
      <w:r w:rsidRPr="00EC32C7">
        <w:tab/>
        <w:t>Elisabeth Pashley</w:t>
      </w:r>
      <w:r w:rsidRPr="00EC32C7">
        <w:tab/>
        <w:t>11</w:t>
      </w:r>
      <w:r w:rsidRPr="00EC32C7">
        <w:tab/>
        <w:t>Gates &amp;Whick</w:t>
      </w:r>
      <w:r w:rsidRPr="00EC32C7">
        <w:tab/>
      </w:r>
      <w:r w:rsidRPr="00EC32C7">
        <w:tab/>
        <w:t xml:space="preserve"> 1:23.71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40.41</w:t>
      </w:r>
    </w:p>
    <w:p w:rsidR="000E0834" w:rsidRPr="00EC32C7" w:rsidRDefault="000E0834" w:rsidP="000E0834">
      <w:pPr>
        <w:pStyle w:val="PlaceEven"/>
      </w:pPr>
      <w:r w:rsidRPr="00EC32C7">
        <w:t>12.</w:t>
      </w:r>
      <w:r w:rsidRPr="00EC32C7">
        <w:tab/>
        <w:t>Sophie Liddell</w:t>
      </w:r>
      <w:r w:rsidRPr="00EC32C7">
        <w:tab/>
        <w:t>11</w:t>
      </w:r>
      <w:r w:rsidRPr="00EC32C7">
        <w:tab/>
        <w:t>Wear Valley</w:t>
      </w:r>
      <w:r w:rsidRPr="00EC32C7">
        <w:tab/>
      </w:r>
      <w:r w:rsidRPr="00EC32C7">
        <w:tab/>
        <w:t xml:space="preserve"> 1:25.49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41.87</w:t>
      </w:r>
    </w:p>
    <w:p w:rsidR="000E0834" w:rsidRPr="00EC32C7" w:rsidRDefault="000E0834" w:rsidP="000E0834">
      <w:pPr>
        <w:pStyle w:val="PlaceEven"/>
      </w:pPr>
      <w:r w:rsidRPr="00EC32C7">
        <w:t>13.</w:t>
      </w:r>
      <w:r w:rsidRPr="00EC32C7">
        <w:tab/>
        <w:t>Libby Rolf</w:t>
      </w:r>
      <w:r w:rsidRPr="00EC32C7">
        <w:tab/>
        <w:t>11</w:t>
      </w:r>
      <w:r w:rsidRPr="00EC32C7">
        <w:tab/>
        <w:t>Derwentside</w:t>
      </w:r>
      <w:r w:rsidRPr="00EC32C7">
        <w:tab/>
      </w:r>
      <w:r w:rsidRPr="00EC32C7">
        <w:tab/>
        <w:t xml:space="preserve"> 1:27.52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42.45</w:t>
      </w:r>
    </w:p>
    <w:p w:rsidR="000E0834" w:rsidRPr="00EC32C7" w:rsidRDefault="000E0834" w:rsidP="000E0834">
      <w:pPr>
        <w:pStyle w:val="PlaceEven"/>
      </w:pPr>
      <w:r w:rsidRPr="00EC32C7">
        <w:t>14.</w:t>
      </w:r>
      <w:r w:rsidRPr="00EC32C7">
        <w:tab/>
        <w:t>Eve Harrison</w:t>
      </w:r>
      <w:r w:rsidRPr="00EC32C7">
        <w:tab/>
        <w:t>11</w:t>
      </w:r>
      <w:r w:rsidRPr="00EC32C7">
        <w:tab/>
        <w:t>Guisborough</w:t>
      </w:r>
      <w:r w:rsidRPr="00EC32C7">
        <w:tab/>
      </w:r>
      <w:r w:rsidRPr="00EC32C7">
        <w:tab/>
        <w:t xml:space="preserve"> 1:30.01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41.39</w:t>
      </w:r>
    </w:p>
    <w:p w:rsidR="000E0834" w:rsidRPr="00EC32C7" w:rsidRDefault="000E0834" w:rsidP="000E0834">
      <w:pPr>
        <w:pStyle w:val="PlaceEven"/>
      </w:pPr>
      <w:r w:rsidRPr="00EC32C7">
        <w:t>15.</w:t>
      </w:r>
      <w:r w:rsidRPr="00EC32C7">
        <w:tab/>
        <w:t>Mari Lilley</w:t>
      </w:r>
      <w:r w:rsidRPr="00EC32C7">
        <w:tab/>
        <w:t>11</w:t>
      </w:r>
      <w:r w:rsidRPr="00EC32C7">
        <w:tab/>
        <w:t>Gates &amp;Whick</w:t>
      </w:r>
      <w:r w:rsidRPr="00EC32C7">
        <w:tab/>
      </w:r>
      <w:r w:rsidRPr="00EC32C7">
        <w:tab/>
        <w:t xml:space="preserve"> 1:30.03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42.77</w:t>
      </w:r>
    </w:p>
    <w:p w:rsidR="000E0834" w:rsidRPr="00EC32C7" w:rsidRDefault="000E0834" w:rsidP="000E0834">
      <w:pPr>
        <w:pStyle w:val="PlaceEven"/>
      </w:pPr>
      <w:r w:rsidRPr="00EC32C7">
        <w:t>16.</w:t>
      </w:r>
      <w:r w:rsidRPr="00EC32C7">
        <w:tab/>
        <w:t>Rebecca Lynn</w:t>
      </w:r>
      <w:r w:rsidRPr="00EC32C7">
        <w:tab/>
        <w:t>11</w:t>
      </w:r>
      <w:r w:rsidRPr="00EC32C7">
        <w:tab/>
        <w:t>Hartlepool</w:t>
      </w:r>
      <w:r w:rsidRPr="00EC32C7">
        <w:tab/>
      </w:r>
      <w:r w:rsidRPr="00EC32C7">
        <w:tab/>
        <w:t xml:space="preserve"> 1:30.41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40.67</w:t>
      </w:r>
    </w:p>
    <w:p w:rsidR="000E0834" w:rsidRPr="00EC32C7" w:rsidRDefault="000E0834" w:rsidP="000E0834">
      <w:pPr>
        <w:pStyle w:val="PlaceEven"/>
      </w:pPr>
      <w:r w:rsidRPr="00EC32C7">
        <w:t>17.</w:t>
      </w:r>
      <w:r w:rsidRPr="00EC32C7">
        <w:tab/>
        <w:t>Emma Ashman</w:t>
      </w:r>
      <w:r w:rsidRPr="00EC32C7">
        <w:tab/>
        <w:t>11</w:t>
      </w:r>
      <w:r w:rsidRPr="00EC32C7">
        <w:tab/>
        <w:t>Newcastle</w:t>
      </w:r>
      <w:r w:rsidRPr="00EC32C7">
        <w:tab/>
      </w:r>
      <w:r w:rsidRPr="00EC32C7">
        <w:tab/>
        <w:t xml:space="preserve"> 1:31.84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43.85</w:t>
      </w:r>
    </w:p>
    <w:p w:rsidR="000E0834" w:rsidRPr="00EC32C7" w:rsidRDefault="000E0834" w:rsidP="000E0834">
      <w:pPr>
        <w:pStyle w:val="PlaceEven"/>
      </w:pPr>
      <w:r w:rsidRPr="00EC32C7">
        <w:t>18.</w:t>
      </w:r>
      <w:r w:rsidRPr="00EC32C7">
        <w:tab/>
        <w:t>Laura Cross</w:t>
      </w:r>
      <w:r w:rsidRPr="00EC32C7">
        <w:tab/>
        <w:t>11</w:t>
      </w:r>
      <w:r w:rsidRPr="00EC32C7">
        <w:tab/>
        <w:t>Morpeth</w:t>
      </w:r>
      <w:r w:rsidRPr="00EC32C7">
        <w:tab/>
      </w:r>
      <w:r w:rsidRPr="00EC32C7">
        <w:tab/>
        <w:t xml:space="preserve"> 1:33.61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45.46</w:t>
      </w:r>
    </w:p>
    <w:p w:rsidR="000E0834" w:rsidRPr="00EC32C7" w:rsidRDefault="000E0834" w:rsidP="000E0834">
      <w:pPr>
        <w:pStyle w:val="PlaceEven"/>
      </w:pPr>
      <w:r w:rsidRPr="00EC32C7">
        <w:t>19.</w:t>
      </w:r>
      <w:r w:rsidRPr="00EC32C7">
        <w:tab/>
        <w:t>Tallula Parsisson</w:t>
      </w:r>
      <w:r w:rsidRPr="00EC32C7">
        <w:tab/>
        <w:t>11</w:t>
      </w:r>
      <w:r w:rsidRPr="00EC32C7">
        <w:tab/>
        <w:t>Morpeth</w:t>
      </w:r>
      <w:r w:rsidRPr="00EC32C7">
        <w:tab/>
      </w:r>
      <w:r w:rsidRPr="00EC32C7">
        <w:tab/>
        <w:t xml:space="preserve"> 1:35.23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45.09</w:t>
      </w:r>
    </w:p>
    <w:p w:rsidR="000E0834" w:rsidRPr="00EC32C7" w:rsidRDefault="000E0834" w:rsidP="000E0834">
      <w:pPr>
        <w:pStyle w:val="PlaceEven"/>
      </w:pPr>
      <w:r w:rsidRPr="00EC32C7">
        <w:t>20.</w:t>
      </w:r>
      <w:r w:rsidRPr="00EC32C7">
        <w:tab/>
        <w:t>Rhiannon Chester</w:t>
      </w:r>
      <w:r w:rsidRPr="00EC32C7">
        <w:tab/>
        <w:t>11</w:t>
      </w:r>
      <w:r w:rsidRPr="00EC32C7">
        <w:tab/>
        <w:t>Newcastle</w:t>
      </w:r>
      <w:r w:rsidRPr="00EC32C7">
        <w:tab/>
      </w:r>
      <w:r w:rsidRPr="00EC32C7">
        <w:tab/>
        <w:t xml:space="preserve"> 1:36.39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44.88</w:t>
      </w:r>
    </w:p>
    <w:p w:rsidR="000E0834" w:rsidRPr="00EC32C7" w:rsidRDefault="000E0834" w:rsidP="000E0834">
      <w:pPr>
        <w:pStyle w:val="AgeGroupHeader"/>
      </w:pPr>
      <w:r w:rsidRPr="00EC32C7">
        <w:t xml:space="preserve">12 Yrs </w:t>
      </w:r>
      <w:r>
        <w:t>Age Group</w:t>
      </w:r>
      <w:r w:rsidRPr="00EC32C7">
        <w:t xml:space="preserve"> - Full Results</w:t>
      </w:r>
    </w:p>
    <w:p w:rsidR="000E0834" w:rsidRPr="00EC32C7" w:rsidRDefault="000E0834" w:rsidP="000E0834">
      <w:pPr>
        <w:pStyle w:val="PlaceHeader"/>
      </w:pPr>
      <w:r>
        <w:t>Place</w:t>
      </w:r>
      <w:r w:rsidRPr="00EC32C7">
        <w:tab/>
        <w:t>Name</w:t>
      </w:r>
      <w:r w:rsidRPr="00EC32C7">
        <w:tab/>
        <w:t>AaD</w:t>
      </w:r>
      <w:r w:rsidRPr="00EC32C7">
        <w:tab/>
        <w:t>Club</w:t>
      </w:r>
      <w:r w:rsidRPr="00EC32C7">
        <w:tab/>
        <w:t>Cat</w:t>
      </w:r>
      <w:r w:rsidRPr="00EC32C7">
        <w:tab/>
        <w:t>Time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>50</w:t>
      </w:r>
    </w:p>
    <w:p w:rsidR="000E0834" w:rsidRPr="00EC32C7" w:rsidRDefault="000E0834" w:rsidP="000E0834">
      <w:pPr>
        <w:pStyle w:val="PlaceEven"/>
      </w:pPr>
      <w:r w:rsidRPr="00EC32C7">
        <w:t>1.</w:t>
      </w:r>
      <w:r w:rsidRPr="00EC32C7">
        <w:tab/>
        <w:t>Imogen Bungay</w:t>
      </w:r>
      <w:r w:rsidRPr="00EC32C7">
        <w:tab/>
        <w:t>12</w:t>
      </w:r>
      <w:r w:rsidRPr="00EC32C7">
        <w:tab/>
        <w:t>Newcastle</w:t>
      </w:r>
      <w:r w:rsidRPr="00EC32C7">
        <w:tab/>
      </w:r>
      <w:r w:rsidRPr="00EC32C7">
        <w:tab/>
        <w:t xml:space="preserve"> 1:12.05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34.71</w:t>
      </w:r>
    </w:p>
    <w:p w:rsidR="000E0834" w:rsidRPr="00EC32C7" w:rsidRDefault="000E0834" w:rsidP="000E0834">
      <w:pPr>
        <w:pStyle w:val="PlaceEven"/>
      </w:pPr>
      <w:r w:rsidRPr="00EC32C7">
        <w:t>2.</w:t>
      </w:r>
      <w:r w:rsidRPr="00EC32C7">
        <w:tab/>
        <w:t>Jessica Swinney</w:t>
      </w:r>
      <w:r w:rsidRPr="00EC32C7">
        <w:tab/>
        <w:t>12</w:t>
      </w:r>
      <w:r w:rsidRPr="00EC32C7">
        <w:tab/>
        <w:t>Morpeth</w:t>
      </w:r>
      <w:r w:rsidRPr="00EC32C7">
        <w:tab/>
      </w:r>
      <w:r w:rsidRPr="00EC32C7">
        <w:tab/>
        <w:t xml:space="preserve"> 1:14.50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36.50</w:t>
      </w:r>
    </w:p>
    <w:p w:rsidR="000E0834" w:rsidRPr="00EC32C7" w:rsidRDefault="000E0834" w:rsidP="000E0834">
      <w:pPr>
        <w:pStyle w:val="PlaceEven"/>
      </w:pPr>
      <w:r w:rsidRPr="00EC32C7">
        <w:t>3.</w:t>
      </w:r>
      <w:r w:rsidRPr="00EC32C7">
        <w:tab/>
        <w:t>Evie Hutchinson</w:t>
      </w:r>
      <w:r w:rsidRPr="00EC32C7">
        <w:tab/>
        <w:t>12</w:t>
      </w:r>
      <w:r w:rsidRPr="00EC32C7">
        <w:tab/>
        <w:t>Newcastle</w:t>
      </w:r>
      <w:r w:rsidRPr="00EC32C7">
        <w:tab/>
      </w:r>
      <w:r w:rsidRPr="00EC32C7">
        <w:tab/>
        <w:t xml:space="preserve"> 1:15.50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36.13</w:t>
      </w:r>
    </w:p>
    <w:p w:rsidR="000E0834" w:rsidRPr="00EC32C7" w:rsidRDefault="000E0834" w:rsidP="000E0834">
      <w:pPr>
        <w:pStyle w:val="PlaceEven"/>
      </w:pPr>
      <w:r w:rsidRPr="00EC32C7">
        <w:t>4.</w:t>
      </w:r>
      <w:r w:rsidRPr="00EC32C7">
        <w:tab/>
        <w:t>Ellen Land</w:t>
      </w:r>
      <w:r w:rsidRPr="00EC32C7">
        <w:tab/>
        <w:t>12</w:t>
      </w:r>
      <w:r w:rsidRPr="00EC32C7">
        <w:tab/>
        <w:t>Newcastle</w:t>
      </w:r>
      <w:r w:rsidRPr="00EC32C7">
        <w:tab/>
      </w:r>
      <w:r w:rsidRPr="00EC32C7">
        <w:tab/>
        <w:t xml:space="preserve"> 1:21.67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38.12</w:t>
      </w:r>
    </w:p>
    <w:p w:rsidR="000E0834" w:rsidRPr="00EC32C7" w:rsidRDefault="000E0834" w:rsidP="000E0834">
      <w:pPr>
        <w:pStyle w:val="PlaceEven"/>
      </w:pPr>
      <w:r w:rsidRPr="00EC32C7">
        <w:t>5.</w:t>
      </w:r>
      <w:r w:rsidRPr="00EC32C7">
        <w:tab/>
        <w:t>Sophie Brown</w:t>
      </w:r>
      <w:r w:rsidRPr="00EC32C7">
        <w:tab/>
        <w:t>12</w:t>
      </w:r>
      <w:r w:rsidRPr="00EC32C7">
        <w:tab/>
        <w:t>Gates &amp;Whick</w:t>
      </w:r>
      <w:r w:rsidRPr="00EC32C7">
        <w:tab/>
      </w:r>
      <w:r w:rsidRPr="00EC32C7">
        <w:tab/>
        <w:t xml:space="preserve"> 1:23.34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39.58</w:t>
      </w:r>
    </w:p>
    <w:p w:rsidR="000E0834" w:rsidRPr="00EC32C7" w:rsidRDefault="000E0834" w:rsidP="000E0834">
      <w:pPr>
        <w:pStyle w:val="PlaceEven"/>
      </w:pPr>
      <w:r w:rsidRPr="00EC32C7">
        <w:t>6.</w:t>
      </w:r>
      <w:r w:rsidRPr="00EC32C7">
        <w:tab/>
        <w:t>Erin Harrison</w:t>
      </w:r>
      <w:r w:rsidRPr="00EC32C7">
        <w:tab/>
        <w:t>12</w:t>
      </w:r>
      <w:r w:rsidRPr="00EC32C7">
        <w:tab/>
        <w:t>Guisborough</w:t>
      </w:r>
      <w:r w:rsidRPr="00EC32C7">
        <w:tab/>
      </w:r>
      <w:r w:rsidRPr="00EC32C7">
        <w:tab/>
        <w:t xml:space="preserve"> 1:24.80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40.94</w:t>
      </w:r>
    </w:p>
    <w:p w:rsidR="000E0834" w:rsidRPr="00EC32C7" w:rsidRDefault="000E0834" w:rsidP="000E0834">
      <w:pPr>
        <w:pStyle w:val="PlaceEven"/>
      </w:pPr>
      <w:r w:rsidRPr="00EC32C7">
        <w:t>7.</w:t>
      </w:r>
      <w:r w:rsidRPr="00EC32C7">
        <w:tab/>
        <w:t>Lola McLean</w:t>
      </w:r>
      <w:r w:rsidRPr="00EC32C7">
        <w:tab/>
        <w:t>12</w:t>
      </w:r>
      <w:r w:rsidRPr="00EC32C7">
        <w:tab/>
        <w:t>Newcastle</w:t>
      </w:r>
      <w:r w:rsidRPr="00EC32C7">
        <w:tab/>
      </w:r>
      <w:r w:rsidRPr="00EC32C7">
        <w:tab/>
        <w:t xml:space="preserve"> 1:29.27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41.90</w:t>
      </w:r>
    </w:p>
    <w:p w:rsidR="000E0834" w:rsidRPr="00EC32C7" w:rsidRDefault="000E0834" w:rsidP="000E0834">
      <w:pPr>
        <w:pStyle w:val="PlaceEven"/>
      </w:pPr>
      <w:r w:rsidRPr="00EC32C7">
        <w:t>8.</w:t>
      </w:r>
      <w:r w:rsidRPr="00EC32C7">
        <w:tab/>
        <w:t>Ella Sowerby</w:t>
      </w:r>
      <w:r w:rsidRPr="00EC32C7">
        <w:tab/>
        <w:t>12</w:t>
      </w:r>
      <w:r w:rsidRPr="00EC32C7">
        <w:tab/>
        <w:t>Wear Valley</w:t>
      </w:r>
      <w:r w:rsidRPr="00EC32C7">
        <w:tab/>
      </w:r>
      <w:r w:rsidRPr="00EC32C7">
        <w:tab/>
        <w:t xml:space="preserve"> 1:29.55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42.25</w:t>
      </w:r>
    </w:p>
    <w:p w:rsidR="000E0834" w:rsidRPr="00EC32C7" w:rsidRDefault="000E0834" w:rsidP="000E0834">
      <w:pPr>
        <w:pStyle w:val="PlaceEven"/>
      </w:pPr>
      <w:r w:rsidRPr="00EC32C7">
        <w:t>9.</w:t>
      </w:r>
      <w:r w:rsidRPr="00EC32C7">
        <w:tab/>
        <w:t>Beatriz Luengo</w:t>
      </w:r>
      <w:r w:rsidRPr="00EC32C7">
        <w:tab/>
        <w:t>12</w:t>
      </w:r>
      <w:r w:rsidRPr="00EC32C7">
        <w:tab/>
        <w:t>Newcastle</w:t>
      </w:r>
      <w:r w:rsidRPr="00EC32C7">
        <w:tab/>
      </w:r>
      <w:r w:rsidRPr="00EC32C7">
        <w:tab/>
        <w:t xml:space="preserve"> 1:41.47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46.11</w:t>
      </w:r>
    </w:p>
    <w:p w:rsidR="000E0834" w:rsidRDefault="000E0834" w:rsidP="000E0834">
      <w:pPr>
        <w:pStyle w:val="AgeGroupHeader"/>
      </w:pPr>
    </w:p>
    <w:p w:rsidR="000E0834" w:rsidRDefault="000E0834" w:rsidP="000E0834">
      <w:pPr>
        <w:pStyle w:val="AgeGroupHeader"/>
      </w:pPr>
    </w:p>
    <w:p w:rsidR="000E0834" w:rsidRDefault="000E0834" w:rsidP="000E0834">
      <w:pPr>
        <w:pStyle w:val="AgeGroupHeader"/>
      </w:pPr>
    </w:p>
    <w:p w:rsidR="000E0834" w:rsidRDefault="000E0834" w:rsidP="000E0834">
      <w:pPr>
        <w:pStyle w:val="AgeGroupHeader"/>
      </w:pPr>
    </w:p>
    <w:p w:rsidR="000E0834" w:rsidRPr="00EC32C7" w:rsidRDefault="000E0834" w:rsidP="000E0834">
      <w:pPr>
        <w:pStyle w:val="EventHeader"/>
      </w:pPr>
      <w:r>
        <w:t>EVENT</w:t>
      </w:r>
      <w:r w:rsidRPr="00EC32C7">
        <w:t xml:space="preserve"> 38 Girls 09 Yrs/Over 100m Freestyle   </w:t>
      </w:r>
    </w:p>
    <w:p w:rsidR="000E0834" w:rsidRPr="00EC32C7" w:rsidRDefault="000E0834" w:rsidP="000E0834">
      <w:pPr>
        <w:pStyle w:val="AgeGroupHeader"/>
      </w:pPr>
      <w:r w:rsidRPr="00EC32C7">
        <w:t xml:space="preserve">13 Yrs </w:t>
      </w:r>
      <w:r>
        <w:t>Age Group</w:t>
      </w:r>
      <w:r w:rsidRPr="00EC32C7">
        <w:t xml:space="preserve"> - Full Results</w:t>
      </w:r>
    </w:p>
    <w:p w:rsidR="000E0834" w:rsidRPr="00EC32C7" w:rsidRDefault="000E0834" w:rsidP="000E0834">
      <w:pPr>
        <w:pStyle w:val="PlaceHeader"/>
      </w:pPr>
      <w:r>
        <w:t>Place</w:t>
      </w:r>
      <w:r w:rsidRPr="00EC32C7">
        <w:tab/>
        <w:t>Name</w:t>
      </w:r>
      <w:r w:rsidRPr="00EC32C7">
        <w:tab/>
        <w:t>AaD</w:t>
      </w:r>
      <w:r w:rsidRPr="00EC32C7">
        <w:tab/>
        <w:t>Club</w:t>
      </w:r>
      <w:r w:rsidRPr="00EC32C7">
        <w:tab/>
        <w:t>Cat</w:t>
      </w:r>
      <w:r w:rsidRPr="00EC32C7">
        <w:tab/>
        <w:t>Time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>50</w:t>
      </w:r>
    </w:p>
    <w:p w:rsidR="000E0834" w:rsidRPr="00EC32C7" w:rsidRDefault="000E0834" w:rsidP="000E0834">
      <w:pPr>
        <w:pStyle w:val="PlaceEven"/>
      </w:pPr>
      <w:r w:rsidRPr="00EC32C7">
        <w:t>1.</w:t>
      </w:r>
      <w:r w:rsidRPr="00EC32C7">
        <w:tab/>
        <w:t>Amelia Simpson</w:t>
      </w:r>
      <w:r w:rsidRPr="00EC32C7">
        <w:tab/>
        <w:t>13</w:t>
      </w:r>
      <w:r w:rsidRPr="00EC32C7">
        <w:tab/>
        <w:t>Chester Le S</w:t>
      </w:r>
      <w:r w:rsidRPr="00EC32C7">
        <w:tab/>
      </w:r>
      <w:r w:rsidRPr="00EC32C7">
        <w:tab/>
        <w:t xml:space="preserve"> 1:10.09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33.59</w:t>
      </w:r>
    </w:p>
    <w:p w:rsidR="000E0834" w:rsidRPr="00EC32C7" w:rsidRDefault="000E0834" w:rsidP="000E0834">
      <w:pPr>
        <w:pStyle w:val="PlaceEven"/>
      </w:pPr>
      <w:r w:rsidRPr="00EC32C7">
        <w:t>2.</w:t>
      </w:r>
      <w:r w:rsidRPr="00EC32C7">
        <w:tab/>
        <w:t>Ellie Turnbull</w:t>
      </w:r>
      <w:r w:rsidRPr="00EC32C7">
        <w:tab/>
        <w:t>13</w:t>
      </w:r>
      <w:r w:rsidRPr="00EC32C7">
        <w:tab/>
        <w:t>Newcastle</w:t>
      </w:r>
      <w:r w:rsidRPr="00EC32C7">
        <w:tab/>
      </w:r>
      <w:r w:rsidRPr="00EC32C7">
        <w:tab/>
        <w:t xml:space="preserve"> 1:11.57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34.75</w:t>
      </w:r>
    </w:p>
    <w:p w:rsidR="000E0834" w:rsidRPr="00EC32C7" w:rsidRDefault="000E0834" w:rsidP="000E0834">
      <w:pPr>
        <w:pStyle w:val="PlaceEven"/>
      </w:pPr>
      <w:r w:rsidRPr="00EC32C7">
        <w:t>3.</w:t>
      </w:r>
      <w:r w:rsidRPr="00EC32C7">
        <w:tab/>
        <w:t>Sophie Green</w:t>
      </w:r>
      <w:r w:rsidRPr="00EC32C7">
        <w:tab/>
        <w:t>13</w:t>
      </w:r>
      <w:r w:rsidRPr="00EC32C7">
        <w:tab/>
        <w:t>Alnwick Dol</w:t>
      </w:r>
      <w:r w:rsidRPr="00EC32C7">
        <w:tab/>
      </w:r>
      <w:r w:rsidRPr="00EC32C7">
        <w:tab/>
        <w:t xml:space="preserve"> 1:11.77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34.65</w:t>
      </w:r>
    </w:p>
    <w:p w:rsidR="000E0834" w:rsidRPr="00EC32C7" w:rsidRDefault="000E0834" w:rsidP="000E0834">
      <w:pPr>
        <w:pStyle w:val="PlaceEven"/>
      </w:pPr>
      <w:r w:rsidRPr="00EC32C7">
        <w:t>4.</w:t>
      </w:r>
      <w:r w:rsidRPr="00EC32C7">
        <w:tab/>
        <w:t>Sophia Traynor</w:t>
      </w:r>
      <w:r w:rsidRPr="00EC32C7">
        <w:tab/>
        <w:t>13</w:t>
      </w:r>
      <w:r w:rsidRPr="00EC32C7">
        <w:tab/>
        <w:t>Derwentside</w:t>
      </w:r>
      <w:r w:rsidRPr="00EC32C7">
        <w:tab/>
      </w:r>
      <w:r w:rsidRPr="00EC32C7">
        <w:tab/>
        <w:t xml:space="preserve"> 1:15.18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35.91</w:t>
      </w:r>
    </w:p>
    <w:p w:rsidR="000E0834" w:rsidRPr="00EC32C7" w:rsidRDefault="000E0834" w:rsidP="000E0834">
      <w:pPr>
        <w:pStyle w:val="PlaceEven"/>
      </w:pPr>
      <w:r w:rsidRPr="00EC32C7">
        <w:t>5.</w:t>
      </w:r>
      <w:r w:rsidRPr="00EC32C7">
        <w:tab/>
        <w:t>Carys Punton</w:t>
      </w:r>
      <w:r w:rsidRPr="00EC32C7">
        <w:tab/>
        <w:t>13</w:t>
      </w:r>
      <w:r w:rsidRPr="00EC32C7">
        <w:tab/>
        <w:t>Consett</w:t>
      </w:r>
      <w:r w:rsidRPr="00EC32C7">
        <w:tab/>
      </w:r>
      <w:r w:rsidRPr="00EC32C7">
        <w:tab/>
        <w:t xml:space="preserve"> 1:16.91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36.07</w:t>
      </w:r>
    </w:p>
    <w:p w:rsidR="000E0834" w:rsidRPr="00EC32C7" w:rsidRDefault="000E0834" w:rsidP="000E0834">
      <w:pPr>
        <w:pStyle w:val="AgeGroupHeader"/>
      </w:pPr>
      <w:r w:rsidRPr="00EC32C7">
        <w:t xml:space="preserve">14 Yrs </w:t>
      </w:r>
      <w:r>
        <w:t>Age Group</w:t>
      </w:r>
      <w:r w:rsidRPr="00EC32C7">
        <w:t xml:space="preserve"> - Full Results</w:t>
      </w:r>
    </w:p>
    <w:p w:rsidR="000E0834" w:rsidRPr="00EC32C7" w:rsidRDefault="000E0834" w:rsidP="000E0834">
      <w:pPr>
        <w:pStyle w:val="PlaceHeader"/>
      </w:pPr>
      <w:r>
        <w:t>Place</w:t>
      </w:r>
      <w:r w:rsidRPr="00EC32C7">
        <w:tab/>
        <w:t>Name</w:t>
      </w:r>
      <w:r w:rsidRPr="00EC32C7">
        <w:tab/>
        <w:t>AaD</w:t>
      </w:r>
      <w:r w:rsidRPr="00EC32C7">
        <w:tab/>
        <w:t>Club</w:t>
      </w:r>
      <w:r w:rsidRPr="00EC32C7">
        <w:tab/>
        <w:t>Cat</w:t>
      </w:r>
      <w:r w:rsidRPr="00EC32C7">
        <w:tab/>
        <w:t>Time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>50</w:t>
      </w:r>
    </w:p>
    <w:p w:rsidR="000E0834" w:rsidRPr="00EC32C7" w:rsidRDefault="000E0834" w:rsidP="000E0834">
      <w:pPr>
        <w:pStyle w:val="PlaceEven"/>
      </w:pPr>
      <w:r w:rsidRPr="00EC32C7">
        <w:t>1.</w:t>
      </w:r>
      <w:r w:rsidRPr="00EC32C7">
        <w:tab/>
        <w:t>Taylor Lewis</w:t>
      </w:r>
      <w:r w:rsidRPr="00EC32C7">
        <w:tab/>
        <w:t>14</w:t>
      </w:r>
      <w:r w:rsidRPr="00EC32C7">
        <w:tab/>
        <w:t>Gates &amp;Whick</w:t>
      </w:r>
      <w:r w:rsidRPr="00EC32C7">
        <w:tab/>
      </w:r>
      <w:r w:rsidRPr="00EC32C7">
        <w:tab/>
        <w:t xml:space="preserve"> 1:06.02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31.86</w:t>
      </w:r>
    </w:p>
    <w:p w:rsidR="000E0834" w:rsidRPr="00EC32C7" w:rsidRDefault="000E0834" w:rsidP="000E0834">
      <w:pPr>
        <w:pStyle w:val="PlaceEven"/>
      </w:pPr>
      <w:r w:rsidRPr="00EC32C7">
        <w:t>2.</w:t>
      </w:r>
      <w:r w:rsidRPr="00EC32C7">
        <w:tab/>
        <w:t>Laurie Blacklock</w:t>
      </w:r>
      <w:r w:rsidRPr="00EC32C7">
        <w:tab/>
        <w:t>14</w:t>
      </w:r>
      <w:r w:rsidRPr="00EC32C7">
        <w:tab/>
        <w:t>Morpeth</w:t>
      </w:r>
      <w:r w:rsidRPr="00EC32C7">
        <w:tab/>
      </w:r>
      <w:r w:rsidRPr="00EC32C7">
        <w:tab/>
        <w:t xml:space="preserve"> 1:11.34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33.99</w:t>
      </w:r>
    </w:p>
    <w:p w:rsidR="000E0834" w:rsidRPr="00EC32C7" w:rsidRDefault="000E0834" w:rsidP="000E0834">
      <w:pPr>
        <w:pStyle w:val="PlaceEven"/>
      </w:pPr>
      <w:r w:rsidRPr="00EC32C7">
        <w:t>3.</w:t>
      </w:r>
      <w:r w:rsidRPr="00EC32C7">
        <w:tab/>
        <w:t>Emily Rogers</w:t>
      </w:r>
      <w:r w:rsidRPr="00EC32C7">
        <w:tab/>
        <w:t>14</w:t>
      </w:r>
      <w:r w:rsidRPr="00EC32C7">
        <w:tab/>
        <w:t>Washington</w:t>
      </w:r>
      <w:r w:rsidRPr="00EC32C7">
        <w:tab/>
      </w:r>
      <w:r w:rsidRPr="00EC32C7">
        <w:tab/>
        <w:t xml:space="preserve"> 1:27.41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41.35</w:t>
      </w:r>
    </w:p>
    <w:p w:rsidR="000E0834" w:rsidRPr="00EC32C7" w:rsidRDefault="000E0834" w:rsidP="000E0834">
      <w:pPr>
        <w:pStyle w:val="AgeGroupHeader"/>
      </w:pPr>
      <w:r w:rsidRPr="00EC32C7">
        <w:t xml:space="preserve">15 Yrs/Over </w:t>
      </w:r>
      <w:r>
        <w:t>Age Group</w:t>
      </w:r>
      <w:r w:rsidRPr="00EC32C7">
        <w:t xml:space="preserve"> - Full Results</w:t>
      </w:r>
    </w:p>
    <w:p w:rsidR="000E0834" w:rsidRPr="00EC32C7" w:rsidRDefault="000E0834" w:rsidP="000E0834">
      <w:pPr>
        <w:pStyle w:val="PlaceHeader"/>
      </w:pPr>
      <w:r>
        <w:t>Place</w:t>
      </w:r>
      <w:r w:rsidRPr="00EC32C7">
        <w:tab/>
        <w:t>Name</w:t>
      </w:r>
      <w:r w:rsidRPr="00EC32C7">
        <w:tab/>
        <w:t>AaD</w:t>
      </w:r>
      <w:r w:rsidRPr="00EC32C7">
        <w:tab/>
        <w:t>Club</w:t>
      </w:r>
      <w:r w:rsidRPr="00EC32C7">
        <w:tab/>
        <w:t>Cat</w:t>
      </w:r>
      <w:r w:rsidRPr="00EC32C7">
        <w:tab/>
        <w:t>Time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>50</w:t>
      </w:r>
    </w:p>
    <w:p w:rsidR="000E0834" w:rsidRPr="00EC32C7" w:rsidRDefault="000E0834" w:rsidP="000E0834">
      <w:pPr>
        <w:pStyle w:val="PlaceEven"/>
      </w:pPr>
      <w:r w:rsidRPr="00EC32C7">
        <w:t>1.</w:t>
      </w:r>
      <w:r w:rsidRPr="00EC32C7">
        <w:tab/>
        <w:t>Victoria Lynn</w:t>
      </w:r>
      <w:r w:rsidRPr="00EC32C7">
        <w:tab/>
        <w:t>16</w:t>
      </w:r>
      <w:r w:rsidRPr="00EC32C7">
        <w:tab/>
        <w:t>Hartlepool</w:t>
      </w:r>
      <w:r w:rsidRPr="00EC32C7">
        <w:tab/>
      </w:r>
      <w:r w:rsidRPr="00EC32C7">
        <w:tab/>
        <w:t xml:space="preserve"> 1:06.85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31.98</w:t>
      </w:r>
    </w:p>
    <w:p w:rsidR="000E0834" w:rsidRPr="00EC32C7" w:rsidRDefault="000E0834" w:rsidP="000E0834">
      <w:pPr>
        <w:pStyle w:val="PlaceEven"/>
      </w:pPr>
      <w:r w:rsidRPr="00EC32C7">
        <w:t>2.</w:t>
      </w:r>
      <w:r w:rsidRPr="00EC32C7">
        <w:tab/>
        <w:t>Chloe Darby</w:t>
      </w:r>
      <w:r w:rsidRPr="00EC32C7">
        <w:tab/>
        <w:t>15</w:t>
      </w:r>
      <w:r w:rsidRPr="00EC32C7">
        <w:tab/>
        <w:t>Newcastle</w:t>
      </w:r>
      <w:r w:rsidRPr="00EC32C7">
        <w:tab/>
      </w:r>
      <w:r w:rsidRPr="00EC32C7">
        <w:tab/>
        <w:t xml:space="preserve"> 1:11.46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34.47</w:t>
      </w:r>
    </w:p>
    <w:p w:rsidR="000E0834" w:rsidRPr="00EC32C7" w:rsidRDefault="000E0834" w:rsidP="000E0834">
      <w:pPr>
        <w:pStyle w:val="AgeGroupHeader"/>
      </w:pPr>
      <w:r w:rsidRPr="00EC32C7">
        <w:t>Combined Result - Multi-</w:t>
      </w:r>
      <w:r>
        <w:t>Disability</w:t>
      </w:r>
      <w:r w:rsidRPr="00EC32C7">
        <w:t xml:space="preserve"> by British </w:t>
      </w:r>
      <w:r>
        <w:t>Disability</w:t>
      </w:r>
      <w:r w:rsidRPr="00EC32C7">
        <w:t xml:space="preserve"> Points</w:t>
      </w:r>
    </w:p>
    <w:p w:rsidR="000E0834" w:rsidRPr="00EC32C7" w:rsidRDefault="000E0834" w:rsidP="000E0834">
      <w:pPr>
        <w:pStyle w:val="PlaceHeader"/>
      </w:pPr>
      <w:r>
        <w:t>Place</w:t>
      </w:r>
      <w:r w:rsidRPr="00EC32C7">
        <w:tab/>
        <w:t>Name</w:t>
      </w:r>
      <w:r w:rsidRPr="00EC32C7">
        <w:tab/>
        <w:t>AaD</w:t>
      </w:r>
      <w:r w:rsidRPr="00EC32C7">
        <w:tab/>
        <w:t>Club</w:t>
      </w:r>
      <w:r w:rsidRPr="00EC32C7">
        <w:tab/>
        <w:t>Cat</w:t>
      </w:r>
      <w:r w:rsidRPr="00EC32C7">
        <w:tab/>
        <w:t>Time</w:t>
      </w:r>
      <w:r w:rsidRPr="00EC32C7">
        <w:tab/>
      </w:r>
      <w:r w:rsidRPr="00EC32C7">
        <w:tab/>
      </w:r>
      <w:r w:rsidRPr="00EC32C7">
        <w:tab/>
        <w:t>BDPoints</w:t>
      </w:r>
      <w:r w:rsidRPr="00EC32C7">
        <w:tab/>
      </w:r>
      <w:r w:rsidRPr="00EC32C7">
        <w:tab/>
        <w:t>50</w:t>
      </w:r>
    </w:p>
    <w:p w:rsidR="000E0834" w:rsidRDefault="000E0834" w:rsidP="000E0834">
      <w:pPr>
        <w:pStyle w:val="PlaceEven"/>
      </w:pPr>
      <w:r w:rsidRPr="00EC32C7">
        <w:t>1.</w:t>
      </w:r>
      <w:r w:rsidRPr="00EC32C7">
        <w:tab/>
        <w:t>Abigail White</w:t>
      </w:r>
      <w:r w:rsidRPr="00EC32C7">
        <w:tab/>
        <w:t>10</w:t>
      </w:r>
      <w:r w:rsidRPr="00EC32C7">
        <w:tab/>
        <w:t>Newcastle</w:t>
      </w:r>
      <w:r w:rsidRPr="00EC32C7">
        <w:tab/>
        <w:t>15</w:t>
      </w:r>
      <w:r w:rsidRPr="00EC32C7">
        <w:tab/>
        <w:t xml:space="preserve"> 1:26.60</w:t>
      </w:r>
      <w:r w:rsidRPr="00EC32C7">
        <w:tab/>
      </w:r>
      <w:r w:rsidRPr="00EC32C7">
        <w:tab/>
      </w:r>
      <w:r w:rsidRPr="00EC32C7">
        <w:tab/>
      </w:r>
      <w:r w:rsidRPr="00EC32C7">
        <w:tab/>
      </w:r>
      <w:r w:rsidRPr="00EC32C7">
        <w:tab/>
        <w:t xml:space="preserve">   40.79</w:t>
      </w:r>
    </w:p>
    <w:p w:rsidR="000E0834" w:rsidRDefault="000E083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0E0834" w:rsidRDefault="000E0834" w:rsidP="000E0834">
      <w:pPr>
        <w:pStyle w:val="SplitLong"/>
      </w:pPr>
    </w:p>
    <w:p w:rsidR="000E0834" w:rsidRPr="004A488D" w:rsidRDefault="000E0834" w:rsidP="000E0834">
      <w:pPr>
        <w:pStyle w:val="EventHeader"/>
      </w:pPr>
      <w:r>
        <w:t>EVENT</w:t>
      </w:r>
      <w:r w:rsidRPr="004A488D">
        <w:t xml:space="preserve"> 39 Boys 09 Yrs/Over 100m Butterfly    </w:t>
      </w:r>
    </w:p>
    <w:p w:rsidR="000E0834" w:rsidRPr="004A488D" w:rsidRDefault="000E0834" w:rsidP="000E0834">
      <w:pPr>
        <w:pStyle w:val="AgeGroupHeader"/>
      </w:pPr>
      <w:r w:rsidRPr="004A488D">
        <w:t xml:space="preserve">10 Yrs </w:t>
      </w:r>
      <w:r>
        <w:t>Age Group</w:t>
      </w:r>
      <w:r w:rsidRPr="004A488D">
        <w:t xml:space="preserve"> - Full Results</w:t>
      </w:r>
    </w:p>
    <w:p w:rsidR="000E0834" w:rsidRPr="004A488D" w:rsidRDefault="000E0834" w:rsidP="000E0834">
      <w:pPr>
        <w:pStyle w:val="PlaceHeader"/>
      </w:pPr>
      <w:r>
        <w:t>Place</w:t>
      </w:r>
      <w:r w:rsidRPr="004A488D">
        <w:tab/>
        <w:t>Name</w:t>
      </w:r>
      <w:r w:rsidRPr="004A488D">
        <w:tab/>
        <w:t>AaD</w:t>
      </w:r>
      <w:r w:rsidRPr="004A488D">
        <w:tab/>
        <w:t>Club</w:t>
      </w:r>
      <w:r w:rsidRPr="004A488D">
        <w:tab/>
      </w:r>
      <w:r w:rsidRPr="004A488D">
        <w:tab/>
        <w:t>Time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>50</w:t>
      </w:r>
    </w:p>
    <w:p w:rsidR="000E0834" w:rsidRPr="004A488D" w:rsidRDefault="000E0834" w:rsidP="000E0834">
      <w:pPr>
        <w:pStyle w:val="PlaceEven"/>
      </w:pPr>
      <w:r w:rsidRPr="004A488D">
        <w:t>1.</w:t>
      </w:r>
      <w:r w:rsidRPr="004A488D">
        <w:tab/>
        <w:t>Ethan Storey</w:t>
      </w:r>
      <w:r w:rsidRPr="004A488D">
        <w:tab/>
        <w:t>10</w:t>
      </w:r>
      <w:r w:rsidRPr="004A488D">
        <w:tab/>
        <w:t>Gates &amp;Whick</w:t>
      </w:r>
      <w:r w:rsidRPr="004A488D">
        <w:tab/>
      </w:r>
      <w:r w:rsidRPr="004A488D">
        <w:tab/>
        <w:t xml:space="preserve"> 1:33.36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41.77</w:t>
      </w:r>
    </w:p>
    <w:p w:rsidR="000E0834" w:rsidRPr="004A488D" w:rsidRDefault="000E0834" w:rsidP="000E0834">
      <w:pPr>
        <w:pStyle w:val="PlaceEven"/>
      </w:pPr>
      <w:r w:rsidRPr="004A488D">
        <w:t>2.</w:t>
      </w:r>
      <w:r w:rsidRPr="004A488D">
        <w:tab/>
        <w:t>Alexander Whittle</w:t>
      </w:r>
      <w:r w:rsidRPr="004A488D">
        <w:tab/>
        <w:t>10</w:t>
      </w:r>
      <w:r w:rsidRPr="004A488D">
        <w:tab/>
        <w:t>North Tyne</w:t>
      </w:r>
      <w:r w:rsidRPr="004A488D">
        <w:tab/>
      </w:r>
      <w:r w:rsidRPr="004A488D">
        <w:tab/>
        <w:t xml:space="preserve"> 1:50.83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49.24</w:t>
      </w:r>
    </w:p>
    <w:p w:rsidR="000E0834" w:rsidRPr="004A488D" w:rsidRDefault="000E0834" w:rsidP="000E0834">
      <w:pPr>
        <w:pStyle w:val="PlaceEven"/>
      </w:pPr>
      <w:r w:rsidRPr="004A488D">
        <w:t xml:space="preserve"> </w:t>
      </w:r>
      <w:r w:rsidRPr="004A488D">
        <w:tab/>
        <w:t>Conor Carolan</w:t>
      </w:r>
      <w:r w:rsidRPr="004A488D">
        <w:tab/>
        <w:t>10</w:t>
      </w:r>
      <w:r w:rsidRPr="004A488D">
        <w:tab/>
        <w:t>Alnwick Dol</w:t>
      </w:r>
      <w:r w:rsidRPr="004A488D">
        <w:tab/>
      </w:r>
      <w:r w:rsidRPr="004A488D">
        <w:tab/>
        <w:t xml:space="preserve">DQ </w:t>
      </w:r>
      <w:r w:rsidRPr="004A488D">
        <w:pgNum/>
      </w:r>
      <w:r w:rsidRPr="004A488D">
        <w:t xml:space="preserve">     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</w:r>
    </w:p>
    <w:p w:rsidR="000E0834" w:rsidRPr="004A488D" w:rsidRDefault="000E0834" w:rsidP="000E0834">
      <w:pPr>
        <w:pStyle w:val="AgeGroupHeader"/>
      </w:pPr>
      <w:r w:rsidRPr="004A488D">
        <w:t xml:space="preserve">11 Yrs </w:t>
      </w:r>
      <w:r>
        <w:t>Age Group</w:t>
      </w:r>
      <w:r w:rsidRPr="004A488D">
        <w:t xml:space="preserve"> - Full Results</w:t>
      </w:r>
    </w:p>
    <w:p w:rsidR="000E0834" w:rsidRPr="004A488D" w:rsidRDefault="000E0834" w:rsidP="000E0834">
      <w:pPr>
        <w:pStyle w:val="PlaceHeader"/>
      </w:pPr>
      <w:r>
        <w:t>Place</w:t>
      </w:r>
      <w:r w:rsidRPr="004A488D">
        <w:tab/>
        <w:t>Name</w:t>
      </w:r>
      <w:r w:rsidRPr="004A488D">
        <w:tab/>
        <w:t>AaD</w:t>
      </w:r>
      <w:r w:rsidRPr="004A488D">
        <w:tab/>
        <w:t>Club</w:t>
      </w:r>
      <w:r w:rsidRPr="004A488D">
        <w:tab/>
      </w:r>
      <w:r w:rsidRPr="004A488D">
        <w:tab/>
        <w:t>Time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>50</w:t>
      </w:r>
    </w:p>
    <w:p w:rsidR="000E0834" w:rsidRPr="004A488D" w:rsidRDefault="000E0834" w:rsidP="000E0834">
      <w:pPr>
        <w:pStyle w:val="PlaceEven"/>
      </w:pPr>
      <w:r w:rsidRPr="004A488D">
        <w:t>1.</w:t>
      </w:r>
      <w:r w:rsidRPr="004A488D">
        <w:tab/>
        <w:t>Jamie McCormick</w:t>
      </w:r>
      <w:r w:rsidRPr="004A488D">
        <w:tab/>
        <w:t>11</w:t>
      </w:r>
      <w:r w:rsidRPr="004A488D">
        <w:tab/>
        <w:t>Chester Le S</w:t>
      </w:r>
      <w:r w:rsidRPr="004A488D">
        <w:tab/>
      </w:r>
      <w:r w:rsidRPr="004A488D">
        <w:tab/>
        <w:t xml:space="preserve"> 1:23.97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39.32</w:t>
      </w:r>
    </w:p>
    <w:p w:rsidR="000E0834" w:rsidRPr="004A488D" w:rsidRDefault="000E0834" w:rsidP="000E0834">
      <w:pPr>
        <w:pStyle w:val="PlaceEven"/>
      </w:pPr>
      <w:r w:rsidRPr="004A488D">
        <w:t>2.</w:t>
      </w:r>
      <w:r w:rsidRPr="004A488D">
        <w:tab/>
        <w:t>Harry Bell</w:t>
      </w:r>
      <w:r w:rsidRPr="004A488D">
        <w:tab/>
        <w:t>11</w:t>
      </w:r>
      <w:r w:rsidRPr="004A488D">
        <w:tab/>
        <w:t>Middlesboro</w:t>
      </w:r>
      <w:r w:rsidRPr="004A488D">
        <w:tab/>
      </w:r>
      <w:r w:rsidRPr="004A488D">
        <w:tab/>
        <w:t xml:space="preserve"> 1:25.64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41.10</w:t>
      </w:r>
    </w:p>
    <w:p w:rsidR="000E0834" w:rsidRPr="004A488D" w:rsidRDefault="000E0834" w:rsidP="000E0834">
      <w:pPr>
        <w:pStyle w:val="PlaceEven"/>
      </w:pPr>
      <w:r w:rsidRPr="004A488D">
        <w:t>3.</w:t>
      </w:r>
      <w:r w:rsidRPr="004A488D">
        <w:tab/>
        <w:t>Kieran Turnbull</w:t>
      </w:r>
      <w:r w:rsidRPr="004A488D">
        <w:tab/>
        <w:t>11</w:t>
      </w:r>
      <w:r w:rsidRPr="004A488D">
        <w:tab/>
        <w:t>Derwentside</w:t>
      </w:r>
      <w:r w:rsidRPr="004A488D">
        <w:tab/>
      </w:r>
      <w:r w:rsidRPr="004A488D">
        <w:tab/>
        <w:t xml:space="preserve"> 1:31.62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39.82</w:t>
      </w:r>
    </w:p>
    <w:p w:rsidR="000E0834" w:rsidRPr="004A488D" w:rsidRDefault="000E0834" w:rsidP="000E0834">
      <w:pPr>
        <w:pStyle w:val="PlaceEven"/>
      </w:pPr>
      <w:r w:rsidRPr="004A488D">
        <w:t>4.</w:t>
      </w:r>
      <w:r w:rsidRPr="004A488D">
        <w:tab/>
        <w:t>Harvey Qin</w:t>
      </w:r>
      <w:r w:rsidRPr="004A488D">
        <w:tab/>
        <w:t>11</w:t>
      </w:r>
      <w:r w:rsidRPr="004A488D">
        <w:tab/>
        <w:t>Middlesboro</w:t>
      </w:r>
      <w:r w:rsidRPr="004A488D">
        <w:tab/>
      </w:r>
      <w:r w:rsidRPr="004A488D">
        <w:tab/>
        <w:t xml:space="preserve"> 1:32.07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44.42</w:t>
      </w:r>
    </w:p>
    <w:p w:rsidR="000E0834" w:rsidRPr="004A488D" w:rsidRDefault="000E0834" w:rsidP="000E0834">
      <w:pPr>
        <w:pStyle w:val="PlaceEven"/>
      </w:pPr>
      <w:r w:rsidRPr="004A488D">
        <w:t>5.</w:t>
      </w:r>
      <w:r w:rsidRPr="004A488D">
        <w:tab/>
        <w:t>Henry Brett</w:t>
      </w:r>
      <w:r w:rsidRPr="004A488D">
        <w:tab/>
        <w:t>11</w:t>
      </w:r>
      <w:r w:rsidRPr="004A488D">
        <w:tab/>
        <w:t>Morpeth</w:t>
      </w:r>
      <w:r w:rsidRPr="004A488D">
        <w:tab/>
      </w:r>
      <w:r w:rsidRPr="004A488D">
        <w:tab/>
        <w:t xml:space="preserve"> 1:41.56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47.38</w:t>
      </w:r>
    </w:p>
    <w:p w:rsidR="000E0834" w:rsidRPr="004A488D" w:rsidRDefault="000E0834" w:rsidP="000E0834">
      <w:pPr>
        <w:pStyle w:val="AgeGroupHeader"/>
      </w:pPr>
      <w:r w:rsidRPr="004A488D">
        <w:t xml:space="preserve">12 Yrs </w:t>
      </w:r>
      <w:r>
        <w:t>Age Group</w:t>
      </w:r>
      <w:r w:rsidRPr="004A488D">
        <w:t xml:space="preserve"> - Full Results</w:t>
      </w:r>
    </w:p>
    <w:p w:rsidR="000E0834" w:rsidRPr="004A488D" w:rsidRDefault="000E0834" w:rsidP="000E0834">
      <w:pPr>
        <w:pStyle w:val="PlaceHeader"/>
      </w:pPr>
      <w:r>
        <w:t>Place</w:t>
      </w:r>
      <w:r w:rsidRPr="004A488D">
        <w:tab/>
        <w:t>Name</w:t>
      </w:r>
      <w:r w:rsidRPr="004A488D">
        <w:tab/>
        <w:t>AaD</w:t>
      </w:r>
      <w:r w:rsidRPr="004A488D">
        <w:tab/>
        <w:t>Club</w:t>
      </w:r>
      <w:r w:rsidRPr="004A488D">
        <w:tab/>
      </w:r>
      <w:r w:rsidRPr="004A488D">
        <w:tab/>
        <w:t>Time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>50</w:t>
      </w:r>
    </w:p>
    <w:p w:rsidR="000E0834" w:rsidRPr="004A488D" w:rsidRDefault="000E0834" w:rsidP="000E0834">
      <w:pPr>
        <w:pStyle w:val="PlaceEven"/>
      </w:pPr>
      <w:r w:rsidRPr="004A488D">
        <w:t>1.</w:t>
      </w:r>
      <w:r w:rsidRPr="004A488D">
        <w:tab/>
        <w:t>Toma Saha</w:t>
      </w:r>
      <w:r w:rsidRPr="004A488D">
        <w:tab/>
        <w:t>12</w:t>
      </w:r>
      <w:r w:rsidRPr="004A488D">
        <w:tab/>
        <w:t>Middlesboro</w:t>
      </w:r>
      <w:r w:rsidRPr="004A488D">
        <w:tab/>
      </w:r>
      <w:r w:rsidRPr="004A488D">
        <w:tab/>
        <w:t xml:space="preserve"> 1:18.87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37.56</w:t>
      </w:r>
    </w:p>
    <w:p w:rsidR="000E0834" w:rsidRPr="004A488D" w:rsidRDefault="000E0834" w:rsidP="000E0834">
      <w:pPr>
        <w:pStyle w:val="PlaceEven"/>
      </w:pPr>
      <w:r w:rsidRPr="004A488D">
        <w:t>2.</w:t>
      </w:r>
      <w:r w:rsidRPr="004A488D">
        <w:tab/>
        <w:t>Mark Carolan</w:t>
      </w:r>
      <w:r w:rsidRPr="004A488D">
        <w:tab/>
        <w:t>12</w:t>
      </w:r>
      <w:r w:rsidRPr="004A488D">
        <w:tab/>
        <w:t>Alnwick Dol</w:t>
      </w:r>
      <w:r w:rsidRPr="004A488D">
        <w:tab/>
      </w:r>
      <w:r w:rsidRPr="004A488D">
        <w:tab/>
        <w:t xml:space="preserve"> 1:23.53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38.38</w:t>
      </w:r>
    </w:p>
    <w:p w:rsidR="000E0834" w:rsidRPr="004A488D" w:rsidRDefault="000E0834" w:rsidP="000E0834">
      <w:pPr>
        <w:pStyle w:val="PlaceEven"/>
      </w:pPr>
      <w:r w:rsidRPr="004A488D">
        <w:t>3.</w:t>
      </w:r>
      <w:r w:rsidRPr="004A488D">
        <w:tab/>
        <w:t>Maximus Potter</w:t>
      </w:r>
      <w:r w:rsidRPr="004A488D">
        <w:tab/>
        <w:t>12</w:t>
      </w:r>
      <w:r w:rsidRPr="004A488D">
        <w:tab/>
        <w:t>Middlesboro</w:t>
      </w:r>
      <w:r w:rsidRPr="004A488D">
        <w:tab/>
      </w:r>
      <w:r w:rsidRPr="004A488D">
        <w:tab/>
        <w:t xml:space="preserve"> 1:29.27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41.83</w:t>
      </w:r>
    </w:p>
    <w:p w:rsidR="000E0834" w:rsidRPr="004A488D" w:rsidRDefault="000E0834" w:rsidP="000E0834">
      <w:pPr>
        <w:pStyle w:val="PlaceEven"/>
      </w:pPr>
      <w:r w:rsidRPr="004A488D">
        <w:t>4.</w:t>
      </w:r>
      <w:r w:rsidRPr="004A488D">
        <w:tab/>
        <w:t>Luke Neillis</w:t>
      </w:r>
      <w:r w:rsidRPr="004A488D">
        <w:tab/>
        <w:t>12</w:t>
      </w:r>
      <w:r w:rsidRPr="004A488D">
        <w:tab/>
        <w:t>Newcastle</w:t>
      </w:r>
      <w:r w:rsidRPr="004A488D">
        <w:tab/>
      </w:r>
      <w:r w:rsidRPr="004A488D">
        <w:tab/>
        <w:t xml:space="preserve"> 1:30.13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43.07</w:t>
      </w:r>
    </w:p>
    <w:p w:rsidR="000E0834" w:rsidRPr="004A488D" w:rsidRDefault="000E0834" w:rsidP="000E0834">
      <w:pPr>
        <w:pStyle w:val="PlaceEven"/>
      </w:pPr>
      <w:r w:rsidRPr="004A488D">
        <w:t>5.</w:t>
      </w:r>
      <w:r w:rsidRPr="004A488D">
        <w:tab/>
        <w:t>Dylan Goldsmith</w:t>
      </w:r>
      <w:r w:rsidRPr="004A488D">
        <w:tab/>
        <w:t>12</w:t>
      </w:r>
      <w:r w:rsidRPr="004A488D">
        <w:tab/>
        <w:t>Newcastle</w:t>
      </w:r>
      <w:r w:rsidRPr="004A488D">
        <w:tab/>
      </w:r>
      <w:r w:rsidRPr="004A488D">
        <w:tab/>
        <w:t xml:space="preserve"> 1:36.78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46.92</w:t>
      </w:r>
    </w:p>
    <w:p w:rsidR="000E0834" w:rsidRPr="004A488D" w:rsidRDefault="000E0834" w:rsidP="000E0834">
      <w:pPr>
        <w:pStyle w:val="AgeGroupHeader"/>
      </w:pPr>
      <w:r w:rsidRPr="004A488D">
        <w:t xml:space="preserve">13 Yrs </w:t>
      </w:r>
      <w:r>
        <w:t>Age Group</w:t>
      </w:r>
      <w:r w:rsidRPr="004A488D">
        <w:t xml:space="preserve"> - Full Results</w:t>
      </w:r>
    </w:p>
    <w:p w:rsidR="000E0834" w:rsidRPr="004A488D" w:rsidRDefault="000E0834" w:rsidP="000E0834">
      <w:pPr>
        <w:pStyle w:val="PlaceHeader"/>
      </w:pPr>
      <w:r>
        <w:t>Place</w:t>
      </w:r>
      <w:r w:rsidRPr="004A488D">
        <w:tab/>
        <w:t>Name</w:t>
      </w:r>
      <w:r w:rsidRPr="004A488D">
        <w:tab/>
        <w:t>AaD</w:t>
      </w:r>
      <w:r w:rsidRPr="004A488D">
        <w:tab/>
        <w:t>Club</w:t>
      </w:r>
      <w:r w:rsidRPr="004A488D">
        <w:tab/>
      </w:r>
      <w:r w:rsidRPr="004A488D">
        <w:tab/>
        <w:t>Time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>50</w:t>
      </w:r>
    </w:p>
    <w:p w:rsidR="000E0834" w:rsidRPr="004A488D" w:rsidRDefault="000E0834" w:rsidP="000E0834">
      <w:pPr>
        <w:pStyle w:val="PlaceEven"/>
      </w:pPr>
      <w:r w:rsidRPr="004A488D">
        <w:t>1.</w:t>
      </w:r>
      <w:r w:rsidRPr="004A488D">
        <w:tab/>
        <w:t>Harry Nicholson</w:t>
      </w:r>
      <w:r w:rsidRPr="004A488D">
        <w:tab/>
        <w:t>13</w:t>
      </w:r>
      <w:r w:rsidRPr="004A488D">
        <w:tab/>
        <w:t>Chester Le S</w:t>
      </w:r>
      <w:r w:rsidRPr="004A488D">
        <w:tab/>
      </w:r>
      <w:r w:rsidRPr="004A488D">
        <w:tab/>
        <w:t xml:space="preserve"> 1:03.91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31.15</w:t>
      </w:r>
    </w:p>
    <w:p w:rsidR="000E0834" w:rsidRPr="004A488D" w:rsidRDefault="000E0834" w:rsidP="000E0834">
      <w:pPr>
        <w:pStyle w:val="PlaceEven"/>
      </w:pPr>
      <w:r w:rsidRPr="004A488D">
        <w:t>2.</w:t>
      </w:r>
      <w:r w:rsidRPr="004A488D">
        <w:tab/>
        <w:t>Jack Ashurst</w:t>
      </w:r>
      <w:r w:rsidRPr="004A488D">
        <w:tab/>
        <w:t>13</w:t>
      </w:r>
      <w:r w:rsidRPr="004A488D">
        <w:tab/>
        <w:t>Ashington</w:t>
      </w:r>
      <w:r w:rsidRPr="004A488D">
        <w:tab/>
      </w:r>
      <w:r w:rsidRPr="004A488D">
        <w:tab/>
        <w:t xml:space="preserve"> 1:09.45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33.23</w:t>
      </w:r>
    </w:p>
    <w:p w:rsidR="000E0834" w:rsidRPr="004A488D" w:rsidRDefault="000E0834" w:rsidP="000E0834">
      <w:pPr>
        <w:pStyle w:val="PlaceEven"/>
      </w:pPr>
      <w:r w:rsidRPr="004A488D">
        <w:t>3.</w:t>
      </w:r>
      <w:r w:rsidRPr="004A488D">
        <w:tab/>
        <w:t>Ben Ward</w:t>
      </w:r>
      <w:r w:rsidRPr="004A488D">
        <w:tab/>
        <w:t>13</w:t>
      </w:r>
      <w:r w:rsidRPr="004A488D">
        <w:tab/>
        <w:t>Chester Le S</w:t>
      </w:r>
      <w:r w:rsidRPr="004A488D">
        <w:tab/>
      </w:r>
      <w:r w:rsidRPr="004A488D">
        <w:tab/>
        <w:t xml:space="preserve"> 1:13.31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34.30</w:t>
      </w:r>
    </w:p>
    <w:p w:rsidR="000E0834" w:rsidRPr="004A488D" w:rsidRDefault="000E0834" w:rsidP="000E0834">
      <w:pPr>
        <w:pStyle w:val="PlaceEven"/>
      </w:pPr>
      <w:r w:rsidRPr="004A488D">
        <w:t>4.</w:t>
      </w:r>
      <w:r w:rsidRPr="004A488D">
        <w:tab/>
        <w:t>Gregor Batley</w:t>
      </w:r>
      <w:r w:rsidRPr="004A488D">
        <w:tab/>
        <w:t>13</w:t>
      </w:r>
      <w:r w:rsidRPr="004A488D">
        <w:tab/>
        <w:t>Alnwick Dol</w:t>
      </w:r>
      <w:r w:rsidRPr="004A488D">
        <w:tab/>
      </w:r>
      <w:r w:rsidRPr="004A488D">
        <w:tab/>
        <w:t xml:space="preserve"> 1:13.41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35.08</w:t>
      </w:r>
    </w:p>
    <w:p w:rsidR="000E0834" w:rsidRPr="004A488D" w:rsidRDefault="000E0834" w:rsidP="000E0834">
      <w:pPr>
        <w:pStyle w:val="PlaceEven"/>
      </w:pPr>
      <w:r w:rsidRPr="004A488D">
        <w:t>5.</w:t>
      </w:r>
      <w:r w:rsidRPr="004A488D">
        <w:tab/>
        <w:t>William Hannant</w:t>
      </w:r>
      <w:r w:rsidRPr="004A488D">
        <w:tab/>
        <w:t>13</w:t>
      </w:r>
      <w:r w:rsidRPr="004A488D">
        <w:tab/>
        <w:t>North Tyne</w:t>
      </w:r>
      <w:r w:rsidRPr="004A488D">
        <w:tab/>
      </w:r>
      <w:r w:rsidRPr="004A488D">
        <w:tab/>
        <w:t xml:space="preserve"> 1:14.14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35.60</w:t>
      </w:r>
    </w:p>
    <w:p w:rsidR="000E0834" w:rsidRPr="004A488D" w:rsidRDefault="000E0834" w:rsidP="000E0834">
      <w:pPr>
        <w:pStyle w:val="PlaceEven"/>
      </w:pPr>
      <w:r w:rsidRPr="004A488D">
        <w:t>6.</w:t>
      </w:r>
      <w:r w:rsidRPr="004A488D">
        <w:tab/>
        <w:t>Samuel Tate</w:t>
      </w:r>
      <w:r w:rsidRPr="004A488D">
        <w:tab/>
        <w:t>13</w:t>
      </w:r>
      <w:r w:rsidRPr="004A488D">
        <w:tab/>
        <w:t>Morpeth</w:t>
      </w:r>
      <w:r w:rsidRPr="004A488D">
        <w:tab/>
      </w:r>
      <w:r w:rsidRPr="004A488D">
        <w:tab/>
        <w:t xml:space="preserve"> 1:14.30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35.52</w:t>
      </w:r>
    </w:p>
    <w:p w:rsidR="000E0834" w:rsidRPr="004A488D" w:rsidRDefault="000E0834" w:rsidP="000E0834">
      <w:pPr>
        <w:pStyle w:val="PlaceEven"/>
      </w:pPr>
      <w:r w:rsidRPr="004A488D">
        <w:t>7.</w:t>
      </w:r>
      <w:r w:rsidRPr="004A488D">
        <w:tab/>
        <w:t>Noel Cooper</w:t>
      </w:r>
      <w:r w:rsidRPr="004A488D">
        <w:tab/>
        <w:t>13</w:t>
      </w:r>
      <w:r w:rsidRPr="004A488D">
        <w:tab/>
        <w:t>Hartlepool</w:t>
      </w:r>
      <w:r w:rsidRPr="004A488D">
        <w:tab/>
      </w:r>
      <w:r w:rsidRPr="004A488D">
        <w:tab/>
        <w:t xml:space="preserve"> 1:22.89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39.47</w:t>
      </w:r>
    </w:p>
    <w:p w:rsidR="000E0834" w:rsidRPr="004A488D" w:rsidRDefault="000E0834" w:rsidP="000E0834">
      <w:pPr>
        <w:pStyle w:val="PlaceEven"/>
      </w:pPr>
      <w:r w:rsidRPr="004A488D">
        <w:t>8.</w:t>
      </w:r>
      <w:r w:rsidRPr="004A488D">
        <w:tab/>
        <w:t>James Mason-Douglas</w:t>
      </w:r>
      <w:r w:rsidRPr="004A488D">
        <w:tab/>
        <w:t>13</w:t>
      </w:r>
      <w:r w:rsidRPr="004A488D">
        <w:tab/>
        <w:t>Gates &amp;Whick</w:t>
      </w:r>
      <w:r w:rsidRPr="004A488D">
        <w:tab/>
      </w:r>
      <w:r w:rsidRPr="004A488D">
        <w:tab/>
        <w:t xml:space="preserve"> 1:24.90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40.05</w:t>
      </w:r>
    </w:p>
    <w:p w:rsidR="000E0834" w:rsidRPr="004A488D" w:rsidRDefault="000E0834" w:rsidP="000E0834">
      <w:pPr>
        <w:pStyle w:val="AgeGroupHeader"/>
      </w:pPr>
      <w:r w:rsidRPr="004A488D">
        <w:t xml:space="preserve">14 Yrs </w:t>
      </w:r>
      <w:r>
        <w:t>Age Group</w:t>
      </w:r>
      <w:r w:rsidRPr="004A488D">
        <w:t xml:space="preserve"> - Full Results</w:t>
      </w:r>
    </w:p>
    <w:p w:rsidR="000E0834" w:rsidRPr="004A488D" w:rsidRDefault="000E0834" w:rsidP="000E0834">
      <w:pPr>
        <w:pStyle w:val="PlaceHeader"/>
      </w:pPr>
      <w:r>
        <w:t>Place</w:t>
      </w:r>
      <w:r w:rsidRPr="004A488D">
        <w:tab/>
        <w:t>Name</w:t>
      </w:r>
      <w:r w:rsidRPr="004A488D">
        <w:tab/>
        <w:t>AaD</w:t>
      </w:r>
      <w:r w:rsidRPr="004A488D">
        <w:tab/>
        <w:t>Club</w:t>
      </w:r>
      <w:r w:rsidRPr="004A488D">
        <w:tab/>
      </w:r>
      <w:r w:rsidRPr="004A488D">
        <w:tab/>
        <w:t>Time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>50</w:t>
      </w:r>
    </w:p>
    <w:p w:rsidR="000E0834" w:rsidRPr="004A488D" w:rsidRDefault="000E0834" w:rsidP="000E0834">
      <w:pPr>
        <w:pStyle w:val="PlaceEven"/>
      </w:pPr>
      <w:r w:rsidRPr="004A488D">
        <w:t>1.</w:t>
      </w:r>
      <w:r w:rsidRPr="004A488D">
        <w:tab/>
        <w:t>Thomas English</w:t>
      </w:r>
      <w:r w:rsidRPr="004A488D">
        <w:tab/>
        <w:t>14</w:t>
      </w:r>
      <w:r w:rsidRPr="004A488D">
        <w:tab/>
        <w:t>Chester Le S</w:t>
      </w:r>
      <w:r w:rsidRPr="004A488D">
        <w:tab/>
      </w:r>
      <w:r w:rsidRPr="004A488D">
        <w:tab/>
        <w:t xml:space="preserve"> 1:05.82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31.48</w:t>
      </w:r>
    </w:p>
    <w:p w:rsidR="000E0834" w:rsidRPr="004A488D" w:rsidRDefault="000E0834" w:rsidP="000E0834">
      <w:pPr>
        <w:pStyle w:val="PlaceEven"/>
      </w:pPr>
      <w:r w:rsidRPr="004A488D">
        <w:t>2.</w:t>
      </w:r>
      <w:r w:rsidRPr="004A488D">
        <w:tab/>
        <w:t>Harry Watts</w:t>
      </w:r>
      <w:r w:rsidRPr="004A488D">
        <w:tab/>
        <w:t>14</w:t>
      </w:r>
      <w:r w:rsidRPr="004A488D">
        <w:tab/>
        <w:t>Hartlepool</w:t>
      </w:r>
      <w:r w:rsidRPr="004A488D">
        <w:tab/>
      </w:r>
      <w:r w:rsidRPr="004A488D">
        <w:tab/>
        <w:t xml:space="preserve"> 1:12.14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34.73</w:t>
      </w:r>
    </w:p>
    <w:p w:rsidR="000E0834" w:rsidRPr="004A488D" w:rsidRDefault="000E0834" w:rsidP="000E0834">
      <w:pPr>
        <w:pStyle w:val="PlaceEven"/>
      </w:pPr>
      <w:r w:rsidRPr="004A488D">
        <w:t>3.</w:t>
      </w:r>
      <w:r w:rsidRPr="004A488D">
        <w:tab/>
        <w:t>Jak Miller</w:t>
      </w:r>
      <w:r w:rsidRPr="004A488D">
        <w:tab/>
        <w:t>14</w:t>
      </w:r>
      <w:r w:rsidRPr="004A488D">
        <w:tab/>
        <w:t>Guisborough</w:t>
      </w:r>
      <w:r w:rsidRPr="004A488D">
        <w:tab/>
      </w:r>
      <w:r w:rsidRPr="004A488D">
        <w:tab/>
        <w:t xml:space="preserve"> 1:13.05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34.43</w:t>
      </w:r>
    </w:p>
    <w:p w:rsidR="000E0834" w:rsidRPr="004A488D" w:rsidRDefault="000E0834" w:rsidP="000E0834">
      <w:pPr>
        <w:pStyle w:val="AgeGroupHeader"/>
      </w:pPr>
      <w:r w:rsidRPr="004A488D">
        <w:t xml:space="preserve">15 Yrs/Over </w:t>
      </w:r>
      <w:r>
        <w:t>Age Group</w:t>
      </w:r>
      <w:r w:rsidRPr="004A488D">
        <w:t xml:space="preserve"> - Full Results</w:t>
      </w:r>
    </w:p>
    <w:p w:rsidR="000E0834" w:rsidRPr="004A488D" w:rsidRDefault="000E0834" w:rsidP="000E0834">
      <w:pPr>
        <w:pStyle w:val="PlaceHeader"/>
      </w:pPr>
      <w:r>
        <w:t>Place</w:t>
      </w:r>
      <w:r w:rsidRPr="004A488D">
        <w:tab/>
        <w:t>Name</w:t>
      </w:r>
      <w:r w:rsidRPr="004A488D">
        <w:tab/>
        <w:t>AaD</w:t>
      </w:r>
      <w:r w:rsidRPr="004A488D">
        <w:tab/>
        <w:t>Club</w:t>
      </w:r>
      <w:r w:rsidRPr="004A488D">
        <w:tab/>
      </w:r>
      <w:r w:rsidRPr="004A488D">
        <w:tab/>
        <w:t>Time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>50</w:t>
      </w:r>
    </w:p>
    <w:p w:rsidR="000E0834" w:rsidRPr="004A488D" w:rsidRDefault="000E0834" w:rsidP="000E0834">
      <w:pPr>
        <w:pStyle w:val="PlaceEven"/>
      </w:pPr>
      <w:r w:rsidRPr="004A488D">
        <w:t>1.</w:t>
      </w:r>
      <w:r w:rsidRPr="004A488D">
        <w:tab/>
        <w:t>Matthew Hunt</w:t>
      </w:r>
      <w:r w:rsidRPr="004A488D">
        <w:tab/>
        <w:t>16</w:t>
      </w:r>
      <w:r w:rsidRPr="004A488D">
        <w:tab/>
        <w:t>Chester Le S</w:t>
      </w:r>
      <w:r w:rsidRPr="004A488D">
        <w:tab/>
      </w:r>
      <w:r w:rsidRPr="004A488D">
        <w:tab/>
        <w:t xml:space="preserve"> 1:04.59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29.84</w:t>
      </w:r>
    </w:p>
    <w:p w:rsidR="000E0834" w:rsidRPr="004A488D" w:rsidRDefault="000E0834" w:rsidP="000E0834">
      <w:pPr>
        <w:pStyle w:val="PlaceEven"/>
      </w:pPr>
      <w:r w:rsidRPr="004A488D">
        <w:t>2.</w:t>
      </w:r>
      <w:r w:rsidRPr="004A488D">
        <w:tab/>
        <w:t>William Maw</w:t>
      </w:r>
      <w:r w:rsidRPr="004A488D">
        <w:tab/>
        <w:t>15</w:t>
      </w:r>
      <w:r w:rsidRPr="004A488D">
        <w:tab/>
        <w:t>South Tyne</w:t>
      </w:r>
      <w:r w:rsidRPr="004A488D">
        <w:tab/>
      </w:r>
      <w:r w:rsidRPr="004A488D">
        <w:tab/>
        <w:t xml:space="preserve"> 1:05.55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30.57</w:t>
      </w:r>
    </w:p>
    <w:p w:rsidR="000E0834" w:rsidRPr="004A488D" w:rsidRDefault="000E0834" w:rsidP="000E0834">
      <w:pPr>
        <w:pStyle w:val="PlaceEven"/>
      </w:pPr>
      <w:r w:rsidRPr="004A488D">
        <w:t>3.</w:t>
      </w:r>
      <w:r w:rsidRPr="004A488D">
        <w:tab/>
        <w:t>James Davison</w:t>
      </w:r>
      <w:r w:rsidRPr="004A488D">
        <w:tab/>
        <w:t>15</w:t>
      </w:r>
      <w:r w:rsidRPr="004A488D">
        <w:tab/>
        <w:t>Chester Le S</w:t>
      </w:r>
      <w:r w:rsidRPr="004A488D">
        <w:tab/>
      </w:r>
      <w:r w:rsidRPr="004A488D">
        <w:tab/>
        <w:t xml:space="preserve"> 1:08.27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30.95</w:t>
      </w:r>
    </w:p>
    <w:p w:rsidR="000E0834" w:rsidRDefault="000E0834" w:rsidP="000E0834">
      <w:pPr>
        <w:pStyle w:val="PlaceEven"/>
      </w:pPr>
      <w:r w:rsidRPr="004A488D">
        <w:t>4.</w:t>
      </w:r>
      <w:r w:rsidRPr="004A488D">
        <w:tab/>
        <w:t>Aidan Campbell</w:t>
      </w:r>
      <w:r w:rsidRPr="004A488D">
        <w:tab/>
        <w:t>15</w:t>
      </w:r>
      <w:r w:rsidRPr="004A488D">
        <w:tab/>
        <w:t>Gates &amp;Whick</w:t>
      </w:r>
      <w:r w:rsidRPr="004A488D">
        <w:tab/>
      </w:r>
      <w:r w:rsidRPr="004A488D">
        <w:tab/>
        <w:t xml:space="preserve"> 1:09.42</w:t>
      </w:r>
      <w:r w:rsidRPr="004A488D">
        <w:tab/>
      </w:r>
      <w:r w:rsidRPr="004A488D">
        <w:tab/>
      </w:r>
      <w:r w:rsidRPr="004A488D">
        <w:tab/>
      </w:r>
      <w:r w:rsidRPr="004A488D">
        <w:tab/>
      </w:r>
      <w:r w:rsidRPr="004A488D">
        <w:tab/>
        <w:t xml:space="preserve">   31.62</w:t>
      </w:r>
    </w:p>
    <w:p w:rsidR="00401B87" w:rsidRDefault="00401B87" w:rsidP="00401B87">
      <w:pPr>
        <w:pStyle w:val="SplitLong"/>
        <w:tabs>
          <w:tab w:val="clear" w:pos="1418"/>
          <w:tab w:val="clear" w:pos="2552"/>
          <w:tab w:val="clear" w:pos="3686"/>
          <w:tab w:val="clear" w:pos="4820"/>
          <w:tab w:val="clear" w:pos="5954"/>
          <w:tab w:val="clear" w:pos="7088"/>
          <w:tab w:val="clear" w:pos="8222"/>
          <w:tab w:val="clear" w:pos="9356"/>
          <w:tab w:val="left" w:pos="4536"/>
        </w:tabs>
      </w:pPr>
      <w:r>
        <w:tab/>
      </w:r>
    </w:p>
    <w:p w:rsidR="00401B87" w:rsidRDefault="00401B8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01B87" w:rsidRDefault="00401B8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</w:p>
    <w:p w:rsidR="00401B87" w:rsidRDefault="00401B87" w:rsidP="00401B87">
      <w:pPr>
        <w:pStyle w:val="SplitLong"/>
        <w:tabs>
          <w:tab w:val="clear" w:pos="1418"/>
          <w:tab w:val="clear" w:pos="2552"/>
          <w:tab w:val="clear" w:pos="3686"/>
          <w:tab w:val="clear" w:pos="4820"/>
          <w:tab w:val="clear" w:pos="5954"/>
          <w:tab w:val="clear" w:pos="7088"/>
          <w:tab w:val="clear" w:pos="8222"/>
          <w:tab w:val="clear" w:pos="9356"/>
          <w:tab w:val="left" w:pos="4536"/>
        </w:tabs>
      </w:pPr>
    </w:p>
    <w:p w:rsidR="00401B87" w:rsidRPr="00F70928" w:rsidRDefault="00401B87" w:rsidP="00401B87">
      <w:pPr>
        <w:pStyle w:val="EventHeader"/>
      </w:pPr>
      <w:r>
        <w:t>EVENT</w:t>
      </w:r>
      <w:r w:rsidRPr="00F70928">
        <w:t xml:space="preserve"> 40 FINAL OF </w:t>
      </w:r>
      <w:r>
        <w:t>EVENT</w:t>
      </w:r>
      <w:r w:rsidRPr="00F70928">
        <w:t xml:space="preserve"> 34 Girls 09/10 Yrs 50m Breaststroke   </w:t>
      </w:r>
    </w:p>
    <w:p w:rsidR="00401B87" w:rsidRPr="00F70928" w:rsidRDefault="00401B87" w:rsidP="00401B87">
      <w:pPr>
        <w:pStyle w:val="PlaceHeader"/>
      </w:pPr>
      <w:r>
        <w:t>Place</w:t>
      </w:r>
      <w:r w:rsidRPr="00F70928">
        <w:tab/>
        <w:t>Name</w:t>
      </w:r>
      <w:r w:rsidRPr="00F70928">
        <w:tab/>
        <w:t>AaD</w:t>
      </w:r>
      <w:r w:rsidRPr="00F70928">
        <w:tab/>
        <w:t>Club</w:t>
      </w:r>
      <w:r w:rsidRPr="00F70928">
        <w:tab/>
      </w:r>
      <w:r w:rsidRPr="00F70928">
        <w:tab/>
        <w:t>Time</w:t>
      </w:r>
      <w:r w:rsidRPr="00F70928">
        <w:tab/>
      </w:r>
      <w:r w:rsidRPr="00F70928">
        <w:tab/>
      </w:r>
      <w:r w:rsidRPr="00F70928">
        <w:tab/>
      </w:r>
      <w:r w:rsidRPr="00F70928">
        <w:tab/>
      </w:r>
    </w:p>
    <w:p w:rsidR="00401B87" w:rsidRPr="00F70928" w:rsidRDefault="00401B87" w:rsidP="00401B87">
      <w:pPr>
        <w:pStyle w:val="PlaceEven"/>
      </w:pPr>
      <w:r w:rsidRPr="00F70928">
        <w:t>1.</w:t>
      </w:r>
      <w:r w:rsidRPr="00F70928">
        <w:tab/>
        <w:t>Anna Finlay</w:t>
      </w:r>
      <w:r w:rsidRPr="00F70928">
        <w:tab/>
        <w:t>10</w:t>
      </w:r>
      <w:r w:rsidRPr="00F70928">
        <w:tab/>
        <w:t>Gates &amp;Whick</w:t>
      </w:r>
      <w:r w:rsidRPr="00F70928">
        <w:tab/>
      </w:r>
      <w:r w:rsidRPr="00F70928">
        <w:tab/>
        <w:t xml:space="preserve">   40.12</w:t>
      </w:r>
      <w:r w:rsidRPr="00F70928">
        <w:tab/>
      </w:r>
      <w:r w:rsidRPr="00F70928">
        <w:tab/>
      </w:r>
      <w:r w:rsidRPr="00F70928">
        <w:tab/>
      </w:r>
      <w:r w:rsidRPr="00F70928">
        <w:tab/>
      </w:r>
    </w:p>
    <w:p w:rsidR="00401B87" w:rsidRPr="00F70928" w:rsidRDefault="00401B87" w:rsidP="00401B87">
      <w:pPr>
        <w:pStyle w:val="PlaceEven"/>
      </w:pPr>
      <w:r w:rsidRPr="00F70928">
        <w:t>2.</w:t>
      </w:r>
      <w:r w:rsidRPr="00F70928">
        <w:tab/>
        <w:t>Jessica Scott</w:t>
      </w:r>
      <w:r w:rsidRPr="00F70928">
        <w:tab/>
        <w:t>10</w:t>
      </w:r>
      <w:r w:rsidRPr="00F70928">
        <w:tab/>
        <w:t>Middlesboro</w:t>
      </w:r>
      <w:r w:rsidRPr="00F70928">
        <w:tab/>
      </w:r>
      <w:r w:rsidRPr="00F70928">
        <w:tab/>
        <w:t xml:space="preserve">   40.90</w:t>
      </w:r>
      <w:r w:rsidRPr="00F70928">
        <w:tab/>
      </w:r>
      <w:r w:rsidRPr="00F70928">
        <w:tab/>
      </w:r>
      <w:r w:rsidRPr="00F70928">
        <w:tab/>
      </w:r>
      <w:r w:rsidRPr="00F70928">
        <w:tab/>
      </w:r>
    </w:p>
    <w:p w:rsidR="00401B87" w:rsidRPr="00F70928" w:rsidRDefault="00401B87" w:rsidP="00401B87">
      <w:pPr>
        <w:pStyle w:val="PlaceEven"/>
      </w:pPr>
      <w:r w:rsidRPr="00F70928">
        <w:t>3.</w:t>
      </w:r>
      <w:r w:rsidRPr="00F70928">
        <w:tab/>
        <w:t>Seren Tallantyre</w:t>
      </w:r>
      <w:r w:rsidRPr="00F70928">
        <w:tab/>
        <w:t>9</w:t>
      </w:r>
      <w:r w:rsidRPr="00F70928">
        <w:tab/>
        <w:t>Newcastle</w:t>
      </w:r>
      <w:r w:rsidRPr="00F70928">
        <w:tab/>
      </w:r>
      <w:r w:rsidRPr="00F70928">
        <w:tab/>
        <w:t xml:space="preserve">   44.37</w:t>
      </w:r>
      <w:r w:rsidRPr="00F70928">
        <w:tab/>
      </w:r>
      <w:r w:rsidRPr="00F70928">
        <w:tab/>
      </w:r>
      <w:r w:rsidRPr="00F70928">
        <w:tab/>
      </w:r>
      <w:r w:rsidRPr="00F70928">
        <w:tab/>
      </w:r>
    </w:p>
    <w:p w:rsidR="00401B87" w:rsidRPr="00F70928" w:rsidRDefault="00401B87" w:rsidP="00401B87">
      <w:pPr>
        <w:pStyle w:val="PlaceEven"/>
      </w:pPr>
      <w:r w:rsidRPr="00F70928">
        <w:t>4.</w:t>
      </w:r>
      <w:r w:rsidRPr="00F70928">
        <w:tab/>
        <w:t>Katie Finlay</w:t>
      </w:r>
      <w:r w:rsidRPr="00F70928">
        <w:tab/>
        <w:t>10</w:t>
      </w:r>
      <w:r w:rsidRPr="00F70928">
        <w:tab/>
        <w:t>Gates &amp;Whick</w:t>
      </w:r>
      <w:r w:rsidRPr="00F70928">
        <w:tab/>
      </w:r>
      <w:r w:rsidRPr="00F70928">
        <w:tab/>
        <w:t xml:space="preserve">   45.24</w:t>
      </w:r>
      <w:r w:rsidRPr="00F70928">
        <w:tab/>
      </w:r>
      <w:r w:rsidRPr="00F70928">
        <w:tab/>
      </w:r>
      <w:r w:rsidRPr="00F70928">
        <w:tab/>
      </w:r>
      <w:r w:rsidRPr="00F70928">
        <w:tab/>
      </w:r>
    </w:p>
    <w:p w:rsidR="00401B87" w:rsidRPr="00F70928" w:rsidRDefault="00401B87" w:rsidP="00401B87">
      <w:pPr>
        <w:pStyle w:val="PlaceEven"/>
      </w:pPr>
      <w:r w:rsidRPr="00F70928">
        <w:t>5.</w:t>
      </w:r>
      <w:r w:rsidRPr="00F70928">
        <w:tab/>
        <w:t>Ella Proud</w:t>
      </w:r>
      <w:r w:rsidRPr="00F70928">
        <w:tab/>
        <w:t>10</w:t>
      </w:r>
      <w:r w:rsidRPr="00F70928">
        <w:tab/>
        <w:t>Middlesboro</w:t>
      </w:r>
      <w:r w:rsidRPr="00F70928">
        <w:tab/>
      </w:r>
      <w:r w:rsidRPr="00F70928">
        <w:tab/>
        <w:t xml:space="preserve">   46.74</w:t>
      </w:r>
      <w:r w:rsidRPr="00F70928">
        <w:tab/>
      </w:r>
      <w:r w:rsidRPr="00F70928">
        <w:tab/>
      </w:r>
      <w:r w:rsidRPr="00F70928">
        <w:tab/>
      </w:r>
      <w:r w:rsidRPr="00F70928">
        <w:tab/>
      </w:r>
    </w:p>
    <w:p w:rsidR="00401B87" w:rsidRDefault="00401B87" w:rsidP="00401B87">
      <w:pPr>
        <w:pStyle w:val="PlaceEven"/>
      </w:pPr>
      <w:r w:rsidRPr="00F70928">
        <w:t>6.</w:t>
      </w:r>
      <w:r w:rsidRPr="00F70928">
        <w:tab/>
        <w:t>Amelia Potter</w:t>
      </w:r>
      <w:r w:rsidRPr="00F70928">
        <w:tab/>
        <w:t>10</w:t>
      </w:r>
      <w:r w:rsidRPr="00F70928">
        <w:tab/>
        <w:t>Middlesboro</w:t>
      </w:r>
      <w:r w:rsidRPr="00F70928">
        <w:tab/>
      </w:r>
      <w:r w:rsidRPr="00F70928">
        <w:tab/>
        <w:t xml:space="preserve">   46.95</w:t>
      </w:r>
      <w:r w:rsidRPr="00F70928">
        <w:tab/>
      </w:r>
      <w:r w:rsidRPr="00F70928">
        <w:tab/>
      </w:r>
      <w:r w:rsidRPr="00F70928">
        <w:tab/>
      </w:r>
      <w:r w:rsidRPr="00F70928">
        <w:tab/>
      </w:r>
    </w:p>
    <w:p w:rsidR="00401B87" w:rsidRDefault="00401B87" w:rsidP="00401B87">
      <w:pPr>
        <w:pStyle w:val="SplitLong"/>
      </w:pPr>
    </w:p>
    <w:p w:rsidR="00401B87" w:rsidRPr="00771FB7" w:rsidRDefault="00401B87" w:rsidP="00401B87">
      <w:pPr>
        <w:pStyle w:val="EventHeader"/>
      </w:pPr>
      <w:r>
        <w:t>EVENT</w:t>
      </w:r>
      <w:r w:rsidRPr="00771FB7">
        <w:t xml:space="preserve"> 41 FINAL OF </w:t>
      </w:r>
      <w:r>
        <w:t>EVENT</w:t>
      </w:r>
      <w:r w:rsidRPr="00771FB7">
        <w:t xml:space="preserve"> 35 Boys 09/10 Yrs 50m Backstroke      </w:t>
      </w:r>
    </w:p>
    <w:p w:rsidR="00401B87" w:rsidRPr="00771FB7" w:rsidRDefault="00401B87" w:rsidP="00401B87">
      <w:pPr>
        <w:pStyle w:val="PlaceHeader"/>
      </w:pPr>
      <w:r>
        <w:t>Place</w:t>
      </w:r>
      <w:r w:rsidRPr="00771FB7">
        <w:tab/>
        <w:t>Name</w:t>
      </w:r>
      <w:r w:rsidRPr="00771FB7">
        <w:tab/>
        <w:t>AaD</w:t>
      </w:r>
      <w:r w:rsidRPr="00771FB7">
        <w:tab/>
        <w:t>Club</w:t>
      </w:r>
      <w:r w:rsidRPr="00771FB7">
        <w:tab/>
      </w:r>
      <w:r w:rsidRPr="00771FB7">
        <w:tab/>
        <w:t>Time</w:t>
      </w:r>
      <w:r w:rsidRPr="00771FB7">
        <w:tab/>
      </w:r>
      <w:r w:rsidRPr="00771FB7">
        <w:tab/>
      </w:r>
      <w:r w:rsidRPr="00771FB7">
        <w:tab/>
      </w:r>
      <w:r w:rsidRPr="00771FB7">
        <w:tab/>
      </w:r>
    </w:p>
    <w:p w:rsidR="00401B87" w:rsidRPr="00771FB7" w:rsidRDefault="00401B87" w:rsidP="00401B87">
      <w:pPr>
        <w:pStyle w:val="PlaceEven"/>
      </w:pPr>
      <w:r w:rsidRPr="00771FB7">
        <w:t>1.</w:t>
      </w:r>
      <w:r w:rsidRPr="00771FB7">
        <w:tab/>
        <w:t>Daniel Barrett</w:t>
      </w:r>
      <w:r w:rsidRPr="00771FB7">
        <w:tab/>
        <w:t>10</w:t>
      </w:r>
      <w:r w:rsidRPr="00771FB7">
        <w:tab/>
        <w:t>Gates &amp;Whick</w:t>
      </w:r>
      <w:r w:rsidRPr="00771FB7">
        <w:tab/>
      </w:r>
      <w:r w:rsidRPr="00771FB7">
        <w:tab/>
        <w:t xml:space="preserve">   34.45</w:t>
      </w:r>
      <w:r w:rsidRPr="00771FB7">
        <w:tab/>
      </w:r>
      <w:r w:rsidRPr="00771FB7">
        <w:tab/>
      </w:r>
      <w:r w:rsidRPr="00771FB7">
        <w:tab/>
      </w:r>
      <w:r w:rsidRPr="00771FB7">
        <w:tab/>
      </w:r>
    </w:p>
    <w:p w:rsidR="00401B87" w:rsidRPr="00771FB7" w:rsidRDefault="00401B87" w:rsidP="00401B87">
      <w:pPr>
        <w:pStyle w:val="PlaceEven"/>
      </w:pPr>
      <w:r w:rsidRPr="00771FB7">
        <w:t>2.</w:t>
      </w:r>
      <w:r w:rsidRPr="00771FB7">
        <w:tab/>
        <w:t>Charles Simpson</w:t>
      </w:r>
      <w:r w:rsidRPr="00771FB7">
        <w:tab/>
        <w:t>10</w:t>
      </w:r>
      <w:r w:rsidRPr="00771FB7">
        <w:tab/>
        <w:t>Chester Le S</w:t>
      </w:r>
      <w:r w:rsidRPr="00771FB7">
        <w:tab/>
      </w:r>
      <w:r w:rsidRPr="00771FB7">
        <w:tab/>
        <w:t xml:space="preserve">   35.52</w:t>
      </w:r>
      <w:r w:rsidRPr="00771FB7">
        <w:tab/>
      </w:r>
      <w:r w:rsidRPr="00771FB7">
        <w:tab/>
      </w:r>
      <w:r w:rsidRPr="00771FB7">
        <w:tab/>
      </w:r>
      <w:r w:rsidRPr="00771FB7">
        <w:tab/>
      </w:r>
    </w:p>
    <w:p w:rsidR="00401B87" w:rsidRPr="00771FB7" w:rsidRDefault="00401B87" w:rsidP="00401B87">
      <w:pPr>
        <w:pStyle w:val="PlaceEven"/>
      </w:pPr>
      <w:r w:rsidRPr="00771FB7">
        <w:t>3.</w:t>
      </w:r>
      <w:r w:rsidRPr="00771FB7">
        <w:tab/>
        <w:t>Jacob Light</w:t>
      </w:r>
      <w:r w:rsidRPr="00771FB7">
        <w:tab/>
        <w:t>10</w:t>
      </w:r>
      <w:r w:rsidRPr="00771FB7">
        <w:tab/>
        <w:t>Morpeth</w:t>
      </w:r>
      <w:r w:rsidRPr="00771FB7">
        <w:tab/>
      </w:r>
      <w:r w:rsidRPr="00771FB7">
        <w:tab/>
        <w:t xml:space="preserve">   36.94</w:t>
      </w:r>
      <w:r w:rsidRPr="00771FB7">
        <w:tab/>
      </w:r>
      <w:r w:rsidRPr="00771FB7">
        <w:tab/>
      </w:r>
      <w:r w:rsidRPr="00771FB7">
        <w:tab/>
      </w:r>
      <w:r w:rsidRPr="00771FB7">
        <w:tab/>
      </w:r>
    </w:p>
    <w:p w:rsidR="00401B87" w:rsidRPr="00771FB7" w:rsidRDefault="00401B87" w:rsidP="00401B87">
      <w:pPr>
        <w:pStyle w:val="PlaceEven"/>
      </w:pPr>
      <w:r w:rsidRPr="00771FB7">
        <w:t>4.</w:t>
      </w:r>
      <w:r w:rsidRPr="00771FB7">
        <w:tab/>
        <w:t>Ethan Williams</w:t>
      </w:r>
      <w:r w:rsidRPr="00771FB7">
        <w:tab/>
        <w:t>10</w:t>
      </w:r>
      <w:r w:rsidRPr="00771FB7">
        <w:tab/>
        <w:t>Newcastle</w:t>
      </w:r>
      <w:r w:rsidRPr="00771FB7">
        <w:tab/>
      </w:r>
      <w:r w:rsidRPr="00771FB7">
        <w:tab/>
        <w:t xml:space="preserve">   39.72</w:t>
      </w:r>
      <w:r w:rsidRPr="00771FB7">
        <w:tab/>
      </w:r>
      <w:r w:rsidRPr="00771FB7">
        <w:tab/>
      </w:r>
      <w:r w:rsidRPr="00771FB7">
        <w:tab/>
      </w:r>
      <w:r w:rsidRPr="00771FB7">
        <w:tab/>
      </w:r>
    </w:p>
    <w:p w:rsidR="00401B87" w:rsidRPr="00771FB7" w:rsidRDefault="00401B87" w:rsidP="00401B87">
      <w:pPr>
        <w:pStyle w:val="PlaceEven"/>
      </w:pPr>
      <w:r w:rsidRPr="00771FB7">
        <w:t>5.</w:t>
      </w:r>
      <w:r w:rsidRPr="00771FB7">
        <w:tab/>
        <w:t>Alexander Whittle</w:t>
      </w:r>
      <w:r w:rsidRPr="00771FB7">
        <w:tab/>
        <w:t>10</w:t>
      </w:r>
      <w:r w:rsidRPr="00771FB7">
        <w:tab/>
        <w:t>North Tyne</w:t>
      </w:r>
      <w:r w:rsidRPr="00771FB7">
        <w:tab/>
      </w:r>
      <w:r w:rsidRPr="00771FB7">
        <w:tab/>
        <w:t xml:space="preserve">   40.39</w:t>
      </w:r>
      <w:r w:rsidRPr="00771FB7">
        <w:tab/>
      </w:r>
      <w:r w:rsidRPr="00771FB7">
        <w:tab/>
      </w:r>
      <w:r w:rsidRPr="00771FB7">
        <w:tab/>
      </w:r>
      <w:r w:rsidRPr="00771FB7">
        <w:tab/>
      </w:r>
    </w:p>
    <w:p w:rsidR="00401B87" w:rsidRDefault="00401B87" w:rsidP="00401B87">
      <w:pPr>
        <w:pStyle w:val="PlaceEven"/>
      </w:pPr>
      <w:r w:rsidRPr="00771FB7">
        <w:t>6.</w:t>
      </w:r>
      <w:r w:rsidRPr="00771FB7">
        <w:tab/>
        <w:t>Conan Swinney</w:t>
      </w:r>
      <w:r w:rsidRPr="00771FB7">
        <w:tab/>
        <w:t>9</w:t>
      </w:r>
      <w:r w:rsidRPr="00771FB7">
        <w:tab/>
        <w:t>Gates &amp;Whick</w:t>
      </w:r>
      <w:r w:rsidRPr="00771FB7">
        <w:tab/>
      </w:r>
      <w:r w:rsidRPr="00771FB7">
        <w:tab/>
        <w:t xml:space="preserve">   42.02</w:t>
      </w:r>
      <w:r w:rsidRPr="00771FB7">
        <w:tab/>
      </w:r>
      <w:r w:rsidRPr="00771FB7">
        <w:tab/>
      </w:r>
      <w:r w:rsidRPr="00771FB7">
        <w:tab/>
      </w:r>
      <w:r w:rsidRPr="00771FB7">
        <w:tab/>
      </w:r>
    </w:p>
    <w:p w:rsidR="00401B87" w:rsidRDefault="00401B87" w:rsidP="00401B87">
      <w:pPr>
        <w:pStyle w:val="SplitLong"/>
      </w:pPr>
    </w:p>
    <w:p w:rsidR="00401B87" w:rsidRPr="00040694" w:rsidRDefault="00401B87" w:rsidP="00401B87">
      <w:pPr>
        <w:pStyle w:val="EventHeader"/>
      </w:pPr>
      <w:r>
        <w:t>EVENT</w:t>
      </w:r>
      <w:r w:rsidRPr="00040694">
        <w:t xml:space="preserve"> 42 FINAL OF </w:t>
      </w:r>
      <w:r>
        <w:t>EVENT</w:t>
      </w:r>
      <w:r w:rsidRPr="00040694">
        <w:t xml:space="preserve"> 34 Girls 11/12 Yrs 50m Breaststroke   </w:t>
      </w:r>
    </w:p>
    <w:p w:rsidR="00401B87" w:rsidRPr="00040694" w:rsidRDefault="00401B87" w:rsidP="00401B87">
      <w:pPr>
        <w:pStyle w:val="PlaceHeader"/>
      </w:pPr>
      <w:r>
        <w:t>Place</w:t>
      </w:r>
      <w:r w:rsidRPr="00040694">
        <w:tab/>
        <w:t>Name</w:t>
      </w:r>
      <w:r w:rsidRPr="00040694">
        <w:tab/>
        <w:t>AaD</w:t>
      </w:r>
      <w:r w:rsidRPr="00040694">
        <w:tab/>
        <w:t>Club</w:t>
      </w:r>
      <w:r w:rsidRPr="00040694">
        <w:tab/>
      </w:r>
      <w:r w:rsidRPr="00040694">
        <w:tab/>
        <w:t>Time</w:t>
      </w:r>
      <w:r w:rsidRPr="00040694">
        <w:tab/>
      </w:r>
      <w:r w:rsidRPr="00040694">
        <w:tab/>
      </w:r>
      <w:r w:rsidRPr="00040694">
        <w:tab/>
      </w:r>
      <w:r w:rsidRPr="00040694">
        <w:tab/>
      </w:r>
    </w:p>
    <w:p w:rsidR="00401B87" w:rsidRPr="00040694" w:rsidRDefault="00401B87" w:rsidP="00401B87">
      <w:pPr>
        <w:pStyle w:val="PlaceEven"/>
      </w:pPr>
      <w:r w:rsidRPr="00040694">
        <w:t>1.</w:t>
      </w:r>
      <w:r w:rsidRPr="00040694">
        <w:tab/>
        <w:t>Emma Finlay</w:t>
      </w:r>
      <w:r w:rsidRPr="00040694">
        <w:tab/>
        <w:t>12</w:t>
      </w:r>
      <w:r w:rsidRPr="00040694">
        <w:tab/>
        <w:t>Gates &amp;Whick</w:t>
      </w:r>
      <w:r w:rsidRPr="00040694">
        <w:tab/>
      </w:r>
      <w:r w:rsidRPr="00040694">
        <w:tab/>
        <w:t xml:space="preserve">   39.31</w:t>
      </w:r>
      <w:r w:rsidRPr="00040694">
        <w:tab/>
      </w:r>
      <w:r w:rsidRPr="00040694">
        <w:tab/>
      </w:r>
      <w:r w:rsidRPr="00040694">
        <w:tab/>
      </w:r>
      <w:r w:rsidRPr="00040694">
        <w:tab/>
      </w:r>
    </w:p>
    <w:p w:rsidR="00401B87" w:rsidRPr="00040694" w:rsidRDefault="00401B87" w:rsidP="00401B87">
      <w:pPr>
        <w:pStyle w:val="PlaceEven"/>
      </w:pPr>
      <w:r w:rsidRPr="00040694">
        <w:t>2.</w:t>
      </w:r>
      <w:r w:rsidRPr="00040694">
        <w:tab/>
        <w:t>Emelia Rhodes</w:t>
      </w:r>
      <w:r w:rsidRPr="00040694">
        <w:tab/>
        <w:t>12</w:t>
      </w:r>
      <w:r w:rsidRPr="00040694">
        <w:tab/>
        <w:t>Middlesboro</w:t>
      </w:r>
      <w:r w:rsidRPr="00040694">
        <w:tab/>
      </w:r>
      <w:r w:rsidRPr="00040694">
        <w:tab/>
        <w:t xml:space="preserve">   39.33</w:t>
      </w:r>
      <w:r w:rsidRPr="00040694">
        <w:tab/>
      </w:r>
      <w:r w:rsidRPr="00040694">
        <w:tab/>
      </w:r>
      <w:r w:rsidRPr="00040694">
        <w:tab/>
      </w:r>
      <w:r w:rsidRPr="00040694">
        <w:tab/>
      </w:r>
    </w:p>
    <w:p w:rsidR="00401B87" w:rsidRPr="00040694" w:rsidRDefault="00401B87" w:rsidP="00401B87">
      <w:pPr>
        <w:pStyle w:val="PlaceEven"/>
      </w:pPr>
      <w:r w:rsidRPr="00040694">
        <w:t>3.</w:t>
      </w:r>
      <w:r w:rsidRPr="00040694">
        <w:tab/>
        <w:t>Katrina Ho</w:t>
      </w:r>
      <w:r w:rsidRPr="00040694">
        <w:tab/>
        <w:t>12</w:t>
      </w:r>
      <w:r w:rsidRPr="00040694">
        <w:tab/>
        <w:t>Gates &amp;Whick</w:t>
      </w:r>
      <w:r w:rsidRPr="00040694">
        <w:tab/>
      </w:r>
      <w:r w:rsidRPr="00040694">
        <w:tab/>
        <w:t xml:space="preserve">   41.06</w:t>
      </w:r>
      <w:r w:rsidRPr="00040694">
        <w:tab/>
      </w:r>
      <w:r w:rsidRPr="00040694">
        <w:tab/>
      </w:r>
      <w:r w:rsidRPr="00040694">
        <w:tab/>
      </w:r>
      <w:r w:rsidRPr="00040694">
        <w:tab/>
      </w:r>
    </w:p>
    <w:p w:rsidR="00401B87" w:rsidRPr="00040694" w:rsidRDefault="00401B87" w:rsidP="00401B87">
      <w:pPr>
        <w:pStyle w:val="PlaceEven"/>
      </w:pPr>
      <w:r w:rsidRPr="00040694">
        <w:t>4.</w:t>
      </w:r>
      <w:r w:rsidRPr="00040694">
        <w:tab/>
        <w:t>Annabel Cooper</w:t>
      </w:r>
      <w:r w:rsidRPr="00040694">
        <w:tab/>
        <w:t>12</w:t>
      </w:r>
      <w:r w:rsidRPr="00040694">
        <w:tab/>
        <w:t>Wear Valley</w:t>
      </w:r>
      <w:r w:rsidRPr="00040694">
        <w:tab/>
      </w:r>
      <w:r w:rsidRPr="00040694">
        <w:tab/>
        <w:t xml:space="preserve">   41.17</w:t>
      </w:r>
      <w:r w:rsidRPr="00040694">
        <w:tab/>
      </w:r>
      <w:r w:rsidRPr="00040694">
        <w:tab/>
      </w:r>
      <w:r w:rsidRPr="00040694">
        <w:tab/>
      </w:r>
      <w:r w:rsidRPr="00040694">
        <w:tab/>
      </w:r>
    </w:p>
    <w:p w:rsidR="00401B87" w:rsidRPr="00040694" w:rsidRDefault="00401B87" w:rsidP="00401B87">
      <w:pPr>
        <w:pStyle w:val="PlaceEven"/>
      </w:pPr>
      <w:r w:rsidRPr="00040694">
        <w:t>5.</w:t>
      </w:r>
      <w:r w:rsidRPr="00040694">
        <w:tab/>
        <w:t>Lola Wright</w:t>
      </w:r>
      <w:r w:rsidRPr="00040694">
        <w:tab/>
        <w:t>12</w:t>
      </w:r>
      <w:r w:rsidRPr="00040694">
        <w:tab/>
        <w:t>Gates &amp;Whick</w:t>
      </w:r>
      <w:r w:rsidRPr="00040694">
        <w:tab/>
      </w:r>
      <w:r w:rsidRPr="00040694">
        <w:tab/>
        <w:t xml:space="preserve">   41.26</w:t>
      </w:r>
      <w:r w:rsidRPr="00040694">
        <w:tab/>
      </w:r>
      <w:r w:rsidRPr="00040694">
        <w:tab/>
      </w:r>
      <w:r w:rsidRPr="00040694">
        <w:tab/>
      </w:r>
      <w:r w:rsidRPr="00040694">
        <w:tab/>
      </w:r>
    </w:p>
    <w:p w:rsidR="00401B87" w:rsidRDefault="00401B87" w:rsidP="00401B87">
      <w:pPr>
        <w:pStyle w:val="PlaceEven"/>
      </w:pPr>
      <w:r w:rsidRPr="00040694">
        <w:t>6.</w:t>
      </w:r>
      <w:r w:rsidRPr="00040694">
        <w:tab/>
        <w:t>Imogen Bungay</w:t>
      </w:r>
      <w:r w:rsidRPr="00040694">
        <w:tab/>
        <w:t>12</w:t>
      </w:r>
      <w:r w:rsidRPr="00040694">
        <w:tab/>
        <w:t>Newcastle</w:t>
      </w:r>
      <w:r w:rsidRPr="00040694">
        <w:tab/>
      </w:r>
      <w:r w:rsidRPr="00040694">
        <w:tab/>
        <w:t xml:space="preserve">   42.25</w:t>
      </w:r>
      <w:r w:rsidRPr="00040694">
        <w:tab/>
      </w:r>
      <w:r w:rsidRPr="00040694">
        <w:tab/>
      </w:r>
      <w:r w:rsidRPr="00040694">
        <w:tab/>
      </w:r>
      <w:r w:rsidRPr="00040694">
        <w:tab/>
      </w:r>
    </w:p>
    <w:p w:rsidR="00401B87" w:rsidRDefault="00401B87" w:rsidP="00401B87">
      <w:pPr>
        <w:pStyle w:val="SplitLong"/>
      </w:pPr>
    </w:p>
    <w:p w:rsidR="00401B87" w:rsidRPr="00780489" w:rsidRDefault="00401B87" w:rsidP="00401B87">
      <w:pPr>
        <w:pStyle w:val="EventHeader"/>
      </w:pPr>
      <w:r>
        <w:t>EVENT</w:t>
      </w:r>
      <w:r w:rsidRPr="00780489">
        <w:t xml:space="preserve"> 43 FINAL OF </w:t>
      </w:r>
      <w:r>
        <w:t>EVENT</w:t>
      </w:r>
      <w:r w:rsidRPr="00780489">
        <w:t xml:space="preserve"> 35 Boys 11/12 Yrs 50m Backstroke      </w:t>
      </w:r>
    </w:p>
    <w:p w:rsidR="00401B87" w:rsidRPr="00780489" w:rsidRDefault="00401B87" w:rsidP="00401B87">
      <w:pPr>
        <w:pStyle w:val="PlaceHeader"/>
      </w:pPr>
      <w:r>
        <w:t>Place</w:t>
      </w:r>
      <w:r w:rsidRPr="00780489">
        <w:tab/>
        <w:t>Name</w:t>
      </w:r>
      <w:r w:rsidRPr="00780489">
        <w:tab/>
        <w:t>AaD</w:t>
      </w:r>
      <w:r w:rsidRPr="00780489">
        <w:tab/>
        <w:t>Club</w:t>
      </w:r>
      <w:r w:rsidRPr="00780489">
        <w:tab/>
      </w:r>
      <w:r w:rsidRPr="00780489">
        <w:tab/>
        <w:t>Time</w:t>
      </w:r>
      <w:r w:rsidRPr="00780489">
        <w:tab/>
      </w:r>
      <w:r w:rsidRPr="00780489">
        <w:tab/>
      </w:r>
      <w:r w:rsidRPr="00780489">
        <w:tab/>
      </w:r>
      <w:r w:rsidRPr="00780489">
        <w:tab/>
      </w:r>
    </w:p>
    <w:p w:rsidR="00401B87" w:rsidRPr="00780489" w:rsidRDefault="00401B87" w:rsidP="00401B87">
      <w:pPr>
        <w:pStyle w:val="PlaceEven"/>
      </w:pPr>
      <w:r w:rsidRPr="00780489">
        <w:t>1.</w:t>
      </w:r>
      <w:r w:rsidRPr="00780489">
        <w:tab/>
        <w:t>Thomas McDermott</w:t>
      </w:r>
      <w:r w:rsidRPr="00780489">
        <w:tab/>
        <w:t>12</w:t>
      </w:r>
      <w:r w:rsidRPr="00780489">
        <w:tab/>
        <w:t>Middlesboro</w:t>
      </w:r>
      <w:r w:rsidRPr="00780489">
        <w:tab/>
      </w:r>
      <w:r w:rsidRPr="00780489">
        <w:tab/>
        <w:t xml:space="preserve">   32.65</w:t>
      </w:r>
      <w:r w:rsidRPr="00780489">
        <w:tab/>
      </w:r>
      <w:r w:rsidRPr="00780489">
        <w:tab/>
      </w:r>
      <w:r w:rsidRPr="00780489">
        <w:tab/>
      </w:r>
      <w:r w:rsidRPr="00780489">
        <w:tab/>
      </w:r>
    </w:p>
    <w:p w:rsidR="00401B87" w:rsidRPr="00780489" w:rsidRDefault="00401B87" w:rsidP="00401B87">
      <w:pPr>
        <w:pStyle w:val="PlaceEven"/>
      </w:pPr>
      <w:r w:rsidRPr="00780489">
        <w:t>2.</w:t>
      </w:r>
      <w:r w:rsidRPr="00780489">
        <w:tab/>
        <w:t>Toma Saha</w:t>
      </w:r>
      <w:r w:rsidRPr="00780489">
        <w:tab/>
        <w:t>12</w:t>
      </w:r>
      <w:r w:rsidRPr="00780489">
        <w:tab/>
        <w:t>Middlesboro</w:t>
      </w:r>
      <w:r w:rsidRPr="00780489">
        <w:tab/>
      </w:r>
      <w:r w:rsidRPr="00780489">
        <w:tab/>
        <w:t xml:space="preserve">   35.67</w:t>
      </w:r>
      <w:r w:rsidRPr="00780489">
        <w:tab/>
      </w:r>
      <w:r w:rsidRPr="00780489">
        <w:tab/>
      </w:r>
      <w:r w:rsidRPr="00780489">
        <w:tab/>
      </w:r>
      <w:r w:rsidRPr="00780489">
        <w:tab/>
      </w:r>
    </w:p>
    <w:p w:rsidR="00401B87" w:rsidRPr="00780489" w:rsidRDefault="00401B87" w:rsidP="00401B87">
      <w:pPr>
        <w:pStyle w:val="PlaceEven"/>
      </w:pPr>
      <w:r w:rsidRPr="00780489">
        <w:t>3.</w:t>
      </w:r>
      <w:r w:rsidRPr="00780489">
        <w:tab/>
        <w:t>Maximus Potter</w:t>
      </w:r>
      <w:r w:rsidRPr="00780489">
        <w:tab/>
        <w:t>12</w:t>
      </w:r>
      <w:r w:rsidRPr="00780489">
        <w:tab/>
        <w:t>Middlesboro</w:t>
      </w:r>
      <w:r w:rsidRPr="00780489">
        <w:tab/>
      </w:r>
      <w:r w:rsidRPr="00780489">
        <w:tab/>
        <w:t xml:space="preserve">   37.28</w:t>
      </w:r>
      <w:r w:rsidRPr="00780489">
        <w:tab/>
      </w:r>
      <w:r w:rsidRPr="00780489">
        <w:tab/>
      </w:r>
      <w:r w:rsidRPr="00780489">
        <w:tab/>
      </w:r>
      <w:r w:rsidRPr="00780489">
        <w:tab/>
      </w:r>
    </w:p>
    <w:p w:rsidR="00401B87" w:rsidRPr="00780489" w:rsidRDefault="00401B87" w:rsidP="00401B87">
      <w:pPr>
        <w:pStyle w:val="PlaceEven"/>
      </w:pPr>
      <w:r w:rsidRPr="00780489">
        <w:t>4.</w:t>
      </w:r>
      <w:r w:rsidRPr="00780489">
        <w:tab/>
        <w:t>Dylan Turnbull</w:t>
      </w:r>
      <w:r w:rsidRPr="00780489">
        <w:tab/>
        <w:t>12</w:t>
      </w:r>
      <w:r w:rsidRPr="00780489">
        <w:tab/>
        <w:t>Hartlepool</w:t>
      </w:r>
      <w:r w:rsidRPr="00780489">
        <w:tab/>
      </w:r>
      <w:r w:rsidRPr="00780489">
        <w:tab/>
        <w:t xml:space="preserve">   38.16</w:t>
      </w:r>
      <w:r w:rsidRPr="00780489">
        <w:tab/>
      </w:r>
      <w:r w:rsidRPr="00780489">
        <w:tab/>
      </w:r>
      <w:r w:rsidRPr="00780489">
        <w:tab/>
      </w:r>
      <w:r w:rsidRPr="00780489">
        <w:tab/>
      </w:r>
    </w:p>
    <w:p w:rsidR="00401B87" w:rsidRPr="00780489" w:rsidRDefault="00401B87" w:rsidP="00401B87">
      <w:pPr>
        <w:pStyle w:val="PlaceEven"/>
      </w:pPr>
      <w:r w:rsidRPr="00780489">
        <w:t>5.</w:t>
      </w:r>
      <w:r w:rsidRPr="00780489">
        <w:tab/>
        <w:t>Ben Giles</w:t>
      </w:r>
      <w:r w:rsidRPr="00780489">
        <w:tab/>
        <w:t>12</w:t>
      </w:r>
      <w:r w:rsidRPr="00780489">
        <w:tab/>
        <w:t>South Tyne</w:t>
      </w:r>
      <w:r w:rsidRPr="00780489">
        <w:tab/>
      </w:r>
      <w:r w:rsidRPr="00780489">
        <w:tab/>
        <w:t xml:space="preserve">   38.91</w:t>
      </w:r>
      <w:r w:rsidRPr="00780489">
        <w:tab/>
      </w:r>
      <w:r w:rsidRPr="00780489">
        <w:tab/>
      </w:r>
      <w:r w:rsidRPr="00780489">
        <w:tab/>
      </w:r>
      <w:r w:rsidRPr="00780489">
        <w:tab/>
      </w:r>
    </w:p>
    <w:p w:rsidR="00401B87" w:rsidRDefault="00401B87" w:rsidP="00401B87">
      <w:pPr>
        <w:pStyle w:val="PlaceEven"/>
      </w:pPr>
      <w:r w:rsidRPr="00780489">
        <w:t>6.</w:t>
      </w:r>
      <w:r w:rsidRPr="00780489">
        <w:tab/>
        <w:t>Owen Daly</w:t>
      </w:r>
      <w:r w:rsidRPr="00780489">
        <w:tab/>
        <w:t>11</w:t>
      </w:r>
      <w:r w:rsidRPr="00780489">
        <w:tab/>
        <w:t>Consett</w:t>
      </w:r>
      <w:r w:rsidRPr="00780489">
        <w:tab/>
      </w:r>
      <w:r w:rsidRPr="00780489">
        <w:tab/>
        <w:t xml:space="preserve">   39.49</w:t>
      </w:r>
      <w:r w:rsidRPr="00780489">
        <w:tab/>
      </w:r>
      <w:r w:rsidRPr="00780489">
        <w:tab/>
      </w:r>
      <w:r w:rsidRPr="00780489">
        <w:tab/>
      </w:r>
      <w:r w:rsidRPr="00780489">
        <w:tab/>
      </w:r>
    </w:p>
    <w:p w:rsidR="00401B87" w:rsidRDefault="00401B87" w:rsidP="00401B87">
      <w:pPr>
        <w:pStyle w:val="SplitLong"/>
      </w:pPr>
    </w:p>
    <w:p w:rsidR="00401B87" w:rsidRPr="00C17F03" w:rsidRDefault="00401B87" w:rsidP="00401B87">
      <w:pPr>
        <w:pStyle w:val="EventHeader"/>
      </w:pPr>
      <w:r>
        <w:t>EVENT</w:t>
      </w:r>
      <w:r w:rsidRPr="00C17F03">
        <w:t xml:space="preserve"> 44 FINAL OF </w:t>
      </w:r>
      <w:r>
        <w:t>EVENT</w:t>
      </w:r>
      <w:r w:rsidRPr="00C17F03">
        <w:t xml:space="preserve"> 34 Girls 13/14 Yrs 50m Breaststroke   </w:t>
      </w:r>
    </w:p>
    <w:p w:rsidR="00401B87" w:rsidRPr="00C17F03" w:rsidRDefault="00401B87" w:rsidP="00401B87">
      <w:pPr>
        <w:pStyle w:val="PlaceHeader"/>
      </w:pPr>
      <w:r>
        <w:t>Place</w:t>
      </w:r>
      <w:r w:rsidRPr="00C17F03">
        <w:tab/>
        <w:t>Name</w:t>
      </w:r>
      <w:r w:rsidRPr="00C17F03">
        <w:tab/>
        <w:t>AaD</w:t>
      </w:r>
      <w:r w:rsidRPr="00C17F03">
        <w:tab/>
        <w:t>Club</w:t>
      </w:r>
      <w:r w:rsidRPr="00C17F03">
        <w:tab/>
      </w:r>
      <w:r w:rsidRPr="00C17F03">
        <w:tab/>
        <w:t>Time</w:t>
      </w:r>
      <w:r w:rsidRPr="00C17F03">
        <w:tab/>
      </w:r>
      <w:r w:rsidRPr="00C17F03">
        <w:tab/>
      </w:r>
      <w:r w:rsidRPr="00C17F03">
        <w:tab/>
      </w:r>
      <w:r w:rsidRPr="00C17F03">
        <w:tab/>
      </w:r>
    </w:p>
    <w:p w:rsidR="00401B87" w:rsidRPr="00C17F03" w:rsidRDefault="00401B87" w:rsidP="00401B87">
      <w:pPr>
        <w:pStyle w:val="PlaceEven"/>
      </w:pPr>
      <w:r w:rsidRPr="00C17F03">
        <w:t>1.</w:t>
      </w:r>
      <w:r w:rsidRPr="00C17F03">
        <w:tab/>
        <w:t>Ellie Houghton</w:t>
      </w:r>
      <w:r w:rsidRPr="00C17F03">
        <w:tab/>
        <w:t>13</w:t>
      </w:r>
      <w:r w:rsidRPr="00C17F03">
        <w:tab/>
        <w:t>Gates &amp;Whick</w:t>
      </w:r>
      <w:r w:rsidRPr="00C17F03">
        <w:tab/>
      </w:r>
      <w:r w:rsidRPr="00C17F03">
        <w:tab/>
        <w:t xml:space="preserve">   37.22</w:t>
      </w:r>
      <w:r w:rsidRPr="00C17F03">
        <w:tab/>
      </w:r>
      <w:r w:rsidRPr="00C17F03">
        <w:tab/>
      </w:r>
      <w:r w:rsidRPr="00C17F03">
        <w:tab/>
      </w:r>
      <w:r w:rsidRPr="00C17F03">
        <w:tab/>
      </w:r>
    </w:p>
    <w:p w:rsidR="00401B87" w:rsidRPr="00C17F03" w:rsidRDefault="00401B87" w:rsidP="00401B87">
      <w:pPr>
        <w:pStyle w:val="PlaceEven"/>
      </w:pPr>
      <w:r w:rsidRPr="00C17F03">
        <w:t>2.</w:t>
      </w:r>
      <w:r w:rsidRPr="00C17F03">
        <w:tab/>
        <w:t>Ellie Burke</w:t>
      </w:r>
      <w:r w:rsidRPr="00C17F03">
        <w:tab/>
        <w:t>13</w:t>
      </w:r>
      <w:r w:rsidRPr="00C17F03">
        <w:tab/>
        <w:t>South Tyne</w:t>
      </w:r>
      <w:r w:rsidRPr="00C17F03">
        <w:tab/>
      </w:r>
      <w:r w:rsidRPr="00C17F03">
        <w:tab/>
        <w:t xml:space="preserve">   37.33</w:t>
      </w:r>
      <w:r w:rsidRPr="00C17F03">
        <w:tab/>
      </w:r>
      <w:r w:rsidRPr="00C17F03">
        <w:tab/>
      </w:r>
      <w:r w:rsidRPr="00C17F03">
        <w:tab/>
      </w:r>
      <w:r w:rsidRPr="00C17F03">
        <w:tab/>
      </w:r>
    </w:p>
    <w:p w:rsidR="00401B87" w:rsidRPr="00C17F03" w:rsidRDefault="00401B87" w:rsidP="00401B87">
      <w:pPr>
        <w:pStyle w:val="PlaceEven"/>
      </w:pPr>
      <w:r w:rsidRPr="00C17F03">
        <w:t>3.</w:t>
      </w:r>
      <w:r w:rsidRPr="00C17F03">
        <w:tab/>
        <w:t>Sophie Dodd</w:t>
      </w:r>
      <w:r w:rsidRPr="00C17F03">
        <w:tab/>
        <w:t>13</w:t>
      </w:r>
      <w:r w:rsidRPr="00C17F03">
        <w:tab/>
        <w:t>North Tyne</w:t>
      </w:r>
      <w:r w:rsidRPr="00C17F03">
        <w:tab/>
      </w:r>
      <w:r w:rsidRPr="00C17F03">
        <w:tab/>
        <w:t xml:space="preserve">   38.77</w:t>
      </w:r>
      <w:r w:rsidRPr="00C17F03">
        <w:tab/>
      </w:r>
      <w:r w:rsidRPr="00C17F03">
        <w:tab/>
      </w:r>
      <w:r w:rsidRPr="00C17F03">
        <w:tab/>
      </w:r>
      <w:r w:rsidRPr="00C17F03">
        <w:tab/>
      </w:r>
    </w:p>
    <w:p w:rsidR="00401B87" w:rsidRPr="00C17F03" w:rsidRDefault="00401B87" w:rsidP="00401B87">
      <w:pPr>
        <w:pStyle w:val="PlaceEven"/>
      </w:pPr>
      <w:r w:rsidRPr="00C17F03">
        <w:t>4.</w:t>
      </w:r>
      <w:r w:rsidRPr="00C17F03">
        <w:tab/>
        <w:t>Taylor Lewis</w:t>
      </w:r>
      <w:r w:rsidRPr="00C17F03">
        <w:tab/>
        <w:t>14</w:t>
      </w:r>
      <w:r w:rsidRPr="00C17F03">
        <w:tab/>
        <w:t>Gates &amp;Whick</w:t>
      </w:r>
      <w:r w:rsidRPr="00C17F03">
        <w:tab/>
      </w:r>
      <w:r w:rsidRPr="00C17F03">
        <w:tab/>
        <w:t xml:space="preserve">   38.95</w:t>
      </w:r>
      <w:r w:rsidRPr="00C17F03">
        <w:tab/>
      </w:r>
      <w:r w:rsidRPr="00C17F03">
        <w:tab/>
      </w:r>
      <w:r w:rsidRPr="00C17F03">
        <w:tab/>
      </w:r>
      <w:r w:rsidRPr="00C17F03">
        <w:tab/>
      </w:r>
    </w:p>
    <w:p w:rsidR="00401B87" w:rsidRPr="00C17F03" w:rsidRDefault="00401B87" w:rsidP="00401B87">
      <w:pPr>
        <w:pStyle w:val="PlaceEven"/>
      </w:pPr>
      <w:r w:rsidRPr="00C17F03">
        <w:t>5.</w:t>
      </w:r>
      <w:r w:rsidRPr="00C17F03">
        <w:tab/>
        <w:t>Amelia Simpson</w:t>
      </w:r>
      <w:r w:rsidRPr="00C17F03">
        <w:tab/>
        <w:t>13</w:t>
      </w:r>
      <w:r w:rsidRPr="00C17F03">
        <w:tab/>
        <w:t>Chester Le S</w:t>
      </w:r>
      <w:r w:rsidRPr="00C17F03">
        <w:tab/>
      </w:r>
      <w:r w:rsidRPr="00C17F03">
        <w:tab/>
        <w:t xml:space="preserve">   39.56</w:t>
      </w:r>
      <w:r w:rsidRPr="00C17F03">
        <w:tab/>
      </w:r>
      <w:r w:rsidRPr="00C17F03">
        <w:tab/>
      </w:r>
      <w:r w:rsidRPr="00C17F03">
        <w:tab/>
      </w:r>
      <w:r w:rsidRPr="00C17F03">
        <w:tab/>
      </w:r>
    </w:p>
    <w:p w:rsidR="00401B87" w:rsidRDefault="00401B87" w:rsidP="00401B87">
      <w:pPr>
        <w:pStyle w:val="PlaceEven"/>
      </w:pPr>
      <w:r w:rsidRPr="00C17F03">
        <w:t>6.</w:t>
      </w:r>
      <w:r w:rsidRPr="00C17F03">
        <w:tab/>
        <w:t>Elizabeth Smart</w:t>
      </w:r>
      <w:r w:rsidRPr="00C17F03">
        <w:tab/>
        <w:t>13</w:t>
      </w:r>
      <w:r w:rsidRPr="00C17F03">
        <w:tab/>
        <w:t>Guisborough</w:t>
      </w:r>
      <w:r w:rsidRPr="00C17F03">
        <w:tab/>
      </w:r>
      <w:r w:rsidRPr="00C17F03">
        <w:tab/>
        <w:t xml:space="preserve">   39.70</w:t>
      </w:r>
      <w:r w:rsidRPr="00C17F03">
        <w:tab/>
      </w:r>
      <w:r w:rsidRPr="00C17F03">
        <w:tab/>
      </w:r>
      <w:r w:rsidRPr="00C17F03">
        <w:tab/>
      </w:r>
      <w:r w:rsidRPr="00C17F03">
        <w:tab/>
      </w:r>
    </w:p>
    <w:p w:rsidR="00E919C1" w:rsidRDefault="00E919C1" w:rsidP="00401B87">
      <w:pPr>
        <w:pStyle w:val="SplitLong"/>
      </w:pPr>
    </w:p>
    <w:p w:rsidR="00E919C1" w:rsidRPr="00ED57AB" w:rsidRDefault="00E919C1" w:rsidP="00E919C1">
      <w:pPr>
        <w:pStyle w:val="EventHeader"/>
      </w:pPr>
      <w:r>
        <w:t>EVENT</w:t>
      </w:r>
      <w:r w:rsidRPr="00ED57AB">
        <w:t xml:space="preserve"> 45 FINAL OF </w:t>
      </w:r>
      <w:r>
        <w:t>EVENT</w:t>
      </w:r>
      <w:r w:rsidRPr="00ED57AB">
        <w:t xml:space="preserve"> 35 Boys 13/14 Yrs 50m Backstroke      </w:t>
      </w:r>
    </w:p>
    <w:p w:rsidR="00E919C1" w:rsidRPr="00ED57AB" w:rsidRDefault="00E919C1" w:rsidP="00E919C1">
      <w:pPr>
        <w:pStyle w:val="PlaceHeader"/>
      </w:pPr>
      <w:r>
        <w:t>Place</w:t>
      </w:r>
      <w:r w:rsidRPr="00ED57AB">
        <w:tab/>
        <w:t>Name</w:t>
      </w:r>
      <w:r w:rsidRPr="00ED57AB">
        <w:tab/>
        <w:t>AaD</w:t>
      </w:r>
      <w:r w:rsidRPr="00ED57AB">
        <w:tab/>
        <w:t>Club</w:t>
      </w:r>
      <w:r w:rsidRPr="00ED57AB">
        <w:tab/>
      </w:r>
      <w:r w:rsidRPr="00ED57AB">
        <w:tab/>
        <w:t>Time</w:t>
      </w:r>
      <w:r w:rsidRPr="00ED57AB">
        <w:tab/>
      </w:r>
      <w:r w:rsidRPr="00ED57AB">
        <w:tab/>
      </w:r>
      <w:r w:rsidRPr="00ED57AB">
        <w:tab/>
      </w:r>
      <w:r w:rsidRPr="00ED57AB">
        <w:tab/>
      </w:r>
    </w:p>
    <w:p w:rsidR="00E919C1" w:rsidRPr="00ED57AB" w:rsidRDefault="00E919C1" w:rsidP="00E919C1">
      <w:pPr>
        <w:pStyle w:val="PlaceEven"/>
      </w:pPr>
      <w:r w:rsidRPr="00ED57AB">
        <w:t>1.</w:t>
      </w:r>
      <w:r w:rsidRPr="00ED57AB">
        <w:tab/>
        <w:t>Harry Nicholson</w:t>
      </w:r>
      <w:r w:rsidRPr="00ED57AB">
        <w:tab/>
        <w:t>13</w:t>
      </w:r>
      <w:r w:rsidRPr="00ED57AB">
        <w:tab/>
        <w:t>Chester Le S</w:t>
      </w:r>
      <w:r w:rsidRPr="00ED57AB">
        <w:tab/>
      </w:r>
      <w:r w:rsidRPr="00ED57AB">
        <w:tab/>
        <w:t xml:space="preserve">   28.79</w:t>
      </w:r>
      <w:r w:rsidRPr="00ED57AB">
        <w:tab/>
      </w:r>
      <w:r w:rsidRPr="00ED57AB">
        <w:tab/>
      </w:r>
      <w:r w:rsidRPr="00ED57AB">
        <w:tab/>
      </w:r>
      <w:r w:rsidRPr="00ED57AB">
        <w:tab/>
      </w:r>
    </w:p>
    <w:p w:rsidR="00E919C1" w:rsidRPr="00ED57AB" w:rsidRDefault="00E919C1" w:rsidP="00E919C1">
      <w:pPr>
        <w:pStyle w:val="PlaceEven"/>
      </w:pPr>
      <w:r w:rsidRPr="00ED57AB">
        <w:t>2.</w:t>
      </w:r>
      <w:r w:rsidRPr="00ED57AB">
        <w:tab/>
        <w:t>Adam Barrett</w:t>
      </w:r>
      <w:r w:rsidRPr="00ED57AB">
        <w:tab/>
        <w:t>13</w:t>
      </w:r>
      <w:r w:rsidRPr="00ED57AB">
        <w:tab/>
        <w:t>Gates &amp;Whick</w:t>
      </w:r>
      <w:r w:rsidRPr="00ED57AB">
        <w:tab/>
      </w:r>
      <w:r w:rsidRPr="00ED57AB">
        <w:tab/>
        <w:t xml:space="preserve">   29.80</w:t>
      </w:r>
      <w:r w:rsidRPr="00ED57AB">
        <w:tab/>
      </w:r>
      <w:r w:rsidRPr="00ED57AB">
        <w:tab/>
      </w:r>
      <w:r w:rsidRPr="00ED57AB">
        <w:tab/>
      </w:r>
      <w:r w:rsidRPr="00ED57AB">
        <w:tab/>
      </w:r>
    </w:p>
    <w:p w:rsidR="00E919C1" w:rsidRPr="00ED57AB" w:rsidRDefault="00E919C1" w:rsidP="00E919C1">
      <w:pPr>
        <w:pStyle w:val="PlaceEven"/>
      </w:pPr>
      <w:r w:rsidRPr="00ED57AB">
        <w:t>3.</w:t>
      </w:r>
      <w:r w:rsidRPr="00ED57AB">
        <w:tab/>
        <w:t>Thomas English</w:t>
      </w:r>
      <w:r w:rsidRPr="00ED57AB">
        <w:tab/>
        <w:t>14</w:t>
      </w:r>
      <w:r w:rsidRPr="00ED57AB">
        <w:tab/>
        <w:t>Chester Le S</w:t>
      </w:r>
      <w:r w:rsidRPr="00ED57AB">
        <w:tab/>
      </w:r>
      <w:r w:rsidRPr="00ED57AB">
        <w:tab/>
        <w:t xml:space="preserve">   31.50</w:t>
      </w:r>
      <w:r w:rsidRPr="00ED57AB">
        <w:tab/>
      </w:r>
      <w:r w:rsidRPr="00ED57AB">
        <w:tab/>
      </w:r>
      <w:r w:rsidRPr="00ED57AB">
        <w:tab/>
      </w:r>
      <w:r w:rsidRPr="00ED57AB">
        <w:tab/>
      </w:r>
    </w:p>
    <w:p w:rsidR="00E919C1" w:rsidRPr="00ED57AB" w:rsidRDefault="00E919C1" w:rsidP="00E919C1">
      <w:pPr>
        <w:pStyle w:val="PlaceEven"/>
      </w:pPr>
      <w:r w:rsidRPr="00ED57AB">
        <w:t>4.</w:t>
      </w:r>
      <w:r w:rsidRPr="00ED57AB">
        <w:tab/>
        <w:t>Robert Cross</w:t>
      </w:r>
      <w:r w:rsidRPr="00ED57AB">
        <w:tab/>
        <w:t>14</w:t>
      </w:r>
      <w:r w:rsidRPr="00ED57AB">
        <w:tab/>
        <w:t>Morpeth</w:t>
      </w:r>
      <w:r w:rsidRPr="00ED57AB">
        <w:tab/>
      </w:r>
      <w:r w:rsidRPr="00ED57AB">
        <w:tab/>
        <w:t xml:space="preserve">   31.88</w:t>
      </w:r>
      <w:r w:rsidRPr="00ED57AB">
        <w:tab/>
      </w:r>
      <w:r w:rsidRPr="00ED57AB">
        <w:tab/>
      </w:r>
      <w:r w:rsidRPr="00ED57AB">
        <w:tab/>
      </w:r>
      <w:r w:rsidRPr="00ED57AB">
        <w:tab/>
      </w:r>
    </w:p>
    <w:p w:rsidR="00E919C1" w:rsidRPr="00ED57AB" w:rsidRDefault="00E919C1" w:rsidP="00E919C1">
      <w:pPr>
        <w:pStyle w:val="PlaceEven"/>
      </w:pPr>
      <w:r w:rsidRPr="00ED57AB">
        <w:t>5.</w:t>
      </w:r>
      <w:r w:rsidRPr="00ED57AB">
        <w:tab/>
        <w:t>Joseph Fairbairn</w:t>
      </w:r>
      <w:r w:rsidRPr="00ED57AB">
        <w:tab/>
        <w:t>13</w:t>
      </w:r>
      <w:r w:rsidRPr="00ED57AB">
        <w:tab/>
        <w:t>Chester Le S</w:t>
      </w:r>
      <w:r w:rsidRPr="00ED57AB">
        <w:tab/>
      </w:r>
      <w:r w:rsidRPr="00ED57AB">
        <w:tab/>
        <w:t xml:space="preserve">   32.55</w:t>
      </w:r>
      <w:r w:rsidRPr="00ED57AB">
        <w:tab/>
      </w:r>
      <w:r w:rsidRPr="00ED57AB">
        <w:tab/>
      </w:r>
      <w:r w:rsidRPr="00ED57AB">
        <w:tab/>
      </w:r>
      <w:r w:rsidRPr="00ED57AB">
        <w:tab/>
      </w:r>
    </w:p>
    <w:p w:rsidR="00E919C1" w:rsidRDefault="00E919C1" w:rsidP="00E919C1">
      <w:pPr>
        <w:pStyle w:val="PlaceEven"/>
      </w:pPr>
      <w:r w:rsidRPr="00ED57AB">
        <w:t>6.</w:t>
      </w:r>
      <w:r w:rsidRPr="00ED57AB">
        <w:tab/>
        <w:t>Patrick Speight</w:t>
      </w:r>
      <w:r w:rsidRPr="00ED57AB">
        <w:tab/>
        <w:t>13</w:t>
      </w:r>
      <w:r w:rsidRPr="00ED57AB">
        <w:tab/>
        <w:t>Gates &amp;Whick</w:t>
      </w:r>
      <w:r w:rsidRPr="00ED57AB">
        <w:tab/>
      </w:r>
      <w:r w:rsidRPr="00ED57AB">
        <w:tab/>
        <w:t xml:space="preserve">   33.91</w:t>
      </w:r>
      <w:r w:rsidRPr="00ED57AB">
        <w:tab/>
      </w:r>
      <w:r w:rsidRPr="00ED57AB">
        <w:tab/>
      </w:r>
      <w:r w:rsidRPr="00ED57AB">
        <w:tab/>
      </w:r>
      <w:r w:rsidRPr="00ED57AB">
        <w:tab/>
      </w:r>
    </w:p>
    <w:p w:rsidR="00F838C3" w:rsidRDefault="00F838C3" w:rsidP="00E919C1">
      <w:pPr>
        <w:pStyle w:val="SplitLong"/>
      </w:pPr>
    </w:p>
    <w:p w:rsidR="00F838C3" w:rsidRPr="002F7BBF" w:rsidRDefault="00F838C3" w:rsidP="00F838C3">
      <w:pPr>
        <w:pStyle w:val="EventHeader"/>
      </w:pPr>
      <w:r>
        <w:t>EVENT</w:t>
      </w:r>
      <w:r w:rsidRPr="002F7BBF">
        <w:t xml:space="preserve"> 46 FINAL OF </w:t>
      </w:r>
      <w:r>
        <w:t>EVENT</w:t>
      </w:r>
      <w:r w:rsidRPr="002F7BBF">
        <w:t xml:space="preserve"> 34 Girls 15 Yrs/Over 50m Breaststroke </w:t>
      </w:r>
    </w:p>
    <w:p w:rsidR="00F838C3" w:rsidRPr="002F7BBF" w:rsidRDefault="00F838C3" w:rsidP="00F838C3">
      <w:pPr>
        <w:pStyle w:val="SplitLong"/>
      </w:pPr>
      <w:r w:rsidRPr="002F7BBF">
        <w:t>Full Results</w:t>
      </w:r>
    </w:p>
    <w:p w:rsidR="00F838C3" w:rsidRPr="002F7BBF" w:rsidRDefault="00F838C3" w:rsidP="00F838C3">
      <w:pPr>
        <w:pStyle w:val="PlaceHeader"/>
      </w:pPr>
      <w:r>
        <w:t>Place</w:t>
      </w:r>
      <w:r w:rsidRPr="002F7BBF">
        <w:tab/>
        <w:t>Name</w:t>
      </w:r>
      <w:r w:rsidRPr="002F7BBF">
        <w:tab/>
        <w:t>AaD</w:t>
      </w:r>
      <w:r w:rsidRPr="002F7BBF">
        <w:tab/>
        <w:t>Club</w:t>
      </w:r>
      <w:r w:rsidRPr="002F7BBF">
        <w:tab/>
      </w:r>
      <w:r w:rsidRPr="002F7BBF">
        <w:tab/>
        <w:t>Time</w:t>
      </w:r>
      <w:r w:rsidRPr="002F7BBF">
        <w:tab/>
      </w:r>
      <w:r w:rsidRPr="002F7BBF">
        <w:tab/>
      </w:r>
      <w:r w:rsidRPr="002F7BBF">
        <w:tab/>
      </w:r>
      <w:r w:rsidRPr="002F7BBF">
        <w:tab/>
      </w:r>
    </w:p>
    <w:p w:rsidR="00F838C3" w:rsidRPr="002F7BBF" w:rsidRDefault="00F838C3" w:rsidP="00F838C3">
      <w:pPr>
        <w:pStyle w:val="PlaceEven"/>
      </w:pPr>
      <w:r w:rsidRPr="002F7BBF">
        <w:t>1.</w:t>
      </w:r>
      <w:r w:rsidRPr="002F7BBF">
        <w:tab/>
        <w:t>Sarah March</w:t>
      </w:r>
      <w:r w:rsidRPr="002F7BBF">
        <w:tab/>
        <w:t>15</w:t>
      </w:r>
      <w:r w:rsidRPr="002F7BBF">
        <w:tab/>
        <w:t>Gates &amp;Whick</w:t>
      </w:r>
      <w:r w:rsidRPr="002F7BBF">
        <w:tab/>
      </w:r>
      <w:r w:rsidRPr="002F7BBF">
        <w:tab/>
        <w:t xml:space="preserve">   35.60</w:t>
      </w:r>
      <w:r w:rsidRPr="002F7BBF">
        <w:tab/>
      </w:r>
      <w:r w:rsidRPr="002F7BBF">
        <w:tab/>
      </w:r>
      <w:r w:rsidRPr="002F7BBF">
        <w:tab/>
      </w:r>
      <w:r w:rsidRPr="002F7BBF">
        <w:tab/>
      </w:r>
    </w:p>
    <w:p w:rsidR="00F838C3" w:rsidRPr="002F7BBF" w:rsidRDefault="00F838C3" w:rsidP="00F838C3">
      <w:pPr>
        <w:pStyle w:val="PlaceEven"/>
      </w:pPr>
      <w:r w:rsidRPr="002F7BBF">
        <w:t>2.</w:t>
      </w:r>
      <w:r w:rsidRPr="002F7BBF">
        <w:tab/>
        <w:t>Zoe Price</w:t>
      </w:r>
      <w:r w:rsidRPr="002F7BBF">
        <w:tab/>
        <w:t>15</w:t>
      </w:r>
      <w:r w:rsidRPr="002F7BBF">
        <w:tab/>
        <w:t>Gates &amp;Whick</w:t>
      </w:r>
      <w:r w:rsidRPr="002F7BBF">
        <w:tab/>
      </w:r>
      <w:r w:rsidRPr="002F7BBF">
        <w:tab/>
        <w:t xml:space="preserve">   35.62</w:t>
      </w:r>
      <w:r w:rsidRPr="002F7BBF">
        <w:tab/>
      </w:r>
      <w:r w:rsidRPr="002F7BBF">
        <w:tab/>
      </w:r>
      <w:r w:rsidRPr="002F7BBF">
        <w:tab/>
      </w:r>
      <w:r w:rsidRPr="002F7BBF">
        <w:tab/>
      </w:r>
    </w:p>
    <w:p w:rsidR="00F838C3" w:rsidRPr="002F7BBF" w:rsidRDefault="00F838C3" w:rsidP="00F838C3">
      <w:pPr>
        <w:pStyle w:val="PlaceEven"/>
      </w:pPr>
      <w:r w:rsidRPr="002F7BBF">
        <w:t>3.</w:t>
      </w:r>
      <w:r w:rsidRPr="002F7BBF">
        <w:tab/>
        <w:t>Hannah Wright</w:t>
      </w:r>
      <w:r w:rsidRPr="002F7BBF">
        <w:tab/>
        <w:t>15</w:t>
      </w:r>
      <w:r w:rsidRPr="002F7BBF">
        <w:tab/>
        <w:t>Chester Le S</w:t>
      </w:r>
      <w:r w:rsidRPr="002F7BBF">
        <w:tab/>
      </w:r>
      <w:r w:rsidRPr="002F7BBF">
        <w:tab/>
        <w:t xml:space="preserve">   38.06</w:t>
      </w:r>
      <w:r w:rsidRPr="002F7BBF">
        <w:tab/>
      </w:r>
      <w:r w:rsidRPr="002F7BBF">
        <w:tab/>
      </w:r>
      <w:r w:rsidRPr="002F7BBF">
        <w:tab/>
      </w:r>
      <w:r w:rsidRPr="002F7BBF">
        <w:tab/>
      </w:r>
    </w:p>
    <w:p w:rsidR="00F838C3" w:rsidRPr="002F7BBF" w:rsidRDefault="00F838C3" w:rsidP="00F838C3">
      <w:pPr>
        <w:pStyle w:val="PlaceEven"/>
      </w:pPr>
      <w:r w:rsidRPr="002F7BBF">
        <w:t>4.</w:t>
      </w:r>
      <w:r w:rsidRPr="002F7BBF">
        <w:tab/>
        <w:t>Esther Dodd</w:t>
      </w:r>
      <w:r w:rsidRPr="002F7BBF">
        <w:tab/>
        <w:t>15</w:t>
      </w:r>
      <w:r w:rsidRPr="002F7BBF">
        <w:tab/>
        <w:t>North Tyne</w:t>
      </w:r>
      <w:r w:rsidRPr="002F7BBF">
        <w:tab/>
      </w:r>
      <w:r w:rsidRPr="002F7BBF">
        <w:tab/>
        <w:t xml:space="preserve">   38.81</w:t>
      </w:r>
      <w:r w:rsidRPr="002F7BBF">
        <w:tab/>
      </w:r>
      <w:r w:rsidRPr="002F7BBF">
        <w:tab/>
      </w:r>
      <w:r w:rsidRPr="002F7BBF">
        <w:tab/>
      </w:r>
      <w:r w:rsidRPr="002F7BBF">
        <w:tab/>
      </w:r>
    </w:p>
    <w:p w:rsidR="00F838C3" w:rsidRPr="002F7BBF" w:rsidRDefault="00F838C3" w:rsidP="00F838C3">
      <w:pPr>
        <w:pStyle w:val="PlaceEven"/>
      </w:pPr>
      <w:r w:rsidRPr="002F7BBF">
        <w:t>5.</w:t>
      </w:r>
      <w:r w:rsidRPr="002F7BBF">
        <w:tab/>
        <w:t>Victoria Lynn</w:t>
      </w:r>
      <w:r w:rsidRPr="002F7BBF">
        <w:tab/>
        <w:t>16</w:t>
      </w:r>
      <w:r w:rsidRPr="002F7BBF">
        <w:tab/>
        <w:t>Hartlepool</w:t>
      </w:r>
      <w:r w:rsidRPr="002F7BBF">
        <w:tab/>
      </w:r>
      <w:r w:rsidRPr="002F7BBF">
        <w:tab/>
        <w:t xml:space="preserve">   39.51</w:t>
      </w:r>
      <w:r w:rsidRPr="002F7BBF">
        <w:tab/>
      </w:r>
      <w:r w:rsidRPr="002F7BBF">
        <w:tab/>
      </w:r>
      <w:r w:rsidRPr="002F7BBF">
        <w:tab/>
      </w:r>
      <w:r w:rsidRPr="002F7BBF">
        <w:tab/>
      </w:r>
    </w:p>
    <w:p w:rsidR="00F838C3" w:rsidRDefault="00F838C3" w:rsidP="00F838C3">
      <w:pPr>
        <w:pStyle w:val="PlaceEven"/>
      </w:pPr>
      <w:r w:rsidRPr="002F7BBF">
        <w:t>6.</w:t>
      </w:r>
      <w:r w:rsidRPr="002F7BBF">
        <w:tab/>
        <w:t>Jessica Wright</w:t>
      </w:r>
      <w:r w:rsidRPr="002F7BBF">
        <w:tab/>
        <w:t>15</w:t>
      </w:r>
      <w:r w:rsidRPr="002F7BBF">
        <w:tab/>
        <w:t>Chester Le S</w:t>
      </w:r>
      <w:r w:rsidRPr="002F7BBF">
        <w:tab/>
      </w:r>
      <w:r w:rsidRPr="002F7BBF">
        <w:tab/>
        <w:t xml:space="preserve">   39.96</w:t>
      </w:r>
      <w:r w:rsidRPr="002F7BBF">
        <w:tab/>
      </w:r>
      <w:r w:rsidRPr="002F7BBF">
        <w:tab/>
      </w:r>
      <w:r w:rsidRPr="002F7BBF">
        <w:tab/>
      </w:r>
      <w:r w:rsidRPr="002F7BBF">
        <w:tab/>
      </w:r>
    </w:p>
    <w:p w:rsidR="00F838C3" w:rsidRDefault="00F838C3" w:rsidP="00F838C3">
      <w:pPr>
        <w:pStyle w:val="SplitLong"/>
      </w:pPr>
    </w:p>
    <w:p w:rsidR="00F838C3" w:rsidRPr="00281DD2" w:rsidRDefault="00F838C3" w:rsidP="00F838C3">
      <w:pPr>
        <w:pStyle w:val="EventHeader"/>
      </w:pPr>
      <w:r>
        <w:t>EVENT</w:t>
      </w:r>
      <w:r w:rsidRPr="00281DD2">
        <w:t xml:space="preserve"> 47 FINAL OF </w:t>
      </w:r>
      <w:r>
        <w:t>EVENT</w:t>
      </w:r>
      <w:r w:rsidRPr="00281DD2">
        <w:t xml:space="preserve"> 35 Boys 15 Yrs/Over 50m Backstroke    </w:t>
      </w:r>
    </w:p>
    <w:p w:rsidR="00F838C3" w:rsidRPr="00281DD2" w:rsidRDefault="00F838C3" w:rsidP="00F838C3">
      <w:pPr>
        <w:pStyle w:val="SplitLong"/>
      </w:pPr>
      <w:r w:rsidRPr="00281DD2">
        <w:t>Full Results</w:t>
      </w:r>
    </w:p>
    <w:p w:rsidR="00F838C3" w:rsidRPr="00281DD2" w:rsidRDefault="00F838C3" w:rsidP="00F838C3">
      <w:pPr>
        <w:pStyle w:val="PlaceHeader"/>
      </w:pPr>
      <w:r>
        <w:t>Place</w:t>
      </w:r>
      <w:r w:rsidRPr="00281DD2">
        <w:tab/>
        <w:t>Name</w:t>
      </w:r>
      <w:r w:rsidRPr="00281DD2">
        <w:tab/>
        <w:t>AaD</w:t>
      </w:r>
      <w:r w:rsidRPr="00281DD2">
        <w:tab/>
        <w:t>Club</w:t>
      </w:r>
      <w:r w:rsidRPr="00281DD2">
        <w:tab/>
      </w:r>
      <w:r w:rsidRPr="00281DD2">
        <w:tab/>
        <w:t>Time</w:t>
      </w:r>
      <w:r w:rsidRPr="00281DD2">
        <w:tab/>
      </w:r>
      <w:r w:rsidRPr="00281DD2">
        <w:tab/>
      </w:r>
      <w:r w:rsidRPr="00281DD2">
        <w:tab/>
      </w:r>
      <w:r w:rsidRPr="00281DD2">
        <w:tab/>
      </w:r>
    </w:p>
    <w:p w:rsidR="00F838C3" w:rsidRPr="00281DD2" w:rsidRDefault="00F838C3" w:rsidP="00F838C3">
      <w:pPr>
        <w:pStyle w:val="PlaceEven"/>
      </w:pPr>
      <w:r w:rsidRPr="00281DD2">
        <w:t>1.</w:t>
      </w:r>
      <w:r w:rsidRPr="00281DD2">
        <w:tab/>
        <w:t>Owen Andre</w:t>
      </w:r>
      <w:r w:rsidRPr="00281DD2">
        <w:tab/>
        <w:t>15</w:t>
      </w:r>
      <w:r w:rsidRPr="00281DD2">
        <w:tab/>
        <w:t>South Tyne</w:t>
      </w:r>
      <w:r w:rsidRPr="00281DD2">
        <w:tab/>
      </w:r>
      <w:r w:rsidRPr="00281DD2">
        <w:tab/>
        <w:t xml:space="preserve">   30.27</w:t>
      </w:r>
      <w:r w:rsidRPr="00281DD2">
        <w:tab/>
      </w:r>
      <w:r w:rsidRPr="00281DD2">
        <w:tab/>
      </w:r>
      <w:r w:rsidRPr="00281DD2">
        <w:tab/>
      </w:r>
      <w:r w:rsidRPr="00281DD2">
        <w:tab/>
      </w:r>
    </w:p>
    <w:p w:rsidR="00F838C3" w:rsidRPr="00281DD2" w:rsidRDefault="00F838C3" w:rsidP="00F838C3">
      <w:pPr>
        <w:pStyle w:val="PlaceEven"/>
      </w:pPr>
      <w:r w:rsidRPr="00281DD2">
        <w:t>2.</w:t>
      </w:r>
      <w:r w:rsidRPr="00281DD2">
        <w:tab/>
        <w:t>Jamie Cordes</w:t>
      </w:r>
      <w:r w:rsidRPr="00281DD2">
        <w:tab/>
        <w:t>17</w:t>
      </w:r>
      <w:r w:rsidRPr="00281DD2">
        <w:tab/>
        <w:t>Gates &amp;Whick</w:t>
      </w:r>
      <w:r w:rsidRPr="00281DD2">
        <w:tab/>
      </w:r>
      <w:r w:rsidRPr="00281DD2">
        <w:tab/>
        <w:t xml:space="preserve">   30.99</w:t>
      </w:r>
      <w:r w:rsidRPr="00281DD2">
        <w:tab/>
      </w:r>
      <w:r w:rsidRPr="00281DD2">
        <w:tab/>
      </w:r>
      <w:r w:rsidRPr="00281DD2">
        <w:tab/>
      </w:r>
      <w:r w:rsidRPr="00281DD2">
        <w:tab/>
      </w:r>
    </w:p>
    <w:p w:rsidR="00F838C3" w:rsidRPr="00281DD2" w:rsidRDefault="00F838C3" w:rsidP="00F838C3">
      <w:pPr>
        <w:pStyle w:val="PlaceEven"/>
      </w:pPr>
      <w:r w:rsidRPr="00281DD2">
        <w:t>3.</w:t>
      </w:r>
      <w:r w:rsidRPr="00281DD2">
        <w:tab/>
        <w:t>Thejes Sundar</w:t>
      </w:r>
      <w:r w:rsidRPr="00281DD2">
        <w:tab/>
        <w:t>16</w:t>
      </w:r>
      <w:r w:rsidRPr="00281DD2">
        <w:tab/>
        <w:t>Gates &amp;Whick</w:t>
      </w:r>
      <w:r w:rsidRPr="00281DD2">
        <w:tab/>
      </w:r>
      <w:r w:rsidRPr="00281DD2">
        <w:tab/>
        <w:t xml:space="preserve">   31.70</w:t>
      </w:r>
      <w:r w:rsidRPr="00281DD2">
        <w:tab/>
      </w:r>
      <w:r w:rsidRPr="00281DD2">
        <w:tab/>
      </w:r>
      <w:r w:rsidRPr="00281DD2">
        <w:tab/>
      </w:r>
      <w:r w:rsidRPr="00281DD2">
        <w:tab/>
      </w:r>
    </w:p>
    <w:p w:rsidR="00F838C3" w:rsidRPr="00281DD2" w:rsidRDefault="00F838C3" w:rsidP="00F838C3">
      <w:pPr>
        <w:pStyle w:val="PlaceEven"/>
      </w:pPr>
      <w:r w:rsidRPr="00281DD2">
        <w:t>4.</w:t>
      </w:r>
      <w:r w:rsidRPr="00281DD2">
        <w:tab/>
        <w:t>James Davison</w:t>
      </w:r>
      <w:r w:rsidRPr="00281DD2">
        <w:tab/>
        <w:t>15</w:t>
      </w:r>
      <w:r w:rsidRPr="00281DD2">
        <w:tab/>
        <w:t>Chester Le S</w:t>
      </w:r>
      <w:r w:rsidRPr="00281DD2">
        <w:tab/>
      </w:r>
      <w:r w:rsidRPr="00281DD2">
        <w:tab/>
        <w:t xml:space="preserve">   31.76</w:t>
      </w:r>
      <w:r w:rsidRPr="00281DD2">
        <w:tab/>
      </w:r>
      <w:r w:rsidRPr="00281DD2">
        <w:tab/>
      </w:r>
      <w:r w:rsidRPr="00281DD2">
        <w:tab/>
      </w:r>
      <w:r w:rsidRPr="00281DD2">
        <w:tab/>
      </w:r>
    </w:p>
    <w:p w:rsidR="00F838C3" w:rsidRPr="00281DD2" w:rsidRDefault="00F838C3" w:rsidP="00F838C3">
      <w:pPr>
        <w:pStyle w:val="PlaceEven"/>
      </w:pPr>
      <w:r w:rsidRPr="00281DD2">
        <w:t>5.</w:t>
      </w:r>
      <w:r w:rsidRPr="00281DD2">
        <w:tab/>
        <w:t>Drew Frame</w:t>
      </w:r>
      <w:r w:rsidRPr="00281DD2">
        <w:tab/>
        <w:t>15</w:t>
      </w:r>
      <w:r w:rsidRPr="00281DD2">
        <w:tab/>
        <w:t>Consett</w:t>
      </w:r>
      <w:r w:rsidRPr="00281DD2">
        <w:tab/>
      </w:r>
      <w:r w:rsidRPr="00281DD2">
        <w:tab/>
        <w:t xml:space="preserve">   32.85</w:t>
      </w:r>
      <w:r w:rsidRPr="00281DD2">
        <w:tab/>
      </w:r>
      <w:r w:rsidRPr="00281DD2">
        <w:tab/>
      </w:r>
      <w:r w:rsidRPr="00281DD2">
        <w:tab/>
      </w:r>
      <w:r w:rsidRPr="00281DD2">
        <w:tab/>
      </w:r>
    </w:p>
    <w:p w:rsidR="00F838C3" w:rsidRDefault="00F838C3" w:rsidP="00F838C3">
      <w:pPr>
        <w:pStyle w:val="PlaceEven"/>
      </w:pPr>
      <w:r w:rsidRPr="00281DD2">
        <w:t>6.</w:t>
      </w:r>
      <w:r w:rsidRPr="00281DD2">
        <w:tab/>
        <w:t>Aidan Campbell</w:t>
      </w:r>
      <w:r w:rsidRPr="00281DD2">
        <w:tab/>
        <w:t>15</w:t>
      </w:r>
      <w:r w:rsidRPr="00281DD2">
        <w:tab/>
        <w:t>Gates &amp;Whick</w:t>
      </w:r>
      <w:r w:rsidRPr="00281DD2">
        <w:tab/>
      </w:r>
      <w:r w:rsidRPr="00281DD2">
        <w:tab/>
        <w:t xml:space="preserve">   33.01</w:t>
      </w:r>
      <w:r w:rsidRPr="00281DD2">
        <w:tab/>
      </w:r>
      <w:r w:rsidRPr="00281DD2">
        <w:tab/>
      </w:r>
      <w:r w:rsidRPr="00281DD2">
        <w:tab/>
      </w:r>
      <w:r w:rsidRPr="00281DD2">
        <w:tab/>
      </w:r>
    </w:p>
    <w:p w:rsidR="003C3965" w:rsidRDefault="003C396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838C3" w:rsidRDefault="00F838C3" w:rsidP="00F838C3">
      <w:pPr>
        <w:pStyle w:val="SplitLong"/>
      </w:pPr>
    </w:p>
    <w:p w:rsidR="008D430B" w:rsidRDefault="008D430B" w:rsidP="00F838C3">
      <w:pPr>
        <w:pStyle w:val="SplitLong"/>
      </w:pPr>
    </w:p>
    <w:p w:rsidR="008D430B" w:rsidRPr="002405C0" w:rsidRDefault="008D430B" w:rsidP="008D430B">
      <w:pPr>
        <w:pStyle w:val="EventHeader"/>
      </w:pPr>
      <w:r>
        <w:t>EVENT</w:t>
      </w:r>
      <w:r w:rsidRPr="002405C0">
        <w:t xml:space="preserve"> 48 Girls 10 Yrs/Over 400m Freestyle   </w:t>
      </w:r>
    </w:p>
    <w:p w:rsidR="008D430B" w:rsidRPr="002405C0" w:rsidRDefault="008D430B" w:rsidP="008D430B">
      <w:pPr>
        <w:pStyle w:val="AgeGroupHeader"/>
      </w:pPr>
      <w:r w:rsidRPr="002405C0">
        <w:t xml:space="preserve">10 Yrs </w:t>
      </w:r>
      <w:r>
        <w:t>Age Group</w:t>
      </w:r>
      <w:r w:rsidRPr="002405C0">
        <w:t xml:space="preserve"> - Full Results</w:t>
      </w:r>
    </w:p>
    <w:p w:rsidR="008D430B" w:rsidRPr="002405C0" w:rsidRDefault="008D430B" w:rsidP="008D430B">
      <w:pPr>
        <w:pStyle w:val="PlaceHeader"/>
      </w:pPr>
      <w:r>
        <w:t>Place</w:t>
      </w:r>
      <w:r w:rsidRPr="002405C0">
        <w:tab/>
        <w:t>Name</w:t>
      </w:r>
      <w:r w:rsidRPr="002405C0">
        <w:tab/>
        <w:t>AaD</w:t>
      </w:r>
      <w:r w:rsidRPr="002405C0">
        <w:tab/>
        <w:t>Club</w:t>
      </w:r>
      <w:r w:rsidRPr="002405C0">
        <w:tab/>
      </w:r>
      <w:r w:rsidRPr="002405C0">
        <w:tab/>
        <w:t>Time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PlaceEven"/>
      </w:pPr>
      <w:r w:rsidRPr="002405C0">
        <w:t>1.</w:t>
      </w:r>
      <w:r w:rsidRPr="002405C0">
        <w:tab/>
        <w:t>Amelia Potter</w:t>
      </w:r>
      <w:r w:rsidRPr="002405C0">
        <w:tab/>
        <w:t>10</w:t>
      </w:r>
      <w:r w:rsidRPr="002405C0">
        <w:tab/>
        <w:t>Middlesboro</w:t>
      </w:r>
      <w:r w:rsidRPr="002405C0">
        <w:tab/>
      </w:r>
      <w:r w:rsidRPr="002405C0">
        <w:tab/>
        <w:t xml:space="preserve"> 5:47.05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38.93</w:t>
      </w:r>
      <w:r w:rsidRPr="002405C0">
        <w:tab/>
        <w:t>100m  1:23.52</w:t>
      </w:r>
      <w:r w:rsidRPr="002405C0">
        <w:tab/>
        <w:t>150m  2:08.57</w:t>
      </w:r>
      <w:r w:rsidRPr="002405C0">
        <w:tab/>
        <w:t>200m  2:53.68</w:t>
      </w:r>
      <w:r w:rsidRPr="002405C0">
        <w:tab/>
        <w:t>250m  3:39.15</w:t>
      </w:r>
      <w:r w:rsidRPr="002405C0">
        <w:tab/>
        <w:t>300m  4:23.61</w:t>
      </w:r>
      <w:r w:rsidRPr="002405C0">
        <w:tab/>
        <w:t>350m  5:06.71</w:t>
      </w:r>
      <w:r w:rsidRPr="002405C0">
        <w:tab/>
        <w:t>400m  5:47.05</w:t>
      </w:r>
    </w:p>
    <w:p w:rsidR="008D430B" w:rsidRPr="002405C0" w:rsidRDefault="008D430B" w:rsidP="008D430B">
      <w:pPr>
        <w:pStyle w:val="PlaceEven"/>
      </w:pPr>
      <w:r w:rsidRPr="002405C0">
        <w:t>2.</w:t>
      </w:r>
      <w:r w:rsidRPr="002405C0">
        <w:tab/>
        <w:t>Isabel Fox</w:t>
      </w:r>
      <w:r w:rsidRPr="002405C0">
        <w:tab/>
        <w:t>10</w:t>
      </w:r>
      <w:r w:rsidRPr="002405C0">
        <w:tab/>
        <w:t>Gates &amp;Whick</w:t>
      </w:r>
      <w:r w:rsidRPr="002405C0">
        <w:tab/>
      </w:r>
      <w:r w:rsidRPr="002405C0">
        <w:tab/>
        <w:t xml:space="preserve"> 6:07.79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40.27</w:t>
      </w:r>
      <w:r w:rsidRPr="002405C0">
        <w:tab/>
        <w:t>100m  1:27.34</w:t>
      </w:r>
      <w:r w:rsidRPr="002405C0">
        <w:tab/>
        <w:t>150m  2:14.70</w:t>
      </w:r>
      <w:r w:rsidRPr="002405C0">
        <w:tab/>
        <w:t>200m  3:02.45</w:t>
      </w:r>
      <w:r w:rsidRPr="002405C0">
        <w:tab/>
        <w:t>250m  3:49.53</w:t>
      </w:r>
      <w:r w:rsidRPr="002405C0">
        <w:tab/>
        <w:t>300m  4:37.73</w:t>
      </w:r>
      <w:r w:rsidRPr="002405C0">
        <w:tab/>
        <w:t>350m  5:24.82</w:t>
      </w:r>
      <w:r w:rsidRPr="002405C0">
        <w:tab/>
        <w:t>400m  6:07.79</w:t>
      </w:r>
    </w:p>
    <w:p w:rsidR="008D430B" w:rsidRPr="002405C0" w:rsidRDefault="008D430B" w:rsidP="008D430B">
      <w:pPr>
        <w:pStyle w:val="PlaceEven"/>
      </w:pPr>
      <w:r w:rsidRPr="002405C0">
        <w:t>3.</w:t>
      </w:r>
      <w:r w:rsidRPr="002405C0">
        <w:tab/>
        <w:t>Katie Finlay</w:t>
      </w:r>
      <w:r w:rsidRPr="002405C0">
        <w:tab/>
        <w:t>10</w:t>
      </w:r>
      <w:r w:rsidRPr="002405C0">
        <w:tab/>
        <w:t>Gates &amp;Whick</w:t>
      </w:r>
      <w:r w:rsidRPr="002405C0">
        <w:tab/>
      </w:r>
      <w:r w:rsidRPr="002405C0">
        <w:tab/>
        <w:t xml:space="preserve"> 6:08.62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41.72</w:t>
      </w:r>
      <w:r w:rsidRPr="002405C0">
        <w:tab/>
        <w:t>100m  1:27.35</w:t>
      </w:r>
      <w:r w:rsidRPr="002405C0">
        <w:tab/>
        <w:t>150m  2:13.41</w:t>
      </w:r>
      <w:r w:rsidRPr="002405C0">
        <w:tab/>
        <w:t>200m  2:59.91</w:t>
      </w:r>
      <w:r w:rsidRPr="002405C0">
        <w:tab/>
        <w:t>250m  3:47.00</w:t>
      </w:r>
      <w:r w:rsidRPr="002405C0">
        <w:tab/>
        <w:t>300m  4:34.72</w:t>
      </w:r>
      <w:r w:rsidRPr="002405C0">
        <w:tab/>
        <w:t>350m  5:22.57</w:t>
      </w:r>
      <w:r w:rsidRPr="002405C0">
        <w:tab/>
        <w:t>400m  6:08.62</w:t>
      </w:r>
    </w:p>
    <w:p w:rsidR="008D430B" w:rsidRPr="002405C0" w:rsidRDefault="008D430B" w:rsidP="008D430B">
      <w:pPr>
        <w:pStyle w:val="PlaceEven"/>
      </w:pPr>
      <w:r w:rsidRPr="002405C0">
        <w:t>4.</w:t>
      </w:r>
      <w:r w:rsidRPr="002405C0">
        <w:tab/>
        <w:t>Alisha Hodgson</w:t>
      </w:r>
      <w:r w:rsidRPr="002405C0">
        <w:tab/>
        <w:t>10</w:t>
      </w:r>
      <w:r w:rsidRPr="002405C0">
        <w:tab/>
        <w:t>Gates &amp;Whick</w:t>
      </w:r>
      <w:r w:rsidRPr="002405C0">
        <w:tab/>
      </w:r>
      <w:r w:rsidRPr="002405C0">
        <w:tab/>
        <w:t xml:space="preserve"> 6:36.46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43.97</w:t>
      </w:r>
      <w:r w:rsidRPr="002405C0">
        <w:tab/>
        <w:t>100m  1:35.12</w:t>
      </w:r>
      <w:r w:rsidRPr="002405C0">
        <w:tab/>
        <w:t>150m  2:26.83</w:t>
      </w:r>
      <w:r w:rsidRPr="002405C0">
        <w:tab/>
        <w:t>200m  3:18.96</w:t>
      </w:r>
      <w:r w:rsidRPr="002405C0">
        <w:tab/>
        <w:t>250m  4:10.88</w:t>
      </w:r>
      <w:r w:rsidRPr="002405C0">
        <w:tab/>
        <w:t>300m  5:02.88</w:t>
      </w:r>
      <w:r w:rsidRPr="002405C0">
        <w:tab/>
        <w:t>350m  5:52.25</w:t>
      </w:r>
      <w:r w:rsidRPr="002405C0">
        <w:tab/>
        <w:t>400m  6:36.46</w:t>
      </w:r>
    </w:p>
    <w:p w:rsidR="008D430B" w:rsidRPr="002405C0" w:rsidRDefault="008D430B" w:rsidP="008D430B">
      <w:pPr>
        <w:pStyle w:val="PlaceEven"/>
      </w:pPr>
      <w:r w:rsidRPr="002405C0">
        <w:t>5.</w:t>
      </w:r>
      <w:r w:rsidRPr="002405C0">
        <w:tab/>
        <w:t>Isabella Carrick</w:t>
      </w:r>
      <w:r w:rsidRPr="002405C0">
        <w:tab/>
        <w:t>10</w:t>
      </w:r>
      <w:r w:rsidRPr="002405C0">
        <w:tab/>
        <w:t>South Tyne</w:t>
      </w:r>
      <w:r w:rsidRPr="002405C0">
        <w:tab/>
      </w:r>
      <w:r w:rsidRPr="002405C0">
        <w:tab/>
        <w:t xml:space="preserve"> 6:41.10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42.94</w:t>
      </w:r>
      <w:r w:rsidRPr="002405C0">
        <w:tab/>
        <w:t>100m  1:32.31</w:t>
      </w:r>
      <w:r w:rsidRPr="002405C0">
        <w:tab/>
        <w:t>150m  2:23.62</w:t>
      </w:r>
      <w:r w:rsidRPr="002405C0">
        <w:tab/>
        <w:t>200m  3:15.58</w:t>
      </w:r>
      <w:r w:rsidRPr="002405C0">
        <w:tab/>
        <w:t>250m  4:07.66</w:t>
      </w:r>
      <w:r w:rsidRPr="002405C0">
        <w:tab/>
        <w:t>300m  5:00.41</w:t>
      </w:r>
      <w:r w:rsidRPr="002405C0">
        <w:tab/>
        <w:t>350m  5:52.39</w:t>
      </w:r>
      <w:r w:rsidRPr="002405C0">
        <w:tab/>
        <w:t>400m  6:41.10</w:t>
      </w:r>
    </w:p>
    <w:p w:rsidR="008D430B" w:rsidRPr="002405C0" w:rsidRDefault="008D430B" w:rsidP="008D430B">
      <w:pPr>
        <w:pStyle w:val="PlaceEven"/>
      </w:pPr>
      <w:r w:rsidRPr="002405C0">
        <w:t>6.</w:t>
      </w:r>
      <w:r w:rsidRPr="002405C0">
        <w:tab/>
        <w:t>Rebecca Allan</w:t>
      </w:r>
      <w:r w:rsidRPr="002405C0">
        <w:tab/>
        <w:t>10</w:t>
      </w:r>
      <w:r w:rsidRPr="002405C0">
        <w:tab/>
        <w:t>Gates &amp;Whick</w:t>
      </w:r>
      <w:r w:rsidRPr="002405C0">
        <w:tab/>
      </w:r>
      <w:r w:rsidRPr="002405C0">
        <w:tab/>
        <w:t xml:space="preserve"> 6:46.91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45.05</w:t>
      </w:r>
      <w:r w:rsidRPr="002405C0">
        <w:tab/>
        <w:t>100m  1:34.35</w:t>
      </w:r>
      <w:r w:rsidRPr="002405C0">
        <w:tab/>
        <w:t>150m  2:25.83</w:t>
      </w:r>
      <w:r w:rsidRPr="002405C0">
        <w:tab/>
        <w:t>200m  3:17.49</w:t>
      </w:r>
      <w:r w:rsidRPr="002405C0">
        <w:tab/>
        <w:t>250m  4:10.33</w:t>
      </w:r>
      <w:r w:rsidRPr="002405C0">
        <w:tab/>
        <w:t>300m  5:04.14</w:t>
      </w:r>
      <w:r w:rsidRPr="002405C0">
        <w:tab/>
        <w:t>350m  5:56.46</w:t>
      </w:r>
      <w:r w:rsidRPr="002405C0">
        <w:tab/>
        <w:t>400m  6:46.91</w:t>
      </w:r>
    </w:p>
    <w:p w:rsidR="008D430B" w:rsidRPr="002405C0" w:rsidRDefault="008D430B" w:rsidP="008D430B">
      <w:pPr>
        <w:pStyle w:val="AgeGroupHeader"/>
      </w:pPr>
      <w:r w:rsidRPr="002405C0">
        <w:t xml:space="preserve">11 Yrs </w:t>
      </w:r>
      <w:r>
        <w:t>Age Group</w:t>
      </w:r>
      <w:r w:rsidRPr="002405C0">
        <w:t xml:space="preserve"> - Full Results</w:t>
      </w:r>
    </w:p>
    <w:p w:rsidR="008D430B" w:rsidRPr="002405C0" w:rsidRDefault="008D430B" w:rsidP="008D430B">
      <w:pPr>
        <w:pStyle w:val="PlaceHeader"/>
      </w:pPr>
      <w:r>
        <w:t>Place</w:t>
      </w:r>
      <w:r w:rsidRPr="002405C0">
        <w:tab/>
        <w:t>Name</w:t>
      </w:r>
      <w:r w:rsidRPr="002405C0">
        <w:tab/>
        <w:t>AaD</w:t>
      </w:r>
      <w:r w:rsidRPr="002405C0">
        <w:tab/>
        <w:t>Club</w:t>
      </w:r>
      <w:r w:rsidRPr="002405C0">
        <w:tab/>
      </w:r>
      <w:r w:rsidRPr="002405C0">
        <w:tab/>
        <w:t>Time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PlaceEven"/>
      </w:pPr>
      <w:r w:rsidRPr="002405C0">
        <w:t>1.</w:t>
      </w:r>
      <w:r w:rsidRPr="002405C0">
        <w:tab/>
        <w:t>Holly Buckworth</w:t>
      </w:r>
      <w:r w:rsidRPr="002405C0">
        <w:tab/>
        <w:t>11</w:t>
      </w:r>
      <w:r w:rsidRPr="002405C0">
        <w:tab/>
        <w:t>Guisborough</w:t>
      </w:r>
      <w:r w:rsidRPr="002405C0">
        <w:tab/>
      </w:r>
      <w:r w:rsidRPr="002405C0">
        <w:tab/>
        <w:t xml:space="preserve"> 5:32.07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37.25</w:t>
      </w:r>
      <w:r w:rsidRPr="002405C0">
        <w:tab/>
        <w:t>100m  1:19.05</w:t>
      </w:r>
      <w:r w:rsidRPr="002405C0">
        <w:tab/>
        <w:t>150m  2:01.92</w:t>
      </w:r>
      <w:r w:rsidRPr="002405C0">
        <w:tab/>
        <w:t>200m  2:44.85</w:t>
      </w:r>
      <w:r w:rsidRPr="002405C0">
        <w:tab/>
        <w:t>250m  3:28.35</w:t>
      </w:r>
      <w:r w:rsidRPr="002405C0">
        <w:tab/>
        <w:t>300m  4:10.91</w:t>
      </w:r>
      <w:r w:rsidRPr="002405C0">
        <w:tab/>
        <w:t>350m  4:53.89</w:t>
      </w:r>
      <w:r w:rsidRPr="002405C0">
        <w:tab/>
        <w:t>400m  5:32.07</w:t>
      </w:r>
    </w:p>
    <w:p w:rsidR="008D430B" w:rsidRPr="002405C0" w:rsidRDefault="008D430B" w:rsidP="008D430B">
      <w:pPr>
        <w:pStyle w:val="PlaceEven"/>
      </w:pPr>
      <w:r w:rsidRPr="002405C0">
        <w:t>2.</w:t>
      </w:r>
      <w:r w:rsidRPr="002405C0">
        <w:tab/>
        <w:t>Molly Gould</w:t>
      </w:r>
      <w:r w:rsidRPr="002405C0">
        <w:tab/>
        <w:t>11</w:t>
      </w:r>
      <w:r w:rsidRPr="002405C0">
        <w:tab/>
        <w:t>South Tyne</w:t>
      </w:r>
      <w:r w:rsidRPr="002405C0">
        <w:tab/>
      </w:r>
      <w:r w:rsidRPr="002405C0">
        <w:tab/>
        <w:t xml:space="preserve"> 5:35.42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36.96</w:t>
      </w:r>
      <w:r w:rsidRPr="002405C0">
        <w:tab/>
        <w:t>100m  1:19.57</w:t>
      </w:r>
      <w:r w:rsidRPr="002405C0">
        <w:tab/>
        <w:t>150m  2:01.83</w:t>
      </w:r>
      <w:r w:rsidRPr="002405C0">
        <w:tab/>
        <w:t>200m  2:44.77</w:t>
      </w:r>
      <w:r w:rsidRPr="002405C0">
        <w:tab/>
        <w:t>250m  3:26.93</w:t>
      </w:r>
      <w:r w:rsidRPr="002405C0">
        <w:tab/>
        <w:t>300m  4:09.99</w:t>
      </w:r>
      <w:r w:rsidRPr="002405C0">
        <w:tab/>
        <w:t>350m  4:53.21</w:t>
      </w:r>
      <w:r w:rsidRPr="002405C0">
        <w:tab/>
        <w:t>400m  5:35.42</w:t>
      </w:r>
    </w:p>
    <w:p w:rsidR="008D430B" w:rsidRPr="002405C0" w:rsidRDefault="008D430B" w:rsidP="008D430B">
      <w:pPr>
        <w:pStyle w:val="PlaceEven"/>
      </w:pPr>
      <w:r w:rsidRPr="002405C0">
        <w:t>3.</w:t>
      </w:r>
      <w:r w:rsidRPr="002405C0">
        <w:tab/>
        <w:t>Phoebe Watton</w:t>
      </w:r>
      <w:r w:rsidRPr="002405C0">
        <w:tab/>
        <w:t>11</w:t>
      </w:r>
      <w:r w:rsidRPr="002405C0">
        <w:tab/>
        <w:t>Middlesboro</w:t>
      </w:r>
      <w:r w:rsidRPr="002405C0">
        <w:tab/>
      </w:r>
      <w:r w:rsidRPr="002405C0">
        <w:tab/>
        <w:t xml:space="preserve"> 5:37.69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36.94</w:t>
      </w:r>
      <w:r w:rsidRPr="002405C0">
        <w:tab/>
        <w:t>100m  1:19.28</w:t>
      </w:r>
      <w:r w:rsidRPr="002405C0">
        <w:tab/>
        <w:t>150m  2:02.04</w:t>
      </w:r>
      <w:r w:rsidRPr="002405C0">
        <w:tab/>
        <w:t>200m  2:45.21</w:t>
      </w:r>
      <w:r w:rsidRPr="002405C0">
        <w:tab/>
        <w:t>250m  3:28.48</w:t>
      </w:r>
      <w:r w:rsidRPr="002405C0">
        <w:tab/>
        <w:t>300m  4:12.21</w:t>
      </w:r>
      <w:r w:rsidRPr="002405C0">
        <w:tab/>
        <w:t>350m  4:56.07</w:t>
      </w:r>
      <w:r w:rsidRPr="002405C0">
        <w:tab/>
        <w:t>400m  5:37.69</w:t>
      </w:r>
    </w:p>
    <w:p w:rsidR="008D430B" w:rsidRPr="002405C0" w:rsidRDefault="008D430B" w:rsidP="008D430B">
      <w:pPr>
        <w:pStyle w:val="PlaceEven"/>
      </w:pPr>
      <w:r w:rsidRPr="002405C0">
        <w:t>4.</w:t>
      </w:r>
      <w:r w:rsidRPr="002405C0">
        <w:tab/>
        <w:t>Daisy Cunningham</w:t>
      </w:r>
      <w:r w:rsidRPr="002405C0">
        <w:tab/>
        <w:t>11</w:t>
      </w:r>
      <w:r w:rsidRPr="002405C0">
        <w:tab/>
        <w:t>Morpeth</w:t>
      </w:r>
      <w:r w:rsidRPr="002405C0">
        <w:tab/>
      </w:r>
      <w:r w:rsidRPr="002405C0">
        <w:tab/>
        <w:t xml:space="preserve"> 5:40.66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38.21</w:t>
      </w:r>
      <w:r w:rsidRPr="002405C0">
        <w:tab/>
        <w:t>100m  1:20.32</w:t>
      </w:r>
      <w:r w:rsidRPr="002405C0">
        <w:tab/>
        <w:t>150m  2:03.74</w:t>
      </w:r>
      <w:r w:rsidRPr="002405C0">
        <w:tab/>
        <w:t>200m  2:47.21</w:t>
      </w:r>
      <w:r w:rsidRPr="002405C0">
        <w:tab/>
        <w:t>250m  3:31.07</w:t>
      </w:r>
      <w:r w:rsidRPr="002405C0">
        <w:tab/>
        <w:t>300m  4:15.07</w:t>
      </w:r>
      <w:r w:rsidRPr="002405C0">
        <w:tab/>
        <w:t>350m  4:58.46</w:t>
      </w:r>
      <w:r w:rsidRPr="002405C0">
        <w:tab/>
        <w:t>400m  5:40.66</w:t>
      </w:r>
    </w:p>
    <w:p w:rsidR="008D430B" w:rsidRPr="002405C0" w:rsidRDefault="008D430B" w:rsidP="008D430B">
      <w:pPr>
        <w:pStyle w:val="PlaceEven"/>
      </w:pPr>
      <w:r w:rsidRPr="002405C0">
        <w:t>5.</w:t>
      </w:r>
      <w:r w:rsidRPr="002405C0">
        <w:tab/>
        <w:t>Isobel Daley</w:t>
      </w:r>
      <w:r w:rsidRPr="002405C0">
        <w:tab/>
        <w:t>11</w:t>
      </w:r>
      <w:r w:rsidRPr="002405C0">
        <w:tab/>
        <w:t>Middlesboro</w:t>
      </w:r>
      <w:r w:rsidRPr="002405C0">
        <w:tab/>
      </w:r>
      <w:r w:rsidRPr="002405C0">
        <w:tab/>
        <w:t xml:space="preserve"> 5:47.62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39.48</w:t>
      </w:r>
      <w:r w:rsidRPr="002405C0">
        <w:tab/>
        <w:t>100m  1:23.55</w:t>
      </w:r>
      <w:r w:rsidRPr="002405C0">
        <w:tab/>
        <w:t>150m  2:08.10</w:t>
      </w:r>
      <w:r w:rsidRPr="002405C0">
        <w:tab/>
        <w:t>200m  2:52.62</w:t>
      </w:r>
      <w:r w:rsidRPr="002405C0">
        <w:tab/>
        <w:t>250m  3:36.69</w:t>
      </w:r>
      <w:r w:rsidRPr="002405C0">
        <w:tab/>
        <w:t>300m  4:21.15</w:t>
      </w:r>
      <w:r w:rsidRPr="002405C0">
        <w:tab/>
        <w:t>350m  5:05.68</w:t>
      </w:r>
      <w:r w:rsidRPr="002405C0">
        <w:tab/>
        <w:t>400m  5:47.62</w:t>
      </w:r>
    </w:p>
    <w:p w:rsidR="008D430B" w:rsidRPr="002405C0" w:rsidRDefault="008D430B" w:rsidP="008D430B">
      <w:pPr>
        <w:pStyle w:val="PlaceEven"/>
      </w:pPr>
      <w:r w:rsidRPr="002405C0">
        <w:t>6.</w:t>
      </w:r>
      <w:r w:rsidRPr="002405C0">
        <w:tab/>
        <w:t>Elisha Rhodes</w:t>
      </w:r>
      <w:r w:rsidRPr="002405C0">
        <w:tab/>
        <w:t>11</w:t>
      </w:r>
      <w:r w:rsidRPr="002405C0">
        <w:tab/>
        <w:t>Middlesboro</w:t>
      </w:r>
      <w:r w:rsidRPr="002405C0">
        <w:tab/>
      </w:r>
      <w:r w:rsidRPr="002405C0">
        <w:tab/>
        <w:t xml:space="preserve"> 5:48.91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38.44</w:t>
      </w:r>
      <w:r w:rsidRPr="002405C0">
        <w:tab/>
        <w:t>100m  1:21.25</w:t>
      </w:r>
      <w:r w:rsidRPr="002405C0">
        <w:tab/>
        <w:t>150m  2:05.77</w:t>
      </w:r>
      <w:r w:rsidRPr="002405C0">
        <w:tab/>
        <w:t>200m  2:50.15</w:t>
      </w:r>
      <w:r w:rsidRPr="002405C0">
        <w:tab/>
        <w:t>250m  3:34.73</w:t>
      </w:r>
      <w:r w:rsidRPr="002405C0">
        <w:tab/>
        <w:t>300m  4:19.35</w:t>
      </w:r>
      <w:r w:rsidRPr="002405C0">
        <w:tab/>
        <w:t>350m  5:04.79</w:t>
      </w:r>
      <w:r w:rsidRPr="002405C0">
        <w:tab/>
        <w:t>400m  5:48.91</w:t>
      </w:r>
    </w:p>
    <w:p w:rsidR="008D430B" w:rsidRPr="002405C0" w:rsidRDefault="008D430B" w:rsidP="008D430B">
      <w:pPr>
        <w:pStyle w:val="PlaceEven"/>
      </w:pPr>
      <w:r w:rsidRPr="002405C0">
        <w:t>7.</w:t>
      </w:r>
      <w:r w:rsidRPr="002405C0">
        <w:tab/>
        <w:t>Abbey Streeting</w:t>
      </w:r>
      <w:r w:rsidRPr="002405C0">
        <w:tab/>
        <w:t>11</w:t>
      </w:r>
      <w:r w:rsidRPr="002405C0">
        <w:tab/>
        <w:t>Hartlepool</w:t>
      </w:r>
      <w:r w:rsidRPr="002405C0">
        <w:tab/>
      </w:r>
      <w:r w:rsidRPr="002405C0">
        <w:tab/>
        <w:t xml:space="preserve"> 5:51.62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39.27</w:t>
      </w:r>
      <w:r w:rsidRPr="002405C0">
        <w:tab/>
        <w:t>100m  1:24.17</w:t>
      </w:r>
      <w:r w:rsidRPr="002405C0">
        <w:tab/>
        <w:t>150m  2:09.07</w:t>
      </w:r>
      <w:r w:rsidRPr="002405C0">
        <w:tab/>
        <w:t>200m  2:54.21</w:t>
      </w:r>
      <w:r w:rsidRPr="002405C0">
        <w:tab/>
        <w:t>250m  3:39.06</w:t>
      </w:r>
      <w:r w:rsidRPr="002405C0">
        <w:tab/>
        <w:t>300m  4:23.75</w:t>
      </w:r>
      <w:r w:rsidRPr="002405C0">
        <w:tab/>
        <w:t>350m  5:08.83</w:t>
      </w:r>
      <w:r w:rsidRPr="002405C0">
        <w:tab/>
        <w:t>400m  5:51.62</w:t>
      </w:r>
    </w:p>
    <w:p w:rsidR="008D430B" w:rsidRPr="002405C0" w:rsidRDefault="008D430B" w:rsidP="008D430B">
      <w:pPr>
        <w:pStyle w:val="PlaceEven"/>
      </w:pPr>
      <w:r w:rsidRPr="002405C0">
        <w:t>8.</w:t>
      </w:r>
      <w:r w:rsidRPr="002405C0">
        <w:tab/>
        <w:t>Jessica Robinson</w:t>
      </w:r>
      <w:r w:rsidRPr="002405C0">
        <w:tab/>
        <w:t>11</w:t>
      </w:r>
      <w:r w:rsidRPr="002405C0">
        <w:tab/>
        <w:t>South Tyne</w:t>
      </w:r>
      <w:r w:rsidRPr="002405C0">
        <w:tab/>
      </w:r>
      <w:r w:rsidRPr="002405C0">
        <w:tab/>
        <w:t xml:space="preserve"> 6:01.82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40.58</w:t>
      </w:r>
      <w:r w:rsidRPr="002405C0">
        <w:tab/>
        <w:t>100m  1:26.77</w:t>
      </w:r>
      <w:r w:rsidRPr="002405C0">
        <w:tab/>
        <w:t>150m  2:11.89</w:t>
      </w:r>
      <w:r w:rsidRPr="002405C0">
        <w:tab/>
        <w:t>200m  2:58.78</w:t>
      </w:r>
      <w:r w:rsidRPr="002405C0">
        <w:tab/>
        <w:t>250m  3:45.04</w:t>
      </w:r>
      <w:r w:rsidRPr="002405C0">
        <w:tab/>
        <w:t>300m  4:30.95</w:t>
      </w:r>
      <w:r w:rsidRPr="002405C0">
        <w:tab/>
        <w:t>350m  5:18.12</w:t>
      </w:r>
      <w:r w:rsidRPr="002405C0">
        <w:tab/>
        <w:t>400m  6:01.82</w:t>
      </w:r>
    </w:p>
    <w:p w:rsidR="008D430B" w:rsidRPr="002405C0" w:rsidRDefault="008D430B" w:rsidP="008D430B">
      <w:pPr>
        <w:pStyle w:val="PlaceEven"/>
      </w:pPr>
      <w:r w:rsidRPr="002405C0">
        <w:t>9.</w:t>
      </w:r>
      <w:r w:rsidRPr="002405C0">
        <w:tab/>
        <w:t>Laura Taylor</w:t>
      </w:r>
      <w:r w:rsidRPr="002405C0">
        <w:tab/>
        <w:t>11</w:t>
      </w:r>
      <w:r w:rsidRPr="002405C0">
        <w:tab/>
        <w:t>Gates &amp;Whick</w:t>
      </w:r>
      <w:r w:rsidRPr="002405C0">
        <w:tab/>
      </w:r>
      <w:r w:rsidRPr="002405C0">
        <w:tab/>
        <w:t xml:space="preserve"> 6:11.98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41.19</w:t>
      </w:r>
      <w:r w:rsidRPr="002405C0">
        <w:tab/>
        <w:t>100m  1:28.10</w:t>
      </w:r>
      <w:r w:rsidRPr="002405C0">
        <w:tab/>
        <w:t>150m  2:16.51</w:t>
      </w:r>
      <w:r w:rsidRPr="002405C0">
        <w:tab/>
        <w:t>200m  3:04.68</w:t>
      </w:r>
      <w:r w:rsidRPr="002405C0">
        <w:tab/>
        <w:t>250m  3:53.19</w:t>
      </w:r>
      <w:r w:rsidRPr="002405C0">
        <w:tab/>
        <w:t>300m  4:41.19</w:t>
      </w:r>
      <w:r w:rsidRPr="002405C0">
        <w:tab/>
        <w:t>350m  5:28.73</w:t>
      </w:r>
      <w:r w:rsidRPr="002405C0">
        <w:tab/>
        <w:t>400m  6:11.98</w:t>
      </w:r>
    </w:p>
    <w:p w:rsidR="008D430B" w:rsidRPr="002405C0" w:rsidRDefault="008D430B" w:rsidP="008D430B">
      <w:pPr>
        <w:pStyle w:val="PlaceEven"/>
      </w:pPr>
      <w:r w:rsidRPr="002405C0">
        <w:t>10.</w:t>
      </w:r>
      <w:r w:rsidRPr="002405C0">
        <w:tab/>
        <w:t>Skye Develter</w:t>
      </w:r>
      <w:r w:rsidRPr="002405C0">
        <w:tab/>
        <w:t>11</w:t>
      </w:r>
      <w:r w:rsidRPr="002405C0">
        <w:tab/>
        <w:t>South Tyne</w:t>
      </w:r>
      <w:r w:rsidRPr="002405C0">
        <w:tab/>
      </w:r>
      <w:r w:rsidRPr="002405C0">
        <w:tab/>
        <w:t xml:space="preserve"> 6:14.12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42.28</w:t>
      </w:r>
      <w:r w:rsidRPr="002405C0">
        <w:tab/>
        <w:t>100m  1:29.09</w:t>
      </w:r>
      <w:r w:rsidRPr="002405C0">
        <w:tab/>
        <w:t>150m  2:17.33</w:t>
      </w:r>
      <w:r w:rsidRPr="002405C0">
        <w:tab/>
        <w:t>200m  3:05.66</w:t>
      </w:r>
      <w:r w:rsidRPr="002405C0">
        <w:tab/>
        <w:t>250m  3:54.88</w:t>
      </w:r>
      <w:r w:rsidRPr="002405C0">
        <w:tab/>
        <w:t>300m  4:42.54</w:t>
      </w:r>
      <w:r w:rsidRPr="002405C0">
        <w:tab/>
        <w:t>350m  5:29.37</w:t>
      </w:r>
      <w:r w:rsidRPr="002405C0">
        <w:tab/>
        <w:t>400m  6:14.12</w:t>
      </w:r>
    </w:p>
    <w:p w:rsidR="008D430B" w:rsidRPr="002405C0" w:rsidRDefault="008D430B" w:rsidP="008D430B">
      <w:pPr>
        <w:pStyle w:val="PlaceEven"/>
      </w:pPr>
      <w:r w:rsidRPr="002405C0">
        <w:t>11.</w:t>
      </w:r>
      <w:r w:rsidRPr="002405C0">
        <w:tab/>
        <w:t>Mari Lilley</w:t>
      </w:r>
      <w:r w:rsidRPr="002405C0">
        <w:tab/>
        <w:t>11</w:t>
      </w:r>
      <w:r w:rsidRPr="002405C0">
        <w:tab/>
        <w:t>Gates &amp;Whick</w:t>
      </w:r>
      <w:r w:rsidRPr="002405C0">
        <w:tab/>
      </w:r>
      <w:r w:rsidRPr="002405C0">
        <w:tab/>
        <w:t xml:space="preserve"> 6:38.27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42.73</w:t>
      </w:r>
      <w:r w:rsidRPr="002405C0">
        <w:tab/>
        <w:t>100m  1:31.87</w:t>
      </w:r>
      <w:r w:rsidRPr="002405C0">
        <w:tab/>
        <w:t>150m  2:22.89</w:t>
      </w:r>
      <w:r w:rsidRPr="002405C0">
        <w:tab/>
        <w:t>200m  3:13.20</w:t>
      </w:r>
      <w:r w:rsidRPr="002405C0">
        <w:tab/>
        <w:t>250m  4:03.65</w:t>
      </w:r>
      <w:r w:rsidRPr="002405C0">
        <w:tab/>
        <w:t>300m  4:55.18</w:t>
      </w:r>
      <w:r w:rsidRPr="002405C0">
        <w:tab/>
        <w:t>350m  5:47.79</w:t>
      </w:r>
      <w:r w:rsidRPr="002405C0">
        <w:tab/>
        <w:t>400m  6:38.27</w:t>
      </w:r>
    </w:p>
    <w:p w:rsidR="008D430B" w:rsidRPr="002405C0" w:rsidRDefault="008D430B" w:rsidP="008D430B">
      <w:pPr>
        <w:pStyle w:val="AgeGroupHeader"/>
      </w:pPr>
      <w:r w:rsidRPr="002405C0">
        <w:t xml:space="preserve">12 Yrs </w:t>
      </w:r>
      <w:r>
        <w:t>Age Group</w:t>
      </w:r>
      <w:r w:rsidRPr="002405C0">
        <w:t xml:space="preserve"> - Full Results</w:t>
      </w:r>
    </w:p>
    <w:p w:rsidR="008D430B" w:rsidRPr="002405C0" w:rsidRDefault="008D430B" w:rsidP="008D430B">
      <w:pPr>
        <w:pStyle w:val="PlaceHeader"/>
      </w:pPr>
      <w:r>
        <w:t>Place</w:t>
      </w:r>
      <w:r w:rsidRPr="002405C0">
        <w:tab/>
        <w:t>Name</w:t>
      </w:r>
      <w:r w:rsidRPr="002405C0">
        <w:tab/>
        <w:t>AaD</w:t>
      </w:r>
      <w:r w:rsidRPr="002405C0">
        <w:tab/>
        <w:t>Club</w:t>
      </w:r>
      <w:r w:rsidRPr="002405C0">
        <w:tab/>
      </w:r>
      <w:r w:rsidRPr="002405C0">
        <w:tab/>
        <w:t>Time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PlaceEven"/>
      </w:pPr>
      <w:r w:rsidRPr="002405C0">
        <w:t>1.</w:t>
      </w:r>
      <w:r w:rsidRPr="002405C0">
        <w:tab/>
        <w:t>Evie Johnson</w:t>
      </w:r>
      <w:r w:rsidRPr="002405C0">
        <w:tab/>
        <w:t>12</w:t>
      </w:r>
      <w:r w:rsidRPr="002405C0">
        <w:tab/>
        <w:t>Gates &amp;Whick</w:t>
      </w:r>
      <w:r w:rsidRPr="002405C0">
        <w:tab/>
      </w:r>
      <w:r w:rsidRPr="002405C0">
        <w:tab/>
        <w:t xml:space="preserve"> 5:31.81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37.50</w:t>
      </w:r>
      <w:r w:rsidRPr="002405C0">
        <w:tab/>
        <w:t>100m  1:20.10</w:t>
      </w:r>
      <w:r w:rsidRPr="002405C0">
        <w:tab/>
        <w:t>150m  2:02.65</w:t>
      </w:r>
      <w:r w:rsidRPr="002405C0">
        <w:tab/>
        <w:t>200m  2:45.31</w:t>
      </w:r>
      <w:r w:rsidRPr="002405C0">
        <w:tab/>
        <w:t>250m  3:27.71</w:t>
      </w:r>
      <w:r w:rsidRPr="002405C0">
        <w:tab/>
        <w:t>300m  4:10.96</w:t>
      </w:r>
      <w:r w:rsidRPr="002405C0">
        <w:tab/>
        <w:t>350m  4:53.94</w:t>
      </w:r>
      <w:r w:rsidRPr="002405C0">
        <w:tab/>
        <w:t>400m  5:31.81</w:t>
      </w:r>
    </w:p>
    <w:p w:rsidR="008D430B" w:rsidRPr="002405C0" w:rsidRDefault="008D430B" w:rsidP="008D430B">
      <w:pPr>
        <w:pStyle w:val="PlaceEven"/>
      </w:pPr>
      <w:r w:rsidRPr="002405C0">
        <w:t>2.</w:t>
      </w:r>
      <w:r w:rsidRPr="002405C0">
        <w:tab/>
        <w:t>Imogen Bungay</w:t>
      </w:r>
      <w:r w:rsidRPr="002405C0">
        <w:tab/>
        <w:t>12</w:t>
      </w:r>
      <w:r w:rsidRPr="002405C0">
        <w:tab/>
        <w:t>Newcastle</w:t>
      </w:r>
      <w:r w:rsidRPr="002405C0">
        <w:tab/>
      </w:r>
      <w:r w:rsidRPr="002405C0">
        <w:tab/>
        <w:t xml:space="preserve"> 5:40.77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38.07</w:t>
      </w:r>
      <w:r w:rsidRPr="002405C0">
        <w:tab/>
        <w:t>100m  1:19.96</w:t>
      </w:r>
      <w:r w:rsidRPr="002405C0">
        <w:tab/>
        <w:t>150m  2:02.99</w:t>
      </w:r>
      <w:r w:rsidRPr="002405C0">
        <w:tab/>
        <w:t>200m  2:46.96</w:t>
      </w:r>
      <w:r w:rsidRPr="002405C0">
        <w:tab/>
        <w:t>250m  3:30.90</w:t>
      </w:r>
      <w:r w:rsidRPr="002405C0">
        <w:tab/>
        <w:t>300m  4:15.27</w:t>
      </w:r>
      <w:r w:rsidRPr="002405C0">
        <w:tab/>
        <w:t>350m  4:59.57</w:t>
      </w:r>
      <w:r w:rsidRPr="002405C0">
        <w:tab/>
        <w:t>400m  5:40.77</w:t>
      </w:r>
    </w:p>
    <w:p w:rsidR="008D430B" w:rsidRPr="002405C0" w:rsidRDefault="008D430B" w:rsidP="008D430B">
      <w:pPr>
        <w:pStyle w:val="PlaceEven"/>
      </w:pPr>
      <w:r w:rsidRPr="002405C0">
        <w:t>3.</w:t>
      </w:r>
      <w:r w:rsidRPr="002405C0">
        <w:tab/>
        <w:t>Millie Gray</w:t>
      </w:r>
      <w:r w:rsidRPr="002405C0">
        <w:tab/>
        <w:t>12</w:t>
      </w:r>
      <w:r w:rsidRPr="002405C0">
        <w:tab/>
        <w:t>Newcastle</w:t>
      </w:r>
      <w:r w:rsidRPr="002405C0">
        <w:tab/>
      </w:r>
      <w:r w:rsidRPr="002405C0">
        <w:tab/>
        <w:t xml:space="preserve"> 5:53.21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38.87</w:t>
      </w:r>
      <w:r w:rsidRPr="002405C0">
        <w:tab/>
        <w:t>100m  1:22.28</w:t>
      </w:r>
      <w:r w:rsidRPr="002405C0">
        <w:tab/>
        <w:t>150m  2:06.95</w:t>
      </w:r>
      <w:r w:rsidRPr="002405C0">
        <w:tab/>
        <w:t>200m  2:52.17</w:t>
      </w:r>
      <w:r w:rsidRPr="002405C0">
        <w:tab/>
        <w:t>250m  3:37.91</w:t>
      </w:r>
      <w:r w:rsidRPr="002405C0">
        <w:tab/>
        <w:t>300m  4:23.23</w:t>
      </w:r>
      <w:r w:rsidRPr="002405C0">
        <w:tab/>
        <w:t>350m  5:08.60</w:t>
      </w:r>
      <w:r w:rsidRPr="002405C0">
        <w:tab/>
        <w:t>400m  5:53.21</w:t>
      </w:r>
    </w:p>
    <w:p w:rsidR="008D430B" w:rsidRPr="002405C0" w:rsidRDefault="008D430B" w:rsidP="008D430B">
      <w:pPr>
        <w:pStyle w:val="PlaceEven"/>
      </w:pPr>
      <w:r w:rsidRPr="002405C0">
        <w:t>4.</w:t>
      </w:r>
      <w:r w:rsidRPr="002405C0">
        <w:tab/>
        <w:t>Sophie Brown</w:t>
      </w:r>
      <w:r w:rsidRPr="002405C0">
        <w:tab/>
        <w:t>12</w:t>
      </w:r>
      <w:r w:rsidRPr="002405C0">
        <w:tab/>
        <w:t>Gates &amp;Whick</w:t>
      </w:r>
      <w:r w:rsidRPr="002405C0">
        <w:tab/>
      </w:r>
      <w:r w:rsidRPr="002405C0">
        <w:tab/>
        <w:t xml:space="preserve"> 6:24.70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41.35</w:t>
      </w:r>
      <w:r w:rsidRPr="002405C0">
        <w:tab/>
        <w:t>100m  1:28.82</w:t>
      </w:r>
      <w:r w:rsidRPr="002405C0">
        <w:tab/>
        <w:t>150m  2:16.68</w:t>
      </w:r>
      <w:r w:rsidRPr="002405C0">
        <w:tab/>
        <w:t>200m  3:06.11</w:t>
      </w:r>
      <w:r w:rsidRPr="002405C0">
        <w:tab/>
        <w:t>250m  3:56.28</w:t>
      </w:r>
      <w:r w:rsidRPr="002405C0">
        <w:tab/>
        <w:t>300m  4:45.94</w:t>
      </w:r>
      <w:r w:rsidRPr="002405C0">
        <w:tab/>
        <w:t>350m  5:36.40</w:t>
      </w:r>
      <w:r w:rsidRPr="002405C0">
        <w:tab/>
        <w:t>400m  6:24.70</w:t>
      </w:r>
    </w:p>
    <w:p w:rsidR="008D430B" w:rsidRPr="002405C0" w:rsidRDefault="008D430B" w:rsidP="008D430B">
      <w:pPr>
        <w:pStyle w:val="AgeGroupHeader"/>
      </w:pPr>
      <w:r w:rsidRPr="002405C0">
        <w:t xml:space="preserve">13 Yrs </w:t>
      </w:r>
      <w:r>
        <w:t>Age Group</w:t>
      </w:r>
      <w:r w:rsidRPr="002405C0">
        <w:t xml:space="preserve"> - Full Results</w:t>
      </w:r>
    </w:p>
    <w:p w:rsidR="008D430B" w:rsidRPr="002405C0" w:rsidRDefault="008D430B" w:rsidP="008D430B">
      <w:pPr>
        <w:pStyle w:val="PlaceHeader"/>
      </w:pPr>
      <w:r>
        <w:t>Place</w:t>
      </w:r>
      <w:r w:rsidRPr="002405C0">
        <w:tab/>
        <w:t>Name</w:t>
      </w:r>
      <w:r w:rsidRPr="002405C0">
        <w:tab/>
        <w:t>AaD</w:t>
      </w:r>
      <w:r w:rsidRPr="002405C0">
        <w:tab/>
        <w:t>Club</w:t>
      </w:r>
      <w:r w:rsidRPr="002405C0">
        <w:tab/>
      </w:r>
      <w:r w:rsidRPr="002405C0">
        <w:tab/>
        <w:t>Time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PlaceEven"/>
      </w:pPr>
      <w:r w:rsidRPr="002405C0">
        <w:t>1.</w:t>
      </w:r>
      <w:r w:rsidRPr="002405C0">
        <w:tab/>
        <w:t>Natasha Maddison</w:t>
      </w:r>
      <w:r w:rsidRPr="002405C0">
        <w:tab/>
        <w:t>13</w:t>
      </w:r>
      <w:r w:rsidRPr="002405C0">
        <w:tab/>
        <w:t>Derwentside</w:t>
      </w:r>
      <w:r w:rsidRPr="002405C0">
        <w:tab/>
      </w:r>
      <w:r w:rsidRPr="002405C0">
        <w:tab/>
        <w:t xml:space="preserve"> 5:12.12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34.70</w:t>
      </w:r>
      <w:r w:rsidRPr="002405C0">
        <w:tab/>
        <w:t>100m  1:14.36</w:t>
      </w:r>
      <w:r w:rsidRPr="002405C0">
        <w:tab/>
        <w:t>150m  1:54.21</w:t>
      </w:r>
      <w:r w:rsidRPr="002405C0">
        <w:tab/>
        <w:t>200m  2:34.36</w:t>
      </w:r>
      <w:r w:rsidRPr="002405C0">
        <w:tab/>
        <w:t>250m  3:14.46</w:t>
      </w:r>
      <w:r w:rsidRPr="002405C0">
        <w:tab/>
        <w:t>300m  3:54.53</w:t>
      </w:r>
      <w:r w:rsidRPr="002405C0">
        <w:tab/>
        <w:t>350m  4:34.04</w:t>
      </w:r>
      <w:r w:rsidRPr="002405C0">
        <w:tab/>
        <w:t>400m  5:12.12</w:t>
      </w:r>
    </w:p>
    <w:p w:rsidR="008D430B" w:rsidRPr="002405C0" w:rsidRDefault="008D430B" w:rsidP="008D430B">
      <w:pPr>
        <w:pStyle w:val="PlaceEven"/>
      </w:pPr>
      <w:r w:rsidRPr="002405C0">
        <w:t>2.</w:t>
      </w:r>
      <w:r w:rsidRPr="002405C0">
        <w:tab/>
        <w:t>Ellissa Smith</w:t>
      </w:r>
      <w:r w:rsidRPr="002405C0">
        <w:tab/>
        <w:t>13</w:t>
      </w:r>
      <w:r w:rsidRPr="002405C0">
        <w:tab/>
        <w:t>Gates &amp;Whick</w:t>
      </w:r>
      <w:r w:rsidRPr="002405C0">
        <w:tab/>
      </w:r>
      <w:r w:rsidRPr="002405C0">
        <w:tab/>
        <w:t xml:space="preserve"> 5:18.99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35.00</w:t>
      </w:r>
      <w:r w:rsidRPr="002405C0">
        <w:tab/>
        <w:t>100m  1:14.66</w:t>
      </w:r>
      <w:r w:rsidRPr="002405C0">
        <w:tab/>
        <w:t>150m  1:56.44</w:t>
      </w:r>
      <w:r w:rsidRPr="002405C0">
        <w:tab/>
        <w:t>200m  2:37.81</w:t>
      </w:r>
      <w:r w:rsidRPr="002405C0">
        <w:tab/>
        <w:t>250m  3:19.22</w:t>
      </w:r>
      <w:r w:rsidRPr="002405C0">
        <w:tab/>
        <w:t>300m  4:00.64</w:t>
      </w:r>
      <w:r w:rsidRPr="002405C0">
        <w:tab/>
        <w:t>350m  4:41.71</w:t>
      </w:r>
      <w:r w:rsidRPr="002405C0">
        <w:tab/>
        <w:t>400m  5:18.99</w:t>
      </w:r>
    </w:p>
    <w:p w:rsidR="008D430B" w:rsidRPr="002405C0" w:rsidRDefault="008D430B" w:rsidP="008D430B">
      <w:pPr>
        <w:pStyle w:val="PlaceEven"/>
      </w:pPr>
      <w:r w:rsidRPr="002405C0">
        <w:t>3.</w:t>
      </w:r>
      <w:r w:rsidRPr="002405C0">
        <w:tab/>
        <w:t>Sophia Traynor</w:t>
      </w:r>
      <w:r w:rsidRPr="002405C0">
        <w:tab/>
        <w:t>13</w:t>
      </w:r>
      <w:r w:rsidRPr="002405C0">
        <w:tab/>
        <w:t>Derwentside</w:t>
      </w:r>
      <w:r w:rsidRPr="002405C0">
        <w:tab/>
      </w:r>
      <w:r w:rsidRPr="002405C0">
        <w:tab/>
        <w:t xml:space="preserve"> 5:55.41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40.22</w:t>
      </w:r>
      <w:r w:rsidRPr="002405C0">
        <w:tab/>
        <w:t>100m  1:24.80</w:t>
      </w:r>
      <w:r w:rsidRPr="002405C0">
        <w:tab/>
        <w:t>150m  2:09.29</w:t>
      </w:r>
      <w:r w:rsidRPr="002405C0">
        <w:tab/>
        <w:t>200m  2:54.52</w:t>
      </w:r>
      <w:r w:rsidRPr="002405C0">
        <w:tab/>
        <w:t>250m  3:40.37</w:t>
      </w:r>
      <w:r w:rsidRPr="002405C0">
        <w:tab/>
        <w:t>300m  4:25.48</w:t>
      </w:r>
      <w:r w:rsidRPr="002405C0">
        <w:tab/>
        <w:t>350m  5:10.51</w:t>
      </w:r>
      <w:r w:rsidRPr="002405C0">
        <w:tab/>
        <w:t>400m  5:55.41</w:t>
      </w:r>
    </w:p>
    <w:p w:rsidR="008D430B" w:rsidRPr="002405C0" w:rsidRDefault="008D430B" w:rsidP="008D430B">
      <w:pPr>
        <w:pStyle w:val="PlaceEven"/>
      </w:pPr>
      <w:r w:rsidRPr="002405C0">
        <w:t>4.</w:t>
      </w:r>
      <w:r w:rsidRPr="002405C0">
        <w:tab/>
        <w:t>Abigail Murray</w:t>
      </w:r>
      <w:r w:rsidRPr="002405C0">
        <w:tab/>
        <w:t>13</w:t>
      </w:r>
      <w:r w:rsidRPr="002405C0">
        <w:tab/>
        <w:t>Morpeth</w:t>
      </w:r>
      <w:r w:rsidRPr="002405C0">
        <w:tab/>
      </w:r>
      <w:r w:rsidRPr="002405C0">
        <w:tab/>
        <w:t xml:space="preserve"> 6:08.24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42.85</w:t>
      </w:r>
      <w:r w:rsidRPr="002405C0">
        <w:tab/>
        <w:t>100m  1:29.20</w:t>
      </w:r>
      <w:r w:rsidRPr="002405C0">
        <w:tab/>
        <w:t>150m  2:16.35</w:t>
      </w:r>
      <w:r w:rsidRPr="002405C0">
        <w:tab/>
        <w:t>200m  3:02.72</w:t>
      </w:r>
      <w:r w:rsidRPr="002405C0">
        <w:tab/>
        <w:t>250m  3:49.41</w:t>
      </w:r>
      <w:r w:rsidRPr="002405C0">
        <w:tab/>
        <w:t>300m  4:36.97</w:t>
      </w:r>
      <w:r w:rsidRPr="002405C0">
        <w:tab/>
        <w:t>350m  5:24.24</w:t>
      </w:r>
      <w:r w:rsidRPr="002405C0">
        <w:tab/>
        <w:t>400m  6:08.24</w:t>
      </w:r>
    </w:p>
    <w:p w:rsidR="008D430B" w:rsidRPr="002405C0" w:rsidRDefault="008D430B" w:rsidP="008D430B">
      <w:pPr>
        <w:pStyle w:val="AgeGroupHeader"/>
      </w:pPr>
      <w:r w:rsidRPr="002405C0">
        <w:t xml:space="preserve">14 Yrs </w:t>
      </w:r>
      <w:r>
        <w:t>Age Group</w:t>
      </w:r>
      <w:r w:rsidRPr="002405C0">
        <w:t xml:space="preserve"> - Full Results</w:t>
      </w:r>
    </w:p>
    <w:p w:rsidR="008D430B" w:rsidRPr="002405C0" w:rsidRDefault="008D430B" w:rsidP="008D430B">
      <w:pPr>
        <w:pStyle w:val="PlaceHeader"/>
      </w:pPr>
      <w:r>
        <w:t>Place</w:t>
      </w:r>
      <w:r w:rsidRPr="002405C0">
        <w:tab/>
        <w:t>Name</w:t>
      </w:r>
      <w:r w:rsidRPr="002405C0">
        <w:tab/>
        <w:t>AaD</w:t>
      </w:r>
      <w:r w:rsidRPr="002405C0">
        <w:tab/>
        <w:t>Club</w:t>
      </w:r>
      <w:r w:rsidRPr="002405C0">
        <w:tab/>
      </w:r>
      <w:r w:rsidRPr="002405C0">
        <w:tab/>
        <w:t>Time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PlaceEven"/>
      </w:pPr>
      <w:r w:rsidRPr="002405C0">
        <w:t>1.</w:t>
      </w:r>
      <w:r w:rsidRPr="002405C0">
        <w:tab/>
        <w:t>Aimee McKenzie</w:t>
      </w:r>
      <w:r w:rsidRPr="002405C0">
        <w:tab/>
        <w:t>14</w:t>
      </w:r>
      <w:r w:rsidRPr="002405C0">
        <w:tab/>
        <w:t>South Tyne</w:t>
      </w:r>
      <w:r w:rsidRPr="002405C0">
        <w:tab/>
      </w:r>
      <w:r w:rsidRPr="002405C0">
        <w:tab/>
        <w:t xml:space="preserve"> 4:53.46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32.45</w:t>
      </w:r>
      <w:r w:rsidRPr="002405C0">
        <w:tab/>
        <w:t>100m  1:08.81</w:t>
      </w:r>
      <w:r w:rsidRPr="002405C0">
        <w:tab/>
        <w:t>150m  1:46.18</w:t>
      </w:r>
      <w:r w:rsidRPr="002405C0">
        <w:tab/>
        <w:t>200m  2:24.75</w:t>
      </w:r>
      <w:r w:rsidRPr="002405C0">
        <w:tab/>
        <w:t>250m  3:02.74</w:t>
      </w:r>
      <w:r w:rsidRPr="002405C0">
        <w:tab/>
        <w:t>300m  3:40.14</w:t>
      </w:r>
      <w:r w:rsidRPr="002405C0">
        <w:tab/>
        <w:t>350m  4:17.29</w:t>
      </w:r>
      <w:r w:rsidRPr="002405C0">
        <w:tab/>
        <w:t>400m  4:53.46</w:t>
      </w:r>
    </w:p>
    <w:p w:rsidR="008D430B" w:rsidRPr="002405C0" w:rsidRDefault="008D430B" w:rsidP="008D430B">
      <w:pPr>
        <w:pStyle w:val="PlaceEven"/>
      </w:pPr>
      <w:r w:rsidRPr="002405C0">
        <w:t>2.</w:t>
      </w:r>
      <w:r w:rsidRPr="002405C0">
        <w:tab/>
        <w:t>Laurie Blacklock</w:t>
      </w:r>
      <w:r w:rsidRPr="002405C0">
        <w:tab/>
        <w:t>14</w:t>
      </w:r>
      <w:r w:rsidRPr="002405C0">
        <w:tab/>
        <w:t>Morpeth</w:t>
      </w:r>
      <w:r w:rsidRPr="002405C0">
        <w:tab/>
      </w:r>
      <w:r w:rsidRPr="002405C0">
        <w:tab/>
        <w:t xml:space="preserve"> 5:31.32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36.18</w:t>
      </w:r>
      <w:r w:rsidRPr="002405C0">
        <w:tab/>
        <w:t>100m  1:17.81</w:t>
      </w:r>
      <w:r w:rsidRPr="002405C0">
        <w:tab/>
        <w:t>150m  2:00.51</w:t>
      </w:r>
      <w:r w:rsidRPr="002405C0">
        <w:tab/>
        <w:t>200m  2:43.17</w:t>
      </w:r>
      <w:r w:rsidRPr="002405C0">
        <w:tab/>
        <w:t>250m  3:26.28</w:t>
      </w:r>
      <w:r w:rsidRPr="002405C0">
        <w:tab/>
        <w:t>300m  4:08.87</w:t>
      </w:r>
      <w:r w:rsidRPr="002405C0">
        <w:tab/>
        <w:t>350m  4:51.48</w:t>
      </w:r>
      <w:r w:rsidRPr="002405C0">
        <w:tab/>
        <w:t>400m  5:31.32</w:t>
      </w:r>
    </w:p>
    <w:p w:rsidR="008D430B" w:rsidRPr="002405C0" w:rsidRDefault="008D430B" w:rsidP="008D430B">
      <w:pPr>
        <w:pStyle w:val="AgeGroupHeader"/>
      </w:pPr>
      <w:r w:rsidRPr="002405C0">
        <w:t xml:space="preserve">15 Yrs/Over </w:t>
      </w:r>
      <w:r>
        <w:t>Age Group</w:t>
      </w:r>
      <w:r w:rsidRPr="002405C0">
        <w:t xml:space="preserve"> - Full Results</w:t>
      </w:r>
    </w:p>
    <w:p w:rsidR="008D430B" w:rsidRPr="002405C0" w:rsidRDefault="008D430B" w:rsidP="008D430B">
      <w:pPr>
        <w:pStyle w:val="PlaceHeader"/>
      </w:pPr>
      <w:r>
        <w:t>Place</w:t>
      </w:r>
      <w:r w:rsidRPr="002405C0">
        <w:tab/>
        <w:t>Name</w:t>
      </w:r>
      <w:r w:rsidRPr="002405C0">
        <w:tab/>
        <w:t>AaD</w:t>
      </w:r>
      <w:r w:rsidRPr="002405C0">
        <w:tab/>
        <w:t>Club</w:t>
      </w:r>
      <w:r w:rsidRPr="002405C0">
        <w:tab/>
      </w:r>
      <w:r w:rsidRPr="002405C0">
        <w:tab/>
        <w:t>Time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PlaceEven"/>
      </w:pPr>
      <w:r w:rsidRPr="002405C0">
        <w:t>1.</w:t>
      </w:r>
      <w:r w:rsidRPr="002405C0">
        <w:tab/>
        <w:t>Jessica Wright</w:t>
      </w:r>
      <w:r w:rsidRPr="002405C0">
        <w:tab/>
        <w:t>15</w:t>
      </w:r>
      <w:r w:rsidRPr="002405C0">
        <w:tab/>
        <w:t>Chester Le S</w:t>
      </w:r>
      <w:r w:rsidRPr="002405C0">
        <w:tab/>
      </w:r>
      <w:r w:rsidRPr="002405C0">
        <w:tab/>
        <w:t xml:space="preserve"> 4:50.65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31.36</w:t>
      </w:r>
      <w:r w:rsidRPr="002405C0">
        <w:tab/>
        <w:t>100m  1:06.64</w:t>
      </w:r>
      <w:r w:rsidRPr="002405C0">
        <w:tab/>
        <w:t>150m  1:42.92</w:t>
      </w:r>
      <w:r w:rsidRPr="002405C0">
        <w:tab/>
        <w:t>200m  2:20.04</w:t>
      </w:r>
      <w:r w:rsidRPr="002405C0">
        <w:tab/>
        <w:t>250m  2:58.21</w:t>
      </w:r>
      <w:r w:rsidRPr="002405C0">
        <w:tab/>
        <w:t>300m  3:36.92</w:t>
      </w:r>
      <w:r w:rsidRPr="002405C0">
        <w:tab/>
        <w:t>350m  4:14.62</w:t>
      </w:r>
      <w:r w:rsidRPr="002405C0">
        <w:tab/>
        <w:t>400m  4:50.65</w:t>
      </w:r>
    </w:p>
    <w:p w:rsidR="008D430B" w:rsidRPr="002405C0" w:rsidRDefault="008D430B" w:rsidP="008D430B">
      <w:pPr>
        <w:pStyle w:val="PlaceEven"/>
      </w:pPr>
      <w:r w:rsidRPr="002405C0">
        <w:t>2.</w:t>
      </w:r>
      <w:r w:rsidRPr="002405C0">
        <w:tab/>
        <w:t>Victoria Lynn</w:t>
      </w:r>
      <w:r w:rsidRPr="002405C0">
        <w:tab/>
        <w:t>16</w:t>
      </w:r>
      <w:r w:rsidRPr="002405C0">
        <w:tab/>
        <w:t>Hartlepool</w:t>
      </w:r>
      <w:r w:rsidRPr="002405C0">
        <w:tab/>
      </w:r>
      <w:r w:rsidRPr="002405C0">
        <w:tab/>
        <w:t xml:space="preserve"> 5:09.31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33.20</w:t>
      </w:r>
      <w:r w:rsidRPr="002405C0">
        <w:tab/>
        <w:t>100m  1:10.32</w:t>
      </w:r>
      <w:r w:rsidRPr="002405C0">
        <w:tab/>
        <w:t>150m  1:48.77</w:t>
      </w:r>
      <w:r w:rsidRPr="002405C0">
        <w:tab/>
        <w:t>200m  2:28.79</w:t>
      </w:r>
      <w:r w:rsidRPr="002405C0">
        <w:tab/>
        <w:t>250m  3:08.81</w:t>
      </w:r>
      <w:r w:rsidRPr="002405C0">
        <w:tab/>
        <w:t>300m  3:49.44</w:t>
      </w:r>
      <w:r w:rsidRPr="002405C0">
        <w:tab/>
        <w:t>350m  4:30.07</w:t>
      </w:r>
      <w:r w:rsidRPr="002405C0">
        <w:tab/>
        <w:t>400m  5:09.31</w:t>
      </w:r>
    </w:p>
    <w:p w:rsidR="008D430B" w:rsidRPr="002405C0" w:rsidRDefault="008D430B" w:rsidP="008D430B">
      <w:pPr>
        <w:pStyle w:val="PlaceEven"/>
      </w:pPr>
      <w:r w:rsidRPr="002405C0">
        <w:t>3.</w:t>
      </w:r>
      <w:r w:rsidRPr="002405C0">
        <w:tab/>
        <w:t>Anna McQueen</w:t>
      </w:r>
      <w:r w:rsidRPr="002405C0">
        <w:tab/>
        <w:t>15</w:t>
      </w:r>
      <w:r w:rsidRPr="002405C0">
        <w:tab/>
        <w:t>Alnwick Dol</w:t>
      </w:r>
      <w:r w:rsidRPr="002405C0">
        <w:tab/>
      </w:r>
      <w:r w:rsidRPr="002405C0">
        <w:tab/>
        <w:t xml:space="preserve"> 5:10.41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Pr="002405C0" w:rsidRDefault="008D430B" w:rsidP="008D430B">
      <w:pPr>
        <w:pStyle w:val="SplitLong"/>
      </w:pPr>
      <w:r w:rsidRPr="002405C0">
        <w:tab/>
        <w:t>50m    34.59</w:t>
      </w:r>
      <w:r w:rsidRPr="002405C0">
        <w:tab/>
        <w:t>100m  1:13.80</w:t>
      </w:r>
      <w:r w:rsidRPr="002405C0">
        <w:tab/>
        <w:t>150m  1:53.76</w:t>
      </w:r>
      <w:r w:rsidRPr="002405C0">
        <w:tab/>
        <w:t>200m  2:33.82</w:t>
      </w:r>
      <w:r w:rsidRPr="002405C0">
        <w:tab/>
        <w:t>250m  3:13.73</w:t>
      </w:r>
      <w:r w:rsidRPr="002405C0">
        <w:tab/>
        <w:t>300m  3:53.19</w:t>
      </w:r>
      <w:r w:rsidRPr="002405C0">
        <w:tab/>
        <w:t>350m  4:32.76</w:t>
      </w:r>
      <w:r w:rsidRPr="002405C0">
        <w:tab/>
        <w:t>400m  5:10.41</w:t>
      </w:r>
    </w:p>
    <w:p w:rsidR="008D430B" w:rsidRPr="002405C0" w:rsidRDefault="008D430B" w:rsidP="008D430B">
      <w:pPr>
        <w:pStyle w:val="PlaceEven"/>
      </w:pPr>
      <w:r w:rsidRPr="002405C0">
        <w:t>4.</w:t>
      </w:r>
      <w:r w:rsidRPr="002405C0">
        <w:tab/>
        <w:t>Abi Kirsop</w:t>
      </w:r>
      <w:r w:rsidRPr="002405C0">
        <w:tab/>
        <w:t>15</w:t>
      </w:r>
      <w:r w:rsidRPr="002405C0">
        <w:tab/>
        <w:t>South Tyne</w:t>
      </w:r>
      <w:r w:rsidRPr="002405C0">
        <w:tab/>
      </w:r>
      <w:r w:rsidRPr="002405C0">
        <w:tab/>
        <w:t xml:space="preserve"> 5:13.48</w:t>
      </w:r>
      <w:r w:rsidRPr="002405C0">
        <w:tab/>
      </w:r>
      <w:r w:rsidRPr="002405C0">
        <w:tab/>
      </w:r>
      <w:r w:rsidRPr="002405C0">
        <w:tab/>
      </w:r>
      <w:r w:rsidRPr="002405C0">
        <w:tab/>
      </w:r>
    </w:p>
    <w:p w:rsidR="008D430B" w:rsidRDefault="008D430B" w:rsidP="008D430B">
      <w:pPr>
        <w:pStyle w:val="SplitLong"/>
      </w:pPr>
      <w:r w:rsidRPr="002405C0">
        <w:tab/>
        <w:t>50m    35.17</w:t>
      </w:r>
      <w:r w:rsidRPr="002405C0">
        <w:tab/>
        <w:t>100m  1:13.83</w:t>
      </w:r>
      <w:r w:rsidRPr="002405C0">
        <w:tab/>
        <w:t>150m  1:53.11</w:t>
      </w:r>
      <w:r w:rsidRPr="002405C0">
        <w:tab/>
        <w:t>200m  2:32.53</w:t>
      </w:r>
      <w:r w:rsidRPr="002405C0">
        <w:tab/>
        <w:t>250m  3:12.43</w:t>
      </w:r>
      <w:r w:rsidRPr="002405C0">
        <w:tab/>
        <w:t>300m  3:52.80</w:t>
      </w:r>
      <w:r w:rsidRPr="002405C0">
        <w:tab/>
        <w:t>350m  4:33.86</w:t>
      </w:r>
      <w:r w:rsidRPr="002405C0">
        <w:tab/>
        <w:t>400m  5:13.48</w:t>
      </w:r>
    </w:p>
    <w:p w:rsidR="002E7719" w:rsidRDefault="002E7719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Default="00214C4F" w:rsidP="008D430B">
      <w:pPr>
        <w:pStyle w:val="SplitLong"/>
      </w:pPr>
    </w:p>
    <w:p w:rsidR="00214C4F" w:rsidRPr="00514A4B" w:rsidRDefault="00214C4F" w:rsidP="00214C4F">
      <w:pPr>
        <w:pStyle w:val="EventHeader"/>
      </w:pPr>
      <w:r>
        <w:t>EVENT</w:t>
      </w:r>
      <w:r w:rsidRPr="00514A4B">
        <w:t xml:space="preserve"> 49 Boys 09 Yrs/Over 50m Breaststroke  </w:t>
      </w:r>
    </w:p>
    <w:p w:rsidR="00214C4F" w:rsidRDefault="00214C4F" w:rsidP="00214C4F">
      <w:pPr>
        <w:pStyle w:val="AgeGroupHeader"/>
        <w:sectPr w:rsidR="00214C4F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214C4F" w:rsidRPr="00514A4B" w:rsidRDefault="00214C4F" w:rsidP="00214C4F">
      <w:pPr>
        <w:pStyle w:val="AgeGroupHeader"/>
      </w:pPr>
      <w:r w:rsidRPr="00514A4B">
        <w:t xml:space="preserve">09/10 Yrs </w:t>
      </w:r>
      <w:r>
        <w:t>Age Group</w:t>
      </w:r>
      <w:r w:rsidRPr="00514A4B">
        <w:t xml:space="preserve"> - Full Results</w:t>
      </w:r>
    </w:p>
    <w:p w:rsidR="00214C4F" w:rsidRPr="00514A4B" w:rsidRDefault="00214C4F" w:rsidP="00214C4F">
      <w:pPr>
        <w:pStyle w:val="PlaceHeader"/>
      </w:pPr>
      <w:r>
        <w:t>Place</w:t>
      </w:r>
      <w:r w:rsidRPr="00514A4B">
        <w:tab/>
        <w:t>Name</w:t>
      </w:r>
      <w:r w:rsidRPr="00514A4B">
        <w:tab/>
        <w:t>AaD</w:t>
      </w:r>
      <w:r w:rsidRPr="00514A4B">
        <w:tab/>
        <w:t>Club</w:t>
      </w:r>
      <w:r w:rsidRPr="00514A4B">
        <w:tab/>
      </w:r>
      <w:r w:rsidRPr="00514A4B">
        <w:tab/>
        <w:t>Time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1.</w:t>
      </w:r>
      <w:r w:rsidRPr="00514A4B">
        <w:tab/>
        <w:t>Charles Simpson</w:t>
      </w:r>
      <w:r w:rsidRPr="00514A4B">
        <w:tab/>
        <w:t>10</w:t>
      </w:r>
      <w:r w:rsidRPr="00514A4B">
        <w:tab/>
        <w:t>Chester Le S</w:t>
      </w:r>
      <w:r w:rsidRPr="00514A4B">
        <w:tab/>
      </w:r>
      <w:r w:rsidRPr="00514A4B">
        <w:tab/>
        <w:t xml:space="preserve">   40.53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2.</w:t>
      </w:r>
      <w:r w:rsidRPr="00514A4B">
        <w:tab/>
        <w:t>George Lavery</w:t>
      </w:r>
      <w:r w:rsidRPr="00514A4B">
        <w:tab/>
        <w:t>10</w:t>
      </w:r>
      <w:r w:rsidRPr="00514A4B">
        <w:tab/>
        <w:t>Gates &amp;Whick</w:t>
      </w:r>
      <w:r w:rsidRPr="00514A4B">
        <w:tab/>
      </w:r>
      <w:r w:rsidRPr="00514A4B">
        <w:tab/>
        <w:t xml:space="preserve">   44.56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3.</w:t>
      </w:r>
      <w:r w:rsidRPr="00514A4B">
        <w:tab/>
        <w:t>Daniel Barrett</w:t>
      </w:r>
      <w:r w:rsidRPr="00514A4B">
        <w:tab/>
        <w:t>10</w:t>
      </w:r>
      <w:r w:rsidRPr="00514A4B">
        <w:tab/>
        <w:t>Gates &amp;Whick</w:t>
      </w:r>
      <w:r w:rsidRPr="00514A4B">
        <w:tab/>
      </w:r>
      <w:r w:rsidRPr="00514A4B">
        <w:tab/>
        <w:t xml:space="preserve">   45.56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4.</w:t>
      </w:r>
      <w:r w:rsidRPr="00514A4B">
        <w:tab/>
        <w:t>Nicholas Land</w:t>
      </w:r>
      <w:r w:rsidRPr="00514A4B">
        <w:tab/>
        <w:t>10</w:t>
      </w:r>
      <w:r w:rsidRPr="00514A4B">
        <w:tab/>
        <w:t>Newcastle</w:t>
      </w:r>
      <w:r w:rsidRPr="00514A4B">
        <w:tab/>
      </w:r>
      <w:r w:rsidRPr="00514A4B">
        <w:tab/>
        <w:t xml:space="preserve">   49.26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5.</w:t>
      </w:r>
      <w:r w:rsidRPr="00514A4B">
        <w:tab/>
        <w:t>Oscar Brown</w:t>
      </w:r>
      <w:r w:rsidRPr="00514A4B">
        <w:tab/>
        <w:t>10</w:t>
      </w:r>
      <w:r w:rsidRPr="00514A4B">
        <w:tab/>
        <w:t>Newcastle</w:t>
      </w:r>
      <w:r w:rsidRPr="00514A4B">
        <w:tab/>
      </w:r>
      <w:r w:rsidRPr="00514A4B">
        <w:tab/>
        <w:t xml:space="preserve">   50.87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6.</w:t>
      </w:r>
      <w:r w:rsidRPr="00514A4B">
        <w:tab/>
        <w:t>Pierce Thubron</w:t>
      </w:r>
      <w:r w:rsidRPr="00514A4B">
        <w:tab/>
        <w:t>9</w:t>
      </w:r>
      <w:r w:rsidRPr="00514A4B">
        <w:tab/>
        <w:t>Hartlepool</w:t>
      </w:r>
      <w:r w:rsidRPr="00514A4B">
        <w:tab/>
      </w:r>
      <w:r w:rsidRPr="00514A4B">
        <w:tab/>
        <w:t xml:space="preserve">   51.73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7.</w:t>
      </w:r>
      <w:r w:rsidRPr="00514A4B">
        <w:tab/>
        <w:t>James Hewitson</w:t>
      </w:r>
      <w:r w:rsidRPr="00514A4B">
        <w:tab/>
        <w:t>10</w:t>
      </w:r>
      <w:r w:rsidRPr="00514A4B">
        <w:tab/>
        <w:t>Derwentside</w:t>
      </w:r>
      <w:r w:rsidRPr="00514A4B">
        <w:tab/>
      </w:r>
      <w:r w:rsidRPr="00514A4B">
        <w:tab/>
        <w:t xml:space="preserve">   51.76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8.</w:t>
      </w:r>
      <w:r w:rsidRPr="00514A4B">
        <w:tab/>
        <w:t>Liam McDonogh</w:t>
      </w:r>
      <w:r w:rsidRPr="00514A4B">
        <w:tab/>
        <w:t>10</w:t>
      </w:r>
      <w:r w:rsidRPr="00514A4B">
        <w:tab/>
        <w:t>Alnwick Dol</w:t>
      </w:r>
      <w:r w:rsidRPr="00514A4B">
        <w:tab/>
      </w:r>
      <w:r w:rsidRPr="00514A4B">
        <w:tab/>
        <w:t xml:space="preserve">   52.26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9.</w:t>
      </w:r>
      <w:r w:rsidRPr="00514A4B">
        <w:tab/>
        <w:t>Matthew Scott</w:t>
      </w:r>
      <w:r w:rsidRPr="00514A4B">
        <w:tab/>
        <w:t>9</w:t>
      </w:r>
      <w:r w:rsidRPr="00514A4B">
        <w:tab/>
        <w:t>Newcastle</w:t>
      </w:r>
      <w:r w:rsidRPr="00514A4B">
        <w:tab/>
      </w:r>
      <w:r w:rsidRPr="00514A4B">
        <w:tab/>
        <w:t xml:space="preserve">   52.45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10.</w:t>
      </w:r>
      <w:r w:rsidRPr="00514A4B">
        <w:tab/>
        <w:t>Joseph Butler-Whitelaw</w:t>
      </w:r>
      <w:r w:rsidRPr="00514A4B">
        <w:tab/>
        <w:t>10</w:t>
      </w:r>
      <w:r w:rsidRPr="00514A4B">
        <w:tab/>
        <w:t>Gates &amp;Whick</w:t>
      </w:r>
      <w:r w:rsidRPr="00514A4B">
        <w:tab/>
      </w:r>
      <w:r w:rsidRPr="00514A4B">
        <w:tab/>
        <w:t xml:space="preserve">   53.48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11.</w:t>
      </w:r>
      <w:r w:rsidRPr="00514A4B">
        <w:tab/>
        <w:t>Will Hewitt</w:t>
      </w:r>
      <w:r w:rsidRPr="00514A4B">
        <w:tab/>
        <w:t>9</w:t>
      </w:r>
      <w:r w:rsidRPr="00514A4B">
        <w:tab/>
        <w:t>Hartlepool</w:t>
      </w:r>
      <w:r w:rsidRPr="00514A4B">
        <w:tab/>
      </w:r>
      <w:r w:rsidRPr="00514A4B">
        <w:tab/>
        <w:t xml:space="preserve">   53.50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12.</w:t>
      </w:r>
      <w:r w:rsidRPr="00514A4B">
        <w:tab/>
        <w:t>Theo Cousins</w:t>
      </w:r>
      <w:r w:rsidRPr="00514A4B">
        <w:tab/>
        <w:t>9</w:t>
      </w:r>
      <w:r w:rsidRPr="00514A4B">
        <w:tab/>
        <w:t>Morpeth</w:t>
      </w:r>
      <w:r w:rsidRPr="00514A4B">
        <w:tab/>
      </w:r>
      <w:r w:rsidRPr="00514A4B">
        <w:tab/>
        <w:t xml:space="preserve">   53.74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13.</w:t>
      </w:r>
      <w:r w:rsidRPr="00514A4B">
        <w:tab/>
        <w:t>Henry Mack</w:t>
      </w:r>
      <w:r w:rsidRPr="00514A4B">
        <w:tab/>
        <w:t>10</w:t>
      </w:r>
      <w:r w:rsidRPr="00514A4B">
        <w:tab/>
        <w:t>Middlesboro</w:t>
      </w:r>
      <w:r w:rsidRPr="00514A4B">
        <w:tab/>
      </w:r>
      <w:r w:rsidRPr="00514A4B">
        <w:tab/>
        <w:t xml:space="preserve">   54.09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14.</w:t>
      </w:r>
      <w:r w:rsidRPr="00514A4B">
        <w:tab/>
        <w:t>Liam Hunter</w:t>
      </w:r>
      <w:r w:rsidRPr="00514A4B">
        <w:tab/>
        <w:t>9</w:t>
      </w:r>
      <w:r w:rsidRPr="00514A4B">
        <w:tab/>
        <w:t>Morpeth</w:t>
      </w:r>
      <w:r w:rsidRPr="00514A4B">
        <w:tab/>
      </w:r>
      <w:r w:rsidRPr="00514A4B">
        <w:tab/>
        <w:t xml:space="preserve">   54.26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15.</w:t>
      </w:r>
      <w:r w:rsidRPr="00514A4B">
        <w:tab/>
        <w:t>Frederick Welsh</w:t>
      </w:r>
      <w:r w:rsidRPr="00514A4B">
        <w:tab/>
        <w:t>10</w:t>
      </w:r>
      <w:r w:rsidRPr="00514A4B">
        <w:tab/>
        <w:t>North Tyne</w:t>
      </w:r>
      <w:r w:rsidRPr="00514A4B">
        <w:tab/>
      </w:r>
      <w:r w:rsidRPr="00514A4B">
        <w:tab/>
        <w:t xml:space="preserve">   54.56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16.</w:t>
      </w:r>
      <w:r w:rsidRPr="00514A4B">
        <w:tab/>
        <w:t>Ben Turnbull</w:t>
      </w:r>
      <w:r w:rsidRPr="00514A4B">
        <w:tab/>
        <w:t>10</w:t>
      </w:r>
      <w:r w:rsidRPr="00514A4B">
        <w:tab/>
        <w:t>Hartlepool</w:t>
      </w:r>
      <w:r w:rsidRPr="00514A4B">
        <w:tab/>
      </w:r>
      <w:r w:rsidRPr="00514A4B">
        <w:tab/>
        <w:t xml:space="preserve">   54.92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17.</w:t>
      </w:r>
      <w:r w:rsidRPr="00514A4B">
        <w:tab/>
        <w:t>Johan Haniffa</w:t>
      </w:r>
      <w:r w:rsidRPr="00514A4B">
        <w:tab/>
        <w:t>9</w:t>
      </w:r>
      <w:r w:rsidRPr="00514A4B">
        <w:tab/>
        <w:t>Newcastle</w:t>
      </w:r>
      <w:r w:rsidRPr="00514A4B">
        <w:tab/>
      </w:r>
      <w:r w:rsidRPr="00514A4B">
        <w:tab/>
        <w:t xml:space="preserve">   55.15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18.</w:t>
      </w:r>
      <w:r w:rsidRPr="00514A4B">
        <w:tab/>
        <w:t>Joseph Elliott</w:t>
      </w:r>
      <w:r w:rsidRPr="00514A4B">
        <w:tab/>
        <w:t>10</w:t>
      </w:r>
      <w:r w:rsidRPr="00514A4B">
        <w:tab/>
        <w:t>Gates &amp;Whick</w:t>
      </w:r>
      <w:r w:rsidRPr="00514A4B">
        <w:tab/>
      </w:r>
      <w:r w:rsidRPr="00514A4B">
        <w:tab/>
        <w:t xml:space="preserve">   56.56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19.</w:t>
      </w:r>
      <w:r w:rsidRPr="00514A4B">
        <w:tab/>
        <w:t>Mehdi Ben-Tiba</w:t>
      </w:r>
      <w:r w:rsidRPr="00514A4B">
        <w:tab/>
        <w:t>10</w:t>
      </w:r>
      <w:r w:rsidRPr="00514A4B">
        <w:tab/>
        <w:t>Middlesboro</w:t>
      </w:r>
      <w:r w:rsidRPr="00514A4B">
        <w:tab/>
      </w:r>
      <w:r w:rsidRPr="00514A4B">
        <w:tab/>
        <w:t xml:space="preserve">   56.57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20.</w:t>
      </w:r>
      <w:r w:rsidRPr="00514A4B">
        <w:tab/>
        <w:t>Albert Mack</w:t>
      </w:r>
      <w:r w:rsidRPr="00514A4B">
        <w:tab/>
        <w:t>9</w:t>
      </w:r>
      <w:r w:rsidRPr="00514A4B">
        <w:tab/>
        <w:t>Middlesboro</w:t>
      </w:r>
      <w:r w:rsidRPr="00514A4B">
        <w:tab/>
      </w:r>
      <w:r w:rsidRPr="00514A4B">
        <w:tab/>
        <w:t xml:space="preserve">   57.69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21.</w:t>
      </w:r>
      <w:r w:rsidRPr="00514A4B">
        <w:tab/>
        <w:t>Robert Qin</w:t>
      </w:r>
      <w:r w:rsidRPr="00514A4B">
        <w:tab/>
        <w:t>10</w:t>
      </w:r>
      <w:r w:rsidRPr="00514A4B">
        <w:tab/>
        <w:t>Middlesboro</w:t>
      </w:r>
      <w:r w:rsidRPr="00514A4B">
        <w:tab/>
      </w:r>
      <w:r w:rsidRPr="00514A4B">
        <w:tab/>
        <w:t xml:space="preserve">   57.84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22.</w:t>
      </w:r>
      <w:r w:rsidRPr="00514A4B">
        <w:tab/>
        <w:t>Jayden Skeoch</w:t>
      </w:r>
      <w:r w:rsidRPr="00514A4B">
        <w:tab/>
        <w:t>9</w:t>
      </w:r>
      <w:r w:rsidRPr="00514A4B">
        <w:tab/>
        <w:t>Gates &amp;Whick</w:t>
      </w:r>
      <w:r w:rsidRPr="00514A4B">
        <w:tab/>
      </w:r>
      <w:r w:rsidRPr="00514A4B">
        <w:tab/>
        <w:t xml:space="preserve">   58.45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23.</w:t>
      </w:r>
      <w:r w:rsidRPr="00514A4B">
        <w:tab/>
        <w:t>Struan Shaw</w:t>
      </w:r>
      <w:r w:rsidRPr="00514A4B">
        <w:tab/>
        <w:t>9</w:t>
      </w:r>
      <w:r w:rsidRPr="00514A4B">
        <w:tab/>
        <w:t>Newcastle</w:t>
      </w:r>
      <w:r w:rsidRPr="00514A4B">
        <w:tab/>
      </w:r>
      <w:r w:rsidRPr="00514A4B">
        <w:tab/>
        <w:t xml:space="preserve">   58.56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24.</w:t>
      </w:r>
      <w:r w:rsidRPr="00514A4B">
        <w:tab/>
        <w:t>Joseph Davies</w:t>
      </w:r>
      <w:r w:rsidRPr="00514A4B">
        <w:tab/>
        <w:t>9</w:t>
      </w:r>
      <w:r w:rsidRPr="00514A4B">
        <w:tab/>
        <w:t>South Tyne</w:t>
      </w:r>
      <w:r w:rsidRPr="00514A4B">
        <w:tab/>
      </w:r>
      <w:r w:rsidRPr="00514A4B">
        <w:tab/>
        <w:t xml:space="preserve">   58.98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25.</w:t>
      </w:r>
      <w:r w:rsidRPr="00514A4B">
        <w:tab/>
        <w:t>Joseph Dougal</w:t>
      </w:r>
      <w:r w:rsidRPr="00514A4B">
        <w:tab/>
        <w:t>9</w:t>
      </w:r>
      <w:r w:rsidRPr="00514A4B">
        <w:tab/>
        <w:t>Newcastle</w:t>
      </w:r>
      <w:r w:rsidRPr="00514A4B">
        <w:tab/>
      </w:r>
      <w:r w:rsidRPr="00514A4B">
        <w:tab/>
        <w:t xml:space="preserve">   59.18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26.</w:t>
      </w:r>
      <w:r w:rsidRPr="00514A4B">
        <w:tab/>
        <w:t>Alexander Rice</w:t>
      </w:r>
      <w:r w:rsidRPr="00514A4B">
        <w:tab/>
        <w:t>9</w:t>
      </w:r>
      <w:r w:rsidRPr="00514A4B">
        <w:tab/>
        <w:t>Chester Le S</w:t>
      </w:r>
      <w:r w:rsidRPr="00514A4B">
        <w:tab/>
      </w:r>
      <w:r w:rsidRPr="00514A4B">
        <w:tab/>
        <w:t xml:space="preserve">   59.83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27.</w:t>
      </w:r>
      <w:r w:rsidRPr="00514A4B">
        <w:tab/>
        <w:t>Luke McElrue</w:t>
      </w:r>
      <w:r w:rsidRPr="00514A4B">
        <w:tab/>
        <w:t>10</w:t>
      </w:r>
      <w:r w:rsidRPr="00514A4B">
        <w:tab/>
        <w:t>Consett</w:t>
      </w:r>
      <w:r w:rsidRPr="00514A4B">
        <w:tab/>
      </w:r>
      <w:r w:rsidRPr="00514A4B">
        <w:tab/>
        <w:t xml:space="preserve"> 1:00.86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28.</w:t>
      </w:r>
      <w:r w:rsidRPr="00514A4B">
        <w:tab/>
        <w:t>Oliver Sommerville</w:t>
      </w:r>
      <w:r w:rsidRPr="00514A4B">
        <w:tab/>
        <w:t>9</w:t>
      </w:r>
      <w:r w:rsidRPr="00514A4B">
        <w:tab/>
        <w:t>Wear Valley</w:t>
      </w:r>
      <w:r w:rsidRPr="00514A4B">
        <w:tab/>
      </w:r>
      <w:r w:rsidRPr="00514A4B">
        <w:tab/>
        <w:t xml:space="preserve"> 1:05.21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29.</w:t>
      </w:r>
      <w:r w:rsidRPr="00514A4B">
        <w:tab/>
        <w:t>Harry Clinkard</w:t>
      </w:r>
      <w:r w:rsidRPr="00514A4B">
        <w:tab/>
        <w:t>9</w:t>
      </w:r>
      <w:r w:rsidRPr="00514A4B">
        <w:tab/>
        <w:t>Newcastle</w:t>
      </w:r>
      <w:r w:rsidRPr="00514A4B">
        <w:tab/>
      </w:r>
      <w:r w:rsidRPr="00514A4B">
        <w:tab/>
        <w:t xml:space="preserve"> 1:11.22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 xml:space="preserve"> </w:t>
      </w:r>
      <w:r w:rsidRPr="00514A4B">
        <w:tab/>
        <w:t>Harry Ivison</w:t>
      </w:r>
      <w:r w:rsidRPr="00514A4B">
        <w:tab/>
        <w:t>10</w:t>
      </w:r>
      <w:r w:rsidRPr="00514A4B">
        <w:tab/>
        <w:t>Newcastle</w:t>
      </w:r>
      <w:r w:rsidRPr="00514A4B">
        <w:tab/>
      </w:r>
      <w:r w:rsidRPr="00514A4B">
        <w:tab/>
        <w:t xml:space="preserve">DQ </w:t>
      </w:r>
      <w:r>
        <w:pgNum/>
      </w:r>
      <w:r>
        <w:t xml:space="preserve">     </w:t>
      </w:r>
    </w:p>
    <w:p w:rsidR="00214C4F" w:rsidRPr="00514A4B" w:rsidRDefault="00214C4F" w:rsidP="00214C4F">
      <w:pPr>
        <w:pStyle w:val="PlaceEven"/>
      </w:pPr>
      <w:r w:rsidRPr="00514A4B">
        <w:t xml:space="preserve"> </w:t>
      </w:r>
      <w:r w:rsidRPr="00514A4B">
        <w:tab/>
        <w:t>Jacob Bensley</w:t>
      </w:r>
      <w:r w:rsidRPr="00514A4B">
        <w:tab/>
        <w:t>9</w:t>
      </w:r>
      <w:r w:rsidRPr="00514A4B">
        <w:tab/>
        <w:t>Morpeth</w:t>
      </w:r>
      <w:r w:rsidRPr="00514A4B">
        <w:tab/>
      </w:r>
      <w:r w:rsidRPr="00514A4B">
        <w:tab/>
        <w:t xml:space="preserve">DQ </w:t>
      </w:r>
      <w:r>
        <w:pgNum/>
      </w:r>
      <w:r>
        <w:t xml:space="preserve">     </w:t>
      </w:r>
    </w:p>
    <w:p w:rsidR="00214C4F" w:rsidRPr="00514A4B" w:rsidRDefault="00214C4F" w:rsidP="00214C4F">
      <w:pPr>
        <w:pStyle w:val="PlaceEven"/>
      </w:pPr>
      <w:r w:rsidRPr="00514A4B">
        <w:t xml:space="preserve"> </w:t>
      </w:r>
      <w:r w:rsidRPr="00514A4B">
        <w:tab/>
        <w:t>Owen Jackson</w:t>
      </w:r>
      <w:r w:rsidRPr="00514A4B">
        <w:tab/>
        <w:t>9</w:t>
      </w:r>
      <w:r w:rsidRPr="00514A4B">
        <w:tab/>
        <w:t>Gates &amp;Whick</w:t>
      </w:r>
      <w:r w:rsidRPr="00514A4B">
        <w:tab/>
      </w:r>
      <w:r w:rsidRPr="00514A4B">
        <w:tab/>
        <w:t xml:space="preserve">DQ </w:t>
      </w:r>
      <w:r>
        <w:pgNum/>
      </w:r>
      <w:r>
        <w:t xml:space="preserve">     </w:t>
      </w:r>
    </w:p>
    <w:p w:rsidR="00214C4F" w:rsidRPr="00514A4B" w:rsidRDefault="00214C4F" w:rsidP="00214C4F">
      <w:pPr>
        <w:pStyle w:val="PlaceEven"/>
      </w:pPr>
      <w:r w:rsidRPr="00514A4B">
        <w:t xml:space="preserve"> </w:t>
      </w:r>
      <w:r w:rsidRPr="00514A4B">
        <w:tab/>
        <w:t>Conan Swinney</w:t>
      </w:r>
      <w:r w:rsidRPr="00514A4B">
        <w:tab/>
        <w:t>9</w:t>
      </w:r>
      <w:r w:rsidRPr="00514A4B">
        <w:tab/>
        <w:t>Gates &amp;Whick</w:t>
      </w:r>
      <w:r w:rsidRPr="00514A4B">
        <w:tab/>
      </w:r>
      <w:r w:rsidRPr="00514A4B">
        <w:tab/>
        <w:t xml:space="preserve">DQ </w:t>
      </w:r>
      <w:r w:rsidRPr="00514A4B">
        <w:pgNum/>
      </w:r>
      <w:r w:rsidRPr="00514A4B">
        <w:t xml:space="preserve">     </w:t>
      </w:r>
      <w:r w:rsidRPr="00514A4B">
        <w:tab/>
        <w:t>Lewis McDermott</w:t>
      </w:r>
      <w:r w:rsidRPr="00514A4B">
        <w:tab/>
        <w:t>9</w:t>
      </w:r>
      <w:r w:rsidRPr="00514A4B">
        <w:tab/>
        <w:t>Middlesboro</w:t>
      </w:r>
      <w:r w:rsidRPr="00514A4B">
        <w:tab/>
      </w:r>
      <w:r w:rsidRPr="00514A4B">
        <w:tab/>
        <w:t xml:space="preserve">DQ </w:t>
      </w:r>
      <w:r w:rsidRPr="00514A4B">
        <w:pgNum/>
      </w:r>
      <w:r w:rsidRPr="00514A4B">
        <w:t xml:space="preserve">     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AgeGroupHeader"/>
      </w:pPr>
      <w:r w:rsidRPr="00514A4B">
        <w:t xml:space="preserve">11/12 Yrs </w:t>
      </w:r>
      <w:r>
        <w:t>Age Group</w:t>
      </w:r>
      <w:r w:rsidRPr="00514A4B">
        <w:t xml:space="preserve"> - Full Results</w:t>
      </w:r>
    </w:p>
    <w:p w:rsidR="00214C4F" w:rsidRPr="00514A4B" w:rsidRDefault="00214C4F" w:rsidP="00214C4F">
      <w:pPr>
        <w:pStyle w:val="PlaceHeader"/>
      </w:pPr>
      <w:r>
        <w:t>Place</w:t>
      </w:r>
      <w:r w:rsidRPr="00514A4B">
        <w:tab/>
        <w:t>Name</w:t>
      </w:r>
      <w:r w:rsidRPr="00514A4B">
        <w:tab/>
        <w:t>AaD</w:t>
      </w:r>
      <w:r w:rsidRPr="00514A4B">
        <w:tab/>
        <w:t>Club</w:t>
      </w:r>
      <w:r w:rsidRPr="00514A4B">
        <w:tab/>
      </w:r>
      <w:r w:rsidRPr="00514A4B">
        <w:tab/>
        <w:t>Time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1.</w:t>
      </w:r>
      <w:r w:rsidRPr="00514A4B">
        <w:tab/>
        <w:t>Toma Saha</w:t>
      </w:r>
      <w:r w:rsidRPr="00514A4B">
        <w:tab/>
        <w:t>12</w:t>
      </w:r>
      <w:r w:rsidRPr="00514A4B">
        <w:tab/>
        <w:t>Middlesboro</w:t>
      </w:r>
      <w:r w:rsidRPr="00514A4B">
        <w:tab/>
      </w:r>
      <w:r w:rsidRPr="00514A4B">
        <w:tab/>
        <w:t xml:space="preserve">   42.43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2.</w:t>
      </w:r>
      <w:r w:rsidRPr="00514A4B">
        <w:tab/>
        <w:t>Zachary Cousins</w:t>
      </w:r>
      <w:r w:rsidRPr="00514A4B">
        <w:tab/>
        <w:t>11</w:t>
      </w:r>
      <w:r w:rsidRPr="00514A4B">
        <w:tab/>
        <w:t>Morpeth</w:t>
      </w:r>
      <w:r w:rsidRPr="00514A4B">
        <w:tab/>
      </w:r>
      <w:r w:rsidRPr="00514A4B">
        <w:tab/>
        <w:t xml:space="preserve">   42.84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3.</w:t>
      </w:r>
      <w:r w:rsidRPr="00514A4B">
        <w:tab/>
        <w:t>James Holliday</w:t>
      </w:r>
      <w:r w:rsidRPr="00514A4B">
        <w:tab/>
        <w:t>12</w:t>
      </w:r>
      <w:r w:rsidRPr="00514A4B">
        <w:tab/>
        <w:t>Wear Valley</w:t>
      </w:r>
      <w:r w:rsidRPr="00514A4B">
        <w:tab/>
      </w:r>
      <w:r w:rsidRPr="00514A4B">
        <w:tab/>
        <w:t xml:space="preserve">   43.79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4.</w:t>
      </w:r>
      <w:r w:rsidRPr="00514A4B">
        <w:tab/>
        <w:t>Joseph Roberts</w:t>
      </w:r>
      <w:r w:rsidRPr="00514A4B">
        <w:tab/>
        <w:t>12</w:t>
      </w:r>
      <w:r w:rsidRPr="00514A4B">
        <w:tab/>
        <w:t>Hartlepool</w:t>
      </w:r>
      <w:r w:rsidRPr="00514A4B">
        <w:tab/>
      </w:r>
      <w:r w:rsidRPr="00514A4B">
        <w:tab/>
        <w:t xml:space="preserve">   43.93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5.</w:t>
      </w:r>
      <w:r w:rsidRPr="00514A4B">
        <w:tab/>
        <w:t>Angus Cummings</w:t>
      </w:r>
      <w:r w:rsidRPr="00514A4B">
        <w:tab/>
        <w:t>12</w:t>
      </w:r>
      <w:r w:rsidRPr="00514A4B">
        <w:tab/>
        <w:t>Morpeth</w:t>
      </w:r>
      <w:r w:rsidRPr="00514A4B">
        <w:tab/>
      </w:r>
      <w:r w:rsidRPr="00514A4B">
        <w:tab/>
        <w:t xml:space="preserve">   45.06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6.</w:t>
      </w:r>
      <w:r w:rsidRPr="00514A4B">
        <w:tab/>
        <w:t>Mitchell Rice</w:t>
      </w:r>
      <w:r w:rsidRPr="00514A4B">
        <w:tab/>
        <w:t>12</w:t>
      </w:r>
      <w:r w:rsidRPr="00514A4B">
        <w:tab/>
        <w:t>Middlesboro</w:t>
      </w:r>
      <w:r w:rsidRPr="00514A4B">
        <w:tab/>
      </w:r>
      <w:r w:rsidRPr="00514A4B">
        <w:tab/>
        <w:t xml:space="preserve">   45.18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7.</w:t>
      </w:r>
      <w:r w:rsidRPr="00514A4B">
        <w:tab/>
        <w:t>Jamie McCormick</w:t>
      </w:r>
      <w:r w:rsidRPr="00514A4B">
        <w:tab/>
        <w:t>11</w:t>
      </w:r>
      <w:r w:rsidRPr="00514A4B">
        <w:tab/>
        <w:t>Chester Le S</w:t>
      </w:r>
      <w:r w:rsidRPr="00514A4B">
        <w:tab/>
      </w:r>
      <w:r w:rsidRPr="00514A4B">
        <w:tab/>
        <w:t xml:space="preserve">   45.25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8.</w:t>
      </w:r>
      <w:r w:rsidRPr="00514A4B">
        <w:tab/>
        <w:t>Luke Neillis</w:t>
      </w:r>
      <w:r w:rsidRPr="00514A4B">
        <w:tab/>
        <w:t>12</w:t>
      </w:r>
      <w:r w:rsidRPr="00514A4B">
        <w:tab/>
        <w:t>Newcastle</w:t>
      </w:r>
      <w:r w:rsidRPr="00514A4B">
        <w:tab/>
      </w:r>
      <w:r w:rsidRPr="00514A4B">
        <w:tab/>
        <w:t xml:space="preserve">   45.85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9.</w:t>
      </w:r>
      <w:r w:rsidRPr="00514A4B">
        <w:tab/>
        <w:t>Dylan Turnbull</w:t>
      </w:r>
      <w:r w:rsidRPr="00514A4B">
        <w:tab/>
        <w:t>12</w:t>
      </w:r>
      <w:r w:rsidRPr="00514A4B">
        <w:tab/>
        <w:t>Hartlepool</w:t>
      </w:r>
      <w:r w:rsidRPr="00514A4B">
        <w:tab/>
      </w:r>
      <w:r w:rsidRPr="00514A4B">
        <w:tab/>
        <w:t xml:space="preserve">   45.92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10.</w:t>
      </w:r>
      <w:r w:rsidRPr="00514A4B">
        <w:tab/>
        <w:t>Kyle Collins</w:t>
      </w:r>
      <w:r w:rsidRPr="00514A4B">
        <w:tab/>
        <w:t>12</w:t>
      </w:r>
      <w:r w:rsidRPr="00514A4B">
        <w:tab/>
        <w:t>Derwentside</w:t>
      </w:r>
      <w:r w:rsidRPr="00514A4B">
        <w:tab/>
      </w:r>
      <w:r w:rsidRPr="00514A4B">
        <w:tab/>
        <w:t xml:space="preserve">   46.02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11.</w:t>
      </w:r>
      <w:r w:rsidRPr="00514A4B">
        <w:tab/>
        <w:t>Cole Carrick</w:t>
      </w:r>
      <w:r w:rsidRPr="00514A4B">
        <w:tab/>
        <w:t>11</w:t>
      </w:r>
      <w:r w:rsidRPr="00514A4B">
        <w:tab/>
        <w:t>South Tyne</w:t>
      </w:r>
      <w:r w:rsidRPr="00514A4B">
        <w:tab/>
      </w:r>
      <w:r w:rsidRPr="00514A4B">
        <w:tab/>
        <w:t xml:space="preserve">   46.44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12.</w:t>
      </w:r>
      <w:r w:rsidRPr="00514A4B">
        <w:tab/>
        <w:t>Tom Goulden</w:t>
      </w:r>
      <w:r w:rsidRPr="00514A4B">
        <w:tab/>
        <w:t>11</w:t>
      </w:r>
      <w:r w:rsidRPr="00514A4B">
        <w:tab/>
        <w:t>Gates &amp;Whick</w:t>
      </w:r>
      <w:r w:rsidRPr="00514A4B">
        <w:tab/>
      </w:r>
      <w:r w:rsidRPr="00514A4B">
        <w:tab/>
        <w:t xml:space="preserve">   46.57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13.</w:t>
      </w:r>
      <w:r w:rsidRPr="00514A4B">
        <w:tab/>
        <w:t>Harvey Qin</w:t>
      </w:r>
      <w:r w:rsidRPr="00514A4B">
        <w:tab/>
        <w:t>11</w:t>
      </w:r>
      <w:r w:rsidRPr="00514A4B">
        <w:tab/>
        <w:t>Middlesboro</w:t>
      </w:r>
      <w:r w:rsidRPr="00514A4B">
        <w:tab/>
      </w:r>
      <w:r w:rsidRPr="00514A4B">
        <w:tab/>
        <w:t xml:space="preserve">   46.73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14.</w:t>
      </w:r>
      <w:r w:rsidRPr="00514A4B">
        <w:tab/>
        <w:t>Dylan Goldsmith</w:t>
      </w:r>
      <w:r w:rsidRPr="00514A4B">
        <w:tab/>
        <w:t>12</w:t>
      </w:r>
      <w:r w:rsidRPr="00514A4B">
        <w:tab/>
        <w:t>Newcastle</w:t>
      </w:r>
      <w:r w:rsidRPr="00514A4B">
        <w:tab/>
      </w:r>
      <w:r w:rsidRPr="00514A4B">
        <w:tab/>
        <w:t xml:space="preserve">   47.16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15.</w:t>
      </w:r>
      <w:r w:rsidRPr="00514A4B">
        <w:tab/>
        <w:t>Youssef Khashaba</w:t>
      </w:r>
      <w:r w:rsidRPr="00514A4B">
        <w:tab/>
        <w:t>11</w:t>
      </w:r>
      <w:r w:rsidRPr="00514A4B">
        <w:tab/>
        <w:t>Newcastle</w:t>
      </w:r>
      <w:r w:rsidRPr="00514A4B">
        <w:tab/>
      </w:r>
      <w:r w:rsidRPr="00514A4B">
        <w:tab/>
        <w:t xml:space="preserve">   47.95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16.</w:t>
      </w:r>
      <w:r w:rsidRPr="00514A4B">
        <w:tab/>
        <w:t>Sebastian Dean</w:t>
      </w:r>
      <w:r w:rsidRPr="00514A4B">
        <w:tab/>
        <w:t>11</w:t>
      </w:r>
      <w:r w:rsidRPr="00514A4B">
        <w:tab/>
        <w:t>Newcastle</w:t>
      </w:r>
      <w:r w:rsidRPr="00514A4B">
        <w:tab/>
      </w:r>
      <w:r w:rsidRPr="00514A4B">
        <w:tab/>
        <w:t xml:space="preserve">   47.98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17.</w:t>
      </w:r>
      <w:r w:rsidRPr="00514A4B">
        <w:tab/>
        <w:t>Jack McGurk</w:t>
      </w:r>
      <w:r w:rsidRPr="00514A4B">
        <w:tab/>
        <w:t>12</w:t>
      </w:r>
      <w:r w:rsidRPr="00514A4B">
        <w:tab/>
        <w:t>Consett</w:t>
      </w:r>
      <w:r w:rsidRPr="00514A4B">
        <w:tab/>
      </w:r>
      <w:r w:rsidRPr="00514A4B">
        <w:tab/>
        <w:t xml:space="preserve">   48.12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18.</w:t>
      </w:r>
      <w:r w:rsidRPr="00514A4B">
        <w:tab/>
        <w:t>Yassin Khashaba</w:t>
      </w:r>
      <w:r w:rsidRPr="00514A4B">
        <w:tab/>
        <w:t>11</w:t>
      </w:r>
      <w:r w:rsidRPr="00514A4B">
        <w:tab/>
        <w:t>Newcastle</w:t>
      </w:r>
      <w:r w:rsidRPr="00514A4B">
        <w:tab/>
      </w:r>
      <w:r w:rsidRPr="00514A4B">
        <w:tab/>
        <w:t xml:space="preserve">   48.54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19.</w:t>
      </w:r>
      <w:r w:rsidRPr="00514A4B">
        <w:tab/>
        <w:t>Harry Bell</w:t>
      </w:r>
      <w:r w:rsidRPr="00514A4B">
        <w:tab/>
        <w:t>11</w:t>
      </w:r>
      <w:r w:rsidRPr="00514A4B">
        <w:tab/>
        <w:t>Middlesboro</w:t>
      </w:r>
      <w:r w:rsidRPr="00514A4B">
        <w:tab/>
      </w:r>
      <w:r w:rsidRPr="00514A4B">
        <w:tab/>
        <w:t xml:space="preserve">   49.35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20.</w:t>
      </w:r>
      <w:r w:rsidRPr="00514A4B">
        <w:tab/>
        <w:t>Alex Howell</w:t>
      </w:r>
      <w:r w:rsidRPr="00514A4B">
        <w:tab/>
        <w:t>11</w:t>
      </w:r>
      <w:r w:rsidRPr="00514A4B">
        <w:tab/>
        <w:t>Newcastle</w:t>
      </w:r>
      <w:r w:rsidRPr="00514A4B">
        <w:tab/>
      </w:r>
      <w:r w:rsidRPr="00514A4B">
        <w:tab/>
        <w:t xml:space="preserve">   50.00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21.</w:t>
      </w:r>
      <w:r w:rsidRPr="00514A4B">
        <w:tab/>
        <w:t>Harry Humphrey</w:t>
      </w:r>
      <w:r w:rsidRPr="00514A4B">
        <w:tab/>
        <w:t>11</w:t>
      </w:r>
      <w:r w:rsidRPr="00514A4B">
        <w:tab/>
        <w:t>Derwentside</w:t>
      </w:r>
      <w:r w:rsidRPr="00514A4B">
        <w:tab/>
      </w:r>
      <w:r w:rsidRPr="00514A4B">
        <w:tab/>
        <w:t xml:space="preserve">   50.16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22.</w:t>
      </w:r>
      <w:r w:rsidRPr="00514A4B">
        <w:tab/>
        <w:t>Thenuk Thennakoon</w:t>
      </w:r>
      <w:r w:rsidRPr="00514A4B">
        <w:tab/>
        <w:t>11</w:t>
      </w:r>
      <w:r w:rsidRPr="00514A4B">
        <w:tab/>
        <w:t>Newcastle</w:t>
      </w:r>
      <w:r w:rsidRPr="00514A4B">
        <w:tab/>
      </w:r>
      <w:r w:rsidRPr="00514A4B">
        <w:tab/>
        <w:t xml:space="preserve">   50.56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23.</w:t>
      </w:r>
      <w:r w:rsidRPr="00514A4B">
        <w:tab/>
        <w:t>Henry Brett</w:t>
      </w:r>
      <w:r w:rsidRPr="00514A4B">
        <w:tab/>
        <w:t>11</w:t>
      </w:r>
      <w:r w:rsidRPr="00514A4B">
        <w:tab/>
        <w:t>Morpeth</w:t>
      </w:r>
      <w:r w:rsidRPr="00514A4B">
        <w:tab/>
      </w:r>
      <w:r w:rsidRPr="00514A4B">
        <w:tab/>
        <w:t xml:space="preserve">   50.65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24.</w:t>
      </w:r>
      <w:r w:rsidRPr="00514A4B">
        <w:tab/>
        <w:t>Will Clinkard</w:t>
      </w:r>
      <w:r w:rsidRPr="00514A4B">
        <w:tab/>
        <w:t>11</w:t>
      </w:r>
      <w:r w:rsidRPr="00514A4B">
        <w:tab/>
        <w:t>Newcastle</w:t>
      </w:r>
      <w:r w:rsidRPr="00514A4B">
        <w:tab/>
      </w:r>
      <w:r w:rsidRPr="00514A4B">
        <w:tab/>
        <w:t xml:space="preserve">   50.97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25.</w:t>
      </w:r>
      <w:r w:rsidRPr="00514A4B">
        <w:tab/>
        <w:t>Kieran Turnbull</w:t>
      </w:r>
      <w:r w:rsidRPr="00514A4B">
        <w:tab/>
        <w:t>11</w:t>
      </w:r>
      <w:r w:rsidRPr="00514A4B">
        <w:tab/>
        <w:t>Derwentside</w:t>
      </w:r>
      <w:r w:rsidRPr="00514A4B">
        <w:tab/>
      </w:r>
      <w:r w:rsidRPr="00514A4B">
        <w:tab/>
        <w:t xml:space="preserve">   51.05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26.</w:t>
      </w:r>
      <w:r w:rsidRPr="00514A4B">
        <w:tab/>
        <w:t>Luke Barton</w:t>
      </w:r>
      <w:r w:rsidRPr="00514A4B">
        <w:tab/>
        <w:t>11</w:t>
      </w:r>
      <w:r w:rsidRPr="00514A4B">
        <w:tab/>
        <w:t>Newcastle</w:t>
      </w:r>
      <w:r w:rsidRPr="00514A4B">
        <w:tab/>
      </w:r>
      <w:r w:rsidRPr="00514A4B">
        <w:tab/>
        <w:t xml:space="preserve">   51.43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27.</w:t>
      </w:r>
      <w:r w:rsidRPr="00514A4B">
        <w:tab/>
        <w:t>John Patterson</w:t>
      </w:r>
      <w:r w:rsidRPr="00514A4B">
        <w:tab/>
        <w:t>11</w:t>
      </w:r>
      <w:r w:rsidRPr="00514A4B">
        <w:tab/>
        <w:t>Gates &amp;Whick</w:t>
      </w:r>
      <w:r w:rsidRPr="00514A4B">
        <w:tab/>
      </w:r>
      <w:r w:rsidRPr="00514A4B">
        <w:tab/>
        <w:t xml:space="preserve">   51.65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28.</w:t>
      </w:r>
      <w:r w:rsidRPr="00514A4B">
        <w:tab/>
        <w:t>Thomas McTernan</w:t>
      </w:r>
      <w:r w:rsidRPr="00514A4B">
        <w:tab/>
        <w:t>11</w:t>
      </w:r>
      <w:r w:rsidRPr="00514A4B">
        <w:tab/>
        <w:t>Newcastle</w:t>
      </w:r>
      <w:r w:rsidRPr="00514A4B">
        <w:tab/>
      </w:r>
      <w:r w:rsidRPr="00514A4B">
        <w:tab/>
        <w:t xml:space="preserve">   53.33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29.</w:t>
      </w:r>
      <w:r w:rsidRPr="00514A4B">
        <w:tab/>
        <w:t>Harry Tilling</w:t>
      </w:r>
      <w:r w:rsidRPr="00514A4B">
        <w:tab/>
        <w:t>11</w:t>
      </w:r>
      <w:r w:rsidRPr="00514A4B">
        <w:tab/>
        <w:t>Guisborough</w:t>
      </w:r>
      <w:r w:rsidRPr="00514A4B">
        <w:tab/>
      </w:r>
      <w:r w:rsidRPr="00514A4B">
        <w:tab/>
        <w:t xml:space="preserve">   56.87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30.</w:t>
      </w:r>
      <w:r w:rsidRPr="00514A4B">
        <w:tab/>
        <w:t>Findlay Shaw</w:t>
      </w:r>
      <w:r w:rsidRPr="00514A4B">
        <w:tab/>
        <w:t>11</w:t>
      </w:r>
      <w:r w:rsidRPr="00514A4B">
        <w:tab/>
        <w:t>Newcastle</w:t>
      </w:r>
      <w:r w:rsidRPr="00514A4B">
        <w:tab/>
      </w:r>
      <w:r w:rsidRPr="00514A4B">
        <w:tab/>
        <w:t xml:space="preserve">   58.13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31.</w:t>
      </w:r>
      <w:r w:rsidRPr="00514A4B">
        <w:tab/>
        <w:t>Callum Ratcliffe</w:t>
      </w:r>
      <w:r w:rsidRPr="00514A4B">
        <w:tab/>
        <w:t>11</w:t>
      </w:r>
      <w:r w:rsidRPr="00514A4B">
        <w:tab/>
        <w:t>North Tyne</w:t>
      </w:r>
      <w:r w:rsidRPr="00514A4B">
        <w:tab/>
      </w:r>
      <w:r w:rsidRPr="00514A4B">
        <w:tab/>
        <w:t xml:space="preserve"> 1:00.56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 xml:space="preserve"> </w:t>
      </w:r>
      <w:r w:rsidRPr="00514A4B">
        <w:tab/>
        <w:t>Jake Davies</w:t>
      </w:r>
      <w:r w:rsidRPr="00514A4B">
        <w:tab/>
        <w:t>11</w:t>
      </w:r>
      <w:r w:rsidRPr="00514A4B">
        <w:tab/>
        <w:t>Alnwick Dol</w:t>
      </w:r>
      <w:r w:rsidRPr="00514A4B">
        <w:tab/>
      </w:r>
      <w:r w:rsidRPr="00514A4B">
        <w:tab/>
        <w:t xml:space="preserve">DQ </w:t>
      </w:r>
      <w:r w:rsidRPr="00514A4B">
        <w:pgNum/>
      </w:r>
      <w:r w:rsidRPr="00514A4B">
        <w:t xml:space="preserve">     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AgeGroupHeader"/>
      </w:pPr>
      <w:r w:rsidRPr="00514A4B">
        <w:t xml:space="preserve">13/14 Yrs </w:t>
      </w:r>
      <w:r>
        <w:t>Age Group</w:t>
      </w:r>
      <w:r w:rsidRPr="00514A4B">
        <w:t xml:space="preserve"> - Full Results</w:t>
      </w:r>
    </w:p>
    <w:p w:rsidR="00214C4F" w:rsidRPr="00514A4B" w:rsidRDefault="00214C4F" w:rsidP="00214C4F">
      <w:pPr>
        <w:pStyle w:val="PlaceHeader"/>
      </w:pPr>
      <w:r>
        <w:t>Place</w:t>
      </w:r>
      <w:r w:rsidRPr="00514A4B">
        <w:tab/>
        <w:t>Name</w:t>
      </w:r>
      <w:r w:rsidRPr="00514A4B">
        <w:tab/>
        <w:t>AaD</w:t>
      </w:r>
      <w:r w:rsidRPr="00514A4B">
        <w:tab/>
        <w:t>Club</w:t>
      </w:r>
      <w:r w:rsidRPr="00514A4B">
        <w:tab/>
      </w:r>
      <w:r w:rsidRPr="00514A4B">
        <w:tab/>
        <w:t>Time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1.</w:t>
      </w:r>
      <w:r w:rsidRPr="00514A4B">
        <w:tab/>
        <w:t>Adam Tilling</w:t>
      </w:r>
      <w:r w:rsidRPr="00514A4B">
        <w:tab/>
        <w:t>13</w:t>
      </w:r>
      <w:r w:rsidRPr="00514A4B">
        <w:tab/>
        <w:t>Guisborough</w:t>
      </w:r>
      <w:r w:rsidRPr="00514A4B">
        <w:tab/>
      </w:r>
      <w:r w:rsidRPr="00514A4B">
        <w:tab/>
        <w:t xml:space="preserve">   33.77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2.</w:t>
      </w:r>
      <w:r w:rsidRPr="00514A4B">
        <w:tab/>
        <w:t>Adam Barrett</w:t>
      </w:r>
      <w:r w:rsidRPr="00514A4B">
        <w:tab/>
        <w:t>13</w:t>
      </w:r>
      <w:r w:rsidRPr="00514A4B">
        <w:tab/>
        <w:t>Gates &amp;Whick</w:t>
      </w:r>
      <w:r w:rsidRPr="00514A4B">
        <w:tab/>
      </w:r>
      <w:r w:rsidRPr="00514A4B">
        <w:tab/>
        <w:t xml:space="preserve">   34.57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3.</w:t>
      </w:r>
      <w:r w:rsidRPr="00514A4B">
        <w:tab/>
        <w:t>Thomas English</w:t>
      </w:r>
      <w:r w:rsidRPr="00514A4B">
        <w:tab/>
        <w:t>14</w:t>
      </w:r>
      <w:r w:rsidRPr="00514A4B">
        <w:tab/>
        <w:t>Chester Le S</w:t>
      </w:r>
      <w:r w:rsidRPr="00514A4B">
        <w:tab/>
      </w:r>
      <w:r w:rsidRPr="00514A4B">
        <w:tab/>
        <w:t xml:space="preserve">   35.99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4.</w:t>
      </w:r>
      <w:r w:rsidRPr="00514A4B">
        <w:tab/>
        <w:t>Jake Hewitt</w:t>
      </w:r>
      <w:r w:rsidRPr="00514A4B">
        <w:tab/>
        <w:t>13</w:t>
      </w:r>
      <w:r w:rsidRPr="00514A4B">
        <w:tab/>
        <w:t>Morpeth</w:t>
      </w:r>
      <w:r w:rsidRPr="00514A4B">
        <w:tab/>
      </w:r>
      <w:r w:rsidRPr="00514A4B">
        <w:tab/>
        <w:t xml:space="preserve">   36.72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5.</w:t>
      </w:r>
      <w:r w:rsidRPr="00514A4B">
        <w:tab/>
        <w:t>Jack Ashurst</w:t>
      </w:r>
      <w:r w:rsidRPr="00514A4B">
        <w:tab/>
        <w:t>13</w:t>
      </w:r>
      <w:r w:rsidRPr="00514A4B">
        <w:tab/>
        <w:t>Ashington</w:t>
      </w:r>
      <w:r w:rsidRPr="00514A4B">
        <w:tab/>
      </w:r>
      <w:r w:rsidRPr="00514A4B">
        <w:tab/>
        <w:t xml:space="preserve">   37.10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6.</w:t>
      </w:r>
      <w:r w:rsidRPr="00514A4B">
        <w:tab/>
        <w:t>Jak Miller</w:t>
      </w:r>
      <w:r w:rsidRPr="00514A4B">
        <w:tab/>
        <w:t>14</w:t>
      </w:r>
      <w:r w:rsidRPr="00514A4B">
        <w:tab/>
        <w:t>Guisborough</w:t>
      </w:r>
      <w:r w:rsidRPr="00514A4B">
        <w:tab/>
      </w:r>
      <w:r w:rsidRPr="00514A4B">
        <w:tab/>
        <w:t xml:space="preserve">   37.46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7.</w:t>
      </w:r>
      <w:r w:rsidRPr="00514A4B">
        <w:tab/>
        <w:t>Harry Nicholson</w:t>
      </w:r>
      <w:r w:rsidRPr="00514A4B">
        <w:tab/>
        <w:t>13</w:t>
      </w:r>
      <w:r w:rsidRPr="00514A4B">
        <w:tab/>
        <w:t>Chester Le S</w:t>
      </w:r>
      <w:r w:rsidRPr="00514A4B">
        <w:tab/>
      </w:r>
      <w:r w:rsidRPr="00514A4B">
        <w:tab/>
        <w:t xml:space="preserve">   37.56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8.</w:t>
      </w:r>
      <w:r w:rsidRPr="00514A4B">
        <w:tab/>
        <w:t>Noel Cooper</w:t>
      </w:r>
      <w:r w:rsidRPr="00514A4B">
        <w:tab/>
        <w:t>13</w:t>
      </w:r>
      <w:r w:rsidRPr="00514A4B">
        <w:tab/>
        <w:t>Hartlepool</w:t>
      </w:r>
      <w:r w:rsidRPr="00514A4B">
        <w:tab/>
      </w:r>
      <w:r w:rsidRPr="00514A4B">
        <w:tab/>
        <w:t xml:space="preserve">   37.67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9.</w:t>
      </w:r>
      <w:r w:rsidRPr="00514A4B">
        <w:tab/>
        <w:t>Gregor Batley</w:t>
      </w:r>
      <w:r w:rsidRPr="00514A4B">
        <w:tab/>
        <w:t>13</w:t>
      </w:r>
      <w:r w:rsidRPr="00514A4B">
        <w:tab/>
        <w:t>Alnwick Dol</w:t>
      </w:r>
      <w:r w:rsidRPr="00514A4B">
        <w:tab/>
      </w:r>
      <w:r w:rsidRPr="00514A4B">
        <w:tab/>
        <w:t xml:space="preserve">   38.23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10.</w:t>
      </w:r>
      <w:r w:rsidRPr="00514A4B">
        <w:tab/>
        <w:t>Lewis Buckworth</w:t>
      </w:r>
      <w:r w:rsidRPr="00514A4B">
        <w:tab/>
        <w:t>14</w:t>
      </w:r>
      <w:r w:rsidRPr="00514A4B">
        <w:tab/>
        <w:t>Guisborough</w:t>
      </w:r>
      <w:r w:rsidRPr="00514A4B">
        <w:tab/>
      </w:r>
      <w:r w:rsidRPr="00514A4B">
        <w:tab/>
        <w:t xml:space="preserve">   39.21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11.</w:t>
      </w:r>
      <w:r w:rsidRPr="00514A4B">
        <w:tab/>
        <w:t>Mason Bartlett</w:t>
      </w:r>
      <w:r w:rsidRPr="00514A4B">
        <w:tab/>
        <w:t>13</w:t>
      </w:r>
      <w:r w:rsidRPr="00514A4B">
        <w:tab/>
        <w:t>Wear Valley</w:t>
      </w:r>
      <w:r w:rsidRPr="00514A4B">
        <w:tab/>
      </w:r>
      <w:r w:rsidRPr="00514A4B">
        <w:tab/>
        <w:t xml:space="preserve">   39.27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12.</w:t>
      </w:r>
      <w:r w:rsidRPr="00514A4B">
        <w:tab/>
        <w:t>William Hannant</w:t>
      </w:r>
      <w:r w:rsidRPr="00514A4B">
        <w:tab/>
        <w:t>13</w:t>
      </w:r>
      <w:r w:rsidRPr="00514A4B">
        <w:tab/>
        <w:t>North Tyne</w:t>
      </w:r>
      <w:r w:rsidRPr="00514A4B">
        <w:tab/>
      </w:r>
      <w:r w:rsidRPr="00514A4B">
        <w:tab/>
        <w:t xml:space="preserve">   39.92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13.</w:t>
      </w:r>
      <w:r w:rsidRPr="00514A4B">
        <w:tab/>
        <w:t>Josh Denholm</w:t>
      </w:r>
      <w:r w:rsidRPr="00514A4B">
        <w:tab/>
        <w:t>13</w:t>
      </w:r>
      <w:r w:rsidRPr="00514A4B">
        <w:tab/>
        <w:t>South Tyne</w:t>
      </w:r>
      <w:r w:rsidRPr="00514A4B">
        <w:tab/>
      </w:r>
      <w:r w:rsidRPr="00514A4B">
        <w:tab/>
        <w:t xml:space="preserve">   40.91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14.</w:t>
      </w:r>
      <w:r w:rsidRPr="00514A4B">
        <w:tab/>
        <w:t>James Mason-Douglas</w:t>
      </w:r>
      <w:r w:rsidRPr="00514A4B">
        <w:tab/>
        <w:t>13</w:t>
      </w:r>
      <w:r w:rsidRPr="00514A4B">
        <w:tab/>
        <w:t>Gates &amp;Whick</w:t>
      </w:r>
      <w:r w:rsidRPr="00514A4B">
        <w:tab/>
      </w:r>
      <w:r w:rsidRPr="00514A4B">
        <w:tab/>
        <w:t xml:space="preserve">   42.21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15.</w:t>
      </w:r>
      <w:r w:rsidRPr="00514A4B">
        <w:tab/>
        <w:t>Adam Whitfield</w:t>
      </w:r>
      <w:r w:rsidRPr="00514A4B">
        <w:tab/>
        <w:t>13</w:t>
      </w:r>
      <w:r w:rsidRPr="00514A4B">
        <w:tab/>
        <w:t>Consett</w:t>
      </w:r>
      <w:r w:rsidRPr="00514A4B">
        <w:tab/>
      </w:r>
      <w:r w:rsidRPr="00514A4B">
        <w:tab/>
        <w:t xml:space="preserve">   45.29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16.</w:t>
      </w:r>
      <w:r w:rsidRPr="00514A4B">
        <w:tab/>
        <w:t>Joel Arries</w:t>
      </w:r>
      <w:r w:rsidRPr="00514A4B">
        <w:tab/>
        <w:t>13</w:t>
      </w:r>
      <w:r w:rsidRPr="00514A4B">
        <w:tab/>
        <w:t>Ashington</w:t>
      </w:r>
      <w:r w:rsidRPr="00514A4B">
        <w:tab/>
      </w:r>
      <w:r w:rsidRPr="00514A4B">
        <w:tab/>
        <w:t xml:space="preserve">   46.60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17.</w:t>
      </w:r>
      <w:r w:rsidRPr="00514A4B">
        <w:tab/>
        <w:t>Ben Sayer</w:t>
      </w:r>
      <w:r w:rsidRPr="00514A4B">
        <w:tab/>
        <w:t>13</w:t>
      </w:r>
      <w:r w:rsidRPr="00514A4B">
        <w:tab/>
        <w:t>Hartlepool</w:t>
      </w:r>
      <w:r w:rsidRPr="00514A4B">
        <w:tab/>
      </w:r>
      <w:r w:rsidRPr="00514A4B">
        <w:tab/>
        <w:t xml:space="preserve">   48.60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18.</w:t>
      </w:r>
      <w:r w:rsidRPr="00514A4B">
        <w:tab/>
        <w:t>Lewis Richardson</w:t>
      </w:r>
      <w:r w:rsidRPr="00514A4B">
        <w:tab/>
        <w:t>14</w:t>
      </w:r>
      <w:r w:rsidRPr="00514A4B">
        <w:tab/>
        <w:t>Gates &amp;Whick</w:t>
      </w:r>
      <w:r w:rsidRPr="00514A4B">
        <w:tab/>
      </w:r>
      <w:r w:rsidRPr="00514A4B">
        <w:tab/>
        <w:t xml:space="preserve">   56.06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AgeGroupHeader"/>
      </w:pPr>
      <w:r w:rsidRPr="00514A4B">
        <w:t xml:space="preserve">15 Yrs/Over </w:t>
      </w:r>
      <w:r>
        <w:t>Age Group</w:t>
      </w:r>
      <w:r w:rsidRPr="00514A4B">
        <w:t xml:space="preserve"> - Full Results</w:t>
      </w:r>
    </w:p>
    <w:p w:rsidR="00214C4F" w:rsidRPr="00514A4B" w:rsidRDefault="00214C4F" w:rsidP="00214C4F">
      <w:pPr>
        <w:pStyle w:val="PlaceHeader"/>
      </w:pPr>
      <w:r>
        <w:t>Place</w:t>
      </w:r>
      <w:r w:rsidRPr="00514A4B">
        <w:tab/>
        <w:t>Name</w:t>
      </w:r>
      <w:r w:rsidRPr="00514A4B">
        <w:tab/>
        <w:t>AaD</w:t>
      </w:r>
      <w:r w:rsidRPr="00514A4B">
        <w:tab/>
        <w:t>Club</w:t>
      </w:r>
      <w:r w:rsidRPr="00514A4B">
        <w:tab/>
      </w:r>
      <w:r w:rsidRPr="00514A4B">
        <w:tab/>
        <w:t>Time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1.</w:t>
      </w:r>
      <w:r w:rsidRPr="00514A4B">
        <w:tab/>
        <w:t>James Davison</w:t>
      </w:r>
      <w:r w:rsidRPr="00514A4B">
        <w:tab/>
        <w:t>15</w:t>
      </w:r>
      <w:r w:rsidRPr="00514A4B">
        <w:tab/>
        <w:t>Chester Le S</w:t>
      </w:r>
      <w:r w:rsidRPr="00514A4B">
        <w:tab/>
      </w:r>
      <w:r w:rsidRPr="00514A4B">
        <w:tab/>
        <w:t xml:space="preserve">   34.61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2.</w:t>
      </w:r>
      <w:r w:rsidRPr="00514A4B">
        <w:tab/>
        <w:t>Aidan Campbell</w:t>
      </w:r>
      <w:r w:rsidRPr="00514A4B">
        <w:tab/>
        <w:t>15</w:t>
      </w:r>
      <w:r w:rsidRPr="00514A4B">
        <w:tab/>
        <w:t>Gates &amp;Whick</w:t>
      </w:r>
      <w:r w:rsidRPr="00514A4B">
        <w:tab/>
      </w:r>
      <w:r w:rsidRPr="00514A4B">
        <w:tab/>
        <w:t xml:space="preserve">   36.77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Pr="00514A4B" w:rsidRDefault="00214C4F" w:rsidP="00214C4F">
      <w:pPr>
        <w:pStyle w:val="PlaceEven"/>
      </w:pPr>
      <w:r w:rsidRPr="00514A4B">
        <w:t>3.</w:t>
      </w:r>
      <w:r w:rsidRPr="00514A4B">
        <w:tab/>
        <w:t>Matthew Hunt</w:t>
      </w:r>
      <w:r w:rsidRPr="00514A4B">
        <w:tab/>
        <w:t>16</w:t>
      </w:r>
      <w:r w:rsidRPr="00514A4B">
        <w:tab/>
        <w:t>Chester Le S</w:t>
      </w:r>
      <w:r w:rsidRPr="00514A4B">
        <w:tab/>
      </w:r>
      <w:r w:rsidRPr="00514A4B">
        <w:tab/>
        <w:t xml:space="preserve">   37.39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214C4F" w:rsidRDefault="00214C4F" w:rsidP="00214C4F">
      <w:pPr>
        <w:pStyle w:val="PlaceEven"/>
      </w:pPr>
      <w:r w:rsidRPr="00514A4B">
        <w:t>4.</w:t>
      </w:r>
      <w:r w:rsidRPr="00514A4B">
        <w:tab/>
        <w:t>Nicholas Cooper</w:t>
      </w:r>
      <w:r w:rsidRPr="00514A4B">
        <w:tab/>
        <w:t>16</w:t>
      </w:r>
      <w:r w:rsidRPr="00514A4B">
        <w:tab/>
        <w:t>Wear Valley</w:t>
      </w:r>
      <w:r w:rsidRPr="00514A4B">
        <w:tab/>
      </w:r>
      <w:r w:rsidRPr="00514A4B">
        <w:tab/>
        <w:t xml:space="preserve">   39.61</w:t>
      </w:r>
      <w:r w:rsidRPr="00514A4B">
        <w:tab/>
      </w:r>
      <w:r w:rsidRPr="00514A4B">
        <w:tab/>
      </w:r>
      <w:r w:rsidRPr="00514A4B">
        <w:tab/>
      </w:r>
      <w:r w:rsidRPr="00514A4B">
        <w:tab/>
      </w:r>
    </w:p>
    <w:p w:rsidR="00FA5329" w:rsidRDefault="00FA532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40DD2" w:rsidRDefault="00B40DD2" w:rsidP="00214C4F">
      <w:pPr>
        <w:pStyle w:val="SplitLong"/>
      </w:pPr>
    </w:p>
    <w:p w:rsidR="00B40DD2" w:rsidRPr="00C10DFC" w:rsidRDefault="00B40DD2" w:rsidP="00B40DD2">
      <w:pPr>
        <w:pStyle w:val="EventHeader"/>
      </w:pPr>
      <w:r>
        <w:t>EVENT</w:t>
      </w:r>
      <w:r w:rsidRPr="00C10DFC">
        <w:t xml:space="preserve"> 50 Girls 09 Yrs/Over 50m Backstroke   </w:t>
      </w:r>
    </w:p>
    <w:p w:rsidR="00210209" w:rsidRDefault="00210209" w:rsidP="00B40DD2">
      <w:pPr>
        <w:pStyle w:val="AgeGroupHeader"/>
        <w:sectPr w:rsidR="00210209" w:rsidSect="00481712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B40DD2" w:rsidRPr="00C10DFC" w:rsidRDefault="00B40DD2" w:rsidP="00B40DD2">
      <w:pPr>
        <w:pStyle w:val="AgeGroupHeader"/>
      </w:pPr>
      <w:r w:rsidRPr="00C10DFC">
        <w:t xml:space="preserve">09/10 Yrs </w:t>
      </w:r>
      <w:r>
        <w:t>Age Group</w:t>
      </w:r>
      <w:r w:rsidRPr="00C10DFC">
        <w:t xml:space="preserve"> - Full Results</w:t>
      </w:r>
    </w:p>
    <w:p w:rsidR="00B40DD2" w:rsidRPr="00C10DFC" w:rsidRDefault="00B40DD2" w:rsidP="00B40DD2">
      <w:pPr>
        <w:pStyle w:val="PlaceHeader"/>
      </w:pPr>
      <w:r>
        <w:t>Place</w:t>
      </w:r>
      <w:r w:rsidRPr="00C10DFC">
        <w:tab/>
        <w:t>Name</w:t>
      </w:r>
      <w:r w:rsidRPr="00C10DFC">
        <w:tab/>
        <w:t>AaD</w:t>
      </w:r>
      <w:r w:rsidRPr="00C10DFC">
        <w:tab/>
        <w:t>Club</w:t>
      </w:r>
      <w:r w:rsidRPr="00C10DFC">
        <w:tab/>
      </w:r>
      <w:r w:rsidRPr="00C10DFC">
        <w:tab/>
        <w:t>Time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1.</w:t>
      </w:r>
      <w:r w:rsidRPr="00C10DFC">
        <w:tab/>
        <w:t>Anna Finlay</w:t>
      </w:r>
      <w:r w:rsidRPr="00C10DFC">
        <w:tab/>
        <w:t>10</w:t>
      </w:r>
      <w:r w:rsidRPr="00C10DFC">
        <w:tab/>
        <w:t>Gates &amp;Whick</w:t>
      </w:r>
      <w:r w:rsidRPr="00C10DFC">
        <w:tab/>
      </w:r>
      <w:r w:rsidRPr="00C10DFC">
        <w:tab/>
        <w:t xml:space="preserve">   38.86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2.</w:t>
      </w:r>
      <w:r w:rsidRPr="00C10DFC">
        <w:tab/>
        <w:t>Millie Linton</w:t>
      </w:r>
      <w:r w:rsidRPr="00C10DFC">
        <w:tab/>
        <w:t>9</w:t>
      </w:r>
      <w:r w:rsidRPr="00C10DFC">
        <w:tab/>
        <w:t>Middlesboro</w:t>
      </w:r>
      <w:r w:rsidRPr="00C10DFC">
        <w:tab/>
      </w:r>
      <w:r w:rsidRPr="00C10DFC">
        <w:tab/>
        <w:t xml:space="preserve">   39.75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3.</w:t>
      </w:r>
      <w:r w:rsidRPr="00C10DFC">
        <w:tab/>
        <w:t>Jessica Scott</w:t>
      </w:r>
      <w:r w:rsidRPr="00C10DFC">
        <w:tab/>
        <w:t>10</w:t>
      </w:r>
      <w:r w:rsidRPr="00C10DFC">
        <w:tab/>
        <w:t>Middlesboro</w:t>
      </w:r>
      <w:r w:rsidRPr="00C10DFC">
        <w:tab/>
      </w:r>
      <w:r w:rsidRPr="00C10DFC">
        <w:tab/>
        <w:t xml:space="preserve">   40.37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4.</w:t>
      </w:r>
      <w:r w:rsidRPr="00C10DFC">
        <w:tab/>
        <w:t>Seren Tallantyre</w:t>
      </w:r>
      <w:r w:rsidRPr="00C10DFC">
        <w:tab/>
        <w:t>9</w:t>
      </w:r>
      <w:r w:rsidRPr="00C10DFC">
        <w:tab/>
        <w:t>Newcastle</w:t>
      </w:r>
      <w:r w:rsidRPr="00C10DFC">
        <w:tab/>
      </w:r>
      <w:r w:rsidRPr="00C10DFC">
        <w:tab/>
        <w:t xml:space="preserve">   40.58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5.</w:t>
      </w:r>
      <w:r w:rsidRPr="00C10DFC">
        <w:tab/>
        <w:t>Beth McPherson</w:t>
      </w:r>
      <w:r w:rsidRPr="00C10DFC">
        <w:tab/>
        <w:t>9</w:t>
      </w:r>
      <w:r w:rsidRPr="00C10DFC">
        <w:tab/>
        <w:t>Gates &amp;Whick</w:t>
      </w:r>
      <w:r w:rsidRPr="00C10DFC">
        <w:tab/>
      </w:r>
      <w:r w:rsidRPr="00C10DFC">
        <w:tab/>
        <w:t xml:space="preserve">   41.74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6.</w:t>
      </w:r>
      <w:r w:rsidRPr="00C10DFC">
        <w:tab/>
        <w:t>Grace Brown</w:t>
      </w:r>
      <w:r w:rsidRPr="00C10DFC">
        <w:tab/>
        <w:t>10</w:t>
      </w:r>
      <w:r w:rsidRPr="00C10DFC">
        <w:tab/>
        <w:t>Newcastle</w:t>
      </w:r>
      <w:r w:rsidRPr="00C10DFC">
        <w:tab/>
      </w:r>
      <w:r w:rsidRPr="00C10DFC">
        <w:tab/>
        <w:t xml:space="preserve">   41.85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7.</w:t>
      </w:r>
      <w:r w:rsidRPr="00C10DFC">
        <w:tab/>
        <w:t>Ella Proud</w:t>
      </w:r>
      <w:r w:rsidRPr="00C10DFC">
        <w:tab/>
        <w:t>10</w:t>
      </w:r>
      <w:r w:rsidRPr="00C10DFC">
        <w:tab/>
        <w:t>Middlesboro</w:t>
      </w:r>
      <w:r w:rsidRPr="00C10DFC">
        <w:tab/>
      </w:r>
      <w:r w:rsidRPr="00C10DFC">
        <w:tab/>
        <w:t xml:space="preserve">   43.04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8.</w:t>
      </w:r>
      <w:r w:rsidRPr="00C10DFC">
        <w:tab/>
        <w:t>Freya Johnson</w:t>
      </w:r>
      <w:r w:rsidRPr="00C10DFC">
        <w:tab/>
        <w:t>10</w:t>
      </w:r>
      <w:r w:rsidRPr="00C10DFC">
        <w:tab/>
        <w:t>Morpeth</w:t>
      </w:r>
      <w:r w:rsidRPr="00C10DFC">
        <w:tab/>
      </w:r>
      <w:r w:rsidRPr="00C10DFC">
        <w:tab/>
        <w:t xml:space="preserve">   43.31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9.</w:t>
      </w:r>
      <w:r w:rsidRPr="00C10DFC">
        <w:tab/>
        <w:t>Zahra Turnbull</w:t>
      </w:r>
      <w:r w:rsidRPr="00C10DFC">
        <w:tab/>
        <w:t>9</w:t>
      </w:r>
      <w:r w:rsidRPr="00C10DFC">
        <w:tab/>
        <w:t>Chester Le S</w:t>
      </w:r>
      <w:r w:rsidRPr="00C10DFC">
        <w:tab/>
      </w:r>
      <w:r w:rsidRPr="00C10DFC">
        <w:tab/>
        <w:t xml:space="preserve">   43.41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10.</w:t>
      </w:r>
      <w:r w:rsidRPr="00C10DFC">
        <w:tab/>
        <w:t>Evie Hetherington</w:t>
      </w:r>
      <w:r w:rsidRPr="00C10DFC">
        <w:tab/>
        <w:t>10</w:t>
      </w:r>
      <w:r w:rsidRPr="00C10DFC">
        <w:tab/>
        <w:t>Newcastle</w:t>
      </w:r>
      <w:r w:rsidRPr="00C10DFC">
        <w:tab/>
      </w:r>
      <w:r w:rsidRPr="00C10DFC">
        <w:tab/>
        <w:t xml:space="preserve">   43.91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11.</w:t>
      </w:r>
      <w:r w:rsidRPr="00C10DFC">
        <w:tab/>
        <w:t>Amelia Potter</w:t>
      </w:r>
      <w:r w:rsidRPr="00C10DFC">
        <w:tab/>
        <w:t>10</w:t>
      </w:r>
      <w:r w:rsidRPr="00C10DFC">
        <w:tab/>
        <w:t>Middlesboro</w:t>
      </w:r>
      <w:r w:rsidRPr="00C10DFC">
        <w:tab/>
      </w:r>
      <w:r w:rsidRPr="00C10DFC">
        <w:tab/>
        <w:t xml:space="preserve">   44.36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12.</w:t>
      </w:r>
      <w:r w:rsidRPr="00C10DFC">
        <w:tab/>
        <w:t>Evelyn Hallissey</w:t>
      </w:r>
      <w:r w:rsidRPr="00C10DFC">
        <w:tab/>
        <w:t>9</w:t>
      </w:r>
      <w:r w:rsidRPr="00C10DFC">
        <w:tab/>
        <w:t>Newcastle</w:t>
      </w:r>
      <w:r w:rsidRPr="00C10DFC">
        <w:tab/>
      </w:r>
      <w:r w:rsidRPr="00C10DFC">
        <w:tab/>
        <w:t xml:space="preserve">   44.37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13.</w:t>
      </w:r>
      <w:r w:rsidRPr="00C10DFC">
        <w:tab/>
        <w:t>Hannah McTernan</w:t>
      </w:r>
      <w:r w:rsidRPr="00C10DFC">
        <w:tab/>
        <w:t>9</w:t>
      </w:r>
      <w:r w:rsidRPr="00C10DFC">
        <w:tab/>
        <w:t>Newcastle</w:t>
      </w:r>
      <w:r w:rsidRPr="00C10DFC">
        <w:tab/>
      </w:r>
      <w:r w:rsidRPr="00C10DFC">
        <w:tab/>
        <w:t xml:space="preserve">   44.64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13.</w:t>
      </w:r>
      <w:r w:rsidRPr="00C10DFC">
        <w:tab/>
        <w:t>Abbie Whitfield</w:t>
      </w:r>
      <w:r w:rsidRPr="00C10DFC">
        <w:tab/>
        <w:t>10</w:t>
      </w:r>
      <w:r w:rsidRPr="00C10DFC">
        <w:tab/>
        <w:t>Consett</w:t>
      </w:r>
      <w:r w:rsidRPr="00C10DFC">
        <w:tab/>
      </w:r>
      <w:r w:rsidRPr="00C10DFC">
        <w:tab/>
        <w:t xml:space="preserve">   44.64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15.</w:t>
      </w:r>
      <w:r w:rsidRPr="00C10DFC">
        <w:tab/>
        <w:t>Georgina Crowther</w:t>
      </w:r>
      <w:r w:rsidRPr="00C10DFC">
        <w:tab/>
        <w:t>10</w:t>
      </w:r>
      <w:r w:rsidRPr="00C10DFC">
        <w:tab/>
        <w:t>Newcastle</w:t>
      </w:r>
      <w:r w:rsidRPr="00C10DFC">
        <w:tab/>
      </w:r>
      <w:r w:rsidRPr="00C10DFC">
        <w:tab/>
        <w:t xml:space="preserve">   44.94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16.</w:t>
      </w:r>
      <w:r w:rsidRPr="00C10DFC">
        <w:tab/>
        <w:t>Wilhelmina Gibson-Lee</w:t>
      </w:r>
      <w:r w:rsidRPr="00C10DFC">
        <w:tab/>
        <w:t>10</w:t>
      </w:r>
      <w:r w:rsidRPr="00C10DFC">
        <w:tab/>
        <w:t>Chester Le S</w:t>
      </w:r>
      <w:r w:rsidRPr="00C10DFC">
        <w:tab/>
      </w:r>
      <w:r w:rsidRPr="00C10DFC">
        <w:tab/>
        <w:t xml:space="preserve">   45.03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17.</w:t>
      </w:r>
      <w:r w:rsidRPr="00C10DFC">
        <w:tab/>
        <w:t>Chloe Brown</w:t>
      </w:r>
      <w:r w:rsidRPr="00C10DFC">
        <w:tab/>
        <w:t>9</w:t>
      </w:r>
      <w:r w:rsidRPr="00C10DFC">
        <w:tab/>
        <w:t>Newcastle</w:t>
      </w:r>
      <w:r w:rsidRPr="00C10DFC">
        <w:tab/>
      </w:r>
      <w:r w:rsidRPr="00C10DFC">
        <w:tab/>
        <w:t xml:space="preserve">   45.05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17.</w:t>
      </w:r>
      <w:r w:rsidRPr="00C10DFC">
        <w:tab/>
        <w:t>Rosie Proud</w:t>
      </w:r>
      <w:r w:rsidRPr="00C10DFC">
        <w:tab/>
        <w:t>10</w:t>
      </w:r>
      <w:r w:rsidRPr="00C10DFC">
        <w:tab/>
        <w:t>Newcastle</w:t>
      </w:r>
      <w:r w:rsidRPr="00C10DFC">
        <w:tab/>
      </w:r>
      <w:r w:rsidRPr="00C10DFC">
        <w:tab/>
        <w:t xml:space="preserve">   45.05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19.</w:t>
      </w:r>
      <w:r w:rsidRPr="00C10DFC">
        <w:tab/>
        <w:t>Emily Stubbs</w:t>
      </w:r>
      <w:r w:rsidRPr="00C10DFC">
        <w:tab/>
        <w:t>10</w:t>
      </w:r>
      <w:r w:rsidRPr="00C10DFC">
        <w:tab/>
        <w:t>Derwentside</w:t>
      </w:r>
      <w:r w:rsidRPr="00C10DFC">
        <w:tab/>
      </w:r>
      <w:r w:rsidRPr="00C10DFC">
        <w:tab/>
        <w:t xml:space="preserve">   45.36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20.</w:t>
      </w:r>
      <w:r w:rsidRPr="00C10DFC">
        <w:tab/>
        <w:t>Tilly Parker</w:t>
      </w:r>
      <w:r w:rsidRPr="00C10DFC">
        <w:tab/>
        <w:t>10</w:t>
      </w:r>
      <w:r w:rsidRPr="00C10DFC">
        <w:tab/>
        <w:t>Hartlepool</w:t>
      </w:r>
      <w:r w:rsidRPr="00C10DFC">
        <w:tab/>
      </w:r>
      <w:r w:rsidRPr="00C10DFC">
        <w:tab/>
        <w:t xml:space="preserve">   45.37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21.</w:t>
      </w:r>
      <w:r w:rsidRPr="00C10DFC">
        <w:tab/>
        <w:t>Chloe Johnson</w:t>
      </w:r>
      <w:r w:rsidRPr="00C10DFC">
        <w:tab/>
        <w:t>10</w:t>
      </w:r>
      <w:r w:rsidRPr="00C10DFC">
        <w:tab/>
        <w:t>Washington</w:t>
      </w:r>
      <w:r w:rsidRPr="00C10DFC">
        <w:tab/>
      </w:r>
      <w:r w:rsidRPr="00C10DFC">
        <w:tab/>
        <w:t xml:space="preserve">   45.60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22.</w:t>
      </w:r>
      <w:r w:rsidRPr="00C10DFC">
        <w:tab/>
        <w:t>Maya Barham</w:t>
      </w:r>
      <w:r w:rsidRPr="00C10DFC">
        <w:tab/>
        <w:t>10</w:t>
      </w:r>
      <w:r w:rsidRPr="00C10DFC">
        <w:tab/>
        <w:t>Newcastle</w:t>
      </w:r>
      <w:r w:rsidRPr="00C10DFC">
        <w:tab/>
      </w:r>
      <w:r w:rsidRPr="00C10DFC">
        <w:tab/>
        <w:t xml:space="preserve">   46.01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23.</w:t>
      </w:r>
      <w:r w:rsidRPr="00C10DFC">
        <w:tab/>
        <w:t>Rachel Temple</w:t>
      </w:r>
      <w:r w:rsidRPr="00C10DFC">
        <w:tab/>
        <w:t>10</w:t>
      </w:r>
      <w:r w:rsidRPr="00C10DFC">
        <w:tab/>
        <w:t>Derwentside</w:t>
      </w:r>
      <w:r w:rsidRPr="00C10DFC">
        <w:tab/>
      </w:r>
      <w:r w:rsidRPr="00C10DFC">
        <w:tab/>
        <w:t xml:space="preserve">   46.57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24.</w:t>
      </w:r>
      <w:r w:rsidRPr="00C10DFC">
        <w:tab/>
        <w:t>Rebecca Murray</w:t>
      </w:r>
      <w:r w:rsidRPr="00C10DFC">
        <w:tab/>
        <w:t>10</w:t>
      </w:r>
      <w:r w:rsidRPr="00C10DFC">
        <w:tab/>
        <w:t>Morpeth</w:t>
      </w:r>
      <w:r w:rsidRPr="00C10DFC">
        <w:tab/>
      </w:r>
      <w:r w:rsidRPr="00C10DFC">
        <w:tab/>
        <w:t xml:space="preserve">   46.58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25.</w:t>
      </w:r>
      <w:r w:rsidRPr="00C10DFC">
        <w:tab/>
        <w:t>Charlotte Lloyd</w:t>
      </w:r>
      <w:r w:rsidRPr="00C10DFC">
        <w:tab/>
        <w:t>10</w:t>
      </w:r>
      <w:r w:rsidRPr="00C10DFC">
        <w:tab/>
        <w:t>Consett</w:t>
      </w:r>
      <w:r w:rsidRPr="00C10DFC">
        <w:tab/>
      </w:r>
      <w:r w:rsidRPr="00C10DFC">
        <w:tab/>
        <w:t xml:space="preserve">   46.92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26.</w:t>
      </w:r>
      <w:r w:rsidRPr="00C10DFC">
        <w:tab/>
        <w:t>Emily Lynn</w:t>
      </w:r>
      <w:r w:rsidRPr="00C10DFC">
        <w:tab/>
        <w:t>10</w:t>
      </w:r>
      <w:r w:rsidRPr="00C10DFC">
        <w:tab/>
        <w:t>Hartlepool</w:t>
      </w:r>
      <w:r w:rsidRPr="00C10DFC">
        <w:tab/>
      </w:r>
      <w:r w:rsidRPr="00C10DFC">
        <w:tab/>
        <w:t xml:space="preserve">   47.32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27.</w:t>
      </w:r>
      <w:r w:rsidRPr="00C10DFC">
        <w:tab/>
        <w:t>Erin Houghton</w:t>
      </w:r>
      <w:r w:rsidRPr="00C10DFC">
        <w:tab/>
        <w:t>9</w:t>
      </w:r>
      <w:r w:rsidRPr="00C10DFC">
        <w:tab/>
        <w:t>Gates &amp;Whick</w:t>
      </w:r>
      <w:r w:rsidRPr="00C10DFC">
        <w:tab/>
      </w:r>
      <w:r w:rsidRPr="00C10DFC">
        <w:tab/>
        <w:t xml:space="preserve">   47.44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28.</w:t>
      </w:r>
      <w:r w:rsidRPr="00C10DFC">
        <w:tab/>
        <w:t>Ava Findlay</w:t>
      </w:r>
      <w:r w:rsidRPr="00C10DFC">
        <w:tab/>
        <w:t>10</w:t>
      </w:r>
      <w:r w:rsidRPr="00C10DFC">
        <w:tab/>
        <w:t>Alnwick Dol</w:t>
      </w:r>
      <w:r w:rsidRPr="00C10DFC">
        <w:tab/>
      </w:r>
      <w:r w:rsidRPr="00C10DFC">
        <w:tab/>
        <w:t xml:space="preserve">   48.13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29.</w:t>
      </w:r>
      <w:r w:rsidRPr="00C10DFC">
        <w:tab/>
        <w:t>Molly Hoffmann</w:t>
      </w:r>
      <w:r w:rsidRPr="00C10DFC">
        <w:tab/>
        <w:t>9</w:t>
      </w:r>
      <w:r w:rsidRPr="00C10DFC">
        <w:tab/>
        <w:t>Newcastle</w:t>
      </w:r>
      <w:r w:rsidRPr="00C10DFC">
        <w:tab/>
      </w:r>
      <w:r w:rsidRPr="00C10DFC">
        <w:tab/>
        <w:t xml:space="preserve">   48.21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30.</w:t>
      </w:r>
      <w:r w:rsidRPr="00C10DFC">
        <w:tab/>
        <w:t>Chloe Robinson</w:t>
      </w:r>
      <w:r w:rsidRPr="00C10DFC">
        <w:tab/>
        <w:t>10</w:t>
      </w:r>
      <w:r w:rsidRPr="00C10DFC">
        <w:tab/>
        <w:t>Morpeth</w:t>
      </w:r>
      <w:r w:rsidRPr="00C10DFC">
        <w:tab/>
      </w:r>
      <w:r w:rsidRPr="00C10DFC">
        <w:tab/>
        <w:t xml:space="preserve">   48.50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31.</w:t>
      </w:r>
      <w:r w:rsidRPr="00C10DFC">
        <w:tab/>
        <w:t>Lara Swinney</w:t>
      </w:r>
      <w:r w:rsidRPr="00C10DFC">
        <w:tab/>
        <w:t>9</w:t>
      </w:r>
      <w:r w:rsidRPr="00C10DFC">
        <w:tab/>
        <w:t>Morpeth</w:t>
      </w:r>
      <w:r w:rsidRPr="00C10DFC">
        <w:tab/>
      </w:r>
      <w:r w:rsidRPr="00C10DFC">
        <w:tab/>
        <w:t xml:space="preserve">   48.68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32.</w:t>
      </w:r>
      <w:r w:rsidRPr="00C10DFC">
        <w:tab/>
        <w:t>Alannah Hargraves</w:t>
      </w:r>
      <w:r w:rsidRPr="00C10DFC">
        <w:tab/>
        <w:t>10</w:t>
      </w:r>
      <w:r w:rsidRPr="00C10DFC">
        <w:tab/>
        <w:t>Gates &amp;Whick</w:t>
      </w:r>
      <w:r w:rsidRPr="00C10DFC">
        <w:tab/>
      </w:r>
      <w:r w:rsidRPr="00C10DFC">
        <w:tab/>
        <w:t xml:space="preserve">   49.20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33.</w:t>
      </w:r>
      <w:r w:rsidRPr="00C10DFC">
        <w:tab/>
        <w:t>Evie Wylie</w:t>
      </w:r>
      <w:r w:rsidRPr="00C10DFC">
        <w:tab/>
        <w:t>10</w:t>
      </w:r>
      <w:r w:rsidRPr="00C10DFC">
        <w:tab/>
        <w:t>Newcastle</w:t>
      </w:r>
      <w:r w:rsidRPr="00C10DFC">
        <w:tab/>
      </w:r>
      <w:r w:rsidRPr="00C10DFC">
        <w:tab/>
        <w:t xml:space="preserve">   49.28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34.</w:t>
      </w:r>
      <w:r w:rsidRPr="00C10DFC">
        <w:tab/>
        <w:t>Molly Scott</w:t>
      </w:r>
      <w:r w:rsidRPr="00C10DFC">
        <w:tab/>
        <w:t>10</w:t>
      </w:r>
      <w:r w:rsidRPr="00C10DFC">
        <w:tab/>
        <w:t>Gates &amp;Whick</w:t>
      </w:r>
      <w:r w:rsidRPr="00C10DFC">
        <w:tab/>
      </w:r>
      <w:r w:rsidRPr="00C10DFC">
        <w:tab/>
        <w:t xml:space="preserve">   49.53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35.</w:t>
      </w:r>
      <w:r w:rsidRPr="00C10DFC">
        <w:tab/>
        <w:t>Chloe Stephenson</w:t>
      </w:r>
      <w:r w:rsidRPr="00C10DFC">
        <w:tab/>
        <w:t>9</w:t>
      </w:r>
      <w:r w:rsidRPr="00C10DFC">
        <w:tab/>
        <w:t>Gates &amp;Whick</w:t>
      </w:r>
      <w:r w:rsidRPr="00C10DFC">
        <w:tab/>
      </w:r>
      <w:r w:rsidRPr="00C10DFC">
        <w:tab/>
        <w:t xml:space="preserve">   49.80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36.</w:t>
      </w:r>
      <w:r w:rsidRPr="00C10DFC">
        <w:tab/>
        <w:t>Zoe Hutchinson</w:t>
      </w:r>
      <w:r w:rsidRPr="00C10DFC">
        <w:tab/>
        <w:t>10</w:t>
      </w:r>
      <w:r w:rsidRPr="00C10DFC">
        <w:tab/>
        <w:t>Hartlepool</w:t>
      </w:r>
      <w:r w:rsidRPr="00C10DFC">
        <w:tab/>
      </w:r>
      <w:r w:rsidRPr="00C10DFC">
        <w:tab/>
        <w:t xml:space="preserve">   50.10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37.</w:t>
      </w:r>
      <w:r w:rsidRPr="00C10DFC">
        <w:tab/>
        <w:t>Erin Fallon</w:t>
      </w:r>
      <w:r w:rsidRPr="00C10DFC">
        <w:tab/>
        <w:t>10</w:t>
      </w:r>
      <w:r w:rsidRPr="00C10DFC">
        <w:tab/>
        <w:t>Newcastle</w:t>
      </w:r>
      <w:r w:rsidRPr="00C10DFC">
        <w:tab/>
      </w:r>
      <w:r w:rsidRPr="00C10DFC">
        <w:tab/>
        <w:t xml:space="preserve">   50.33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38.</w:t>
      </w:r>
      <w:r w:rsidRPr="00C10DFC">
        <w:tab/>
        <w:t>Isla Johnson</w:t>
      </w:r>
      <w:r w:rsidRPr="00C10DFC">
        <w:tab/>
        <w:t>10</w:t>
      </w:r>
      <w:r w:rsidRPr="00C10DFC">
        <w:tab/>
        <w:t>Gates &amp;Whick</w:t>
      </w:r>
      <w:r w:rsidRPr="00C10DFC">
        <w:tab/>
      </w:r>
      <w:r w:rsidRPr="00C10DFC">
        <w:tab/>
        <w:t xml:space="preserve">   50.42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39.</w:t>
      </w:r>
      <w:r w:rsidRPr="00C10DFC">
        <w:tab/>
        <w:t>Constance Fairless</w:t>
      </w:r>
      <w:r w:rsidRPr="00C10DFC">
        <w:tab/>
        <w:t>10</w:t>
      </w:r>
      <w:r w:rsidRPr="00C10DFC">
        <w:tab/>
        <w:t>Derwentside</w:t>
      </w:r>
      <w:r w:rsidRPr="00C10DFC">
        <w:tab/>
      </w:r>
      <w:r w:rsidRPr="00C10DFC">
        <w:tab/>
        <w:t xml:space="preserve">   50.43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40.</w:t>
      </w:r>
      <w:r w:rsidRPr="00C10DFC">
        <w:tab/>
        <w:t>Ella Dolphin</w:t>
      </w:r>
      <w:r w:rsidRPr="00C10DFC">
        <w:tab/>
        <w:t>10</w:t>
      </w:r>
      <w:r w:rsidRPr="00C10DFC">
        <w:tab/>
        <w:t>Derwentside</w:t>
      </w:r>
      <w:r w:rsidRPr="00C10DFC">
        <w:tab/>
      </w:r>
      <w:r w:rsidRPr="00C10DFC">
        <w:tab/>
        <w:t xml:space="preserve">   51.52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41.</w:t>
      </w:r>
      <w:r w:rsidRPr="00C10DFC">
        <w:tab/>
        <w:t>Ava Keirnan</w:t>
      </w:r>
      <w:r w:rsidRPr="00C10DFC">
        <w:tab/>
        <w:t>9</w:t>
      </w:r>
      <w:r w:rsidRPr="00C10DFC">
        <w:tab/>
        <w:t>Gates &amp;Whick</w:t>
      </w:r>
      <w:r w:rsidRPr="00C10DFC">
        <w:tab/>
      </w:r>
      <w:r w:rsidRPr="00C10DFC">
        <w:tab/>
        <w:t xml:space="preserve">   52.62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42.</w:t>
      </w:r>
      <w:r w:rsidRPr="00C10DFC">
        <w:tab/>
        <w:t>Lily Mulholland</w:t>
      </w:r>
      <w:r w:rsidRPr="00C10DFC">
        <w:tab/>
        <w:t>10</w:t>
      </w:r>
      <w:r w:rsidRPr="00C10DFC">
        <w:tab/>
        <w:t>Wear Valley</w:t>
      </w:r>
      <w:r w:rsidRPr="00C10DFC">
        <w:tab/>
      </w:r>
      <w:r w:rsidRPr="00C10DFC">
        <w:tab/>
        <w:t xml:space="preserve">   53.70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43.</w:t>
      </w:r>
      <w:r w:rsidRPr="00C10DFC">
        <w:tab/>
        <w:t>Zara Scott</w:t>
      </w:r>
      <w:r w:rsidRPr="00C10DFC">
        <w:tab/>
        <w:t>9</w:t>
      </w:r>
      <w:r w:rsidRPr="00C10DFC">
        <w:tab/>
        <w:t>Morpeth</w:t>
      </w:r>
      <w:r w:rsidRPr="00C10DFC">
        <w:tab/>
      </w:r>
      <w:r w:rsidRPr="00C10DFC">
        <w:tab/>
        <w:t xml:space="preserve">   54.34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44.</w:t>
      </w:r>
      <w:r w:rsidRPr="00C10DFC">
        <w:tab/>
        <w:t>Lauren Flint</w:t>
      </w:r>
      <w:r w:rsidRPr="00C10DFC">
        <w:tab/>
        <w:t>9</w:t>
      </w:r>
      <w:r w:rsidRPr="00C10DFC">
        <w:tab/>
        <w:t>Wear Valley</w:t>
      </w:r>
      <w:r w:rsidRPr="00C10DFC">
        <w:tab/>
      </w:r>
      <w:r w:rsidRPr="00C10DFC">
        <w:tab/>
        <w:t xml:space="preserve">   54.98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45.</w:t>
      </w:r>
      <w:r w:rsidRPr="00C10DFC">
        <w:tab/>
        <w:t>Lily Cross</w:t>
      </w:r>
      <w:r w:rsidRPr="00C10DFC">
        <w:tab/>
        <w:t>9</w:t>
      </w:r>
      <w:r w:rsidRPr="00C10DFC">
        <w:tab/>
        <w:t>Morpeth</w:t>
      </w:r>
      <w:r w:rsidRPr="00C10DFC">
        <w:tab/>
      </w:r>
      <w:r w:rsidRPr="00C10DFC">
        <w:tab/>
        <w:t xml:space="preserve">   55.98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46.</w:t>
      </w:r>
      <w:r w:rsidRPr="00C10DFC">
        <w:tab/>
        <w:t>Sophie Watson</w:t>
      </w:r>
      <w:r w:rsidRPr="00C10DFC">
        <w:tab/>
        <w:t>9</w:t>
      </w:r>
      <w:r w:rsidRPr="00C10DFC">
        <w:tab/>
        <w:t>Morpeth</w:t>
      </w:r>
      <w:r w:rsidRPr="00C10DFC">
        <w:tab/>
      </w:r>
      <w:r w:rsidRPr="00C10DFC">
        <w:tab/>
        <w:t xml:space="preserve">   56.94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 xml:space="preserve"> </w:t>
      </w:r>
      <w:r w:rsidRPr="00C10DFC">
        <w:tab/>
        <w:t>Holly Lawson-Ebbatson</w:t>
      </w:r>
      <w:r w:rsidRPr="00C10DFC">
        <w:tab/>
        <w:t>10</w:t>
      </w:r>
      <w:r w:rsidRPr="00C10DFC">
        <w:tab/>
        <w:t>Gates &amp;Whick</w:t>
      </w:r>
      <w:r w:rsidRPr="00C10DFC">
        <w:tab/>
      </w:r>
      <w:r w:rsidRPr="00C10DFC">
        <w:tab/>
        <w:t xml:space="preserve">DQ </w:t>
      </w:r>
      <w:r>
        <w:pgNum/>
      </w:r>
      <w:r>
        <w:t xml:space="preserve">    </w:t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 xml:space="preserve"> </w:t>
      </w:r>
      <w:r w:rsidRPr="00C10DFC">
        <w:tab/>
        <w:t>Niamh Laffey</w:t>
      </w:r>
      <w:r w:rsidRPr="00C10DFC">
        <w:tab/>
        <w:t>10</w:t>
      </w:r>
      <w:r w:rsidRPr="00C10DFC">
        <w:tab/>
        <w:t>South Tyne</w:t>
      </w:r>
      <w:r w:rsidRPr="00C10DFC">
        <w:tab/>
      </w:r>
      <w:r w:rsidRPr="00C10DFC">
        <w:tab/>
        <w:t xml:space="preserve">DQ </w:t>
      </w:r>
      <w:r>
        <w:pgNum/>
      </w:r>
      <w:r>
        <w:t xml:space="preserve">     </w:t>
      </w:r>
    </w:p>
    <w:p w:rsidR="00B40DD2" w:rsidRDefault="00B40DD2" w:rsidP="00B40DD2">
      <w:pPr>
        <w:pStyle w:val="PlaceEven"/>
      </w:pPr>
      <w:r w:rsidRPr="00C10DFC">
        <w:t xml:space="preserve"> </w:t>
      </w:r>
      <w:r w:rsidRPr="00C10DFC">
        <w:tab/>
        <w:t>Brooke Harrison</w:t>
      </w:r>
      <w:r w:rsidRPr="00C10DFC">
        <w:tab/>
        <w:t>10</w:t>
      </w:r>
      <w:r w:rsidRPr="00C10DFC">
        <w:tab/>
        <w:t>Ashington</w:t>
      </w:r>
      <w:r w:rsidRPr="00C10DFC">
        <w:tab/>
      </w:r>
      <w:r w:rsidRPr="00C10DFC">
        <w:tab/>
        <w:t xml:space="preserve">DQ </w:t>
      </w:r>
      <w:r w:rsidRPr="00C10DFC">
        <w:pgNum/>
      </w:r>
      <w:r w:rsidRPr="00C10DFC">
        <w:t xml:space="preserve">     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Default="00B40DD2" w:rsidP="00B40DD2">
      <w:pPr>
        <w:pStyle w:val="PlaceEven"/>
      </w:pPr>
    </w:p>
    <w:p w:rsidR="00B40DD2" w:rsidRDefault="00B40DD2" w:rsidP="00B40DD2">
      <w:pPr>
        <w:pStyle w:val="PlaceEven"/>
      </w:pPr>
    </w:p>
    <w:p w:rsidR="00B40DD2" w:rsidRPr="00C10DFC" w:rsidRDefault="00B40DD2" w:rsidP="00B40DD2">
      <w:pPr>
        <w:pStyle w:val="PlaceEven"/>
      </w:pPr>
    </w:p>
    <w:p w:rsidR="00B40DD2" w:rsidRPr="00C10DFC" w:rsidRDefault="00B40DD2" w:rsidP="00B40DD2">
      <w:pPr>
        <w:pStyle w:val="AgeGroupHeader"/>
      </w:pPr>
      <w:r w:rsidRPr="00C10DFC">
        <w:t xml:space="preserve">11/12 Yrs </w:t>
      </w:r>
      <w:r>
        <w:t>Age Group</w:t>
      </w:r>
      <w:r w:rsidRPr="00C10DFC">
        <w:t xml:space="preserve"> - Full Results</w:t>
      </w:r>
    </w:p>
    <w:p w:rsidR="00B40DD2" w:rsidRPr="00C10DFC" w:rsidRDefault="00B40DD2" w:rsidP="00B40DD2">
      <w:pPr>
        <w:pStyle w:val="PlaceHeader"/>
      </w:pPr>
      <w:r>
        <w:t>Place</w:t>
      </w:r>
      <w:r w:rsidRPr="00C10DFC">
        <w:tab/>
        <w:t>Name</w:t>
      </w:r>
      <w:r w:rsidRPr="00C10DFC">
        <w:tab/>
        <w:t>AaD</w:t>
      </w:r>
      <w:r w:rsidRPr="00C10DFC">
        <w:tab/>
        <w:t>Club</w:t>
      </w:r>
      <w:r w:rsidRPr="00C10DFC">
        <w:tab/>
      </w:r>
      <w:r w:rsidRPr="00C10DFC">
        <w:tab/>
        <w:t>Time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1.</w:t>
      </w:r>
      <w:r w:rsidRPr="00C10DFC">
        <w:tab/>
        <w:t>Madison Peveller</w:t>
      </w:r>
      <w:r w:rsidRPr="00C10DFC">
        <w:tab/>
        <w:t>12</w:t>
      </w:r>
      <w:r w:rsidRPr="00C10DFC">
        <w:tab/>
        <w:t>Wear Valley</w:t>
      </w:r>
      <w:r w:rsidRPr="00C10DFC">
        <w:tab/>
      </w:r>
      <w:r w:rsidRPr="00C10DFC">
        <w:tab/>
        <w:t xml:space="preserve">   32.97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2.</w:t>
      </w:r>
      <w:r w:rsidRPr="00C10DFC">
        <w:tab/>
        <w:t>Katrina Ho</w:t>
      </w:r>
      <w:r w:rsidRPr="00C10DFC">
        <w:tab/>
        <w:t>12</w:t>
      </w:r>
      <w:r w:rsidRPr="00C10DFC">
        <w:tab/>
        <w:t>Gates &amp;Whick</w:t>
      </w:r>
      <w:r w:rsidRPr="00C10DFC">
        <w:tab/>
      </w:r>
      <w:r w:rsidRPr="00C10DFC">
        <w:tab/>
        <w:t xml:space="preserve">   33.57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3.</w:t>
      </w:r>
      <w:r w:rsidRPr="00C10DFC">
        <w:tab/>
        <w:t>Millie Bozbayir</w:t>
      </w:r>
      <w:r w:rsidRPr="00C10DFC">
        <w:tab/>
        <w:t>12</w:t>
      </w:r>
      <w:r w:rsidRPr="00C10DFC">
        <w:tab/>
        <w:t>Middlesboro</w:t>
      </w:r>
      <w:r w:rsidRPr="00C10DFC">
        <w:tab/>
      </w:r>
      <w:r w:rsidRPr="00C10DFC">
        <w:tab/>
        <w:t xml:space="preserve">   33.89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4.</w:t>
      </w:r>
      <w:r w:rsidRPr="00C10DFC">
        <w:tab/>
        <w:t>Lauren Heppell</w:t>
      </w:r>
      <w:r w:rsidRPr="00C10DFC">
        <w:tab/>
        <w:t>12</w:t>
      </w:r>
      <w:r w:rsidRPr="00C10DFC">
        <w:tab/>
        <w:t>Chester Le S</w:t>
      </w:r>
      <w:r w:rsidRPr="00C10DFC">
        <w:tab/>
      </w:r>
      <w:r w:rsidRPr="00C10DFC">
        <w:tab/>
        <w:t xml:space="preserve">   36.56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5.</w:t>
      </w:r>
      <w:r w:rsidRPr="00C10DFC">
        <w:tab/>
        <w:t>Sefi Ormston</w:t>
      </w:r>
      <w:r w:rsidRPr="00C10DFC">
        <w:tab/>
        <w:t>11</w:t>
      </w:r>
      <w:r w:rsidRPr="00C10DFC">
        <w:tab/>
        <w:t>Middlesboro</w:t>
      </w:r>
      <w:r w:rsidRPr="00C10DFC">
        <w:tab/>
      </w:r>
      <w:r w:rsidRPr="00C10DFC">
        <w:tab/>
        <w:t xml:space="preserve">   36.68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6.</w:t>
      </w:r>
      <w:r w:rsidRPr="00C10DFC">
        <w:tab/>
        <w:t>Jessica Swinney</w:t>
      </w:r>
      <w:r w:rsidRPr="00C10DFC">
        <w:tab/>
        <w:t>12</w:t>
      </w:r>
      <w:r w:rsidRPr="00C10DFC">
        <w:tab/>
        <w:t>Morpeth</w:t>
      </w:r>
      <w:r w:rsidRPr="00C10DFC">
        <w:tab/>
      </w:r>
      <w:r w:rsidRPr="00C10DFC">
        <w:tab/>
        <w:t xml:space="preserve">   36.91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7.</w:t>
      </w:r>
      <w:r w:rsidRPr="00C10DFC">
        <w:tab/>
        <w:t>Lily Behenna</w:t>
      </w:r>
      <w:r w:rsidRPr="00C10DFC">
        <w:tab/>
        <w:t>11</w:t>
      </w:r>
      <w:r w:rsidRPr="00C10DFC">
        <w:tab/>
        <w:t>Newcastle</w:t>
      </w:r>
      <w:r w:rsidRPr="00C10DFC">
        <w:tab/>
      </w:r>
      <w:r w:rsidRPr="00C10DFC">
        <w:tab/>
        <w:t xml:space="preserve">   37.01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8.</w:t>
      </w:r>
      <w:r w:rsidRPr="00C10DFC">
        <w:tab/>
        <w:t>Rosie Jackson</w:t>
      </w:r>
      <w:r w:rsidRPr="00C10DFC">
        <w:tab/>
        <w:t>12</w:t>
      </w:r>
      <w:r w:rsidRPr="00C10DFC">
        <w:tab/>
        <w:t>Gates &amp;Whick</w:t>
      </w:r>
      <w:r w:rsidRPr="00C10DFC">
        <w:tab/>
      </w:r>
      <w:r w:rsidRPr="00C10DFC">
        <w:tab/>
        <w:t xml:space="preserve">   37.13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9.</w:t>
      </w:r>
      <w:r w:rsidRPr="00C10DFC">
        <w:tab/>
        <w:t>Lola Wright</w:t>
      </w:r>
      <w:r w:rsidRPr="00C10DFC">
        <w:tab/>
        <w:t>12</w:t>
      </w:r>
      <w:r w:rsidRPr="00C10DFC">
        <w:tab/>
        <w:t>Gates &amp;Whick</w:t>
      </w:r>
      <w:r w:rsidRPr="00C10DFC">
        <w:tab/>
      </w:r>
      <w:r w:rsidRPr="00C10DFC">
        <w:tab/>
        <w:t xml:space="preserve">   37.74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10.</w:t>
      </w:r>
      <w:r w:rsidRPr="00C10DFC">
        <w:tab/>
        <w:t>Emily Whitton</w:t>
      </w:r>
      <w:r w:rsidRPr="00C10DFC">
        <w:tab/>
        <w:t>12</w:t>
      </w:r>
      <w:r w:rsidRPr="00C10DFC">
        <w:tab/>
        <w:t>Wear Valley</w:t>
      </w:r>
      <w:r w:rsidRPr="00C10DFC">
        <w:tab/>
      </w:r>
      <w:r w:rsidRPr="00C10DFC">
        <w:tab/>
        <w:t xml:space="preserve">   37.80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11.</w:t>
      </w:r>
      <w:r w:rsidRPr="00C10DFC">
        <w:tab/>
        <w:t>Martha Martin</w:t>
      </w:r>
      <w:r w:rsidRPr="00C10DFC">
        <w:tab/>
        <w:t>11</w:t>
      </w:r>
      <w:r w:rsidRPr="00C10DFC">
        <w:tab/>
        <w:t>Newcastle</w:t>
      </w:r>
      <w:r w:rsidRPr="00C10DFC">
        <w:tab/>
      </w:r>
      <w:r w:rsidRPr="00C10DFC">
        <w:tab/>
        <w:t xml:space="preserve">   38.70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12.</w:t>
      </w:r>
      <w:r w:rsidRPr="00C10DFC">
        <w:tab/>
        <w:t>Phoebe Watton</w:t>
      </w:r>
      <w:r w:rsidRPr="00C10DFC">
        <w:tab/>
        <w:t>11</w:t>
      </w:r>
      <w:r w:rsidRPr="00C10DFC">
        <w:tab/>
        <w:t>Middlesboro</w:t>
      </w:r>
      <w:r w:rsidRPr="00C10DFC">
        <w:tab/>
      </w:r>
      <w:r w:rsidRPr="00C10DFC">
        <w:tab/>
        <w:t xml:space="preserve">   39.59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13.</w:t>
      </w:r>
      <w:r w:rsidRPr="00C10DFC">
        <w:tab/>
        <w:t>Molly Turnbull</w:t>
      </w:r>
      <w:r w:rsidRPr="00C10DFC">
        <w:tab/>
        <w:t>11</w:t>
      </w:r>
      <w:r w:rsidRPr="00C10DFC">
        <w:tab/>
        <w:t>Newcastle</w:t>
      </w:r>
      <w:r w:rsidRPr="00C10DFC">
        <w:tab/>
      </w:r>
      <w:r w:rsidRPr="00C10DFC">
        <w:tab/>
        <w:t xml:space="preserve">   39.71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14.</w:t>
      </w:r>
      <w:r w:rsidRPr="00C10DFC">
        <w:tab/>
        <w:t>Abbey Streeting</w:t>
      </w:r>
      <w:r w:rsidRPr="00C10DFC">
        <w:tab/>
        <w:t>11</w:t>
      </w:r>
      <w:r w:rsidRPr="00C10DFC">
        <w:tab/>
        <w:t>Hartlepool</w:t>
      </w:r>
      <w:r w:rsidRPr="00C10DFC">
        <w:tab/>
      </w:r>
      <w:r w:rsidRPr="00C10DFC">
        <w:tab/>
        <w:t xml:space="preserve">   40.18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15.</w:t>
      </w:r>
      <w:r w:rsidRPr="00C10DFC">
        <w:tab/>
        <w:t>Natasha Rice</w:t>
      </w:r>
      <w:r w:rsidRPr="00C10DFC">
        <w:tab/>
        <w:t>11</w:t>
      </w:r>
      <w:r w:rsidRPr="00C10DFC">
        <w:tab/>
        <w:t>Chester Le S</w:t>
      </w:r>
      <w:r w:rsidRPr="00C10DFC">
        <w:tab/>
      </w:r>
      <w:r w:rsidRPr="00C10DFC">
        <w:tab/>
        <w:t xml:space="preserve">   40.30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16.</w:t>
      </w:r>
      <w:r w:rsidRPr="00C10DFC">
        <w:tab/>
        <w:t>Paige Hope</w:t>
      </w:r>
      <w:r w:rsidRPr="00C10DFC">
        <w:tab/>
        <w:t>11</w:t>
      </w:r>
      <w:r w:rsidRPr="00C10DFC">
        <w:tab/>
        <w:t>South Tyne</w:t>
      </w:r>
      <w:r w:rsidRPr="00C10DFC">
        <w:tab/>
      </w:r>
      <w:r w:rsidRPr="00C10DFC">
        <w:tab/>
        <w:t xml:space="preserve">   40.45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17.</w:t>
      </w:r>
      <w:r w:rsidRPr="00C10DFC">
        <w:tab/>
        <w:t>Holly Buckworth</w:t>
      </w:r>
      <w:r w:rsidRPr="00C10DFC">
        <w:tab/>
        <w:t>11</w:t>
      </w:r>
      <w:r w:rsidRPr="00C10DFC">
        <w:tab/>
        <w:t>Guisborough</w:t>
      </w:r>
      <w:r w:rsidRPr="00C10DFC">
        <w:tab/>
      </w:r>
      <w:r w:rsidRPr="00C10DFC">
        <w:tab/>
        <w:t xml:space="preserve">   40.53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18.</w:t>
      </w:r>
      <w:r w:rsidRPr="00C10DFC">
        <w:tab/>
        <w:t>Evie Johnson</w:t>
      </w:r>
      <w:r w:rsidRPr="00C10DFC">
        <w:tab/>
        <w:t>12</w:t>
      </w:r>
      <w:r w:rsidRPr="00C10DFC">
        <w:tab/>
        <w:t>Gates &amp;Whick</w:t>
      </w:r>
      <w:r w:rsidRPr="00C10DFC">
        <w:tab/>
      </w:r>
      <w:r w:rsidRPr="00C10DFC">
        <w:tab/>
        <w:t xml:space="preserve">   41.05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19.</w:t>
      </w:r>
      <w:r w:rsidRPr="00C10DFC">
        <w:tab/>
        <w:t>Janneke Crowdy</w:t>
      </w:r>
      <w:r w:rsidRPr="00C10DFC">
        <w:tab/>
        <w:t>11</w:t>
      </w:r>
      <w:r w:rsidRPr="00C10DFC">
        <w:tab/>
        <w:t>Newcastle</w:t>
      </w:r>
      <w:r w:rsidRPr="00C10DFC">
        <w:tab/>
      </w:r>
      <w:r w:rsidRPr="00C10DFC">
        <w:tab/>
        <w:t xml:space="preserve">   41.37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20.</w:t>
      </w:r>
      <w:r w:rsidRPr="00C10DFC">
        <w:tab/>
        <w:t>Ellen Land</w:t>
      </w:r>
      <w:r w:rsidRPr="00C10DFC">
        <w:tab/>
        <w:t>12</w:t>
      </w:r>
      <w:r w:rsidRPr="00C10DFC">
        <w:tab/>
        <w:t>Newcastle</w:t>
      </w:r>
      <w:r w:rsidRPr="00C10DFC">
        <w:tab/>
      </w:r>
      <w:r w:rsidRPr="00C10DFC">
        <w:tab/>
        <w:t xml:space="preserve">   42.08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21.</w:t>
      </w:r>
      <w:r w:rsidRPr="00C10DFC">
        <w:tab/>
        <w:t>Lola McLean</w:t>
      </w:r>
      <w:r w:rsidRPr="00C10DFC">
        <w:tab/>
        <w:t>12</w:t>
      </w:r>
      <w:r w:rsidRPr="00C10DFC">
        <w:tab/>
        <w:t>Newcastle</w:t>
      </w:r>
      <w:r w:rsidRPr="00C10DFC">
        <w:tab/>
      </w:r>
      <w:r w:rsidRPr="00C10DFC">
        <w:tab/>
        <w:t xml:space="preserve">   42.42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22.</w:t>
      </w:r>
      <w:r w:rsidRPr="00C10DFC">
        <w:tab/>
        <w:t>Skye Develter</w:t>
      </w:r>
      <w:r w:rsidRPr="00C10DFC">
        <w:tab/>
        <w:t>11</w:t>
      </w:r>
      <w:r w:rsidRPr="00C10DFC">
        <w:tab/>
        <w:t>South Tyne</w:t>
      </w:r>
      <w:r w:rsidRPr="00C10DFC">
        <w:tab/>
      </w:r>
      <w:r w:rsidRPr="00C10DFC">
        <w:tab/>
        <w:t xml:space="preserve">   43.09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23.</w:t>
      </w:r>
      <w:r w:rsidRPr="00C10DFC">
        <w:tab/>
        <w:t>Elisabeth Pashley</w:t>
      </w:r>
      <w:r w:rsidRPr="00C10DFC">
        <w:tab/>
        <w:t>11</w:t>
      </w:r>
      <w:r w:rsidRPr="00C10DFC">
        <w:tab/>
        <w:t>Gates &amp;Whick</w:t>
      </w:r>
      <w:r w:rsidRPr="00C10DFC">
        <w:tab/>
      </w:r>
      <w:r w:rsidRPr="00C10DFC">
        <w:tab/>
        <w:t xml:space="preserve">   44.05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24.</w:t>
      </w:r>
      <w:r w:rsidRPr="00C10DFC">
        <w:tab/>
        <w:t>Eve Harrison</w:t>
      </w:r>
      <w:r w:rsidRPr="00C10DFC">
        <w:tab/>
        <w:t>11</w:t>
      </w:r>
      <w:r w:rsidRPr="00C10DFC">
        <w:tab/>
        <w:t>Guisborough</w:t>
      </w:r>
      <w:r w:rsidRPr="00C10DFC">
        <w:tab/>
      </w:r>
      <w:r w:rsidRPr="00C10DFC">
        <w:tab/>
        <w:t xml:space="preserve">   46.15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25.</w:t>
      </w:r>
      <w:r w:rsidRPr="00C10DFC">
        <w:tab/>
        <w:t>Sophie Liddell</w:t>
      </w:r>
      <w:r w:rsidRPr="00C10DFC">
        <w:tab/>
        <w:t>11</w:t>
      </w:r>
      <w:r w:rsidRPr="00C10DFC">
        <w:tab/>
        <w:t>Wear Valley</w:t>
      </w:r>
      <w:r w:rsidRPr="00C10DFC">
        <w:tab/>
      </w:r>
      <w:r w:rsidRPr="00C10DFC">
        <w:tab/>
        <w:t xml:space="preserve">   46.35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26.</w:t>
      </w:r>
      <w:r w:rsidRPr="00C10DFC">
        <w:tab/>
        <w:t>Laura Cross</w:t>
      </w:r>
      <w:r w:rsidRPr="00C10DFC">
        <w:tab/>
        <w:t>11</w:t>
      </w:r>
      <w:r w:rsidRPr="00C10DFC">
        <w:tab/>
        <w:t>Morpeth</w:t>
      </w:r>
      <w:r w:rsidRPr="00C10DFC">
        <w:tab/>
      </w:r>
      <w:r w:rsidRPr="00C10DFC">
        <w:tab/>
        <w:t xml:space="preserve">   46.49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27.</w:t>
      </w:r>
      <w:r w:rsidRPr="00C10DFC">
        <w:tab/>
        <w:t>Emma Ashman</w:t>
      </w:r>
      <w:r w:rsidRPr="00C10DFC">
        <w:tab/>
        <w:t>11</w:t>
      </w:r>
      <w:r w:rsidRPr="00C10DFC">
        <w:tab/>
        <w:t>Newcastle</w:t>
      </w:r>
      <w:r w:rsidRPr="00C10DFC">
        <w:tab/>
      </w:r>
      <w:r w:rsidRPr="00C10DFC">
        <w:tab/>
        <w:t xml:space="preserve">   46.94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AgeGroupHeader"/>
      </w:pPr>
      <w:r w:rsidRPr="00C10DFC">
        <w:t xml:space="preserve">13/14 Yrs </w:t>
      </w:r>
      <w:r>
        <w:t>Age Group</w:t>
      </w:r>
      <w:r w:rsidRPr="00C10DFC">
        <w:t xml:space="preserve"> - Full Results</w:t>
      </w:r>
    </w:p>
    <w:p w:rsidR="00B40DD2" w:rsidRPr="00C10DFC" w:rsidRDefault="00B40DD2" w:rsidP="00B40DD2">
      <w:pPr>
        <w:pStyle w:val="PlaceHeader"/>
      </w:pPr>
      <w:r>
        <w:t>Place</w:t>
      </w:r>
      <w:r w:rsidRPr="00C10DFC">
        <w:tab/>
        <w:t>Name</w:t>
      </w:r>
      <w:r w:rsidRPr="00C10DFC">
        <w:tab/>
        <w:t>AaD</w:t>
      </w:r>
      <w:r w:rsidRPr="00C10DFC">
        <w:tab/>
        <w:t>Club</w:t>
      </w:r>
      <w:r w:rsidRPr="00C10DFC">
        <w:tab/>
      </w:r>
      <w:r w:rsidRPr="00C10DFC">
        <w:tab/>
        <w:t>Time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1.</w:t>
      </w:r>
      <w:r w:rsidRPr="00C10DFC">
        <w:tab/>
        <w:t>Rosie Smith</w:t>
      </w:r>
      <w:r w:rsidRPr="00C10DFC">
        <w:tab/>
        <w:t>14</w:t>
      </w:r>
      <w:r w:rsidRPr="00C10DFC">
        <w:tab/>
        <w:t>Morpeth</w:t>
      </w:r>
      <w:r w:rsidRPr="00C10DFC">
        <w:tab/>
      </w:r>
      <w:r w:rsidRPr="00C10DFC">
        <w:tab/>
        <w:t xml:space="preserve">   32.54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2.</w:t>
      </w:r>
      <w:r w:rsidRPr="00C10DFC">
        <w:tab/>
        <w:t>Lucy Ivison</w:t>
      </w:r>
      <w:r w:rsidRPr="00C10DFC">
        <w:tab/>
        <w:t>14</w:t>
      </w:r>
      <w:r w:rsidRPr="00C10DFC">
        <w:tab/>
        <w:t>Newcastle</w:t>
      </w:r>
      <w:r w:rsidRPr="00C10DFC">
        <w:tab/>
      </w:r>
      <w:r w:rsidRPr="00C10DFC">
        <w:tab/>
        <w:t xml:space="preserve">   34.12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3.</w:t>
      </w:r>
      <w:r w:rsidRPr="00C10DFC">
        <w:tab/>
        <w:t>Aimee McKenzie</w:t>
      </w:r>
      <w:r w:rsidRPr="00C10DFC">
        <w:tab/>
        <w:t>14</w:t>
      </w:r>
      <w:r w:rsidRPr="00C10DFC">
        <w:tab/>
        <w:t>South Tyne</w:t>
      </w:r>
      <w:r w:rsidRPr="00C10DFC">
        <w:tab/>
      </w:r>
      <w:r w:rsidRPr="00C10DFC">
        <w:tab/>
        <w:t xml:space="preserve">   34.26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4.</w:t>
      </w:r>
      <w:r w:rsidRPr="00C10DFC">
        <w:tab/>
        <w:t>Grace Idowu</w:t>
      </w:r>
      <w:r w:rsidRPr="00C10DFC">
        <w:tab/>
        <w:t>13</w:t>
      </w:r>
      <w:r w:rsidRPr="00C10DFC">
        <w:tab/>
        <w:t>Gates &amp;Whick</w:t>
      </w:r>
      <w:r w:rsidRPr="00C10DFC">
        <w:tab/>
      </w:r>
      <w:r w:rsidRPr="00C10DFC">
        <w:tab/>
        <w:t xml:space="preserve">   34.52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5.</w:t>
      </w:r>
      <w:r w:rsidRPr="00C10DFC">
        <w:tab/>
        <w:t>Taylor Lewis</w:t>
      </w:r>
      <w:r w:rsidRPr="00C10DFC">
        <w:tab/>
        <w:t>14</w:t>
      </w:r>
      <w:r w:rsidRPr="00C10DFC">
        <w:tab/>
        <w:t>Gates &amp;Whick</w:t>
      </w:r>
      <w:r w:rsidRPr="00C10DFC">
        <w:tab/>
      </w:r>
      <w:r w:rsidRPr="00C10DFC">
        <w:tab/>
        <w:t xml:space="preserve">   34.80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6.</w:t>
      </w:r>
      <w:r w:rsidRPr="00C10DFC">
        <w:tab/>
        <w:t>Elyse Reacroft</w:t>
      </w:r>
      <w:r w:rsidRPr="00C10DFC">
        <w:tab/>
        <w:t>13</w:t>
      </w:r>
      <w:r w:rsidRPr="00C10DFC">
        <w:tab/>
        <w:t>Guisborough</w:t>
      </w:r>
      <w:r w:rsidRPr="00C10DFC">
        <w:tab/>
      </w:r>
      <w:r w:rsidRPr="00C10DFC">
        <w:tab/>
        <w:t xml:space="preserve">   34.91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7.</w:t>
      </w:r>
      <w:r w:rsidRPr="00C10DFC">
        <w:tab/>
        <w:t>Sophie Dodd</w:t>
      </w:r>
      <w:r w:rsidRPr="00C10DFC">
        <w:tab/>
        <w:t>13</w:t>
      </w:r>
      <w:r w:rsidRPr="00C10DFC">
        <w:tab/>
        <w:t>North Tyne</w:t>
      </w:r>
      <w:r w:rsidRPr="00C10DFC">
        <w:tab/>
      </w:r>
      <w:r w:rsidRPr="00C10DFC">
        <w:tab/>
        <w:t xml:space="preserve">   36.46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8.</w:t>
      </w:r>
      <w:r w:rsidRPr="00C10DFC">
        <w:tab/>
        <w:t>Amelia Simpson</w:t>
      </w:r>
      <w:r w:rsidRPr="00C10DFC">
        <w:tab/>
        <w:t>13</w:t>
      </w:r>
      <w:r w:rsidRPr="00C10DFC">
        <w:tab/>
        <w:t>Chester Le S</w:t>
      </w:r>
      <w:r w:rsidRPr="00C10DFC">
        <w:tab/>
      </w:r>
      <w:r w:rsidRPr="00C10DFC">
        <w:tab/>
        <w:t xml:space="preserve">   36.91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9.</w:t>
      </w:r>
      <w:r w:rsidRPr="00C10DFC">
        <w:tab/>
        <w:t>Elizabeth Smart</w:t>
      </w:r>
      <w:r w:rsidRPr="00C10DFC">
        <w:tab/>
        <w:t>13</w:t>
      </w:r>
      <w:r w:rsidRPr="00C10DFC">
        <w:tab/>
        <w:t>Guisborough</w:t>
      </w:r>
      <w:r w:rsidRPr="00C10DFC">
        <w:tab/>
      </w:r>
      <w:r w:rsidRPr="00C10DFC">
        <w:tab/>
        <w:t xml:space="preserve">   38.00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10.</w:t>
      </w:r>
      <w:r w:rsidRPr="00C10DFC">
        <w:tab/>
        <w:t>Carys Punton</w:t>
      </w:r>
      <w:r w:rsidRPr="00C10DFC">
        <w:tab/>
        <w:t>13</w:t>
      </w:r>
      <w:r w:rsidRPr="00C10DFC">
        <w:tab/>
        <w:t>Consett</w:t>
      </w:r>
      <w:r w:rsidRPr="00C10DFC">
        <w:tab/>
      </w:r>
      <w:r w:rsidRPr="00C10DFC">
        <w:tab/>
        <w:t xml:space="preserve">   38.10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11.</w:t>
      </w:r>
      <w:r w:rsidRPr="00C10DFC">
        <w:tab/>
        <w:t>Sophie Green</w:t>
      </w:r>
      <w:r w:rsidRPr="00C10DFC">
        <w:tab/>
        <w:t>13</w:t>
      </w:r>
      <w:r w:rsidRPr="00C10DFC">
        <w:tab/>
        <w:t>Alnwick Dol</w:t>
      </w:r>
      <w:r w:rsidRPr="00C10DFC">
        <w:tab/>
      </w:r>
      <w:r w:rsidRPr="00C10DFC">
        <w:tab/>
        <w:t xml:space="preserve">   38.35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12.</w:t>
      </w:r>
      <w:r w:rsidRPr="00C10DFC">
        <w:tab/>
        <w:t>Ellie Turnbull</w:t>
      </w:r>
      <w:r w:rsidRPr="00C10DFC">
        <w:tab/>
        <w:t>13</w:t>
      </w:r>
      <w:r w:rsidRPr="00C10DFC">
        <w:tab/>
        <w:t>Newcastle</w:t>
      </w:r>
      <w:r w:rsidRPr="00C10DFC">
        <w:tab/>
      </w:r>
      <w:r w:rsidRPr="00C10DFC">
        <w:tab/>
        <w:t xml:space="preserve">   40.63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 xml:space="preserve"> </w:t>
      </w:r>
      <w:r w:rsidRPr="00C10DFC">
        <w:tab/>
        <w:t>Emily Rogers</w:t>
      </w:r>
      <w:r w:rsidRPr="00C10DFC">
        <w:tab/>
        <w:t>14</w:t>
      </w:r>
      <w:r w:rsidRPr="00C10DFC">
        <w:tab/>
        <w:t>Washington</w:t>
      </w:r>
      <w:r w:rsidRPr="00C10DFC">
        <w:tab/>
      </w:r>
      <w:r w:rsidRPr="00C10DFC">
        <w:tab/>
        <w:t xml:space="preserve">DQ </w:t>
      </w:r>
      <w:r w:rsidRPr="00C10DFC">
        <w:pgNum/>
      </w:r>
      <w:r w:rsidRPr="00C10DFC">
        <w:t xml:space="preserve">     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AgeGroupHeader"/>
      </w:pPr>
      <w:r w:rsidRPr="00C10DFC">
        <w:t xml:space="preserve">15 Yrs/Over </w:t>
      </w:r>
      <w:r>
        <w:t>Age Group</w:t>
      </w:r>
      <w:r w:rsidRPr="00C10DFC">
        <w:t xml:space="preserve"> - Full Results</w:t>
      </w:r>
    </w:p>
    <w:p w:rsidR="00B40DD2" w:rsidRPr="00C10DFC" w:rsidRDefault="00B40DD2" w:rsidP="00B40DD2">
      <w:pPr>
        <w:pStyle w:val="PlaceHeader"/>
      </w:pPr>
      <w:r>
        <w:t>Place</w:t>
      </w:r>
      <w:r w:rsidRPr="00C10DFC">
        <w:tab/>
        <w:t>Name</w:t>
      </w:r>
      <w:r w:rsidRPr="00C10DFC">
        <w:tab/>
        <w:t>AaD</w:t>
      </w:r>
      <w:r w:rsidRPr="00C10DFC">
        <w:tab/>
        <w:t>Club</w:t>
      </w:r>
      <w:r w:rsidRPr="00C10DFC">
        <w:tab/>
      </w:r>
      <w:r w:rsidRPr="00C10DFC">
        <w:tab/>
        <w:t>Time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1.</w:t>
      </w:r>
      <w:r w:rsidRPr="00C10DFC">
        <w:tab/>
        <w:t>Sarah Wright</w:t>
      </w:r>
      <w:r w:rsidRPr="00C10DFC">
        <w:tab/>
        <w:t>15</w:t>
      </w:r>
      <w:r w:rsidRPr="00C10DFC">
        <w:tab/>
        <w:t>Gates &amp;Whick</w:t>
      </w:r>
      <w:r w:rsidRPr="00C10DFC">
        <w:tab/>
      </w:r>
      <w:r w:rsidRPr="00C10DFC">
        <w:tab/>
        <w:t xml:space="preserve">   30.06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2.</w:t>
      </w:r>
      <w:r w:rsidRPr="00C10DFC">
        <w:tab/>
        <w:t>Hannah Wright</w:t>
      </w:r>
      <w:r w:rsidRPr="00C10DFC">
        <w:tab/>
        <w:t>15</w:t>
      </w:r>
      <w:r w:rsidRPr="00C10DFC">
        <w:tab/>
        <w:t>Chester Le S</w:t>
      </w:r>
      <w:r w:rsidRPr="00C10DFC">
        <w:tab/>
      </w:r>
      <w:r w:rsidRPr="00C10DFC">
        <w:tab/>
        <w:t xml:space="preserve">   33.09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3.</w:t>
      </w:r>
      <w:r w:rsidRPr="00C10DFC">
        <w:tab/>
        <w:t>Esther Dodd</w:t>
      </w:r>
      <w:r w:rsidRPr="00C10DFC">
        <w:tab/>
        <w:t>15</w:t>
      </w:r>
      <w:r w:rsidRPr="00C10DFC">
        <w:tab/>
        <w:t>North Tyne</w:t>
      </w:r>
      <w:r w:rsidRPr="00C10DFC">
        <w:tab/>
      </w:r>
      <w:r w:rsidRPr="00C10DFC">
        <w:tab/>
        <w:t xml:space="preserve">   33.60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4.</w:t>
      </w:r>
      <w:r w:rsidRPr="00C10DFC">
        <w:tab/>
        <w:t>Jessica Wright</w:t>
      </w:r>
      <w:r w:rsidRPr="00C10DFC">
        <w:tab/>
        <w:t>15</w:t>
      </w:r>
      <w:r w:rsidRPr="00C10DFC">
        <w:tab/>
        <w:t>Chester Le S</w:t>
      </w:r>
      <w:r w:rsidRPr="00C10DFC">
        <w:tab/>
      </w:r>
      <w:r w:rsidRPr="00C10DFC">
        <w:tab/>
        <w:t xml:space="preserve">   34.50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B40DD2" w:rsidRPr="00C10DFC" w:rsidRDefault="00B40DD2" w:rsidP="00B40DD2">
      <w:pPr>
        <w:pStyle w:val="PlaceEven"/>
      </w:pPr>
      <w:r w:rsidRPr="00C10DFC">
        <w:t>5.</w:t>
      </w:r>
      <w:r w:rsidRPr="00C10DFC">
        <w:tab/>
        <w:t>Abbie Stephenson</w:t>
      </w:r>
      <w:r w:rsidRPr="00C10DFC">
        <w:tab/>
        <w:t>16</w:t>
      </w:r>
      <w:r w:rsidRPr="00C10DFC">
        <w:tab/>
        <w:t>Gates &amp;Whick</w:t>
      </w:r>
      <w:r w:rsidRPr="00C10DFC">
        <w:tab/>
      </w:r>
      <w:r w:rsidRPr="00C10DFC">
        <w:tab/>
        <w:t xml:space="preserve">   37.05</w:t>
      </w:r>
      <w:r w:rsidRPr="00C10DFC">
        <w:tab/>
      </w:r>
      <w:r w:rsidRPr="00C10DFC">
        <w:tab/>
      </w:r>
      <w:r w:rsidRPr="00C10DFC">
        <w:tab/>
      </w:r>
      <w:r w:rsidRPr="00C10DFC">
        <w:tab/>
      </w:r>
    </w:p>
    <w:p w:rsidR="00210209" w:rsidRDefault="00B40DD2" w:rsidP="00B40DD2">
      <w:pPr>
        <w:pStyle w:val="PlaceEven"/>
        <w:sectPr w:rsidR="00210209" w:rsidSect="00210209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C10DFC">
        <w:t>6.</w:t>
      </w:r>
      <w:r w:rsidRPr="00C10DFC">
        <w:tab/>
        <w:t>Zoe Price</w:t>
      </w:r>
      <w:r w:rsidRPr="00C10DFC">
        <w:tab/>
        <w:t>15</w:t>
      </w:r>
      <w:r w:rsidRPr="00C10DFC">
        <w:tab/>
        <w:t>Gates &amp;Whick</w:t>
      </w:r>
      <w:r w:rsidRPr="00C10DFC">
        <w:tab/>
      </w:r>
      <w:r w:rsidRPr="00C10DFC">
        <w:tab/>
        <w:t xml:space="preserve">   38.88</w:t>
      </w:r>
    </w:p>
    <w:p w:rsidR="00B40DD2" w:rsidRDefault="00B40DD2" w:rsidP="00B40DD2">
      <w:pPr>
        <w:pStyle w:val="PlaceEven"/>
      </w:pPr>
      <w:r w:rsidRPr="00C10DFC">
        <w:tab/>
      </w:r>
    </w:p>
    <w:p w:rsidR="00B40DD2" w:rsidRDefault="00B40DD2" w:rsidP="00B40DD2">
      <w:pPr>
        <w:pStyle w:val="PlaceEven"/>
      </w:pPr>
    </w:p>
    <w:p w:rsidR="00B40DD2" w:rsidRPr="00210209" w:rsidRDefault="00B40DD2" w:rsidP="0021020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 w:rsidRPr="00C10DFC">
        <w:tab/>
      </w:r>
      <w:r w:rsidRPr="00C10DFC">
        <w:tab/>
      </w:r>
    </w:p>
    <w:p w:rsidR="00481712" w:rsidRDefault="00481712" w:rsidP="00B40DD2">
      <w:pPr>
        <w:pStyle w:val="SplitLong"/>
      </w:pPr>
    </w:p>
    <w:p w:rsidR="00210209" w:rsidRDefault="0021020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481712" w:rsidRPr="00D728F3" w:rsidRDefault="00481712" w:rsidP="00481712">
      <w:pPr>
        <w:pStyle w:val="EventHeader"/>
      </w:pPr>
      <w:r>
        <w:t>EVENT</w:t>
      </w:r>
      <w:r w:rsidRPr="00D728F3">
        <w:t xml:space="preserve"> 51 Boys 09 Yrs/Over 200m Butterfly    </w:t>
      </w:r>
    </w:p>
    <w:p w:rsidR="00481712" w:rsidRPr="00D728F3" w:rsidRDefault="00481712" w:rsidP="00481712">
      <w:pPr>
        <w:pStyle w:val="AgeGroupHeader"/>
      </w:pPr>
      <w:r w:rsidRPr="00D728F3">
        <w:t xml:space="preserve">10 Yrs </w:t>
      </w:r>
      <w:r>
        <w:t>Age Group</w:t>
      </w:r>
      <w:r w:rsidRPr="00D728F3">
        <w:t xml:space="preserve"> - Full Results</w:t>
      </w:r>
    </w:p>
    <w:p w:rsidR="00481712" w:rsidRPr="00D728F3" w:rsidRDefault="00481712" w:rsidP="00481712">
      <w:pPr>
        <w:pStyle w:val="PlaceHeader"/>
      </w:pPr>
      <w:r>
        <w:t>Place</w:t>
      </w:r>
      <w:r w:rsidRPr="00D728F3">
        <w:tab/>
        <w:t>Name</w:t>
      </w:r>
      <w:r w:rsidRPr="00D728F3">
        <w:tab/>
        <w:t>AaD</w:t>
      </w:r>
      <w:r w:rsidRPr="00D728F3">
        <w:tab/>
        <w:t>Club</w:t>
      </w:r>
      <w:r w:rsidRPr="00D728F3">
        <w:tab/>
      </w:r>
      <w:r w:rsidRPr="00D728F3">
        <w:tab/>
        <w:t>Time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>50</w:t>
      </w:r>
      <w:r w:rsidRPr="00D728F3">
        <w:tab/>
        <w:t>100</w:t>
      </w:r>
      <w:r w:rsidRPr="00D728F3">
        <w:tab/>
        <w:t>150</w:t>
      </w:r>
    </w:p>
    <w:p w:rsidR="00481712" w:rsidRPr="00D728F3" w:rsidRDefault="00481712" w:rsidP="00481712">
      <w:pPr>
        <w:pStyle w:val="PlaceEven"/>
      </w:pPr>
      <w:r w:rsidRPr="00D728F3">
        <w:t>1.</w:t>
      </w:r>
      <w:r w:rsidRPr="00D728F3">
        <w:tab/>
        <w:t>Daniel Barrett</w:t>
      </w:r>
      <w:r w:rsidRPr="00D728F3">
        <w:tab/>
        <w:t>10</w:t>
      </w:r>
      <w:r w:rsidRPr="00D728F3">
        <w:tab/>
        <w:t>Gates &amp;Whick</w:t>
      </w:r>
      <w:r w:rsidRPr="00D728F3">
        <w:tab/>
      </w:r>
      <w:r w:rsidRPr="00D728F3">
        <w:tab/>
        <w:t xml:space="preserve"> 2:58.44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39.88</w:t>
      </w:r>
      <w:r w:rsidRPr="00D728F3">
        <w:tab/>
        <w:t xml:space="preserve"> 1:26.10</w:t>
      </w:r>
      <w:r w:rsidRPr="00D728F3">
        <w:tab/>
        <w:t xml:space="preserve"> 2:13.13</w:t>
      </w:r>
    </w:p>
    <w:p w:rsidR="00481712" w:rsidRPr="00D728F3" w:rsidRDefault="00481712" w:rsidP="00481712">
      <w:pPr>
        <w:pStyle w:val="PlaceEven"/>
      </w:pPr>
      <w:r w:rsidRPr="00D728F3">
        <w:t xml:space="preserve"> </w:t>
      </w:r>
      <w:r w:rsidRPr="00D728F3">
        <w:tab/>
        <w:t>Oliver Smith</w:t>
      </w:r>
      <w:r w:rsidRPr="00D728F3">
        <w:tab/>
        <w:t>10</w:t>
      </w:r>
      <w:r w:rsidRPr="00D728F3">
        <w:tab/>
        <w:t>Middlesboro</w:t>
      </w:r>
      <w:r w:rsidRPr="00D728F3">
        <w:tab/>
      </w:r>
      <w:r w:rsidRPr="00D728F3">
        <w:tab/>
        <w:t xml:space="preserve">DQ </w:t>
      </w:r>
      <w:r w:rsidRPr="00D728F3">
        <w:pgNum/>
      </w:r>
      <w:r w:rsidRPr="00D728F3">
        <w:t xml:space="preserve">     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</w:r>
    </w:p>
    <w:p w:rsidR="00481712" w:rsidRPr="00D728F3" w:rsidRDefault="00481712" w:rsidP="00481712">
      <w:pPr>
        <w:pStyle w:val="AgeGroupHeader"/>
      </w:pPr>
      <w:r w:rsidRPr="00D728F3">
        <w:t xml:space="preserve">11 Yrs </w:t>
      </w:r>
      <w:r>
        <w:t>Age Group</w:t>
      </w:r>
      <w:r w:rsidRPr="00D728F3">
        <w:t xml:space="preserve"> - Full Results</w:t>
      </w:r>
    </w:p>
    <w:p w:rsidR="00481712" w:rsidRPr="00D728F3" w:rsidRDefault="00481712" w:rsidP="00481712">
      <w:pPr>
        <w:pStyle w:val="PlaceHeader"/>
      </w:pPr>
      <w:r>
        <w:t>Place</w:t>
      </w:r>
      <w:r w:rsidRPr="00D728F3">
        <w:tab/>
        <w:t>Name</w:t>
      </w:r>
      <w:r w:rsidRPr="00D728F3">
        <w:tab/>
        <w:t>AaD</w:t>
      </w:r>
      <w:r w:rsidRPr="00D728F3">
        <w:tab/>
        <w:t>Club</w:t>
      </w:r>
      <w:r w:rsidRPr="00D728F3">
        <w:tab/>
      </w:r>
      <w:r w:rsidRPr="00D728F3">
        <w:tab/>
        <w:t>Time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>50</w:t>
      </w:r>
      <w:r w:rsidRPr="00D728F3">
        <w:tab/>
        <w:t>100</w:t>
      </w:r>
      <w:r w:rsidRPr="00D728F3">
        <w:tab/>
        <w:t>150</w:t>
      </w:r>
    </w:p>
    <w:p w:rsidR="00481712" w:rsidRPr="00D728F3" w:rsidRDefault="00481712" w:rsidP="00481712">
      <w:pPr>
        <w:pStyle w:val="PlaceEven"/>
      </w:pPr>
      <w:r w:rsidRPr="00D728F3">
        <w:t>1.</w:t>
      </w:r>
      <w:r w:rsidRPr="00D728F3">
        <w:tab/>
        <w:t>Jamie McCormick</w:t>
      </w:r>
      <w:r w:rsidRPr="00D728F3">
        <w:tab/>
        <w:t>11</w:t>
      </w:r>
      <w:r w:rsidRPr="00D728F3">
        <w:tab/>
        <w:t>Chester Le S</w:t>
      </w:r>
      <w:r w:rsidRPr="00D728F3">
        <w:tab/>
      </w:r>
      <w:r w:rsidRPr="00D728F3">
        <w:tab/>
        <w:t xml:space="preserve"> 2:58.66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40.44</w:t>
      </w:r>
      <w:r w:rsidRPr="00D728F3">
        <w:tab/>
        <w:t xml:space="preserve"> 1:27.50</w:t>
      </w:r>
      <w:r w:rsidRPr="00D728F3">
        <w:tab/>
        <w:t xml:space="preserve"> 2:16.14</w:t>
      </w:r>
    </w:p>
    <w:p w:rsidR="00481712" w:rsidRPr="00D728F3" w:rsidRDefault="00481712" w:rsidP="00481712">
      <w:pPr>
        <w:pStyle w:val="PlaceEven"/>
      </w:pPr>
      <w:r w:rsidRPr="00D728F3">
        <w:t>2.</w:t>
      </w:r>
      <w:r w:rsidRPr="00D728F3">
        <w:tab/>
        <w:t>Harry Bell</w:t>
      </w:r>
      <w:r w:rsidRPr="00D728F3">
        <w:tab/>
        <w:t>11</w:t>
      </w:r>
      <w:r w:rsidRPr="00D728F3">
        <w:tab/>
        <w:t>Middlesboro</w:t>
      </w:r>
      <w:r w:rsidRPr="00D728F3">
        <w:tab/>
      </w:r>
      <w:r w:rsidRPr="00D728F3">
        <w:tab/>
        <w:t xml:space="preserve"> 3:09.36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43.48</w:t>
      </w:r>
      <w:r w:rsidRPr="00D728F3">
        <w:tab/>
        <w:t xml:space="preserve"> 1:33.45</w:t>
      </w:r>
      <w:r w:rsidRPr="00D728F3">
        <w:tab/>
        <w:t xml:space="preserve"> 2:21.94</w:t>
      </w:r>
    </w:p>
    <w:p w:rsidR="00481712" w:rsidRPr="00D728F3" w:rsidRDefault="00481712" w:rsidP="00481712">
      <w:pPr>
        <w:pStyle w:val="AgeGroupHeader"/>
      </w:pPr>
      <w:r w:rsidRPr="00D728F3">
        <w:t xml:space="preserve">12 Yrs </w:t>
      </w:r>
      <w:r>
        <w:t>Age Group</w:t>
      </w:r>
      <w:r w:rsidRPr="00D728F3">
        <w:t xml:space="preserve"> - Full Results</w:t>
      </w:r>
    </w:p>
    <w:p w:rsidR="00481712" w:rsidRPr="00D728F3" w:rsidRDefault="00481712" w:rsidP="00481712">
      <w:pPr>
        <w:pStyle w:val="PlaceHeader"/>
      </w:pPr>
      <w:r>
        <w:t>Place</w:t>
      </w:r>
      <w:r w:rsidRPr="00D728F3">
        <w:tab/>
        <w:t>Name</w:t>
      </w:r>
      <w:r w:rsidRPr="00D728F3">
        <w:tab/>
        <w:t>AaD</w:t>
      </w:r>
      <w:r w:rsidRPr="00D728F3">
        <w:tab/>
        <w:t>Club</w:t>
      </w:r>
      <w:r w:rsidRPr="00D728F3">
        <w:tab/>
      </w:r>
      <w:r w:rsidRPr="00D728F3">
        <w:tab/>
        <w:t>Time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>50</w:t>
      </w:r>
      <w:r w:rsidRPr="00D728F3">
        <w:tab/>
        <w:t>100</w:t>
      </w:r>
      <w:r w:rsidRPr="00D728F3">
        <w:tab/>
        <w:t>150</w:t>
      </w:r>
    </w:p>
    <w:p w:rsidR="00481712" w:rsidRPr="00D728F3" w:rsidRDefault="00481712" w:rsidP="00481712">
      <w:pPr>
        <w:pStyle w:val="PlaceEven"/>
      </w:pPr>
      <w:r w:rsidRPr="00D728F3">
        <w:t>1.</w:t>
      </w:r>
      <w:r w:rsidRPr="00D728F3">
        <w:tab/>
        <w:t>Toma Saha</w:t>
      </w:r>
      <w:r w:rsidRPr="00D728F3">
        <w:tab/>
        <w:t>12</w:t>
      </w:r>
      <w:r w:rsidRPr="00D728F3">
        <w:tab/>
        <w:t>Middlesboro</w:t>
      </w:r>
      <w:r w:rsidRPr="00D728F3">
        <w:tab/>
      </w:r>
      <w:r w:rsidRPr="00D728F3">
        <w:tab/>
        <w:t xml:space="preserve"> 2:52.81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39.08</w:t>
      </w:r>
      <w:r w:rsidRPr="00D728F3">
        <w:tab/>
        <w:t xml:space="preserve"> 1:23.30</w:t>
      </w:r>
      <w:r w:rsidRPr="00D728F3">
        <w:tab/>
        <w:t xml:space="preserve"> 2:08.04</w:t>
      </w:r>
    </w:p>
    <w:p w:rsidR="00481712" w:rsidRPr="00D728F3" w:rsidRDefault="00481712" w:rsidP="00481712">
      <w:pPr>
        <w:pStyle w:val="PlaceEven"/>
      </w:pPr>
      <w:r w:rsidRPr="00D728F3">
        <w:t>2.</w:t>
      </w:r>
      <w:r w:rsidRPr="00D728F3">
        <w:tab/>
        <w:t>Maximus Potter</w:t>
      </w:r>
      <w:r w:rsidRPr="00D728F3">
        <w:tab/>
        <w:t>12</w:t>
      </w:r>
      <w:r w:rsidRPr="00D728F3">
        <w:tab/>
        <w:t>Middlesboro</w:t>
      </w:r>
      <w:r w:rsidRPr="00D728F3">
        <w:tab/>
      </w:r>
      <w:r w:rsidRPr="00D728F3">
        <w:tab/>
        <w:t xml:space="preserve"> 3:28.64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45.60</w:t>
      </w:r>
      <w:r w:rsidRPr="00D728F3">
        <w:tab/>
        <w:t xml:space="preserve"> 1:36.97</w:t>
      </w:r>
      <w:r w:rsidRPr="00D728F3">
        <w:tab/>
        <w:t xml:space="preserve"> 2:35.09</w:t>
      </w:r>
    </w:p>
    <w:p w:rsidR="00481712" w:rsidRPr="00D728F3" w:rsidRDefault="00481712" w:rsidP="00481712">
      <w:pPr>
        <w:pStyle w:val="AgeGroupHeader"/>
      </w:pPr>
      <w:r w:rsidRPr="00D728F3">
        <w:t xml:space="preserve">13 Yrs </w:t>
      </w:r>
      <w:r>
        <w:t>Age Group</w:t>
      </w:r>
      <w:r w:rsidRPr="00D728F3">
        <w:t xml:space="preserve"> - Full Results</w:t>
      </w:r>
    </w:p>
    <w:p w:rsidR="00481712" w:rsidRPr="00D728F3" w:rsidRDefault="00481712" w:rsidP="00481712">
      <w:pPr>
        <w:pStyle w:val="PlaceHeader"/>
      </w:pPr>
      <w:r>
        <w:t>Place</w:t>
      </w:r>
      <w:r w:rsidRPr="00D728F3">
        <w:tab/>
        <w:t>Name</w:t>
      </w:r>
      <w:r w:rsidRPr="00D728F3">
        <w:tab/>
        <w:t>AaD</w:t>
      </w:r>
      <w:r w:rsidRPr="00D728F3">
        <w:tab/>
        <w:t>Club</w:t>
      </w:r>
      <w:r w:rsidRPr="00D728F3">
        <w:tab/>
      </w:r>
      <w:r w:rsidRPr="00D728F3">
        <w:tab/>
        <w:t>Time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>50</w:t>
      </w:r>
      <w:r w:rsidRPr="00D728F3">
        <w:tab/>
        <w:t>100</w:t>
      </w:r>
      <w:r w:rsidRPr="00D728F3">
        <w:tab/>
        <w:t>150</w:t>
      </w:r>
    </w:p>
    <w:p w:rsidR="00481712" w:rsidRPr="00D728F3" w:rsidRDefault="00481712" w:rsidP="00481712">
      <w:pPr>
        <w:pStyle w:val="PlaceEven"/>
      </w:pPr>
      <w:r w:rsidRPr="00D728F3">
        <w:t>1.</w:t>
      </w:r>
      <w:r w:rsidRPr="00D728F3">
        <w:tab/>
        <w:t>Adam Barrett</w:t>
      </w:r>
      <w:r w:rsidRPr="00D728F3">
        <w:tab/>
        <w:t>13</w:t>
      </w:r>
      <w:r w:rsidRPr="00D728F3">
        <w:tab/>
        <w:t>Gates &amp;Whick</w:t>
      </w:r>
      <w:r w:rsidRPr="00D728F3">
        <w:tab/>
      </w:r>
      <w:r w:rsidRPr="00D728F3">
        <w:tab/>
        <w:t xml:space="preserve"> 2:21.72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31.28</w:t>
      </w:r>
      <w:r w:rsidRPr="00D728F3">
        <w:tab/>
        <w:t xml:space="preserve"> 1:06.62</w:t>
      </w:r>
      <w:r w:rsidRPr="00D728F3">
        <w:tab/>
        <w:t xml:space="preserve"> 1:44.73</w:t>
      </w:r>
    </w:p>
    <w:p w:rsidR="00481712" w:rsidRPr="00D728F3" w:rsidRDefault="00481712" w:rsidP="00481712">
      <w:pPr>
        <w:pStyle w:val="PlaceEven"/>
      </w:pPr>
      <w:r w:rsidRPr="00D728F3">
        <w:t>2.</w:t>
      </w:r>
      <w:r w:rsidRPr="00D728F3">
        <w:tab/>
        <w:t>Gregor Batley</w:t>
      </w:r>
      <w:r w:rsidRPr="00D728F3">
        <w:tab/>
        <w:t>13</w:t>
      </w:r>
      <w:r w:rsidRPr="00D728F3">
        <w:tab/>
        <w:t>Alnwick Dol</w:t>
      </w:r>
      <w:r w:rsidRPr="00D728F3">
        <w:tab/>
      </w:r>
      <w:r w:rsidRPr="00D728F3">
        <w:tab/>
        <w:t xml:space="preserve"> 2:38.07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35.39</w:t>
      </w:r>
      <w:r w:rsidRPr="00D728F3">
        <w:tab/>
        <w:t xml:space="preserve"> 1:15.80</w:t>
      </w:r>
      <w:r w:rsidRPr="00D728F3">
        <w:tab/>
        <w:t xml:space="preserve"> 1:57.32</w:t>
      </w:r>
    </w:p>
    <w:p w:rsidR="00481712" w:rsidRPr="00D728F3" w:rsidRDefault="00481712" w:rsidP="00481712">
      <w:pPr>
        <w:pStyle w:val="PlaceEven"/>
      </w:pPr>
      <w:r w:rsidRPr="00D728F3">
        <w:t>3.</w:t>
      </w:r>
      <w:r w:rsidRPr="00D728F3">
        <w:tab/>
        <w:t>Jack Ashurst</w:t>
      </w:r>
      <w:r w:rsidRPr="00D728F3">
        <w:tab/>
        <w:t>13</w:t>
      </w:r>
      <w:r w:rsidRPr="00D728F3">
        <w:tab/>
        <w:t>Ashington</w:t>
      </w:r>
      <w:r w:rsidRPr="00D728F3">
        <w:tab/>
      </w:r>
      <w:r w:rsidRPr="00D728F3">
        <w:tab/>
        <w:t xml:space="preserve"> 2:43.96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34.78</w:t>
      </w:r>
      <w:r w:rsidRPr="00D728F3">
        <w:tab/>
        <w:t xml:space="preserve"> 1:17.34</w:t>
      </w:r>
      <w:r w:rsidRPr="00D728F3">
        <w:tab/>
        <w:t xml:space="preserve"> 2:00.96</w:t>
      </w:r>
    </w:p>
    <w:p w:rsidR="00481712" w:rsidRPr="00D728F3" w:rsidRDefault="00481712" w:rsidP="00481712">
      <w:pPr>
        <w:pStyle w:val="AgeGroupHeader"/>
      </w:pPr>
      <w:r w:rsidRPr="00D728F3">
        <w:t xml:space="preserve">14 Yrs </w:t>
      </w:r>
      <w:r>
        <w:t>Age Group</w:t>
      </w:r>
      <w:r w:rsidRPr="00D728F3">
        <w:t xml:space="preserve"> - Full Results</w:t>
      </w:r>
    </w:p>
    <w:p w:rsidR="00481712" w:rsidRPr="00D728F3" w:rsidRDefault="00481712" w:rsidP="00481712">
      <w:pPr>
        <w:pStyle w:val="PlaceHeader"/>
      </w:pPr>
      <w:r>
        <w:t>Place</w:t>
      </w:r>
      <w:r w:rsidRPr="00D728F3">
        <w:tab/>
        <w:t>Name</w:t>
      </w:r>
      <w:r w:rsidRPr="00D728F3">
        <w:tab/>
        <w:t>AaD</w:t>
      </w:r>
      <w:r w:rsidRPr="00D728F3">
        <w:tab/>
        <w:t>Club</w:t>
      </w:r>
      <w:r w:rsidRPr="00D728F3">
        <w:tab/>
      </w:r>
      <w:r w:rsidRPr="00D728F3">
        <w:tab/>
        <w:t>Time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>50</w:t>
      </w:r>
      <w:r w:rsidRPr="00D728F3">
        <w:tab/>
        <w:t>100</w:t>
      </w:r>
      <w:r w:rsidRPr="00D728F3">
        <w:tab/>
        <w:t>150</w:t>
      </w:r>
    </w:p>
    <w:p w:rsidR="00481712" w:rsidRPr="00D728F3" w:rsidRDefault="00481712" w:rsidP="00481712">
      <w:pPr>
        <w:pStyle w:val="PlaceEven"/>
      </w:pPr>
      <w:r w:rsidRPr="00D728F3">
        <w:t>1.</w:t>
      </w:r>
      <w:r w:rsidRPr="00D728F3">
        <w:tab/>
        <w:t>Harry Watts</w:t>
      </w:r>
      <w:r w:rsidRPr="00D728F3">
        <w:tab/>
        <w:t>14</w:t>
      </w:r>
      <w:r w:rsidRPr="00D728F3">
        <w:tab/>
        <w:t>Hartlepool</w:t>
      </w:r>
      <w:r w:rsidRPr="00D728F3">
        <w:tab/>
      </w:r>
      <w:r w:rsidRPr="00D728F3">
        <w:tab/>
        <w:t xml:space="preserve"> 2:42.15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36.79</w:t>
      </w:r>
      <w:r w:rsidRPr="00D728F3">
        <w:tab/>
        <w:t xml:space="preserve"> 1:17.67</w:t>
      </w:r>
      <w:r w:rsidRPr="00D728F3">
        <w:tab/>
        <w:t xml:space="preserve"> 2:00.47</w:t>
      </w:r>
    </w:p>
    <w:p w:rsidR="00481712" w:rsidRPr="00D728F3" w:rsidRDefault="00481712" w:rsidP="00481712">
      <w:pPr>
        <w:pStyle w:val="AgeGroupHeader"/>
      </w:pPr>
      <w:r w:rsidRPr="00D728F3">
        <w:t xml:space="preserve">15 Yrs/Over </w:t>
      </w:r>
      <w:r>
        <w:t>Age Group</w:t>
      </w:r>
      <w:r w:rsidRPr="00D728F3">
        <w:t xml:space="preserve"> - Full Results</w:t>
      </w:r>
    </w:p>
    <w:p w:rsidR="00481712" w:rsidRPr="00D728F3" w:rsidRDefault="00481712" w:rsidP="00481712">
      <w:pPr>
        <w:pStyle w:val="PlaceHeader"/>
      </w:pPr>
      <w:r>
        <w:t>Place</w:t>
      </w:r>
      <w:r w:rsidRPr="00D728F3">
        <w:tab/>
        <w:t>Name</w:t>
      </w:r>
      <w:r w:rsidRPr="00D728F3">
        <w:tab/>
        <w:t>AaD</w:t>
      </w:r>
      <w:r w:rsidRPr="00D728F3">
        <w:tab/>
        <w:t>Club</w:t>
      </w:r>
      <w:r w:rsidRPr="00D728F3">
        <w:tab/>
      </w:r>
      <w:r w:rsidRPr="00D728F3">
        <w:tab/>
        <w:t>Time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>50</w:t>
      </w:r>
      <w:r w:rsidRPr="00D728F3">
        <w:tab/>
        <w:t>100</w:t>
      </w:r>
      <w:r w:rsidRPr="00D728F3">
        <w:tab/>
        <w:t>150</w:t>
      </w:r>
    </w:p>
    <w:p w:rsidR="00481712" w:rsidRDefault="00481712" w:rsidP="00481712">
      <w:pPr>
        <w:pStyle w:val="PlaceEven"/>
      </w:pPr>
      <w:r w:rsidRPr="00D728F3">
        <w:t>1.</w:t>
      </w:r>
      <w:r w:rsidRPr="00D728F3">
        <w:tab/>
        <w:t>Owen Andre</w:t>
      </w:r>
      <w:r w:rsidRPr="00D728F3">
        <w:tab/>
        <w:t>15</w:t>
      </w:r>
      <w:r w:rsidRPr="00D728F3">
        <w:tab/>
        <w:t>South Tyne</w:t>
      </w:r>
      <w:r w:rsidRPr="00D728F3">
        <w:tab/>
      </w:r>
      <w:r w:rsidRPr="00D728F3">
        <w:tab/>
        <w:t xml:space="preserve"> 2:29.25</w:t>
      </w:r>
      <w:r w:rsidRPr="00D728F3">
        <w:tab/>
      </w:r>
      <w:r w:rsidRPr="00D728F3">
        <w:tab/>
      </w:r>
      <w:r w:rsidRPr="00D728F3">
        <w:tab/>
      </w:r>
      <w:r w:rsidRPr="00D728F3">
        <w:tab/>
      </w:r>
      <w:r w:rsidRPr="00D728F3">
        <w:tab/>
        <w:t xml:space="preserve">   32.98</w:t>
      </w:r>
      <w:r w:rsidRPr="00D728F3">
        <w:tab/>
        <w:t xml:space="preserve"> 1:09.20</w:t>
      </w:r>
      <w:r w:rsidRPr="00D728F3">
        <w:tab/>
        <w:t xml:space="preserve"> 1:49.86</w:t>
      </w:r>
    </w:p>
    <w:p w:rsidR="00740978" w:rsidRDefault="0074097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40978" w:rsidRDefault="00740978" w:rsidP="00481712">
      <w:pPr>
        <w:pStyle w:val="SplitLong"/>
      </w:pPr>
    </w:p>
    <w:p w:rsidR="00740978" w:rsidRPr="00281CB3" w:rsidRDefault="00740978" w:rsidP="00740978">
      <w:pPr>
        <w:pStyle w:val="EventHeader"/>
      </w:pPr>
      <w:r>
        <w:t>EVENT</w:t>
      </w:r>
      <w:r w:rsidRPr="00281CB3">
        <w:t xml:space="preserve"> 52 Girls 09 Yrs/Over 200m Backstroke  </w:t>
      </w:r>
    </w:p>
    <w:p w:rsidR="00740978" w:rsidRPr="00281CB3" w:rsidRDefault="00740978" w:rsidP="00740978">
      <w:pPr>
        <w:pStyle w:val="AgeGroupHeader"/>
      </w:pPr>
      <w:r w:rsidRPr="00281CB3">
        <w:t xml:space="preserve">09 Yrs </w:t>
      </w:r>
      <w:r>
        <w:t>Age Group</w:t>
      </w:r>
      <w:r w:rsidRPr="00281CB3">
        <w:t xml:space="preserve"> - Full Results</w:t>
      </w:r>
    </w:p>
    <w:p w:rsidR="00740978" w:rsidRPr="00281CB3" w:rsidRDefault="00740978" w:rsidP="00740978">
      <w:pPr>
        <w:pStyle w:val="PlaceHeader"/>
      </w:pPr>
      <w:r>
        <w:t>Place</w:t>
      </w:r>
      <w:r w:rsidRPr="00281CB3">
        <w:tab/>
        <w:t>Name</w:t>
      </w:r>
      <w:r w:rsidRPr="00281CB3">
        <w:tab/>
        <w:t>AaD</w:t>
      </w:r>
      <w:r w:rsidRPr="00281CB3">
        <w:tab/>
        <w:t>Club</w:t>
      </w:r>
      <w:r w:rsidRPr="00281CB3">
        <w:tab/>
      </w:r>
      <w:r w:rsidRPr="00281CB3">
        <w:tab/>
        <w:t>Time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>50</w:t>
      </w:r>
      <w:r w:rsidRPr="00281CB3">
        <w:tab/>
        <w:t>100</w:t>
      </w:r>
      <w:r w:rsidRPr="00281CB3">
        <w:tab/>
        <w:t>150</w:t>
      </w:r>
    </w:p>
    <w:p w:rsidR="00740978" w:rsidRPr="00281CB3" w:rsidRDefault="00740978" w:rsidP="00740978">
      <w:pPr>
        <w:pStyle w:val="PlaceEven"/>
      </w:pPr>
      <w:r w:rsidRPr="00281CB3">
        <w:t>1.</w:t>
      </w:r>
      <w:r w:rsidRPr="00281CB3">
        <w:tab/>
        <w:t>Millie Linton</w:t>
      </w:r>
      <w:r w:rsidRPr="00281CB3">
        <w:tab/>
        <w:t>9</w:t>
      </w:r>
      <w:r w:rsidRPr="00281CB3">
        <w:tab/>
        <w:t>Middlesboro</w:t>
      </w:r>
      <w:r w:rsidRPr="00281CB3">
        <w:tab/>
      </w:r>
      <w:r w:rsidRPr="00281CB3">
        <w:tab/>
        <w:t xml:space="preserve"> 3:01.21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41.47</w:t>
      </w:r>
      <w:r w:rsidRPr="00281CB3">
        <w:tab/>
        <w:t xml:space="preserve"> 1:27.48</w:t>
      </w:r>
      <w:r w:rsidRPr="00281CB3">
        <w:tab/>
        <w:t xml:space="preserve"> 2:15.47</w:t>
      </w:r>
    </w:p>
    <w:p w:rsidR="00740978" w:rsidRPr="00281CB3" w:rsidRDefault="00740978" w:rsidP="00740978">
      <w:pPr>
        <w:pStyle w:val="PlaceEven"/>
      </w:pPr>
      <w:r w:rsidRPr="00281CB3">
        <w:t>2.</w:t>
      </w:r>
      <w:r w:rsidRPr="00281CB3">
        <w:tab/>
        <w:t>Seren Tallantyre</w:t>
      </w:r>
      <w:r w:rsidRPr="00281CB3">
        <w:tab/>
        <w:t>9</w:t>
      </w:r>
      <w:r w:rsidRPr="00281CB3">
        <w:tab/>
        <w:t>Newcastle</w:t>
      </w:r>
      <w:r w:rsidRPr="00281CB3">
        <w:tab/>
      </w:r>
      <w:r w:rsidRPr="00281CB3">
        <w:tab/>
        <w:t xml:space="preserve"> 3:03.57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45.09</w:t>
      </w:r>
      <w:r w:rsidRPr="00281CB3">
        <w:tab/>
        <w:t xml:space="preserve"> 1:32.21</w:t>
      </w:r>
      <w:r w:rsidRPr="00281CB3">
        <w:tab/>
        <w:t xml:space="preserve"> 2:18.76</w:t>
      </w:r>
    </w:p>
    <w:p w:rsidR="00740978" w:rsidRPr="00281CB3" w:rsidRDefault="00740978" w:rsidP="00740978">
      <w:pPr>
        <w:pStyle w:val="PlaceEven"/>
      </w:pPr>
      <w:r w:rsidRPr="00281CB3">
        <w:t>3.</w:t>
      </w:r>
      <w:r w:rsidRPr="00281CB3">
        <w:tab/>
        <w:t>Chloe Stephenson</w:t>
      </w:r>
      <w:r w:rsidRPr="00281CB3">
        <w:tab/>
        <w:t>9</w:t>
      </w:r>
      <w:r w:rsidRPr="00281CB3">
        <w:tab/>
        <w:t>Gates &amp;Whick</w:t>
      </w:r>
      <w:r w:rsidRPr="00281CB3">
        <w:tab/>
      </w:r>
      <w:r w:rsidRPr="00281CB3">
        <w:tab/>
        <w:t xml:space="preserve"> 3:40.53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53.69</w:t>
      </w:r>
      <w:r w:rsidRPr="00281CB3">
        <w:tab/>
        <w:t xml:space="preserve"> 1:50.76</w:t>
      </w:r>
      <w:r w:rsidRPr="00281CB3">
        <w:tab/>
        <w:t xml:space="preserve"> 2:46.83</w:t>
      </w:r>
    </w:p>
    <w:p w:rsidR="00740978" w:rsidRPr="00281CB3" w:rsidRDefault="00740978" w:rsidP="00740978">
      <w:pPr>
        <w:pStyle w:val="AgeGroupHeader"/>
      </w:pPr>
      <w:r w:rsidRPr="00281CB3">
        <w:t xml:space="preserve">10 Yrs </w:t>
      </w:r>
      <w:r>
        <w:t>Age Group</w:t>
      </w:r>
      <w:r w:rsidRPr="00281CB3">
        <w:t xml:space="preserve"> - Full Results</w:t>
      </w:r>
    </w:p>
    <w:p w:rsidR="00740978" w:rsidRPr="00281CB3" w:rsidRDefault="00740978" w:rsidP="00740978">
      <w:pPr>
        <w:pStyle w:val="PlaceHeader"/>
      </w:pPr>
      <w:r>
        <w:t>Place</w:t>
      </w:r>
      <w:r w:rsidRPr="00281CB3">
        <w:tab/>
        <w:t>Name</w:t>
      </w:r>
      <w:r w:rsidRPr="00281CB3">
        <w:tab/>
        <w:t>AaD</w:t>
      </w:r>
      <w:r w:rsidRPr="00281CB3">
        <w:tab/>
        <w:t>Club</w:t>
      </w:r>
      <w:r w:rsidRPr="00281CB3">
        <w:tab/>
      </w:r>
      <w:r w:rsidRPr="00281CB3">
        <w:tab/>
        <w:t>Time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>50</w:t>
      </w:r>
      <w:r w:rsidRPr="00281CB3">
        <w:tab/>
        <w:t>100</w:t>
      </w:r>
      <w:r w:rsidRPr="00281CB3">
        <w:tab/>
        <w:t>150</w:t>
      </w:r>
    </w:p>
    <w:p w:rsidR="00740978" w:rsidRPr="00281CB3" w:rsidRDefault="00740978" w:rsidP="00740978">
      <w:pPr>
        <w:pStyle w:val="PlaceEven"/>
      </w:pPr>
      <w:r w:rsidRPr="00281CB3">
        <w:t>1.</w:t>
      </w:r>
      <w:r w:rsidRPr="00281CB3">
        <w:tab/>
        <w:t>Ella Proud</w:t>
      </w:r>
      <w:r w:rsidRPr="00281CB3">
        <w:tab/>
        <w:t>10</w:t>
      </w:r>
      <w:r w:rsidRPr="00281CB3">
        <w:tab/>
        <w:t>Middlesboro</w:t>
      </w:r>
      <w:r w:rsidRPr="00281CB3">
        <w:tab/>
      </w:r>
      <w:r w:rsidRPr="00281CB3">
        <w:tab/>
        <w:t xml:space="preserve"> 3:06.76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45.59</w:t>
      </w:r>
      <w:r w:rsidRPr="00281CB3">
        <w:tab/>
        <w:t xml:space="preserve"> 1:32.82</w:t>
      </w:r>
      <w:r w:rsidRPr="00281CB3">
        <w:tab/>
        <w:t xml:space="preserve"> 2:20.22</w:t>
      </w:r>
    </w:p>
    <w:p w:rsidR="00740978" w:rsidRPr="00281CB3" w:rsidRDefault="00740978" w:rsidP="00740978">
      <w:pPr>
        <w:pStyle w:val="PlaceEven"/>
      </w:pPr>
      <w:r w:rsidRPr="00281CB3">
        <w:t>2.</w:t>
      </w:r>
      <w:r w:rsidRPr="00281CB3">
        <w:tab/>
        <w:t>Alisha Hodgson</w:t>
      </w:r>
      <w:r w:rsidRPr="00281CB3">
        <w:tab/>
        <w:t>10</w:t>
      </w:r>
      <w:r w:rsidRPr="00281CB3">
        <w:tab/>
        <w:t>Gates &amp;Whick</w:t>
      </w:r>
      <w:r w:rsidRPr="00281CB3">
        <w:tab/>
      </w:r>
      <w:r w:rsidRPr="00281CB3">
        <w:tab/>
        <w:t xml:space="preserve"> 3:18.66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47.56</w:t>
      </w:r>
      <w:r w:rsidRPr="00281CB3">
        <w:tab/>
        <w:t xml:space="preserve"> 1:40.10</w:t>
      </w:r>
      <w:r w:rsidRPr="00281CB3">
        <w:tab/>
        <w:t xml:space="preserve"> 2:30.89</w:t>
      </w:r>
    </w:p>
    <w:p w:rsidR="00740978" w:rsidRPr="00281CB3" w:rsidRDefault="00740978" w:rsidP="00740978">
      <w:pPr>
        <w:pStyle w:val="PlaceEven"/>
      </w:pPr>
      <w:r w:rsidRPr="00281CB3">
        <w:t>3.</w:t>
      </w:r>
      <w:r w:rsidRPr="00281CB3">
        <w:tab/>
        <w:t>Grace Brown</w:t>
      </w:r>
      <w:r w:rsidRPr="00281CB3">
        <w:tab/>
        <w:t>10</w:t>
      </w:r>
      <w:r w:rsidRPr="00281CB3">
        <w:tab/>
        <w:t>Newcastle</w:t>
      </w:r>
      <w:r w:rsidRPr="00281CB3">
        <w:tab/>
      </w:r>
      <w:r w:rsidRPr="00281CB3">
        <w:tab/>
        <w:t xml:space="preserve"> 3:18.70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46.84</w:t>
      </w:r>
      <w:r w:rsidRPr="00281CB3">
        <w:tab/>
        <w:t xml:space="preserve"> 1:37.62</w:t>
      </w:r>
      <w:r w:rsidRPr="00281CB3">
        <w:tab/>
        <w:t xml:space="preserve"> 2:29.35</w:t>
      </w:r>
    </w:p>
    <w:p w:rsidR="00740978" w:rsidRPr="00281CB3" w:rsidRDefault="00740978" w:rsidP="00740978">
      <w:pPr>
        <w:pStyle w:val="PlaceEven"/>
      </w:pPr>
      <w:r w:rsidRPr="00281CB3">
        <w:t>4.</w:t>
      </w:r>
      <w:r w:rsidRPr="00281CB3">
        <w:tab/>
        <w:t>Freya Johnson</w:t>
      </w:r>
      <w:r w:rsidRPr="00281CB3">
        <w:tab/>
        <w:t>10</w:t>
      </w:r>
      <w:r w:rsidRPr="00281CB3">
        <w:tab/>
        <w:t>Morpeth</w:t>
      </w:r>
      <w:r w:rsidRPr="00281CB3">
        <w:tab/>
      </w:r>
      <w:r w:rsidRPr="00281CB3">
        <w:tab/>
        <w:t xml:space="preserve"> 3:19.01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47.97</w:t>
      </w:r>
      <w:r w:rsidRPr="00281CB3">
        <w:tab/>
        <w:t xml:space="preserve"> 1:38.71</w:t>
      </w:r>
      <w:r w:rsidRPr="00281CB3">
        <w:tab/>
        <w:t xml:space="preserve"> 2:29.81</w:t>
      </w:r>
    </w:p>
    <w:p w:rsidR="00740978" w:rsidRPr="00281CB3" w:rsidRDefault="00740978" w:rsidP="00740978">
      <w:pPr>
        <w:pStyle w:val="PlaceEven"/>
      </w:pPr>
      <w:r w:rsidRPr="00281CB3">
        <w:t>5.</w:t>
      </w:r>
      <w:r w:rsidRPr="00281CB3">
        <w:tab/>
        <w:t>Maya Barham</w:t>
      </w:r>
      <w:r w:rsidRPr="00281CB3">
        <w:tab/>
        <w:t>10</w:t>
      </w:r>
      <w:r w:rsidRPr="00281CB3">
        <w:tab/>
        <w:t>Newcastle</w:t>
      </w:r>
      <w:r w:rsidRPr="00281CB3">
        <w:tab/>
      </w:r>
      <w:r w:rsidRPr="00281CB3">
        <w:tab/>
        <w:t xml:space="preserve"> 3:23.62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48.75</w:t>
      </w:r>
      <w:r w:rsidRPr="00281CB3">
        <w:tab/>
        <w:t xml:space="preserve"> 1:41.41</w:t>
      </w:r>
      <w:r w:rsidRPr="00281CB3">
        <w:tab/>
        <w:t xml:space="preserve"> 2:34.77</w:t>
      </w:r>
    </w:p>
    <w:p w:rsidR="00740978" w:rsidRPr="00281CB3" w:rsidRDefault="00740978" w:rsidP="00740978">
      <w:pPr>
        <w:pStyle w:val="PlaceEven"/>
      </w:pPr>
      <w:r w:rsidRPr="00281CB3">
        <w:t>6.</w:t>
      </w:r>
      <w:r w:rsidRPr="00281CB3">
        <w:tab/>
        <w:t>Evie Hetherington</w:t>
      </w:r>
      <w:r w:rsidRPr="00281CB3">
        <w:tab/>
        <w:t>10</w:t>
      </w:r>
      <w:r w:rsidRPr="00281CB3">
        <w:tab/>
        <w:t>Newcastle</w:t>
      </w:r>
      <w:r w:rsidRPr="00281CB3">
        <w:tab/>
      </w:r>
      <w:r w:rsidRPr="00281CB3">
        <w:tab/>
        <w:t xml:space="preserve"> 3:27.49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50.31</w:t>
      </w:r>
      <w:r w:rsidRPr="00281CB3">
        <w:tab/>
        <w:t xml:space="preserve"> 1:44.38</w:t>
      </w:r>
      <w:r w:rsidRPr="00281CB3">
        <w:tab/>
        <w:t xml:space="preserve"> 2:37.47</w:t>
      </w:r>
    </w:p>
    <w:p w:rsidR="00740978" w:rsidRPr="00281CB3" w:rsidRDefault="00740978" w:rsidP="00740978">
      <w:pPr>
        <w:pStyle w:val="PlaceEven"/>
      </w:pPr>
      <w:r w:rsidRPr="00281CB3">
        <w:t>7.</w:t>
      </w:r>
      <w:r w:rsidRPr="00281CB3">
        <w:tab/>
        <w:t>Wilhelmina Gibson-Lee</w:t>
      </w:r>
      <w:r w:rsidRPr="00281CB3">
        <w:tab/>
        <w:t>10</w:t>
      </w:r>
      <w:r w:rsidRPr="00281CB3">
        <w:tab/>
        <w:t>Chester Le S</w:t>
      </w:r>
      <w:r w:rsidRPr="00281CB3">
        <w:tab/>
      </w:r>
      <w:r w:rsidRPr="00281CB3">
        <w:tab/>
        <w:t xml:space="preserve"> 3:28.88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50.76</w:t>
      </w:r>
      <w:r w:rsidRPr="00281CB3">
        <w:tab/>
        <w:t xml:space="preserve"> 1:45.27</w:t>
      </w:r>
      <w:r w:rsidRPr="00281CB3">
        <w:tab/>
        <w:t xml:space="preserve"> 2:39.06</w:t>
      </w:r>
    </w:p>
    <w:p w:rsidR="00740978" w:rsidRPr="00281CB3" w:rsidRDefault="00740978" w:rsidP="00740978">
      <w:pPr>
        <w:pStyle w:val="PlaceEven"/>
      </w:pPr>
      <w:r w:rsidRPr="00281CB3">
        <w:t>8.</w:t>
      </w:r>
      <w:r w:rsidRPr="00281CB3">
        <w:tab/>
        <w:t>Beatrice Wright</w:t>
      </w:r>
      <w:r w:rsidRPr="00281CB3">
        <w:tab/>
        <w:t>10</w:t>
      </w:r>
      <w:r w:rsidRPr="00281CB3">
        <w:tab/>
        <w:t>Gates &amp;Whick</w:t>
      </w:r>
      <w:r w:rsidRPr="00281CB3">
        <w:tab/>
      </w:r>
      <w:r w:rsidRPr="00281CB3">
        <w:tab/>
        <w:t xml:space="preserve"> 3:33.57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52.78</w:t>
      </w:r>
      <w:r w:rsidRPr="00281CB3">
        <w:tab/>
        <w:t xml:space="preserve"> 1:47.87</w:t>
      </w:r>
      <w:r w:rsidRPr="00281CB3">
        <w:tab/>
        <w:t xml:space="preserve"> 2:42.35</w:t>
      </w:r>
    </w:p>
    <w:p w:rsidR="00740978" w:rsidRPr="00281CB3" w:rsidRDefault="00740978" w:rsidP="00740978">
      <w:pPr>
        <w:pStyle w:val="PlaceEven"/>
      </w:pPr>
      <w:r w:rsidRPr="00281CB3">
        <w:t>9.</w:t>
      </w:r>
      <w:r w:rsidRPr="00281CB3">
        <w:tab/>
        <w:t>Rebecca Allan</w:t>
      </w:r>
      <w:r w:rsidRPr="00281CB3">
        <w:tab/>
        <w:t>10</w:t>
      </w:r>
      <w:r w:rsidRPr="00281CB3">
        <w:tab/>
        <w:t>Gates &amp;Whick</w:t>
      </w:r>
      <w:r w:rsidRPr="00281CB3">
        <w:tab/>
      </w:r>
      <w:r w:rsidRPr="00281CB3">
        <w:tab/>
        <w:t xml:space="preserve"> 3:35.29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51.11</w:t>
      </w:r>
      <w:r w:rsidRPr="00281CB3">
        <w:tab/>
        <w:t xml:space="preserve"> 1:46.13</w:t>
      </w:r>
      <w:r w:rsidRPr="00281CB3">
        <w:tab/>
        <w:t xml:space="preserve"> 2:42.48</w:t>
      </w:r>
    </w:p>
    <w:p w:rsidR="00740978" w:rsidRPr="00281CB3" w:rsidRDefault="00740978" w:rsidP="00740978">
      <w:pPr>
        <w:pStyle w:val="PlaceEven"/>
      </w:pPr>
      <w:r w:rsidRPr="00281CB3">
        <w:t>10.</w:t>
      </w:r>
      <w:r w:rsidRPr="00281CB3">
        <w:tab/>
        <w:t>Ava Findlay</w:t>
      </w:r>
      <w:r w:rsidRPr="00281CB3">
        <w:tab/>
        <w:t>10</w:t>
      </w:r>
      <w:r w:rsidRPr="00281CB3">
        <w:tab/>
        <w:t>Alnwick Dol</w:t>
      </w:r>
      <w:r w:rsidRPr="00281CB3">
        <w:tab/>
      </w:r>
      <w:r w:rsidRPr="00281CB3">
        <w:tab/>
        <w:t xml:space="preserve"> 3:41.77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53.64</w:t>
      </w:r>
      <w:r w:rsidRPr="00281CB3">
        <w:tab/>
        <w:t xml:space="preserve"> 1:51.14</w:t>
      </w:r>
      <w:r w:rsidRPr="00281CB3">
        <w:tab/>
        <w:t xml:space="preserve"> 2:47.70</w:t>
      </w:r>
    </w:p>
    <w:p w:rsidR="00740978" w:rsidRPr="00281CB3" w:rsidRDefault="00740978" w:rsidP="00740978">
      <w:pPr>
        <w:pStyle w:val="PlaceEven"/>
      </w:pPr>
      <w:r w:rsidRPr="00281CB3">
        <w:t>11.</w:t>
      </w:r>
      <w:r w:rsidRPr="00281CB3">
        <w:tab/>
        <w:t>Lauren Balls</w:t>
      </w:r>
      <w:r w:rsidRPr="00281CB3">
        <w:tab/>
        <w:t>10</w:t>
      </w:r>
      <w:r w:rsidRPr="00281CB3">
        <w:tab/>
        <w:t>South Tyne</w:t>
      </w:r>
      <w:r w:rsidRPr="00281CB3">
        <w:tab/>
      </w:r>
      <w:r w:rsidRPr="00281CB3">
        <w:tab/>
        <w:t xml:space="preserve"> 3:46.81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52.92</w:t>
      </w:r>
      <w:r w:rsidRPr="00281CB3">
        <w:tab/>
        <w:t xml:space="preserve"> 1:52.55</w:t>
      </w:r>
      <w:r w:rsidRPr="00281CB3">
        <w:tab/>
        <w:t xml:space="preserve"> 2:51.00</w:t>
      </w:r>
    </w:p>
    <w:p w:rsidR="00740978" w:rsidRPr="00281CB3" w:rsidRDefault="00740978" w:rsidP="00740978">
      <w:pPr>
        <w:pStyle w:val="PlaceEven"/>
      </w:pPr>
      <w:r w:rsidRPr="00281CB3">
        <w:t>12.</w:t>
      </w:r>
      <w:r w:rsidRPr="00281CB3">
        <w:tab/>
        <w:t>Niamh Laffey</w:t>
      </w:r>
      <w:r w:rsidRPr="00281CB3">
        <w:tab/>
        <w:t>10</w:t>
      </w:r>
      <w:r w:rsidRPr="00281CB3">
        <w:tab/>
        <w:t>South Tyne</w:t>
      </w:r>
      <w:r w:rsidRPr="00281CB3">
        <w:tab/>
      </w:r>
      <w:r w:rsidRPr="00281CB3">
        <w:tab/>
        <w:t xml:space="preserve"> 3:50.97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51.05</w:t>
      </w:r>
      <w:r w:rsidRPr="00281CB3">
        <w:tab/>
        <w:t xml:space="preserve"> 1:50.21</w:t>
      </w:r>
      <w:r w:rsidRPr="00281CB3">
        <w:tab/>
        <w:t xml:space="preserve"> 2:51.29</w:t>
      </w:r>
    </w:p>
    <w:p w:rsidR="00740978" w:rsidRPr="00281CB3" w:rsidRDefault="00740978" w:rsidP="00740978">
      <w:pPr>
        <w:pStyle w:val="PlaceEven"/>
      </w:pPr>
      <w:r w:rsidRPr="00281CB3">
        <w:t xml:space="preserve"> </w:t>
      </w:r>
      <w:r w:rsidRPr="00281CB3">
        <w:tab/>
        <w:t>Constance Fairless</w:t>
      </w:r>
      <w:r w:rsidRPr="00281CB3">
        <w:tab/>
        <w:t>10</w:t>
      </w:r>
      <w:r w:rsidRPr="00281CB3">
        <w:tab/>
        <w:t>Derwentside</w:t>
      </w:r>
      <w:r w:rsidRPr="00281CB3">
        <w:tab/>
      </w:r>
      <w:r w:rsidRPr="00281CB3">
        <w:tab/>
        <w:t xml:space="preserve">DQ </w:t>
      </w:r>
      <w:r w:rsidRPr="00281CB3">
        <w:pgNum/>
      </w:r>
      <w:r w:rsidRPr="00281CB3">
        <w:t xml:space="preserve">     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</w:p>
    <w:p w:rsidR="00740978" w:rsidRPr="00281CB3" w:rsidRDefault="00740978" w:rsidP="00740978">
      <w:pPr>
        <w:pStyle w:val="PlaceEven"/>
      </w:pPr>
      <w:r w:rsidRPr="00281CB3">
        <w:t xml:space="preserve"> </w:t>
      </w:r>
      <w:r w:rsidRPr="00281CB3">
        <w:tab/>
        <w:t>Erin Fallon</w:t>
      </w:r>
      <w:r w:rsidRPr="00281CB3">
        <w:tab/>
        <w:t>10</w:t>
      </w:r>
      <w:r w:rsidRPr="00281CB3">
        <w:tab/>
        <w:t>Newcastle</w:t>
      </w:r>
      <w:r w:rsidRPr="00281CB3">
        <w:tab/>
      </w:r>
      <w:r w:rsidRPr="00281CB3">
        <w:tab/>
        <w:t xml:space="preserve">DQ </w:t>
      </w:r>
      <w:r w:rsidRPr="00281CB3">
        <w:pgNum/>
      </w:r>
      <w:r w:rsidRPr="00281CB3">
        <w:t xml:space="preserve">     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</w:p>
    <w:p w:rsidR="00740978" w:rsidRPr="00281CB3" w:rsidRDefault="00740978" w:rsidP="00740978">
      <w:pPr>
        <w:pStyle w:val="PlaceEven"/>
      </w:pPr>
      <w:r w:rsidRPr="00281CB3">
        <w:t xml:space="preserve"> </w:t>
      </w:r>
      <w:r w:rsidRPr="00281CB3">
        <w:tab/>
        <w:t>Rosie Proud</w:t>
      </w:r>
      <w:r w:rsidRPr="00281CB3">
        <w:tab/>
        <w:t>10</w:t>
      </w:r>
      <w:r w:rsidRPr="00281CB3">
        <w:tab/>
        <w:t>Newcastle</w:t>
      </w:r>
      <w:r w:rsidRPr="00281CB3">
        <w:tab/>
      </w:r>
      <w:r w:rsidRPr="00281CB3">
        <w:tab/>
        <w:t xml:space="preserve">DQ </w:t>
      </w:r>
      <w:r w:rsidRPr="00281CB3">
        <w:pgNum/>
      </w:r>
      <w:r w:rsidRPr="00281CB3">
        <w:t xml:space="preserve">     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</w:p>
    <w:p w:rsidR="00740978" w:rsidRPr="00281CB3" w:rsidRDefault="00740978" w:rsidP="00740978">
      <w:pPr>
        <w:pStyle w:val="AgeGroupHeader"/>
      </w:pPr>
      <w:r w:rsidRPr="00281CB3">
        <w:t xml:space="preserve">11 Yrs </w:t>
      </w:r>
      <w:r>
        <w:t>Age Group</w:t>
      </w:r>
      <w:r w:rsidRPr="00281CB3">
        <w:t xml:space="preserve"> - Full Results</w:t>
      </w:r>
    </w:p>
    <w:p w:rsidR="00740978" w:rsidRPr="00281CB3" w:rsidRDefault="00740978" w:rsidP="00740978">
      <w:pPr>
        <w:pStyle w:val="PlaceHeader"/>
      </w:pPr>
      <w:r>
        <w:t>Place</w:t>
      </w:r>
      <w:r w:rsidRPr="00281CB3">
        <w:tab/>
        <w:t>Name</w:t>
      </w:r>
      <w:r w:rsidRPr="00281CB3">
        <w:tab/>
        <w:t>AaD</w:t>
      </w:r>
      <w:r w:rsidRPr="00281CB3">
        <w:tab/>
        <w:t>Club</w:t>
      </w:r>
      <w:r w:rsidRPr="00281CB3">
        <w:tab/>
      </w:r>
      <w:r w:rsidRPr="00281CB3">
        <w:tab/>
        <w:t>Time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>50</w:t>
      </w:r>
      <w:r w:rsidRPr="00281CB3">
        <w:tab/>
        <w:t>100</w:t>
      </w:r>
      <w:r w:rsidRPr="00281CB3">
        <w:tab/>
        <w:t>150</w:t>
      </w:r>
    </w:p>
    <w:p w:rsidR="00740978" w:rsidRPr="00281CB3" w:rsidRDefault="00740978" w:rsidP="00740978">
      <w:pPr>
        <w:pStyle w:val="PlaceEven"/>
      </w:pPr>
      <w:r w:rsidRPr="00281CB3">
        <w:t>1.</w:t>
      </w:r>
      <w:r w:rsidRPr="00281CB3">
        <w:tab/>
        <w:t>Sefi Ormston</w:t>
      </w:r>
      <w:r w:rsidRPr="00281CB3">
        <w:tab/>
        <w:t>11</w:t>
      </w:r>
      <w:r w:rsidRPr="00281CB3">
        <w:tab/>
        <w:t>Middlesboro</w:t>
      </w:r>
      <w:r w:rsidRPr="00281CB3">
        <w:tab/>
      </w:r>
      <w:r w:rsidRPr="00281CB3">
        <w:tab/>
        <w:t xml:space="preserve"> 2:41.39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38.32</w:t>
      </w:r>
      <w:r w:rsidRPr="00281CB3">
        <w:tab/>
        <w:t xml:space="preserve"> 1:19.54</w:t>
      </w:r>
      <w:r w:rsidRPr="00281CB3">
        <w:tab/>
        <w:t xml:space="preserve"> 2:00.92</w:t>
      </w:r>
    </w:p>
    <w:p w:rsidR="00740978" w:rsidRPr="00281CB3" w:rsidRDefault="00740978" w:rsidP="00740978">
      <w:pPr>
        <w:pStyle w:val="PlaceEven"/>
      </w:pPr>
      <w:r w:rsidRPr="00281CB3">
        <w:t>2.</w:t>
      </w:r>
      <w:r w:rsidRPr="00281CB3">
        <w:tab/>
        <w:t>Lily Behenna</w:t>
      </w:r>
      <w:r w:rsidRPr="00281CB3">
        <w:tab/>
        <w:t>11</w:t>
      </w:r>
      <w:r w:rsidRPr="00281CB3">
        <w:tab/>
        <w:t>Newcastle</w:t>
      </w:r>
      <w:r w:rsidRPr="00281CB3">
        <w:tab/>
      </w:r>
      <w:r w:rsidRPr="00281CB3">
        <w:tab/>
        <w:t xml:space="preserve"> 2:48.82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40.33</w:t>
      </w:r>
      <w:r w:rsidRPr="00281CB3">
        <w:tab/>
        <w:t xml:space="preserve"> 1:24.18</w:t>
      </w:r>
      <w:r w:rsidRPr="00281CB3">
        <w:tab/>
        <w:t xml:space="preserve"> 2:07.81</w:t>
      </w:r>
    </w:p>
    <w:p w:rsidR="00740978" w:rsidRPr="00281CB3" w:rsidRDefault="00740978" w:rsidP="00740978">
      <w:pPr>
        <w:pStyle w:val="PlaceEven"/>
      </w:pPr>
      <w:r w:rsidRPr="00281CB3">
        <w:t>3.</w:t>
      </w:r>
      <w:r w:rsidRPr="00281CB3">
        <w:tab/>
        <w:t>Kate Kennedy</w:t>
      </w:r>
      <w:r w:rsidRPr="00281CB3">
        <w:tab/>
        <w:t>11</w:t>
      </w:r>
      <w:r w:rsidRPr="00281CB3">
        <w:tab/>
        <w:t>Morpeth</w:t>
      </w:r>
      <w:r w:rsidRPr="00281CB3">
        <w:tab/>
      </w:r>
      <w:r w:rsidRPr="00281CB3">
        <w:tab/>
        <w:t xml:space="preserve"> 2:49.77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39.89</w:t>
      </w:r>
      <w:r w:rsidRPr="00281CB3">
        <w:tab/>
        <w:t xml:space="preserve"> 1:23.30</w:t>
      </w:r>
      <w:r w:rsidRPr="00281CB3">
        <w:tab/>
        <w:t xml:space="preserve"> 2:07.58</w:t>
      </w:r>
    </w:p>
    <w:p w:rsidR="00740978" w:rsidRPr="00281CB3" w:rsidRDefault="00740978" w:rsidP="00740978">
      <w:pPr>
        <w:pStyle w:val="PlaceEven"/>
      </w:pPr>
      <w:r w:rsidRPr="00281CB3">
        <w:t>4.</w:t>
      </w:r>
      <w:r w:rsidRPr="00281CB3">
        <w:tab/>
        <w:t>Molly Turnbull</w:t>
      </w:r>
      <w:r w:rsidRPr="00281CB3">
        <w:tab/>
        <w:t>11</w:t>
      </w:r>
      <w:r w:rsidRPr="00281CB3">
        <w:tab/>
        <w:t>Newcastle</w:t>
      </w:r>
      <w:r w:rsidRPr="00281CB3">
        <w:tab/>
      </w:r>
      <w:r w:rsidRPr="00281CB3">
        <w:tab/>
        <w:t xml:space="preserve"> 2:56.78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42.25</w:t>
      </w:r>
      <w:r w:rsidRPr="00281CB3">
        <w:tab/>
        <w:t xml:space="preserve"> 1:27.31</w:t>
      </w:r>
      <w:r w:rsidRPr="00281CB3">
        <w:tab/>
        <w:t xml:space="preserve"> 2:12.77</w:t>
      </w:r>
    </w:p>
    <w:p w:rsidR="00740978" w:rsidRPr="00281CB3" w:rsidRDefault="00740978" w:rsidP="00740978">
      <w:pPr>
        <w:pStyle w:val="PlaceEven"/>
      </w:pPr>
      <w:r w:rsidRPr="00281CB3">
        <w:t>5.</w:t>
      </w:r>
      <w:r w:rsidRPr="00281CB3">
        <w:tab/>
        <w:t>Abbey Streeting</w:t>
      </w:r>
      <w:r w:rsidRPr="00281CB3">
        <w:tab/>
        <w:t>11</w:t>
      </w:r>
      <w:r w:rsidRPr="00281CB3">
        <w:tab/>
        <w:t>Hartlepool</w:t>
      </w:r>
      <w:r w:rsidRPr="00281CB3">
        <w:tab/>
      </w:r>
      <w:r w:rsidRPr="00281CB3">
        <w:tab/>
        <w:t xml:space="preserve"> 3:03.41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43.57</w:t>
      </w:r>
      <w:r w:rsidRPr="00281CB3">
        <w:tab/>
        <w:t xml:space="preserve"> 1:30.55</w:t>
      </w:r>
      <w:r w:rsidRPr="00281CB3">
        <w:tab/>
        <w:t xml:space="preserve"> 2:18.07</w:t>
      </w:r>
    </w:p>
    <w:p w:rsidR="00740978" w:rsidRPr="00281CB3" w:rsidRDefault="00740978" w:rsidP="00740978">
      <w:pPr>
        <w:pStyle w:val="PlaceEven"/>
      </w:pPr>
      <w:r w:rsidRPr="00281CB3">
        <w:t>6.</w:t>
      </w:r>
      <w:r w:rsidRPr="00281CB3">
        <w:tab/>
        <w:t>Natasha Rice</w:t>
      </w:r>
      <w:r w:rsidRPr="00281CB3">
        <w:tab/>
        <w:t>11</w:t>
      </w:r>
      <w:r w:rsidRPr="00281CB3">
        <w:tab/>
        <w:t>Chester Le S</w:t>
      </w:r>
      <w:r w:rsidRPr="00281CB3">
        <w:tab/>
      </w:r>
      <w:r w:rsidRPr="00281CB3">
        <w:tab/>
        <w:t xml:space="preserve"> 3:05.51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44.39</w:t>
      </w:r>
      <w:r w:rsidRPr="00281CB3">
        <w:tab/>
        <w:t xml:space="preserve"> 1:32.64</w:t>
      </w:r>
      <w:r w:rsidRPr="00281CB3">
        <w:tab/>
        <w:t xml:space="preserve"> 2:20.57</w:t>
      </w:r>
    </w:p>
    <w:p w:rsidR="00740978" w:rsidRPr="00281CB3" w:rsidRDefault="00740978" w:rsidP="00740978">
      <w:pPr>
        <w:pStyle w:val="PlaceEven"/>
      </w:pPr>
      <w:r w:rsidRPr="00281CB3">
        <w:t>7.</w:t>
      </w:r>
      <w:r w:rsidRPr="00281CB3">
        <w:tab/>
        <w:t>Elisha Rhodes</w:t>
      </w:r>
      <w:r w:rsidRPr="00281CB3">
        <w:tab/>
        <w:t>11</w:t>
      </w:r>
      <w:r w:rsidRPr="00281CB3">
        <w:tab/>
        <w:t>Middlesboro</w:t>
      </w:r>
      <w:r w:rsidRPr="00281CB3">
        <w:tab/>
      </w:r>
      <w:r w:rsidRPr="00281CB3">
        <w:tab/>
        <w:t xml:space="preserve"> 3:08.69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43.42</w:t>
      </w:r>
      <w:r w:rsidRPr="00281CB3">
        <w:tab/>
        <w:t xml:space="preserve"> 1:32.02</w:t>
      </w:r>
      <w:r w:rsidRPr="00281CB3">
        <w:tab/>
        <w:t xml:space="preserve"> 2:20.18</w:t>
      </w:r>
    </w:p>
    <w:p w:rsidR="00740978" w:rsidRPr="00281CB3" w:rsidRDefault="00740978" w:rsidP="00740978">
      <w:pPr>
        <w:pStyle w:val="PlaceEven"/>
      </w:pPr>
      <w:r w:rsidRPr="00281CB3">
        <w:t>8.</w:t>
      </w:r>
      <w:r w:rsidRPr="00281CB3">
        <w:tab/>
        <w:t>Mia Smith</w:t>
      </w:r>
      <w:r w:rsidRPr="00281CB3">
        <w:tab/>
        <w:t>11</w:t>
      </w:r>
      <w:r w:rsidRPr="00281CB3">
        <w:tab/>
        <w:t>Gates &amp;Whick</w:t>
      </w:r>
      <w:r w:rsidRPr="00281CB3">
        <w:tab/>
      </w:r>
      <w:r w:rsidRPr="00281CB3">
        <w:tab/>
        <w:t xml:space="preserve"> 3:14.42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47.12</w:t>
      </w:r>
      <w:r w:rsidRPr="00281CB3">
        <w:tab/>
        <w:t xml:space="preserve"> 1:37.20</w:t>
      </w:r>
      <w:r w:rsidRPr="00281CB3">
        <w:tab/>
        <w:t xml:space="preserve"> 2:28.28</w:t>
      </w:r>
    </w:p>
    <w:p w:rsidR="00740978" w:rsidRPr="00281CB3" w:rsidRDefault="00740978" w:rsidP="00740978">
      <w:pPr>
        <w:pStyle w:val="PlaceEven"/>
      </w:pPr>
      <w:r w:rsidRPr="00281CB3">
        <w:t>9.</w:t>
      </w:r>
      <w:r w:rsidRPr="00281CB3">
        <w:tab/>
        <w:t>Janneke Crowdy</w:t>
      </w:r>
      <w:r w:rsidRPr="00281CB3">
        <w:tab/>
        <w:t>11</w:t>
      </w:r>
      <w:r w:rsidRPr="00281CB3">
        <w:tab/>
        <w:t>Newcastle</w:t>
      </w:r>
      <w:r w:rsidRPr="00281CB3">
        <w:tab/>
      </w:r>
      <w:r w:rsidRPr="00281CB3">
        <w:tab/>
        <w:t xml:space="preserve"> 3:17.73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47.49</w:t>
      </w:r>
      <w:r w:rsidRPr="00281CB3">
        <w:tab/>
        <w:t xml:space="preserve"> 1:38.15</w:t>
      </w:r>
      <w:r w:rsidRPr="00281CB3">
        <w:tab/>
        <w:t xml:space="preserve"> 2:28.73</w:t>
      </w:r>
    </w:p>
    <w:p w:rsidR="00740978" w:rsidRPr="00281CB3" w:rsidRDefault="00740978" w:rsidP="00740978">
      <w:pPr>
        <w:pStyle w:val="PlaceEven"/>
      </w:pPr>
      <w:r w:rsidRPr="00281CB3">
        <w:t xml:space="preserve"> </w:t>
      </w:r>
      <w:r w:rsidRPr="00281CB3">
        <w:tab/>
        <w:t>Emma Ashman</w:t>
      </w:r>
      <w:r w:rsidRPr="00281CB3">
        <w:tab/>
        <w:t>11</w:t>
      </w:r>
      <w:r w:rsidRPr="00281CB3">
        <w:tab/>
        <w:t>Newcastle</w:t>
      </w:r>
      <w:r w:rsidRPr="00281CB3">
        <w:tab/>
      </w:r>
      <w:r w:rsidRPr="00281CB3">
        <w:tab/>
        <w:t xml:space="preserve">DQ </w:t>
      </w:r>
      <w:r w:rsidRPr="00281CB3">
        <w:pgNum/>
      </w:r>
      <w:r w:rsidRPr="00281CB3">
        <w:t xml:space="preserve">     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</w:r>
    </w:p>
    <w:p w:rsidR="00740978" w:rsidRPr="00281CB3" w:rsidRDefault="00740978" w:rsidP="00740978">
      <w:pPr>
        <w:pStyle w:val="AgeGroupHeader"/>
      </w:pPr>
      <w:r w:rsidRPr="00281CB3">
        <w:t xml:space="preserve">12 Yrs </w:t>
      </w:r>
      <w:r>
        <w:t>Age Group</w:t>
      </w:r>
      <w:r w:rsidRPr="00281CB3">
        <w:t xml:space="preserve"> - Full Results</w:t>
      </w:r>
    </w:p>
    <w:p w:rsidR="00740978" w:rsidRPr="00281CB3" w:rsidRDefault="00740978" w:rsidP="00740978">
      <w:pPr>
        <w:pStyle w:val="PlaceHeader"/>
      </w:pPr>
      <w:r>
        <w:t>Place</w:t>
      </w:r>
      <w:r w:rsidRPr="00281CB3">
        <w:tab/>
        <w:t>Name</w:t>
      </w:r>
      <w:r w:rsidRPr="00281CB3">
        <w:tab/>
        <w:t>AaD</w:t>
      </w:r>
      <w:r w:rsidRPr="00281CB3">
        <w:tab/>
        <w:t>Club</w:t>
      </w:r>
      <w:r w:rsidRPr="00281CB3">
        <w:tab/>
      </w:r>
      <w:r w:rsidRPr="00281CB3">
        <w:tab/>
        <w:t>Time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>50</w:t>
      </w:r>
      <w:r w:rsidRPr="00281CB3">
        <w:tab/>
        <w:t>100</w:t>
      </w:r>
      <w:r w:rsidRPr="00281CB3">
        <w:tab/>
        <w:t>150</w:t>
      </w:r>
    </w:p>
    <w:p w:rsidR="00740978" w:rsidRPr="00281CB3" w:rsidRDefault="00740978" w:rsidP="00740978">
      <w:pPr>
        <w:pStyle w:val="PlaceEven"/>
      </w:pPr>
      <w:r w:rsidRPr="00281CB3">
        <w:t>1.</w:t>
      </w:r>
      <w:r w:rsidRPr="00281CB3">
        <w:tab/>
        <w:t>Madison Peveller</w:t>
      </w:r>
      <w:r w:rsidRPr="00281CB3">
        <w:tab/>
        <w:t>12</w:t>
      </w:r>
      <w:r w:rsidRPr="00281CB3">
        <w:tab/>
        <w:t>Wear Valley</w:t>
      </w:r>
      <w:r w:rsidRPr="00281CB3">
        <w:tab/>
      </w:r>
      <w:r w:rsidRPr="00281CB3">
        <w:tab/>
        <w:t xml:space="preserve"> 2:27.44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34.78</w:t>
      </w:r>
      <w:r w:rsidRPr="00281CB3">
        <w:tab/>
        <w:t xml:space="preserve"> 1:12.24</w:t>
      </w:r>
      <w:r w:rsidRPr="00281CB3">
        <w:tab/>
        <w:t xml:space="preserve"> 1:50.41</w:t>
      </w:r>
    </w:p>
    <w:p w:rsidR="00740978" w:rsidRPr="00281CB3" w:rsidRDefault="00740978" w:rsidP="00740978">
      <w:pPr>
        <w:pStyle w:val="PlaceEven"/>
      </w:pPr>
      <w:r w:rsidRPr="00281CB3">
        <w:t>2.</w:t>
      </w:r>
      <w:r w:rsidRPr="00281CB3">
        <w:tab/>
        <w:t>Emily Hutchinson</w:t>
      </w:r>
      <w:r w:rsidRPr="00281CB3">
        <w:tab/>
        <w:t>12</w:t>
      </w:r>
      <w:r w:rsidRPr="00281CB3">
        <w:tab/>
        <w:t>Hartlepool</w:t>
      </w:r>
      <w:r w:rsidRPr="00281CB3">
        <w:tab/>
      </w:r>
      <w:r w:rsidRPr="00281CB3">
        <w:tab/>
        <w:t xml:space="preserve"> 2:36.44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37.04</w:t>
      </w:r>
      <w:r w:rsidRPr="00281CB3">
        <w:tab/>
        <w:t xml:space="preserve"> 1:17.25</w:t>
      </w:r>
      <w:r w:rsidRPr="00281CB3">
        <w:tab/>
        <w:t xml:space="preserve"> 1:58.13</w:t>
      </w:r>
    </w:p>
    <w:p w:rsidR="00740978" w:rsidRPr="00281CB3" w:rsidRDefault="00740978" w:rsidP="00740978">
      <w:pPr>
        <w:pStyle w:val="PlaceEven"/>
      </w:pPr>
      <w:r w:rsidRPr="00281CB3">
        <w:t>3.</w:t>
      </w:r>
      <w:r w:rsidRPr="00281CB3">
        <w:tab/>
        <w:t>Emelia Rhodes</w:t>
      </w:r>
      <w:r w:rsidRPr="00281CB3">
        <w:tab/>
        <w:t>12</w:t>
      </w:r>
      <w:r w:rsidRPr="00281CB3">
        <w:tab/>
        <w:t>Middlesboro</w:t>
      </w:r>
      <w:r w:rsidRPr="00281CB3">
        <w:tab/>
      </w:r>
      <w:r w:rsidRPr="00281CB3">
        <w:tab/>
        <w:t xml:space="preserve"> 2:43.22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38.84</w:t>
      </w:r>
      <w:r w:rsidRPr="00281CB3">
        <w:tab/>
        <w:t xml:space="preserve"> 1:20.78</w:t>
      </w:r>
      <w:r w:rsidRPr="00281CB3">
        <w:tab/>
        <w:t xml:space="preserve"> 2:03.40</w:t>
      </w:r>
    </w:p>
    <w:p w:rsidR="00740978" w:rsidRPr="00281CB3" w:rsidRDefault="00740978" w:rsidP="00740978">
      <w:pPr>
        <w:pStyle w:val="PlaceEven"/>
      </w:pPr>
      <w:r w:rsidRPr="00281CB3">
        <w:t>4.</w:t>
      </w:r>
      <w:r w:rsidRPr="00281CB3">
        <w:tab/>
        <w:t>Lola Wright</w:t>
      </w:r>
      <w:r w:rsidRPr="00281CB3">
        <w:tab/>
        <w:t>12</w:t>
      </w:r>
      <w:r w:rsidRPr="00281CB3">
        <w:tab/>
        <w:t>Gates &amp;Whick</w:t>
      </w:r>
      <w:r w:rsidRPr="00281CB3">
        <w:tab/>
      </w:r>
      <w:r w:rsidRPr="00281CB3">
        <w:tab/>
        <w:t xml:space="preserve"> 2:48.33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41.24</w:t>
      </w:r>
      <w:r w:rsidRPr="00281CB3">
        <w:tab/>
        <w:t xml:space="preserve"> 1:24.62</w:t>
      </w:r>
      <w:r w:rsidRPr="00281CB3">
        <w:tab/>
        <w:t xml:space="preserve"> 2:07.37</w:t>
      </w:r>
    </w:p>
    <w:p w:rsidR="00740978" w:rsidRPr="00281CB3" w:rsidRDefault="00740978" w:rsidP="00740978">
      <w:pPr>
        <w:pStyle w:val="PlaceEven"/>
      </w:pPr>
      <w:r w:rsidRPr="00281CB3">
        <w:t>5.</w:t>
      </w:r>
      <w:r w:rsidRPr="00281CB3">
        <w:tab/>
        <w:t>Millie Gray</w:t>
      </w:r>
      <w:r w:rsidRPr="00281CB3">
        <w:tab/>
        <w:t>12</w:t>
      </w:r>
      <w:r w:rsidRPr="00281CB3">
        <w:tab/>
        <w:t>Newcastle</w:t>
      </w:r>
      <w:r w:rsidRPr="00281CB3">
        <w:tab/>
      </w:r>
      <w:r w:rsidRPr="00281CB3">
        <w:tab/>
        <w:t xml:space="preserve"> 2:53.33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39.93</w:t>
      </w:r>
      <w:r w:rsidRPr="00281CB3">
        <w:tab/>
        <w:t xml:space="preserve"> 1:23.27</w:t>
      </w:r>
      <w:r w:rsidRPr="00281CB3">
        <w:tab/>
        <w:t xml:space="preserve"> 2:08.91</w:t>
      </w:r>
    </w:p>
    <w:p w:rsidR="00740978" w:rsidRPr="00281CB3" w:rsidRDefault="00740978" w:rsidP="00740978">
      <w:pPr>
        <w:pStyle w:val="PlaceEven"/>
      </w:pPr>
      <w:r w:rsidRPr="00281CB3">
        <w:t>6.</w:t>
      </w:r>
      <w:r w:rsidRPr="00281CB3">
        <w:tab/>
        <w:t>Rosie Jackson</w:t>
      </w:r>
      <w:r w:rsidRPr="00281CB3">
        <w:tab/>
        <w:t>12</w:t>
      </w:r>
      <w:r w:rsidRPr="00281CB3">
        <w:tab/>
        <w:t>Gates &amp;Whick</w:t>
      </w:r>
      <w:r w:rsidRPr="00281CB3">
        <w:tab/>
      </w:r>
      <w:r w:rsidRPr="00281CB3">
        <w:tab/>
        <w:t xml:space="preserve"> 2:55.85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41.78</w:t>
      </w:r>
      <w:r w:rsidRPr="00281CB3">
        <w:tab/>
        <w:t xml:space="preserve"> 1:26.76</w:t>
      </w:r>
      <w:r w:rsidRPr="00281CB3">
        <w:tab/>
        <w:t xml:space="preserve"> 2:11.67</w:t>
      </w:r>
    </w:p>
    <w:p w:rsidR="00740978" w:rsidRPr="00281CB3" w:rsidRDefault="00740978" w:rsidP="00740978">
      <w:pPr>
        <w:pStyle w:val="PlaceEven"/>
      </w:pPr>
      <w:r w:rsidRPr="00281CB3">
        <w:t>7.</w:t>
      </w:r>
      <w:r w:rsidRPr="00281CB3">
        <w:tab/>
        <w:t>Jessica Swinney</w:t>
      </w:r>
      <w:r w:rsidRPr="00281CB3">
        <w:tab/>
        <w:t>12</w:t>
      </w:r>
      <w:r w:rsidRPr="00281CB3">
        <w:tab/>
        <w:t>Morpeth</w:t>
      </w:r>
      <w:r w:rsidRPr="00281CB3">
        <w:tab/>
      </w:r>
      <w:r w:rsidRPr="00281CB3">
        <w:tab/>
        <w:t xml:space="preserve"> 2:56.63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43.04</w:t>
      </w:r>
      <w:r w:rsidRPr="00281CB3">
        <w:tab/>
        <w:t xml:space="preserve"> 1:27.91</w:t>
      </w:r>
      <w:r w:rsidRPr="00281CB3">
        <w:tab/>
        <w:t xml:space="preserve"> 2:15.29</w:t>
      </w:r>
    </w:p>
    <w:p w:rsidR="00740978" w:rsidRPr="00281CB3" w:rsidRDefault="00740978" w:rsidP="00740978">
      <w:pPr>
        <w:pStyle w:val="PlaceEven"/>
      </w:pPr>
      <w:r w:rsidRPr="00281CB3">
        <w:t>8.</w:t>
      </w:r>
      <w:r w:rsidRPr="00281CB3">
        <w:tab/>
        <w:t>Lily Douglas</w:t>
      </w:r>
      <w:r w:rsidRPr="00281CB3">
        <w:tab/>
        <w:t>12</w:t>
      </w:r>
      <w:r w:rsidRPr="00281CB3">
        <w:tab/>
        <w:t>Gates &amp;Whick</w:t>
      </w:r>
      <w:r w:rsidRPr="00281CB3">
        <w:tab/>
      </w:r>
      <w:r w:rsidRPr="00281CB3">
        <w:tab/>
        <w:t xml:space="preserve"> 2:58.30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41.52</w:t>
      </w:r>
      <w:r w:rsidRPr="00281CB3">
        <w:tab/>
        <w:t xml:space="preserve"> 1:28.25</w:t>
      </w:r>
      <w:r w:rsidRPr="00281CB3">
        <w:tab/>
        <w:t xml:space="preserve"> 2:13.85</w:t>
      </w:r>
    </w:p>
    <w:p w:rsidR="00740978" w:rsidRPr="00281CB3" w:rsidRDefault="00740978" w:rsidP="00740978">
      <w:pPr>
        <w:pStyle w:val="PlaceEven"/>
      </w:pPr>
      <w:r w:rsidRPr="00281CB3">
        <w:t>9.</w:t>
      </w:r>
      <w:r w:rsidRPr="00281CB3">
        <w:tab/>
        <w:t>Ellen Land</w:t>
      </w:r>
      <w:r w:rsidRPr="00281CB3">
        <w:tab/>
        <w:t>12</w:t>
      </w:r>
      <w:r w:rsidRPr="00281CB3">
        <w:tab/>
        <w:t>Newcastle</w:t>
      </w:r>
      <w:r w:rsidRPr="00281CB3">
        <w:tab/>
      </w:r>
      <w:r w:rsidRPr="00281CB3">
        <w:tab/>
        <w:t xml:space="preserve"> 3:12.28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45.83</w:t>
      </w:r>
      <w:r w:rsidRPr="00281CB3">
        <w:tab/>
        <w:t xml:space="preserve"> 1:34.42</w:t>
      </w:r>
      <w:r w:rsidRPr="00281CB3">
        <w:tab/>
        <w:t xml:space="preserve"> 2:24.52</w:t>
      </w:r>
    </w:p>
    <w:p w:rsidR="00740978" w:rsidRPr="00281CB3" w:rsidRDefault="00740978" w:rsidP="00740978">
      <w:pPr>
        <w:pStyle w:val="PlaceEven"/>
      </w:pPr>
      <w:r w:rsidRPr="00281CB3">
        <w:t>10.</w:t>
      </w:r>
      <w:r w:rsidRPr="00281CB3">
        <w:tab/>
        <w:t>Lola McLean</w:t>
      </w:r>
      <w:r w:rsidRPr="00281CB3">
        <w:tab/>
        <w:t>12</w:t>
      </w:r>
      <w:r w:rsidRPr="00281CB3">
        <w:tab/>
        <w:t>Newcastle</w:t>
      </w:r>
      <w:r w:rsidRPr="00281CB3">
        <w:tab/>
      </w:r>
      <w:r w:rsidRPr="00281CB3">
        <w:tab/>
        <w:t xml:space="preserve"> 3:18.15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46.60</w:t>
      </w:r>
      <w:r w:rsidRPr="00281CB3">
        <w:tab/>
        <w:t xml:space="preserve"> 1:38.34</w:t>
      </w:r>
      <w:r w:rsidRPr="00281CB3">
        <w:tab/>
        <w:t xml:space="preserve"> 2:30.09</w:t>
      </w:r>
    </w:p>
    <w:p w:rsidR="00740978" w:rsidRPr="00281CB3" w:rsidRDefault="00740978" w:rsidP="00740978">
      <w:pPr>
        <w:pStyle w:val="AgeGroupHeader"/>
      </w:pPr>
      <w:r w:rsidRPr="00281CB3">
        <w:t xml:space="preserve">13 Yrs </w:t>
      </w:r>
      <w:r>
        <w:t>Age Group</w:t>
      </w:r>
      <w:r w:rsidRPr="00281CB3">
        <w:t xml:space="preserve"> - Full Results</w:t>
      </w:r>
    </w:p>
    <w:p w:rsidR="00740978" w:rsidRPr="00281CB3" w:rsidRDefault="00740978" w:rsidP="00740978">
      <w:pPr>
        <w:pStyle w:val="PlaceHeader"/>
      </w:pPr>
      <w:r>
        <w:t>Place</w:t>
      </w:r>
      <w:r w:rsidRPr="00281CB3">
        <w:tab/>
        <w:t>Name</w:t>
      </w:r>
      <w:r w:rsidRPr="00281CB3">
        <w:tab/>
        <w:t>AaD</w:t>
      </w:r>
      <w:r w:rsidRPr="00281CB3">
        <w:tab/>
        <w:t>Club</w:t>
      </w:r>
      <w:r w:rsidRPr="00281CB3">
        <w:tab/>
      </w:r>
      <w:r w:rsidRPr="00281CB3">
        <w:tab/>
        <w:t>Time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>50</w:t>
      </w:r>
      <w:r w:rsidRPr="00281CB3">
        <w:tab/>
        <w:t>100</w:t>
      </w:r>
      <w:r w:rsidRPr="00281CB3">
        <w:tab/>
        <w:t>150</w:t>
      </w:r>
    </w:p>
    <w:p w:rsidR="00740978" w:rsidRPr="00281CB3" w:rsidRDefault="00740978" w:rsidP="00740978">
      <w:pPr>
        <w:pStyle w:val="PlaceEven"/>
      </w:pPr>
      <w:r w:rsidRPr="00281CB3">
        <w:t>1.</w:t>
      </w:r>
      <w:r w:rsidRPr="00281CB3">
        <w:tab/>
        <w:t>Elyse Reacroft</w:t>
      </w:r>
      <w:r w:rsidRPr="00281CB3">
        <w:tab/>
        <w:t>13</w:t>
      </w:r>
      <w:r w:rsidRPr="00281CB3">
        <w:tab/>
        <w:t>Guisborough</w:t>
      </w:r>
      <w:r w:rsidRPr="00281CB3">
        <w:tab/>
      </w:r>
      <w:r w:rsidRPr="00281CB3">
        <w:tab/>
        <w:t xml:space="preserve"> 2:41.61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36.71</w:t>
      </w:r>
      <w:r w:rsidRPr="00281CB3">
        <w:tab/>
        <w:t xml:space="preserve"> 1:17.16</w:t>
      </w:r>
      <w:r w:rsidRPr="00281CB3">
        <w:tab/>
        <w:t xml:space="preserve"> 2:00.24</w:t>
      </w:r>
    </w:p>
    <w:p w:rsidR="00740978" w:rsidRPr="00281CB3" w:rsidRDefault="00740978" w:rsidP="00740978">
      <w:pPr>
        <w:pStyle w:val="PlaceEven"/>
      </w:pPr>
      <w:r w:rsidRPr="00281CB3">
        <w:t>2.</w:t>
      </w:r>
      <w:r w:rsidRPr="00281CB3">
        <w:tab/>
        <w:t>Grace Idowu</w:t>
      </w:r>
      <w:r w:rsidRPr="00281CB3">
        <w:tab/>
        <w:t>13</w:t>
      </w:r>
      <w:r w:rsidRPr="00281CB3">
        <w:tab/>
        <w:t>Gates &amp;Whick</w:t>
      </w:r>
      <w:r w:rsidRPr="00281CB3">
        <w:tab/>
      </w:r>
      <w:r w:rsidRPr="00281CB3">
        <w:tab/>
        <w:t xml:space="preserve"> 2:44.37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38.01</w:t>
      </w:r>
      <w:r w:rsidRPr="00281CB3">
        <w:tab/>
        <w:t xml:space="preserve"> 1:20.20</w:t>
      </w:r>
      <w:r w:rsidRPr="00281CB3">
        <w:tab/>
        <w:t xml:space="preserve"> 2:03.43</w:t>
      </w:r>
    </w:p>
    <w:p w:rsidR="00740978" w:rsidRPr="00281CB3" w:rsidRDefault="00740978" w:rsidP="00740978">
      <w:pPr>
        <w:pStyle w:val="PlaceEven"/>
      </w:pPr>
      <w:r w:rsidRPr="00281CB3">
        <w:t>3.</w:t>
      </w:r>
      <w:r w:rsidRPr="00281CB3">
        <w:tab/>
        <w:t>Ellissa Smith</w:t>
      </w:r>
      <w:r w:rsidRPr="00281CB3">
        <w:tab/>
        <w:t>13</w:t>
      </w:r>
      <w:r w:rsidRPr="00281CB3">
        <w:tab/>
        <w:t>Gates &amp;Whick</w:t>
      </w:r>
      <w:r w:rsidRPr="00281CB3">
        <w:tab/>
      </w:r>
      <w:r w:rsidRPr="00281CB3">
        <w:tab/>
        <w:t xml:space="preserve"> 2:54.12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39.79</w:t>
      </w:r>
      <w:r w:rsidRPr="00281CB3">
        <w:tab/>
        <w:t xml:space="preserve"> 1:24.44</w:t>
      </w:r>
      <w:r w:rsidRPr="00281CB3">
        <w:tab/>
        <w:t xml:space="preserve"> 2:10.37</w:t>
      </w:r>
    </w:p>
    <w:p w:rsidR="00740978" w:rsidRPr="00281CB3" w:rsidRDefault="00740978" w:rsidP="00740978">
      <w:pPr>
        <w:pStyle w:val="PlaceEven"/>
      </w:pPr>
      <w:r w:rsidRPr="00281CB3">
        <w:t>4.</w:t>
      </w:r>
      <w:r w:rsidRPr="00281CB3">
        <w:tab/>
        <w:t>Carys Punton</w:t>
      </w:r>
      <w:r w:rsidRPr="00281CB3">
        <w:tab/>
        <w:t>13</w:t>
      </w:r>
      <w:r w:rsidRPr="00281CB3">
        <w:tab/>
        <w:t>Consett</w:t>
      </w:r>
      <w:r w:rsidRPr="00281CB3">
        <w:tab/>
      </w:r>
      <w:r w:rsidRPr="00281CB3">
        <w:tab/>
        <w:t xml:space="preserve"> 2:54.24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40.64</w:t>
      </w:r>
      <w:r w:rsidRPr="00281CB3">
        <w:tab/>
        <w:t xml:space="preserve"> 1:25.20</w:t>
      </w:r>
      <w:r w:rsidRPr="00281CB3">
        <w:tab/>
        <w:t xml:space="preserve"> 2:10.79</w:t>
      </w:r>
    </w:p>
    <w:p w:rsidR="00740978" w:rsidRPr="00281CB3" w:rsidRDefault="00740978" w:rsidP="00740978">
      <w:pPr>
        <w:pStyle w:val="PlaceEven"/>
      </w:pPr>
      <w:r w:rsidRPr="00281CB3">
        <w:t>5.</w:t>
      </w:r>
      <w:r w:rsidRPr="00281CB3">
        <w:tab/>
        <w:t>Ellie Turnbull</w:t>
      </w:r>
      <w:r w:rsidRPr="00281CB3">
        <w:tab/>
        <w:t>13</w:t>
      </w:r>
      <w:r w:rsidRPr="00281CB3">
        <w:tab/>
        <w:t>Newcastle</w:t>
      </w:r>
      <w:r w:rsidRPr="00281CB3">
        <w:tab/>
      </w:r>
      <w:r w:rsidRPr="00281CB3">
        <w:tab/>
        <w:t xml:space="preserve"> 2:55.21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42.74</w:t>
      </w:r>
      <w:r w:rsidRPr="00281CB3">
        <w:tab/>
        <w:t xml:space="preserve"> 1:27.26</w:t>
      </w:r>
      <w:r w:rsidRPr="00281CB3">
        <w:tab/>
        <w:t xml:space="preserve"> 2:11.97</w:t>
      </w:r>
    </w:p>
    <w:p w:rsidR="00740978" w:rsidRPr="00281CB3" w:rsidRDefault="00740978" w:rsidP="00740978">
      <w:pPr>
        <w:pStyle w:val="AgeGroupHeader"/>
      </w:pPr>
      <w:r w:rsidRPr="00281CB3">
        <w:t xml:space="preserve">14 Yrs </w:t>
      </w:r>
      <w:r>
        <w:t>Age Group</w:t>
      </w:r>
      <w:r w:rsidRPr="00281CB3">
        <w:t xml:space="preserve"> - Full Results</w:t>
      </w:r>
    </w:p>
    <w:p w:rsidR="00740978" w:rsidRPr="00281CB3" w:rsidRDefault="00740978" w:rsidP="00740978">
      <w:pPr>
        <w:pStyle w:val="PlaceHeader"/>
      </w:pPr>
      <w:r>
        <w:t>Place</w:t>
      </w:r>
      <w:r w:rsidRPr="00281CB3">
        <w:tab/>
        <w:t>Name</w:t>
      </w:r>
      <w:r w:rsidRPr="00281CB3">
        <w:tab/>
        <w:t>AaD</w:t>
      </w:r>
      <w:r w:rsidRPr="00281CB3">
        <w:tab/>
        <w:t>Club</w:t>
      </w:r>
      <w:r w:rsidRPr="00281CB3">
        <w:tab/>
      </w:r>
      <w:r w:rsidRPr="00281CB3">
        <w:tab/>
        <w:t>Time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>50</w:t>
      </w:r>
      <w:r w:rsidRPr="00281CB3">
        <w:tab/>
        <w:t>100</w:t>
      </w:r>
      <w:r w:rsidRPr="00281CB3">
        <w:tab/>
        <w:t>150</w:t>
      </w:r>
    </w:p>
    <w:p w:rsidR="00740978" w:rsidRPr="00281CB3" w:rsidRDefault="00740978" w:rsidP="00740978">
      <w:pPr>
        <w:pStyle w:val="PlaceEven"/>
      </w:pPr>
      <w:r w:rsidRPr="00281CB3">
        <w:t>1.</w:t>
      </w:r>
      <w:r w:rsidRPr="00281CB3">
        <w:tab/>
        <w:t>Freya Kirtley</w:t>
      </w:r>
      <w:r w:rsidRPr="00281CB3">
        <w:tab/>
        <w:t>14</w:t>
      </w:r>
      <w:r w:rsidRPr="00281CB3">
        <w:tab/>
        <w:t>Gates &amp;Whick</w:t>
      </w:r>
      <w:r w:rsidRPr="00281CB3">
        <w:tab/>
      </w:r>
      <w:r w:rsidRPr="00281CB3">
        <w:tab/>
        <w:t xml:space="preserve"> 2:40.17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36.18</w:t>
      </w:r>
      <w:r w:rsidRPr="00281CB3">
        <w:tab/>
        <w:t xml:space="preserve"> 1:16.59</w:t>
      </w:r>
      <w:r w:rsidRPr="00281CB3">
        <w:tab/>
        <w:t xml:space="preserve"> 1:58.37</w:t>
      </w:r>
    </w:p>
    <w:p w:rsidR="00740978" w:rsidRPr="00281CB3" w:rsidRDefault="00740978" w:rsidP="00740978">
      <w:pPr>
        <w:pStyle w:val="AgeGroupHeader"/>
      </w:pPr>
      <w:r w:rsidRPr="00281CB3">
        <w:t xml:space="preserve">15 Yrs/Over </w:t>
      </w:r>
      <w:r>
        <w:t>Age Group</w:t>
      </w:r>
      <w:r w:rsidRPr="00281CB3">
        <w:t xml:space="preserve"> - Full Results</w:t>
      </w:r>
    </w:p>
    <w:p w:rsidR="00740978" w:rsidRPr="00281CB3" w:rsidRDefault="00740978" w:rsidP="00740978">
      <w:pPr>
        <w:pStyle w:val="PlaceHeader"/>
      </w:pPr>
      <w:r>
        <w:t>Place</w:t>
      </w:r>
      <w:r w:rsidRPr="00281CB3">
        <w:tab/>
        <w:t>Name</w:t>
      </w:r>
      <w:r w:rsidRPr="00281CB3">
        <w:tab/>
        <w:t>AaD</w:t>
      </w:r>
      <w:r w:rsidRPr="00281CB3">
        <w:tab/>
        <w:t>Club</w:t>
      </w:r>
      <w:r w:rsidRPr="00281CB3">
        <w:tab/>
      </w:r>
      <w:r w:rsidRPr="00281CB3">
        <w:tab/>
        <w:t>Time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>50</w:t>
      </w:r>
      <w:r w:rsidRPr="00281CB3">
        <w:tab/>
        <w:t>100</w:t>
      </w:r>
      <w:r w:rsidRPr="00281CB3">
        <w:tab/>
        <w:t>150</w:t>
      </w:r>
    </w:p>
    <w:p w:rsidR="00740978" w:rsidRPr="00281CB3" w:rsidRDefault="00740978" w:rsidP="00740978">
      <w:pPr>
        <w:pStyle w:val="PlaceEven"/>
      </w:pPr>
      <w:r w:rsidRPr="00281CB3">
        <w:t>1.</w:t>
      </w:r>
      <w:r w:rsidRPr="00281CB3">
        <w:tab/>
        <w:t>Hannah Wright</w:t>
      </w:r>
      <w:r w:rsidRPr="00281CB3">
        <w:tab/>
        <w:t>15</w:t>
      </w:r>
      <w:r w:rsidRPr="00281CB3">
        <w:tab/>
        <w:t>Chester Le S</w:t>
      </w:r>
      <w:r w:rsidRPr="00281CB3">
        <w:tab/>
      </w:r>
      <w:r w:rsidRPr="00281CB3">
        <w:tab/>
        <w:t xml:space="preserve"> 2:29.88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34.29</w:t>
      </w:r>
      <w:r w:rsidRPr="00281CB3">
        <w:tab/>
        <w:t xml:space="preserve"> 1:12.10</w:t>
      </w:r>
      <w:r w:rsidRPr="00281CB3">
        <w:tab/>
        <w:t xml:space="preserve"> 1:51.03</w:t>
      </w:r>
    </w:p>
    <w:p w:rsidR="00740978" w:rsidRPr="00281CB3" w:rsidRDefault="00740978" w:rsidP="00740978">
      <w:pPr>
        <w:pStyle w:val="PlaceEven"/>
      </w:pPr>
      <w:r w:rsidRPr="00281CB3">
        <w:t>2.</w:t>
      </w:r>
      <w:r w:rsidRPr="00281CB3">
        <w:tab/>
        <w:t>Jessica Wright</w:t>
      </w:r>
      <w:r w:rsidRPr="00281CB3">
        <w:tab/>
        <w:t>15</w:t>
      </w:r>
      <w:r w:rsidRPr="00281CB3">
        <w:tab/>
        <w:t>Chester Le S</w:t>
      </w:r>
      <w:r w:rsidRPr="00281CB3">
        <w:tab/>
      </w:r>
      <w:r w:rsidRPr="00281CB3">
        <w:tab/>
        <w:t xml:space="preserve"> 2:36.83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35.82</w:t>
      </w:r>
      <w:r w:rsidRPr="00281CB3">
        <w:tab/>
        <w:t xml:space="preserve"> 1:15.58</w:t>
      </w:r>
      <w:r w:rsidRPr="00281CB3">
        <w:tab/>
        <w:t xml:space="preserve"> 1:56.17</w:t>
      </w:r>
    </w:p>
    <w:p w:rsidR="00740978" w:rsidRDefault="00740978" w:rsidP="00740978">
      <w:pPr>
        <w:pStyle w:val="PlaceEven"/>
      </w:pPr>
      <w:r w:rsidRPr="00281CB3">
        <w:t>3.</w:t>
      </w:r>
      <w:r w:rsidRPr="00281CB3">
        <w:tab/>
        <w:t>Abbie Stephenson</w:t>
      </w:r>
      <w:r w:rsidRPr="00281CB3">
        <w:tab/>
        <w:t>16</w:t>
      </w:r>
      <w:r w:rsidRPr="00281CB3">
        <w:tab/>
        <w:t>Gates &amp;Whick</w:t>
      </w:r>
      <w:r w:rsidRPr="00281CB3">
        <w:tab/>
      </w:r>
      <w:r w:rsidRPr="00281CB3">
        <w:tab/>
        <w:t xml:space="preserve"> 2:55.52</w:t>
      </w:r>
      <w:r w:rsidRPr="00281CB3">
        <w:tab/>
      </w:r>
      <w:r w:rsidRPr="00281CB3">
        <w:tab/>
      </w:r>
      <w:r w:rsidRPr="00281CB3">
        <w:tab/>
      </w:r>
      <w:r w:rsidRPr="00281CB3">
        <w:tab/>
      </w:r>
      <w:r w:rsidRPr="00281CB3">
        <w:tab/>
        <w:t xml:space="preserve">   41.19</w:t>
      </w:r>
      <w:r w:rsidRPr="00281CB3">
        <w:tab/>
        <w:t xml:space="preserve"> 1:25.58</w:t>
      </w:r>
      <w:r w:rsidRPr="00281CB3">
        <w:tab/>
        <w:t xml:space="preserve"> 2:10.83</w:t>
      </w:r>
    </w:p>
    <w:p w:rsidR="00411471" w:rsidRDefault="0041147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210209" w:rsidRDefault="00210209" w:rsidP="00740978">
      <w:pPr>
        <w:pStyle w:val="SplitLong"/>
      </w:pPr>
    </w:p>
    <w:p w:rsidR="00210209" w:rsidRPr="008F268D" w:rsidRDefault="00210209" w:rsidP="00210209">
      <w:pPr>
        <w:pStyle w:val="EventHeader"/>
      </w:pPr>
      <w:r>
        <w:t>EVENT</w:t>
      </w:r>
      <w:r w:rsidRPr="008F268D">
        <w:t xml:space="preserve"> 53 Boys 09 Yrs/Over 100m Freestyle    </w:t>
      </w:r>
    </w:p>
    <w:p w:rsidR="00210209" w:rsidRPr="008F268D" w:rsidRDefault="00210209" w:rsidP="00210209">
      <w:pPr>
        <w:pStyle w:val="AgeGroupHeader"/>
      </w:pPr>
      <w:r w:rsidRPr="008F268D">
        <w:t xml:space="preserve">09 Yrs </w:t>
      </w:r>
      <w:r>
        <w:t>Age Group</w:t>
      </w:r>
      <w:r w:rsidRPr="008F268D">
        <w:t xml:space="preserve"> - Full Results</w:t>
      </w:r>
    </w:p>
    <w:p w:rsidR="00210209" w:rsidRPr="008F268D" w:rsidRDefault="00210209" w:rsidP="00210209">
      <w:pPr>
        <w:pStyle w:val="PlaceHeader"/>
      </w:pPr>
      <w:r>
        <w:t>Place</w:t>
      </w:r>
      <w:r w:rsidRPr="008F268D">
        <w:tab/>
        <w:t>Name</w:t>
      </w:r>
      <w:r w:rsidRPr="008F268D">
        <w:tab/>
        <w:t>AaD</w:t>
      </w:r>
      <w:r w:rsidRPr="008F268D">
        <w:tab/>
        <w:t>Club</w:t>
      </w:r>
      <w:r w:rsidRPr="008F268D">
        <w:tab/>
      </w:r>
      <w:r w:rsidRPr="008F268D">
        <w:tab/>
        <w:t>Time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>50</w:t>
      </w:r>
    </w:p>
    <w:p w:rsidR="00210209" w:rsidRPr="008F268D" w:rsidRDefault="00210209" w:rsidP="00210209">
      <w:pPr>
        <w:pStyle w:val="PlaceEven"/>
      </w:pPr>
      <w:r w:rsidRPr="008F268D">
        <w:t>1.</w:t>
      </w:r>
      <w:r w:rsidRPr="008F268D">
        <w:tab/>
        <w:t>Will Hewitt</w:t>
      </w:r>
      <w:r w:rsidRPr="008F268D">
        <w:tab/>
        <w:t>9</w:t>
      </w:r>
      <w:r w:rsidRPr="008F268D">
        <w:tab/>
        <w:t>Hartlepool</w:t>
      </w:r>
      <w:r w:rsidRPr="008F268D">
        <w:tab/>
      </w:r>
      <w:r w:rsidRPr="008F268D">
        <w:tab/>
        <w:t xml:space="preserve"> 1:23.94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40.15</w:t>
      </w:r>
    </w:p>
    <w:p w:rsidR="00210209" w:rsidRPr="008F268D" w:rsidRDefault="00210209" w:rsidP="00210209">
      <w:pPr>
        <w:pStyle w:val="PlaceEven"/>
      </w:pPr>
      <w:r w:rsidRPr="008F268D">
        <w:t>2.</w:t>
      </w:r>
      <w:r w:rsidRPr="008F268D">
        <w:tab/>
        <w:t>Jacob Bensley</w:t>
      </w:r>
      <w:r w:rsidRPr="008F268D">
        <w:tab/>
        <w:t>9</w:t>
      </w:r>
      <w:r w:rsidRPr="008F268D">
        <w:tab/>
        <w:t>Morpeth</w:t>
      </w:r>
      <w:r w:rsidRPr="008F268D">
        <w:tab/>
      </w:r>
      <w:r w:rsidRPr="008F268D">
        <w:tab/>
        <w:t xml:space="preserve"> 1:25.98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41.46</w:t>
      </w:r>
    </w:p>
    <w:p w:rsidR="00210209" w:rsidRPr="008F268D" w:rsidRDefault="00210209" w:rsidP="00210209">
      <w:pPr>
        <w:pStyle w:val="PlaceEven"/>
      </w:pPr>
      <w:r w:rsidRPr="008F268D">
        <w:t>3.</w:t>
      </w:r>
      <w:r w:rsidRPr="008F268D">
        <w:tab/>
        <w:t>Owen Jackson</w:t>
      </w:r>
      <w:r w:rsidRPr="008F268D">
        <w:tab/>
        <w:t>9</w:t>
      </w:r>
      <w:r w:rsidRPr="008F268D">
        <w:tab/>
        <w:t>Gates &amp;Whick</w:t>
      </w:r>
      <w:r w:rsidRPr="008F268D">
        <w:tab/>
      </w:r>
      <w:r w:rsidRPr="008F268D">
        <w:tab/>
        <w:t xml:space="preserve"> 1:26.08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42.28</w:t>
      </w:r>
    </w:p>
    <w:p w:rsidR="00210209" w:rsidRPr="008F268D" w:rsidRDefault="00210209" w:rsidP="00210209">
      <w:pPr>
        <w:pStyle w:val="PlaceEven"/>
      </w:pPr>
      <w:r w:rsidRPr="008F268D">
        <w:t>4.</w:t>
      </w:r>
      <w:r w:rsidRPr="008F268D">
        <w:tab/>
        <w:t>Declan Tate</w:t>
      </w:r>
      <w:r w:rsidRPr="008F268D">
        <w:tab/>
        <w:t>9</w:t>
      </w:r>
      <w:r w:rsidRPr="008F268D">
        <w:tab/>
        <w:t>Morpeth</w:t>
      </w:r>
      <w:r w:rsidRPr="008F268D">
        <w:tab/>
      </w:r>
      <w:r w:rsidRPr="008F268D">
        <w:tab/>
        <w:t xml:space="preserve"> 1:26.27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38.00</w:t>
      </w:r>
    </w:p>
    <w:p w:rsidR="00210209" w:rsidRPr="008F268D" w:rsidRDefault="00210209" w:rsidP="00210209">
      <w:pPr>
        <w:pStyle w:val="PlaceEven"/>
      </w:pPr>
      <w:r w:rsidRPr="008F268D">
        <w:t>5.</w:t>
      </w:r>
      <w:r w:rsidRPr="008F268D">
        <w:tab/>
        <w:t>Liam Hunter</w:t>
      </w:r>
      <w:r w:rsidRPr="008F268D">
        <w:tab/>
        <w:t>9</w:t>
      </w:r>
      <w:r w:rsidRPr="008F268D">
        <w:tab/>
        <w:t>Morpeth</w:t>
      </w:r>
      <w:r w:rsidRPr="008F268D">
        <w:tab/>
      </w:r>
      <w:r w:rsidRPr="008F268D">
        <w:tab/>
        <w:t xml:space="preserve"> 1:29.03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42.31</w:t>
      </w:r>
    </w:p>
    <w:p w:rsidR="00210209" w:rsidRPr="008F268D" w:rsidRDefault="00210209" w:rsidP="00210209">
      <w:pPr>
        <w:pStyle w:val="PlaceEven"/>
      </w:pPr>
      <w:r w:rsidRPr="008F268D">
        <w:t>6.</w:t>
      </w:r>
      <w:r w:rsidRPr="008F268D">
        <w:tab/>
        <w:t>Lewis McDermott</w:t>
      </w:r>
      <w:r w:rsidRPr="008F268D">
        <w:tab/>
        <w:t>9</w:t>
      </w:r>
      <w:r w:rsidRPr="008F268D">
        <w:tab/>
        <w:t>Middlesboro</w:t>
      </w:r>
      <w:r w:rsidRPr="008F268D">
        <w:tab/>
      </w:r>
      <w:r w:rsidRPr="008F268D">
        <w:tab/>
        <w:t xml:space="preserve"> 1:30.85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43.26</w:t>
      </w:r>
    </w:p>
    <w:p w:rsidR="00210209" w:rsidRPr="008F268D" w:rsidRDefault="00210209" w:rsidP="00210209">
      <w:pPr>
        <w:pStyle w:val="PlaceEven"/>
      </w:pPr>
      <w:r w:rsidRPr="008F268D">
        <w:t>7.</w:t>
      </w:r>
      <w:r w:rsidRPr="008F268D">
        <w:tab/>
        <w:t>Albert Mack</w:t>
      </w:r>
      <w:r w:rsidRPr="008F268D">
        <w:tab/>
        <w:t>9</w:t>
      </w:r>
      <w:r w:rsidRPr="008F268D">
        <w:tab/>
        <w:t>Middlesboro</w:t>
      </w:r>
      <w:r w:rsidRPr="008F268D">
        <w:tab/>
      </w:r>
      <w:r w:rsidRPr="008F268D">
        <w:tab/>
        <w:t xml:space="preserve"> 1:31.11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42.98</w:t>
      </w:r>
    </w:p>
    <w:p w:rsidR="00210209" w:rsidRPr="008F268D" w:rsidRDefault="00210209" w:rsidP="00210209">
      <w:pPr>
        <w:pStyle w:val="PlaceEven"/>
      </w:pPr>
      <w:r w:rsidRPr="008F268D">
        <w:t>8.</w:t>
      </w:r>
      <w:r w:rsidRPr="008F268D">
        <w:tab/>
        <w:t>Jayden Skeoch</w:t>
      </w:r>
      <w:r w:rsidRPr="008F268D">
        <w:tab/>
        <w:t>9</w:t>
      </w:r>
      <w:r w:rsidRPr="008F268D">
        <w:tab/>
        <w:t>Gates &amp;Whick</w:t>
      </w:r>
      <w:r w:rsidRPr="008F268D">
        <w:tab/>
      </w:r>
      <w:r w:rsidRPr="008F268D">
        <w:tab/>
        <w:t xml:space="preserve"> 1:33.11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44.55</w:t>
      </w:r>
    </w:p>
    <w:p w:rsidR="00210209" w:rsidRPr="008F268D" w:rsidRDefault="00210209" w:rsidP="00210209">
      <w:pPr>
        <w:pStyle w:val="PlaceEven"/>
      </w:pPr>
      <w:r w:rsidRPr="008F268D">
        <w:t>9.</w:t>
      </w:r>
      <w:r w:rsidRPr="008F268D">
        <w:tab/>
        <w:t>Matthew Scott</w:t>
      </w:r>
      <w:r w:rsidRPr="008F268D">
        <w:tab/>
        <w:t>9</w:t>
      </w:r>
      <w:r w:rsidRPr="008F268D">
        <w:tab/>
        <w:t>Newcastle</w:t>
      </w:r>
      <w:r w:rsidRPr="008F268D">
        <w:tab/>
      </w:r>
      <w:r w:rsidRPr="008F268D">
        <w:tab/>
        <w:t xml:space="preserve"> 1:34.30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43.83</w:t>
      </w:r>
    </w:p>
    <w:p w:rsidR="00210209" w:rsidRPr="008F268D" w:rsidRDefault="00210209" w:rsidP="00210209">
      <w:pPr>
        <w:pStyle w:val="PlaceEven"/>
      </w:pPr>
      <w:r w:rsidRPr="008F268D">
        <w:t>10.</w:t>
      </w:r>
      <w:r w:rsidRPr="008F268D">
        <w:tab/>
        <w:t>Theo Cousins</w:t>
      </w:r>
      <w:r w:rsidRPr="008F268D">
        <w:tab/>
        <w:t>9</w:t>
      </w:r>
      <w:r w:rsidRPr="008F268D">
        <w:tab/>
        <w:t>Morpeth</w:t>
      </w:r>
      <w:r w:rsidRPr="008F268D">
        <w:tab/>
      </w:r>
      <w:r w:rsidRPr="008F268D">
        <w:tab/>
        <w:t xml:space="preserve"> 1:41.96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48.45</w:t>
      </w:r>
    </w:p>
    <w:p w:rsidR="00210209" w:rsidRPr="008F268D" w:rsidRDefault="00210209" w:rsidP="00210209">
      <w:pPr>
        <w:pStyle w:val="PlaceEven"/>
      </w:pPr>
      <w:r w:rsidRPr="008F268D">
        <w:t>11.</w:t>
      </w:r>
      <w:r w:rsidRPr="008F268D">
        <w:tab/>
        <w:t>Joseph Davies</w:t>
      </w:r>
      <w:r w:rsidRPr="008F268D">
        <w:tab/>
        <w:t>9</w:t>
      </w:r>
      <w:r w:rsidRPr="008F268D">
        <w:tab/>
        <w:t>South Tyne</w:t>
      </w:r>
      <w:r w:rsidRPr="008F268D">
        <w:tab/>
      </w:r>
      <w:r w:rsidRPr="008F268D">
        <w:tab/>
        <w:t xml:space="preserve"> 1:52.11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52.83</w:t>
      </w:r>
    </w:p>
    <w:p w:rsidR="00210209" w:rsidRPr="008F268D" w:rsidRDefault="00210209" w:rsidP="00210209">
      <w:pPr>
        <w:pStyle w:val="PlaceEven"/>
      </w:pPr>
      <w:r w:rsidRPr="008F268D">
        <w:t>12.</w:t>
      </w:r>
      <w:r w:rsidRPr="008F268D">
        <w:tab/>
        <w:t>Struan Shaw</w:t>
      </w:r>
      <w:r w:rsidRPr="008F268D">
        <w:tab/>
        <w:t>9</w:t>
      </w:r>
      <w:r w:rsidRPr="008F268D">
        <w:tab/>
        <w:t>Newcastle</w:t>
      </w:r>
      <w:r w:rsidRPr="008F268D">
        <w:tab/>
      </w:r>
      <w:r w:rsidRPr="008F268D">
        <w:tab/>
        <w:t xml:space="preserve"> 1:57.00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53.10</w:t>
      </w:r>
    </w:p>
    <w:p w:rsidR="00210209" w:rsidRPr="008F268D" w:rsidRDefault="00210209" w:rsidP="00210209">
      <w:pPr>
        <w:pStyle w:val="AgeGroupHeader"/>
      </w:pPr>
      <w:r w:rsidRPr="008F268D">
        <w:t xml:space="preserve">10 Yrs </w:t>
      </w:r>
      <w:r>
        <w:t>Age Group</w:t>
      </w:r>
      <w:r w:rsidRPr="008F268D">
        <w:t xml:space="preserve"> - Full Results</w:t>
      </w:r>
    </w:p>
    <w:p w:rsidR="00210209" w:rsidRPr="008F268D" w:rsidRDefault="00210209" w:rsidP="00210209">
      <w:pPr>
        <w:pStyle w:val="PlaceHeader"/>
      </w:pPr>
      <w:r>
        <w:t>Place</w:t>
      </w:r>
      <w:r w:rsidRPr="008F268D">
        <w:tab/>
        <w:t>Name</w:t>
      </w:r>
      <w:r w:rsidRPr="008F268D">
        <w:tab/>
        <w:t>AaD</w:t>
      </w:r>
      <w:r w:rsidRPr="008F268D">
        <w:tab/>
        <w:t>Club</w:t>
      </w:r>
      <w:r w:rsidRPr="008F268D">
        <w:tab/>
      </w:r>
      <w:r w:rsidRPr="008F268D">
        <w:tab/>
        <w:t>Time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>50</w:t>
      </w:r>
    </w:p>
    <w:p w:rsidR="00210209" w:rsidRPr="008F268D" w:rsidRDefault="00210209" w:rsidP="00210209">
      <w:pPr>
        <w:pStyle w:val="PlaceEven"/>
      </w:pPr>
      <w:r w:rsidRPr="008F268D">
        <w:t>1.</w:t>
      </w:r>
      <w:r w:rsidRPr="008F268D">
        <w:tab/>
        <w:t>George Lavery</w:t>
      </w:r>
      <w:r w:rsidRPr="008F268D">
        <w:tab/>
        <w:t>10</w:t>
      </w:r>
      <w:r w:rsidRPr="008F268D">
        <w:tab/>
        <w:t>Gates &amp;Whick</w:t>
      </w:r>
      <w:r w:rsidRPr="008F268D">
        <w:tab/>
      </w:r>
      <w:r w:rsidRPr="008F268D">
        <w:tab/>
        <w:t xml:space="preserve"> 1:22.52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38.02</w:t>
      </w:r>
    </w:p>
    <w:p w:rsidR="00210209" w:rsidRPr="008F268D" w:rsidRDefault="00210209" w:rsidP="00210209">
      <w:pPr>
        <w:pStyle w:val="PlaceEven"/>
      </w:pPr>
      <w:r w:rsidRPr="008F268D">
        <w:t>2.</w:t>
      </w:r>
      <w:r w:rsidRPr="008F268D">
        <w:tab/>
        <w:t>James Hewitson</w:t>
      </w:r>
      <w:r w:rsidRPr="008F268D">
        <w:tab/>
        <w:t>10</w:t>
      </w:r>
      <w:r w:rsidRPr="008F268D">
        <w:tab/>
        <w:t>Derwentside</w:t>
      </w:r>
      <w:r w:rsidRPr="008F268D">
        <w:tab/>
      </w:r>
      <w:r w:rsidRPr="008F268D">
        <w:tab/>
        <w:t xml:space="preserve"> 1:26.67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42.17</w:t>
      </w:r>
    </w:p>
    <w:p w:rsidR="00210209" w:rsidRPr="008F268D" w:rsidRDefault="00210209" w:rsidP="00210209">
      <w:pPr>
        <w:pStyle w:val="PlaceEven"/>
      </w:pPr>
      <w:r w:rsidRPr="008F268D">
        <w:t>3.</w:t>
      </w:r>
      <w:r w:rsidRPr="008F268D">
        <w:tab/>
        <w:t>Mehdi Ben-Tiba</w:t>
      </w:r>
      <w:r w:rsidRPr="008F268D">
        <w:tab/>
        <w:t>10</w:t>
      </w:r>
      <w:r w:rsidRPr="008F268D">
        <w:tab/>
        <w:t>Middlesboro</w:t>
      </w:r>
      <w:r w:rsidRPr="008F268D">
        <w:tab/>
      </w:r>
      <w:r w:rsidRPr="008F268D">
        <w:tab/>
        <w:t xml:space="preserve"> 1:27.24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41.68</w:t>
      </w:r>
    </w:p>
    <w:p w:rsidR="00210209" w:rsidRPr="008F268D" w:rsidRDefault="00210209" w:rsidP="00210209">
      <w:pPr>
        <w:pStyle w:val="PlaceEven"/>
      </w:pPr>
      <w:r w:rsidRPr="008F268D">
        <w:t>4.</w:t>
      </w:r>
      <w:r w:rsidRPr="008F268D">
        <w:tab/>
        <w:t>Nicholas Land</w:t>
      </w:r>
      <w:r w:rsidRPr="008F268D">
        <w:tab/>
        <w:t>10</w:t>
      </w:r>
      <w:r w:rsidRPr="008F268D">
        <w:tab/>
        <w:t>Newcastle</w:t>
      </w:r>
      <w:r w:rsidRPr="008F268D">
        <w:tab/>
      </w:r>
      <w:r w:rsidRPr="008F268D">
        <w:tab/>
        <w:t xml:space="preserve"> 1:27.28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43.74</w:t>
      </w:r>
    </w:p>
    <w:p w:rsidR="00210209" w:rsidRPr="008F268D" w:rsidRDefault="00210209" w:rsidP="00210209">
      <w:pPr>
        <w:pStyle w:val="PlaceEven"/>
      </w:pPr>
      <w:r w:rsidRPr="008F268D">
        <w:t>5.</w:t>
      </w:r>
      <w:r w:rsidRPr="008F268D">
        <w:tab/>
        <w:t>Oscar Brown</w:t>
      </w:r>
      <w:r w:rsidRPr="008F268D">
        <w:tab/>
        <w:t>10</w:t>
      </w:r>
      <w:r w:rsidRPr="008F268D">
        <w:tab/>
        <w:t>Newcastle</w:t>
      </w:r>
      <w:r w:rsidRPr="008F268D">
        <w:tab/>
      </w:r>
      <w:r w:rsidRPr="008F268D">
        <w:tab/>
        <w:t xml:space="preserve"> 1:28.02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41.07</w:t>
      </w:r>
    </w:p>
    <w:p w:rsidR="00210209" w:rsidRPr="008F268D" w:rsidRDefault="00210209" w:rsidP="00210209">
      <w:pPr>
        <w:pStyle w:val="PlaceEven"/>
      </w:pPr>
      <w:r w:rsidRPr="008F268D">
        <w:t>6.</w:t>
      </w:r>
      <w:r w:rsidRPr="008F268D">
        <w:tab/>
        <w:t>Henry Mack</w:t>
      </w:r>
      <w:r w:rsidRPr="008F268D">
        <w:tab/>
        <w:t>10</w:t>
      </w:r>
      <w:r w:rsidRPr="008F268D">
        <w:tab/>
        <w:t>Middlesboro</w:t>
      </w:r>
      <w:r w:rsidRPr="008F268D">
        <w:tab/>
      </w:r>
      <w:r w:rsidRPr="008F268D">
        <w:tab/>
        <w:t xml:space="preserve"> 1:28.48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43.18</w:t>
      </w:r>
    </w:p>
    <w:p w:rsidR="00210209" w:rsidRPr="008F268D" w:rsidRDefault="00210209" w:rsidP="00210209">
      <w:pPr>
        <w:pStyle w:val="PlaceEven"/>
      </w:pPr>
      <w:r w:rsidRPr="008F268D">
        <w:t>7.</w:t>
      </w:r>
      <w:r w:rsidRPr="008F268D">
        <w:tab/>
        <w:t>Frederick Welsh</w:t>
      </w:r>
      <w:r w:rsidRPr="008F268D">
        <w:tab/>
        <w:t>10</w:t>
      </w:r>
      <w:r w:rsidRPr="008F268D">
        <w:tab/>
        <w:t>North Tyne</w:t>
      </w:r>
      <w:r w:rsidRPr="008F268D">
        <w:tab/>
      </w:r>
      <w:r w:rsidRPr="008F268D">
        <w:tab/>
        <w:t xml:space="preserve"> 1:28.58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42.73</w:t>
      </w:r>
    </w:p>
    <w:p w:rsidR="00210209" w:rsidRPr="008F268D" w:rsidRDefault="00210209" w:rsidP="00210209">
      <w:pPr>
        <w:pStyle w:val="PlaceEven"/>
      </w:pPr>
      <w:r w:rsidRPr="008F268D">
        <w:t>8.</w:t>
      </w:r>
      <w:r w:rsidRPr="008F268D">
        <w:tab/>
        <w:t>Ben Turnbull</w:t>
      </w:r>
      <w:r w:rsidRPr="008F268D">
        <w:tab/>
        <w:t>10</w:t>
      </w:r>
      <w:r w:rsidRPr="008F268D">
        <w:tab/>
        <w:t>Hartlepool</w:t>
      </w:r>
      <w:r w:rsidRPr="008F268D">
        <w:tab/>
      </w:r>
      <w:r w:rsidRPr="008F268D">
        <w:tab/>
        <w:t xml:space="preserve"> 1:32.15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43.50</w:t>
      </w:r>
    </w:p>
    <w:p w:rsidR="00210209" w:rsidRPr="008F268D" w:rsidRDefault="00210209" w:rsidP="00210209">
      <w:pPr>
        <w:pStyle w:val="PlaceEven"/>
      </w:pPr>
      <w:r w:rsidRPr="008F268D">
        <w:t>9.</w:t>
      </w:r>
      <w:r w:rsidRPr="008F268D">
        <w:tab/>
        <w:t>Joseph Elliott</w:t>
      </w:r>
      <w:r w:rsidRPr="008F268D">
        <w:tab/>
        <w:t>10</w:t>
      </w:r>
      <w:r w:rsidRPr="008F268D">
        <w:tab/>
        <w:t>Gates &amp;Whick</w:t>
      </w:r>
      <w:r w:rsidRPr="008F268D">
        <w:tab/>
      </w:r>
      <w:r w:rsidRPr="008F268D">
        <w:tab/>
        <w:t xml:space="preserve"> 1:32.43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45.09</w:t>
      </w:r>
    </w:p>
    <w:p w:rsidR="00210209" w:rsidRPr="008F268D" w:rsidRDefault="00210209" w:rsidP="00210209">
      <w:pPr>
        <w:pStyle w:val="PlaceEven"/>
      </w:pPr>
      <w:r w:rsidRPr="008F268D">
        <w:t>10.</w:t>
      </w:r>
      <w:r w:rsidRPr="008F268D">
        <w:tab/>
        <w:t>Jason Yuan</w:t>
      </w:r>
      <w:r w:rsidRPr="008F268D">
        <w:tab/>
        <w:t>10</w:t>
      </w:r>
      <w:r w:rsidRPr="008F268D">
        <w:tab/>
        <w:t>Newcastle</w:t>
      </w:r>
      <w:r w:rsidRPr="008F268D">
        <w:tab/>
      </w:r>
      <w:r w:rsidRPr="008F268D">
        <w:tab/>
        <w:t xml:space="preserve"> 1:41.51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48.89</w:t>
      </w:r>
    </w:p>
    <w:p w:rsidR="00210209" w:rsidRPr="008F268D" w:rsidRDefault="00210209" w:rsidP="00210209">
      <w:pPr>
        <w:pStyle w:val="PlaceEven"/>
      </w:pPr>
      <w:r w:rsidRPr="008F268D">
        <w:t>11.</w:t>
      </w:r>
      <w:r w:rsidRPr="008F268D">
        <w:tab/>
        <w:t>Luke McElrue</w:t>
      </w:r>
      <w:r w:rsidRPr="008F268D">
        <w:tab/>
        <w:t>10</w:t>
      </w:r>
      <w:r w:rsidRPr="008F268D">
        <w:tab/>
        <w:t>Consett</w:t>
      </w:r>
      <w:r w:rsidRPr="008F268D">
        <w:tab/>
      </w:r>
      <w:r w:rsidRPr="008F268D">
        <w:tab/>
        <w:t xml:space="preserve"> 1:44.16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47.34</w:t>
      </w:r>
    </w:p>
    <w:p w:rsidR="00210209" w:rsidRPr="008F268D" w:rsidRDefault="00210209" w:rsidP="00210209">
      <w:pPr>
        <w:pStyle w:val="PlaceEven"/>
      </w:pPr>
      <w:r w:rsidRPr="008F268D">
        <w:t>12.</w:t>
      </w:r>
      <w:r w:rsidRPr="008F268D">
        <w:tab/>
        <w:t>Liam McDonogh</w:t>
      </w:r>
      <w:r w:rsidRPr="008F268D">
        <w:tab/>
        <w:t>10</w:t>
      </w:r>
      <w:r w:rsidRPr="008F268D">
        <w:tab/>
        <w:t>Alnwick Dol</w:t>
      </w:r>
      <w:r w:rsidRPr="008F268D">
        <w:tab/>
      </w:r>
      <w:r w:rsidRPr="008F268D">
        <w:tab/>
        <w:t xml:space="preserve"> 1:45.21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49.12</w:t>
      </w:r>
    </w:p>
    <w:p w:rsidR="00210209" w:rsidRPr="008F268D" w:rsidRDefault="00210209" w:rsidP="00210209">
      <w:pPr>
        <w:pStyle w:val="PlaceEven"/>
      </w:pPr>
      <w:r w:rsidRPr="008F268D">
        <w:t>13.</w:t>
      </w:r>
      <w:r w:rsidRPr="008F268D">
        <w:tab/>
        <w:t>Harry Ivison</w:t>
      </w:r>
      <w:r w:rsidRPr="008F268D">
        <w:tab/>
        <w:t>10</w:t>
      </w:r>
      <w:r w:rsidRPr="008F268D">
        <w:tab/>
        <w:t>Newcastle</w:t>
      </w:r>
      <w:r w:rsidRPr="008F268D">
        <w:tab/>
      </w:r>
      <w:r w:rsidRPr="008F268D">
        <w:tab/>
        <w:t xml:space="preserve"> 1:48.26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53.51</w:t>
      </w:r>
    </w:p>
    <w:p w:rsidR="00210209" w:rsidRPr="008F268D" w:rsidRDefault="00210209" w:rsidP="00210209">
      <w:pPr>
        <w:pStyle w:val="AgeGroupHeader"/>
      </w:pPr>
      <w:r w:rsidRPr="008F268D">
        <w:t xml:space="preserve">11 Yrs </w:t>
      </w:r>
      <w:r>
        <w:t>Age Group</w:t>
      </w:r>
      <w:r w:rsidRPr="008F268D">
        <w:t xml:space="preserve"> - Full Results</w:t>
      </w:r>
    </w:p>
    <w:p w:rsidR="00210209" w:rsidRPr="008F268D" w:rsidRDefault="00210209" w:rsidP="00210209">
      <w:pPr>
        <w:pStyle w:val="PlaceHeader"/>
      </w:pPr>
      <w:r>
        <w:t>Place</w:t>
      </w:r>
      <w:r w:rsidRPr="008F268D">
        <w:tab/>
        <w:t>Name</w:t>
      </w:r>
      <w:r w:rsidRPr="008F268D">
        <w:tab/>
        <w:t>AaD</w:t>
      </w:r>
      <w:r w:rsidRPr="008F268D">
        <w:tab/>
        <w:t>Club</w:t>
      </w:r>
      <w:r w:rsidRPr="008F268D">
        <w:tab/>
      </w:r>
      <w:r w:rsidRPr="008F268D">
        <w:tab/>
        <w:t>Time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>50</w:t>
      </w:r>
    </w:p>
    <w:p w:rsidR="00210209" w:rsidRPr="008F268D" w:rsidRDefault="00210209" w:rsidP="00210209">
      <w:pPr>
        <w:pStyle w:val="PlaceEven"/>
      </w:pPr>
      <w:r w:rsidRPr="008F268D">
        <w:t>1.</w:t>
      </w:r>
      <w:r w:rsidRPr="008F268D">
        <w:tab/>
        <w:t>Harvey Qin</w:t>
      </w:r>
      <w:r w:rsidRPr="008F268D">
        <w:tab/>
        <w:t>11</w:t>
      </w:r>
      <w:r w:rsidRPr="008F268D">
        <w:tab/>
        <w:t>Middlesboro</w:t>
      </w:r>
      <w:r w:rsidRPr="008F268D">
        <w:tab/>
      </w:r>
      <w:r w:rsidRPr="008F268D">
        <w:tab/>
        <w:t xml:space="preserve"> 1:13.26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35.27</w:t>
      </w:r>
    </w:p>
    <w:p w:rsidR="00210209" w:rsidRPr="008F268D" w:rsidRDefault="00210209" w:rsidP="00210209">
      <w:pPr>
        <w:pStyle w:val="PlaceEven"/>
      </w:pPr>
      <w:r w:rsidRPr="008F268D">
        <w:t>2.</w:t>
      </w:r>
      <w:r w:rsidRPr="008F268D">
        <w:tab/>
        <w:t>Ben Hewitt</w:t>
      </w:r>
      <w:r w:rsidRPr="008F268D">
        <w:tab/>
        <w:t>11</w:t>
      </w:r>
      <w:r w:rsidRPr="008F268D">
        <w:tab/>
        <w:t>Morpeth</w:t>
      </w:r>
      <w:r w:rsidRPr="008F268D">
        <w:tab/>
      </w:r>
      <w:r w:rsidRPr="008F268D">
        <w:tab/>
        <w:t xml:space="preserve"> 1:13.87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35.42</w:t>
      </w:r>
    </w:p>
    <w:p w:rsidR="00210209" w:rsidRPr="008F268D" w:rsidRDefault="00210209" w:rsidP="00210209">
      <w:pPr>
        <w:pStyle w:val="PlaceEven"/>
      </w:pPr>
      <w:r w:rsidRPr="008F268D">
        <w:t>3.</w:t>
      </w:r>
      <w:r w:rsidRPr="008F268D">
        <w:tab/>
        <w:t>Owen Daly</w:t>
      </w:r>
      <w:r w:rsidRPr="008F268D">
        <w:tab/>
        <w:t>11</w:t>
      </w:r>
      <w:r w:rsidRPr="008F268D">
        <w:tab/>
        <w:t>Consett</w:t>
      </w:r>
      <w:r w:rsidRPr="008F268D">
        <w:tab/>
      </w:r>
      <w:r w:rsidRPr="008F268D">
        <w:tab/>
        <w:t xml:space="preserve"> 1:14.15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35.12</w:t>
      </w:r>
    </w:p>
    <w:p w:rsidR="00210209" w:rsidRPr="008F268D" w:rsidRDefault="00210209" w:rsidP="00210209">
      <w:pPr>
        <w:pStyle w:val="PlaceEven"/>
      </w:pPr>
      <w:r w:rsidRPr="008F268D">
        <w:t>4.</w:t>
      </w:r>
      <w:r w:rsidRPr="008F268D">
        <w:tab/>
        <w:t>Tom Goulden</w:t>
      </w:r>
      <w:r w:rsidRPr="008F268D">
        <w:tab/>
        <w:t>11</w:t>
      </w:r>
      <w:r w:rsidRPr="008F268D">
        <w:tab/>
        <w:t>Gates &amp;Whick</w:t>
      </w:r>
      <w:r w:rsidRPr="008F268D">
        <w:tab/>
      </w:r>
      <w:r w:rsidRPr="008F268D">
        <w:tab/>
        <w:t xml:space="preserve"> 1:15.08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35.77</w:t>
      </w:r>
    </w:p>
    <w:p w:rsidR="00210209" w:rsidRPr="008F268D" w:rsidRDefault="00210209" w:rsidP="00210209">
      <w:pPr>
        <w:pStyle w:val="PlaceEven"/>
      </w:pPr>
      <w:r w:rsidRPr="008F268D">
        <w:t>5.</w:t>
      </w:r>
      <w:r w:rsidRPr="008F268D">
        <w:tab/>
        <w:t>Zachary Cousins</w:t>
      </w:r>
      <w:r w:rsidRPr="008F268D">
        <w:tab/>
        <w:t>11</w:t>
      </w:r>
      <w:r w:rsidRPr="008F268D">
        <w:tab/>
        <w:t>Morpeth</w:t>
      </w:r>
      <w:r w:rsidRPr="008F268D">
        <w:tab/>
      </w:r>
      <w:r w:rsidRPr="008F268D">
        <w:tab/>
        <w:t xml:space="preserve"> 1:16.46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37.40</w:t>
      </w:r>
    </w:p>
    <w:p w:rsidR="00210209" w:rsidRPr="008F268D" w:rsidRDefault="00210209" w:rsidP="00210209">
      <w:pPr>
        <w:pStyle w:val="PlaceEven"/>
      </w:pPr>
      <w:r w:rsidRPr="008F268D">
        <w:t>6.</w:t>
      </w:r>
      <w:r w:rsidRPr="008F268D">
        <w:tab/>
        <w:t>Youssef Khashaba</w:t>
      </w:r>
      <w:r w:rsidRPr="008F268D">
        <w:tab/>
        <w:t>11</w:t>
      </w:r>
      <w:r w:rsidRPr="008F268D">
        <w:tab/>
        <w:t>Newcastle</w:t>
      </w:r>
      <w:r w:rsidRPr="008F268D">
        <w:tab/>
      </w:r>
      <w:r w:rsidRPr="008F268D">
        <w:tab/>
        <w:t xml:space="preserve"> 1:17.70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36.54</w:t>
      </w:r>
    </w:p>
    <w:p w:rsidR="00210209" w:rsidRPr="008F268D" w:rsidRDefault="00210209" w:rsidP="00210209">
      <w:pPr>
        <w:pStyle w:val="PlaceEven"/>
      </w:pPr>
      <w:r w:rsidRPr="008F268D">
        <w:t>7.</w:t>
      </w:r>
      <w:r w:rsidRPr="008F268D">
        <w:tab/>
        <w:t>Kieran Turnbull</w:t>
      </w:r>
      <w:r w:rsidRPr="008F268D">
        <w:tab/>
        <w:t>11</w:t>
      </w:r>
      <w:r w:rsidRPr="008F268D">
        <w:tab/>
        <w:t>Derwentside</w:t>
      </w:r>
      <w:r w:rsidRPr="008F268D">
        <w:tab/>
      </w:r>
      <w:r w:rsidRPr="008F268D">
        <w:tab/>
        <w:t xml:space="preserve"> 1:18.14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37.92</w:t>
      </w:r>
    </w:p>
    <w:p w:rsidR="00210209" w:rsidRPr="008F268D" w:rsidRDefault="00210209" w:rsidP="00210209">
      <w:pPr>
        <w:pStyle w:val="PlaceEven"/>
      </w:pPr>
      <w:r w:rsidRPr="008F268D">
        <w:t>8.</w:t>
      </w:r>
      <w:r w:rsidRPr="008F268D">
        <w:tab/>
        <w:t>Yassin Khashaba</w:t>
      </w:r>
      <w:r w:rsidRPr="008F268D">
        <w:tab/>
        <w:t>11</w:t>
      </w:r>
      <w:r w:rsidRPr="008F268D">
        <w:tab/>
        <w:t>Newcastle</w:t>
      </w:r>
      <w:r w:rsidRPr="008F268D">
        <w:tab/>
      </w:r>
      <w:r w:rsidRPr="008F268D">
        <w:tab/>
        <w:t xml:space="preserve"> 1:18.56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38.57</w:t>
      </w:r>
    </w:p>
    <w:p w:rsidR="00210209" w:rsidRPr="008F268D" w:rsidRDefault="00210209" w:rsidP="00210209">
      <w:pPr>
        <w:pStyle w:val="PlaceEven"/>
      </w:pPr>
      <w:r w:rsidRPr="008F268D">
        <w:t>9.</w:t>
      </w:r>
      <w:r w:rsidRPr="008F268D">
        <w:tab/>
        <w:t>Alex Howell</w:t>
      </w:r>
      <w:r w:rsidRPr="008F268D">
        <w:tab/>
        <w:t>11</w:t>
      </w:r>
      <w:r w:rsidRPr="008F268D">
        <w:tab/>
        <w:t>Newcastle</w:t>
      </w:r>
      <w:r w:rsidRPr="008F268D">
        <w:tab/>
      </w:r>
      <w:r w:rsidRPr="008F268D">
        <w:tab/>
        <w:t xml:space="preserve"> 1:19.80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38.15</w:t>
      </w:r>
    </w:p>
    <w:p w:rsidR="00210209" w:rsidRPr="008F268D" w:rsidRDefault="00210209" w:rsidP="00210209">
      <w:pPr>
        <w:pStyle w:val="PlaceEven"/>
      </w:pPr>
      <w:r w:rsidRPr="008F268D">
        <w:t>10.</w:t>
      </w:r>
      <w:r w:rsidRPr="008F268D">
        <w:tab/>
        <w:t>Sebastian Dean</w:t>
      </w:r>
      <w:r w:rsidRPr="008F268D">
        <w:tab/>
        <w:t>11</w:t>
      </w:r>
      <w:r w:rsidRPr="008F268D">
        <w:tab/>
        <w:t>Newcastle</w:t>
      </w:r>
      <w:r w:rsidRPr="008F268D">
        <w:tab/>
      </w:r>
      <w:r w:rsidRPr="008F268D">
        <w:tab/>
        <w:t xml:space="preserve"> 1:23.43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41.47</w:t>
      </w:r>
    </w:p>
    <w:p w:rsidR="00210209" w:rsidRPr="008F268D" w:rsidRDefault="00210209" w:rsidP="00210209">
      <w:pPr>
        <w:pStyle w:val="PlaceEven"/>
      </w:pPr>
      <w:r w:rsidRPr="008F268D">
        <w:t>11.</w:t>
      </w:r>
      <w:r w:rsidRPr="008F268D">
        <w:tab/>
        <w:t>Will Clinkard</w:t>
      </w:r>
      <w:r w:rsidRPr="008F268D">
        <w:tab/>
        <w:t>11</w:t>
      </w:r>
      <w:r w:rsidRPr="008F268D">
        <w:tab/>
        <w:t>Newcastle</w:t>
      </w:r>
      <w:r w:rsidRPr="008F268D">
        <w:tab/>
      </w:r>
      <w:r w:rsidRPr="008F268D">
        <w:tab/>
        <w:t xml:space="preserve"> 1:23.65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39.49</w:t>
      </w:r>
    </w:p>
    <w:p w:rsidR="00210209" w:rsidRPr="008F268D" w:rsidRDefault="00210209" w:rsidP="00210209">
      <w:pPr>
        <w:pStyle w:val="PlaceEven"/>
      </w:pPr>
      <w:r w:rsidRPr="008F268D">
        <w:t>12.</w:t>
      </w:r>
      <w:r w:rsidRPr="008F268D">
        <w:tab/>
        <w:t>Henry Brett</w:t>
      </w:r>
      <w:r w:rsidRPr="008F268D">
        <w:tab/>
        <w:t>11</w:t>
      </w:r>
      <w:r w:rsidRPr="008F268D">
        <w:tab/>
        <w:t>Morpeth</w:t>
      </w:r>
      <w:r w:rsidRPr="008F268D">
        <w:tab/>
      </w:r>
      <w:r w:rsidRPr="008F268D">
        <w:tab/>
        <w:t xml:space="preserve"> 1:24.16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40.67</w:t>
      </w:r>
    </w:p>
    <w:p w:rsidR="00210209" w:rsidRPr="008F268D" w:rsidRDefault="00210209" w:rsidP="00210209">
      <w:pPr>
        <w:pStyle w:val="PlaceEven"/>
      </w:pPr>
      <w:r w:rsidRPr="008F268D">
        <w:t>13.</w:t>
      </w:r>
      <w:r w:rsidRPr="008F268D">
        <w:tab/>
        <w:t>Cole Carrick</w:t>
      </w:r>
      <w:r w:rsidRPr="008F268D">
        <w:tab/>
        <w:t>11</w:t>
      </w:r>
      <w:r w:rsidRPr="008F268D">
        <w:tab/>
        <w:t>South Tyne</w:t>
      </w:r>
      <w:r w:rsidRPr="008F268D">
        <w:tab/>
      </w:r>
      <w:r w:rsidRPr="008F268D">
        <w:tab/>
        <w:t xml:space="preserve"> 1:24.46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41.37</w:t>
      </w:r>
    </w:p>
    <w:p w:rsidR="00210209" w:rsidRPr="008F268D" w:rsidRDefault="00210209" w:rsidP="00210209">
      <w:pPr>
        <w:pStyle w:val="PlaceEven"/>
      </w:pPr>
      <w:r w:rsidRPr="008F268D">
        <w:t>14.</w:t>
      </w:r>
      <w:r w:rsidRPr="008F268D">
        <w:tab/>
        <w:t>Thomas McTernan</w:t>
      </w:r>
      <w:r w:rsidRPr="008F268D">
        <w:tab/>
        <w:t>11</w:t>
      </w:r>
      <w:r w:rsidRPr="008F268D">
        <w:tab/>
        <w:t>Newcastle</w:t>
      </w:r>
      <w:r w:rsidRPr="008F268D">
        <w:tab/>
      </w:r>
      <w:r w:rsidRPr="008F268D">
        <w:tab/>
        <w:t xml:space="preserve"> 1:24.47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40.31</w:t>
      </w:r>
    </w:p>
    <w:p w:rsidR="00210209" w:rsidRPr="008F268D" w:rsidRDefault="00210209" w:rsidP="00210209">
      <w:pPr>
        <w:pStyle w:val="PlaceEven"/>
      </w:pPr>
      <w:r w:rsidRPr="008F268D">
        <w:t>15.</w:t>
      </w:r>
      <w:r w:rsidRPr="008F268D">
        <w:tab/>
        <w:t>Thenuk Thennakoon</w:t>
      </w:r>
      <w:r w:rsidRPr="008F268D">
        <w:tab/>
        <w:t>11</w:t>
      </w:r>
      <w:r w:rsidRPr="008F268D">
        <w:tab/>
        <w:t>Newcastle</w:t>
      </w:r>
      <w:r w:rsidRPr="008F268D">
        <w:tab/>
      </w:r>
      <w:r w:rsidRPr="008F268D">
        <w:tab/>
        <w:t xml:space="preserve"> 1:25.86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40.28</w:t>
      </w:r>
    </w:p>
    <w:p w:rsidR="00210209" w:rsidRPr="008F268D" w:rsidRDefault="00210209" w:rsidP="00210209">
      <w:pPr>
        <w:pStyle w:val="PlaceEven"/>
      </w:pPr>
      <w:r w:rsidRPr="008F268D">
        <w:t>16.</w:t>
      </w:r>
      <w:r w:rsidRPr="008F268D">
        <w:tab/>
        <w:t>Harry Humphrey</w:t>
      </w:r>
      <w:r w:rsidRPr="008F268D">
        <w:tab/>
        <w:t>11</w:t>
      </w:r>
      <w:r w:rsidRPr="008F268D">
        <w:tab/>
        <w:t>Derwentside</w:t>
      </w:r>
      <w:r w:rsidRPr="008F268D">
        <w:tab/>
      </w:r>
      <w:r w:rsidRPr="008F268D">
        <w:tab/>
        <w:t xml:space="preserve"> 1:25.95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40.87</w:t>
      </w:r>
    </w:p>
    <w:p w:rsidR="00210209" w:rsidRPr="008F268D" w:rsidRDefault="00210209" w:rsidP="00210209">
      <w:pPr>
        <w:pStyle w:val="PlaceEven"/>
      </w:pPr>
      <w:r w:rsidRPr="008F268D">
        <w:t>17.</w:t>
      </w:r>
      <w:r w:rsidRPr="008F268D">
        <w:tab/>
        <w:t>Oliver Smith</w:t>
      </w:r>
      <w:r w:rsidRPr="008F268D">
        <w:tab/>
        <w:t>11</w:t>
      </w:r>
      <w:r w:rsidRPr="008F268D">
        <w:tab/>
        <w:t>Hartlepool</w:t>
      </w:r>
      <w:r w:rsidRPr="008F268D">
        <w:tab/>
      </w:r>
      <w:r w:rsidRPr="008F268D">
        <w:tab/>
        <w:t xml:space="preserve"> 1:26.32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41.35</w:t>
      </w:r>
    </w:p>
    <w:p w:rsidR="00210209" w:rsidRPr="008F268D" w:rsidRDefault="00210209" w:rsidP="00210209">
      <w:pPr>
        <w:pStyle w:val="PlaceEven"/>
      </w:pPr>
      <w:r w:rsidRPr="008F268D">
        <w:t>18.</w:t>
      </w:r>
      <w:r w:rsidRPr="008F268D">
        <w:tab/>
        <w:t>Luke Barton</w:t>
      </w:r>
      <w:r w:rsidRPr="008F268D">
        <w:tab/>
        <w:t>11</w:t>
      </w:r>
      <w:r w:rsidRPr="008F268D">
        <w:tab/>
        <w:t>Newcastle</w:t>
      </w:r>
      <w:r w:rsidRPr="008F268D">
        <w:tab/>
      </w:r>
      <w:r w:rsidRPr="008F268D">
        <w:tab/>
        <w:t xml:space="preserve"> 1:27.06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41.26</w:t>
      </w:r>
    </w:p>
    <w:p w:rsidR="00210209" w:rsidRPr="008F268D" w:rsidRDefault="00210209" w:rsidP="00210209">
      <w:pPr>
        <w:pStyle w:val="PlaceEven"/>
      </w:pPr>
      <w:r w:rsidRPr="008F268D">
        <w:t>19.</w:t>
      </w:r>
      <w:r w:rsidRPr="008F268D">
        <w:tab/>
        <w:t>Callum Ratcliffe</w:t>
      </w:r>
      <w:r w:rsidRPr="008F268D">
        <w:tab/>
        <w:t>11</w:t>
      </w:r>
      <w:r w:rsidRPr="008F268D">
        <w:tab/>
        <w:t>North Tyne</w:t>
      </w:r>
      <w:r w:rsidRPr="008F268D">
        <w:tab/>
      </w:r>
      <w:r w:rsidRPr="008F268D">
        <w:tab/>
        <w:t xml:space="preserve"> 1:28.43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41.98</w:t>
      </w:r>
    </w:p>
    <w:p w:rsidR="00210209" w:rsidRPr="008F268D" w:rsidRDefault="00210209" w:rsidP="00210209">
      <w:pPr>
        <w:pStyle w:val="PlaceEven"/>
      </w:pPr>
      <w:r w:rsidRPr="008F268D">
        <w:t>20.</w:t>
      </w:r>
      <w:r w:rsidRPr="008F268D">
        <w:tab/>
        <w:t>John Patterson</w:t>
      </w:r>
      <w:r w:rsidRPr="008F268D">
        <w:tab/>
        <w:t>11</w:t>
      </w:r>
      <w:r w:rsidRPr="008F268D">
        <w:tab/>
        <w:t>Gates &amp;Whick</w:t>
      </w:r>
      <w:r w:rsidRPr="008F268D">
        <w:tab/>
      </w:r>
      <w:r w:rsidRPr="008F268D">
        <w:tab/>
        <w:t xml:space="preserve"> 1:29.54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42.32</w:t>
      </w:r>
    </w:p>
    <w:p w:rsidR="00210209" w:rsidRPr="008F268D" w:rsidRDefault="00210209" w:rsidP="00210209">
      <w:pPr>
        <w:pStyle w:val="PlaceEven"/>
      </w:pPr>
      <w:r w:rsidRPr="008F268D">
        <w:t>21.</w:t>
      </w:r>
      <w:r w:rsidRPr="008F268D">
        <w:tab/>
        <w:t>Harry Tilling</w:t>
      </w:r>
      <w:r w:rsidRPr="008F268D">
        <w:tab/>
        <w:t>11</w:t>
      </w:r>
      <w:r w:rsidRPr="008F268D">
        <w:tab/>
        <w:t>Guisborough</w:t>
      </w:r>
      <w:r w:rsidRPr="008F268D">
        <w:tab/>
      </w:r>
      <w:r w:rsidRPr="008F268D">
        <w:tab/>
        <w:t xml:space="preserve"> 1:31.17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44.23</w:t>
      </w:r>
    </w:p>
    <w:p w:rsidR="00210209" w:rsidRPr="008F268D" w:rsidRDefault="00210209" w:rsidP="00210209">
      <w:pPr>
        <w:pStyle w:val="PlaceEven"/>
      </w:pPr>
      <w:r w:rsidRPr="008F268D">
        <w:t>22.</w:t>
      </w:r>
      <w:r w:rsidRPr="008F268D">
        <w:tab/>
        <w:t>Findlay Shaw</w:t>
      </w:r>
      <w:r w:rsidRPr="008F268D">
        <w:tab/>
        <w:t>11</w:t>
      </w:r>
      <w:r w:rsidRPr="008F268D">
        <w:tab/>
        <w:t>Newcastle</w:t>
      </w:r>
      <w:r w:rsidRPr="008F268D">
        <w:tab/>
      </w:r>
      <w:r w:rsidRPr="008F268D">
        <w:tab/>
        <w:t xml:space="preserve"> 1:36.41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45.16</w:t>
      </w:r>
    </w:p>
    <w:p w:rsidR="00210209" w:rsidRPr="008F268D" w:rsidRDefault="00210209" w:rsidP="00210209">
      <w:pPr>
        <w:pStyle w:val="AgeGroupHeader"/>
      </w:pPr>
      <w:r w:rsidRPr="008F268D">
        <w:t xml:space="preserve">12 Yrs </w:t>
      </w:r>
      <w:r>
        <w:t>Age Group</w:t>
      </w:r>
      <w:r w:rsidRPr="008F268D">
        <w:t xml:space="preserve"> - Full Results</w:t>
      </w:r>
    </w:p>
    <w:p w:rsidR="00210209" w:rsidRPr="008F268D" w:rsidRDefault="00210209" w:rsidP="00210209">
      <w:pPr>
        <w:pStyle w:val="PlaceHeader"/>
      </w:pPr>
      <w:r>
        <w:t>Place</w:t>
      </w:r>
      <w:r w:rsidRPr="008F268D">
        <w:tab/>
        <w:t>Name</w:t>
      </w:r>
      <w:r w:rsidRPr="008F268D">
        <w:tab/>
        <w:t>AaD</w:t>
      </w:r>
      <w:r w:rsidRPr="008F268D">
        <w:tab/>
        <w:t>Club</w:t>
      </w:r>
      <w:r w:rsidRPr="008F268D">
        <w:tab/>
      </w:r>
      <w:r w:rsidRPr="008F268D">
        <w:tab/>
        <w:t>Time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>50</w:t>
      </w:r>
    </w:p>
    <w:p w:rsidR="00210209" w:rsidRPr="008F268D" w:rsidRDefault="00210209" w:rsidP="00210209">
      <w:pPr>
        <w:pStyle w:val="PlaceEven"/>
      </w:pPr>
      <w:r w:rsidRPr="008F268D">
        <w:t>1.</w:t>
      </w:r>
      <w:r w:rsidRPr="008F268D">
        <w:tab/>
        <w:t>Angus Cummings</w:t>
      </w:r>
      <w:r w:rsidRPr="008F268D">
        <w:tab/>
        <w:t>12</w:t>
      </w:r>
      <w:r w:rsidRPr="008F268D">
        <w:tab/>
        <w:t>Morpeth</w:t>
      </w:r>
      <w:r w:rsidRPr="008F268D">
        <w:tab/>
      </w:r>
      <w:r w:rsidRPr="008F268D">
        <w:tab/>
        <w:t xml:space="preserve"> 1:08.58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33.09</w:t>
      </w:r>
    </w:p>
    <w:p w:rsidR="00210209" w:rsidRPr="008F268D" w:rsidRDefault="00210209" w:rsidP="00210209">
      <w:pPr>
        <w:pStyle w:val="PlaceEven"/>
      </w:pPr>
      <w:r w:rsidRPr="008F268D">
        <w:t>2.</w:t>
      </w:r>
      <w:r w:rsidRPr="008F268D">
        <w:tab/>
        <w:t>Dylan Turnbull</w:t>
      </w:r>
      <w:r w:rsidRPr="008F268D">
        <w:tab/>
        <w:t>12</w:t>
      </w:r>
      <w:r w:rsidRPr="008F268D">
        <w:tab/>
        <w:t>Hartlepool</w:t>
      </w:r>
      <w:r w:rsidRPr="008F268D">
        <w:tab/>
      </w:r>
      <w:r w:rsidRPr="008F268D">
        <w:tab/>
        <w:t xml:space="preserve"> 1:14.24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36.22</w:t>
      </w:r>
    </w:p>
    <w:p w:rsidR="00210209" w:rsidRPr="008F268D" w:rsidRDefault="00210209" w:rsidP="00210209">
      <w:pPr>
        <w:pStyle w:val="PlaceEven"/>
      </w:pPr>
      <w:r w:rsidRPr="008F268D">
        <w:t>3.</w:t>
      </w:r>
      <w:r w:rsidRPr="008F268D">
        <w:tab/>
        <w:t>Mitchell Rice</w:t>
      </w:r>
      <w:r w:rsidRPr="008F268D">
        <w:tab/>
        <w:t>12</w:t>
      </w:r>
      <w:r w:rsidRPr="008F268D">
        <w:tab/>
        <w:t>Middlesboro</w:t>
      </w:r>
      <w:r w:rsidRPr="008F268D">
        <w:tab/>
      </w:r>
      <w:r w:rsidRPr="008F268D">
        <w:tab/>
        <w:t xml:space="preserve"> 1:15.23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36.13</w:t>
      </w:r>
    </w:p>
    <w:p w:rsidR="00210209" w:rsidRPr="008F268D" w:rsidRDefault="00210209" w:rsidP="00210209">
      <w:pPr>
        <w:pStyle w:val="PlaceEven"/>
      </w:pPr>
      <w:r w:rsidRPr="008F268D">
        <w:t>4.</w:t>
      </w:r>
      <w:r w:rsidRPr="008F268D">
        <w:tab/>
        <w:t>Dylan Goldsmith</w:t>
      </w:r>
      <w:r w:rsidRPr="008F268D">
        <w:tab/>
        <w:t>12</w:t>
      </w:r>
      <w:r w:rsidRPr="008F268D">
        <w:tab/>
        <w:t>Newcastle</w:t>
      </w:r>
      <w:r w:rsidRPr="008F268D">
        <w:tab/>
      </w:r>
      <w:r w:rsidRPr="008F268D">
        <w:tab/>
        <w:t xml:space="preserve"> 1:15.31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36.55</w:t>
      </w:r>
    </w:p>
    <w:p w:rsidR="00210209" w:rsidRPr="008F268D" w:rsidRDefault="00210209" w:rsidP="00210209">
      <w:pPr>
        <w:pStyle w:val="PlaceEven"/>
      </w:pPr>
      <w:r w:rsidRPr="008F268D">
        <w:t>5.</w:t>
      </w:r>
      <w:r w:rsidRPr="008F268D">
        <w:tab/>
        <w:t>James Holliday</w:t>
      </w:r>
      <w:r w:rsidRPr="008F268D">
        <w:tab/>
        <w:t>12</w:t>
      </w:r>
      <w:r w:rsidRPr="008F268D">
        <w:tab/>
        <w:t>Wear Valley</w:t>
      </w:r>
      <w:r w:rsidRPr="008F268D">
        <w:tab/>
      </w:r>
      <w:r w:rsidRPr="008F268D">
        <w:tab/>
        <w:t xml:space="preserve"> 1:17.74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38.20</w:t>
      </w:r>
    </w:p>
    <w:p w:rsidR="00210209" w:rsidRPr="008F268D" w:rsidRDefault="00210209" w:rsidP="00210209">
      <w:pPr>
        <w:pStyle w:val="PlaceEven"/>
      </w:pPr>
      <w:r w:rsidRPr="008F268D">
        <w:t>6.</w:t>
      </w:r>
      <w:r w:rsidRPr="008F268D">
        <w:tab/>
        <w:t>Luke Neillis</w:t>
      </w:r>
      <w:r w:rsidRPr="008F268D">
        <w:tab/>
        <w:t>12</w:t>
      </w:r>
      <w:r w:rsidRPr="008F268D">
        <w:tab/>
        <w:t>Newcastle</w:t>
      </w:r>
      <w:r w:rsidRPr="008F268D">
        <w:tab/>
      </w:r>
      <w:r w:rsidRPr="008F268D">
        <w:tab/>
        <w:t xml:space="preserve"> 1:18.66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37.45</w:t>
      </w:r>
    </w:p>
    <w:p w:rsidR="00210209" w:rsidRPr="008F268D" w:rsidRDefault="00210209" w:rsidP="00210209">
      <w:pPr>
        <w:pStyle w:val="PlaceEven"/>
      </w:pPr>
      <w:r w:rsidRPr="008F268D">
        <w:t>7.</w:t>
      </w:r>
      <w:r w:rsidRPr="008F268D">
        <w:tab/>
        <w:t>Kyle Collins</w:t>
      </w:r>
      <w:r w:rsidRPr="008F268D">
        <w:tab/>
        <w:t>12</w:t>
      </w:r>
      <w:r w:rsidRPr="008F268D">
        <w:tab/>
        <w:t>Derwentside</w:t>
      </w:r>
      <w:r w:rsidRPr="008F268D">
        <w:tab/>
      </w:r>
      <w:r w:rsidRPr="008F268D">
        <w:tab/>
        <w:t xml:space="preserve"> 1:23.16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40.15</w:t>
      </w:r>
    </w:p>
    <w:p w:rsidR="00210209" w:rsidRPr="008F268D" w:rsidRDefault="00210209" w:rsidP="00210209">
      <w:pPr>
        <w:pStyle w:val="PlaceEven"/>
      </w:pPr>
      <w:r w:rsidRPr="008F268D">
        <w:t>8.</w:t>
      </w:r>
      <w:r w:rsidRPr="008F268D">
        <w:tab/>
        <w:t>Jack McGurk</w:t>
      </w:r>
      <w:r w:rsidRPr="008F268D">
        <w:tab/>
        <w:t>12</w:t>
      </w:r>
      <w:r w:rsidRPr="008F268D">
        <w:tab/>
        <w:t>Consett</w:t>
      </w:r>
      <w:r w:rsidRPr="008F268D">
        <w:tab/>
      </w:r>
      <w:r w:rsidRPr="008F268D">
        <w:tab/>
        <w:t xml:space="preserve"> 1:25.87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42.22</w:t>
      </w:r>
    </w:p>
    <w:p w:rsidR="00210209" w:rsidRPr="008F268D" w:rsidRDefault="00210209" w:rsidP="00210209">
      <w:pPr>
        <w:pStyle w:val="AgeGroupHeader"/>
      </w:pPr>
      <w:r w:rsidRPr="008F268D">
        <w:t xml:space="preserve">13 Yrs </w:t>
      </w:r>
      <w:r>
        <w:t>Age Group</w:t>
      </w:r>
      <w:r w:rsidRPr="008F268D">
        <w:t xml:space="preserve"> - Full Results</w:t>
      </w:r>
    </w:p>
    <w:p w:rsidR="00210209" w:rsidRPr="008F268D" w:rsidRDefault="00210209" w:rsidP="00210209">
      <w:pPr>
        <w:pStyle w:val="PlaceHeader"/>
      </w:pPr>
      <w:r>
        <w:t>Place</w:t>
      </w:r>
      <w:r w:rsidRPr="008F268D">
        <w:tab/>
        <w:t>Name</w:t>
      </w:r>
      <w:r w:rsidRPr="008F268D">
        <w:tab/>
        <w:t>AaD</w:t>
      </w:r>
      <w:r w:rsidRPr="008F268D">
        <w:tab/>
        <w:t>Club</w:t>
      </w:r>
      <w:r w:rsidRPr="008F268D">
        <w:tab/>
      </w:r>
      <w:r w:rsidRPr="008F268D">
        <w:tab/>
        <w:t>Time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>50</w:t>
      </w:r>
    </w:p>
    <w:p w:rsidR="00210209" w:rsidRPr="008F268D" w:rsidRDefault="00210209" w:rsidP="00210209">
      <w:pPr>
        <w:pStyle w:val="PlaceEven"/>
      </w:pPr>
      <w:r w:rsidRPr="008F268D">
        <w:t>1.</w:t>
      </w:r>
      <w:r w:rsidRPr="008F268D">
        <w:tab/>
        <w:t>Noel Cooper</w:t>
      </w:r>
      <w:r w:rsidRPr="008F268D">
        <w:tab/>
        <w:t>13</w:t>
      </w:r>
      <w:r w:rsidRPr="008F268D">
        <w:tab/>
        <w:t>Hartlepool</w:t>
      </w:r>
      <w:r w:rsidRPr="008F268D">
        <w:tab/>
      </w:r>
      <w:r w:rsidRPr="008F268D">
        <w:tab/>
        <w:t xml:space="preserve"> 1:06.60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32.63</w:t>
      </w:r>
    </w:p>
    <w:p w:rsidR="00210209" w:rsidRPr="008F268D" w:rsidRDefault="00210209" w:rsidP="00210209">
      <w:pPr>
        <w:pStyle w:val="PlaceEven"/>
      </w:pPr>
      <w:r w:rsidRPr="008F268D">
        <w:t>2.</w:t>
      </w:r>
      <w:r w:rsidRPr="008F268D">
        <w:tab/>
        <w:t>Jake Hewitt</w:t>
      </w:r>
      <w:r w:rsidRPr="008F268D">
        <w:tab/>
        <w:t>13</w:t>
      </w:r>
      <w:r w:rsidRPr="008F268D">
        <w:tab/>
        <w:t>Morpeth</w:t>
      </w:r>
      <w:r w:rsidRPr="008F268D">
        <w:tab/>
      </w:r>
      <w:r w:rsidRPr="008F268D">
        <w:tab/>
        <w:t xml:space="preserve"> 1:06.66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32.22</w:t>
      </w:r>
    </w:p>
    <w:p w:rsidR="00210209" w:rsidRPr="008F268D" w:rsidRDefault="00210209" w:rsidP="00210209">
      <w:pPr>
        <w:pStyle w:val="PlaceEven"/>
      </w:pPr>
      <w:r w:rsidRPr="008F268D">
        <w:t>3.</w:t>
      </w:r>
      <w:r w:rsidRPr="008F268D">
        <w:tab/>
        <w:t>Isaac Swarbrick</w:t>
      </w:r>
      <w:r w:rsidRPr="008F268D">
        <w:tab/>
        <w:t>13</w:t>
      </w:r>
      <w:r w:rsidRPr="008F268D">
        <w:tab/>
        <w:t>Morpeth</w:t>
      </w:r>
      <w:r w:rsidRPr="008F268D">
        <w:tab/>
      </w:r>
      <w:r w:rsidRPr="008F268D">
        <w:tab/>
        <w:t xml:space="preserve"> 1:07.61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31.98</w:t>
      </w:r>
    </w:p>
    <w:p w:rsidR="00210209" w:rsidRPr="008F268D" w:rsidRDefault="00210209" w:rsidP="00210209">
      <w:pPr>
        <w:pStyle w:val="PlaceEven"/>
      </w:pPr>
      <w:r w:rsidRPr="008F268D">
        <w:t>4.</w:t>
      </w:r>
      <w:r w:rsidRPr="008F268D">
        <w:tab/>
        <w:t>James Mason-Douglas</w:t>
      </w:r>
      <w:r w:rsidRPr="008F268D">
        <w:tab/>
        <w:t>13</w:t>
      </w:r>
      <w:r w:rsidRPr="008F268D">
        <w:tab/>
        <w:t>Gates &amp;Whick</w:t>
      </w:r>
      <w:r w:rsidRPr="008F268D">
        <w:tab/>
      </w:r>
      <w:r w:rsidRPr="008F268D">
        <w:tab/>
        <w:t xml:space="preserve"> 1:08.08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32.63</w:t>
      </w:r>
    </w:p>
    <w:p w:rsidR="00210209" w:rsidRPr="008F268D" w:rsidRDefault="00210209" w:rsidP="00210209">
      <w:pPr>
        <w:pStyle w:val="PlaceEven"/>
      </w:pPr>
      <w:r w:rsidRPr="008F268D">
        <w:t>5.</w:t>
      </w:r>
      <w:r w:rsidRPr="008F268D">
        <w:tab/>
        <w:t>Josh Denholm</w:t>
      </w:r>
      <w:r w:rsidRPr="008F268D">
        <w:tab/>
        <w:t>13</w:t>
      </w:r>
      <w:r w:rsidRPr="008F268D">
        <w:tab/>
        <w:t>South Tyne</w:t>
      </w:r>
      <w:r w:rsidRPr="008F268D">
        <w:tab/>
      </w:r>
      <w:r w:rsidRPr="008F268D">
        <w:tab/>
        <w:t xml:space="preserve"> 1:10.51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33.74</w:t>
      </w:r>
    </w:p>
    <w:p w:rsidR="00210209" w:rsidRPr="008F268D" w:rsidRDefault="00210209" w:rsidP="00210209">
      <w:pPr>
        <w:pStyle w:val="PlaceEven"/>
      </w:pPr>
      <w:r w:rsidRPr="008F268D">
        <w:t>6.</w:t>
      </w:r>
      <w:r w:rsidRPr="008F268D">
        <w:tab/>
        <w:t>Ben Sayer</w:t>
      </w:r>
      <w:r w:rsidRPr="008F268D">
        <w:tab/>
        <w:t>13</w:t>
      </w:r>
      <w:r w:rsidRPr="008F268D">
        <w:tab/>
        <w:t>Hartlepool</w:t>
      </w:r>
      <w:r w:rsidRPr="008F268D">
        <w:tab/>
      </w:r>
      <w:r w:rsidRPr="008F268D">
        <w:tab/>
        <w:t xml:space="preserve"> 1:12.33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34.80</w:t>
      </w:r>
    </w:p>
    <w:p w:rsidR="00210209" w:rsidRPr="008F268D" w:rsidRDefault="00210209" w:rsidP="00210209">
      <w:pPr>
        <w:pStyle w:val="PlaceEven"/>
      </w:pPr>
      <w:r w:rsidRPr="008F268D">
        <w:t>7.</w:t>
      </w:r>
      <w:r w:rsidRPr="008F268D">
        <w:tab/>
        <w:t>Mason Bartlett</w:t>
      </w:r>
      <w:r w:rsidRPr="008F268D">
        <w:tab/>
        <w:t>13</w:t>
      </w:r>
      <w:r w:rsidRPr="008F268D">
        <w:tab/>
        <w:t>Wear Valley</w:t>
      </w:r>
      <w:r w:rsidRPr="008F268D">
        <w:tab/>
      </w:r>
      <w:r w:rsidRPr="008F268D">
        <w:tab/>
        <w:t xml:space="preserve"> 1:14.47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35.38</w:t>
      </w:r>
    </w:p>
    <w:p w:rsidR="00210209" w:rsidRPr="008F268D" w:rsidRDefault="00210209" w:rsidP="00210209">
      <w:pPr>
        <w:pStyle w:val="PlaceEven"/>
      </w:pPr>
      <w:r w:rsidRPr="008F268D">
        <w:t>8.</w:t>
      </w:r>
      <w:r w:rsidRPr="008F268D">
        <w:tab/>
        <w:t>Joel Arries</w:t>
      </w:r>
      <w:r w:rsidRPr="008F268D">
        <w:tab/>
        <w:t>13</w:t>
      </w:r>
      <w:r w:rsidRPr="008F268D">
        <w:tab/>
        <w:t>Ashington</w:t>
      </w:r>
      <w:r w:rsidRPr="008F268D">
        <w:tab/>
      </w:r>
      <w:r w:rsidRPr="008F268D">
        <w:tab/>
        <w:t xml:space="preserve"> 1:21.85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39.52</w:t>
      </w:r>
    </w:p>
    <w:p w:rsidR="00210209" w:rsidRPr="008F268D" w:rsidRDefault="00210209" w:rsidP="00210209">
      <w:pPr>
        <w:pStyle w:val="PlaceEven"/>
      </w:pPr>
      <w:r w:rsidRPr="008F268D">
        <w:t>9.</w:t>
      </w:r>
      <w:r w:rsidRPr="008F268D">
        <w:tab/>
        <w:t>Nicholas Balls</w:t>
      </w:r>
      <w:r w:rsidRPr="008F268D">
        <w:tab/>
        <w:t>13</w:t>
      </w:r>
      <w:r w:rsidRPr="008F268D">
        <w:tab/>
        <w:t>South Tyne</w:t>
      </w:r>
      <w:r w:rsidRPr="008F268D">
        <w:tab/>
      </w:r>
      <w:r w:rsidRPr="008F268D">
        <w:tab/>
        <w:t xml:space="preserve"> 1:29.68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41.35</w:t>
      </w:r>
    </w:p>
    <w:p w:rsidR="00210209" w:rsidRPr="008F268D" w:rsidRDefault="00210209" w:rsidP="00210209">
      <w:pPr>
        <w:pStyle w:val="AgeGroupHeader"/>
      </w:pPr>
      <w:r w:rsidRPr="008F268D">
        <w:t xml:space="preserve">14 Yrs </w:t>
      </w:r>
      <w:r>
        <w:t>Age Group</w:t>
      </w:r>
      <w:r w:rsidRPr="008F268D">
        <w:t xml:space="preserve"> - Full Results</w:t>
      </w:r>
    </w:p>
    <w:p w:rsidR="00210209" w:rsidRPr="008F268D" w:rsidRDefault="00210209" w:rsidP="00210209">
      <w:pPr>
        <w:pStyle w:val="PlaceHeader"/>
      </w:pPr>
      <w:r>
        <w:t>Place</w:t>
      </w:r>
      <w:r w:rsidRPr="008F268D">
        <w:tab/>
        <w:t>Name</w:t>
      </w:r>
      <w:r w:rsidRPr="008F268D">
        <w:tab/>
        <w:t>AaD</w:t>
      </w:r>
      <w:r w:rsidRPr="008F268D">
        <w:tab/>
        <w:t>Club</w:t>
      </w:r>
      <w:r w:rsidRPr="008F268D">
        <w:tab/>
      </w:r>
      <w:r w:rsidRPr="008F268D">
        <w:tab/>
        <w:t>Time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>50</w:t>
      </w:r>
    </w:p>
    <w:p w:rsidR="00210209" w:rsidRPr="008F268D" w:rsidRDefault="00210209" w:rsidP="00210209">
      <w:pPr>
        <w:pStyle w:val="PlaceEven"/>
      </w:pPr>
      <w:r w:rsidRPr="008F268D">
        <w:t>1.</w:t>
      </w:r>
      <w:r w:rsidRPr="008F268D">
        <w:tab/>
        <w:t>Robert Cross</w:t>
      </w:r>
      <w:r w:rsidRPr="008F268D">
        <w:tab/>
        <w:t>14</w:t>
      </w:r>
      <w:r w:rsidRPr="008F268D">
        <w:tab/>
        <w:t>Morpeth</w:t>
      </w:r>
      <w:r w:rsidRPr="008F268D">
        <w:tab/>
      </w:r>
      <w:r w:rsidRPr="008F268D">
        <w:tab/>
        <w:t xml:space="preserve"> 1:04.26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31.61</w:t>
      </w:r>
    </w:p>
    <w:p w:rsidR="00210209" w:rsidRPr="008F268D" w:rsidRDefault="00210209" w:rsidP="00210209">
      <w:pPr>
        <w:pStyle w:val="PlaceEven"/>
      </w:pPr>
      <w:r w:rsidRPr="008F268D">
        <w:t>2.</w:t>
      </w:r>
      <w:r w:rsidRPr="008F268D">
        <w:tab/>
        <w:t>Lewis Buckworth</w:t>
      </w:r>
      <w:r w:rsidRPr="008F268D">
        <w:tab/>
        <w:t>14</w:t>
      </w:r>
      <w:r w:rsidRPr="008F268D">
        <w:tab/>
        <w:t>Guisborough</w:t>
      </w:r>
      <w:r w:rsidRPr="008F268D">
        <w:tab/>
      </w:r>
      <w:r w:rsidRPr="008F268D">
        <w:tab/>
        <w:t xml:space="preserve"> 1:05.36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30.79</w:t>
      </w:r>
    </w:p>
    <w:p w:rsidR="00210209" w:rsidRPr="008F268D" w:rsidRDefault="00210209" w:rsidP="00210209">
      <w:pPr>
        <w:pStyle w:val="PlaceEven"/>
      </w:pPr>
      <w:r w:rsidRPr="008F268D">
        <w:t>3.</w:t>
      </w:r>
      <w:r w:rsidRPr="008F268D">
        <w:tab/>
        <w:t>Lewis Richardson</w:t>
      </w:r>
      <w:r w:rsidRPr="008F268D">
        <w:tab/>
        <w:t>14</w:t>
      </w:r>
      <w:r w:rsidRPr="008F268D">
        <w:tab/>
        <w:t>Gates &amp;Whick</w:t>
      </w:r>
      <w:r w:rsidRPr="008F268D">
        <w:tab/>
      </w:r>
      <w:r w:rsidRPr="008F268D">
        <w:tab/>
        <w:t xml:space="preserve"> 1:23.05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40.21</w:t>
      </w:r>
    </w:p>
    <w:p w:rsidR="00210209" w:rsidRPr="008F268D" w:rsidRDefault="00210209" w:rsidP="00210209">
      <w:pPr>
        <w:pStyle w:val="AgeGroupHeader"/>
      </w:pPr>
      <w:r w:rsidRPr="008F268D">
        <w:t xml:space="preserve">15 Yrs/Over </w:t>
      </w:r>
      <w:r>
        <w:t>Age Group</w:t>
      </w:r>
      <w:r w:rsidRPr="008F268D">
        <w:t xml:space="preserve"> - Full Results</w:t>
      </w:r>
    </w:p>
    <w:p w:rsidR="00210209" w:rsidRPr="008F268D" w:rsidRDefault="00210209" w:rsidP="00210209">
      <w:pPr>
        <w:pStyle w:val="PlaceHeader"/>
      </w:pPr>
      <w:r>
        <w:t>Place</w:t>
      </w:r>
      <w:r w:rsidRPr="008F268D">
        <w:tab/>
        <w:t>Name</w:t>
      </w:r>
      <w:r w:rsidRPr="008F268D">
        <w:tab/>
        <w:t>AaD</w:t>
      </w:r>
      <w:r w:rsidRPr="008F268D">
        <w:tab/>
        <w:t>Club</w:t>
      </w:r>
      <w:r w:rsidRPr="008F268D">
        <w:tab/>
      </w:r>
      <w:r w:rsidRPr="008F268D">
        <w:tab/>
        <w:t>Time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>50</w:t>
      </w:r>
    </w:p>
    <w:p w:rsidR="00210209" w:rsidRPr="008F268D" w:rsidRDefault="00210209" w:rsidP="00210209">
      <w:pPr>
        <w:pStyle w:val="PlaceEven"/>
      </w:pPr>
      <w:r w:rsidRPr="008F268D">
        <w:t>1.</w:t>
      </w:r>
      <w:r w:rsidRPr="008F268D">
        <w:tab/>
        <w:t>Aidan Campbell</w:t>
      </w:r>
      <w:r w:rsidRPr="008F268D">
        <w:tab/>
        <w:t>15</w:t>
      </w:r>
      <w:r w:rsidRPr="008F268D">
        <w:tab/>
        <w:t>Gates &amp;Whick</w:t>
      </w:r>
      <w:r w:rsidRPr="008F268D">
        <w:tab/>
      </w:r>
      <w:r w:rsidRPr="008F268D">
        <w:tab/>
        <w:t xml:space="preserve"> 1:00.60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29.39</w:t>
      </w:r>
    </w:p>
    <w:p w:rsidR="00210209" w:rsidRDefault="00210209" w:rsidP="00210209">
      <w:pPr>
        <w:pStyle w:val="PlaceEven"/>
      </w:pPr>
      <w:r w:rsidRPr="008F268D">
        <w:t>2.</w:t>
      </w:r>
      <w:r w:rsidRPr="008F268D">
        <w:tab/>
        <w:t>Drew Frame</w:t>
      </w:r>
      <w:r w:rsidRPr="008F268D">
        <w:tab/>
        <w:t>15</w:t>
      </w:r>
      <w:r w:rsidRPr="008F268D">
        <w:tab/>
        <w:t>Consett</w:t>
      </w:r>
      <w:r w:rsidRPr="008F268D">
        <w:tab/>
      </w:r>
      <w:r w:rsidRPr="008F268D">
        <w:tab/>
        <w:t xml:space="preserve"> 1:06.63</w:t>
      </w:r>
      <w:r w:rsidRPr="008F268D">
        <w:tab/>
      </w:r>
      <w:r w:rsidRPr="008F268D">
        <w:tab/>
      </w:r>
      <w:r w:rsidRPr="008F268D">
        <w:tab/>
      </w:r>
      <w:r w:rsidRPr="008F268D">
        <w:tab/>
      </w:r>
      <w:r w:rsidRPr="008F268D">
        <w:tab/>
        <w:t xml:space="preserve">   31.96</w:t>
      </w:r>
    </w:p>
    <w:p w:rsidR="00735E79" w:rsidRDefault="00735E79" w:rsidP="00210209">
      <w:pPr>
        <w:pStyle w:val="PlaceEven"/>
      </w:pPr>
    </w:p>
    <w:p w:rsidR="00735E79" w:rsidRDefault="00735E79" w:rsidP="00210209">
      <w:pPr>
        <w:pStyle w:val="PlaceEven"/>
      </w:pPr>
    </w:p>
    <w:p w:rsidR="00735E79" w:rsidRDefault="00735E79" w:rsidP="00210209">
      <w:pPr>
        <w:pStyle w:val="SplitLong"/>
      </w:pPr>
    </w:p>
    <w:p w:rsidR="00735E79" w:rsidRPr="004B438B" w:rsidRDefault="00735E79" w:rsidP="00735E79">
      <w:pPr>
        <w:pStyle w:val="EventHeader"/>
      </w:pPr>
      <w:r>
        <w:t>EVENT</w:t>
      </w:r>
      <w:r w:rsidRPr="004B438B">
        <w:t xml:space="preserve"> 54 Girls 09 Yrs/Over 100m Butterfly   </w:t>
      </w:r>
    </w:p>
    <w:p w:rsidR="00735E79" w:rsidRPr="004B438B" w:rsidRDefault="00735E79" w:rsidP="00735E79">
      <w:pPr>
        <w:pStyle w:val="AgeGroupHeader"/>
      </w:pPr>
      <w:r w:rsidRPr="004B438B">
        <w:t xml:space="preserve">09 Yrs </w:t>
      </w:r>
      <w:r>
        <w:t>Age Group</w:t>
      </w:r>
      <w:r w:rsidRPr="004B438B">
        <w:t xml:space="preserve"> - Full Results</w:t>
      </w:r>
    </w:p>
    <w:p w:rsidR="00735E79" w:rsidRPr="004B438B" w:rsidRDefault="00735E79" w:rsidP="00735E79">
      <w:pPr>
        <w:pStyle w:val="PlaceHeader"/>
      </w:pPr>
      <w:r>
        <w:t>Place</w:t>
      </w:r>
      <w:r w:rsidRPr="004B438B">
        <w:tab/>
        <w:t>Name</w:t>
      </w:r>
      <w:r w:rsidRPr="004B438B">
        <w:tab/>
        <w:t>AaD</w:t>
      </w:r>
      <w:r w:rsidRPr="004B438B">
        <w:tab/>
        <w:t>Club</w:t>
      </w:r>
      <w:r w:rsidRPr="004B438B">
        <w:tab/>
      </w:r>
      <w:r w:rsidRPr="004B438B">
        <w:tab/>
        <w:t>Time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>50</w:t>
      </w:r>
    </w:p>
    <w:p w:rsidR="00735E79" w:rsidRPr="004B438B" w:rsidRDefault="00735E79" w:rsidP="00735E79">
      <w:pPr>
        <w:pStyle w:val="PlaceEven"/>
      </w:pPr>
      <w:r w:rsidRPr="004B438B">
        <w:t>1.</w:t>
      </w:r>
      <w:r w:rsidRPr="004B438B">
        <w:tab/>
        <w:t>Beth McPherson</w:t>
      </w:r>
      <w:r w:rsidRPr="004B438B">
        <w:tab/>
        <w:t>9</w:t>
      </w:r>
      <w:r w:rsidRPr="004B438B">
        <w:tab/>
        <w:t>Gates &amp;Whick</w:t>
      </w:r>
      <w:r w:rsidRPr="004B438B">
        <w:tab/>
      </w:r>
      <w:r w:rsidRPr="004B438B">
        <w:tab/>
        <w:t xml:space="preserve"> 1:43.64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44.04</w:t>
      </w:r>
    </w:p>
    <w:p w:rsidR="00735E79" w:rsidRPr="004B438B" w:rsidRDefault="00735E79" w:rsidP="00735E79">
      <w:pPr>
        <w:pStyle w:val="AgeGroupHeader"/>
      </w:pPr>
      <w:r w:rsidRPr="004B438B">
        <w:t xml:space="preserve">10 Yrs </w:t>
      </w:r>
      <w:r>
        <w:t>Age Group</w:t>
      </w:r>
      <w:r w:rsidRPr="004B438B">
        <w:t xml:space="preserve"> - Full Results</w:t>
      </w:r>
    </w:p>
    <w:p w:rsidR="00735E79" w:rsidRPr="004B438B" w:rsidRDefault="00735E79" w:rsidP="00735E79">
      <w:pPr>
        <w:pStyle w:val="PlaceHeader"/>
      </w:pPr>
      <w:r>
        <w:t>Place</w:t>
      </w:r>
      <w:r w:rsidRPr="004B438B">
        <w:tab/>
        <w:t>Name</w:t>
      </w:r>
      <w:r w:rsidRPr="004B438B">
        <w:tab/>
        <w:t>AaD</w:t>
      </w:r>
      <w:r w:rsidRPr="004B438B">
        <w:tab/>
        <w:t>Club</w:t>
      </w:r>
      <w:r w:rsidRPr="004B438B">
        <w:tab/>
      </w:r>
      <w:r w:rsidRPr="004B438B">
        <w:tab/>
        <w:t>Time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>50</w:t>
      </w:r>
    </w:p>
    <w:p w:rsidR="00735E79" w:rsidRPr="004B438B" w:rsidRDefault="00735E79" w:rsidP="00735E79">
      <w:pPr>
        <w:pStyle w:val="PlaceEven"/>
      </w:pPr>
      <w:r w:rsidRPr="004B438B">
        <w:t>1.</w:t>
      </w:r>
      <w:r w:rsidRPr="004B438B">
        <w:tab/>
        <w:t>Anna Finlay</w:t>
      </w:r>
      <w:r w:rsidRPr="004B438B">
        <w:tab/>
        <w:t>10</w:t>
      </w:r>
      <w:r w:rsidRPr="004B438B">
        <w:tab/>
        <w:t>Gates &amp;Whick</w:t>
      </w:r>
      <w:r w:rsidRPr="004B438B">
        <w:tab/>
      </w:r>
      <w:r w:rsidRPr="004B438B">
        <w:tab/>
        <w:t xml:space="preserve"> 1:25.73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41.65</w:t>
      </w:r>
    </w:p>
    <w:p w:rsidR="00735E79" w:rsidRPr="004B438B" w:rsidRDefault="00735E79" w:rsidP="00735E79">
      <w:pPr>
        <w:pStyle w:val="PlaceEven"/>
      </w:pPr>
      <w:r w:rsidRPr="004B438B">
        <w:t>2.</w:t>
      </w:r>
      <w:r w:rsidRPr="004B438B">
        <w:tab/>
        <w:t>Amelia Potter</w:t>
      </w:r>
      <w:r w:rsidRPr="004B438B">
        <w:tab/>
        <w:t>10</w:t>
      </w:r>
      <w:r w:rsidRPr="004B438B">
        <w:tab/>
        <w:t>Middlesboro</w:t>
      </w:r>
      <w:r w:rsidRPr="004B438B">
        <w:tab/>
      </w:r>
      <w:r w:rsidRPr="004B438B">
        <w:tab/>
        <w:t xml:space="preserve"> 1:27.91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41.74</w:t>
      </w:r>
    </w:p>
    <w:p w:rsidR="00735E79" w:rsidRPr="004B438B" w:rsidRDefault="00735E79" w:rsidP="00735E79">
      <w:pPr>
        <w:pStyle w:val="PlaceEven"/>
      </w:pPr>
      <w:r w:rsidRPr="004B438B">
        <w:t>3.</w:t>
      </w:r>
      <w:r w:rsidRPr="004B438B">
        <w:tab/>
        <w:t>Jessica Scott</w:t>
      </w:r>
      <w:r w:rsidRPr="004B438B">
        <w:tab/>
        <w:t>10</w:t>
      </w:r>
      <w:r w:rsidRPr="004B438B">
        <w:tab/>
        <w:t>Middlesboro</w:t>
      </w:r>
      <w:r w:rsidRPr="004B438B">
        <w:tab/>
      </w:r>
      <w:r w:rsidRPr="004B438B">
        <w:tab/>
        <w:t xml:space="preserve"> 1:28.61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41.66</w:t>
      </w:r>
    </w:p>
    <w:p w:rsidR="00735E79" w:rsidRPr="004B438B" w:rsidRDefault="00735E79" w:rsidP="00735E79">
      <w:pPr>
        <w:pStyle w:val="PlaceEven"/>
      </w:pPr>
      <w:r w:rsidRPr="004B438B">
        <w:t>4.</w:t>
      </w:r>
      <w:r w:rsidRPr="004B438B">
        <w:tab/>
        <w:t>Ella Proud</w:t>
      </w:r>
      <w:r w:rsidRPr="004B438B">
        <w:tab/>
        <w:t>10</w:t>
      </w:r>
      <w:r w:rsidRPr="004B438B">
        <w:tab/>
        <w:t>Middlesboro</w:t>
      </w:r>
      <w:r w:rsidRPr="004B438B">
        <w:tab/>
      </w:r>
      <w:r w:rsidRPr="004B438B">
        <w:tab/>
        <w:t xml:space="preserve"> 1:36.63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45.45</w:t>
      </w:r>
    </w:p>
    <w:p w:rsidR="00735E79" w:rsidRPr="004B438B" w:rsidRDefault="00735E79" w:rsidP="00735E79">
      <w:pPr>
        <w:pStyle w:val="AgeGroupHeader"/>
      </w:pPr>
      <w:r w:rsidRPr="004B438B">
        <w:t xml:space="preserve">11 Yrs </w:t>
      </w:r>
      <w:r>
        <w:t>Age Group</w:t>
      </w:r>
      <w:r w:rsidRPr="004B438B">
        <w:t xml:space="preserve"> - Full Results</w:t>
      </w:r>
    </w:p>
    <w:p w:rsidR="00735E79" w:rsidRPr="004B438B" w:rsidRDefault="00735E79" w:rsidP="00735E79">
      <w:pPr>
        <w:pStyle w:val="PlaceHeader"/>
      </w:pPr>
      <w:r>
        <w:t>Place</w:t>
      </w:r>
      <w:r w:rsidRPr="004B438B">
        <w:tab/>
        <w:t>Name</w:t>
      </w:r>
      <w:r w:rsidRPr="004B438B">
        <w:tab/>
        <w:t>AaD</w:t>
      </w:r>
      <w:r w:rsidRPr="004B438B">
        <w:tab/>
        <w:t>Club</w:t>
      </w:r>
      <w:r w:rsidRPr="004B438B">
        <w:tab/>
      </w:r>
      <w:r w:rsidRPr="004B438B">
        <w:tab/>
        <w:t>Time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>50</w:t>
      </w:r>
    </w:p>
    <w:p w:rsidR="00735E79" w:rsidRPr="004B438B" w:rsidRDefault="00735E79" w:rsidP="00735E79">
      <w:pPr>
        <w:pStyle w:val="PlaceEven"/>
      </w:pPr>
      <w:r w:rsidRPr="004B438B">
        <w:t>1.</w:t>
      </w:r>
      <w:r w:rsidRPr="004B438B">
        <w:tab/>
        <w:t>Daisy Cunningham</w:t>
      </w:r>
      <w:r w:rsidRPr="004B438B">
        <w:tab/>
        <w:t>11</w:t>
      </w:r>
      <w:r w:rsidRPr="004B438B">
        <w:tab/>
        <w:t>Morpeth</w:t>
      </w:r>
      <w:r w:rsidRPr="004B438B">
        <w:tab/>
      </w:r>
      <w:r w:rsidRPr="004B438B">
        <w:tab/>
        <w:t xml:space="preserve"> 1:20.02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38.42</w:t>
      </w:r>
    </w:p>
    <w:p w:rsidR="00735E79" w:rsidRPr="004B438B" w:rsidRDefault="00735E79" w:rsidP="00735E79">
      <w:pPr>
        <w:pStyle w:val="PlaceEven"/>
      </w:pPr>
      <w:r w:rsidRPr="004B438B">
        <w:t>2.</w:t>
      </w:r>
      <w:r w:rsidRPr="004B438B">
        <w:tab/>
        <w:t>Chloe Pritchard</w:t>
      </w:r>
      <w:r w:rsidRPr="004B438B">
        <w:tab/>
        <w:t>11</w:t>
      </w:r>
      <w:r w:rsidRPr="004B438B">
        <w:tab/>
        <w:t>Gates &amp;Whick</w:t>
      </w:r>
      <w:r w:rsidRPr="004B438B">
        <w:tab/>
      </w:r>
      <w:r w:rsidRPr="004B438B">
        <w:tab/>
        <w:t xml:space="preserve"> 1:26.17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40.74</w:t>
      </w:r>
    </w:p>
    <w:p w:rsidR="00735E79" w:rsidRPr="004B438B" w:rsidRDefault="00735E79" w:rsidP="00735E79">
      <w:pPr>
        <w:pStyle w:val="PlaceEven"/>
      </w:pPr>
      <w:r w:rsidRPr="004B438B">
        <w:t>3.</w:t>
      </w:r>
      <w:r w:rsidRPr="004B438B">
        <w:tab/>
        <w:t>Maisie Sands</w:t>
      </w:r>
      <w:r w:rsidRPr="004B438B">
        <w:tab/>
        <w:t>11</w:t>
      </w:r>
      <w:r w:rsidRPr="004B438B">
        <w:tab/>
        <w:t>Morpeth</w:t>
      </w:r>
      <w:r w:rsidRPr="004B438B">
        <w:tab/>
      </w:r>
      <w:r w:rsidRPr="004B438B">
        <w:tab/>
        <w:t xml:space="preserve"> 1:34.20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43.49</w:t>
      </w:r>
    </w:p>
    <w:p w:rsidR="00735E79" w:rsidRPr="004B438B" w:rsidRDefault="00735E79" w:rsidP="00735E79">
      <w:pPr>
        <w:pStyle w:val="PlaceEven"/>
      </w:pPr>
      <w:r w:rsidRPr="004B438B">
        <w:t>4.</w:t>
      </w:r>
      <w:r w:rsidRPr="004B438B">
        <w:tab/>
        <w:t>Isobel Daley</w:t>
      </w:r>
      <w:r w:rsidRPr="004B438B">
        <w:tab/>
        <w:t>11</w:t>
      </w:r>
      <w:r w:rsidRPr="004B438B">
        <w:tab/>
        <w:t>Middlesboro</w:t>
      </w:r>
      <w:r w:rsidRPr="004B438B">
        <w:tab/>
      </w:r>
      <w:r w:rsidRPr="004B438B">
        <w:tab/>
        <w:t xml:space="preserve"> 1:38.36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45.58</w:t>
      </w:r>
    </w:p>
    <w:p w:rsidR="00735E79" w:rsidRPr="004B438B" w:rsidRDefault="00735E79" w:rsidP="00735E79">
      <w:pPr>
        <w:pStyle w:val="PlaceEven"/>
      </w:pPr>
      <w:r w:rsidRPr="004B438B">
        <w:t>5.</w:t>
      </w:r>
      <w:r w:rsidRPr="004B438B">
        <w:tab/>
        <w:t>Paige Hope</w:t>
      </w:r>
      <w:r w:rsidRPr="004B438B">
        <w:tab/>
        <w:t>11</w:t>
      </w:r>
      <w:r w:rsidRPr="004B438B">
        <w:tab/>
        <w:t>South Tyne</w:t>
      </w:r>
      <w:r w:rsidRPr="004B438B">
        <w:tab/>
      </w:r>
      <w:r w:rsidRPr="004B438B">
        <w:tab/>
        <w:t xml:space="preserve"> 1:38.76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43.49</w:t>
      </w:r>
    </w:p>
    <w:p w:rsidR="00735E79" w:rsidRPr="004B438B" w:rsidRDefault="00735E79" w:rsidP="00735E79">
      <w:pPr>
        <w:pStyle w:val="PlaceEven"/>
      </w:pPr>
      <w:r w:rsidRPr="004B438B">
        <w:t>6.</w:t>
      </w:r>
      <w:r w:rsidRPr="004B438B">
        <w:tab/>
        <w:t>Abbey Streeting</w:t>
      </w:r>
      <w:r w:rsidRPr="004B438B">
        <w:tab/>
        <w:t>11</w:t>
      </w:r>
      <w:r w:rsidRPr="004B438B">
        <w:tab/>
        <w:t>Hartlepool</w:t>
      </w:r>
      <w:r w:rsidRPr="004B438B">
        <w:tab/>
      </w:r>
      <w:r w:rsidRPr="004B438B">
        <w:tab/>
        <w:t xml:space="preserve"> 1:38.83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45.80</w:t>
      </w:r>
    </w:p>
    <w:p w:rsidR="00735E79" w:rsidRPr="004B438B" w:rsidRDefault="00735E79" w:rsidP="00735E79">
      <w:pPr>
        <w:pStyle w:val="PlaceEven"/>
      </w:pPr>
      <w:r w:rsidRPr="004B438B">
        <w:t>7.</w:t>
      </w:r>
      <w:r w:rsidRPr="004B438B">
        <w:tab/>
        <w:t>Jessica Robinson</w:t>
      </w:r>
      <w:r w:rsidRPr="004B438B">
        <w:tab/>
        <w:t>11</w:t>
      </w:r>
      <w:r w:rsidRPr="004B438B">
        <w:tab/>
        <w:t>South Tyne</w:t>
      </w:r>
      <w:r w:rsidRPr="004B438B">
        <w:tab/>
      </w:r>
      <w:r w:rsidRPr="004B438B">
        <w:tab/>
        <w:t xml:space="preserve"> 1:40.11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46.29</w:t>
      </w:r>
    </w:p>
    <w:p w:rsidR="00735E79" w:rsidRPr="004B438B" w:rsidRDefault="00735E79" w:rsidP="00735E79">
      <w:pPr>
        <w:pStyle w:val="PlaceEven"/>
      </w:pPr>
      <w:r w:rsidRPr="004B438B">
        <w:t>8.</w:t>
      </w:r>
      <w:r w:rsidRPr="004B438B">
        <w:tab/>
        <w:t>Elisabeth Pashley</w:t>
      </w:r>
      <w:r w:rsidRPr="004B438B">
        <w:tab/>
        <w:t>11</w:t>
      </w:r>
      <w:r w:rsidRPr="004B438B">
        <w:tab/>
        <w:t>Gates &amp;Whick</w:t>
      </w:r>
      <w:r w:rsidRPr="004B438B">
        <w:tab/>
      </w:r>
      <w:r w:rsidRPr="004B438B">
        <w:tab/>
        <w:t xml:space="preserve"> 1:51.39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53.01</w:t>
      </w:r>
    </w:p>
    <w:p w:rsidR="00735E79" w:rsidRPr="004B438B" w:rsidRDefault="00735E79" w:rsidP="00735E79">
      <w:pPr>
        <w:pStyle w:val="PlaceEven"/>
      </w:pPr>
      <w:r w:rsidRPr="004B438B">
        <w:t>9.</w:t>
      </w:r>
      <w:r w:rsidRPr="004B438B">
        <w:tab/>
        <w:t>Mari Lilley</w:t>
      </w:r>
      <w:r w:rsidRPr="004B438B">
        <w:tab/>
        <w:t>11</w:t>
      </w:r>
      <w:r w:rsidRPr="004B438B">
        <w:tab/>
        <w:t>Gates &amp;Whick</w:t>
      </w:r>
      <w:r w:rsidRPr="004B438B">
        <w:tab/>
      </w:r>
      <w:r w:rsidRPr="004B438B">
        <w:tab/>
        <w:t xml:space="preserve"> 1:54.24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50.31</w:t>
      </w:r>
    </w:p>
    <w:p w:rsidR="00735E79" w:rsidRPr="004B438B" w:rsidRDefault="00735E79" w:rsidP="00735E79">
      <w:pPr>
        <w:pStyle w:val="AgeGroupHeader"/>
      </w:pPr>
      <w:r w:rsidRPr="004B438B">
        <w:t xml:space="preserve">12 Yrs </w:t>
      </w:r>
      <w:r>
        <w:t>Age Group</w:t>
      </w:r>
      <w:r w:rsidRPr="004B438B">
        <w:t xml:space="preserve"> - Full Results</w:t>
      </w:r>
    </w:p>
    <w:p w:rsidR="00735E79" w:rsidRPr="004B438B" w:rsidRDefault="00735E79" w:rsidP="00735E79">
      <w:pPr>
        <w:pStyle w:val="PlaceHeader"/>
      </w:pPr>
      <w:r>
        <w:t>Place</w:t>
      </w:r>
      <w:r w:rsidRPr="004B438B">
        <w:tab/>
        <w:t>Name</w:t>
      </w:r>
      <w:r w:rsidRPr="004B438B">
        <w:tab/>
        <w:t>AaD</w:t>
      </w:r>
      <w:r w:rsidRPr="004B438B">
        <w:tab/>
        <w:t>Club</w:t>
      </w:r>
      <w:r w:rsidRPr="004B438B">
        <w:tab/>
      </w:r>
      <w:r w:rsidRPr="004B438B">
        <w:tab/>
        <w:t>Time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>50</w:t>
      </w:r>
    </w:p>
    <w:p w:rsidR="00735E79" w:rsidRPr="004B438B" w:rsidRDefault="00735E79" w:rsidP="00735E79">
      <w:pPr>
        <w:pStyle w:val="PlaceEven"/>
      </w:pPr>
      <w:r w:rsidRPr="004B438B">
        <w:t>1.</w:t>
      </w:r>
      <w:r w:rsidRPr="004B438B">
        <w:tab/>
        <w:t>Millie Bozbayir</w:t>
      </w:r>
      <w:r w:rsidRPr="004B438B">
        <w:tab/>
        <w:t>12</w:t>
      </w:r>
      <w:r w:rsidRPr="004B438B">
        <w:tab/>
        <w:t>Middlesboro</w:t>
      </w:r>
      <w:r w:rsidRPr="004B438B">
        <w:tab/>
      </w:r>
      <w:r w:rsidRPr="004B438B">
        <w:tab/>
        <w:t xml:space="preserve"> 1:12.51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34.30</w:t>
      </w:r>
    </w:p>
    <w:p w:rsidR="00735E79" w:rsidRPr="004B438B" w:rsidRDefault="00735E79" w:rsidP="00735E79">
      <w:pPr>
        <w:pStyle w:val="PlaceEven"/>
      </w:pPr>
      <w:r w:rsidRPr="004B438B">
        <w:t>2.</w:t>
      </w:r>
      <w:r w:rsidRPr="004B438B">
        <w:tab/>
        <w:t>Annabel Cooper</w:t>
      </w:r>
      <w:r w:rsidRPr="004B438B">
        <w:tab/>
        <w:t>12</w:t>
      </w:r>
      <w:r w:rsidRPr="004B438B">
        <w:tab/>
        <w:t>Wear Valley</w:t>
      </w:r>
      <w:r w:rsidRPr="004B438B">
        <w:tab/>
      </w:r>
      <w:r w:rsidRPr="004B438B">
        <w:tab/>
        <w:t xml:space="preserve"> 1:14.44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34.53</w:t>
      </w:r>
    </w:p>
    <w:p w:rsidR="00735E79" w:rsidRPr="004B438B" w:rsidRDefault="00735E79" w:rsidP="00735E79">
      <w:pPr>
        <w:pStyle w:val="PlaceEven"/>
      </w:pPr>
      <w:r w:rsidRPr="004B438B">
        <w:t>3.</w:t>
      </w:r>
      <w:r w:rsidRPr="004B438B">
        <w:tab/>
        <w:t>Katrina Ho</w:t>
      </w:r>
      <w:r w:rsidRPr="004B438B">
        <w:tab/>
        <w:t>12</w:t>
      </w:r>
      <w:r w:rsidRPr="004B438B">
        <w:tab/>
        <w:t>Gates &amp;Whick</w:t>
      </w:r>
      <w:r w:rsidRPr="004B438B">
        <w:tab/>
      </w:r>
      <w:r w:rsidRPr="004B438B">
        <w:tab/>
        <w:t xml:space="preserve"> 1:18.37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35.76</w:t>
      </w:r>
    </w:p>
    <w:p w:rsidR="00735E79" w:rsidRPr="004B438B" w:rsidRDefault="00735E79" w:rsidP="00735E79">
      <w:pPr>
        <w:pStyle w:val="PlaceEven"/>
      </w:pPr>
      <w:r w:rsidRPr="004B438B">
        <w:t>4.</w:t>
      </w:r>
      <w:r w:rsidRPr="004B438B">
        <w:tab/>
        <w:t>Lauren Heppell</w:t>
      </w:r>
      <w:r w:rsidRPr="004B438B">
        <w:tab/>
        <w:t>12</w:t>
      </w:r>
      <w:r w:rsidRPr="004B438B">
        <w:tab/>
        <w:t>Chester Le S</w:t>
      </w:r>
      <w:r w:rsidRPr="004B438B">
        <w:tab/>
      </w:r>
      <w:r w:rsidRPr="004B438B">
        <w:tab/>
        <w:t xml:space="preserve"> 1:18.69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37.62</w:t>
      </w:r>
    </w:p>
    <w:p w:rsidR="00735E79" w:rsidRPr="004B438B" w:rsidRDefault="00735E79" w:rsidP="00735E79">
      <w:pPr>
        <w:pStyle w:val="PlaceEven"/>
      </w:pPr>
      <w:r w:rsidRPr="004B438B">
        <w:t>5.</w:t>
      </w:r>
      <w:r w:rsidRPr="004B438B">
        <w:tab/>
        <w:t>Emily Hutchinson</w:t>
      </w:r>
      <w:r w:rsidRPr="004B438B">
        <w:tab/>
        <w:t>12</w:t>
      </w:r>
      <w:r w:rsidRPr="004B438B">
        <w:tab/>
        <w:t>Hartlepool</w:t>
      </w:r>
      <w:r w:rsidRPr="004B438B">
        <w:tab/>
      </w:r>
      <w:r w:rsidRPr="004B438B">
        <w:tab/>
        <w:t xml:space="preserve"> 1:20.03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37.91</w:t>
      </w:r>
    </w:p>
    <w:p w:rsidR="00735E79" w:rsidRPr="004B438B" w:rsidRDefault="00735E79" w:rsidP="00735E79">
      <w:pPr>
        <w:pStyle w:val="PlaceEven"/>
      </w:pPr>
      <w:r w:rsidRPr="004B438B">
        <w:t>6.</w:t>
      </w:r>
      <w:r w:rsidRPr="004B438B">
        <w:tab/>
        <w:t>Emma Finlay</w:t>
      </w:r>
      <w:r w:rsidRPr="004B438B">
        <w:tab/>
        <w:t>12</w:t>
      </w:r>
      <w:r w:rsidRPr="004B438B">
        <w:tab/>
        <w:t>Gates &amp;Whick</w:t>
      </w:r>
      <w:r w:rsidRPr="004B438B">
        <w:tab/>
      </w:r>
      <w:r w:rsidRPr="004B438B">
        <w:tab/>
        <w:t xml:space="preserve"> 1:22.17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39.50</w:t>
      </w:r>
    </w:p>
    <w:p w:rsidR="00735E79" w:rsidRPr="004B438B" w:rsidRDefault="00735E79" w:rsidP="00735E79">
      <w:pPr>
        <w:pStyle w:val="PlaceEven"/>
      </w:pPr>
      <w:r w:rsidRPr="004B438B">
        <w:t>7.</w:t>
      </w:r>
      <w:r w:rsidRPr="004B438B">
        <w:tab/>
        <w:t>Emily Whitton</w:t>
      </w:r>
      <w:r w:rsidRPr="004B438B">
        <w:tab/>
        <w:t>12</w:t>
      </w:r>
      <w:r w:rsidRPr="004B438B">
        <w:tab/>
        <w:t>Wear Valley</w:t>
      </w:r>
      <w:r w:rsidRPr="004B438B">
        <w:tab/>
      </w:r>
      <w:r w:rsidRPr="004B438B">
        <w:tab/>
        <w:t xml:space="preserve"> 1:27.22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39.87</w:t>
      </w:r>
    </w:p>
    <w:p w:rsidR="00735E79" w:rsidRPr="004B438B" w:rsidRDefault="00735E79" w:rsidP="00735E79">
      <w:pPr>
        <w:pStyle w:val="PlaceEven"/>
      </w:pPr>
      <w:r w:rsidRPr="004B438B">
        <w:t>8.</w:t>
      </w:r>
      <w:r w:rsidRPr="004B438B">
        <w:tab/>
        <w:t>Sophie Brown</w:t>
      </w:r>
      <w:r w:rsidRPr="004B438B">
        <w:tab/>
        <w:t>12</w:t>
      </w:r>
      <w:r w:rsidRPr="004B438B">
        <w:tab/>
        <w:t>Gates &amp;Whick</w:t>
      </w:r>
      <w:r w:rsidRPr="004B438B">
        <w:tab/>
      </w:r>
      <w:r w:rsidRPr="004B438B">
        <w:tab/>
        <w:t xml:space="preserve"> 1:50.31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47.88</w:t>
      </w:r>
    </w:p>
    <w:p w:rsidR="00735E79" w:rsidRPr="004B438B" w:rsidRDefault="00735E79" w:rsidP="00735E79">
      <w:pPr>
        <w:pStyle w:val="AgeGroupHeader"/>
      </w:pPr>
      <w:r w:rsidRPr="004B438B">
        <w:t xml:space="preserve">13 Yrs </w:t>
      </w:r>
      <w:r>
        <w:t>Age Group</w:t>
      </w:r>
      <w:r w:rsidRPr="004B438B">
        <w:t xml:space="preserve"> - Full Results</w:t>
      </w:r>
    </w:p>
    <w:p w:rsidR="00735E79" w:rsidRPr="004B438B" w:rsidRDefault="00735E79" w:rsidP="00735E79">
      <w:pPr>
        <w:pStyle w:val="PlaceHeader"/>
      </w:pPr>
      <w:r>
        <w:t>Place</w:t>
      </w:r>
      <w:r w:rsidRPr="004B438B">
        <w:tab/>
        <w:t>Name</w:t>
      </w:r>
      <w:r w:rsidRPr="004B438B">
        <w:tab/>
        <w:t>AaD</w:t>
      </w:r>
      <w:r w:rsidRPr="004B438B">
        <w:tab/>
        <w:t>Club</w:t>
      </w:r>
      <w:r w:rsidRPr="004B438B">
        <w:tab/>
      </w:r>
      <w:r w:rsidRPr="004B438B">
        <w:tab/>
        <w:t>Time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>50</w:t>
      </w:r>
    </w:p>
    <w:p w:rsidR="00735E79" w:rsidRPr="004B438B" w:rsidRDefault="00735E79" w:rsidP="00735E79">
      <w:pPr>
        <w:pStyle w:val="PlaceEven"/>
      </w:pPr>
      <w:r w:rsidRPr="004B438B">
        <w:t>1.</w:t>
      </w:r>
      <w:r w:rsidRPr="004B438B">
        <w:tab/>
        <w:t>Ellie Burke</w:t>
      </w:r>
      <w:r w:rsidRPr="004B438B">
        <w:tab/>
        <w:t>13</w:t>
      </w:r>
      <w:r w:rsidRPr="004B438B">
        <w:tab/>
        <w:t>South Tyne</w:t>
      </w:r>
      <w:r w:rsidRPr="004B438B">
        <w:tab/>
      </w:r>
      <w:r w:rsidRPr="004B438B">
        <w:tab/>
        <w:t xml:space="preserve"> 1:13.05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33.93</w:t>
      </w:r>
    </w:p>
    <w:p w:rsidR="00735E79" w:rsidRPr="004B438B" w:rsidRDefault="00735E79" w:rsidP="00735E79">
      <w:pPr>
        <w:pStyle w:val="PlaceEven"/>
      </w:pPr>
      <w:r w:rsidRPr="004B438B">
        <w:t>2.</w:t>
      </w:r>
      <w:r w:rsidRPr="004B438B">
        <w:tab/>
        <w:t>Emma Lavery</w:t>
      </w:r>
      <w:r w:rsidRPr="004B438B">
        <w:tab/>
        <w:t>13</w:t>
      </w:r>
      <w:r w:rsidRPr="004B438B">
        <w:tab/>
        <w:t>Gates &amp;Whick</w:t>
      </w:r>
      <w:r w:rsidRPr="004B438B">
        <w:tab/>
      </w:r>
      <w:r w:rsidRPr="004B438B">
        <w:tab/>
        <w:t xml:space="preserve"> 1:13.79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35.77</w:t>
      </w:r>
    </w:p>
    <w:p w:rsidR="00735E79" w:rsidRPr="004B438B" w:rsidRDefault="00735E79" w:rsidP="00735E79">
      <w:pPr>
        <w:pStyle w:val="PlaceEven"/>
      </w:pPr>
      <w:r w:rsidRPr="004B438B">
        <w:t>3.</w:t>
      </w:r>
      <w:r w:rsidRPr="004B438B">
        <w:tab/>
        <w:t>Sophie Dodd</w:t>
      </w:r>
      <w:r w:rsidRPr="004B438B">
        <w:tab/>
        <w:t>13</w:t>
      </w:r>
      <w:r w:rsidRPr="004B438B">
        <w:tab/>
        <w:t>North Tyne</w:t>
      </w:r>
      <w:r w:rsidRPr="004B438B">
        <w:tab/>
      </w:r>
      <w:r w:rsidRPr="004B438B">
        <w:tab/>
        <w:t xml:space="preserve"> 1:15.98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35.34</w:t>
      </w:r>
    </w:p>
    <w:p w:rsidR="00735E79" w:rsidRPr="004B438B" w:rsidRDefault="00735E79" w:rsidP="00735E79">
      <w:pPr>
        <w:pStyle w:val="PlaceEven"/>
      </w:pPr>
      <w:r w:rsidRPr="004B438B">
        <w:t>4.</w:t>
      </w:r>
      <w:r w:rsidRPr="004B438B">
        <w:tab/>
        <w:t>Elizabeth Smart</w:t>
      </w:r>
      <w:r w:rsidRPr="004B438B">
        <w:tab/>
        <w:t>13</w:t>
      </w:r>
      <w:r w:rsidRPr="004B438B">
        <w:tab/>
        <w:t>Guisborough</w:t>
      </w:r>
      <w:r w:rsidRPr="004B438B">
        <w:tab/>
      </w:r>
      <w:r w:rsidRPr="004B438B">
        <w:tab/>
        <w:t xml:space="preserve"> 1:20.39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35.53</w:t>
      </w:r>
    </w:p>
    <w:p w:rsidR="00735E79" w:rsidRPr="004B438B" w:rsidRDefault="00735E79" w:rsidP="00735E79">
      <w:pPr>
        <w:pStyle w:val="PlaceEven"/>
      </w:pPr>
      <w:r w:rsidRPr="004B438B">
        <w:t>5.</w:t>
      </w:r>
      <w:r w:rsidRPr="004B438B">
        <w:tab/>
        <w:t>Sophia Traynor</w:t>
      </w:r>
      <w:r w:rsidRPr="004B438B">
        <w:tab/>
        <w:t>13</w:t>
      </w:r>
      <w:r w:rsidRPr="004B438B">
        <w:tab/>
        <w:t>Derwentside</w:t>
      </w:r>
      <w:r w:rsidRPr="004B438B">
        <w:tab/>
      </w:r>
      <w:r w:rsidRPr="004B438B">
        <w:tab/>
        <w:t xml:space="preserve"> 1:24.69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38.40</w:t>
      </w:r>
    </w:p>
    <w:p w:rsidR="00735E79" w:rsidRPr="004B438B" w:rsidRDefault="00735E79" w:rsidP="00735E79">
      <w:pPr>
        <w:pStyle w:val="PlaceEven"/>
      </w:pPr>
      <w:r w:rsidRPr="004B438B">
        <w:t>6.</w:t>
      </w:r>
      <w:r w:rsidRPr="004B438B">
        <w:tab/>
        <w:t>Natasha Maddison</w:t>
      </w:r>
      <w:r w:rsidRPr="004B438B">
        <w:tab/>
        <w:t>13</w:t>
      </w:r>
      <w:r w:rsidRPr="004B438B">
        <w:tab/>
        <w:t>Derwentside</w:t>
      </w:r>
      <w:r w:rsidRPr="004B438B">
        <w:tab/>
      </w:r>
      <w:r w:rsidRPr="004B438B">
        <w:tab/>
        <w:t xml:space="preserve"> 1:27.17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40.51</w:t>
      </w:r>
    </w:p>
    <w:p w:rsidR="00735E79" w:rsidRPr="004B438B" w:rsidRDefault="00735E79" w:rsidP="00735E79">
      <w:pPr>
        <w:pStyle w:val="PlaceEven"/>
      </w:pPr>
      <w:r w:rsidRPr="004B438B">
        <w:t>7.</w:t>
      </w:r>
      <w:r w:rsidRPr="004B438B">
        <w:tab/>
        <w:t>Abigail Murray</w:t>
      </w:r>
      <w:r w:rsidRPr="004B438B">
        <w:tab/>
        <w:t>13</w:t>
      </w:r>
      <w:r w:rsidRPr="004B438B">
        <w:tab/>
        <w:t>Morpeth</w:t>
      </w:r>
      <w:r w:rsidRPr="004B438B">
        <w:tab/>
      </w:r>
      <w:r w:rsidRPr="004B438B">
        <w:tab/>
        <w:t xml:space="preserve"> 1:29.85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39.94</w:t>
      </w:r>
    </w:p>
    <w:p w:rsidR="00735E79" w:rsidRPr="004B438B" w:rsidRDefault="00735E79" w:rsidP="00735E79">
      <w:pPr>
        <w:pStyle w:val="AgeGroupHeader"/>
      </w:pPr>
      <w:r w:rsidRPr="004B438B">
        <w:t xml:space="preserve">14 Yrs </w:t>
      </w:r>
      <w:r>
        <w:t>Age Group</w:t>
      </w:r>
      <w:r w:rsidRPr="004B438B">
        <w:t xml:space="preserve"> - Full Results</w:t>
      </w:r>
    </w:p>
    <w:p w:rsidR="00735E79" w:rsidRPr="004B438B" w:rsidRDefault="00735E79" w:rsidP="00735E79">
      <w:pPr>
        <w:pStyle w:val="PlaceHeader"/>
      </w:pPr>
      <w:r>
        <w:t>Place</w:t>
      </w:r>
      <w:r w:rsidRPr="004B438B">
        <w:tab/>
        <w:t>Name</w:t>
      </w:r>
      <w:r w:rsidRPr="004B438B">
        <w:tab/>
        <w:t>AaD</w:t>
      </w:r>
      <w:r w:rsidRPr="004B438B">
        <w:tab/>
        <w:t>Club</w:t>
      </w:r>
      <w:r w:rsidRPr="004B438B">
        <w:tab/>
      </w:r>
      <w:r w:rsidRPr="004B438B">
        <w:tab/>
        <w:t>Time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>50</w:t>
      </w:r>
    </w:p>
    <w:p w:rsidR="00735E79" w:rsidRPr="004B438B" w:rsidRDefault="00735E79" w:rsidP="00735E79">
      <w:pPr>
        <w:pStyle w:val="PlaceEven"/>
      </w:pPr>
      <w:r w:rsidRPr="004B438B">
        <w:t>1.</w:t>
      </w:r>
      <w:r w:rsidRPr="004B438B">
        <w:tab/>
        <w:t>Rosie Smith</w:t>
      </w:r>
      <w:r w:rsidRPr="004B438B">
        <w:tab/>
        <w:t>14</w:t>
      </w:r>
      <w:r w:rsidRPr="004B438B">
        <w:tab/>
        <w:t>Morpeth</w:t>
      </w:r>
      <w:r w:rsidRPr="004B438B">
        <w:tab/>
      </w:r>
      <w:r w:rsidRPr="004B438B">
        <w:tab/>
        <w:t xml:space="preserve"> 1:09.08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33.70</w:t>
      </w:r>
    </w:p>
    <w:p w:rsidR="00735E79" w:rsidRPr="004B438B" w:rsidRDefault="00735E79" w:rsidP="00735E79">
      <w:pPr>
        <w:pStyle w:val="PlaceEven"/>
      </w:pPr>
      <w:r w:rsidRPr="004B438B">
        <w:t>2.</w:t>
      </w:r>
      <w:r w:rsidRPr="004B438B">
        <w:tab/>
        <w:t>Katherine Mooney</w:t>
      </w:r>
      <w:r w:rsidRPr="004B438B">
        <w:tab/>
        <w:t>14</w:t>
      </w:r>
      <w:r w:rsidRPr="004B438B">
        <w:tab/>
        <w:t>Morpeth</w:t>
      </w:r>
      <w:r w:rsidRPr="004B438B">
        <w:tab/>
      </w:r>
      <w:r w:rsidRPr="004B438B">
        <w:tab/>
        <w:t xml:space="preserve"> 1:14.13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34.88</w:t>
      </w:r>
    </w:p>
    <w:p w:rsidR="00735E79" w:rsidRPr="004B438B" w:rsidRDefault="00735E79" w:rsidP="00735E79">
      <w:pPr>
        <w:pStyle w:val="PlaceEven"/>
      </w:pPr>
      <w:r w:rsidRPr="004B438B">
        <w:t>3.</w:t>
      </w:r>
      <w:r w:rsidRPr="004B438B">
        <w:tab/>
        <w:t>Sarah Shears</w:t>
      </w:r>
      <w:r w:rsidRPr="004B438B">
        <w:tab/>
        <w:t>14</w:t>
      </w:r>
      <w:r w:rsidRPr="004B438B">
        <w:tab/>
        <w:t>Hartlepool</w:t>
      </w:r>
      <w:r w:rsidRPr="004B438B">
        <w:tab/>
      </w:r>
      <w:r w:rsidRPr="004B438B">
        <w:tab/>
        <w:t xml:space="preserve"> 1:16.44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36.21</w:t>
      </w:r>
    </w:p>
    <w:p w:rsidR="00735E79" w:rsidRPr="004B438B" w:rsidRDefault="00735E79" w:rsidP="00735E79">
      <w:pPr>
        <w:pStyle w:val="PlaceEven"/>
      </w:pPr>
      <w:r w:rsidRPr="004B438B">
        <w:t>4.</w:t>
      </w:r>
      <w:r w:rsidRPr="004B438B">
        <w:tab/>
        <w:t>Freya Kirtley</w:t>
      </w:r>
      <w:r w:rsidRPr="004B438B">
        <w:tab/>
        <w:t>14</w:t>
      </w:r>
      <w:r w:rsidRPr="004B438B">
        <w:tab/>
        <w:t>Gates &amp;Whick</w:t>
      </w:r>
      <w:r w:rsidRPr="004B438B">
        <w:tab/>
      </w:r>
      <w:r w:rsidRPr="004B438B">
        <w:tab/>
        <w:t xml:space="preserve"> 1:24.26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39.04</w:t>
      </w:r>
    </w:p>
    <w:p w:rsidR="00735E79" w:rsidRPr="004B438B" w:rsidRDefault="00735E79" w:rsidP="00735E79">
      <w:pPr>
        <w:pStyle w:val="PlaceEven"/>
      </w:pPr>
      <w:r w:rsidRPr="004B438B">
        <w:t>5.</w:t>
      </w:r>
      <w:r w:rsidRPr="004B438B">
        <w:tab/>
        <w:t>Laurie Blacklock</w:t>
      </w:r>
      <w:r w:rsidRPr="004B438B">
        <w:tab/>
        <w:t>14</w:t>
      </w:r>
      <w:r w:rsidRPr="004B438B">
        <w:tab/>
        <w:t>Morpeth</w:t>
      </w:r>
      <w:r w:rsidRPr="004B438B">
        <w:tab/>
      </w:r>
      <w:r w:rsidRPr="004B438B">
        <w:tab/>
        <w:t xml:space="preserve"> 1:27.09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40.53</w:t>
      </w:r>
    </w:p>
    <w:p w:rsidR="00735E79" w:rsidRDefault="00735E79" w:rsidP="00735E79">
      <w:pPr>
        <w:pStyle w:val="PlaceEven"/>
      </w:pPr>
      <w:r w:rsidRPr="004B438B">
        <w:t>6.</w:t>
      </w:r>
      <w:r w:rsidRPr="004B438B">
        <w:tab/>
        <w:t>Emily Rogers</w:t>
      </w:r>
      <w:r w:rsidRPr="004B438B">
        <w:tab/>
        <w:t>14</w:t>
      </w:r>
      <w:r w:rsidRPr="004B438B">
        <w:tab/>
        <w:t>Washington</w:t>
      </w:r>
      <w:r w:rsidRPr="004B438B">
        <w:tab/>
      </w:r>
      <w:r w:rsidRPr="004B438B">
        <w:tab/>
        <w:t xml:space="preserve"> 1:46.74</w:t>
      </w:r>
      <w:r w:rsidRPr="004B438B">
        <w:tab/>
      </w:r>
      <w:r w:rsidRPr="004B438B">
        <w:tab/>
      </w:r>
      <w:r w:rsidRPr="004B438B">
        <w:tab/>
      </w:r>
      <w:r w:rsidRPr="004B438B">
        <w:tab/>
      </w:r>
      <w:r w:rsidRPr="004B438B">
        <w:tab/>
        <w:t xml:space="preserve">   47.89</w:t>
      </w:r>
    </w:p>
    <w:p w:rsidR="00735E79" w:rsidRDefault="00735E7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35E79" w:rsidRDefault="00735E79" w:rsidP="00735E79">
      <w:pPr>
        <w:pStyle w:val="SplitLong"/>
      </w:pPr>
    </w:p>
    <w:p w:rsidR="00735E79" w:rsidRPr="00B9104E" w:rsidRDefault="00735E79" w:rsidP="00735E79">
      <w:pPr>
        <w:pStyle w:val="EventHeader"/>
      </w:pPr>
      <w:r>
        <w:t>EVENT</w:t>
      </w:r>
      <w:r w:rsidRPr="00B9104E">
        <w:t xml:space="preserve"> 55 FINAL OF </w:t>
      </w:r>
      <w:r>
        <w:t>EVENT</w:t>
      </w:r>
      <w:r w:rsidRPr="00B9104E">
        <w:t xml:space="preserve"> 49 Boys 09/10 Yrs 50m Breaststroke    </w:t>
      </w:r>
    </w:p>
    <w:p w:rsidR="00735E79" w:rsidRPr="00B9104E" w:rsidRDefault="00735E79" w:rsidP="00735E79">
      <w:pPr>
        <w:pStyle w:val="PlaceHeader"/>
      </w:pPr>
      <w:r>
        <w:t>Place</w:t>
      </w:r>
      <w:r w:rsidRPr="00B9104E">
        <w:tab/>
        <w:t>Name</w:t>
      </w:r>
      <w:r w:rsidRPr="00B9104E">
        <w:tab/>
        <w:t>AaD</w:t>
      </w:r>
      <w:r w:rsidRPr="00B9104E">
        <w:tab/>
        <w:t>Club</w:t>
      </w:r>
      <w:r w:rsidRPr="00B9104E">
        <w:tab/>
      </w:r>
      <w:r w:rsidRPr="00B9104E">
        <w:tab/>
        <w:t>Time</w:t>
      </w:r>
      <w:r w:rsidRPr="00B9104E">
        <w:tab/>
      </w:r>
      <w:r w:rsidRPr="00B9104E">
        <w:tab/>
      </w:r>
      <w:r w:rsidRPr="00B9104E">
        <w:tab/>
      </w:r>
      <w:r w:rsidRPr="00B9104E">
        <w:tab/>
      </w:r>
    </w:p>
    <w:p w:rsidR="00735E79" w:rsidRPr="00B9104E" w:rsidRDefault="00735E79" w:rsidP="00735E79">
      <w:pPr>
        <w:pStyle w:val="PlaceEven"/>
      </w:pPr>
      <w:r w:rsidRPr="00B9104E">
        <w:t>1.</w:t>
      </w:r>
      <w:r w:rsidRPr="00B9104E">
        <w:tab/>
        <w:t>George Lavery</w:t>
      </w:r>
      <w:r w:rsidRPr="00B9104E">
        <w:tab/>
        <w:t>10</w:t>
      </w:r>
      <w:r w:rsidRPr="00B9104E">
        <w:tab/>
        <w:t>Gates &amp;Whick</w:t>
      </w:r>
      <w:r w:rsidRPr="00B9104E">
        <w:tab/>
      </w:r>
      <w:r w:rsidRPr="00B9104E">
        <w:tab/>
        <w:t xml:space="preserve">   44.81</w:t>
      </w:r>
      <w:r w:rsidRPr="00B9104E">
        <w:tab/>
      </w:r>
      <w:r w:rsidRPr="00B9104E">
        <w:tab/>
      </w:r>
      <w:r w:rsidRPr="00B9104E">
        <w:tab/>
      </w:r>
      <w:r w:rsidRPr="00B9104E">
        <w:tab/>
      </w:r>
    </w:p>
    <w:p w:rsidR="00735E79" w:rsidRPr="00B9104E" w:rsidRDefault="00735E79" w:rsidP="00735E79">
      <w:pPr>
        <w:pStyle w:val="PlaceEven"/>
      </w:pPr>
      <w:r w:rsidRPr="00B9104E">
        <w:t>2.</w:t>
      </w:r>
      <w:r w:rsidRPr="00B9104E">
        <w:tab/>
        <w:t>Daniel Barrett</w:t>
      </w:r>
      <w:r w:rsidRPr="00B9104E">
        <w:tab/>
        <w:t>10</w:t>
      </w:r>
      <w:r w:rsidRPr="00B9104E">
        <w:tab/>
        <w:t>Gates &amp;Whick</w:t>
      </w:r>
      <w:r w:rsidRPr="00B9104E">
        <w:tab/>
      </w:r>
      <w:r w:rsidRPr="00B9104E">
        <w:tab/>
        <w:t xml:space="preserve">   45.02</w:t>
      </w:r>
      <w:r w:rsidRPr="00B9104E">
        <w:tab/>
      </w:r>
      <w:r w:rsidRPr="00B9104E">
        <w:tab/>
      </w:r>
      <w:r w:rsidRPr="00B9104E">
        <w:tab/>
      </w:r>
      <w:r w:rsidRPr="00B9104E">
        <w:tab/>
      </w:r>
    </w:p>
    <w:p w:rsidR="00735E79" w:rsidRPr="00B9104E" w:rsidRDefault="00735E79" w:rsidP="00735E79">
      <w:pPr>
        <w:pStyle w:val="PlaceEven"/>
      </w:pPr>
      <w:r w:rsidRPr="00B9104E">
        <w:t>3.</w:t>
      </w:r>
      <w:r w:rsidRPr="00B9104E">
        <w:tab/>
        <w:t>Nicholas Land</w:t>
      </w:r>
      <w:r w:rsidRPr="00B9104E">
        <w:tab/>
        <w:t>10</w:t>
      </w:r>
      <w:r w:rsidRPr="00B9104E">
        <w:tab/>
        <w:t>Newcastle</w:t>
      </w:r>
      <w:r w:rsidRPr="00B9104E">
        <w:tab/>
      </w:r>
      <w:r w:rsidRPr="00B9104E">
        <w:tab/>
        <w:t xml:space="preserve">   48.27</w:t>
      </w:r>
      <w:r w:rsidRPr="00B9104E">
        <w:tab/>
      </w:r>
      <w:r w:rsidRPr="00B9104E">
        <w:tab/>
      </w:r>
      <w:r w:rsidRPr="00B9104E">
        <w:tab/>
      </w:r>
      <w:r w:rsidRPr="00B9104E">
        <w:tab/>
      </w:r>
    </w:p>
    <w:p w:rsidR="00735E79" w:rsidRPr="00B9104E" w:rsidRDefault="00735E79" w:rsidP="00735E79">
      <w:pPr>
        <w:pStyle w:val="PlaceEven"/>
      </w:pPr>
      <w:r w:rsidRPr="00B9104E">
        <w:t>4.</w:t>
      </w:r>
      <w:r w:rsidRPr="00B9104E">
        <w:tab/>
        <w:t>Oscar Brown</w:t>
      </w:r>
      <w:r w:rsidRPr="00B9104E">
        <w:tab/>
        <w:t>10</w:t>
      </w:r>
      <w:r w:rsidRPr="00B9104E">
        <w:tab/>
        <w:t>Newcastle</w:t>
      </w:r>
      <w:r w:rsidRPr="00B9104E">
        <w:tab/>
      </w:r>
      <w:r w:rsidRPr="00B9104E">
        <w:tab/>
        <w:t xml:space="preserve">   49.85</w:t>
      </w:r>
      <w:r w:rsidRPr="00B9104E">
        <w:tab/>
      </w:r>
      <w:r w:rsidRPr="00B9104E">
        <w:tab/>
      </w:r>
      <w:r w:rsidRPr="00B9104E">
        <w:tab/>
      </w:r>
      <w:r w:rsidRPr="00B9104E">
        <w:tab/>
      </w:r>
    </w:p>
    <w:p w:rsidR="00735E79" w:rsidRDefault="00735E79" w:rsidP="00735E79">
      <w:pPr>
        <w:pStyle w:val="PlaceEven"/>
      </w:pPr>
      <w:r w:rsidRPr="00B9104E">
        <w:t xml:space="preserve"> </w:t>
      </w:r>
      <w:r w:rsidRPr="00B9104E">
        <w:tab/>
        <w:t>Charles Simpson</w:t>
      </w:r>
      <w:r w:rsidRPr="00B9104E">
        <w:tab/>
        <w:t>10</w:t>
      </w:r>
      <w:r w:rsidRPr="00B9104E">
        <w:tab/>
        <w:t>Chester Le S</w:t>
      </w:r>
      <w:r w:rsidRPr="00B9104E">
        <w:tab/>
      </w:r>
      <w:r w:rsidRPr="00B9104E">
        <w:tab/>
        <w:t xml:space="preserve">DQ </w:t>
      </w:r>
      <w:r w:rsidRPr="00B9104E">
        <w:pgNum/>
      </w:r>
      <w:r w:rsidRPr="00B9104E">
        <w:t xml:space="preserve">     </w:t>
      </w:r>
      <w:r w:rsidRPr="00B9104E">
        <w:tab/>
      </w:r>
      <w:r w:rsidRPr="00B9104E">
        <w:tab/>
      </w:r>
      <w:r w:rsidRPr="00B9104E">
        <w:tab/>
      </w:r>
      <w:r w:rsidRPr="00B9104E">
        <w:tab/>
      </w:r>
    </w:p>
    <w:p w:rsidR="00735E79" w:rsidRDefault="00735E79" w:rsidP="00735E79">
      <w:pPr>
        <w:pStyle w:val="SplitLong"/>
      </w:pPr>
    </w:p>
    <w:p w:rsidR="00735E79" w:rsidRPr="00424A13" w:rsidRDefault="00735E79" w:rsidP="00735E79">
      <w:pPr>
        <w:pStyle w:val="EventHeader"/>
      </w:pPr>
      <w:r>
        <w:t>EVENT</w:t>
      </w:r>
      <w:r w:rsidRPr="00424A13">
        <w:t xml:space="preserve"> 56 FINAL OF </w:t>
      </w:r>
      <w:r>
        <w:t>EVENT</w:t>
      </w:r>
      <w:r w:rsidRPr="00424A13">
        <w:t xml:space="preserve"> 50 Girls 09/10 Yrs 50m Backstroke     </w:t>
      </w:r>
    </w:p>
    <w:p w:rsidR="00735E79" w:rsidRPr="00424A13" w:rsidRDefault="00735E79" w:rsidP="00735E79">
      <w:pPr>
        <w:pStyle w:val="PlaceHeader"/>
      </w:pPr>
      <w:r>
        <w:t>Place</w:t>
      </w:r>
      <w:r w:rsidRPr="00424A13">
        <w:tab/>
        <w:t>Name</w:t>
      </w:r>
      <w:r w:rsidRPr="00424A13">
        <w:tab/>
        <w:t>AaD</w:t>
      </w:r>
      <w:r w:rsidRPr="00424A13">
        <w:tab/>
        <w:t>Club</w:t>
      </w:r>
      <w:r w:rsidRPr="00424A13">
        <w:tab/>
      </w:r>
      <w:r w:rsidRPr="00424A13">
        <w:tab/>
        <w:t>Time</w:t>
      </w:r>
      <w:r w:rsidRPr="00424A13">
        <w:tab/>
      </w:r>
      <w:r w:rsidRPr="00424A13">
        <w:tab/>
      </w:r>
      <w:r w:rsidRPr="00424A13">
        <w:tab/>
      </w:r>
      <w:r w:rsidRPr="00424A13">
        <w:tab/>
      </w:r>
    </w:p>
    <w:p w:rsidR="00735E79" w:rsidRPr="00424A13" w:rsidRDefault="00735E79" w:rsidP="00735E79">
      <w:pPr>
        <w:pStyle w:val="PlaceEven"/>
      </w:pPr>
      <w:r w:rsidRPr="00424A13">
        <w:t>1.</w:t>
      </w:r>
      <w:r w:rsidRPr="00424A13">
        <w:tab/>
        <w:t>Anna Finlay</w:t>
      </w:r>
      <w:r w:rsidRPr="00424A13">
        <w:tab/>
        <w:t>10</w:t>
      </w:r>
      <w:r w:rsidRPr="00424A13">
        <w:tab/>
        <w:t>Gates &amp;Whick</w:t>
      </w:r>
      <w:r w:rsidRPr="00424A13">
        <w:tab/>
      </w:r>
      <w:r w:rsidRPr="00424A13">
        <w:tab/>
        <w:t xml:space="preserve">   38.09</w:t>
      </w:r>
      <w:r w:rsidRPr="00424A13">
        <w:tab/>
      </w:r>
      <w:r w:rsidRPr="00424A13">
        <w:tab/>
      </w:r>
      <w:r w:rsidRPr="00424A13">
        <w:tab/>
      </w:r>
      <w:r w:rsidRPr="00424A13">
        <w:tab/>
      </w:r>
    </w:p>
    <w:p w:rsidR="00735E79" w:rsidRPr="00424A13" w:rsidRDefault="00735E79" w:rsidP="00735E79">
      <w:pPr>
        <w:pStyle w:val="PlaceEven"/>
      </w:pPr>
      <w:r w:rsidRPr="00424A13">
        <w:t>2.</w:t>
      </w:r>
      <w:r w:rsidRPr="00424A13">
        <w:tab/>
        <w:t>Seren Tallantyre</w:t>
      </w:r>
      <w:r w:rsidRPr="00424A13">
        <w:tab/>
        <w:t>9</w:t>
      </w:r>
      <w:r w:rsidRPr="00424A13">
        <w:tab/>
        <w:t>Newcastle</w:t>
      </w:r>
      <w:r w:rsidRPr="00424A13">
        <w:tab/>
      </w:r>
      <w:r w:rsidRPr="00424A13">
        <w:tab/>
        <w:t xml:space="preserve">   40.28</w:t>
      </w:r>
      <w:r w:rsidRPr="00424A13">
        <w:tab/>
      </w:r>
      <w:r w:rsidRPr="00424A13">
        <w:tab/>
      </w:r>
      <w:r w:rsidRPr="00424A13">
        <w:tab/>
      </w:r>
      <w:r w:rsidRPr="00424A13">
        <w:tab/>
      </w:r>
    </w:p>
    <w:p w:rsidR="00735E79" w:rsidRPr="00424A13" w:rsidRDefault="00735E79" w:rsidP="00735E79">
      <w:pPr>
        <w:pStyle w:val="PlaceEven"/>
      </w:pPr>
      <w:r w:rsidRPr="00424A13">
        <w:t>3.</w:t>
      </w:r>
      <w:r w:rsidRPr="00424A13">
        <w:tab/>
        <w:t>Millie Linton</w:t>
      </w:r>
      <w:r w:rsidRPr="00424A13">
        <w:tab/>
        <w:t>9</w:t>
      </w:r>
      <w:r w:rsidRPr="00424A13">
        <w:tab/>
        <w:t>Middlesboro</w:t>
      </w:r>
      <w:r w:rsidRPr="00424A13">
        <w:tab/>
      </w:r>
      <w:r w:rsidRPr="00424A13">
        <w:tab/>
        <w:t xml:space="preserve">   40.99</w:t>
      </w:r>
      <w:r w:rsidRPr="00424A13">
        <w:tab/>
      </w:r>
      <w:r w:rsidRPr="00424A13">
        <w:tab/>
      </w:r>
      <w:r w:rsidRPr="00424A13">
        <w:tab/>
      </w:r>
      <w:r w:rsidRPr="00424A13">
        <w:tab/>
      </w:r>
    </w:p>
    <w:p w:rsidR="00735E79" w:rsidRPr="00424A13" w:rsidRDefault="00735E79" w:rsidP="00735E79">
      <w:pPr>
        <w:pStyle w:val="PlaceEven"/>
      </w:pPr>
      <w:r w:rsidRPr="00424A13">
        <w:t>4.</w:t>
      </w:r>
      <w:r w:rsidRPr="00424A13">
        <w:tab/>
        <w:t>Beth McPherson</w:t>
      </w:r>
      <w:r w:rsidRPr="00424A13">
        <w:tab/>
        <w:t>9</w:t>
      </w:r>
      <w:r w:rsidRPr="00424A13">
        <w:tab/>
        <w:t>Gates &amp;Whick</w:t>
      </w:r>
      <w:r w:rsidRPr="00424A13">
        <w:tab/>
      </w:r>
      <w:r w:rsidRPr="00424A13">
        <w:tab/>
        <w:t xml:space="preserve">   41.15</w:t>
      </w:r>
      <w:r w:rsidRPr="00424A13">
        <w:tab/>
      </w:r>
      <w:r w:rsidRPr="00424A13">
        <w:tab/>
      </w:r>
      <w:r w:rsidRPr="00424A13">
        <w:tab/>
      </w:r>
      <w:r w:rsidRPr="00424A13">
        <w:tab/>
      </w:r>
    </w:p>
    <w:p w:rsidR="00735E79" w:rsidRPr="00424A13" w:rsidRDefault="00735E79" w:rsidP="00735E79">
      <w:pPr>
        <w:pStyle w:val="PlaceEven"/>
      </w:pPr>
      <w:r w:rsidRPr="00424A13">
        <w:t>5.</w:t>
      </w:r>
      <w:r w:rsidRPr="00424A13">
        <w:tab/>
        <w:t>Jessica Scott</w:t>
      </w:r>
      <w:r w:rsidRPr="00424A13">
        <w:tab/>
        <w:t>10</w:t>
      </w:r>
      <w:r w:rsidRPr="00424A13">
        <w:tab/>
        <w:t>Middlesboro</w:t>
      </w:r>
      <w:r w:rsidRPr="00424A13">
        <w:tab/>
      </w:r>
      <w:r w:rsidRPr="00424A13">
        <w:tab/>
        <w:t xml:space="preserve">   41.44</w:t>
      </w:r>
      <w:r w:rsidRPr="00424A13">
        <w:tab/>
      </w:r>
      <w:r w:rsidRPr="00424A13">
        <w:tab/>
      </w:r>
      <w:r w:rsidRPr="00424A13">
        <w:tab/>
      </w:r>
      <w:r w:rsidRPr="00424A13">
        <w:tab/>
      </w:r>
    </w:p>
    <w:p w:rsidR="00735E79" w:rsidRDefault="00735E79" w:rsidP="00735E79">
      <w:pPr>
        <w:pStyle w:val="PlaceEven"/>
      </w:pPr>
      <w:r w:rsidRPr="00424A13">
        <w:t>6.</w:t>
      </w:r>
      <w:r w:rsidRPr="00424A13">
        <w:tab/>
        <w:t>Grace Brown</w:t>
      </w:r>
      <w:r w:rsidRPr="00424A13">
        <w:tab/>
        <w:t>10</w:t>
      </w:r>
      <w:r w:rsidRPr="00424A13">
        <w:tab/>
        <w:t>Newcastle</w:t>
      </w:r>
      <w:r w:rsidRPr="00424A13">
        <w:tab/>
      </w:r>
      <w:r w:rsidRPr="00424A13">
        <w:tab/>
        <w:t xml:space="preserve">   42.49</w:t>
      </w:r>
      <w:r w:rsidRPr="00424A13">
        <w:tab/>
      </w:r>
      <w:r w:rsidRPr="00424A13">
        <w:tab/>
      </w:r>
      <w:r w:rsidRPr="00424A13">
        <w:tab/>
      </w:r>
      <w:r w:rsidRPr="00424A13">
        <w:tab/>
      </w:r>
    </w:p>
    <w:p w:rsidR="00735E79" w:rsidRDefault="00735E79" w:rsidP="00735E79">
      <w:pPr>
        <w:pStyle w:val="SplitLong"/>
      </w:pPr>
    </w:p>
    <w:p w:rsidR="00735E79" w:rsidRPr="00C62D54" w:rsidRDefault="00735E79" w:rsidP="00735E79">
      <w:pPr>
        <w:pStyle w:val="EventHeader"/>
      </w:pPr>
      <w:r>
        <w:t>EVENT</w:t>
      </w:r>
      <w:r w:rsidRPr="00C62D54">
        <w:t xml:space="preserve"> 57 FINAL OF </w:t>
      </w:r>
      <w:r>
        <w:t>EVENT</w:t>
      </w:r>
      <w:r w:rsidRPr="00C62D54">
        <w:t xml:space="preserve"> 49 Boys 11/12 Yrs 50m Breaststroke    </w:t>
      </w:r>
    </w:p>
    <w:p w:rsidR="00735E79" w:rsidRPr="00C62D54" w:rsidRDefault="00735E79" w:rsidP="00735E79">
      <w:pPr>
        <w:pStyle w:val="PlaceHeader"/>
      </w:pPr>
      <w:r>
        <w:t>Place</w:t>
      </w:r>
      <w:r w:rsidRPr="00C62D54">
        <w:tab/>
        <w:t>Name</w:t>
      </w:r>
      <w:r w:rsidRPr="00C62D54">
        <w:tab/>
        <w:t>AaD</w:t>
      </w:r>
      <w:r w:rsidRPr="00C62D54">
        <w:tab/>
        <w:t>Club</w:t>
      </w:r>
      <w:r w:rsidRPr="00C62D54">
        <w:tab/>
      </w:r>
      <w:r w:rsidRPr="00C62D54">
        <w:tab/>
        <w:t>Time</w:t>
      </w:r>
      <w:r w:rsidRPr="00C62D54">
        <w:tab/>
      </w:r>
      <w:r w:rsidRPr="00C62D54">
        <w:tab/>
      </w:r>
      <w:r w:rsidRPr="00C62D54">
        <w:tab/>
      </w:r>
      <w:r w:rsidRPr="00C62D54">
        <w:tab/>
      </w:r>
    </w:p>
    <w:p w:rsidR="00735E79" w:rsidRPr="00C62D54" w:rsidRDefault="00735E79" w:rsidP="00735E79">
      <w:pPr>
        <w:pStyle w:val="PlaceEven"/>
      </w:pPr>
      <w:r w:rsidRPr="00C62D54">
        <w:t>1.</w:t>
      </w:r>
      <w:r w:rsidRPr="00C62D54">
        <w:tab/>
        <w:t>Zachary Cousins</w:t>
      </w:r>
      <w:r w:rsidRPr="00C62D54">
        <w:tab/>
        <w:t>11</w:t>
      </w:r>
      <w:r w:rsidRPr="00C62D54">
        <w:tab/>
        <w:t>Morpeth</w:t>
      </w:r>
      <w:r w:rsidRPr="00C62D54">
        <w:tab/>
      </w:r>
      <w:r w:rsidRPr="00C62D54">
        <w:tab/>
        <w:t xml:space="preserve">   41.52</w:t>
      </w:r>
      <w:r w:rsidRPr="00C62D54">
        <w:tab/>
      </w:r>
      <w:r w:rsidRPr="00C62D54">
        <w:tab/>
      </w:r>
      <w:r w:rsidRPr="00C62D54">
        <w:tab/>
      </w:r>
      <w:r w:rsidRPr="00C62D54">
        <w:tab/>
      </w:r>
    </w:p>
    <w:p w:rsidR="00735E79" w:rsidRPr="00C62D54" w:rsidRDefault="00735E79" w:rsidP="00735E79">
      <w:pPr>
        <w:pStyle w:val="PlaceEven"/>
      </w:pPr>
      <w:r w:rsidRPr="00C62D54">
        <w:t>2.</w:t>
      </w:r>
      <w:r w:rsidRPr="00C62D54">
        <w:tab/>
        <w:t>Toma Saha</w:t>
      </w:r>
      <w:r w:rsidRPr="00C62D54">
        <w:tab/>
        <w:t>12</w:t>
      </w:r>
      <w:r w:rsidRPr="00C62D54">
        <w:tab/>
        <w:t>Middlesboro</w:t>
      </w:r>
      <w:r w:rsidRPr="00C62D54">
        <w:tab/>
      </w:r>
      <w:r w:rsidRPr="00C62D54">
        <w:tab/>
        <w:t xml:space="preserve">   41.69</w:t>
      </w:r>
      <w:r w:rsidRPr="00C62D54">
        <w:tab/>
      </w:r>
      <w:r w:rsidRPr="00C62D54">
        <w:tab/>
      </w:r>
      <w:r w:rsidRPr="00C62D54">
        <w:tab/>
      </w:r>
      <w:r w:rsidRPr="00C62D54">
        <w:tab/>
      </w:r>
    </w:p>
    <w:p w:rsidR="00735E79" w:rsidRPr="00C62D54" w:rsidRDefault="00735E79" w:rsidP="00735E79">
      <w:pPr>
        <w:pStyle w:val="PlaceEven"/>
      </w:pPr>
      <w:r w:rsidRPr="00C62D54">
        <w:t>3.</w:t>
      </w:r>
      <w:r w:rsidRPr="00C62D54">
        <w:tab/>
        <w:t>Joseph Roberts</w:t>
      </w:r>
      <w:r w:rsidRPr="00C62D54">
        <w:tab/>
        <w:t>12</w:t>
      </w:r>
      <w:r w:rsidRPr="00C62D54">
        <w:tab/>
        <w:t>Hartlepool</w:t>
      </w:r>
      <w:r w:rsidRPr="00C62D54">
        <w:tab/>
      </w:r>
      <w:r w:rsidRPr="00C62D54">
        <w:tab/>
        <w:t xml:space="preserve">   42.94</w:t>
      </w:r>
      <w:r w:rsidRPr="00C62D54">
        <w:tab/>
      </w:r>
      <w:r w:rsidRPr="00C62D54">
        <w:tab/>
      </w:r>
      <w:r w:rsidRPr="00C62D54">
        <w:tab/>
      </w:r>
      <w:r w:rsidRPr="00C62D54">
        <w:tab/>
      </w:r>
    </w:p>
    <w:p w:rsidR="00735E79" w:rsidRPr="00C62D54" w:rsidRDefault="00735E79" w:rsidP="00735E79">
      <w:pPr>
        <w:pStyle w:val="PlaceEven"/>
      </w:pPr>
      <w:r w:rsidRPr="00C62D54">
        <w:t>4.</w:t>
      </w:r>
      <w:r w:rsidRPr="00C62D54">
        <w:tab/>
        <w:t>James Holliday</w:t>
      </w:r>
      <w:r w:rsidRPr="00C62D54">
        <w:tab/>
        <w:t>12</w:t>
      </w:r>
      <w:r w:rsidRPr="00C62D54">
        <w:tab/>
        <w:t>Wear Valley</w:t>
      </w:r>
      <w:r w:rsidRPr="00C62D54">
        <w:tab/>
      </w:r>
      <w:r w:rsidRPr="00C62D54">
        <w:tab/>
        <w:t xml:space="preserve">   43.53</w:t>
      </w:r>
      <w:r w:rsidRPr="00C62D54">
        <w:tab/>
      </w:r>
      <w:r w:rsidRPr="00C62D54">
        <w:tab/>
      </w:r>
      <w:r w:rsidRPr="00C62D54">
        <w:tab/>
      </w:r>
      <w:r w:rsidRPr="00C62D54">
        <w:tab/>
      </w:r>
    </w:p>
    <w:p w:rsidR="00735E79" w:rsidRPr="00C62D54" w:rsidRDefault="00735E79" w:rsidP="00735E79">
      <w:pPr>
        <w:pStyle w:val="PlaceEven"/>
      </w:pPr>
      <w:r w:rsidRPr="00C62D54">
        <w:t>5.</w:t>
      </w:r>
      <w:r w:rsidRPr="00C62D54">
        <w:tab/>
        <w:t>Mitchell Rice</w:t>
      </w:r>
      <w:r w:rsidRPr="00C62D54">
        <w:tab/>
        <w:t>12</w:t>
      </w:r>
      <w:r w:rsidRPr="00C62D54">
        <w:tab/>
        <w:t>Middlesboro</w:t>
      </w:r>
      <w:r w:rsidRPr="00C62D54">
        <w:tab/>
      </w:r>
      <w:r w:rsidRPr="00C62D54">
        <w:tab/>
        <w:t xml:space="preserve">   44.18</w:t>
      </w:r>
      <w:r w:rsidRPr="00C62D54">
        <w:tab/>
      </w:r>
      <w:r w:rsidRPr="00C62D54">
        <w:tab/>
      </w:r>
      <w:r w:rsidRPr="00C62D54">
        <w:tab/>
      </w:r>
      <w:r w:rsidRPr="00C62D54">
        <w:tab/>
      </w:r>
    </w:p>
    <w:p w:rsidR="00735E79" w:rsidRDefault="00735E79" w:rsidP="00735E79">
      <w:pPr>
        <w:pStyle w:val="PlaceEven"/>
      </w:pPr>
      <w:r w:rsidRPr="00C62D54">
        <w:t>6.</w:t>
      </w:r>
      <w:r w:rsidRPr="00C62D54">
        <w:tab/>
        <w:t>Angus Cummings</w:t>
      </w:r>
      <w:r w:rsidRPr="00C62D54">
        <w:tab/>
        <w:t>12</w:t>
      </w:r>
      <w:r w:rsidRPr="00C62D54">
        <w:tab/>
        <w:t>Morpeth</w:t>
      </w:r>
      <w:r w:rsidRPr="00C62D54">
        <w:tab/>
      </w:r>
      <w:r w:rsidRPr="00C62D54">
        <w:tab/>
        <w:t xml:space="preserve">   44.95</w:t>
      </w:r>
      <w:r w:rsidRPr="00C62D54">
        <w:tab/>
      </w:r>
      <w:r w:rsidRPr="00C62D54">
        <w:tab/>
      </w:r>
      <w:r w:rsidRPr="00C62D54">
        <w:tab/>
      </w:r>
      <w:r w:rsidRPr="00C62D54">
        <w:tab/>
      </w:r>
    </w:p>
    <w:p w:rsidR="00735E79" w:rsidRDefault="00735E79" w:rsidP="00735E79">
      <w:pPr>
        <w:pStyle w:val="SplitLong"/>
      </w:pPr>
    </w:p>
    <w:p w:rsidR="00735E79" w:rsidRPr="0071143B" w:rsidRDefault="00735E79" w:rsidP="00735E79">
      <w:pPr>
        <w:pStyle w:val="EventHeader"/>
      </w:pPr>
      <w:r>
        <w:t>EVENT</w:t>
      </w:r>
      <w:r w:rsidRPr="0071143B">
        <w:t xml:space="preserve"> 58 FINAL OF </w:t>
      </w:r>
      <w:r>
        <w:t>EVENT</w:t>
      </w:r>
      <w:r w:rsidRPr="0071143B">
        <w:t xml:space="preserve"> 50 Girls 11/12 Yrs 50m Backstroke     </w:t>
      </w:r>
    </w:p>
    <w:p w:rsidR="00735E79" w:rsidRPr="0071143B" w:rsidRDefault="00735E79" w:rsidP="00735E79">
      <w:pPr>
        <w:pStyle w:val="PlaceHeader"/>
      </w:pPr>
      <w:r>
        <w:t>Place</w:t>
      </w:r>
      <w:r w:rsidRPr="0071143B">
        <w:tab/>
        <w:t>Name</w:t>
      </w:r>
      <w:r w:rsidRPr="0071143B">
        <w:tab/>
        <w:t>AaD</w:t>
      </w:r>
      <w:r w:rsidRPr="0071143B">
        <w:tab/>
        <w:t>Club</w:t>
      </w:r>
      <w:r w:rsidRPr="0071143B">
        <w:tab/>
      </w:r>
      <w:r w:rsidRPr="0071143B">
        <w:tab/>
        <w:t>Time</w:t>
      </w:r>
      <w:r w:rsidRPr="0071143B">
        <w:tab/>
      </w:r>
      <w:r w:rsidRPr="0071143B">
        <w:tab/>
      </w:r>
      <w:r w:rsidRPr="0071143B">
        <w:tab/>
      </w:r>
      <w:r w:rsidRPr="0071143B">
        <w:tab/>
      </w:r>
    </w:p>
    <w:p w:rsidR="00735E79" w:rsidRPr="0071143B" w:rsidRDefault="00735E79" w:rsidP="00735E79">
      <w:pPr>
        <w:pStyle w:val="PlaceEven"/>
      </w:pPr>
      <w:r w:rsidRPr="0071143B">
        <w:t>1.</w:t>
      </w:r>
      <w:r w:rsidRPr="0071143B">
        <w:tab/>
        <w:t>Madison Peveller</w:t>
      </w:r>
      <w:r w:rsidRPr="0071143B">
        <w:tab/>
        <w:t>12</w:t>
      </w:r>
      <w:r w:rsidRPr="0071143B">
        <w:tab/>
        <w:t>Wear Valley</w:t>
      </w:r>
      <w:r w:rsidRPr="0071143B">
        <w:tab/>
      </w:r>
      <w:r w:rsidRPr="0071143B">
        <w:tab/>
        <w:t xml:space="preserve">   32.39</w:t>
      </w:r>
      <w:r w:rsidRPr="0071143B">
        <w:tab/>
      </w:r>
      <w:r w:rsidRPr="0071143B">
        <w:tab/>
      </w:r>
      <w:r w:rsidRPr="0071143B">
        <w:tab/>
      </w:r>
      <w:r w:rsidRPr="0071143B">
        <w:tab/>
      </w:r>
    </w:p>
    <w:p w:rsidR="00735E79" w:rsidRPr="0071143B" w:rsidRDefault="00735E79" w:rsidP="00735E79">
      <w:pPr>
        <w:pStyle w:val="PlaceEven"/>
      </w:pPr>
      <w:r w:rsidRPr="0071143B">
        <w:t>2.</w:t>
      </w:r>
      <w:r w:rsidRPr="0071143B">
        <w:tab/>
        <w:t>Katrina Ho</w:t>
      </w:r>
      <w:r w:rsidRPr="0071143B">
        <w:tab/>
        <w:t>12</w:t>
      </w:r>
      <w:r w:rsidRPr="0071143B">
        <w:tab/>
        <w:t>Gates &amp;Whick</w:t>
      </w:r>
      <w:r w:rsidRPr="0071143B">
        <w:tab/>
      </w:r>
      <w:r w:rsidRPr="0071143B">
        <w:tab/>
        <w:t xml:space="preserve">   33.01</w:t>
      </w:r>
      <w:r w:rsidRPr="0071143B">
        <w:tab/>
      </w:r>
      <w:r w:rsidRPr="0071143B">
        <w:tab/>
      </w:r>
      <w:r w:rsidRPr="0071143B">
        <w:tab/>
      </w:r>
      <w:r w:rsidRPr="0071143B">
        <w:tab/>
      </w:r>
    </w:p>
    <w:p w:rsidR="00735E79" w:rsidRPr="0071143B" w:rsidRDefault="00735E79" w:rsidP="00735E79">
      <w:pPr>
        <w:pStyle w:val="PlaceEven"/>
      </w:pPr>
      <w:r w:rsidRPr="0071143B">
        <w:t>3.</w:t>
      </w:r>
      <w:r w:rsidRPr="0071143B">
        <w:tab/>
        <w:t>Millie Bozbayir</w:t>
      </w:r>
      <w:r w:rsidRPr="0071143B">
        <w:tab/>
        <w:t>12</w:t>
      </w:r>
      <w:r w:rsidRPr="0071143B">
        <w:tab/>
        <w:t>Middlesboro</w:t>
      </w:r>
      <w:r w:rsidRPr="0071143B">
        <w:tab/>
      </w:r>
      <w:r w:rsidRPr="0071143B">
        <w:tab/>
        <w:t xml:space="preserve">   33.90</w:t>
      </w:r>
      <w:r w:rsidRPr="0071143B">
        <w:tab/>
      </w:r>
      <w:r w:rsidRPr="0071143B">
        <w:tab/>
      </w:r>
      <w:r w:rsidRPr="0071143B">
        <w:tab/>
      </w:r>
      <w:r w:rsidRPr="0071143B">
        <w:tab/>
      </w:r>
    </w:p>
    <w:p w:rsidR="00735E79" w:rsidRPr="0071143B" w:rsidRDefault="00735E79" w:rsidP="00735E79">
      <w:pPr>
        <w:pStyle w:val="PlaceEven"/>
      </w:pPr>
      <w:r w:rsidRPr="0071143B">
        <w:t>4.</w:t>
      </w:r>
      <w:r w:rsidRPr="0071143B">
        <w:tab/>
        <w:t>Jessica Swinney</w:t>
      </w:r>
      <w:r w:rsidRPr="0071143B">
        <w:tab/>
        <w:t>12</w:t>
      </w:r>
      <w:r w:rsidRPr="0071143B">
        <w:tab/>
        <w:t>Morpeth</w:t>
      </w:r>
      <w:r w:rsidRPr="0071143B">
        <w:tab/>
      </w:r>
      <w:r w:rsidRPr="0071143B">
        <w:tab/>
        <w:t xml:space="preserve">   36.98</w:t>
      </w:r>
      <w:r w:rsidRPr="0071143B">
        <w:tab/>
      </w:r>
      <w:r w:rsidRPr="0071143B">
        <w:tab/>
      </w:r>
      <w:r w:rsidRPr="0071143B">
        <w:tab/>
      </w:r>
      <w:r w:rsidRPr="0071143B">
        <w:tab/>
      </w:r>
    </w:p>
    <w:p w:rsidR="00735E79" w:rsidRPr="0071143B" w:rsidRDefault="00735E79" w:rsidP="00735E79">
      <w:pPr>
        <w:pStyle w:val="PlaceEven"/>
      </w:pPr>
      <w:r w:rsidRPr="0071143B">
        <w:t>5.</w:t>
      </w:r>
      <w:r w:rsidRPr="0071143B">
        <w:tab/>
        <w:t>Lauren Heppell</w:t>
      </w:r>
      <w:r w:rsidRPr="0071143B">
        <w:tab/>
        <w:t>12</w:t>
      </w:r>
      <w:r w:rsidRPr="0071143B">
        <w:tab/>
        <w:t>Chester Le S</w:t>
      </w:r>
      <w:r w:rsidRPr="0071143B">
        <w:tab/>
      </w:r>
      <w:r w:rsidRPr="0071143B">
        <w:tab/>
        <w:t xml:space="preserve">   37.03</w:t>
      </w:r>
      <w:r w:rsidRPr="0071143B">
        <w:tab/>
      </w:r>
      <w:r w:rsidRPr="0071143B">
        <w:tab/>
      </w:r>
      <w:r w:rsidRPr="0071143B">
        <w:tab/>
      </w:r>
      <w:r w:rsidRPr="0071143B">
        <w:tab/>
      </w:r>
    </w:p>
    <w:p w:rsidR="00735E79" w:rsidRDefault="00735E79" w:rsidP="00735E79">
      <w:pPr>
        <w:pStyle w:val="PlaceEven"/>
      </w:pPr>
      <w:r w:rsidRPr="0071143B">
        <w:t>6.</w:t>
      </w:r>
      <w:r w:rsidRPr="0071143B">
        <w:tab/>
        <w:t>Sefi Ormston</w:t>
      </w:r>
      <w:r w:rsidRPr="0071143B">
        <w:tab/>
        <w:t>11</w:t>
      </w:r>
      <w:r w:rsidRPr="0071143B">
        <w:tab/>
        <w:t>Middlesboro</w:t>
      </w:r>
      <w:r w:rsidRPr="0071143B">
        <w:tab/>
      </w:r>
      <w:r w:rsidRPr="0071143B">
        <w:tab/>
        <w:t xml:space="preserve">   37.21</w:t>
      </w:r>
      <w:r w:rsidRPr="0071143B">
        <w:tab/>
      </w:r>
      <w:r w:rsidRPr="0071143B">
        <w:tab/>
      </w:r>
      <w:r w:rsidRPr="0071143B">
        <w:tab/>
      </w:r>
      <w:r w:rsidRPr="0071143B">
        <w:tab/>
      </w:r>
    </w:p>
    <w:p w:rsidR="00596A03" w:rsidRDefault="00596A03" w:rsidP="00735E79">
      <w:pPr>
        <w:pStyle w:val="SplitLong"/>
      </w:pPr>
    </w:p>
    <w:p w:rsidR="00596A03" w:rsidRPr="00DB673E" w:rsidRDefault="00596A03" w:rsidP="00596A03">
      <w:pPr>
        <w:pStyle w:val="EventHeader"/>
      </w:pPr>
      <w:r>
        <w:t>EVENT</w:t>
      </w:r>
      <w:r w:rsidRPr="00DB673E">
        <w:t xml:space="preserve"> 59 FINAL OF </w:t>
      </w:r>
      <w:r>
        <w:t>EVENT</w:t>
      </w:r>
      <w:r w:rsidRPr="00DB673E">
        <w:t xml:space="preserve"> 49 Boys 13/14 Yrs 50m Breaststroke    </w:t>
      </w:r>
    </w:p>
    <w:p w:rsidR="00596A03" w:rsidRPr="00DB673E" w:rsidRDefault="00596A03" w:rsidP="00596A03">
      <w:pPr>
        <w:pStyle w:val="PlaceHeader"/>
      </w:pPr>
      <w:r>
        <w:t>Place</w:t>
      </w:r>
      <w:r w:rsidRPr="00DB673E">
        <w:tab/>
        <w:t>Name</w:t>
      </w:r>
      <w:r w:rsidRPr="00DB673E">
        <w:tab/>
        <w:t>AaD</w:t>
      </w:r>
      <w:r w:rsidRPr="00DB673E">
        <w:tab/>
        <w:t>Club</w:t>
      </w:r>
      <w:r w:rsidRPr="00DB673E">
        <w:tab/>
      </w:r>
      <w:r w:rsidRPr="00DB673E">
        <w:tab/>
        <w:t>Time</w:t>
      </w:r>
      <w:r w:rsidRPr="00DB673E">
        <w:tab/>
      </w:r>
      <w:r w:rsidRPr="00DB673E">
        <w:tab/>
      </w:r>
      <w:r w:rsidRPr="00DB673E">
        <w:tab/>
      </w:r>
      <w:r w:rsidRPr="00DB673E">
        <w:tab/>
      </w:r>
    </w:p>
    <w:p w:rsidR="00596A03" w:rsidRPr="00DB673E" w:rsidRDefault="00596A03" w:rsidP="00596A03">
      <w:pPr>
        <w:pStyle w:val="PlaceEven"/>
      </w:pPr>
      <w:r w:rsidRPr="00DB673E">
        <w:t>1.</w:t>
      </w:r>
      <w:r w:rsidRPr="00DB673E">
        <w:tab/>
        <w:t>Adam Tilling</w:t>
      </w:r>
      <w:r w:rsidRPr="00DB673E">
        <w:tab/>
        <w:t>13</w:t>
      </w:r>
      <w:r w:rsidRPr="00DB673E">
        <w:tab/>
        <w:t>Guisborough</w:t>
      </w:r>
      <w:r w:rsidRPr="00DB673E">
        <w:tab/>
      </w:r>
      <w:r w:rsidRPr="00DB673E">
        <w:tab/>
        <w:t xml:space="preserve">   33.86</w:t>
      </w:r>
      <w:r w:rsidRPr="00DB673E">
        <w:tab/>
      </w:r>
      <w:r w:rsidRPr="00DB673E">
        <w:tab/>
      </w:r>
      <w:r w:rsidRPr="00DB673E">
        <w:tab/>
      </w:r>
      <w:r w:rsidRPr="00DB673E">
        <w:tab/>
      </w:r>
    </w:p>
    <w:p w:rsidR="00596A03" w:rsidRPr="00DB673E" w:rsidRDefault="00596A03" w:rsidP="00596A03">
      <w:pPr>
        <w:pStyle w:val="PlaceEven"/>
      </w:pPr>
      <w:r w:rsidRPr="00DB673E">
        <w:t>2.</w:t>
      </w:r>
      <w:r w:rsidRPr="00DB673E">
        <w:tab/>
        <w:t>Adam Barrett</w:t>
      </w:r>
      <w:r w:rsidRPr="00DB673E">
        <w:tab/>
        <w:t>13</w:t>
      </w:r>
      <w:r w:rsidRPr="00DB673E">
        <w:tab/>
        <w:t>Gates &amp;Whick</w:t>
      </w:r>
      <w:r w:rsidRPr="00DB673E">
        <w:tab/>
      </w:r>
      <w:r w:rsidRPr="00DB673E">
        <w:tab/>
        <w:t xml:space="preserve">   34.33</w:t>
      </w:r>
      <w:r w:rsidRPr="00DB673E">
        <w:tab/>
      </w:r>
      <w:r w:rsidRPr="00DB673E">
        <w:tab/>
      </w:r>
      <w:r w:rsidRPr="00DB673E">
        <w:tab/>
      </w:r>
      <w:r w:rsidRPr="00DB673E">
        <w:tab/>
      </w:r>
    </w:p>
    <w:p w:rsidR="00596A03" w:rsidRPr="00DB673E" w:rsidRDefault="00596A03" w:rsidP="00596A03">
      <w:pPr>
        <w:pStyle w:val="PlaceEven"/>
      </w:pPr>
      <w:r w:rsidRPr="00DB673E">
        <w:t>3.</w:t>
      </w:r>
      <w:r w:rsidRPr="00DB673E">
        <w:tab/>
        <w:t>Thomas English</w:t>
      </w:r>
      <w:r w:rsidRPr="00DB673E">
        <w:tab/>
        <w:t>14</w:t>
      </w:r>
      <w:r w:rsidRPr="00DB673E">
        <w:tab/>
        <w:t>Chester Le S</w:t>
      </w:r>
      <w:r w:rsidRPr="00DB673E">
        <w:tab/>
      </w:r>
      <w:r w:rsidRPr="00DB673E">
        <w:tab/>
        <w:t xml:space="preserve">   35.67</w:t>
      </w:r>
      <w:r w:rsidRPr="00DB673E">
        <w:tab/>
      </w:r>
      <w:r w:rsidRPr="00DB673E">
        <w:tab/>
      </w:r>
      <w:r w:rsidRPr="00DB673E">
        <w:tab/>
      </w:r>
      <w:r w:rsidRPr="00DB673E">
        <w:tab/>
      </w:r>
    </w:p>
    <w:p w:rsidR="00596A03" w:rsidRPr="00DB673E" w:rsidRDefault="00596A03" w:rsidP="00596A03">
      <w:pPr>
        <w:pStyle w:val="PlaceEven"/>
      </w:pPr>
      <w:r w:rsidRPr="00DB673E">
        <w:t>4.</w:t>
      </w:r>
      <w:r w:rsidRPr="00DB673E">
        <w:tab/>
        <w:t>Jake Hewitt</w:t>
      </w:r>
      <w:r w:rsidRPr="00DB673E">
        <w:tab/>
        <w:t>13</w:t>
      </w:r>
      <w:r w:rsidRPr="00DB673E">
        <w:tab/>
        <w:t>Morpeth</w:t>
      </w:r>
      <w:r w:rsidRPr="00DB673E">
        <w:tab/>
      </w:r>
      <w:r w:rsidRPr="00DB673E">
        <w:tab/>
        <w:t xml:space="preserve">   36.71</w:t>
      </w:r>
      <w:r w:rsidRPr="00DB673E">
        <w:tab/>
      </w:r>
      <w:r w:rsidRPr="00DB673E">
        <w:tab/>
      </w:r>
      <w:r w:rsidRPr="00DB673E">
        <w:tab/>
      </w:r>
      <w:r w:rsidRPr="00DB673E">
        <w:tab/>
      </w:r>
    </w:p>
    <w:p w:rsidR="00596A03" w:rsidRPr="00DB673E" w:rsidRDefault="00596A03" w:rsidP="00596A03">
      <w:pPr>
        <w:pStyle w:val="PlaceEven"/>
      </w:pPr>
      <w:r w:rsidRPr="00DB673E">
        <w:t>5.</w:t>
      </w:r>
      <w:r w:rsidRPr="00DB673E">
        <w:tab/>
        <w:t>Jack Ashurst</w:t>
      </w:r>
      <w:r w:rsidRPr="00DB673E">
        <w:tab/>
        <w:t>13</w:t>
      </w:r>
      <w:r w:rsidRPr="00DB673E">
        <w:tab/>
        <w:t>Ashington</w:t>
      </w:r>
      <w:r w:rsidRPr="00DB673E">
        <w:tab/>
      </w:r>
      <w:r w:rsidRPr="00DB673E">
        <w:tab/>
        <w:t xml:space="preserve">   37.03</w:t>
      </w:r>
      <w:r w:rsidRPr="00DB673E">
        <w:tab/>
      </w:r>
      <w:r w:rsidRPr="00DB673E">
        <w:tab/>
      </w:r>
      <w:r w:rsidRPr="00DB673E">
        <w:tab/>
      </w:r>
      <w:r w:rsidRPr="00DB673E">
        <w:tab/>
      </w:r>
    </w:p>
    <w:p w:rsidR="00596A03" w:rsidRDefault="00596A03" w:rsidP="00596A03">
      <w:pPr>
        <w:pStyle w:val="PlaceEven"/>
      </w:pPr>
      <w:r w:rsidRPr="00DB673E">
        <w:t>6.</w:t>
      </w:r>
      <w:r w:rsidRPr="00DB673E">
        <w:tab/>
        <w:t>Jak Miller</w:t>
      </w:r>
      <w:r w:rsidRPr="00DB673E">
        <w:tab/>
        <w:t>14</w:t>
      </w:r>
      <w:r w:rsidRPr="00DB673E">
        <w:tab/>
        <w:t>Guisborough</w:t>
      </w:r>
      <w:r w:rsidRPr="00DB673E">
        <w:tab/>
      </w:r>
      <w:r w:rsidRPr="00DB673E">
        <w:tab/>
        <w:t xml:space="preserve">   37.91</w:t>
      </w:r>
      <w:r w:rsidRPr="00DB673E">
        <w:tab/>
      </w:r>
      <w:r w:rsidRPr="00DB673E">
        <w:tab/>
      </w:r>
      <w:r w:rsidRPr="00DB673E">
        <w:tab/>
      </w:r>
      <w:r w:rsidRPr="00DB673E">
        <w:tab/>
      </w:r>
    </w:p>
    <w:p w:rsidR="00596A03" w:rsidRDefault="00596A03" w:rsidP="00596A03">
      <w:pPr>
        <w:pStyle w:val="SplitLong"/>
      </w:pPr>
    </w:p>
    <w:p w:rsidR="00596A03" w:rsidRPr="00E427BB" w:rsidRDefault="00596A03" w:rsidP="00596A03">
      <w:pPr>
        <w:pStyle w:val="EventHeader"/>
      </w:pPr>
      <w:r>
        <w:t>EVENT</w:t>
      </w:r>
      <w:r w:rsidRPr="00E427BB">
        <w:t xml:space="preserve"> 60 FINAL OF </w:t>
      </w:r>
      <w:r>
        <w:t>EVENT</w:t>
      </w:r>
      <w:r w:rsidRPr="00E427BB">
        <w:t xml:space="preserve"> 50 Girls 13/14 Yrs 50m Backstroke     </w:t>
      </w:r>
    </w:p>
    <w:p w:rsidR="00596A03" w:rsidRPr="00E427BB" w:rsidRDefault="00596A03" w:rsidP="00596A03">
      <w:pPr>
        <w:pStyle w:val="PlaceHeader"/>
      </w:pPr>
      <w:r>
        <w:t>Place</w:t>
      </w:r>
      <w:r w:rsidRPr="00E427BB">
        <w:tab/>
        <w:t>Name</w:t>
      </w:r>
      <w:r w:rsidRPr="00E427BB">
        <w:tab/>
        <w:t>AaD</w:t>
      </w:r>
      <w:r w:rsidRPr="00E427BB">
        <w:tab/>
        <w:t>Club</w:t>
      </w:r>
      <w:r w:rsidRPr="00E427BB">
        <w:tab/>
      </w:r>
      <w:r w:rsidRPr="00E427BB">
        <w:tab/>
        <w:t>Time</w:t>
      </w:r>
      <w:r w:rsidRPr="00E427BB">
        <w:tab/>
      </w:r>
      <w:r w:rsidRPr="00E427BB">
        <w:tab/>
      </w:r>
      <w:r w:rsidRPr="00E427BB">
        <w:tab/>
      </w:r>
      <w:r w:rsidRPr="00E427BB">
        <w:tab/>
      </w:r>
    </w:p>
    <w:p w:rsidR="00596A03" w:rsidRPr="00E427BB" w:rsidRDefault="00596A03" w:rsidP="00596A03">
      <w:pPr>
        <w:pStyle w:val="PlaceEven"/>
      </w:pPr>
      <w:r w:rsidRPr="00E427BB">
        <w:t>1.</w:t>
      </w:r>
      <w:r w:rsidRPr="00E427BB">
        <w:tab/>
        <w:t>Rosie Smith</w:t>
      </w:r>
      <w:r w:rsidRPr="00E427BB">
        <w:tab/>
        <w:t>14</w:t>
      </w:r>
      <w:r w:rsidRPr="00E427BB">
        <w:tab/>
        <w:t>Morpeth</w:t>
      </w:r>
      <w:r w:rsidRPr="00E427BB">
        <w:tab/>
      </w:r>
      <w:r w:rsidRPr="00E427BB">
        <w:tab/>
        <w:t xml:space="preserve">   32.49</w:t>
      </w:r>
      <w:r w:rsidRPr="00E427BB">
        <w:tab/>
      </w:r>
      <w:r w:rsidRPr="00E427BB">
        <w:tab/>
      </w:r>
      <w:r w:rsidRPr="00E427BB">
        <w:tab/>
      </w:r>
      <w:r w:rsidRPr="00E427BB">
        <w:tab/>
      </w:r>
    </w:p>
    <w:p w:rsidR="00596A03" w:rsidRPr="00E427BB" w:rsidRDefault="00596A03" w:rsidP="00596A03">
      <w:pPr>
        <w:pStyle w:val="PlaceEven"/>
      </w:pPr>
      <w:r w:rsidRPr="00E427BB">
        <w:t>2.</w:t>
      </w:r>
      <w:r w:rsidRPr="00E427BB">
        <w:tab/>
        <w:t>Lucy Ivison</w:t>
      </w:r>
      <w:r w:rsidRPr="00E427BB">
        <w:tab/>
        <w:t>14</w:t>
      </w:r>
      <w:r w:rsidRPr="00E427BB">
        <w:tab/>
        <w:t>Newcastle</w:t>
      </w:r>
      <w:r w:rsidRPr="00E427BB">
        <w:tab/>
      </w:r>
      <w:r w:rsidRPr="00E427BB">
        <w:tab/>
        <w:t xml:space="preserve">   34.33</w:t>
      </w:r>
      <w:r w:rsidRPr="00E427BB">
        <w:tab/>
      </w:r>
      <w:r w:rsidRPr="00E427BB">
        <w:tab/>
      </w:r>
      <w:r w:rsidRPr="00E427BB">
        <w:tab/>
      </w:r>
      <w:r w:rsidRPr="00E427BB">
        <w:tab/>
      </w:r>
    </w:p>
    <w:p w:rsidR="00596A03" w:rsidRPr="00E427BB" w:rsidRDefault="00596A03" w:rsidP="00596A03">
      <w:pPr>
        <w:pStyle w:val="PlaceEven"/>
      </w:pPr>
      <w:r w:rsidRPr="00E427BB">
        <w:t>3.</w:t>
      </w:r>
      <w:r w:rsidRPr="00E427BB">
        <w:tab/>
        <w:t>Elyse Reacroft</w:t>
      </w:r>
      <w:r w:rsidRPr="00E427BB">
        <w:tab/>
        <w:t>13</w:t>
      </w:r>
      <w:r w:rsidRPr="00E427BB">
        <w:tab/>
        <w:t>Guisborough</w:t>
      </w:r>
      <w:r w:rsidRPr="00E427BB">
        <w:tab/>
      </w:r>
      <w:r w:rsidRPr="00E427BB">
        <w:tab/>
        <w:t xml:space="preserve">   34.44</w:t>
      </w:r>
      <w:r w:rsidRPr="00E427BB">
        <w:tab/>
      </w:r>
      <w:r w:rsidRPr="00E427BB">
        <w:tab/>
      </w:r>
      <w:r w:rsidRPr="00E427BB">
        <w:tab/>
      </w:r>
      <w:r w:rsidRPr="00E427BB">
        <w:tab/>
      </w:r>
    </w:p>
    <w:p w:rsidR="00596A03" w:rsidRPr="00E427BB" w:rsidRDefault="00596A03" w:rsidP="00596A03">
      <w:pPr>
        <w:pStyle w:val="PlaceEven"/>
      </w:pPr>
      <w:r w:rsidRPr="00E427BB">
        <w:t>4.</w:t>
      </w:r>
      <w:r w:rsidRPr="00E427BB">
        <w:tab/>
        <w:t>Grace Idowu</w:t>
      </w:r>
      <w:r w:rsidRPr="00E427BB">
        <w:tab/>
        <w:t>13</w:t>
      </w:r>
      <w:r w:rsidRPr="00E427BB">
        <w:tab/>
        <w:t>Gates &amp;Whick</w:t>
      </w:r>
      <w:r w:rsidRPr="00E427BB">
        <w:tab/>
      </w:r>
      <w:r w:rsidRPr="00E427BB">
        <w:tab/>
        <w:t xml:space="preserve">   34.47</w:t>
      </w:r>
      <w:r w:rsidRPr="00E427BB">
        <w:tab/>
      </w:r>
      <w:r w:rsidRPr="00E427BB">
        <w:tab/>
      </w:r>
      <w:r w:rsidRPr="00E427BB">
        <w:tab/>
      </w:r>
      <w:r w:rsidRPr="00E427BB">
        <w:tab/>
      </w:r>
    </w:p>
    <w:p w:rsidR="00596A03" w:rsidRPr="00E427BB" w:rsidRDefault="00596A03" w:rsidP="00596A03">
      <w:pPr>
        <w:pStyle w:val="PlaceEven"/>
      </w:pPr>
      <w:r w:rsidRPr="00E427BB">
        <w:t>5.</w:t>
      </w:r>
      <w:r w:rsidRPr="00E427BB">
        <w:tab/>
        <w:t>Taylor Lewis</w:t>
      </w:r>
      <w:r w:rsidRPr="00E427BB">
        <w:tab/>
        <w:t>14</w:t>
      </w:r>
      <w:r w:rsidRPr="00E427BB">
        <w:tab/>
        <w:t>Gates &amp;Whick</w:t>
      </w:r>
      <w:r w:rsidRPr="00E427BB">
        <w:tab/>
      </w:r>
      <w:r w:rsidRPr="00E427BB">
        <w:tab/>
        <w:t xml:space="preserve">   34.92</w:t>
      </w:r>
      <w:r w:rsidRPr="00E427BB">
        <w:tab/>
      </w:r>
      <w:r w:rsidRPr="00E427BB">
        <w:tab/>
      </w:r>
      <w:r w:rsidRPr="00E427BB">
        <w:tab/>
      </w:r>
      <w:r w:rsidRPr="00E427BB">
        <w:tab/>
      </w:r>
    </w:p>
    <w:p w:rsidR="00596A03" w:rsidRDefault="00596A03" w:rsidP="00596A03">
      <w:pPr>
        <w:pStyle w:val="PlaceEven"/>
      </w:pPr>
      <w:r w:rsidRPr="00E427BB">
        <w:t>6.</w:t>
      </w:r>
      <w:r w:rsidRPr="00E427BB">
        <w:tab/>
        <w:t>Aimee McKenzie</w:t>
      </w:r>
      <w:r w:rsidRPr="00E427BB">
        <w:tab/>
        <w:t>14</w:t>
      </w:r>
      <w:r w:rsidRPr="00E427BB">
        <w:tab/>
        <w:t>South Tyne</w:t>
      </w:r>
      <w:r w:rsidRPr="00E427BB">
        <w:tab/>
      </w:r>
      <w:r w:rsidRPr="00E427BB">
        <w:tab/>
        <w:t xml:space="preserve">   34.99</w:t>
      </w:r>
      <w:r w:rsidRPr="00E427BB">
        <w:tab/>
      </w:r>
      <w:r w:rsidRPr="00E427BB">
        <w:tab/>
      </w:r>
      <w:r w:rsidRPr="00E427BB">
        <w:tab/>
      </w:r>
      <w:r w:rsidRPr="00E427BB">
        <w:tab/>
      </w:r>
    </w:p>
    <w:p w:rsidR="00596A03" w:rsidRDefault="00596A03" w:rsidP="00596A03">
      <w:pPr>
        <w:pStyle w:val="SplitLong"/>
      </w:pPr>
    </w:p>
    <w:p w:rsidR="00596A03" w:rsidRPr="00FA0ED8" w:rsidRDefault="00596A03" w:rsidP="00596A03">
      <w:pPr>
        <w:pStyle w:val="EventHeader"/>
      </w:pPr>
      <w:r>
        <w:t>EVENT</w:t>
      </w:r>
      <w:r w:rsidRPr="00FA0ED8">
        <w:t xml:space="preserve"> 61 FINAL OF </w:t>
      </w:r>
      <w:r>
        <w:t>EVENT</w:t>
      </w:r>
      <w:r w:rsidRPr="00FA0ED8">
        <w:t xml:space="preserve"> 49 Boys 15 Yrs/Over 50m Breaststroke  </w:t>
      </w:r>
    </w:p>
    <w:p w:rsidR="00596A03" w:rsidRPr="00FA0ED8" w:rsidRDefault="00596A03" w:rsidP="00596A03">
      <w:pPr>
        <w:pStyle w:val="PlaceHeader"/>
      </w:pPr>
      <w:r>
        <w:t>Place</w:t>
      </w:r>
      <w:r w:rsidRPr="00FA0ED8">
        <w:tab/>
        <w:t>Name</w:t>
      </w:r>
      <w:r w:rsidRPr="00FA0ED8">
        <w:tab/>
        <w:t>AaD</w:t>
      </w:r>
      <w:r w:rsidRPr="00FA0ED8">
        <w:tab/>
        <w:t>Club</w:t>
      </w:r>
      <w:r w:rsidRPr="00FA0ED8">
        <w:tab/>
      </w:r>
      <w:r w:rsidRPr="00FA0ED8">
        <w:tab/>
        <w:t>Time</w:t>
      </w:r>
      <w:r w:rsidRPr="00FA0ED8">
        <w:tab/>
      </w:r>
      <w:r w:rsidRPr="00FA0ED8">
        <w:tab/>
      </w:r>
      <w:r w:rsidRPr="00FA0ED8">
        <w:tab/>
      </w:r>
      <w:r w:rsidRPr="00FA0ED8">
        <w:tab/>
      </w:r>
    </w:p>
    <w:p w:rsidR="00596A03" w:rsidRPr="00FA0ED8" w:rsidRDefault="00596A03" w:rsidP="00596A03">
      <w:pPr>
        <w:pStyle w:val="PlaceEven"/>
      </w:pPr>
      <w:r w:rsidRPr="00FA0ED8">
        <w:t>1.</w:t>
      </w:r>
      <w:r w:rsidRPr="00FA0ED8">
        <w:tab/>
        <w:t>James Davison</w:t>
      </w:r>
      <w:r w:rsidRPr="00FA0ED8">
        <w:tab/>
        <w:t>15</w:t>
      </w:r>
      <w:r w:rsidRPr="00FA0ED8">
        <w:tab/>
        <w:t>Chester Le S</w:t>
      </w:r>
      <w:r w:rsidRPr="00FA0ED8">
        <w:tab/>
      </w:r>
      <w:r w:rsidRPr="00FA0ED8">
        <w:tab/>
        <w:t xml:space="preserve">   34.85</w:t>
      </w:r>
      <w:r w:rsidRPr="00FA0ED8">
        <w:tab/>
      </w:r>
      <w:r w:rsidRPr="00FA0ED8">
        <w:tab/>
      </w:r>
      <w:r w:rsidRPr="00FA0ED8">
        <w:tab/>
      </w:r>
      <w:r w:rsidRPr="00FA0ED8">
        <w:tab/>
      </w:r>
    </w:p>
    <w:p w:rsidR="00596A03" w:rsidRPr="00FA0ED8" w:rsidRDefault="00596A03" w:rsidP="00596A03">
      <w:pPr>
        <w:pStyle w:val="PlaceEven"/>
      </w:pPr>
      <w:r w:rsidRPr="00FA0ED8">
        <w:t>2.</w:t>
      </w:r>
      <w:r w:rsidRPr="00FA0ED8">
        <w:tab/>
        <w:t>Aidan Campbell</w:t>
      </w:r>
      <w:r w:rsidRPr="00FA0ED8">
        <w:tab/>
        <w:t>15</w:t>
      </w:r>
      <w:r w:rsidRPr="00FA0ED8">
        <w:tab/>
        <w:t>Gates &amp;Whick</w:t>
      </w:r>
      <w:r w:rsidRPr="00FA0ED8">
        <w:tab/>
      </w:r>
      <w:r w:rsidRPr="00FA0ED8">
        <w:tab/>
        <w:t xml:space="preserve">   37.00</w:t>
      </w:r>
      <w:r w:rsidRPr="00FA0ED8">
        <w:tab/>
      </w:r>
      <w:r w:rsidRPr="00FA0ED8">
        <w:tab/>
      </w:r>
      <w:r w:rsidRPr="00FA0ED8">
        <w:tab/>
      </w:r>
      <w:r w:rsidRPr="00FA0ED8">
        <w:tab/>
      </w:r>
    </w:p>
    <w:p w:rsidR="00596A03" w:rsidRPr="00FA0ED8" w:rsidRDefault="00596A03" w:rsidP="00596A03">
      <w:pPr>
        <w:pStyle w:val="PlaceEven"/>
      </w:pPr>
      <w:r w:rsidRPr="00FA0ED8">
        <w:t>3.</w:t>
      </w:r>
      <w:r w:rsidRPr="00FA0ED8">
        <w:tab/>
        <w:t>Matthew Hunt</w:t>
      </w:r>
      <w:r w:rsidRPr="00FA0ED8">
        <w:tab/>
        <w:t>16</w:t>
      </w:r>
      <w:r w:rsidRPr="00FA0ED8">
        <w:tab/>
        <w:t>Chester Le S</w:t>
      </w:r>
      <w:r w:rsidRPr="00FA0ED8">
        <w:tab/>
      </w:r>
      <w:r w:rsidRPr="00FA0ED8">
        <w:tab/>
        <w:t xml:space="preserve">   37.44</w:t>
      </w:r>
      <w:r w:rsidRPr="00FA0ED8">
        <w:tab/>
      </w:r>
      <w:r w:rsidRPr="00FA0ED8">
        <w:tab/>
      </w:r>
      <w:r w:rsidRPr="00FA0ED8">
        <w:tab/>
      </w:r>
      <w:r w:rsidRPr="00FA0ED8">
        <w:tab/>
      </w:r>
    </w:p>
    <w:p w:rsidR="00596A03" w:rsidRDefault="00596A03" w:rsidP="00596A03">
      <w:pPr>
        <w:pStyle w:val="PlaceEven"/>
      </w:pPr>
      <w:r w:rsidRPr="00FA0ED8">
        <w:t>4.</w:t>
      </w:r>
      <w:r w:rsidRPr="00FA0ED8">
        <w:tab/>
        <w:t>Nicholas Cooper</w:t>
      </w:r>
      <w:r w:rsidRPr="00FA0ED8">
        <w:tab/>
        <w:t>16</w:t>
      </w:r>
      <w:r w:rsidRPr="00FA0ED8">
        <w:tab/>
        <w:t>Wear Valley</w:t>
      </w:r>
      <w:r w:rsidRPr="00FA0ED8">
        <w:tab/>
      </w:r>
      <w:r w:rsidRPr="00FA0ED8">
        <w:tab/>
        <w:t xml:space="preserve">   39.17</w:t>
      </w:r>
      <w:r w:rsidRPr="00FA0ED8">
        <w:tab/>
      </w:r>
      <w:r w:rsidRPr="00FA0ED8">
        <w:tab/>
      </w:r>
      <w:r w:rsidRPr="00FA0ED8">
        <w:tab/>
      </w:r>
      <w:r w:rsidRPr="00FA0ED8">
        <w:tab/>
      </w:r>
    </w:p>
    <w:p w:rsidR="00596A03" w:rsidRDefault="00596A03" w:rsidP="00596A03">
      <w:pPr>
        <w:pStyle w:val="SplitLong"/>
      </w:pPr>
    </w:p>
    <w:p w:rsidR="00596A03" w:rsidRPr="005B4BBA" w:rsidRDefault="00596A03" w:rsidP="00596A03">
      <w:pPr>
        <w:pStyle w:val="EventHeader"/>
      </w:pPr>
      <w:bookmarkStart w:id="1" w:name="start"/>
      <w:bookmarkEnd w:id="1"/>
      <w:r>
        <w:t>EVENT</w:t>
      </w:r>
      <w:r w:rsidRPr="005B4BBA">
        <w:t xml:space="preserve"> 62 FINAL OF </w:t>
      </w:r>
      <w:r>
        <w:t>EVENT</w:t>
      </w:r>
      <w:r w:rsidRPr="005B4BBA">
        <w:t xml:space="preserve"> 50 Girls 15 Yrs/Over 50m Backstroke   </w:t>
      </w:r>
    </w:p>
    <w:p w:rsidR="00596A03" w:rsidRPr="005B4BBA" w:rsidRDefault="00596A03" w:rsidP="00596A03">
      <w:pPr>
        <w:pStyle w:val="PlaceHeader"/>
      </w:pPr>
      <w:r>
        <w:t>Place</w:t>
      </w:r>
      <w:r w:rsidRPr="005B4BBA">
        <w:tab/>
        <w:t>Name</w:t>
      </w:r>
      <w:r w:rsidRPr="005B4BBA">
        <w:tab/>
        <w:t>AaD</w:t>
      </w:r>
      <w:r w:rsidRPr="005B4BBA">
        <w:tab/>
        <w:t>Club</w:t>
      </w:r>
      <w:r w:rsidRPr="005B4BBA">
        <w:tab/>
      </w:r>
      <w:r w:rsidRPr="005B4BBA">
        <w:tab/>
        <w:t>Time</w:t>
      </w:r>
      <w:r w:rsidRPr="005B4BBA">
        <w:tab/>
      </w:r>
      <w:r w:rsidRPr="005B4BBA">
        <w:tab/>
      </w:r>
      <w:r w:rsidRPr="005B4BBA">
        <w:tab/>
      </w:r>
      <w:r w:rsidRPr="005B4BBA">
        <w:tab/>
      </w:r>
    </w:p>
    <w:p w:rsidR="00596A03" w:rsidRPr="005B4BBA" w:rsidRDefault="00596A03" w:rsidP="00596A03">
      <w:pPr>
        <w:pStyle w:val="PlaceEven"/>
      </w:pPr>
      <w:r w:rsidRPr="005B4BBA">
        <w:t>1.</w:t>
      </w:r>
      <w:r w:rsidRPr="005B4BBA">
        <w:tab/>
        <w:t>Sarah Wright</w:t>
      </w:r>
      <w:r w:rsidRPr="005B4BBA">
        <w:tab/>
        <w:t>15</w:t>
      </w:r>
      <w:r w:rsidRPr="005B4BBA">
        <w:tab/>
        <w:t>Gates &amp;Whick</w:t>
      </w:r>
      <w:r w:rsidRPr="005B4BBA">
        <w:tab/>
      </w:r>
      <w:r w:rsidRPr="005B4BBA">
        <w:tab/>
        <w:t xml:space="preserve">   29.80</w:t>
      </w:r>
      <w:r w:rsidRPr="005B4BBA">
        <w:tab/>
      </w:r>
      <w:r w:rsidRPr="005B4BBA">
        <w:tab/>
      </w:r>
      <w:r w:rsidRPr="005B4BBA">
        <w:tab/>
      </w:r>
      <w:r w:rsidRPr="005B4BBA">
        <w:tab/>
      </w:r>
    </w:p>
    <w:p w:rsidR="00596A03" w:rsidRPr="005B4BBA" w:rsidRDefault="00596A03" w:rsidP="00596A03">
      <w:pPr>
        <w:pStyle w:val="PlaceEven"/>
      </w:pPr>
      <w:r w:rsidRPr="005B4BBA">
        <w:t>2.</w:t>
      </w:r>
      <w:r w:rsidRPr="005B4BBA">
        <w:tab/>
        <w:t>Hannah Wright</w:t>
      </w:r>
      <w:r w:rsidRPr="005B4BBA">
        <w:tab/>
        <w:t>15</w:t>
      </w:r>
      <w:r w:rsidRPr="005B4BBA">
        <w:tab/>
        <w:t>Chester Le S</w:t>
      </w:r>
      <w:r w:rsidRPr="005B4BBA">
        <w:tab/>
      </w:r>
      <w:r w:rsidRPr="005B4BBA">
        <w:tab/>
        <w:t xml:space="preserve">   32.60</w:t>
      </w:r>
      <w:r w:rsidRPr="005B4BBA">
        <w:tab/>
      </w:r>
      <w:r w:rsidRPr="005B4BBA">
        <w:tab/>
      </w:r>
      <w:r w:rsidRPr="005B4BBA">
        <w:tab/>
      </w:r>
      <w:r w:rsidRPr="005B4BBA">
        <w:tab/>
      </w:r>
    </w:p>
    <w:p w:rsidR="00596A03" w:rsidRPr="005B4BBA" w:rsidRDefault="00596A03" w:rsidP="00596A03">
      <w:pPr>
        <w:pStyle w:val="PlaceEven"/>
      </w:pPr>
      <w:r w:rsidRPr="005B4BBA">
        <w:t>3.</w:t>
      </w:r>
      <w:r w:rsidRPr="005B4BBA">
        <w:tab/>
        <w:t>Esther Dodd</w:t>
      </w:r>
      <w:r w:rsidRPr="005B4BBA">
        <w:tab/>
        <w:t>15</w:t>
      </w:r>
      <w:r w:rsidRPr="005B4BBA">
        <w:tab/>
        <w:t>North Tyne</w:t>
      </w:r>
      <w:r w:rsidRPr="005B4BBA">
        <w:tab/>
      </w:r>
      <w:r w:rsidRPr="005B4BBA">
        <w:tab/>
        <w:t xml:space="preserve">   33.23</w:t>
      </w:r>
      <w:r w:rsidRPr="005B4BBA">
        <w:tab/>
      </w:r>
      <w:r w:rsidRPr="005B4BBA">
        <w:tab/>
      </w:r>
      <w:r w:rsidRPr="005B4BBA">
        <w:tab/>
      </w:r>
      <w:r w:rsidRPr="005B4BBA">
        <w:tab/>
      </w:r>
    </w:p>
    <w:p w:rsidR="00596A03" w:rsidRPr="005B4BBA" w:rsidRDefault="00596A03" w:rsidP="00596A03">
      <w:pPr>
        <w:pStyle w:val="PlaceEven"/>
      </w:pPr>
      <w:r w:rsidRPr="005B4BBA">
        <w:t>4.</w:t>
      </w:r>
      <w:r w:rsidRPr="005B4BBA">
        <w:tab/>
        <w:t>Jessica Wright</w:t>
      </w:r>
      <w:r w:rsidRPr="005B4BBA">
        <w:tab/>
        <w:t>15</w:t>
      </w:r>
      <w:r w:rsidRPr="005B4BBA">
        <w:tab/>
        <w:t>Chester Le S</w:t>
      </w:r>
      <w:r w:rsidRPr="005B4BBA">
        <w:tab/>
      </w:r>
      <w:r w:rsidRPr="005B4BBA">
        <w:tab/>
        <w:t xml:space="preserve">   34.48</w:t>
      </w:r>
      <w:r w:rsidRPr="005B4BBA">
        <w:tab/>
      </w:r>
      <w:r w:rsidRPr="005B4BBA">
        <w:tab/>
      </w:r>
      <w:r w:rsidRPr="005B4BBA">
        <w:tab/>
      </w:r>
      <w:r w:rsidRPr="005B4BBA">
        <w:tab/>
      </w:r>
    </w:p>
    <w:p w:rsidR="00596A03" w:rsidRPr="005B4BBA" w:rsidRDefault="00596A03" w:rsidP="00596A03">
      <w:pPr>
        <w:pStyle w:val="PlaceEven"/>
      </w:pPr>
      <w:r w:rsidRPr="005B4BBA">
        <w:t>5.</w:t>
      </w:r>
      <w:r w:rsidRPr="005B4BBA">
        <w:tab/>
        <w:t>Abbie Stephenson</w:t>
      </w:r>
      <w:r w:rsidRPr="005B4BBA">
        <w:tab/>
        <w:t>16</w:t>
      </w:r>
      <w:r w:rsidRPr="005B4BBA">
        <w:tab/>
        <w:t>Gates &amp;Whick</w:t>
      </w:r>
      <w:r w:rsidRPr="005B4BBA">
        <w:tab/>
      </w:r>
      <w:r w:rsidRPr="005B4BBA">
        <w:tab/>
        <w:t xml:space="preserve">   37.15</w:t>
      </w:r>
      <w:r w:rsidRPr="005B4BBA">
        <w:tab/>
      </w:r>
      <w:r w:rsidRPr="005B4BBA">
        <w:tab/>
      </w:r>
      <w:r w:rsidRPr="005B4BBA">
        <w:tab/>
      </w:r>
      <w:r w:rsidRPr="005B4BBA">
        <w:tab/>
      </w:r>
    </w:p>
    <w:p w:rsidR="00596A03" w:rsidRDefault="00596A03" w:rsidP="00596A03">
      <w:pPr>
        <w:pStyle w:val="PlaceEven"/>
      </w:pPr>
      <w:r w:rsidRPr="005B4BBA">
        <w:t>6.</w:t>
      </w:r>
      <w:r w:rsidRPr="005B4BBA">
        <w:tab/>
        <w:t>Zoe Price</w:t>
      </w:r>
      <w:r w:rsidRPr="005B4BBA">
        <w:tab/>
        <w:t>15</w:t>
      </w:r>
      <w:r w:rsidRPr="005B4BBA">
        <w:tab/>
        <w:t>Gates &amp;Whick</w:t>
      </w:r>
      <w:r w:rsidRPr="005B4BBA">
        <w:tab/>
      </w:r>
      <w:r w:rsidRPr="005B4BBA">
        <w:tab/>
        <w:t xml:space="preserve">   37.78</w:t>
      </w:r>
      <w:r w:rsidRPr="005B4BBA">
        <w:tab/>
      </w:r>
      <w:r w:rsidRPr="005B4BBA">
        <w:tab/>
      </w:r>
      <w:r w:rsidRPr="005B4BBA">
        <w:tab/>
      </w:r>
      <w:r w:rsidRPr="005B4BBA">
        <w:tab/>
      </w:r>
    </w:p>
    <w:p w:rsidR="00214C4F" w:rsidRPr="00D708B5" w:rsidRDefault="00214C4F" w:rsidP="00596A03">
      <w:pPr>
        <w:pStyle w:val="SplitLong"/>
      </w:pPr>
    </w:p>
    <w:sectPr w:rsidR="00214C4F" w:rsidRPr="00D708B5" w:rsidSect="00481712"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25" w:rsidRDefault="00106A25">
      <w:r>
        <w:separator/>
      </w:r>
    </w:p>
  </w:endnote>
  <w:endnote w:type="continuationSeparator" w:id="0">
    <w:p w:rsidR="00106A25" w:rsidRDefault="0010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09" w:rsidRPr="00583C04" w:rsidRDefault="00210209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25" w:rsidRDefault="00106A25">
      <w:r>
        <w:separator/>
      </w:r>
    </w:p>
  </w:footnote>
  <w:footnote w:type="continuationSeparator" w:id="0">
    <w:p w:rsidR="00106A25" w:rsidRDefault="0010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09" w:rsidRDefault="00210209" w:rsidP="00FA6F20">
    <w:pPr>
      <w:pStyle w:val="Heading1"/>
    </w:pPr>
    <w:r>
      <w:t>Gateshead &amp; Whickham ASC</w:t>
    </w:r>
  </w:p>
  <w:p w:rsidR="00210209" w:rsidRPr="002953E4" w:rsidRDefault="00210209" w:rsidP="002953E4">
    <w:pPr>
      <w:jc w:val="center"/>
      <w:rPr>
        <w:sz w:val="24"/>
        <w:szCs w:val="24"/>
      </w:rPr>
    </w:pPr>
    <w:r w:rsidRPr="002953E4">
      <w:rPr>
        <w:sz w:val="24"/>
        <w:szCs w:val="24"/>
      </w:rPr>
      <w:t>Summer Meet 2018</w:t>
    </w:r>
  </w:p>
  <w:p w:rsidR="00210209" w:rsidRPr="002953E4" w:rsidRDefault="00210209" w:rsidP="002953E4">
    <w:pPr>
      <w:jc w:val="center"/>
      <w:rPr>
        <w:sz w:val="24"/>
        <w:szCs w:val="24"/>
      </w:rPr>
    </w:pPr>
    <w:r w:rsidRPr="002953E4">
      <w:rPr>
        <w:sz w:val="24"/>
        <w:szCs w:val="24"/>
      </w:rPr>
      <w:t>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130"/>
    <w:rsid w:val="000000DD"/>
    <w:rsid w:val="00007796"/>
    <w:rsid w:val="000148DC"/>
    <w:rsid w:val="00020772"/>
    <w:rsid w:val="00025096"/>
    <w:rsid w:val="00025D1E"/>
    <w:rsid w:val="00043A75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0834"/>
    <w:rsid w:val="000E3FDB"/>
    <w:rsid w:val="000E62D8"/>
    <w:rsid w:val="000E7DA1"/>
    <w:rsid w:val="000F0143"/>
    <w:rsid w:val="00106A25"/>
    <w:rsid w:val="00106BE5"/>
    <w:rsid w:val="00134A2C"/>
    <w:rsid w:val="00140B8A"/>
    <w:rsid w:val="00156EF7"/>
    <w:rsid w:val="001612A1"/>
    <w:rsid w:val="00163B5B"/>
    <w:rsid w:val="00181DBB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0209"/>
    <w:rsid w:val="00211C89"/>
    <w:rsid w:val="00214C4F"/>
    <w:rsid w:val="0022033C"/>
    <w:rsid w:val="0022219A"/>
    <w:rsid w:val="00227D76"/>
    <w:rsid w:val="00230B95"/>
    <w:rsid w:val="0023135F"/>
    <w:rsid w:val="0023229D"/>
    <w:rsid w:val="00246B42"/>
    <w:rsid w:val="00261A80"/>
    <w:rsid w:val="002873C7"/>
    <w:rsid w:val="002953E4"/>
    <w:rsid w:val="002A1A58"/>
    <w:rsid w:val="002E7719"/>
    <w:rsid w:val="002F34AD"/>
    <w:rsid w:val="00304481"/>
    <w:rsid w:val="00306104"/>
    <w:rsid w:val="00306D79"/>
    <w:rsid w:val="0032271E"/>
    <w:rsid w:val="00337923"/>
    <w:rsid w:val="00376BE5"/>
    <w:rsid w:val="003A23A9"/>
    <w:rsid w:val="003A31A3"/>
    <w:rsid w:val="003B3B5B"/>
    <w:rsid w:val="003C3965"/>
    <w:rsid w:val="003D06B7"/>
    <w:rsid w:val="003D433E"/>
    <w:rsid w:val="003D5C3C"/>
    <w:rsid w:val="003E4035"/>
    <w:rsid w:val="00401B87"/>
    <w:rsid w:val="00404BD9"/>
    <w:rsid w:val="00411471"/>
    <w:rsid w:val="0041511A"/>
    <w:rsid w:val="00417919"/>
    <w:rsid w:val="00422612"/>
    <w:rsid w:val="00441D6E"/>
    <w:rsid w:val="00447EDF"/>
    <w:rsid w:val="00455A41"/>
    <w:rsid w:val="00480467"/>
    <w:rsid w:val="00481712"/>
    <w:rsid w:val="00494FFA"/>
    <w:rsid w:val="004A325C"/>
    <w:rsid w:val="004A338B"/>
    <w:rsid w:val="004A65C2"/>
    <w:rsid w:val="004B2B49"/>
    <w:rsid w:val="004B3897"/>
    <w:rsid w:val="004B54C3"/>
    <w:rsid w:val="004C2A4D"/>
    <w:rsid w:val="004C6193"/>
    <w:rsid w:val="004D52D5"/>
    <w:rsid w:val="004D57A9"/>
    <w:rsid w:val="004E1DAC"/>
    <w:rsid w:val="005036B9"/>
    <w:rsid w:val="00510398"/>
    <w:rsid w:val="005150F7"/>
    <w:rsid w:val="00516D4D"/>
    <w:rsid w:val="00517819"/>
    <w:rsid w:val="00536C07"/>
    <w:rsid w:val="00583C04"/>
    <w:rsid w:val="00583FCD"/>
    <w:rsid w:val="00593D4C"/>
    <w:rsid w:val="00596A03"/>
    <w:rsid w:val="005A2B1D"/>
    <w:rsid w:val="005B696B"/>
    <w:rsid w:val="005C081C"/>
    <w:rsid w:val="005C6337"/>
    <w:rsid w:val="005F50B8"/>
    <w:rsid w:val="006032E9"/>
    <w:rsid w:val="00621E04"/>
    <w:rsid w:val="00621ECF"/>
    <w:rsid w:val="0062543F"/>
    <w:rsid w:val="0067184D"/>
    <w:rsid w:val="00672B8C"/>
    <w:rsid w:val="00672EBB"/>
    <w:rsid w:val="006772F1"/>
    <w:rsid w:val="00690B4D"/>
    <w:rsid w:val="00694513"/>
    <w:rsid w:val="006971A7"/>
    <w:rsid w:val="006A4421"/>
    <w:rsid w:val="006A5643"/>
    <w:rsid w:val="006E72BD"/>
    <w:rsid w:val="006F7934"/>
    <w:rsid w:val="006F7E9B"/>
    <w:rsid w:val="007016E1"/>
    <w:rsid w:val="00710DF1"/>
    <w:rsid w:val="00715B98"/>
    <w:rsid w:val="00717FCD"/>
    <w:rsid w:val="0072248B"/>
    <w:rsid w:val="007315D2"/>
    <w:rsid w:val="00735E79"/>
    <w:rsid w:val="00740978"/>
    <w:rsid w:val="00746A4B"/>
    <w:rsid w:val="00753EC6"/>
    <w:rsid w:val="007727D8"/>
    <w:rsid w:val="00773B91"/>
    <w:rsid w:val="007804C8"/>
    <w:rsid w:val="00792985"/>
    <w:rsid w:val="00795422"/>
    <w:rsid w:val="007E0D59"/>
    <w:rsid w:val="007E3809"/>
    <w:rsid w:val="007E3C38"/>
    <w:rsid w:val="007F1B9E"/>
    <w:rsid w:val="007F513E"/>
    <w:rsid w:val="00803910"/>
    <w:rsid w:val="008213C3"/>
    <w:rsid w:val="0082563C"/>
    <w:rsid w:val="00867A2C"/>
    <w:rsid w:val="008748F2"/>
    <w:rsid w:val="008758ED"/>
    <w:rsid w:val="00885144"/>
    <w:rsid w:val="008906D2"/>
    <w:rsid w:val="008935A2"/>
    <w:rsid w:val="008C65B0"/>
    <w:rsid w:val="008D430B"/>
    <w:rsid w:val="008D5855"/>
    <w:rsid w:val="008D7EF9"/>
    <w:rsid w:val="008E125A"/>
    <w:rsid w:val="008E6060"/>
    <w:rsid w:val="008E6D4C"/>
    <w:rsid w:val="00910575"/>
    <w:rsid w:val="009279CE"/>
    <w:rsid w:val="00935D20"/>
    <w:rsid w:val="00943556"/>
    <w:rsid w:val="009475DF"/>
    <w:rsid w:val="009608C6"/>
    <w:rsid w:val="00960BEB"/>
    <w:rsid w:val="00973E0F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656E1"/>
    <w:rsid w:val="00A70934"/>
    <w:rsid w:val="00A728A2"/>
    <w:rsid w:val="00A862E6"/>
    <w:rsid w:val="00A87F89"/>
    <w:rsid w:val="00A90AD6"/>
    <w:rsid w:val="00AA33DD"/>
    <w:rsid w:val="00AB6051"/>
    <w:rsid w:val="00AB685B"/>
    <w:rsid w:val="00AC7B4F"/>
    <w:rsid w:val="00AE1C4A"/>
    <w:rsid w:val="00AE22C3"/>
    <w:rsid w:val="00AE561C"/>
    <w:rsid w:val="00AE5F3F"/>
    <w:rsid w:val="00AE70DD"/>
    <w:rsid w:val="00AF49E1"/>
    <w:rsid w:val="00B0161A"/>
    <w:rsid w:val="00B04B6A"/>
    <w:rsid w:val="00B07113"/>
    <w:rsid w:val="00B238F4"/>
    <w:rsid w:val="00B40DD2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5831"/>
    <w:rsid w:val="00BD0711"/>
    <w:rsid w:val="00BE5B04"/>
    <w:rsid w:val="00C031ED"/>
    <w:rsid w:val="00C03618"/>
    <w:rsid w:val="00C3557F"/>
    <w:rsid w:val="00C42E45"/>
    <w:rsid w:val="00C4799B"/>
    <w:rsid w:val="00C5466A"/>
    <w:rsid w:val="00C5707B"/>
    <w:rsid w:val="00C61EA1"/>
    <w:rsid w:val="00C63A9B"/>
    <w:rsid w:val="00C75F8F"/>
    <w:rsid w:val="00C92A76"/>
    <w:rsid w:val="00CC14E1"/>
    <w:rsid w:val="00CC648E"/>
    <w:rsid w:val="00CD15B7"/>
    <w:rsid w:val="00CE15D5"/>
    <w:rsid w:val="00CF0130"/>
    <w:rsid w:val="00CF4BCE"/>
    <w:rsid w:val="00D00437"/>
    <w:rsid w:val="00D049D9"/>
    <w:rsid w:val="00D222B5"/>
    <w:rsid w:val="00D35B19"/>
    <w:rsid w:val="00D35F3C"/>
    <w:rsid w:val="00D41767"/>
    <w:rsid w:val="00D45A29"/>
    <w:rsid w:val="00D70842"/>
    <w:rsid w:val="00D708B5"/>
    <w:rsid w:val="00D807E0"/>
    <w:rsid w:val="00D84A99"/>
    <w:rsid w:val="00D95E6D"/>
    <w:rsid w:val="00D96E9E"/>
    <w:rsid w:val="00DA5F44"/>
    <w:rsid w:val="00DC37FA"/>
    <w:rsid w:val="00DD1F38"/>
    <w:rsid w:val="00DF26A1"/>
    <w:rsid w:val="00DF6EC1"/>
    <w:rsid w:val="00E0357F"/>
    <w:rsid w:val="00E3342F"/>
    <w:rsid w:val="00E33722"/>
    <w:rsid w:val="00E36394"/>
    <w:rsid w:val="00E45F7C"/>
    <w:rsid w:val="00E47BBC"/>
    <w:rsid w:val="00E62091"/>
    <w:rsid w:val="00E65C94"/>
    <w:rsid w:val="00E74065"/>
    <w:rsid w:val="00E919C1"/>
    <w:rsid w:val="00E91D42"/>
    <w:rsid w:val="00EA08EE"/>
    <w:rsid w:val="00EC5CCB"/>
    <w:rsid w:val="00ED3EB9"/>
    <w:rsid w:val="00ED74A0"/>
    <w:rsid w:val="00EE74EE"/>
    <w:rsid w:val="00EF04BE"/>
    <w:rsid w:val="00F27F7F"/>
    <w:rsid w:val="00F32AFA"/>
    <w:rsid w:val="00F4313D"/>
    <w:rsid w:val="00F537B4"/>
    <w:rsid w:val="00F56725"/>
    <w:rsid w:val="00F622E5"/>
    <w:rsid w:val="00F6522C"/>
    <w:rsid w:val="00F75BEB"/>
    <w:rsid w:val="00F75FE7"/>
    <w:rsid w:val="00F7775A"/>
    <w:rsid w:val="00F81F44"/>
    <w:rsid w:val="00F838C3"/>
    <w:rsid w:val="00F842A0"/>
    <w:rsid w:val="00F91A87"/>
    <w:rsid w:val="00F95D25"/>
    <w:rsid w:val="00FA5329"/>
    <w:rsid w:val="00FA6F20"/>
    <w:rsid w:val="00FA75BC"/>
    <w:rsid w:val="00FB7F51"/>
    <w:rsid w:val="00FC2F7E"/>
    <w:rsid w:val="00FC78C9"/>
    <w:rsid w:val="00FD602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A63293BA-6645-4F51-96F2-42BA7A2E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020772"/>
    <w:pPr>
      <w:spacing w:after="60"/>
    </w:pPr>
    <w:rPr>
      <w:rFonts w:ascii="Arial Rounded MT Bold" w:hAnsi="Arial Rounded MT Bold"/>
      <w:b/>
      <w:sz w:val="24"/>
      <w:szCs w:val="24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Proud\AppData\Roaming\Microsoft\Template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</Template>
  <TotalTime>2</TotalTime>
  <Pages>3</Pages>
  <Words>20144</Words>
  <Characters>114826</Characters>
  <Application>Microsoft Office Word</Application>
  <DocSecurity>0</DocSecurity>
  <Lines>956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Proud</dc:creator>
  <cp:lastModifiedBy>Mike</cp:lastModifiedBy>
  <cp:revision>2</cp:revision>
  <cp:lastPrinted>2018-07-15T16:11:00Z</cp:lastPrinted>
  <dcterms:created xsi:type="dcterms:W3CDTF">2018-07-16T13:46:00Z</dcterms:created>
  <dcterms:modified xsi:type="dcterms:W3CDTF">2018-07-16T13:46:00Z</dcterms:modified>
</cp:coreProperties>
</file>