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24" w:rsidRDefault="00CE2D24" w:rsidP="00742B43">
      <w:bookmarkStart w:id="0" w:name="_GoBack"/>
      <w:bookmarkEnd w:id="0"/>
    </w:p>
    <w:p w:rsidR="00CE2D24" w:rsidRDefault="00CE2D24" w:rsidP="00742B43"/>
    <w:p w:rsidR="00CE2D24" w:rsidRPr="00BA59CC" w:rsidRDefault="00CE2D24" w:rsidP="00CE2D24">
      <w:pPr>
        <w:pStyle w:val="EventHeader"/>
      </w:pPr>
      <w:r>
        <w:t>EVENT</w:t>
      </w:r>
      <w:r w:rsidRPr="00BA59CC">
        <w:t xml:space="preserve"> 1 Boys 09/11 </w:t>
      </w:r>
      <w:proofErr w:type="spellStart"/>
      <w:r w:rsidRPr="00BA59CC">
        <w:t>Yrs</w:t>
      </w:r>
      <w:proofErr w:type="spellEnd"/>
      <w:r w:rsidRPr="00BA59CC">
        <w:t xml:space="preserve"> 200m Backstroke     </w:t>
      </w:r>
    </w:p>
    <w:p w:rsidR="00CE2D24" w:rsidRPr="00BA59CC" w:rsidRDefault="00CE2D24" w:rsidP="00CE2D24">
      <w:pPr>
        <w:pStyle w:val="AgeGroupHeader"/>
      </w:pPr>
      <w:r w:rsidRPr="00BA59CC">
        <w:t xml:space="preserve">09 </w:t>
      </w:r>
      <w:proofErr w:type="spellStart"/>
      <w:r w:rsidRPr="00BA59CC">
        <w:t>Yrs</w:t>
      </w:r>
      <w:proofErr w:type="spellEnd"/>
      <w:r w:rsidRPr="00BA59CC">
        <w:t xml:space="preserve"> </w:t>
      </w:r>
      <w:r>
        <w:t>Age Group</w:t>
      </w:r>
      <w:r w:rsidRPr="00BA59CC">
        <w:t xml:space="preserve"> - Full Results</w:t>
      </w:r>
    </w:p>
    <w:p w:rsidR="00CE2D24" w:rsidRPr="00BA59CC" w:rsidRDefault="00CE2D24" w:rsidP="00CE2D24">
      <w:pPr>
        <w:pStyle w:val="PlaceHeader"/>
      </w:pPr>
      <w:r>
        <w:t>Place</w:t>
      </w:r>
      <w:r w:rsidRPr="00BA59CC">
        <w:tab/>
        <w:t>Name</w:t>
      </w:r>
      <w:r w:rsidRPr="00BA59CC">
        <w:tab/>
      </w:r>
      <w:proofErr w:type="spellStart"/>
      <w:r w:rsidRPr="00BA59CC">
        <w:t>AaD</w:t>
      </w:r>
      <w:proofErr w:type="spellEnd"/>
      <w:r w:rsidRPr="00BA59CC">
        <w:tab/>
        <w:t>Club</w:t>
      </w:r>
      <w:r w:rsidRPr="00BA59CC">
        <w:tab/>
      </w:r>
      <w:r w:rsidRPr="00BA59CC">
        <w:tab/>
        <w:t>Time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>50</w:t>
      </w:r>
      <w:r w:rsidRPr="00BA59CC">
        <w:tab/>
        <w:t>100</w:t>
      </w:r>
      <w:r w:rsidRPr="00BA59CC">
        <w:tab/>
        <w:t>150</w:t>
      </w:r>
    </w:p>
    <w:p w:rsidR="00CE2D24" w:rsidRPr="00BA59CC" w:rsidRDefault="00CE2D24" w:rsidP="00CE2D24">
      <w:pPr>
        <w:pStyle w:val="PlaceEven"/>
      </w:pPr>
      <w:r w:rsidRPr="00BA59CC">
        <w:t>1.</w:t>
      </w:r>
      <w:r w:rsidRPr="00BA59CC">
        <w:tab/>
        <w:t>Joshua Robinson</w:t>
      </w:r>
      <w:r w:rsidRPr="00BA59CC">
        <w:tab/>
        <w:t>9</w:t>
      </w:r>
      <w:r w:rsidRPr="00BA59CC">
        <w:tab/>
        <w:t>Derwentside</w:t>
      </w:r>
      <w:r w:rsidRPr="00BA59CC">
        <w:tab/>
      </w:r>
      <w:r w:rsidRPr="00BA59CC">
        <w:tab/>
        <w:t xml:space="preserve"> 3:18.90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 xml:space="preserve">   47.41</w:t>
      </w:r>
      <w:r w:rsidRPr="00BA59CC">
        <w:tab/>
        <w:t xml:space="preserve"> 1:38.96</w:t>
      </w:r>
      <w:r w:rsidRPr="00BA59CC">
        <w:tab/>
        <w:t xml:space="preserve"> 2:30.73</w:t>
      </w:r>
    </w:p>
    <w:p w:rsidR="00CE2D24" w:rsidRPr="00BA59CC" w:rsidRDefault="00CE2D24" w:rsidP="00CE2D24">
      <w:pPr>
        <w:pStyle w:val="PlaceEven"/>
      </w:pPr>
      <w:r w:rsidRPr="00BA59CC">
        <w:t>2.</w:t>
      </w:r>
      <w:r w:rsidRPr="00BA59CC">
        <w:tab/>
        <w:t>Leo White</w:t>
      </w:r>
      <w:r w:rsidRPr="00BA59CC">
        <w:tab/>
        <w:t>9</w:t>
      </w:r>
      <w:r w:rsidRPr="00BA59CC">
        <w:tab/>
        <w:t>Derwentside</w:t>
      </w:r>
      <w:r w:rsidRPr="00BA59CC">
        <w:tab/>
      </w:r>
      <w:r w:rsidRPr="00BA59CC">
        <w:tab/>
        <w:t xml:space="preserve"> 3:25.30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 xml:space="preserve">   48.85</w:t>
      </w:r>
      <w:r w:rsidRPr="00BA59CC">
        <w:tab/>
        <w:t xml:space="preserve"> 1:41.86</w:t>
      </w:r>
      <w:r w:rsidRPr="00BA59CC">
        <w:tab/>
        <w:t xml:space="preserve"> 2:34.33</w:t>
      </w:r>
    </w:p>
    <w:p w:rsidR="00CE2D24" w:rsidRPr="00BA59CC" w:rsidRDefault="00CE2D24" w:rsidP="00CE2D24">
      <w:pPr>
        <w:pStyle w:val="PlaceEven"/>
      </w:pPr>
      <w:r w:rsidRPr="00BA59CC">
        <w:t>3.</w:t>
      </w:r>
      <w:r w:rsidRPr="00BA59CC">
        <w:tab/>
        <w:t>Benjamin Fish</w:t>
      </w:r>
      <w:r w:rsidRPr="00BA59CC">
        <w:tab/>
        <w:t>9</w:t>
      </w:r>
      <w:r w:rsidRPr="00BA59CC">
        <w:tab/>
        <w:t xml:space="preserve">Alnwick </w:t>
      </w:r>
      <w:proofErr w:type="spellStart"/>
      <w:r w:rsidRPr="00BA59CC">
        <w:t>Dol</w:t>
      </w:r>
      <w:proofErr w:type="spellEnd"/>
      <w:r w:rsidRPr="00BA59CC">
        <w:tab/>
      </w:r>
      <w:r w:rsidRPr="00BA59CC">
        <w:tab/>
        <w:t xml:space="preserve"> 3:41.10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 xml:space="preserve">   51.66</w:t>
      </w:r>
      <w:r w:rsidRPr="00BA59CC">
        <w:tab/>
        <w:t xml:space="preserve"> 1:48.30</w:t>
      </w:r>
      <w:r w:rsidRPr="00BA59CC">
        <w:tab/>
        <w:t xml:space="preserve"> 2:46.42</w:t>
      </w:r>
    </w:p>
    <w:p w:rsidR="00CE2D24" w:rsidRPr="00BA59CC" w:rsidRDefault="00CE2D24" w:rsidP="00CE2D24">
      <w:pPr>
        <w:pStyle w:val="PlaceEven"/>
      </w:pPr>
      <w:r w:rsidRPr="00BA59CC">
        <w:t>4.</w:t>
      </w:r>
      <w:r w:rsidRPr="00BA59CC">
        <w:tab/>
        <w:t>Harry Bowers</w:t>
      </w:r>
      <w:r w:rsidRPr="00BA59CC">
        <w:tab/>
        <w:t>9</w:t>
      </w:r>
      <w:r w:rsidRPr="00BA59CC">
        <w:tab/>
      </w:r>
      <w:proofErr w:type="spellStart"/>
      <w:r w:rsidRPr="00BA59CC">
        <w:t>NCLSwimTeam</w:t>
      </w:r>
      <w:proofErr w:type="spellEnd"/>
      <w:r w:rsidRPr="00BA59CC">
        <w:tab/>
      </w:r>
      <w:r w:rsidRPr="00BA59CC">
        <w:tab/>
        <w:t xml:space="preserve"> 3:58.03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 xml:space="preserve">   53.83</w:t>
      </w:r>
      <w:r w:rsidRPr="00BA59CC">
        <w:tab/>
        <w:t xml:space="preserve"> 1:54.66</w:t>
      </w:r>
      <w:r w:rsidRPr="00BA59CC">
        <w:tab/>
        <w:t xml:space="preserve"> 2:55.78</w:t>
      </w:r>
    </w:p>
    <w:p w:rsidR="00CE2D24" w:rsidRPr="00BA59CC" w:rsidRDefault="00CE2D24" w:rsidP="00CE2D24">
      <w:pPr>
        <w:pStyle w:val="PlaceEven"/>
      </w:pPr>
      <w:r w:rsidRPr="00BA59CC">
        <w:t xml:space="preserve"> </w:t>
      </w:r>
      <w:r w:rsidRPr="00BA59CC">
        <w:tab/>
        <w:t xml:space="preserve">Morgan </w:t>
      </w:r>
      <w:proofErr w:type="spellStart"/>
      <w:r w:rsidRPr="00BA59CC">
        <w:t>Swirles</w:t>
      </w:r>
      <w:proofErr w:type="spellEnd"/>
      <w:r w:rsidRPr="00BA59CC">
        <w:tab/>
        <w:t>9</w:t>
      </w:r>
      <w:r w:rsidRPr="00BA59CC">
        <w:tab/>
        <w:t>Derwentside</w:t>
      </w:r>
      <w:r w:rsidRPr="00BA59CC">
        <w:tab/>
      </w:r>
      <w:r w:rsidRPr="00BA59CC">
        <w:tab/>
        <w:t xml:space="preserve">DQ </w:t>
      </w:r>
      <w:r w:rsidRPr="00BA59CC">
        <w:pgNum/>
      </w:r>
      <w:r w:rsidRPr="00BA59CC">
        <w:t xml:space="preserve">     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</w:r>
    </w:p>
    <w:p w:rsidR="00CE2D24" w:rsidRPr="00BA59CC" w:rsidRDefault="00CE2D24" w:rsidP="00CE2D24">
      <w:pPr>
        <w:pStyle w:val="AgeGroupHeader"/>
      </w:pPr>
      <w:r w:rsidRPr="00BA59CC">
        <w:t xml:space="preserve">10 </w:t>
      </w:r>
      <w:proofErr w:type="spellStart"/>
      <w:r w:rsidRPr="00BA59CC">
        <w:t>Yrs</w:t>
      </w:r>
      <w:proofErr w:type="spellEnd"/>
      <w:r w:rsidRPr="00BA59CC">
        <w:t xml:space="preserve"> </w:t>
      </w:r>
      <w:r>
        <w:t>Age Group</w:t>
      </w:r>
      <w:r w:rsidRPr="00BA59CC">
        <w:t xml:space="preserve"> - Full Results</w:t>
      </w:r>
    </w:p>
    <w:p w:rsidR="00CE2D24" w:rsidRPr="00BA59CC" w:rsidRDefault="00CE2D24" w:rsidP="00CE2D24">
      <w:pPr>
        <w:pStyle w:val="PlaceHeader"/>
      </w:pPr>
      <w:r>
        <w:t>Place</w:t>
      </w:r>
      <w:r w:rsidRPr="00BA59CC">
        <w:tab/>
        <w:t>Name</w:t>
      </w:r>
      <w:r w:rsidRPr="00BA59CC">
        <w:tab/>
      </w:r>
      <w:proofErr w:type="spellStart"/>
      <w:r w:rsidRPr="00BA59CC">
        <w:t>AaD</w:t>
      </w:r>
      <w:proofErr w:type="spellEnd"/>
      <w:r w:rsidRPr="00BA59CC">
        <w:tab/>
        <w:t>Club</w:t>
      </w:r>
      <w:r w:rsidRPr="00BA59CC">
        <w:tab/>
      </w:r>
      <w:r w:rsidRPr="00BA59CC">
        <w:tab/>
        <w:t>Time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>50</w:t>
      </w:r>
      <w:r w:rsidRPr="00BA59CC">
        <w:tab/>
        <w:t>100</w:t>
      </w:r>
      <w:r w:rsidRPr="00BA59CC">
        <w:tab/>
        <w:t>150</w:t>
      </w:r>
    </w:p>
    <w:p w:rsidR="00CE2D24" w:rsidRPr="00BA59CC" w:rsidRDefault="00CE2D24" w:rsidP="00CE2D24">
      <w:pPr>
        <w:pStyle w:val="PlaceEven"/>
      </w:pPr>
      <w:r w:rsidRPr="00BA59CC">
        <w:t>1.</w:t>
      </w:r>
      <w:r w:rsidRPr="00BA59CC">
        <w:tab/>
        <w:t xml:space="preserve">Wesley </w:t>
      </w:r>
      <w:proofErr w:type="spellStart"/>
      <w:r w:rsidRPr="00BA59CC">
        <w:t>Croom</w:t>
      </w:r>
      <w:proofErr w:type="spellEnd"/>
      <w:r w:rsidRPr="00BA59CC">
        <w:tab/>
        <w:t>10</w:t>
      </w:r>
      <w:r w:rsidRPr="00BA59CC">
        <w:tab/>
      </w:r>
      <w:proofErr w:type="spellStart"/>
      <w:r w:rsidRPr="00BA59CC">
        <w:t>NCLSwimTeam</w:t>
      </w:r>
      <w:proofErr w:type="spellEnd"/>
      <w:r w:rsidRPr="00BA59CC">
        <w:tab/>
      </w:r>
      <w:r w:rsidRPr="00BA59CC">
        <w:tab/>
        <w:t xml:space="preserve"> 3:27.33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 xml:space="preserve">   47.62</w:t>
      </w:r>
      <w:r w:rsidRPr="00BA59CC">
        <w:tab/>
        <w:t xml:space="preserve"> 1:38.31</w:t>
      </w:r>
      <w:r w:rsidRPr="00BA59CC">
        <w:tab/>
        <w:t xml:space="preserve"> 2:32.28</w:t>
      </w:r>
    </w:p>
    <w:p w:rsidR="00CE2D24" w:rsidRPr="00BA59CC" w:rsidRDefault="00CE2D24" w:rsidP="00CE2D24">
      <w:pPr>
        <w:pStyle w:val="AgeGroupHeader"/>
      </w:pPr>
      <w:r w:rsidRPr="00BA59CC">
        <w:t xml:space="preserve">11 </w:t>
      </w:r>
      <w:proofErr w:type="spellStart"/>
      <w:r w:rsidRPr="00BA59CC">
        <w:t>Yrs</w:t>
      </w:r>
      <w:proofErr w:type="spellEnd"/>
      <w:r w:rsidRPr="00BA59CC">
        <w:t xml:space="preserve"> </w:t>
      </w:r>
      <w:r>
        <w:t>Age Group</w:t>
      </w:r>
      <w:r w:rsidRPr="00BA59CC">
        <w:t xml:space="preserve"> - Full Results</w:t>
      </w:r>
    </w:p>
    <w:p w:rsidR="00CE2D24" w:rsidRPr="00BA59CC" w:rsidRDefault="00CE2D24" w:rsidP="00CE2D24">
      <w:pPr>
        <w:pStyle w:val="PlaceHeader"/>
      </w:pPr>
      <w:r>
        <w:t>Place</w:t>
      </w:r>
      <w:r w:rsidRPr="00BA59CC">
        <w:tab/>
        <w:t>Name</w:t>
      </w:r>
      <w:r w:rsidRPr="00BA59CC">
        <w:tab/>
      </w:r>
      <w:proofErr w:type="spellStart"/>
      <w:r w:rsidRPr="00BA59CC">
        <w:t>AaD</w:t>
      </w:r>
      <w:proofErr w:type="spellEnd"/>
      <w:r w:rsidRPr="00BA59CC">
        <w:tab/>
        <w:t>Club</w:t>
      </w:r>
      <w:r w:rsidRPr="00BA59CC">
        <w:tab/>
      </w:r>
      <w:r w:rsidRPr="00BA59CC">
        <w:tab/>
        <w:t>Time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>50</w:t>
      </w:r>
      <w:r w:rsidRPr="00BA59CC">
        <w:tab/>
        <w:t>100</w:t>
      </w:r>
      <w:r w:rsidRPr="00BA59CC">
        <w:tab/>
        <w:t>150</w:t>
      </w:r>
    </w:p>
    <w:p w:rsidR="00CE2D24" w:rsidRPr="00BA59CC" w:rsidRDefault="00CE2D24" w:rsidP="00CE2D24">
      <w:pPr>
        <w:pStyle w:val="PlaceEven"/>
      </w:pPr>
      <w:r w:rsidRPr="00BA59CC">
        <w:t>1.</w:t>
      </w:r>
      <w:r w:rsidRPr="00BA59CC">
        <w:tab/>
        <w:t>Lewis Maxwell</w:t>
      </w:r>
      <w:r w:rsidRPr="00BA59CC">
        <w:tab/>
        <w:t>11</w:t>
      </w:r>
      <w:r w:rsidRPr="00BA59CC">
        <w:tab/>
        <w:t>Derwentside</w:t>
      </w:r>
      <w:r w:rsidRPr="00BA59CC">
        <w:tab/>
      </w:r>
      <w:r w:rsidRPr="00BA59CC">
        <w:tab/>
        <w:t xml:space="preserve"> 2:47.09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 xml:space="preserve">   38.24</w:t>
      </w:r>
      <w:r w:rsidRPr="00BA59CC">
        <w:tab/>
        <w:t xml:space="preserve"> 1:21.83</w:t>
      </w:r>
      <w:r w:rsidRPr="00BA59CC">
        <w:tab/>
        <w:t xml:space="preserve"> 2:05.83</w:t>
      </w:r>
    </w:p>
    <w:p w:rsidR="00CE2D24" w:rsidRPr="00BA59CC" w:rsidRDefault="00CE2D24" w:rsidP="00CE2D24">
      <w:pPr>
        <w:pStyle w:val="PlaceEven"/>
      </w:pPr>
      <w:r w:rsidRPr="00BA59CC">
        <w:t>2.</w:t>
      </w:r>
      <w:r w:rsidRPr="00BA59CC">
        <w:tab/>
        <w:t>Owen Andre</w:t>
      </w:r>
      <w:r w:rsidRPr="00BA59CC">
        <w:tab/>
        <w:t>11</w:t>
      </w:r>
      <w:r w:rsidRPr="00BA59CC">
        <w:tab/>
        <w:t>South Tyne</w:t>
      </w:r>
      <w:r w:rsidRPr="00BA59CC">
        <w:tab/>
      </w:r>
      <w:r w:rsidRPr="00BA59CC">
        <w:tab/>
        <w:t xml:space="preserve"> 2:59.00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 xml:space="preserve">   41.65</w:t>
      </w:r>
      <w:r w:rsidRPr="00BA59CC">
        <w:tab/>
        <w:t xml:space="preserve"> 1:27.34</w:t>
      </w:r>
      <w:r w:rsidRPr="00BA59CC">
        <w:tab/>
        <w:t xml:space="preserve"> 2:14.25</w:t>
      </w:r>
    </w:p>
    <w:p w:rsidR="00CE2D24" w:rsidRPr="00BA59CC" w:rsidRDefault="00CE2D24" w:rsidP="00CE2D24">
      <w:pPr>
        <w:pStyle w:val="PlaceEven"/>
      </w:pPr>
      <w:r w:rsidRPr="00BA59CC">
        <w:t>3.</w:t>
      </w:r>
      <w:r w:rsidRPr="00BA59CC">
        <w:tab/>
        <w:t>Daniel Boyer</w:t>
      </w:r>
      <w:r w:rsidRPr="00BA59CC">
        <w:tab/>
        <w:t>11</w:t>
      </w:r>
      <w:r w:rsidRPr="00BA59CC">
        <w:tab/>
        <w:t>Darlington</w:t>
      </w:r>
      <w:r w:rsidRPr="00BA59CC">
        <w:tab/>
      </w:r>
      <w:r w:rsidRPr="00BA59CC">
        <w:tab/>
        <w:t xml:space="preserve"> 3:02.52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 xml:space="preserve">   42.15</w:t>
      </w:r>
      <w:r w:rsidRPr="00BA59CC">
        <w:tab/>
        <w:t xml:space="preserve"> 1:28.55</w:t>
      </w:r>
      <w:r w:rsidRPr="00BA59CC">
        <w:tab/>
        <w:t xml:space="preserve"> 2:15.91</w:t>
      </w:r>
    </w:p>
    <w:p w:rsidR="00CE2D24" w:rsidRDefault="00CE2D24" w:rsidP="00CE2D24">
      <w:pPr>
        <w:pStyle w:val="PlaceEven"/>
      </w:pPr>
      <w:r w:rsidRPr="00BA59CC">
        <w:t>4.</w:t>
      </w:r>
      <w:r w:rsidRPr="00BA59CC">
        <w:tab/>
        <w:t>Oliver Cronin</w:t>
      </w:r>
      <w:r w:rsidRPr="00BA59CC">
        <w:tab/>
        <w:t>11</w:t>
      </w:r>
      <w:r w:rsidRPr="00BA59CC">
        <w:tab/>
        <w:t>Derwentside</w:t>
      </w:r>
      <w:r w:rsidRPr="00BA59CC">
        <w:tab/>
      </w:r>
      <w:r w:rsidRPr="00BA59CC">
        <w:tab/>
        <w:t xml:space="preserve"> 3:34.99</w:t>
      </w:r>
      <w:r w:rsidRPr="00BA59CC">
        <w:tab/>
      </w:r>
      <w:r w:rsidRPr="00BA59CC">
        <w:tab/>
      </w:r>
      <w:r w:rsidRPr="00BA59CC">
        <w:tab/>
      </w:r>
      <w:r w:rsidRPr="00BA59CC">
        <w:tab/>
      </w:r>
      <w:r w:rsidRPr="00BA59CC">
        <w:tab/>
        <w:t xml:space="preserve">   46.61</w:t>
      </w:r>
      <w:r w:rsidRPr="00BA59CC">
        <w:tab/>
        <w:t xml:space="preserve"> 1:42.47</w:t>
      </w:r>
      <w:r w:rsidRPr="00BA59CC">
        <w:tab/>
        <w:t xml:space="preserve"> 2:38.73</w:t>
      </w:r>
    </w:p>
    <w:p w:rsidR="003C605E" w:rsidRDefault="006F1313" w:rsidP="00CE2D24">
      <w:pPr>
        <w:pStyle w:val="SplitLong"/>
      </w:pPr>
      <w:r>
        <w:br w:type="page"/>
      </w:r>
    </w:p>
    <w:p w:rsidR="003C605E" w:rsidRPr="00BE0DDD" w:rsidRDefault="003C605E" w:rsidP="003C605E">
      <w:pPr>
        <w:pStyle w:val="EventHeader"/>
      </w:pPr>
      <w:r>
        <w:lastRenderedPageBreak/>
        <w:t>EVENT</w:t>
      </w:r>
      <w:r w:rsidRPr="00BE0DDD">
        <w:t xml:space="preserve"> 2 Girls 09 </w:t>
      </w:r>
      <w:proofErr w:type="spellStart"/>
      <w:r w:rsidRPr="00BE0DDD">
        <w:t>Yrs</w:t>
      </w:r>
      <w:proofErr w:type="spellEnd"/>
      <w:r w:rsidRPr="00BE0DDD">
        <w:t xml:space="preserve">/Over 50m Freestyle    </w:t>
      </w:r>
    </w:p>
    <w:p w:rsidR="003C605E" w:rsidRDefault="003C605E" w:rsidP="003C605E">
      <w:pPr>
        <w:pStyle w:val="AgeGroupHeader"/>
        <w:sectPr w:rsidR="003C605E" w:rsidSect="000000DD">
          <w:headerReference w:type="default" r:id="rId7"/>
          <w:footerReference w:type="default" r:id="rId8"/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3C605E" w:rsidRPr="00BE0DDD" w:rsidRDefault="003C605E" w:rsidP="003C605E">
      <w:pPr>
        <w:pStyle w:val="AgeGroupHeader"/>
      </w:pPr>
      <w:r w:rsidRPr="00BE0DDD">
        <w:lastRenderedPageBreak/>
        <w:t xml:space="preserve">09 </w:t>
      </w:r>
      <w:proofErr w:type="spellStart"/>
      <w:r w:rsidRPr="00BE0DDD">
        <w:t>Yrs</w:t>
      </w:r>
      <w:proofErr w:type="spellEnd"/>
      <w:r w:rsidRPr="00BE0DDD">
        <w:t xml:space="preserve"> </w:t>
      </w:r>
      <w:r>
        <w:t>Age Group</w:t>
      </w:r>
      <w:r w:rsidRPr="00BE0DDD">
        <w:t xml:space="preserve"> - Full Results</w:t>
      </w:r>
    </w:p>
    <w:p w:rsidR="003C605E" w:rsidRPr="00BE0DDD" w:rsidRDefault="003C605E" w:rsidP="003C605E">
      <w:pPr>
        <w:pStyle w:val="PlaceHeader"/>
      </w:pPr>
      <w:r>
        <w:t>Place</w:t>
      </w:r>
      <w:r w:rsidRPr="00BE0DDD">
        <w:tab/>
        <w:t>Name</w:t>
      </w:r>
      <w:r w:rsidRPr="00BE0DDD">
        <w:tab/>
      </w:r>
      <w:proofErr w:type="spellStart"/>
      <w:r w:rsidRPr="00BE0DDD">
        <w:t>AaD</w:t>
      </w:r>
      <w:proofErr w:type="spellEnd"/>
      <w:r w:rsidRPr="00BE0DDD">
        <w:tab/>
        <w:t>Club</w:t>
      </w:r>
      <w:r w:rsidRPr="00BE0DDD">
        <w:tab/>
      </w:r>
      <w:r w:rsidRPr="00BE0DDD">
        <w:tab/>
        <w:t>Time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1.</w:t>
      </w:r>
      <w:r w:rsidRPr="00BE0DDD">
        <w:tab/>
        <w:t>Annabel Cooper</w:t>
      </w:r>
      <w:r w:rsidRPr="00BE0DDD">
        <w:tab/>
        <w:t>9</w:t>
      </w:r>
      <w:r w:rsidRPr="00BE0DDD">
        <w:tab/>
        <w:t>Wear Valley</w:t>
      </w:r>
      <w:r w:rsidRPr="00BE0DDD">
        <w:tab/>
      </w:r>
      <w:r w:rsidRPr="00BE0DDD">
        <w:tab/>
        <w:t xml:space="preserve">   36.92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2.</w:t>
      </w:r>
      <w:r w:rsidRPr="00BE0DDD">
        <w:tab/>
        <w:t xml:space="preserve">Jenna </w:t>
      </w:r>
      <w:proofErr w:type="spellStart"/>
      <w:r w:rsidRPr="00BE0DDD">
        <w:t>Dougal</w:t>
      </w:r>
      <w:proofErr w:type="spellEnd"/>
      <w:r w:rsidRPr="00BE0DDD">
        <w:tab/>
        <w:t>9</w:t>
      </w:r>
      <w:r w:rsidRPr="00BE0DDD">
        <w:tab/>
        <w:t>Derwentside</w:t>
      </w:r>
      <w:r w:rsidRPr="00BE0DDD">
        <w:tab/>
      </w:r>
      <w:r w:rsidRPr="00BE0DDD">
        <w:tab/>
        <w:t xml:space="preserve">   38.23</w:t>
      </w:r>
      <w:r w:rsidRPr="00BE0DDD">
        <w:tab/>
      </w:r>
      <w:r w:rsidRPr="00BE0DDD">
        <w:tab/>
      </w:r>
      <w:r w:rsidRPr="00BE0DDD">
        <w:tab/>
      </w:r>
      <w:r w:rsidRPr="00BE0DDD">
        <w:tab/>
        <w:t>1/H5</w:t>
      </w:r>
    </w:p>
    <w:p w:rsidR="003C605E" w:rsidRPr="00BE0DDD" w:rsidRDefault="003C605E" w:rsidP="003C605E">
      <w:pPr>
        <w:pStyle w:val="PlaceEven"/>
      </w:pPr>
      <w:r w:rsidRPr="00BE0DDD">
        <w:t>2.</w:t>
      </w:r>
      <w:r w:rsidRPr="00BE0DDD">
        <w:tab/>
        <w:t>Laura Cottee</w:t>
      </w:r>
      <w:r w:rsidRPr="00BE0DDD">
        <w:tab/>
        <w:t>9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38.23</w:t>
      </w:r>
      <w:r w:rsidRPr="00BE0DDD">
        <w:tab/>
      </w:r>
      <w:r w:rsidRPr="00BE0DDD">
        <w:tab/>
      </w:r>
      <w:r w:rsidRPr="00BE0DDD">
        <w:tab/>
      </w:r>
      <w:r w:rsidRPr="00BE0DDD">
        <w:tab/>
        <w:t>2/H5</w:t>
      </w:r>
    </w:p>
    <w:p w:rsidR="003C605E" w:rsidRPr="00BE0DDD" w:rsidRDefault="003C605E" w:rsidP="003C605E">
      <w:pPr>
        <w:pStyle w:val="PlaceEven"/>
      </w:pPr>
      <w:r w:rsidRPr="00BE0DDD">
        <w:t>4.</w:t>
      </w:r>
      <w:r w:rsidRPr="00BE0DDD">
        <w:tab/>
        <w:t>Jessica Cottee</w:t>
      </w:r>
      <w:r w:rsidRPr="00BE0DDD">
        <w:tab/>
        <w:t>9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39.45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5.</w:t>
      </w:r>
      <w:r w:rsidRPr="00BE0DDD">
        <w:tab/>
        <w:t>Layla Ward</w:t>
      </w:r>
      <w:r w:rsidRPr="00BE0DDD">
        <w:tab/>
        <w:t>9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39.73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6.</w:t>
      </w:r>
      <w:r w:rsidRPr="00BE0DDD">
        <w:tab/>
        <w:t xml:space="preserve">Catherine </w:t>
      </w:r>
      <w:proofErr w:type="spellStart"/>
      <w:r w:rsidRPr="00BE0DDD">
        <w:t>Layfield</w:t>
      </w:r>
      <w:proofErr w:type="spellEnd"/>
      <w:r w:rsidRPr="00BE0DDD">
        <w:tab/>
        <w:t>9</w:t>
      </w:r>
      <w:r w:rsidRPr="00BE0DDD">
        <w:tab/>
        <w:t>Derwentside</w:t>
      </w:r>
      <w:r w:rsidRPr="00BE0DDD">
        <w:tab/>
      </w:r>
      <w:r w:rsidRPr="00BE0DDD">
        <w:tab/>
        <w:t xml:space="preserve">   40.05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7.</w:t>
      </w:r>
      <w:r w:rsidRPr="00BE0DDD">
        <w:tab/>
      </w:r>
      <w:proofErr w:type="spellStart"/>
      <w:r w:rsidRPr="00BE0DDD">
        <w:t>Evie</w:t>
      </w:r>
      <w:proofErr w:type="spellEnd"/>
      <w:r w:rsidRPr="00BE0DDD">
        <w:t xml:space="preserve"> Hall</w:t>
      </w:r>
      <w:r w:rsidRPr="00BE0DDD">
        <w:tab/>
        <w:t>9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40.55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8.</w:t>
      </w:r>
      <w:r w:rsidRPr="00BE0DDD">
        <w:tab/>
        <w:t>Annalise Bridges</w:t>
      </w:r>
      <w:r w:rsidRPr="00BE0DDD">
        <w:tab/>
        <w:t>9</w:t>
      </w:r>
      <w:r w:rsidRPr="00BE0DDD">
        <w:tab/>
        <w:t>South Tyne</w:t>
      </w:r>
      <w:r w:rsidRPr="00BE0DDD">
        <w:tab/>
      </w:r>
      <w:r w:rsidRPr="00BE0DDD">
        <w:tab/>
        <w:t xml:space="preserve">   42.05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9.</w:t>
      </w:r>
      <w:r w:rsidRPr="00BE0DDD">
        <w:tab/>
        <w:t>Chloe Cronin</w:t>
      </w:r>
      <w:r w:rsidRPr="00BE0DDD">
        <w:tab/>
        <w:t>9</w:t>
      </w:r>
      <w:r w:rsidRPr="00BE0DDD">
        <w:tab/>
        <w:t>Derwentside</w:t>
      </w:r>
      <w:r w:rsidRPr="00BE0DDD">
        <w:tab/>
      </w:r>
      <w:r w:rsidRPr="00BE0DDD">
        <w:tab/>
        <w:t xml:space="preserve">   42.26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10.</w:t>
      </w:r>
      <w:r w:rsidRPr="00BE0DDD">
        <w:tab/>
        <w:t xml:space="preserve">Chloe </w:t>
      </w:r>
      <w:proofErr w:type="spellStart"/>
      <w:r w:rsidRPr="00BE0DDD">
        <w:t>Belnavis</w:t>
      </w:r>
      <w:proofErr w:type="spellEnd"/>
      <w:r w:rsidRPr="00BE0DDD">
        <w:tab/>
        <w:t>9</w:t>
      </w:r>
      <w:r w:rsidRPr="00BE0DDD">
        <w:tab/>
      </w:r>
      <w:proofErr w:type="spellStart"/>
      <w:r w:rsidRPr="00BE0DDD">
        <w:t>Consett</w:t>
      </w:r>
      <w:proofErr w:type="spellEnd"/>
      <w:r w:rsidRPr="00BE0DDD">
        <w:tab/>
      </w:r>
      <w:r w:rsidRPr="00BE0DDD">
        <w:tab/>
        <w:t xml:space="preserve">   42.60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11.</w:t>
      </w:r>
      <w:r w:rsidRPr="00BE0DDD">
        <w:tab/>
        <w:t>Willow Morris</w:t>
      </w:r>
      <w:r w:rsidRPr="00BE0DDD">
        <w:tab/>
        <w:t>9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43.37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12.</w:t>
      </w:r>
      <w:r w:rsidRPr="00BE0DDD">
        <w:tab/>
        <w:t>Anna Ridge</w:t>
      </w:r>
      <w:r w:rsidRPr="00BE0DDD">
        <w:tab/>
        <w:t>9</w:t>
      </w:r>
      <w:r w:rsidRPr="00BE0DDD">
        <w:tab/>
        <w:t>South Tyne</w:t>
      </w:r>
      <w:r w:rsidRPr="00BE0DDD">
        <w:tab/>
      </w:r>
      <w:r w:rsidRPr="00BE0DDD">
        <w:tab/>
        <w:t xml:space="preserve">   45.44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13.</w:t>
      </w:r>
      <w:r w:rsidRPr="00BE0DDD">
        <w:tab/>
        <w:t>Ashleigh Paterson</w:t>
      </w:r>
      <w:r w:rsidRPr="00BE0DDD">
        <w:tab/>
        <w:t>9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45.59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14.</w:t>
      </w:r>
      <w:r w:rsidRPr="00BE0DDD">
        <w:tab/>
        <w:t>Ellie Guy</w:t>
      </w:r>
      <w:r w:rsidRPr="00BE0DDD">
        <w:tab/>
        <w:t>9</w:t>
      </w:r>
      <w:r w:rsidRPr="00BE0DDD">
        <w:tab/>
      </w:r>
      <w:proofErr w:type="spellStart"/>
      <w:r w:rsidRPr="00BE0DDD">
        <w:t>Peterlee</w:t>
      </w:r>
      <w:proofErr w:type="spellEnd"/>
      <w:r w:rsidRPr="00BE0DDD">
        <w:tab/>
      </w:r>
      <w:r w:rsidRPr="00BE0DDD">
        <w:tab/>
        <w:t xml:space="preserve">   45.76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15.</w:t>
      </w:r>
      <w:r w:rsidRPr="00BE0DDD">
        <w:tab/>
        <w:t xml:space="preserve">Chloe </w:t>
      </w:r>
      <w:proofErr w:type="spellStart"/>
      <w:r w:rsidRPr="00BE0DDD">
        <w:t>Philpott</w:t>
      </w:r>
      <w:proofErr w:type="spellEnd"/>
      <w:r w:rsidRPr="00BE0DDD">
        <w:tab/>
        <w:t>9</w:t>
      </w:r>
      <w:r w:rsidRPr="00BE0DDD">
        <w:tab/>
      </w:r>
      <w:proofErr w:type="spellStart"/>
      <w:r w:rsidRPr="00BE0DDD">
        <w:t>Peterlee</w:t>
      </w:r>
      <w:proofErr w:type="spellEnd"/>
      <w:r w:rsidRPr="00BE0DDD">
        <w:tab/>
      </w:r>
      <w:r w:rsidRPr="00BE0DDD">
        <w:tab/>
        <w:t xml:space="preserve">   46.04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16.</w:t>
      </w:r>
      <w:r w:rsidRPr="00BE0DDD">
        <w:tab/>
        <w:t>Aimee Slater</w:t>
      </w:r>
      <w:r w:rsidRPr="00BE0DDD">
        <w:tab/>
        <w:t>9</w:t>
      </w:r>
      <w:r w:rsidRPr="00BE0DDD">
        <w:tab/>
        <w:t>South Tyne</w:t>
      </w:r>
      <w:r w:rsidRPr="00BE0DDD">
        <w:tab/>
      </w:r>
      <w:r w:rsidRPr="00BE0DDD">
        <w:tab/>
        <w:t xml:space="preserve">   46.11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17.</w:t>
      </w:r>
      <w:r w:rsidRPr="00BE0DDD">
        <w:tab/>
        <w:t>Grace Larsen</w:t>
      </w:r>
      <w:r w:rsidRPr="00BE0DDD">
        <w:tab/>
        <w:t>9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46.97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18.</w:t>
      </w:r>
      <w:r w:rsidRPr="00BE0DDD">
        <w:tab/>
        <w:t>Amy Davis</w:t>
      </w:r>
      <w:r w:rsidRPr="00BE0DDD">
        <w:tab/>
        <w:t>9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47.47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19.</w:t>
      </w:r>
      <w:r w:rsidRPr="00BE0DDD">
        <w:tab/>
      </w:r>
      <w:proofErr w:type="spellStart"/>
      <w:r w:rsidRPr="00BE0DDD">
        <w:t>Nicia</w:t>
      </w:r>
      <w:proofErr w:type="spellEnd"/>
      <w:r w:rsidRPr="00BE0DDD">
        <w:t xml:space="preserve"> Andre</w:t>
      </w:r>
      <w:r w:rsidRPr="00BE0DDD">
        <w:tab/>
        <w:t>9</w:t>
      </w:r>
      <w:r w:rsidRPr="00BE0DDD">
        <w:tab/>
        <w:t>South Tyne</w:t>
      </w:r>
      <w:r w:rsidRPr="00BE0DDD">
        <w:tab/>
      </w:r>
      <w:r w:rsidRPr="00BE0DDD">
        <w:tab/>
        <w:t xml:space="preserve">   48.21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20.</w:t>
      </w:r>
      <w:r w:rsidRPr="00BE0DDD">
        <w:tab/>
        <w:t>Lucy McCall</w:t>
      </w:r>
      <w:r w:rsidRPr="00BE0DDD">
        <w:tab/>
        <w:t>9</w:t>
      </w:r>
      <w:r w:rsidRPr="00BE0DDD">
        <w:tab/>
        <w:t>South Tyne</w:t>
      </w:r>
      <w:r w:rsidRPr="00BE0DDD">
        <w:tab/>
      </w:r>
      <w:r w:rsidRPr="00BE0DDD">
        <w:tab/>
        <w:t xml:space="preserve">   53.37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AgeGroupHeader"/>
      </w:pPr>
      <w:r w:rsidRPr="00BE0DDD">
        <w:t xml:space="preserve">10 </w:t>
      </w:r>
      <w:proofErr w:type="spellStart"/>
      <w:r w:rsidRPr="00BE0DDD">
        <w:t>Yrs</w:t>
      </w:r>
      <w:proofErr w:type="spellEnd"/>
      <w:r w:rsidRPr="00BE0DDD">
        <w:t xml:space="preserve"> </w:t>
      </w:r>
      <w:r>
        <w:t>Age Group</w:t>
      </w:r>
      <w:r w:rsidRPr="00BE0DDD">
        <w:t xml:space="preserve"> - Full Results</w:t>
      </w:r>
    </w:p>
    <w:p w:rsidR="003C605E" w:rsidRPr="00BE0DDD" w:rsidRDefault="003C605E" w:rsidP="003C605E">
      <w:pPr>
        <w:pStyle w:val="PlaceHeader"/>
      </w:pPr>
      <w:r>
        <w:t>Place</w:t>
      </w:r>
      <w:r w:rsidRPr="00BE0DDD">
        <w:tab/>
        <w:t>Name</w:t>
      </w:r>
      <w:r w:rsidRPr="00BE0DDD">
        <w:tab/>
      </w:r>
      <w:proofErr w:type="spellStart"/>
      <w:r w:rsidRPr="00BE0DDD">
        <w:t>AaD</w:t>
      </w:r>
      <w:proofErr w:type="spellEnd"/>
      <w:r w:rsidRPr="00BE0DDD">
        <w:tab/>
        <w:t>Club</w:t>
      </w:r>
      <w:r w:rsidRPr="00BE0DDD">
        <w:tab/>
      </w:r>
      <w:r w:rsidRPr="00BE0DDD">
        <w:tab/>
        <w:t>Time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1.</w:t>
      </w:r>
      <w:r w:rsidRPr="00BE0DDD">
        <w:tab/>
        <w:t>Ellie Burke</w:t>
      </w:r>
      <w:r w:rsidRPr="00BE0DDD">
        <w:tab/>
        <w:t>10</w:t>
      </w:r>
      <w:r w:rsidRPr="00BE0DDD">
        <w:tab/>
        <w:t>South Tyne</w:t>
      </w:r>
      <w:r w:rsidRPr="00BE0DDD">
        <w:tab/>
      </w:r>
      <w:r w:rsidRPr="00BE0DDD">
        <w:tab/>
        <w:t xml:space="preserve">   32.65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2.</w:t>
      </w:r>
      <w:r w:rsidRPr="00BE0DDD">
        <w:tab/>
        <w:t>Harriet Rogers</w:t>
      </w:r>
      <w:r w:rsidRPr="00BE0DDD">
        <w:tab/>
        <w:t>10</w:t>
      </w:r>
      <w:r w:rsidRPr="00BE0DDD">
        <w:tab/>
        <w:t>Darlington</w:t>
      </w:r>
      <w:r w:rsidRPr="00BE0DDD">
        <w:tab/>
      </w:r>
      <w:r w:rsidRPr="00BE0DDD">
        <w:tab/>
        <w:t xml:space="preserve">   32.87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3.</w:t>
      </w:r>
      <w:r w:rsidRPr="00BE0DDD">
        <w:tab/>
        <w:t xml:space="preserve">Freya </w:t>
      </w:r>
      <w:proofErr w:type="spellStart"/>
      <w:r w:rsidRPr="00BE0DDD">
        <w:t>Kirtley</w:t>
      </w:r>
      <w:proofErr w:type="spellEnd"/>
      <w:r w:rsidRPr="00BE0DDD">
        <w:tab/>
        <w:t>10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33.86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4.</w:t>
      </w:r>
      <w:r w:rsidRPr="00BE0DDD">
        <w:tab/>
        <w:t>Melanie Charlton</w:t>
      </w:r>
      <w:r w:rsidRPr="00BE0DDD">
        <w:tab/>
        <w:t>10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35.76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5.</w:t>
      </w:r>
      <w:r w:rsidRPr="00BE0DDD">
        <w:tab/>
        <w:t>Anna O'Brien</w:t>
      </w:r>
      <w:r w:rsidRPr="00BE0DDD">
        <w:tab/>
        <w:t>10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35.91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6.</w:t>
      </w:r>
      <w:r w:rsidRPr="00BE0DDD">
        <w:tab/>
        <w:t>Niamh Atchison</w:t>
      </w:r>
      <w:r w:rsidRPr="00BE0DDD">
        <w:tab/>
        <w:t>10</w:t>
      </w:r>
      <w:r w:rsidRPr="00BE0DDD">
        <w:tab/>
        <w:t>Morpeth</w:t>
      </w:r>
      <w:r w:rsidRPr="00BE0DDD">
        <w:tab/>
      </w:r>
      <w:r w:rsidRPr="00BE0DDD">
        <w:tab/>
        <w:t xml:space="preserve">   36.05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7.</w:t>
      </w:r>
      <w:r w:rsidRPr="00BE0DDD">
        <w:tab/>
        <w:t>Sadie Bryson</w:t>
      </w:r>
      <w:r w:rsidRPr="00BE0DDD">
        <w:tab/>
        <w:t>10</w:t>
      </w:r>
      <w:r w:rsidRPr="00BE0DDD">
        <w:tab/>
        <w:t xml:space="preserve">Alnwick </w:t>
      </w:r>
      <w:proofErr w:type="spellStart"/>
      <w:r w:rsidRPr="00BE0DDD">
        <w:t>Dol</w:t>
      </w:r>
      <w:proofErr w:type="spellEnd"/>
      <w:r w:rsidRPr="00BE0DDD">
        <w:tab/>
      </w:r>
      <w:r w:rsidRPr="00BE0DDD">
        <w:tab/>
        <w:t xml:space="preserve">   36.56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8.</w:t>
      </w:r>
      <w:r w:rsidRPr="00BE0DDD">
        <w:tab/>
        <w:t>Emily Smith</w:t>
      </w:r>
      <w:r w:rsidRPr="00BE0DDD">
        <w:tab/>
        <w:t>10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37.33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9.</w:t>
      </w:r>
      <w:r w:rsidRPr="00BE0DDD">
        <w:tab/>
        <w:t>Lucy Thorpe</w:t>
      </w:r>
      <w:r w:rsidRPr="00BE0DDD">
        <w:tab/>
        <w:t>10</w:t>
      </w:r>
      <w:r w:rsidRPr="00BE0DDD">
        <w:tab/>
      </w:r>
      <w:proofErr w:type="spellStart"/>
      <w:r w:rsidRPr="00BE0DDD">
        <w:t>Tynedale</w:t>
      </w:r>
      <w:proofErr w:type="spellEnd"/>
      <w:r w:rsidRPr="00BE0DDD">
        <w:tab/>
      </w:r>
      <w:r w:rsidRPr="00BE0DDD">
        <w:tab/>
        <w:t xml:space="preserve">   37.57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10.</w:t>
      </w:r>
      <w:r w:rsidRPr="00BE0DDD">
        <w:tab/>
        <w:t>Rhiannon Bridges</w:t>
      </w:r>
      <w:r w:rsidRPr="00BE0DDD">
        <w:tab/>
        <w:t>10</w:t>
      </w:r>
      <w:r w:rsidRPr="00BE0DDD">
        <w:tab/>
        <w:t>South Tyne</w:t>
      </w:r>
      <w:r w:rsidRPr="00BE0DDD">
        <w:tab/>
      </w:r>
      <w:r w:rsidRPr="00BE0DDD">
        <w:tab/>
        <w:t xml:space="preserve">   37.79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11.</w:t>
      </w:r>
      <w:r w:rsidRPr="00BE0DDD">
        <w:tab/>
        <w:t>Sophie Dodd</w:t>
      </w:r>
      <w:r w:rsidRPr="00BE0DDD">
        <w:tab/>
        <w:t>10</w:t>
      </w:r>
      <w:r w:rsidRPr="00BE0DDD">
        <w:tab/>
        <w:t>North Tyne</w:t>
      </w:r>
      <w:r w:rsidRPr="00BE0DDD">
        <w:tab/>
      </w:r>
      <w:r w:rsidRPr="00BE0DDD">
        <w:tab/>
        <w:t xml:space="preserve">   38.60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12.</w:t>
      </w:r>
      <w:r w:rsidRPr="00BE0DDD">
        <w:tab/>
        <w:t>Alex McGill</w:t>
      </w:r>
      <w:r w:rsidRPr="00BE0DDD">
        <w:tab/>
        <w:t>10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40.35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13.</w:t>
      </w:r>
      <w:r w:rsidRPr="00BE0DDD">
        <w:tab/>
        <w:t xml:space="preserve">Charlee </w:t>
      </w:r>
      <w:proofErr w:type="spellStart"/>
      <w:r w:rsidRPr="00BE0DDD">
        <w:t>Rayson</w:t>
      </w:r>
      <w:proofErr w:type="spellEnd"/>
      <w:r w:rsidRPr="00BE0DDD">
        <w:tab/>
        <w:t>10</w:t>
      </w:r>
      <w:r w:rsidRPr="00BE0DDD">
        <w:tab/>
      </w:r>
      <w:proofErr w:type="spellStart"/>
      <w:r w:rsidRPr="00BE0DDD">
        <w:t>Tynedale</w:t>
      </w:r>
      <w:proofErr w:type="spellEnd"/>
      <w:r w:rsidRPr="00BE0DDD">
        <w:tab/>
      </w:r>
      <w:r w:rsidRPr="00BE0DDD">
        <w:tab/>
        <w:t xml:space="preserve">   40.78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14.</w:t>
      </w:r>
      <w:r w:rsidRPr="00BE0DDD">
        <w:tab/>
        <w:t>Ellie Turnbull</w:t>
      </w:r>
      <w:r w:rsidRPr="00BE0DDD">
        <w:tab/>
        <w:t>10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41.07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15.</w:t>
      </w:r>
      <w:r w:rsidRPr="00BE0DDD">
        <w:tab/>
      </w:r>
      <w:proofErr w:type="spellStart"/>
      <w:r w:rsidRPr="00BE0DDD">
        <w:t>Carys</w:t>
      </w:r>
      <w:proofErr w:type="spellEnd"/>
      <w:r w:rsidRPr="00BE0DDD">
        <w:t xml:space="preserve"> </w:t>
      </w:r>
      <w:proofErr w:type="spellStart"/>
      <w:r w:rsidRPr="00BE0DDD">
        <w:t>Punton</w:t>
      </w:r>
      <w:proofErr w:type="spellEnd"/>
      <w:r w:rsidRPr="00BE0DDD">
        <w:tab/>
        <w:t>10</w:t>
      </w:r>
      <w:r w:rsidRPr="00BE0DDD">
        <w:tab/>
        <w:t>Derwentside</w:t>
      </w:r>
      <w:r w:rsidRPr="00BE0DDD">
        <w:tab/>
      </w:r>
      <w:r w:rsidRPr="00BE0DDD">
        <w:tab/>
        <w:t xml:space="preserve">   41.08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16.</w:t>
      </w:r>
      <w:r w:rsidRPr="00BE0DDD">
        <w:tab/>
        <w:t>Isobel Atkinson</w:t>
      </w:r>
      <w:r w:rsidRPr="00BE0DDD">
        <w:tab/>
        <w:t>10</w:t>
      </w:r>
      <w:r w:rsidRPr="00BE0DDD">
        <w:tab/>
      </w:r>
      <w:proofErr w:type="spellStart"/>
      <w:r w:rsidRPr="00BE0DDD">
        <w:t>Peterlee</w:t>
      </w:r>
      <w:proofErr w:type="spellEnd"/>
      <w:r w:rsidRPr="00BE0DDD">
        <w:tab/>
      </w:r>
      <w:r w:rsidRPr="00BE0DDD">
        <w:tab/>
        <w:t xml:space="preserve">   41.69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16.</w:t>
      </w:r>
      <w:r w:rsidRPr="00BE0DDD">
        <w:tab/>
        <w:t>Taylor Lewis</w:t>
      </w:r>
      <w:r w:rsidRPr="00BE0DDD">
        <w:tab/>
        <w:t>10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41.69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18.</w:t>
      </w:r>
      <w:r w:rsidRPr="00BE0DDD">
        <w:tab/>
        <w:t>Faye Berry</w:t>
      </w:r>
      <w:r w:rsidRPr="00BE0DDD">
        <w:tab/>
        <w:t>10</w:t>
      </w:r>
      <w:r w:rsidRPr="00BE0DDD">
        <w:tab/>
        <w:t>Derwentside</w:t>
      </w:r>
      <w:r w:rsidRPr="00BE0DDD">
        <w:tab/>
      </w:r>
      <w:r w:rsidRPr="00BE0DDD">
        <w:tab/>
        <w:t xml:space="preserve">   42.18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19.</w:t>
      </w:r>
      <w:r w:rsidRPr="00BE0DDD">
        <w:tab/>
        <w:t>Niamh Steadman</w:t>
      </w:r>
      <w:r w:rsidRPr="00BE0DDD">
        <w:tab/>
        <w:t>10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45.43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20.</w:t>
      </w:r>
      <w:r w:rsidRPr="00BE0DDD">
        <w:tab/>
        <w:t>Jenny Foster</w:t>
      </w:r>
      <w:r w:rsidRPr="00BE0DDD">
        <w:tab/>
        <w:t>10</w:t>
      </w:r>
      <w:r w:rsidRPr="00BE0DDD">
        <w:tab/>
        <w:t>South Tyne</w:t>
      </w:r>
      <w:r w:rsidRPr="00BE0DDD">
        <w:tab/>
      </w:r>
      <w:r w:rsidRPr="00BE0DDD">
        <w:tab/>
        <w:t xml:space="preserve">   49.16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 xml:space="preserve"> </w:t>
      </w:r>
      <w:r w:rsidRPr="00BE0DDD">
        <w:tab/>
        <w:t>Abigail Gray</w:t>
      </w:r>
      <w:r w:rsidRPr="00BE0DDD">
        <w:tab/>
        <w:t>10</w:t>
      </w:r>
      <w:r w:rsidRPr="00BE0DDD">
        <w:tab/>
      </w:r>
      <w:proofErr w:type="spellStart"/>
      <w:r w:rsidRPr="00BE0DDD">
        <w:t>Peterlee</w:t>
      </w:r>
      <w:proofErr w:type="spellEnd"/>
      <w:r w:rsidRPr="00BE0DDD">
        <w:tab/>
      </w:r>
      <w:r w:rsidRPr="00BE0DDD">
        <w:tab/>
        <w:t xml:space="preserve">DQ </w:t>
      </w:r>
      <w:r w:rsidRPr="00BE0DDD">
        <w:pgNum/>
      </w:r>
      <w:r w:rsidRPr="00BE0DDD">
        <w:t xml:space="preserve">     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AgeGroupHeader"/>
      </w:pPr>
      <w:r w:rsidRPr="00BE0DDD">
        <w:t xml:space="preserve">11 </w:t>
      </w:r>
      <w:proofErr w:type="spellStart"/>
      <w:r w:rsidRPr="00BE0DDD">
        <w:t>Yrs</w:t>
      </w:r>
      <w:proofErr w:type="spellEnd"/>
      <w:r w:rsidRPr="00BE0DDD">
        <w:t xml:space="preserve"> </w:t>
      </w:r>
      <w:r>
        <w:t>Age Group</w:t>
      </w:r>
      <w:r w:rsidRPr="00BE0DDD">
        <w:t xml:space="preserve"> - Full Results</w:t>
      </w:r>
    </w:p>
    <w:p w:rsidR="003C605E" w:rsidRPr="00BE0DDD" w:rsidRDefault="003C605E" w:rsidP="003C605E">
      <w:pPr>
        <w:pStyle w:val="PlaceHeader"/>
      </w:pPr>
      <w:r>
        <w:t>Place</w:t>
      </w:r>
      <w:r w:rsidRPr="00BE0DDD">
        <w:tab/>
        <w:t>Name</w:t>
      </w:r>
      <w:r w:rsidRPr="00BE0DDD">
        <w:tab/>
      </w:r>
      <w:proofErr w:type="spellStart"/>
      <w:r w:rsidRPr="00BE0DDD">
        <w:t>AaD</w:t>
      </w:r>
      <w:proofErr w:type="spellEnd"/>
      <w:r w:rsidRPr="00BE0DDD">
        <w:tab/>
        <w:t>Club</w:t>
      </w:r>
      <w:r w:rsidRPr="00BE0DDD">
        <w:tab/>
      </w:r>
      <w:r w:rsidRPr="00BE0DDD">
        <w:tab/>
        <w:t>Time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1.</w:t>
      </w:r>
      <w:r w:rsidRPr="00BE0DDD">
        <w:tab/>
        <w:t>Lucy Mason</w:t>
      </w:r>
      <w:r w:rsidRPr="00BE0DDD">
        <w:tab/>
        <w:t>11</w:t>
      </w:r>
      <w:r w:rsidRPr="00BE0DDD">
        <w:tab/>
        <w:t>Darlington</w:t>
      </w:r>
      <w:r w:rsidRPr="00BE0DDD">
        <w:tab/>
      </w:r>
      <w:r w:rsidRPr="00BE0DDD">
        <w:tab/>
        <w:t xml:space="preserve">   32.43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2.</w:t>
      </w:r>
      <w:r w:rsidRPr="00BE0DDD">
        <w:tab/>
        <w:t xml:space="preserve">Jade </w:t>
      </w:r>
      <w:proofErr w:type="spellStart"/>
      <w:r w:rsidRPr="00BE0DDD">
        <w:t>Thirwell</w:t>
      </w:r>
      <w:proofErr w:type="spellEnd"/>
      <w:r w:rsidRPr="00BE0DDD">
        <w:tab/>
        <w:t>11</w:t>
      </w:r>
      <w:r w:rsidRPr="00BE0DDD">
        <w:tab/>
      </w:r>
      <w:proofErr w:type="spellStart"/>
      <w:r w:rsidRPr="00BE0DDD">
        <w:t>Peterlee</w:t>
      </w:r>
      <w:proofErr w:type="spellEnd"/>
      <w:r w:rsidRPr="00BE0DDD">
        <w:tab/>
      </w:r>
      <w:r w:rsidRPr="00BE0DDD">
        <w:tab/>
        <w:t xml:space="preserve">   32.50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3.</w:t>
      </w:r>
      <w:r w:rsidRPr="00BE0DDD">
        <w:tab/>
      </w:r>
      <w:proofErr w:type="spellStart"/>
      <w:r w:rsidRPr="00BE0DDD">
        <w:t>Milli</w:t>
      </w:r>
      <w:proofErr w:type="spellEnd"/>
      <w:r w:rsidRPr="00BE0DDD">
        <w:t xml:space="preserve"> Blythe</w:t>
      </w:r>
      <w:r w:rsidRPr="00BE0DDD">
        <w:tab/>
        <w:t>11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33.28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4.</w:t>
      </w:r>
      <w:r w:rsidRPr="00BE0DDD">
        <w:tab/>
        <w:t xml:space="preserve">Abi </w:t>
      </w:r>
      <w:proofErr w:type="spellStart"/>
      <w:r w:rsidRPr="00BE0DDD">
        <w:t>Kirsop</w:t>
      </w:r>
      <w:proofErr w:type="spellEnd"/>
      <w:r w:rsidRPr="00BE0DDD">
        <w:tab/>
        <w:t>11</w:t>
      </w:r>
      <w:r w:rsidRPr="00BE0DDD">
        <w:tab/>
        <w:t>South Tyne</w:t>
      </w:r>
      <w:r w:rsidRPr="00BE0DDD">
        <w:tab/>
      </w:r>
      <w:r w:rsidRPr="00BE0DDD">
        <w:tab/>
        <w:t xml:space="preserve">   33.35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5.</w:t>
      </w:r>
      <w:r w:rsidRPr="00BE0DDD">
        <w:tab/>
        <w:t xml:space="preserve">Grace </w:t>
      </w:r>
      <w:proofErr w:type="spellStart"/>
      <w:r w:rsidRPr="00BE0DDD">
        <w:t>Maskell</w:t>
      </w:r>
      <w:proofErr w:type="spellEnd"/>
      <w:r w:rsidRPr="00BE0DDD">
        <w:tab/>
        <w:t>11</w:t>
      </w:r>
      <w:r w:rsidRPr="00BE0DDD">
        <w:tab/>
        <w:t>Derwentside</w:t>
      </w:r>
      <w:r w:rsidRPr="00BE0DDD">
        <w:tab/>
      </w:r>
      <w:r w:rsidRPr="00BE0DDD">
        <w:tab/>
        <w:t xml:space="preserve">   33.77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6.</w:t>
      </w:r>
      <w:r w:rsidRPr="00BE0DDD">
        <w:tab/>
        <w:t>Katherine Mooney</w:t>
      </w:r>
      <w:r w:rsidRPr="00BE0DDD">
        <w:tab/>
        <w:t>11</w:t>
      </w:r>
      <w:r w:rsidRPr="00BE0DDD">
        <w:tab/>
        <w:t>Morpeth</w:t>
      </w:r>
      <w:r w:rsidRPr="00BE0DDD">
        <w:tab/>
      </w:r>
      <w:r w:rsidRPr="00BE0DDD">
        <w:tab/>
        <w:t xml:space="preserve">   34.04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7.</w:t>
      </w:r>
      <w:r w:rsidRPr="00BE0DDD">
        <w:tab/>
        <w:t xml:space="preserve">Nicola </w:t>
      </w:r>
      <w:proofErr w:type="spellStart"/>
      <w:r w:rsidRPr="00BE0DDD">
        <w:t>Layfield</w:t>
      </w:r>
      <w:proofErr w:type="spellEnd"/>
      <w:r w:rsidRPr="00BE0DDD">
        <w:tab/>
        <w:t>11</w:t>
      </w:r>
      <w:r w:rsidRPr="00BE0DDD">
        <w:tab/>
        <w:t>Derwentside</w:t>
      </w:r>
      <w:r w:rsidRPr="00BE0DDD">
        <w:tab/>
      </w:r>
      <w:r w:rsidRPr="00BE0DDD">
        <w:tab/>
        <w:t xml:space="preserve">   34.25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8.</w:t>
      </w:r>
      <w:r w:rsidRPr="00BE0DDD">
        <w:tab/>
        <w:t>Ellie Jackson</w:t>
      </w:r>
      <w:r w:rsidRPr="00BE0DDD">
        <w:tab/>
        <w:t>11</w:t>
      </w:r>
      <w:r w:rsidRPr="00BE0DDD">
        <w:tab/>
      </w:r>
      <w:proofErr w:type="spellStart"/>
      <w:r w:rsidRPr="00BE0DDD">
        <w:t>Consett</w:t>
      </w:r>
      <w:proofErr w:type="spellEnd"/>
      <w:r w:rsidRPr="00BE0DDD">
        <w:tab/>
      </w:r>
      <w:r w:rsidRPr="00BE0DDD">
        <w:tab/>
        <w:t xml:space="preserve">   34.39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9.</w:t>
      </w:r>
      <w:r w:rsidRPr="00BE0DDD">
        <w:tab/>
        <w:t>Rebecca Saunders</w:t>
      </w:r>
      <w:r w:rsidRPr="00BE0DDD">
        <w:tab/>
        <w:t>11</w:t>
      </w:r>
      <w:r w:rsidRPr="00BE0DDD">
        <w:tab/>
        <w:t>Derwentside</w:t>
      </w:r>
      <w:r w:rsidRPr="00BE0DDD">
        <w:tab/>
      </w:r>
      <w:r w:rsidRPr="00BE0DDD">
        <w:tab/>
        <w:t xml:space="preserve">   34.41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10.</w:t>
      </w:r>
      <w:r w:rsidRPr="00BE0DDD">
        <w:tab/>
        <w:t>Gabriella Craven</w:t>
      </w:r>
      <w:r w:rsidRPr="00BE0DDD">
        <w:tab/>
        <w:t>11</w:t>
      </w:r>
      <w:r w:rsidRPr="00BE0DDD">
        <w:tab/>
        <w:t>Darlington</w:t>
      </w:r>
      <w:r w:rsidRPr="00BE0DDD">
        <w:tab/>
      </w:r>
      <w:r w:rsidRPr="00BE0DDD">
        <w:tab/>
        <w:t xml:space="preserve">   34.45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11.</w:t>
      </w:r>
      <w:r w:rsidRPr="00BE0DDD">
        <w:tab/>
        <w:t xml:space="preserve">Kirsten </w:t>
      </w:r>
      <w:proofErr w:type="spellStart"/>
      <w:r w:rsidRPr="00BE0DDD">
        <w:t>Dobbison</w:t>
      </w:r>
      <w:proofErr w:type="spellEnd"/>
      <w:r w:rsidRPr="00BE0DDD">
        <w:tab/>
        <w:t>11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34.56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12.</w:t>
      </w:r>
      <w:r w:rsidRPr="00BE0DDD">
        <w:tab/>
        <w:t xml:space="preserve">Hannah </w:t>
      </w:r>
      <w:proofErr w:type="spellStart"/>
      <w:r w:rsidRPr="00BE0DDD">
        <w:t>Crowdy</w:t>
      </w:r>
      <w:proofErr w:type="spellEnd"/>
      <w:r w:rsidRPr="00BE0DDD">
        <w:tab/>
        <w:t>11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34.63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13.</w:t>
      </w:r>
      <w:r w:rsidRPr="00BE0DDD">
        <w:tab/>
        <w:t>Esther Dodd</w:t>
      </w:r>
      <w:r w:rsidRPr="00BE0DDD">
        <w:tab/>
        <w:t>11</w:t>
      </w:r>
      <w:r w:rsidRPr="00BE0DDD">
        <w:tab/>
        <w:t>North Tyne</w:t>
      </w:r>
      <w:r w:rsidRPr="00BE0DDD">
        <w:tab/>
      </w:r>
      <w:r w:rsidRPr="00BE0DDD">
        <w:tab/>
        <w:t xml:space="preserve">   34.76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14.</w:t>
      </w:r>
      <w:r w:rsidRPr="00BE0DDD">
        <w:tab/>
        <w:t xml:space="preserve">Charlie </w:t>
      </w:r>
      <w:proofErr w:type="spellStart"/>
      <w:r w:rsidRPr="00BE0DDD">
        <w:t>Lowery</w:t>
      </w:r>
      <w:proofErr w:type="spellEnd"/>
      <w:r w:rsidRPr="00BE0DDD">
        <w:tab/>
        <w:t>11</w:t>
      </w:r>
      <w:r w:rsidRPr="00BE0DDD">
        <w:tab/>
      </w:r>
      <w:proofErr w:type="spellStart"/>
      <w:r w:rsidRPr="00BE0DDD">
        <w:t>Peterlee</w:t>
      </w:r>
      <w:proofErr w:type="spellEnd"/>
      <w:r w:rsidRPr="00BE0DDD">
        <w:tab/>
      </w:r>
      <w:r w:rsidRPr="00BE0DDD">
        <w:tab/>
        <w:t xml:space="preserve">   34.77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15.</w:t>
      </w:r>
      <w:r w:rsidRPr="00BE0DDD">
        <w:tab/>
        <w:t xml:space="preserve">Trinity </w:t>
      </w:r>
      <w:proofErr w:type="spellStart"/>
      <w:r w:rsidRPr="00BE0DDD">
        <w:t>Stanners</w:t>
      </w:r>
      <w:proofErr w:type="spellEnd"/>
      <w:r w:rsidRPr="00BE0DDD">
        <w:tab/>
        <w:t>11</w:t>
      </w:r>
      <w:r w:rsidRPr="00BE0DDD">
        <w:tab/>
        <w:t>Morpeth</w:t>
      </w:r>
      <w:r w:rsidRPr="00BE0DDD">
        <w:tab/>
      </w:r>
      <w:r w:rsidRPr="00BE0DDD">
        <w:tab/>
        <w:t xml:space="preserve">   35.02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16.</w:t>
      </w:r>
      <w:r w:rsidRPr="00BE0DDD">
        <w:tab/>
        <w:t>Hannah Eke</w:t>
      </w:r>
      <w:r w:rsidRPr="00BE0DDD">
        <w:tab/>
        <w:t>11</w:t>
      </w:r>
      <w:r w:rsidRPr="00BE0DDD">
        <w:tab/>
        <w:t>Morpeth</w:t>
      </w:r>
      <w:r w:rsidRPr="00BE0DDD">
        <w:tab/>
      </w:r>
      <w:r w:rsidRPr="00BE0DDD">
        <w:tab/>
        <w:t xml:space="preserve">   35.27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17.</w:t>
      </w:r>
      <w:r w:rsidRPr="00BE0DDD">
        <w:tab/>
        <w:t xml:space="preserve">Kate </w:t>
      </w:r>
      <w:proofErr w:type="spellStart"/>
      <w:r w:rsidRPr="00BE0DDD">
        <w:t>Tolley</w:t>
      </w:r>
      <w:proofErr w:type="spellEnd"/>
      <w:r w:rsidRPr="00BE0DDD">
        <w:tab/>
        <w:t>11</w:t>
      </w:r>
      <w:r w:rsidRPr="00BE0DDD">
        <w:tab/>
        <w:t>Sedgefield</w:t>
      </w:r>
      <w:r w:rsidRPr="00BE0DDD">
        <w:tab/>
      </w:r>
      <w:r w:rsidRPr="00BE0DDD">
        <w:tab/>
        <w:t xml:space="preserve">   35.71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18.</w:t>
      </w:r>
      <w:r w:rsidRPr="00BE0DDD">
        <w:tab/>
        <w:t>Alice Teasdale</w:t>
      </w:r>
      <w:r w:rsidRPr="00BE0DDD">
        <w:tab/>
        <w:t>11</w:t>
      </w:r>
      <w:r w:rsidRPr="00BE0DDD">
        <w:tab/>
        <w:t>Morpeth</w:t>
      </w:r>
      <w:r w:rsidRPr="00BE0DDD">
        <w:tab/>
      </w:r>
      <w:r w:rsidRPr="00BE0DDD">
        <w:tab/>
        <w:t xml:space="preserve">   36.04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19.</w:t>
      </w:r>
      <w:r w:rsidRPr="00BE0DDD">
        <w:tab/>
        <w:t>Daisy Sloane</w:t>
      </w:r>
      <w:r w:rsidRPr="00BE0DDD">
        <w:tab/>
        <w:t>11</w:t>
      </w:r>
      <w:r w:rsidRPr="00BE0DDD">
        <w:tab/>
        <w:t>North Tyne</w:t>
      </w:r>
      <w:r w:rsidRPr="00BE0DDD">
        <w:tab/>
      </w:r>
      <w:r w:rsidRPr="00BE0DDD">
        <w:tab/>
        <w:t xml:space="preserve">   36.10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20.</w:t>
      </w:r>
      <w:r w:rsidRPr="00BE0DDD">
        <w:tab/>
        <w:t>Mia Orrick</w:t>
      </w:r>
      <w:r w:rsidRPr="00BE0DDD">
        <w:tab/>
        <w:t>11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36.13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21.</w:t>
      </w:r>
      <w:r w:rsidRPr="00BE0DDD">
        <w:tab/>
        <w:t>Charlotte Grant</w:t>
      </w:r>
      <w:r w:rsidRPr="00BE0DDD">
        <w:tab/>
        <w:t>11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36.18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22.</w:t>
      </w:r>
      <w:r w:rsidRPr="00BE0DDD">
        <w:tab/>
        <w:t>Lauren Cummings</w:t>
      </w:r>
      <w:r w:rsidRPr="00BE0DDD">
        <w:tab/>
        <w:t>11</w:t>
      </w:r>
      <w:r w:rsidRPr="00BE0DDD">
        <w:tab/>
        <w:t>Morpeth</w:t>
      </w:r>
      <w:r w:rsidRPr="00BE0DDD">
        <w:tab/>
      </w:r>
      <w:r w:rsidRPr="00BE0DDD">
        <w:tab/>
        <w:t xml:space="preserve">   36.82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23.</w:t>
      </w:r>
      <w:r w:rsidRPr="00BE0DDD">
        <w:tab/>
        <w:t>Lydia Latimer-St Julie</w:t>
      </w:r>
      <w:r w:rsidRPr="00BE0DDD">
        <w:tab/>
        <w:t>11</w:t>
      </w:r>
      <w:r w:rsidRPr="00BE0DDD">
        <w:tab/>
      </w:r>
      <w:proofErr w:type="spellStart"/>
      <w:r w:rsidRPr="00BE0DDD">
        <w:t>Consett</w:t>
      </w:r>
      <w:proofErr w:type="spellEnd"/>
      <w:r w:rsidRPr="00BE0DDD">
        <w:tab/>
      </w:r>
      <w:r w:rsidRPr="00BE0DDD">
        <w:tab/>
        <w:t xml:space="preserve">   37.02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24.</w:t>
      </w:r>
      <w:r w:rsidRPr="00BE0DDD">
        <w:tab/>
        <w:t>Beth Proud</w:t>
      </w:r>
      <w:r w:rsidRPr="00BE0DDD">
        <w:tab/>
        <w:t>11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37.32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25.</w:t>
      </w:r>
      <w:r w:rsidRPr="00BE0DDD">
        <w:tab/>
        <w:t>Lucy Davis</w:t>
      </w:r>
      <w:r w:rsidRPr="00BE0DDD">
        <w:tab/>
        <w:t>11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37.67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lastRenderedPageBreak/>
        <w:t>26.</w:t>
      </w:r>
      <w:r w:rsidRPr="00BE0DDD">
        <w:tab/>
        <w:t>Olivia Milburn</w:t>
      </w:r>
      <w:r w:rsidRPr="00BE0DDD">
        <w:tab/>
        <w:t>11</w:t>
      </w:r>
      <w:r w:rsidRPr="00BE0DDD">
        <w:tab/>
      </w:r>
      <w:proofErr w:type="spellStart"/>
      <w:r w:rsidRPr="00BE0DDD">
        <w:t>Tynedale</w:t>
      </w:r>
      <w:proofErr w:type="spellEnd"/>
      <w:r w:rsidRPr="00BE0DDD">
        <w:tab/>
      </w:r>
      <w:r w:rsidRPr="00BE0DDD">
        <w:tab/>
        <w:t xml:space="preserve">   38.25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27.</w:t>
      </w:r>
      <w:r w:rsidRPr="00BE0DDD">
        <w:tab/>
        <w:t>Fay Smith</w:t>
      </w:r>
      <w:r w:rsidRPr="00BE0DDD">
        <w:tab/>
        <w:t>11</w:t>
      </w:r>
      <w:r w:rsidRPr="00BE0DDD">
        <w:tab/>
        <w:t>Morpeth</w:t>
      </w:r>
      <w:r w:rsidRPr="00BE0DDD">
        <w:tab/>
      </w:r>
      <w:r w:rsidRPr="00BE0DDD">
        <w:tab/>
        <w:t xml:space="preserve">   38.74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28.</w:t>
      </w:r>
      <w:r w:rsidRPr="00BE0DDD">
        <w:tab/>
        <w:t>Olivia Bridge</w:t>
      </w:r>
      <w:r w:rsidRPr="00BE0DDD">
        <w:tab/>
        <w:t>11</w:t>
      </w:r>
      <w:r w:rsidRPr="00BE0DDD">
        <w:tab/>
        <w:t>Derwentside</w:t>
      </w:r>
      <w:r w:rsidRPr="00BE0DDD">
        <w:tab/>
      </w:r>
      <w:r w:rsidRPr="00BE0DDD">
        <w:tab/>
        <w:t xml:space="preserve">   38.96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29.</w:t>
      </w:r>
      <w:r w:rsidRPr="00BE0DDD">
        <w:tab/>
        <w:t>Eleanor Bradbury</w:t>
      </w:r>
      <w:r w:rsidRPr="00BE0DDD">
        <w:tab/>
        <w:t>11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39.34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Default="003C605E" w:rsidP="003C605E">
      <w:pPr>
        <w:pStyle w:val="AgeGroupHeader"/>
      </w:pPr>
    </w:p>
    <w:p w:rsidR="003C605E" w:rsidRDefault="003C605E" w:rsidP="003C605E">
      <w:pPr>
        <w:pStyle w:val="AgeGroupHeader"/>
      </w:pPr>
    </w:p>
    <w:p w:rsidR="003C605E" w:rsidRDefault="003C605E" w:rsidP="003C605E">
      <w:pPr>
        <w:pStyle w:val="AgeGroupHeader"/>
      </w:pPr>
    </w:p>
    <w:p w:rsidR="003C605E" w:rsidRDefault="003C605E" w:rsidP="003C605E">
      <w:pPr>
        <w:pStyle w:val="AgeGroupHeader"/>
      </w:pPr>
    </w:p>
    <w:p w:rsidR="003C605E" w:rsidRDefault="003C605E" w:rsidP="003C605E">
      <w:pPr>
        <w:pStyle w:val="AgeGroupHeader"/>
      </w:pPr>
    </w:p>
    <w:p w:rsidR="00012277" w:rsidRDefault="00012277" w:rsidP="003C605E">
      <w:pPr>
        <w:pStyle w:val="AgeGroupHeader"/>
      </w:pPr>
    </w:p>
    <w:p w:rsidR="003C605E" w:rsidRDefault="003C605E" w:rsidP="003C605E">
      <w:pPr>
        <w:pStyle w:val="AgeGroupHeader"/>
      </w:pPr>
    </w:p>
    <w:p w:rsidR="003C605E" w:rsidRPr="00BE0DDD" w:rsidRDefault="003C605E" w:rsidP="003C605E">
      <w:pPr>
        <w:pStyle w:val="AgeGroupHeader"/>
      </w:pPr>
      <w:r w:rsidRPr="00BE0DDD">
        <w:t xml:space="preserve">12/13 </w:t>
      </w:r>
      <w:proofErr w:type="spellStart"/>
      <w:r w:rsidRPr="00BE0DDD">
        <w:t>Yrs</w:t>
      </w:r>
      <w:proofErr w:type="spellEnd"/>
      <w:r w:rsidRPr="00BE0DDD">
        <w:t xml:space="preserve"> </w:t>
      </w:r>
      <w:r>
        <w:t>Age Group</w:t>
      </w:r>
      <w:r w:rsidRPr="00BE0DDD">
        <w:t xml:space="preserve"> - Full Results</w:t>
      </w:r>
    </w:p>
    <w:p w:rsidR="003C605E" w:rsidRPr="00BE0DDD" w:rsidRDefault="003C605E" w:rsidP="003C605E">
      <w:pPr>
        <w:pStyle w:val="PlaceHeader"/>
      </w:pPr>
      <w:r>
        <w:t>Place</w:t>
      </w:r>
      <w:r w:rsidRPr="00BE0DDD">
        <w:tab/>
        <w:t>Name</w:t>
      </w:r>
      <w:r w:rsidRPr="00BE0DDD">
        <w:tab/>
      </w:r>
      <w:proofErr w:type="spellStart"/>
      <w:r w:rsidRPr="00BE0DDD">
        <w:t>AaD</w:t>
      </w:r>
      <w:proofErr w:type="spellEnd"/>
      <w:r w:rsidRPr="00BE0DDD">
        <w:tab/>
        <w:t>Club</w:t>
      </w:r>
      <w:r w:rsidRPr="00BE0DDD">
        <w:tab/>
      </w:r>
      <w:r w:rsidRPr="00BE0DDD">
        <w:tab/>
        <w:t>Time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1.</w:t>
      </w:r>
      <w:r w:rsidRPr="00BE0DDD">
        <w:tab/>
        <w:t>Hannah Seymour</w:t>
      </w:r>
      <w:r w:rsidRPr="00BE0DDD">
        <w:tab/>
        <w:t>13</w:t>
      </w:r>
      <w:r w:rsidRPr="00BE0DDD">
        <w:tab/>
        <w:t>Morpeth</w:t>
      </w:r>
      <w:r w:rsidRPr="00BE0DDD">
        <w:tab/>
      </w:r>
      <w:r w:rsidRPr="00BE0DDD">
        <w:tab/>
        <w:t xml:space="preserve">   30.04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2.</w:t>
      </w:r>
      <w:r w:rsidRPr="00BE0DDD">
        <w:tab/>
        <w:t>Emily Coverdale</w:t>
      </w:r>
      <w:r w:rsidRPr="00BE0DDD">
        <w:tab/>
        <w:t>13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30.56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3.</w:t>
      </w:r>
      <w:r w:rsidRPr="00BE0DDD">
        <w:tab/>
        <w:t xml:space="preserve">Emily </w:t>
      </w:r>
      <w:proofErr w:type="spellStart"/>
      <w:r w:rsidRPr="00BE0DDD">
        <w:t>McKerill</w:t>
      </w:r>
      <w:proofErr w:type="spellEnd"/>
      <w:r w:rsidRPr="00BE0DDD">
        <w:tab/>
        <w:t>13</w:t>
      </w:r>
      <w:r w:rsidRPr="00BE0DDD">
        <w:tab/>
        <w:t>South Tyne</w:t>
      </w:r>
      <w:r w:rsidRPr="00BE0DDD">
        <w:tab/>
      </w:r>
      <w:r w:rsidRPr="00BE0DDD">
        <w:tab/>
        <w:t xml:space="preserve">   30.98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4.</w:t>
      </w:r>
      <w:r w:rsidRPr="00BE0DDD">
        <w:tab/>
        <w:t>Kate Seymour</w:t>
      </w:r>
      <w:r w:rsidRPr="00BE0DDD">
        <w:tab/>
        <w:t>13</w:t>
      </w:r>
      <w:r w:rsidRPr="00BE0DDD">
        <w:tab/>
        <w:t>Morpeth</w:t>
      </w:r>
      <w:r w:rsidRPr="00BE0DDD">
        <w:tab/>
      </w:r>
      <w:r w:rsidRPr="00BE0DDD">
        <w:tab/>
        <w:t xml:space="preserve">   31.25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5.</w:t>
      </w:r>
      <w:r w:rsidRPr="00BE0DDD">
        <w:tab/>
        <w:t>Katie Toomey</w:t>
      </w:r>
      <w:r w:rsidRPr="00BE0DDD">
        <w:tab/>
        <w:t>12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31.36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6.</w:t>
      </w:r>
      <w:r w:rsidRPr="00BE0DDD">
        <w:tab/>
        <w:t>Emilia Jones</w:t>
      </w:r>
      <w:r w:rsidRPr="00BE0DDD">
        <w:tab/>
        <w:t>13</w:t>
      </w:r>
      <w:r w:rsidRPr="00BE0DDD">
        <w:tab/>
        <w:t>Darlington</w:t>
      </w:r>
      <w:r w:rsidRPr="00BE0DDD">
        <w:tab/>
      </w:r>
      <w:r w:rsidRPr="00BE0DDD">
        <w:tab/>
        <w:t xml:space="preserve">   31.61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7.</w:t>
      </w:r>
      <w:r w:rsidRPr="00BE0DDD">
        <w:tab/>
      </w:r>
      <w:proofErr w:type="spellStart"/>
      <w:r w:rsidRPr="00BE0DDD">
        <w:t>Neve</w:t>
      </w:r>
      <w:proofErr w:type="spellEnd"/>
      <w:r w:rsidRPr="00BE0DDD">
        <w:t xml:space="preserve"> Mason</w:t>
      </w:r>
      <w:r w:rsidRPr="00BE0DDD">
        <w:tab/>
        <w:t>12</w:t>
      </w:r>
      <w:r w:rsidRPr="00BE0DDD">
        <w:tab/>
        <w:t>Wear Valley</w:t>
      </w:r>
      <w:r w:rsidRPr="00BE0DDD">
        <w:tab/>
      </w:r>
      <w:r w:rsidRPr="00BE0DDD">
        <w:tab/>
        <w:t xml:space="preserve">   31.68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8.</w:t>
      </w:r>
      <w:r w:rsidRPr="00BE0DDD">
        <w:tab/>
        <w:t xml:space="preserve">Noelle </w:t>
      </w:r>
      <w:proofErr w:type="spellStart"/>
      <w:r w:rsidRPr="00BE0DDD">
        <w:t>Belnavis</w:t>
      </w:r>
      <w:proofErr w:type="spellEnd"/>
      <w:r w:rsidRPr="00BE0DDD">
        <w:tab/>
        <w:t>12</w:t>
      </w:r>
      <w:r w:rsidRPr="00BE0DDD">
        <w:tab/>
      </w:r>
      <w:proofErr w:type="spellStart"/>
      <w:r w:rsidRPr="00BE0DDD">
        <w:t>Consett</w:t>
      </w:r>
      <w:proofErr w:type="spellEnd"/>
      <w:r w:rsidRPr="00BE0DDD">
        <w:tab/>
      </w:r>
      <w:r w:rsidRPr="00BE0DDD">
        <w:tab/>
        <w:t xml:space="preserve">   32.02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9.</w:t>
      </w:r>
      <w:r w:rsidRPr="00BE0DDD">
        <w:tab/>
        <w:t>Holly Thorpe</w:t>
      </w:r>
      <w:r w:rsidRPr="00BE0DDD">
        <w:tab/>
        <w:t>13</w:t>
      </w:r>
      <w:r w:rsidRPr="00BE0DDD">
        <w:tab/>
      </w:r>
      <w:proofErr w:type="spellStart"/>
      <w:r w:rsidRPr="00BE0DDD">
        <w:t>Tynedale</w:t>
      </w:r>
      <w:proofErr w:type="spellEnd"/>
      <w:r w:rsidRPr="00BE0DDD">
        <w:tab/>
      </w:r>
      <w:r w:rsidRPr="00BE0DDD">
        <w:tab/>
        <w:t xml:space="preserve">   32.06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10.</w:t>
      </w:r>
      <w:r w:rsidRPr="00BE0DDD">
        <w:tab/>
      </w:r>
      <w:proofErr w:type="spellStart"/>
      <w:r w:rsidRPr="00BE0DDD">
        <w:t>Leoni</w:t>
      </w:r>
      <w:proofErr w:type="spellEnd"/>
      <w:r w:rsidRPr="00BE0DDD">
        <w:t xml:space="preserve"> White</w:t>
      </w:r>
      <w:r w:rsidRPr="00BE0DDD">
        <w:tab/>
        <w:t>13</w:t>
      </w:r>
      <w:r w:rsidRPr="00BE0DDD">
        <w:tab/>
        <w:t>Derwentside</w:t>
      </w:r>
      <w:r w:rsidRPr="00BE0DDD">
        <w:tab/>
      </w:r>
      <w:r w:rsidRPr="00BE0DDD">
        <w:tab/>
        <w:t xml:space="preserve">   32.45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11.</w:t>
      </w:r>
      <w:r w:rsidRPr="00BE0DDD">
        <w:tab/>
        <w:t>Claudia Chapman</w:t>
      </w:r>
      <w:r w:rsidRPr="00BE0DDD">
        <w:tab/>
        <w:t>13</w:t>
      </w:r>
      <w:r w:rsidRPr="00BE0DDD">
        <w:tab/>
        <w:t>Darlington</w:t>
      </w:r>
      <w:r w:rsidRPr="00BE0DDD">
        <w:tab/>
      </w:r>
      <w:r w:rsidRPr="00BE0DDD">
        <w:tab/>
        <w:t xml:space="preserve">   32.63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12.</w:t>
      </w:r>
      <w:r w:rsidRPr="00BE0DDD">
        <w:tab/>
        <w:t>Annabel Lee</w:t>
      </w:r>
      <w:r w:rsidRPr="00BE0DDD">
        <w:tab/>
        <w:t>13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32.79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13.</w:t>
      </w:r>
      <w:r w:rsidRPr="00BE0DDD">
        <w:tab/>
        <w:t>Lara Tulip</w:t>
      </w:r>
      <w:r w:rsidRPr="00BE0DDD">
        <w:tab/>
        <w:t>13</w:t>
      </w:r>
      <w:r w:rsidRPr="00BE0DDD">
        <w:tab/>
        <w:t>North Tyne</w:t>
      </w:r>
      <w:r w:rsidRPr="00BE0DDD">
        <w:tab/>
      </w:r>
      <w:r w:rsidRPr="00BE0DDD">
        <w:tab/>
        <w:t xml:space="preserve">   33.05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14.</w:t>
      </w:r>
      <w:r w:rsidRPr="00BE0DDD">
        <w:tab/>
        <w:t>Abby Chapman</w:t>
      </w:r>
      <w:r w:rsidRPr="00BE0DDD">
        <w:tab/>
        <w:t>13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33.14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15.</w:t>
      </w:r>
      <w:r w:rsidRPr="00BE0DDD">
        <w:tab/>
        <w:t>Georgia Harvey</w:t>
      </w:r>
      <w:r w:rsidRPr="00BE0DDD">
        <w:tab/>
        <w:t>12</w:t>
      </w:r>
      <w:r w:rsidRPr="00BE0DDD">
        <w:tab/>
      </w:r>
      <w:proofErr w:type="spellStart"/>
      <w:r w:rsidRPr="00BE0DDD">
        <w:t>Peterlee</w:t>
      </w:r>
      <w:proofErr w:type="spellEnd"/>
      <w:r w:rsidRPr="00BE0DDD">
        <w:tab/>
      </w:r>
      <w:r w:rsidRPr="00BE0DDD">
        <w:tab/>
        <w:t xml:space="preserve">   33.19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16.</w:t>
      </w:r>
      <w:r w:rsidRPr="00BE0DDD">
        <w:tab/>
      </w:r>
      <w:proofErr w:type="spellStart"/>
      <w:r w:rsidRPr="00BE0DDD">
        <w:t>Elysia</w:t>
      </w:r>
      <w:proofErr w:type="spellEnd"/>
      <w:r w:rsidRPr="00BE0DDD">
        <w:t xml:space="preserve"> </w:t>
      </w:r>
      <w:proofErr w:type="spellStart"/>
      <w:r w:rsidRPr="00BE0DDD">
        <w:t>Kirtley</w:t>
      </w:r>
      <w:proofErr w:type="spellEnd"/>
      <w:r w:rsidRPr="00BE0DDD">
        <w:tab/>
        <w:t>12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33.34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17.</w:t>
      </w:r>
      <w:r w:rsidRPr="00BE0DDD">
        <w:tab/>
        <w:t>Hannah Slater</w:t>
      </w:r>
      <w:r w:rsidRPr="00BE0DDD">
        <w:tab/>
        <w:t>12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33.45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18.</w:t>
      </w:r>
      <w:r w:rsidRPr="00BE0DDD">
        <w:tab/>
        <w:t>Erika Best</w:t>
      </w:r>
      <w:r w:rsidRPr="00BE0DDD">
        <w:tab/>
        <w:t>12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33.49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19.</w:t>
      </w:r>
      <w:r w:rsidRPr="00BE0DDD">
        <w:tab/>
        <w:t xml:space="preserve">Lauren </w:t>
      </w:r>
      <w:proofErr w:type="spellStart"/>
      <w:r w:rsidRPr="00BE0DDD">
        <w:t>Chatt</w:t>
      </w:r>
      <w:proofErr w:type="spellEnd"/>
      <w:r w:rsidRPr="00BE0DDD">
        <w:tab/>
        <w:t>12</w:t>
      </w:r>
      <w:r w:rsidRPr="00BE0DDD">
        <w:tab/>
        <w:t>Sedgefield</w:t>
      </w:r>
      <w:r w:rsidRPr="00BE0DDD">
        <w:tab/>
      </w:r>
      <w:r w:rsidRPr="00BE0DDD">
        <w:tab/>
        <w:t xml:space="preserve">   33.56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19.</w:t>
      </w:r>
      <w:r w:rsidRPr="00BE0DDD">
        <w:tab/>
        <w:t xml:space="preserve">Alyssa </w:t>
      </w:r>
      <w:proofErr w:type="spellStart"/>
      <w:r w:rsidRPr="00BE0DDD">
        <w:t>Craggs</w:t>
      </w:r>
      <w:proofErr w:type="spellEnd"/>
      <w:r w:rsidRPr="00BE0DDD">
        <w:tab/>
        <w:t>13</w:t>
      </w:r>
      <w:r w:rsidRPr="00BE0DDD">
        <w:tab/>
        <w:t>Sedgefield</w:t>
      </w:r>
      <w:r w:rsidRPr="00BE0DDD">
        <w:tab/>
      </w:r>
      <w:r w:rsidRPr="00BE0DDD">
        <w:tab/>
        <w:t xml:space="preserve">   33.56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21.</w:t>
      </w:r>
      <w:r w:rsidRPr="00BE0DDD">
        <w:tab/>
      </w:r>
      <w:proofErr w:type="spellStart"/>
      <w:r w:rsidRPr="00BE0DDD">
        <w:t>Talisa</w:t>
      </w:r>
      <w:proofErr w:type="spellEnd"/>
      <w:r w:rsidRPr="00BE0DDD">
        <w:t xml:space="preserve"> Denny</w:t>
      </w:r>
      <w:r w:rsidRPr="00BE0DDD">
        <w:tab/>
        <w:t>13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33.59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22.</w:t>
      </w:r>
      <w:r w:rsidRPr="00BE0DDD">
        <w:tab/>
        <w:t>Beth Toomey</w:t>
      </w:r>
      <w:r w:rsidRPr="00BE0DDD">
        <w:tab/>
        <w:t>13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33.85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23.</w:t>
      </w:r>
      <w:r w:rsidRPr="00BE0DDD">
        <w:tab/>
        <w:t xml:space="preserve">Kirsty </w:t>
      </w:r>
      <w:proofErr w:type="spellStart"/>
      <w:r w:rsidRPr="00BE0DDD">
        <w:t>Duffin</w:t>
      </w:r>
      <w:proofErr w:type="spellEnd"/>
      <w:r w:rsidRPr="00BE0DDD">
        <w:tab/>
        <w:t>12</w:t>
      </w:r>
      <w:r w:rsidRPr="00BE0DDD">
        <w:tab/>
        <w:t xml:space="preserve">Alnwick </w:t>
      </w:r>
      <w:proofErr w:type="spellStart"/>
      <w:r w:rsidRPr="00BE0DDD">
        <w:t>Dol</w:t>
      </w:r>
      <w:proofErr w:type="spellEnd"/>
      <w:r w:rsidRPr="00BE0DDD">
        <w:tab/>
      </w:r>
      <w:r w:rsidRPr="00BE0DDD">
        <w:tab/>
        <w:t xml:space="preserve">   33.88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24.</w:t>
      </w:r>
      <w:r w:rsidRPr="00BE0DDD">
        <w:tab/>
        <w:t>Emma Davis</w:t>
      </w:r>
      <w:r w:rsidRPr="00BE0DDD">
        <w:tab/>
        <w:t>13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34.07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25.</w:t>
      </w:r>
      <w:r w:rsidRPr="00BE0DDD">
        <w:tab/>
        <w:t xml:space="preserve">Emma </w:t>
      </w:r>
      <w:proofErr w:type="spellStart"/>
      <w:r w:rsidRPr="00BE0DDD">
        <w:t>Hurworth</w:t>
      </w:r>
      <w:proofErr w:type="spellEnd"/>
      <w:r w:rsidRPr="00BE0DDD">
        <w:tab/>
        <w:t>13</w:t>
      </w:r>
      <w:r w:rsidRPr="00BE0DDD">
        <w:tab/>
        <w:t>Darlington</w:t>
      </w:r>
      <w:r w:rsidRPr="00BE0DDD">
        <w:tab/>
      </w:r>
      <w:r w:rsidRPr="00BE0DDD">
        <w:tab/>
        <w:t xml:space="preserve">   34.09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26.</w:t>
      </w:r>
      <w:r w:rsidRPr="00BE0DDD">
        <w:tab/>
        <w:t>Beth Lacy</w:t>
      </w:r>
      <w:r w:rsidRPr="00BE0DDD">
        <w:tab/>
        <w:t>12</w:t>
      </w:r>
      <w:r w:rsidRPr="00BE0DDD">
        <w:tab/>
        <w:t>South Tyne</w:t>
      </w:r>
      <w:r w:rsidRPr="00BE0DDD">
        <w:tab/>
      </w:r>
      <w:r w:rsidRPr="00BE0DDD">
        <w:tab/>
        <w:t xml:space="preserve">   34.29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27.</w:t>
      </w:r>
      <w:r w:rsidRPr="00BE0DDD">
        <w:tab/>
        <w:t>Hayley Rankin</w:t>
      </w:r>
      <w:r w:rsidRPr="00BE0DDD">
        <w:tab/>
        <w:t>12</w:t>
      </w:r>
      <w:r w:rsidRPr="00BE0DDD">
        <w:tab/>
        <w:t>Derwentside</w:t>
      </w:r>
      <w:r w:rsidRPr="00BE0DDD">
        <w:tab/>
      </w:r>
      <w:r w:rsidRPr="00BE0DDD">
        <w:tab/>
        <w:t xml:space="preserve">   34.69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28.</w:t>
      </w:r>
      <w:r w:rsidRPr="00BE0DDD">
        <w:tab/>
        <w:t>Anna Brown</w:t>
      </w:r>
      <w:r w:rsidRPr="00BE0DDD">
        <w:tab/>
        <w:t>13</w:t>
      </w:r>
      <w:r w:rsidRPr="00BE0DDD">
        <w:tab/>
        <w:t>Derwentside</w:t>
      </w:r>
      <w:r w:rsidRPr="00BE0DDD">
        <w:tab/>
      </w:r>
      <w:r w:rsidRPr="00BE0DDD">
        <w:tab/>
        <w:t xml:space="preserve">   35.30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29.</w:t>
      </w:r>
      <w:r w:rsidRPr="00BE0DDD">
        <w:tab/>
        <w:t>Georgia Anderson</w:t>
      </w:r>
      <w:r w:rsidRPr="00BE0DDD">
        <w:tab/>
        <w:t>12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35.48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30.</w:t>
      </w:r>
      <w:r w:rsidRPr="00BE0DDD">
        <w:tab/>
        <w:t>Eve Smith</w:t>
      </w:r>
      <w:r w:rsidRPr="00BE0DDD">
        <w:tab/>
        <w:t>13</w:t>
      </w:r>
      <w:r w:rsidRPr="00BE0DDD">
        <w:tab/>
        <w:t>Morpeth</w:t>
      </w:r>
      <w:r w:rsidRPr="00BE0DDD">
        <w:tab/>
      </w:r>
      <w:r w:rsidRPr="00BE0DDD">
        <w:tab/>
        <w:t xml:space="preserve">   35.86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31.</w:t>
      </w:r>
      <w:r w:rsidRPr="00BE0DDD">
        <w:tab/>
        <w:t>Hannah Quinn</w:t>
      </w:r>
      <w:r w:rsidRPr="00BE0DDD">
        <w:tab/>
        <w:t>13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35.97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32.</w:t>
      </w:r>
      <w:r w:rsidRPr="00BE0DDD">
        <w:tab/>
        <w:t xml:space="preserve">Jessica </w:t>
      </w:r>
      <w:proofErr w:type="spellStart"/>
      <w:r w:rsidRPr="00BE0DDD">
        <w:t>Halliday</w:t>
      </w:r>
      <w:proofErr w:type="spellEnd"/>
      <w:r w:rsidRPr="00BE0DDD">
        <w:tab/>
        <w:t>13</w:t>
      </w:r>
      <w:r w:rsidRPr="00BE0DDD">
        <w:tab/>
        <w:t>South Tyne</w:t>
      </w:r>
      <w:r w:rsidRPr="00BE0DDD">
        <w:tab/>
      </w:r>
      <w:r w:rsidRPr="00BE0DDD">
        <w:tab/>
        <w:t xml:space="preserve">   35.98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33.</w:t>
      </w:r>
      <w:r w:rsidRPr="00BE0DDD">
        <w:tab/>
        <w:t>Hannah Carter</w:t>
      </w:r>
      <w:r w:rsidRPr="00BE0DDD">
        <w:tab/>
        <w:t>12</w:t>
      </w:r>
      <w:r w:rsidRPr="00BE0DDD">
        <w:tab/>
      </w:r>
      <w:proofErr w:type="spellStart"/>
      <w:r w:rsidRPr="00BE0DDD">
        <w:t>Peterlee</w:t>
      </w:r>
      <w:proofErr w:type="spellEnd"/>
      <w:r w:rsidRPr="00BE0DDD">
        <w:tab/>
      </w:r>
      <w:r w:rsidRPr="00BE0DDD">
        <w:tab/>
        <w:t xml:space="preserve">   36.27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34.</w:t>
      </w:r>
      <w:r w:rsidRPr="00BE0DDD">
        <w:tab/>
        <w:t xml:space="preserve">Jasmine </w:t>
      </w:r>
      <w:proofErr w:type="spellStart"/>
      <w:r w:rsidRPr="00BE0DDD">
        <w:t>Crang</w:t>
      </w:r>
      <w:proofErr w:type="spellEnd"/>
      <w:r w:rsidRPr="00BE0DDD">
        <w:tab/>
        <w:t>12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37.15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35.</w:t>
      </w:r>
      <w:r w:rsidRPr="00BE0DDD">
        <w:tab/>
        <w:t>Abbie Lewis</w:t>
      </w:r>
      <w:r w:rsidRPr="00BE0DDD">
        <w:tab/>
        <w:t>12</w:t>
      </w:r>
      <w:r w:rsidRPr="00BE0DDD">
        <w:tab/>
        <w:t>Gates &amp;</w:t>
      </w:r>
      <w:proofErr w:type="spellStart"/>
      <w:r w:rsidRPr="00BE0DDD">
        <w:t>Whick</w:t>
      </w:r>
      <w:proofErr w:type="spellEnd"/>
      <w:r w:rsidRPr="00BE0DDD">
        <w:tab/>
      </w:r>
      <w:r w:rsidRPr="00BE0DDD">
        <w:tab/>
        <w:t xml:space="preserve">   38.41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36.</w:t>
      </w:r>
      <w:r w:rsidRPr="00BE0DDD">
        <w:tab/>
        <w:t>Lucy Dudgeon</w:t>
      </w:r>
      <w:r w:rsidRPr="00BE0DDD">
        <w:tab/>
        <w:t>12</w:t>
      </w:r>
      <w:r w:rsidRPr="00BE0DDD">
        <w:tab/>
      </w:r>
      <w:proofErr w:type="spellStart"/>
      <w:r w:rsidRPr="00BE0DDD">
        <w:t>Peterlee</w:t>
      </w:r>
      <w:proofErr w:type="spellEnd"/>
      <w:r w:rsidRPr="00BE0DDD">
        <w:tab/>
      </w:r>
      <w:r w:rsidRPr="00BE0DDD">
        <w:tab/>
        <w:t xml:space="preserve">   38.52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37.</w:t>
      </w:r>
      <w:r w:rsidRPr="00BE0DDD">
        <w:tab/>
        <w:t>Megan Atkinson</w:t>
      </w:r>
      <w:r w:rsidRPr="00BE0DDD">
        <w:tab/>
        <w:t>13</w:t>
      </w:r>
      <w:r w:rsidRPr="00BE0DDD">
        <w:tab/>
      </w:r>
      <w:proofErr w:type="spellStart"/>
      <w:r w:rsidRPr="00BE0DDD">
        <w:t>Peterlee</w:t>
      </w:r>
      <w:proofErr w:type="spellEnd"/>
      <w:r w:rsidRPr="00BE0DDD">
        <w:tab/>
      </w:r>
      <w:r w:rsidRPr="00BE0DDD">
        <w:tab/>
        <w:t xml:space="preserve">   48.87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AgeGroupHeader"/>
      </w:pPr>
      <w:r w:rsidRPr="00BE0DDD">
        <w:t xml:space="preserve">14 </w:t>
      </w:r>
      <w:proofErr w:type="spellStart"/>
      <w:r w:rsidRPr="00BE0DDD">
        <w:t>Yrs</w:t>
      </w:r>
      <w:proofErr w:type="spellEnd"/>
      <w:r w:rsidRPr="00BE0DDD">
        <w:t xml:space="preserve">/Over </w:t>
      </w:r>
      <w:r>
        <w:t>Age Group</w:t>
      </w:r>
      <w:r w:rsidRPr="00BE0DDD">
        <w:t xml:space="preserve"> - Full Results</w:t>
      </w:r>
    </w:p>
    <w:p w:rsidR="003C605E" w:rsidRPr="00BE0DDD" w:rsidRDefault="003C605E" w:rsidP="003C605E">
      <w:pPr>
        <w:pStyle w:val="PlaceHeader"/>
      </w:pPr>
      <w:r>
        <w:t>Place</w:t>
      </w:r>
      <w:r w:rsidRPr="00BE0DDD">
        <w:tab/>
        <w:t>Name</w:t>
      </w:r>
      <w:r w:rsidRPr="00BE0DDD">
        <w:tab/>
      </w:r>
      <w:proofErr w:type="spellStart"/>
      <w:r w:rsidRPr="00BE0DDD">
        <w:t>AaD</w:t>
      </w:r>
      <w:proofErr w:type="spellEnd"/>
      <w:r w:rsidRPr="00BE0DDD">
        <w:tab/>
        <w:t>Club</w:t>
      </w:r>
      <w:r w:rsidRPr="00BE0DDD">
        <w:tab/>
      </w:r>
      <w:r w:rsidRPr="00BE0DDD">
        <w:tab/>
        <w:t>Time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1.</w:t>
      </w:r>
      <w:r w:rsidRPr="00BE0DDD">
        <w:tab/>
        <w:t xml:space="preserve">Elisha </w:t>
      </w:r>
      <w:proofErr w:type="spellStart"/>
      <w:r w:rsidRPr="00BE0DDD">
        <w:t>McCrory</w:t>
      </w:r>
      <w:proofErr w:type="spellEnd"/>
      <w:r w:rsidRPr="00BE0DDD">
        <w:tab/>
        <w:t>17</w:t>
      </w:r>
      <w:r w:rsidRPr="00BE0DDD">
        <w:tab/>
        <w:t>Derwentside</w:t>
      </w:r>
      <w:r w:rsidRPr="00BE0DDD">
        <w:tab/>
      </w:r>
      <w:r w:rsidRPr="00BE0DDD">
        <w:tab/>
        <w:t xml:space="preserve">   26.62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2.</w:t>
      </w:r>
      <w:r w:rsidRPr="00BE0DDD">
        <w:tab/>
        <w:t>Rachael Wilson</w:t>
      </w:r>
      <w:r w:rsidRPr="00BE0DDD">
        <w:tab/>
        <w:t>26</w:t>
      </w:r>
      <w:r w:rsidRPr="00BE0DDD">
        <w:tab/>
        <w:t>Derwentside</w:t>
      </w:r>
      <w:r w:rsidRPr="00BE0DDD">
        <w:tab/>
      </w:r>
      <w:r w:rsidRPr="00BE0DDD">
        <w:tab/>
        <w:t xml:space="preserve">   27.60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3.</w:t>
      </w:r>
      <w:r w:rsidRPr="00BE0DDD">
        <w:tab/>
        <w:t>Laura Gillingham</w:t>
      </w:r>
      <w:r w:rsidRPr="00BE0DDD">
        <w:tab/>
        <w:t>18</w:t>
      </w:r>
      <w:r w:rsidRPr="00BE0DDD">
        <w:tab/>
        <w:t>Derwentside</w:t>
      </w:r>
      <w:r w:rsidRPr="00BE0DDD">
        <w:tab/>
      </w:r>
      <w:r w:rsidRPr="00BE0DDD">
        <w:tab/>
        <w:t xml:space="preserve">   28.16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4.</w:t>
      </w:r>
      <w:r w:rsidRPr="00BE0DDD">
        <w:tab/>
        <w:t>Danielle Gilbert</w:t>
      </w:r>
      <w:r w:rsidRPr="00BE0DDD">
        <w:tab/>
        <w:t>16</w:t>
      </w:r>
      <w:r w:rsidRPr="00BE0DDD">
        <w:tab/>
        <w:t>Derwentside</w:t>
      </w:r>
      <w:r w:rsidRPr="00BE0DDD">
        <w:tab/>
      </w:r>
      <w:r w:rsidRPr="00BE0DDD">
        <w:tab/>
        <w:t xml:space="preserve">   28.71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5.</w:t>
      </w:r>
      <w:r w:rsidRPr="00BE0DDD">
        <w:tab/>
        <w:t xml:space="preserve">Jessica </w:t>
      </w:r>
      <w:proofErr w:type="spellStart"/>
      <w:r w:rsidRPr="00BE0DDD">
        <w:t>McCrory</w:t>
      </w:r>
      <w:proofErr w:type="spellEnd"/>
      <w:r w:rsidRPr="00BE0DDD">
        <w:tab/>
        <w:t>15</w:t>
      </w:r>
      <w:r w:rsidRPr="00BE0DDD">
        <w:tab/>
        <w:t>Derwentside</w:t>
      </w:r>
      <w:r w:rsidRPr="00BE0DDD">
        <w:tab/>
      </w:r>
      <w:r w:rsidRPr="00BE0DDD">
        <w:tab/>
        <w:t xml:space="preserve">   29.49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6.</w:t>
      </w:r>
      <w:r w:rsidRPr="00BE0DDD">
        <w:tab/>
        <w:t>Shauna Johnson</w:t>
      </w:r>
      <w:r w:rsidRPr="00BE0DDD">
        <w:tab/>
        <w:t>14</w:t>
      </w:r>
      <w:r w:rsidRPr="00BE0DDD">
        <w:tab/>
        <w:t>Derwentside</w:t>
      </w:r>
      <w:r w:rsidRPr="00BE0DDD">
        <w:tab/>
      </w:r>
      <w:r w:rsidRPr="00BE0DDD">
        <w:tab/>
        <w:t xml:space="preserve">   29.52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7.</w:t>
      </w:r>
      <w:r w:rsidRPr="00BE0DDD">
        <w:tab/>
        <w:t xml:space="preserve">Hannah </w:t>
      </w:r>
      <w:proofErr w:type="spellStart"/>
      <w:r w:rsidRPr="00BE0DDD">
        <w:t>Kirsop</w:t>
      </w:r>
      <w:proofErr w:type="spellEnd"/>
      <w:r w:rsidRPr="00BE0DDD">
        <w:tab/>
        <w:t>15</w:t>
      </w:r>
      <w:r w:rsidRPr="00BE0DDD">
        <w:tab/>
        <w:t>South Tyne</w:t>
      </w:r>
      <w:r w:rsidRPr="00BE0DDD">
        <w:tab/>
      </w:r>
      <w:r w:rsidRPr="00BE0DDD">
        <w:tab/>
        <w:t xml:space="preserve">   30.10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8.</w:t>
      </w:r>
      <w:r w:rsidRPr="00BE0DDD">
        <w:tab/>
        <w:t xml:space="preserve">Abbey </w:t>
      </w:r>
      <w:proofErr w:type="spellStart"/>
      <w:r w:rsidRPr="00BE0DDD">
        <w:t>Stobbart</w:t>
      </w:r>
      <w:proofErr w:type="spellEnd"/>
      <w:r w:rsidRPr="00BE0DDD">
        <w:tab/>
        <w:t>15</w:t>
      </w:r>
      <w:r w:rsidRPr="00BE0DDD">
        <w:tab/>
        <w:t>Derwentside</w:t>
      </w:r>
      <w:r w:rsidRPr="00BE0DDD">
        <w:tab/>
      </w:r>
      <w:r w:rsidRPr="00BE0DDD">
        <w:tab/>
        <w:t xml:space="preserve">   30.16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9.</w:t>
      </w:r>
      <w:r w:rsidRPr="00BE0DDD">
        <w:tab/>
        <w:t>Lucy Shield</w:t>
      </w:r>
      <w:r w:rsidRPr="00BE0DDD">
        <w:tab/>
        <w:t>16</w:t>
      </w:r>
      <w:r w:rsidRPr="00BE0DDD">
        <w:tab/>
      </w:r>
      <w:proofErr w:type="spellStart"/>
      <w:r w:rsidRPr="00BE0DDD">
        <w:t>Consett</w:t>
      </w:r>
      <w:proofErr w:type="spellEnd"/>
      <w:r w:rsidRPr="00BE0DDD">
        <w:tab/>
      </w:r>
      <w:r w:rsidRPr="00BE0DDD">
        <w:tab/>
        <w:t xml:space="preserve">   30.30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10.</w:t>
      </w:r>
      <w:r w:rsidRPr="00BE0DDD">
        <w:tab/>
        <w:t>Emma Wilkinson</w:t>
      </w:r>
      <w:r w:rsidRPr="00BE0DDD">
        <w:tab/>
        <w:t>14</w:t>
      </w:r>
      <w:r w:rsidRPr="00BE0DDD">
        <w:tab/>
        <w:t>North Tyne</w:t>
      </w:r>
      <w:r w:rsidRPr="00BE0DDD">
        <w:tab/>
      </w:r>
      <w:r w:rsidRPr="00BE0DDD">
        <w:tab/>
        <w:t xml:space="preserve">   31.18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11.</w:t>
      </w:r>
      <w:r w:rsidRPr="00BE0DDD">
        <w:tab/>
        <w:t>Cordelia Moor</w:t>
      </w:r>
      <w:r w:rsidRPr="00BE0DDD">
        <w:tab/>
        <w:t>15</w:t>
      </w:r>
      <w:r w:rsidRPr="00BE0DDD">
        <w:tab/>
      </w:r>
      <w:proofErr w:type="spellStart"/>
      <w:r w:rsidRPr="00BE0DDD">
        <w:t>NCLSwimTeam</w:t>
      </w:r>
      <w:proofErr w:type="spellEnd"/>
      <w:r w:rsidRPr="00BE0DDD">
        <w:tab/>
      </w:r>
      <w:r w:rsidRPr="00BE0DDD">
        <w:tab/>
        <w:t xml:space="preserve">   31.68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12.</w:t>
      </w:r>
      <w:r w:rsidRPr="00BE0DDD">
        <w:tab/>
        <w:t>Kathryn Alexander</w:t>
      </w:r>
      <w:r w:rsidRPr="00BE0DDD">
        <w:tab/>
        <w:t>16</w:t>
      </w:r>
      <w:r w:rsidRPr="00BE0DDD">
        <w:tab/>
      </w:r>
      <w:proofErr w:type="spellStart"/>
      <w:r w:rsidRPr="00BE0DDD">
        <w:t>Consett</w:t>
      </w:r>
      <w:proofErr w:type="spellEnd"/>
      <w:r w:rsidRPr="00BE0DDD">
        <w:tab/>
      </w:r>
      <w:r w:rsidRPr="00BE0DDD">
        <w:tab/>
        <w:t xml:space="preserve">   31.98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13.</w:t>
      </w:r>
      <w:r w:rsidRPr="00BE0DDD">
        <w:tab/>
        <w:t>Lauren Crozier</w:t>
      </w:r>
      <w:r w:rsidRPr="00BE0DDD">
        <w:tab/>
        <w:t>15</w:t>
      </w:r>
      <w:r w:rsidRPr="00BE0DDD">
        <w:tab/>
        <w:t>North Tyne</w:t>
      </w:r>
      <w:r w:rsidRPr="00BE0DDD">
        <w:tab/>
      </w:r>
      <w:r w:rsidRPr="00BE0DDD">
        <w:tab/>
        <w:t xml:space="preserve">   32.23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14.</w:t>
      </w:r>
      <w:r w:rsidRPr="00BE0DDD">
        <w:tab/>
        <w:t>Lauren Vickers</w:t>
      </w:r>
      <w:r w:rsidRPr="00BE0DDD">
        <w:tab/>
        <w:t>14</w:t>
      </w:r>
      <w:r w:rsidRPr="00BE0DDD">
        <w:tab/>
        <w:t xml:space="preserve">Alnwick </w:t>
      </w:r>
      <w:proofErr w:type="spellStart"/>
      <w:r w:rsidRPr="00BE0DDD">
        <w:t>Dol</w:t>
      </w:r>
      <w:proofErr w:type="spellEnd"/>
      <w:r w:rsidRPr="00BE0DDD">
        <w:tab/>
      </w:r>
      <w:r w:rsidRPr="00BE0DDD">
        <w:tab/>
        <w:t xml:space="preserve">   32.26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15.</w:t>
      </w:r>
      <w:r w:rsidRPr="00BE0DDD">
        <w:tab/>
        <w:t>Kate Carmichael</w:t>
      </w:r>
      <w:r w:rsidRPr="00BE0DDD">
        <w:tab/>
        <w:t>14</w:t>
      </w:r>
      <w:r w:rsidRPr="00BE0DDD">
        <w:tab/>
        <w:t>Sedgefield</w:t>
      </w:r>
      <w:r w:rsidRPr="00BE0DDD">
        <w:tab/>
      </w:r>
      <w:r w:rsidRPr="00BE0DDD">
        <w:tab/>
        <w:t xml:space="preserve">   33.32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Pr="00BE0DDD" w:rsidRDefault="003C605E" w:rsidP="003C605E">
      <w:pPr>
        <w:pStyle w:val="PlaceEven"/>
      </w:pPr>
      <w:r w:rsidRPr="00BE0DDD">
        <w:t>16.</w:t>
      </w:r>
      <w:r w:rsidRPr="00BE0DDD">
        <w:tab/>
        <w:t>Jessica Sawyers</w:t>
      </w:r>
      <w:r w:rsidRPr="00BE0DDD">
        <w:tab/>
        <w:t>16</w:t>
      </w:r>
      <w:r w:rsidRPr="00BE0DDD">
        <w:tab/>
      </w:r>
      <w:proofErr w:type="spellStart"/>
      <w:r w:rsidRPr="00BE0DDD">
        <w:t>Consett</w:t>
      </w:r>
      <w:proofErr w:type="spellEnd"/>
      <w:r w:rsidRPr="00BE0DDD">
        <w:tab/>
      </w:r>
      <w:r w:rsidRPr="00BE0DDD">
        <w:tab/>
        <w:t xml:space="preserve">   34.25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3C605E" w:rsidRDefault="003C605E" w:rsidP="003C605E">
      <w:pPr>
        <w:pStyle w:val="PlaceEven"/>
      </w:pPr>
      <w:r w:rsidRPr="00BE0DDD">
        <w:t>17.</w:t>
      </w:r>
      <w:r w:rsidRPr="00BE0DDD">
        <w:tab/>
        <w:t xml:space="preserve">Heather </w:t>
      </w:r>
      <w:proofErr w:type="spellStart"/>
      <w:r w:rsidRPr="00BE0DDD">
        <w:t>Issitt</w:t>
      </w:r>
      <w:proofErr w:type="spellEnd"/>
      <w:r w:rsidRPr="00BE0DDD">
        <w:tab/>
        <w:t>14</w:t>
      </w:r>
      <w:r w:rsidRPr="00BE0DDD">
        <w:tab/>
        <w:t>North Tyne</w:t>
      </w:r>
      <w:r w:rsidRPr="00BE0DDD">
        <w:tab/>
      </w:r>
      <w:r w:rsidRPr="00BE0DDD">
        <w:tab/>
        <w:t xml:space="preserve">   34.50</w:t>
      </w:r>
      <w:r w:rsidRPr="00BE0DDD">
        <w:tab/>
      </w:r>
      <w:r w:rsidRPr="00BE0DDD">
        <w:tab/>
      </w:r>
      <w:r w:rsidRPr="00BE0DDD">
        <w:tab/>
      </w:r>
      <w:r w:rsidRPr="00BE0DDD">
        <w:tab/>
      </w:r>
    </w:p>
    <w:p w:rsidR="00012277" w:rsidRDefault="003C605E" w:rsidP="003C605E">
      <w:pPr>
        <w:pStyle w:val="SplitLong"/>
      </w:pPr>
      <w:r>
        <w:br w:type="page"/>
      </w:r>
    </w:p>
    <w:p w:rsidR="00012277" w:rsidRDefault="00012277" w:rsidP="00012277">
      <w:pPr>
        <w:pStyle w:val="EventHeader"/>
        <w:sectPr w:rsidR="00012277" w:rsidSect="003C605E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</w:p>
    <w:p w:rsidR="00012277" w:rsidRPr="00287BBF" w:rsidRDefault="00012277" w:rsidP="00012277">
      <w:pPr>
        <w:pStyle w:val="EventHeader"/>
      </w:pPr>
      <w:r>
        <w:lastRenderedPageBreak/>
        <w:t>EVENT</w:t>
      </w:r>
      <w:r w:rsidRPr="00287BBF">
        <w:t xml:space="preserve"> 3 Boys 12 </w:t>
      </w:r>
      <w:proofErr w:type="spellStart"/>
      <w:r w:rsidRPr="00287BBF">
        <w:t>Yrs</w:t>
      </w:r>
      <w:proofErr w:type="spellEnd"/>
      <w:r w:rsidRPr="00287BBF">
        <w:t xml:space="preserve">/Over 200m Backstroke   </w:t>
      </w:r>
    </w:p>
    <w:p w:rsidR="00012277" w:rsidRPr="00287BBF" w:rsidRDefault="00012277" w:rsidP="00012277">
      <w:pPr>
        <w:pStyle w:val="AgeGroupHeader"/>
      </w:pPr>
      <w:r w:rsidRPr="00287BBF">
        <w:t xml:space="preserve">12/13 </w:t>
      </w:r>
      <w:proofErr w:type="spellStart"/>
      <w:r w:rsidRPr="00287BBF">
        <w:t>Yrs</w:t>
      </w:r>
      <w:proofErr w:type="spellEnd"/>
      <w:r w:rsidRPr="00287BBF">
        <w:t xml:space="preserve"> </w:t>
      </w:r>
      <w:r>
        <w:t>Age Group</w:t>
      </w:r>
      <w:r w:rsidRPr="00287BBF">
        <w:t xml:space="preserve"> - Full Results</w:t>
      </w:r>
    </w:p>
    <w:p w:rsidR="00012277" w:rsidRPr="00287BBF" w:rsidRDefault="00012277" w:rsidP="00012277">
      <w:pPr>
        <w:pStyle w:val="PlaceHeader"/>
      </w:pPr>
      <w:r>
        <w:t>Place</w:t>
      </w:r>
      <w:r w:rsidRPr="00287BBF">
        <w:tab/>
        <w:t>Name</w:t>
      </w:r>
      <w:r w:rsidRPr="00287BBF">
        <w:tab/>
      </w:r>
      <w:proofErr w:type="spellStart"/>
      <w:r w:rsidRPr="00287BBF">
        <w:t>AaD</w:t>
      </w:r>
      <w:proofErr w:type="spellEnd"/>
      <w:r w:rsidRPr="00287BBF">
        <w:tab/>
        <w:t>Club</w:t>
      </w:r>
      <w:r w:rsidRPr="00287BBF">
        <w:tab/>
      </w:r>
      <w:r w:rsidRPr="00287BBF">
        <w:tab/>
        <w:t>Time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>50</w:t>
      </w:r>
      <w:r w:rsidRPr="00287BBF">
        <w:tab/>
        <w:t>100</w:t>
      </w:r>
      <w:r w:rsidRPr="00287BBF">
        <w:tab/>
        <w:t>150</w:t>
      </w:r>
    </w:p>
    <w:p w:rsidR="00012277" w:rsidRPr="00287BBF" w:rsidRDefault="00012277" w:rsidP="00012277">
      <w:pPr>
        <w:pStyle w:val="PlaceEven"/>
      </w:pPr>
      <w:r w:rsidRPr="00287BBF">
        <w:t>1.</w:t>
      </w:r>
      <w:r w:rsidRPr="00287BBF">
        <w:tab/>
        <w:t>Lewis Bryson</w:t>
      </w:r>
      <w:r w:rsidRPr="00287BBF">
        <w:tab/>
        <w:t>13</w:t>
      </w:r>
      <w:r w:rsidRPr="00287BBF">
        <w:tab/>
        <w:t xml:space="preserve">Alnwick </w:t>
      </w:r>
      <w:proofErr w:type="spellStart"/>
      <w:r w:rsidRPr="00287BBF">
        <w:t>Dol</w:t>
      </w:r>
      <w:proofErr w:type="spellEnd"/>
      <w:r w:rsidRPr="00287BBF">
        <w:tab/>
      </w:r>
      <w:r w:rsidRPr="00287BBF">
        <w:tab/>
        <w:t xml:space="preserve"> 2:34.04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35.89</w:t>
      </w:r>
      <w:r w:rsidRPr="00287BBF">
        <w:tab/>
        <w:t xml:space="preserve"> 1:14.53</w:t>
      </w:r>
      <w:r w:rsidRPr="00287BBF">
        <w:tab/>
        <w:t xml:space="preserve"> 1:54.15</w:t>
      </w:r>
    </w:p>
    <w:p w:rsidR="00012277" w:rsidRPr="00287BBF" w:rsidRDefault="00012277" w:rsidP="00012277">
      <w:pPr>
        <w:pStyle w:val="PlaceEven"/>
      </w:pPr>
      <w:r w:rsidRPr="00287BBF">
        <w:t>2.</w:t>
      </w:r>
      <w:r w:rsidRPr="00287BBF">
        <w:tab/>
        <w:t>Joshua Allison</w:t>
      </w:r>
      <w:r w:rsidRPr="00287BBF">
        <w:tab/>
        <w:t>13</w:t>
      </w:r>
      <w:r w:rsidRPr="00287BBF">
        <w:tab/>
        <w:t>Derwentside</w:t>
      </w:r>
      <w:r w:rsidRPr="00287BBF">
        <w:tab/>
      </w:r>
      <w:r w:rsidRPr="00287BBF">
        <w:tab/>
        <w:t xml:space="preserve"> 2:37.16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36.84</w:t>
      </w:r>
      <w:r w:rsidRPr="00287BBF">
        <w:tab/>
        <w:t xml:space="preserve"> 1:16.49</w:t>
      </w:r>
      <w:r w:rsidRPr="00287BBF">
        <w:tab/>
        <w:t xml:space="preserve"> 1:57.32</w:t>
      </w:r>
    </w:p>
    <w:p w:rsidR="00012277" w:rsidRPr="00287BBF" w:rsidRDefault="00012277" w:rsidP="00012277">
      <w:pPr>
        <w:pStyle w:val="PlaceEven"/>
      </w:pPr>
      <w:r w:rsidRPr="00287BBF">
        <w:t>3.</w:t>
      </w:r>
      <w:r w:rsidRPr="00287BBF">
        <w:tab/>
        <w:t>Aaron Beckford</w:t>
      </w:r>
      <w:r w:rsidRPr="00287BBF">
        <w:tab/>
        <w:t>12</w:t>
      </w:r>
      <w:r w:rsidRPr="00287BBF">
        <w:tab/>
        <w:t>Derwentside</w:t>
      </w:r>
      <w:r w:rsidRPr="00287BBF">
        <w:tab/>
      </w:r>
      <w:r w:rsidRPr="00287BBF">
        <w:tab/>
        <w:t xml:space="preserve"> 2:37.26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35.64</w:t>
      </w:r>
      <w:r w:rsidRPr="00287BBF">
        <w:tab/>
        <w:t xml:space="preserve"> 1:15.20</w:t>
      </w:r>
      <w:r w:rsidRPr="00287BBF">
        <w:tab/>
        <w:t xml:space="preserve"> 1:56.49</w:t>
      </w:r>
    </w:p>
    <w:p w:rsidR="00012277" w:rsidRPr="00287BBF" w:rsidRDefault="00012277" w:rsidP="00012277">
      <w:pPr>
        <w:pStyle w:val="PlaceEven"/>
      </w:pPr>
      <w:r w:rsidRPr="00287BBF">
        <w:t>4.</w:t>
      </w:r>
      <w:r w:rsidRPr="00287BBF">
        <w:tab/>
        <w:t>Joe Baker</w:t>
      </w:r>
      <w:r w:rsidRPr="00287BBF">
        <w:tab/>
        <w:t>12</w:t>
      </w:r>
      <w:r w:rsidRPr="00287BBF">
        <w:tab/>
      </w:r>
      <w:proofErr w:type="spellStart"/>
      <w:r w:rsidRPr="00287BBF">
        <w:t>Peterlee</w:t>
      </w:r>
      <w:proofErr w:type="spellEnd"/>
      <w:r w:rsidRPr="00287BBF">
        <w:tab/>
      </w:r>
      <w:r w:rsidRPr="00287BBF">
        <w:tab/>
        <w:t xml:space="preserve"> 2:40.21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37.66</w:t>
      </w:r>
      <w:r w:rsidRPr="00287BBF">
        <w:tab/>
        <w:t xml:space="preserve"> 1:18.03</w:t>
      </w:r>
      <w:r w:rsidRPr="00287BBF">
        <w:tab/>
        <w:t xml:space="preserve"> 1:59.61</w:t>
      </w:r>
    </w:p>
    <w:p w:rsidR="00012277" w:rsidRPr="00287BBF" w:rsidRDefault="00012277" w:rsidP="00012277">
      <w:pPr>
        <w:pStyle w:val="PlaceEven"/>
      </w:pPr>
      <w:r w:rsidRPr="00287BBF">
        <w:t>5.</w:t>
      </w:r>
      <w:r w:rsidRPr="00287BBF">
        <w:tab/>
        <w:t>James Strickland</w:t>
      </w:r>
      <w:r w:rsidRPr="00287BBF">
        <w:tab/>
        <w:t>13</w:t>
      </w:r>
      <w:r w:rsidRPr="00287BBF">
        <w:tab/>
        <w:t>Gates &amp;</w:t>
      </w:r>
      <w:proofErr w:type="spellStart"/>
      <w:r w:rsidRPr="00287BBF">
        <w:t>Whick</w:t>
      </w:r>
      <w:proofErr w:type="spellEnd"/>
      <w:r w:rsidRPr="00287BBF">
        <w:tab/>
      </w:r>
      <w:r w:rsidRPr="00287BBF">
        <w:tab/>
        <w:t xml:space="preserve"> 2:46.57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39.85</w:t>
      </w:r>
      <w:r w:rsidRPr="00287BBF">
        <w:tab/>
        <w:t xml:space="preserve"> 1:22.31</w:t>
      </w:r>
      <w:r w:rsidRPr="00287BBF">
        <w:tab/>
        <w:t xml:space="preserve"> 2:04.98</w:t>
      </w:r>
    </w:p>
    <w:p w:rsidR="00012277" w:rsidRPr="00287BBF" w:rsidRDefault="00012277" w:rsidP="00012277">
      <w:pPr>
        <w:pStyle w:val="PlaceEven"/>
      </w:pPr>
      <w:r w:rsidRPr="00287BBF">
        <w:t>6.</w:t>
      </w:r>
      <w:r w:rsidRPr="00287BBF">
        <w:tab/>
        <w:t>Joseph Smith</w:t>
      </w:r>
      <w:r w:rsidRPr="00287BBF">
        <w:tab/>
        <w:t>12</w:t>
      </w:r>
      <w:r w:rsidRPr="00287BBF">
        <w:tab/>
      </w:r>
      <w:proofErr w:type="spellStart"/>
      <w:r w:rsidRPr="00287BBF">
        <w:t>NCLSwimTeam</w:t>
      </w:r>
      <w:proofErr w:type="spellEnd"/>
      <w:r w:rsidRPr="00287BBF">
        <w:tab/>
      </w:r>
      <w:r w:rsidRPr="00287BBF">
        <w:tab/>
        <w:t xml:space="preserve"> 2:50.91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40.92</w:t>
      </w:r>
      <w:r w:rsidRPr="00287BBF">
        <w:tab/>
        <w:t xml:space="preserve"> 1:25.45</w:t>
      </w:r>
      <w:r w:rsidRPr="00287BBF">
        <w:tab/>
        <w:t xml:space="preserve"> 2:09.34</w:t>
      </w:r>
    </w:p>
    <w:p w:rsidR="00012277" w:rsidRPr="00287BBF" w:rsidRDefault="00012277" w:rsidP="00012277">
      <w:pPr>
        <w:pStyle w:val="PlaceEven"/>
      </w:pPr>
      <w:r w:rsidRPr="00287BBF">
        <w:t>7.</w:t>
      </w:r>
      <w:r w:rsidRPr="00287BBF">
        <w:tab/>
        <w:t>Samuel Bowers</w:t>
      </w:r>
      <w:r w:rsidRPr="00287BBF">
        <w:tab/>
        <w:t>13</w:t>
      </w:r>
      <w:r w:rsidRPr="00287BBF">
        <w:tab/>
      </w:r>
      <w:proofErr w:type="spellStart"/>
      <w:r w:rsidRPr="00287BBF">
        <w:t>NCLSwimTeam</w:t>
      </w:r>
      <w:proofErr w:type="spellEnd"/>
      <w:r w:rsidRPr="00287BBF">
        <w:tab/>
      </w:r>
      <w:r w:rsidRPr="00287BBF">
        <w:tab/>
        <w:t xml:space="preserve"> 2:53.30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40.32</w:t>
      </w:r>
      <w:r w:rsidRPr="00287BBF">
        <w:tab/>
        <w:t xml:space="preserve"> 1:24.91</w:t>
      </w:r>
      <w:r w:rsidRPr="00287BBF">
        <w:tab/>
        <w:t xml:space="preserve"> 2:09.72</w:t>
      </w:r>
    </w:p>
    <w:p w:rsidR="00012277" w:rsidRPr="00287BBF" w:rsidRDefault="00012277" w:rsidP="00012277">
      <w:pPr>
        <w:pStyle w:val="PlaceEven"/>
      </w:pPr>
      <w:r w:rsidRPr="00287BBF">
        <w:t>8.</w:t>
      </w:r>
      <w:r w:rsidRPr="00287BBF">
        <w:tab/>
        <w:t>Nathan Warwick</w:t>
      </w:r>
      <w:r w:rsidRPr="00287BBF">
        <w:tab/>
        <w:t>12</w:t>
      </w:r>
      <w:r w:rsidRPr="00287BBF">
        <w:tab/>
        <w:t>Darlington</w:t>
      </w:r>
      <w:r w:rsidRPr="00287BBF">
        <w:tab/>
      </w:r>
      <w:r w:rsidRPr="00287BBF">
        <w:tab/>
        <w:t xml:space="preserve"> 2:56.75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40.64</w:t>
      </w:r>
      <w:r w:rsidRPr="00287BBF">
        <w:tab/>
        <w:t xml:space="preserve"> 1:26.74</w:t>
      </w:r>
      <w:r w:rsidRPr="00287BBF">
        <w:tab/>
        <w:t xml:space="preserve"> 2:12.36</w:t>
      </w:r>
    </w:p>
    <w:p w:rsidR="00012277" w:rsidRPr="00287BBF" w:rsidRDefault="00012277" w:rsidP="00012277">
      <w:pPr>
        <w:pStyle w:val="PlaceEven"/>
      </w:pPr>
      <w:r w:rsidRPr="00287BBF">
        <w:t>9.</w:t>
      </w:r>
      <w:r w:rsidRPr="00287BBF">
        <w:tab/>
        <w:t>Jonathan Elvin</w:t>
      </w:r>
      <w:r w:rsidRPr="00287BBF">
        <w:tab/>
        <w:t>13</w:t>
      </w:r>
      <w:r w:rsidRPr="00287BBF">
        <w:tab/>
      </w:r>
      <w:proofErr w:type="spellStart"/>
      <w:r w:rsidRPr="00287BBF">
        <w:t>Peterlee</w:t>
      </w:r>
      <w:proofErr w:type="spellEnd"/>
      <w:r w:rsidRPr="00287BBF">
        <w:tab/>
      </w:r>
      <w:r w:rsidRPr="00287BBF">
        <w:tab/>
        <w:t xml:space="preserve"> 3:02.76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42.70</w:t>
      </w:r>
      <w:r w:rsidRPr="00287BBF">
        <w:tab/>
        <w:t xml:space="preserve"> 1:29.94</w:t>
      </w:r>
      <w:r w:rsidRPr="00287BBF">
        <w:tab/>
        <w:t xml:space="preserve"> 2:16.20</w:t>
      </w:r>
    </w:p>
    <w:p w:rsidR="00012277" w:rsidRPr="00287BBF" w:rsidRDefault="00012277" w:rsidP="00012277">
      <w:pPr>
        <w:pStyle w:val="AgeGroupHeader"/>
      </w:pPr>
      <w:r w:rsidRPr="00287BBF">
        <w:t xml:space="preserve">14 </w:t>
      </w:r>
      <w:proofErr w:type="spellStart"/>
      <w:r w:rsidRPr="00287BBF">
        <w:t>Yrs</w:t>
      </w:r>
      <w:proofErr w:type="spellEnd"/>
      <w:r w:rsidRPr="00287BBF">
        <w:t xml:space="preserve">/Over </w:t>
      </w:r>
      <w:r>
        <w:t>Age Group</w:t>
      </w:r>
      <w:r w:rsidRPr="00287BBF">
        <w:t xml:space="preserve"> - Full Results</w:t>
      </w:r>
    </w:p>
    <w:p w:rsidR="00012277" w:rsidRPr="00287BBF" w:rsidRDefault="00012277" w:rsidP="00012277">
      <w:pPr>
        <w:pStyle w:val="PlaceHeader"/>
      </w:pPr>
      <w:r>
        <w:t>Place</w:t>
      </w:r>
      <w:r w:rsidRPr="00287BBF">
        <w:tab/>
        <w:t>Name</w:t>
      </w:r>
      <w:r w:rsidRPr="00287BBF">
        <w:tab/>
      </w:r>
      <w:proofErr w:type="spellStart"/>
      <w:r w:rsidRPr="00287BBF">
        <w:t>AaD</w:t>
      </w:r>
      <w:proofErr w:type="spellEnd"/>
      <w:r w:rsidRPr="00287BBF">
        <w:tab/>
        <w:t>Club</w:t>
      </w:r>
      <w:r w:rsidRPr="00287BBF">
        <w:tab/>
      </w:r>
      <w:r w:rsidRPr="00287BBF">
        <w:tab/>
        <w:t>Time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>50</w:t>
      </w:r>
      <w:r w:rsidRPr="00287BBF">
        <w:tab/>
        <w:t>100</w:t>
      </w:r>
      <w:r w:rsidRPr="00287BBF">
        <w:tab/>
        <w:t>150</w:t>
      </w:r>
    </w:p>
    <w:p w:rsidR="00012277" w:rsidRPr="00287BBF" w:rsidRDefault="00012277" w:rsidP="00012277">
      <w:pPr>
        <w:pStyle w:val="PlaceEven"/>
      </w:pPr>
      <w:r w:rsidRPr="00287BBF">
        <w:t>1.</w:t>
      </w:r>
      <w:r w:rsidRPr="00287BBF">
        <w:tab/>
        <w:t>Shaun Carter</w:t>
      </w:r>
      <w:r w:rsidRPr="00287BBF">
        <w:tab/>
        <w:t>14</w:t>
      </w:r>
      <w:r w:rsidRPr="00287BBF">
        <w:tab/>
      </w:r>
      <w:proofErr w:type="spellStart"/>
      <w:r w:rsidRPr="00287BBF">
        <w:t>NCLSwimTeam</w:t>
      </w:r>
      <w:proofErr w:type="spellEnd"/>
      <w:r w:rsidRPr="00287BBF">
        <w:tab/>
      </w:r>
      <w:r w:rsidRPr="00287BBF">
        <w:tab/>
        <w:t xml:space="preserve"> 2:27.79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35.47</w:t>
      </w:r>
      <w:r w:rsidRPr="00287BBF">
        <w:tab/>
        <w:t xml:space="preserve"> 1:12.94</w:t>
      </w:r>
      <w:r w:rsidRPr="00287BBF">
        <w:tab/>
        <w:t xml:space="preserve"> 1:50.69</w:t>
      </w:r>
    </w:p>
    <w:p w:rsidR="00012277" w:rsidRPr="00287BBF" w:rsidRDefault="00012277" w:rsidP="00012277">
      <w:pPr>
        <w:pStyle w:val="PlaceEven"/>
      </w:pPr>
      <w:r w:rsidRPr="00287BBF">
        <w:t>2.</w:t>
      </w:r>
      <w:r w:rsidRPr="00287BBF">
        <w:tab/>
        <w:t>Connor King</w:t>
      </w:r>
      <w:r w:rsidRPr="00287BBF">
        <w:tab/>
        <w:t>14</w:t>
      </w:r>
      <w:r w:rsidRPr="00287BBF">
        <w:tab/>
      </w:r>
      <w:proofErr w:type="spellStart"/>
      <w:r w:rsidRPr="00287BBF">
        <w:t>Consett</w:t>
      </w:r>
      <w:proofErr w:type="spellEnd"/>
      <w:r w:rsidRPr="00287BBF">
        <w:tab/>
      </w:r>
      <w:r w:rsidRPr="00287BBF">
        <w:tab/>
        <w:t xml:space="preserve"> 2:28.70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34.77</w:t>
      </w:r>
      <w:r w:rsidRPr="00287BBF">
        <w:tab/>
        <w:t xml:space="preserve"> 1:12.63</w:t>
      </w:r>
      <w:r w:rsidRPr="00287BBF">
        <w:tab/>
        <w:t xml:space="preserve"> 1:50.94</w:t>
      </w:r>
    </w:p>
    <w:p w:rsidR="00012277" w:rsidRPr="00287BBF" w:rsidRDefault="00012277" w:rsidP="00012277">
      <w:pPr>
        <w:pStyle w:val="PlaceEven"/>
      </w:pPr>
      <w:r w:rsidRPr="00287BBF">
        <w:t>3.</w:t>
      </w:r>
      <w:r w:rsidRPr="00287BBF">
        <w:tab/>
        <w:t>Joseph Dobbins</w:t>
      </w:r>
      <w:r w:rsidRPr="00287BBF">
        <w:tab/>
        <w:t>15</w:t>
      </w:r>
      <w:r w:rsidRPr="00287BBF">
        <w:tab/>
      </w:r>
      <w:proofErr w:type="spellStart"/>
      <w:r w:rsidRPr="00287BBF">
        <w:t>NCLSwimTeam</w:t>
      </w:r>
      <w:proofErr w:type="spellEnd"/>
      <w:r w:rsidRPr="00287BBF">
        <w:tab/>
      </w:r>
      <w:r w:rsidRPr="00287BBF">
        <w:tab/>
        <w:t xml:space="preserve"> 2:32.19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36.13</w:t>
      </w:r>
      <w:r w:rsidRPr="00287BBF">
        <w:tab/>
        <w:t xml:space="preserve"> 1:14.74</w:t>
      </w:r>
      <w:r w:rsidRPr="00287BBF">
        <w:tab/>
        <w:t xml:space="preserve"> 1:53.46</w:t>
      </w:r>
    </w:p>
    <w:p w:rsidR="00012277" w:rsidRPr="00287BBF" w:rsidRDefault="00012277" w:rsidP="00012277">
      <w:pPr>
        <w:pStyle w:val="PlaceEven"/>
      </w:pPr>
      <w:r w:rsidRPr="00287BBF">
        <w:t>4.</w:t>
      </w:r>
      <w:r w:rsidRPr="00287BBF">
        <w:tab/>
        <w:t>Richard Murray</w:t>
      </w:r>
      <w:r w:rsidRPr="00287BBF">
        <w:tab/>
        <w:t>14</w:t>
      </w:r>
      <w:r w:rsidRPr="00287BBF">
        <w:tab/>
        <w:t>Darlington</w:t>
      </w:r>
      <w:r w:rsidRPr="00287BBF">
        <w:tab/>
      </w:r>
      <w:r w:rsidRPr="00287BBF">
        <w:tab/>
        <w:t xml:space="preserve"> 2:38.31</w:t>
      </w:r>
      <w:r w:rsidRPr="00287BBF">
        <w:tab/>
      </w:r>
      <w:r w:rsidRPr="00287BBF">
        <w:tab/>
      </w:r>
      <w:r w:rsidRPr="00287BBF">
        <w:tab/>
      </w:r>
      <w:r w:rsidRPr="00287BBF">
        <w:tab/>
      </w:r>
      <w:r w:rsidRPr="00287BBF">
        <w:tab/>
        <w:t xml:space="preserve">   37.86</w:t>
      </w:r>
      <w:r w:rsidRPr="00287BBF">
        <w:tab/>
        <w:t xml:space="preserve"> 1:18.52</w:t>
      </w:r>
      <w:r w:rsidRPr="00287BBF">
        <w:tab/>
        <w:t xml:space="preserve"> 1:59.38</w:t>
      </w:r>
    </w:p>
    <w:p w:rsidR="00012277" w:rsidRDefault="00012277" w:rsidP="00012277">
      <w:pPr>
        <w:pStyle w:val="PlaceEven"/>
        <w:sectPr w:rsidR="00012277" w:rsidSect="00012277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  <w:r w:rsidRPr="00287BBF">
        <w:t>5.</w:t>
      </w:r>
      <w:r w:rsidRPr="00287BBF">
        <w:tab/>
        <w:t>Jack</w:t>
      </w:r>
      <w:r>
        <w:t xml:space="preserve"> Dobson</w:t>
      </w:r>
      <w:r>
        <w:tab/>
        <w:t>14</w:t>
      </w:r>
      <w:r>
        <w:tab/>
        <w:t>Wear Valley</w:t>
      </w:r>
      <w:r>
        <w:tab/>
      </w:r>
      <w:r>
        <w:tab/>
        <w:t xml:space="preserve"> 2:54.</w:t>
      </w:r>
      <w:r w:rsidR="00B74C75">
        <w:t>51</w:t>
      </w:r>
      <w:r w:rsidR="00B74C75">
        <w:tab/>
      </w:r>
      <w:r w:rsidR="00B74C75">
        <w:tab/>
      </w:r>
      <w:r w:rsidR="00B74C75">
        <w:tab/>
      </w:r>
      <w:r w:rsidR="00B74C75">
        <w:tab/>
      </w:r>
      <w:r w:rsidR="00B74C75">
        <w:tab/>
      </w:r>
      <w:r w:rsidR="00B74C75" w:rsidRPr="00287BBF">
        <w:t>41.44</w:t>
      </w:r>
      <w:r w:rsidR="00B74C75" w:rsidRPr="00287BBF">
        <w:tab/>
        <w:t xml:space="preserve"> 1:25.94</w:t>
      </w:r>
      <w:r w:rsidR="00B74C75" w:rsidRPr="00287BBF">
        <w:tab/>
        <w:t xml:space="preserve"> 2:10.66</w:t>
      </w:r>
    </w:p>
    <w:p w:rsidR="00B74C75" w:rsidRDefault="00012277" w:rsidP="00012277">
      <w:pPr>
        <w:pStyle w:val="PlaceEven"/>
      </w:pPr>
      <w:r w:rsidRPr="00287BBF">
        <w:lastRenderedPageBreak/>
        <w:t xml:space="preserve">   </w:t>
      </w:r>
    </w:p>
    <w:p w:rsidR="00B74C75" w:rsidRDefault="00B74C7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357EE8" w:rsidRDefault="00357EE8" w:rsidP="00357EE8">
      <w:pPr>
        <w:pStyle w:val="SplitLong"/>
      </w:pPr>
    </w:p>
    <w:p w:rsidR="00357EE8" w:rsidRPr="004A6BF3" w:rsidRDefault="00357EE8" w:rsidP="00357EE8">
      <w:pPr>
        <w:pStyle w:val="EventHeader"/>
      </w:pPr>
      <w:r>
        <w:t>EVENT</w:t>
      </w:r>
      <w:r w:rsidRPr="004A6BF3">
        <w:t xml:space="preserve"> 4 Girls 10 </w:t>
      </w:r>
      <w:proofErr w:type="spellStart"/>
      <w:r w:rsidRPr="004A6BF3">
        <w:t>Yrs</w:t>
      </w:r>
      <w:proofErr w:type="spellEnd"/>
      <w:r w:rsidRPr="004A6BF3">
        <w:t xml:space="preserve">/Over 100m Butterfly   </w:t>
      </w:r>
    </w:p>
    <w:p w:rsidR="00357EE8" w:rsidRPr="004A6BF3" w:rsidRDefault="00357EE8" w:rsidP="00357EE8">
      <w:pPr>
        <w:pStyle w:val="AgeGroupHeader"/>
      </w:pPr>
      <w:r w:rsidRPr="004A6BF3">
        <w:t xml:space="preserve">10 </w:t>
      </w:r>
      <w:proofErr w:type="spellStart"/>
      <w:r w:rsidRPr="004A6BF3">
        <w:t>Yrs</w:t>
      </w:r>
      <w:proofErr w:type="spellEnd"/>
      <w:r w:rsidRPr="004A6BF3">
        <w:t xml:space="preserve"> </w:t>
      </w:r>
      <w:r>
        <w:t>Age Group</w:t>
      </w:r>
      <w:r w:rsidRPr="004A6BF3">
        <w:t xml:space="preserve"> - Full Results</w:t>
      </w:r>
    </w:p>
    <w:p w:rsidR="00357EE8" w:rsidRPr="004A6BF3" w:rsidRDefault="00357EE8" w:rsidP="00357EE8">
      <w:pPr>
        <w:pStyle w:val="PlaceHeader"/>
      </w:pPr>
      <w:r>
        <w:t>Place</w:t>
      </w:r>
      <w:r w:rsidRPr="004A6BF3">
        <w:tab/>
        <w:t>Name</w:t>
      </w:r>
      <w:r w:rsidRPr="004A6BF3">
        <w:tab/>
      </w:r>
      <w:proofErr w:type="spellStart"/>
      <w:r w:rsidRPr="004A6BF3">
        <w:t>AaD</w:t>
      </w:r>
      <w:proofErr w:type="spellEnd"/>
      <w:r w:rsidRPr="004A6BF3">
        <w:tab/>
        <w:t>Club</w:t>
      </w:r>
      <w:r w:rsidRPr="004A6BF3">
        <w:tab/>
      </w:r>
      <w:r w:rsidRPr="004A6BF3">
        <w:tab/>
        <w:t>Time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>50</w:t>
      </w:r>
    </w:p>
    <w:p w:rsidR="00357EE8" w:rsidRPr="004A6BF3" w:rsidRDefault="00357EE8" w:rsidP="00357EE8">
      <w:pPr>
        <w:pStyle w:val="PlaceEven"/>
      </w:pPr>
      <w:r w:rsidRPr="004A6BF3">
        <w:t>1.</w:t>
      </w:r>
      <w:r w:rsidRPr="004A6BF3">
        <w:tab/>
        <w:t>Lily Gardner</w:t>
      </w:r>
      <w:r w:rsidRPr="004A6BF3">
        <w:tab/>
        <w:t>10</w:t>
      </w:r>
      <w:r w:rsidRPr="004A6BF3">
        <w:tab/>
        <w:t>Derwentside</w:t>
      </w:r>
      <w:r w:rsidRPr="004A6BF3">
        <w:tab/>
      </w:r>
      <w:r w:rsidRPr="004A6BF3">
        <w:tab/>
        <w:t xml:space="preserve"> 1:31.70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40.87</w:t>
      </w:r>
    </w:p>
    <w:p w:rsidR="00357EE8" w:rsidRPr="004A6BF3" w:rsidRDefault="00357EE8" w:rsidP="00357EE8">
      <w:pPr>
        <w:pStyle w:val="PlaceEven"/>
      </w:pPr>
      <w:r w:rsidRPr="004A6BF3">
        <w:t>2.</w:t>
      </w:r>
      <w:r w:rsidRPr="004A6BF3">
        <w:tab/>
        <w:t>Harriet Rogers</w:t>
      </w:r>
      <w:r w:rsidRPr="004A6BF3">
        <w:tab/>
        <w:t>10</w:t>
      </w:r>
      <w:r w:rsidRPr="004A6BF3">
        <w:tab/>
        <w:t>Darlington</w:t>
      </w:r>
      <w:r w:rsidRPr="004A6BF3">
        <w:tab/>
      </w:r>
      <w:r w:rsidRPr="004A6BF3">
        <w:tab/>
        <w:t xml:space="preserve"> 1:35.57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42.34</w:t>
      </w:r>
    </w:p>
    <w:p w:rsidR="00357EE8" w:rsidRPr="004A6BF3" w:rsidRDefault="00357EE8" w:rsidP="00357EE8">
      <w:pPr>
        <w:pStyle w:val="PlaceEven"/>
      </w:pPr>
      <w:r w:rsidRPr="004A6BF3">
        <w:t>3.</w:t>
      </w:r>
      <w:r w:rsidRPr="004A6BF3">
        <w:tab/>
      </w:r>
      <w:proofErr w:type="spellStart"/>
      <w:r w:rsidRPr="004A6BF3">
        <w:t>Evie</w:t>
      </w:r>
      <w:proofErr w:type="spellEnd"/>
      <w:r w:rsidRPr="004A6BF3">
        <w:t xml:space="preserve"> Graham</w:t>
      </w:r>
      <w:r w:rsidRPr="004A6BF3">
        <w:tab/>
        <w:t>10</w:t>
      </w:r>
      <w:r w:rsidRPr="004A6BF3">
        <w:tab/>
        <w:t>Derwentside</w:t>
      </w:r>
      <w:r w:rsidRPr="004A6BF3">
        <w:tab/>
      </w:r>
      <w:r w:rsidRPr="004A6BF3">
        <w:tab/>
        <w:t xml:space="preserve"> 1:36.30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42.74</w:t>
      </w:r>
    </w:p>
    <w:p w:rsidR="00357EE8" w:rsidRPr="004A6BF3" w:rsidRDefault="00357EE8" w:rsidP="00357EE8">
      <w:pPr>
        <w:pStyle w:val="PlaceEven"/>
      </w:pPr>
      <w:r w:rsidRPr="004A6BF3">
        <w:t>4.</w:t>
      </w:r>
      <w:r w:rsidRPr="004A6BF3">
        <w:tab/>
        <w:t>Lucy Thorpe</w:t>
      </w:r>
      <w:r w:rsidRPr="004A6BF3">
        <w:tab/>
        <w:t>10</w:t>
      </w:r>
      <w:r w:rsidRPr="004A6BF3">
        <w:tab/>
      </w:r>
      <w:proofErr w:type="spellStart"/>
      <w:r w:rsidRPr="004A6BF3">
        <w:t>Tynedale</w:t>
      </w:r>
      <w:proofErr w:type="spellEnd"/>
      <w:r w:rsidRPr="004A6BF3">
        <w:tab/>
      </w:r>
      <w:r w:rsidRPr="004A6BF3">
        <w:tab/>
        <w:t xml:space="preserve"> 1:44.00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48.18</w:t>
      </w:r>
    </w:p>
    <w:p w:rsidR="00357EE8" w:rsidRPr="004A6BF3" w:rsidRDefault="00357EE8" w:rsidP="00357EE8">
      <w:pPr>
        <w:pStyle w:val="PlaceEven"/>
      </w:pPr>
      <w:r w:rsidRPr="004A6BF3">
        <w:t>5.</w:t>
      </w:r>
      <w:r w:rsidRPr="004A6BF3">
        <w:tab/>
        <w:t>Jemima Hutchinson</w:t>
      </w:r>
      <w:r w:rsidRPr="004A6BF3">
        <w:tab/>
        <w:t>10</w:t>
      </w:r>
      <w:r w:rsidRPr="004A6BF3">
        <w:tab/>
        <w:t>Derwentside</w:t>
      </w:r>
      <w:r w:rsidRPr="004A6BF3">
        <w:tab/>
      </w:r>
      <w:r w:rsidRPr="004A6BF3">
        <w:tab/>
        <w:t xml:space="preserve"> 1:44.66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46.33</w:t>
      </w:r>
    </w:p>
    <w:p w:rsidR="00357EE8" w:rsidRPr="004A6BF3" w:rsidRDefault="00357EE8" w:rsidP="00357EE8">
      <w:pPr>
        <w:pStyle w:val="PlaceEven"/>
      </w:pPr>
      <w:r w:rsidRPr="004A6BF3">
        <w:t>6.</w:t>
      </w:r>
      <w:r w:rsidRPr="004A6BF3">
        <w:tab/>
        <w:t>Jessica Tong</w:t>
      </w:r>
      <w:r w:rsidRPr="004A6BF3">
        <w:tab/>
        <w:t>10</w:t>
      </w:r>
      <w:r w:rsidRPr="004A6BF3">
        <w:tab/>
        <w:t>Derwentside</w:t>
      </w:r>
      <w:r w:rsidRPr="004A6BF3">
        <w:tab/>
      </w:r>
      <w:r w:rsidRPr="004A6BF3">
        <w:tab/>
        <w:t xml:space="preserve"> 1:56.63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52.40</w:t>
      </w:r>
    </w:p>
    <w:p w:rsidR="00357EE8" w:rsidRPr="004A6BF3" w:rsidRDefault="00357EE8" w:rsidP="00357EE8">
      <w:pPr>
        <w:pStyle w:val="PlaceEven"/>
      </w:pPr>
      <w:r w:rsidRPr="004A6BF3">
        <w:t xml:space="preserve"> </w:t>
      </w:r>
      <w:r w:rsidRPr="004A6BF3">
        <w:tab/>
        <w:t>Rhiannon Bridges</w:t>
      </w:r>
      <w:r w:rsidRPr="004A6BF3">
        <w:tab/>
        <w:t>10</w:t>
      </w:r>
      <w:r w:rsidRPr="004A6BF3">
        <w:tab/>
        <w:t>South Tyne</w:t>
      </w:r>
      <w:r w:rsidRPr="004A6BF3">
        <w:tab/>
      </w:r>
      <w:r w:rsidRPr="004A6BF3">
        <w:tab/>
        <w:t xml:space="preserve">DQ </w:t>
      </w:r>
      <w:r w:rsidRPr="004A6BF3">
        <w:pgNum/>
      </w:r>
      <w:r w:rsidRPr="004A6BF3">
        <w:t xml:space="preserve">     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</w:r>
    </w:p>
    <w:p w:rsidR="00357EE8" w:rsidRPr="004A6BF3" w:rsidRDefault="00357EE8" w:rsidP="00357EE8">
      <w:pPr>
        <w:pStyle w:val="AgeGroupHeader"/>
      </w:pPr>
      <w:r w:rsidRPr="004A6BF3">
        <w:t xml:space="preserve">11 </w:t>
      </w:r>
      <w:proofErr w:type="spellStart"/>
      <w:r w:rsidRPr="004A6BF3">
        <w:t>Yrs</w:t>
      </w:r>
      <w:proofErr w:type="spellEnd"/>
      <w:r w:rsidRPr="004A6BF3">
        <w:t xml:space="preserve"> </w:t>
      </w:r>
      <w:r>
        <w:t>Age Group</w:t>
      </w:r>
      <w:r w:rsidRPr="004A6BF3">
        <w:t xml:space="preserve"> - Full Results</w:t>
      </w:r>
    </w:p>
    <w:p w:rsidR="00357EE8" w:rsidRPr="004A6BF3" w:rsidRDefault="00357EE8" w:rsidP="00357EE8">
      <w:pPr>
        <w:pStyle w:val="PlaceHeader"/>
      </w:pPr>
      <w:r>
        <w:t>Place</w:t>
      </w:r>
      <w:r w:rsidRPr="004A6BF3">
        <w:tab/>
        <w:t>Name</w:t>
      </w:r>
      <w:r w:rsidRPr="004A6BF3">
        <w:tab/>
      </w:r>
      <w:proofErr w:type="spellStart"/>
      <w:r w:rsidRPr="004A6BF3">
        <w:t>AaD</w:t>
      </w:r>
      <w:proofErr w:type="spellEnd"/>
      <w:r w:rsidRPr="004A6BF3">
        <w:tab/>
        <w:t>Club</w:t>
      </w:r>
      <w:r w:rsidRPr="004A6BF3">
        <w:tab/>
      </w:r>
      <w:r w:rsidRPr="004A6BF3">
        <w:tab/>
        <w:t>Time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>50</w:t>
      </w:r>
    </w:p>
    <w:p w:rsidR="00357EE8" w:rsidRPr="004A6BF3" w:rsidRDefault="00357EE8" w:rsidP="00357EE8">
      <w:pPr>
        <w:pStyle w:val="PlaceEven"/>
      </w:pPr>
      <w:r w:rsidRPr="004A6BF3">
        <w:t>1.</w:t>
      </w:r>
      <w:r w:rsidRPr="004A6BF3">
        <w:tab/>
        <w:t xml:space="preserve">Annabel </w:t>
      </w:r>
      <w:proofErr w:type="spellStart"/>
      <w:r w:rsidRPr="004A6BF3">
        <w:t>McCrory</w:t>
      </w:r>
      <w:proofErr w:type="spellEnd"/>
      <w:r w:rsidRPr="004A6BF3">
        <w:tab/>
        <w:t>11</w:t>
      </w:r>
      <w:r w:rsidRPr="004A6BF3">
        <w:tab/>
        <w:t>Derwentside</w:t>
      </w:r>
      <w:r w:rsidRPr="004A6BF3">
        <w:tab/>
      </w:r>
      <w:r w:rsidRPr="004A6BF3">
        <w:tab/>
        <w:t xml:space="preserve"> 1:21.16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38.01</w:t>
      </w:r>
    </w:p>
    <w:p w:rsidR="00357EE8" w:rsidRPr="004A6BF3" w:rsidRDefault="00357EE8" w:rsidP="00357EE8">
      <w:pPr>
        <w:pStyle w:val="PlaceEven"/>
      </w:pPr>
      <w:r w:rsidRPr="004A6BF3">
        <w:t>2.</w:t>
      </w:r>
      <w:r w:rsidRPr="004A6BF3">
        <w:tab/>
        <w:t xml:space="preserve">Kirsten </w:t>
      </w:r>
      <w:proofErr w:type="spellStart"/>
      <w:r w:rsidRPr="004A6BF3">
        <w:t>Dobbison</w:t>
      </w:r>
      <w:proofErr w:type="spellEnd"/>
      <w:r w:rsidRPr="004A6BF3">
        <w:tab/>
        <w:t>11</w:t>
      </w:r>
      <w:r w:rsidRPr="004A6BF3">
        <w:tab/>
        <w:t>Gates &amp;</w:t>
      </w:r>
      <w:proofErr w:type="spellStart"/>
      <w:r w:rsidRPr="004A6BF3">
        <w:t>Whick</w:t>
      </w:r>
      <w:proofErr w:type="spellEnd"/>
      <w:r w:rsidRPr="004A6BF3">
        <w:tab/>
      </w:r>
      <w:r w:rsidRPr="004A6BF3">
        <w:tab/>
        <w:t xml:space="preserve"> 1:28.83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41.26</w:t>
      </w:r>
    </w:p>
    <w:p w:rsidR="00357EE8" w:rsidRPr="004A6BF3" w:rsidRDefault="00357EE8" w:rsidP="00357EE8">
      <w:pPr>
        <w:pStyle w:val="PlaceEven"/>
      </w:pPr>
      <w:r w:rsidRPr="004A6BF3">
        <w:t>3.</w:t>
      </w:r>
      <w:r w:rsidRPr="004A6BF3">
        <w:tab/>
        <w:t>Lucy Mason</w:t>
      </w:r>
      <w:r w:rsidRPr="004A6BF3">
        <w:tab/>
        <w:t>11</w:t>
      </w:r>
      <w:r w:rsidRPr="004A6BF3">
        <w:tab/>
        <w:t>Darlington</w:t>
      </w:r>
      <w:r w:rsidRPr="004A6BF3">
        <w:tab/>
      </w:r>
      <w:r w:rsidRPr="004A6BF3">
        <w:tab/>
        <w:t xml:space="preserve"> 1:30.00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41.81</w:t>
      </w:r>
    </w:p>
    <w:p w:rsidR="00357EE8" w:rsidRPr="004A6BF3" w:rsidRDefault="00357EE8" w:rsidP="00357EE8">
      <w:pPr>
        <w:pStyle w:val="PlaceEven"/>
      </w:pPr>
      <w:r w:rsidRPr="004A6BF3">
        <w:t>4.</w:t>
      </w:r>
      <w:r w:rsidRPr="004A6BF3">
        <w:tab/>
        <w:t>Rebecca Saunders</w:t>
      </w:r>
      <w:r w:rsidRPr="004A6BF3">
        <w:tab/>
        <w:t>11</w:t>
      </w:r>
      <w:r w:rsidRPr="004A6BF3">
        <w:tab/>
        <w:t>Derwentside</w:t>
      </w:r>
      <w:r w:rsidRPr="004A6BF3">
        <w:tab/>
      </w:r>
      <w:r w:rsidRPr="004A6BF3">
        <w:tab/>
        <w:t xml:space="preserve"> 1:30.53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40.61</w:t>
      </w:r>
    </w:p>
    <w:p w:rsidR="00357EE8" w:rsidRPr="004A6BF3" w:rsidRDefault="00357EE8" w:rsidP="00357EE8">
      <w:pPr>
        <w:pStyle w:val="PlaceEven"/>
      </w:pPr>
      <w:r w:rsidRPr="004A6BF3">
        <w:t>5.</w:t>
      </w:r>
      <w:r w:rsidRPr="004A6BF3">
        <w:tab/>
        <w:t xml:space="preserve">Trinity </w:t>
      </w:r>
      <w:proofErr w:type="spellStart"/>
      <w:r w:rsidRPr="004A6BF3">
        <w:t>Stanners</w:t>
      </w:r>
      <w:proofErr w:type="spellEnd"/>
      <w:r w:rsidRPr="004A6BF3">
        <w:tab/>
        <w:t>11</w:t>
      </w:r>
      <w:r w:rsidRPr="004A6BF3">
        <w:tab/>
        <w:t>Morpeth</w:t>
      </w:r>
      <w:r w:rsidRPr="004A6BF3">
        <w:tab/>
      </w:r>
      <w:r w:rsidRPr="004A6BF3">
        <w:tab/>
        <w:t xml:space="preserve"> 1:43.39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49.09</w:t>
      </w:r>
    </w:p>
    <w:p w:rsidR="00357EE8" w:rsidRPr="004A6BF3" w:rsidRDefault="00357EE8" w:rsidP="00357EE8">
      <w:pPr>
        <w:pStyle w:val="PlaceEven"/>
      </w:pPr>
      <w:r w:rsidRPr="004A6BF3">
        <w:t>6.</w:t>
      </w:r>
      <w:r w:rsidRPr="004A6BF3">
        <w:tab/>
        <w:t>Lucy Davis</w:t>
      </w:r>
      <w:r w:rsidRPr="004A6BF3">
        <w:tab/>
        <w:t>11</w:t>
      </w:r>
      <w:r w:rsidRPr="004A6BF3">
        <w:tab/>
      </w:r>
      <w:proofErr w:type="spellStart"/>
      <w:r w:rsidRPr="004A6BF3">
        <w:t>NCLSwimTeam</w:t>
      </w:r>
      <w:proofErr w:type="spellEnd"/>
      <w:r w:rsidRPr="004A6BF3">
        <w:tab/>
      </w:r>
      <w:r w:rsidRPr="004A6BF3">
        <w:tab/>
        <w:t xml:space="preserve"> 1:53.97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51.33</w:t>
      </w:r>
    </w:p>
    <w:p w:rsidR="00357EE8" w:rsidRPr="004A6BF3" w:rsidRDefault="00357EE8" w:rsidP="00357EE8">
      <w:pPr>
        <w:pStyle w:val="AgeGroupHeader"/>
      </w:pPr>
      <w:r w:rsidRPr="004A6BF3">
        <w:t xml:space="preserve">12/13 </w:t>
      </w:r>
      <w:proofErr w:type="spellStart"/>
      <w:r w:rsidRPr="004A6BF3">
        <w:t>Yrs</w:t>
      </w:r>
      <w:proofErr w:type="spellEnd"/>
      <w:r w:rsidRPr="004A6BF3">
        <w:t xml:space="preserve"> </w:t>
      </w:r>
      <w:r>
        <w:t>Age Group</w:t>
      </w:r>
      <w:r w:rsidRPr="004A6BF3">
        <w:t xml:space="preserve"> - Full Results</w:t>
      </w:r>
    </w:p>
    <w:p w:rsidR="00357EE8" w:rsidRPr="004A6BF3" w:rsidRDefault="00357EE8" w:rsidP="00357EE8">
      <w:pPr>
        <w:pStyle w:val="PlaceHeader"/>
      </w:pPr>
      <w:r>
        <w:t>Place</w:t>
      </w:r>
      <w:r w:rsidRPr="004A6BF3">
        <w:tab/>
        <w:t>Name</w:t>
      </w:r>
      <w:r w:rsidRPr="004A6BF3">
        <w:tab/>
      </w:r>
      <w:proofErr w:type="spellStart"/>
      <w:r w:rsidRPr="004A6BF3">
        <w:t>AaD</w:t>
      </w:r>
      <w:proofErr w:type="spellEnd"/>
      <w:r w:rsidRPr="004A6BF3">
        <w:tab/>
        <w:t>Club</w:t>
      </w:r>
      <w:r w:rsidRPr="004A6BF3">
        <w:tab/>
      </w:r>
      <w:r w:rsidRPr="004A6BF3">
        <w:tab/>
        <w:t>Time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>50</w:t>
      </w:r>
    </w:p>
    <w:p w:rsidR="00357EE8" w:rsidRPr="004A6BF3" w:rsidRDefault="00357EE8" w:rsidP="00357EE8">
      <w:pPr>
        <w:pStyle w:val="PlaceEven"/>
      </w:pPr>
      <w:r w:rsidRPr="004A6BF3">
        <w:t>1.</w:t>
      </w:r>
      <w:r w:rsidRPr="004A6BF3">
        <w:tab/>
        <w:t>Emma Wilson</w:t>
      </w:r>
      <w:r w:rsidRPr="004A6BF3">
        <w:tab/>
        <w:t>12</w:t>
      </w:r>
      <w:r w:rsidRPr="004A6BF3">
        <w:tab/>
        <w:t>Derwentside</w:t>
      </w:r>
      <w:r w:rsidRPr="004A6BF3">
        <w:tab/>
      </w:r>
      <w:r w:rsidRPr="004A6BF3">
        <w:tab/>
        <w:t xml:space="preserve"> 1:16.63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34.36</w:t>
      </w:r>
    </w:p>
    <w:p w:rsidR="00357EE8" w:rsidRPr="004A6BF3" w:rsidRDefault="00357EE8" w:rsidP="00357EE8">
      <w:pPr>
        <w:pStyle w:val="PlaceEven"/>
      </w:pPr>
      <w:r w:rsidRPr="004A6BF3">
        <w:t>2.</w:t>
      </w:r>
      <w:r w:rsidRPr="004A6BF3">
        <w:tab/>
        <w:t xml:space="preserve">Chloe </w:t>
      </w:r>
      <w:proofErr w:type="spellStart"/>
      <w:r w:rsidRPr="004A6BF3">
        <w:t>Leightell</w:t>
      </w:r>
      <w:proofErr w:type="spellEnd"/>
      <w:r w:rsidRPr="004A6BF3">
        <w:t>-Brown</w:t>
      </w:r>
      <w:r w:rsidRPr="004A6BF3">
        <w:tab/>
        <w:t>13</w:t>
      </w:r>
      <w:r w:rsidRPr="004A6BF3">
        <w:tab/>
        <w:t>North Tyne</w:t>
      </w:r>
      <w:r w:rsidRPr="004A6BF3">
        <w:tab/>
      </w:r>
      <w:r w:rsidRPr="004A6BF3">
        <w:tab/>
        <w:t xml:space="preserve"> 1:18.08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36.09</w:t>
      </w:r>
    </w:p>
    <w:p w:rsidR="00357EE8" w:rsidRPr="004A6BF3" w:rsidRDefault="00357EE8" w:rsidP="00357EE8">
      <w:pPr>
        <w:pStyle w:val="PlaceEven"/>
      </w:pPr>
      <w:r w:rsidRPr="004A6BF3">
        <w:t>3.</w:t>
      </w:r>
      <w:r w:rsidRPr="004A6BF3">
        <w:tab/>
        <w:t>Emilia Jones</w:t>
      </w:r>
      <w:r w:rsidRPr="004A6BF3">
        <w:tab/>
        <w:t>13</w:t>
      </w:r>
      <w:r w:rsidRPr="004A6BF3">
        <w:tab/>
        <w:t>Darlington</w:t>
      </w:r>
      <w:r w:rsidRPr="004A6BF3">
        <w:tab/>
      </w:r>
      <w:r w:rsidRPr="004A6BF3">
        <w:tab/>
        <w:t xml:space="preserve"> 1:19.21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36.87</w:t>
      </w:r>
    </w:p>
    <w:p w:rsidR="00357EE8" w:rsidRPr="004A6BF3" w:rsidRDefault="00357EE8" w:rsidP="00357EE8">
      <w:pPr>
        <w:pStyle w:val="PlaceEven"/>
      </w:pPr>
      <w:r w:rsidRPr="004A6BF3">
        <w:t>4.</w:t>
      </w:r>
      <w:r w:rsidRPr="004A6BF3">
        <w:tab/>
        <w:t>Emily Coverdale</w:t>
      </w:r>
      <w:r w:rsidRPr="004A6BF3">
        <w:tab/>
        <w:t>13</w:t>
      </w:r>
      <w:r w:rsidRPr="004A6BF3">
        <w:tab/>
      </w:r>
      <w:proofErr w:type="spellStart"/>
      <w:r w:rsidRPr="004A6BF3">
        <w:t>NCLSwimTeam</w:t>
      </w:r>
      <w:proofErr w:type="spellEnd"/>
      <w:r w:rsidRPr="004A6BF3">
        <w:tab/>
      </w:r>
      <w:r w:rsidRPr="004A6BF3">
        <w:tab/>
        <w:t xml:space="preserve"> 1:19.27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36.48</w:t>
      </w:r>
    </w:p>
    <w:p w:rsidR="00357EE8" w:rsidRPr="004A6BF3" w:rsidRDefault="00357EE8" w:rsidP="00357EE8">
      <w:pPr>
        <w:pStyle w:val="PlaceEven"/>
      </w:pPr>
      <w:r w:rsidRPr="004A6BF3">
        <w:t>5.</w:t>
      </w:r>
      <w:r w:rsidRPr="004A6BF3">
        <w:tab/>
      </w:r>
      <w:proofErr w:type="spellStart"/>
      <w:r w:rsidRPr="004A6BF3">
        <w:t>Leoni</w:t>
      </w:r>
      <w:proofErr w:type="spellEnd"/>
      <w:r w:rsidRPr="004A6BF3">
        <w:t xml:space="preserve"> White</w:t>
      </w:r>
      <w:r w:rsidRPr="004A6BF3">
        <w:tab/>
        <w:t>13</w:t>
      </w:r>
      <w:r w:rsidRPr="004A6BF3">
        <w:tab/>
        <w:t>Derwentside</w:t>
      </w:r>
      <w:r w:rsidRPr="004A6BF3">
        <w:tab/>
      </w:r>
      <w:r w:rsidRPr="004A6BF3">
        <w:tab/>
        <w:t xml:space="preserve"> 1:19.36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35.75</w:t>
      </w:r>
    </w:p>
    <w:p w:rsidR="00357EE8" w:rsidRPr="004A6BF3" w:rsidRDefault="00357EE8" w:rsidP="00357EE8">
      <w:pPr>
        <w:pStyle w:val="PlaceEven"/>
      </w:pPr>
      <w:r w:rsidRPr="004A6BF3">
        <w:t>6.</w:t>
      </w:r>
      <w:r w:rsidRPr="004A6BF3">
        <w:tab/>
        <w:t>Kate Seymour</w:t>
      </w:r>
      <w:r w:rsidRPr="004A6BF3">
        <w:tab/>
        <w:t>13</w:t>
      </w:r>
      <w:r w:rsidRPr="004A6BF3">
        <w:tab/>
        <w:t>Morpeth</w:t>
      </w:r>
      <w:r w:rsidRPr="004A6BF3">
        <w:tab/>
      </w:r>
      <w:r w:rsidRPr="004A6BF3">
        <w:tab/>
        <w:t xml:space="preserve"> 1:20.14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36.25</w:t>
      </w:r>
    </w:p>
    <w:p w:rsidR="00357EE8" w:rsidRPr="004A6BF3" w:rsidRDefault="00357EE8" w:rsidP="00357EE8">
      <w:pPr>
        <w:pStyle w:val="PlaceEven"/>
      </w:pPr>
      <w:r w:rsidRPr="004A6BF3">
        <w:t>7.</w:t>
      </w:r>
      <w:r w:rsidRPr="004A6BF3">
        <w:tab/>
      </w:r>
      <w:proofErr w:type="spellStart"/>
      <w:r w:rsidRPr="004A6BF3">
        <w:t>Elysia</w:t>
      </w:r>
      <w:proofErr w:type="spellEnd"/>
      <w:r w:rsidRPr="004A6BF3">
        <w:t xml:space="preserve"> </w:t>
      </w:r>
      <w:proofErr w:type="spellStart"/>
      <w:r w:rsidRPr="004A6BF3">
        <w:t>Kirtley</w:t>
      </w:r>
      <w:proofErr w:type="spellEnd"/>
      <w:r w:rsidRPr="004A6BF3">
        <w:tab/>
        <w:t>12</w:t>
      </w:r>
      <w:r w:rsidRPr="004A6BF3">
        <w:tab/>
        <w:t>Gates &amp;</w:t>
      </w:r>
      <w:proofErr w:type="spellStart"/>
      <w:r w:rsidRPr="004A6BF3">
        <w:t>Whick</w:t>
      </w:r>
      <w:proofErr w:type="spellEnd"/>
      <w:r w:rsidRPr="004A6BF3">
        <w:tab/>
      </w:r>
      <w:r w:rsidRPr="004A6BF3">
        <w:tab/>
        <w:t xml:space="preserve"> 1:21.21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38.82</w:t>
      </w:r>
    </w:p>
    <w:p w:rsidR="00357EE8" w:rsidRPr="004A6BF3" w:rsidRDefault="00357EE8" w:rsidP="00357EE8">
      <w:pPr>
        <w:pStyle w:val="PlaceEven"/>
      </w:pPr>
      <w:r w:rsidRPr="004A6BF3">
        <w:t>8.</w:t>
      </w:r>
      <w:r w:rsidRPr="004A6BF3">
        <w:tab/>
      </w:r>
      <w:proofErr w:type="spellStart"/>
      <w:r w:rsidRPr="004A6BF3">
        <w:t>Kimiko</w:t>
      </w:r>
      <w:proofErr w:type="spellEnd"/>
      <w:r w:rsidRPr="004A6BF3">
        <w:t xml:space="preserve"> Cheng</w:t>
      </w:r>
      <w:r w:rsidRPr="004A6BF3">
        <w:tab/>
        <w:t>12</w:t>
      </w:r>
      <w:r w:rsidRPr="004A6BF3">
        <w:tab/>
      </w:r>
      <w:proofErr w:type="spellStart"/>
      <w:r w:rsidRPr="004A6BF3">
        <w:t>NCLSwimTeam</w:t>
      </w:r>
      <w:proofErr w:type="spellEnd"/>
      <w:r w:rsidRPr="004A6BF3">
        <w:tab/>
      </w:r>
      <w:r w:rsidRPr="004A6BF3">
        <w:tab/>
        <w:t xml:space="preserve"> 1:21.99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37.24</w:t>
      </w:r>
    </w:p>
    <w:p w:rsidR="00357EE8" w:rsidRPr="004A6BF3" w:rsidRDefault="00357EE8" w:rsidP="00357EE8">
      <w:pPr>
        <w:pStyle w:val="PlaceEven"/>
      </w:pPr>
      <w:r w:rsidRPr="004A6BF3">
        <w:t>9.</w:t>
      </w:r>
      <w:r w:rsidRPr="004A6BF3">
        <w:tab/>
        <w:t xml:space="preserve">Emily </w:t>
      </w:r>
      <w:proofErr w:type="spellStart"/>
      <w:r w:rsidRPr="004A6BF3">
        <w:t>McKerill</w:t>
      </w:r>
      <w:proofErr w:type="spellEnd"/>
      <w:r w:rsidRPr="004A6BF3">
        <w:tab/>
        <w:t>13</w:t>
      </w:r>
      <w:r w:rsidRPr="004A6BF3">
        <w:tab/>
        <w:t>South Tyne</w:t>
      </w:r>
      <w:r w:rsidRPr="004A6BF3">
        <w:tab/>
      </w:r>
      <w:r w:rsidRPr="004A6BF3">
        <w:tab/>
        <w:t xml:space="preserve"> 1:22.40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37.10</w:t>
      </w:r>
    </w:p>
    <w:p w:rsidR="00357EE8" w:rsidRPr="004A6BF3" w:rsidRDefault="00357EE8" w:rsidP="00357EE8">
      <w:pPr>
        <w:pStyle w:val="PlaceEven"/>
      </w:pPr>
      <w:r w:rsidRPr="004A6BF3">
        <w:t>10.</w:t>
      </w:r>
      <w:r w:rsidRPr="004A6BF3">
        <w:tab/>
        <w:t xml:space="preserve">Kirsty </w:t>
      </w:r>
      <w:proofErr w:type="spellStart"/>
      <w:r w:rsidRPr="004A6BF3">
        <w:t>Duffin</w:t>
      </w:r>
      <w:proofErr w:type="spellEnd"/>
      <w:r w:rsidRPr="004A6BF3">
        <w:tab/>
        <w:t>12</w:t>
      </w:r>
      <w:r w:rsidRPr="004A6BF3">
        <w:tab/>
        <w:t xml:space="preserve">Alnwick </w:t>
      </w:r>
      <w:proofErr w:type="spellStart"/>
      <w:r w:rsidRPr="004A6BF3">
        <w:t>Dol</w:t>
      </w:r>
      <w:proofErr w:type="spellEnd"/>
      <w:r w:rsidRPr="004A6BF3">
        <w:tab/>
      </w:r>
      <w:r w:rsidRPr="004A6BF3">
        <w:tab/>
        <w:t xml:space="preserve"> 1:23.52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38.53</w:t>
      </w:r>
    </w:p>
    <w:p w:rsidR="00357EE8" w:rsidRPr="004A6BF3" w:rsidRDefault="00357EE8" w:rsidP="00357EE8">
      <w:pPr>
        <w:pStyle w:val="PlaceEven"/>
      </w:pPr>
      <w:r w:rsidRPr="004A6BF3">
        <w:t>11.</w:t>
      </w:r>
      <w:r w:rsidRPr="004A6BF3">
        <w:tab/>
        <w:t>Elizabeth Moor</w:t>
      </w:r>
      <w:r w:rsidRPr="004A6BF3">
        <w:tab/>
        <w:t>13</w:t>
      </w:r>
      <w:r w:rsidRPr="004A6BF3">
        <w:tab/>
      </w:r>
      <w:proofErr w:type="spellStart"/>
      <w:r w:rsidRPr="004A6BF3">
        <w:t>NCLSwimTeam</w:t>
      </w:r>
      <w:proofErr w:type="spellEnd"/>
      <w:r w:rsidRPr="004A6BF3">
        <w:tab/>
      </w:r>
      <w:r w:rsidRPr="004A6BF3">
        <w:tab/>
        <w:t xml:space="preserve"> 1:23.86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37.73</w:t>
      </w:r>
    </w:p>
    <w:p w:rsidR="00357EE8" w:rsidRPr="004A6BF3" w:rsidRDefault="00357EE8" w:rsidP="00357EE8">
      <w:pPr>
        <w:pStyle w:val="PlaceEven"/>
      </w:pPr>
      <w:r w:rsidRPr="004A6BF3">
        <w:t>12.</w:t>
      </w:r>
      <w:r w:rsidRPr="004A6BF3">
        <w:tab/>
      </w:r>
      <w:proofErr w:type="spellStart"/>
      <w:r w:rsidRPr="004A6BF3">
        <w:t>Kiah</w:t>
      </w:r>
      <w:proofErr w:type="spellEnd"/>
      <w:r w:rsidRPr="004A6BF3">
        <w:t xml:space="preserve"> </w:t>
      </w:r>
      <w:proofErr w:type="spellStart"/>
      <w:r w:rsidRPr="004A6BF3">
        <w:t>Develter</w:t>
      </w:r>
      <w:proofErr w:type="spellEnd"/>
      <w:r w:rsidRPr="004A6BF3">
        <w:tab/>
        <w:t>12</w:t>
      </w:r>
      <w:r w:rsidRPr="004A6BF3">
        <w:tab/>
        <w:t>South Tyne</w:t>
      </w:r>
      <w:r w:rsidRPr="004A6BF3">
        <w:tab/>
      </w:r>
      <w:r w:rsidRPr="004A6BF3">
        <w:tab/>
        <w:t xml:space="preserve"> 1:24.23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39.55</w:t>
      </w:r>
    </w:p>
    <w:p w:rsidR="00357EE8" w:rsidRPr="004A6BF3" w:rsidRDefault="00357EE8" w:rsidP="00357EE8">
      <w:pPr>
        <w:pStyle w:val="PlaceEven"/>
      </w:pPr>
      <w:r w:rsidRPr="004A6BF3">
        <w:t>13.</w:t>
      </w:r>
      <w:r w:rsidRPr="004A6BF3">
        <w:tab/>
        <w:t xml:space="preserve">Emma </w:t>
      </w:r>
      <w:proofErr w:type="spellStart"/>
      <w:r w:rsidRPr="004A6BF3">
        <w:t>Hurworth</w:t>
      </w:r>
      <w:proofErr w:type="spellEnd"/>
      <w:r w:rsidRPr="004A6BF3">
        <w:tab/>
        <w:t>13</w:t>
      </w:r>
      <w:r w:rsidRPr="004A6BF3">
        <w:tab/>
        <w:t>Darlington</w:t>
      </w:r>
      <w:r w:rsidRPr="004A6BF3">
        <w:tab/>
      </w:r>
      <w:r w:rsidRPr="004A6BF3">
        <w:tab/>
        <w:t xml:space="preserve"> 1:24.47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39.18</w:t>
      </w:r>
    </w:p>
    <w:p w:rsidR="00357EE8" w:rsidRPr="004A6BF3" w:rsidRDefault="00357EE8" w:rsidP="00357EE8">
      <w:pPr>
        <w:pStyle w:val="PlaceEven"/>
      </w:pPr>
      <w:r w:rsidRPr="004A6BF3">
        <w:t>14.</w:t>
      </w:r>
      <w:r w:rsidRPr="004A6BF3">
        <w:tab/>
        <w:t>Annabel Lee</w:t>
      </w:r>
      <w:r w:rsidRPr="004A6BF3">
        <w:tab/>
        <w:t>13</w:t>
      </w:r>
      <w:r w:rsidRPr="004A6BF3">
        <w:tab/>
      </w:r>
      <w:proofErr w:type="spellStart"/>
      <w:r w:rsidRPr="004A6BF3">
        <w:t>NCLSwimTeam</w:t>
      </w:r>
      <w:proofErr w:type="spellEnd"/>
      <w:r w:rsidRPr="004A6BF3">
        <w:tab/>
      </w:r>
      <w:r w:rsidRPr="004A6BF3">
        <w:tab/>
        <w:t xml:space="preserve"> 1:25.24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40.73</w:t>
      </w:r>
    </w:p>
    <w:p w:rsidR="00357EE8" w:rsidRPr="004A6BF3" w:rsidRDefault="00357EE8" w:rsidP="00357EE8">
      <w:pPr>
        <w:pStyle w:val="PlaceEven"/>
      </w:pPr>
      <w:r w:rsidRPr="004A6BF3">
        <w:t>15.</w:t>
      </w:r>
      <w:r w:rsidRPr="004A6BF3">
        <w:tab/>
        <w:t>Jessica Lane</w:t>
      </w:r>
      <w:r w:rsidRPr="004A6BF3">
        <w:tab/>
        <w:t>13</w:t>
      </w:r>
      <w:r w:rsidRPr="004A6BF3">
        <w:tab/>
        <w:t>South Tyne</w:t>
      </w:r>
      <w:r w:rsidRPr="004A6BF3">
        <w:tab/>
      </w:r>
      <w:r w:rsidRPr="004A6BF3">
        <w:tab/>
        <w:t xml:space="preserve"> 1:25.85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38.92</w:t>
      </w:r>
    </w:p>
    <w:p w:rsidR="00357EE8" w:rsidRPr="004A6BF3" w:rsidRDefault="00357EE8" w:rsidP="00357EE8">
      <w:pPr>
        <w:pStyle w:val="PlaceEven"/>
      </w:pPr>
      <w:r w:rsidRPr="004A6BF3">
        <w:t>16.</w:t>
      </w:r>
      <w:r w:rsidRPr="004A6BF3">
        <w:tab/>
        <w:t>Holly Thorpe</w:t>
      </w:r>
      <w:r w:rsidRPr="004A6BF3">
        <w:tab/>
        <w:t>13</w:t>
      </w:r>
      <w:r w:rsidRPr="004A6BF3">
        <w:tab/>
      </w:r>
      <w:proofErr w:type="spellStart"/>
      <w:r w:rsidRPr="004A6BF3">
        <w:t>Tynedale</w:t>
      </w:r>
      <w:proofErr w:type="spellEnd"/>
      <w:r w:rsidRPr="004A6BF3">
        <w:tab/>
      </w:r>
      <w:r w:rsidRPr="004A6BF3">
        <w:tab/>
        <w:t xml:space="preserve"> 1:26.05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39.21</w:t>
      </w:r>
    </w:p>
    <w:p w:rsidR="00357EE8" w:rsidRPr="004A6BF3" w:rsidRDefault="00357EE8" w:rsidP="00357EE8">
      <w:pPr>
        <w:pStyle w:val="PlaceEven"/>
      </w:pPr>
      <w:r w:rsidRPr="004A6BF3">
        <w:t>17.</w:t>
      </w:r>
      <w:r w:rsidRPr="004A6BF3">
        <w:tab/>
        <w:t>Emily Atkinson</w:t>
      </w:r>
      <w:r w:rsidRPr="004A6BF3">
        <w:tab/>
        <w:t>12</w:t>
      </w:r>
      <w:r w:rsidRPr="004A6BF3">
        <w:tab/>
      </w:r>
      <w:proofErr w:type="spellStart"/>
      <w:r w:rsidRPr="004A6BF3">
        <w:t>Peterlee</w:t>
      </w:r>
      <w:proofErr w:type="spellEnd"/>
      <w:r w:rsidRPr="004A6BF3">
        <w:tab/>
      </w:r>
      <w:r w:rsidRPr="004A6BF3">
        <w:tab/>
        <w:t xml:space="preserve"> 1:27.41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41.68</w:t>
      </w:r>
    </w:p>
    <w:p w:rsidR="00357EE8" w:rsidRPr="004A6BF3" w:rsidRDefault="00357EE8" w:rsidP="00357EE8">
      <w:pPr>
        <w:pStyle w:val="PlaceEven"/>
      </w:pPr>
      <w:r w:rsidRPr="004A6BF3">
        <w:t>18.</w:t>
      </w:r>
      <w:r w:rsidRPr="004A6BF3">
        <w:tab/>
        <w:t>Abby Chapman</w:t>
      </w:r>
      <w:r w:rsidRPr="004A6BF3">
        <w:tab/>
        <w:t>13</w:t>
      </w:r>
      <w:r w:rsidRPr="004A6BF3">
        <w:tab/>
      </w:r>
      <w:proofErr w:type="spellStart"/>
      <w:r w:rsidRPr="004A6BF3">
        <w:t>NCLSwimTeam</w:t>
      </w:r>
      <w:proofErr w:type="spellEnd"/>
      <w:r w:rsidRPr="004A6BF3">
        <w:tab/>
      </w:r>
      <w:r w:rsidRPr="004A6BF3">
        <w:tab/>
        <w:t xml:space="preserve"> 1:28.45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41.95</w:t>
      </w:r>
    </w:p>
    <w:p w:rsidR="00357EE8" w:rsidRPr="004A6BF3" w:rsidRDefault="00357EE8" w:rsidP="00357EE8">
      <w:pPr>
        <w:pStyle w:val="PlaceEven"/>
      </w:pPr>
      <w:r w:rsidRPr="004A6BF3">
        <w:t>19.</w:t>
      </w:r>
      <w:r w:rsidRPr="004A6BF3">
        <w:tab/>
        <w:t>Rosie Sloane</w:t>
      </w:r>
      <w:r w:rsidRPr="004A6BF3">
        <w:tab/>
        <w:t>12</w:t>
      </w:r>
      <w:r w:rsidRPr="004A6BF3">
        <w:tab/>
        <w:t>North Tyne</w:t>
      </w:r>
      <w:r w:rsidRPr="004A6BF3">
        <w:tab/>
      </w:r>
      <w:r w:rsidRPr="004A6BF3">
        <w:tab/>
        <w:t xml:space="preserve"> 1:31.84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41.69</w:t>
      </w:r>
    </w:p>
    <w:p w:rsidR="00357EE8" w:rsidRPr="004A6BF3" w:rsidRDefault="00357EE8" w:rsidP="00357EE8">
      <w:pPr>
        <w:pStyle w:val="PlaceEven"/>
      </w:pPr>
      <w:r w:rsidRPr="004A6BF3">
        <w:t>20.</w:t>
      </w:r>
      <w:r w:rsidRPr="004A6BF3">
        <w:tab/>
        <w:t xml:space="preserve">Lauren </w:t>
      </w:r>
      <w:proofErr w:type="spellStart"/>
      <w:r w:rsidRPr="004A6BF3">
        <w:t>Chatt</w:t>
      </w:r>
      <w:proofErr w:type="spellEnd"/>
      <w:r w:rsidRPr="004A6BF3">
        <w:tab/>
        <w:t>12</w:t>
      </w:r>
      <w:r w:rsidRPr="004A6BF3">
        <w:tab/>
        <w:t>Sedgefield</w:t>
      </w:r>
      <w:r w:rsidRPr="004A6BF3">
        <w:tab/>
      </w:r>
      <w:r w:rsidRPr="004A6BF3">
        <w:tab/>
        <w:t xml:space="preserve"> 1:33.69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43.25</w:t>
      </w:r>
    </w:p>
    <w:p w:rsidR="00357EE8" w:rsidRPr="004A6BF3" w:rsidRDefault="00357EE8" w:rsidP="00357EE8">
      <w:pPr>
        <w:pStyle w:val="PlaceEven"/>
      </w:pPr>
      <w:r w:rsidRPr="004A6BF3">
        <w:t>21.</w:t>
      </w:r>
      <w:r w:rsidRPr="004A6BF3">
        <w:tab/>
      </w:r>
      <w:proofErr w:type="spellStart"/>
      <w:r w:rsidRPr="004A6BF3">
        <w:t>Talisa</w:t>
      </w:r>
      <w:proofErr w:type="spellEnd"/>
      <w:r w:rsidRPr="004A6BF3">
        <w:t xml:space="preserve"> Denny</w:t>
      </w:r>
      <w:r w:rsidRPr="004A6BF3">
        <w:tab/>
        <w:t>13</w:t>
      </w:r>
      <w:r w:rsidRPr="004A6BF3">
        <w:tab/>
      </w:r>
      <w:proofErr w:type="spellStart"/>
      <w:r w:rsidRPr="004A6BF3">
        <w:t>NCLSwimTeam</w:t>
      </w:r>
      <w:proofErr w:type="spellEnd"/>
      <w:r w:rsidRPr="004A6BF3">
        <w:tab/>
      </w:r>
      <w:r w:rsidRPr="004A6BF3">
        <w:tab/>
        <w:t xml:space="preserve"> 1:33.99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42.12</w:t>
      </w:r>
    </w:p>
    <w:p w:rsidR="00357EE8" w:rsidRPr="004A6BF3" w:rsidRDefault="00357EE8" w:rsidP="00357EE8">
      <w:pPr>
        <w:pStyle w:val="PlaceEven"/>
      </w:pPr>
      <w:r w:rsidRPr="004A6BF3">
        <w:t>22.</w:t>
      </w:r>
      <w:r w:rsidRPr="004A6BF3">
        <w:tab/>
        <w:t>Abbie Lewis</w:t>
      </w:r>
      <w:r w:rsidRPr="004A6BF3">
        <w:tab/>
        <w:t>12</w:t>
      </w:r>
      <w:r w:rsidRPr="004A6BF3">
        <w:tab/>
        <w:t>Gates &amp;</w:t>
      </w:r>
      <w:proofErr w:type="spellStart"/>
      <w:r w:rsidRPr="004A6BF3">
        <w:t>Whick</w:t>
      </w:r>
      <w:proofErr w:type="spellEnd"/>
      <w:r w:rsidRPr="004A6BF3">
        <w:tab/>
      </w:r>
      <w:r w:rsidRPr="004A6BF3">
        <w:tab/>
        <w:t xml:space="preserve"> 1:34.32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43.41</w:t>
      </w:r>
    </w:p>
    <w:p w:rsidR="00357EE8" w:rsidRPr="004A6BF3" w:rsidRDefault="00357EE8" w:rsidP="00357EE8">
      <w:pPr>
        <w:pStyle w:val="PlaceEven"/>
      </w:pPr>
      <w:r w:rsidRPr="004A6BF3">
        <w:t>23.</w:t>
      </w:r>
      <w:r w:rsidRPr="004A6BF3">
        <w:tab/>
        <w:t>Emma Davis</w:t>
      </w:r>
      <w:r w:rsidRPr="004A6BF3">
        <w:tab/>
        <w:t>13</w:t>
      </w:r>
      <w:r w:rsidRPr="004A6BF3">
        <w:tab/>
      </w:r>
      <w:proofErr w:type="spellStart"/>
      <w:r w:rsidRPr="004A6BF3">
        <w:t>NCLSwimTeam</w:t>
      </w:r>
      <w:proofErr w:type="spellEnd"/>
      <w:r w:rsidRPr="004A6BF3">
        <w:tab/>
      </w:r>
      <w:r w:rsidRPr="004A6BF3">
        <w:tab/>
        <w:t xml:space="preserve"> 1:38.69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42.54</w:t>
      </w:r>
    </w:p>
    <w:p w:rsidR="00357EE8" w:rsidRPr="004A6BF3" w:rsidRDefault="00357EE8" w:rsidP="00357EE8">
      <w:pPr>
        <w:pStyle w:val="AgeGroupHeader"/>
      </w:pPr>
      <w:r w:rsidRPr="004A6BF3">
        <w:t xml:space="preserve">14 </w:t>
      </w:r>
      <w:proofErr w:type="spellStart"/>
      <w:r w:rsidRPr="004A6BF3">
        <w:t>Yrs</w:t>
      </w:r>
      <w:proofErr w:type="spellEnd"/>
      <w:r w:rsidRPr="004A6BF3">
        <w:t xml:space="preserve">/Over </w:t>
      </w:r>
      <w:r>
        <w:t>Age Group</w:t>
      </w:r>
      <w:r w:rsidRPr="004A6BF3">
        <w:t xml:space="preserve"> - Full Results</w:t>
      </w:r>
    </w:p>
    <w:p w:rsidR="00357EE8" w:rsidRPr="004A6BF3" w:rsidRDefault="00357EE8" w:rsidP="00357EE8">
      <w:pPr>
        <w:pStyle w:val="PlaceHeader"/>
      </w:pPr>
      <w:r>
        <w:t>Place</w:t>
      </w:r>
      <w:r w:rsidRPr="004A6BF3">
        <w:tab/>
        <w:t>Name</w:t>
      </w:r>
      <w:r w:rsidRPr="004A6BF3">
        <w:tab/>
      </w:r>
      <w:proofErr w:type="spellStart"/>
      <w:r w:rsidRPr="004A6BF3">
        <w:t>AaD</w:t>
      </w:r>
      <w:proofErr w:type="spellEnd"/>
      <w:r w:rsidRPr="004A6BF3">
        <w:tab/>
        <w:t>Club</w:t>
      </w:r>
      <w:r w:rsidRPr="004A6BF3">
        <w:tab/>
      </w:r>
      <w:r w:rsidRPr="004A6BF3">
        <w:tab/>
        <w:t>Time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>50</w:t>
      </w:r>
    </w:p>
    <w:p w:rsidR="00357EE8" w:rsidRPr="004A6BF3" w:rsidRDefault="00357EE8" w:rsidP="00357EE8">
      <w:pPr>
        <w:pStyle w:val="PlaceEven"/>
      </w:pPr>
      <w:r w:rsidRPr="004A6BF3">
        <w:t>1.</w:t>
      </w:r>
      <w:r w:rsidRPr="004A6BF3">
        <w:tab/>
        <w:t xml:space="preserve">Elisha </w:t>
      </w:r>
      <w:proofErr w:type="spellStart"/>
      <w:r w:rsidRPr="004A6BF3">
        <w:t>McCrory</w:t>
      </w:r>
      <w:proofErr w:type="spellEnd"/>
      <w:r w:rsidRPr="004A6BF3">
        <w:tab/>
        <w:t>17</w:t>
      </w:r>
      <w:r w:rsidRPr="004A6BF3">
        <w:tab/>
        <w:t>Derwentside</w:t>
      </w:r>
      <w:r w:rsidRPr="004A6BF3">
        <w:tab/>
      </w:r>
      <w:r w:rsidRPr="004A6BF3">
        <w:tab/>
        <w:t xml:space="preserve"> 1:02.99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30.51</w:t>
      </w:r>
    </w:p>
    <w:p w:rsidR="00357EE8" w:rsidRPr="004A6BF3" w:rsidRDefault="00357EE8" w:rsidP="00357EE8">
      <w:pPr>
        <w:pStyle w:val="PlaceEven"/>
      </w:pPr>
      <w:r w:rsidRPr="004A6BF3">
        <w:t>2.</w:t>
      </w:r>
      <w:r w:rsidRPr="004A6BF3">
        <w:tab/>
        <w:t>Danielle Gilbert</w:t>
      </w:r>
      <w:r w:rsidRPr="004A6BF3">
        <w:tab/>
        <w:t>16</w:t>
      </w:r>
      <w:r w:rsidRPr="004A6BF3">
        <w:tab/>
        <w:t>Derwentside</w:t>
      </w:r>
      <w:r w:rsidRPr="004A6BF3">
        <w:tab/>
      </w:r>
      <w:r w:rsidRPr="004A6BF3">
        <w:tab/>
        <w:t xml:space="preserve"> 1:07.42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31.36</w:t>
      </w:r>
    </w:p>
    <w:p w:rsidR="00357EE8" w:rsidRPr="004A6BF3" w:rsidRDefault="00357EE8" w:rsidP="00357EE8">
      <w:pPr>
        <w:pStyle w:val="PlaceEven"/>
      </w:pPr>
      <w:r w:rsidRPr="004A6BF3">
        <w:t>3.</w:t>
      </w:r>
      <w:r w:rsidRPr="004A6BF3">
        <w:tab/>
        <w:t>Sophie Murray</w:t>
      </w:r>
      <w:r w:rsidRPr="004A6BF3">
        <w:tab/>
        <w:t>15</w:t>
      </w:r>
      <w:r w:rsidRPr="004A6BF3">
        <w:tab/>
        <w:t>Derwentside</w:t>
      </w:r>
      <w:r w:rsidRPr="004A6BF3">
        <w:tab/>
      </w:r>
      <w:r w:rsidRPr="004A6BF3">
        <w:tab/>
        <w:t xml:space="preserve"> 1:11.67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33.13</w:t>
      </w:r>
    </w:p>
    <w:p w:rsidR="00357EE8" w:rsidRPr="004A6BF3" w:rsidRDefault="00357EE8" w:rsidP="00357EE8">
      <w:pPr>
        <w:pStyle w:val="PlaceEven"/>
      </w:pPr>
      <w:r w:rsidRPr="004A6BF3">
        <w:t>4.</w:t>
      </w:r>
      <w:r w:rsidRPr="004A6BF3">
        <w:tab/>
        <w:t xml:space="preserve">Jessica </w:t>
      </w:r>
      <w:proofErr w:type="spellStart"/>
      <w:r w:rsidRPr="004A6BF3">
        <w:t>McCrory</w:t>
      </w:r>
      <w:proofErr w:type="spellEnd"/>
      <w:r w:rsidRPr="004A6BF3">
        <w:tab/>
        <w:t>15</w:t>
      </w:r>
      <w:r w:rsidRPr="004A6BF3">
        <w:tab/>
        <w:t>Derwentside</w:t>
      </w:r>
      <w:r w:rsidRPr="004A6BF3">
        <w:tab/>
      </w:r>
      <w:r w:rsidRPr="004A6BF3">
        <w:tab/>
        <w:t xml:space="preserve"> 1:12.62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34.92</w:t>
      </w:r>
    </w:p>
    <w:p w:rsidR="00357EE8" w:rsidRPr="004A6BF3" w:rsidRDefault="00357EE8" w:rsidP="00357EE8">
      <w:pPr>
        <w:pStyle w:val="PlaceEven"/>
      </w:pPr>
      <w:r w:rsidRPr="004A6BF3">
        <w:t>5.</w:t>
      </w:r>
      <w:r w:rsidRPr="004A6BF3">
        <w:tab/>
        <w:t>Emma Wilkinson</w:t>
      </w:r>
      <w:r w:rsidRPr="004A6BF3">
        <w:tab/>
        <w:t>14</w:t>
      </w:r>
      <w:r w:rsidRPr="004A6BF3">
        <w:tab/>
        <w:t>North Tyne</w:t>
      </w:r>
      <w:r w:rsidRPr="004A6BF3">
        <w:tab/>
      </w:r>
      <w:r w:rsidRPr="004A6BF3">
        <w:tab/>
        <w:t xml:space="preserve"> 1:19.85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38.92</w:t>
      </w:r>
    </w:p>
    <w:p w:rsidR="00357EE8" w:rsidRPr="004A6BF3" w:rsidRDefault="00357EE8" w:rsidP="00357EE8">
      <w:pPr>
        <w:pStyle w:val="PlaceEven"/>
      </w:pPr>
      <w:r w:rsidRPr="004A6BF3">
        <w:t>6.</w:t>
      </w:r>
      <w:r w:rsidRPr="004A6BF3">
        <w:tab/>
        <w:t>Emma Tulip</w:t>
      </w:r>
      <w:r w:rsidRPr="004A6BF3">
        <w:tab/>
        <w:t>17</w:t>
      </w:r>
      <w:r w:rsidRPr="004A6BF3">
        <w:tab/>
        <w:t>North Tyne</w:t>
      </w:r>
      <w:r w:rsidRPr="004A6BF3">
        <w:tab/>
      </w:r>
      <w:r w:rsidRPr="004A6BF3">
        <w:tab/>
        <w:t xml:space="preserve"> 1:22.90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38.10</w:t>
      </w:r>
    </w:p>
    <w:p w:rsidR="00357EE8" w:rsidRDefault="00357EE8" w:rsidP="00357EE8">
      <w:pPr>
        <w:pStyle w:val="PlaceEven"/>
      </w:pPr>
      <w:r w:rsidRPr="004A6BF3">
        <w:t>7.</w:t>
      </w:r>
      <w:r w:rsidRPr="004A6BF3">
        <w:tab/>
        <w:t xml:space="preserve">Lauren </w:t>
      </w:r>
      <w:proofErr w:type="spellStart"/>
      <w:r w:rsidRPr="004A6BF3">
        <w:t>Allinson</w:t>
      </w:r>
      <w:proofErr w:type="spellEnd"/>
      <w:r w:rsidRPr="004A6BF3">
        <w:tab/>
        <w:t>15</w:t>
      </w:r>
      <w:r w:rsidRPr="004A6BF3">
        <w:tab/>
        <w:t>Darlington</w:t>
      </w:r>
      <w:r w:rsidRPr="004A6BF3">
        <w:tab/>
      </w:r>
      <w:r w:rsidRPr="004A6BF3">
        <w:tab/>
        <w:t xml:space="preserve"> 1:25.17</w:t>
      </w:r>
      <w:r w:rsidRPr="004A6BF3">
        <w:tab/>
      </w:r>
      <w:r w:rsidRPr="004A6BF3">
        <w:tab/>
      </w:r>
      <w:r w:rsidRPr="004A6BF3">
        <w:tab/>
      </w:r>
      <w:r w:rsidRPr="004A6BF3">
        <w:tab/>
      </w:r>
      <w:r w:rsidRPr="004A6BF3">
        <w:tab/>
        <w:t xml:space="preserve">   39.95</w:t>
      </w:r>
    </w:p>
    <w:p w:rsidR="00357EE8" w:rsidRDefault="00357EE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18314B" w:rsidRDefault="0018314B" w:rsidP="00357EE8">
      <w:pPr>
        <w:pStyle w:val="SplitLong"/>
      </w:pPr>
    </w:p>
    <w:p w:rsidR="0018314B" w:rsidRPr="00EB1BBD" w:rsidRDefault="0018314B" w:rsidP="0018314B">
      <w:pPr>
        <w:pStyle w:val="EventHeader"/>
      </w:pPr>
      <w:r>
        <w:t>EVENT</w:t>
      </w:r>
      <w:r w:rsidRPr="00EB1BBD">
        <w:t xml:space="preserve"> 5 Boys 09 </w:t>
      </w:r>
      <w:proofErr w:type="spellStart"/>
      <w:r w:rsidRPr="00EB1BBD">
        <w:t>Yrs</w:t>
      </w:r>
      <w:proofErr w:type="spellEnd"/>
      <w:r w:rsidRPr="00EB1BBD">
        <w:t xml:space="preserve">/Over 50m Breaststroke  </w:t>
      </w:r>
    </w:p>
    <w:p w:rsidR="000D4F62" w:rsidRDefault="000D4F62" w:rsidP="0018314B">
      <w:pPr>
        <w:pStyle w:val="AgeGroupHeader"/>
        <w:sectPr w:rsidR="000D4F62" w:rsidSect="00357EE8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18314B" w:rsidRPr="00EB1BBD" w:rsidRDefault="0018314B" w:rsidP="0018314B">
      <w:pPr>
        <w:pStyle w:val="AgeGroupHeader"/>
      </w:pPr>
      <w:r w:rsidRPr="00EB1BBD">
        <w:lastRenderedPageBreak/>
        <w:t xml:space="preserve">09 </w:t>
      </w:r>
      <w:proofErr w:type="spellStart"/>
      <w:r w:rsidRPr="00EB1BBD">
        <w:t>Yrs</w:t>
      </w:r>
      <w:proofErr w:type="spellEnd"/>
      <w:r w:rsidRPr="00EB1BBD">
        <w:t xml:space="preserve"> </w:t>
      </w:r>
      <w:r>
        <w:t>Age Group</w:t>
      </w:r>
      <w:r w:rsidRPr="00EB1BBD">
        <w:t xml:space="preserve"> - Full Results</w:t>
      </w:r>
    </w:p>
    <w:p w:rsidR="0018314B" w:rsidRPr="00EB1BBD" w:rsidRDefault="0018314B" w:rsidP="0018314B">
      <w:pPr>
        <w:pStyle w:val="PlaceHeader"/>
      </w:pPr>
      <w:r>
        <w:t>Place</w:t>
      </w:r>
      <w:r w:rsidRPr="00EB1BBD">
        <w:tab/>
        <w:t>Name</w:t>
      </w:r>
      <w:r w:rsidRPr="00EB1BBD">
        <w:tab/>
      </w:r>
      <w:proofErr w:type="spellStart"/>
      <w:r w:rsidRPr="00EB1BBD">
        <w:t>AaD</w:t>
      </w:r>
      <w:proofErr w:type="spellEnd"/>
      <w:r w:rsidRPr="00EB1BBD">
        <w:tab/>
        <w:t>Club</w:t>
      </w:r>
      <w:r w:rsidRPr="00EB1BBD">
        <w:tab/>
      </w:r>
      <w:r w:rsidRPr="00EB1BBD">
        <w:tab/>
        <w:t>Time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1.</w:t>
      </w:r>
      <w:r w:rsidRPr="00EB1BBD">
        <w:tab/>
        <w:t>Joshua Robinson</w:t>
      </w:r>
      <w:r w:rsidRPr="00EB1BBD">
        <w:tab/>
        <w:t>9</w:t>
      </w:r>
      <w:r w:rsidRPr="00EB1BBD">
        <w:tab/>
        <w:t>Derwentside</w:t>
      </w:r>
      <w:r w:rsidRPr="00EB1BBD">
        <w:tab/>
      </w:r>
      <w:r w:rsidRPr="00EB1BBD">
        <w:tab/>
        <w:t xml:space="preserve">   50.16</w:t>
      </w:r>
      <w:r w:rsidRPr="00EB1BBD">
        <w:tab/>
        <w:t>1/H4</w:t>
      </w:r>
    </w:p>
    <w:p w:rsidR="0018314B" w:rsidRPr="00EB1BBD" w:rsidRDefault="0018314B" w:rsidP="0018314B">
      <w:pPr>
        <w:pStyle w:val="PlaceEven"/>
      </w:pPr>
      <w:r w:rsidRPr="00EB1BBD">
        <w:t>2.</w:t>
      </w:r>
      <w:r w:rsidRPr="00EB1BBD">
        <w:tab/>
        <w:t>James Hodgson</w:t>
      </w:r>
      <w:r w:rsidRPr="00EB1BBD">
        <w:tab/>
        <w:t>9</w:t>
      </w:r>
      <w:r w:rsidRPr="00EB1BBD">
        <w:tab/>
      </w:r>
      <w:proofErr w:type="spellStart"/>
      <w:r w:rsidRPr="00EB1BBD">
        <w:t>NCLSwimTeam</w:t>
      </w:r>
      <w:proofErr w:type="spellEnd"/>
      <w:r w:rsidRPr="00EB1BBD">
        <w:tab/>
      </w:r>
      <w:r w:rsidRPr="00EB1BBD">
        <w:tab/>
        <w:t xml:space="preserve">   53.66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3.</w:t>
      </w:r>
      <w:r w:rsidRPr="00EB1BBD">
        <w:tab/>
        <w:t xml:space="preserve">Luke </w:t>
      </w:r>
      <w:proofErr w:type="spellStart"/>
      <w:r w:rsidRPr="00EB1BBD">
        <w:t>Kingshott</w:t>
      </w:r>
      <w:proofErr w:type="spellEnd"/>
      <w:r w:rsidRPr="00EB1BBD">
        <w:tab/>
        <w:t>9</w:t>
      </w:r>
      <w:r w:rsidRPr="00EB1BBD">
        <w:tab/>
      </w:r>
      <w:proofErr w:type="spellStart"/>
      <w:r w:rsidRPr="00EB1BBD">
        <w:t>Consett</w:t>
      </w:r>
      <w:proofErr w:type="spellEnd"/>
      <w:r w:rsidRPr="00EB1BBD">
        <w:tab/>
      </w:r>
      <w:r w:rsidRPr="00EB1BBD">
        <w:tab/>
        <w:t xml:space="preserve">   53.83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4.</w:t>
      </w:r>
      <w:r w:rsidRPr="00EB1BBD">
        <w:tab/>
        <w:t>Matt Baker</w:t>
      </w:r>
      <w:r w:rsidRPr="00EB1BBD">
        <w:tab/>
        <w:t>9</w:t>
      </w:r>
      <w:r w:rsidRPr="00EB1BBD">
        <w:tab/>
      </w:r>
      <w:proofErr w:type="spellStart"/>
      <w:r w:rsidRPr="00EB1BBD">
        <w:t>Peterlee</w:t>
      </w:r>
      <w:proofErr w:type="spellEnd"/>
      <w:r w:rsidRPr="00EB1BBD">
        <w:tab/>
      </w:r>
      <w:r w:rsidRPr="00EB1BBD">
        <w:tab/>
        <w:t xml:space="preserve">   54.17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5.</w:t>
      </w:r>
      <w:r w:rsidRPr="00EB1BBD">
        <w:tab/>
        <w:t>Benjamin Fish</w:t>
      </w:r>
      <w:r w:rsidRPr="00EB1BBD">
        <w:tab/>
        <w:t>9</w:t>
      </w:r>
      <w:r w:rsidRPr="00EB1BBD">
        <w:tab/>
        <w:t xml:space="preserve">Alnwick </w:t>
      </w:r>
      <w:proofErr w:type="spellStart"/>
      <w:r w:rsidRPr="00EB1BBD">
        <w:t>Dol</w:t>
      </w:r>
      <w:proofErr w:type="spellEnd"/>
      <w:r w:rsidRPr="00EB1BBD">
        <w:tab/>
      </w:r>
      <w:r w:rsidRPr="00EB1BBD">
        <w:tab/>
        <w:t xml:space="preserve">   55.08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6.</w:t>
      </w:r>
      <w:r w:rsidRPr="00EB1BBD">
        <w:tab/>
        <w:t>Leo White</w:t>
      </w:r>
      <w:r w:rsidRPr="00EB1BBD">
        <w:tab/>
        <w:t>9</w:t>
      </w:r>
      <w:r w:rsidRPr="00EB1BBD">
        <w:tab/>
        <w:t>Derwentside</w:t>
      </w:r>
      <w:r w:rsidRPr="00EB1BBD">
        <w:tab/>
      </w:r>
      <w:r w:rsidRPr="00EB1BBD">
        <w:tab/>
        <w:t xml:space="preserve">   56.61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7.</w:t>
      </w:r>
      <w:r w:rsidRPr="00EB1BBD">
        <w:tab/>
        <w:t xml:space="preserve">Morgan </w:t>
      </w:r>
      <w:proofErr w:type="spellStart"/>
      <w:r w:rsidRPr="00EB1BBD">
        <w:t>Swirles</w:t>
      </w:r>
      <w:proofErr w:type="spellEnd"/>
      <w:r w:rsidRPr="00EB1BBD">
        <w:tab/>
        <w:t>9</w:t>
      </w:r>
      <w:r w:rsidRPr="00EB1BBD">
        <w:tab/>
        <w:t>Derwentside</w:t>
      </w:r>
      <w:r w:rsidRPr="00EB1BBD">
        <w:tab/>
      </w:r>
      <w:r w:rsidRPr="00EB1BBD">
        <w:tab/>
        <w:t xml:space="preserve">   56.82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8.</w:t>
      </w:r>
      <w:r w:rsidRPr="00EB1BBD">
        <w:tab/>
        <w:t xml:space="preserve">Elroy </w:t>
      </w:r>
      <w:proofErr w:type="spellStart"/>
      <w:r w:rsidRPr="00EB1BBD">
        <w:t>Fekete</w:t>
      </w:r>
      <w:proofErr w:type="spellEnd"/>
      <w:r w:rsidRPr="00EB1BBD">
        <w:tab/>
        <w:t>9</w:t>
      </w:r>
      <w:r w:rsidRPr="00EB1BBD">
        <w:tab/>
        <w:t>South Tyne</w:t>
      </w:r>
      <w:r w:rsidRPr="00EB1BBD">
        <w:tab/>
      </w:r>
      <w:r w:rsidRPr="00EB1BBD">
        <w:tab/>
        <w:t xml:space="preserve">   59.24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9.</w:t>
      </w:r>
      <w:r w:rsidRPr="00EB1BBD">
        <w:tab/>
        <w:t xml:space="preserve">Jack </w:t>
      </w:r>
      <w:proofErr w:type="spellStart"/>
      <w:r w:rsidRPr="00EB1BBD">
        <w:t>Thirwell</w:t>
      </w:r>
      <w:proofErr w:type="spellEnd"/>
      <w:r w:rsidRPr="00EB1BBD">
        <w:tab/>
        <w:t>9</w:t>
      </w:r>
      <w:r w:rsidRPr="00EB1BBD">
        <w:tab/>
      </w:r>
      <w:proofErr w:type="spellStart"/>
      <w:r w:rsidRPr="00EB1BBD">
        <w:t>Peterlee</w:t>
      </w:r>
      <w:proofErr w:type="spellEnd"/>
      <w:r w:rsidRPr="00EB1BBD">
        <w:tab/>
      </w:r>
      <w:r w:rsidRPr="00EB1BBD">
        <w:tab/>
        <w:t xml:space="preserve"> 1:03.83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 xml:space="preserve"> </w:t>
      </w:r>
      <w:r w:rsidRPr="00EB1BBD">
        <w:tab/>
        <w:t xml:space="preserve">Benjamin </w:t>
      </w:r>
      <w:proofErr w:type="spellStart"/>
      <w:r w:rsidRPr="00EB1BBD">
        <w:t>Fortescue</w:t>
      </w:r>
      <w:proofErr w:type="spellEnd"/>
      <w:r w:rsidRPr="00EB1BBD">
        <w:tab/>
        <w:t>9</w:t>
      </w:r>
      <w:r w:rsidRPr="00EB1BBD">
        <w:tab/>
        <w:t xml:space="preserve">Alnwick </w:t>
      </w:r>
      <w:proofErr w:type="spellStart"/>
      <w:r w:rsidRPr="00EB1BBD">
        <w:t>Dol</w:t>
      </w:r>
      <w:proofErr w:type="spellEnd"/>
      <w:r w:rsidRPr="00EB1BBD">
        <w:tab/>
      </w:r>
      <w:r w:rsidRPr="00EB1BBD">
        <w:tab/>
        <w:t xml:space="preserve">DQ </w:t>
      </w:r>
      <w:r w:rsidRPr="00EB1BBD">
        <w:pgNum/>
      </w:r>
      <w:r w:rsidRPr="00EB1BBD">
        <w:t xml:space="preserve">     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 xml:space="preserve"> </w:t>
      </w:r>
      <w:r w:rsidRPr="00EB1BBD">
        <w:tab/>
        <w:t>Harry Bowers</w:t>
      </w:r>
      <w:r w:rsidRPr="00EB1BBD">
        <w:tab/>
        <w:t>9</w:t>
      </w:r>
      <w:r w:rsidRPr="00EB1BBD">
        <w:tab/>
      </w:r>
      <w:proofErr w:type="spellStart"/>
      <w:r w:rsidRPr="00EB1BBD">
        <w:t>NCLSwimTeam</w:t>
      </w:r>
      <w:proofErr w:type="spellEnd"/>
      <w:r w:rsidRPr="00EB1BBD">
        <w:tab/>
      </w:r>
      <w:r w:rsidRPr="00EB1BBD">
        <w:tab/>
        <w:t xml:space="preserve">DQ </w:t>
      </w:r>
      <w:r w:rsidRPr="00EB1BBD">
        <w:pgNum/>
      </w:r>
      <w:r w:rsidRPr="00EB1BBD">
        <w:t xml:space="preserve">     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AgeGroupHeader"/>
      </w:pPr>
      <w:r w:rsidRPr="00EB1BBD">
        <w:t xml:space="preserve">10 </w:t>
      </w:r>
      <w:proofErr w:type="spellStart"/>
      <w:r w:rsidRPr="00EB1BBD">
        <w:t>Yrs</w:t>
      </w:r>
      <w:proofErr w:type="spellEnd"/>
      <w:r w:rsidRPr="00EB1BBD">
        <w:t xml:space="preserve"> </w:t>
      </w:r>
      <w:r>
        <w:t>Age Group</w:t>
      </w:r>
      <w:r w:rsidRPr="00EB1BBD">
        <w:t xml:space="preserve"> - Full Results</w:t>
      </w:r>
    </w:p>
    <w:p w:rsidR="0018314B" w:rsidRPr="00EB1BBD" w:rsidRDefault="0018314B" w:rsidP="0018314B">
      <w:pPr>
        <w:pStyle w:val="PlaceHeader"/>
      </w:pPr>
      <w:r>
        <w:t>Place</w:t>
      </w:r>
      <w:r w:rsidRPr="00EB1BBD">
        <w:tab/>
        <w:t>Name</w:t>
      </w:r>
      <w:r w:rsidRPr="00EB1BBD">
        <w:tab/>
      </w:r>
      <w:proofErr w:type="spellStart"/>
      <w:r w:rsidRPr="00EB1BBD">
        <w:t>AaD</w:t>
      </w:r>
      <w:proofErr w:type="spellEnd"/>
      <w:r w:rsidRPr="00EB1BBD">
        <w:tab/>
        <w:t>Club</w:t>
      </w:r>
      <w:r w:rsidRPr="00EB1BBD">
        <w:tab/>
      </w:r>
      <w:r w:rsidRPr="00EB1BBD">
        <w:tab/>
        <w:t>Time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1.</w:t>
      </w:r>
      <w:r w:rsidRPr="00EB1BBD">
        <w:tab/>
        <w:t xml:space="preserve">Ethan </w:t>
      </w:r>
      <w:proofErr w:type="spellStart"/>
      <w:r w:rsidRPr="00EB1BBD">
        <w:t>Belnavis</w:t>
      </w:r>
      <w:proofErr w:type="spellEnd"/>
      <w:r w:rsidRPr="00EB1BBD">
        <w:tab/>
        <w:t>10</w:t>
      </w:r>
      <w:r w:rsidRPr="00EB1BBD">
        <w:tab/>
      </w:r>
      <w:proofErr w:type="spellStart"/>
      <w:r w:rsidRPr="00EB1BBD">
        <w:t>Consett</w:t>
      </w:r>
      <w:proofErr w:type="spellEnd"/>
      <w:r w:rsidRPr="00EB1BBD">
        <w:tab/>
      </w:r>
      <w:r w:rsidRPr="00EB1BBD">
        <w:tab/>
        <w:t xml:space="preserve">   49.29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2.</w:t>
      </w:r>
      <w:r w:rsidRPr="00EB1BBD">
        <w:tab/>
        <w:t>Joshua Mitchell-Rayner</w:t>
      </w:r>
      <w:r w:rsidRPr="00EB1BBD">
        <w:tab/>
        <w:t>10</w:t>
      </w:r>
      <w:r w:rsidRPr="00EB1BBD">
        <w:tab/>
      </w:r>
      <w:proofErr w:type="spellStart"/>
      <w:r w:rsidRPr="00EB1BBD">
        <w:t>NCLSwimTeam</w:t>
      </w:r>
      <w:proofErr w:type="spellEnd"/>
      <w:r w:rsidRPr="00EB1BBD">
        <w:tab/>
      </w:r>
      <w:r w:rsidRPr="00EB1BBD">
        <w:tab/>
        <w:t xml:space="preserve">   50.93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3.</w:t>
      </w:r>
      <w:r w:rsidRPr="00EB1BBD">
        <w:tab/>
        <w:t>Joshua Savage</w:t>
      </w:r>
      <w:r w:rsidRPr="00EB1BBD">
        <w:tab/>
        <w:t>10</w:t>
      </w:r>
      <w:r w:rsidRPr="00EB1BBD">
        <w:tab/>
        <w:t>Derwentside</w:t>
      </w:r>
      <w:r w:rsidRPr="00EB1BBD">
        <w:tab/>
      </w:r>
      <w:r w:rsidRPr="00EB1BBD">
        <w:tab/>
        <w:t xml:space="preserve">   52.89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4.</w:t>
      </w:r>
      <w:r w:rsidRPr="00EB1BBD">
        <w:tab/>
        <w:t xml:space="preserve">Antonio </w:t>
      </w:r>
      <w:proofErr w:type="spellStart"/>
      <w:r w:rsidRPr="00EB1BBD">
        <w:t>Stanchev</w:t>
      </w:r>
      <w:proofErr w:type="spellEnd"/>
      <w:r w:rsidRPr="00EB1BBD">
        <w:tab/>
        <w:t>10</w:t>
      </w:r>
      <w:r w:rsidRPr="00EB1BBD">
        <w:tab/>
      </w:r>
      <w:proofErr w:type="spellStart"/>
      <w:r w:rsidRPr="00EB1BBD">
        <w:t>NCLSwimTeam</w:t>
      </w:r>
      <w:proofErr w:type="spellEnd"/>
      <w:r w:rsidRPr="00EB1BBD">
        <w:tab/>
      </w:r>
      <w:r w:rsidRPr="00EB1BBD">
        <w:tab/>
        <w:t xml:space="preserve">   53.13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5.</w:t>
      </w:r>
      <w:r w:rsidRPr="00EB1BBD">
        <w:tab/>
        <w:t>Elliot Best</w:t>
      </w:r>
      <w:r w:rsidRPr="00EB1BBD">
        <w:tab/>
        <w:t>10</w:t>
      </w:r>
      <w:r w:rsidRPr="00EB1BBD">
        <w:tab/>
      </w:r>
      <w:proofErr w:type="spellStart"/>
      <w:r w:rsidRPr="00EB1BBD">
        <w:t>NCLSwimTeam</w:t>
      </w:r>
      <w:proofErr w:type="spellEnd"/>
      <w:r w:rsidRPr="00EB1BBD">
        <w:tab/>
      </w:r>
      <w:r w:rsidRPr="00EB1BBD">
        <w:tab/>
        <w:t xml:space="preserve">   55.76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 xml:space="preserve"> </w:t>
      </w:r>
      <w:r w:rsidRPr="00EB1BBD">
        <w:tab/>
        <w:t xml:space="preserve">Wesley </w:t>
      </w:r>
      <w:proofErr w:type="spellStart"/>
      <w:r w:rsidRPr="00EB1BBD">
        <w:t>Croom</w:t>
      </w:r>
      <w:proofErr w:type="spellEnd"/>
      <w:r w:rsidRPr="00EB1BBD">
        <w:tab/>
        <w:t>10</w:t>
      </w:r>
      <w:r w:rsidRPr="00EB1BBD">
        <w:tab/>
      </w:r>
      <w:proofErr w:type="spellStart"/>
      <w:r w:rsidRPr="00EB1BBD">
        <w:t>NCLSwimTeam</w:t>
      </w:r>
      <w:proofErr w:type="spellEnd"/>
      <w:r w:rsidRPr="00EB1BBD">
        <w:tab/>
      </w:r>
      <w:r w:rsidRPr="00EB1BBD">
        <w:tab/>
        <w:t xml:space="preserve">DQ </w:t>
      </w:r>
      <w:r w:rsidRPr="00EB1BBD">
        <w:pgNum/>
      </w:r>
      <w:r w:rsidRPr="00EB1BBD">
        <w:t xml:space="preserve">     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AgeGroupHeader"/>
      </w:pPr>
      <w:r w:rsidRPr="00EB1BBD">
        <w:t xml:space="preserve">11 </w:t>
      </w:r>
      <w:proofErr w:type="spellStart"/>
      <w:r w:rsidRPr="00EB1BBD">
        <w:t>Yrs</w:t>
      </w:r>
      <w:proofErr w:type="spellEnd"/>
      <w:r w:rsidRPr="00EB1BBD">
        <w:t xml:space="preserve"> </w:t>
      </w:r>
      <w:r>
        <w:t>Age Group</w:t>
      </w:r>
      <w:r w:rsidRPr="00EB1BBD">
        <w:t xml:space="preserve"> - Full Results</w:t>
      </w:r>
    </w:p>
    <w:p w:rsidR="0018314B" w:rsidRPr="00EB1BBD" w:rsidRDefault="0018314B" w:rsidP="0018314B">
      <w:pPr>
        <w:pStyle w:val="PlaceHeader"/>
      </w:pPr>
      <w:r>
        <w:t>Place</w:t>
      </w:r>
      <w:r w:rsidRPr="00EB1BBD">
        <w:tab/>
        <w:t>Name</w:t>
      </w:r>
      <w:r w:rsidRPr="00EB1BBD">
        <w:tab/>
      </w:r>
      <w:proofErr w:type="spellStart"/>
      <w:r w:rsidRPr="00EB1BBD">
        <w:t>AaD</w:t>
      </w:r>
      <w:proofErr w:type="spellEnd"/>
      <w:r w:rsidRPr="00EB1BBD">
        <w:tab/>
        <w:t>Club</w:t>
      </w:r>
      <w:r w:rsidRPr="00EB1BBD">
        <w:tab/>
      </w:r>
      <w:r w:rsidRPr="00EB1BBD">
        <w:tab/>
        <w:t>Time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1.</w:t>
      </w:r>
      <w:r w:rsidRPr="00EB1BBD">
        <w:tab/>
        <w:t>Daniel Boyer</w:t>
      </w:r>
      <w:r w:rsidRPr="00EB1BBD">
        <w:tab/>
        <w:t>11</w:t>
      </w:r>
      <w:r w:rsidRPr="00EB1BBD">
        <w:tab/>
        <w:t>Darlington</w:t>
      </w:r>
      <w:r w:rsidRPr="00EB1BBD">
        <w:tab/>
      </w:r>
      <w:r w:rsidRPr="00EB1BBD">
        <w:tab/>
        <w:t xml:space="preserve">   44.60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2.</w:t>
      </w:r>
      <w:r w:rsidRPr="00EB1BBD">
        <w:tab/>
        <w:t>Lewis Maxwell</w:t>
      </w:r>
      <w:r w:rsidRPr="00EB1BBD">
        <w:tab/>
        <w:t>11</w:t>
      </w:r>
      <w:r w:rsidRPr="00EB1BBD">
        <w:tab/>
        <w:t>Derwentside</w:t>
      </w:r>
      <w:r w:rsidRPr="00EB1BBD">
        <w:tab/>
      </w:r>
      <w:r w:rsidRPr="00EB1BBD">
        <w:tab/>
        <w:t xml:space="preserve">   45.27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3.</w:t>
      </w:r>
      <w:r w:rsidRPr="00EB1BBD">
        <w:tab/>
        <w:t>Joseph Johnson</w:t>
      </w:r>
      <w:r w:rsidRPr="00EB1BBD">
        <w:tab/>
        <w:t>11</w:t>
      </w:r>
      <w:r w:rsidRPr="00EB1BBD">
        <w:tab/>
      </w:r>
      <w:proofErr w:type="spellStart"/>
      <w:r w:rsidRPr="00EB1BBD">
        <w:t>Consett</w:t>
      </w:r>
      <w:proofErr w:type="spellEnd"/>
      <w:r w:rsidRPr="00EB1BBD">
        <w:tab/>
      </w:r>
      <w:r w:rsidRPr="00EB1BBD">
        <w:tab/>
        <w:t xml:space="preserve">   46.68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4.</w:t>
      </w:r>
      <w:r w:rsidRPr="00EB1BBD">
        <w:tab/>
        <w:t>Joseph Dobson</w:t>
      </w:r>
      <w:r w:rsidRPr="00EB1BBD">
        <w:tab/>
        <w:t>11</w:t>
      </w:r>
      <w:r w:rsidRPr="00EB1BBD">
        <w:tab/>
        <w:t>Wear Valley</w:t>
      </w:r>
      <w:r w:rsidRPr="00EB1BBD">
        <w:tab/>
      </w:r>
      <w:r w:rsidRPr="00EB1BBD">
        <w:tab/>
        <w:t xml:space="preserve">   49.85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5.</w:t>
      </w:r>
      <w:r w:rsidRPr="00EB1BBD">
        <w:tab/>
        <w:t>Owen Andre</w:t>
      </w:r>
      <w:r w:rsidRPr="00EB1BBD">
        <w:tab/>
        <w:t>11</w:t>
      </w:r>
      <w:r w:rsidRPr="00EB1BBD">
        <w:tab/>
        <w:t>South Tyne</w:t>
      </w:r>
      <w:r w:rsidRPr="00EB1BBD">
        <w:tab/>
      </w:r>
      <w:r w:rsidRPr="00EB1BBD">
        <w:tab/>
        <w:t xml:space="preserve">   50.16</w:t>
      </w:r>
      <w:r w:rsidRPr="00EB1BBD">
        <w:tab/>
        <w:t>2/H4</w:t>
      </w:r>
    </w:p>
    <w:p w:rsidR="0018314B" w:rsidRPr="00EB1BBD" w:rsidRDefault="0018314B" w:rsidP="0018314B">
      <w:pPr>
        <w:pStyle w:val="PlaceEven"/>
      </w:pPr>
      <w:r w:rsidRPr="00EB1BBD">
        <w:t>5.</w:t>
      </w:r>
      <w:r w:rsidRPr="00EB1BBD">
        <w:tab/>
        <w:t>Thomas Adamson</w:t>
      </w:r>
      <w:r w:rsidRPr="00EB1BBD">
        <w:tab/>
        <w:t>11</w:t>
      </w:r>
      <w:r w:rsidRPr="00EB1BBD">
        <w:tab/>
        <w:t>Derwentside</w:t>
      </w:r>
      <w:r w:rsidRPr="00EB1BBD">
        <w:tab/>
      </w:r>
      <w:r w:rsidRPr="00EB1BBD">
        <w:tab/>
        <w:t xml:space="preserve">   50.16</w:t>
      </w:r>
      <w:r w:rsidRPr="00EB1BBD">
        <w:tab/>
        <w:t>3/H4</w:t>
      </w:r>
    </w:p>
    <w:p w:rsidR="0018314B" w:rsidRPr="00EB1BBD" w:rsidRDefault="0018314B" w:rsidP="0018314B">
      <w:pPr>
        <w:pStyle w:val="PlaceEven"/>
      </w:pPr>
      <w:r w:rsidRPr="00EB1BBD">
        <w:t>7.</w:t>
      </w:r>
      <w:r w:rsidRPr="00EB1BBD">
        <w:tab/>
        <w:t>Adam Coyle</w:t>
      </w:r>
      <w:r w:rsidRPr="00EB1BBD">
        <w:tab/>
        <w:t>11</w:t>
      </w:r>
      <w:r w:rsidRPr="00EB1BBD">
        <w:tab/>
        <w:t>Derwentside</w:t>
      </w:r>
      <w:r w:rsidRPr="00EB1BBD">
        <w:tab/>
      </w:r>
      <w:r w:rsidRPr="00EB1BBD">
        <w:tab/>
        <w:t xml:space="preserve">   52.79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8.</w:t>
      </w:r>
      <w:r w:rsidRPr="00EB1BBD">
        <w:tab/>
        <w:t>Benjamin Brigham</w:t>
      </w:r>
      <w:r w:rsidRPr="00EB1BBD">
        <w:tab/>
        <w:t>11</w:t>
      </w:r>
      <w:r w:rsidRPr="00EB1BBD">
        <w:tab/>
        <w:t>Derwentside</w:t>
      </w:r>
      <w:r w:rsidRPr="00EB1BBD">
        <w:tab/>
      </w:r>
      <w:r w:rsidRPr="00EB1BBD">
        <w:tab/>
        <w:t xml:space="preserve">   54.73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9.</w:t>
      </w:r>
      <w:r w:rsidRPr="00EB1BBD">
        <w:tab/>
        <w:t>Oliver Cronin</w:t>
      </w:r>
      <w:r w:rsidRPr="00EB1BBD">
        <w:tab/>
        <w:t>11</w:t>
      </w:r>
      <w:r w:rsidRPr="00EB1BBD">
        <w:tab/>
        <w:t>Derwentside</w:t>
      </w:r>
      <w:r w:rsidRPr="00EB1BBD">
        <w:tab/>
      </w:r>
      <w:r w:rsidRPr="00EB1BBD">
        <w:tab/>
        <w:t xml:space="preserve">   56.27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AgeGroupHeader"/>
      </w:pPr>
      <w:r w:rsidRPr="00EB1BBD">
        <w:t xml:space="preserve">12/13 </w:t>
      </w:r>
      <w:proofErr w:type="spellStart"/>
      <w:r w:rsidRPr="00EB1BBD">
        <w:t>Yrs</w:t>
      </w:r>
      <w:proofErr w:type="spellEnd"/>
      <w:r w:rsidRPr="00EB1BBD">
        <w:t xml:space="preserve"> </w:t>
      </w:r>
      <w:r>
        <w:t>Age Group</w:t>
      </w:r>
      <w:r w:rsidRPr="00EB1BBD">
        <w:t xml:space="preserve"> - Full Results</w:t>
      </w:r>
    </w:p>
    <w:p w:rsidR="0018314B" w:rsidRPr="00EB1BBD" w:rsidRDefault="0018314B" w:rsidP="0018314B">
      <w:pPr>
        <w:pStyle w:val="PlaceHeader"/>
      </w:pPr>
      <w:r>
        <w:t>Place</w:t>
      </w:r>
      <w:r w:rsidRPr="00EB1BBD">
        <w:tab/>
        <w:t>Name</w:t>
      </w:r>
      <w:r w:rsidRPr="00EB1BBD">
        <w:tab/>
      </w:r>
      <w:proofErr w:type="spellStart"/>
      <w:r w:rsidRPr="00EB1BBD">
        <w:t>AaD</w:t>
      </w:r>
      <w:proofErr w:type="spellEnd"/>
      <w:r w:rsidRPr="00EB1BBD">
        <w:tab/>
        <w:t>Club</w:t>
      </w:r>
      <w:r w:rsidRPr="00EB1BBD">
        <w:tab/>
      </w:r>
      <w:r w:rsidRPr="00EB1BBD">
        <w:tab/>
        <w:t>Time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1.</w:t>
      </w:r>
      <w:r w:rsidRPr="00EB1BBD">
        <w:tab/>
        <w:t>Abe Parkin</w:t>
      </w:r>
      <w:r w:rsidRPr="00EB1BBD">
        <w:tab/>
        <w:t>12</w:t>
      </w:r>
      <w:r w:rsidRPr="00EB1BBD">
        <w:tab/>
      </w:r>
      <w:proofErr w:type="spellStart"/>
      <w:r w:rsidRPr="00EB1BBD">
        <w:t>Tynedale</w:t>
      </w:r>
      <w:proofErr w:type="spellEnd"/>
      <w:r w:rsidRPr="00EB1BBD">
        <w:tab/>
      </w:r>
      <w:r w:rsidRPr="00EB1BBD">
        <w:tab/>
        <w:t xml:space="preserve">   39.39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2.</w:t>
      </w:r>
      <w:r w:rsidRPr="00EB1BBD">
        <w:tab/>
        <w:t xml:space="preserve">Cameron </w:t>
      </w:r>
      <w:proofErr w:type="spellStart"/>
      <w:r w:rsidRPr="00EB1BBD">
        <w:t>Tait</w:t>
      </w:r>
      <w:proofErr w:type="spellEnd"/>
      <w:r w:rsidRPr="00EB1BBD">
        <w:tab/>
        <w:t>13</w:t>
      </w:r>
      <w:r w:rsidRPr="00EB1BBD">
        <w:tab/>
        <w:t>Derwentside</w:t>
      </w:r>
      <w:r w:rsidRPr="00EB1BBD">
        <w:tab/>
      </w:r>
      <w:r w:rsidRPr="00EB1BBD">
        <w:tab/>
        <w:t xml:space="preserve">   39.84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3.</w:t>
      </w:r>
      <w:r w:rsidRPr="00EB1BBD">
        <w:tab/>
        <w:t xml:space="preserve">Jacob </w:t>
      </w:r>
      <w:proofErr w:type="spellStart"/>
      <w:r w:rsidRPr="00EB1BBD">
        <w:t>Willson</w:t>
      </w:r>
      <w:proofErr w:type="spellEnd"/>
      <w:r w:rsidRPr="00EB1BBD">
        <w:tab/>
        <w:t>12</w:t>
      </w:r>
      <w:r w:rsidRPr="00EB1BBD">
        <w:tab/>
        <w:t>Darlington</w:t>
      </w:r>
      <w:r w:rsidRPr="00EB1BBD">
        <w:tab/>
      </w:r>
      <w:r w:rsidRPr="00EB1BBD">
        <w:tab/>
        <w:t xml:space="preserve">   43.29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4.</w:t>
      </w:r>
      <w:r w:rsidRPr="00EB1BBD">
        <w:tab/>
        <w:t>Samuel Bowers</w:t>
      </w:r>
      <w:r w:rsidRPr="00EB1BBD">
        <w:tab/>
        <w:t>13</w:t>
      </w:r>
      <w:r w:rsidRPr="00EB1BBD">
        <w:tab/>
      </w:r>
      <w:proofErr w:type="spellStart"/>
      <w:r w:rsidRPr="00EB1BBD">
        <w:t>NCLSwimTeam</w:t>
      </w:r>
      <w:proofErr w:type="spellEnd"/>
      <w:r w:rsidRPr="00EB1BBD">
        <w:tab/>
      </w:r>
      <w:r w:rsidRPr="00EB1BBD">
        <w:tab/>
        <w:t xml:space="preserve">   43.38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5.</w:t>
      </w:r>
      <w:r w:rsidRPr="00EB1BBD">
        <w:tab/>
        <w:t>Jordan Dobbins</w:t>
      </w:r>
      <w:r w:rsidRPr="00EB1BBD">
        <w:tab/>
        <w:t>13</w:t>
      </w:r>
      <w:r w:rsidRPr="00EB1BBD">
        <w:tab/>
        <w:t>Derwentside</w:t>
      </w:r>
      <w:r w:rsidRPr="00EB1BBD">
        <w:tab/>
      </w:r>
      <w:r w:rsidRPr="00EB1BBD">
        <w:tab/>
        <w:t xml:space="preserve">   45.95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6.</w:t>
      </w:r>
      <w:r w:rsidRPr="00EB1BBD">
        <w:tab/>
        <w:t>Nathan Warwick</w:t>
      </w:r>
      <w:r w:rsidRPr="00EB1BBD">
        <w:tab/>
        <w:t>12</w:t>
      </w:r>
      <w:r w:rsidRPr="00EB1BBD">
        <w:tab/>
        <w:t>Darlington</w:t>
      </w:r>
      <w:r w:rsidRPr="00EB1BBD">
        <w:tab/>
      </w:r>
      <w:r w:rsidRPr="00EB1BBD">
        <w:tab/>
        <w:t xml:space="preserve">   46.00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7.</w:t>
      </w:r>
      <w:r w:rsidRPr="00EB1BBD">
        <w:tab/>
        <w:t>Adam Hastings</w:t>
      </w:r>
      <w:r w:rsidRPr="00EB1BBD">
        <w:tab/>
        <w:t>12</w:t>
      </w:r>
      <w:r w:rsidRPr="00EB1BBD">
        <w:tab/>
      </w:r>
      <w:proofErr w:type="spellStart"/>
      <w:r w:rsidRPr="00EB1BBD">
        <w:t>NCLSwimTeam</w:t>
      </w:r>
      <w:proofErr w:type="spellEnd"/>
      <w:r w:rsidRPr="00EB1BBD">
        <w:tab/>
      </w:r>
      <w:r w:rsidRPr="00EB1BBD">
        <w:tab/>
        <w:t xml:space="preserve">   48.68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8.</w:t>
      </w:r>
      <w:r w:rsidRPr="00EB1BBD">
        <w:tab/>
        <w:t xml:space="preserve">Haydn </w:t>
      </w:r>
      <w:proofErr w:type="spellStart"/>
      <w:r w:rsidRPr="00EB1BBD">
        <w:t>Craggs</w:t>
      </w:r>
      <w:proofErr w:type="spellEnd"/>
      <w:r w:rsidRPr="00EB1BBD">
        <w:tab/>
        <w:t>12</w:t>
      </w:r>
      <w:r w:rsidRPr="00EB1BBD">
        <w:tab/>
        <w:t>Sedgefield</w:t>
      </w:r>
      <w:r w:rsidRPr="00EB1BBD">
        <w:tab/>
      </w:r>
      <w:r w:rsidRPr="00EB1BBD">
        <w:tab/>
        <w:t xml:space="preserve">   51.98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 xml:space="preserve"> </w:t>
      </w:r>
      <w:r w:rsidRPr="00EB1BBD">
        <w:tab/>
        <w:t>Jonathan Elvin</w:t>
      </w:r>
      <w:r w:rsidRPr="00EB1BBD">
        <w:tab/>
        <w:t>13</w:t>
      </w:r>
      <w:r w:rsidRPr="00EB1BBD">
        <w:tab/>
      </w:r>
      <w:proofErr w:type="spellStart"/>
      <w:r w:rsidRPr="00EB1BBD">
        <w:t>Peterlee</w:t>
      </w:r>
      <w:proofErr w:type="spellEnd"/>
      <w:r w:rsidRPr="00EB1BBD">
        <w:tab/>
      </w:r>
      <w:r w:rsidRPr="00EB1BBD">
        <w:tab/>
        <w:t xml:space="preserve">DQ </w:t>
      </w:r>
      <w:r w:rsidRPr="00EB1BBD">
        <w:pgNum/>
      </w:r>
      <w:r w:rsidRPr="00EB1BBD">
        <w:t xml:space="preserve">     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 xml:space="preserve"> </w:t>
      </w:r>
      <w:r w:rsidRPr="00EB1BBD">
        <w:tab/>
        <w:t xml:space="preserve">Jake </w:t>
      </w:r>
      <w:proofErr w:type="spellStart"/>
      <w:r w:rsidRPr="00EB1BBD">
        <w:t>Lipscombe</w:t>
      </w:r>
      <w:proofErr w:type="spellEnd"/>
      <w:r w:rsidRPr="00EB1BBD">
        <w:tab/>
        <w:t>13</w:t>
      </w:r>
      <w:r w:rsidRPr="00EB1BBD">
        <w:tab/>
        <w:t>South Tyne</w:t>
      </w:r>
      <w:r w:rsidRPr="00EB1BBD">
        <w:tab/>
      </w:r>
      <w:r w:rsidRPr="00EB1BBD">
        <w:tab/>
        <w:t xml:space="preserve">DQ </w:t>
      </w:r>
      <w:r w:rsidRPr="00EB1BBD">
        <w:pgNum/>
      </w:r>
      <w:r w:rsidRPr="00EB1BBD">
        <w:t xml:space="preserve">     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AgeGroupHeader"/>
      </w:pPr>
      <w:r w:rsidRPr="00EB1BBD">
        <w:t xml:space="preserve">14 </w:t>
      </w:r>
      <w:proofErr w:type="spellStart"/>
      <w:r w:rsidRPr="00EB1BBD">
        <w:t>Yrs</w:t>
      </w:r>
      <w:proofErr w:type="spellEnd"/>
      <w:r w:rsidRPr="00EB1BBD">
        <w:t xml:space="preserve">/Over </w:t>
      </w:r>
      <w:r>
        <w:t>Age Group</w:t>
      </w:r>
      <w:r w:rsidRPr="00EB1BBD">
        <w:t xml:space="preserve"> - Full Results</w:t>
      </w:r>
    </w:p>
    <w:p w:rsidR="0018314B" w:rsidRPr="00EB1BBD" w:rsidRDefault="0018314B" w:rsidP="0018314B">
      <w:pPr>
        <w:pStyle w:val="PlaceHeader"/>
      </w:pPr>
      <w:r>
        <w:t>Place</w:t>
      </w:r>
      <w:r w:rsidRPr="00EB1BBD">
        <w:tab/>
        <w:t>Name</w:t>
      </w:r>
      <w:r w:rsidRPr="00EB1BBD">
        <w:tab/>
      </w:r>
      <w:proofErr w:type="spellStart"/>
      <w:r w:rsidRPr="00EB1BBD">
        <w:t>AaD</w:t>
      </w:r>
      <w:proofErr w:type="spellEnd"/>
      <w:r w:rsidRPr="00EB1BBD">
        <w:tab/>
        <w:t>Club</w:t>
      </w:r>
      <w:r w:rsidRPr="00EB1BBD">
        <w:tab/>
      </w:r>
      <w:r w:rsidRPr="00EB1BBD">
        <w:tab/>
        <w:t>Time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1.</w:t>
      </w:r>
      <w:r w:rsidRPr="00EB1BBD">
        <w:tab/>
        <w:t xml:space="preserve">Kyle </w:t>
      </w:r>
      <w:proofErr w:type="spellStart"/>
      <w:r w:rsidRPr="00EB1BBD">
        <w:t>Borley</w:t>
      </w:r>
      <w:proofErr w:type="spellEnd"/>
      <w:r w:rsidRPr="00EB1BBD">
        <w:tab/>
        <w:t>19</w:t>
      </w:r>
      <w:r w:rsidRPr="00EB1BBD">
        <w:tab/>
        <w:t>Derwentside</w:t>
      </w:r>
      <w:r w:rsidRPr="00EB1BBD">
        <w:tab/>
      </w:r>
      <w:r w:rsidRPr="00EB1BBD">
        <w:tab/>
        <w:t xml:space="preserve">   31.39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2.</w:t>
      </w:r>
      <w:r w:rsidRPr="00EB1BBD">
        <w:tab/>
        <w:t xml:space="preserve">Peter </w:t>
      </w:r>
      <w:proofErr w:type="spellStart"/>
      <w:r w:rsidRPr="00EB1BBD">
        <w:t>Golightly</w:t>
      </w:r>
      <w:proofErr w:type="spellEnd"/>
      <w:r w:rsidRPr="00EB1BBD">
        <w:tab/>
        <w:t>16</w:t>
      </w:r>
      <w:r w:rsidRPr="00EB1BBD">
        <w:tab/>
        <w:t>Sedgefield</w:t>
      </w:r>
      <w:r w:rsidRPr="00EB1BBD">
        <w:tab/>
      </w:r>
      <w:r w:rsidRPr="00EB1BBD">
        <w:tab/>
        <w:t xml:space="preserve">   36.01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3.</w:t>
      </w:r>
      <w:r w:rsidRPr="00EB1BBD">
        <w:tab/>
        <w:t>Daniel Craven</w:t>
      </w:r>
      <w:r w:rsidRPr="00EB1BBD">
        <w:tab/>
        <w:t>16</w:t>
      </w:r>
      <w:r w:rsidRPr="00EB1BBD">
        <w:tab/>
        <w:t>Darlington</w:t>
      </w:r>
      <w:r w:rsidRPr="00EB1BBD">
        <w:tab/>
      </w:r>
      <w:r w:rsidRPr="00EB1BBD">
        <w:tab/>
        <w:t xml:space="preserve">   36.83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4.</w:t>
      </w:r>
      <w:r w:rsidRPr="00EB1BBD">
        <w:tab/>
        <w:t>Joseph Dobbins</w:t>
      </w:r>
      <w:r w:rsidRPr="00EB1BBD">
        <w:tab/>
        <w:t>15</w:t>
      </w:r>
      <w:r w:rsidRPr="00EB1BBD">
        <w:tab/>
      </w:r>
      <w:proofErr w:type="spellStart"/>
      <w:r w:rsidRPr="00EB1BBD">
        <w:t>NCLSwimTeam</w:t>
      </w:r>
      <w:proofErr w:type="spellEnd"/>
      <w:r w:rsidRPr="00EB1BBD">
        <w:tab/>
      </w:r>
      <w:r w:rsidRPr="00EB1BBD">
        <w:tab/>
        <w:t xml:space="preserve">   37.47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5.</w:t>
      </w:r>
      <w:r w:rsidRPr="00EB1BBD">
        <w:tab/>
        <w:t>Matthew Eke</w:t>
      </w:r>
      <w:r w:rsidRPr="00EB1BBD">
        <w:tab/>
        <w:t>16</w:t>
      </w:r>
      <w:r w:rsidRPr="00EB1BBD">
        <w:tab/>
        <w:t>Morpeth</w:t>
      </w:r>
      <w:r w:rsidRPr="00EB1BBD">
        <w:tab/>
      </w:r>
      <w:r w:rsidRPr="00EB1BBD">
        <w:tab/>
        <w:t xml:space="preserve">   38.09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6.</w:t>
      </w:r>
      <w:r w:rsidRPr="00EB1BBD">
        <w:tab/>
        <w:t>Ryan Baker</w:t>
      </w:r>
      <w:r w:rsidRPr="00EB1BBD">
        <w:tab/>
        <w:t>16</w:t>
      </w:r>
      <w:r w:rsidRPr="00EB1BBD">
        <w:tab/>
        <w:t>Wear Valley</w:t>
      </w:r>
      <w:r w:rsidRPr="00EB1BBD">
        <w:tab/>
      </w:r>
      <w:r w:rsidRPr="00EB1BBD">
        <w:tab/>
        <w:t xml:space="preserve">   38.58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18314B" w:rsidRPr="00EB1BBD" w:rsidRDefault="0018314B" w:rsidP="0018314B">
      <w:pPr>
        <w:pStyle w:val="PlaceEven"/>
      </w:pPr>
      <w:r w:rsidRPr="00EB1BBD">
        <w:t>7.</w:t>
      </w:r>
      <w:r w:rsidRPr="00EB1BBD">
        <w:tab/>
      </w:r>
      <w:proofErr w:type="spellStart"/>
      <w:r w:rsidRPr="00EB1BBD">
        <w:t>Arturs</w:t>
      </w:r>
      <w:proofErr w:type="spellEnd"/>
      <w:r w:rsidRPr="00EB1BBD">
        <w:t xml:space="preserve"> </w:t>
      </w:r>
      <w:proofErr w:type="spellStart"/>
      <w:r w:rsidRPr="00EB1BBD">
        <w:t>Rudzats</w:t>
      </w:r>
      <w:proofErr w:type="spellEnd"/>
      <w:r w:rsidRPr="00EB1BBD">
        <w:tab/>
        <w:t>14</w:t>
      </w:r>
      <w:r w:rsidRPr="00EB1BBD">
        <w:tab/>
        <w:t>Wear Valley</w:t>
      </w:r>
      <w:r w:rsidRPr="00EB1BBD">
        <w:tab/>
      </w:r>
      <w:r w:rsidRPr="00EB1BBD">
        <w:tab/>
        <w:t xml:space="preserve">   39.37</w:t>
      </w:r>
      <w:r w:rsidRPr="00EB1BBD">
        <w:tab/>
      </w:r>
      <w:r w:rsidRPr="00EB1BBD">
        <w:tab/>
      </w:r>
      <w:r w:rsidRPr="00EB1BBD">
        <w:tab/>
      </w:r>
      <w:r w:rsidRPr="00EB1BBD">
        <w:tab/>
      </w:r>
    </w:p>
    <w:p w:rsidR="000D4F62" w:rsidRDefault="0018314B" w:rsidP="0018314B">
      <w:pPr>
        <w:pStyle w:val="PlaceEven"/>
        <w:sectPr w:rsidR="000D4F62" w:rsidSect="000D4F62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  <w:r w:rsidRPr="00EB1BBD">
        <w:t>8.</w:t>
      </w:r>
      <w:r w:rsidRPr="00EB1BBD">
        <w:tab/>
        <w:t>Ben Smith</w:t>
      </w:r>
      <w:r w:rsidRPr="00EB1BBD">
        <w:tab/>
        <w:t>14</w:t>
      </w:r>
      <w:r w:rsidRPr="00EB1BBD">
        <w:tab/>
        <w:t>South Tyne</w:t>
      </w:r>
      <w:r w:rsidRPr="00EB1BBD">
        <w:tab/>
      </w:r>
      <w:r w:rsidRPr="00EB1BBD">
        <w:tab/>
        <w:t xml:space="preserve">   39.66</w:t>
      </w:r>
    </w:p>
    <w:p w:rsidR="0018314B" w:rsidRDefault="0018314B" w:rsidP="0018314B">
      <w:pPr>
        <w:pStyle w:val="PlaceEven"/>
      </w:pPr>
      <w:r w:rsidRPr="00EB1BBD">
        <w:lastRenderedPageBreak/>
        <w:tab/>
      </w:r>
      <w:r w:rsidRPr="00EB1BBD">
        <w:tab/>
      </w:r>
      <w:r w:rsidRPr="00EB1BBD">
        <w:tab/>
      </w:r>
      <w:r w:rsidRPr="00EB1BBD">
        <w:tab/>
      </w:r>
    </w:p>
    <w:p w:rsidR="000D4F62" w:rsidRDefault="000D4F6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617F61" w:rsidRDefault="00617F61" w:rsidP="0018314B">
      <w:pPr>
        <w:pStyle w:val="SplitLong"/>
      </w:pPr>
    </w:p>
    <w:p w:rsidR="00617F61" w:rsidRPr="00B141EE" w:rsidRDefault="00617F61" w:rsidP="00617F61">
      <w:pPr>
        <w:pStyle w:val="EventHeader"/>
      </w:pPr>
      <w:r>
        <w:t>EVENT</w:t>
      </w:r>
      <w:r w:rsidRPr="00B141EE">
        <w:t xml:space="preserve"> 6 Girls 09/11 </w:t>
      </w:r>
      <w:proofErr w:type="spellStart"/>
      <w:r w:rsidRPr="00B141EE">
        <w:t>Yrs</w:t>
      </w:r>
      <w:proofErr w:type="spellEnd"/>
      <w:r w:rsidRPr="00B141EE">
        <w:t xml:space="preserve"> 200m Freestyle     </w:t>
      </w:r>
    </w:p>
    <w:p w:rsidR="00617F61" w:rsidRPr="00B141EE" w:rsidRDefault="00617F61" w:rsidP="00617F61">
      <w:pPr>
        <w:pStyle w:val="AgeGroupHeader"/>
      </w:pPr>
      <w:r w:rsidRPr="00B141EE">
        <w:t xml:space="preserve">09 </w:t>
      </w:r>
      <w:proofErr w:type="spellStart"/>
      <w:r w:rsidRPr="00B141EE">
        <w:t>Yrs</w:t>
      </w:r>
      <w:proofErr w:type="spellEnd"/>
      <w:r w:rsidRPr="00B141EE">
        <w:t xml:space="preserve"> </w:t>
      </w:r>
      <w:r>
        <w:t>Age Group</w:t>
      </w:r>
      <w:r w:rsidRPr="00B141EE">
        <w:t xml:space="preserve"> - Full Results</w:t>
      </w:r>
    </w:p>
    <w:p w:rsidR="00617F61" w:rsidRPr="00B141EE" w:rsidRDefault="00617F61" w:rsidP="00617F61">
      <w:pPr>
        <w:pStyle w:val="PlaceHeader"/>
      </w:pPr>
      <w:r>
        <w:t>Place</w:t>
      </w:r>
      <w:r w:rsidRPr="00B141EE">
        <w:tab/>
        <w:t>Name</w:t>
      </w:r>
      <w:r w:rsidRPr="00B141EE">
        <w:tab/>
      </w:r>
      <w:proofErr w:type="spellStart"/>
      <w:r w:rsidRPr="00B141EE">
        <w:t>AaD</w:t>
      </w:r>
      <w:proofErr w:type="spellEnd"/>
      <w:r w:rsidRPr="00B141EE">
        <w:tab/>
        <w:t>Club</w:t>
      </w:r>
      <w:r w:rsidRPr="00B141EE">
        <w:tab/>
      </w:r>
      <w:r w:rsidRPr="00B141EE">
        <w:tab/>
        <w:t>Time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>50</w:t>
      </w:r>
      <w:r w:rsidRPr="00B141EE">
        <w:tab/>
        <w:t>100</w:t>
      </w:r>
      <w:r w:rsidRPr="00B141EE">
        <w:tab/>
        <w:t>150</w:t>
      </w:r>
    </w:p>
    <w:p w:rsidR="00617F61" w:rsidRPr="00B141EE" w:rsidRDefault="00617F61" w:rsidP="00617F61">
      <w:pPr>
        <w:pStyle w:val="PlaceEven"/>
      </w:pPr>
      <w:r w:rsidRPr="00B141EE">
        <w:t>1.</w:t>
      </w:r>
      <w:r w:rsidRPr="00B141EE">
        <w:tab/>
      </w:r>
      <w:proofErr w:type="spellStart"/>
      <w:r w:rsidRPr="00B141EE">
        <w:t>Evie</w:t>
      </w:r>
      <w:proofErr w:type="spellEnd"/>
      <w:r w:rsidRPr="00B141EE">
        <w:t xml:space="preserve"> Hall</w:t>
      </w:r>
      <w:r w:rsidRPr="00B141EE">
        <w:tab/>
        <w:t>9</w:t>
      </w:r>
      <w:r w:rsidRPr="00B141EE">
        <w:tab/>
        <w:t>Gates &amp;</w:t>
      </w:r>
      <w:proofErr w:type="spellStart"/>
      <w:r w:rsidRPr="00B141EE">
        <w:t>Whick</w:t>
      </w:r>
      <w:proofErr w:type="spellEnd"/>
      <w:r w:rsidRPr="00B141EE">
        <w:tab/>
      </w:r>
      <w:r w:rsidRPr="00B141EE">
        <w:tab/>
        <w:t xml:space="preserve"> 3:02.49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41.07</w:t>
      </w:r>
      <w:r w:rsidRPr="00B141EE">
        <w:tab/>
        <w:t xml:space="preserve"> 1:27.22</w:t>
      </w:r>
      <w:r w:rsidRPr="00B141EE">
        <w:tab/>
        <w:t xml:space="preserve"> 2:15.39</w:t>
      </w:r>
    </w:p>
    <w:p w:rsidR="00617F61" w:rsidRPr="00B141EE" w:rsidRDefault="00617F61" w:rsidP="00617F61">
      <w:pPr>
        <w:pStyle w:val="PlaceEven"/>
      </w:pPr>
      <w:r w:rsidRPr="00B141EE">
        <w:t>2.</w:t>
      </w:r>
      <w:r w:rsidRPr="00B141EE">
        <w:tab/>
        <w:t xml:space="preserve">Catherine </w:t>
      </w:r>
      <w:proofErr w:type="spellStart"/>
      <w:r w:rsidRPr="00B141EE">
        <w:t>Layfield</w:t>
      </w:r>
      <w:proofErr w:type="spellEnd"/>
      <w:r w:rsidRPr="00B141EE">
        <w:tab/>
        <w:t>9</w:t>
      </w:r>
      <w:r w:rsidRPr="00B141EE">
        <w:tab/>
        <w:t>Derwentside</w:t>
      </w:r>
      <w:r w:rsidRPr="00B141EE">
        <w:tab/>
      </w:r>
      <w:r w:rsidRPr="00B141EE">
        <w:tab/>
        <w:t xml:space="preserve"> 3:12.67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43.76</w:t>
      </w:r>
      <w:r w:rsidRPr="00B141EE">
        <w:tab/>
        <w:t xml:space="preserve"> 1:34.23</w:t>
      </w:r>
      <w:r w:rsidRPr="00B141EE">
        <w:tab/>
        <w:t xml:space="preserve"> 2:24.72</w:t>
      </w:r>
    </w:p>
    <w:p w:rsidR="00617F61" w:rsidRPr="00B141EE" w:rsidRDefault="00617F61" w:rsidP="00617F61">
      <w:pPr>
        <w:pStyle w:val="PlaceEven"/>
      </w:pPr>
      <w:r w:rsidRPr="00B141EE">
        <w:t>3.</w:t>
      </w:r>
      <w:r w:rsidRPr="00B141EE">
        <w:tab/>
        <w:t xml:space="preserve">Jenna </w:t>
      </w:r>
      <w:proofErr w:type="spellStart"/>
      <w:r w:rsidRPr="00B141EE">
        <w:t>Dougal</w:t>
      </w:r>
      <w:proofErr w:type="spellEnd"/>
      <w:r w:rsidRPr="00B141EE">
        <w:tab/>
        <w:t>9</w:t>
      </w:r>
      <w:r w:rsidRPr="00B141EE">
        <w:tab/>
        <w:t>Derwentside</w:t>
      </w:r>
      <w:r w:rsidRPr="00B141EE">
        <w:tab/>
      </w:r>
      <w:r w:rsidRPr="00B141EE">
        <w:tab/>
        <w:t xml:space="preserve"> 3:13.96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42.86</w:t>
      </w:r>
      <w:r w:rsidRPr="00B141EE">
        <w:tab/>
        <w:t xml:space="preserve"> 1:33.98</w:t>
      </w:r>
      <w:r w:rsidRPr="00B141EE">
        <w:tab/>
        <w:t xml:space="preserve"> 2:26.72</w:t>
      </w:r>
    </w:p>
    <w:p w:rsidR="00617F61" w:rsidRPr="00B141EE" w:rsidRDefault="00617F61" w:rsidP="00617F61">
      <w:pPr>
        <w:pStyle w:val="PlaceEven"/>
      </w:pPr>
      <w:r w:rsidRPr="00B141EE">
        <w:t>4.</w:t>
      </w:r>
      <w:r w:rsidRPr="00B141EE">
        <w:tab/>
        <w:t>Layla Ward</w:t>
      </w:r>
      <w:r w:rsidRPr="00B141EE">
        <w:tab/>
        <w:t>9</w:t>
      </w:r>
      <w:r w:rsidRPr="00B141EE">
        <w:tab/>
      </w:r>
      <w:proofErr w:type="spellStart"/>
      <w:r w:rsidRPr="00B141EE">
        <w:t>NCLSwimTeam</w:t>
      </w:r>
      <w:proofErr w:type="spellEnd"/>
      <w:r w:rsidRPr="00B141EE">
        <w:tab/>
      </w:r>
      <w:r w:rsidRPr="00B141EE">
        <w:tab/>
        <w:t xml:space="preserve"> 3:17.76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44.46</w:t>
      </w:r>
      <w:r w:rsidRPr="00B141EE">
        <w:tab/>
        <w:t xml:space="preserve"> 1:35.51</w:t>
      </w:r>
      <w:r w:rsidRPr="00B141EE">
        <w:tab/>
        <w:t xml:space="preserve"> 2:26.28</w:t>
      </w:r>
    </w:p>
    <w:p w:rsidR="00617F61" w:rsidRPr="00B141EE" w:rsidRDefault="00617F61" w:rsidP="00617F61">
      <w:pPr>
        <w:pStyle w:val="PlaceEven"/>
      </w:pPr>
      <w:r w:rsidRPr="00B141EE">
        <w:t>5.</w:t>
      </w:r>
      <w:r w:rsidRPr="00B141EE">
        <w:tab/>
        <w:t>Chloe Cronin</w:t>
      </w:r>
      <w:r w:rsidRPr="00B141EE">
        <w:tab/>
        <w:t>9</w:t>
      </w:r>
      <w:r w:rsidRPr="00B141EE">
        <w:tab/>
        <w:t>Derwentside</w:t>
      </w:r>
      <w:r w:rsidRPr="00B141EE">
        <w:tab/>
      </w:r>
      <w:r w:rsidRPr="00B141EE">
        <w:tab/>
        <w:t xml:space="preserve"> 3:25.22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43.51</w:t>
      </w:r>
      <w:r w:rsidRPr="00B141EE">
        <w:tab/>
        <w:t xml:space="preserve"> 1:38.90</w:t>
      </w:r>
      <w:r w:rsidRPr="00B141EE">
        <w:tab/>
        <w:t xml:space="preserve"> 2:34.67</w:t>
      </w:r>
    </w:p>
    <w:p w:rsidR="00617F61" w:rsidRPr="00B141EE" w:rsidRDefault="00617F61" w:rsidP="00617F61">
      <w:pPr>
        <w:pStyle w:val="PlaceEven"/>
      </w:pPr>
      <w:r w:rsidRPr="00B141EE">
        <w:t>6.</w:t>
      </w:r>
      <w:r w:rsidRPr="00B141EE">
        <w:tab/>
        <w:t>Jessica Brigham</w:t>
      </w:r>
      <w:r w:rsidRPr="00B141EE">
        <w:tab/>
        <w:t>9</w:t>
      </w:r>
      <w:r w:rsidRPr="00B141EE">
        <w:tab/>
        <w:t>Derwentside</w:t>
      </w:r>
      <w:r w:rsidRPr="00B141EE">
        <w:tab/>
      </w:r>
      <w:r w:rsidRPr="00B141EE">
        <w:tab/>
        <w:t xml:space="preserve"> 3:28.26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46.90</w:t>
      </w:r>
      <w:r w:rsidRPr="00B141EE">
        <w:tab/>
        <w:t xml:space="preserve"> 1:40.49</w:t>
      </w:r>
      <w:r w:rsidRPr="00B141EE">
        <w:tab/>
        <w:t xml:space="preserve"> 2:35.14</w:t>
      </w:r>
    </w:p>
    <w:p w:rsidR="00617F61" w:rsidRPr="00B141EE" w:rsidRDefault="00617F61" w:rsidP="00617F61">
      <w:pPr>
        <w:pStyle w:val="PlaceEven"/>
      </w:pPr>
      <w:r w:rsidRPr="00B141EE">
        <w:t>7.</w:t>
      </w:r>
      <w:r w:rsidRPr="00B141EE">
        <w:tab/>
      </w:r>
      <w:proofErr w:type="spellStart"/>
      <w:r w:rsidRPr="00B141EE">
        <w:t>Neve</w:t>
      </w:r>
      <w:proofErr w:type="spellEnd"/>
      <w:r w:rsidRPr="00B141EE">
        <w:t xml:space="preserve"> McDougall</w:t>
      </w:r>
      <w:r w:rsidRPr="00B141EE">
        <w:tab/>
        <w:t>9</w:t>
      </w:r>
      <w:r w:rsidRPr="00B141EE">
        <w:tab/>
        <w:t>Gates &amp;</w:t>
      </w:r>
      <w:proofErr w:type="spellStart"/>
      <w:r w:rsidRPr="00B141EE">
        <w:t>Whick</w:t>
      </w:r>
      <w:proofErr w:type="spellEnd"/>
      <w:r w:rsidRPr="00B141EE">
        <w:tab/>
      </w:r>
      <w:r w:rsidRPr="00B141EE">
        <w:tab/>
        <w:t xml:space="preserve"> 3:33.50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45.99</w:t>
      </w:r>
      <w:r w:rsidRPr="00B141EE">
        <w:tab/>
        <w:t xml:space="preserve"> 1:43.17</w:t>
      </w:r>
      <w:r w:rsidRPr="00B141EE">
        <w:tab/>
        <w:t xml:space="preserve"> 2:41.04</w:t>
      </w:r>
    </w:p>
    <w:p w:rsidR="00617F61" w:rsidRPr="00B141EE" w:rsidRDefault="00617F61" w:rsidP="00617F61">
      <w:pPr>
        <w:pStyle w:val="PlaceEven"/>
      </w:pPr>
      <w:r w:rsidRPr="00B141EE">
        <w:t>8.</w:t>
      </w:r>
      <w:r w:rsidRPr="00B141EE">
        <w:tab/>
        <w:t>Willow Morris</w:t>
      </w:r>
      <w:r w:rsidRPr="00B141EE">
        <w:tab/>
        <w:t>9</w:t>
      </w:r>
      <w:r w:rsidRPr="00B141EE">
        <w:tab/>
      </w:r>
      <w:proofErr w:type="spellStart"/>
      <w:r w:rsidRPr="00B141EE">
        <w:t>NCLSwimTeam</w:t>
      </w:r>
      <w:proofErr w:type="spellEnd"/>
      <w:r w:rsidRPr="00B141EE">
        <w:tab/>
      </w:r>
      <w:r w:rsidRPr="00B141EE">
        <w:tab/>
        <w:t xml:space="preserve"> 3:35.06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48.89</w:t>
      </w:r>
      <w:r w:rsidRPr="00B141EE">
        <w:tab/>
        <w:t xml:space="preserve"> 1:47.18</w:t>
      </w:r>
      <w:r w:rsidRPr="00B141EE">
        <w:tab/>
        <w:t xml:space="preserve"> 2:44.18</w:t>
      </w:r>
    </w:p>
    <w:p w:rsidR="00617F61" w:rsidRPr="00B141EE" w:rsidRDefault="00617F61" w:rsidP="00617F61">
      <w:pPr>
        <w:pStyle w:val="PlaceEven"/>
      </w:pPr>
      <w:r w:rsidRPr="00B141EE">
        <w:t>9.</w:t>
      </w:r>
      <w:r w:rsidRPr="00B141EE">
        <w:tab/>
        <w:t>Grace Larsen</w:t>
      </w:r>
      <w:r w:rsidRPr="00B141EE">
        <w:tab/>
        <w:t>9</w:t>
      </w:r>
      <w:r w:rsidRPr="00B141EE">
        <w:tab/>
      </w:r>
      <w:proofErr w:type="spellStart"/>
      <w:r w:rsidRPr="00B141EE">
        <w:t>NCLSwimTeam</w:t>
      </w:r>
      <w:proofErr w:type="spellEnd"/>
      <w:r w:rsidRPr="00B141EE">
        <w:tab/>
      </w:r>
      <w:r w:rsidRPr="00B141EE">
        <w:tab/>
        <w:t xml:space="preserve"> 3:38.12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51.85</w:t>
      </w:r>
      <w:r w:rsidRPr="00B141EE">
        <w:tab/>
        <w:t xml:space="preserve"> 1:49.45</w:t>
      </w:r>
      <w:r w:rsidRPr="00B141EE">
        <w:tab/>
        <w:t xml:space="preserve"> 2:46.08</w:t>
      </w:r>
    </w:p>
    <w:p w:rsidR="00617F61" w:rsidRPr="00B141EE" w:rsidRDefault="00617F61" w:rsidP="00617F61">
      <w:pPr>
        <w:pStyle w:val="PlaceEven"/>
      </w:pPr>
      <w:r w:rsidRPr="00B141EE">
        <w:t>10.</w:t>
      </w:r>
      <w:r w:rsidRPr="00B141EE">
        <w:tab/>
      </w:r>
      <w:proofErr w:type="spellStart"/>
      <w:r w:rsidRPr="00B141EE">
        <w:t>Nicia</w:t>
      </w:r>
      <w:proofErr w:type="spellEnd"/>
      <w:r w:rsidRPr="00B141EE">
        <w:t xml:space="preserve"> Andre</w:t>
      </w:r>
      <w:r w:rsidRPr="00B141EE">
        <w:tab/>
        <w:t>9</w:t>
      </w:r>
      <w:r w:rsidRPr="00B141EE">
        <w:tab/>
        <w:t>South Tyne</w:t>
      </w:r>
      <w:r w:rsidRPr="00B141EE">
        <w:tab/>
      </w:r>
      <w:r w:rsidRPr="00B141EE">
        <w:tab/>
        <w:t xml:space="preserve"> 3:39.07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49.50</w:t>
      </w:r>
      <w:r w:rsidRPr="00B141EE">
        <w:tab/>
        <w:t xml:space="preserve"> 1:47.03</w:t>
      </w:r>
      <w:r w:rsidRPr="00B141EE">
        <w:tab/>
        <w:t xml:space="preserve"> 2:44.67</w:t>
      </w:r>
    </w:p>
    <w:p w:rsidR="00617F61" w:rsidRPr="00B141EE" w:rsidRDefault="00617F61" w:rsidP="00617F61">
      <w:pPr>
        <w:pStyle w:val="PlaceEven"/>
      </w:pPr>
      <w:r w:rsidRPr="00B141EE">
        <w:t>11.</w:t>
      </w:r>
      <w:r w:rsidRPr="00B141EE">
        <w:tab/>
        <w:t>Anna Ridge</w:t>
      </w:r>
      <w:r w:rsidRPr="00B141EE">
        <w:tab/>
        <w:t>9</w:t>
      </w:r>
      <w:r w:rsidRPr="00B141EE">
        <w:tab/>
        <w:t>South Tyne</w:t>
      </w:r>
      <w:r w:rsidRPr="00B141EE">
        <w:tab/>
      </w:r>
      <w:r w:rsidRPr="00B141EE">
        <w:tab/>
        <w:t xml:space="preserve"> 4:04.81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54.77</w:t>
      </w:r>
      <w:r w:rsidRPr="00B141EE">
        <w:tab/>
        <w:t xml:space="preserve"> 1:58.86</w:t>
      </w:r>
      <w:r w:rsidRPr="00B141EE">
        <w:tab/>
        <w:t xml:space="preserve"> 3:04.94</w:t>
      </w:r>
    </w:p>
    <w:p w:rsidR="00617F61" w:rsidRPr="00B141EE" w:rsidRDefault="00617F61" w:rsidP="00617F61">
      <w:pPr>
        <w:pStyle w:val="PlaceEven"/>
      </w:pPr>
      <w:r w:rsidRPr="00B141EE">
        <w:t>12.</w:t>
      </w:r>
      <w:r w:rsidRPr="00B141EE">
        <w:tab/>
        <w:t>Lucy McCall</w:t>
      </w:r>
      <w:r w:rsidRPr="00B141EE">
        <w:tab/>
        <w:t>9</w:t>
      </w:r>
      <w:r w:rsidRPr="00B141EE">
        <w:tab/>
        <w:t>South Tyne</w:t>
      </w:r>
      <w:r w:rsidRPr="00B141EE">
        <w:tab/>
      </w:r>
      <w:r w:rsidRPr="00B141EE">
        <w:tab/>
        <w:t xml:space="preserve"> 4:33.70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57.03</w:t>
      </w:r>
      <w:r w:rsidRPr="00B141EE">
        <w:tab/>
        <w:t xml:space="preserve"> 2:09.76</w:t>
      </w:r>
      <w:r w:rsidRPr="00B141EE">
        <w:tab/>
        <w:t xml:space="preserve"> 3:22.48</w:t>
      </w:r>
    </w:p>
    <w:p w:rsidR="00617F61" w:rsidRPr="00B141EE" w:rsidRDefault="00617F61" w:rsidP="00617F61">
      <w:pPr>
        <w:pStyle w:val="AgeGroupHeader"/>
      </w:pPr>
      <w:r w:rsidRPr="00B141EE">
        <w:t xml:space="preserve">10 </w:t>
      </w:r>
      <w:proofErr w:type="spellStart"/>
      <w:r w:rsidRPr="00B141EE">
        <w:t>Yrs</w:t>
      </w:r>
      <w:proofErr w:type="spellEnd"/>
      <w:r w:rsidRPr="00B141EE">
        <w:t xml:space="preserve"> </w:t>
      </w:r>
      <w:r>
        <w:t>Age Group</w:t>
      </w:r>
      <w:r w:rsidRPr="00B141EE">
        <w:t xml:space="preserve"> - Full Results</w:t>
      </w:r>
    </w:p>
    <w:p w:rsidR="00617F61" w:rsidRPr="00B141EE" w:rsidRDefault="00617F61" w:rsidP="00617F61">
      <w:pPr>
        <w:pStyle w:val="PlaceHeader"/>
      </w:pPr>
      <w:r>
        <w:t>Place</w:t>
      </w:r>
      <w:r w:rsidRPr="00B141EE">
        <w:tab/>
        <w:t>Name</w:t>
      </w:r>
      <w:r w:rsidRPr="00B141EE">
        <w:tab/>
      </w:r>
      <w:proofErr w:type="spellStart"/>
      <w:r w:rsidRPr="00B141EE">
        <w:t>AaD</w:t>
      </w:r>
      <w:proofErr w:type="spellEnd"/>
      <w:r w:rsidRPr="00B141EE">
        <w:tab/>
        <w:t>Club</w:t>
      </w:r>
      <w:r w:rsidRPr="00B141EE">
        <w:tab/>
      </w:r>
      <w:r w:rsidRPr="00B141EE">
        <w:tab/>
        <w:t>Time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>50</w:t>
      </w:r>
      <w:r w:rsidRPr="00B141EE">
        <w:tab/>
        <w:t>100</w:t>
      </w:r>
      <w:r w:rsidRPr="00B141EE">
        <w:tab/>
        <w:t>150</w:t>
      </w:r>
    </w:p>
    <w:p w:rsidR="00617F61" w:rsidRPr="00B141EE" w:rsidRDefault="00617F61" w:rsidP="00617F61">
      <w:pPr>
        <w:pStyle w:val="PlaceEven"/>
      </w:pPr>
      <w:r w:rsidRPr="00B141EE">
        <w:t>1.</w:t>
      </w:r>
      <w:r w:rsidRPr="00B141EE">
        <w:tab/>
        <w:t xml:space="preserve">Freya </w:t>
      </w:r>
      <w:proofErr w:type="spellStart"/>
      <w:r w:rsidRPr="00B141EE">
        <w:t>Kirtley</w:t>
      </w:r>
      <w:proofErr w:type="spellEnd"/>
      <w:r w:rsidRPr="00B141EE">
        <w:tab/>
        <w:t>10</w:t>
      </w:r>
      <w:r w:rsidRPr="00B141EE">
        <w:tab/>
        <w:t>Gates &amp;</w:t>
      </w:r>
      <w:proofErr w:type="spellStart"/>
      <w:r w:rsidRPr="00B141EE">
        <w:t>Whick</w:t>
      </w:r>
      <w:proofErr w:type="spellEnd"/>
      <w:r w:rsidRPr="00B141EE">
        <w:tab/>
      </w:r>
      <w:r w:rsidRPr="00B141EE">
        <w:tab/>
        <w:t xml:space="preserve"> 2:34.40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34.53</w:t>
      </w:r>
      <w:r w:rsidRPr="00B141EE">
        <w:tab/>
        <w:t xml:space="preserve"> 1:14.21</w:t>
      </w:r>
      <w:r w:rsidRPr="00B141EE">
        <w:tab/>
        <w:t xml:space="preserve"> 1:54.94</w:t>
      </w:r>
    </w:p>
    <w:p w:rsidR="00617F61" w:rsidRPr="00B141EE" w:rsidRDefault="00617F61" w:rsidP="00617F61">
      <w:pPr>
        <w:pStyle w:val="PlaceEven"/>
      </w:pPr>
      <w:r w:rsidRPr="00B141EE">
        <w:t>2.</w:t>
      </w:r>
      <w:r w:rsidRPr="00B141EE">
        <w:tab/>
        <w:t>Ellie Burke</w:t>
      </w:r>
      <w:r w:rsidRPr="00B141EE">
        <w:tab/>
        <w:t>10</w:t>
      </w:r>
      <w:r w:rsidRPr="00B141EE">
        <w:tab/>
        <w:t>South Tyne</w:t>
      </w:r>
      <w:r w:rsidRPr="00B141EE">
        <w:tab/>
      </w:r>
      <w:r w:rsidRPr="00B141EE">
        <w:tab/>
        <w:t xml:space="preserve"> 2:35.21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35.49</w:t>
      </w:r>
      <w:r w:rsidRPr="00B141EE">
        <w:tab/>
        <w:t xml:space="preserve"> 1:14.86</w:t>
      </w:r>
      <w:r w:rsidRPr="00B141EE">
        <w:tab/>
        <w:t xml:space="preserve"> 1:55.58</w:t>
      </w:r>
    </w:p>
    <w:p w:rsidR="00617F61" w:rsidRPr="00B141EE" w:rsidRDefault="00617F61" w:rsidP="00617F61">
      <w:pPr>
        <w:pStyle w:val="PlaceEven"/>
      </w:pPr>
      <w:r w:rsidRPr="00B141EE">
        <w:t>3.</w:t>
      </w:r>
      <w:r w:rsidRPr="00B141EE">
        <w:tab/>
        <w:t>Lily Gardner</w:t>
      </w:r>
      <w:r w:rsidRPr="00B141EE">
        <w:tab/>
        <w:t>10</w:t>
      </w:r>
      <w:r w:rsidRPr="00B141EE">
        <w:tab/>
        <w:t>Derwentside</w:t>
      </w:r>
      <w:r w:rsidRPr="00B141EE">
        <w:tab/>
      </w:r>
      <w:r w:rsidRPr="00B141EE">
        <w:tab/>
        <w:t xml:space="preserve"> 2:47.58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38.70</w:t>
      </w:r>
      <w:r w:rsidRPr="00B141EE">
        <w:tab/>
        <w:t xml:space="preserve"> 1:22.18</w:t>
      </w:r>
      <w:r w:rsidRPr="00B141EE">
        <w:tab/>
        <w:t xml:space="preserve"> 2:05.71</w:t>
      </w:r>
    </w:p>
    <w:p w:rsidR="00617F61" w:rsidRPr="00B141EE" w:rsidRDefault="00617F61" w:rsidP="00617F61">
      <w:pPr>
        <w:pStyle w:val="PlaceEven"/>
      </w:pPr>
      <w:r w:rsidRPr="00B141EE">
        <w:t>4.</w:t>
      </w:r>
      <w:r w:rsidRPr="00B141EE">
        <w:tab/>
      </w:r>
      <w:proofErr w:type="spellStart"/>
      <w:r w:rsidRPr="00B141EE">
        <w:t>Evie</w:t>
      </w:r>
      <w:proofErr w:type="spellEnd"/>
      <w:r w:rsidRPr="00B141EE">
        <w:t xml:space="preserve"> Graham</w:t>
      </w:r>
      <w:r w:rsidRPr="00B141EE">
        <w:tab/>
        <w:t>10</w:t>
      </w:r>
      <w:r w:rsidRPr="00B141EE">
        <w:tab/>
        <w:t>Derwentside</w:t>
      </w:r>
      <w:r w:rsidRPr="00B141EE">
        <w:tab/>
      </w:r>
      <w:r w:rsidRPr="00B141EE">
        <w:tab/>
        <w:t xml:space="preserve"> 2:49.83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38.53</w:t>
      </w:r>
      <w:r w:rsidRPr="00B141EE">
        <w:tab/>
        <w:t xml:space="preserve"> 1:22.82</w:t>
      </w:r>
      <w:r w:rsidRPr="00B141EE">
        <w:tab/>
        <w:t xml:space="preserve"> 2:07.93</w:t>
      </w:r>
    </w:p>
    <w:p w:rsidR="00617F61" w:rsidRPr="00B141EE" w:rsidRDefault="00617F61" w:rsidP="00617F61">
      <w:pPr>
        <w:pStyle w:val="PlaceEven"/>
      </w:pPr>
      <w:r w:rsidRPr="00B141EE">
        <w:t>5.</w:t>
      </w:r>
      <w:r w:rsidRPr="00B141EE">
        <w:tab/>
        <w:t>Sadie Bryson</w:t>
      </w:r>
      <w:r w:rsidRPr="00B141EE">
        <w:tab/>
        <w:t>10</w:t>
      </w:r>
      <w:r w:rsidRPr="00B141EE">
        <w:tab/>
        <w:t xml:space="preserve">Alnwick </w:t>
      </w:r>
      <w:proofErr w:type="spellStart"/>
      <w:r w:rsidRPr="00B141EE">
        <w:t>Dol</w:t>
      </w:r>
      <w:proofErr w:type="spellEnd"/>
      <w:r w:rsidRPr="00B141EE">
        <w:tab/>
      </w:r>
      <w:r w:rsidRPr="00B141EE">
        <w:tab/>
        <w:t xml:space="preserve"> 2:51.29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39.72</w:t>
      </w:r>
      <w:r w:rsidRPr="00B141EE">
        <w:tab/>
        <w:t xml:space="preserve"> 1:24.57</w:t>
      </w:r>
      <w:r w:rsidRPr="00B141EE">
        <w:tab/>
        <w:t xml:space="preserve"> 2:09.87</w:t>
      </w:r>
    </w:p>
    <w:p w:rsidR="00617F61" w:rsidRPr="00B141EE" w:rsidRDefault="00617F61" w:rsidP="00617F61">
      <w:pPr>
        <w:pStyle w:val="PlaceEven"/>
      </w:pPr>
      <w:r w:rsidRPr="00B141EE">
        <w:t>6.</w:t>
      </w:r>
      <w:r w:rsidRPr="00B141EE">
        <w:tab/>
        <w:t>Niamh Atchison</w:t>
      </w:r>
      <w:r w:rsidRPr="00B141EE">
        <w:tab/>
        <w:t>10</w:t>
      </w:r>
      <w:r w:rsidRPr="00B141EE">
        <w:tab/>
        <w:t>Morpeth</w:t>
      </w:r>
      <w:r w:rsidRPr="00B141EE">
        <w:tab/>
      </w:r>
      <w:r w:rsidRPr="00B141EE">
        <w:tab/>
        <w:t xml:space="preserve"> 2:52.44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39.72</w:t>
      </w:r>
      <w:r w:rsidRPr="00B141EE">
        <w:tab/>
        <w:t xml:space="preserve"> 1:24.85</w:t>
      </w:r>
      <w:r w:rsidRPr="00B141EE">
        <w:tab/>
        <w:t xml:space="preserve"> 1:52.32</w:t>
      </w:r>
    </w:p>
    <w:p w:rsidR="00617F61" w:rsidRPr="00B141EE" w:rsidRDefault="00617F61" w:rsidP="00617F61">
      <w:pPr>
        <w:pStyle w:val="PlaceEven"/>
      </w:pPr>
      <w:r w:rsidRPr="00B141EE">
        <w:t>7.</w:t>
      </w:r>
      <w:r w:rsidRPr="00B141EE">
        <w:tab/>
        <w:t>Abigail Gray</w:t>
      </w:r>
      <w:r w:rsidRPr="00B141EE">
        <w:tab/>
        <w:t>10</w:t>
      </w:r>
      <w:r w:rsidRPr="00B141EE">
        <w:tab/>
      </w:r>
      <w:proofErr w:type="spellStart"/>
      <w:r w:rsidRPr="00B141EE">
        <w:t>Peterlee</w:t>
      </w:r>
      <w:proofErr w:type="spellEnd"/>
      <w:r w:rsidRPr="00B141EE">
        <w:tab/>
      </w:r>
      <w:r w:rsidRPr="00B141EE">
        <w:tab/>
        <w:t xml:space="preserve"> 2:55.47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39.61</w:t>
      </w:r>
      <w:r w:rsidRPr="00B141EE">
        <w:tab/>
        <w:t xml:space="preserve"> 1:25.49</w:t>
      </w:r>
      <w:r w:rsidRPr="00B141EE">
        <w:tab/>
        <w:t xml:space="preserve"> 2:12.29</w:t>
      </w:r>
    </w:p>
    <w:p w:rsidR="00617F61" w:rsidRPr="00B141EE" w:rsidRDefault="00617F61" w:rsidP="00617F61">
      <w:pPr>
        <w:pStyle w:val="PlaceEven"/>
      </w:pPr>
      <w:r w:rsidRPr="00B141EE">
        <w:t>8.</w:t>
      </w:r>
      <w:r w:rsidRPr="00B141EE">
        <w:tab/>
        <w:t>Anna O'Brien</w:t>
      </w:r>
      <w:r w:rsidRPr="00B141EE">
        <w:tab/>
        <w:t>10</w:t>
      </w:r>
      <w:r w:rsidRPr="00B141EE">
        <w:tab/>
      </w:r>
      <w:proofErr w:type="spellStart"/>
      <w:r w:rsidRPr="00B141EE">
        <w:t>NCLSwimTeam</w:t>
      </w:r>
      <w:proofErr w:type="spellEnd"/>
      <w:r w:rsidRPr="00B141EE">
        <w:tab/>
      </w:r>
      <w:r w:rsidRPr="00B141EE">
        <w:tab/>
        <w:t xml:space="preserve"> 3:01.15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40.66</w:t>
      </w:r>
      <w:r w:rsidRPr="00B141EE">
        <w:tab/>
        <w:t xml:space="preserve"> 1:28.29</w:t>
      </w:r>
      <w:r w:rsidRPr="00B141EE">
        <w:tab/>
        <w:t xml:space="preserve"> 2:17.10</w:t>
      </w:r>
    </w:p>
    <w:p w:rsidR="00617F61" w:rsidRPr="00B141EE" w:rsidRDefault="00617F61" w:rsidP="00617F61">
      <w:pPr>
        <w:pStyle w:val="PlaceEven"/>
      </w:pPr>
      <w:r w:rsidRPr="00B141EE">
        <w:t>9.</w:t>
      </w:r>
      <w:r w:rsidRPr="00B141EE">
        <w:tab/>
        <w:t>Jessica Tong</w:t>
      </w:r>
      <w:r w:rsidRPr="00B141EE">
        <w:tab/>
        <w:t>10</w:t>
      </w:r>
      <w:r w:rsidRPr="00B141EE">
        <w:tab/>
        <w:t>Derwentside</w:t>
      </w:r>
      <w:r w:rsidRPr="00B141EE">
        <w:tab/>
      </w:r>
      <w:r w:rsidRPr="00B141EE">
        <w:tab/>
        <w:t xml:space="preserve"> 3:11.61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43.55</w:t>
      </w:r>
      <w:r w:rsidRPr="00B141EE">
        <w:tab/>
        <w:t xml:space="preserve"> 1:33.15</w:t>
      </w:r>
      <w:r w:rsidRPr="00B141EE">
        <w:tab/>
        <w:t xml:space="preserve"> 2:23.98</w:t>
      </w:r>
    </w:p>
    <w:p w:rsidR="00617F61" w:rsidRPr="00B141EE" w:rsidRDefault="00617F61" w:rsidP="00617F61">
      <w:pPr>
        <w:pStyle w:val="PlaceEven"/>
      </w:pPr>
      <w:r w:rsidRPr="00B141EE">
        <w:t>10.</w:t>
      </w:r>
      <w:r w:rsidRPr="00B141EE">
        <w:tab/>
        <w:t>Lucy Thorpe</w:t>
      </w:r>
      <w:r w:rsidRPr="00B141EE">
        <w:tab/>
        <w:t>10</w:t>
      </w:r>
      <w:r w:rsidRPr="00B141EE">
        <w:tab/>
      </w:r>
      <w:proofErr w:type="spellStart"/>
      <w:r w:rsidRPr="00B141EE">
        <w:t>Tynedale</w:t>
      </w:r>
      <w:proofErr w:type="spellEnd"/>
      <w:r w:rsidRPr="00B141EE">
        <w:tab/>
      </w:r>
      <w:r w:rsidRPr="00B141EE">
        <w:tab/>
        <w:t xml:space="preserve"> 3:11.67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43.14</w:t>
      </w:r>
      <w:r w:rsidRPr="00B141EE">
        <w:tab/>
        <w:t xml:space="preserve"> 1:34.04</w:t>
      </w:r>
      <w:r w:rsidRPr="00B141EE">
        <w:tab/>
        <w:t xml:space="preserve"> 2:24.25</w:t>
      </w:r>
    </w:p>
    <w:p w:rsidR="00617F61" w:rsidRPr="00B141EE" w:rsidRDefault="00617F61" w:rsidP="00617F61">
      <w:pPr>
        <w:pStyle w:val="PlaceEven"/>
      </w:pPr>
      <w:r w:rsidRPr="00B141EE">
        <w:t>11.</w:t>
      </w:r>
      <w:r w:rsidRPr="00B141EE">
        <w:tab/>
        <w:t>Jemima Hutchinson</w:t>
      </w:r>
      <w:r w:rsidRPr="00B141EE">
        <w:tab/>
        <w:t>10</w:t>
      </w:r>
      <w:r w:rsidRPr="00B141EE">
        <w:tab/>
        <w:t>Derwentside</w:t>
      </w:r>
      <w:r w:rsidRPr="00B141EE">
        <w:tab/>
      </w:r>
      <w:r w:rsidRPr="00B141EE">
        <w:tab/>
        <w:t xml:space="preserve"> 3:11.91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41.36</w:t>
      </w:r>
      <w:r w:rsidRPr="00B141EE">
        <w:tab/>
        <w:t xml:space="preserve"> 1:30.95</w:t>
      </w:r>
      <w:r w:rsidRPr="00B141EE">
        <w:tab/>
        <w:t xml:space="preserve"> 2:22.85</w:t>
      </w:r>
    </w:p>
    <w:p w:rsidR="00617F61" w:rsidRPr="00B141EE" w:rsidRDefault="00617F61" w:rsidP="00617F61">
      <w:pPr>
        <w:pStyle w:val="PlaceEven"/>
      </w:pPr>
      <w:r w:rsidRPr="00B141EE">
        <w:t>12.</w:t>
      </w:r>
      <w:r w:rsidRPr="00B141EE">
        <w:tab/>
        <w:t>Alex McGill</w:t>
      </w:r>
      <w:r w:rsidRPr="00B141EE">
        <w:tab/>
        <w:t>10</w:t>
      </w:r>
      <w:r w:rsidRPr="00B141EE">
        <w:tab/>
        <w:t>Gates &amp;</w:t>
      </w:r>
      <w:proofErr w:type="spellStart"/>
      <w:r w:rsidRPr="00B141EE">
        <w:t>Whick</w:t>
      </w:r>
      <w:proofErr w:type="spellEnd"/>
      <w:r w:rsidRPr="00B141EE">
        <w:tab/>
      </w:r>
      <w:r w:rsidRPr="00B141EE">
        <w:tab/>
        <w:t xml:space="preserve"> 3:14.96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40.05</w:t>
      </w:r>
      <w:r w:rsidRPr="00B141EE">
        <w:tab/>
        <w:t xml:space="preserve"> 1:28.36</w:t>
      </w:r>
      <w:r w:rsidRPr="00B141EE">
        <w:tab/>
        <w:t xml:space="preserve"> 2:23.06</w:t>
      </w:r>
    </w:p>
    <w:p w:rsidR="00617F61" w:rsidRPr="00B141EE" w:rsidRDefault="00617F61" w:rsidP="00617F61">
      <w:pPr>
        <w:pStyle w:val="PlaceEven"/>
      </w:pPr>
      <w:r w:rsidRPr="00B141EE">
        <w:t>13.</w:t>
      </w:r>
      <w:r w:rsidRPr="00B141EE">
        <w:tab/>
      </w:r>
      <w:proofErr w:type="spellStart"/>
      <w:r w:rsidRPr="00B141EE">
        <w:t>Carys</w:t>
      </w:r>
      <w:proofErr w:type="spellEnd"/>
      <w:r w:rsidRPr="00B141EE">
        <w:t xml:space="preserve"> </w:t>
      </w:r>
      <w:proofErr w:type="spellStart"/>
      <w:r w:rsidRPr="00B141EE">
        <w:t>Punton</w:t>
      </w:r>
      <w:proofErr w:type="spellEnd"/>
      <w:r w:rsidRPr="00B141EE">
        <w:tab/>
        <w:t>10</w:t>
      </w:r>
      <w:r w:rsidRPr="00B141EE">
        <w:tab/>
        <w:t>Derwentside</w:t>
      </w:r>
      <w:r w:rsidRPr="00B141EE">
        <w:tab/>
      </w:r>
      <w:r w:rsidRPr="00B141EE">
        <w:tab/>
        <w:t xml:space="preserve"> 3:17.51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43.99</w:t>
      </w:r>
      <w:r w:rsidRPr="00B141EE">
        <w:tab/>
        <w:t xml:space="preserve"> 1:36.55</w:t>
      </w:r>
      <w:r w:rsidRPr="00B141EE">
        <w:tab/>
        <w:t xml:space="preserve"> 2:28.03</w:t>
      </w:r>
    </w:p>
    <w:p w:rsidR="00617F61" w:rsidRPr="00B141EE" w:rsidRDefault="00617F61" w:rsidP="00617F61">
      <w:pPr>
        <w:pStyle w:val="PlaceEven"/>
      </w:pPr>
      <w:r w:rsidRPr="00B141EE">
        <w:t>14.</w:t>
      </w:r>
      <w:r w:rsidRPr="00B141EE">
        <w:tab/>
        <w:t xml:space="preserve">Lucy </w:t>
      </w:r>
      <w:proofErr w:type="spellStart"/>
      <w:r w:rsidRPr="00B141EE">
        <w:t>Urwin</w:t>
      </w:r>
      <w:proofErr w:type="spellEnd"/>
      <w:r w:rsidRPr="00B141EE">
        <w:tab/>
        <w:t>10</w:t>
      </w:r>
      <w:r w:rsidRPr="00B141EE">
        <w:tab/>
        <w:t>Gates &amp;</w:t>
      </w:r>
      <w:proofErr w:type="spellStart"/>
      <w:r w:rsidRPr="00B141EE">
        <w:t>Whick</w:t>
      </w:r>
      <w:proofErr w:type="spellEnd"/>
      <w:r w:rsidRPr="00B141EE">
        <w:tab/>
      </w:r>
      <w:r w:rsidRPr="00B141EE">
        <w:tab/>
        <w:t xml:space="preserve"> 3:25.01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44.88</w:t>
      </w:r>
      <w:r w:rsidRPr="00B141EE">
        <w:tab/>
        <w:t xml:space="preserve"> 1:38.14</w:t>
      </w:r>
      <w:r w:rsidRPr="00B141EE">
        <w:tab/>
        <w:t xml:space="preserve"> 2:33.45</w:t>
      </w:r>
    </w:p>
    <w:p w:rsidR="00617F61" w:rsidRPr="00B141EE" w:rsidRDefault="00617F61" w:rsidP="00617F61">
      <w:pPr>
        <w:pStyle w:val="PlaceEven"/>
      </w:pPr>
      <w:r w:rsidRPr="00B141EE">
        <w:t>15.</w:t>
      </w:r>
      <w:r w:rsidRPr="00B141EE">
        <w:tab/>
        <w:t>Taylor Lewis</w:t>
      </w:r>
      <w:r w:rsidRPr="00B141EE">
        <w:tab/>
        <w:t>10</w:t>
      </w:r>
      <w:r w:rsidRPr="00B141EE">
        <w:tab/>
        <w:t>Gates &amp;</w:t>
      </w:r>
      <w:proofErr w:type="spellStart"/>
      <w:r w:rsidRPr="00B141EE">
        <w:t>Whick</w:t>
      </w:r>
      <w:proofErr w:type="spellEnd"/>
      <w:r w:rsidRPr="00B141EE">
        <w:tab/>
      </w:r>
      <w:r w:rsidRPr="00B141EE">
        <w:tab/>
        <w:t xml:space="preserve"> 3:25.50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44.24</w:t>
      </w:r>
      <w:r w:rsidRPr="00B141EE">
        <w:tab/>
        <w:t xml:space="preserve"> 1:38.26</w:t>
      </w:r>
      <w:r w:rsidRPr="00B141EE">
        <w:tab/>
        <w:t xml:space="preserve"> 2:34.62</w:t>
      </w:r>
    </w:p>
    <w:p w:rsidR="00617F61" w:rsidRPr="00B141EE" w:rsidRDefault="00617F61" w:rsidP="00617F61">
      <w:pPr>
        <w:pStyle w:val="PlaceEven"/>
      </w:pPr>
      <w:r w:rsidRPr="00B141EE">
        <w:t>16.</w:t>
      </w:r>
      <w:r w:rsidRPr="00B141EE">
        <w:tab/>
        <w:t xml:space="preserve">Grace </w:t>
      </w:r>
      <w:proofErr w:type="spellStart"/>
      <w:r w:rsidRPr="00B141EE">
        <w:t>Keady</w:t>
      </w:r>
      <w:proofErr w:type="spellEnd"/>
      <w:r w:rsidRPr="00B141EE">
        <w:tab/>
        <w:t>10</w:t>
      </w:r>
      <w:r w:rsidRPr="00B141EE">
        <w:tab/>
        <w:t>Derwentside</w:t>
      </w:r>
      <w:r w:rsidRPr="00B141EE">
        <w:tab/>
      </w:r>
      <w:r w:rsidRPr="00B141EE">
        <w:tab/>
        <w:t xml:space="preserve"> 3:25.68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45.28</w:t>
      </w:r>
      <w:r w:rsidRPr="00B141EE">
        <w:tab/>
        <w:t xml:space="preserve"> 1:39.50</w:t>
      </w:r>
      <w:r w:rsidRPr="00B141EE">
        <w:tab/>
        <w:t xml:space="preserve"> 2:34.58</w:t>
      </w:r>
    </w:p>
    <w:p w:rsidR="00617F61" w:rsidRPr="00B141EE" w:rsidRDefault="00617F61" w:rsidP="00617F61">
      <w:pPr>
        <w:pStyle w:val="PlaceEven"/>
      </w:pPr>
      <w:r w:rsidRPr="00B141EE">
        <w:t>17.</w:t>
      </w:r>
      <w:r w:rsidRPr="00B141EE">
        <w:tab/>
        <w:t>Freya Moran</w:t>
      </w:r>
      <w:r w:rsidRPr="00B141EE">
        <w:tab/>
        <w:t>10</w:t>
      </w:r>
      <w:r w:rsidRPr="00B141EE">
        <w:tab/>
        <w:t>Gates &amp;</w:t>
      </w:r>
      <w:proofErr w:type="spellStart"/>
      <w:r w:rsidRPr="00B141EE">
        <w:t>Whick</w:t>
      </w:r>
      <w:proofErr w:type="spellEnd"/>
      <w:r w:rsidRPr="00B141EE">
        <w:tab/>
      </w:r>
      <w:r w:rsidRPr="00B141EE">
        <w:tab/>
        <w:t xml:space="preserve"> 3:32.90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49.78</w:t>
      </w:r>
      <w:r w:rsidRPr="00B141EE">
        <w:tab/>
        <w:t xml:space="preserve"> 1:44.59</w:t>
      </w:r>
      <w:r w:rsidRPr="00B141EE">
        <w:tab/>
        <w:t xml:space="preserve"> 2:39.56</w:t>
      </w:r>
    </w:p>
    <w:p w:rsidR="00617F61" w:rsidRPr="00B141EE" w:rsidRDefault="00617F61" w:rsidP="00617F61">
      <w:pPr>
        <w:pStyle w:val="PlaceEven"/>
      </w:pPr>
      <w:r w:rsidRPr="00B141EE">
        <w:t>18.</w:t>
      </w:r>
      <w:r w:rsidRPr="00B141EE">
        <w:tab/>
        <w:t xml:space="preserve">Charlee </w:t>
      </w:r>
      <w:proofErr w:type="spellStart"/>
      <w:r w:rsidRPr="00B141EE">
        <w:t>Rayson</w:t>
      </w:r>
      <w:proofErr w:type="spellEnd"/>
      <w:r w:rsidRPr="00B141EE">
        <w:tab/>
        <w:t>10</w:t>
      </w:r>
      <w:r w:rsidRPr="00B141EE">
        <w:tab/>
      </w:r>
      <w:proofErr w:type="spellStart"/>
      <w:r w:rsidRPr="00B141EE">
        <w:t>Tynedale</w:t>
      </w:r>
      <w:proofErr w:type="spellEnd"/>
      <w:r w:rsidRPr="00B141EE">
        <w:tab/>
      </w:r>
      <w:r w:rsidRPr="00B141EE">
        <w:tab/>
        <w:t xml:space="preserve"> 3:39.33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48.66</w:t>
      </w:r>
      <w:r w:rsidRPr="00B141EE">
        <w:tab/>
        <w:t xml:space="preserve"> 1:47.43</w:t>
      </w:r>
      <w:r w:rsidRPr="00B141EE">
        <w:tab/>
        <w:t xml:space="preserve"> 2:45.32</w:t>
      </w:r>
    </w:p>
    <w:p w:rsidR="00617F61" w:rsidRPr="00B141EE" w:rsidRDefault="00617F61" w:rsidP="00617F61">
      <w:pPr>
        <w:pStyle w:val="PlaceEven"/>
      </w:pPr>
      <w:r w:rsidRPr="00B141EE">
        <w:t>19.</w:t>
      </w:r>
      <w:r w:rsidRPr="00B141EE">
        <w:tab/>
        <w:t>Faye Berry</w:t>
      </w:r>
      <w:r w:rsidRPr="00B141EE">
        <w:tab/>
        <w:t>10</w:t>
      </w:r>
      <w:r w:rsidRPr="00B141EE">
        <w:tab/>
        <w:t>Derwentside</w:t>
      </w:r>
      <w:r w:rsidRPr="00B141EE">
        <w:tab/>
      </w:r>
      <w:r w:rsidRPr="00B141EE">
        <w:tab/>
        <w:t xml:space="preserve"> 3:42.64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49.33</w:t>
      </w:r>
      <w:r w:rsidRPr="00B141EE">
        <w:tab/>
        <w:t xml:space="preserve"> 1:46.69</w:t>
      </w:r>
      <w:r w:rsidRPr="00B141EE">
        <w:tab/>
        <w:t xml:space="preserve"> 2:46.45</w:t>
      </w:r>
    </w:p>
    <w:p w:rsidR="00617F61" w:rsidRPr="00B141EE" w:rsidRDefault="00617F61" w:rsidP="00617F61">
      <w:pPr>
        <w:pStyle w:val="PlaceEven"/>
      </w:pPr>
      <w:r w:rsidRPr="00B141EE">
        <w:t>20.</w:t>
      </w:r>
      <w:r w:rsidRPr="00B141EE">
        <w:tab/>
        <w:t>Cassie Harvey</w:t>
      </w:r>
      <w:r w:rsidRPr="00B141EE">
        <w:tab/>
        <w:t>10</w:t>
      </w:r>
      <w:r w:rsidRPr="00B141EE">
        <w:tab/>
        <w:t>Gates &amp;</w:t>
      </w:r>
      <w:proofErr w:type="spellStart"/>
      <w:r w:rsidRPr="00B141EE">
        <w:t>Whick</w:t>
      </w:r>
      <w:proofErr w:type="spellEnd"/>
      <w:r w:rsidRPr="00B141EE">
        <w:tab/>
      </w:r>
      <w:r w:rsidRPr="00B141EE">
        <w:tab/>
        <w:t xml:space="preserve"> 3:54.88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50.14</w:t>
      </w:r>
      <w:r w:rsidRPr="00B141EE">
        <w:tab/>
        <w:t xml:space="preserve"> 1:49.68</w:t>
      </w:r>
      <w:r w:rsidRPr="00B141EE">
        <w:tab/>
        <w:t xml:space="preserve"> 2:53.79</w:t>
      </w:r>
    </w:p>
    <w:p w:rsidR="00617F61" w:rsidRPr="00B141EE" w:rsidRDefault="00617F61" w:rsidP="00617F61">
      <w:pPr>
        <w:pStyle w:val="PlaceEven"/>
      </w:pPr>
      <w:r w:rsidRPr="00B141EE">
        <w:t>21.</w:t>
      </w:r>
      <w:r w:rsidRPr="00B141EE">
        <w:tab/>
        <w:t>Jenny Foster</w:t>
      </w:r>
      <w:r w:rsidRPr="00B141EE">
        <w:tab/>
        <w:t>10</w:t>
      </w:r>
      <w:r w:rsidRPr="00B141EE">
        <w:tab/>
        <w:t>South Tyne</w:t>
      </w:r>
      <w:r w:rsidRPr="00B141EE">
        <w:tab/>
      </w:r>
      <w:r w:rsidRPr="00B141EE">
        <w:tab/>
        <w:t xml:space="preserve"> 3:59.13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52.13</w:t>
      </w:r>
      <w:r w:rsidRPr="00B141EE">
        <w:tab/>
        <w:t xml:space="preserve"> 1:54.86</w:t>
      </w:r>
      <w:r w:rsidRPr="00B141EE">
        <w:tab/>
        <w:t xml:space="preserve"> 2:58.04</w:t>
      </w:r>
    </w:p>
    <w:p w:rsidR="00617F61" w:rsidRPr="00B141EE" w:rsidRDefault="00617F61" w:rsidP="00617F61">
      <w:pPr>
        <w:pStyle w:val="PlaceEven"/>
      </w:pPr>
      <w:r w:rsidRPr="00B141EE">
        <w:t>22.</w:t>
      </w:r>
      <w:r w:rsidRPr="00B141EE">
        <w:tab/>
        <w:t>Niamh Steadman</w:t>
      </w:r>
      <w:r w:rsidRPr="00B141EE">
        <w:tab/>
        <w:t>10</w:t>
      </w:r>
      <w:r w:rsidRPr="00B141EE">
        <w:tab/>
      </w:r>
      <w:proofErr w:type="spellStart"/>
      <w:r w:rsidRPr="00B141EE">
        <w:t>NCLSwimTeam</w:t>
      </w:r>
      <w:proofErr w:type="spellEnd"/>
      <w:r w:rsidRPr="00B141EE">
        <w:tab/>
      </w:r>
      <w:r w:rsidRPr="00B141EE">
        <w:tab/>
        <w:t xml:space="preserve"> 3:59.28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51.69</w:t>
      </w:r>
      <w:r w:rsidRPr="00B141EE">
        <w:tab/>
        <w:t xml:space="preserve"> 1:53.88</w:t>
      </w:r>
      <w:r w:rsidRPr="00B141EE">
        <w:tab/>
        <w:t xml:space="preserve"> 2:57.87</w:t>
      </w:r>
    </w:p>
    <w:p w:rsidR="00617F61" w:rsidRPr="00B141EE" w:rsidRDefault="00617F61" w:rsidP="00617F61">
      <w:pPr>
        <w:pStyle w:val="AgeGroupHeader"/>
      </w:pPr>
      <w:r w:rsidRPr="00B141EE">
        <w:t xml:space="preserve">11 </w:t>
      </w:r>
      <w:proofErr w:type="spellStart"/>
      <w:r w:rsidRPr="00B141EE">
        <w:t>Yrs</w:t>
      </w:r>
      <w:proofErr w:type="spellEnd"/>
      <w:r w:rsidRPr="00B141EE">
        <w:t xml:space="preserve"> </w:t>
      </w:r>
      <w:r>
        <w:t>Age Group</w:t>
      </w:r>
      <w:r w:rsidRPr="00B141EE">
        <w:t xml:space="preserve"> - Full Results</w:t>
      </w:r>
    </w:p>
    <w:p w:rsidR="00617F61" w:rsidRPr="00B141EE" w:rsidRDefault="00617F61" w:rsidP="00617F61">
      <w:pPr>
        <w:pStyle w:val="PlaceHeader"/>
      </w:pPr>
      <w:r>
        <w:t>Place</w:t>
      </w:r>
      <w:r w:rsidRPr="00B141EE">
        <w:tab/>
        <w:t>Name</w:t>
      </w:r>
      <w:r w:rsidRPr="00B141EE">
        <w:tab/>
      </w:r>
      <w:proofErr w:type="spellStart"/>
      <w:r w:rsidRPr="00B141EE">
        <w:t>AaD</w:t>
      </w:r>
      <w:proofErr w:type="spellEnd"/>
      <w:r w:rsidRPr="00B141EE">
        <w:tab/>
        <w:t>Club</w:t>
      </w:r>
      <w:r w:rsidRPr="00B141EE">
        <w:tab/>
      </w:r>
      <w:r w:rsidRPr="00B141EE">
        <w:tab/>
        <w:t>Time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>50</w:t>
      </w:r>
      <w:r w:rsidRPr="00B141EE">
        <w:tab/>
        <w:t>100</w:t>
      </w:r>
      <w:r w:rsidRPr="00B141EE">
        <w:tab/>
        <w:t>150</w:t>
      </w:r>
    </w:p>
    <w:p w:rsidR="00617F61" w:rsidRPr="00B141EE" w:rsidRDefault="00617F61" w:rsidP="00617F61">
      <w:pPr>
        <w:pStyle w:val="PlaceEven"/>
      </w:pPr>
      <w:r w:rsidRPr="00B141EE">
        <w:t>1.</w:t>
      </w:r>
      <w:r w:rsidRPr="00B141EE">
        <w:tab/>
        <w:t>Lucy Mason</w:t>
      </w:r>
      <w:r w:rsidRPr="00B141EE">
        <w:tab/>
        <w:t>11</w:t>
      </w:r>
      <w:r w:rsidRPr="00B141EE">
        <w:tab/>
        <w:t>Darlington</w:t>
      </w:r>
      <w:r w:rsidRPr="00B141EE">
        <w:tab/>
      </w:r>
      <w:r w:rsidRPr="00B141EE">
        <w:tab/>
        <w:t xml:space="preserve"> 2:30.24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34.20</w:t>
      </w:r>
      <w:r w:rsidRPr="00B141EE">
        <w:tab/>
        <w:t xml:space="preserve"> 1:12.82</w:t>
      </w:r>
      <w:r w:rsidRPr="00B141EE">
        <w:tab/>
        <w:t xml:space="preserve"> 1:52.02</w:t>
      </w:r>
    </w:p>
    <w:p w:rsidR="00617F61" w:rsidRPr="00B141EE" w:rsidRDefault="00617F61" w:rsidP="00617F61">
      <w:pPr>
        <w:pStyle w:val="PlaceEven"/>
      </w:pPr>
      <w:r w:rsidRPr="00B141EE">
        <w:t>2.</w:t>
      </w:r>
      <w:r w:rsidRPr="00B141EE">
        <w:tab/>
      </w:r>
      <w:proofErr w:type="spellStart"/>
      <w:r w:rsidRPr="00B141EE">
        <w:t>Milli</w:t>
      </w:r>
      <w:proofErr w:type="spellEnd"/>
      <w:r w:rsidRPr="00B141EE">
        <w:t xml:space="preserve"> Blythe</w:t>
      </w:r>
      <w:r w:rsidRPr="00B141EE">
        <w:tab/>
        <w:t>11</w:t>
      </w:r>
      <w:r w:rsidRPr="00B141EE">
        <w:tab/>
        <w:t>Gates &amp;</w:t>
      </w:r>
      <w:proofErr w:type="spellStart"/>
      <w:r w:rsidRPr="00B141EE">
        <w:t>Whick</w:t>
      </w:r>
      <w:proofErr w:type="spellEnd"/>
      <w:r w:rsidRPr="00B141EE">
        <w:tab/>
      </w:r>
      <w:r w:rsidRPr="00B141EE">
        <w:tab/>
        <w:t xml:space="preserve"> 2:32.56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34.83</w:t>
      </w:r>
      <w:r w:rsidRPr="00B141EE">
        <w:tab/>
        <w:t xml:space="preserve"> 1:13.78</w:t>
      </w:r>
      <w:r w:rsidRPr="00B141EE">
        <w:tab/>
        <w:t xml:space="preserve"> 1:53.52</w:t>
      </w:r>
    </w:p>
    <w:p w:rsidR="00617F61" w:rsidRPr="00B141EE" w:rsidRDefault="00617F61" w:rsidP="00617F61">
      <w:pPr>
        <w:pStyle w:val="PlaceEven"/>
      </w:pPr>
      <w:r w:rsidRPr="00B141EE">
        <w:t>3.</w:t>
      </w:r>
      <w:r w:rsidRPr="00B141EE">
        <w:tab/>
        <w:t xml:space="preserve">Abi </w:t>
      </w:r>
      <w:proofErr w:type="spellStart"/>
      <w:r w:rsidRPr="00B141EE">
        <w:t>Kirsop</w:t>
      </w:r>
      <w:proofErr w:type="spellEnd"/>
      <w:r w:rsidRPr="00B141EE">
        <w:tab/>
        <w:t>11</w:t>
      </w:r>
      <w:r w:rsidRPr="00B141EE">
        <w:tab/>
        <w:t>South Tyne</w:t>
      </w:r>
      <w:r w:rsidRPr="00B141EE">
        <w:tab/>
      </w:r>
      <w:r w:rsidRPr="00B141EE">
        <w:tab/>
        <w:t xml:space="preserve"> 2:32.90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36.56</w:t>
      </w:r>
      <w:r w:rsidRPr="00B141EE">
        <w:tab/>
        <w:t xml:space="preserve"> 1:15.59</w:t>
      </w:r>
      <w:r w:rsidRPr="00B141EE">
        <w:tab/>
        <w:t xml:space="preserve"> 1:54.60</w:t>
      </w:r>
    </w:p>
    <w:p w:rsidR="00617F61" w:rsidRPr="00B141EE" w:rsidRDefault="00617F61" w:rsidP="00617F61">
      <w:pPr>
        <w:pStyle w:val="PlaceEven"/>
      </w:pPr>
      <w:r w:rsidRPr="00B141EE">
        <w:t>4.</w:t>
      </w:r>
      <w:r w:rsidRPr="00B141EE">
        <w:tab/>
        <w:t xml:space="preserve">Jade </w:t>
      </w:r>
      <w:proofErr w:type="spellStart"/>
      <w:r w:rsidRPr="00B141EE">
        <w:t>Thirwell</w:t>
      </w:r>
      <w:proofErr w:type="spellEnd"/>
      <w:r w:rsidRPr="00B141EE">
        <w:tab/>
        <w:t>11</w:t>
      </w:r>
      <w:r w:rsidRPr="00B141EE">
        <w:tab/>
      </w:r>
      <w:proofErr w:type="spellStart"/>
      <w:r w:rsidRPr="00B141EE">
        <w:t>Peterlee</w:t>
      </w:r>
      <w:proofErr w:type="spellEnd"/>
      <w:r w:rsidRPr="00B141EE">
        <w:tab/>
      </w:r>
      <w:r w:rsidRPr="00B141EE">
        <w:tab/>
        <w:t xml:space="preserve"> 2:37.30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34.62</w:t>
      </w:r>
      <w:r w:rsidRPr="00B141EE">
        <w:tab/>
        <w:t xml:space="preserve"> 1:15.68</w:t>
      </w:r>
      <w:r w:rsidRPr="00B141EE">
        <w:tab/>
        <w:t xml:space="preserve"> 1:57.85</w:t>
      </w:r>
    </w:p>
    <w:p w:rsidR="00617F61" w:rsidRPr="00B141EE" w:rsidRDefault="00617F61" w:rsidP="00617F61">
      <w:pPr>
        <w:pStyle w:val="PlaceEven"/>
      </w:pPr>
      <w:r w:rsidRPr="00B141EE">
        <w:t>5.</w:t>
      </w:r>
      <w:r w:rsidRPr="00B141EE">
        <w:tab/>
        <w:t xml:space="preserve">Charlie </w:t>
      </w:r>
      <w:proofErr w:type="spellStart"/>
      <w:r w:rsidRPr="00B141EE">
        <w:t>Lowery</w:t>
      </w:r>
      <w:proofErr w:type="spellEnd"/>
      <w:r w:rsidRPr="00B141EE">
        <w:tab/>
        <w:t>11</w:t>
      </w:r>
      <w:r w:rsidRPr="00B141EE">
        <w:tab/>
      </w:r>
      <w:proofErr w:type="spellStart"/>
      <w:r w:rsidRPr="00B141EE">
        <w:t>Peterlee</w:t>
      </w:r>
      <w:proofErr w:type="spellEnd"/>
      <w:r w:rsidRPr="00B141EE">
        <w:tab/>
      </w:r>
      <w:r w:rsidRPr="00B141EE">
        <w:tab/>
        <w:t xml:space="preserve"> 2:43.46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37.09</w:t>
      </w:r>
      <w:r w:rsidRPr="00B141EE">
        <w:tab/>
        <w:t xml:space="preserve"> 1:19.51</w:t>
      </w:r>
      <w:r w:rsidRPr="00B141EE">
        <w:tab/>
        <w:t xml:space="preserve"> 2:03.51</w:t>
      </w:r>
    </w:p>
    <w:p w:rsidR="00617F61" w:rsidRPr="00B141EE" w:rsidRDefault="00617F61" w:rsidP="00617F61">
      <w:pPr>
        <w:pStyle w:val="PlaceEven"/>
      </w:pPr>
      <w:r w:rsidRPr="00B141EE">
        <w:t>6.</w:t>
      </w:r>
      <w:r w:rsidRPr="00B141EE">
        <w:tab/>
        <w:t>Katherine Mooney</w:t>
      </w:r>
      <w:r w:rsidRPr="00B141EE">
        <w:tab/>
        <w:t>11</w:t>
      </w:r>
      <w:r w:rsidRPr="00B141EE">
        <w:tab/>
        <w:t>Morpeth</w:t>
      </w:r>
      <w:r w:rsidRPr="00B141EE">
        <w:tab/>
      </w:r>
      <w:r w:rsidRPr="00B141EE">
        <w:tab/>
        <w:t xml:space="preserve"> 2:44.65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37.00</w:t>
      </w:r>
      <w:r w:rsidRPr="00B141EE">
        <w:tab/>
        <w:t xml:space="preserve"> 1:18.82</w:t>
      </w:r>
      <w:r w:rsidRPr="00B141EE">
        <w:tab/>
        <w:t xml:space="preserve"> 2:03.79</w:t>
      </w:r>
    </w:p>
    <w:p w:rsidR="00617F61" w:rsidRPr="00B141EE" w:rsidRDefault="00617F61" w:rsidP="00617F61">
      <w:pPr>
        <w:pStyle w:val="PlaceEven"/>
      </w:pPr>
      <w:r w:rsidRPr="00B141EE">
        <w:t>7.</w:t>
      </w:r>
      <w:r w:rsidRPr="00B141EE">
        <w:tab/>
        <w:t xml:space="preserve">Grace </w:t>
      </w:r>
      <w:proofErr w:type="spellStart"/>
      <w:r w:rsidRPr="00B141EE">
        <w:t>Maskell</w:t>
      </w:r>
      <w:proofErr w:type="spellEnd"/>
      <w:r w:rsidRPr="00B141EE">
        <w:tab/>
        <w:t>11</w:t>
      </w:r>
      <w:r w:rsidRPr="00B141EE">
        <w:tab/>
        <w:t>Derwentside</w:t>
      </w:r>
      <w:r w:rsidRPr="00B141EE">
        <w:tab/>
      </w:r>
      <w:r w:rsidRPr="00B141EE">
        <w:tab/>
        <w:t xml:space="preserve"> 2:49.29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37.10</w:t>
      </w:r>
      <w:r w:rsidRPr="00B141EE">
        <w:tab/>
        <w:t xml:space="preserve"> 1:20.94</w:t>
      </w:r>
      <w:r w:rsidRPr="00B141EE">
        <w:tab/>
        <w:t xml:space="preserve"> 2:07.03</w:t>
      </w:r>
    </w:p>
    <w:p w:rsidR="00617F61" w:rsidRPr="00B141EE" w:rsidRDefault="00617F61" w:rsidP="00617F61">
      <w:pPr>
        <w:pStyle w:val="PlaceEven"/>
      </w:pPr>
      <w:r w:rsidRPr="00B141EE">
        <w:t>8.</w:t>
      </w:r>
      <w:r w:rsidRPr="00B141EE">
        <w:tab/>
        <w:t xml:space="preserve">Ellie </w:t>
      </w:r>
      <w:proofErr w:type="spellStart"/>
      <w:r w:rsidRPr="00B141EE">
        <w:t>Raine</w:t>
      </w:r>
      <w:proofErr w:type="spellEnd"/>
      <w:r w:rsidRPr="00B141EE">
        <w:tab/>
        <w:t>11</w:t>
      </w:r>
      <w:r w:rsidRPr="00B141EE">
        <w:tab/>
      </w:r>
      <w:proofErr w:type="spellStart"/>
      <w:r w:rsidRPr="00B141EE">
        <w:t>Peterlee</w:t>
      </w:r>
      <w:proofErr w:type="spellEnd"/>
      <w:r w:rsidRPr="00B141EE">
        <w:tab/>
      </w:r>
      <w:r w:rsidRPr="00B141EE">
        <w:tab/>
        <w:t xml:space="preserve"> 2:49.44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38.25</w:t>
      </w:r>
      <w:r w:rsidRPr="00B141EE">
        <w:tab/>
        <w:t xml:space="preserve"> 1:22.54</w:t>
      </w:r>
      <w:r w:rsidRPr="00B141EE">
        <w:tab/>
        <w:t xml:space="preserve"> 2:07.67</w:t>
      </w:r>
    </w:p>
    <w:p w:rsidR="00617F61" w:rsidRPr="00B141EE" w:rsidRDefault="00617F61" w:rsidP="00617F61">
      <w:pPr>
        <w:pStyle w:val="PlaceEven"/>
      </w:pPr>
      <w:r w:rsidRPr="00B141EE">
        <w:t>9.</w:t>
      </w:r>
      <w:r w:rsidRPr="00B141EE">
        <w:tab/>
        <w:t>Hannah Eke</w:t>
      </w:r>
      <w:r w:rsidRPr="00B141EE">
        <w:tab/>
        <w:t>11</w:t>
      </w:r>
      <w:r w:rsidRPr="00B141EE">
        <w:tab/>
        <w:t>Morpeth</w:t>
      </w:r>
      <w:r w:rsidRPr="00B141EE">
        <w:tab/>
      </w:r>
      <w:r w:rsidRPr="00B141EE">
        <w:tab/>
        <w:t xml:space="preserve"> 2:49.61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39.31</w:t>
      </w:r>
      <w:r w:rsidRPr="00B141EE">
        <w:tab/>
        <w:t xml:space="preserve"> 1:23.36</w:t>
      </w:r>
      <w:r w:rsidRPr="00B141EE">
        <w:tab/>
        <w:t xml:space="preserve"> 2:08.86</w:t>
      </w:r>
    </w:p>
    <w:p w:rsidR="00617F61" w:rsidRPr="00B141EE" w:rsidRDefault="00617F61" w:rsidP="00617F61">
      <w:pPr>
        <w:pStyle w:val="PlaceEven"/>
      </w:pPr>
      <w:r w:rsidRPr="00B141EE">
        <w:t>10.</w:t>
      </w:r>
      <w:r w:rsidRPr="00B141EE">
        <w:tab/>
        <w:t>Alice Teasdale</w:t>
      </w:r>
      <w:r w:rsidRPr="00B141EE">
        <w:tab/>
        <w:t>11</w:t>
      </w:r>
      <w:r w:rsidRPr="00B141EE">
        <w:tab/>
        <w:t>Morpeth</w:t>
      </w:r>
      <w:r w:rsidRPr="00B141EE">
        <w:tab/>
      </w:r>
      <w:r w:rsidRPr="00B141EE">
        <w:tab/>
        <w:t xml:space="preserve"> 2:50.17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38.72</w:t>
      </w:r>
      <w:r w:rsidRPr="00B141EE">
        <w:tab/>
        <w:t xml:space="preserve"> 1:22.31</w:t>
      </w:r>
      <w:r w:rsidRPr="00B141EE">
        <w:tab/>
        <w:t xml:space="preserve"> 2:06.81</w:t>
      </w:r>
    </w:p>
    <w:p w:rsidR="00617F61" w:rsidRPr="00B141EE" w:rsidRDefault="00617F61" w:rsidP="00617F61">
      <w:pPr>
        <w:pStyle w:val="PlaceEven"/>
      </w:pPr>
      <w:r w:rsidRPr="00B141EE">
        <w:t>11.</w:t>
      </w:r>
      <w:r w:rsidRPr="00B141EE">
        <w:tab/>
        <w:t xml:space="preserve">Kate </w:t>
      </w:r>
      <w:proofErr w:type="spellStart"/>
      <w:r w:rsidRPr="00B141EE">
        <w:t>Tolley</w:t>
      </w:r>
      <w:proofErr w:type="spellEnd"/>
      <w:r w:rsidRPr="00B141EE">
        <w:tab/>
        <w:t>11</w:t>
      </w:r>
      <w:r w:rsidRPr="00B141EE">
        <w:tab/>
        <w:t>Sedgefield</w:t>
      </w:r>
      <w:r w:rsidRPr="00B141EE">
        <w:tab/>
      </w:r>
      <w:r w:rsidRPr="00B141EE">
        <w:tab/>
        <w:t xml:space="preserve"> 2:53.10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39.60</w:t>
      </w:r>
      <w:r w:rsidRPr="00B141EE">
        <w:tab/>
        <w:t xml:space="preserve"> 1:25.12</w:t>
      </w:r>
      <w:r w:rsidRPr="00B141EE">
        <w:tab/>
        <w:t xml:space="preserve"> 2:10.60</w:t>
      </w:r>
    </w:p>
    <w:p w:rsidR="00617F61" w:rsidRPr="00B141EE" w:rsidRDefault="00617F61" w:rsidP="00617F61">
      <w:pPr>
        <w:pStyle w:val="PlaceEven"/>
      </w:pPr>
      <w:r w:rsidRPr="00B141EE">
        <w:t>12.</w:t>
      </w:r>
      <w:r w:rsidRPr="00B141EE">
        <w:tab/>
        <w:t>Ellie Jackson</w:t>
      </w:r>
      <w:r w:rsidRPr="00B141EE">
        <w:tab/>
        <w:t>11</w:t>
      </w:r>
      <w:r w:rsidRPr="00B141EE">
        <w:tab/>
      </w:r>
      <w:proofErr w:type="spellStart"/>
      <w:r w:rsidRPr="00B141EE">
        <w:t>Consett</w:t>
      </w:r>
      <w:proofErr w:type="spellEnd"/>
      <w:r w:rsidRPr="00B141EE">
        <w:tab/>
      </w:r>
      <w:r w:rsidRPr="00B141EE">
        <w:tab/>
        <w:t xml:space="preserve"> 2:55.02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39.68</w:t>
      </w:r>
      <w:r w:rsidRPr="00B141EE">
        <w:tab/>
        <w:t xml:space="preserve"> 1:24.66</w:t>
      </w:r>
      <w:r w:rsidRPr="00B141EE">
        <w:tab/>
        <w:t xml:space="preserve"> 2:08.74</w:t>
      </w:r>
    </w:p>
    <w:p w:rsidR="00617F61" w:rsidRPr="00B141EE" w:rsidRDefault="00617F61" w:rsidP="00617F61">
      <w:pPr>
        <w:pStyle w:val="PlaceEven"/>
      </w:pPr>
      <w:r w:rsidRPr="00B141EE">
        <w:t>13.</w:t>
      </w:r>
      <w:r w:rsidRPr="00B141EE">
        <w:tab/>
        <w:t>Charlotte Grant</w:t>
      </w:r>
      <w:r w:rsidRPr="00B141EE">
        <w:tab/>
        <w:t>11</w:t>
      </w:r>
      <w:r w:rsidRPr="00B141EE">
        <w:tab/>
        <w:t>Gates &amp;</w:t>
      </w:r>
      <w:proofErr w:type="spellStart"/>
      <w:r w:rsidRPr="00B141EE">
        <w:t>Whick</w:t>
      </w:r>
      <w:proofErr w:type="spellEnd"/>
      <w:r w:rsidRPr="00B141EE">
        <w:tab/>
      </w:r>
      <w:r w:rsidRPr="00B141EE">
        <w:tab/>
        <w:t xml:space="preserve"> 2:55.70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40.13</w:t>
      </w:r>
      <w:r w:rsidRPr="00B141EE">
        <w:tab/>
        <w:t xml:space="preserve"> 1:25.49</w:t>
      </w:r>
      <w:r w:rsidRPr="00B141EE">
        <w:tab/>
        <w:t xml:space="preserve"> 2:12.31</w:t>
      </w:r>
    </w:p>
    <w:p w:rsidR="00617F61" w:rsidRPr="00B141EE" w:rsidRDefault="00617F61" w:rsidP="00617F61">
      <w:pPr>
        <w:pStyle w:val="PlaceEven"/>
      </w:pPr>
      <w:r w:rsidRPr="00B141EE">
        <w:t>14.</w:t>
      </w:r>
      <w:r w:rsidRPr="00B141EE">
        <w:tab/>
        <w:t>Lauren Cummings</w:t>
      </w:r>
      <w:r w:rsidRPr="00B141EE">
        <w:tab/>
        <w:t>11</w:t>
      </w:r>
      <w:r w:rsidRPr="00B141EE">
        <w:tab/>
        <w:t>Morpeth</w:t>
      </w:r>
      <w:r w:rsidRPr="00B141EE">
        <w:tab/>
      </w:r>
      <w:r w:rsidRPr="00B141EE">
        <w:tab/>
        <w:t xml:space="preserve"> 2:56.07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40.33</w:t>
      </w:r>
      <w:r w:rsidRPr="00B141EE">
        <w:tab/>
        <w:t xml:space="preserve"> 1:26.97</w:t>
      </w:r>
      <w:r w:rsidRPr="00B141EE">
        <w:tab/>
        <w:t xml:space="preserve"> 2:14.44</w:t>
      </w:r>
    </w:p>
    <w:p w:rsidR="00617F61" w:rsidRPr="00B141EE" w:rsidRDefault="00617F61" w:rsidP="00617F61">
      <w:pPr>
        <w:pStyle w:val="PlaceEven"/>
      </w:pPr>
      <w:r w:rsidRPr="00B141EE">
        <w:t>15.</w:t>
      </w:r>
      <w:r w:rsidRPr="00B141EE">
        <w:tab/>
        <w:t xml:space="preserve">Nicola </w:t>
      </w:r>
      <w:proofErr w:type="spellStart"/>
      <w:r w:rsidRPr="00B141EE">
        <w:t>Layfield</w:t>
      </w:r>
      <w:proofErr w:type="spellEnd"/>
      <w:r w:rsidRPr="00B141EE">
        <w:tab/>
        <w:t>11</w:t>
      </w:r>
      <w:r w:rsidRPr="00B141EE">
        <w:tab/>
        <w:t>Derwentside</w:t>
      </w:r>
      <w:r w:rsidRPr="00B141EE">
        <w:tab/>
      </w:r>
      <w:r w:rsidRPr="00B141EE">
        <w:tab/>
        <w:t xml:space="preserve"> 2:56.44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38.35</w:t>
      </w:r>
      <w:r w:rsidRPr="00B141EE">
        <w:tab/>
        <w:t xml:space="preserve"> 1:23.25</w:t>
      </w:r>
      <w:r w:rsidRPr="00B141EE">
        <w:tab/>
        <w:t xml:space="preserve"> 2:10.36</w:t>
      </w:r>
    </w:p>
    <w:p w:rsidR="00617F61" w:rsidRPr="00B141EE" w:rsidRDefault="00617F61" w:rsidP="00617F61">
      <w:pPr>
        <w:pStyle w:val="PlaceEven"/>
      </w:pPr>
      <w:r w:rsidRPr="00B141EE">
        <w:t>16.</w:t>
      </w:r>
      <w:r w:rsidRPr="00B141EE">
        <w:tab/>
        <w:t>Daisy Sloane</w:t>
      </w:r>
      <w:r w:rsidRPr="00B141EE">
        <w:tab/>
        <w:t>11</w:t>
      </w:r>
      <w:r w:rsidRPr="00B141EE">
        <w:tab/>
        <w:t>North Tyne</w:t>
      </w:r>
      <w:r w:rsidRPr="00B141EE">
        <w:tab/>
      </w:r>
      <w:r w:rsidRPr="00B141EE">
        <w:tab/>
        <w:t xml:space="preserve"> 2:57.47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39.29</w:t>
      </w:r>
      <w:r w:rsidRPr="00B141EE">
        <w:tab/>
        <w:t xml:space="preserve"> 1:24.59</w:t>
      </w:r>
      <w:r w:rsidRPr="00B141EE">
        <w:tab/>
        <w:t xml:space="preserve"> 2:11.99</w:t>
      </w:r>
    </w:p>
    <w:p w:rsidR="00617F61" w:rsidRPr="00B141EE" w:rsidRDefault="00617F61" w:rsidP="00617F61">
      <w:pPr>
        <w:pStyle w:val="PlaceEven"/>
      </w:pPr>
      <w:r w:rsidRPr="00B141EE">
        <w:t>17.</w:t>
      </w:r>
      <w:r w:rsidRPr="00B141EE">
        <w:tab/>
        <w:t xml:space="preserve">Hannah </w:t>
      </w:r>
      <w:proofErr w:type="spellStart"/>
      <w:r w:rsidRPr="00B141EE">
        <w:t>Crowdy</w:t>
      </w:r>
      <w:proofErr w:type="spellEnd"/>
      <w:r w:rsidRPr="00B141EE">
        <w:tab/>
        <w:t>11</w:t>
      </w:r>
      <w:r w:rsidRPr="00B141EE">
        <w:tab/>
      </w:r>
      <w:proofErr w:type="spellStart"/>
      <w:r w:rsidRPr="00B141EE">
        <w:t>NCLSwimTeam</w:t>
      </w:r>
      <w:proofErr w:type="spellEnd"/>
      <w:r w:rsidRPr="00B141EE">
        <w:tab/>
      </w:r>
      <w:r w:rsidRPr="00B141EE">
        <w:tab/>
        <w:t xml:space="preserve"> 2:59.98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38.27</w:t>
      </w:r>
      <w:r w:rsidRPr="00B141EE">
        <w:tab/>
        <w:t xml:space="preserve"> 1:24.04</w:t>
      </w:r>
      <w:r w:rsidRPr="00B141EE">
        <w:tab/>
        <w:t xml:space="preserve"> 2:13.09</w:t>
      </w:r>
    </w:p>
    <w:p w:rsidR="00617F61" w:rsidRPr="00B141EE" w:rsidRDefault="00617F61" w:rsidP="00617F61">
      <w:pPr>
        <w:pStyle w:val="PlaceEven"/>
      </w:pPr>
      <w:r w:rsidRPr="00B141EE">
        <w:t>18.</w:t>
      </w:r>
      <w:r w:rsidRPr="00B141EE">
        <w:tab/>
        <w:t xml:space="preserve">Trinity </w:t>
      </w:r>
      <w:proofErr w:type="spellStart"/>
      <w:r w:rsidRPr="00B141EE">
        <w:t>Stanners</w:t>
      </w:r>
      <w:proofErr w:type="spellEnd"/>
      <w:r w:rsidRPr="00B141EE">
        <w:tab/>
        <w:t>11</w:t>
      </w:r>
      <w:r w:rsidRPr="00B141EE">
        <w:tab/>
        <w:t>Morpeth</w:t>
      </w:r>
      <w:r w:rsidRPr="00B141EE">
        <w:tab/>
      </w:r>
      <w:r w:rsidRPr="00B141EE">
        <w:tab/>
        <w:t xml:space="preserve"> 3:01.20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42.10</w:t>
      </w:r>
      <w:r w:rsidRPr="00B141EE">
        <w:tab/>
        <w:t xml:space="preserve"> 1:29.52</w:t>
      </w:r>
      <w:r w:rsidRPr="00B141EE">
        <w:tab/>
        <w:t xml:space="preserve"> 2:17.62</w:t>
      </w:r>
    </w:p>
    <w:p w:rsidR="00617F61" w:rsidRPr="00B141EE" w:rsidRDefault="00617F61" w:rsidP="00617F61">
      <w:pPr>
        <w:pStyle w:val="PlaceEven"/>
      </w:pPr>
      <w:r w:rsidRPr="00B141EE">
        <w:t>19.</w:t>
      </w:r>
      <w:r w:rsidRPr="00B141EE">
        <w:tab/>
        <w:t>Beth Proud</w:t>
      </w:r>
      <w:r w:rsidRPr="00B141EE">
        <w:tab/>
        <w:t>11</w:t>
      </w:r>
      <w:r w:rsidRPr="00B141EE">
        <w:tab/>
      </w:r>
      <w:proofErr w:type="spellStart"/>
      <w:r w:rsidRPr="00B141EE">
        <w:t>NCLSwimTeam</w:t>
      </w:r>
      <w:proofErr w:type="spellEnd"/>
      <w:r w:rsidRPr="00B141EE">
        <w:tab/>
      </w:r>
      <w:r w:rsidRPr="00B141EE">
        <w:tab/>
        <w:t xml:space="preserve"> 3:05.09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42.95</w:t>
      </w:r>
      <w:r w:rsidRPr="00B141EE">
        <w:tab/>
        <w:t xml:space="preserve"> 1:31.01</w:t>
      </w:r>
      <w:r w:rsidRPr="00B141EE">
        <w:tab/>
        <w:t xml:space="preserve"> 2:19.42</w:t>
      </w:r>
    </w:p>
    <w:p w:rsidR="00617F61" w:rsidRPr="00B141EE" w:rsidRDefault="00617F61" w:rsidP="00617F61">
      <w:pPr>
        <w:pStyle w:val="PlaceEven"/>
      </w:pPr>
      <w:r w:rsidRPr="00B141EE">
        <w:t>20.</w:t>
      </w:r>
      <w:r w:rsidRPr="00B141EE">
        <w:tab/>
        <w:t>Fay Smith</w:t>
      </w:r>
      <w:r w:rsidRPr="00B141EE">
        <w:tab/>
        <w:t>11</w:t>
      </w:r>
      <w:r w:rsidRPr="00B141EE">
        <w:tab/>
        <w:t>Morpeth</w:t>
      </w:r>
      <w:r w:rsidRPr="00B141EE">
        <w:tab/>
      </w:r>
      <w:r w:rsidRPr="00B141EE">
        <w:tab/>
        <w:t xml:space="preserve"> 3:10.73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43.16</w:t>
      </w:r>
      <w:r w:rsidRPr="00B141EE">
        <w:tab/>
        <w:t xml:space="preserve"> 1:34.19</w:t>
      </w:r>
      <w:r w:rsidRPr="00B141EE">
        <w:tab/>
        <w:t xml:space="preserve"> 2:24.70</w:t>
      </w:r>
    </w:p>
    <w:p w:rsidR="00617F61" w:rsidRPr="00B141EE" w:rsidRDefault="00617F61" w:rsidP="00617F61">
      <w:pPr>
        <w:pStyle w:val="PlaceEven"/>
      </w:pPr>
      <w:r w:rsidRPr="00B141EE">
        <w:t>21.</w:t>
      </w:r>
      <w:r w:rsidRPr="00B141EE">
        <w:tab/>
        <w:t>Olivia Milburn</w:t>
      </w:r>
      <w:r w:rsidRPr="00B141EE">
        <w:tab/>
        <w:t>11</w:t>
      </w:r>
      <w:r w:rsidRPr="00B141EE">
        <w:tab/>
      </w:r>
      <w:proofErr w:type="spellStart"/>
      <w:r w:rsidRPr="00B141EE">
        <w:t>Tynedale</w:t>
      </w:r>
      <w:proofErr w:type="spellEnd"/>
      <w:r w:rsidRPr="00B141EE">
        <w:tab/>
      </w:r>
      <w:r w:rsidRPr="00B141EE">
        <w:tab/>
        <w:t xml:space="preserve"> 3:11.84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41.64</w:t>
      </w:r>
      <w:r w:rsidRPr="00B141EE">
        <w:tab/>
        <w:t xml:space="preserve"> 1:31.44</w:t>
      </w:r>
      <w:r w:rsidRPr="00B141EE">
        <w:tab/>
        <w:t xml:space="preserve"> 2:22.67</w:t>
      </w:r>
    </w:p>
    <w:p w:rsidR="00617F61" w:rsidRDefault="00617F61" w:rsidP="00617F61">
      <w:pPr>
        <w:pStyle w:val="PlaceEven"/>
      </w:pPr>
      <w:r w:rsidRPr="00B141EE">
        <w:t>22.</w:t>
      </w:r>
      <w:r w:rsidRPr="00B141EE">
        <w:tab/>
        <w:t>Eleanor Bradbury</w:t>
      </w:r>
      <w:r w:rsidRPr="00B141EE">
        <w:tab/>
        <w:t>11</w:t>
      </w:r>
      <w:r w:rsidRPr="00B141EE">
        <w:tab/>
      </w:r>
      <w:proofErr w:type="spellStart"/>
      <w:r w:rsidRPr="00B141EE">
        <w:t>NCLSwimTeam</w:t>
      </w:r>
      <w:proofErr w:type="spellEnd"/>
      <w:r w:rsidRPr="00B141EE">
        <w:tab/>
      </w:r>
      <w:r w:rsidRPr="00B141EE">
        <w:tab/>
        <w:t xml:space="preserve"> 3:12.39</w:t>
      </w:r>
      <w:r w:rsidRPr="00B141EE">
        <w:tab/>
      </w:r>
      <w:r w:rsidRPr="00B141EE">
        <w:tab/>
      </w:r>
      <w:r w:rsidRPr="00B141EE">
        <w:tab/>
      </w:r>
      <w:r w:rsidRPr="00B141EE">
        <w:tab/>
      </w:r>
      <w:r w:rsidRPr="00B141EE">
        <w:tab/>
        <w:t xml:space="preserve">   41.57</w:t>
      </w:r>
      <w:r w:rsidRPr="00B141EE">
        <w:tab/>
        <w:t xml:space="preserve"> 1:32.92</w:t>
      </w:r>
      <w:r w:rsidRPr="00B141EE">
        <w:tab/>
        <w:t xml:space="preserve"> 2:23.32</w:t>
      </w:r>
    </w:p>
    <w:p w:rsidR="00617F61" w:rsidRDefault="00617F6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617F61" w:rsidRDefault="00617F61" w:rsidP="00617F61">
      <w:pPr>
        <w:pStyle w:val="SplitLong"/>
      </w:pPr>
    </w:p>
    <w:p w:rsidR="00492A26" w:rsidRDefault="00492A26" w:rsidP="00617F61">
      <w:pPr>
        <w:pStyle w:val="SplitLong"/>
      </w:pPr>
    </w:p>
    <w:p w:rsidR="00492A26" w:rsidRPr="0002059F" w:rsidRDefault="00492A26" w:rsidP="00492A26">
      <w:pPr>
        <w:pStyle w:val="EventHeader"/>
      </w:pPr>
      <w:r>
        <w:t>EVENT</w:t>
      </w:r>
      <w:r w:rsidRPr="0002059F">
        <w:t xml:space="preserve"> 7 Boys 10 </w:t>
      </w:r>
      <w:proofErr w:type="spellStart"/>
      <w:r w:rsidRPr="0002059F">
        <w:t>Yrs</w:t>
      </w:r>
      <w:proofErr w:type="spellEnd"/>
      <w:r w:rsidRPr="0002059F">
        <w:t xml:space="preserve">/Over 100m Breaststroke </w:t>
      </w:r>
    </w:p>
    <w:p w:rsidR="00492A26" w:rsidRPr="0002059F" w:rsidRDefault="00492A26" w:rsidP="00492A26">
      <w:pPr>
        <w:pStyle w:val="AgeGroupHeader"/>
      </w:pPr>
      <w:r w:rsidRPr="0002059F">
        <w:t xml:space="preserve">10 </w:t>
      </w:r>
      <w:proofErr w:type="spellStart"/>
      <w:r w:rsidRPr="0002059F">
        <w:t>Yrs</w:t>
      </w:r>
      <w:proofErr w:type="spellEnd"/>
      <w:r w:rsidRPr="0002059F">
        <w:t xml:space="preserve"> </w:t>
      </w:r>
      <w:r>
        <w:t>Age Group</w:t>
      </w:r>
      <w:r w:rsidRPr="0002059F">
        <w:t xml:space="preserve"> - Full Results</w:t>
      </w:r>
    </w:p>
    <w:p w:rsidR="00492A26" w:rsidRPr="0002059F" w:rsidRDefault="00492A26" w:rsidP="00492A26">
      <w:pPr>
        <w:pStyle w:val="PlaceHeader"/>
      </w:pPr>
      <w:r>
        <w:t>Place</w:t>
      </w:r>
      <w:r w:rsidRPr="0002059F">
        <w:tab/>
        <w:t>Name</w:t>
      </w:r>
      <w:r w:rsidRPr="0002059F">
        <w:tab/>
      </w:r>
      <w:proofErr w:type="spellStart"/>
      <w:r w:rsidRPr="0002059F">
        <w:t>AaD</w:t>
      </w:r>
      <w:proofErr w:type="spellEnd"/>
      <w:r w:rsidRPr="0002059F">
        <w:tab/>
        <w:t>Club</w:t>
      </w:r>
      <w:r w:rsidRPr="0002059F">
        <w:tab/>
      </w:r>
      <w:r w:rsidRPr="0002059F">
        <w:tab/>
        <w:t>Time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>50</w:t>
      </w:r>
    </w:p>
    <w:p w:rsidR="00492A26" w:rsidRPr="0002059F" w:rsidRDefault="00492A26" w:rsidP="00492A26">
      <w:pPr>
        <w:pStyle w:val="PlaceEven"/>
      </w:pPr>
      <w:r w:rsidRPr="0002059F">
        <w:t>1.</w:t>
      </w:r>
      <w:r w:rsidRPr="0002059F">
        <w:tab/>
      </w:r>
      <w:proofErr w:type="spellStart"/>
      <w:r w:rsidRPr="0002059F">
        <w:t>Asa</w:t>
      </w:r>
      <w:proofErr w:type="spellEnd"/>
      <w:r w:rsidRPr="0002059F">
        <w:t xml:space="preserve"> Musgrove</w:t>
      </w:r>
      <w:r w:rsidRPr="0002059F">
        <w:tab/>
        <w:t>10</w:t>
      </w:r>
      <w:r w:rsidRPr="0002059F">
        <w:tab/>
        <w:t>Derwentside</w:t>
      </w:r>
      <w:r w:rsidRPr="0002059F">
        <w:tab/>
      </w:r>
      <w:r w:rsidRPr="0002059F">
        <w:tab/>
        <w:t xml:space="preserve"> 1:47.47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49.75</w:t>
      </w:r>
    </w:p>
    <w:p w:rsidR="00492A26" w:rsidRPr="0002059F" w:rsidRDefault="00492A26" w:rsidP="00492A26">
      <w:pPr>
        <w:pStyle w:val="PlaceEven"/>
      </w:pPr>
      <w:r w:rsidRPr="0002059F">
        <w:t>2.</w:t>
      </w:r>
      <w:r w:rsidRPr="0002059F">
        <w:tab/>
        <w:t>Joshua Mitchell-Rayner</w:t>
      </w:r>
      <w:r w:rsidRPr="0002059F">
        <w:tab/>
        <w:t>10</w:t>
      </w:r>
      <w:r w:rsidRPr="0002059F">
        <w:tab/>
      </w:r>
      <w:proofErr w:type="spellStart"/>
      <w:r w:rsidRPr="0002059F">
        <w:t>NCLSwimTeam</w:t>
      </w:r>
      <w:proofErr w:type="spellEnd"/>
      <w:r w:rsidRPr="0002059F">
        <w:tab/>
      </w:r>
      <w:r w:rsidRPr="0002059F">
        <w:tab/>
        <w:t xml:space="preserve"> 1:47.64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52.28</w:t>
      </w:r>
    </w:p>
    <w:p w:rsidR="00492A26" w:rsidRPr="0002059F" w:rsidRDefault="00492A26" w:rsidP="00492A26">
      <w:pPr>
        <w:pStyle w:val="PlaceEven"/>
      </w:pPr>
      <w:r w:rsidRPr="0002059F">
        <w:t>3.</w:t>
      </w:r>
      <w:r w:rsidRPr="0002059F">
        <w:tab/>
        <w:t xml:space="preserve">Antonio </w:t>
      </w:r>
      <w:proofErr w:type="spellStart"/>
      <w:r w:rsidRPr="0002059F">
        <w:t>Stanchev</w:t>
      </w:r>
      <w:proofErr w:type="spellEnd"/>
      <w:r w:rsidRPr="0002059F">
        <w:tab/>
        <w:t>10</w:t>
      </w:r>
      <w:r w:rsidRPr="0002059F">
        <w:tab/>
      </w:r>
      <w:proofErr w:type="spellStart"/>
      <w:r w:rsidRPr="0002059F">
        <w:t>NCLSwimTeam</w:t>
      </w:r>
      <w:proofErr w:type="spellEnd"/>
      <w:r w:rsidRPr="0002059F">
        <w:tab/>
      </w:r>
      <w:r w:rsidRPr="0002059F">
        <w:tab/>
        <w:t xml:space="preserve"> 1:59.69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56.43</w:t>
      </w:r>
    </w:p>
    <w:p w:rsidR="00492A26" w:rsidRPr="0002059F" w:rsidRDefault="00492A26" w:rsidP="00492A26">
      <w:pPr>
        <w:pStyle w:val="PlaceEven"/>
      </w:pPr>
      <w:r w:rsidRPr="0002059F">
        <w:t xml:space="preserve"> </w:t>
      </w:r>
      <w:r w:rsidRPr="0002059F">
        <w:tab/>
        <w:t>Josh Barton</w:t>
      </w:r>
      <w:r w:rsidRPr="0002059F">
        <w:tab/>
        <w:t>10</w:t>
      </w:r>
      <w:r w:rsidRPr="0002059F">
        <w:tab/>
        <w:t>Derwentside</w:t>
      </w:r>
      <w:r w:rsidRPr="0002059F">
        <w:tab/>
      </w:r>
      <w:r w:rsidRPr="0002059F">
        <w:tab/>
        <w:t xml:space="preserve">DQ </w:t>
      </w:r>
      <w:r w:rsidRPr="0002059F">
        <w:pgNum/>
      </w:r>
      <w:r w:rsidRPr="0002059F">
        <w:t xml:space="preserve">     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</w:r>
    </w:p>
    <w:p w:rsidR="00492A26" w:rsidRPr="0002059F" w:rsidRDefault="00492A26" w:rsidP="00492A26">
      <w:pPr>
        <w:pStyle w:val="PlaceEven"/>
      </w:pPr>
      <w:r w:rsidRPr="0002059F">
        <w:t xml:space="preserve"> </w:t>
      </w:r>
      <w:r w:rsidRPr="0002059F">
        <w:tab/>
        <w:t>Joshua Savage</w:t>
      </w:r>
      <w:r w:rsidRPr="0002059F">
        <w:tab/>
        <w:t>10</w:t>
      </w:r>
      <w:r w:rsidRPr="0002059F">
        <w:tab/>
        <w:t>Derwentside</w:t>
      </w:r>
      <w:r w:rsidRPr="0002059F">
        <w:tab/>
      </w:r>
      <w:r w:rsidRPr="0002059F">
        <w:tab/>
        <w:t xml:space="preserve">DQ </w:t>
      </w:r>
      <w:r w:rsidRPr="0002059F">
        <w:pgNum/>
      </w:r>
      <w:r w:rsidRPr="0002059F">
        <w:t xml:space="preserve">     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</w:r>
    </w:p>
    <w:p w:rsidR="00492A26" w:rsidRPr="0002059F" w:rsidRDefault="00492A26" w:rsidP="00492A26">
      <w:pPr>
        <w:pStyle w:val="AgeGroupHeader"/>
      </w:pPr>
      <w:r w:rsidRPr="0002059F">
        <w:t xml:space="preserve">11 </w:t>
      </w:r>
      <w:proofErr w:type="spellStart"/>
      <w:r w:rsidRPr="0002059F">
        <w:t>Yrs</w:t>
      </w:r>
      <w:proofErr w:type="spellEnd"/>
      <w:r w:rsidRPr="0002059F">
        <w:t xml:space="preserve"> </w:t>
      </w:r>
      <w:r>
        <w:t>Age Group</w:t>
      </w:r>
      <w:r w:rsidRPr="0002059F">
        <w:t xml:space="preserve"> - Full Results</w:t>
      </w:r>
    </w:p>
    <w:p w:rsidR="00492A26" w:rsidRPr="0002059F" w:rsidRDefault="00492A26" w:rsidP="00492A26">
      <w:pPr>
        <w:pStyle w:val="PlaceHeader"/>
      </w:pPr>
      <w:r>
        <w:t>Place</w:t>
      </w:r>
      <w:r w:rsidRPr="0002059F">
        <w:tab/>
        <w:t>Name</w:t>
      </w:r>
      <w:r w:rsidRPr="0002059F">
        <w:tab/>
      </w:r>
      <w:proofErr w:type="spellStart"/>
      <w:r w:rsidRPr="0002059F">
        <w:t>AaD</w:t>
      </w:r>
      <w:proofErr w:type="spellEnd"/>
      <w:r w:rsidRPr="0002059F">
        <w:tab/>
        <w:t>Club</w:t>
      </w:r>
      <w:r w:rsidRPr="0002059F">
        <w:tab/>
      </w:r>
      <w:r w:rsidRPr="0002059F">
        <w:tab/>
        <w:t>Time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>50</w:t>
      </w:r>
    </w:p>
    <w:p w:rsidR="00492A26" w:rsidRPr="0002059F" w:rsidRDefault="00492A26" w:rsidP="00492A26">
      <w:pPr>
        <w:pStyle w:val="PlaceEven"/>
      </w:pPr>
      <w:r w:rsidRPr="0002059F">
        <w:t>1.</w:t>
      </w:r>
      <w:r w:rsidRPr="0002059F">
        <w:tab/>
        <w:t>Daniel Boyer</w:t>
      </w:r>
      <w:r w:rsidRPr="0002059F">
        <w:tab/>
        <w:t>11</w:t>
      </w:r>
      <w:r w:rsidRPr="0002059F">
        <w:tab/>
        <w:t>Darlington</w:t>
      </w:r>
      <w:r w:rsidRPr="0002059F">
        <w:tab/>
      </w:r>
      <w:r w:rsidRPr="0002059F">
        <w:tab/>
        <w:t xml:space="preserve"> 1:36.99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47.05</w:t>
      </w:r>
    </w:p>
    <w:p w:rsidR="00492A26" w:rsidRPr="0002059F" w:rsidRDefault="00492A26" w:rsidP="00492A26">
      <w:pPr>
        <w:pStyle w:val="PlaceEven"/>
      </w:pPr>
      <w:r w:rsidRPr="0002059F">
        <w:t>2.</w:t>
      </w:r>
      <w:r w:rsidRPr="0002059F">
        <w:tab/>
        <w:t>Joseph Johnson</w:t>
      </w:r>
      <w:r w:rsidRPr="0002059F">
        <w:tab/>
        <w:t>11</w:t>
      </w:r>
      <w:r w:rsidRPr="0002059F">
        <w:tab/>
      </w:r>
      <w:proofErr w:type="spellStart"/>
      <w:r w:rsidRPr="0002059F">
        <w:t>Consett</w:t>
      </w:r>
      <w:proofErr w:type="spellEnd"/>
      <w:r w:rsidRPr="0002059F">
        <w:tab/>
      </w:r>
      <w:r w:rsidRPr="0002059F">
        <w:tab/>
        <w:t xml:space="preserve"> 1:46.57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51.34</w:t>
      </w:r>
    </w:p>
    <w:p w:rsidR="00492A26" w:rsidRPr="0002059F" w:rsidRDefault="00492A26" w:rsidP="00492A26">
      <w:pPr>
        <w:pStyle w:val="PlaceEven"/>
      </w:pPr>
      <w:r w:rsidRPr="0002059F">
        <w:t>3.</w:t>
      </w:r>
      <w:r w:rsidRPr="0002059F">
        <w:tab/>
        <w:t>Joseph Dobson</w:t>
      </w:r>
      <w:r w:rsidRPr="0002059F">
        <w:tab/>
        <w:t>11</w:t>
      </w:r>
      <w:r w:rsidRPr="0002059F">
        <w:tab/>
        <w:t>Wear Valley</w:t>
      </w:r>
      <w:r w:rsidRPr="0002059F">
        <w:tab/>
      </w:r>
      <w:r w:rsidRPr="0002059F">
        <w:tab/>
        <w:t xml:space="preserve"> 1:51.93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53.28</w:t>
      </w:r>
    </w:p>
    <w:p w:rsidR="00492A26" w:rsidRPr="0002059F" w:rsidRDefault="00492A26" w:rsidP="00492A26">
      <w:pPr>
        <w:pStyle w:val="PlaceEven"/>
      </w:pPr>
      <w:r w:rsidRPr="0002059F">
        <w:t>4.</w:t>
      </w:r>
      <w:r w:rsidRPr="0002059F">
        <w:tab/>
        <w:t>Adam Coyle</w:t>
      </w:r>
      <w:r w:rsidRPr="0002059F">
        <w:tab/>
        <w:t>11</w:t>
      </w:r>
      <w:r w:rsidRPr="0002059F">
        <w:tab/>
        <w:t>Derwentside</w:t>
      </w:r>
      <w:r w:rsidRPr="0002059F">
        <w:tab/>
      </w:r>
      <w:r w:rsidRPr="0002059F">
        <w:tab/>
        <w:t xml:space="preserve"> 1:54.03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53.79</w:t>
      </w:r>
    </w:p>
    <w:p w:rsidR="00492A26" w:rsidRPr="0002059F" w:rsidRDefault="00492A26" w:rsidP="00492A26">
      <w:pPr>
        <w:pStyle w:val="AgeGroupHeader"/>
      </w:pPr>
      <w:r w:rsidRPr="0002059F">
        <w:t xml:space="preserve">12/13 </w:t>
      </w:r>
      <w:proofErr w:type="spellStart"/>
      <w:r w:rsidRPr="0002059F">
        <w:t>Yrs</w:t>
      </w:r>
      <w:proofErr w:type="spellEnd"/>
      <w:r w:rsidRPr="0002059F">
        <w:t xml:space="preserve"> </w:t>
      </w:r>
      <w:r>
        <w:t>Age Group</w:t>
      </w:r>
      <w:r w:rsidRPr="0002059F">
        <w:t xml:space="preserve"> - Full Results</w:t>
      </w:r>
    </w:p>
    <w:p w:rsidR="00492A26" w:rsidRPr="0002059F" w:rsidRDefault="00492A26" w:rsidP="00492A26">
      <w:pPr>
        <w:pStyle w:val="PlaceHeader"/>
      </w:pPr>
      <w:r>
        <w:t>Place</w:t>
      </w:r>
      <w:r w:rsidRPr="0002059F">
        <w:tab/>
        <w:t>Name</w:t>
      </w:r>
      <w:r w:rsidRPr="0002059F">
        <w:tab/>
      </w:r>
      <w:proofErr w:type="spellStart"/>
      <w:r w:rsidRPr="0002059F">
        <w:t>AaD</w:t>
      </w:r>
      <w:proofErr w:type="spellEnd"/>
      <w:r w:rsidRPr="0002059F">
        <w:tab/>
        <w:t>Club</w:t>
      </w:r>
      <w:r w:rsidRPr="0002059F">
        <w:tab/>
      </w:r>
      <w:r w:rsidRPr="0002059F">
        <w:tab/>
        <w:t>Time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>50</w:t>
      </w:r>
    </w:p>
    <w:p w:rsidR="00492A26" w:rsidRPr="0002059F" w:rsidRDefault="00492A26" w:rsidP="00492A26">
      <w:pPr>
        <w:pStyle w:val="PlaceEven"/>
      </w:pPr>
      <w:r w:rsidRPr="0002059F">
        <w:t>1.</w:t>
      </w:r>
      <w:r w:rsidRPr="0002059F">
        <w:tab/>
        <w:t>Joshua Allison</w:t>
      </w:r>
      <w:r w:rsidRPr="0002059F">
        <w:tab/>
        <w:t>13</w:t>
      </w:r>
      <w:r w:rsidRPr="0002059F">
        <w:tab/>
        <w:t>Derwentside</w:t>
      </w:r>
      <w:r w:rsidRPr="0002059F">
        <w:tab/>
      </w:r>
      <w:r w:rsidRPr="0002059F">
        <w:tab/>
        <w:t xml:space="preserve"> 1:23.67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39.23</w:t>
      </w:r>
    </w:p>
    <w:p w:rsidR="00492A26" w:rsidRPr="0002059F" w:rsidRDefault="00492A26" w:rsidP="00492A26">
      <w:pPr>
        <w:pStyle w:val="PlaceEven"/>
      </w:pPr>
      <w:r w:rsidRPr="0002059F">
        <w:t>2.</w:t>
      </w:r>
      <w:r w:rsidRPr="0002059F">
        <w:tab/>
        <w:t>Abe Parkin</w:t>
      </w:r>
      <w:r w:rsidRPr="0002059F">
        <w:tab/>
        <w:t>12</w:t>
      </w:r>
      <w:r w:rsidRPr="0002059F">
        <w:tab/>
      </w:r>
      <w:proofErr w:type="spellStart"/>
      <w:r w:rsidRPr="0002059F">
        <w:t>Tynedale</w:t>
      </w:r>
      <w:proofErr w:type="spellEnd"/>
      <w:r w:rsidRPr="0002059F">
        <w:tab/>
      </w:r>
      <w:r w:rsidRPr="0002059F">
        <w:tab/>
        <w:t xml:space="preserve"> 1:26.81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40.21</w:t>
      </w:r>
    </w:p>
    <w:p w:rsidR="00492A26" w:rsidRPr="0002059F" w:rsidRDefault="00492A26" w:rsidP="00492A26">
      <w:pPr>
        <w:pStyle w:val="PlaceEven"/>
      </w:pPr>
      <w:r w:rsidRPr="0002059F">
        <w:t>3.</w:t>
      </w:r>
      <w:r w:rsidRPr="0002059F">
        <w:tab/>
        <w:t>Joe Baker</w:t>
      </w:r>
      <w:r w:rsidRPr="0002059F">
        <w:tab/>
        <w:t>12</w:t>
      </w:r>
      <w:r w:rsidRPr="0002059F">
        <w:tab/>
      </w:r>
      <w:proofErr w:type="spellStart"/>
      <w:r w:rsidRPr="0002059F">
        <w:t>Peterlee</w:t>
      </w:r>
      <w:proofErr w:type="spellEnd"/>
      <w:r w:rsidRPr="0002059F">
        <w:tab/>
      </w:r>
      <w:r w:rsidRPr="0002059F">
        <w:tab/>
        <w:t xml:space="preserve"> 1:27.13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41.27</w:t>
      </w:r>
    </w:p>
    <w:p w:rsidR="00492A26" w:rsidRPr="0002059F" w:rsidRDefault="00492A26" w:rsidP="00492A26">
      <w:pPr>
        <w:pStyle w:val="PlaceEven"/>
      </w:pPr>
      <w:r w:rsidRPr="0002059F">
        <w:t>4.</w:t>
      </w:r>
      <w:r w:rsidRPr="0002059F">
        <w:tab/>
        <w:t>Ben Gilchrist</w:t>
      </w:r>
      <w:r w:rsidRPr="0002059F">
        <w:tab/>
        <w:t>13</w:t>
      </w:r>
      <w:r w:rsidRPr="0002059F">
        <w:tab/>
        <w:t>Wear Valley</w:t>
      </w:r>
      <w:r w:rsidRPr="0002059F">
        <w:tab/>
      </w:r>
      <w:r w:rsidRPr="0002059F">
        <w:tab/>
        <w:t xml:space="preserve"> 1:28.31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41.61</w:t>
      </w:r>
    </w:p>
    <w:p w:rsidR="00492A26" w:rsidRPr="0002059F" w:rsidRDefault="00492A26" w:rsidP="00492A26">
      <w:pPr>
        <w:pStyle w:val="PlaceEven"/>
      </w:pPr>
      <w:r w:rsidRPr="0002059F">
        <w:t>5.</w:t>
      </w:r>
      <w:r w:rsidRPr="0002059F">
        <w:tab/>
        <w:t>Nicholas Cooper</w:t>
      </w:r>
      <w:r w:rsidRPr="0002059F">
        <w:tab/>
        <w:t>12</w:t>
      </w:r>
      <w:r w:rsidRPr="0002059F">
        <w:tab/>
        <w:t>Wear Valley</w:t>
      </w:r>
      <w:r w:rsidRPr="0002059F">
        <w:tab/>
      </w:r>
      <w:r w:rsidRPr="0002059F">
        <w:tab/>
        <w:t xml:space="preserve"> 1:29.58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44.19</w:t>
      </w:r>
    </w:p>
    <w:p w:rsidR="00492A26" w:rsidRPr="0002059F" w:rsidRDefault="00492A26" w:rsidP="00492A26">
      <w:pPr>
        <w:pStyle w:val="PlaceEven"/>
      </w:pPr>
      <w:r w:rsidRPr="0002059F">
        <w:t>6.</w:t>
      </w:r>
      <w:r w:rsidRPr="0002059F">
        <w:tab/>
        <w:t>Lewis Bryson</w:t>
      </w:r>
      <w:r w:rsidRPr="0002059F">
        <w:tab/>
        <w:t>13</w:t>
      </w:r>
      <w:r w:rsidRPr="0002059F">
        <w:tab/>
        <w:t xml:space="preserve">Alnwick </w:t>
      </w:r>
      <w:proofErr w:type="spellStart"/>
      <w:r w:rsidRPr="0002059F">
        <w:t>Dol</w:t>
      </w:r>
      <w:proofErr w:type="spellEnd"/>
      <w:r w:rsidRPr="0002059F">
        <w:tab/>
      </w:r>
      <w:r w:rsidRPr="0002059F">
        <w:tab/>
        <w:t xml:space="preserve"> 1:29.92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42.89</w:t>
      </w:r>
    </w:p>
    <w:p w:rsidR="00492A26" w:rsidRPr="0002059F" w:rsidRDefault="00492A26" w:rsidP="00492A26">
      <w:pPr>
        <w:pStyle w:val="PlaceEven"/>
      </w:pPr>
      <w:r w:rsidRPr="0002059F">
        <w:t>7.</w:t>
      </w:r>
      <w:r w:rsidRPr="0002059F">
        <w:tab/>
        <w:t xml:space="preserve">Cameron </w:t>
      </w:r>
      <w:proofErr w:type="spellStart"/>
      <w:r w:rsidRPr="0002059F">
        <w:t>Tait</w:t>
      </w:r>
      <w:proofErr w:type="spellEnd"/>
      <w:r w:rsidRPr="0002059F">
        <w:tab/>
        <w:t>13</w:t>
      </w:r>
      <w:r w:rsidRPr="0002059F">
        <w:tab/>
        <w:t>Derwentside</w:t>
      </w:r>
      <w:r w:rsidRPr="0002059F">
        <w:tab/>
      </w:r>
      <w:r w:rsidRPr="0002059F">
        <w:tab/>
        <w:t xml:space="preserve"> 1:31.46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43.08</w:t>
      </w:r>
    </w:p>
    <w:p w:rsidR="00492A26" w:rsidRPr="0002059F" w:rsidRDefault="00492A26" w:rsidP="00492A26">
      <w:pPr>
        <w:pStyle w:val="PlaceEven"/>
      </w:pPr>
      <w:r w:rsidRPr="0002059F">
        <w:t>8.</w:t>
      </w:r>
      <w:r w:rsidRPr="0002059F">
        <w:tab/>
        <w:t xml:space="preserve">Jacob </w:t>
      </w:r>
      <w:proofErr w:type="spellStart"/>
      <w:r w:rsidRPr="0002059F">
        <w:t>Willson</w:t>
      </w:r>
      <w:proofErr w:type="spellEnd"/>
      <w:r w:rsidRPr="0002059F">
        <w:tab/>
        <w:t>12</w:t>
      </w:r>
      <w:r w:rsidRPr="0002059F">
        <w:tab/>
        <w:t>Darlington</w:t>
      </w:r>
      <w:r w:rsidRPr="0002059F">
        <w:tab/>
      </w:r>
      <w:r w:rsidRPr="0002059F">
        <w:tab/>
        <w:t xml:space="preserve"> 1:32.57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44.92</w:t>
      </w:r>
    </w:p>
    <w:p w:rsidR="00492A26" w:rsidRPr="0002059F" w:rsidRDefault="00492A26" w:rsidP="00492A26">
      <w:pPr>
        <w:pStyle w:val="PlaceEven"/>
      </w:pPr>
      <w:r w:rsidRPr="0002059F">
        <w:t>9.</w:t>
      </w:r>
      <w:r w:rsidRPr="0002059F">
        <w:tab/>
        <w:t>Samuel Bowers</w:t>
      </w:r>
      <w:r w:rsidRPr="0002059F">
        <w:tab/>
        <w:t>13</w:t>
      </w:r>
      <w:r w:rsidRPr="0002059F">
        <w:tab/>
      </w:r>
      <w:proofErr w:type="spellStart"/>
      <w:r w:rsidRPr="0002059F">
        <w:t>NCLSwimTeam</w:t>
      </w:r>
      <w:proofErr w:type="spellEnd"/>
      <w:r w:rsidRPr="0002059F">
        <w:tab/>
      </w:r>
      <w:r w:rsidRPr="0002059F">
        <w:tab/>
        <w:t xml:space="preserve"> 1:36.20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45.98</w:t>
      </w:r>
    </w:p>
    <w:p w:rsidR="00492A26" w:rsidRPr="0002059F" w:rsidRDefault="00492A26" w:rsidP="00492A26">
      <w:pPr>
        <w:pStyle w:val="PlaceEven"/>
      </w:pPr>
      <w:r w:rsidRPr="0002059F">
        <w:t>10.</w:t>
      </w:r>
      <w:r w:rsidRPr="0002059F">
        <w:tab/>
        <w:t xml:space="preserve">David </w:t>
      </w:r>
      <w:proofErr w:type="spellStart"/>
      <w:r w:rsidRPr="0002059F">
        <w:t>Dodds</w:t>
      </w:r>
      <w:proofErr w:type="spellEnd"/>
      <w:r w:rsidRPr="0002059F">
        <w:tab/>
        <w:t>12</w:t>
      </w:r>
      <w:r w:rsidRPr="0002059F">
        <w:tab/>
        <w:t>Gates &amp;</w:t>
      </w:r>
      <w:proofErr w:type="spellStart"/>
      <w:r w:rsidRPr="0002059F">
        <w:t>Whick</w:t>
      </w:r>
      <w:proofErr w:type="spellEnd"/>
      <w:r w:rsidRPr="0002059F">
        <w:tab/>
      </w:r>
      <w:r w:rsidRPr="0002059F">
        <w:tab/>
        <w:t xml:space="preserve"> 1:52.42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53.18</w:t>
      </w:r>
    </w:p>
    <w:p w:rsidR="00492A26" w:rsidRPr="0002059F" w:rsidRDefault="00492A26" w:rsidP="00492A26">
      <w:pPr>
        <w:pStyle w:val="PlaceEven"/>
      </w:pPr>
      <w:r w:rsidRPr="0002059F">
        <w:t xml:space="preserve"> </w:t>
      </w:r>
      <w:r w:rsidRPr="0002059F">
        <w:tab/>
        <w:t>Nathan Warwick</w:t>
      </w:r>
      <w:r w:rsidRPr="0002059F">
        <w:tab/>
        <w:t>12</w:t>
      </w:r>
      <w:r w:rsidRPr="0002059F">
        <w:tab/>
        <w:t>Darlington</w:t>
      </w:r>
      <w:r w:rsidRPr="0002059F">
        <w:tab/>
      </w:r>
      <w:r w:rsidRPr="0002059F">
        <w:tab/>
        <w:t xml:space="preserve">DQ </w:t>
      </w:r>
      <w:r w:rsidRPr="0002059F">
        <w:pgNum/>
      </w:r>
      <w:r w:rsidRPr="0002059F">
        <w:t xml:space="preserve">     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</w:r>
    </w:p>
    <w:p w:rsidR="00492A26" w:rsidRPr="0002059F" w:rsidRDefault="00492A26" w:rsidP="00492A26">
      <w:pPr>
        <w:pStyle w:val="AgeGroupHeader"/>
      </w:pPr>
      <w:r w:rsidRPr="0002059F">
        <w:t xml:space="preserve">14 </w:t>
      </w:r>
      <w:proofErr w:type="spellStart"/>
      <w:r w:rsidRPr="0002059F">
        <w:t>Yrs</w:t>
      </w:r>
      <w:proofErr w:type="spellEnd"/>
      <w:r w:rsidRPr="0002059F">
        <w:t xml:space="preserve">/Over </w:t>
      </w:r>
      <w:r>
        <w:t>Age Group</w:t>
      </w:r>
      <w:r w:rsidRPr="0002059F">
        <w:t xml:space="preserve"> - Full Results</w:t>
      </w:r>
    </w:p>
    <w:p w:rsidR="00492A26" w:rsidRPr="0002059F" w:rsidRDefault="00492A26" w:rsidP="00492A26">
      <w:pPr>
        <w:pStyle w:val="PlaceHeader"/>
      </w:pPr>
      <w:r>
        <w:t>Place</w:t>
      </w:r>
      <w:r w:rsidRPr="0002059F">
        <w:tab/>
        <w:t>Name</w:t>
      </w:r>
      <w:r w:rsidRPr="0002059F">
        <w:tab/>
      </w:r>
      <w:proofErr w:type="spellStart"/>
      <w:r w:rsidRPr="0002059F">
        <w:t>AaD</w:t>
      </w:r>
      <w:proofErr w:type="spellEnd"/>
      <w:r w:rsidRPr="0002059F">
        <w:tab/>
        <w:t>Club</w:t>
      </w:r>
      <w:r w:rsidRPr="0002059F">
        <w:tab/>
      </w:r>
      <w:r w:rsidRPr="0002059F">
        <w:tab/>
        <w:t>Time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>50</w:t>
      </w:r>
    </w:p>
    <w:p w:rsidR="00492A26" w:rsidRPr="0002059F" w:rsidRDefault="00492A26" w:rsidP="00492A26">
      <w:pPr>
        <w:pStyle w:val="PlaceEven"/>
      </w:pPr>
      <w:r w:rsidRPr="0002059F">
        <w:t>1.</w:t>
      </w:r>
      <w:r w:rsidRPr="0002059F">
        <w:tab/>
        <w:t xml:space="preserve">Kyle </w:t>
      </w:r>
      <w:proofErr w:type="spellStart"/>
      <w:r w:rsidRPr="0002059F">
        <w:t>Borley</w:t>
      </w:r>
      <w:proofErr w:type="spellEnd"/>
      <w:r w:rsidRPr="0002059F">
        <w:tab/>
        <w:t>19</w:t>
      </w:r>
      <w:r w:rsidRPr="0002059F">
        <w:tab/>
        <w:t>Derwentside</w:t>
      </w:r>
      <w:r w:rsidRPr="0002059F">
        <w:tab/>
      </w:r>
      <w:r w:rsidRPr="0002059F">
        <w:tab/>
        <w:t xml:space="preserve"> 1:07.25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32.31</w:t>
      </w:r>
    </w:p>
    <w:p w:rsidR="00492A26" w:rsidRPr="0002059F" w:rsidRDefault="00492A26" w:rsidP="00492A26">
      <w:pPr>
        <w:pStyle w:val="PlaceEven"/>
      </w:pPr>
      <w:r w:rsidRPr="0002059F">
        <w:t>2.</w:t>
      </w:r>
      <w:r w:rsidRPr="0002059F">
        <w:tab/>
        <w:t>Connor King</w:t>
      </w:r>
      <w:r w:rsidRPr="0002059F">
        <w:tab/>
        <w:t>14</w:t>
      </w:r>
      <w:r w:rsidRPr="0002059F">
        <w:tab/>
      </w:r>
      <w:proofErr w:type="spellStart"/>
      <w:r w:rsidRPr="0002059F">
        <w:t>Consett</w:t>
      </w:r>
      <w:proofErr w:type="spellEnd"/>
      <w:r w:rsidRPr="0002059F">
        <w:tab/>
      </w:r>
      <w:r w:rsidRPr="0002059F">
        <w:tab/>
        <w:t xml:space="preserve"> 1:16.23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35.37</w:t>
      </w:r>
    </w:p>
    <w:p w:rsidR="00492A26" w:rsidRPr="0002059F" w:rsidRDefault="00492A26" w:rsidP="00492A26">
      <w:pPr>
        <w:pStyle w:val="PlaceEven"/>
      </w:pPr>
      <w:r w:rsidRPr="0002059F">
        <w:t>3.</w:t>
      </w:r>
      <w:r w:rsidRPr="0002059F">
        <w:tab/>
        <w:t xml:space="preserve">Nathan </w:t>
      </w:r>
      <w:proofErr w:type="gramStart"/>
      <w:r w:rsidRPr="0002059F">
        <w:t>To</w:t>
      </w:r>
      <w:proofErr w:type="gramEnd"/>
      <w:r w:rsidRPr="0002059F">
        <w:tab/>
        <w:t>15</w:t>
      </w:r>
      <w:r w:rsidRPr="0002059F">
        <w:tab/>
      </w:r>
      <w:proofErr w:type="spellStart"/>
      <w:r w:rsidRPr="0002059F">
        <w:t>NCLSwimTeam</w:t>
      </w:r>
      <w:proofErr w:type="spellEnd"/>
      <w:r w:rsidRPr="0002059F">
        <w:tab/>
      </w:r>
      <w:r w:rsidRPr="0002059F">
        <w:tab/>
        <w:t xml:space="preserve"> 1:19.37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38.59</w:t>
      </w:r>
    </w:p>
    <w:p w:rsidR="00492A26" w:rsidRPr="0002059F" w:rsidRDefault="00492A26" w:rsidP="00492A26">
      <w:pPr>
        <w:pStyle w:val="PlaceEven"/>
      </w:pPr>
      <w:r w:rsidRPr="0002059F">
        <w:t>4.</w:t>
      </w:r>
      <w:r w:rsidRPr="0002059F">
        <w:tab/>
        <w:t>Joseph Dobbins</w:t>
      </w:r>
      <w:r w:rsidRPr="0002059F">
        <w:tab/>
        <w:t>15</w:t>
      </w:r>
      <w:r w:rsidRPr="0002059F">
        <w:tab/>
      </w:r>
      <w:proofErr w:type="spellStart"/>
      <w:r w:rsidRPr="0002059F">
        <w:t>NCLSwimTeam</w:t>
      </w:r>
      <w:proofErr w:type="spellEnd"/>
      <w:r w:rsidRPr="0002059F">
        <w:tab/>
      </w:r>
      <w:r w:rsidRPr="0002059F">
        <w:tab/>
        <w:t xml:space="preserve"> 1:20.63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38.51</w:t>
      </w:r>
    </w:p>
    <w:p w:rsidR="00492A26" w:rsidRPr="0002059F" w:rsidRDefault="00492A26" w:rsidP="00492A26">
      <w:pPr>
        <w:pStyle w:val="PlaceEven"/>
      </w:pPr>
      <w:r w:rsidRPr="0002059F">
        <w:t>5.</w:t>
      </w:r>
      <w:r w:rsidRPr="0002059F">
        <w:tab/>
        <w:t xml:space="preserve">Peter </w:t>
      </w:r>
      <w:proofErr w:type="spellStart"/>
      <w:r w:rsidRPr="0002059F">
        <w:t>Golightly</w:t>
      </w:r>
      <w:proofErr w:type="spellEnd"/>
      <w:r w:rsidRPr="0002059F">
        <w:tab/>
        <w:t>16</w:t>
      </w:r>
      <w:r w:rsidRPr="0002059F">
        <w:tab/>
        <w:t>Sedgefield</w:t>
      </w:r>
      <w:r w:rsidRPr="0002059F">
        <w:tab/>
      </w:r>
      <w:r w:rsidRPr="0002059F">
        <w:tab/>
        <w:t xml:space="preserve"> 1:21.44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38.01</w:t>
      </w:r>
    </w:p>
    <w:p w:rsidR="00492A26" w:rsidRPr="0002059F" w:rsidRDefault="00492A26" w:rsidP="00492A26">
      <w:pPr>
        <w:pStyle w:val="PlaceEven"/>
      </w:pPr>
      <w:r w:rsidRPr="0002059F">
        <w:t>6.</w:t>
      </w:r>
      <w:r w:rsidRPr="0002059F">
        <w:tab/>
        <w:t>Matthew Eke</w:t>
      </w:r>
      <w:r w:rsidRPr="0002059F">
        <w:tab/>
        <w:t>16</w:t>
      </w:r>
      <w:r w:rsidRPr="0002059F">
        <w:tab/>
        <w:t>Morpeth</w:t>
      </w:r>
      <w:r w:rsidRPr="0002059F">
        <w:tab/>
      </w:r>
      <w:r w:rsidRPr="0002059F">
        <w:tab/>
        <w:t xml:space="preserve"> 1:21.90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38.86</w:t>
      </w:r>
    </w:p>
    <w:p w:rsidR="00492A26" w:rsidRPr="0002059F" w:rsidRDefault="00492A26" w:rsidP="00492A26">
      <w:pPr>
        <w:pStyle w:val="PlaceEven"/>
      </w:pPr>
      <w:r w:rsidRPr="0002059F">
        <w:t>7.</w:t>
      </w:r>
      <w:r w:rsidRPr="0002059F">
        <w:tab/>
        <w:t>Daniel Craven</w:t>
      </w:r>
      <w:r w:rsidRPr="0002059F">
        <w:tab/>
        <w:t>16</w:t>
      </w:r>
      <w:r w:rsidRPr="0002059F">
        <w:tab/>
        <w:t>Darlington</w:t>
      </w:r>
      <w:r w:rsidRPr="0002059F">
        <w:tab/>
      </w:r>
      <w:r w:rsidRPr="0002059F">
        <w:tab/>
        <w:t xml:space="preserve"> 1:22.64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37.84</w:t>
      </w:r>
    </w:p>
    <w:p w:rsidR="00492A26" w:rsidRPr="0002059F" w:rsidRDefault="00492A26" w:rsidP="00492A26">
      <w:pPr>
        <w:pStyle w:val="PlaceEven"/>
      </w:pPr>
      <w:r w:rsidRPr="0002059F">
        <w:t>8.</w:t>
      </w:r>
      <w:r w:rsidRPr="0002059F">
        <w:tab/>
      </w:r>
      <w:proofErr w:type="spellStart"/>
      <w:r w:rsidRPr="0002059F">
        <w:t>Arturs</w:t>
      </w:r>
      <w:proofErr w:type="spellEnd"/>
      <w:r w:rsidRPr="0002059F">
        <w:t xml:space="preserve"> </w:t>
      </w:r>
      <w:proofErr w:type="spellStart"/>
      <w:r w:rsidRPr="0002059F">
        <w:t>Rudzats</w:t>
      </w:r>
      <w:proofErr w:type="spellEnd"/>
      <w:r w:rsidRPr="0002059F">
        <w:tab/>
        <w:t>14</w:t>
      </w:r>
      <w:r w:rsidRPr="0002059F">
        <w:tab/>
        <w:t>Wear Valley</w:t>
      </w:r>
      <w:r w:rsidRPr="0002059F">
        <w:tab/>
      </w:r>
      <w:r w:rsidRPr="0002059F">
        <w:tab/>
        <w:t xml:space="preserve"> 1:25.10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40.75</w:t>
      </w:r>
    </w:p>
    <w:p w:rsidR="00492A26" w:rsidRPr="0002059F" w:rsidRDefault="00492A26" w:rsidP="00492A26">
      <w:pPr>
        <w:pStyle w:val="PlaceEven"/>
      </w:pPr>
      <w:r w:rsidRPr="0002059F">
        <w:t>9.</w:t>
      </w:r>
      <w:r w:rsidRPr="0002059F">
        <w:tab/>
        <w:t>Matthew Gibson</w:t>
      </w:r>
      <w:r w:rsidRPr="0002059F">
        <w:tab/>
        <w:t>16</w:t>
      </w:r>
      <w:r w:rsidRPr="0002059F">
        <w:tab/>
        <w:t>Derwentside</w:t>
      </w:r>
      <w:r w:rsidRPr="0002059F">
        <w:tab/>
      </w:r>
      <w:r w:rsidRPr="0002059F">
        <w:tab/>
        <w:t xml:space="preserve"> 1:25.13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39.99</w:t>
      </w:r>
    </w:p>
    <w:p w:rsidR="00492A26" w:rsidRPr="0002059F" w:rsidRDefault="00492A26" w:rsidP="00492A26">
      <w:pPr>
        <w:pStyle w:val="PlaceEven"/>
      </w:pPr>
      <w:r w:rsidRPr="0002059F">
        <w:t>10.</w:t>
      </w:r>
      <w:r w:rsidRPr="0002059F">
        <w:tab/>
        <w:t>Shaun Carter</w:t>
      </w:r>
      <w:r w:rsidRPr="0002059F">
        <w:tab/>
        <w:t>14</w:t>
      </w:r>
      <w:r w:rsidRPr="0002059F">
        <w:tab/>
      </w:r>
      <w:proofErr w:type="spellStart"/>
      <w:r w:rsidRPr="0002059F">
        <w:t>NCLSwimTeam</w:t>
      </w:r>
      <w:proofErr w:type="spellEnd"/>
      <w:r w:rsidRPr="0002059F">
        <w:tab/>
      </w:r>
      <w:r w:rsidRPr="0002059F">
        <w:tab/>
        <w:t xml:space="preserve"> 1:25.31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41.99</w:t>
      </w:r>
    </w:p>
    <w:p w:rsidR="00492A26" w:rsidRPr="0002059F" w:rsidRDefault="00492A26" w:rsidP="00492A26">
      <w:pPr>
        <w:pStyle w:val="PlaceEven"/>
      </w:pPr>
      <w:r w:rsidRPr="0002059F">
        <w:t>11.</w:t>
      </w:r>
      <w:r w:rsidRPr="0002059F">
        <w:tab/>
        <w:t>Richard Murray</w:t>
      </w:r>
      <w:r w:rsidRPr="0002059F">
        <w:tab/>
        <w:t>14</w:t>
      </w:r>
      <w:r w:rsidRPr="0002059F">
        <w:tab/>
        <w:t>Darlington</w:t>
      </w:r>
      <w:r w:rsidRPr="0002059F">
        <w:tab/>
      </w:r>
      <w:r w:rsidRPr="0002059F">
        <w:tab/>
        <w:t xml:space="preserve"> 1:26.66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41.81</w:t>
      </w:r>
    </w:p>
    <w:p w:rsidR="00492A26" w:rsidRPr="0002059F" w:rsidRDefault="00492A26" w:rsidP="00492A26">
      <w:pPr>
        <w:pStyle w:val="PlaceEven"/>
      </w:pPr>
      <w:r w:rsidRPr="0002059F">
        <w:t>12.</w:t>
      </w:r>
      <w:r w:rsidRPr="0002059F">
        <w:tab/>
        <w:t>Ryan Baker</w:t>
      </w:r>
      <w:r w:rsidRPr="0002059F">
        <w:tab/>
        <w:t>16</w:t>
      </w:r>
      <w:r w:rsidRPr="0002059F">
        <w:tab/>
        <w:t>Wear Valley</w:t>
      </w:r>
      <w:r w:rsidRPr="0002059F">
        <w:tab/>
      </w:r>
      <w:r w:rsidRPr="0002059F">
        <w:tab/>
        <w:t xml:space="preserve"> 1:27.09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41.64</w:t>
      </w:r>
    </w:p>
    <w:p w:rsidR="00492A26" w:rsidRPr="0002059F" w:rsidRDefault="00492A26" w:rsidP="00492A26">
      <w:pPr>
        <w:pStyle w:val="PlaceEven"/>
      </w:pPr>
      <w:r w:rsidRPr="0002059F">
        <w:t>13.</w:t>
      </w:r>
      <w:r w:rsidRPr="0002059F">
        <w:tab/>
        <w:t>Ben Smith</w:t>
      </w:r>
      <w:r w:rsidRPr="0002059F">
        <w:tab/>
        <w:t>14</w:t>
      </w:r>
      <w:r w:rsidRPr="0002059F">
        <w:tab/>
        <w:t>South Tyne</w:t>
      </w:r>
      <w:r w:rsidRPr="0002059F">
        <w:tab/>
      </w:r>
      <w:r w:rsidRPr="0002059F">
        <w:tab/>
        <w:t xml:space="preserve"> 1:28.36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42.11</w:t>
      </w:r>
    </w:p>
    <w:p w:rsidR="00492A26" w:rsidRDefault="00492A26" w:rsidP="00492A26">
      <w:pPr>
        <w:pStyle w:val="PlaceEven"/>
      </w:pPr>
      <w:r w:rsidRPr="0002059F">
        <w:t>14.</w:t>
      </w:r>
      <w:r w:rsidRPr="0002059F">
        <w:tab/>
        <w:t>Jack Dobson</w:t>
      </w:r>
      <w:r w:rsidRPr="0002059F">
        <w:tab/>
        <w:t>14</w:t>
      </w:r>
      <w:r w:rsidRPr="0002059F">
        <w:tab/>
        <w:t>Wear Valley</w:t>
      </w:r>
      <w:r w:rsidRPr="0002059F">
        <w:tab/>
      </w:r>
      <w:r w:rsidRPr="0002059F">
        <w:tab/>
        <w:t xml:space="preserve"> 1:34.59</w:t>
      </w:r>
      <w:r w:rsidRPr="0002059F">
        <w:tab/>
      </w:r>
      <w:r w:rsidRPr="0002059F">
        <w:tab/>
      </w:r>
      <w:r w:rsidRPr="0002059F">
        <w:tab/>
      </w:r>
      <w:r w:rsidRPr="0002059F">
        <w:tab/>
      </w:r>
      <w:r w:rsidRPr="0002059F">
        <w:tab/>
        <w:t xml:space="preserve">   45.08</w:t>
      </w:r>
    </w:p>
    <w:p w:rsidR="00492A26" w:rsidRDefault="00492A2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E1246" w:rsidRDefault="008E1246" w:rsidP="008E1246">
      <w:pPr>
        <w:pStyle w:val="SplitLong"/>
      </w:pPr>
    </w:p>
    <w:p w:rsidR="008E1246" w:rsidRPr="005D3B75" w:rsidRDefault="008E1246" w:rsidP="008E1246">
      <w:pPr>
        <w:pStyle w:val="EventHeader"/>
      </w:pPr>
      <w:r>
        <w:t>EVENT</w:t>
      </w:r>
      <w:r w:rsidRPr="005D3B75">
        <w:t xml:space="preserve"> 8 Girls 12 </w:t>
      </w:r>
      <w:proofErr w:type="spellStart"/>
      <w:r w:rsidRPr="005D3B75">
        <w:t>Yrs</w:t>
      </w:r>
      <w:proofErr w:type="spellEnd"/>
      <w:r w:rsidRPr="005D3B75">
        <w:t xml:space="preserve">/Over 200m Freestyle   </w:t>
      </w:r>
    </w:p>
    <w:p w:rsidR="008E1246" w:rsidRPr="005D3B75" w:rsidRDefault="008E1246" w:rsidP="008E1246">
      <w:pPr>
        <w:pStyle w:val="AgeGroupHeader"/>
      </w:pPr>
      <w:r w:rsidRPr="005D3B75">
        <w:t xml:space="preserve">12/13 </w:t>
      </w:r>
      <w:proofErr w:type="spellStart"/>
      <w:r w:rsidRPr="005D3B75">
        <w:t>Yrs</w:t>
      </w:r>
      <w:proofErr w:type="spellEnd"/>
      <w:r w:rsidRPr="005D3B75">
        <w:t xml:space="preserve"> </w:t>
      </w:r>
      <w:r>
        <w:t>Age Group</w:t>
      </w:r>
      <w:r w:rsidRPr="005D3B75">
        <w:t xml:space="preserve"> - Full Results</w:t>
      </w:r>
    </w:p>
    <w:p w:rsidR="008E1246" w:rsidRPr="005D3B75" w:rsidRDefault="008E1246" w:rsidP="008E1246">
      <w:pPr>
        <w:pStyle w:val="PlaceHeader"/>
      </w:pPr>
      <w:r>
        <w:t>Place</w:t>
      </w:r>
      <w:r w:rsidRPr="005D3B75">
        <w:tab/>
        <w:t>Name</w:t>
      </w:r>
      <w:r w:rsidRPr="005D3B75">
        <w:tab/>
      </w:r>
      <w:proofErr w:type="spellStart"/>
      <w:r w:rsidRPr="005D3B75">
        <w:t>AaD</w:t>
      </w:r>
      <w:proofErr w:type="spellEnd"/>
      <w:r w:rsidRPr="005D3B75">
        <w:tab/>
        <w:t>Club</w:t>
      </w:r>
      <w:r w:rsidRPr="005D3B75">
        <w:tab/>
      </w:r>
      <w:r w:rsidRPr="005D3B75">
        <w:tab/>
        <w:t>Time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>50</w:t>
      </w:r>
      <w:r w:rsidRPr="005D3B75">
        <w:tab/>
        <w:t>100</w:t>
      </w:r>
      <w:r w:rsidRPr="005D3B75">
        <w:tab/>
        <w:t>150</w:t>
      </w:r>
    </w:p>
    <w:p w:rsidR="008E1246" w:rsidRPr="005D3B75" w:rsidRDefault="008E1246" w:rsidP="008E1246">
      <w:pPr>
        <w:pStyle w:val="PlaceEven"/>
      </w:pPr>
      <w:r w:rsidRPr="005D3B75">
        <w:t>1.</w:t>
      </w:r>
      <w:r w:rsidRPr="005D3B75">
        <w:tab/>
        <w:t>Hannah Seymour</w:t>
      </w:r>
      <w:r w:rsidRPr="005D3B75">
        <w:tab/>
        <w:t>13</w:t>
      </w:r>
      <w:r w:rsidRPr="005D3B75">
        <w:tab/>
        <w:t>Morpeth</w:t>
      </w:r>
      <w:r w:rsidRPr="005D3B75">
        <w:tab/>
      </w:r>
      <w:r w:rsidRPr="005D3B75">
        <w:tab/>
        <w:t xml:space="preserve"> 2:21.33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31.83</w:t>
      </w:r>
      <w:r w:rsidRPr="005D3B75">
        <w:tab/>
        <w:t xml:space="preserve"> 1:07.97</w:t>
      </w:r>
      <w:r w:rsidRPr="005D3B75">
        <w:tab/>
        <w:t xml:space="preserve"> 1:44.83</w:t>
      </w:r>
    </w:p>
    <w:p w:rsidR="008E1246" w:rsidRPr="005D3B75" w:rsidRDefault="008E1246" w:rsidP="008E1246">
      <w:pPr>
        <w:pStyle w:val="PlaceEven"/>
      </w:pPr>
      <w:r w:rsidRPr="005D3B75">
        <w:t>2.</w:t>
      </w:r>
      <w:r w:rsidRPr="005D3B75">
        <w:tab/>
        <w:t>Emma Wilson</w:t>
      </w:r>
      <w:r w:rsidRPr="005D3B75">
        <w:tab/>
        <w:t>12</w:t>
      </w:r>
      <w:r w:rsidRPr="005D3B75">
        <w:tab/>
        <w:t>Derwentside</w:t>
      </w:r>
      <w:r w:rsidRPr="005D3B75">
        <w:tab/>
      </w:r>
      <w:r w:rsidRPr="005D3B75">
        <w:tab/>
        <w:t xml:space="preserve"> 2:23.34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32.70</w:t>
      </w:r>
      <w:r w:rsidRPr="005D3B75">
        <w:tab/>
        <w:t xml:space="preserve"> 1:09.79</w:t>
      </w:r>
      <w:r w:rsidRPr="005D3B75">
        <w:tab/>
        <w:t xml:space="preserve"> 1:47.26</w:t>
      </w:r>
    </w:p>
    <w:p w:rsidR="008E1246" w:rsidRPr="005D3B75" w:rsidRDefault="008E1246" w:rsidP="008E1246">
      <w:pPr>
        <w:pStyle w:val="PlaceEven"/>
      </w:pPr>
      <w:r w:rsidRPr="005D3B75">
        <w:t>3.</w:t>
      </w:r>
      <w:r w:rsidRPr="005D3B75">
        <w:tab/>
        <w:t xml:space="preserve">Emily </w:t>
      </w:r>
      <w:proofErr w:type="spellStart"/>
      <w:r w:rsidRPr="005D3B75">
        <w:t>McKerill</w:t>
      </w:r>
      <w:proofErr w:type="spellEnd"/>
      <w:r w:rsidRPr="005D3B75">
        <w:tab/>
        <w:t>13</w:t>
      </w:r>
      <w:r w:rsidRPr="005D3B75">
        <w:tab/>
        <w:t>South Tyne</w:t>
      </w:r>
      <w:r w:rsidRPr="005D3B75">
        <w:tab/>
      </w:r>
      <w:r w:rsidRPr="005D3B75">
        <w:tab/>
        <w:t xml:space="preserve"> 2:26.42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33.10</w:t>
      </w:r>
      <w:r w:rsidRPr="005D3B75">
        <w:tab/>
        <w:t xml:space="preserve"> 1:11.53</w:t>
      </w:r>
      <w:r w:rsidRPr="005D3B75">
        <w:tab/>
        <w:t xml:space="preserve"> 1:50.43</w:t>
      </w:r>
    </w:p>
    <w:p w:rsidR="008E1246" w:rsidRPr="005D3B75" w:rsidRDefault="008E1246" w:rsidP="008E1246">
      <w:pPr>
        <w:pStyle w:val="PlaceEven"/>
      </w:pPr>
      <w:r w:rsidRPr="005D3B75">
        <w:t>4.</w:t>
      </w:r>
      <w:r w:rsidRPr="005D3B75">
        <w:tab/>
        <w:t>Jessica Lane</w:t>
      </w:r>
      <w:r w:rsidRPr="005D3B75">
        <w:tab/>
        <w:t>13</w:t>
      </w:r>
      <w:r w:rsidRPr="005D3B75">
        <w:tab/>
        <w:t>South Tyne</w:t>
      </w:r>
      <w:r w:rsidRPr="005D3B75">
        <w:tab/>
      </w:r>
      <w:r w:rsidRPr="005D3B75">
        <w:tab/>
        <w:t xml:space="preserve"> 2:27.18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34.15</w:t>
      </w:r>
      <w:r w:rsidRPr="005D3B75">
        <w:tab/>
        <w:t xml:space="preserve"> 1:12.29</w:t>
      </w:r>
      <w:r w:rsidRPr="005D3B75">
        <w:tab/>
        <w:t xml:space="preserve"> 1:50.54</w:t>
      </w:r>
    </w:p>
    <w:p w:rsidR="008E1246" w:rsidRPr="005D3B75" w:rsidRDefault="008E1246" w:rsidP="008E1246">
      <w:pPr>
        <w:pStyle w:val="PlaceEven"/>
      </w:pPr>
      <w:r w:rsidRPr="005D3B75">
        <w:t>5.</w:t>
      </w:r>
      <w:r w:rsidRPr="005D3B75">
        <w:tab/>
        <w:t>Emilia Jones</w:t>
      </w:r>
      <w:r w:rsidRPr="005D3B75">
        <w:tab/>
        <w:t>13</w:t>
      </w:r>
      <w:r w:rsidRPr="005D3B75">
        <w:tab/>
        <w:t>Darlington</w:t>
      </w:r>
      <w:r w:rsidRPr="005D3B75">
        <w:tab/>
      </w:r>
      <w:r w:rsidRPr="005D3B75">
        <w:tab/>
        <w:t xml:space="preserve"> 2:27.61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33.64</w:t>
      </w:r>
      <w:r w:rsidRPr="005D3B75">
        <w:tab/>
        <w:t xml:space="preserve"> 1:11.40</w:t>
      </w:r>
      <w:r w:rsidRPr="005D3B75">
        <w:tab/>
        <w:t xml:space="preserve"> 1:49.96</w:t>
      </w:r>
    </w:p>
    <w:p w:rsidR="008E1246" w:rsidRPr="005D3B75" w:rsidRDefault="008E1246" w:rsidP="008E1246">
      <w:pPr>
        <w:pStyle w:val="PlaceEven"/>
      </w:pPr>
      <w:r w:rsidRPr="005D3B75">
        <w:t>6.</w:t>
      </w:r>
      <w:r w:rsidRPr="005D3B75">
        <w:tab/>
      </w:r>
      <w:proofErr w:type="spellStart"/>
      <w:r w:rsidRPr="005D3B75">
        <w:t>Kiah</w:t>
      </w:r>
      <w:proofErr w:type="spellEnd"/>
      <w:r w:rsidRPr="005D3B75">
        <w:t xml:space="preserve"> </w:t>
      </w:r>
      <w:proofErr w:type="spellStart"/>
      <w:r w:rsidRPr="005D3B75">
        <w:t>Develter</w:t>
      </w:r>
      <w:proofErr w:type="spellEnd"/>
      <w:r w:rsidRPr="005D3B75">
        <w:tab/>
        <w:t>12</w:t>
      </w:r>
      <w:r w:rsidRPr="005D3B75">
        <w:tab/>
        <w:t>South Tyne</w:t>
      </w:r>
      <w:r w:rsidRPr="005D3B75">
        <w:tab/>
      </w:r>
      <w:r w:rsidRPr="005D3B75">
        <w:tab/>
        <w:t xml:space="preserve"> 2:28.33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34.45</w:t>
      </w:r>
      <w:r w:rsidRPr="005D3B75">
        <w:tab/>
        <w:t xml:space="preserve"> 1:12.63</w:t>
      </w:r>
      <w:r w:rsidRPr="005D3B75">
        <w:tab/>
        <w:t xml:space="preserve"> 1:51.76</w:t>
      </w:r>
    </w:p>
    <w:p w:rsidR="008E1246" w:rsidRPr="005D3B75" w:rsidRDefault="008E1246" w:rsidP="008E1246">
      <w:pPr>
        <w:pStyle w:val="PlaceEven"/>
      </w:pPr>
      <w:r w:rsidRPr="005D3B75">
        <w:t>7.</w:t>
      </w:r>
      <w:r w:rsidRPr="005D3B75">
        <w:tab/>
        <w:t>Elizabeth Moor</w:t>
      </w:r>
      <w:r w:rsidRPr="005D3B75">
        <w:tab/>
        <w:t>13</w:t>
      </w:r>
      <w:r w:rsidRPr="005D3B75">
        <w:tab/>
      </w:r>
      <w:proofErr w:type="spellStart"/>
      <w:r w:rsidRPr="005D3B75">
        <w:t>NCLSwimTeam</w:t>
      </w:r>
      <w:proofErr w:type="spellEnd"/>
      <w:r w:rsidRPr="005D3B75">
        <w:tab/>
      </w:r>
      <w:r w:rsidRPr="005D3B75">
        <w:tab/>
        <w:t xml:space="preserve"> 2:32.35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34.83</w:t>
      </w:r>
      <w:r w:rsidRPr="005D3B75">
        <w:tab/>
        <w:t xml:space="preserve"> 1:13.69</w:t>
      </w:r>
      <w:r w:rsidRPr="005D3B75">
        <w:tab/>
        <w:t xml:space="preserve"> 1:53.25</w:t>
      </w:r>
    </w:p>
    <w:p w:rsidR="008E1246" w:rsidRPr="005D3B75" w:rsidRDefault="008E1246" w:rsidP="008E1246">
      <w:pPr>
        <w:pStyle w:val="PlaceEven"/>
      </w:pPr>
      <w:r w:rsidRPr="005D3B75">
        <w:t>8.</w:t>
      </w:r>
      <w:r w:rsidRPr="005D3B75">
        <w:tab/>
      </w:r>
      <w:proofErr w:type="spellStart"/>
      <w:r w:rsidRPr="005D3B75">
        <w:t>Neve</w:t>
      </w:r>
      <w:proofErr w:type="spellEnd"/>
      <w:r w:rsidRPr="005D3B75">
        <w:t xml:space="preserve"> Mason</w:t>
      </w:r>
      <w:r w:rsidRPr="005D3B75">
        <w:tab/>
        <w:t>12</w:t>
      </w:r>
      <w:r w:rsidRPr="005D3B75">
        <w:tab/>
        <w:t>Wear Valley</w:t>
      </w:r>
      <w:r w:rsidRPr="005D3B75">
        <w:tab/>
      </w:r>
      <w:r w:rsidRPr="005D3B75">
        <w:tab/>
        <w:t xml:space="preserve"> 2:32.45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34.21</w:t>
      </w:r>
      <w:r w:rsidRPr="005D3B75">
        <w:tab/>
        <w:t xml:space="preserve"> 1:12.27</w:t>
      </w:r>
      <w:r w:rsidRPr="005D3B75">
        <w:tab/>
        <w:t xml:space="preserve"> 1:52.12</w:t>
      </w:r>
    </w:p>
    <w:p w:rsidR="008E1246" w:rsidRPr="005D3B75" w:rsidRDefault="008E1246" w:rsidP="008E1246">
      <w:pPr>
        <w:pStyle w:val="PlaceEven"/>
      </w:pPr>
      <w:r w:rsidRPr="005D3B75">
        <w:t>9.</w:t>
      </w:r>
      <w:r w:rsidRPr="005D3B75">
        <w:tab/>
        <w:t>Emily Atkinson</w:t>
      </w:r>
      <w:r w:rsidRPr="005D3B75">
        <w:tab/>
        <w:t>12</w:t>
      </w:r>
      <w:r w:rsidRPr="005D3B75">
        <w:tab/>
      </w:r>
      <w:proofErr w:type="spellStart"/>
      <w:r w:rsidRPr="005D3B75">
        <w:t>Peterlee</w:t>
      </w:r>
      <w:proofErr w:type="spellEnd"/>
      <w:r w:rsidRPr="005D3B75">
        <w:tab/>
      </w:r>
      <w:r w:rsidRPr="005D3B75">
        <w:tab/>
        <w:t xml:space="preserve"> 2:32.52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35.22</w:t>
      </w:r>
      <w:r w:rsidRPr="005D3B75">
        <w:tab/>
        <w:t xml:space="preserve"> 1:14.50</w:t>
      </w:r>
      <w:r w:rsidRPr="005D3B75">
        <w:tab/>
        <w:t xml:space="preserve"> 1:54.14</w:t>
      </w:r>
    </w:p>
    <w:p w:rsidR="008E1246" w:rsidRPr="005D3B75" w:rsidRDefault="008E1246" w:rsidP="008E1246">
      <w:pPr>
        <w:pStyle w:val="PlaceEven"/>
      </w:pPr>
      <w:r w:rsidRPr="005D3B75">
        <w:t>10.</w:t>
      </w:r>
      <w:r w:rsidRPr="005D3B75">
        <w:tab/>
        <w:t>Lara Tulip</w:t>
      </w:r>
      <w:r w:rsidRPr="005D3B75">
        <w:tab/>
        <w:t>13</w:t>
      </w:r>
      <w:r w:rsidRPr="005D3B75">
        <w:tab/>
        <w:t>North Tyne</w:t>
      </w:r>
      <w:r w:rsidRPr="005D3B75">
        <w:tab/>
      </w:r>
      <w:r w:rsidRPr="005D3B75">
        <w:tab/>
        <w:t xml:space="preserve"> 2:34.66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35.26</w:t>
      </w:r>
      <w:r w:rsidRPr="005D3B75">
        <w:tab/>
        <w:t xml:space="preserve"> 1:13.86</w:t>
      </w:r>
      <w:r w:rsidRPr="005D3B75">
        <w:tab/>
        <w:t xml:space="preserve"> 1:54.12</w:t>
      </w:r>
    </w:p>
    <w:p w:rsidR="008E1246" w:rsidRPr="005D3B75" w:rsidRDefault="008E1246" w:rsidP="008E1246">
      <w:pPr>
        <w:pStyle w:val="PlaceEven"/>
      </w:pPr>
      <w:r w:rsidRPr="005D3B75">
        <w:t>11.</w:t>
      </w:r>
      <w:r w:rsidRPr="005D3B75">
        <w:tab/>
        <w:t>Jay McCabe</w:t>
      </w:r>
      <w:r w:rsidRPr="005D3B75">
        <w:tab/>
        <w:t>12</w:t>
      </w:r>
      <w:r w:rsidRPr="005D3B75">
        <w:tab/>
        <w:t>Darlington</w:t>
      </w:r>
      <w:r w:rsidRPr="005D3B75">
        <w:tab/>
      </w:r>
      <w:r w:rsidRPr="005D3B75">
        <w:tab/>
        <w:t xml:space="preserve"> 2:35.43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36.10</w:t>
      </w:r>
      <w:r w:rsidRPr="005D3B75">
        <w:tab/>
        <w:t xml:space="preserve"> 1:15.67</w:t>
      </w:r>
      <w:r w:rsidRPr="005D3B75">
        <w:tab/>
        <w:t xml:space="preserve"> 1:55.97</w:t>
      </w:r>
    </w:p>
    <w:p w:rsidR="008E1246" w:rsidRPr="005D3B75" w:rsidRDefault="008E1246" w:rsidP="008E1246">
      <w:pPr>
        <w:pStyle w:val="PlaceEven"/>
      </w:pPr>
      <w:r w:rsidRPr="005D3B75">
        <w:t>12.</w:t>
      </w:r>
      <w:r w:rsidRPr="005D3B75">
        <w:tab/>
        <w:t xml:space="preserve">Noelle </w:t>
      </w:r>
      <w:proofErr w:type="spellStart"/>
      <w:r w:rsidRPr="005D3B75">
        <w:t>Belnavis</w:t>
      </w:r>
      <w:proofErr w:type="spellEnd"/>
      <w:r w:rsidRPr="005D3B75">
        <w:tab/>
        <w:t>12</w:t>
      </w:r>
      <w:r w:rsidRPr="005D3B75">
        <w:tab/>
      </w:r>
      <w:proofErr w:type="spellStart"/>
      <w:r w:rsidRPr="005D3B75">
        <w:t>Consett</w:t>
      </w:r>
      <w:proofErr w:type="spellEnd"/>
      <w:r w:rsidRPr="005D3B75">
        <w:tab/>
      </w:r>
      <w:r w:rsidRPr="005D3B75">
        <w:tab/>
        <w:t xml:space="preserve"> 2:38.26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35.31</w:t>
      </w:r>
      <w:r w:rsidRPr="005D3B75">
        <w:tab/>
        <w:t xml:space="preserve"> 1:15.57</w:t>
      </w:r>
      <w:r w:rsidRPr="005D3B75">
        <w:tab/>
        <w:t xml:space="preserve"> 1:57.83</w:t>
      </w:r>
    </w:p>
    <w:p w:rsidR="008E1246" w:rsidRPr="005D3B75" w:rsidRDefault="008E1246" w:rsidP="008E1246">
      <w:pPr>
        <w:pStyle w:val="PlaceEven"/>
      </w:pPr>
      <w:r w:rsidRPr="005D3B75">
        <w:t>13.</w:t>
      </w:r>
      <w:r w:rsidRPr="005D3B75">
        <w:tab/>
        <w:t>Annabel Lee</w:t>
      </w:r>
      <w:r w:rsidRPr="005D3B75">
        <w:tab/>
        <w:t>13</w:t>
      </w:r>
      <w:r w:rsidRPr="005D3B75">
        <w:tab/>
      </w:r>
      <w:proofErr w:type="spellStart"/>
      <w:r w:rsidRPr="005D3B75">
        <w:t>NCLSwimTeam</w:t>
      </w:r>
      <w:proofErr w:type="spellEnd"/>
      <w:r w:rsidRPr="005D3B75">
        <w:tab/>
      </w:r>
      <w:r w:rsidRPr="005D3B75">
        <w:tab/>
        <w:t xml:space="preserve"> 2:38.27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35.77</w:t>
      </w:r>
      <w:r w:rsidRPr="005D3B75">
        <w:tab/>
        <w:t xml:space="preserve"> 1:16.06</w:t>
      </w:r>
      <w:r w:rsidRPr="005D3B75">
        <w:tab/>
        <w:t xml:space="preserve"> 1:57.72</w:t>
      </w:r>
    </w:p>
    <w:p w:rsidR="008E1246" w:rsidRPr="005D3B75" w:rsidRDefault="008E1246" w:rsidP="008E1246">
      <w:pPr>
        <w:pStyle w:val="PlaceEven"/>
      </w:pPr>
      <w:r w:rsidRPr="005D3B75">
        <w:t>14.</w:t>
      </w:r>
      <w:r w:rsidRPr="005D3B75">
        <w:tab/>
      </w:r>
      <w:proofErr w:type="spellStart"/>
      <w:r w:rsidRPr="005D3B75">
        <w:t>Kimiko</w:t>
      </w:r>
      <w:proofErr w:type="spellEnd"/>
      <w:r w:rsidRPr="005D3B75">
        <w:t xml:space="preserve"> Cheng</w:t>
      </w:r>
      <w:r w:rsidRPr="005D3B75">
        <w:tab/>
        <w:t>12</w:t>
      </w:r>
      <w:r w:rsidRPr="005D3B75">
        <w:tab/>
      </w:r>
      <w:proofErr w:type="spellStart"/>
      <w:r w:rsidRPr="005D3B75">
        <w:t>NCLSwimTeam</w:t>
      </w:r>
      <w:proofErr w:type="spellEnd"/>
      <w:r w:rsidRPr="005D3B75">
        <w:tab/>
      </w:r>
      <w:r w:rsidRPr="005D3B75">
        <w:tab/>
        <w:t xml:space="preserve"> 2:38.43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36.22</w:t>
      </w:r>
      <w:r w:rsidRPr="005D3B75">
        <w:tab/>
        <w:t xml:space="preserve"> 1:16.37</w:t>
      </w:r>
      <w:r w:rsidRPr="005D3B75">
        <w:tab/>
        <w:t xml:space="preserve"> 1:56.67</w:t>
      </w:r>
    </w:p>
    <w:p w:rsidR="008E1246" w:rsidRPr="005D3B75" w:rsidRDefault="008E1246" w:rsidP="008E1246">
      <w:pPr>
        <w:pStyle w:val="PlaceEven"/>
      </w:pPr>
      <w:r w:rsidRPr="005D3B75">
        <w:t>15.</w:t>
      </w:r>
      <w:r w:rsidRPr="005D3B75">
        <w:tab/>
        <w:t>Katie Toomey</w:t>
      </w:r>
      <w:r w:rsidRPr="005D3B75">
        <w:tab/>
        <w:t>12</w:t>
      </w:r>
      <w:r w:rsidRPr="005D3B75">
        <w:tab/>
      </w:r>
      <w:proofErr w:type="spellStart"/>
      <w:r w:rsidRPr="005D3B75">
        <w:t>NCLSwimTeam</w:t>
      </w:r>
      <w:proofErr w:type="spellEnd"/>
      <w:r w:rsidRPr="005D3B75">
        <w:tab/>
      </w:r>
      <w:r w:rsidRPr="005D3B75">
        <w:tab/>
        <w:t xml:space="preserve"> 2:39.03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35.77</w:t>
      </w:r>
      <w:r w:rsidRPr="005D3B75">
        <w:tab/>
        <w:t xml:space="preserve"> 1:16.68</w:t>
      </w:r>
      <w:r w:rsidRPr="005D3B75">
        <w:tab/>
        <w:t xml:space="preserve"> 1:58.76</w:t>
      </w:r>
    </w:p>
    <w:p w:rsidR="008E1246" w:rsidRPr="005D3B75" w:rsidRDefault="008E1246" w:rsidP="008E1246">
      <w:pPr>
        <w:pStyle w:val="PlaceEven"/>
      </w:pPr>
      <w:r w:rsidRPr="005D3B75">
        <w:t>16.</w:t>
      </w:r>
      <w:r w:rsidRPr="005D3B75">
        <w:tab/>
        <w:t>Hannah Slater</w:t>
      </w:r>
      <w:r w:rsidRPr="005D3B75">
        <w:tab/>
        <w:t>12</w:t>
      </w:r>
      <w:r w:rsidRPr="005D3B75">
        <w:tab/>
      </w:r>
      <w:proofErr w:type="spellStart"/>
      <w:r w:rsidRPr="005D3B75">
        <w:t>NCLSwimTeam</w:t>
      </w:r>
      <w:proofErr w:type="spellEnd"/>
      <w:r w:rsidRPr="005D3B75">
        <w:tab/>
      </w:r>
      <w:r w:rsidRPr="005D3B75">
        <w:tab/>
        <w:t xml:space="preserve"> 2:39.95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36.50</w:t>
      </w:r>
      <w:r w:rsidRPr="005D3B75">
        <w:tab/>
        <w:t xml:space="preserve"> 1:17.09</w:t>
      </w:r>
      <w:r w:rsidRPr="005D3B75">
        <w:tab/>
        <w:t xml:space="preserve"> 1:59.40</w:t>
      </w:r>
    </w:p>
    <w:p w:rsidR="008E1246" w:rsidRPr="005D3B75" w:rsidRDefault="008E1246" w:rsidP="008E1246">
      <w:pPr>
        <w:pStyle w:val="PlaceEven"/>
      </w:pPr>
      <w:r w:rsidRPr="005D3B75">
        <w:t>17.</w:t>
      </w:r>
      <w:r w:rsidRPr="005D3B75">
        <w:tab/>
        <w:t xml:space="preserve">Emma </w:t>
      </w:r>
      <w:proofErr w:type="spellStart"/>
      <w:r w:rsidRPr="005D3B75">
        <w:t>Hurworth</w:t>
      </w:r>
      <w:proofErr w:type="spellEnd"/>
      <w:r w:rsidRPr="005D3B75">
        <w:tab/>
        <w:t>13</w:t>
      </w:r>
      <w:r w:rsidRPr="005D3B75">
        <w:tab/>
        <w:t>Darlington</w:t>
      </w:r>
      <w:r w:rsidRPr="005D3B75">
        <w:tab/>
      </w:r>
      <w:r w:rsidRPr="005D3B75">
        <w:tab/>
        <w:t xml:space="preserve"> 2:41.58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35.69</w:t>
      </w:r>
      <w:r w:rsidRPr="005D3B75">
        <w:tab/>
        <w:t xml:space="preserve"> 1:16.33</w:t>
      </w:r>
      <w:r w:rsidRPr="005D3B75">
        <w:tab/>
        <w:t xml:space="preserve"> 1:59.41</w:t>
      </w:r>
    </w:p>
    <w:p w:rsidR="008E1246" w:rsidRPr="005D3B75" w:rsidRDefault="008E1246" w:rsidP="008E1246">
      <w:pPr>
        <w:pStyle w:val="PlaceEven"/>
      </w:pPr>
      <w:r w:rsidRPr="005D3B75">
        <w:t>18.</w:t>
      </w:r>
      <w:r w:rsidRPr="005D3B75">
        <w:tab/>
        <w:t>Holly Thorpe</w:t>
      </w:r>
      <w:r w:rsidRPr="005D3B75">
        <w:tab/>
        <w:t>13</w:t>
      </w:r>
      <w:r w:rsidRPr="005D3B75">
        <w:tab/>
      </w:r>
      <w:proofErr w:type="spellStart"/>
      <w:r w:rsidRPr="005D3B75">
        <w:t>Tynedale</w:t>
      </w:r>
      <w:proofErr w:type="spellEnd"/>
      <w:r w:rsidRPr="005D3B75">
        <w:tab/>
      </w:r>
      <w:r w:rsidRPr="005D3B75">
        <w:tab/>
        <w:t xml:space="preserve"> 2:41.74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36.77</w:t>
      </w:r>
      <w:r w:rsidRPr="005D3B75">
        <w:tab/>
        <w:t xml:space="preserve"> 1:19.73</w:t>
      </w:r>
      <w:r w:rsidRPr="005D3B75">
        <w:tab/>
        <w:t xml:space="preserve"> 2:03.41</w:t>
      </w:r>
    </w:p>
    <w:p w:rsidR="008E1246" w:rsidRPr="005D3B75" w:rsidRDefault="008E1246" w:rsidP="008E1246">
      <w:pPr>
        <w:pStyle w:val="PlaceEven"/>
      </w:pPr>
      <w:r w:rsidRPr="005D3B75">
        <w:t>19.</w:t>
      </w:r>
      <w:r w:rsidRPr="005D3B75">
        <w:tab/>
        <w:t>Georgia Harvey</w:t>
      </w:r>
      <w:r w:rsidRPr="005D3B75">
        <w:tab/>
        <w:t>12</w:t>
      </w:r>
      <w:r w:rsidRPr="005D3B75">
        <w:tab/>
      </w:r>
      <w:proofErr w:type="spellStart"/>
      <w:r w:rsidRPr="005D3B75">
        <w:t>Peterlee</w:t>
      </w:r>
      <w:proofErr w:type="spellEnd"/>
      <w:r w:rsidRPr="005D3B75">
        <w:tab/>
      </w:r>
      <w:r w:rsidRPr="005D3B75">
        <w:tab/>
        <w:t xml:space="preserve"> 2:42.14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36.84</w:t>
      </w:r>
      <w:r w:rsidRPr="005D3B75">
        <w:tab/>
        <w:t xml:space="preserve"> 1:19.46</w:t>
      </w:r>
      <w:r w:rsidRPr="005D3B75">
        <w:tab/>
        <w:t xml:space="preserve"> 2:03.06</w:t>
      </w:r>
    </w:p>
    <w:p w:rsidR="008E1246" w:rsidRPr="005D3B75" w:rsidRDefault="008E1246" w:rsidP="008E1246">
      <w:pPr>
        <w:pStyle w:val="PlaceEven"/>
      </w:pPr>
      <w:r w:rsidRPr="005D3B75">
        <w:t>20.</w:t>
      </w:r>
      <w:r w:rsidRPr="005D3B75">
        <w:tab/>
        <w:t>Beth Lacy</w:t>
      </w:r>
      <w:r w:rsidRPr="005D3B75">
        <w:tab/>
        <w:t>12</w:t>
      </w:r>
      <w:r w:rsidRPr="005D3B75">
        <w:tab/>
        <w:t>South Tyne</w:t>
      </w:r>
      <w:r w:rsidRPr="005D3B75">
        <w:tab/>
      </w:r>
      <w:r w:rsidRPr="005D3B75">
        <w:tab/>
        <w:t xml:space="preserve"> 2:43.40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36.71</w:t>
      </w:r>
      <w:r w:rsidRPr="005D3B75">
        <w:tab/>
        <w:t xml:space="preserve"> 1:18.86</w:t>
      </w:r>
      <w:r w:rsidRPr="005D3B75">
        <w:tab/>
        <w:t xml:space="preserve"> 2:01.57</w:t>
      </w:r>
    </w:p>
    <w:p w:rsidR="008E1246" w:rsidRPr="005D3B75" w:rsidRDefault="008E1246" w:rsidP="008E1246">
      <w:pPr>
        <w:pStyle w:val="PlaceEven"/>
      </w:pPr>
      <w:r w:rsidRPr="005D3B75">
        <w:t>21.</w:t>
      </w:r>
      <w:r w:rsidRPr="005D3B75">
        <w:tab/>
        <w:t>Georgia Anderson</w:t>
      </w:r>
      <w:r w:rsidRPr="005D3B75">
        <w:tab/>
        <w:t>12</w:t>
      </w:r>
      <w:r w:rsidRPr="005D3B75">
        <w:tab/>
      </w:r>
      <w:proofErr w:type="spellStart"/>
      <w:r w:rsidRPr="005D3B75">
        <w:t>NCLSwimTeam</w:t>
      </w:r>
      <w:proofErr w:type="spellEnd"/>
      <w:r w:rsidRPr="005D3B75">
        <w:tab/>
      </w:r>
      <w:r w:rsidRPr="005D3B75">
        <w:tab/>
        <w:t xml:space="preserve"> 2:43.80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38.06</w:t>
      </w:r>
      <w:r w:rsidRPr="005D3B75">
        <w:tab/>
        <w:t xml:space="preserve"> 1:20.74</w:t>
      </w:r>
      <w:r w:rsidRPr="005D3B75">
        <w:tab/>
        <w:t xml:space="preserve"> 2:03.58</w:t>
      </w:r>
    </w:p>
    <w:p w:rsidR="008E1246" w:rsidRPr="005D3B75" w:rsidRDefault="008E1246" w:rsidP="008E1246">
      <w:pPr>
        <w:pStyle w:val="PlaceEven"/>
      </w:pPr>
      <w:r w:rsidRPr="005D3B75">
        <w:t>22.</w:t>
      </w:r>
      <w:r w:rsidRPr="005D3B75">
        <w:tab/>
        <w:t>Beth Toomey</w:t>
      </w:r>
      <w:r w:rsidRPr="005D3B75">
        <w:tab/>
        <w:t>13</w:t>
      </w:r>
      <w:r w:rsidRPr="005D3B75">
        <w:tab/>
      </w:r>
      <w:proofErr w:type="spellStart"/>
      <w:r w:rsidRPr="005D3B75">
        <w:t>NCLSwimTeam</w:t>
      </w:r>
      <w:proofErr w:type="spellEnd"/>
      <w:r w:rsidRPr="005D3B75">
        <w:tab/>
      </w:r>
      <w:r w:rsidRPr="005D3B75">
        <w:tab/>
        <w:t xml:space="preserve"> 2:47.19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36.45</w:t>
      </w:r>
      <w:r w:rsidRPr="005D3B75">
        <w:tab/>
        <w:t xml:space="preserve"> 1:19.04</w:t>
      </w:r>
      <w:r w:rsidRPr="005D3B75">
        <w:tab/>
        <w:t xml:space="preserve"> 2:03.67</w:t>
      </w:r>
    </w:p>
    <w:p w:rsidR="008E1246" w:rsidRPr="005D3B75" w:rsidRDefault="008E1246" w:rsidP="008E1246">
      <w:pPr>
        <w:pStyle w:val="PlaceEven"/>
      </w:pPr>
      <w:r w:rsidRPr="005D3B75">
        <w:t>23.</w:t>
      </w:r>
      <w:r w:rsidRPr="005D3B75">
        <w:tab/>
        <w:t>Claudia Chapman</w:t>
      </w:r>
      <w:r w:rsidRPr="005D3B75">
        <w:tab/>
        <w:t>13</w:t>
      </w:r>
      <w:r w:rsidRPr="005D3B75">
        <w:tab/>
        <w:t>Darlington</w:t>
      </w:r>
      <w:r w:rsidRPr="005D3B75">
        <w:tab/>
      </w:r>
      <w:r w:rsidRPr="005D3B75">
        <w:tab/>
        <w:t xml:space="preserve"> 2:47.37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35.62</w:t>
      </w:r>
      <w:r w:rsidRPr="005D3B75">
        <w:tab/>
        <w:t xml:space="preserve"> 1:19.12</w:t>
      </w:r>
      <w:r w:rsidRPr="005D3B75">
        <w:tab/>
        <w:t xml:space="preserve"> 2:03.80</w:t>
      </w:r>
    </w:p>
    <w:p w:rsidR="008E1246" w:rsidRPr="005D3B75" w:rsidRDefault="008E1246" w:rsidP="008E1246">
      <w:pPr>
        <w:pStyle w:val="PlaceEven"/>
      </w:pPr>
      <w:r w:rsidRPr="005D3B75">
        <w:t>24.</w:t>
      </w:r>
      <w:r w:rsidRPr="005D3B75">
        <w:tab/>
        <w:t>Anna Brown</w:t>
      </w:r>
      <w:r w:rsidRPr="005D3B75">
        <w:tab/>
        <w:t>13</w:t>
      </w:r>
      <w:r w:rsidRPr="005D3B75">
        <w:tab/>
        <w:t>Derwentside</w:t>
      </w:r>
      <w:r w:rsidRPr="005D3B75">
        <w:tab/>
      </w:r>
      <w:r w:rsidRPr="005D3B75">
        <w:tab/>
        <w:t xml:space="preserve"> 2:48.93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37.50</w:t>
      </w:r>
      <w:r w:rsidRPr="005D3B75">
        <w:tab/>
        <w:t xml:space="preserve"> 1:20.84</w:t>
      </w:r>
      <w:r w:rsidRPr="005D3B75">
        <w:tab/>
        <w:t xml:space="preserve"> 2:06.46</w:t>
      </w:r>
    </w:p>
    <w:p w:rsidR="008E1246" w:rsidRPr="005D3B75" w:rsidRDefault="008E1246" w:rsidP="008E1246">
      <w:pPr>
        <w:pStyle w:val="PlaceEven"/>
      </w:pPr>
      <w:r w:rsidRPr="005D3B75">
        <w:t>25.</w:t>
      </w:r>
      <w:r w:rsidRPr="005D3B75">
        <w:tab/>
        <w:t>Emma Davis</w:t>
      </w:r>
      <w:r w:rsidRPr="005D3B75">
        <w:tab/>
        <w:t>13</w:t>
      </w:r>
      <w:r w:rsidRPr="005D3B75">
        <w:tab/>
      </w:r>
      <w:proofErr w:type="spellStart"/>
      <w:r w:rsidRPr="005D3B75">
        <w:t>NCLSwimTeam</w:t>
      </w:r>
      <w:proofErr w:type="spellEnd"/>
      <w:r w:rsidRPr="005D3B75">
        <w:tab/>
      </w:r>
      <w:r w:rsidRPr="005D3B75">
        <w:tab/>
        <w:t xml:space="preserve"> 2:51.07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37.24</w:t>
      </w:r>
      <w:r w:rsidRPr="005D3B75">
        <w:tab/>
        <w:t xml:space="preserve"> 1:20.80</w:t>
      </w:r>
      <w:r w:rsidRPr="005D3B75">
        <w:tab/>
        <w:t xml:space="preserve"> 2:07.48</w:t>
      </w:r>
    </w:p>
    <w:p w:rsidR="008E1246" w:rsidRPr="005D3B75" w:rsidRDefault="008E1246" w:rsidP="008E1246">
      <w:pPr>
        <w:pStyle w:val="PlaceEven"/>
      </w:pPr>
      <w:r w:rsidRPr="005D3B75">
        <w:t>26.</w:t>
      </w:r>
      <w:r w:rsidRPr="005D3B75">
        <w:tab/>
        <w:t xml:space="preserve">Jessica </w:t>
      </w:r>
      <w:proofErr w:type="spellStart"/>
      <w:r w:rsidRPr="005D3B75">
        <w:t>Halliday</w:t>
      </w:r>
      <w:proofErr w:type="spellEnd"/>
      <w:r w:rsidRPr="005D3B75">
        <w:tab/>
        <w:t>13</w:t>
      </w:r>
      <w:r w:rsidRPr="005D3B75">
        <w:tab/>
        <w:t>South Tyne</w:t>
      </w:r>
      <w:r w:rsidRPr="005D3B75">
        <w:tab/>
      </w:r>
      <w:r w:rsidRPr="005D3B75">
        <w:tab/>
        <w:t xml:space="preserve"> 2:51.44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37.85</w:t>
      </w:r>
      <w:r w:rsidRPr="005D3B75">
        <w:tab/>
        <w:t xml:space="preserve"> 1:21.16</w:t>
      </w:r>
      <w:r w:rsidRPr="005D3B75">
        <w:tab/>
        <w:t xml:space="preserve"> 2:06.48</w:t>
      </w:r>
    </w:p>
    <w:p w:rsidR="008E1246" w:rsidRPr="005D3B75" w:rsidRDefault="008E1246" w:rsidP="008E1246">
      <w:pPr>
        <w:pStyle w:val="PlaceEven"/>
      </w:pPr>
      <w:r w:rsidRPr="005D3B75">
        <w:t>27.</w:t>
      </w:r>
      <w:r w:rsidRPr="005D3B75">
        <w:tab/>
        <w:t>Hannah Carter</w:t>
      </w:r>
      <w:r w:rsidRPr="005D3B75">
        <w:tab/>
        <w:t>12</w:t>
      </w:r>
      <w:r w:rsidRPr="005D3B75">
        <w:tab/>
      </w:r>
      <w:proofErr w:type="spellStart"/>
      <w:r w:rsidRPr="005D3B75">
        <w:t>Peterlee</w:t>
      </w:r>
      <w:proofErr w:type="spellEnd"/>
      <w:r w:rsidRPr="005D3B75">
        <w:tab/>
      </w:r>
      <w:r w:rsidRPr="005D3B75">
        <w:tab/>
        <w:t xml:space="preserve"> 2:51.99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38.31</w:t>
      </w:r>
      <w:r w:rsidRPr="005D3B75">
        <w:tab/>
        <w:t xml:space="preserve"> 1:22.90</w:t>
      </w:r>
      <w:r w:rsidRPr="005D3B75">
        <w:tab/>
        <w:t xml:space="preserve"> 2:08.35</w:t>
      </w:r>
    </w:p>
    <w:p w:rsidR="008E1246" w:rsidRPr="005D3B75" w:rsidRDefault="008E1246" w:rsidP="008E1246">
      <w:pPr>
        <w:pStyle w:val="PlaceEven"/>
      </w:pPr>
      <w:r w:rsidRPr="005D3B75">
        <w:t>27.</w:t>
      </w:r>
      <w:r w:rsidRPr="005D3B75">
        <w:tab/>
        <w:t>Rosie Sloane</w:t>
      </w:r>
      <w:r w:rsidRPr="005D3B75">
        <w:tab/>
        <w:t>12</w:t>
      </w:r>
      <w:r w:rsidRPr="005D3B75">
        <w:tab/>
        <w:t>North Tyne</w:t>
      </w:r>
      <w:r w:rsidRPr="005D3B75">
        <w:tab/>
      </w:r>
      <w:r w:rsidRPr="005D3B75">
        <w:tab/>
        <w:t xml:space="preserve"> 2:51.99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37.72</w:t>
      </w:r>
      <w:r w:rsidRPr="005D3B75">
        <w:tab/>
        <w:t xml:space="preserve"> 1:21.69</w:t>
      </w:r>
      <w:r w:rsidRPr="005D3B75">
        <w:tab/>
        <w:t xml:space="preserve"> 2:07.24</w:t>
      </w:r>
    </w:p>
    <w:p w:rsidR="008E1246" w:rsidRPr="005D3B75" w:rsidRDefault="008E1246" w:rsidP="008E1246">
      <w:pPr>
        <w:pStyle w:val="PlaceEven"/>
      </w:pPr>
      <w:r w:rsidRPr="005D3B75">
        <w:t>29.</w:t>
      </w:r>
      <w:r w:rsidRPr="005D3B75">
        <w:tab/>
        <w:t xml:space="preserve">Jasmine </w:t>
      </w:r>
      <w:proofErr w:type="spellStart"/>
      <w:r w:rsidRPr="005D3B75">
        <w:t>Crang</w:t>
      </w:r>
      <w:proofErr w:type="spellEnd"/>
      <w:r w:rsidRPr="005D3B75">
        <w:tab/>
        <w:t>12</w:t>
      </w:r>
      <w:r w:rsidRPr="005D3B75">
        <w:tab/>
        <w:t>Gates &amp;</w:t>
      </w:r>
      <w:proofErr w:type="spellStart"/>
      <w:r w:rsidRPr="005D3B75">
        <w:t>Whick</w:t>
      </w:r>
      <w:proofErr w:type="spellEnd"/>
      <w:r w:rsidRPr="005D3B75">
        <w:tab/>
      </w:r>
      <w:r w:rsidRPr="005D3B75">
        <w:tab/>
        <w:t xml:space="preserve"> 2:59.18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39.81</w:t>
      </w:r>
      <w:r w:rsidRPr="005D3B75">
        <w:tab/>
        <w:t xml:space="preserve"> 1:26.27</w:t>
      </w:r>
      <w:r w:rsidRPr="005D3B75">
        <w:tab/>
        <w:t xml:space="preserve"> 2:13.60</w:t>
      </w:r>
    </w:p>
    <w:p w:rsidR="008E1246" w:rsidRPr="005D3B75" w:rsidRDefault="008E1246" w:rsidP="008E1246">
      <w:pPr>
        <w:pStyle w:val="PlaceEven"/>
      </w:pPr>
      <w:r w:rsidRPr="005D3B75">
        <w:t>30.</w:t>
      </w:r>
      <w:r w:rsidRPr="005D3B75">
        <w:tab/>
        <w:t>Hannah Quinn</w:t>
      </w:r>
      <w:r w:rsidRPr="005D3B75">
        <w:tab/>
        <w:t>13</w:t>
      </w:r>
      <w:r w:rsidRPr="005D3B75">
        <w:tab/>
        <w:t>Gates &amp;</w:t>
      </w:r>
      <w:proofErr w:type="spellStart"/>
      <w:r w:rsidRPr="005D3B75">
        <w:t>Whick</w:t>
      </w:r>
      <w:proofErr w:type="spellEnd"/>
      <w:r w:rsidRPr="005D3B75">
        <w:tab/>
      </w:r>
      <w:r w:rsidRPr="005D3B75">
        <w:tab/>
        <w:t xml:space="preserve"> 2:59.31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37.59</w:t>
      </w:r>
      <w:r w:rsidRPr="005D3B75">
        <w:tab/>
        <w:t xml:space="preserve"> 1:24.55</w:t>
      </w:r>
      <w:r w:rsidRPr="005D3B75">
        <w:tab/>
        <w:t xml:space="preserve"> 2:13.15</w:t>
      </w:r>
    </w:p>
    <w:p w:rsidR="008E1246" w:rsidRPr="005D3B75" w:rsidRDefault="008E1246" w:rsidP="008E1246">
      <w:pPr>
        <w:pStyle w:val="PlaceEven"/>
      </w:pPr>
      <w:r w:rsidRPr="005D3B75">
        <w:t>31.</w:t>
      </w:r>
      <w:r w:rsidRPr="005D3B75">
        <w:tab/>
        <w:t>Abbie Lewis</w:t>
      </w:r>
      <w:r w:rsidRPr="005D3B75">
        <w:tab/>
        <w:t>12</w:t>
      </w:r>
      <w:r w:rsidRPr="005D3B75">
        <w:tab/>
        <w:t>Gates &amp;</w:t>
      </w:r>
      <w:proofErr w:type="spellStart"/>
      <w:r w:rsidRPr="005D3B75">
        <w:t>Whick</w:t>
      </w:r>
      <w:proofErr w:type="spellEnd"/>
      <w:r w:rsidRPr="005D3B75">
        <w:tab/>
      </w:r>
      <w:r w:rsidRPr="005D3B75">
        <w:tab/>
        <w:t xml:space="preserve"> 3:00.07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40.26</w:t>
      </w:r>
      <w:r w:rsidRPr="005D3B75">
        <w:tab/>
        <w:t xml:space="preserve"> 1:26.67</w:t>
      </w:r>
      <w:r w:rsidRPr="005D3B75">
        <w:tab/>
        <w:t xml:space="preserve"> 2:14.39</w:t>
      </w:r>
    </w:p>
    <w:p w:rsidR="008E1246" w:rsidRPr="005D3B75" w:rsidRDefault="008E1246" w:rsidP="008E1246">
      <w:pPr>
        <w:pStyle w:val="PlaceEven"/>
      </w:pPr>
      <w:r w:rsidRPr="005D3B75">
        <w:t>32.</w:t>
      </w:r>
      <w:r w:rsidRPr="005D3B75">
        <w:tab/>
        <w:t>Eve Smith</w:t>
      </w:r>
      <w:r w:rsidRPr="005D3B75">
        <w:tab/>
        <w:t>13</w:t>
      </w:r>
      <w:r w:rsidRPr="005D3B75">
        <w:tab/>
        <w:t>Morpeth</w:t>
      </w:r>
      <w:r w:rsidRPr="005D3B75">
        <w:tab/>
      </w:r>
      <w:r w:rsidRPr="005D3B75">
        <w:tab/>
        <w:t xml:space="preserve"> 3:03.64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41.79</w:t>
      </w:r>
      <w:r w:rsidRPr="005D3B75">
        <w:tab/>
        <w:t xml:space="preserve"> 1:29.06</w:t>
      </w:r>
      <w:r w:rsidRPr="005D3B75">
        <w:tab/>
        <w:t xml:space="preserve"> 2:18.55</w:t>
      </w:r>
    </w:p>
    <w:p w:rsidR="008E1246" w:rsidRPr="005D3B75" w:rsidRDefault="008E1246" w:rsidP="008E1246">
      <w:pPr>
        <w:pStyle w:val="PlaceEven"/>
      </w:pPr>
      <w:r w:rsidRPr="005D3B75">
        <w:t>33.</w:t>
      </w:r>
      <w:r w:rsidRPr="005D3B75">
        <w:tab/>
        <w:t>Lucy Dudgeon</w:t>
      </w:r>
      <w:r w:rsidRPr="005D3B75">
        <w:tab/>
        <w:t>12</w:t>
      </w:r>
      <w:r w:rsidRPr="005D3B75">
        <w:tab/>
      </w:r>
      <w:proofErr w:type="spellStart"/>
      <w:r w:rsidRPr="005D3B75">
        <w:t>Peterlee</w:t>
      </w:r>
      <w:proofErr w:type="spellEnd"/>
      <w:r w:rsidRPr="005D3B75">
        <w:tab/>
      </w:r>
      <w:r w:rsidRPr="005D3B75">
        <w:tab/>
        <w:t xml:space="preserve"> 3:10.38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41.64</w:t>
      </w:r>
      <w:r w:rsidRPr="005D3B75">
        <w:tab/>
        <w:t xml:space="preserve"> 1:29.62</w:t>
      </w:r>
      <w:r w:rsidRPr="005D3B75">
        <w:tab/>
        <w:t xml:space="preserve"> 2:20.58</w:t>
      </w:r>
    </w:p>
    <w:p w:rsidR="008E1246" w:rsidRPr="005D3B75" w:rsidRDefault="008E1246" w:rsidP="008E1246">
      <w:pPr>
        <w:pStyle w:val="AgeGroupHeader"/>
      </w:pPr>
      <w:r w:rsidRPr="005D3B75">
        <w:t xml:space="preserve">14 </w:t>
      </w:r>
      <w:proofErr w:type="spellStart"/>
      <w:r w:rsidRPr="005D3B75">
        <w:t>Yrs</w:t>
      </w:r>
      <w:proofErr w:type="spellEnd"/>
      <w:r w:rsidRPr="005D3B75">
        <w:t xml:space="preserve">/Over </w:t>
      </w:r>
      <w:r>
        <w:t>Age Group</w:t>
      </w:r>
      <w:r w:rsidRPr="005D3B75">
        <w:t xml:space="preserve"> - Full Results</w:t>
      </w:r>
    </w:p>
    <w:p w:rsidR="008E1246" w:rsidRPr="005D3B75" w:rsidRDefault="008E1246" w:rsidP="008E1246">
      <w:pPr>
        <w:pStyle w:val="PlaceHeader"/>
      </w:pPr>
      <w:r>
        <w:t>Place</w:t>
      </w:r>
      <w:r w:rsidRPr="005D3B75">
        <w:tab/>
        <w:t>Name</w:t>
      </w:r>
      <w:r w:rsidRPr="005D3B75">
        <w:tab/>
      </w:r>
      <w:proofErr w:type="spellStart"/>
      <w:r w:rsidRPr="005D3B75">
        <w:t>AaD</w:t>
      </w:r>
      <w:proofErr w:type="spellEnd"/>
      <w:r w:rsidRPr="005D3B75">
        <w:tab/>
        <w:t>Club</w:t>
      </w:r>
      <w:r w:rsidRPr="005D3B75">
        <w:tab/>
      </w:r>
      <w:r w:rsidRPr="005D3B75">
        <w:tab/>
        <w:t>Time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>50</w:t>
      </w:r>
      <w:r w:rsidRPr="005D3B75">
        <w:tab/>
        <w:t>100</w:t>
      </w:r>
      <w:r w:rsidRPr="005D3B75">
        <w:tab/>
        <w:t>150</w:t>
      </w:r>
    </w:p>
    <w:p w:rsidR="008E1246" w:rsidRPr="005D3B75" w:rsidRDefault="008E1246" w:rsidP="008E1246">
      <w:pPr>
        <w:pStyle w:val="PlaceEven"/>
      </w:pPr>
      <w:r w:rsidRPr="005D3B75">
        <w:t>1.</w:t>
      </w:r>
      <w:r w:rsidRPr="005D3B75">
        <w:tab/>
        <w:t>Laura Gillingham</w:t>
      </w:r>
      <w:r w:rsidRPr="005D3B75">
        <w:tab/>
        <w:t>18</w:t>
      </w:r>
      <w:r w:rsidRPr="005D3B75">
        <w:tab/>
        <w:t>Derwentside</w:t>
      </w:r>
      <w:r w:rsidRPr="005D3B75">
        <w:tab/>
      </w:r>
      <w:r w:rsidRPr="005D3B75">
        <w:tab/>
        <w:t xml:space="preserve"> 2:09.32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29.43</w:t>
      </w:r>
      <w:r w:rsidRPr="005D3B75">
        <w:tab/>
        <w:t xml:space="preserve"> 1:01.06</w:t>
      </w:r>
      <w:r w:rsidRPr="005D3B75">
        <w:tab/>
        <w:t xml:space="preserve"> 1:35.31</w:t>
      </w:r>
    </w:p>
    <w:p w:rsidR="008E1246" w:rsidRPr="005D3B75" w:rsidRDefault="008E1246" w:rsidP="008E1246">
      <w:pPr>
        <w:pStyle w:val="PlaceEven"/>
      </w:pPr>
      <w:r w:rsidRPr="005D3B75">
        <w:t>2.</w:t>
      </w:r>
      <w:r w:rsidRPr="005D3B75">
        <w:tab/>
        <w:t>Danielle Gilbert</w:t>
      </w:r>
      <w:r w:rsidRPr="005D3B75">
        <w:tab/>
        <w:t>16</w:t>
      </w:r>
      <w:r w:rsidRPr="005D3B75">
        <w:tab/>
        <w:t>Derwentside</w:t>
      </w:r>
      <w:r w:rsidRPr="005D3B75">
        <w:tab/>
      </w:r>
      <w:r w:rsidRPr="005D3B75">
        <w:tab/>
        <w:t xml:space="preserve"> 2:11.62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30.49</w:t>
      </w:r>
      <w:r w:rsidRPr="005D3B75">
        <w:tab/>
        <w:t xml:space="preserve"> 1:03.67</w:t>
      </w:r>
      <w:r w:rsidRPr="005D3B75">
        <w:tab/>
        <w:t xml:space="preserve"> 1:37.71</w:t>
      </w:r>
    </w:p>
    <w:p w:rsidR="008E1246" w:rsidRPr="005D3B75" w:rsidRDefault="008E1246" w:rsidP="008E1246">
      <w:pPr>
        <w:pStyle w:val="PlaceEven"/>
      </w:pPr>
      <w:r w:rsidRPr="005D3B75">
        <w:t>3.</w:t>
      </w:r>
      <w:r w:rsidRPr="005D3B75">
        <w:tab/>
        <w:t xml:space="preserve">Jessica </w:t>
      </w:r>
      <w:proofErr w:type="spellStart"/>
      <w:r w:rsidRPr="005D3B75">
        <w:t>McCrory</w:t>
      </w:r>
      <w:proofErr w:type="spellEnd"/>
      <w:r w:rsidRPr="005D3B75">
        <w:tab/>
        <w:t>15</w:t>
      </w:r>
      <w:r w:rsidRPr="005D3B75">
        <w:tab/>
        <w:t>Derwentside</w:t>
      </w:r>
      <w:r w:rsidRPr="005D3B75">
        <w:tab/>
      </w:r>
      <w:r w:rsidRPr="005D3B75">
        <w:tab/>
        <w:t xml:space="preserve"> 2:13.40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31.09</w:t>
      </w:r>
      <w:r w:rsidRPr="005D3B75">
        <w:tab/>
        <w:t xml:space="preserve"> 1:04.70</w:t>
      </w:r>
      <w:r w:rsidRPr="005D3B75">
        <w:tab/>
        <w:t xml:space="preserve"> 1:39.30</w:t>
      </w:r>
    </w:p>
    <w:p w:rsidR="008E1246" w:rsidRPr="005D3B75" w:rsidRDefault="008E1246" w:rsidP="008E1246">
      <w:pPr>
        <w:pStyle w:val="PlaceEven"/>
      </w:pPr>
      <w:r w:rsidRPr="005D3B75">
        <w:t>4.</w:t>
      </w:r>
      <w:r w:rsidRPr="005D3B75">
        <w:tab/>
        <w:t xml:space="preserve">Abbey </w:t>
      </w:r>
      <w:proofErr w:type="spellStart"/>
      <w:r w:rsidRPr="005D3B75">
        <w:t>Stobbart</w:t>
      </w:r>
      <w:proofErr w:type="spellEnd"/>
      <w:r w:rsidRPr="005D3B75">
        <w:tab/>
        <w:t>15</w:t>
      </w:r>
      <w:r w:rsidRPr="005D3B75">
        <w:tab/>
        <w:t>Derwentside</w:t>
      </w:r>
      <w:r w:rsidRPr="005D3B75">
        <w:tab/>
      </w:r>
      <w:r w:rsidRPr="005D3B75">
        <w:tab/>
        <w:t xml:space="preserve"> 2:16.09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31.92</w:t>
      </w:r>
      <w:r w:rsidRPr="005D3B75">
        <w:tab/>
        <w:t xml:space="preserve"> 1:06.39</w:t>
      </w:r>
      <w:r w:rsidRPr="005D3B75">
        <w:tab/>
        <w:t xml:space="preserve"> 1:41.58</w:t>
      </w:r>
    </w:p>
    <w:p w:rsidR="008E1246" w:rsidRPr="005D3B75" w:rsidRDefault="008E1246" w:rsidP="008E1246">
      <w:pPr>
        <w:pStyle w:val="PlaceEven"/>
      </w:pPr>
      <w:r w:rsidRPr="005D3B75">
        <w:t>5.</w:t>
      </w:r>
      <w:r w:rsidRPr="005D3B75">
        <w:tab/>
        <w:t>Sophie Murray</w:t>
      </w:r>
      <w:r w:rsidRPr="005D3B75">
        <w:tab/>
        <w:t>15</w:t>
      </w:r>
      <w:r w:rsidRPr="005D3B75">
        <w:tab/>
        <w:t>Derwentside</w:t>
      </w:r>
      <w:r w:rsidRPr="005D3B75">
        <w:tab/>
      </w:r>
      <w:r w:rsidRPr="005D3B75">
        <w:tab/>
        <w:t xml:space="preserve"> 2:17.65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31.41</w:t>
      </w:r>
      <w:r w:rsidRPr="005D3B75">
        <w:tab/>
        <w:t xml:space="preserve"> 1:06.06</w:t>
      </w:r>
      <w:r w:rsidRPr="005D3B75">
        <w:tab/>
        <w:t xml:space="preserve"> 1:42.08</w:t>
      </w:r>
    </w:p>
    <w:p w:rsidR="008E1246" w:rsidRPr="005D3B75" w:rsidRDefault="008E1246" w:rsidP="008E1246">
      <w:pPr>
        <w:pStyle w:val="PlaceEven"/>
      </w:pPr>
      <w:r w:rsidRPr="005D3B75">
        <w:t>6.</w:t>
      </w:r>
      <w:r w:rsidRPr="005D3B75">
        <w:tab/>
        <w:t>Shauna Johnson</w:t>
      </w:r>
      <w:r w:rsidRPr="005D3B75">
        <w:tab/>
        <w:t>14</w:t>
      </w:r>
      <w:r w:rsidRPr="005D3B75">
        <w:tab/>
        <w:t>Derwentside</w:t>
      </w:r>
      <w:r w:rsidRPr="005D3B75">
        <w:tab/>
      </w:r>
      <w:r w:rsidRPr="005D3B75">
        <w:tab/>
        <w:t xml:space="preserve"> 2:19.10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30.92</w:t>
      </w:r>
      <w:r w:rsidRPr="005D3B75">
        <w:tab/>
        <w:t xml:space="preserve"> 1:06.76</w:t>
      </w:r>
      <w:r w:rsidRPr="005D3B75">
        <w:tab/>
        <w:t xml:space="preserve"> 1:43.55</w:t>
      </w:r>
    </w:p>
    <w:p w:rsidR="008E1246" w:rsidRPr="005D3B75" w:rsidRDefault="008E1246" w:rsidP="008E1246">
      <w:pPr>
        <w:pStyle w:val="PlaceEven"/>
      </w:pPr>
      <w:r w:rsidRPr="005D3B75">
        <w:t>7.</w:t>
      </w:r>
      <w:r w:rsidRPr="005D3B75">
        <w:tab/>
        <w:t xml:space="preserve">Hannah </w:t>
      </w:r>
      <w:proofErr w:type="spellStart"/>
      <w:r w:rsidRPr="005D3B75">
        <w:t>Kirsop</w:t>
      </w:r>
      <w:proofErr w:type="spellEnd"/>
      <w:r w:rsidRPr="005D3B75">
        <w:tab/>
        <w:t>15</w:t>
      </w:r>
      <w:r w:rsidRPr="005D3B75">
        <w:tab/>
        <w:t>South Tyne</w:t>
      </w:r>
      <w:r w:rsidRPr="005D3B75">
        <w:tab/>
      </w:r>
      <w:r w:rsidRPr="005D3B75">
        <w:tab/>
        <w:t xml:space="preserve"> 2:24.60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34.14</w:t>
      </w:r>
      <w:r w:rsidRPr="005D3B75">
        <w:tab/>
        <w:t xml:space="preserve"> 1:11.12</w:t>
      </w:r>
      <w:r w:rsidRPr="005D3B75">
        <w:tab/>
        <w:t xml:space="preserve"> 1:48.31</w:t>
      </w:r>
    </w:p>
    <w:p w:rsidR="008E1246" w:rsidRPr="005D3B75" w:rsidRDefault="008E1246" w:rsidP="008E1246">
      <w:pPr>
        <w:pStyle w:val="PlaceEven"/>
      </w:pPr>
      <w:r w:rsidRPr="005D3B75">
        <w:t>8.</w:t>
      </w:r>
      <w:r w:rsidRPr="005D3B75">
        <w:tab/>
        <w:t xml:space="preserve">Amy </w:t>
      </w:r>
      <w:proofErr w:type="spellStart"/>
      <w:r w:rsidRPr="005D3B75">
        <w:t>Gittins</w:t>
      </w:r>
      <w:proofErr w:type="spellEnd"/>
      <w:r w:rsidRPr="005D3B75">
        <w:tab/>
        <w:t>16</w:t>
      </w:r>
      <w:r w:rsidRPr="005D3B75">
        <w:tab/>
        <w:t>Sedgefield</w:t>
      </w:r>
      <w:r w:rsidRPr="005D3B75">
        <w:tab/>
      </w:r>
      <w:r w:rsidRPr="005D3B75">
        <w:tab/>
        <w:t xml:space="preserve"> 2:26.71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34.31</w:t>
      </w:r>
      <w:r w:rsidRPr="005D3B75">
        <w:tab/>
        <w:t xml:space="preserve"> 1:11.53</w:t>
      </w:r>
      <w:r w:rsidRPr="005D3B75">
        <w:tab/>
        <w:t xml:space="preserve"> 1:49.06</w:t>
      </w:r>
    </w:p>
    <w:p w:rsidR="008E1246" w:rsidRPr="005D3B75" w:rsidRDefault="008E1246" w:rsidP="008E1246">
      <w:pPr>
        <w:pStyle w:val="PlaceEven"/>
      </w:pPr>
      <w:r w:rsidRPr="005D3B75">
        <w:t>9.</w:t>
      </w:r>
      <w:r w:rsidRPr="005D3B75">
        <w:tab/>
        <w:t>Eve Smart</w:t>
      </w:r>
      <w:r w:rsidRPr="005D3B75">
        <w:tab/>
        <w:t>15</w:t>
      </w:r>
      <w:r w:rsidRPr="005D3B75">
        <w:tab/>
      </w:r>
      <w:proofErr w:type="spellStart"/>
      <w:r w:rsidRPr="005D3B75">
        <w:t>NCLSwimTeam</w:t>
      </w:r>
      <w:proofErr w:type="spellEnd"/>
      <w:r w:rsidRPr="005D3B75">
        <w:tab/>
      </w:r>
      <w:r w:rsidRPr="005D3B75">
        <w:tab/>
        <w:t xml:space="preserve"> 2:28.44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32.96</w:t>
      </w:r>
      <w:r w:rsidRPr="005D3B75">
        <w:tab/>
        <w:t xml:space="preserve"> 1:10.69</w:t>
      </w:r>
      <w:r w:rsidRPr="005D3B75">
        <w:tab/>
        <w:t xml:space="preserve"> 1:50.06</w:t>
      </w:r>
    </w:p>
    <w:p w:rsidR="008E1246" w:rsidRPr="005D3B75" w:rsidRDefault="008E1246" w:rsidP="008E1246">
      <w:pPr>
        <w:pStyle w:val="PlaceEven"/>
      </w:pPr>
      <w:r w:rsidRPr="005D3B75">
        <w:t>10.</w:t>
      </w:r>
      <w:r w:rsidRPr="005D3B75">
        <w:tab/>
        <w:t>Lauren Vickers</w:t>
      </w:r>
      <w:r w:rsidRPr="005D3B75">
        <w:tab/>
        <w:t>14</w:t>
      </w:r>
      <w:r w:rsidRPr="005D3B75">
        <w:tab/>
        <w:t xml:space="preserve">Alnwick </w:t>
      </w:r>
      <w:proofErr w:type="spellStart"/>
      <w:r w:rsidRPr="005D3B75">
        <w:t>Dol</w:t>
      </w:r>
      <w:proofErr w:type="spellEnd"/>
      <w:r w:rsidRPr="005D3B75">
        <w:tab/>
      </w:r>
      <w:r w:rsidRPr="005D3B75">
        <w:tab/>
        <w:t xml:space="preserve"> 2:28.67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34.23</w:t>
      </w:r>
      <w:r w:rsidRPr="005D3B75">
        <w:tab/>
        <w:t xml:space="preserve"> 1:12.38</w:t>
      </w:r>
      <w:r w:rsidRPr="005D3B75">
        <w:tab/>
        <w:t xml:space="preserve"> 1:51.33</w:t>
      </w:r>
    </w:p>
    <w:p w:rsidR="008E1246" w:rsidRPr="005D3B75" w:rsidRDefault="008E1246" w:rsidP="008E1246">
      <w:pPr>
        <w:pStyle w:val="PlaceEven"/>
      </w:pPr>
      <w:r w:rsidRPr="005D3B75">
        <w:t>11.</w:t>
      </w:r>
      <w:r w:rsidRPr="005D3B75">
        <w:tab/>
        <w:t>Emma Wilkinson</w:t>
      </w:r>
      <w:r w:rsidRPr="005D3B75">
        <w:tab/>
        <w:t>14</w:t>
      </w:r>
      <w:r w:rsidRPr="005D3B75">
        <w:tab/>
        <w:t>North Tyne</w:t>
      </w:r>
      <w:r w:rsidRPr="005D3B75">
        <w:tab/>
      </w:r>
      <w:r w:rsidRPr="005D3B75">
        <w:tab/>
        <w:t xml:space="preserve"> 2:29.23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35.27</w:t>
      </w:r>
      <w:r w:rsidRPr="005D3B75">
        <w:tab/>
        <w:t xml:space="preserve"> 1:14.17</w:t>
      </w:r>
      <w:r w:rsidRPr="005D3B75">
        <w:tab/>
        <w:t xml:space="preserve"> 1:52.77</w:t>
      </w:r>
    </w:p>
    <w:p w:rsidR="008E1246" w:rsidRPr="005D3B75" w:rsidRDefault="008E1246" w:rsidP="008E1246">
      <w:pPr>
        <w:pStyle w:val="PlaceEven"/>
      </w:pPr>
      <w:r w:rsidRPr="005D3B75">
        <w:t>12.</w:t>
      </w:r>
      <w:r w:rsidRPr="005D3B75">
        <w:tab/>
        <w:t xml:space="preserve">Lauren </w:t>
      </w:r>
      <w:proofErr w:type="spellStart"/>
      <w:r w:rsidRPr="005D3B75">
        <w:t>Allinson</w:t>
      </w:r>
      <w:proofErr w:type="spellEnd"/>
      <w:r w:rsidRPr="005D3B75">
        <w:tab/>
        <w:t>15</w:t>
      </w:r>
      <w:r w:rsidRPr="005D3B75">
        <w:tab/>
        <w:t>Darlington</w:t>
      </w:r>
      <w:r w:rsidRPr="005D3B75">
        <w:tab/>
      </w:r>
      <w:r w:rsidRPr="005D3B75">
        <w:tab/>
        <w:t xml:space="preserve"> 2:30.17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34.40</w:t>
      </w:r>
      <w:r w:rsidRPr="005D3B75">
        <w:tab/>
        <w:t xml:space="preserve"> 1:12.34</w:t>
      </w:r>
      <w:r w:rsidRPr="005D3B75">
        <w:tab/>
        <w:t xml:space="preserve"> 1:51.61</w:t>
      </w:r>
    </w:p>
    <w:p w:rsidR="008E1246" w:rsidRPr="005D3B75" w:rsidRDefault="008E1246" w:rsidP="008E1246">
      <w:pPr>
        <w:pStyle w:val="PlaceEven"/>
      </w:pPr>
      <w:r w:rsidRPr="005D3B75">
        <w:t>13.</w:t>
      </w:r>
      <w:r w:rsidRPr="005D3B75">
        <w:tab/>
        <w:t>Emma Tulip</w:t>
      </w:r>
      <w:r w:rsidRPr="005D3B75">
        <w:tab/>
        <w:t>17</w:t>
      </w:r>
      <w:r w:rsidRPr="005D3B75">
        <w:tab/>
        <w:t>North Tyne</w:t>
      </w:r>
      <w:r w:rsidRPr="005D3B75">
        <w:tab/>
      </w:r>
      <w:r w:rsidRPr="005D3B75">
        <w:tab/>
        <w:t xml:space="preserve"> 2:30.69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34.60</w:t>
      </w:r>
      <w:r w:rsidRPr="005D3B75">
        <w:tab/>
        <w:t xml:space="preserve"> 1:13.38</w:t>
      </w:r>
      <w:r w:rsidRPr="005D3B75">
        <w:tab/>
        <w:t xml:space="preserve"> 1:52.54</w:t>
      </w:r>
    </w:p>
    <w:p w:rsidR="008E1246" w:rsidRPr="005D3B75" w:rsidRDefault="008E1246" w:rsidP="008E1246">
      <w:pPr>
        <w:pStyle w:val="PlaceEven"/>
      </w:pPr>
      <w:r w:rsidRPr="005D3B75">
        <w:t>14.</w:t>
      </w:r>
      <w:r w:rsidRPr="005D3B75">
        <w:tab/>
        <w:t>Kate Carmichael</w:t>
      </w:r>
      <w:r w:rsidRPr="005D3B75">
        <w:tab/>
        <w:t>14</w:t>
      </w:r>
      <w:r w:rsidRPr="005D3B75">
        <w:tab/>
        <w:t>Sedgefield</w:t>
      </w:r>
      <w:r w:rsidRPr="005D3B75">
        <w:tab/>
      </w:r>
      <w:r w:rsidRPr="005D3B75">
        <w:tab/>
        <w:t xml:space="preserve"> 2:38.40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35.89</w:t>
      </w:r>
      <w:r w:rsidRPr="005D3B75">
        <w:tab/>
        <w:t xml:space="preserve"> 1:16.39</w:t>
      </w:r>
      <w:r w:rsidRPr="005D3B75">
        <w:tab/>
        <w:t xml:space="preserve"> 1:58.19</w:t>
      </w:r>
    </w:p>
    <w:p w:rsidR="008E1246" w:rsidRDefault="008E1246" w:rsidP="008E1246">
      <w:pPr>
        <w:pStyle w:val="PlaceEven"/>
      </w:pPr>
      <w:r w:rsidRPr="005D3B75">
        <w:t>15.</w:t>
      </w:r>
      <w:r w:rsidRPr="005D3B75">
        <w:tab/>
        <w:t xml:space="preserve">Heather </w:t>
      </w:r>
      <w:proofErr w:type="spellStart"/>
      <w:r w:rsidRPr="005D3B75">
        <w:t>Issitt</w:t>
      </w:r>
      <w:proofErr w:type="spellEnd"/>
      <w:r w:rsidRPr="005D3B75">
        <w:tab/>
        <w:t>14</w:t>
      </w:r>
      <w:r w:rsidRPr="005D3B75">
        <w:tab/>
        <w:t>North Tyne</w:t>
      </w:r>
      <w:r w:rsidRPr="005D3B75">
        <w:tab/>
      </w:r>
      <w:r w:rsidRPr="005D3B75">
        <w:tab/>
        <w:t xml:space="preserve"> 2:50.28</w:t>
      </w:r>
      <w:r w:rsidRPr="005D3B75">
        <w:tab/>
      </w:r>
      <w:r w:rsidRPr="005D3B75">
        <w:tab/>
      </w:r>
      <w:r w:rsidRPr="005D3B75">
        <w:tab/>
      </w:r>
      <w:r w:rsidRPr="005D3B75">
        <w:tab/>
      </w:r>
      <w:r w:rsidRPr="005D3B75">
        <w:tab/>
        <w:t xml:space="preserve">   39.31</w:t>
      </w:r>
      <w:r w:rsidRPr="005D3B75">
        <w:tab/>
        <w:t xml:space="preserve"> 1:24.81</w:t>
      </w:r>
      <w:r w:rsidRPr="005D3B75">
        <w:tab/>
        <w:t xml:space="preserve"> 2:10.41</w:t>
      </w:r>
    </w:p>
    <w:p w:rsidR="008E1246" w:rsidRDefault="008E1246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E1246" w:rsidRDefault="008E1246" w:rsidP="008E1246">
      <w:pPr>
        <w:pStyle w:val="SplitLong"/>
      </w:pPr>
    </w:p>
    <w:p w:rsidR="008E1246" w:rsidRPr="00150C7D" w:rsidRDefault="008E1246" w:rsidP="008E1246">
      <w:pPr>
        <w:pStyle w:val="EventHeader"/>
      </w:pPr>
      <w:r>
        <w:t>EVENT</w:t>
      </w:r>
      <w:r w:rsidRPr="00150C7D">
        <w:t xml:space="preserve"> 9 Boys 09 </w:t>
      </w:r>
      <w:proofErr w:type="spellStart"/>
      <w:r w:rsidRPr="00150C7D">
        <w:t>Yrs</w:t>
      </w:r>
      <w:proofErr w:type="spellEnd"/>
      <w:r w:rsidRPr="00150C7D">
        <w:t xml:space="preserve">/Over 200m Butterfly    </w:t>
      </w:r>
    </w:p>
    <w:p w:rsidR="008E1246" w:rsidRPr="00150C7D" w:rsidRDefault="008E1246" w:rsidP="008E1246">
      <w:pPr>
        <w:pStyle w:val="AgeGroupHeader"/>
      </w:pPr>
      <w:r w:rsidRPr="00150C7D">
        <w:t xml:space="preserve">11 </w:t>
      </w:r>
      <w:proofErr w:type="spellStart"/>
      <w:r w:rsidRPr="00150C7D">
        <w:t>Yrs</w:t>
      </w:r>
      <w:proofErr w:type="spellEnd"/>
      <w:r w:rsidRPr="00150C7D">
        <w:t xml:space="preserve"> </w:t>
      </w:r>
      <w:r>
        <w:t>Age Group</w:t>
      </w:r>
      <w:r w:rsidRPr="00150C7D">
        <w:t xml:space="preserve"> - Full Results</w:t>
      </w:r>
    </w:p>
    <w:p w:rsidR="008E1246" w:rsidRPr="00150C7D" w:rsidRDefault="008E1246" w:rsidP="008E1246">
      <w:pPr>
        <w:pStyle w:val="PlaceHeader"/>
      </w:pPr>
      <w:r>
        <w:t>Place</w:t>
      </w:r>
      <w:r w:rsidRPr="00150C7D">
        <w:tab/>
        <w:t>Name</w:t>
      </w:r>
      <w:r w:rsidRPr="00150C7D">
        <w:tab/>
      </w:r>
      <w:proofErr w:type="spellStart"/>
      <w:r w:rsidRPr="00150C7D">
        <w:t>AaD</w:t>
      </w:r>
      <w:proofErr w:type="spellEnd"/>
      <w:r w:rsidRPr="00150C7D">
        <w:tab/>
        <w:t>Club</w:t>
      </w:r>
      <w:r w:rsidRPr="00150C7D">
        <w:tab/>
      </w:r>
      <w:r w:rsidRPr="00150C7D">
        <w:tab/>
        <w:t>Time</w:t>
      </w:r>
      <w:r w:rsidRPr="00150C7D">
        <w:tab/>
      </w:r>
      <w:r w:rsidRPr="00150C7D">
        <w:tab/>
      </w:r>
      <w:r w:rsidRPr="00150C7D">
        <w:tab/>
      </w:r>
      <w:r w:rsidRPr="00150C7D">
        <w:tab/>
      </w:r>
      <w:r w:rsidRPr="00150C7D">
        <w:tab/>
        <w:t>50</w:t>
      </w:r>
      <w:r w:rsidRPr="00150C7D">
        <w:tab/>
        <w:t>100</w:t>
      </w:r>
      <w:r w:rsidRPr="00150C7D">
        <w:tab/>
        <w:t>150</w:t>
      </w:r>
    </w:p>
    <w:p w:rsidR="008E1246" w:rsidRPr="00150C7D" w:rsidRDefault="008E1246" w:rsidP="008E1246">
      <w:pPr>
        <w:pStyle w:val="PlaceEven"/>
      </w:pPr>
      <w:r w:rsidRPr="00150C7D">
        <w:t>1.</w:t>
      </w:r>
      <w:r w:rsidRPr="00150C7D">
        <w:tab/>
        <w:t>Thomas Adamson</w:t>
      </w:r>
      <w:r w:rsidRPr="00150C7D">
        <w:tab/>
        <w:t>11</w:t>
      </w:r>
      <w:r w:rsidRPr="00150C7D">
        <w:tab/>
        <w:t>Derwentside</w:t>
      </w:r>
      <w:r w:rsidRPr="00150C7D">
        <w:tab/>
      </w:r>
      <w:r w:rsidRPr="00150C7D">
        <w:tab/>
        <w:t xml:space="preserve"> 2:58.93</w:t>
      </w:r>
      <w:r w:rsidRPr="00150C7D">
        <w:tab/>
      </w:r>
      <w:r w:rsidRPr="00150C7D">
        <w:tab/>
      </w:r>
      <w:r w:rsidRPr="00150C7D">
        <w:tab/>
      </w:r>
      <w:r w:rsidRPr="00150C7D">
        <w:tab/>
      </w:r>
      <w:r w:rsidRPr="00150C7D">
        <w:tab/>
        <w:t xml:space="preserve">   40.39</w:t>
      </w:r>
      <w:r w:rsidRPr="00150C7D">
        <w:tab/>
        <w:t xml:space="preserve"> 1:28.11</w:t>
      </w:r>
      <w:r w:rsidRPr="00150C7D">
        <w:tab/>
        <w:t xml:space="preserve"> 2:13.43</w:t>
      </w:r>
    </w:p>
    <w:p w:rsidR="008E1246" w:rsidRPr="00150C7D" w:rsidRDefault="008E1246" w:rsidP="008E1246">
      <w:pPr>
        <w:pStyle w:val="PlaceEven"/>
      </w:pPr>
      <w:r w:rsidRPr="00150C7D">
        <w:t>2.</w:t>
      </w:r>
      <w:r w:rsidRPr="00150C7D">
        <w:tab/>
        <w:t>Owen Andre</w:t>
      </w:r>
      <w:r w:rsidRPr="00150C7D">
        <w:tab/>
        <w:t>11</w:t>
      </w:r>
      <w:r w:rsidRPr="00150C7D">
        <w:tab/>
        <w:t>South Tyne</w:t>
      </w:r>
      <w:r w:rsidRPr="00150C7D">
        <w:tab/>
      </w:r>
      <w:r w:rsidRPr="00150C7D">
        <w:tab/>
        <w:t xml:space="preserve"> 3:21.51</w:t>
      </w:r>
      <w:r w:rsidRPr="00150C7D">
        <w:tab/>
      </w:r>
      <w:r w:rsidRPr="00150C7D">
        <w:tab/>
      </w:r>
      <w:r w:rsidRPr="00150C7D">
        <w:tab/>
      </w:r>
      <w:r w:rsidRPr="00150C7D">
        <w:tab/>
      </w:r>
      <w:r w:rsidRPr="00150C7D">
        <w:tab/>
        <w:t xml:space="preserve">   46.19</w:t>
      </w:r>
      <w:r w:rsidRPr="00150C7D">
        <w:tab/>
        <w:t xml:space="preserve"> 1:39.32</w:t>
      </w:r>
      <w:r w:rsidRPr="00150C7D">
        <w:tab/>
        <w:t xml:space="preserve"> 2:31.34</w:t>
      </w:r>
    </w:p>
    <w:p w:rsidR="008E1246" w:rsidRPr="00150C7D" w:rsidRDefault="008E1246" w:rsidP="008E1246">
      <w:pPr>
        <w:pStyle w:val="AgeGroupHeader"/>
      </w:pPr>
      <w:r w:rsidRPr="00150C7D">
        <w:t xml:space="preserve">12/13 </w:t>
      </w:r>
      <w:proofErr w:type="spellStart"/>
      <w:r w:rsidRPr="00150C7D">
        <w:t>Yrs</w:t>
      </w:r>
      <w:proofErr w:type="spellEnd"/>
      <w:r w:rsidRPr="00150C7D">
        <w:t xml:space="preserve"> </w:t>
      </w:r>
      <w:r>
        <w:t>Age Group</w:t>
      </w:r>
      <w:r w:rsidRPr="00150C7D">
        <w:t xml:space="preserve"> - Full Results</w:t>
      </w:r>
    </w:p>
    <w:p w:rsidR="008E1246" w:rsidRPr="00150C7D" w:rsidRDefault="008E1246" w:rsidP="008E1246">
      <w:pPr>
        <w:pStyle w:val="PlaceHeader"/>
      </w:pPr>
      <w:r>
        <w:t>Place</w:t>
      </w:r>
      <w:r w:rsidRPr="00150C7D">
        <w:tab/>
        <w:t>Name</w:t>
      </w:r>
      <w:r w:rsidRPr="00150C7D">
        <w:tab/>
      </w:r>
      <w:proofErr w:type="spellStart"/>
      <w:r w:rsidRPr="00150C7D">
        <w:t>AaD</w:t>
      </w:r>
      <w:proofErr w:type="spellEnd"/>
      <w:r w:rsidRPr="00150C7D">
        <w:tab/>
        <w:t>Club</w:t>
      </w:r>
      <w:r w:rsidRPr="00150C7D">
        <w:tab/>
      </w:r>
      <w:r w:rsidRPr="00150C7D">
        <w:tab/>
        <w:t>Time</w:t>
      </w:r>
      <w:r w:rsidRPr="00150C7D">
        <w:tab/>
      </w:r>
      <w:r w:rsidRPr="00150C7D">
        <w:tab/>
      </w:r>
      <w:r w:rsidRPr="00150C7D">
        <w:tab/>
      </w:r>
      <w:r w:rsidRPr="00150C7D">
        <w:tab/>
      </w:r>
      <w:r w:rsidRPr="00150C7D">
        <w:tab/>
        <w:t>50</w:t>
      </w:r>
      <w:r w:rsidRPr="00150C7D">
        <w:tab/>
        <w:t>100</w:t>
      </w:r>
      <w:r w:rsidRPr="00150C7D">
        <w:tab/>
        <w:t>150</w:t>
      </w:r>
    </w:p>
    <w:p w:rsidR="008E1246" w:rsidRPr="00150C7D" w:rsidRDefault="008E1246" w:rsidP="008E1246">
      <w:pPr>
        <w:pStyle w:val="PlaceEven"/>
      </w:pPr>
      <w:r w:rsidRPr="00150C7D">
        <w:t>1.</w:t>
      </w:r>
      <w:r w:rsidRPr="00150C7D">
        <w:tab/>
        <w:t>Joseph Smith</w:t>
      </w:r>
      <w:r w:rsidRPr="00150C7D">
        <w:tab/>
        <w:t>12</w:t>
      </w:r>
      <w:r w:rsidRPr="00150C7D">
        <w:tab/>
      </w:r>
      <w:proofErr w:type="spellStart"/>
      <w:r w:rsidRPr="00150C7D">
        <w:t>NCLSwimTeam</w:t>
      </w:r>
      <w:proofErr w:type="spellEnd"/>
      <w:r w:rsidRPr="00150C7D">
        <w:tab/>
      </w:r>
      <w:r w:rsidRPr="00150C7D">
        <w:tab/>
        <w:t xml:space="preserve"> 3:02.81</w:t>
      </w:r>
      <w:r w:rsidRPr="00150C7D">
        <w:tab/>
      </w:r>
      <w:r w:rsidRPr="00150C7D">
        <w:tab/>
      </w:r>
      <w:r w:rsidRPr="00150C7D">
        <w:tab/>
      </w:r>
      <w:r w:rsidRPr="00150C7D">
        <w:tab/>
      </w:r>
      <w:r w:rsidRPr="00150C7D">
        <w:tab/>
        <w:t xml:space="preserve">   41.60</w:t>
      </w:r>
      <w:r w:rsidRPr="00150C7D">
        <w:tab/>
        <w:t xml:space="preserve"> 1:29.57</w:t>
      </w:r>
      <w:r w:rsidRPr="00150C7D">
        <w:tab/>
        <w:t xml:space="preserve"> 2:17.67</w:t>
      </w:r>
    </w:p>
    <w:p w:rsidR="008E1246" w:rsidRPr="00150C7D" w:rsidRDefault="008E1246" w:rsidP="008E1246">
      <w:pPr>
        <w:pStyle w:val="PlaceEven"/>
      </w:pPr>
      <w:r w:rsidRPr="00150C7D">
        <w:t>2.</w:t>
      </w:r>
      <w:r w:rsidRPr="00150C7D">
        <w:tab/>
        <w:t>Jordan Dobbins</w:t>
      </w:r>
      <w:r w:rsidRPr="00150C7D">
        <w:tab/>
        <w:t>13</w:t>
      </w:r>
      <w:r w:rsidRPr="00150C7D">
        <w:tab/>
        <w:t>Derwentside</w:t>
      </w:r>
      <w:r w:rsidRPr="00150C7D">
        <w:tab/>
      </w:r>
      <w:r w:rsidRPr="00150C7D">
        <w:tab/>
        <w:t xml:space="preserve"> 3:10.34</w:t>
      </w:r>
      <w:r w:rsidRPr="00150C7D">
        <w:tab/>
      </w:r>
      <w:r w:rsidRPr="00150C7D">
        <w:tab/>
      </w:r>
      <w:r w:rsidRPr="00150C7D">
        <w:tab/>
      </w:r>
      <w:r w:rsidRPr="00150C7D">
        <w:tab/>
      </w:r>
      <w:r w:rsidRPr="00150C7D">
        <w:tab/>
        <w:t xml:space="preserve">   38.13</w:t>
      </w:r>
      <w:r w:rsidRPr="00150C7D">
        <w:tab/>
        <w:t xml:space="preserve"> 1:24.62</w:t>
      </w:r>
      <w:r w:rsidRPr="00150C7D">
        <w:tab/>
        <w:t xml:space="preserve"> 2:15.80</w:t>
      </w:r>
    </w:p>
    <w:p w:rsidR="008E1246" w:rsidRPr="00150C7D" w:rsidRDefault="008E1246" w:rsidP="008E1246">
      <w:pPr>
        <w:pStyle w:val="PlaceEven"/>
      </w:pPr>
      <w:r w:rsidRPr="00150C7D">
        <w:t>3.</w:t>
      </w:r>
      <w:r w:rsidRPr="00150C7D">
        <w:tab/>
        <w:t>Adam Hastings</w:t>
      </w:r>
      <w:r w:rsidRPr="00150C7D">
        <w:tab/>
        <w:t>12</w:t>
      </w:r>
      <w:r w:rsidRPr="00150C7D">
        <w:tab/>
      </w:r>
      <w:proofErr w:type="spellStart"/>
      <w:r w:rsidRPr="00150C7D">
        <w:t>NCLSwimTeam</w:t>
      </w:r>
      <w:proofErr w:type="spellEnd"/>
      <w:r w:rsidRPr="00150C7D">
        <w:tab/>
      </w:r>
      <w:r w:rsidRPr="00150C7D">
        <w:tab/>
        <w:t xml:space="preserve"> 3:28.75</w:t>
      </w:r>
      <w:r w:rsidRPr="00150C7D">
        <w:tab/>
      </w:r>
      <w:r w:rsidRPr="00150C7D">
        <w:tab/>
      </w:r>
      <w:r w:rsidRPr="00150C7D">
        <w:tab/>
      </w:r>
      <w:r w:rsidRPr="00150C7D">
        <w:tab/>
      </w:r>
      <w:r w:rsidRPr="00150C7D">
        <w:tab/>
        <w:t xml:space="preserve">   42.41</w:t>
      </w:r>
      <w:r w:rsidRPr="00150C7D">
        <w:tab/>
        <w:t xml:space="preserve"> 1:35.81</w:t>
      </w:r>
      <w:r w:rsidRPr="00150C7D">
        <w:tab/>
        <w:t xml:space="preserve"> 2:33.11</w:t>
      </w:r>
    </w:p>
    <w:p w:rsidR="008E1246" w:rsidRPr="00150C7D" w:rsidRDefault="008E1246" w:rsidP="008E1246">
      <w:pPr>
        <w:pStyle w:val="AgeGroupHeader"/>
      </w:pPr>
      <w:r w:rsidRPr="00150C7D">
        <w:t xml:space="preserve">14 </w:t>
      </w:r>
      <w:proofErr w:type="spellStart"/>
      <w:r w:rsidRPr="00150C7D">
        <w:t>Yrs</w:t>
      </w:r>
      <w:proofErr w:type="spellEnd"/>
      <w:r w:rsidRPr="00150C7D">
        <w:t xml:space="preserve">/Over </w:t>
      </w:r>
      <w:r>
        <w:t>Age Group</w:t>
      </w:r>
      <w:r w:rsidRPr="00150C7D">
        <w:t xml:space="preserve"> - Full Results</w:t>
      </w:r>
    </w:p>
    <w:p w:rsidR="008E1246" w:rsidRPr="00150C7D" w:rsidRDefault="008E1246" w:rsidP="008E1246">
      <w:pPr>
        <w:pStyle w:val="PlaceHeader"/>
      </w:pPr>
      <w:r>
        <w:t>Place</w:t>
      </w:r>
      <w:r w:rsidRPr="00150C7D">
        <w:tab/>
        <w:t>Name</w:t>
      </w:r>
      <w:r w:rsidRPr="00150C7D">
        <w:tab/>
      </w:r>
      <w:proofErr w:type="spellStart"/>
      <w:r w:rsidRPr="00150C7D">
        <w:t>AaD</w:t>
      </w:r>
      <w:proofErr w:type="spellEnd"/>
      <w:r w:rsidRPr="00150C7D">
        <w:tab/>
        <w:t>Club</w:t>
      </w:r>
      <w:r w:rsidRPr="00150C7D">
        <w:tab/>
      </w:r>
      <w:r w:rsidRPr="00150C7D">
        <w:tab/>
        <w:t>Time</w:t>
      </w:r>
      <w:r w:rsidRPr="00150C7D">
        <w:tab/>
      </w:r>
      <w:r w:rsidRPr="00150C7D">
        <w:tab/>
      </w:r>
      <w:r w:rsidRPr="00150C7D">
        <w:tab/>
      </w:r>
      <w:r w:rsidRPr="00150C7D">
        <w:tab/>
      </w:r>
      <w:r w:rsidRPr="00150C7D">
        <w:tab/>
        <w:t>50</w:t>
      </w:r>
      <w:r w:rsidRPr="00150C7D">
        <w:tab/>
        <w:t>100</w:t>
      </w:r>
      <w:r w:rsidRPr="00150C7D">
        <w:tab/>
        <w:t>150</w:t>
      </w:r>
    </w:p>
    <w:p w:rsidR="008E1246" w:rsidRDefault="008E1246" w:rsidP="008E1246">
      <w:pPr>
        <w:pStyle w:val="PlaceEven"/>
      </w:pPr>
      <w:r w:rsidRPr="00150C7D">
        <w:t>1.</w:t>
      </w:r>
      <w:r w:rsidRPr="00150C7D">
        <w:tab/>
        <w:t>Simon McCormick</w:t>
      </w:r>
      <w:r w:rsidRPr="00150C7D">
        <w:tab/>
        <w:t>19</w:t>
      </w:r>
      <w:r w:rsidRPr="00150C7D">
        <w:tab/>
        <w:t>Derwentside</w:t>
      </w:r>
      <w:r w:rsidRPr="00150C7D">
        <w:tab/>
      </w:r>
      <w:r w:rsidRPr="00150C7D">
        <w:tab/>
        <w:t xml:space="preserve"> 2:17.83</w:t>
      </w:r>
      <w:r w:rsidRPr="00150C7D">
        <w:tab/>
      </w:r>
      <w:r w:rsidRPr="00150C7D">
        <w:tab/>
      </w:r>
      <w:r w:rsidRPr="00150C7D">
        <w:tab/>
      </w:r>
      <w:r w:rsidRPr="00150C7D">
        <w:tab/>
      </w:r>
      <w:r w:rsidRPr="00150C7D">
        <w:tab/>
        <w:t xml:space="preserve">   30.49</w:t>
      </w:r>
      <w:r w:rsidRPr="00150C7D">
        <w:tab/>
        <w:t xml:space="preserve"> 1:05.05</w:t>
      </w:r>
      <w:r w:rsidRPr="00150C7D">
        <w:tab/>
        <w:t xml:space="preserve"> 1:41.29</w:t>
      </w:r>
    </w:p>
    <w:p w:rsidR="006C746C" w:rsidRDefault="006C746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B2FD4" w:rsidRDefault="00FB2FD4" w:rsidP="006C746C">
      <w:pPr>
        <w:pStyle w:val="SplitLong"/>
      </w:pPr>
    </w:p>
    <w:p w:rsidR="00FB2FD4" w:rsidRPr="00A566E9" w:rsidRDefault="00FB2FD4" w:rsidP="00FB2FD4">
      <w:pPr>
        <w:pStyle w:val="EventHeader"/>
      </w:pPr>
      <w:r>
        <w:t>EVENT</w:t>
      </w:r>
      <w:r w:rsidRPr="00A566E9">
        <w:t xml:space="preserve"> 10 Boys Open 400m Freestyle           </w:t>
      </w:r>
    </w:p>
    <w:p w:rsidR="00FB2FD4" w:rsidRPr="00A566E9" w:rsidRDefault="00FB2FD4" w:rsidP="00FB2FD4">
      <w:pPr>
        <w:pStyle w:val="SplitLong"/>
      </w:pPr>
      <w:r w:rsidRPr="00A566E9">
        <w:t>Full Results</w:t>
      </w:r>
    </w:p>
    <w:p w:rsidR="00FB2FD4" w:rsidRPr="00A566E9" w:rsidRDefault="00FB2FD4" w:rsidP="00FB2FD4">
      <w:pPr>
        <w:pStyle w:val="PlaceHeader"/>
      </w:pPr>
      <w:r>
        <w:t>Place</w:t>
      </w:r>
      <w:r w:rsidRPr="00A566E9">
        <w:tab/>
        <w:t>Name</w:t>
      </w:r>
      <w:r w:rsidRPr="00A566E9">
        <w:tab/>
      </w:r>
      <w:proofErr w:type="spellStart"/>
      <w:r w:rsidRPr="00A566E9">
        <w:t>AaD</w:t>
      </w:r>
      <w:proofErr w:type="spellEnd"/>
      <w:r w:rsidRPr="00A566E9">
        <w:tab/>
        <w:t>Club</w:t>
      </w:r>
      <w:r w:rsidRPr="00A566E9">
        <w:tab/>
      </w:r>
      <w:r w:rsidRPr="00A566E9">
        <w:tab/>
        <w:t>Time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PlaceEven"/>
      </w:pPr>
      <w:r w:rsidRPr="00A566E9">
        <w:t>1.</w:t>
      </w:r>
      <w:r w:rsidRPr="00A566E9">
        <w:tab/>
        <w:t>Simon McCormick</w:t>
      </w:r>
      <w:r w:rsidRPr="00A566E9">
        <w:tab/>
        <w:t>19</w:t>
      </w:r>
      <w:r w:rsidRPr="00A566E9">
        <w:tab/>
        <w:t>Derwentside</w:t>
      </w:r>
      <w:r w:rsidRPr="00A566E9">
        <w:tab/>
      </w:r>
      <w:r w:rsidRPr="00A566E9">
        <w:tab/>
        <w:t xml:space="preserve"> 4:10.17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28.14</w:t>
      </w:r>
      <w:r w:rsidRPr="00A566E9">
        <w:tab/>
        <w:t>100m    59.10</w:t>
      </w:r>
      <w:r w:rsidRPr="00A566E9">
        <w:tab/>
        <w:t>150m  1:30.86</w:t>
      </w:r>
      <w:r w:rsidRPr="00A566E9">
        <w:tab/>
        <w:t>200m  2:03.11</w:t>
      </w:r>
      <w:r w:rsidRPr="00A566E9">
        <w:tab/>
        <w:t>250m  2:35.68</w:t>
      </w:r>
      <w:r w:rsidRPr="00A566E9">
        <w:tab/>
        <w:t>300m  3:08.25</w:t>
      </w:r>
      <w:r w:rsidRPr="00A566E9">
        <w:tab/>
        <w:t>350m  3:39.52</w:t>
      </w:r>
      <w:r w:rsidRPr="00A566E9">
        <w:tab/>
        <w:t>400m  4:10.17</w:t>
      </w:r>
    </w:p>
    <w:p w:rsidR="00FB2FD4" w:rsidRPr="00A566E9" w:rsidRDefault="00FB2FD4" w:rsidP="00FB2FD4">
      <w:pPr>
        <w:pStyle w:val="PlaceEven"/>
      </w:pPr>
      <w:r w:rsidRPr="00A566E9">
        <w:t>2.</w:t>
      </w:r>
      <w:r w:rsidRPr="00A566E9">
        <w:tab/>
        <w:t xml:space="preserve">Nathan </w:t>
      </w:r>
      <w:proofErr w:type="gramStart"/>
      <w:r w:rsidRPr="00A566E9">
        <w:t>To</w:t>
      </w:r>
      <w:proofErr w:type="gramEnd"/>
      <w:r w:rsidRPr="00A566E9">
        <w:tab/>
        <w:t>15</w:t>
      </w:r>
      <w:r w:rsidRPr="00A566E9">
        <w:tab/>
      </w:r>
      <w:proofErr w:type="spellStart"/>
      <w:r w:rsidRPr="00A566E9">
        <w:t>NCLSwimTeam</w:t>
      </w:r>
      <w:proofErr w:type="spellEnd"/>
      <w:r w:rsidRPr="00A566E9">
        <w:tab/>
      </w:r>
      <w:r w:rsidRPr="00A566E9">
        <w:tab/>
        <w:t xml:space="preserve"> 4:32.51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30.61</w:t>
      </w:r>
      <w:r w:rsidRPr="00A566E9">
        <w:tab/>
        <w:t>100m  1:04.40</w:t>
      </w:r>
      <w:r w:rsidRPr="00A566E9">
        <w:tab/>
        <w:t>150m  1:38.54</w:t>
      </w:r>
      <w:r w:rsidRPr="00A566E9">
        <w:tab/>
        <w:t>200m  2:13.25</w:t>
      </w:r>
      <w:r w:rsidRPr="00A566E9">
        <w:tab/>
        <w:t>250m  2:48.36</w:t>
      </w:r>
      <w:r w:rsidRPr="00A566E9">
        <w:tab/>
        <w:t>300m  3:23.31</w:t>
      </w:r>
      <w:r w:rsidRPr="00A566E9">
        <w:tab/>
        <w:t>350m  3:58.11</w:t>
      </w:r>
      <w:r w:rsidRPr="00A566E9">
        <w:tab/>
        <w:t>400m  4:32.51</w:t>
      </w:r>
    </w:p>
    <w:p w:rsidR="00FB2FD4" w:rsidRPr="00A566E9" w:rsidRDefault="00FB2FD4" w:rsidP="00FB2FD4">
      <w:pPr>
        <w:pStyle w:val="PlaceEven"/>
      </w:pPr>
      <w:r w:rsidRPr="00A566E9">
        <w:t>3.</w:t>
      </w:r>
      <w:r w:rsidRPr="00A566E9">
        <w:tab/>
        <w:t>Richard Murray</w:t>
      </w:r>
      <w:r w:rsidRPr="00A566E9">
        <w:tab/>
        <w:t>14</w:t>
      </w:r>
      <w:r w:rsidRPr="00A566E9">
        <w:tab/>
        <w:t>Darlington</w:t>
      </w:r>
      <w:r w:rsidRPr="00A566E9">
        <w:tab/>
      </w:r>
      <w:r w:rsidRPr="00A566E9">
        <w:tab/>
        <w:t xml:space="preserve"> 4:37.21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31.47</w:t>
      </w:r>
      <w:r w:rsidRPr="00A566E9">
        <w:tab/>
        <w:t>100m  1:06.35</w:t>
      </w:r>
      <w:r w:rsidRPr="00A566E9">
        <w:tab/>
        <w:t>150m  1:42.13</w:t>
      </w:r>
      <w:r w:rsidRPr="00A566E9">
        <w:tab/>
        <w:t>200m  2:17.65</w:t>
      </w:r>
      <w:r w:rsidRPr="00A566E9">
        <w:tab/>
        <w:t>250m  2:53.51</w:t>
      </w:r>
      <w:r w:rsidRPr="00A566E9">
        <w:tab/>
        <w:t>300m  3:28.98</w:t>
      </w:r>
      <w:r w:rsidRPr="00A566E9">
        <w:tab/>
        <w:t>350m  4:04.51</w:t>
      </w:r>
      <w:r w:rsidRPr="00A566E9">
        <w:tab/>
        <w:t>400m  4:37.21</w:t>
      </w:r>
    </w:p>
    <w:p w:rsidR="00FB2FD4" w:rsidRPr="00A566E9" w:rsidRDefault="00FB2FD4" w:rsidP="00FB2FD4">
      <w:pPr>
        <w:pStyle w:val="PlaceEven"/>
      </w:pPr>
      <w:r w:rsidRPr="00A566E9">
        <w:t>4.</w:t>
      </w:r>
      <w:r w:rsidRPr="00A566E9">
        <w:tab/>
        <w:t>Shaun Carter</w:t>
      </w:r>
      <w:r w:rsidRPr="00A566E9">
        <w:tab/>
        <w:t>14</w:t>
      </w:r>
      <w:r w:rsidRPr="00A566E9">
        <w:tab/>
      </w:r>
      <w:proofErr w:type="spellStart"/>
      <w:r w:rsidRPr="00A566E9">
        <w:t>NCLSwimTeam</w:t>
      </w:r>
      <w:proofErr w:type="spellEnd"/>
      <w:r w:rsidRPr="00A566E9">
        <w:tab/>
      </w:r>
      <w:r w:rsidRPr="00A566E9">
        <w:tab/>
        <w:t xml:space="preserve"> 4:37.42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32.10</w:t>
      </w:r>
      <w:r w:rsidRPr="00A566E9">
        <w:tab/>
        <w:t>100m  1:07.08</w:t>
      </w:r>
      <w:r w:rsidRPr="00A566E9">
        <w:tab/>
        <w:t>150m  1:42.72</w:t>
      </w:r>
      <w:r w:rsidRPr="00A566E9">
        <w:tab/>
        <w:t>200m  2:18.06</w:t>
      </w:r>
      <w:r w:rsidRPr="00A566E9">
        <w:tab/>
        <w:t>250m  2:53.36</w:t>
      </w:r>
      <w:r w:rsidRPr="00A566E9">
        <w:tab/>
        <w:t>300m  3:28.93</w:t>
      </w:r>
      <w:r w:rsidRPr="00A566E9">
        <w:tab/>
        <w:t>350m  4:04.43</w:t>
      </w:r>
      <w:r w:rsidRPr="00A566E9">
        <w:tab/>
        <w:t>400m  4:37.42</w:t>
      </w:r>
    </w:p>
    <w:p w:rsidR="00FB2FD4" w:rsidRPr="00A566E9" w:rsidRDefault="00FB2FD4" w:rsidP="00FB2FD4">
      <w:pPr>
        <w:pStyle w:val="PlaceEven"/>
      </w:pPr>
      <w:r w:rsidRPr="00A566E9">
        <w:t>5.</w:t>
      </w:r>
      <w:r w:rsidRPr="00A566E9">
        <w:tab/>
        <w:t>Joseph Dobbins</w:t>
      </w:r>
      <w:r w:rsidRPr="00A566E9">
        <w:tab/>
        <w:t>15</w:t>
      </w:r>
      <w:r w:rsidRPr="00A566E9">
        <w:tab/>
      </w:r>
      <w:proofErr w:type="spellStart"/>
      <w:r w:rsidRPr="00A566E9">
        <w:t>NCLSwimTeam</w:t>
      </w:r>
      <w:proofErr w:type="spellEnd"/>
      <w:r w:rsidRPr="00A566E9">
        <w:tab/>
      </w:r>
      <w:r w:rsidRPr="00A566E9">
        <w:tab/>
        <w:t xml:space="preserve"> 4:41.04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31.68</w:t>
      </w:r>
      <w:r w:rsidRPr="00A566E9">
        <w:tab/>
        <w:t>100m  1:06.63</w:t>
      </w:r>
      <w:r w:rsidRPr="00A566E9">
        <w:tab/>
        <w:t>150m  1:43.13</w:t>
      </w:r>
      <w:r w:rsidRPr="00A566E9">
        <w:tab/>
        <w:t>200m  2:19.28</w:t>
      </w:r>
      <w:r w:rsidRPr="00A566E9">
        <w:tab/>
        <w:t>250m  2:55.35</w:t>
      </w:r>
      <w:r w:rsidRPr="00A566E9">
        <w:tab/>
        <w:t>300m  3:31.33</w:t>
      </w:r>
      <w:r w:rsidRPr="00A566E9">
        <w:tab/>
        <w:t>350m  4:06.87</w:t>
      </w:r>
      <w:r w:rsidRPr="00A566E9">
        <w:tab/>
        <w:t>400m  4:41.04</w:t>
      </w:r>
    </w:p>
    <w:p w:rsidR="00FB2FD4" w:rsidRPr="00A566E9" w:rsidRDefault="00FB2FD4" w:rsidP="00FB2FD4">
      <w:pPr>
        <w:pStyle w:val="PlaceEven"/>
      </w:pPr>
      <w:r w:rsidRPr="00A566E9">
        <w:t>6.</w:t>
      </w:r>
      <w:r w:rsidRPr="00A566E9">
        <w:tab/>
        <w:t>Jack Dobson</w:t>
      </w:r>
      <w:r w:rsidRPr="00A566E9">
        <w:tab/>
        <w:t>14</w:t>
      </w:r>
      <w:r w:rsidRPr="00A566E9">
        <w:tab/>
        <w:t>Wear Valley</w:t>
      </w:r>
      <w:r w:rsidRPr="00A566E9">
        <w:tab/>
      </w:r>
      <w:r w:rsidRPr="00A566E9">
        <w:tab/>
        <w:t xml:space="preserve"> 4:43.78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32.59</w:t>
      </w:r>
      <w:r w:rsidRPr="00A566E9">
        <w:tab/>
        <w:t>100m  1:07.97</w:t>
      </w:r>
      <w:r w:rsidRPr="00A566E9">
        <w:tab/>
        <w:t>150m  1:44.20</w:t>
      </w:r>
      <w:r w:rsidRPr="00A566E9">
        <w:tab/>
        <w:t>200m  2:20.22</w:t>
      </w:r>
      <w:r w:rsidRPr="00A566E9">
        <w:tab/>
        <w:t>250m  2:56.60</w:t>
      </w:r>
      <w:r w:rsidRPr="00A566E9">
        <w:tab/>
        <w:t>300m  3:32.85</w:t>
      </w:r>
      <w:r w:rsidRPr="00A566E9">
        <w:tab/>
        <w:t>350m  4:09.15</w:t>
      </w:r>
      <w:r w:rsidRPr="00A566E9">
        <w:tab/>
        <w:t>400m  4:43.78</w:t>
      </w:r>
    </w:p>
    <w:p w:rsidR="00FB2FD4" w:rsidRPr="00A566E9" w:rsidRDefault="00FB2FD4" w:rsidP="00FB2FD4">
      <w:pPr>
        <w:pStyle w:val="PlaceEven"/>
      </w:pPr>
      <w:r w:rsidRPr="00A566E9">
        <w:t>7.</w:t>
      </w:r>
      <w:r w:rsidRPr="00A566E9">
        <w:tab/>
        <w:t>Aaron Beckford</w:t>
      </w:r>
      <w:r w:rsidRPr="00A566E9">
        <w:tab/>
        <w:t>12</w:t>
      </w:r>
      <w:r w:rsidRPr="00A566E9">
        <w:tab/>
        <w:t>Derwentside</w:t>
      </w:r>
      <w:r w:rsidRPr="00A566E9">
        <w:tab/>
      </w:r>
      <w:r w:rsidRPr="00A566E9">
        <w:tab/>
        <w:t xml:space="preserve"> 4:52.89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32.59</w:t>
      </w:r>
      <w:r w:rsidRPr="00A566E9">
        <w:tab/>
        <w:t>100m  1:08.47</w:t>
      </w:r>
      <w:r w:rsidRPr="00A566E9">
        <w:tab/>
        <w:t>150m  1:45.64</w:t>
      </w:r>
      <w:r w:rsidRPr="00A566E9">
        <w:tab/>
        <w:t>200m  2:22.84</w:t>
      </w:r>
      <w:r w:rsidRPr="00A566E9">
        <w:tab/>
        <w:t>250m  3:00.23</w:t>
      </w:r>
      <w:r w:rsidRPr="00A566E9">
        <w:tab/>
        <w:t>300m  3:38.49</w:t>
      </w:r>
      <w:r w:rsidRPr="00A566E9">
        <w:tab/>
        <w:t>350m  4:16.76</w:t>
      </w:r>
      <w:r w:rsidRPr="00A566E9">
        <w:tab/>
        <w:t>400m  4:52.89</w:t>
      </w:r>
    </w:p>
    <w:p w:rsidR="00FB2FD4" w:rsidRPr="00A566E9" w:rsidRDefault="00FB2FD4" w:rsidP="00FB2FD4">
      <w:pPr>
        <w:pStyle w:val="PlaceEven"/>
      </w:pPr>
      <w:r w:rsidRPr="00A566E9">
        <w:t>8.</w:t>
      </w:r>
      <w:r w:rsidRPr="00A566E9">
        <w:tab/>
        <w:t>Ben Gilchrist</w:t>
      </w:r>
      <w:r w:rsidRPr="00A566E9">
        <w:tab/>
        <w:t>13</w:t>
      </w:r>
      <w:r w:rsidRPr="00A566E9">
        <w:tab/>
        <w:t>Wear Valley</w:t>
      </w:r>
      <w:r w:rsidRPr="00A566E9">
        <w:tab/>
      </w:r>
      <w:r w:rsidRPr="00A566E9">
        <w:tab/>
        <w:t xml:space="preserve"> 4:54.08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32.42</w:t>
      </w:r>
      <w:r w:rsidRPr="00A566E9">
        <w:tab/>
        <w:t>100m  1:08.44</w:t>
      </w:r>
      <w:r w:rsidRPr="00A566E9">
        <w:tab/>
        <w:t>150m  1:45.25</w:t>
      </w:r>
      <w:r w:rsidRPr="00A566E9">
        <w:tab/>
        <w:t>200m  2:22.70</w:t>
      </w:r>
      <w:r w:rsidRPr="00A566E9">
        <w:tab/>
        <w:t>250m  3:00.52</w:t>
      </w:r>
      <w:r w:rsidRPr="00A566E9">
        <w:tab/>
        <w:t>300m  3:38.70</w:t>
      </w:r>
      <w:r w:rsidRPr="00A566E9">
        <w:tab/>
        <w:t>350m  4:17.15</w:t>
      </w:r>
      <w:r w:rsidRPr="00A566E9">
        <w:tab/>
        <w:t>400m  4:54.08</w:t>
      </w:r>
    </w:p>
    <w:p w:rsidR="00FB2FD4" w:rsidRPr="00A566E9" w:rsidRDefault="00FB2FD4" w:rsidP="00FB2FD4">
      <w:pPr>
        <w:pStyle w:val="PlaceEven"/>
      </w:pPr>
      <w:r w:rsidRPr="00A566E9">
        <w:t>9.</w:t>
      </w:r>
      <w:r w:rsidRPr="00A566E9">
        <w:tab/>
        <w:t>Ben Smith</w:t>
      </w:r>
      <w:r w:rsidRPr="00A566E9">
        <w:tab/>
        <w:t>14</w:t>
      </w:r>
      <w:r w:rsidRPr="00A566E9">
        <w:tab/>
        <w:t>South Tyne</w:t>
      </w:r>
      <w:r w:rsidRPr="00A566E9">
        <w:tab/>
      </w:r>
      <w:r w:rsidRPr="00A566E9">
        <w:tab/>
        <w:t xml:space="preserve"> 4:54.33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34.64</w:t>
      </w:r>
      <w:r w:rsidRPr="00A566E9">
        <w:tab/>
        <w:t>100m  1:11.65</w:t>
      </w:r>
      <w:r w:rsidRPr="00A566E9">
        <w:tab/>
        <w:t>150m  1:49.21</w:t>
      </w:r>
      <w:r w:rsidRPr="00A566E9">
        <w:tab/>
        <w:t>200m  2:26.94</w:t>
      </w:r>
      <w:r w:rsidRPr="00A566E9">
        <w:tab/>
        <w:t>250m  3:04.16</w:t>
      </w:r>
      <w:r w:rsidRPr="00A566E9">
        <w:tab/>
        <w:t>300m  3:41.94</w:t>
      </w:r>
      <w:r w:rsidRPr="00A566E9">
        <w:tab/>
        <w:t>350m  4:18.82</w:t>
      </w:r>
      <w:r w:rsidRPr="00A566E9">
        <w:tab/>
        <w:t>400m  4:54.33</w:t>
      </w:r>
    </w:p>
    <w:p w:rsidR="00FB2FD4" w:rsidRPr="00A566E9" w:rsidRDefault="00FB2FD4" w:rsidP="00FB2FD4">
      <w:pPr>
        <w:pStyle w:val="PlaceEven"/>
      </w:pPr>
      <w:r w:rsidRPr="00A566E9">
        <w:t>10.</w:t>
      </w:r>
      <w:r w:rsidRPr="00A566E9">
        <w:tab/>
        <w:t>Lewis Bryson</w:t>
      </w:r>
      <w:r w:rsidRPr="00A566E9">
        <w:tab/>
        <w:t>13</w:t>
      </w:r>
      <w:r w:rsidRPr="00A566E9">
        <w:tab/>
        <w:t xml:space="preserve">Alnwick </w:t>
      </w:r>
      <w:proofErr w:type="spellStart"/>
      <w:r w:rsidRPr="00A566E9">
        <w:t>Dol</w:t>
      </w:r>
      <w:proofErr w:type="spellEnd"/>
      <w:r w:rsidRPr="00A566E9">
        <w:tab/>
      </w:r>
      <w:r w:rsidRPr="00A566E9">
        <w:tab/>
        <w:t xml:space="preserve"> 4:55.75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33.22</w:t>
      </w:r>
      <w:r w:rsidRPr="00A566E9">
        <w:tab/>
        <w:t>100m  1:09.35</w:t>
      </w:r>
      <w:r w:rsidRPr="00A566E9">
        <w:tab/>
        <w:t>150m  1:47.03</w:t>
      </w:r>
      <w:r w:rsidRPr="00A566E9">
        <w:tab/>
        <w:t>200m  2:25.32</w:t>
      </w:r>
      <w:r w:rsidRPr="00A566E9">
        <w:tab/>
        <w:t>250m  3:02.96</w:t>
      </w:r>
      <w:r w:rsidRPr="00A566E9">
        <w:tab/>
        <w:t>300m  3:41.32</w:t>
      </w:r>
      <w:r w:rsidRPr="00A566E9">
        <w:tab/>
        <w:t>350m  4:19.39</w:t>
      </w:r>
      <w:r w:rsidRPr="00A566E9">
        <w:tab/>
        <w:t>400m  4:55.75</w:t>
      </w:r>
    </w:p>
    <w:p w:rsidR="00FB2FD4" w:rsidRPr="00A566E9" w:rsidRDefault="00FB2FD4" w:rsidP="00FB2FD4">
      <w:pPr>
        <w:pStyle w:val="PlaceEven"/>
      </w:pPr>
      <w:r w:rsidRPr="00A566E9">
        <w:t>11.</w:t>
      </w:r>
      <w:r w:rsidRPr="00A566E9">
        <w:tab/>
        <w:t>James Strickland</w:t>
      </w:r>
      <w:r w:rsidRPr="00A566E9">
        <w:tab/>
        <w:t>13</w:t>
      </w:r>
      <w:r w:rsidRPr="00A566E9">
        <w:tab/>
        <w:t>Gates &amp;</w:t>
      </w:r>
      <w:proofErr w:type="spellStart"/>
      <w:r w:rsidRPr="00A566E9">
        <w:t>Whick</w:t>
      </w:r>
      <w:proofErr w:type="spellEnd"/>
      <w:r w:rsidRPr="00A566E9">
        <w:tab/>
      </w:r>
      <w:r w:rsidRPr="00A566E9">
        <w:tab/>
        <w:t xml:space="preserve"> 5:14.28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35.15</w:t>
      </w:r>
      <w:r w:rsidRPr="00A566E9">
        <w:tab/>
        <w:t>100m  1:14.15</w:t>
      </w:r>
      <w:r w:rsidRPr="00A566E9">
        <w:tab/>
        <w:t>150m  1:54.32</w:t>
      </w:r>
      <w:r w:rsidRPr="00A566E9">
        <w:tab/>
        <w:t>200m  2:34.55</w:t>
      </w:r>
      <w:r w:rsidRPr="00A566E9">
        <w:tab/>
        <w:t>250m  3:15.00</w:t>
      </w:r>
      <w:r w:rsidRPr="00A566E9">
        <w:tab/>
        <w:t>300m  3:55.67</w:t>
      </w:r>
      <w:r w:rsidRPr="00A566E9">
        <w:tab/>
        <w:t>350m  4:35.74</w:t>
      </w:r>
      <w:r w:rsidRPr="00A566E9">
        <w:tab/>
        <w:t>400m  5:14.28</w:t>
      </w:r>
    </w:p>
    <w:p w:rsidR="00FB2FD4" w:rsidRPr="00A566E9" w:rsidRDefault="00FB2FD4" w:rsidP="00FB2FD4">
      <w:pPr>
        <w:pStyle w:val="PlaceEven"/>
      </w:pPr>
      <w:r w:rsidRPr="00A566E9">
        <w:t>12.</w:t>
      </w:r>
      <w:r w:rsidRPr="00A566E9">
        <w:tab/>
        <w:t>Alfie Elliott</w:t>
      </w:r>
      <w:r w:rsidRPr="00A566E9">
        <w:tab/>
        <w:t>12</w:t>
      </w:r>
      <w:r w:rsidRPr="00A566E9">
        <w:tab/>
        <w:t>Darlington</w:t>
      </w:r>
      <w:r w:rsidRPr="00A566E9">
        <w:tab/>
      </w:r>
      <w:r w:rsidRPr="00A566E9">
        <w:tab/>
        <w:t xml:space="preserve"> 5:28.41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38.10</w:t>
      </w:r>
      <w:r w:rsidRPr="00A566E9">
        <w:tab/>
        <w:t>100m  1:20.10</w:t>
      </w:r>
      <w:r w:rsidRPr="00A566E9">
        <w:tab/>
        <w:t>150m  2:02.34</w:t>
      </w:r>
      <w:r w:rsidRPr="00A566E9">
        <w:tab/>
        <w:t>200m  2:44.58</w:t>
      </w:r>
      <w:r w:rsidRPr="00A566E9">
        <w:tab/>
        <w:t>250m  3:26.31</w:t>
      </w:r>
      <w:r w:rsidRPr="00A566E9">
        <w:tab/>
        <w:t>300m  4:08.14</w:t>
      </w:r>
      <w:r w:rsidRPr="00A566E9">
        <w:tab/>
        <w:t>350m  4:48.81</w:t>
      </w:r>
      <w:r w:rsidRPr="00A566E9">
        <w:tab/>
        <w:t>400m  5:28.41</w:t>
      </w:r>
    </w:p>
    <w:p w:rsidR="00FB2FD4" w:rsidRPr="00A566E9" w:rsidRDefault="00FB2FD4" w:rsidP="00FB2FD4">
      <w:pPr>
        <w:pStyle w:val="PlaceEven"/>
      </w:pPr>
      <w:r w:rsidRPr="00A566E9">
        <w:t>13.</w:t>
      </w:r>
      <w:r w:rsidRPr="00A566E9">
        <w:tab/>
        <w:t>Thomas Adamson</w:t>
      </w:r>
      <w:r w:rsidRPr="00A566E9">
        <w:tab/>
        <w:t>11</w:t>
      </w:r>
      <w:r w:rsidRPr="00A566E9">
        <w:tab/>
        <w:t>Derwentside</w:t>
      </w:r>
      <w:r w:rsidRPr="00A566E9">
        <w:tab/>
      </w:r>
      <w:r w:rsidRPr="00A566E9">
        <w:tab/>
        <w:t xml:space="preserve"> 5:29.79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Pr="00A566E9" w:rsidRDefault="00FB2FD4" w:rsidP="00FB2FD4">
      <w:pPr>
        <w:pStyle w:val="SplitLong"/>
      </w:pPr>
      <w:r w:rsidRPr="00A566E9">
        <w:tab/>
        <w:t>50m    37.56</w:t>
      </w:r>
      <w:r w:rsidRPr="00A566E9">
        <w:tab/>
        <w:t>100m  1:19.40</w:t>
      </w:r>
      <w:r w:rsidRPr="00A566E9">
        <w:tab/>
        <w:t>150m  2:01.93</w:t>
      </w:r>
      <w:r w:rsidRPr="00A566E9">
        <w:tab/>
        <w:t>200m  2:44.41</w:t>
      </w:r>
      <w:r w:rsidRPr="00A566E9">
        <w:tab/>
        <w:t>250m  3:26.76</w:t>
      </w:r>
      <w:r w:rsidRPr="00A566E9">
        <w:tab/>
        <w:t>300m  4:08.56</w:t>
      </w:r>
      <w:r w:rsidRPr="00A566E9">
        <w:tab/>
        <w:t>350m  4:47.92</w:t>
      </w:r>
      <w:r w:rsidRPr="00A566E9">
        <w:tab/>
        <w:t>400m  5:29.79</w:t>
      </w:r>
    </w:p>
    <w:p w:rsidR="00FB2FD4" w:rsidRPr="00A566E9" w:rsidRDefault="00FB2FD4" w:rsidP="00FB2FD4">
      <w:pPr>
        <w:pStyle w:val="PlaceEven"/>
      </w:pPr>
      <w:r w:rsidRPr="00A566E9">
        <w:t>14.</w:t>
      </w:r>
      <w:r w:rsidRPr="00A566E9">
        <w:tab/>
        <w:t>Elliot Best</w:t>
      </w:r>
      <w:r w:rsidRPr="00A566E9">
        <w:tab/>
        <w:t>10</w:t>
      </w:r>
      <w:r w:rsidRPr="00A566E9">
        <w:tab/>
      </w:r>
      <w:proofErr w:type="spellStart"/>
      <w:r w:rsidRPr="00A566E9">
        <w:t>NCLSwimTeam</w:t>
      </w:r>
      <w:proofErr w:type="spellEnd"/>
      <w:r w:rsidRPr="00A566E9">
        <w:tab/>
      </w:r>
      <w:r w:rsidRPr="00A566E9">
        <w:tab/>
        <w:t xml:space="preserve"> 6:28.09</w:t>
      </w:r>
      <w:r w:rsidRPr="00A566E9">
        <w:tab/>
      </w:r>
      <w:r w:rsidRPr="00A566E9">
        <w:tab/>
      </w:r>
      <w:r w:rsidRPr="00A566E9">
        <w:tab/>
      </w:r>
      <w:r w:rsidRPr="00A566E9">
        <w:tab/>
      </w:r>
    </w:p>
    <w:p w:rsidR="00FB2FD4" w:rsidRDefault="00FB2FD4" w:rsidP="00FB2FD4">
      <w:pPr>
        <w:pStyle w:val="SplitLong"/>
      </w:pPr>
      <w:r w:rsidRPr="00A566E9">
        <w:tab/>
        <w:t>50m    42.40</w:t>
      </w:r>
      <w:r w:rsidRPr="00A566E9">
        <w:tab/>
        <w:t>100m  1:30.63</w:t>
      </w:r>
      <w:r w:rsidRPr="00A566E9">
        <w:tab/>
        <w:t>150m  2:21.51</w:t>
      </w:r>
      <w:r w:rsidRPr="00A566E9">
        <w:tab/>
        <w:t>200m  3:10.30</w:t>
      </w:r>
      <w:r w:rsidRPr="00A566E9">
        <w:tab/>
        <w:t>250m  4:00.77</w:t>
      </w:r>
      <w:r w:rsidRPr="00A566E9">
        <w:tab/>
        <w:t>300m  4:51.14</w:t>
      </w:r>
      <w:r w:rsidRPr="00A566E9">
        <w:tab/>
        <w:t>350m  5:41.96</w:t>
      </w:r>
      <w:r w:rsidRPr="00A566E9">
        <w:tab/>
        <w:t>400m  6:28.09</w:t>
      </w:r>
    </w:p>
    <w:p w:rsidR="00FB2FD4" w:rsidRDefault="00FB2FD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A12821" w:rsidRDefault="00A12821" w:rsidP="00FB2FD4">
      <w:pPr>
        <w:pStyle w:val="SplitLong"/>
      </w:pPr>
    </w:p>
    <w:p w:rsidR="00A12821" w:rsidRPr="009319E3" w:rsidRDefault="00A12821" w:rsidP="00A12821">
      <w:pPr>
        <w:pStyle w:val="EventHeader"/>
      </w:pPr>
      <w:r>
        <w:t>EVENT</w:t>
      </w:r>
      <w:r w:rsidRPr="009319E3">
        <w:t xml:space="preserve"> 11 Girls 09/11 </w:t>
      </w:r>
      <w:proofErr w:type="spellStart"/>
      <w:r w:rsidRPr="009319E3">
        <w:t>Yrs</w:t>
      </w:r>
      <w:proofErr w:type="spellEnd"/>
      <w:r w:rsidRPr="009319E3">
        <w:t xml:space="preserve"> 200m IM            </w:t>
      </w:r>
    </w:p>
    <w:p w:rsidR="00A12821" w:rsidRPr="009319E3" w:rsidRDefault="00A12821" w:rsidP="00A12821">
      <w:pPr>
        <w:pStyle w:val="AgeGroupHeader"/>
      </w:pPr>
      <w:r w:rsidRPr="009319E3">
        <w:t xml:space="preserve">09 </w:t>
      </w:r>
      <w:proofErr w:type="spellStart"/>
      <w:r w:rsidRPr="009319E3">
        <w:t>Yrs</w:t>
      </w:r>
      <w:proofErr w:type="spellEnd"/>
      <w:r w:rsidRPr="009319E3">
        <w:t xml:space="preserve"> </w:t>
      </w:r>
      <w:r>
        <w:t>Age Group</w:t>
      </w:r>
      <w:r w:rsidRPr="009319E3">
        <w:t xml:space="preserve"> - Full Results</w:t>
      </w:r>
    </w:p>
    <w:p w:rsidR="00A12821" w:rsidRPr="009319E3" w:rsidRDefault="00A12821" w:rsidP="00A12821">
      <w:pPr>
        <w:pStyle w:val="PlaceHeader"/>
      </w:pPr>
      <w:r>
        <w:t>Place</w:t>
      </w:r>
      <w:r w:rsidRPr="009319E3">
        <w:tab/>
        <w:t>Name</w:t>
      </w:r>
      <w:r w:rsidRPr="009319E3">
        <w:tab/>
      </w:r>
      <w:proofErr w:type="spellStart"/>
      <w:r w:rsidRPr="009319E3">
        <w:t>AaD</w:t>
      </w:r>
      <w:proofErr w:type="spellEnd"/>
      <w:r w:rsidRPr="009319E3">
        <w:tab/>
        <w:t>Club</w:t>
      </w:r>
      <w:r w:rsidRPr="009319E3">
        <w:tab/>
      </w:r>
      <w:r w:rsidRPr="009319E3">
        <w:tab/>
        <w:t>Time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>50</w:t>
      </w:r>
      <w:r w:rsidRPr="009319E3">
        <w:tab/>
        <w:t>100</w:t>
      </w:r>
      <w:r w:rsidRPr="009319E3">
        <w:tab/>
        <w:t>150</w:t>
      </w:r>
    </w:p>
    <w:p w:rsidR="00A12821" w:rsidRPr="009319E3" w:rsidRDefault="00A12821" w:rsidP="00A12821">
      <w:pPr>
        <w:pStyle w:val="PlaceEven"/>
      </w:pPr>
      <w:r w:rsidRPr="009319E3">
        <w:t>1.</w:t>
      </w:r>
      <w:r w:rsidRPr="009319E3">
        <w:tab/>
        <w:t>Annabel Cooper</w:t>
      </w:r>
      <w:r w:rsidRPr="009319E3">
        <w:tab/>
        <w:t>9</w:t>
      </w:r>
      <w:r w:rsidRPr="009319E3">
        <w:tab/>
        <w:t>Wear Valley</w:t>
      </w:r>
      <w:r w:rsidRPr="009319E3">
        <w:tab/>
      </w:r>
      <w:r w:rsidRPr="009319E3">
        <w:tab/>
        <w:t xml:space="preserve"> 3:26.47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50.38</w:t>
      </w:r>
      <w:r w:rsidRPr="009319E3">
        <w:tab/>
        <w:t xml:space="preserve"> 1:40.02</w:t>
      </w:r>
      <w:r w:rsidRPr="009319E3">
        <w:tab/>
        <w:t xml:space="preserve"> 2:41.63</w:t>
      </w:r>
    </w:p>
    <w:p w:rsidR="00A12821" w:rsidRPr="009319E3" w:rsidRDefault="00A12821" w:rsidP="00A12821">
      <w:pPr>
        <w:pStyle w:val="PlaceEven"/>
      </w:pPr>
      <w:r w:rsidRPr="009319E3">
        <w:t>2.</w:t>
      </w:r>
      <w:r w:rsidRPr="009319E3">
        <w:tab/>
        <w:t xml:space="preserve">Jenna </w:t>
      </w:r>
      <w:proofErr w:type="spellStart"/>
      <w:r w:rsidRPr="009319E3">
        <w:t>Dougal</w:t>
      </w:r>
      <w:proofErr w:type="spellEnd"/>
      <w:r w:rsidRPr="009319E3">
        <w:tab/>
        <w:t>9</w:t>
      </w:r>
      <w:r w:rsidRPr="009319E3">
        <w:tab/>
        <w:t>Derwentside</w:t>
      </w:r>
      <w:r w:rsidRPr="009319E3">
        <w:tab/>
      </w:r>
      <w:r w:rsidRPr="009319E3">
        <w:tab/>
        <w:t xml:space="preserve"> 3:30.51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51.54</w:t>
      </w:r>
      <w:r w:rsidRPr="009319E3">
        <w:tab/>
        <w:t xml:space="preserve"> 1:44.82</w:t>
      </w:r>
      <w:r w:rsidRPr="009319E3">
        <w:tab/>
        <w:t xml:space="preserve"> 2:42.71</w:t>
      </w:r>
    </w:p>
    <w:p w:rsidR="00A12821" w:rsidRPr="009319E3" w:rsidRDefault="00A12821" w:rsidP="00A12821">
      <w:pPr>
        <w:pStyle w:val="PlaceEven"/>
      </w:pPr>
      <w:r w:rsidRPr="009319E3">
        <w:t>3.</w:t>
      </w:r>
      <w:r w:rsidRPr="009319E3">
        <w:tab/>
        <w:t>Layla Ward</w:t>
      </w:r>
      <w:r w:rsidRPr="009319E3">
        <w:tab/>
        <w:t>9</w:t>
      </w:r>
      <w:r w:rsidRPr="009319E3">
        <w:tab/>
      </w:r>
      <w:proofErr w:type="spellStart"/>
      <w:r w:rsidRPr="009319E3">
        <w:t>NCLSwimTeam</w:t>
      </w:r>
      <w:proofErr w:type="spellEnd"/>
      <w:r w:rsidRPr="009319E3">
        <w:tab/>
      </w:r>
      <w:r w:rsidRPr="009319E3">
        <w:tab/>
        <w:t xml:space="preserve"> 3:30.78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46.23</w:t>
      </w:r>
      <w:r w:rsidRPr="009319E3">
        <w:tab/>
        <w:t xml:space="preserve"> 1:40.47</w:t>
      </w:r>
      <w:r w:rsidRPr="009319E3">
        <w:tab/>
        <w:t xml:space="preserve"> 2:40.08</w:t>
      </w:r>
    </w:p>
    <w:p w:rsidR="00A12821" w:rsidRPr="009319E3" w:rsidRDefault="00A12821" w:rsidP="00A12821">
      <w:pPr>
        <w:pStyle w:val="PlaceEven"/>
      </w:pPr>
      <w:r w:rsidRPr="009319E3">
        <w:t>4.</w:t>
      </w:r>
      <w:r w:rsidRPr="009319E3">
        <w:tab/>
        <w:t xml:space="preserve">Catherine </w:t>
      </w:r>
      <w:proofErr w:type="spellStart"/>
      <w:r w:rsidRPr="009319E3">
        <w:t>Layfield</w:t>
      </w:r>
      <w:proofErr w:type="spellEnd"/>
      <w:r w:rsidRPr="009319E3">
        <w:tab/>
        <w:t>9</w:t>
      </w:r>
      <w:r w:rsidRPr="009319E3">
        <w:tab/>
        <w:t>Derwentside</w:t>
      </w:r>
      <w:r w:rsidRPr="009319E3">
        <w:tab/>
      </w:r>
      <w:r w:rsidRPr="009319E3">
        <w:tab/>
        <w:t xml:space="preserve"> 3:30.81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52.48</w:t>
      </w:r>
      <w:r w:rsidRPr="009319E3">
        <w:tab/>
        <w:t xml:space="preserve"> 1:45.37</w:t>
      </w:r>
      <w:r w:rsidRPr="009319E3">
        <w:tab/>
        <w:t xml:space="preserve"> 2:44.31</w:t>
      </w:r>
    </w:p>
    <w:p w:rsidR="00A12821" w:rsidRPr="009319E3" w:rsidRDefault="00A12821" w:rsidP="00A12821">
      <w:pPr>
        <w:pStyle w:val="PlaceEven"/>
      </w:pPr>
      <w:r w:rsidRPr="009319E3">
        <w:t>5.</w:t>
      </w:r>
      <w:r w:rsidRPr="009319E3">
        <w:tab/>
        <w:t>Chloe Cronin</w:t>
      </w:r>
      <w:r w:rsidRPr="009319E3">
        <w:tab/>
        <w:t>9</w:t>
      </w:r>
      <w:r w:rsidRPr="009319E3">
        <w:tab/>
        <w:t>Derwentside</w:t>
      </w:r>
      <w:r w:rsidRPr="009319E3">
        <w:tab/>
      </w:r>
      <w:r w:rsidRPr="009319E3">
        <w:tab/>
        <w:t xml:space="preserve"> 3:48.44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54.79</w:t>
      </w:r>
      <w:r w:rsidRPr="009319E3">
        <w:tab/>
        <w:t xml:space="preserve"> 1:52.17</w:t>
      </w:r>
      <w:r w:rsidRPr="009319E3">
        <w:tab/>
        <w:t xml:space="preserve"> 2:56.11</w:t>
      </w:r>
    </w:p>
    <w:p w:rsidR="00A12821" w:rsidRPr="009319E3" w:rsidRDefault="00A12821" w:rsidP="00A12821">
      <w:pPr>
        <w:pStyle w:val="PlaceEven"/>
      </w:pPr>
      <w:r w:rsidRPr="009319E3">
        <w:t>6.</w:t>
      </w:r>
      <w:r w:rsidRPr="009319E3">
        <w:tab/>
        <w:t>Ellie Guy</w:t>
      </w:r>
      <w:r w:rsidRPr="009319E3">
        <w:tab/>
        <w:t>9</w:t>
      </w:r>
      <w:r w:rsidRPr="009319E3">
        <w:tab/>
      </w:r>
      <w:proofErr w:type="spellStart"/>
      <w:r w:rsidRPr="009319E3">
        <w:t>Peterlee</w:t>
      </w:r>
      <w:proofErr w:type="spellEnd"/>
      <w:r w:rsidRPr="009319E3">
        <w:tab/>
      </w:r>
      <w:r w:rsidRPr="009319E3">
        <w:tab/>
        <w:t xml:space="preserve"> 3:51.50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57.07</w:t>
      </w:r>
      <w:r w:rsidRPr="009319E3">
        <w:tab/>
        <w:t xml:space="preserve"> 1:53.95</w:t>
      </w:r>
      <w:r w:rsidRPr="009319E3">
        <w:tab/>
        <w:t xml:space="preserve"> 2:59.20</w:t>
      </w:r>
    </w:p>
    <w:p w:rsidR="00A12821" w:rsidRPr="009319E3" w:rsidRDefault="00A12821" w:rsidP="00A12821">
      <w:pPr>
        <w:pStyle w:val="PlaceEven"/>
      </w:pPr>
      <w:r w:rsidRPr="009319E3">
        <w:t>7.</w:t>
      </w:r>
      <w:r w:rsidRPr="009319E3">
        <w:tab/>
      </w:r>
      <w:proofErr w:type="spellStart"/>
      <w:r w:rsidRPr="009319E3">
        <w:t>Evie</w:t>
      </w:r>
      <w:proofErr w:type="spellEnd"/>
      <w:r w:rsidRPr="009319E3">
        <w:t xml:space="preserve"> Hall</w:t>
      </w:r>
      <w:r w:rsidRPr="009319E3">
        <w:tab/>
        <w:t>9</w:t>
      </w:r>
      <w:r w:rsidRPr="009319E3">
        <w:tab/>
        <w:t>Gates &amp;</w:t>
      </w:r>
      <w:proofErr w:type="spellStart"/>
      <w:r w:rsidRPr="009319E3">
        <w:t>Whick</w:t>
      </w:r>
      <w:proofErr w:type="spellEnd"/>
      <w:r w:rsidRPr="009319E3">
        <w:tab/>
      </w:r>
      <w:r w:rsidRPr="009319E3">
        <w:tab/>
        <w:t xml:space="preserve"> 3:52.80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56.04</w:t>
      </w:r>
      <w:r w:rsidRPr="009319E3">
        <w:tab/>
        <w:t xml:space="preserve"> 1:54.64</w:t>
      </w:r>
      <w:r w:rsidRPr="009319E3">
        <w:tab/>
        <w:t xml:space="preserve"> 3:04.06</w:t>
      </w:r>
    </w:p>
    <w:p w:rsidR="00A12821" w:rsidRPr="009319E3" w:rsidRDefault="00A12821" w:rsidP="00A12821">
      <w:pPr>
        <w:pStyle w:val="PlaceEven"/>
      </w:pPr>
      <w:r w:rsidRPr="009319E3">
        <w:t>8.</w:t>
      </w:r>
      <w:r w:rsidRPr="009319E3">
        <w:tab/>
        <w:t>Jessica Brigham</w:t>
      </w:r>
      <w:r w:rsidRPr="009319E3">
        <w:tab/>
        <w:t>9</w:t>
      </w:r>
      <w:r w:rsidRPr="009319E3">
        <w:tab/>
        <w:t>Derwentside</w:t>
      </w:r>
      <w:r w:rsidRPr="009319E3">
        <w:tab/>
      </w:r>
      <w:r w:rsidRPr="009319E3">
        <w:tab/>
        <w:t xml:space="preserve"> 3:58.07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1:04.62</w:t>
      </w:r>
      <w:r w:rsidRPr="009319E3">
        <w:tab/>
        <w:t xml:space="preserve"> 2:04.93</w:t>
      </w:r>
      <w:r w:rsidRPr="009319E3">
        <w:tab/>
        <w:t xml:space="preserve"> 3:05.02</w:t>
      </w:r>
    </w:p>
    <w:p w:rsidR="00A12821" w:rsidRPr="009319E3" w:rsidRDefault="00A12821" w:rsidP="00A12821">
      <w:pPr>
        <w:pStyle w:val="PlaceEven"/>
      </w:pPr>
      <w:r w:rsidRPr="009319E3">
        <w:t xml:space="preserve"> </w:t>
      </w:r>
      <w:r w:rsidRPr="009319E3">
        <w:tab/>
        <w:t>Laura Cottee</w:t>
      </w:r>
      <w:r w:rsidRPr="009319E3">
        <w:tab/>
        <w:t>9</w:t>
      </w:r>
      <w:r w:rsidRPr="009319E3">
        <w:tab/>
        <w:t>Gates &amp;</w:t>
      </w:r>
      <w:proofErr w:type="spellStart"/>
      <w:r w:rsidRPr="009319E3">
        <w:t>Whick</w:t>
      </w:r>
      <w:proofErr w:type="spellEnd"/>
      <w:r w:rsidRPr="009319E3">
        <w:tab/>
      </w:r>
      <w:r w:rsidRPr="009319E3">
        <w:tab/>
        <w:t xml:space="preserve">DQ </w:t>
      </w:r>
      <w:r w:rsidRPr="009319E3">
        <w:pgNum/>
      </w:r>
      <w:r w:rsidRPr="009319E3">
        <w:t xml:space="preserve">     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</w:p>
    <w:p w:rsidR="00A12821" w:rsidRPr="009319E3" w:rsidRDefault="00A12821" w:rsidP="00A12821">
      <w:pPr>
        <w:pStyle w:val="PlaceEven"/>
      </w:pPr>
      <w:r w:rsidRPr="009319E3">
        <w:t xml:space="preserve"> </w:t>
      </w:r>
      <w:r w:rsidRPr="009319E3">
        <w:tab/>
        <w:t>Willow Morris</w:t>
      </w:r>
      <w:r w:rsidRPr="009319E3">
        <w:tab/>
        <w:t>9</w:t>
      </w:r>
      <w:r w:rsidRPr="009319E3">
        <w:tab/>
      </w:r>
      <w:proofErr w:type="spellStart"/>
      <w:r w:rsidRPr="009319E3">
        <w:t>NCLSwimTeam</w:t>
      </w:r>
      <w:proofErr w:type="spellEnd"/>
      <w:r w:rsidRPr="009319E3">
        <w:tab/>
      </w:r>
      <w:r w:rsidRPr="009319E3">
        <w:tab/>
        <w:t xml:space="preserve">DQ </w:t>
      </w:r>
      <w:r w:rsidRPr="009319E3">
        <w:pgNum/>
      </w:r>
      <w:r w:rsidRPr="009319E3">
        <w:t xml:space="preserve">     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</w:p>
    <w:p w:rsidR="00A12821" w:rsidRPr="009319E3" w:rsidRDefault="00A12821" w:rsidP="00A12821">
      <w:pPr>
        <w:pStyle w:val="PlaceEven"/>
      </w:pPr>
      <w:r w:rsidRPr="009319E3">
        <w:t xml:space="preserve"> </w:t>
      </w:r>
      <w:r w:rsidRPr="009319E3">
        <w:tab/>
        <w:t>Jessica Cottee</w:t>
      </w:r>
      <w:r w:rsidRPr="009319E3">
        <w:tab/>
        <w:t>9</w:t>
      </w:r>
      <w:r w:rsidRPr="009319E3">
        <w:tab/>
        <w:t>Gates &amp;</w:t>
      </w:r>
      <w:proofErr w:type="spellStart"/>
      <w:r w:rsidRPr="009319E3">
        <w:t>Whick</w:t>
      </w:r>
      <w:proofErr w:type="spellEnd"/>
      <w:r w:rsidRPr="009319E3">
        <w:tab/>
      </w:r>
      <w:r w:rsidRPr="009319E3">
        <w:tab/>
        <w:t xml:space="preserve">DQ </w:t>
      </w:r>
      <w:r w:rsidRPr="009319E3">
        <w:pgNum/>
      </w:r>
      <w:r w:rsidRPr="009319E3">
        <w:t xml:space="preserve">     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</w:p>
    <w:p w:rsidR="00A12821" w:rsidRPr="009319E3" w:rsidRDefault="00A12821" w:rsidP="00A12821">
      <w:pPr>
        <w:pStyle w:val="PlaceEven"/>
      </w:pPr>
      <w:r w:rsidRPr="009319E3">
        <w:t xml:space="preserve"> </w:t>
      </w:r>
      <w:r w:rsidRPr="009319E3">
        <w:tab/>
      </w:r>
      <w:proofErr w:type="spellStart"/>
      <w:r w:rsidRPr="009319E3">
        <w:t>Nicia</w:t>
      </w:r>
      <w:proofErr w:type="spellEnd"/>
      <w:r w:rsidRPr="009319E3">
        <w:t xml:space="preserve"> Andre</w:t>
      </w:r>
      <w:r w:rsidRPr="009319E3">
        <w:tab/>
        <w:t>9</w:t>
      </w:r>
      <w:r w:rsidRPr="009319E3">
        <w:tab/>
        <w:t>South Tyne</w:t>
      </w:r>
      <w:r w:rsidRPr="009319E3">
        <w:tab/>
      </w:r>
      <w:r w:rsidRPr="009319E3">
        <w:tab/>
        <w:t xml:space="preserve">DQ </w:t>
      </w:r>
      <w:r w:rsidRPr="009319E3">
        <w:pgNum/>
      </w:r>
      <w:r w:rsidRPr="009319E3">
        <w:t xml:space="preserve">     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</w:p>
    <w:p w:rsidR="00A12821" w:rsidRPr="009319E3" w:rsidRDefault="00A12821" w:rsidP="00A12821">
      <w:pPr>
        <w:pStyle w:val="AgeGroupHeader"/>
      </w:pPr>
      <w:r w:rsidRPr="009319E3">
        <w:t xml:space="preserve">10 </w:t>
      </w:r>
      <w:proofErr w:type="spellStart"/>
      <w:r w:rsidRPr="009319E3">
        <w:t>Yrs</w:t>
      </w:r>
      <w:proofErr w:type="spellEnd"/>
      <w:r w:rsidRPr="009319E3">
        <w:t xml:space="preserve"> </w:t>
      </w:r>
      <w:r>
        <w:t>Age Group</w:t>
      </w:r>
      <w:r w:rsidRPr="009319E3">
        <w:t xml:space="preserve"> - Full Results</w:t>
      </w:r>
    </w:p>
    <w:p w:rsidR="00A12821" w:rsidRPr="009319E3" w:rsidRDefault="00A12821" w:rsidP="00A12821">
      <w:pPr>
        <w:pStyle w:val="PlaceHeader"/>
      </w:pPr>
      <w:r>
        <w:t>Place</w:t>
      </w:r>
      <w:r w:rsidRPr="009319E3">
        <w:tab/>
        <w:t>Name</w:t>
      </w:r>
      <w:r w:rsidRPr="009319E3">
        <w:tab/>
      </w:r>
      <w:proofErr w:type="spellStart"/>
      <w:r w:rsidRPr="009319E3">
        <w:t>AaD</w:t>
      </w:r>
      <w:proofErr w:type="spellEnd"/>
      <w:r w:rsidRPr="009319E3">
        <w:tab/>
        <w:t>Club</w:t>
      </w:r>
      <w:r w:rsidRPr="009319E3">
        <w:tab/>
      </w:r>
      <w:r w:rsidRPr="009319E3">
        <w:tab/>
        <w:t>Time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>50</w:t>
      </w:r>
      <w:r w:rsidRPr="009319E3">
        <w:tab/>
        <w:t>100</w:t>
      </w:r>
      <w:r w:rsidRPr="009319E3">
        <w:tab/>
        <w:t>150</w:t>
      </w:r>
    </w:p>
    <w:p w:rsidR="00A12821" w:rsidRPr="009319E3" w:rsidRDefault="00A12821" w:rsidP="00A12821">
      <w:pPr>
        <w:pStyle w:val="PlaceEven"/>
      </w:pPr>
      <w:r w:rsidRPr="009319E3">
        <w:t>1.</w:t>
      </w:r>
      <w:r w:rsidRPr="009319E3">
        <w:tab/>
        <w:t>Ellie Burke</w:t>
      </w:r>
      <w:r w:rsidRPr="009319E3">
        <w:tab/>
        <w:t>10</w:t>
      </w:r>
      <w:r w:rsidRPr="009319E3">
        <w:tab/>
        <w:t>South Tyne</w:t>
      </w:r>
      <w:r w:rsidRPr="009319E3">
        <w:tab/>
      </w:r>
      <w:r w:rsidRPr="009319E3">
        <w:tab/>
        <w:t xml:space="preserve"> 2:57.78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40.13</w:t>
      </w:r>
      <w:r w:rsidRPr="009319E3">
        <w:tab/>
        <w:t xml:space="preserve"> 1:24.89</w:t>
      </w:r>
      <w:r w:rsidRPr="009319E3">
        <w:tab/>
        <w:t xml:space="preserve"> 2:20.65</w:t>
      </w:r>
    </w:p>
    <w:p w:rsidR="00A12821" w:rsidRPr="009319E3" w:rsidRDefault="00A12821" w:rsidP="00A12821">
      <w:pPr>
        <w:pStyle w:val="PlaceEven"/>
      </w:pPr>
      <w:r w:rsidRPr="009319E3">
        <w:t>2.</w:t>
      </w:r>
      <w:r w:rsidRPr="009319E3">
        <w:tab/>
        <w:t xml:space="preserve">Freya </w:t>
      </w:r>
      <w:proofErr w:type="spellStart"/>
      <w:r w:rsidRPr="009319E3">
        <w:t>Kirtley</w:t>
      </w:r>
      <w:proofErr w:type="spellEnd"/>
      <w:r w:rsidRPr="009319E3">
        <w:tab/>
        <w:t>10</w:t>
      </w:r>
      <w:r w:rsidRPr="009319E3">
        <w:tab/>
        <w:t>Gates &amp;</w:t>
      </w:r>
      <w:proofErr w:type="spellStart"/>
      <w:r w:rsidRPr="009319E3">
        <w:t>Whick</w:t>
      </w:r>
      <w:proofErr w:type="spellEnd"/>
      <w:r w:rsidRPr="009319E3">
        <w:tab/>
      </w:r>
      <w:r w:rsidRPr="009319E3">
        <w:tab/>
        <w:t xml:space="preserve"> 3:07.84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42.64</w:t>
      </w:r>
      <w:r w:rsidRPr="009319E3">
        <w:tab/>
        <w:t xml:space="preserve"> 1:27.04</w:t>
      </w:r>
      <w:r w:rsidRPr="009319E3">
        <w:tab/>
        <w:t xml:space="preserve"> 2:26.96</w:t>
      </w:r>
    </w:p>
    <w:p w:rsidR="00A12821" w:rsidRPr="009319E3" w:rsidRDefault="00A12821" w:rsidP="00A12821">
      <w:pPr>
        <w:pStyle w:val="PlaceEven"/>
      </w:pPr>
      <w:r w:rsidRPr="009319E3">
        <w:t>3.</w:t>
      </w:r>
      <w:r w:rsidRPr="009319E3">
        <w:tab/>
        <w:t>Lily Gardner</w:t>
      </w:r>
      <w:r w:rsidRPr="009319E3">
        <w:tab/>
        <w:t>10</w:t>
      </w:r>
      <w:r w:rsidRPr="009319E3">
        <w:tab/>
        <w:t>Derwentside</w:t>
      </w:r>
      <w:r w:rsidRPr="009319E3">
        <w:tab/>
      </w:r>
      <w:r w:rsidRPr="009319E3">
        <w:tab/>
        <w:t xml:space="preserve"> 3:08.70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41.97</w:t>
      </w:r>
      <w:r w:rsidRPr="009319E3">
        <w:tab/>
        <w:t xml:space="preserve"> 1:29.61</w:t>
      </w:r>
      <w:r w:rsidRPr="009319E3">
        <w:tab/>
        <w:t xml:space="preserve"> 2:27.59</w:t>
      </w:r>
    </w:p>
    <w:p w:rsidR="00A12821" w:rsidRPr="009319E3" w:rsidRDefault="00A12821" w:rsidP="00A12821">
      <w:pPr>
        <w:pStyle w:val="PlaceEven"/>
      </w:pPr>
      <w:r w:rsidRPr="009319E3">
        <w:t>4.</w:t>
      </w:r>
      <w:r w:rsidRPr="009319E3">
        <w:tab/>
        <w:t>Sadie Bryson</w:t>
      </w:r>
      <w:r w:rsidRPr="009319E3">
        <w:tab/>
        <w:t>10</w:t>
      </w:r>
      <w:r w:rsidRPr="009319E3">
        <w:tab/>
        <w:t xml:space="preserve">Alnwick </w:t>
      </w:r>
      <w:proofErr w:type="spellStart"/>
      <w:r w:rsidRPr="009319E3">
        <w:t>Dol</w:t>
      </w:r>
      <w:proofErr w:type="spellEnd"/>
      <w:r w:rsidRPr="009319E3">
        <w:tab/>
      </w:r>
      <w:r w:rsidRPr="009319E3">
        <w:tab/>
        <w:t xml:space="preserve"> 3:11.04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41.89</w:t>
      </w:r>
      <w:r w:rsidRPr="009319E3">
        <w:tab/>
        <w:t xml:space="preserve"> 1:30.21</w:t>
      </w:r>
      <w:r w:rsidRPr="009319E3">
        <w:tab/>
        <w:t xml:space="preserve"> 2:32.45</w:t>
      </w:r>
    </w:p>
    <w:p w:rsidR="00A12821" w:rsidRPr="009319E3" w:rsidRDefault="00A12821" w:rsidP="00A12821">
      <w:pPr>
        <w:pStyle w:val="PlaceEven"/>
      </w:pPr>
      <w:r w:rsidRPr="009319E3">
        <w:t>5.</w:t>
      </w:r>
      <w:r w:rsidRPr="009319E3">
        <w:tab/>
      </w:r>
      <w:proofErr w:type="spellStart"/>
      <w:r w:rsidRPr="009319E3">
        <w:t>Evie</w:t>
      </w:r>
      <w:proofErr w:type="spellEnd"/>
      <w:r w:rsidRPr="009319E3">
        <w:t xml:space="preserve"> Graham</w:t>
      </w:r>
      <w:r w:rsidRPr="009319E3">
        <w:tab/>
        <w:t>10</w:t>
      </w:r>
      <w:r w:rsidRPr="009319E3">
        <w:tab/>
        <w:t>Derwentside</w:t>
      </w:r>
      <w:r w:rsidRPr="009319E3">
        <w:tab/>
      </w:r>
      <w:r w:rsidRPr="009319E3">
        <w:tab/>
        <w:t xml:space="preserve"> 3:14.00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45.70</w:t>
      </w:r>
      <w:r w:rsidRPr="009319E3">
        <w:tab/>
        <w:t xml:space="preserve"> 1:34.69</w:t>
      </w:r>
      <w:r w:rsidRPr="009319E3">
        <w:tab/>
        <w:t xml:space="preserve"> 2:31.70</w:t>
      </w:r>
    </w:p>
    <w:p w:rsidR="00A12821" w:rsidRPr="009319E3" w:rsidRDefault="00A12821" w:rsidP="00A12821">
      <w:pPr>
        <w:pStyle w:val="PlaceEven"/>
      </w:pPr>
      <w:r w:rsidRPr="009319E3">
        <w:t>6.</w:t>
      </w:r>
      <w:r w:rsidRPr="009319E3">
        <w:tab/>
        <w:t>Melanie Charlton</w:t>
      </w:r>
      <w:r w:rsidRPr="009319E3">
        <w:tab/>
        <w:t>10</w:t>
      </w:r>
      <w:r w:rsidRPr="009319E3">
        <w:tab/>
        <w:t>Gates &amp;</w:t>
      </w:r>
      <w:proofErr w:type="spellStart"/>
      <w:r w:rsidRPr="009319E3">
        <w:t>Whick</w:t>
      </w:r>
      <w:proofErr w:type="spellEnd"/>
      <w:r w:rsidRPr="009319E3">
        <w:tab/>
      </w:r>
      <w:r w:rsidRPr="009319E3">
        <w:tab/>
        <w:t xml:space="preserve"> 3:17.41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44.33</w:t>
      </w:r>
      <w:r w:rsidRPr="009319E3">
        <w:tab/>
        <w:t xml:space="preserve"> 1:38.36</w:t>
      </w:r>
      <w:r w:rsidRPr="009319E3">
        <w:tab/>
        <w:t xml:space="preserve"> 2:35.16</w:t>
      </w:r>
    </w:p>
    <w:p w:rsidR="00A12821" w:rsidRPr="009319E3" w:rsidRDefault="00A12821" w:rsidP="00A12821">
      <w:pPr>
        <w:pStyle w:val="PlaceEven"/>
      </w:pPr>
      <w:r w:rsidRPr="009319E3">
        <w:t>7.</w:t>
      </w:r>
      <w:r w:rsidRPr="009319E3">
        <w:tab/>
        <w:t>Niamh Atchison</w:t>
      </w:r>
      <w:r w:rsidRPr="009319E3">
        <w:tab/>
        <w:t>10</w:t>
      </w:r>
      <w:r w:rsidRPr="009319E3">
        <w:tab/>
        <w:t>Morpeth</w:t>
      </w:r>
      <w:r w:rsidRPr="009319E3">
        <w:tab/>
      </w:r>
      <w:r w:rsidRPr="009319E3">
        <w:tab/>
        <w:t xml:space="preserve"> 3:19.76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48.82</w:t>
      </w:r>
      <w:r w:rsidRPr="009319E3">
        <w:tab/>
        <w:t xml:space="preserve"> 1:38.99</w:t>
      </w:r>
      <w:r w:rsidRPr="009319E3">
        <w:tab/>
        <w:t xml:space="preserve"> 2:36.07</w:t>
      </w:r>
    </w:p>
    <w:p w:rsidR="00A12821" w:rsidRPr="009319E3" w:rsidRDefault="00A12821" w:rsidP="00A12821">
      <w:pPr>
        <w:pStyle w:val="PlaceEven"/>
      </w:pPr>
      <w:r w:rsidRPr="009319E3">
        <w:t>8.</w:t>
      </w:r>
      <w:r w:rsidRPr="009319E3">
        <w:tab/>
        <w:t>Abigail Gray</w:t>
      </w:r>
      <w:r w:rsidRPr="009319E3">
        <w:tab/>
        <w:t>10</w:t>
      </w:r>
      <w:r w:rsidRPr="009319E3">
        <w:tab/>
      </w:r>
      <w:proofErr w:type="spellStart"/>
      <w:r w:rsidRPr="009319E3">
        <w:t>Peterlee</w:t>
      </w:r>
      <w:proofErr w:type="spellEnd"/>
      <w:r w:rsidRPr="009319E3">
        <w:tab/>
      </w:r>
      <w:r w:rsidRPr="009319E3">
        <w:tab/>
        <w:t xml:space="preserve"> 3:20.84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48.94</w:t>
      </w:r>
      <w:r w:rsidRPr="009319E3">
        <w:tab/>
        <w:t xml:space="preserve"> 1:39.37</w:t>
      </w:r>
      <w:r w:rsidRPr="009319E3">
        <w:tab/>
        <w:t xml:space="preserve"> 2:35.05</w:t>
      </w:r>
    </w:p>
    <w:p w:rsidR="00A12821" w:rsidRPr="009319E3" w:rsidRDefault="00A12821" w:rsidP="00A12821">
      <w:pPr>
        <w:pStyle w:val="PlaceEven"/>
      </w:pPr>
      <w:r w:rsidRPr="009319E3">
        <w:t>9.</w:t>
      </w:r>
      <w:r w:rsidRPr="009319E3">
        <w:tab/>
        <w:t>Jessica Tong</w:t>
      </w:r>
      <w:r w:rsidRPr="009319E3">
        <w:tab/>
        <w:t>10</w:t>
      </w:r>
      <w:r w:rsidRPr="009319E3">
        <w:tab/>
        <w:t>Derwentside</w:t>
      </w:r>
      <w:r w:rsidRPr="009319E3">
        <w:tab/>
      </w:r>
      <w:r w:rsidRPr="009319E3">
        <w:tab/>
        <w:t xml:space="preserve"> 3:23.55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50.63</w:t>
      </w:r>
      <w:r w:rsidRPr="009319E3">
        <w:tab/>
        <w:t xml:space="preserve"> 1:40.79</w:t>
      </w:r>
      <w:r w:rsidRPr="009319E3">
        <w:tab/>
        <w:t xml:space="preserve"> 2:38.50</w:t>
      </w:r>
    </w:p>
    <w:p w:rsidR="00A12821" w:rsidRPr="009319E3" w:rsidRDefault="00A12821" w:rsidP="00A12821">
      <w:pPr>
        <w:pStyle w:val="PlaceEven"/>
      </w:pPr>
      <w:r w:rsidRPr="009319E3">
        <w:t>10.</w:t>
      </w:r>
      <w:r w:rsidRPr="009319E3">
        <w:tab/>
        <w:t>Jemima Hutchinson</w:t>
      </w:r>
      <w:r w:rsidRPr="009319E3">
        <w:tab/>
        <w:t>10</w:t>
      </w:r>
      <w:r w:rsidRPr="009319E3">
        <w:tab/>
        <w:t>Derwentside</w:t>
      </w:r>
      <w:r w:rsidRPr="009319E3">
        <w:tab/>
      </w:r>
      <w:r w:rsidRPr="009319E3">
        <w:tab/>
        <w:t xml:space="preserve"> 3:24.49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46.67</w:t>
      </w:r>
      <w:r w:rsidRPr="009319E3">
        <w:tab/>
        <w:t xml:space="preserve"> 1:39.47</w:t>
      </w:r>
      <w:r w:rsidRPr="009319E3">
        <w:tab/>
        <w:t xml:space="preserve"> 2:37.88</w:t>
      </w:r>
    </w:p>
    <w:p w:rsidR="00A12821" w:rsidRPr="009319E3" w:rsidRDefault="00A12821" w:rsidP="00A12821">
      <w:pPr>
        <w:pStyle w:val="PlaceEven"/>
      </w:pPr>
      <w:r w:rsidRPr="009319E3">
        <w:t>11.</w:t>
      </w:r>
      <w:r w:rsidRPr="009319E3">
        <w:tab/>
        <w:t>Rhiannon Bridges</w:t>
      </w:r>
      <w:r w:rsidRPr="009319E3">
        <w:tab/>
        <w:t>10</w:t>
      </w:r>
      <w:r w:rsidRPr="009319E3">
        <w:tab/>
        <w:t>South Tyne</w:t>
      </w:r>
      <w:r w:rsidRPr="009319E3">
        <w:tab/>
      </w:r>
      <w:r w:rsidRPr="009319E3">
        <w:tab/>
        <w:t xml:space="preserve"> 3:31.05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49.92</w:t>
      </w:r>
      <w:r w:rsidRPr="009319E3">
        <w:tab/>
        <w:t xml:space="preserve"> 1:43.93</w:t>
      </w:r>
      <w:r w:rsidRPr="009319E3">
        <w:tab/>
        <w:t xml:space="preserve"> 2:46.60</w:t>
      </w:r>
    </w:p>
    <w:p w:rsidR="00A12821" w:rsidRPr="009319E3" w:rsidRDefault="00A12821" w:rsidP="00A12821">
      <w:pPr>
        <w:pStyle w:val="PlaceEven"/>
      </w:pPr>
      <w:r w:rsidRPr="009319E3">
        <w:t>12.</w:t>
      </w:r>
      <w:r w:rsidRPr="009319E3">
        <w:tab/>
        <w:t>Taylor Lewis</w:t>
      </w:r>
      <w:r w:rsidRPr="009319E3">
        <w:tab/>
        <w:t>10</w:t>
      </w:r>
      <w:r w:rsidRPr="009319E3">
        <w:tab/>
        <w:t>Gates &amp;</w:t>
      </w:r>
      <w:proofErr w:type="spellStart"/>
      <w:r w:rsidRPr="009319E3">
        <w:t>Whick</w:t>
      </w:r>
      <w:proofErr w:type="spellEnd"/>
      <w:r w:rsidRPr="009319E3">
        <w:tab/>
      </w:r>
      <w:r w:rsidRPr="009319E3">
        <w:tab/>
        <w:t xml:space="preserve"> 3:39.94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52.64</w:t>
      </w:r>
      <w:r w:rsidRPr="009319E3">
        <w:tab/>
        <w:t xml:space="preserve"> 1:48.46</w:t>
      </w:r>
      <w:r w:rsidRPr="009319E3">
        <w:tab/>
        <w:t xml:space="preserve"> 2:49.03</w:t>
      </w:r>
    </w:p>
    <w:p w:rsidR="00A12821" w:rsidRPr="009319E3" w:rsidRDefault="00A12821" w:rsidP="00A12821">
      <w:pPr>
        <w:pStyle w:val="PlaceEven"/>
      </w:pPr>
      <w:r w:rsidRPr="009319E3">
        <w:t>13.</w:t>
      </w:r>
      <w:r w:rsidRPr="009319E3">
        <w:tab/>
        <w:t xml:space="preserve">Grace </w:t>
      </w:r>
      <w:proofErr w:type="spellStart"/>
      <w:r w:rsidRPr="009319E3">
        <w:t>Keady</w:t>
      </w:r>
      <w:proofErr w:type="spellEnd"/>
      <w:r w:rsidRPr="009319E3">
        <w:tab/>
        <w:t>10</w:t>
      </w:r>
      <w:r w:rsidRPr="009319E3">
        <w:tab/>
        <w:t>Derwentside</w:t>
      </w:r>
      <w:r w:rsidRPr="009319E3">
        <w:tab/>
      </w:r>
      <w:r w:rsidRPr="009319E3">
        <w:tab/>
        <w:t xml:space="preserve"> 3:40.32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>-</w:t>
      </w:r>
      <w:r w:rsidRPr="009319E3">
        <w:tab/>
        <w:t>-</w:t>
      </w:r>
      <w:r w:rsidRPr="009319E3">
        <w:tab/>
        <w:t xml:space="preserve"> 1:44.37</w:t>
      </w:r>
    </w:p>
    <w:p w:rsidR="00A12821" w:rsidRPr="009319E3" w:rsidRDefault="00A12821" w:rsidP="00A12821">
      <w:pPr>
        <w:pStyle w:val="PlaceEven"/>
      </w:pPr>
      <w:r w:rsidRPr="009319E3">
        <w:t>14.</w:t>
      </w:r>
      <w:r w:rsidRPr="009319E3">
        <w:tab/>
        <w:t xml:space="preserve">Charlee </w:t>
      </w:r>
      <w:proofErr w:type="spellStart"/>
      <w:r w:rsidRPr="009319E3">
        <w:t>Rayson</w:t>
      </w:r>
      <w:proofErr w:type="spellEnd"/>
      <w:r w:rsidRPr="009319E3">
        <w:tab/>
        <w:t>10</w:t>
      </w:r>
      <w:r w:rsidRPr="009319E3">
        <w:tab/>
      </w:r>
      <w:proofErr w:type="spellStart"/>
      <w:r w:rsidRPr="009319E3">
        <w:t>Tynedale</w:t>
      </w:r>
      <w:proofErr w:type="spellEnd"/>
      <w:r w:rsidRPr="009319E3">
        <w:tab/>
      </w:r>
      <w:r w:rsidRPr="009319E3">
        <w:tab/>
        <w:t xml:space="preserve"> 3:41.02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57.52</w:t>
      </w:r>
      <w:r w:rsidRPr="009319E3">
        <w:tab/>
        <w:t xml:space="preserve"> 1:52.84</w:t>
      </w:r>
      <w:r w:rsidRPr="009319E3">
        <w:tab/>
        <w:t xml:space="preserve"> 2:53.80</w:t>
      </w:r>
    </w:p>
    <w:p w:rsidR="00A12821" w:rsidRPr="009319E3" w:rsidRDefault="00A12821" w:rsidP="00A12821">
      <w:pPr>
        <w:pStyle w:val="PlaceEven"/>
      </w:pPr>
      <w:r w:rsidRPr="009319E3">
        <w:t>15.</w:t>
      </w:r>
      <w:r w:rsidRPr="009319E3">
        <w:tab/>
      </w:r>
      <w:proofErr w:type="spellStart"/>
      <w:r w:rsidRPr="009319E3">
        <w:t>Carys</w:t>
      </w:r>
      <w:proofErr w:type="spellEnd"/>
      <w:r w:rsidRPr="009319E3">
        <w:t xml:space="preserve"> </w:t>
      </w:r>
      <w:proofErr w:type="spellStart"/>
      <w:r w:rsidRPr="009319E3">
        <w:t>Punton</w:t>
      </w:r>
      <w:proofErr w:type="spellEnd"/>
      <w:r w:rsidRPr="009319E3">
        <w:tab/>
        <w:t>10</w:t>
      </w:r>
      <w:r w:rsidRPr="009319E3">
        <w:tab/>
        <w:t>Derwentside</w:t>
      </w:r>
      <w:r w:rsidRPr="009319E3">
        <w:tab/>
      </w:r>
      <w:r w:rsidRPr="009319E3">
        <w:tab/>
        <w:t xml:space="preserve"> 3:42.03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47.91</w:t>
      </w:r>
      <w:r w:rsidRPr="009319E3">
        <w:tab/>
        <w:t xml:space="preserve"> 1:42.94</w:t>
      </w:r>
      <w:r w:rsidRPr="009319E3">
        <w:tab/>
        <w:t xml:space="preserve"> 2:52.69</w:t>
      </w:r>
    </w:p>
    <w:p w:rsidR="00A12821" w:rsidRPr="009319E3" w:rsidRDefault="00A12821" w:rsidP="00A12821">
      <w:pPr>
        <w:pStyle w:val="PlaceEven"/>
      </w:pPr>
      <w:r w:rsidRPr="009319E3">
        <w:t>16.</w:t>
      </w:r>
      <w:r w:rsidRPr="009319E3">
        <w:tab/>
        <w:t>Faye Berry</w:t>
      </w:r>
      <w:r w:rsidRPr="009319E3">
        <w:tab/>
        <w:t>10</w:t>
      </w:r>
      <w:r w:rsidRPr="009319E3">
        <w:tab/>
        <w:t>Derwentside</w:t>
      </w:r>
      <w:r w:rsidRPr="009319E3">
        <w:tab/>
      </w:r>
      <w:r w:rsidRPr="009319E3">
        <w:tab/>
        <w:t xml:space="preserve"> 3:57.15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57.41</w:t>
      </w:r>
      <w:r w:rsidRPr="009319E3">
        <w:tab/>
        <w:t xml:space="preserve"> 2:01.04</w:t>
      </w:r>
      <w:r w:rsidRPr="009319E3">
        <w:tab/>
        <w:t xml:space="preserve"> 3:04.23</w:t>
      </w:r>
    </w:p>
    <w:p w:rsidR="00A12821" w:rsidRPr="009319E3" w:rsidRDefault="00A12821" w:rsidP="00A12821">
      <w:pPr>
        <w:pStyle w:val="PlaceEven"/>
      </w:pPr>
      <w:r w:rsidRPr="009319E3">
        <w:t xml:space="preserve"> </w:t>
      </w:r>
      <w:r w:rsidRPr="009319E3">
        <w:tab/>
        <w:t>Sophie Dodd</w:t>
      </w:r>
      <w:r w:rsidRPr="009319E3">
        <w:tab/>
        <w:t>10</w:t>
      </w:r>
      <w:r w:rsidRPr="009319E3">
        <w:tab/>
        <w:t>North Tyne</w:t>
      </w:r>
      <w:r w:rsidRPr="009319E3">
        <w:tab/>
      </w:r>
      <w:r w:rsidRPr="009319E3">
        <w:tab/>
        <w:t xml:space="preserve">DQ </w:t>
      </w:r>
      <w:r w:rsidRPr="009319E3">
        <w:pgNum/>
      </w:r>
      <w:r w:rsidRPr="009319E3">
        <w:t xml:space="preserve">     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</w:p>
    <w:p w:rsidR="00A12821" w:rsidRPr="009319E3" w:rsidRDefault="00A12821" w:rsidP="00A12821">
      <w:pPr>
        <w:pStyle w:val="PlaceEven"/>
      </w:pPr>
      <w:r w:rsidRPr="009319E3">
        <w:t xml:space="preserve"> </w:t>
      </w:r>
      <w:r w:rsidRPr="009319E3">
        <w:tab/>
        <w:t xml:space="preserve">Alice </w:t>
      </w:r>
      <w:proofErr w:type="spellStart"/>
      <w:r w:rsidRPr="009319E3">
        <w:t>Geoghan</w:t>
      </w:r>
      <w:proofErr w:type="spellEnd"/>
      <w:r w:rsidRPr="009319E3">
        <w:tab/>
        <w:t>10</w:t>
      </w:r>
      <w:r w:rsidRPr="009319E3">
        <w:tab/>
      </w:r>
      <w:proofErr w:type="spellStart"/>
      <w:r w:rsidRPr="009319E3">
        <w:t>NCLSwimTeam</w:t>
      </w:r>
      <w:proofErr w:type="spellEnd"/>
      <w:r w:rsidRPr="009319E3">
        <w:tab/>
      </w:r>
      <w:r w:rsidRPr="009319E3">
        <w:tab/>
        <w:t xml:space="preserve">DQ </w:t>
      </w:r>
      <w:r w:rsidRPr="009319E3">
        <w:pgNum/>
      </w:r>
      <w:r w:rsidRPr="009319E3">
        <w:t xml:space="preserve">     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</w:p>
    <w:p w:rsidR="00A12821" w:rsidRPr="009319E3" w:rsidRDefault="00A12821" w:rsidP="00A12821">
      <w:pPr>
        <w:pStyle w:val="PlaceEven"/>
      </w:pPr>
      <w:r w:rsidRPr="009319E3">
        <w:t xml:space="preserve"> </w:t>
      </w:r>
      <w:r w:rsidRPr="009319E3">
        <w:tab/>
        <w:t>Emily Smith</w:t>
      </w:r>
      <w:r w:rsidRPr="009319E3">
        <w:tab/>
        <w:t>10</w:t>
      </w:r>
      <w:r w:rsidRPr="009319E3">
        <w:tab/>
      </w:r>
      <w:proofErr w:type="spellStart"/>
      <w:r w:rsidRPr="009319E3">
        <w:t>NCLSwimTeam</w:t>
      </w:r>
      <w:proofErr w:type="spellEnd"/>
      <w:r w:rsidRPr="009319E3">
        <w:tab/>
      </w:r>
      <w:r w:rsidRPr="009319E3">
        <w:tab/>
        <w:t xml:space="preserve">DQ </w:t>
      </w:r>
      <w:r w:rsidRPr="009319E3">
        <w:pgNum/>
      </w:r>
      <w:r w:rsidRPr="009319E3">
        <w:t xml:space="preserve">     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</w:r>
    </w:p>
    <w:p w:rsidR="00A12821" w:rsidRPr="009319E3" w:rsidRDefault="00A12821" w:rsidP="00A12821">
      <w:pPr>
        <w:pStyle w:val="AgeGroupHeader"/>
      </w:pPr>
      <w:r w:rsidRPr="009319E3">
        <w:t xml:space="preserve">11 </w:t>
      </w:r>
      <w:proofErr w:type="spellStart"/>
      <w:r w:rsidRPr="009319E3">
        <w:t>Yrs</w:t>
      </w:r>
      <w:proofErr w:type="spellEnd"/>
      <w:r w:rsidRPr="009319E3">
        <w:t xml:space="preserve"> </w:t>
      </w:r>
      <w:r>
        <w:t>Age Group</w:t>
      </w:r>
      <w:r w:rsidRPr="009319E3">
        <w:t xml:space="preserve"> - Full Results</w:t>
      </w:r>
    </w:p>
    <w:p w:rsidR="00A12821" w:rsidRPr="009319E3" w:rsidRDefault="00A12821" w:rsidP="00A12821">
      <w:pPr>
        <w:pStyle w:val="PlaceHeader"/>
      </w:pPr>
      <w:r>
        <w:t>Place</w:t>
      </w:r>
      <w:r w:rsidRPr="009319E3">
        <w:tab/>
        <w:t>Name</w:t>
      </w:r>
      <w:r w:rsidRPr="009319E3">
        <w:tab/>
      </w:r>
      <w:proofErr w:type="spellStart"/>
      <w:r w:rsidRPr="009319E3">
        <w:t>AaD</w:t>
      </w:r>
      <w:proofErr w:type="spellEnd"/>
      <w:r w:rsidRPr="009319E3">
        <w:tab/>
        <w:t>Club</w:t>
      </w:r>
      <w:r w:rsidRPr="009319E3">
        <w:tab/>
      </w:r>
      <w:r w:rsidRPr="009319E3">
        <w:tab/>
        <w:t>Time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>50</w:t>
      </w:r>
      <w:r w:rsidRPr="009319E3">
        <w:tab/>
        <w:t>100</w:t>
      </w:r>
      <w:r w:rsidRPr="009319E3">
        <w:tab/>
        <w:t>150</w:t>
      </w:r>
    </w:p>
    <w:p w:rsidR="00A12821" w:rsidRPr="009319E3" w:rsidRDefault="00A12821" w:rsidP="00A12821">
      <w:pPr>
        <w:pStyle w:val="PlaceEven"/>
      </w:pPr>
      <w:r w:rsidRPr="009319E3">
        <w:t>1.</w:t>
      </w:r>
      <w:r w:rsidRPr="009319E3">
        <w:tab/>
        <w:t xml:space="preserve">Annabel </w:t>
      </w:r>
      <w:proofErr w:type="spellStart"/>
      <w:r w:rsidRPr="009319E3">
        <w:t>McCrory</w:t>
      </w:r>
      <w:proofErr w:type="spellEnd"/>
      <w:r w:rsidRPr="009319E3">
        <w:tab/>
        <w:t>11</w:t>
      </w:r>
      <w:r w:rsidRPr="009319E3">
        <w:tab/>
        <w:t>Derwentside</w:t>
      </w:r>
      <w:r w:rsidRPr="009319E3">
        <w:tab/>
      </w:r>
      <w:r w:rsidRPr="009319E3">
        <w:tab/>
        <w:t xml:space="preserve"> 2:50.84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36.80</w:t>
      </w:r>
      <w:r w:rsidRPr="009319E3">
        <w:tab/>
        <w:t xml:space="preserve"> 1:19.55</w:t>
      </w:r>
      <w:r w:rsidRPr="009319E3">
        <w:tab/>
        <w:t xml:space="preserve"> 2:11.65</w:t>
      </w:r>
    </w:p>
    <w:p w:rsidR="00A12821" w:rsidRPr="009319E3" w:rsidRDefault="00A12821" w:rsidP="00A12821">
      <w:pPr>
        <w:pStyle w:val="PlaceEven"/>
      </w:pPr>
      <w:r w:rsidRPr="009319E3">
        <w:t>2.</w:t>
      </w:r>
      <w:r w:rsidRPr="009319E3">
        <w:tab/>
        <w:t xml:space="preserve">Abi </w:t>
      </w:r>
      <w:proofErr w:type="spellStart"/>
      <w:r w:rsidRPr="009319E3">
        <w:t>Kirsop</w:t>
      </w:r>
      <w:proofErr w:type="spellEnd"/>
      <w:r w:rsidRPr="009319E3">
        <w:tab/>
        <w:t>11</w:t>
      </w:r>
      <w:r w:rsidRPr="009319E3">
        <w:tab/>
        <w:t>South Tyne</w:t>
      </w:r>
      <w:r w:rsidRPr="009319E3">
        <w:tab/>
      </w:r>
      <w:r w:rsidRPr="009319E3">
        <w:tab/>
        <w:t xml:space="preserve"> 2:53.39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41.11</w:t>
      </w:r>
      <w:r w:rsidRPr="009319E3">
        <w:tab/>
        <w:t xml:space="preserve"> 1:23.91</w:t>
      </w:r>
      <w:r w:rsidRPr="009319E3">
        <w:tab/>
        <w:t xml:space="preserve"> 2:16.22</w:t>
      </w:r>
    </w:p>
    <w:p w:rsidR="00A12821" w:rsidRPr="009319E3" w:rsidRDefault="00A12821" w:rsidP="00A12821">
      <w:pPr>
        <w:pStyle w:val="PlaceEven"/>
      </w:pPr>
      <w:r w:rsidRPr="009319E3">
        <w:t>3.</w:t>
      </w:r>
      <w:r w:rsidRPr="009319E3">
        <w:tab/>
      </w:r>
      <w:proofErr w:type="spellStart"/>
      <w:r w:rsidRPr="009319E3">
        <w:t>Milli</w:t>
      </w:r>
      <w:proofErr w:type="spellEnd"/>
      <w:r w:rsidRPr="009319E3">
        <w:t xml:space="preserve"> Blythe</w:t>
      </w:r>
      <w:r w:rsidRPr="009319E3">
        <w:tab/>
        <w:t>11</w:t>
      </w:r>
      <w:r w:rsidRPr="009319E3">
        <w:tab/>
        <w:t>Gates &amp;</w:t>
      </w:r>
      <w:proofErr w:type="spellStart"/>
      <w:r w:rsidRPr="009319E3">
        <w:t>Whick</w:t>
      </w:r>
      <w:proofErr w:type="spellEnd"/>
      <w:r w:rsidRPr="009319E3">
        <w:tab/>
      </w:r>
      <w:r w:rsidRPr="009319E3">
        <w:tab/>
        <w:t xml:space="preserve"> 2:54.86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38.84</w:t>
      </w:r>
      <w:r w:rsidRPr="009319E3">
        <w:tab/>
        <w:t xml:space="preserve"> 1:23.54</w:t>
      </w:r>
      <w:r w:rsidRPr="009319E3">
        <w:tab/>
        <w:t xml:space="preserve"> 2:16.53</w:t>
      </w:r>
    </w:p>
    <w:p w:rsidR="00A12821" w:rsidRPr="009319E3" w:rsidRDefault="00A12821" w:rsidP="00A12821">
      <w:pPr>
        <w:pStyle w:val="PlaceEven"/>
      </w:pPr>
      <w:r w:rsidRPr="009319E3">
        <w:t>4.</w:t>
      </w:r>
      <w:r w:rsidRPr="009319E3">
        <w:tab/>
        <w:t>Rebecca Saunders</w:t>
      </w:r>
      <w:r w:rsidRPr="009319E3">
        <w:tab/>
        <w:t>11</w:t>
      </w:r>
      <w:r w:rsidRPr="009319E3">
        <w:tab/>
        <w:t>Derwentside</w:t>
      </w:r>
      <w:r w:rsidRPr="009319E3">
        <w:tab/>
      </w:r>
      <w:r w:rsidRPr="009319E3">
        <w:tab/>
        <w:t xml:space="preserve"> 3:00.78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40.37</w:t>
      </w:r>
      <w:r w:rsidRPr="009319E3">
        <w:tab/>
        <w:t xml:space="preserve"> 1:26.71</w:t>
      </w:r>
      <w:r w:rsidRPr="009319E3">
        <w:tab/>
        <w:t xml:space="preserve"> 2:17.09</w:t>
      </w:r>
    </w:p>
    <w:p w:rsidR="00A12821" w:rsidRPr="009319E3" w:rsidRDefault="00A12821" w:rsidP="00A12821">
      <w:pPr>
        <w:pStyle w:val="PlaceEven"/>
      </w:pPr>
      <w:r w:rsidRPr="009319E3">
        <w:t>5.</w:t>
      </w:r>
      <w:r w:rsidRPr="009319E3">
        <w:tab/>
        <w:t>Alice Day</w:t>
      </w:r>
      <w:r w:rsidRPr="009319E3">
        <w:tab/>
        <w:t>11</w:t>
      </w:r>
      <w:r w:rsidRPr="009319E3">
        <w:tab/>
        <w:t>Darlington</w:t>
      </w:r>
      <w:r w:rsidRPr="009319E3">
        <w:tab/>
      </w:r>
      <w:r w:rsidRPr="009319E3">
        <w:tab/>
        <w:t xml:space="preserve"> 3:02.89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41.69</w:t>
      </w:r>
      <w:r w:rsidRPr="009319E3">
        <w:tab/>
        <w:t xml:space="preserve"> 1:25.75</w:t>
      </w:r>
      <w:r w:rsidRPr="009319E3">
        <w:tab/>
        <w:t xml:space="preserve"> 2:22.76</w:t>
      </w:r>
    </w:p>
    <w:p w:rsidR="00A12821" w:rsidRPr="009319E3" w:rsidRDefault="00A12821" w:rsidP="00A12821">
      <w:pPr>
        <w:pStyle w:val="PlaceEven"/>
      </w:pPr>
      <w:r w:rsidRPr="009319E3">
        <w:t>6.</w:t>
      </w:r>
      <w:r w:rsidRPr="009319E3">
        <w:tab/>
        <w:t>Katherine Mooney</w:t>
      </w:r>
      <w:r w:rsidRPr="009319E3">
        <w:tab/>
        <w:t>11</w:t>
      </w:r>
      <w:r w:rsidRPr="009319E3">
        <w:tab/>
        <w:t>Morpeth</w:t>
      </w:r>
      <w:r w:rsidRPr="009319E3">
        <w:tab/>
      </w:r>
      <w:r w:rsidRPr="009319E3">
        <w:tab/>
        <w:t xml:space="preserve"> 3:04.25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41.48</w:t>
      </w:r>
      <w:r w:rsidRPr="009319E3">
        <w:tab/>
        <w:t xml:space="preserve"> 1:26.61</w:t>
      </w:r>
      <w:r w:rsidRPr="009319E3">
        <w:tab/>
        <w:t xml:space="preserve"> 2:23.83</w:t>
      </w:r>
    </w:p>
    <w:p w:rsidR="00A12821" w:rsidRPr="009319E3" w:rsidRDefault="00A12821" w:rsidP="00A12821">
      <w:pPr>
        <w:pStyle w:val="PlaceEven"/>
      </w:pPr>
      <w:r w:rsidRPr="009319E3">
        <w:t>7.</w:t>
      </w:r>
      <w:r w:rsidRPr="009319E3">
        <w:tab/>
        <w:t>Esther Dodd</w:t>
      </w:r>
      <w:r w:rsidRPr="009319E3">
        <w:tab/>
        <w:t>11</w:t>
      </w:r>
      <w:r w:rsidRPr="009319E3">
        <w:tab/>
        <w:t>North Tyne</w:t>
      </w:r>
      <w:r w:rsidRPr="009319E3">
        <w:tab/>
      </w:r>
      <w:r w:rsidRPr="009319E3">
        <w:tab/>
        <w:t xml:space="preserve"> 3:04.37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40.68</w:t>
      </w:r>
      <w:r w:rsidRPr="009319E3">
        <w:tab/>
        <w:t xml:space="preserve"> 1:27.74</w:t>
      </w:r>
      <w:r w:rsidRPr="009319E3">
        <w:tab/>
        <w:t xml:space="preserve"> 2:22.57</w:t>
      </w:r>
    </w:p>
    <w:p w:rsidR="00A12821" w:rsidRPr="009319E3" w:rsidRDefault="00A12821" w:rsidP="00A12821">
      <w:pPr>
        <w:pStyle w:val="PlaceEven"/>
      </w:pPr>
      <w:r w:rsidRPr="009319E3">
        <w:t>8.</w:t>
      </w:r>
      <w:r w:rsidRPr="009319E3">
        <w:tab/>
        <w:t xml:space="preserve">Jade </w:t>
      </w:r>
      <w:proofErr w:type="spellStart"/>
      <w:r w:rsidRPr="009319E3">
        <w:t>Thirwell</w:t>
      </w:r>
      <w:proofErr w:type="spellEnd"/>
      <w:r w:rsidRPr="009319E3">
        <w:tab/>
        <w:t>11</w:t>
      </w:r>
      <w:r w:rsidRPr="009319E3">
        <w:tab/>
      </w:r>
      <w:proofErr w:type="spellStart"/>
      <w:r w:rsidRPr="009319E3">
        <w:t>Peterlee</w:t>
      </w:r>
      <w:proofErr w:type="spellEnd"/>
      <w:r w:rsidRPr="009319E3">
        <w:tab/>
      </w:r>
      <w:r w:rsidRPr="009319E3">
        <w:tab/>
        <w:t xml:space="preserve"> 3:05.78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41.80</w:t>
      </w:r>
      <w:r w:rsidRPr="009319E3">
        <w:tab/>
        <w:t xml:space="preserve"> 1:29.23</w:t>
      </w:r>
      <w:r w:rsidRPr="009319E3">
        <w:tab/>
        <w:t xml:space="preserve"> 2:26.13</w:t>
      </w:r>
    </w:p>
    <w:p w:rsidR="00A12821" w:rsidRPr="009319E3" w:rsidRDefault="00A12821" w:rsidP="00A12821">
      <w:pPr>
        <w:pStyle w:val="PlaceEven"/>
      </w:pPr>
      <w:r w:rsidRPr="009319E3">
        <w:t>9.</w:t>
      </w:r>
      <w:r w:rsidRPr="009319E3">
        <w:tab/>
        <w:t xml:space="preserve">Grace </w:t>
      </w:r>
      <w:proofErr w:type="spellStart"/>
      <w:r w:rsidRPr="009319E3">
        <w:t>Maskell</w:t>
      </w:r>
      <w:proofErr w:type="spellEnd"/>
      <w:r w:rsidRPr="009319E3">
        <w:tab/>
        <w:t>11</w:t>
      </w:r>
      <w:r w:rsidRPr="009319E3">
        <w:tab/>
        <w:t>Derwentside</w:t>
      </w:r>
      <w:r w:rsidRPr="009319E3">
        <w:tab/>
      </w:r>
      <w:r w:rsidRPr="009319E3">
        <w:tab/>
        <w:t xml:space="preserve"> 3:12.00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43.29</w:t>
      </w:r>
      <w:r w:rsidRPr="009319E3">
        <w:tab/>
        <w:t xml:space="preserve"> 1:34.86</w:t>
      </w:r>
      <w:r w:rsidRPr="009319E3">
        <w:tab/>
        <w:t xml:space="preserve"> 2:30.41</w:t>
      </w:r>
    </w:p>
    <w:p w:rsidR="00A12821" w:rsidRPr="009319E3" w:rsidRDefault="00A12821" w:rsidP="00A12821">
      <w:pPr>
        <w:pStyle w:val="PlaceEven"/>
      </w:pPr>
      <w:r w:rsidRPr="009319E3">
        <w:t>10.</w:t>
      </w:r>
      <w:r w:rsidRPr="009319E3">
        <w:tab/>
        <w:t xml:space="preserve">Charlie </w:t>
      </w:r>
      <w:proofErr w:type="spellStart"/>
      <w:r w:rsidRPr="009319E3">
        <w:t>Lowery</w:t>
      </w:r>
      <w:proofErr w:type="spellEnd"/>
      <w:r w:rsidRPr="009319E3">
        <w:tab/>
        <w:t>11</w:t>
      </w:r>
      <w:r w:rsidRPr="009319E3">
        <w:tab/>
      </w:r>
      <w:proofErr w:type="spellStart"/>
      <w:r w:rsidRPr="009319E3">
        <w:t>Peterlee</w:t>
      </w:r>
      <w:proofErr w:type="spellEnd"/>
      <w:r w:rsidRPr="009319E3">
        <w:tab/>
      </w:r>
      <w:r w:rsidRPr="009319E3">
        <w:tab/>
        <w:t xml:space="preserve"> 3:12.39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46.15</w:t>
      </w:r>
      <w:r w:rsidRPr="009319E3">
        <w:tab/>
        <w:t xml:space="preserve"> 1:34.45</w:t>
      </w:r>
      <w:r w:rsidRPr="009319E3">
        <w:tab/>
        <w:t xml:space="preserve"> 2:31.31</w:t>
      </w:r>
    </w:p>
    <w:p w:rsidR="00A12821" w:rsidRPr="009319E3" w:rsidRDefault="00A12821" w:rsidP="00A12821">
      <w:pPr>
        <w:pStyle w:val="PlaceEven"/>
      </w:pPr>
      <w:r w:rsidRPr="009319E3">
        <w:t>11.</w:t>
      </w:r>
      <w:r w:rsidRPr="009319E3">
        <w:tab/>
        <w:t>Ellie Jackson</w:t>
      </w:r>
      <w:r w:rsidRPr="009319E3">
        <w:tab/>
        <w:t>11</w:t>
      </w:r>
      <w:r w:rsidRPr="009319E3">
        <w:tab/>
      </w:r>
      <w:proofErr w:type="spellStart"/>
      <w:r w:rsidRPr="009319E3">
        <w:t>Consett</w:t>
      </w:r>
      <w:proofErr w:type="spellEnd"/>
      <w:r w:rsidRPr="009319E3">
        <w:tab/>
      </w:r>
      <w:r w:rsidRPr="009319E3">
        <w:tab/>
        <w:t xml:space="preserve"> 3:13.48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46.89</w:t>
      </w:r>
      <w:r w:rsidRPr="009319E3">
        <w:tab/>
        <w:t xml:space="preserve"> 1:34.31</w:t>
      </w:r>
      <w:r w:rsidRPr="009319E3">
        <w:tab/>
        <w:t xml:space="preserve"> 2:32.39</w:t>
      </w:r>
    </w:p>
    <w:p w:rsidR="00A12821" w:rsidRPr="009319E3" w:rsidRDefault="00A12821" w:rsidP="00A12821">
      <w:pPr>
        <w:pStyle w:val="PlaceEven"/>
      </w:pPr>
      <w:r w:rsidRPr="009319E3">
        <w:t>12.</w:t>
      </w:r>
      <w:r w:rsidRPr="009319E3">
        <w:tab/>
        <w:t>Charlotte Grant</w:t>
      </w:r>
      <w:r w:rsidRPr="009319E3">
        <w:tab/>
        <w:t>11</w:t>
      </w:r>
      <w:r w:rsidRPr="009319E3">
        <w:tab/>
        <w:t>Gates &amp;</w:t>
      </w:r>
      <w:proofErr w:type="spellStart"/>
      <w:r w:rsidRPr="009319E3">
        <w:t>Whick</w:t>
      </w:r>
      <w:proofErr w:type="spellEnd"/>
      <w:r w:rsidRPr="009319E3">
        <w:tab/>
      </w:r>
      <w:r w:rsidRPr="009319E3">
        <w:tab/>
        <w:t xml:space="preserve"> 3:16.36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44.27</w:t>
      </w:r>
      <w:r w:rsidRPr="009319E3">
        <w:tab/>
        <w:t xml:space="preserve"> 1:38.08</w:t>
      </w:r>
      <w:r w:rsidRPr="009319E3">
        <w:tab/>
        <w:t xml:space="preserve"> 2:35.35</w:t>
      </w:r>
    </w:p>
    <w:p w:rsidR="00A12821" w:rsidRPr="009319E3" w:rsidRDefault="00A12821" w:rsidP="00A12821">
      <w:pPr>
        <w:pStyle w:val="PlaceEven"/>
      </w:pPr>
      <w:r w:rsidRPr="009319E3">
        <w:t>13.</w:t>
      </w:r>
      <w:r w:rsidRPr="009319E3">
        <w:tab/>
        <w:t>Olivia Milburn</w:t>
      </w:r>
      <w:r w:rsidRPr="009319E3">
        <w:tab/>
        <w:t>11</w:t>
      </w:r>
      <w:r w:rsidRPr="009319E3">
        <w:tab/>
      </w:r>
      <w:proofErr w:type="spellStart"/>
      <w:r w:rsidRPr="009319E3">
        <w:t>Tynedale</w:t>
      </w:r>
      <w:proofErr w:type="spellEnd"/>
      <w:r w:rsidRPr="009319E3">
        <w:tab/>
      </w:r>
      <w:r w:rsidRPr="009319E3">
        <w:tab/>
        <w:t xml:space="preserve"> 3:18.98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47.34</w:t>
      </w:r>
      <w:r w:rsidRPr="009319E3">
        <w:tab/>
        <w:t xml:space="preserve"> 1:35.15</w:t>
      </w:r>
      <w:r w:rsidRPr="009319E3">
        <w:tab/>
        <w:t xml:space="preserve"> 2:34.06</w:t>
      </w:r>
    </w:p>
    <w:p w:rsidR="00A12821" w:rsidRPr="009319E3" w:rsidRDefault="00A12821" w:rsidP="00A12821">
      <w:pPr>
        <w:pStyle w:val="PlaceEven"/>
      </w:pPr>
      <w:r w:rsidRPr="009319E3">
        <w:t>14.</w:t>
      </w:r>
      <w:r w:rsidRPr="009319E3">
        <w:tab/>
        <w:t>Hannah Eke</w:t>
      </w:r>
      <w:r w:rsidRPr="009319E3">
        <w:tab/>
        <w:t>11</w:t>
      </w:r>
      <w:r w:rsidRPr="009319E3">
        <w:tab/>
        <w:t>Morpeth</w:t>
      </w:r>
      <w:r w:rsidRPr="009319E3">
        <w:tab/>
      </w:r>
      <w:r w:rsidRPr="009319E3">
        <w:tab/>
        <w:t xml:space="preserve"> 3:19.74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45.23</w:t>
      </w:r>
      <w:r w:rsidRPr="009319E3">
        <w:tab/>
        <w:t xml:space="preserve"> 1:40.59</w:t>
      </w:r>
      <w:r w:rsidRPr="009319E3">
        <w:tab/>
        <w:t xml:space="preserve"> 2:37.61</w:t>
      </w:r>
    </w:p>
    <w:p w:rsidR="00A12821" w:rsidRPr="009319E3" w:rsidRDefault="00A12821" w:rsidP="00A12821">
      <w:pPr>
        <w:pStyle w:val="PlaceEven"/>
      </w:pPr>
      <w:r w:rsidRPr="009319E3">
        <w:t>15.</w:t>
      </w:r>
      <w:r w:rsidRPr="009319E3">
        <w:tab/>
        <w:t xml:space="preserve">Trinity </w:t>
      </w:r>
      <w:proofErr w:type="spellStart"/>
      <w:r w:rsidRPr="009319E3">
        <w:t>Stanners</w:t>
      </w:r>
      <w:proofErr w:type="spellEnd"/>
      <w:r w:rsidRPr="009319E3">
        <w:tab/>
        <w:t>11</w:t>
      </w:r>
      <w:r w:rsidRPr="009319E3">
        <w:tab/>
        <w:t>Morpeth</w:t>
      </w:r>
      <w:r w:rsidRPr="009319E3">
        <w:tab/>
      </w:r>
      <w:r w:rsidRPr="009319E3">
        <w:tab/>
        <w:t xml:space="preserve"> 3:20.72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48.57</w:t>
      </w:r>
      <w:r w:rsidRPr="009319E3">
        <w:tab/>
        <w:t xml:space="preserve"> 1:39.69</w:t>
      </w:r>
      <w:r w:rsidRPr="009319E3">
        <w:tab/>
        <w:t xml:space="preserve"> 2:36.94</w:t>
      </w:r>
    </w:p>
    <w:p w:rsidR="00A12821" w:rsidRPr="009319E3" w:rsidRDefault="00A12821" w:rsidP="00A12821">
      <w:pPr>
        <w:pStyle w:val="PlaceEven"/>
      </w:pPr>
      <w:r w:rsidRPr="009319E3">
        <w:t>16.</w:t>
      </w:r>
      <w:r w:rsidRPr="009319E3">
        <w:tab/>
        <w:t>Mia Orrick</w:t>
      </w:r>
      <w:r w:rsidRPr="009319E3">
        <w:tab/>
        <w:t>11</w:t>
      </w:r>
      <w:r w:rsidRPr="009319E3">
        <w:tab/>
        <w:t>Gates &amp;</w:t>
      </w:r>
      <w:proofErr w:type="spellStart"/>
      <w:r w:rsidRPr="009319E3">
        <w:t>Whick</w:t>
      </w:r>
      <w:proofErr w:type="spellEnd"/>
      <w:r w:rsidRPr="009319E3">
        <w:tab/>
      </w:r>
      <w:r w:rsidRPr="009319E3">
        <w:tab/>
        <w:t xml:space="preserve"> 3:30.13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44.64</w:t>
      </w:r>
      <w:r w:rsidRPr="009319E3">
        <w:tab/>
        <w:t xml:space="preserve"> 1:35.30</w:t>
      </w:r>
      <w:r w:rsidRPr="009319E3">
        <w:tab/>
        <w:t xml:space="preserve"> 2:37.56</w:t>
      </w:r>
    </w:p>
    <w:p w:rsidR="00A12821" w:rsidRPr="009319E3" w:rsidRDefault="00A12821" w:rsidP="00A12821">
      <w:pPr>
        <w:pStyle w:val="PlaceEven"/>
      </w:pPr>
      <w:r w:rsidRPr="009319E3">
        <w:t>17.</w:t>
      </w:r>
      <w:r w:rsidRPr="009319E3">
        <w:tab/>
        <w:t>Lucy Davis</w:t>
      </w:r>
      <w:r w:rsidRPr="009319E3">
        <w:tab/>
        <w:t>11</w:t>
      </w:r>
      <w:r w:rsidRPr="009319E3">
        <w:tab/>
      </w:r>
      <w:proofErr w:type="spellStart"/>
      <w:r w:rsidRPr="009319E3">
        <w:t>NCLSwimTeam</w:t>
      </w:r>
      <w:proofErr w:type="spellEnd"/>
      <w:r w:rsidRPr="009319E3">
        <w:tab/>
      </w:r>
      <w:r w:rsidRPr="009319E3">
        <w:tab/>
        <w:t xml:space="preserve"> 3:35.97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49.69</w:t>
      </w:r>
      <w:r w:rsidRPr="009319E3">
        <w:tab/>
        <w:t xml:space="preserve"> 1:43.55</w:t>
      </w:r>
      <w:r w:rsidRPr="009319E3">
        <w:tab/>
        <w:t xml:space="preserve"> 2:45.63</w:t>
      </w:r>
    </w:p>
    <w:p w:rsidR="00A12821" w:rsidRPr="009319E3" w:rsidRDefault="00A12821" w:rsidP="00A12821">
      <w:pPr>
        <w:pStyle w:val="PlaceEven"/>
      </w:pPr>
      <w:r w:rsidRPr="009319E3">
        <w:t>18.</w:t>
      </w:r>
      <w:r w:rsidRPr="009319E3">
        <w:tab/>
        <w:t>Cecilia Reid</w:t>
      </w:r>
      <w:r w:rsidRPr="009319E3">
        <w:tab/>
        <w:t>11</w:t>
      </w:r>
      <w:r w:rsidRPr="009319E3">
        <w:tab/>
        <w:t>Gates &amp;</w:t>
      </w:r>
      <w:proofErr w:type="spellStart"/>
      <w:r w:rsidRPr="009319E3">
        <w:t>Whick</w:t>
      </w:r>
      <w:proofErr w:type="spellEnd"/>
      <w:r w:rsidRPr="009319E3">
        <w:tab/>
      </w:r>
      <w:r w:rsidRPr="009319E3">
        <w:tab/>
        <w:t xml:space="preserve"> 3:38.93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56.67</w:t>
      </w:r>
      <w:r w:rsidRPr="009319E3">
        <w:tab/>
        <w:t xml:space="preserve"> 1:52.29</w:t>
      </w:r>
      <w:r w:rsidRPr="009319E3">
        <w:tab/>
        <w:t xml:space="preserve"> 2:51.36</w:t>
      </w:r>
    </w:p>
    <w:p w:rsidR="00A12821" w:rsidRDefault="00A12821" w:rsidP="00A12821">
      <w:pPr>
        <w:pStyle w:val="PlaceEven"/>
      </w:pPr>
      <w:r w:rsidRPr="009319E3">
        <w:t>19.</w:t>
      </w:r>
      <w:r w:rsidRPr="009319E3">
        <w:tab/>
        <w:t>Isabel Gordon</w:t>
      </w:r>
      <w:r w:rsidRPr="009319E3">
        <w:tab/>
        <w:t>11</w:t>
      </w:r>
      <w:r w:rsidRPr="009319E3">
        <w:tab/>
        <w:t>Gates &amp;</w:t>
      </w:r>
      <w:proofErr w:type="spellStart"/>
      <w:r w:rsidRPr="009319E3">
        <w:t>Whick</w:t>
      </w:r>
      <w:proofErr w:type="spellEnd"/>
      <w:r w:rsidRPr="009319E3">
        <w:tab/>
      </w:r>
      <w:r w:rsidRPr="009319E3">
        <w:tab/>
        <w:t xml:space="preserve"> 3:43.48</w:t>
      </w:r>
      <w:r w:rsidRPr="009319E3">
        <w:tab/>
      </w:r>
      <w:r w:rsidRPr="009319E3">
        <w:tab/>
      </w:r>
      <w:r w:rsidRPr="009319E3">
        <w:tab/>
      </w:r>
      <w:r w:rsidRPr="009319E3">
        <w:tab/>
      </w:r>
      <w:r w:rsidRPr="009319E3">
        <w:tab/>
        <w:t xml:space="preserve">   51.53</w:t>
      </w:r>
      <w:r w:rsidRPr="009319E3">
        <w:tab/>
        <w:t xml:space="preserve"> 1:50.91</w:t>
      </w:r>
      <w:r w:rsidRPr="009319E3">
        <w:tab/>
        <w:t xml:space="preserve"> 2:52.34</w:t>
      </w:r>
    </w:p>
    <w:p w:rsidR="00A12821" w:rsidRDefault="00A1282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ED578C" w:rsidRDefault="00ED578C" w:rsidP="00A12821">
      <w:pPr>
        <w:pStyle w:val="SplitLong"/>
      </w:pPr>
    </w:p>
    <w:p w:rsidR="00ED578C" w:rsidRPr="00BE3823" w:rsidRDefault="00ED578C" w:rsidP="00ED578C">
      <w:pPr>
        <w:pStyle w:val="EventHeader"/>
      </w:pPr>
      <w:r>
        <w:t>EVENT</w:t>
      </w:r>
      <w:r w:rsidRPr="00BE3823">
        <w:t xml:space="preserve"> 12 Boys 09/11 </w:t>
      </w:r>
      <w:proofErr w:type="spellStart"/>
      <w:r w:rsidRPr="00BE3823">
        <w:t>Yrs</w:t>
      </w:r>
      <w:proofErr w:type="spellEnd"/>
      <w:r w:rsidRPr="00BE3823">
        <w:t xml:space="preserve"> 200m Breaststroke   </w:t>
      </w:r>
    </w:p>
    <w:p w:rsidR="00ED578C" w:rsidRPr="00BE3823" w:rsidRDefault="00ED578C" w:rsidP="00ED578C">
      <w:pPr>
        <w:pStyle w:val="AgeGroupHeader"/>
      </w:pPr>
      <w:r w:rsidRPr="00BE3823">
        <w:t xml:space="preserve">09 </w:t>
      </w:r>
      <w:proofErr w:type="spellStart"/>
      <w:r w:rsidRPr="00BE3823">
        <w:t>Yrs</w:t>
      </w:r>
      <w:proofErr w:type="spellEnd"/>
      <w:r w:rsidRPr="00BE3823">
        <w:t xml:space="preserve"> </w:t>
      </w:r>
      <w:r>
        <w:t>Age Group</w:t>
      </w:r>
      <w:r w:rsidRPr="00BE3823">
        <w:t xml:space="preserve"> - Full Results</w:t>
      </w:r>
    </w:p>
    <w:p w:rsidR="00ED578C" w:rsidRPr="00BE3823" w:rsidRDefault="00ED578C" w:rsidP="00ED578C">
      <w:pPr>
        <w:pStyle w:val="PlaceHeader"/>
      </w:pPr>
      <w:r>
        <w:t>Place</w:t>
      </w:r>
      <w:r w:rsidRPr="00BE3823">
        <w:tab/>
        <w:t>Name</w:t>
      </w:r>
      <w:r w:rsidRPr="00BE3823">
        <w:tab/>
      </w:r>
      <w:proofErr w:type="spellStart"/>
      <w:r w:rsidRPr="00BE3823">
        <w:t>AaD</w:t>
      </w:r>
      <w:proofErr w:type="spellEnd"/>
      <w:r w:rsidRPr="00BE3823">
        <w:tab/>
        <w:t>Club</w:t>
      </w:r>
      <w:r w:rsidRPr="00BE3823">
        <w:tab/>
      </w:r>
      <w:r w:rsidRPr="00BE3823">
        <w:tab/>
        <w:t>Time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>50</w:t>
      </w:r>
      <w:r w:rsidRPr="00BE3823">
        <w:tab/>
        <w:t>100</w:t>
      </w:r>
      <w:r w:rsidRPr="00BE3823">
        <w:tab/>
        <w:t>150</w:t>
      </w:r>
    </w:p>
    <w:p w:rsidR="00ED578C" w:rsidRPr="00BE3823" w:rsidRDefault="00ED578C" w:rsidP="00ED578C">
      <w:pPr>
        <w:pStyle w:val="PlaceEven"/>
      </w:pPr>
      <w:r w:rsidRPr="00BE3823">
        <w:t>1.</w:t>
      </w:r>
      <w:r w:rsidRPr="00BE3823">
        <w:tab/>
      </w:r>
      <w:proofErr w:type="spellStart"/>
      <w:r w:rsidRPr="00BE3823">
        <w:t>Fintan</w:t>
      </w:r>
      <w:proofErr w:type="spellEnd"/>
      <w:r w:rsidRPr="00BE3823">
        <w:t xml:space="preserve"> </w:t>
      </w:r>
      <w:proofErr w:type="spellStart"/>
      <w:r w:rsidRPr="00BE3823">
        <w:t>Airey</w:t>
      </w:r>
      <w:proofErr w:type="spellEnd"/>
      <w:r w:rsidRPr="00BE3823">
        <w:tab/>
        <w:t>9</w:t>
      </w:r>
      <w:r w:rsidRPr="00BE3823">
        <w:tab/>
        <w:t>Gates &amp;</w:t>
      </w:r>
      <w:proofErr w:type="spellStart"/>
      <w:r w:rsidRPr="00BE3823">
        <w:t>Whick</w:t>
      </w:r>
      <w:proofErr w:type="spellEnd"/>
      <w:r w:rsidRPr="00BE3823">
        <w:tab/>
      </w:r>
      <w:r w:rsidRPr="00BE3823">
        <w:tab/>
        <w:t xml:space="preserve"> 3:54.22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  56.94</w:t>
      </w:r>
      <w:r w:rsidRPr="00BE3823">
        <w:tab/>
        <w:t xml:space="preserve"> 1:55.84</w:t>
      </w:r>
      <w:r w:rsidRPr="00BE3823">
        <w:tab/>
        <w:t xml:space="preserve"> 2:56.59</w:t>
      </w:r>
    </w:p>
    <w:p w:rsidR="00ED578C" w:rsidRPr="00BE3823" w:rsidRDefault="00ED578C" w:rsidP="00ED578C">
      <w:pPr>
        <w:pStyle w:val="PlaceEven"/>
      </w:pPr>
      <w:r w:rsidRPr="00BE3823">
        <w:t>2.</w:t>
      </w:r>
      <w:r w:rsidRPr="00BE3823">
        <w:tab/>
        <w:t>Leo White</w:t>
      </w:r>
      <w:r w:rsidRPr="00BE3823">
        <w:tab/>
        <w:t>9</w:t>
      </w:r>
      <w:r w:rsidRPr="00BE3823">
        <w:tab/>
        <w:t>Derwentside</w:t>
      </w:r>
      <w:r w:rsidRPr="00BE3823">
        <w:tab/>
      </w:r>
      <w:r w:rsidRPr="00BE3823">
        <w:tab/>
        <w:t xml:space="preserve"> 3:54.33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  55.22</w:t>
      </w:r>
      <w:r w:rsidRPr="00BE3823">
        <w:tab/>
        <w:t xml:space="preserve"> 1:56.01</w:t>
      </w:r>
      <w:r w:rsidRPr="00BE3823">
        <w:tab/>
        <w:t xml:space="preserve"> 2:55.63</w:t>
      </w:r>
    </w:p>
    <w:p w:rsidR="00ED578C" w:rsidRPr="00BE3823" w:rsidRDefault="00ED578C" w:rsidP="00ED578C">
      <w:pPr>
        <w:pStyle w:val="PlaceEven"/>
      </w:pPr>
      <w:r w:rsidRPr="00BE3823">
        <w:t>3.</w:t>
      </w:r>
      <w:r w:rsidRPr="00BE3823">
        <w:tab/>
        <w:t xml:space="preserve">Morgan </w:t>
      </w:r>
      <w:proofErr w:type="spellStart"/>
      <w:r w:rsidRPr="00BE3823">
        <w:t>Swirles</w:t>
      </w:r>
      <w:proofErr w:type="spellEnd"/>
      <w:r w:rsidRPr="00BE3823">
        <w:tab/>
        <w:t>9</w:t>
      </w:r>
      <w:r w:rsidRPr="00BE3823">
        <w:tab/>
        <w:t>Derwentside</w:t>
      </w:r>
      <w:r w:rsidRPr="00BE3823">
        <w:tab/>
      </w:r>
      <w:r w:rsidRPr="00BE3823">
        <w:tab/>
        <w:t xml:space="preserve"> 4:11.87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1:00.85</w:t>
      </w:r>
      <w:r w:rsidRPr="00BE3823">
        <w:tab/>
        <w:t xml:space="preserve"> 2:05.08</w:t>
      </w:r>
      <w:r w:rsidRPr="00BE3823">
        <w:tab/>
        <w:t xml:space="preserve"> 3:10.33</w:t>
      </w:r>
    </w:p>
    <w:p w:rsidR="00ED578C" w:rsidRPr="00BE3823" w:rsidRDefault="00ED578C" w:rsidP="00ED578C">
      <w:pPr>
        <w:pStyle w:val="PlaceEven"/>
      </w:pPr>
      <w:r w:rsidRPr="00BE3823">
        <w:t>4.</w:t>
      </w:r>
      <w:r w:rsidRPr="00BE3823">
        <w:tab/>
        <w:t>Cameron Macpherson</w:t>
      </w:r>
      <w:r w:rsidRPr="00BE3823">
        <w:tab/>
        <w:t>9</w:t>
      </w:r>
      <w:r w:rsidRPr="00BE3823">
        <w:tab/>
      </w:r>
      <w:proofErr w:type="spellStart"/>
      <w:r w:rsidRPr="00BE3823">
        <w:t>NCLSwimTeam</w:t>
      </w:r>
      <w:proofErr w:type="spellEnd"/>
      <w:r w:rsidRPr="00BE3823">
        <w:tab/>
      </w:r>
      <w:r w:rsidRPr="00BE3823">
        <w:tab/>
        <w:t xml:space="preserve"> 4:16.94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1:01.58</w:t>
      </w:r>
      <w:r w:rsidRPr="00BE3823">
        <w:tab/>
        <w:t xml:space="preserve"> 2:06.21</w:t>
      </w:r>
      <w:r w:rsidRPr="00BE3823">
        <w:tab/>
        <w:t xml:space="preserve"> 3:10.09</w:t>
      </w:r>
    </w:p>
    <w:p w:rsidR="00ED578C" w:rsidRPr="00BE3823" w:rsidRDefault="00ED578C" w:rsidP="00ED578C">
      <w:pPr>
        <w:pStyle w:val="PlaceEven"/>
      </w:pPr>
      <w:r w:rsidRPr="00BE3823">
        <w:t>5.</w:t>
      </w:r>
      <w:r w:rsidRPr="00BE3823">
        <w:tab/>
        <w:t xml:space="preserve">Benjamin </w:t>
      </w:r>
      <w:proofErr w:type="spellStart"/>
      <w:r w:rsidRPr="00BE3823">
        <w:t>Fortescue</w:t>
      </w:r>
      <w:proofErr w:type="spellEnd"/>
      <w:r w:rsidRPr="00BE3823">
        <w:tab/>
        <w:t>9</w:t>
      </w:r>
      <w:r w:rsidRPr="00BE3823">
        <w:tab/>
        <w:t xml:space="preserve">Alnwick </w:t>
      </w:r>
      <w:proofErr w:type="spellStart"/>
      <w:r w:rsidRPr="00BE3823">
        <w:t>Dol</w:t>
      </w:r>
      <w:proofErr w:type="spellEnd"/>
      <w:r w:rsidRPr="00BE3823">
        <w:tab/>
      </w:r>
      <w:r w:rsidRPr="00BE3823">
        <w:tab/>
        <w:t xml:space="preserve"> 4:38.40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1:03.54</w:t>
      </w:r>
      <w:r w:rsidRPr="00BE3823">
        <w:tab/>
        <w:t xml:space="preserve"> 2:18.27</w:t>
      </w:r>
      <w:r w:rsidRPr="00BE3823">
        <w:tab/>
        <w:t xml:space="preserve"> 3:29.17</w:t>
      </w:r>
    </w:p>
    <w:p w:rsidR="00ED578C" w:rsidRPr="00BE3823" w:rsidRDefault="00ED578C" w:rsidP="00ED578C">
      <w:pPr>
        <w:pStyle w:val="PlaceEven"/>
      </w:pPr>
      <w:r w:rsidRPr="00BE3823">
        <w:t>6.</w:t>
      </w:r>
      <w:r w:rsidRPr="00BE3823">
        <w:tab/>
        <w:t xml:space="preserve">Elroy </w:t>
      </w:r>
      <w:proofErr w:type="spellStart"/>
      <w:r w:rsidRPr="00BE3823">
        <w:t>Fekete</w:t>
      </w:r>
      <w:proofErr w:type="spellEnd"/>
      <w:r w:rsidRPr="00BE3823">
        <w:tab/>
        <w:t>9</w:t>
      </w:r>
      <w:r w:rsidRPr="00BE3823">
        <w:tab/>
        <w:t>South Tyne</w:t>
      </w:r>
      <w:r w:rsidRPr="00BE3823">
        <w:tab/>
      </w:r>
      <w:r w:rsidRPr="00BE3823">
        <w:tab/>
        <w:t xml:space="preserve"> 4:41.57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1:02.46</w:t>
      </w:r>
      <w:r w:rsidRPr="00BE3823">
        <w:tab/>
        <w:t xml:space="preserve"> 2:14.61</w:t>
      </w:r>
      <w:r w:rsidRPr="00BE3823">
        <w:tab/>
        <w:t xml:space="preserve"> 3:29.12</w:t>
      </w:r>
    </w:p>
    <w:p w:rsidR="00ED578C" w:rsidRPr="00BE3823" w:rsidRDefault="00ED578C" w:rsidP="00ED578C">
      <w:pPr>
        <w:pStyle w:val="PlaceEven"/>
      </w:pPr>
      <w:r w:rsidRPr="00BE3823">
        <w:t xml:space="preserve"> </w:t>
      </w:r>
      <w:r w:rsidRPr="00BE3823">
        <w:tab/>
        <w:t>Harry Bowers</w:t>
      </w:r>
      <w:r w:rsidRPr="00BE3823">
        <w:tab/>
        <w:t>9</w:t>
      </w:r>
      <w:r w:rsidRPr="00BE3823">
        <w:tab/>
      </w:r>
      <w:proofErr w:type="spellStart"/>
      <w:r w:rsidRPr="00BE3823">
        <w:t>NCLSwimTeam</w:t>
      </w:r>
      <w:proofErr w:type="spellEnd"/>
      <w:r w:rsidRPr="00BE3823">
        <w:tab/>
      </w:r>
      <w:r w:rsidRPr="00BE3823">
        <w:tab/>
        <w:t xml:space="preserve">DQ </w:t>
      </w:r>
      <w:r w:rsidRPr="00BE3823">
        <w:pgNum/>
      </w:r>
      <w:r w:rsidRPr="00BE3823">
        <w:t xml:space="preserve">     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</w:p>
    <w:p w:rsidR="00ED578C" w:rsidRPr="00BE3823" w:rsidRDefault="00ED578C" w:rsidP="00ED578C">
      <w:pPr>
        <w:pStyle w:val="PlaceEven"/>
      </w:pPr>
      <w:r w:rsidRPr="00BE3823">
        <w:t xml:space="preserve"> </w:t>
      </w:r>
      <w:r w:rsidRPr="00BE3823">
        <w:tab/>
        <w:t>Joshua Robinson</w:t>
      </w:r>
      <w:r w:rsidRPr="00BE3823">
        <w:tab/>
        <w:t>9</w:t>
      </w:r>
      <w:r w:rsidRPr="00BE3823">
        <w:tab/>
        <w:t>Derwentside</w:t>
      </w:r>
      <w:r w:rsidRPr="00BE3823">
        <w:tab/>
      </w:r>
      <w:r w:rsidRPr="00BE3823">
        <w:tab/>
        <w:t xml:space="preserve">DQ </w:t>
      </w:r>
      <w:r w:rsidRPr="00BE3823">
        <w:pgNum/>
      </w:r>
      <w:r w:rsidRPr="00BE3823">
        <w:t xml:space="preserve">     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</w:p>
    <w:p w:rsidR="00ED578C" w:rsidRPr="00BE3823" w:rsidRDefault="00ED578C" w:rsidP="00ED578C">
      <w:pPr>
        <w:pStyle w:val="AgeGroupHeader"/>
      </w:pPr>
      <w:r w:rsidRPr="00BE3823">
        <w:t xml:space="preserve">10 </w:t>
      </w:r>
      <w:proofErr w:type="spellStart"/>
      <w:r w:rsidRPr="00BE3823">
        <w:t>Yrs</w:t>
      </w:r>
      <w:proofErr w:type="spellEnd"/>
      <w:r w:rsidRPr="00BE3823">
        <w:t xml:space="preserve"> </w:t>
      </w:r>
      <w:r>
        <w:t>Age Group</w:t>
      </w:r>
      <w:r w:rsidRPr="00BE3823">
        <w:t xml:space="preserve"> - Full Results</w:t>
      </w:r>
    </w:p>
    <w:p w:rsidR="00ED578C" w:rsidRPr="00BE3823" w:rsidRDefault="00ED578C" w:rsidP="00ED578C">
      <w:pPr>
        <w:pStyle w:val="PlaceHeader"/>
      </w:pPr>
      <w:r>
        <w:t>Place</w:t>
      </w:r>
      <w:r w:rsidRPr="00BE3823">
        <w:tab/>
        <w:t>Name</w:t>
      </w:r>
      <w:r w:rsidRPr="00BE3823">
        <w:tab/>
      </w:r>
      <w:proofErr w:type="spellStart"/>
      <w:r w:rsidRPr="00BE3823">
        <w:t>AaD</w:t>
      </w:r>
      <w:proofErr w:type="spellEnd"/>
      <w:r w:rsidRPr="00BE3823">
        <w:tab/>
        <w:t>Club</w:t>
      </w:r>
      <w:r w:rsidRPr="00BE3823">
        <w:tab/>
      </w:r>
      <w:r w:rsidRPr="00BE3823">
        <w:tab/>
        <w:t>Time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>50</w:t>
      </w:r>
      <w:r w:rsidRPr="00BE3823">
        <w:tab/>
        <w:t>100</w:t>
      </w:r>
      <w:r w:rsidRPr="00BE3823">
        <w:tab/>
        <w:t>150</w:t>
      </w:r>
    </w:p>
    <w:p w:rsidR="00ED578C" w:rsidRPr="00BE3823" w:rsidRDefault="00ED578C" w:rsidP="00ED578C">
      <w:pPr>
        <w:pStyle w:val="PlaceEven"/>
      </w:pPr>
      <w:r w:rsidRPr="00BE3823">
        <w:t>1.</w:t>
      </w:r>
      <w:r w:rsidRPr="00BE3823">
        <w:tab/>
      </w:r>
      <w:proofErr w:type="spellStart"/>
      <w:r w:rsidRPr="00BE3823">
        <w:t>Euan</w:t>
      </w:r>
      <w:proofErr w:type="spellEnd"/>
      <w:r w:rsidRPr="00BE3823">
        <w:t xml:space="preserve"> </w:t>
      </w:r>
      <w:proofErr w:type="spellStart"/>
      <w:r w:rsidRPr="00BE3823">
        <w:t>Duffin</w:t>
      </w:r>
      <w:proofErr w:type="spellEnd"/>
      <w:r w:rsidRPr="00BE3823">
        <w:tab/>
        <w:t>10</w:t>
      </w:r>
      <w:r w:rsidRPr="00BE3823">
        <w:tab/>
        <w:t xml:space="preserve">Alnwick </w:t>
      </w:r>
      <w:proofErr w:type="spellStart"/>
      <w:r w:rsidRPr="00BE3823">
        <w:t>Dol</w:t>
      </w:r>
      <w:proofErr w:type="spellEnd"/>
      <w:r w:rsidRPr="00BE3823">
        <w:tab/>
      </w:r>
      <w:r w:rsidRPr="00BE3823">
        <w:tab/>
        <w:t xml:space="preserve"> 3:45.46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  48.88</w:t>
      </w:r>
      <w:r w:rsidRPr="00BE3823">
        <w:tab/>
        <w:t xml:space="preserve"> 1:46.39</w:t>
      </w:r>
      <w:r w:rsidRPr="00BE3823">
        <w:tab/>
        <w:t xml:space="preserve"> 2:46.28</w:t>
      </w:r>
    </w:p>
    <w:p w:rsidR="00ED578C" w:rsidRPr="00BE3823" w:rsidRDefault="00ED578C" w:rsidP="00ED578C">
      <w:pPr>
        <w:pStyle w:val="PlaceEven"/>
      </w:pPr>
      <w:r w:rsidRPr="00BE3823">
        <w:t xml:space="preserve"> </w:t>
      </w:r>
      <w:r w:rsidRPr="00BE3823">
        <w:tab/>
      </w:r>
      <w:proofErr w:type="spellStart"/>
      <w:r w:rsidRPr="00BE3823">
        <w:t>Akseli</w:t>
      </w:r>
      <w:proofErr w:type="spellEnd"/>
      <w:r w:rsidRPr="00BE3823">
        <w:t xml:space="preserve"> </w:t>
      </w:r>
      <w:proofErr w:type="spellStart"/>
      <w:r w:rsidRPr="00BE3823">
        <w:t>Kuukkanen</w:t>
      </w:r>
      <w:proofErr w:type="spellEnd"/>
      <w:r w:rsidRPr="00BE3823">
        <w:tab/>
        <w:t>10</w:t>
      </w:r>
      <w:r w:rsidRPr="00BE3823">
        <w:tab/>
      </w:r>
      <w:proofErr w:type="spellStart"/>
      <w:r w:rsidRPr="00BE3823">
        <w:t>NCLSwimTeam</w:t>
      </w:r>
      <w:proofErr w:type="spellEnd"/>
      <w:r w:rsidRPr="00BE3823">
        <w:tab/>
      </w:r>
      <w:r w:rsidRPr="00BE3823">
        <w:tab/>
        <w:t xml:space="preserve">DQ </w:t>
      </w:r>
      <w:r w:rsidRPr="00BE3823">
        <w:pgNum/>
      </w:r>
      <w:r w:rsidRPr="00BE3823">
        <w:t xml:space="preserve">     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</w:p>
    <w:p w:rsidR="00ED578C" w:rsidRPr="00BE3823" w:rsidRDefault="00ED578C" w:rsidP="00ED578C">
      <w:pPr>
        <w:pStyle w:val="AgeGroupHeader"/>
      </w:pPr>
      <w:r w:rsidRPr="00BE3823">
        <w:t xml:space="preserve">11 </w:t>
      </w:r>
      <w:proofErr w:type="spellStart"/>
      <w:r w:rsidRPr="00BE3823">
        <w:t>Yrs</w:t>
      </w:r>
      <w:proofErr w:type="spellEnd"/>
      <w:r w:rsidRPr="00BE3823">
        <w:t xml:space="preserve"> </w:t>
      </w:r>
      <w:r>
        <w:t>Age Group</w:t>
      </w:r>
      <w:r w:rsidRPr="00BE3823">
        <w:t xml:space="preserve"> - Full Results</w:t>
      </w:r>
    </w:p>
    <w:p w:rsidR="00ED578C" w:rsidRPr="00BE3823" w:rsidRDefault="00ED578C" w:rsidP="00ED578C">
      <w:pPr>
        <w:pStyle w:val="PlaceHeader"/>
      </w:pPr>
      <w:r>
        <w:t>Place</w:t>
      </w:r>
      <w:r w:rsidRPr="00BE3823">
        <w:tab/>
        <w:t>Name</w:t>
      </w:r>
      <w:r w:rsidRPr="00BE3823">
        <w:tab/>
      </w:r>
      <w:proofErr w:type="spellStart"/>
      <w:r w:rsidRPr="00BE3823">
        <w:t>AaD</w:t>
      </w:r>
      <w:proofErr w:type="spellEnd"/>
      <w:r w:rsidRPr="00BE3823">
        <w:tab/>
        <w:t>Club</w:t>
      </w:r>
      <w:r w:rsidRPr="00BE3823">
        <w:tab/>
      </w:r>
      <w:r w:rsidRPr="00BE3823">
        <w:tab/>
        <w:t>Time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>50</w:t>
      </w:r>
      <w:r w:rsidRPr="00BE3823">
        <w:tab/>
        <w:t>100</w:t>
      </w:r>
      <w:r w:rsidRPr="00BE3823">
        <w:tab/>
        <w:t>150</w:t>
      </w:r>
    </w:p>
    <w:p w:rsidR="00ED578C" w:rsidRPr="00BE3823" w:rsidRDefault="00ED578C" w:rsidP="00ED578C">
      <w:pPr>
        <w:pStyle w:val="PlaceEven"/>
      </w:pPr>
      <w:r w:rsidRPr="00BE3823">
        <w:t>1.</w:t>
      </w:r>
      <w:r w:rsidRPr="00BE3823">
        <w:tab/>
        <w:t>Daniel Boyer</w:t>
      </w:r>
      <w:r w:rsidRPr="00BE3823">
        <w:tab/>
        <w:t>11</w:t>
      </w:r>
      <w:r w:rsidRPr="00BE3823">
        <w:tab/>
        <w:t>Darlington</w:t>
      </w:r>
      <w:r w:rsidRPr="00BE3823">
        <w:tab/>
      </w:r>
      <w:r w:rsidRPr="00BE3823">
        <w:tab/>
        <w:t xml:space="preserve"> 3:23.47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  45.78</w:t>
      </w:r>
      <w:r w:rsidRPr="00BE3823">
        <w:tab/>
        <w:t xml:space="preserve"> 1:38.54</w:t>
      </w:r>
      <w:r w:rsidRPr="00BE3823">
        <w:tab/>
        <w:t xml:space="preserve"> 2:31.20</w:t>
      </w:r>
    </w:p>
    <w:p w:rsidR="00ED578C" w:rsidRPr="00BE3823" w:rsidRDefault="00ED578C" w:rsidP="00ED578C">
      <w:pPr>
        <w:pStyle w:val="PlaceEven"/>
      </w:pPr>
      <w:r w:rsidRPr="00BE3823">
        <w:t>2.</w:t>
      </w:r>
      <w:r w:rsidRPr="00BE3823">
        <w:tab/>
        <w:t>Lewis Maxwell</w:t>
      </w:r>
      <w:r w:rsidRPr="00BE3823">
        <w:tab/>
        <w:t>11</w:t>
      </w:r>
      <w:r w:rsidRPr="00BE3823">
        <w:tab/>
        <w:t>Derwentside</w:t>
      </w:r>
      <w:r w:rsidRPr="00BE3823">
        <w:tab/>
      </w:r>
      <w:r w:rsidRPr="00BE3823">
        <w:tab/>
        <w:t xml:space="preserve"> 3:40.52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  50.81</w:t>
      </w:r>
      <w:r w:rsidRPr="00BE3823">
        <w:tab/>
        <w:t xml:space="preserve"> 1:48.08</w:t>
      </w:r>
      <w:r w:rsidRPr="00BE3823">
        <w:tab/>
        <w:t xml:space="preserve"> 2:45.52</w:t>
      </w:r>
    </w:p>
    <w:p w:rsidR="00ED578C" w:rsidRPr="00BE3823" w:rsidRDefault="00ED578C" w:rsidP="00ED578C">
      <w:pPr>
        <w:pStyle w:val="PlaceEven"/>
      </w:pPr>
      <w:r w:rsidRPr="00BE3823">
        <w:t>3.</w:t>
      </w:r>
      <w:r w:rsidRPr="00BE3823">
        <w:tab/>
        <w:t>Elliott Lackey</w:t>
      </w:r>
      <w:r w:rsidRPr="00BE3823">
        <w:tab/>
        <w:t>11</w:t>
      </w:r>
      <w:r w:rsidRPr="00BE3823">
        <w:tab/>
      </w:r>
      <w:proofErr w:type="spellStart"/>
      <w:r w:rsidRPr="00BE3823">
        <w:t>Tynedale</w:t>
      </w:r>
      <w:proofErr w:type="spellEnd"/>
      <w:r w:rsidRPr="00BE3823">
        <w:tab/>
      </w:r>
      <w:r w:rsidRPr="00BE3823">
        <w:tab/>
        <w:t xml:space="preserve"> 3:44.12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  51.18</w:t>
      </w:r>
      <w:r w:rsidRPr="00BE3823">
        <w:tab/>
        <w:t xml:space="preserve"> 1:49.55</w:t>
      </w:r>
      <w:r w:rsidRPr="00BE3823">
        <w:tab/>
        <w:t xml:space="preserve"> 2:48.06</w:t>
      </w:r>
    </w:p>
    <w:p w:rsidR="00ED578C" w:rsidRPr="00BE3823" w:rsidRDefault="00ED578C" w:rsidP="00ED578C">
      <w:pPr>
        <w:pStyle w:val="PlaceEven"/>
      </w:pPr>
      <w:r w:rsidRPr="00BE3823">
        <w:t>4.</w:t>
      </w:r>
      <w:r w:rsidRPr="00BE3823">
        <w:tab/>
        <w:t>Owen Andre</w:t>
      </w:r>
      <w:r w:rsidRPr="00BE3823">
        <w:tab/>
        <w:t>11</w:t>
      </w:r>
      <w:r w:rsidRPr="00BE3823">
        <w:tab/>
        <w:t>South Tyne</w:t>
      </w:r>
      <w:r w:rsidRPr="00BE3823">
        <w:tab/>
      </w:r>
      <w:r w:rsidRPr="00BE3823">
        <w:tab/>
        <w:t xml:space="preserve"> 3:45.01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  54.70</w:t>
      </w:r>
      <w:r w:rsidRPr="00BE3823">
        <w:tab/>
        <w:t xml:space="preserve"> 1:53.55</w:t>
      </w:r>
      <w:r w:rsidRPr="00BE3823">
        <w:tab/>
        <w:t xml:space="preserve"> 2:50.51</w:t>
      </w:r>
    </w:p>
    <w:p w:rsidR="00ED578C" w:rsidRPr="00BE3823" w:rsidRDefault="00ED578C" w:rsidP="00ED578C">
      <w:pPr>
        <w:pStyle w:val="PlaceEven"/>
      </w:pPr>
      <w:r w:rsidRPr="00BE3823">
        <w:t>5.</w:t>
      </w:r>
      <w:r w:rsidRPr="00BE3823">
        <w:tab/>
        <w:t>Joseph Dobson</w:t>
      </w:r>
      <w:r w:rsidRPr="00BE3823">
        <w:tab/>
        <w:t>11</w:t>
      </w:r>
      <w:r w:rsidRPr="00BE3823">
        <w:tab/>
        <w:t>Wear Valley</w:t>
      </w:r>
      <w:r w:rsidRPr="00BE3823">
        <w:tab/>
      </w:r>
      <w:r w:rsidRPr="00BE3823">
        <w:tab/>
        <w:t xml:space="preserve"> 3:52.46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  <w:t xml:space="preserve">   52.93</w:t>
      </w:r>
      <w:r w:rsidRPr="00BE3823">
        <w:tab/>
        <w:t xml:space="preserve"> 1:52.88</w:t>
      </w:r>
      <w:r w:rsidRPr="00BE3823">
        <w:tab/>
        <w:t xml:space="preserve"> 2:54.57</w:t>
      </w:r>
    </w:p>
    <w:p w:rsidR="00ED578C" w:rsidRDefault="00ED578C" w:rsidP="00ED578C">
      <w:pPr>
        <w:pStyle w:val="PlaceEven"/>
      </w:pPr>
      <w:r w:rsidRPr="00BE3823">
        <w:t xml:space="preserve"> </w:t>
      </w:r>
      <w:r w:rsidRPr="00BE3823">
        <w:tab/>
        <w:t>Oliver Cronin</w:t>
      </w:r>
      <w:r w:rsidRPr="00BE3823">
        <w:tab/>
        <w:t>11</w:t>
      </w:r>
      <w:r w:rsidRPr="00BE3823">
        <w:tab/>
        <w:t>Derwentside</w:t>
      </w:r>
      <w:r w:rsidRPr="00BE3823">
        <w:tab/>
      </w:r>
      <w:r w:rsidRPr="00BE3823">
        <w:tab/>
        <w:t xml:space="preserve">DQ </w:t>
      </w:r>
      <w:r w:rsidRPr="00BE3823">
        <w:pgNum/>
      </w:r>
      <w:r w:rsidRPr="00BE3823">
        <w:t xml:space="preserve">     </w:t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  <w:r w:rsidRPr="00BE3823">
        <w:tab/>
      </w:r>
    </w:p>
    <w:p w:rsidR="00ED578C" w:rsidRDefault="00ED578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E05AEE" w:rsidRDefault="00E05AEE" w:rsidP="00E05AEE">
      <w:pPr>
        <w:pStyle w:val="SplitLong"/>
      </w:pPr>
    </w:p>
    <w:p w:rsidR="00E05AEE" w:rsidRPr="00B27AEA" w:rsidRDefault="00E05AEE" w:rsidP="00E05AEE">
      <w:pPr>
        <w:pStyle w:val="EventHeader"/>
      </w:pPr>
      <w:r>
        <w:t>EVENT</w:t>
      </w:r>
      <w:r w:rsidRPr="00B27AEA">
        <w:t xml:space="preserve"> 13 Girls 12 </w:t>
      </w:r>
      <w:proofErr w:type="spellStart"/>
      <w:r w:rsidRPr="00B27AEA">
        <w:t>Yrs</w:t>
      </w:r>
      <w:proofErr w:type="spellEnd"/>
      <w:r w:rsidRPr="00B27AEA">
        <w:t xml:space="preserve">/Over 200m IM          </w:t>
      </w:r>
    </w:p>
    <w:p w:rsidR="00E05AEE" w:rsidRPr="00B27AEA" w:rsidRDefault="00E05AEE" w:rsidP="00E05AEE">
      <w:pPr>
        <w:pStyle w:val="AgeGroupHeader"/>
      </w:pPr>
      <w:r w:rsidRPr="00B27AEA">
        <w:t xml:space="preserve">12/13 </w:t>
      </w:r>
      <w:proofErr w:type="spellStart"/>
      <w:r w:rsidRPr="00B27AEA">
        <w:t>Yrs</w:t>
      </w:r>
      <w:proofErr w:type="spellEnd"/>
      <w:r w:rsidRPr="00B27AEA">
        <w:t xml:space="preserve"> </w:t>
      </w:r>
      <w:r>
        <w:t>Age Group</w:t>
      </w:r>
      <w:r w:rsidRPr="00B27AEA">
        <w:t xml:space="preserve"> - Full Results</w:t>
      </w:r>
    </w:p>
    <w:p w:rsidR="00E05AEE" w:rsidRPr="00B27AEA" w:rsidRDefault="00E05AEE" w:rsidP="00E05AEE">
      <w:pPr>
        <w:pStyle w:val="PlaceHeader"/>
      </w:pPr>
      <w:r>
        <w:t>Place</w:t>
      </w:r>
      <w:r w:rsidRPr="00B27AEA">
        <w:tab/>
        <w:t>Name</w:t>
      </w:r>
      <w:r w:rsidRPr="00B27AEA">
        <w:tab/>
      </w:r>
      <w:proofErr w:type="spellStart"/>
      <w:r w:rsidRPr="00B27AEA">
        <w:t>AaD</w:t>
      </w:r>
      <w:proofErr w:type="spellEnd"/>
      <w:r w:rsidRPr="00B27AEA">
        <w:tab/>
        <w:t>Club</w:t>
      </w:r>
      <w:r w:rsidRPr="00B27AEA">
        <w:tab/>
      </w:r>
      <w:r w:rsidRPr="00B27AEA">
        <w:tab/>
        <w:t>Time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>50</w:t>
      </w:r>
      <w:r w:rsidRPr="00B27AEA">
        <w:tab/>
        <w:t>100</w:t>
      </w:r>
      <w:r w:rsidRPr="00B27AEA">
        <w:tab/>
        <w:t>150</w:t>
      </w:r>
    </w:p>
    <w:p w:rsidR="00E05AEE" w:rsidRPr="00B27AEA" w:rsidRDefault="00E05AEE" w:rsidP="00E05AEE">
      <w:pPr>
        <w:pStyle w:val="PlaceEven"/>
      </w:pPr>
      <w:r w:rsidRPr="00B27AEA">
        <w:t>1.</w:t>
      </w:r>
      <w:r w:rsidRPr="00B27AEA">
        <w:tab/>
        <w:t>Hannah Seymour</w:t>
      </w:r>
      <w:r w:rsidRPr="00B27AEA">
        <w:tab/>
        <w:t>13</w:t>
      </w:r>
      <w:r w:rsidRPr="00B27AEA">
        <w:tab/>
        <w:t>Morpeth</w:t>
      </w:r>
      <w:r w:rsidRPr="00B27AEA">
        <w:tab/>
      </w:r>
      <w:r w:rsidRPr="00B27AEA">
        <w:tab/>
        <w:t xml:space="preserve"> 2:37.26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34.02</w:t>
      </w:r>
      <w:r w:rsidRPr="00B27AEA">
        <w:tab/>
        <w:t xml:space="preserve"> 1:13.31</w:t>
      </w:r>
      <w:r w:rsidRPr="00B27AEA">
        <w:tab/>
        <w:t xml:space="preserve"> 2:01.43</w:t>
      </w:r>
    </w:p>
    <w:p w:rsidR="00E05AEE" w:rsidRPr="00B27AEA" w:rsidRDefault="00E05AEE" w:rsidP="00E05AEE">
      <w:pPr>
        <w:pStyle w:val="PlaceEven"/>
      </w:pPr>
      <w:r w:rsidRPr="00B27AEA">
        <w:t>2.</w:t>
      </w:r>
      <w:r w:rsidRPr="00B27AEA">
        <w:tab/>
        <w:t>Kate Seymour</w:t>
      </w:r>
      <w:r w:rsidRPr="00B27AEA">
        <w:tab/>
        <w:t>13</w:t>
      </w:r>
      <w:r w:rsidRPr="00B27AEA">
        <w:tab/>
        <w:t>Morpeth</w:t>
      </w:r>
      <w:r w:rsidRPr="00B27AEA">
        <w:tab/>
      </w:r>
      <w:r w:rsidRPr="00B27AEA">
        <w:tab/>
        <w:t xml:space="preserve"> 2:43.86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37.47</w:t>
      </w:r>
      <w:r w:rsidRPr="00B27AEA">
        <w:tab/>
        <w:t xml:space="preserve"> 1:20.08</w:t>
      </w:r>
      <w:r w:rsidRPr="00B27AEA">
        <w:tab/>
        <w:t xml:space="preserve"> 2:06.51</w:t>
      </w:r>
    </w:p>
    <w:p w:rsidR="00E05AEE" w:rsidRPr="00B27AEA" w:rsidRDefault="00E05AEE" w:rsidP="00E05AEE">
      <w:pPr>
        <w:pStyle w:val="PlaceEven"/>
      </w:pPr>
      <w:r w:rsidRPr="00B27AEA">
        <w:t>3.</w:t>
      </w:r>
      <w:r w:rsidRPr="00B27AEA">
        <w:tab/>
        <w:t xml:space="preserve">Chloe </w:t>
      </w:r>
      <w:proofErr w:type="spellStart"/>
      <w:r w:rsidRPr="00B27AEA">
        <w:t>Leightell</w:t>
      </w:r>
      <w:proofErr w:type="spellEnd"/>
      <w:r w:rsidRPr="00B27AEA">
        <w:t>-Brown</w:t>
      </w:r>
      <w:r w:rsidRPr="00B27AEA">
        <w:tab/>
        <w:t>13</w:t>
      </w:r>
      <w:r w:rsidRPr="00B27AEA">
        <w:tab/>
        <w:t>North Tyne</w:t>
      </w:r>
      <w:r w:rsidRPr="00B27AEA">
        <w:tab/>
      </w:r>
      <w:r w:rsidRPr="00B27AEA">
        <w:tab/>
        <w:t xml:space="preserve"> 2:47.88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36.56</w:t>
      </w:r>
      <w:r w:rsidRPr="00B27AEA">
        <w:tab/>
        <w:t xml:space="preserve"> 1:19.39</w:t>
      </w:r>
      <w:r w:rsidRPr="00B27AEA">
        <w:tab/>
        <w:t xml:space="preserve"> 2:09.82</w:t>
      </w:r>
    </w:p>
    <w:p w:rsidR="00E05AEE" w:rsidRPr="00B27AEA" w:rsidRDefault="00E05AEE" w:rsidP="00E05AEE">
      <w:pPr>
        <w:pStyle w:val="PlaceEven"/>
      </w:pPr>
      <w:r w:rsidRPr="00B27AEA">
        <w:t>4.</w:t>
      </w:r>
      <w:r w:rsidRPr="00B27AEA">
        <w:tab/>
      </w:r>
      <w:proofErr w:type="spellStart"/>
      <w:r w:rsidRPr="00B27AEA">
        <w:t>Leoni</w:t>
      </w:r>
      <w:proofErr w:type="spellEnd"/>
      <w:r w:rsidRPr="00B27AEA">
        <w:t xml:space="preserve"> White</w:t>
      </w:r>
      <w:r w:rsidRPr="00B27AEA">
        <w:tab/>
        <w:t>13</w:t>
      </w:r>
      <w:r w:rsidRPr="00B27AEA">
        <w:tab/>
        <w:t>Derwentside</w:t>
      </w:r>
      <w:r w:rsidRPr="00B27AEA">
        <w:tab/>
      </w:r>
      <w:r w:rsidRPr="00B27AEA">
        <w:tab/>
        <w:t xml:space="preserve"> 2:49.34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37.00</w:t>
      </w:r>
      <w:r w:rsidRPr="00B27AEA">
        <w:tab/>
        <w:t xml:space="preserve"> 1:19.21</w:t>
      </w:r>
      <w:r w:rsidRPr="00B27AEA">
        <w:tab/>
        <w:t xml:space="preserve"> 2:09.51</w:t>
      </w:r>
    </w:p>
    <w:p w:rsidR="00E05AEE" w:rsidRPr="00B27AEA" w:rsidRDefault="00E05AEE" w:rsidP="00E05AEE">
      <w:pPr>
        <w:pStyle w:val="PlaceEven"/>
      </w:pPr>
      <w:r w:rsidRPr="00B27AEA">
        <w:t>5.</w:t>
      </w:r>
      <w:r w:rsidRPr="00B27AEA">
        <w:tab/>
      </w:r>
      <w:proofErr w:type="spellStart"/>
      <w:r w:rsidRPr="00B27AEA">
        <w:t>Kiah</w:t>
      </w:r>
      <w:proofErr w:type="spellEnd"/>
      <w:r w:rsidRPr="00B27AEA">
        <w:t xml:space="preserve"> </w:t>
      </w:r>
      <w:proofErr w:type="spellStart"/>
      <w:r w:rsidRPr="00B27AEA">
        <w:t>Develter</w:t>
      </w:r>
      <w:proofErr w:type="spellEnd"/>
      <w:r w:rsidRPr="00B27AEA">
        <w:tab/>
        <w:t>12</w:t>
      </w:r>
      <w:r w:rsidRPr="00B27AEA">
        <w:tab/>
        <w:t>South Tyne</w:t>
      </w:r>
      <w:r w:rsidRPr="00B27AEA">
        <w:tab/>
      </w:r>
      <w:r w:rsidRPr="00B27AEA">
        <w:tab/>
        <w:t xml:space="preserve"> 2:49.79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39.63</w:t>
      </w:r>
      <w:r w:rsidRPr="00B27AEA">
        <w:tab/>
        <w:t xml:space="preserve"> 1:23.22</w:t>
      </w:r>
      <w:r w:rsidRPr="00B27AEA">
        <w:tab/>
        <w:t xml:space="preserve"> 2:13.10</w:t>
      </w:r>
    </w:p>
    <w:p w:rsidR="00E05AEE" w:rsidRPr="00B27AEA" w:rsidRDefault="00E05AEE" w:rsidP="00E05AEE">
      <w:pPr>
        <w:pStyle w:val="PlaceEven"/>
      </w:pPr>
      <w:r w:rsidRPr="00B27AEA">
        <w:t>6.</w:t>
      </w:r>
      <w:r w:rsidRPr="00B27AEA">
        <w:tab/>
        <w:t>Emily Coverdale</w:t>
      </w:r>
      <w:r w:rsidRPr="00B27AEA">
        <w:tab/>
        <w:t>13</w:t>
      </w:r>
      <w:r w:rsidRPr="00B27AEA">
        <w:tab/>
      </w:r>
      <w:proofErr w:type="spellStart"/>
      <w:r w:rsidRPr="00B27AEA">
        <w:t>NCLSwimTeam</w:t>
      </w:r>
      <w:proofErr w:type="spellEnd"/>
      <w:r w:rsidRPr="00B27AEA">
        <w:tab/>
      </w:r>
      <w:r w:rsidRPr="00B27AEA">
        <w:tab/>
        <w:t xml:space="preserve"> 2:50.14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37.52</w:t>
      </w:r>
      <w:r w:rsidRPr="00B27AEA">
        <w:tab/>
        <w:t xml:space="preserve"> 1:22.97</w:t>
      </w:r>
      <w:r w:rsidRPr="00B27AEA">
        <w:tab/>
        <w:t xml:space="preserve"> 2:14.27</w:t>
      </w:r>
    </w:p>
    <w:p w:rsidR="00E05AEE" w:rsidRPr="00B27AEA" w:rsidRDefault="00E05AEE" w:rsidP="00E05AEE">
      <w:pPr>
        <w:pStyle w:val="PlaceEven"/>
      </w:pPr>
      <w:r w:rsidRPr="00B27AEA">
        <w:t>7.</w:t>
      </w:r>
      <w:r w:rsidRPr="00B27AEA">
        <w:tab/>
      </w:r>
      <w:proofErr w:type="spellStart"/>
      <w:r w:rsidRPr="00B27AEA">
        <w:t>Neve</w:t>
      </w:r>
      <w:proofErr w:type="spellEnd"/>
      <w:r w:rsidRPr="00B27AEA">
        <w:t xml:space="preserve"> Mason</w:t>
      </w:r>
      <w:r w:rsidRPr="00B27AEA">
        <w:tab/>
        <w:t>12</w:t>
      </w:r>
      <w:r w:rsidRPr="00B27AEA">
        <w:tab/>
        <w:t>Wear Valley</w:t>
      </w:r>
      <w:r w:rsidRPr="00B27AEA">
        <w:tab/>
      </w:r>
      <w:r w:rsidRPr="00B27AEA">
        <w:tab/>
        <w:t xml:space="preserve"> 2:50.58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38.10</w:t>
      </w:r>
      <w:r w:rsidRPr="00B27AEA">
        <w:tab/>
        <w:t xml:space="preserve"> 1:20.97</w:t>
      </w:r>
      <w:r w:rsidRPr="00B27AEA">
        <w:tab/>
        <w:t xml:space="preserve"> 2:10.68</w:t>
      </w:r>
    </w:p>
    <w:p w:rsidR="00E05AEE" w:rsidRPr="00B27AEA" w:rsidRDefault="00E05AEE" w:rsidP="00E05AEE">
      <w:pPr>
        <w:pStyle w:val="PlaceEven"/>
      </w:pPr>
      <w:r w:rsidRPr="00B27AEA">
        <w:t>8.</w:t>
      </w:r>
      <w:r w:rsidRPr="00B27AEA">
        <w:tab/>
        <w:t>Elizabeth Moor</w:t>
      </w:r>
      <w:r w:rsidRPr="00B27AEA">
        <w:tab/>
        <w:t>13</w:t>
      </w:r>
      <w:r w:rsidRPr="00B27AEA">
        <w:tab/>
      </w:r>
      <w:proofErr w:type="spellStart"/>
      <w:r w:rsidRPr="00B27AEA">
        <w:t>NCLSwimTeam</w:t>
      </w:r>
      <w:proofErr w:type="spellEnd"/>
      <w:r w:rsidRPr="00B27AEA">
        <w:tab/>
      </w:r>
      <w:r w:rsidRPr="00B27AEA">
        <w:tab/>
        <w:t xml:space="preserve"> 2:51.30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38.73</w:t>
      </w:r>
      <w:r w:rsidRPr="00B27AEA">
        <w:tab/>
        <w:t xml:space="preserve"> 1:22.19</w:t>
      </w:r>
      <w:r w:rsidRPr="00B27AEA">
        <w:tab/>
        <w:t xml:space="preserve"> 2:12.62</w:t>
      </w:r>
    </w:p>
    <w:p w:rsidR="00E05AEE" w:rsidRPr="00B27AEA" w:rsidRDefault="00E05AEE" w:rsidP="00E05AEE">
      <w:pPr>
        <w:pStyle w:val="PlaceEven"/>
      </w:pPr>
      <w:r w:rsidRPr="00B27AEA">
        <w:t>9.</w:t>
      </w:r>
      <w:r w:rsidRPr="00B27AEA">
        <w:tab/>
        <w:t>Abby Chapman</w:t>
      </w:r>
      <w:r w:rsidRPr="00B27AEA">
        <w:tab/>
        <w:t>13</w:t>
      </w:r>
      <w:r w:rsidRPr="00B27AEA">
        <w:tab/>
      </w:r>
      <w:proofErr w:type="spellStart"/>
      <w:r w:rsidRPr="00B27AEA">
        <w:t>NCLSwimTeam</w:t>
      </w:r>
      <w:proofErr w:type="spellEnd"/>
      <w:r w:rsidRPr="00B27AEA">
        <w:tab/>
      </w:r>
      <w:r w:rsidRPr="00B27AEA">
        <w:tab/>
        <w:t xml:space="preserve"> 2:56.42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40.54</w:t>
      </w:r>
      <w:r w:rsidRPr="00B27AEA">
        <w:tab/>
        <w:t xml:space="preserve"> 1:25.59</w:t>
      </w:r>
      <w:r w:rsidRPr="00B27AEA">
        <w:tab/>
        <w:t xml:space="preserve"> 2:16.91</w:t>
      </w:r>
    </w:p>
    <w:p w:rsidR="00E05AEE" w:rsidRPr="00B27AEA" w:rsidRDefault="00E05AEE" w:rsidP="00E05AEE">
      <w:pPr>
        <w:pStyle w:val="PlaceEven"/>
      </w:pPr>
      <w:r w:rsidRPr="00B27AEA">
        <w:t>10.</w:t>
      </w:r>
      <w:r w:rsidRPr="00B27AEA">
        <w:tab/>
        <w:t>Lara Tulip</w:t>
      </w:r>
      <w:r w:rsidRPr="00B27AEA">
        <w:tab/>
        <w:t>13</w:t>
      </w:r>
      <w:r w:rsidRPr="00B27AEA">
        <w:tab/>
        <w:t>North Tyne</w:t>
      </w:r>
      <w:r w:rsidRPr="00B27AEA">
        <w:tab/>
      </w:r>
      <w:r w:rsidRPr="00B27AEA">
        <w:tab/>
        <w:t xml:space="preserve"> 2:57.74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40.60</w:t>
      </w:r>
      <w:r w:rsidRPr="00B27AEA">
        <w:tab/>
        <w:t xml:space="preserve"> 1:26.66</w:t>
      </w:r>
      <w:r w:rsidRPr="00B27AEA">
        <w:tab/>
        <w:t xml:space="preserve"> 2:18.85</w:t>
      </w:r>
    </w:p>
    <w:p w:rsidR="00E05AEE" w:rsidRPr="00B27AEA" w:rsidRDefault="00E05AEE" w:rsidP="00E05AEE">
      <w:pPr>
        <w:pStyle w:val="PlaceEven"/>
      </w:pPr>
      <w:r w:rsidRPr="00B27AEA">
        <w:t>11.</w:t>
      </w:r>
      <w:r w:rsidRPr="00B27AEA">
        <w:tab/>
        <w:t>Emily Atkinson</w:t>
      </w:r>
      <w:r w:rsidRPr="00B27AEA">
        <w:tab/>
        <w:t>12</w:t>
      </w:r>
      <w:r w:rsidRPr="00B27AEA">
        <w:tab/>
      </w:r>
      <w:proofErr w:type="spellStart"/>
      <w:r w:rsidRPr="00B27AEA">
        <w:t>Peterlee</w:t>
      </w:r>
      <w:proofErr w:type="spellEnd"/>
      <w:r w:rsidRPr="00B27AEA">
        <w:tab/>
      </w:r>
      <w:r w:rsidRPr="00B27AEA">
        <w:tab/>
        <w:t xml:space="preserve"> 2:59.17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40.53</w:t>
      </w:r>
      <w:r w:rsidRPr="00B27AEA">
        <w:tab/>
        <w:t xml:space="preserve"> 1:27.21</w:t>
      </w:r>
      <w:r w:rsidRPr="00B27AEA">
        <w:tab/>
        <w:t xml:space="preserve"> 2:20.31</w:t>
      </w:r>
    </w:p>
    <w:p w:rsidR="00E05AEE" w:rsidRPr="00B27AEA" w:rsidRDefault="00E05AEE" w:rsidP="00E05AEE">
      <w:pPr>
        <w:pStyle w:val="PlaceEven"/>
      </w:pPr>
      <w:r w:rsidRPr="00B27AEA">
        <w:t>12.</w:t>
      </w:r>
      <w:r w:rsidRPr="00B27AEA">
        <w:tab/>
        <w:t xml:space="preserve">Alyssa </w:t>
      </w:r>
      <w:proofErr w:type="spellStart"/>
      <w:r w:rsidRPr="00B27AEA">
        <w:t>Craggs</w:t>
      </w:r>
      <w:proofErr w:type="spellEnd"/>
      <w:r w:rsidRPr="00B27AEA">
        <w:tab/>
        <w:t>13</w:t>
      </w:r>
      <w:r w:rsidRPr="00B27AEA">
        <w:tab/>
        <w:t>Sedgefield</w:t>
      </w:r>
      <w:r w:rsidRPr="00B27AEA">
        <w:tab/>
      </w:r>
      <w:r w:rsidRPr="00B27AEA">
        <w:tab/>
        <w:t xml:space="preserve"> 3:00.51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39.91</w:t>
      </w:r>
      <w:r w:rsidRPr="00B27AEA">
        <w:tab/>
        <w:t xml:space="preserve"> 1:27.03</w:t>
      </w:r>
      <w:r w:rsidRPr="00B27AEA">
        <w:tab/>
        <w:t xml:space="preserve"> 2:20.37</w:t>
      </w:r>
    </w:p>
    <w:p w:rsidR="00E05AEE" w:rsidRPr="00B27AEA" w:rsidRDefault="00E05AEE" w:rsidP="00E05AEE">
      <w:pPr>
        <w:pStyle w:val="PlaceEven"/>
      </w:pPr>
      <w:r w:rsidRPr="00B27AEA">
        <w:t>13.</w:t>
      </w:r>
      <w:r w:rsidRPr="00B27AEA">
        <w:tab/>
        <w:t xml:space="preserve">Brooke </w:t>
      </w:r>
      <w:proofErr w:type="spellStart"/>
      <w:r w:rsidRPr="00B27AEA">
        <w:t>Jenkinson</w:t>
      </w:r>
      <w:proofErr w:type="spellEnd"/>
      <w:r w:rsidRPr="00B27AEA">
        <w:tab/>
        <w:t>13</w:t>
      </w:r>
      <w:r w:rsidRPr="00B27AEA">
        <w:tab/>
        <w:t>North Tyne</w:t>
      </w:r>
      <w:r w:rsidRPr="00B27AEA">
        <w:tab/>
      </w:r>
      <w:r w:rsidRPr="00B27AEA">
        <w:tab/>
        <w:t xml:space="preserve"> 3:01.08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38.61</w:t>
      </w:r>
      <w:r w:rsidRPr="00B27AEA">
        <w:tab/>
        <w:t xml:space="preserve"> 1:24.21</w:t>
      </w:r>
      <w:r w:rsidRPr="00B27AEA">
        <w:tab/>
        <w:t xml:space="preserve"> 2:19.52</w:t>
      </w:r>
    </w:p>
    <w:p w:rsidR="00E05AEE" w:rsidRPr="00B27AEA" w:rsidRDefault="00E05AEE" w:rsidP="00E05AEE">
      <w:pPr>
        <w:pStyle w:val="PlaceEven"/>
      </w:pPr>
      <w:r w:rsidRPr="00B27AEA">
        <w:t>14.</w:t>
      </w:r>
      <w:r w:rsidRPr="00B27AEA">
        <w:tab/>
        <w:t xml:space="preserve">Kirsty </w:t>
      </w:r>
      <w:proofErr w:type="spellStart"/>
      <w:r w:rsidRPr="00B27AEA">
        <w:t>Duffin</w:t>
      </w:r>
      <w:proofErr w:type="spellEnd"/>
      <w:r w:rsidRPr="00B27AEA">
        <w:tab/>
        <w:t>12</w:t>
      </w:r>
      <w:r w:rsidRPr="00B27AEA">
        <w:tab/>
        <w:t xml:space="preserve">Alnwick </w:t>
      </w:r>
      <w:proofErr w:type="spellStart"/>
      <w:r w:rsidRPr="00B27AEA">
        <w:t>Dol</w:t>
      </w:r>
      <w:proofErr w:type="spellEnd"/>
      <w:r w:rsidRPr="00B27AEA">
        <w:tab/>
      </w:r>
      <w:r w:rsidRPr="00B27AEA">
        <w:tab/>
        <w:t xml:space="preserve"> 3:02.63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40.99</w:t>
      </w:r>
      <w:r w:rsidRPr="00B27AEA">
        <w:tab/>
        <w:t xml:space="preserve"> 1:32.19</w:t>
      </w:r>
      <w:r w:rsidRPr="00B27AEA">
        <w:tab/>
        <w:t xml:space="preserve"> 2:21.75</w:t>
      </w:r>
    </w:p>
    <w:p w:rsidR="00E05AEE" w:rsidRPr="00B27AEA" w:rsidRDefault="00E05AEE" w:rsidP="00E05AEE">
      <w:pPr>
        <w:pStyle w:val="PlaceEven"/>
      </w:pPr>
      <w:r w:rsidRPr="00B27AEA">
        <w:t>15.</w:t>
      </w:r>
      <w:r w:rsidRPr="00B27AEA">
        <w:tab/>
        <w:t>Claudia Chapman</w:t>
      </w:r>
      <w:r w:rsidRPr="00B27AEA">
        <w:tab/>
        <w:t>13</w:t>
      </w:r>
      <w:r w:rsidRPr="00B27AEA">
        <w:tab/>
        <w:t>Darlington</w:t>
      </w:r>
      <w:r w:rsidRPr="00B27AEA">
        <w:tab/>
      </w:r>
      <w:r w:rsidRPr="00B27AEA">
        <w:tab/>
        <w:t xml:space="preserve"> 3:06.50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43.11</w:t>
      </w:r>
      <w:r w:rsidRPr="00B27AEA">
        <w:tab/>
        <w:t xml:space="preserve"> 1:33.04</w:t>
      </w:r>
      <w:r w:rsidRPr="00B27AEA">
        <w:tab/>
        <w:t xml:space="preserve"> 2:21.51</w:t>
      </w:r>
    </w:p>
    <w:p w:rsidR="00E05AEE" w:rsidRPr="00B27AEA" w:rsidRDefault="00E05AEE" w:rsidP="00E05AEE">
      <w:pPr>
        <w:pStyle w:val="PlaceEven"/>
      </w:pPr>
      <w:r w:rsidRPr="00B27AEA">
        <w:t>16.</w:t>
      </w:r>
      <w:r w:rsidRPr="00B27AEA">
        <w:tab/>
        <w:t>Georgia Harvey</w:t>
      </w:r>
      <w:r w:rsidRPr="00B27AEA">
        <w:tab/>
        <w:t>12</w:t>
      </w:r>
      <w:r w:rsidRPr="00B27AEA">
        <w:tab/>
      </w:r>
      <w:proofErr w:type="spellStart"/>
      <w:r w:rsidRPr="00B27AEA">
        <w:t>Peterlee</w:t>
      </w:r>
      <w:proofErr w:type="spellEnd"/>
      <w:r w:rsidRPr="00B27AEA">
        <w:tab/>
      </w:r>
      <w:r w:rsidRPr="00B27AEA">
        <w:tab/>
        <w:t xml:space="preserve"> 3:07.26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44.10</w:t>
      </w:r>
      <w:r w:rsidRPr="00B27AEA">
        <w:tab/>
        <w:t xml:space="preserve"> 1:28.65</w:t>
      </w:r>
      <w:r w:rsidRPr="00B27AEA">
        <w:tab/>
        <w:t xml:space="preserve"> 2:25.10</w:t>
      </w:r>
    </w:p>
    <w:p w:rsidR="00E05AEE" w:rsidRPr="00B27AEA" w:rsidRDefault="00E05AEE" w:rsidP="00E05AEE">
      <w:pPr>
        <w:pStyle w:val="PlaceEven"/>
      </w:pPr>
      <w:r w:rsidRPr="00B27AEA">
        <w:t>17.</w:t>
      </w:r>
      <w:r w:rsidRPr="00B27AEA">
        <w:tab/>
        <w:t>Anna Brown</w:t>
      </w:r>
      <w:r w:rsidRPr="00B27AEA">
        <w:tab/>
        <w:t>13</w:t>
      </w:r>
      <w:r w:rsidRPr="00B27AEA">
        <w:tab/>
        <w:t>Derwentside</w:t>
      </w:r>
      <w:r w:rsidRPr="00B27AEA">
        <w:tab/>
      </w:r>
      <w:r w:rsidRPr="00B27AEA">
        <w:tab/>
        <w:t xml:space="preserve"> 3:08.96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43.87</w:t>
      </w:r>
      <w:r w:rsidRPr="00B27AEA">
        <w:tab/>
        <w:t xml:space="preserve"> 1:30.17</w:t>
      </w:r>
      <w:r w:rsidRPr="00B27AEA">
        <w:tab/>
        <w:t xml:space="preserve"> 2:27.55</w:t>
      </w:r>
    </w:p>
    <w:p w:rsidR="00E05AEE" w:rsidRPr="00B27AEA" w:rsidRDefault="00E05AEE" w:rsidP="00E05AEE">
      <w:pPr>
        <w:pStyle w:val="PlaceEven"/>
      </w:pPr>
      <w:r w:rsidRPr="00B27AEA">
        <w:t>18.</w:t>
      </w:r>
      <w:r w:rsidRPr="00B27AEA">
        <w:tab/>
        <w:t>Jenna Elves</w:t>
      </w:r>
      <w:r w:rsidRPr="00B27AEA">
        <w:tab/>
        <w:t>13</w:t>
      </w:r>
      <w:r w:rsidRPr="00B27AEA">
        <w:tab/>
      </w:r>
      <w:proofErr w:type="spellStart"/>
      <w:r w:rsidRPr="00B27AEA">
        <w:t>Peterlee</w:t>
      </w:r>
      <w:proofErr w:type="spellEnd"/>
      <w:r w:rsidRPr="00B27AEA">
        <w:tab/>
      </w:r>
      <w:r w:rsidRPr="00B27AEA">
        <w:tab/>
        <w:t xml:space="preserve"> 3:18.24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42.87</w:t>
      </w:r>
      <w:r w:rsidRPr="00B27AEA">
        <w:tab/>
        <w:t xml:space="preserve"> 1:35.93</w:t>
      </w:r>
      <w:r w:rsidRPr="00B27AEA">
        <w:tab/>
        <w:t xml:space="preserve"> 2:30.64</w:t>
      </w:r>
    </w:p>
    <w:p w:rsidR="00E05AEE" w:rsidRPr="00B27AEA" w:rsidRDefault="00E05AEE" w:rsidP="00E05AEE">
      <w:pPr>
        <w:pStyle w:val="PlaceEven"/>
      </w:pPr>
      <w:r w:rsidRPr="00B27AEA">
        <w:t>19.</w:t>
      </w:r>
      <w:r w:rsidRPr="00B27AEA">
        <w:tab/>
        <w:t>Abbie Lewis</w:t>
      </w:r>
      <w:r w:rsidRPr="00B27AEA">
        <w:tab/>
        <w:t>12</w:t>
      </w:r>
      <w:r w:rsidRPr="00B27AEA">
        <w:tab/>
        <w:t>Gates &amp;</w:t>
      </w:r>
      <w:proofErr w:type="spellStart"/>
      <w:r w:rsidRPr="00B27AEA">
        <w:t>Whick</w:t>
      </w:r>
      <w:proofErr w:type="spellEnd"/>
      <w:r w:rsidRPr="00B27AEA">
        <w:tab/>
      </w:r>
      <w:r w:rsidRPr="00B27AEA">
        <w:tab/>
        <w:t xml:space="preserve"> 3:20.61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43.58</w:t>
      </w:r>
      <w:r w:rsidRPr="00B27AEA">
        <w:tab/>
        <w:t xml:space="preserve"> 1:34.99</w:t>
      </w:r>
      <w:r w:rsidRPr="00B27AEA">
        <w:tab/>
        <w:t xml:space="preserve"> 2:36.82</w:t>
      </w:r>
    </w:p>
    <w:p w:rsidR="00E05AEE" w:rsidRPr="00B27AEA" w:rsidRDefault="00E05AEE" w:rsidP="00E05AEE">
      <w:pPr>
        <w:pStyle w:val="PlaceEven"/>
      </w:pPr>
      <w:r w:rsidRPr="00B27AEA">
        <w:t>20.</w:t>
      </w:r>
      <w:r w:rsidRPr="00B27AEA">
        <w:tab/>
        <w:t>Adele Armitage</w:t>
      </w:r>
      <w:r w:rsidRPr="00B27AEA">
        <w:tab/>
        <w:t>12</w:t>
      </w:r>
      <w:r w:rsidRPr="00B27AEA">
        <w:tab/>
        <w:t>North Tyne</w:t>
      </w:r>
      <w:r w:rsidRPr="00B27AEA">
        <w:tab/>
      </w:r>
      <w:r w:rsidRPr="00B27AEA">
        <w:tab/>
        <w:t xml:space="preserve"> 3:26.67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53.23</w:t>
      </w:r>
      <w:r w:rsidRPr="00B27AEA">
        <w:tab/>
        <w:t xml:space="preserve"> 1:39.48</w:t>
      </w:r>
      <w:r w:rsidRPr="00B27AEA">
        <w:tab/>
        <w:t xml:space="preserve"> 2:43.27</w:t>
      </w:r>
    </w:p>
    <w:p w:rsidR="00E05AEE" w:rsidRPr="00B27AEA" w:rsidRDefault="00E05AEE" w:rsidP="00E05AEE">
      <w:pPr>
        <w:pStyle w:val="PlaceEven"/>
      </w:pPr>
      <w:r w:rsidRPr="00B27AEA">
        <w:t>21.</w:t>
      </w:r>
      <w:r w:rsidRPr="00B27AEA">
        <w:tab/>
        <w:t>Eve Smith</w:t>
      </w:r>
      <w:r w:rsidRPr="00B27AEA">
        <w:tab/>
        <w:t>13</w:t>
      </w:r>
      <w:r w:rsidRPr="00B27AEA">
        <w:tab/>
        <w:t>Morpeth</w:t>
      </w:r>
      <w:r w:rsidRPr="00B27AEA">
        <w:tab/>
      </w:r>
      <w:r w:rsidRPr="00B27AEA">
        <w:tab/>
        <w:t xml:space="preserve"> 3:26.92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49.90</w:t>
      </w:r>
      <w:r w:rsidRPr="00B27AEA">
        <w:tab/>
        <w:t xml:space="preserve"> 1:44.75</w:t>
      </w:r>
      <w:r w:rsidRPr="00B27AEA">
        <w:tab/>
        <w:t xml:space="preserve"> 2:42.53</w:t>
      </w:r>
    </w:p>
    <w:p w:rsidR="00E05AEE" w:rsidRPr="00B27AEA" w:rsidRDefault="00E05AEE" w:rsidP="00E05AEE">
      <w:pPr>
        <w:pStyle w:val="PlaceEven"/>
      </w:pPr>
      <w:r w:rsidRPr="00B27AEA">
        <w:t>22.</w:t>
      </w:r>
      <w:r w:rsidRPr="00B27AEA">
        <w:tab/>
        <w:t>Lucy Dudgeon</w:t>
      </w:r>
      <w:r w:rsidRPr="00B27AEA">
        <w:tab/>
        <w:t>12</w:t>
      </w:r>
      <w:r w:rsidRPr="00B27AEA">
        <w:tab/>
      </w:r>
      <w:proofErr w:type="spellStart"/>
      <w:r w:rsidRPr="00B27AEA">
        <w:t>Peterlee</w:t>
      </w:r>
      <w:proofErr w:type="spellEnd"/>
      <w:r w:rsidRPr="00B27AEA">
        <w:tab/>
      </w:r>
      <w:r w:rsidRPr="00B27AEA">
        <w:tab/>
        <w:t xml:space="preserve"> 3:41.09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51.78</w:t>
      </w:r>
      <w:r w:rsidRPr="00B27AEA">
        <w:tab/>
        <w:t xml:space="preserve"> 1:50.43</w:t>
      </w:r>
      <w:r w:rsidRPr="00B27AEA">
        <w:tab/>
        <w:t xml:space="preserve"> 2:53.25</w:t>
      </w:r>
    </w:p>
    <w:p w:rsidR="00E05AEE" w:rsidRPr="00B27AEA" w:rsidRDefault="00E05AEE" w:rsidP="00E05AEE">
      <w:pPr>
        <w:pStyle w:val="PlaceEven"/>
      </w:pPr>
      <w:r w:rsidRPr="00B27AEA">
        <w:t xml:space="preserve"> </w:t>
      </w:r>
      <w:r w:rsidRPr="00B27AEA">
        <w:tab/>
        <w:t>Erika Best</w:t>
      </w:r>
      <w:r w:rsidRPr="00B27AEA">
        <w:tab/>
        <w:t>12</w:t>
      </w:r>
      <w:r w:rsidRPr="00B27AEA">
        <w:tab/>
      </w:r>
      <w:proofErr w:type="spellStart"/>
      <w:r w:rsidRPr="00B27AEA">
        <w:t>NCLSwimTeam</w:t>
      </w:r>
      <w:proofErr w:type="spellEnd"/>
      <w:r w:rsidRPr="00B27AEA">
        <w:tab/>
      </w:r>
      <w:r w:rsidRPr="00B27AEA">
        <w:tab/>
        <w:t xml:space="preserve">DQ </w:t>
      </w:r>
      <w:r w:rsidRPr="00B27AEA">
        <w:pgNum/>
      </w:r>
      <w:r w:rsidRPr="00B27AEA">
        <w:t xml:space="preserve">     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</w:r>
    </w:p>
    <w:p w:rsidR="00E05AEE" w:rsidRPr="00B27AEA" w:rsidRDefault="00E05AEE" w:rsidP="00E05AEE">
      <w:pPr>
        <w:pStyle w:val="PlaceEven"/>
      </w:pPr>
      <w:r w:rsidRPr="00B27AEA">
        <w:t xml:space="preserve"> </w:t>
      </w:r>
      <w:r w:rsidRPr="00B27AEA">
        <w:tab/>
        <w:t xml:space="preserve">Abigail </w:t>
      </w:r>
      <w:proofErr w:type="spellStart"/>
      <w:r w:rsidRPr="00B27AEA">
        <w:t>Langstaff</w:t>
      </w:r>
      <w:proofErr w:type="spellEnd"/>
      <w:r w:rsidRPr="00B27AEA">
        <w:tab/>
        <w:t>12</w:t>
      </w:r>
      <w:r w:rsidRPr="00B27AEA">
        <w:tab/>
      </w:r>
      <w:proofErr w:type="spellStart"/>
      <w:r w:rsidRPr="00B27AEA">
        <w:t>NCLSwimTeam</w:t>
      </w:r>
      <w:proofErr w:type="spellEnd"/>
      <w:r w:rsidRPr="00B27AEA">
        <w:tab/>
      </w:r>
      <w:r w:rsidRPr="00B27AEA">
        <w:tab/>
        <w:t xml:space="preserve">DQ </w:t>
      </w:r>
      <w:r w:rsidRPr="00B27AEA">
        <w:pgNum/>
      </w:r>
      <w:r w:rsidRPr="00B27AEA">
        <w:t xml:space="preserve">     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</w:r>
    </w:p>
    <w:p w:rsidR="00E05AEE" w:rsidRPr="00B27AEA" w:rsidRDefault="00E05AEE" w:rsidP="00E05AEE">
      <w:pPr>
        <w:pStyle w:val="PlaceEven"/>
      </w:pPr>
      <w:r w:rsidRPr="00B27AEA">
        <w:t xml:space="preserve"> </w:t>
      </w:r>
      <w:r w:rsidRPr="00B27AEA">
        <w:tab/>
        <w:t xml:space="preserve">Jasmine </w:t>
      </w:r>
      <w:proofErr w:type="spellStart"/>
      <w:r w:rsidRPr="00B27AEA">
        <w:t>Crang</w:t>
      </w:r>
      <w:proofErr w:type="spellEnd"/>
      <w:r w:rsidRPr="00B27AEA">
        <w:tab/>
        <w:t>12</w:t>
      </w:r>
      <w:r w:rsidRPr="00B27AEA">
        <w:tab/>
        <w:t>Gates &amp;</w:t>
      </w:r>
      <w:proofErr w:type="spellStart"/>
      <w:r w:rsidRPr="00B27AEA">
        <w:t>Whick</w:t>
      </w:r>
      <w:proofErr w:type="spellEnd"/>
      <w:r w:rsidRPr="00B27AEA">
        <w:tab/>
      </w:r>
      <w:r w:rsidRPr="00B27AEA">
        <w:tab/>
        <w:t xml:space="preserve">DQ </w:t>
      </w:r>
      <w:r w:rsidRPr="00B27AEA">
        <w:pgNum/>
      </w:r>
      <w:r w:rsidRPr="00B27AEA">
        <w:t xml:space="preserve">     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</w:r>
    </w:p>
    <w:p w:rsidR="00E05AEE" w:rsidRPr="00B27AEA" w:rsidRDefault="00E05AEE" w:rsidP="00E05AEE">
      <w:pPr>
        <w:pStyle w:val="AgeGroupHeader"/>
      </w:pPr>
      <w:r w:rsidRPr="00B27AEA">
        <w:t xml:space="preserve">14 </w:t>
      </w:r>
      <w:proofErr w:type="spellStart"/>
      <w:r w:rsidRPr="00B27AEA">
        <w:t>Yrs</w:t>
      </w:r>
      <w:proofErr w:type="spellEnd"/>
      <w:r w:rsidRPr="00B27AEA">
        <w:t xml:space="preserve">/Over </w:t>
      </w:r>
      <w:r>
        <w:t>Age Group</w:t>
      </w:r>
      <w:r w:rsidRPr="00B27AEA">
        <w:t xml:space="preserve"> - Full Results</w:t>
      </w:r>
    </w:p>
    <w:p w:rsidR="00E05AEE" w:rsidRPr="00B27AEA" w:rsidRDefault="00E05AEE" w:rsidP="00E05AEE">
      <w:pPr>
        <w:pStyle w:val="PlaceHeader"/>
      </w:pPr>
      <w:r>
        <w:t>Place</w:t>
      </w:r>
      <w:r w:rsidRPr="00B27AEA">
        <w:tab/>
        <w:t>Name</w:t>
      </w:r>
      <w:r w:rsidRPr="00B27AEA">
        <w:tab/>
      </w:r>
      <w:proofErr w:type="spellStart"/>
      <w:r w:rsidRPr="00B27AEA">
        <w:t>AaD</w:t>
      </w:r>
      <w:proofErr w:type="spellEnd"/>
      <w:r w:rsidRPr="00B27AEA">
        <w:tab/>
        <w:t>Club</w:t>
      </w:r>
      <w:r w:rsidRPr="00B27AEA">
        <w:tab/>
      </w:r>
      <w:r w:rsidRPr="00B27AEA">
        <w:tab/>
        <w:t>Time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>50</w:t>
      </w:r>
      <w:r w:rsidRPr="00B27AEA">
        <w:tab/>
        <w:t>100</w:t>
      </w:r>
      <w:r w:rsidRPr="00B27AEA">
        <w:tab/>
        <w:t>150</w:t>
      </w:r>
    </w:p>
    <w:p w:rsidR="00E05AEE" w:rsidRPr="00B27AEA" w:rsidRDefault="00E05AEE" w:rsidP="00E05AEE">
      <w:pPr>
        <w:pStyle w:val="PlaceEven"/>
      </w:pPr>
      <w:r w:rsidRPr="00B27AEA">
        <w:t>1.</w:t>
      </w:r>
      <w:r w:rsidRPr="00B27AEA">
        <w:tab/>
        <w:t>Laura Gillingham</w:t>
      </w:r>
      <w:r w:rsidRPr="00B27AEA">
        <w:tab/>
        <w:t>18</w:t>
      </w:r>
      <w:r w:rsidRPr="00B27AEA">
        <w:tab/>
        <w:t>Derwentside</w:t>
      </w:r>
      <w:r w:rsidRPr="00B27AEA">
        <w:tab/>
      </w:r>
      <w:r w:rsidRPr="00B27AEA">
        <w:tab/>
        <w:t xml:space="preserve"> 2:21.44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30.32</w:t>
      </w:r>
      <w:r w:rsidRPr="00B27AEA">
        <w:tab/>
        <w:t xml:space="preserve"> 1:06.78</w:t>
      </w:r>
      <w:r w:rsidRPr="00B27AEA">
        <w:tab/>
        <w:t xml:space="preserve"> 1:49.67</w:t>
      </w:r>
    </w:p>
    <w:p w:rsidR="00E05AEE" w:rsidRPr="00B27AEA" w:rsidRDefault="00E05AEE" w:rsidP="00E05AEE">
      <w:pPr>
        <w:pStyle w:val="PlaceEven"/>
      </w:pPr>
      <w:r w:rsidRPr="00B27AEA">
        <w:t>2.</w:t>
      </w:r>
      <w:r w:rsidRPr="00B27AEA">
        <w:tab/>
        <w:t xml:space="preserve">Abbey </w:t>
      </w:r>
      <w:proofErr w:type="spellStart"/>
      <w:r w:rsidRPr="00B27AEA">
        <w:t>Stobbart</w:t>
      </w:r>
      <w:proofErr w:type="spellEnd"/>
      <w:r w:rsidRPr="00B27AEA">
        <w:tab/>
        <w:t>15</w:t>
      </w:r>
      <w:r w:rsidRPr="00B27AEA">
        <w:tab/>
        <w:t>Derwentside</w:t>
      </w:r>
      <w:r w:rsidRPr="00B27AEA">
        <w:tab/>
      </w:r>
      <w:r w:rsidRPr="00B27AEA">
        <w:tab/>
        <w:t xml:space="preserve"> 2:33.10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35.02</w:t>
      </w:r>
      <w:r w:rsidRPr="00B27AEA">
        <w:tab/>
        <w:t xml:space="preserve"> 1:15.04</w:t>
      </w:r>
      <w:r w:rsidRPr="00B27AEA">
        <w:tab/>
        <w:t xml:space="preserve"> 1:58.59</w:t>
      </w:r>
    </w:p>
    <w:p w:rsidR="00E05AEE" w:rsidRPr="00B27AEA" w:rsidRDefault="00E05AEE" w:rsidP="00E05AEE">
      <w:pPr>
        <w:pStyle w:val="PlaceEven"/>
      </w:pPr>
      <w:r w:rsidRPr="00B27AEA">
        <w:t>3.</w:t>
      </w:r>
      <w:r w:rsidRPr="00B27AEA">
        <w:tab/>
        <w:t>Shauna Johnson</w:t>
      </w:r>
      <w:r w:rsidRPr="00B27AEA">
        <w:tab/>
        <w:t>14</w:t>
      </w:r>
      <w:r w:rsidRPr="00B27AEA">
        <w:tab/>
        <w:t>Derwentside</w:t>
      </w:r>
      <w:r w:rsidRPr="00B27AEA">
        <w:tab/>
      </w:r>
      <w:r w:rsidRPr="00B27AEA">
        <w:tab/>
        <w:t xml:space="preserve"> 2:33.19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37.10</w:t>
      </w:r>
      <w:r w:rsidRPr="00B27AEA">
        <w:tab/>
        <w:t xml:space="preserve"> 1:16.20</w:t>
      </w:r>
      <w:r w:rsidRPr="00B27AEA">
        <w:tab/>
        <w:t xml:space="preserve"> 1:58.64</w:t>
      </w:r>
    </w:p>
    <w:p w:rsidR="00E05AEE" w:rsidRPr="00B27AEA" w:rsidRDefault="00E05AEE" w:rsidP="00E05AEE">
      <w:pPr>
        <w:pStyle w:val="PlaceEven"/>
      </w:pPr>
      <w:r w:rsidRPr="00B27AEA">
        <w:t>4.</w:t>
      </w:r>
      <w:r w:rsidRPr="00B27AEA">
        <w:tab/>
        <w:t xml:space="preserve">Jessica </w:t>
      </w:r>
      <w:proofErr w:type="spellStart"/>
      <w:r w:rsidRPr="00B27AEA">
        <w:t>McCrory</w:t>
      </w:r>
      <w:proofErr w:type="spellEnd"/>
      <w:r w:rsidRPr="00B27AEA">
        <w:tab/>
        <w:t>15</w:t>
      </w:r>
      <w:r w:rsidRPr="00B27AEA">
        <w:tab/>
        <w:t>Derwentside</w:t>
      </w:r>
      <w:r w:rsidRPr="00B27AEA">
        <w:tab/>
      </w:r>
      <w:r w:rsidRPr="00B27AEA">
        <w:tab/>
        <w:t xml:space="preserve"> 2:39.07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34.47</w:t>
      </w:r>
      <w:r w:rsidRPr="00B27AEA">
        <w:tab/>
        <w:t xml:space="preserve"> 1:15.38</w:t>
      </w:r>
      <w:r w:rsidRPr="00B27AEA">
        <w:tab/>
        <w:t xml:space="preserve"> 2:04.63</w:t>
      </w:r>
    </w:p>
    <w:p w:rsidR="00E05AEE" w:rsidRPr="00B27AEA" w:rsidRDefault="00E05AEE" w:rsidP="00E05AEE">
      <w:pPr>
        <w:pStyle w:val="PlaceEven"/>
      </w:pPr>
      <w:r w:rsidRPr="00B27AEA">
        <w:t>5.</w:t>
      </w:r>
      <w:r w:rsidRPr="00B27AEA">
        <w:tab/>
        <w:t>Sophie Murray</w:t>
      </w:r>
      <w:r w:rsidRPr="00B27AEA">
        <w:tab/>
        <w:t>15</w:t>
      </w:r>
      <w:r w:rsidRPr="00B27AEA">
        <w:tab/>
        <w:t>Derwentside</w:t>
      </w:r>
      <w:r w:rsidRPr="00B27AEA">
        <w:tab/>
      </w:r>
      <w:r w:rsidRPr="00B27AEA">
        <w:tab/>
        <w:t xml:space="preserve"> 2:40.43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34.58</w:t>
      </w:r>
      <w:r w:rsidRPr="00B27AEA">
        <w:tab/>
        <w:t xml:space="preserve"> 1:13.74</w:t>
      </w:r>
      <w:r w:rsidRPr="00B27AEA">
        <w:tab/>
        <w:t xml:space="preserve"> 2:04.98</w:t>
      </w:r>
    </w:p>
    <w:p w:rsidR="00E05AEE" w:rsidRPr="00B27AEA" w:rsidRDefault="00E05AEE" w:rsidP="00E05AEE">
      <w:pPr>
        <w:pStyle w:val="PlaceEven"/>
      </w:pPr>
      <w:r w:rsidRPr="00B27AEA">
        <w:t>6.</w:t>
      </w:r>
      <w:r w:rsidRPr="00B27AEA">
        <w:tab/>
        <w:t xml:space="preserve">Sophie </w:t>
      </w:r>
      <w:proofErr w:type="spellStart"/>
      <w:r w:rsidRPr="00B27AEA">
        <w:t>Fenner</w:t>
      </w:r>
      <w:proofErr w:type="spellEnd"/>
      <w:r w:rsidRPr="00B27AEA">
        <w:tab/>
        <w:t>15</w:t>
      </w:r>
      <w:r w:rsidRPr="00B27AEA">
        <w:tab/>
      </w:r>
      <w:proofErr w:type="spellStart"/>
      <w:r w:rsidRPr="00B27AEA">
        <w:t>Peterlee</w:t>
      </w:r>
      <w:proofErr w:type="spellEnd"/>
      <w:r w:rsidRPr="00B27AEA">
        <w:tab/>
      </w:r>
      <w:r w:rsidRPr="00B27AEA">
        <w:tab/>
        <w:t xml:space="preserve"> 2:46.74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37.04</w:t>
      </w:r>
      <w:r w:rsidRPr="00B27AEA">
        <w:tab/>
        <w:t xml:space="preserve"> 1:21.21</w:t>
      </w:r>
      <w:r w:rsidRPr="00B27AEA">
        <w:tab/>
        <w:t xml:space="preserve"> 2:08.98</w:t>
      </w:r>
    </w:p>
    <w:p w:rsidR="00E05AEE" w:rsidRPr="00B27AEA" w:rsidRDefault="00E05AEE" w:rsidP="00E05AEE">
      <w:pPr>
        <w:pStyle w:val="PlaceEven"/>
      </w:pPr>
      <w:r w:rsidRPr="00B27AEA">
        <w:t>7.</w:t>
      </w:r>
      <w:r w:rsidRPr="00B27AEA">
        <w:tab/>
        <w:t>Cordelia Moor</w:t>
      </w:r>
      <w:r w:rsidRPr="00B27AEA">
        <w:tab/>
        <w:t>15</w:t>
      </w:r>
      <w:r w:rsidRPr="00B27AEA">
        <w:tab/>
      </w:r>
      <w:proofErr w:type="spellStart"/>
      <w:r w:rsidRPr="00B27AEA">
        <w:t>NCLSwimTeam</w:t>
      </w:r>
      <w:proofErr w:type="spellEnd"/>
      <w:r w:rsidRPr="00B27AEA">
        <w:tab/>
      </w:r>
      <w:r w:rsidRPr="00B27AEA">
        <w:tab/>
        <w:t xml:space="preserve"> 2:49.64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35.15</w:t>
      </w:r>
      <w:r w:rsidRPr="00B27AEA">
        <w:tab/>
        <w:t xml:space="preserve"> 1:17.23</w:t>
      </w:r>
      <w:r w:rsidRPr="00B27AEA">
        <w:tab/>
        <w:t xml:space="preserve"> 2:11.78</w:t>
      </w:r>
    </w:p>
    <w:p w:rsidR="00E05AEE" w:rsidRPr="00B27AEA" w:rsidRDefault="00E05AEE" w:rsidP="00E05AEE">
      <w:pPr>
        <w:pStyle w:val="PlaceEven"/>
      </w:pPr>
      <w:r w:rsidRPr="00B27AEA">
        <w:t>8.</w:t>
      </w:r>
      <w:r w:rsidRPr="00B27AEA">
        <w:tab/>
        <w:t>Emma Tulip</w:t>
      </w:r>
      <w:r w:rsidRPr="00B27AEA">
        <w:tab/>
        <w:t>17</w:t>
      </w:r>
      <w:r w:rsidRPr="00B27AEA">
        <w:tab/>
        <w:t>North Tyne</w:t>
      </w:r>
      <w:r w:rsidRPr="00B27AEA">
        <w:tab/>
      </w:r>
      <w:r w:rsidRPr="00B27AEA">
        <w:tab/>
        <w:t xml:space="preserve"> 2:51.07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38.42</w:t>
      </w:r>
      <w:r w:rsidRPr="00B27AEA">
        <w:tab/>
        <w:t xml:space="preserve"> 1:23.41</w:t>
      </w:r>
      <w:r w:rsidRPr="00B27AEA">
        <w:tab/>
        <w:t xml:space="preserve"> 2:12.20</w:t>
      </w:r>
    </w:p>
    <w:p w:rsidR="00E05AEE" w:rsidRPr="00B27AEA" w:rsidRDefault="00E05AEE" w:rsidP="00E05AEE">
      <w:pPr>
        <w:pStyle w:val="PlaceEven"/>
      </w:pPr>
      <w:r w:rsidRPr="00B27AEA">
        <w:t>9.</w:t>
      </w:r>
      <w:r w:rsidRPr="00B27AEA">
        <w:tab/>
        <w:t>Emma Wilkinson</w:t>
      </w:r>
      <w:r w:rsidRPr="00B27AEA">
        <w:tab/>
        <w:t>14</w:t>
      </w:r>
      <w:r w:rsidRPr="00B27AEA">
        <w:tab/>
        <w:t>North Tyne</w:t>
      </w:r>
      <w:r w:rsidRPr="00B27AEA">
        <w:tab/>
      </w:r>
      <w:r w:rsidRPr="00B27AEA">
        <w:tab/>
        <w:t xml:space="preserve"> 2:51.26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38.30</w:t>
      </w:r>
      <w:r w:rsidRPr="00B27AEA">
        <w:tab/>
        <w:t xml:space="preserve"> 1:22.60</w:t>
      </w:r>
      <w:r w:rsidRPr="00B27AEA">
        <w:tab/>
        <w:t xml:space="preserve"> 2:13.69</w:t>
      </w:r>
    </w:p>
    <w:p w:rsidR="00E05AEE" w:rsidRPr="00B27AEA" w:rsidRDefault="00E05AEE" w:rsidP="00E05AEE">
      <w:pPr>
        <w:pStyle w:val="PlaceEven"/>
      </w:pPr>
      <w:r w:rsidRPr="00B27AEA">
        <w:t>10.</w:t>
      </w:r>
      <w:r w:rsidRPr="00B27AEA">
        <w:tab/>
        <w:t>Eve Smart</w:t>
      </w:r>
      <w:r w:rsidRPr="00B27AEA">
        <w:tab/>
        <w:t>15</w:t>
      </w:r>
      <w:r w:rsidRPr="00B27AEA">
        <w:tab/>
      </w:r>
      <w:proofErr w:type="spellStart"/>
      <w:r w:rsidRPr="00B27AEA">
        <w:t>NCLSwimTeam</w:t>
      </w:r>
      <w:proofErr w:type="spellEnd"/>
      <w:r w:rsidRPr="00B27AEA">
        <w:tab/>
      </w:r>
      <w:r w:rsidRPr="00B27AEA">
        <w:tab/>
        <w:t xml:space="preserve"> 2:52.92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38.07</w:t>
      </w:r>
      <w:r w:rsidRPr="00B27AEA">
        <w:tab/>
        <w:t xml:space="preserve"> 1:23.59</w:t>
      </w:r>
      <w:r w:rsidRPr="00B27AEA">
        <w:tab/>
        <w:t xml:space="preserve"> 2:17.01</w:t>
      </w:r>
    </w:p>
    <w:p w:rsidR="00E05AEE" w:rsidRDefault="00E05AEE" w:rsidP="00E05AEE">
      <w:pPr>
        <w:pStyle w:val="PlaceEven"/>
      </w:pPr>
      <w:r w:rsidRPr="00B27AEA">
        <w:t>11.</w:t>
      </w:r>
      <w:r w:rsidRPr="00B27AEA">
        <w:tab/>
        <w:t xml:space="preserve">Lauren </w:t>
      </w:r>
      <w:proofErr w:type="spellStart"/>
      <w:r w:rsidRPr="00B27AEA">
        <w:t>Allinson</w:t>
      </w:r>
      <w:proofErr w:type="spellEnd"/>
      <w:r w:rsidRPr="00B27AEA">
        <w:tab/>
        <w:t>15</w:t>
      </w:r>
      <w:r w:rsidRPr="00B27AEA">
        <w:tab/>
        <w:t>Darlington</w:t>
      </w:r>
      <w:r w:rsidRPr="00B27AEA">
        <w:tab/>
      </w:r>
      <w:r w:rsidRPr="00B27AEA">
        <w:tab/>
        <w:t xml:space="preserve"> 2:53.09</w:t>
      </w:r>
      <w:r w:rsidRPr="00B27AEA">
        <w:tab/>
      </w:r>
      <w:r w:rsidRPr="00B27AEA">
        <w:tab/>
      </w:r>
      <w:r w:rsidRPr="00B27AEA">
        <w:tab/>
      </w:r>
      <w:r w:rsidRPr="00B27AEA">
        <w:tab/>
      </w:r>
      <w:r w:rsidRPr="00B27AEA">
        <w:tab/>
        <w:t xml:space="preserve">   38.47</w:t>
      </w:r>
      <w:r w:rsidRPr="00B27AEA">
        <w:tab/>
        <w:t xml:space="preserve"> 1:24.94</w:t>
      </w:r>
      <w:r w:rsidRPr="00B27AEA">
        <w:tab/>
        <w:t xml:space="preserve"> 2:15.08</w:t>
      </w:r>
    </w:p>
    <w:p w:rsidR="00E05AEE" w:rsidRDefault="00E05AE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83C1C" w:rsidRDefault="00883C1C" w:rsidP="00883C1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</w:p>
    <w:p w:rsidR="00883C1C" w:rsidRPr="0018637D" w:rsidRDefault="00883C1C" w:rsidP="00883C1C">
      <w:pPr>
        <w:pStyle w:val="EventHeader"/>
      </w:pPr>
      <w:r>
        <w:t>EVENT</w:t>
      </w:r>
      <w:r w:rsidRPr="0018637D">
        <w:t xml:space="preserve"> 14 Boys 12 </w:t>
      </w:r>
      <w:proofErr w:type="spellStart"/>
      <w:r w:rsidRPr="0018637D">
        <w:t>Yrs</w:t>
      </w:r>
      <w:proofErr w:type="spellEnd"/>
      <w:r w:rsidRPr="0018637D">
        <w:t xml:space="preserve">/Over 200m Breaststroke </w:t>
      </w:r>
    </w:p>
    <w:p w:rsidR="00883C1C" w:rsidRPr="0018637D" w:rsidRDefault="00883C1C" w:rsidP="00883C1C">
      <w:pPr>
        <w:pStyle w:val="AgeGroupHeader"/>
      </w:pPr>
      <w:r w:rsidRPr="0018637D">
        <w:t xml:space="preserve">12/13 </w:t>
      </w:r>
      <w:proofErr w:type="spellStart"/>
      <w:r w:rsidRPr="0018637D">
        <w:t>Yrs</w:t>
      </w:r>
      <w:proofErr w:type="spellEnd"/>
      <w:r w:rsidRPr="0018637D">
        <w:t xml:space="preserve"> </w:t>
      </w:r>
      <w:r>
        <w:t>Age Group</w:t>
      </w:r>
      <w:r w:rsidRPr="0018637D">
        <w:t xml:space="preserve"> - Full Results</w:t>
      </w:r>
    </w:p>
    <w:p w:rsidR="00883C1C" w:rsidRPr="0018637D" w:rsidRDefault="00883C1C" w:rsidP="00883C1C">
      <w:pPr>
        <w:pStyle w:val="PlaceHeader"/>
      </w:pPr>
      <w:r>
        <w:t>Place</w:t>
      </w:r>
      <w:r w:rsidRPr="0018637D">
        <w:tab/>
        <w:t>Name</w:t>
      </w:r>
      <w:r w:rsidRPr="0018637D">
        <w:tab/>
      </w:r>
      <w:proofErr w:type="spellStart"/>
      <w:r w:rsidRPr="0018637D">
        <w:t>AaD</w:t>
      </w:r>
      <w:proofErr w:type="spellEnd"/>
      <w:r w:rsidRPr="0018637D">
        <w:tab/>
        <w:t>Club</w:t>
      </w:r>
      <w:r w:rsidRPr="0018637D">
        <w:tab/>
      </w:r>
      <w:r w:rsidRPr="0018637D">
        <w:tab/>
        <w:t>Time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>50</w:t>
      </w:r>
      <w:r w:rsidRPr="0018637D">
        <w:tab/>
        <w:t>100</w:t>
      </w:r>
      <w:r w:rsidRPr="0018637D">
        <w:tab/>
        <w:t>150</w:t>
      </w:r>
    </w:p>
    <w:p w:rsidR="00883C1C" w:rsidRPr="0018637D" w:rsidRDefault="00883C1C" w:rsidP="00883C1C">
      <w:pPr>
        <w:pStyle w:val="PlaceEven"/>
      </w:pPr>
      <w:r w:rsidRPr="0018637D">
        <w:t>1.</w:t>
      </w:r>
      <w:r w:rsidRPr="0018637D">
        <w:tab/>
        <w:t>Joshua Allison</w:t>
      </w:r>
      <w:r w:rsidRPr="0018637D">
        <w:tab/>
        <w:t>13</w:t>
      </w:r>
      <w:r w:rsidRPr="0018637D">
        <w:tab/>
        <w:t>Derwentside</w:t>
      </w:r>
      <w:r w:rsidRPr="0018637D">
        <w:tab/>
      </w:r>
      <w:r w:rsidRPr="0018637D">
        <w:tab/>
        <w:t xml:space="preserve"> 2:57.77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41.00</w:t>
      </w:r>
      <w:r w:rsidRPr="0018637D">
        <w:tab/>
        <w:t xml:space="preserve"> 1:26.02</w:t>
      </w:r>
      <w:r w:rsidRPr="0018637D">
        <w:tab/>
        <w:t xml:space="preserve"> 2:11.80</w:t>
      </w:r>
    </w:p>
    <w:p w:rsidR="00883C1C" w:rsidRPr="0018637D" w:rsidRDefault="00883C1C" w:rsidP="00883C1C">
      <w:pPr>
        <w:pStyle w:val="PlaceEven"/>
      </w:pPr>
      <w:r w:rsidRPr="0018637D">
        <w:t>2.</w:t>
      </w:r>
      <w:r w:rsidRPr="0018637D">
        <w:tab/>
        <w:t>Abe Parkin</w:t>
      </w:r>
      <w:r w:rsidRPr="0018637D">
        <w:tab/>
        <w:t>12</w:t>
      </w:r>
      <w:r w:rsidRPr="0018637D">
        <w:tab/>
      </w:r>
      <w:proofErr w:type="spellStart"/>
      <w:r w:rsidRPr="0018637D">
        <w:t>Tynedale</w:t>
      </w:r>
      <w:proofErr w:type="spellEnd"/>
      <w:r w:rsidRPr="0018637D">
        <w:tab/>
      </w:r>
      <w:r w:rsidRPr="0018637D">
        <w:tab/>
        <w:t xml:space="preserve"> 2:58.28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39.79</w:t>
      </w:r>
      <w:r w:rsidRPr="0018637D">
        <w:tab/>
        <w:t xml:space="preserve"> 1:24.86</w:t>
      </w:r>
      <w:r w:rsidRPr="0018637D">
        <w:tab/>
        <w:t xml:space="preserve"> 2:12.09</w:t>
      </w:r>
    </w:p>
    <w:p w:rsidR="00883C1C" w:rsidRPr="0018637D" w:rsidRDefault="00883C1C" w:rsidP="00883C1C">
      <w:pPr>
        <w:pStyle w:val="PlaceEven"/>
      </w:pPr>
      <w:r w:rsidRPr="0018637D">
        <w:t>3.</w:t>
      </w:r>
      <w:r w:rsidRPr="0018637D">
        <w:tab/>
        <w:t>Nicholas Cooper</w:t>
      </w:r>
      <w:r w:rsidRPr="0018637D">
        <w:tab/>
        <w:t>12</w:t>
      </w:r>
      <w:r w:rsidRPr="0018637D">
        <w:tab/>
        <w:t>Wear Valley</w:t>
      </w:r>
      <w:r w:rsidRPr="0018637D">
        <w:tab/>
      </w:r>
      <w:r w:rsidRPr="0018637D">
        <w:tab/>
        <w:t xml:space="preserve"> 3:05.67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42.70</w:t>
      </w:r>
      <w:r w:rsidRPr="0018637D">
        <w:tab/>
        <w:t xml:space="preserve"> 1:30.52</w:t>
      </w:r>
      <w:r w:rsidRPr="0018637D">
        <w:tab/>
        <w:t xml:space="preserve"> 2:17.58</w:t>
      </w:r>
    </w:p>
    <w:p w:rsidR="00883C1C" w:rsidRPr="0018637D" w:rsidRDefault="00883C1C" w:rsidP="00883C1C">
      <w:pPr>
        <w:pStyle w:val="PlaceEven"/>
      </w:pPr>
      <w:r w:rsidRPr="0018637D">
        <w:t>4.</w:t>
      </w:r>
      <w:r w:rsidRPr="0018637D">
        <w:tab/>
        <w:t>Jamie Currie</w:t>
      </w:r>
      <w:r w:rsidRPr="0018637D">
        <w:tab/>
        <w:t>13</w:t>
      </w:r>
      <w:r w:rsidRPr="0018637D">
        <w:tab/>
        <w:t>North Tyne</w:t>
      </w:r>
      <w:r w:rsidRPr="0018637D">
        <w:tab/>
      </w:r>
      <w:r w:rsidRPr="0018637D">
        <w:tab/>
        <w:t xml:space="preserve"> 3:12.18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45.00</w:t>
      </w:r>
      <w:r w:rsidRPr="0018637D">
        <w:tab/>
        <w:t xml:space="preserve"> 1:33.49</w:t>
      </w:r>
      <w:r w:rsidRPr="0018637D">
        <w:tab/>
        <w:t xml:space="preserve"> 2:24.48</w:t>
      </w:r>
    </w:p>
    <w:p w:rsidR="00883C1C" w:rsidRPr="0018637D" w:rsidRDefault="00883C1C" w:rsidP="00883C1C">
      <w:pPr>
        <w:pStyle w:val="PlaceEven"/>
      </w:pPr>
      <w:r w:rsidRPr="0018637D">
        <w:t>5.</w:t>
      </w:r>
      <w:r w:rsidRPr="0018637D">
        <w:tab/>
        <w:t>Lewis Bryson</w:t>
      </w:r>
      <w:r w:rsidRPr="0018637D">
        <w:tab/>
        <w:t>13</w:t>
      </w:r>
      <w:r w:rsidRPr="0018637D">
        <w:tab/>
        <w:t xml:space="preserve">Alnwick </w:t>
      </w:r>
      <w:proofErr w:type="spellStart"/>
      <w:r w:rsidRPr="0018637D">
        <w:t>Dol</w:t>
      </w:r>
      <w:proofErr w:type="spellEnd"/>
      <w:r w:rsidRPr="0018637D">
        <w:tab/>
      </w:r>
      <w:r w:rsidRPr="0018637D">
        <w:tab/>
        <w:t xml:space="preserve"> 3:13.03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44.68</w:t>
      </w:r>
      <w:r w:rsidRPr="0018637D">
        <w:tab/>
        <w:t xml:space="preserve"> 1:33.50</w:t>
      </w:r>
      <w:r w:rsidRPr="0018637D">
        <w:tab/>
        <w:t xml:space="preserve"> 2:23.87</w:t>
      </w:r>
    </w:p>
    <w:p w:rsidR="00883C1C" w:rsidRPr="0018637D" w:rsidRDefault="00883C1C" w:rsidP="00883C1C">
      <w:pPr>
        <w:pStyle w:val="PlaceEven"/>
      </w:pPr>
      <w:r w:rsidRPr="0018637D">
        <w:t>6.</w:t>
      </w:r>
      <w:r w:rsidRPr="0018637D">
        <w:tab/>
        <w:t xml:space="preserve">Jacob </w:t>
      </w:r>
      <w:proofErr w:type="spellStart"/>
      <w:r w:rsidRPr="0018637D">
        <w:t>Willson</w:t>
      </w:r>
      <w:proofErr w:type="spellEnd"/>
      <w:r w:rsidRPr="0018637D">
        <w:tab/>
        <w:t>12</w:t>
      </w:r>
      <w:r w:rsidRPr="0018637D">
        <w:tab/>
        <w:t>Darlington</w:t>
      </w:r>
      <w:r w:rsidRPr="0018637D">
        <w:tab/>
      </w:r>
      <w:r w:rsidRPr="0018637D">
        <w:tab/>
        <w:t xml:space="preserve"> 3:13.30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44.15</w:t>
      </w:r>
      <w:r w:rsidRPr="0018637D">
        <w:tab/>
        <w:t xml:space="preserve"> 1:34.23</w:t>
      </w:r>
      <w:r w:rsidRPr="0018637D">
        <w:tab/>
        <w:t xml:space="preserve"> 2:24.40</w:t>
      </w:r>
    </w:p>
    <w:p w:rsidR="00883C1C" w:rsidRPr="0018637D" w:rsidRDefault="00883C1C" w:rsidP="00883C1C">
      <w:pPr>
        <w:pStyle w:val="PlaceEven"/>
      </w:pPr>
      <w:r w:rsidRPr="0018637D">
        <w:t>7.</w:t>
      </w:r>
      <w:r w:rsidRPr="0018637D">
        <w:tab/>
        <w:t xml:space="preserve">Cameron </w:t>
      </w:r>
      <w:proofErr w:type="spellStart"/>
      <w:r w:rsidRPr="0018637D">
        <w:t>Tait</w:t>
      </w:r>
      <w:proofErr w:type="spellEnd"/>
      <w:r w:rsidRPr="0018637D">
        <w:tab/>
        <w:t>13</w:t>
      </w:r>
      <w:r w:rsidRPr="0018637D">
        <w:tab/>
        <w:t>Derwentside</w:t>
      </w:r>
      <w:r w:rsidRPr="0018637D">
        <w:tab/>
      </w:r>
      <w:r w:rsidRPr="0018637D">
        <w:tab/>
        <w:t xml:space="preserve"> 3:13.38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43.61</w:t>
      </w:r>
      <w:r w:rsidRPr="0018637D">
        <w:tab/>
        <w:t xml:space="preserve"> 1:33.77</w:t>
      </w:r>
      <w:r w:rsidRPr="0018637D">
        <w:tab/>
        <w:t xml:space="preserve"> 2:24.14</w:t>
      </w:r>
    </w:p>
    <w:p w:rsidR="00883C1C" w:rsidRPr="0018637D" w:rsidRDefault="00883C1C" w:rsidP="00883C1C">
      <w:pPr>
        <w:pStyle w:val="PlaceEven"/>
      </w:pPr>
      <w:r w:rsidRPr="0018637D">
        <w:t>8.</w:t>
      </w:r>
      <w:r w:rsidRPr="0018637D">
        <w:tab/>
        <w:t>James Hooper</w:t>
      </w:r>
      <w:r w:rsidRPr="0018637D">
        <w:tab/>
        <w:t>13</w:t>
      </w:r>
      <w:r w:rsidRPr="0018637D">
        <w:tab/>
        <w:t>Darlington</w:t>
      </w:r>
      <w:r w:rsidRPr="0018637D">
        <w:tab/>
      </w:r>
      <w:r w:rsidRPr="0018637D">
        <w:tab/>
        <w:t xml:space="preserve"> 3:17.39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43.78</w:t>
      </w:r>
      <w:r w:rsidRPr="0018637D">
        <w:tab/>
        <w:t xml:space="preserve"> 1:34.08</w:t>
      </w:r>
      <w:r w:rsidRPr="0018637D">
        <w:tab/>
        <w:t xml:space="preserve"> 2:25.47</w:t>
      </w:r>
    </w:p>
    <w:p w:rsidR="00883C1C" w:rsidRPr="0018637D" w:rsidRDefault="00883C1C" w:rsidP="00883C1C">
      <w:pPr>
        <w:pStyle w:val="PlaceEven"/>
      </w:pPr>
      <w:r w:rsidRPr="0018637D">
        <w:t>9.</w:t>
      </w:r>
      <w:r w:rsidRPr="0018637D">
        <w:tab/>
        <w:t>Thomas Johnson</w:t>
      </w:r>
      <w:r w:rsidRPr="0018637D">
        <w:tab/>
        <w:t>12</w:t>
      </w:r>
      <w:r w:rsidRPr="0018637D">
        <w:tab/>
        <w:t>Darlington</w:t>
      </w:r>
      <w:r w:rsidRPr="0018637D">
        <w:tab/>
      </w:r>
      <w:r w:rsidRPr="0018637D">
        <w:tab/>
        <w:t xml:space="preserve"> 3:28.27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47.30</w:t>
      </w:r>
      <w:r w:rsidRPr="0018637D">
        <w:tab/>
        <w:t xml:space="preserve"> 1:40.37</w:t>
      </w:r>
      <w:r w:rsidRPr="0018637D">
        <w:tab/>
        <w:t xml:space="preserve"> 2:36.08</w:t>
      </w:r>
    </w:p>
    <w:p w:rsidR="00883C1C" w:rsidRPr="0018637D" w:rsidRDefault="00883C1C" w:rsidP="00883C1C">
      <w:pPr>
        <w:pStyle w:val="PlaceEven"/>
      </w:pPr>
      <w:r w:rsidRPr="0018637D">
        <w:t>10.</w:t>
      </w:r>
      <w:r w:rsidRPr="0018637D">
        <w:tab/>
        <w:t>Nathan Warwick</w:t>
      </w:r>
      <w:r w:rsidRPr="0018637D">
        <w:tab/>
        <w:t>12</w:t>
      </w:r>
      <w:r w:rsidRPr="0018637D">
        <w:tab/>
        <w:t>Darlington</w:t>
      </w:r>
      <w:r w:rsidRPr="0018637D">
        <w:tab/>
      </w:r>
      <w:r w:rsidRPr="0018637D">
        <w:tab/>
        <w:t xml:space="preserve"> 3:34.83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50.88</w:t>
      </w:r>
      <w:r w:rsidRPr="0018637D">
        <w:tab/>
        <w:t xml:space="preserve"> 1:47.02</w:t>
      </w:r>
      <w:r w:rsidRPr="0018637D">
        <w:tab/>
        <w:t xml:space="preserve"> 2:41.80</w:t>
      </w:r>
    </w:p>
    <w:p w:rsidR="00883C1C" w:rsidRPr="0018637D" w:rsidRDefault="00883C1C" w:rsidP="00883C1C">
      <w:pPr>
        <w:pStyle w:val="PlaceEven"/>
      </w:pPr>
      <w:r w:rsidRPr="0018637D">
        <w:t>11.</w:t>
      </w:r>
      <w:r w:rsidRPr="0018637D">
        <w:tab/>
        <w:t>Adam Hastings</w:t>
      </w:r>
      <w:r w:rsidRPr="0018637D">
        <w:tab/>
        <w:t>12</w:t>
      </w:r>
      <w:r w:rsidRPr="0018637D">
        <w:tab/>
      </w:r>
      <w:proofErr w:type="spellStart"/>
      <w:r w:rsidRPr="0018637D">
        <w:t>NCLSwimTeam</w:t>
      </w:r>
      <w:proofErr w:type="spellEnd"/>
      <w:r w:rsidRPr="0018637D">
        <w:tab/>
      </w:r>
      <w:r w:rsidRPr="0018637D">
        <w:tab/>
        <w:t xml:space="preserve"> 3:40.10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51.32</w:t>
      </w:r>
      <w:r w:rsidRPr="0018637D">
        <w:tab/>
        <w:t xml:space="preserve"> 1:47.38</w:t>
      </w:r>
      <w:r w:rsidRPr="0018637D">
        <w:tab/>
        <w:t xml:space="preserve"> 2:44.77</w:t>
      </w:r>
    </w:p>
    <w:p w:rsidR="00883C1C" w:rsidRPr="0018637D" w:rsidRDefault="00883C1C" w:rsidP="00883C1C">
      <w:pPr>
        <w:pStyle w:val="PlaceEven"/>
      </w:pPr>
      <w:r w:rsidRPr="0018637D">
        <w:t>12.</w:t>
      </w:r>
      <w:r w:rsidRPr="0018637D">
        <w:tab/>
        <w:t>Jonathan Elvin</w:t>
      </w:r>
      <w:r w:rsidRPr="0018637D">
        <w:tab/>
        <w:t>13</w:t>
      </w:r>
      <w:r w:rsidRPr="0018637D">
        <w:tab/>
      </w:r>
      <w:proofErr w:type="spellStart"/>
      <w:r w:rsidRPr="0018637D">
        <w:t>Peterlee</w:t>
      </w:r>
      <w:proofErr w:type="spellEnd"/>
      <w:r w:rsidRPr="0018637D">
        <w:tab/>
      </w:r>
      <w:r w:rsidRPr="0018637D">
        <w:tab/>
        <w:t xml:space="preserve"> 3:42.45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48.65</w:t>
      </w:r>
      <w:r w:rsidRPr="0018637D">
        <w:tab/>
        <w:t xml:space="preserve"> 1:46.85</w:t>
      </w:r>
      <w:r w:rsidRPr="0018637D">
        <w:tab/>
        <w:t xml:space="preserve"> 2:45.19</w:t>
      </w:r>
    </w:p>
    <w:p w:rsidR="00883C1C" w:rsidRPr="0018637D" w:rsidRDefault="00883C1C" w:rsidP="00883C1C">
      <w:pPr>
        <w:pStyle w:val="PlaceEven"/>
      </w:pPr>
      <w:r w:rsidRPr="0018637D">
        <w:t>13.</w:t>
      </w:r>
      <w:r w:rsidRPr="0018637D">
        <w:tab/>
        <w:t>Robert Wright</w:t>
      </w:r>
      <w:r w:rsidRPr="0018637D">
        <w:tab/>
        <w:t>12</w:t>
      </w:r>
      <w:r w:rsidRPr="0018637D">
        <w:tab/>
      </w:r>
      <w:proofErr w:type="spellStart"/>
      <w:r w:rsidRPr="0018637D">
        <w:t>NCLSwimTeam</w:t>
      </w:r>
      <w:proofErr w:type="spellEnd"/>
      <w:r w:rsidRPr="0018637D">
        <w:tab/>
      </w:r>
      <w:r w:rsidRPr="0018637D">
        <w:tab/>
        <w:t xml:space="preserve"> 3:49.09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52.14</w:t>
      </w:r>
      <w:r w:rsidRPr="0018637D">
        <w:tab/>
        <w:t xml:space="preserve"> 1:51.28</w:t>
      </w:r>
      <w:r w:rsidRPr="0018637D">
        <w:tab/>
        <w:t xml:space="preserve"> 2:51.22</w:t>
      </w:r>
    </w:p>
    <w:p w:rsidR="00883C1C" w:rsidRPr="0018637D" w:rsidRDefault="00883C1C" w:rsidP="00883C1C">
      <w:pPr>
        <w:pStyle w:val="PlaceEven"/>
      </w:pPr>
      <w:r w:rsidRPr="0018637D">
        <w:t>14.</w:t>
      </w:r>
      <w:r w:rsidRPr="0018637D">
        <w:tab/>
        <w:t>Alfie Elliott</w:t>
      </w:r>
      <w:r w:rsidRPr="0018637D">
        <w:tab/>
        <w:t>12</w:t>
      </w:r>
      <w:r w:rsidRPr="0018637D">
        <w:tab/>
        <w:t>Darlington</w:t>
      </w:r>
      <w:r w:rsidRPr="0018637D">
        <w:tab/>
      </w:r>
      <w:r w:rsidRPr="0018637D">
        <w:tab/>
        <w:t xml:space="preserve"> 3:49.99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53.65</w:t>
      </w:r>
      <w:r w:rsidRPr="0018637D">
        <w:tab/>
        <w:t xml:space="preserve"> 1:52.78</w:t>
      </w:r>
      <w:r w:rsidRPr="0018637D">
        <w:tab/>
        <w:t xml:space="preserve"> 2:52.37</w:t>
      </w:r>
    </w:p>
    <w:p w:rsidR="00883C1C" w:rsidRPr="0018637D" w:rsidRDefault="00883C1C" w:rsidP="00883C1C">
      <w:pPr>
        <w:pStyle w:val="AgeGroupHeader"/>
      </w:pPr>
      <w:r w:rsidRPr="0018637D">
        <w:t xml:space="preserve">14 </w:t>
      </w:r>
      <w:proofErr w:type="spellStart"/>
      <w:r w:rsidRPr="0018637D">
        <w:t>Yrs</w:t>
      </w:r>
      <w:proofErr w:type="spellEnd"/>
      <w:r w:rsidRPr="0018637D">
        <w:t xml:space="preserve">/Over </w:t>
      </w:r>
      <w:r>
        <w:t>Age Group</w:t>
      </w:r>
      <w:r w:rsidRPr="0018637D">
        <w:t xml:space="preserve"> - Full Results</w:t>
      </w:r>
    </w:p>
    <w:p w:rsidR="00883C1C" w:rsidRPr="0018637D" w:rsidRDefault="00883C1C" w:rsidP="00883C1C">
      <w:pPr>
        <w:pStyle w:val="PlaceHeader"/>
      </w:pPr>
      <w:r>
        <w:t>Place</w:t>
      </w:r>
      <w:r w:rsidRPr="0018637D">
        <w:tab/>
        <w:t>Name</w:t>
      </w:r>
      <w:r w:rsidRPr="0018637D">
        <w:tab/>
      </w:r>
      <w:proofErr w:type="spellStart"/>
      <w:r w:rsidRPr="0018637D">
        <w:t>AaD</w:t>
      </w:r>
      <w:proofErr w:type="spellEnd"/>
      <w:r w:rsidRPr="0018637D">
        <w:tab/>
        <w:t>Club</w:t>
      </w:r>
      <w:r w:rsidRPr="0018637D">
        <w:tab/>
      </w:r>
      <w:r w:rsidRPr="0018637D">
        <w:tab/>
        <w:t>Time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>50</w:t>
      </w:r>
      <w:r w:rsidRPr="0018637D">
        <w:tab/>
        <w:t>100</w:t>
      </w:r>
      <w:r w:rsidRPr="0018637D">
        <w:tab/>
        <w:t>150</w:t>
      </w:r>
    </w:p>
    <w:p w:rsidR="00883C1C" w:rsidRPr="0018637D" w:rsidRDefault="00883C1C" w:rsidP="00883C1C">
      <w:pPr>
        <w:pStyle w:val="PlaceEven"/>
      </w:pPr>
      <w:r w:rsidRPr="0018637D">
        <w:t>1.</w:t>
      </w:r>
      <w:r w:rsidRPr="0018637D">
        <w:tab/>
        <w:t>Alasdair Wright</w:t>
      </w:r>
      <w:r w:rsidRPr="0018637D">
        <w:tab/>
        <w:t>17</w:t>
      </w:r>
      <w:r w:rsidRPr="0018637D">
        <w:tab/>
        <w:t>Derwentside</w:t>
      </w:r>
      <w:r w:rsidRPr="0018637D">
        <w:tab/>
      </w:r>
      <w:r w:rsidRPr="0018637D">
        <w:tab/>
        <w:t xml:space="preserve"> 2:34.97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33.21</w:t>
      </w:r>
      <w:r w:rsidRPr="0018637D">
        <w:tab/>
        <w:t xml:space="preserve"> 1:12.17</w:t>
      </w:r>
      <w:r w:rsidRPr="0018637D">
        <w:tab/>
        <w:t xml:space="preserve"> 1:53.18</w:t>
      </w:r>
    </w:p>
    <w:p w:rsidR="00883C1C" w:rsidRPr="0018637D" w:rsidRDefault="00883C1C" w:rsidP="00883C1C">
      <w:pPr>
        <w:pStyle w:val="PlaceEven"/>
      </w:pPr>
      <w:r w:rsidRPr="0018637D">
        <w:t>2.</w:t>
      </w:r>
      <w:r w:rsidRPr="0018637D">
        <w:tab/>
        <w:t>Connor King</w:t>
      </w:r>
      <w:r w:rsidRPr="0018637D">
        <w:tab/>
        <w:t>14</w:t>
      </w:r>
      <w:r w:rsidRPr="0018637D">
        <w:tab/>
      </w:r>
      <w:proofErr w:type="spellStart"/>
      <w:r w:rsidRPr="0018637D">
        <w:t>Consett</w:t>
      </w:r>
      <w:proofErr w:type="spellEnd"/>
      <w:r w:rsidRPr="0018637D">
        <w:tab/>
      </w:r>
      <w:r w:rsidRPr="0018637D">
        <w:tab/>
        <w:t xml:space="preserve"> 2:41.46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36.97</w:t>
      </w:r>
      <w:r w:rsidRPr="0018637D">
        <w:tab/>
        <w:t xml:space="preserve"> 1:18.30</w:t>
      </w:r>
      <w:r w:rsidRPr="0018637D">
        <w:tab/>
        <w:t xml:space="preserve"> 2:00.22</w:t>
      </w:r>
    </w:p>
    <w:p w:rsidR="00883C1C" w:rsidRPr="0018637D" w:rsidRDefault="00883C1C" w:rsidP="00883C1C">
      <w:pPr>
        <w:pStyle w:val="PlaceEven"/>
      </w:pPr>
      <w:r w:rsidRPr="0018637D">
        <w:t>3.</w:t>
      </w:r>
      <w:r w:rsidRPr="0018637D">
        <w:tab/>
        <w:t xml:space="preserve">Peter </w:t>
      </w:r>
      <w:proofErr w:type="spellStart"/>
      <w:r w:rsidRPr="0018637D">
        <w:t>Golightly</w:t>
      </w:r>
      <w:proofErr w:type="spellEnd"/>
      <w:r w:rsidRPr="0018637D">
        <w:tab/>
        <w:t>16</w:t>
      </w:r>
      <w:r w:rsidRPr="0018637D">
        <w:tab/>
        <w:t>Sedgefield</w:t>
      </w:r>
      <w:r w:rsidRPr="0018637D">
        <w:tab/>
      </w:r>
      <w:r w:rsidRPr="0018637D">
        <w:tab/>
        <w:t xml:space="preserve"> 2:52.20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38.71</w:t>
      </w:r>
      <w:r w:rsidRPr="0018637D">
        <w:tab/>
        <w:t xml:space="preserve"> 1:22.49</w:t>
      </w:r>
      <w:r w:rsidRPr="0018637D">
        <w:tab/>
        <w:t xml:space="preserve"> 2:07.82</w:t>
      </w:r>
    </w:p>
    <w:p w:rsidR="00883C1C" w:rsidRPr="0018637D" w:rsidRDefault="00883C1C" w:rsidP="00883C1C">
      <w:pPr>
        <w:pStyle w:val="PlaceEven"/>
      </w:pPr>
      <w:r w:rsidRPr="0018637D">
        <w:t>4.</w:t>
      </w:r>
      <w:r w:rsidRPr="0018637D">
        <w:tab/>
        <w:t>Joseph Dobbins</w:t>
      </w:r>
      <w:r w:rsidRPr="0018637D">
        <w:tab/>
        <w:t>15</w:t>
      </w:r>
      <w:r w:rsidRPr="0018637D">
        <w:tab/>
      </w:r>
      <w:proofErr w:type="spellStart"/>
      <w:r w:rsidRPr="0018637D">
        <w:t>NCLSwimTeam</w:t>
      </w:r>
      <w:proofErr w:type="spellEnd"/>
      <w:r w:rsidRPr="0018637D">
        <w:tab/>
      </w:r>
      <w:r w:rsidRPr="0018637D">
        <w:tab/>
        <w:t xml:space="preserve"> 2:55.99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40.96</w:t>
      </w:r>
      <w:r w:rsidRPr="0018637D">
        <w:tab/>
        <w:t xml:space="preserve"> 1:26.98</w:t>
      </w:r>
      <w:r w:rsidRPr="0018637D">
        <w:tab/>
        <w:t xml:space="preserve"> 2:12.01</w:t>
      </w:r>
    </w:p>
    <w:p w:rsidR="00883C1C" w:rsidRPr="0018637D" w:rsidRDefault="00883C1C" w:rsidP="00883C1C">
      <w:pPr>
        <w:pStyle w:val="PlaceEven"/>
      </w:pPr>
      <w:r w:rsidRPr="0018637D">
        <w:t>5.</w:t>
      </w:r>
      <w:r w:rsidRPr="0018637D">
        <w:tab/>
        <w:t>Matthew Eke</w:t>
      </w:r>
      <w:r w:rsidRPr="0018637D">
        <w:tab/>
        <w:t>16</w:t>
      </w:r>
      <w:r w:rsidRPr="0018637D">
        <w:tab/>
        <w:t>Morpeth</w:t>
      </w:r>
      <w:r w:rsidRPr="0018637D">
        <w:tab/>
      </w:r>
      <w:r w:rsidRPr="0018637D">
        <w:tab/>
        <w:t xml:space="preserve"> 2:56.16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39.43</w:t>
      </w:r>
      <w:r w:rsidRPr="0018637D">
        <w:tab/>
        <w:t xml:space="preserve"> 1:23.40</w:t>
      </w:r>
      <w:r w:rsidRPr="0018637D">
        <w:tab/>
        <w:t xml:space="preserve"> 2:09.27</w:t>
      </w:r>
    </w:p>
    <w:p w:rsidR="00883C1C" w:rsidRPr="0018637D" w:rsidRDefault="00883C1C" w:rsidP="00883C1C">
      <w:pPr>
        <w:pStyle w:val="PlaceEven"/>
      </w:pPr>
      <w:r w:rsidRPr="0018637D">
        <w:t>6.</w:t>
      </w:r>
      <w:r w:rsidRPr="0018637D">
        <w:tab/>
        <w:t xml:space="preserve">Nathan </w:t>
      </w:r>
      <w:proofErr w:type="gramStart"/>
      <w:r w:rsidRPr="0018637D">
        <w:t>To</w:t>
      </w:r>
      <w:proofErr w:type="gramEnd"/>
      <w:r w:rsidRPr="0018637D">
        <w:tab/>
        <w:t>15</w:t>
      </w:r>
      <w:r w:rsidRPr="0018637D">
        <w:tab/>
      </w:r>
      <w:proofErr w:type="spellStart"/>
      <w:r w:rsidRPr="0018637D">
        <w:t>NCLSwimTeam</w:t>
      </w:r>
      <w:proofErr w:type="spellEnd"/>
      <w:r w:rsidRPr="0018637D">
        <w:tab/>
      </w:r>
      <w:r w:rsidRPr="0018637D">
        <w:tab/>
        <w:t xml:space="preserve"> 2:56.35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41.42</w:t>
      </w:r>
      <w:r w:rsidRPr="0018637D">
        <w:tab/>
        <w:t xml:space="preserve"> 1:27.05</w:t>
      </w:r>
      <w:r w:rsidRPr="0018637D">
        <w:tab/>
        <w:t xml:space="preserve"> 2:11.88</w:t>
      </w:r>
    </w:p>
    <w:p w:rsidR="00883C1C" w:rsidRPr="0018637D" w:rsidRDefault="00883C1C" w:rsidP="00883C1C">
      <w:pPr>
        <w:pStyle w:val="PlaceEven"/>
      </w:pPr>
      <w:r w:rsidRPr="0018637D">
        <w:t>7.</w:t>
      </w:r>
      <w:r w:rsidRPr="0018637D">
        <w:tab/>
      </w:r>
      <w:proofErr w:type="spellStart"/>
      <w:r w:rsidRPr="0018637D">
        <w:t>Arturs</w:t>
      </w:r>
      <w:proofErr w:type="spellEnd"/>
      <w:r w:rsidRPr="0018637D">
        <w:t xml:space="preserve"> </w:t>
      </w:r>
      <w:proofErr w:type="spellStart"/>
      <w:r w:rsidRPr="0018637D">
        <w:t>Rudzats</w:t>
      </w:r>
      <w:proofErr w:type="spellEnd"/>
      <w:r w:rsidRPr="0018637D">
        <w:tab/>
        <w:t>14</w:t>
      </w:r>
      <w:r w:rsidRPr="0018637D">
        <w:tab/>
        <w:t>Wear Valley</w:t>
      </w:r>
      <w:r w:rsidRPr="0018637D">
        <w:tab/>
      </w:r>
      <w:r w:rsidRPr="0018637D">
        <w:tab/>
        <w:t xml:space="preserve"> 3:00.12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40.04</w:t>
      </w:r>
      <w:r w:rsidRPr="0018637D">
        <w:tab/>
        <w:t xml:space="preserve"> 1:27.67</w:t>
      </w:r>
      <w:r w:rsidRPr="0018637D">
        <w:tab/>
        <w:t xml:space="preserve"> 2:14.38</w:t>
      </w:r>
    </w:p>
    <w:p w:rsidR="00883C1C" w:rsidRPr="0018637D" w:rsidRDefault="00883C1C" w:rsidP="00883C1C">
      <w:pPr>
        <w:pStyle w:val="PlaceEven"/>
      </w:pPr>
      <w:r w:rsidRPr="0018637D">
        <w:t>8.</w:t>
      </w:r>
      <w:r w:rsidRPr="0018637D">
        <w:tab/>
        <w:t>Ryan Baker</w:t>
      </w:r>
      <w:r w:rsidRPr="0018637D">
        <w:tab/>
        <w:t>16</w:t>
      </w:r>
      <w:r w:rsidRPr="0018637D">
        <w:tab/>
        <w:t>Wear Valley</w:t>
      </w:r>
      <w:r w:rsidRPr="0018637D">
        <w:tab/>
      </w:r>
      <w:r w:rsidRPr="0018637D">
        <w:tab/>
        <w:t xml:space="preserve"> 3:07.16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42.91</w:t>
      </w:r>
      <w:r w:rsidRPr="0018637D">
        <w:tab/>
        <w:t xml:space="preserve"> 1:30.49</w:t>
      </w:r>
      <w:r w:rsidRPr="0018637D">
        <w:tab/>
        <w:t xml:space="preserve"> 2:19.23</w:t>
      </w:r>
    </w:p>
    <w:p w:rsidR="00883C1C" w:rsidRDefault="00883C1C" w:rsidP="00883C1C">
      <w:pPr>
        <w:pStyle w:val="PlaceEven"/>
      </w:pPr>
      <w:r w:rsidRPr="0018637D">
        <w:t>9.</w:t>
      </w:r>
      <w:r w:rsidRPr="0018637D">
        <w:tab/>
        <w:t>Ben Smith</w:t>
      </w:r>
      <w:r w:rsidRPr="0018637D">
        <w:tab/>
        <w:t>14</w:t>
      </w:r>
      <w:r w:rsidRPr="0018637D">
        <w:tab/>
        <w:t>South Tyne</w:t>
      </w:r>
      <w:r w:rsidRPr="0018637D">
        <w:tab/>
      </w:r>
      <w:r w:rsidRPr="0018637D">
        <w:tab/>
        <w:t xml:space="preserve"> 3:08.88</w:t>
      </w:r>
      <w:r w:rsidRPr="0018637D">
        <w:tab/>
      </w:r>
      <w:r w:rsidRPr="0018637D">
        <w:tab/>
      </w:r>
      <w:r w:rsidRPr="0018637D">
        <w:tab/>
      </w:r>
      <w:r w:rsidRPr="0018637D">
        <w:tab/>
      </w:r>
      <w:r w:rsidRPr="0018637D">
        <w:tab/>
        <w:t xml:space="preserve">   44.89</w:t>
      </w:r>
      <w:r w:rsidRPr="0018637D">
        <w:tab/>
        <w:t xml:space="preserve"> 1:32.52</w:t>
      </w:r>
      <w:r w:rsidRPr="0018637D">
        <w:tab/>
        <w:t xml:space="preserve"> 2:22.47</w:t>
      </w:r>
    </w:p>
    <w:p w:rsidR="00883C1C" w:rsidRDefault="00883C1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0628D" w:rsidRDefault="0040628D" w:rsidP="00883C1C">
      <w:pPr>
        <w:pStyle w:val="SplitLong"/>
      </w:pPr>
    </w:p>
    <w:p w:rsidR="0040628D" w:rsidRPr="00D52D4B" w:rsidRDefault="0040628D" w:rsidP="0040628D">
      <w:pPr>
        <w:pStyle w:val="EventHeader"/>
      </w:pPr>
      <w:bookmarkStart w:id="1" w:name="start"/>
      <w:bookmarkEnd w:id="1"/>
      <w:r>
        <w:t>EVENT</w:t>
      </w:r>
      <w:r w:rsidRPr="00D52D4B">
        <w:t xml:space="preserve"> 15 Girls 09 </w:t>
      </w:r>
      <w:proofErr w:type="spellStart"/>
      <w:r w:rsidRPr="00D52D4B">
        <w:t>Yrs</w:t>
      </w:r>
      <w:proofErr w:type="spellEnd"/>
      <w:r w:rsidRPr="00D52D4B">
        <w:t xml:space="preserve">/Over 50m Backstroke   </w:t>
      </w:r>
    </w:p>
    <w:p w:rsidR="0040628D" w:rsidRDefault="0040628D" w:rsidP="0040628D">
      <w:pPr>
        <w:pStyle w:val="AgeGroupHeader"/>
        <w:sectPr w:rsidR="0040628D" w:rsidSect="00357EE8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40628D" w:rsidRPr="00D52D4B" w:rsidRDefault="0040628D" w:rsidP="0040628D">
      <w:pPr>
        <w:pStyle w:val="AgeGroupHeader"/>
      </w:pPr>
      <w:r w:rsidRPr="00D52D4B">
        <w:lastRenderedPageBreak/>
        <w:t xml:space="preserve">09 </w:t>
      </w:r>
      <w:proofErr w:type="spellStart"/>
      <w:r w:rsidRPr="00D52D4B">
        <w:t>Yrs</w:t>
      </w:r>
      <w:proofErr w:type="spellEnd"/>
      <w:r w:rsidRPr="00D52D4B">
        <w:t xml:space="preserve"> </w:t>
      </w:r>
      <w:r>
        <w:t>Age Group</w:t>
      </w:r>
      <w:r w:rsidRPr="00D52D4B">
        <w:t xml:space="preserve"> - Full Results</w:t>
      </w:r>
    </w:p>
    <w:p w:rsidR="0040628D" w:rsidRPr="00D52D4B" w:rsidRDefault="0040628D" w:rsidP="0040628D">
      <w:pPr>
        <w:pStyle w:val="PlaceHeader"/>
      </w:pPr>
      <w:r>
        <w:t>Place</w:t>
      </w:r>
      <w:r w:rsidRPr="00D52D4B">
        <w:tab/>
        <w:t>Name</w:t>
      </w:r>
      <w:r w:rsidRPr="00D52D4B">
        <w:tab/>
      </w:r>
      <w:proofErr w:type="spellStart"/>
      <w:r w:rsidRPr="00D52D4B">
        <w:t>AaD</w:t>
      </w:r>
      <w:proofErr w:type="spellEnd"/>
      <w:r w:rsidRPr="00D52D4B">
        <w:tab/>
        <w:t>Club</w:t>
      </w:r>
      <w:r w:rsidRPr="00D52D4B">
        <w:tab/>
      </w:r>
      <w:r w:rsidRPr="00D52D4B">
        <w:tab/>
        <w:t>Time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1.</w:t>
      </w:r>
      <w:r w:rsidRPr="00D52D4B">
        <w:tab/>
        <w:t xml:space="preserve">Jenna </w:t>
      </w:r>
      <w:proofErr w:type="spellStart"/>
      <w:r w:rsidRPr="00D52D4B">
        <w:t>Dougal</w:t>
      </w:r>
      <w:proofErr w:type="spellEnd"/>
      <w:r w:rsidRPr="00D52D4B">
        <w:tab/>
        <w:t>9</w:t>
      </w:r>
      <w:r w:rsidRPr="00D52D4B">
        <w:tab/>
        <w:t>Derwentside</w:t>
      </w:r>
      <w:r w:rsidRPr="00D52D4B">
        <w:tab/>
      </w:r>
      <w:r w:rsidRPr="00D52D4B">
        <w:tab/>
        <w:t xml:space="preserve">   42.88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2.</w:t>
      </w:r>
      <w:r w:rsidRPr="00D52D4B">
        <w:tab/>
        <w:t>Annabel Cooper</w:t>
      </w:r>
      <w:r w:rsidRPr="00D52D4B">
        <w:tab/>
        <w:t>9</w:t>
      </w:r>
      <w:r w:rsidRPr="00D52D4B">
        <w:tab/>
        <w:t>Wear Valley</w:t>
      </w:r>
      <w:r w:rsidRPr="00D52D4B">
        <w:tab/>
      </w:r>
      <w:r w:rsidRPr="00D52D4B">
        <w:tab/>
        <w:t xml:space="preserve">   43.31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3.</w:t>
      </w:r>
      <w:r w:rsidRPr="00D52D4B">
        <w:tab/>
        <w:t xml:space="preserve">Catherine </w:t>
      </w:r>
      <w:proofErr w:type="spellStart"/>
      <w:r w:rsidRPr="00D52D4B">
        <w:t>Layfield</w:t>
      </w:r>
      <w:proofErr w:type="spellEnd"/>
      <w:r w:rsidRPr="00D52D4B">
        <w:tab/>
        <w:t>9</w:t>
      </w:r>
      <w:r w:rsidRPr="00D52D4B">
        <w:tab/>
        <w:t>Derwentside</w:t>
      </w:r>
      <w:r w:rsidRPr="00D52D4B">
        <w:tab/>
      </w:r>
      <w:r w:rsidRPr="00D52D4B">
        <w:tab/>
        <w:t xml:space="preserve">   47.32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4.</w:t>
      </w:r>
      <w:r w:rsidRPr="00D52D4B">
        <w:tab/>
        <w:t>Jessica Cottee</w:t>
      </w:r>
      <w:r w:rsidRPr="00D52D4B">
        <w:tab/>
        <w:t>9</w:t>
      </w:r>
      <w:r w:rsidRPr="00D52D4B">
        <w:tab/>
        <w:t>Gates &amp;</w:t>
      </w:r>
      <w:proofErr w:type="spellStart"/>
      <w:r w:rsidRPr="00D52D4B">
        <w:t>Whick</w:t>
      </w:r>
      <w:proofErr w:type="spellEnd"/>
      <w:r w:rsidRPr="00D52D4B">
        <w:tab/>
      </w:r>
      <w:r w:rsidRPr="00D52D4B">
        <w:tab/>
        <w:t xml:space="preserve">   48.03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5.</w:t>
      </w:r>
      <w:r w:rsidRPr="00D52D4B">
        <w:tab/>
        <w:t>Layla Ward</w:t>
      </w:r>
      <w:r w:rsidRPr="00D52D4B">
        <w:tab/>
        <w:t>9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48.71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6.</w:t>
      </w:r>
      <w:r w:rsidRPr="00D52D4B">
        <w:tab/>
        <w:t>Laura Cottee</w:t>
      </w:r>
      <w:r w:rsidRPr="00D52D4B">
        <w:tab/>
        <w:t>9</w:t>
      </w:r>
      <w:r w:rsidRPr="00D52D4B">
        <w:tab/>
        <w:t>Gates &amp;</w:t>
      </w:r>
      <w:proofErr w:type="spellStart"/>
      <w:r w:rsidRPr="00D52D4B">
        <w:t>Whick</w:t>
      </w:r>
      <w:proofErr w:type="spellEnd"/>
      <w:r w:rsidRPr="00D52D4B">
        <w:tab/>
      </w:r>
      <w:r w:rsidRPr="00D52D4B">
        <w:tab/>
        <w:t xml:space="preserve">   49.32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7.</w:t>
      </w:r>
      <w:r w:rsidRPr="00D52D4B">
        <w:tab/>
        <w:t>Grace Larsen</w:t>
      </w:r>
      <w:r w:rsidRPr="00D52D4B">
        <w:tab/>
        <w:t>9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49.97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8.</w:t>
      </w:r>
      <w:r w:rsidRPr="00D52D4B">
        <w:tab/>
        <w:t>Anna Ridge</w:t>
      </w:r>
      <w:r w:rsidRPr="00D52D4B">
        <w:tab/>
        <w:t>9</w:t>
      </w:r>
      <w:r w:rsidRPr="00D52D4B">
        <w:tab/>
        <w:t>South Tyne</w:t>
      </w:r>
      <w:r w:rsidRPr="00D52D4B">
        <w:tab/>
      </w:r>
      <w:r w:rsidRPr="00D52D4B">
        <w:tab/>
        <w:t xml:space="preserve">   51.53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9.</w:t>
      </w:r>
      <w:r w:rsidRPr="00D52D4B">
        <w:tab/>
        <w:t>Chloe Cronin</w:t>
      </w:r>
      <w:r w:rsidRPr="00D52D4B">
        <w:tab/>
        <w:t>9</w:t>
      </w:r>
      <w:r w:rsidRPr="00D52D4B">
        <w:tab/>
        <w:t>Derwentside</w:t>
      </w:r>
      <w:r w:rsidRPr="00D52D4B">
        <w:tab/>
      </w:r>
      <w:r w:rsidRPr="00D52D4B">
        <w:tab/>
        <w:t xml:space="preserve">   52.25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10.</w:t>
      </w:r>
      <w:r w:rsidRPr="00D52D4B">
        <w:tab/>
      </w:r>
      <w:proofErr w:type="spellStart"/>
      <w:r w:rsidRPr="00D52D4B">
        <w:t>Nicia</w:t>
      </w:r>
      <w:proofErr w:type="spellEnd"/>
      <w:r w:rsidRPr="00D52D4B">
        <w:t xml:space="preserve"> Andre</w:t>
      </w:r>
      <w:r w:rsidRPr="00D52D4B">
        <w:tab/>
        <w:t>9</w:t>
      </w:r>
      <w:r w:rsidRPr="00D52D4B">
        <w:tab/>
        <w:t>South Tyne</w:t>
      </w:r>
      <w:r w:rsidRPr="00D52D4B">
        <w:tab/>
      </w:r>
      <w:r w:rsidRPr="00D52D4B">
        <w:tab/>
        <w:t xml:space="preserve">   53.60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11.</w:t>
      </w:r>
      <w:r w:rsidRPr="00D52D4B">
        <w:tab/>
        <w:t>Ellie Guy</w:t>
      </w:r>
      <w:r w:rsidRPr="00D52D4B">
        <w:tab/>
        <w:t>9</w:t>
      </w:r>
      <w:r w:rsidRPr="00D52D4B">
        <w:tab/>
      </w:r>
      <w:proofErr w:type="spellStart"/>
      <w:r w:rsidRPr="00D52D4B">
        <w:t>Peterlee</w:t>
      </w:r>
      <w:proofErr w:type="spellEnd"/>
      <w:r w:rsidRPr="00D52D4B">
        <w:tab/>
      </w:r>
      <w:r w:rsidRPr="00D52D4B">
        <w:tab/>
        <w:t xml:space="preserve">   53.63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12.</w:t>
      </w:r>
      <w:r w:rsidRPr="00D52D4B">
        <w:tab/>
        <w:t>Annalise Bridges</w:t>
      </w:r>
      <w:r w:rsidRPr="00D52D4B">
        <w:tab/>
        <w:t>9</w:t>
      </w:r>
      <w:r w:rsidRPr="00D52D4B">
        <w:tab/>
        <w:t>South Tyne</w:t>
      </w:r>
      <w:r w:rsidRPr="00D52D4B">
        <w:tab/>
      </w:r>
      <w:r w:rsidRPr="00D52D4B">
        <w:tab/>
        <w:t xml:space="preserve">   54.72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13.</w:t>
      </w:r>
      <w:r w:rsidRPr="00D52D4B">
        <w:tab/>
      </w:r>
      <w:proofErr w:type="spellStart"/>
      <w:r w:rsidRPr="00D52D4B">
        <w:t>Evie</w:t>
      </w:r>
      <w:proofErr w:type="spellEnd"/>
      <w:r w:rsidRPr="00D52D4B">
        <w:t xml:space="preserve"> Hall</w:t>
      </w:r>
      <w:r w:rsidRPr="00D52D4B">
        <w:tab/>
        <w:t>9</w:t>
      </w:r>
      <w:r w:rsidRPr="00D52D4B">
        <w:tab/>
        <w:t>Gates &amp;</w:t>
      </w:r>
      <w:proofErr w:type="spellStart"/>
      <w:r w:rsidRPr="00D52D4B">
        <w:t>Whick</w:t>
      </w:r>
      <w:proofErr w:type="spellEnd"/>
      <w:r w:rsidRPr="00D52D4B">
        <w:tab/>
      </w:r>
      <w:r w:rsidRPr="00D52D4B">
        <w:tab/>
        <w:t xml:space="preserve">   55.09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14.</w:t>
      </w:r>
      <w:r w:rsidRPr="00D52D4B">
        <w:tab/>
        <w:t>Willow Morris</w:t>
      </w:r>
      <w:r w:rsidRPr="00D52D4B">
        <w:tab/>
        <w:t>9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55.11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15.</w:t>
      </w:r>
      <w:r w:rsidRPr="00D52D4B">
        <w:tab/>
        <w:t>Aimee Slater</w:t>
      </w:r>
      <w:r w:rsidRPr="00D52D4B">
        <w:tab/>
        <w:t>9</w:t>
      </w:r>
      <w:r w:rsidRPr="00D52D4B">
        <w:tab/>
        <w:t>South Tyne</w:t>
      </w:r>
      <w:r w:rsidRPr="00D52D4B">
        <w:tab/>
      </w:r>
      <w:r w:rsidRPr="00D52D4B">
        <w:tab/>
        <w:t xml:space="preserve">   56.12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16.</w:t>
      </w:r>
      <w:r w:rsidRPr="00D52D4B">
        <w:tab/>
        <w:t>Lucy McCall</w:t>
      </w:r>
      <w:r w:rsidRPr="00D52D4B">
        <w:tab/>
        <w:t>9</w:t>
      </w:r>
      <w:r w:rsidRPr="00D52D4B">
        <w:tab/>
        <w:t>South Tyne</w:t>
      </w:r>
      <w:r w:rsidRPr="00D52D4B">
        <w:tab/>
      </w:r>
      <w:r w:rsidRPr="00D52D4B">
        <w:tab/>
        <w:t xml:space="preserve">   58.44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 xml:space="preserve"> </w:t>
      </w:r>
      <w:r w:rsidRPr="00D52D4B">
        <w:tab/>
        <w:t xml:space="preserve">Chloe </w:t>
      </w:r>
      <w:proofErr w:type="spellStart"/>
      <w:r w:rsidRPr="00D52D4B">
        <w:t>Philpott</w:t>
      </w:r>
      <w:proofErr w:type="spellEnd"/>
      <w:r w:rsidRPr="00D52D4B">
        <w:tab/>
        <w:t>9</w:t>
      </w:r>
      <w:r w:rsidRPr="00D52D4B">
        <w:tab/>
      </w:r>
      <w:proofErr w:type="spellStart"/>
      <w:r w:rsidRPr="00D52D4B">
        <w:t>Peterlee</w:t>
      </w:r>
      <w:proofErr w:type="spellEnd"/>
      <w:r w:rsidRPr="00D52D4B">
        <w:tab/>
      </w:r>
      <w:r w:rsidRPr="00D52D4B">
        <w:tab/>
        <w:t xml:space="preserve">DQ </w:t>
      </w:r>
      <w:r w:rsidRPr="00D52D4B">
        <w:pgNum/>
      </w:r>
      <w:r w:rsidRPr="00D52D4B">
        <w:t xml:space="preserve">     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AgeGroupHeader"/>
      </w:pPr>
      <w:r w:rsidRPr="00D52D4B">
        <w:t xml:space="preserve">10 </w:t>
      </w:r>
      <w:proofErr w:type="spellStart"/>
      <w:r w:rsidRPr="00D52D4B">
        <w:t>Yrs</w:t>
      </w:r>
      <w:proofErr w:type="spellEnd"/>
      <w:r w:rsidRPr="00D52D4B">
        <w:t xml:space="preserve"> </w:t>
      </w:r>
      <w:r>
        <w:t>Age Group</w:t>
      </w:r>
      <w:r w:rsidRPr="00D52D4B">
        <w:t xml:space="preserve"> - Full Results</w:t>
      </w:r>
    </w:p>
    <w:p w:rsidR="0040628D" w:rsidRPr="00D52D4B" w:rsidRDefault="0040628D" w:rsidP="0040628D">
      <w:pPr>
        <w:pStyle w:val="PlaceHeader"/>
      </w:pPr>
      <w:r>
        <w:t>Place</w:t>
      </w:r>
      <w:r w:rsidRPr="00D52D4B">
        <w:tab/>
        <w:t>Name</w:t>
      </w:r>
      <w:r w:rsidRPr="00D52D4B">
        <w:tab/>
      </w:r>
      <w:proofErr w:type="spellStart"/>
      <w:r w:rsidRPr="00D52D4B">
        <w:t>AaD</w:t>
      </w:r>
      <w:proofErr w:type="spellEnd"/>
      <w:r w:rsidRPr="00D52D4B">
        <w:tab/>
        <w:t>Club</w:t>
      </w:r>
      <w:r w:rsidRPr="00D52D4B">
        <w:tab/>
      </w:r>
      <w:r w:rsidRPr="00D52D4B">
        <w:tab/>
        <w:t>Time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1.</w:t>
      </w:r>
      <w:r w:rsidRPr="00D52D4B">
        <w:tab/>
        <w:t xml:space="preserve">Freya </w:t>
      </w:r>
      <w:proofErr w:type="spellStart"/>
      <w:r w:rsidRPr="00D52D4B">
        <w:t>Kirtley</w:t>
      </w:r>
      <w:proofErr w:type="spellEnd"/>
      <w:r w:rsidRPr="00D52D4B">
        <w:tab/>
        <w:t>10</w:t>
      </w:r>
      <w:r w:rsidRPr="00D52D4B">
        <w:tab/>
        <w:t>Gates &amp;</w:t>
      </w:r>
      <w:proofErr w:type="spellStart"/>
      <w:r w:rsidRPr="00D52D4B">
        <w:t>Whick</w:t>
      </w:r>
      <w:proofErr w:type="spellEnd"/>
      <w:r w:rsidRPr="00D52D4B">
        <w:tab/>
      </w:r>
      <w:r w:rsidRPr="00D52D4B">
        <w:tab/>
        <w:t xml:space="preserve">   39.93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2.</w:t>
      </w:r>
      <w:r w:rsidRPr="00D52D4B">
        <w:tab/>
        <w:t>Harriet Rogers</w:t>
      </w:r>
      <w:r w:rsidRPr="00D52D4B">
        <w:tab/>
        <w:t>10</w:t>
      </w:r>
      <w:r w:rsidRPr="00D52D4B">
        <w:tab/>
        <w:t>Darlington</w:t>
      </w:r>
      <w:r w:rsidRPr="00D52D4B">
        <w:tab/>
      </w:r>
      <w:r w:rsidRPr="00D52D4B">
        <w:tab/>
        <w:t xml:space="preserve">   41.20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3.</w:t>
      </w:r>
      <w:r w:rsidRPr="00D52D4B">
        <w:tab/>
        <w:t>Sadie Bryson</w:t>
      </w:r>
      <w:r w:rsidRPr="00D52D4B">
        <w:tab/>
        <w:t>10</w:t>
      </w:r>
      <w:r w:rsidRPr="00D52D4B">
        <w:tab/>
        <w:t xml:space="preserve">Alnwick </w:t>
      </w:r>
      <w:proofErr w:type="spellStart"/>
      <w:r w:rsidRPr="00D52D4B">
        <w:t>Dol</w:t>
      </w:r>
      <w:proofErr w:type="spellEnd"/>
      <w:r w:rsidRPr="00D52D4B">
        <w:tab/>
      </w:r>
      <w:r w:rsidRPr="00D52D4B">
        <w:tab/>
        <w:t xml:space="preserve">   42.46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4.</w:t>
      </w:r>
      <w:r w:rsidRPr="00D52D4B">
        <w:tab/>
        <w:t>Melanie Charlton</w:t>
      </w:r>
      <w:r w:rsidRPr="00D52D4B">
        <w:tab/>
        <w:t>10</w:t>
      </w:r>
      <w:r w:rsidRPr="00D52D4B">
        <w:tab/>
        <w:t>Gates &amp;</w:t>
      </w:r>
      <w:proofErr w:type="spellStart"/>
      <w:r w:rsidRPr="00D52D4B">
        <w:t>Whick</w:t>
      </w:r>
      <w:proofErr w:type="spellEnd"/>
      <w:r w:rsidRPr="00D52D4B">
        <w:tab/>
      </w:r>
      <w:r w:rsidRPr="00D52D4B">
        <w:tab/>
        <w:t xml:space="preserve">   44.16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5.</w:t>
      </w:r>
      <w:r w:rsidRPr="00D52D4B">
        <w:tab/>
        <w:t>Abigail Gray</w:t>
      </w:r>
      <w:r w:rsidRPr="00D52D4B">
        <w:tab/>
        <w:t>10</w:t>
      </w:r>
      <w:r w:rsidRPr="00D52D4B">
        <w:tab/>
      </w:r>
      <w:proofErr w:type="spellStart"/>
      <w:r w:rsidRPr="00D52D4B">
        <w:t>Peterlee</w:t>
      </w:r>
      <w:proofErr w:type="spellEnd"/>
      <w:r w:rsidRPr="00D52D4B">
        <w:tab/>
      </w:r>
      <w:r w:rsidRPr="00D52D4B">
        <w:tab/>
        <w:t xml:space="preserve">   44.50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5.</w:t>
      </w:r>
      <w:r w:rsidRPr="00D52D4B">
        <w:tab/>
        <w:t>Emily Smith</w:t>
      </w:r>
      <w:r w:rsidRPr="00D52D4B">
        <w:tab/>
        <w:t>10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44.50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7.</w:t>
      </w:r>
      <w:r w:rsidRPr="00D52D4B">
        <w:tab/>
        <w:t>Niamh Atchison</w:t>
      </w:r>
      <w:r w:rsidRPr="00D52D4B">
        <w:tab/>
        <w:t>10</w:t>
      </w:r>
      <w:r w:rsidRPr="00D52D4B">
        <w:tab/>
        <w:t>Morpeth</w:t>
      </w:r>
      <w:r w:rsidRPr="00D52D4B">
        <w:tab/>
      </w:r>
      <w:r w:rsidRPr="00D52D4B">
        <w:tab/>
        <w:t xml:space="preserve">   45.57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8.</w:t>
      </w:r>
      <w:r w:rsidRPr="00D52D4B">
        <w:tab/>
      </w:r>
      <w:proofErr w:type="spellStart"/>
      <w:r w:rsidRPr="00D52D4B">
        <w:t>Carys</w:t>
      </w:r>
      <w:proofErr w:type="spellEnd"/>
      <w:r w:rsidRPr="00D52D4B">
        <w:t xml:space="preserve"> </w:t>
      </w:r>
      <w:proofErr w:type="spellStart"/>
      <w:r w:rsidRPr="00D52D4B">
        <w:t>Punton</w:t>
      </w:r>
      <w:proofErr w:type="spellEnd"/>
      <w:r w:rsidRPr="00D52D4B">
        <w:tab/>
        <w:t>10</w:t>
      </w:r>
      <w:r w:rsidRPr="00D52D4B">
        <w:tab/>
        <w:t>Derwentside</w:t>
      </w:r>
      <w:r w:rsidRPr="00D52D4B">
        <w:tab/>
      </w:r>
      <w:r w:rsidRPr="00D52D4B">
        <w:tab/>
        <w:t xml:space="preserve">   46.12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9.</w:t>
      </w:r>
      <w:r w:rsidRPr="00D52D4B">
        <w:tab/>
        <w:t>Alex McGill</w:t>
      </w:r>
      <w:r w:rsidRPr="00D52D4B">
        <w:tab/>
        <w:t>10</w:t>
      </w:r>
      <w:r w:rsidRPr="00D52D4B">
        <w:tab/>
        <w:t>Gates &amp;</w:t>
      </w:r>
      <w:proofErr w:type="spellStart"/>
      <w:r w:rsidRPr="00D52D4B">
        <w:t>Whick</w:t>
      </w:r>
      <w:proofErr w:type="spellEnd"/>
      <w:r w:rsidRPr="00D52D4B">
        <w:tab/>
      </w:r>
      <w:r w:rsidRPr="00D52D4B">
        <w:tab/>
        <w:t xml:space="preserve">   46.34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10.</w:t>
      </w:r>
      <w:r w:rsidRPr="00D52D4B">
        <w:tab/>
        <w:t xml:space="preserve">Charlee </w:t>
      </w:r>
      <w:proofErr w:type="spellStart"/>
      <w:r w:rsidRPr="00D52D4B">
        <w:t>Rayson</w:t>
      </w:r>
      <w:proofErr w:type="spellEnd"/>
      <w:r w:rsidRPr="00D52D4B">
        <w:tab/>
        <w:t>10</w:t>
      </w:r>
      <w:r w:rsidRPr="00D52D4B">
        <w:tab/>
      </w:r>
      <w:proofErr w:type="spellStart"/>
      <w:r w:rsidRPr="00D52D4B">
        <w:t>Tynedale</w:t>
      </w:r>
      <w:proofErr w:type="spellEnd"/>
      <w:r w:rsidRPr="00D52D4B">
        <w:tab/>
      </w:r>
      <w:r w:rsidRPr="00D52D4B">
        <w:tab/>
        <w:t xml:space="preserve">   46.35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11.</w:t>
      </w:r>
      <w:r w:rsidRPr="00D52D4B">
        <w:tab/>
        <w:t>Ellie Turnbull</w:t>
      </w:r>
      <w:r w:rsidRPr="00D52D4B">
        <w:tab/>
        <w:t>10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47.32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12.</w:t>
      </w:r>
      <w:r w:rsidRPr="00D52D4B">
        <w:tab/>
        <w:t>Sophie Dodd</w:t>
      </w:r>
      <w:r w:rsidRPr="00D52D4B">
        <w:tab/>
        <w:t>10</w:t>
      </w:r>
      <w:r w:rsidRPr="00D52D4B">
        <w:tab/>
        <w:t>North Tyne</w:t>
      </w:r>
      <w:r w:rsidRPr="00D52D4B">
        <w:tab/>
      </w:r>
      <w:r w:rsidRPr="00D52D4B">
        <w:tab/>
        <w:t xml:space="preserve">   48.52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13.</w:t>
      </w:r>
      <w:r w:rsidRPr="00D52D4B">
        <w:tab/>
        <w:t>Erin Temple</w:t>
      </w:r>
      <w:r w:rsidRPr="00D52D4B">
        <w:tab/>
        <w:t>10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48.83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14.</w:t>
      </w:r>
      <w:r w:rsidRPr="00D52D4B">
        <w:tab/>
        <w:t>Isobel Atkinson</w:t>
      </w:r>
      <w:r w:rsidRPr="00D52D4B">
        <w:tab/>
        <w:t>10</w:t>
      </w:r>
      <w:r w:rsidRPr="00D52D4B">
        <w:tab/>
      </w:r>
      <w:proofErr w:type="spellStart"/>
      <w:r w:rsidRPr="00D52D4B">
        <w:t>Peterlee</w:t>
      </w:r>
      <w:proofErr w:type="spellEnd"/>
      <w:r w:rsidRPr="00D52D4B">
        <w:tab/>
      </w:r>
      <w:r w:rsidRPr="00D52D4B">
        <w:tab/>
        <w:t xml:space="preserve">   50.25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AgeGroupHeader"/>
      </w:pPr>
      <w:r w:rsidRPr="00D52D4B">
        <w:t xml:space="preserve">11 </w:t>
      </w:r>
      <w:proofErr w:type="spellStart"/>
      <w:r w:rsidRPr="00D52D4B">
        <w:t>Yrs</w:t>
      </w:r>
      <w:proofErr w:type="spellEnd"/>
      <w:r w:rsidRPr="00D52D4B">
        <w:t xml:space="preserve"> </w:t>
      </w:r>
      <w:r>
        <w:t>Age Group</w:t>
      </w:r>
      <w:r w:rsidRPr="00D52D4B">
        <w:t xml:space="preserve"> - Full Results</w:t>
      </w:r>
    </w:p>
    <w:p w:rsidR="0040628D" w:rsidRPr="00D52D4B" w:rsidRDefault="0040628D" w:rsidP="0040628D">
      <w:pPr>
        <w:pStyle w:val="PlaceHeader"/>
      </w:pPr>
      <w:r>
        <w:t>Place</w:t>
      </w:r>
      <w:r w:rsidRPr="00D52D4B">
        <w:tab/>
        <w:t>Name</w:t>
      </w:r>
      <w:r w:rsidRPr="00D52D4B">
        <w:tab/>
      </w:r>
      <w:proofErr w:type="spellStart"/>
      <w:r w:rsidRPr="00D52D4B">
        <w:t>AaD</w:t>
      </w:r>
      <w:proofErr w:type="spellEnd"/>
      <w:r w:rsidRPr="00D52D4B">
        <w:tab/>
        <w:t>Club</w:t>
      </w:r>
      <w:r w:rsidRPr="00D52D4B">
        <w:tab/>
      </w:r>
      <w:r w:rsidRPr="00D52D4B">
        <w:tab/>
        <w:t>Time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1.</w:t>
      </w:r>
      <w:r w:rsidRPr="00D52D4B">
        <w:tab/>
        <w:t xml:space="preserve">Abi </w:t>
      </w:r>
      <w:proofErr w:type="spellStart"/>
      <w:r w:rsidRPr="00D52D4B">
        <w:t>Kirsop</w:t>
      </w:r>
      <w:proofErr w:type="spellEnd"/>
      <w:r w:rsidRPr="00D52D4B">
        <w:tab/>
        <w:t>11</w:t>
      </w:r>
      <w:r w:rsidRPr="00D52D4B">
        <w:tab/>
        <w:t>South Tyne</w:t>
      </w:r>
      <w:r w:rsidRPr="00D52D4B">
        <w:tab/>
      </w:r>
      <w:r w:rsidRPr="00D52D4B">
        <w:tab/>
        <w:t xml:space="preserve">   37.10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2.</w:t>
      </w:r>
      <w:r w:rsidRPr="00D52D4B">
        <w:tab/>
        <w:t>Rebecca Saunders</w:t>
      </w:r>
      <w:r w:rsidRPr="00D52D4B">
        <w:tab/>
        <w:t>11</w:t>
      </w:r>
      <w:r w:rsidRPr="00D52D4B">
        <w:tab/>
        <w:t>Derwentside</w:t>
      </w:r>
      <w:r w:rsidRPr="00D52D4B">
        <w:tab/>
      </w:r>
      <w:r w:rsidRPr="00D52D4B">
        <w:tab/>
        <w:t xml:space="preserve">   38.70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3.</w:t>
      </w:r>
      <w:r w:rsidRPr="00D52D4B">
        <w:tab/>
        <w:t>Esther Dodd</w:t>
      </w:r>
      <w:r w:rsidRPr="00D52D4B">
        <w:tab/>
        <w:t>11</w:t>
      </w:r>
      <w:r w:rsidRPr="00D52D4B">
        <w:tab/>
        <w:t>North Tyne</w:t>
      </w:r>
      <w:r w:rsidRPr="00D52D4B">
        <w:tab/>
      </w:r>
      <w:r w:rsidRPr="00D52D4B">
        <w:tab/>
        <w:t xml:space="preserve">   39.65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4.</w:t>
      </w:r>
      <w:r w:rsidRPr="00D52D4B">
        <w:tab/>
        <w:t xml:space="preserve">Kirsten </w:t>
      </w:r>
      <w:proofErr w:type="spellStart"/>
      <w:r w:rsidRPr="00D52D4B">
        <w:t>Dobbison</w:t>
      </w:r>
      <w:proofErr w:type="spellEnd"/>
      <w:r w:rsidRPr="00D52D4B">
        <w:tab/>
        <w:t>11</w:t>
      </w:r>
      <w:r w:rsidRPr="00D52D4B">
        <w:tab/>
        <w:t>Gates &amp;</w:t>
      </w:r>
      <w:proofErr w:type="spellStart"/>
      <w:r w:rsidRPr="00D52D4B">
        <w:t>Whick</w:t>
      </w:r>
      <w:proofErr w:type="spellEnd"/>
      <w:r w:rsidRPr="00D52D4B">
        <w:tab/>
      </w:r>
      <w:r w:rsidRPr="00D52D4B">
        <w:tab/>
        <w:t xml:space="preserve">   40.17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5.</w:t>
      </w:r>
      <w:r w:rsidRPr="00D52D4B">
        <w:tab/>
        <w:t>Katherine Mooney</w:t>
      </w:r>
      <w:r w:rsidRPr="00D52D4B">
        <w:tab/>
        <w:t>11</w:t>
      </w:r>
      <w:r w:rsidRPr="00D52D4B">
        <w:tab/>
        <w:t>Morpeth</w:t>
      </w:r>
      <w:r w:rsidRPr="00D52D4B">
        <w:tab/>
      </w:r>
      <w:r w:rsidRPr="00D52D4B">
        <w:tab/>
        <w:t xml:space="preserve">   40.48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6.</w:t>
      </w:r>
      <w:r w:rsidRPr="00D52D4B">
        <w:tab/>
      </w:r>
      <w:proofErr w:type="spellStart"/>
      <w:r w:rsidRPr="00D52D4B">
        <w:t>Milli</w:t>
      </w:r>
      <w:proofErr w:type="spellEnd"/>
      <w:r w:rsidRPr="00D52D4B">
        <w:t xml:space="preserve"> Blythe</w:t>
      </w:r>
      <w:r w:rsidRPr="00D52D4B">
        <w:tab/>
        <w:t>11</w:t>
      </w:r>
      <w:r w:rsidRPr="00D52D4B">
        <w:tab/>
        <w:t>Gates &amp;</w:t>
      </w:r>
      <w:proofErr w:type="spellStart"/>
      <w:r w:rsidRPr="00D52D4B">
        <w:t>Whick</w:t>
      </w:r>
      <w:proofErr w:type="spellEnd"/>
      <w:r w:rsidRPr="00D52D4B">
        <w:tab/>
      </w:r>
      <w:r w:rsidRPr="00D52D4B">
        <w:tab/>
        <w:t xml:space="preserve">   41.02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7.</w:t>
      </w:r>
      <w:r w:rsidRPr="00D52D4B">
        <w:tab/>
        <w:t>Katie Wynne-Jones</w:t>
      </w:r>
      <w:r w:rsidRPr="00D52D4B">
        <w:tab/>
        <w:t>11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41.61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8.</w:t>
      </w:r>
      <w:r w:rsidRPr="00D52D4B">
        <w:tab/>
        <w:t xml:space="preserve">Grace </w:t>
      </w:r>
      <w:proofErr w:type="spellStart"/>
      <w:r w:rsidRPr="00D52D4B">
        <w:t>Maskell</w:t>
      </w:r>
      <w:proofErr w:type="spellEnd"/>
      <w:r w:rsidRPr="00D52D4B">
        <w:tab/>
        <w:t>11</w:t>
      </w:r>
      <w:r w:rsidRPr="00D52D4B">
        <w:tab/>
        <w:t>Derwentside</w:t>
      </w:r>
      <w:r w:rsidRPr="00D52D4B">
        <w:tab/>
      </w:r>
      <w:r w:rsidRPr="00D52D4B">
        <w:tab/>
        <w:t xml:space="preserve">   41.63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9.</w:t>
      </w:r>
      <w:r w:rsidRPr="00D52D4B">
        <w:tab/>
        <w:t xml:space="preserve">Jade </w:t>
      </w:r>
      <w:proofErr w:type="spellStart"/>
      <w:r w:rsidRPr="00D52D4B">
        <w:t>Thirwell</w:t>
      </w:r>
      <w:proofErr w:type="spellEnd"/>
      <w:r w:rsidRPr="00D52D4B">
        <w:tab/>
        <w:t>11</w:t>
      </w:r>
      <w:r w:rsidRPr="00D52D4B">
        <w:tab/>
      </w:r>
      <w:proofErr w:type="spellStart"/>
      <w:r w:rsidRPr="00D52D4B">
        <w:t>Peterlee</w:t>
      </w:r>
      <w:proofErr w:type="spellEnd"/>
      <w:r w:rsidRPr="00D52D4B">
        <w:tab/>
      </w:r>
      <w:r w:rsidRPr="00D52D4B">
        <w:tab/>
        <w:t xml:space="preserve">   42.00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10.</w:t>
      </w:r>
      <w:r w:rsidRPr="00D52D4B">
        <w:tab/>
        <w:t xml:space="preserve">Charlie </w:t>
      </w:r>
      <w:proofErr w:type="spellStart"/>
      <w:r w:rsidRPr="00D52D4B">
        <w:t>Lowery</w:t>
      </w:r>
      <w:proofErr w:type="spellEnd"/>
      <w:r w:rsidRPr="00D52D4B">
        <w:tab/>
        <w:t>11</w:t>
      </w:r>
      <w:r w:rsidRPr="00D52D4B">
        <w:tab/>
      </w:r>
      <w:proofErr w:type="spellStart"/>
      <w:r w:rsidRPr="00D52D4B">
        <w:t>Peterlee</w:t>
      </w:r>
      <w:proofErr w:type="spellEnd"/>
      <w:r w:rsidRPr="00D52D4B">
        <w:tab/>
      </w:r>
      <w:r w:rsidRPr="00D52D4B">
        <w:tab/>
        <w:t xml:space="preserve">   42.26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11.</w:t>
      </w:r>
      <w:r w:rsidRPr="00D52D4B">
        <w:tab/>
        <w:t>Alice Day</w:t>
      </w:r>
      <w:r w:rsidRPr="00D52D4B">
        <w:tab/>
        <w:t>11</w:t>
      </w:r>
      <w:r w:rsidRPr="00D52D4B">
        <w:tab/>
        <w:t>Darlington</w:t>
      </w:r>
      <w:r w:rsidRPr="00D52D4B">
        <w:tab/>
      </w:r>
      <w:r w:rsidRPr="00D52D4B">
        <w:tab/>
        <w:t xml:space="preserve">   42.36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12.</w:t>
      </w:r>
      <w:r w:rsidRPr="00D52D4B">
        <w:tab/>
        <w:t>Ellie Jackson</w:t>
      </w:r>
      <w:r w:rsidRPr="00D52D4B">
        <w:tab/>
        <w:t>11</w:t>
      </w:r>
      <w:r w:rsidRPr="00D52D4B">
        <w:tab/>
      </w:r>
      <w:proofErr w:type="spellStart"/>
      <w:r w:rsidRPr="00D52D4B">
        <w:t>Consett</w:t>
      </w:r>
      <w:proofErr w:type="spellEnd"/>
      <w:r w:rsidRPr="00D52D4B">
        <w:tab/>
      </w:r>
      <w:r w:rsidRPr="00D52D4B">
        <w:tab/>
        <w:t xml:space="preserve">   42.99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lastRenderedPageBreak/>
        <w:t>13.</w:t>
      </w:r>
      <w:r w:rsidRPr="00D52D4B">
        <w:tab/>
        <w:t>Lauren Cummings</w:t>
      </w:r>
      <w:r w:rsidRPr="00D52D4B">
        <w:tab/>
        <w:t>11</w:t>
      </w:r>
      <w:r w:rsidRPr="00D52D4B">
        <w:tab/>
        <w:t>Morpeth</w:t>
      </w:r>
      <w:r w:rsidRPr="00D52D4B">
        <w:tab/>
      </w:r>
      <w:r w:rsidRPr="00D52D4B">
        <w:tab/>
        <w:t xml:space="preserve">   43.07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14.</w:t>
      </w:r>
      <w:r w:rsidRPr="00D52D4B">
        <w:tab/>
        <w:t xml:space="preserve">Kate </w:t>
      </w:r>
      <w:proofErr w:type="spellStart"/>
      <w:r w:rsidRPr="00D52D4B">
        <w:t>Tolley</w:t>
      </w:r>
      <w:proofErr w:type="spellEnd"/>
      <w:r w:rsidRPr="00D52D4B">
        <w:tab/>
        <w:t>11</w:t>
      </w:r>
      <w:r w:rsidRPr="00D52D4B">
        <w:tab/>
        <w:t>Sedgefield</w:t>
      </w:r>
      <w:r w:rsidRPr="00D52D4B">
        <w:tab/>
      </w:r>
      <w:r w:rsidRPr="00D52D4B">
        <w:tab/>
        <w:t xml:space="preserve">   43.45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15.</w:t>
      </w:r>
      <w:r w:rsidRPr="00D52D4B">
        <w:tab/>
        <w:t>Alice Teasdale</w:t>
      </w:r>
      <w:r w:rsidRPr="00D52D4B">
        <w:tab/>
        <w:t>11</w:t>
      </w:r>
      <w:r w:rsidRPr="00D52D4B">
        <w:tab/>
        <w:t>Morpeth</w:t>
      </w:r>
      <w:r w:rsidRPr="00D52D4B">
        <w:tab/>
      </w:r>
      <w:r w:rsidRPr="00D52D4B">
        <w:tab/>
        <w:t xml:space="preserve">   43.77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16.</w:t>
      </w:r>
      <w:r w:rsidRPr="00D52D4B">
        <w:tab/>
        <w:t xml:space="preserve">Molly </w:t>
      </w:r>
      <w:proofErr w:type="spellStart"/>
      <w:r w:rsidRPr="00D52D4B">
        <w:t>Alcock</w:t>
      </w:r>
      <w:proofErr w:type="spellEnd"/>
      <w:r w:rsidRPr="00D52D4B">
        <w:tab/>
        <w:t>11</w:t>
      </w:r>
      <w:r w:rsidRPr="00D52D4B">
        <w:tab/>
      </w:r>
      <w:proofErr w:type="spellStart"/>
      <w:r w:rsidRPr="00D52D4B">
        <w:t>Peterlee</w:t>
      </w:r>
      <w:proofErr w:type="spellEnd"/>
      <w:r w:rsidRPr="00D52D4B">
        <w:tab/>
      </w:r>
      <w:r w:rsidRPr="00D52D4B">
        <w:tab/>
        <w:t xml:space="preserve">   43.83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17.</w:t>
      </w:r>
      <w:r w:rsidRPr="00D52D4B">
        <w:tab/>
        <w:t>Mia Orrick</w:t>
      </w:r>
      <w:r w:rsidRPr="00D52D4B">
        <w:tab/>
        <w:t>11</w:t>
      </w:r>
      <w:r w:rsidRPr="00D52D4B">
        <w:tab/>
        <w:t>Gates &amp;</w:t>
      </w:r>
      <w:proofErr w:type="spellStart"/>
      <w:r w:rsidRPr="00D52D4B">
        <w:t>Whick</w:t>
      </w:r>
      <w:proofErr w:type="spellEnd"/>
      <w:r w:rsidRPr="00D52D4B">
        <w:tab/>
      </w:r>
      <w:r w:rsidRPr="00D52D4B">
        <w:tab/>
        <w:t xml:space="preserve">   44.62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18.</w:t>
      </w:r>
      <w:r w:rsidRPr="00D52D4B">
        <w:tab/>
        <w:t>Fay Smith</w:t>
      </w:r>
      <w:r w:rsidRPr="00D52D4B">
        <w:tab/>
        <w:t>11</w:t>
      </w:r>
      <w:r w:rsidRPr="00D52D4B">
        <w:tab/>
        <w:t>Morpeth</w:t>
      </w:r>
      <w:r w:rsidRPr="00D52D4B">
        <w:tab/>
      </w:r>
      <w:r w:rsidRPr="00D52D4B">
        <w:tab/>
        <w:t xml:space="preserve">   45.73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19.</w:t>
      </w:r>
      <w:r w:rsidRPr="00D52D4B">
        <w:tab/>
        <w:t>Olivia Bridge</w:t>
      </w:r>
      <w:r w:rsidRPr="00D52D4B">
        <w:tab/>
        <w:t>11</w:t>
      </w:r>
      <w:r w:rsidRPr="00D52D4B">
        <w:tab/>
        <w:t>Derwentside</w:t>
      </w:r>
      <w:r w:rsidRPr="00D52D4B">
        <w:tab/>
      </w:r>
      <w:r w:rsidRPr="00D52D4B">
        <w:tab/>
        <w:t xml:space="preserve">   45.93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20.</w:t>
      </w:r>
      <w:r w:rsidRPr="00D52D4B">
        <w:tab/>
        <w:t>Lydia Latimer-St Julie</w:t>
      </w:r>
      <w:r w:rsidRPr="00D52D4B">
        <w:tab/>
        <w:t>11</w:t>
      </w:r>
      <w:r w:rsidRPr="00D52D4B">
        <w:tab/>
      </w:r>
      <w:proofErr w:type="spellStart"/>
      <w:r w:rsidRPr="00D52D4B">
        <w:t>Consett</w:t>
      </w:r>
      <w:proofErr w:type="spellEnd"/>
      <w:r w:rsidRPr="00D52D4B">
        <w:tab/>
      </w:r>
      <w:r w:rsidRPr="00D52D4B">
        <w:tab/>
        <w:t xml:space="preserve">   47.09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21.</w:t>
      </w:r>
      <w:r w:rsidRPr="00D52D4B">
        <w:tab/>
        <w:t>Hannah Eke</w:t>
      </w:r>
      <w:r w:rsidRPr="00D52D4B">
        <w:tab/>
        <w:t>11</w:t>
      </w:r>
      <w:r w:rsidRPr="00D52D4B">
        <w:tab/>
        <w:t>Morpeth</w:t>
      </w:r>
      <w:r w:rsidRPr="00D52D4B">
        <w:tab/>
      </w:r>
      <w:r w:rsidRPr="00D52D4B">
        <w:tab/>
        <w:t xml:space="preserve">   48.32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22.</w:t>
      </w:r>
      <w:r w:rsidRPr="00D52D4B">
        <w:tab/>
        <w:t>Marianne Murphy</w:t>
      </w:r>
      <w:r w:rsidRPr="00D52D4B">
        <w:tab/>
        <w:t>11</w:t>
      </w:r>
      <w:r w:rsidRPr="00D52D4B">
        <w:tab/>
        <w:t>Gates &amp;</w:t>
      </w:r>
      <w:proofErr w:type="spellStart"/>
      <w:r w:rsidRPr="00D52D4B">
        <w:t>Whick</w:t>
      </w:r>
      <w:proofErr w:type="spellEnd"/>
      <w:r w:rsidRPr="00D52D4B">
        <w:tab/>
      </w:r>
      <w:r w:rsidRPr="00D52D4B">
        <w:tab/>
        <w:t xml:space="preserve">   49.22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23.</w:t>
      </w:r>
      <w:r w:rsidRPr="00D52D4B">
        <w:tab/>
        <w:t xml:space="preserve">Catriona </w:t>
      </w:r>
      <w:proofErr w:type="spellStart"/>
      <w:r w:rsidRPr="00D52D4B">
        <w:t>Pascall</w:t>
      </w:r>
      <w:proofErr w:type="spellEnd"/>
      <w:r w:rsidRPr="00D52D4B">
        <w:tab/>
        <w:t>11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50.28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AgeGroupHeader"/>
      </w:pPr>
      <w:r w:rsidRPr="00D52D4B">
        <w:t xml:space="preserve">12/13 </w:t>
      </w:r>
      <w:proofErr w:type="spellStart"/>
      <w:r w:rsidRPr="00D52D4B">
        <w:t>Yrs</w:t>
      </w:r>
      <w:proofErr w:type="spellEnd"/>
      <w:r w:rsidRPr="00D52D4B">
        <w:t xml:space="preserve"> </w:t>
      </w:r>
      <w:r>
        <w:t>Age Group</w:t>
      </w:r>
      <w:r w:rsidRPr="00D52D4B">
        <w:t xml:space="preserve"> - Full Results</w:t>
      </w:r>
    </w:p>
    <w:p w:rsidR="0040628D" w:rsidRPr="00D52D4B" w:rsidRDefault="0040628D" w:rsidP="0040628D">
      <w:pPr>
        <w:pStyle w:val="PlaceHeader"/>
      </w:pPr>
      <w:r>
        <w:t>Place</w:t>
      </w:r>
      <w:r w:rsidRPr="00D52D4B">
        <w:tab/>
        <w:t>Name</w:t>
      </w:r>
      <w:r w:rsidRPr="00D52D4B">
        <w:tab/>
      </w:r>
      <w:proofErr w:type="spellStart"/>
      <w:r w:rsidRPr="00D52D4B">
        <w:t>AaD</w:t>
      </w:r>
      <w:proofErr w:type="spellEnd"/>
      <w:r w:rsidRPr="00D52D4B">
        <w:tab/>
        <w:t>Club</w:t>
      </w:r>
      <w:r w:rsidRPr="00D52D4B">
        <w:tab/>
      </w:r>
      <w:r w:rsidRPr="00D52D4B">
        <w:tab/>
        <w:t>Time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1.</w:t>
      </w:r>
      <w:r w:rsidRPr="00D52D4B">
        <w:tab/>
        <w:t>Emma Wilson</w:t>
      </w:r>
      <w:r w:rsidRPr="00D52D4B">
        <w:tab/>
        <w:t>12</w:t>
      </w:r>
      <w:r w:rsidRPr="00D52D4B">
        <w:tab/>
        <w:t>Derwentside</w:t>
      </w:r>
      <w:r w:rsidRPr="00D52D4B">
        <w:tab/>
      </w:r>
      <w:r w:rsidRPr="00D52D4B">
        <w:tab/>
        <w:t xml:space="preserve">   34.33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2.</w:t>
      </w:r>
      <w:r w:rsidRPr="00D52D4B">
        <w:tab/>
        <w:t>Emilia Jones</w:t>
      </w:r>
      <w:r w:rsidRPr="00D52D4B">
        <w:tab/>
        <w:t>13</w:t>
      </w:r>
      <w:r w:rsidRPr="00D52D4B">
        <w:tab/>
        <w:t>Darlington</w:t>
      </w:r>
      <w:r w:rsidRPr="00D52D4B">
        <w:tab/>
      </w:r>
      <w:r w:rsidRPr="00D52D4B">
        <w:tab/>
        <w:t xml:space="preserve">   35.50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3.</w:t>
      </w:r>
      <w:r w:rsidRPr="00D52D4B">
        <w:tab/>
        <w:t>Hannah Slater</w:t>
      </w:r>
      <w:r w:rsidRPr="00D52D4B">
        <w:tab/>
        <w:t>12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36.12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4.</w:t>
      </w:r>
      <w:r w:rsidRPr="00D52D4B">
        <w:tab/>
        <w:t>Kate Seymour</w:t>
      </w:r>
      <w:r w:rsidRPr="00D52D4B">
        <w:tab/>
        <w:t>13</w:t>
      </w:r>
      <w:r w:rsidRPr="00D52D4B">
        <w:tab/>
        <w:t>Morpeth</w:t>
      </w:r>
      <w:r w:rsidRPr="00D52D4B">
        <w:tab/>
      </w:r>
      <w:r w:rsidRPr="00D52D4B">
        <w:tab/>
        <w:t xml:space="preserve">   36.33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5.</w:t>
      </w:r>
      <w:r w:rsidRPr="00D52D4B">
        <w:tab/>
        <w:t xml:space="preserve">Emily </w:t>
      </w:r>
      <w:proofErr w:type="spellStart"/>
      <w:r w:rsidRPr="00D52D4B">
        <w:t>McKerill</w:t>
      </w:r>
      <w:proofErr w:type="spellEnd"/>
      <w:r w:rsidRPr="00D52D4B">
        <w:tab/>
        <w:t>13</w:t>
      </w:r>
      <w:r w:rsidRPr="00D52D4B">
        <w:tab/>
        <w:t>South Tyne</w:t>
      </w:r>
      <w:r w:rsidRPr="00D52D4B">
        <w:tab/>
      </w:r>
      <w:r w:rsidRPr="00D52D4B">
        <w:tab/>
        <w:t xml:space="preserve">   36.77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6.</w:t>
      </w:r>
      <w:r w:rsidRPr="00D52D4B">
        <w:tab/>
        <w:t>Katie Toomey</w:t>
      </w:r>
      <w:r w:rsidRPr="00D52D4B">
        <w:tab/>
        <w:t>12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37.51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7.</w:t>
      </w:r>
      <w:r w:rsidRPr="00D52D4B">
        <w:tab/>
        <w:t>Emily Coverdale</w:t>
      </w:r>
      <w:r w:rsidRPr="00D52D4B">
        <w:tab/>
        <w:t>13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37.53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8.</w:t>
      </w:r>
      <w:r w:rsidRPr="00D52D4B">
        <w:tab/>
        <w:t>Georgia Harvey</w:t>
      </w:r>
      <w:r w:rsidRPr="00D52D4B">
        <w:tab/>
        <w:t>12</w:t>
      </w:r>
      <w:r w:rsidRPr="00D52D4B">
        <w:tab/>
      </w:r>
      <w:proofErr w:type="spellStart"/>
      <w:r w:rsidRPr="00D52D4B">
        <w:t>Peterlee</w:t>
      </w:r>
      <w:proofErr w:type="spellEnd"/>
      <w:r w:rsidRPr="00D52D4B">
        <w:tab/>
      </w:r>
      <w:r w:rsidRPr="00D52D4B">
        <w:tab/>
        <w:t xml:space="preserve">   38.15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9.</w:t>
      </w:r>
      <w:r w:rsidRPr="00D52D4B">
        <w:tab/>
        <w:t xml:space="preserve">Chloe </w:t>
      </w:r>
      <w:proofErr w:type="spellStart"/>
      <w:r w:rsidRPr="00D52D4B">
        <w:t>Leightell</w:t>
      </w:r>
      <w:proofErr w:type="spellEnd"/>
      <w:r w:rsidRPr="00D52D4B">
        <w:t>-Brown</w:t>
      </w:r>
      <w:r w:rsidRPr="00D52D4B">
        <w:tab/>
        <w:t>13</w:t>
      </w:r>
      <w:r w:rsidRPr="00D52D4B">
        <w:tab/>
        <w:t>North Tyne</w:t>
      </w:r>
      <w:r w:rsidRPr="00D52D4B">
        <w:tab/>
      </w:r>
      <w:r w:rsidRPr="00D52D4B">
        <w:tab/>
        <w:t xml:space="preserve">   38.20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10.</w:t>
      </w:r>
      <w:r w:rsidRPr="00D52D4B">
        <w:tab/>
        <w:t xml:space="preserve">Lucy </w:t>
      </w:r>
      <w:proofErr w:type="spellStart"/>
      <w:r w:rsidRPr="00D52D4B">
        <w:t>Blackett</w:t>
      </w:r>
      <w:proofErr w:type="spellEnd"/>
      <w:r w:rsidRPr="00D52D4B">
        <w:tab/>
        <w:t>12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38.51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11.</w:t>
      </w:r>
      <w:r w:rsidRPr="00D52D4B">
        <w:tab/>
        <w:t>Jay McCabe</w:t>
      </w:r>
      <w:r w:rsidRPr="00D52D4B">
        <w:tab/>
        <w:t>12</w:t>
      </w:r>
      <w:r w:rsidRPr="00D52D4B">
        <w:tab/>
        <w:t>Darlington</w:t>
      </w:r>
      <w:r w:rsidRPr="00D52D4B">
        <w:tab/>
      </w:r>
      <w:r w:rsidRPr="00D52D4B">
        <w:tab/>
        <w:t xml:space="preserve">   38.82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12.</w:t>
      </w:r>
      <w:r w:rsidRPr="00D52D4B">
        <w:tab/>
        <w:t xml:space="preserve">Noelle </w:t>
      </w:r>
      <w:proofErr w:type="spellStart"/>
      <w:r w:rsidRPr="00D52D4B">
        <w:t>Belnavis</w:t>
      </w:r>
      <w:proofErr w:type="spellEnd"/>
      <w:r w:rsidRPr="00D52D4B">
        <w:tab/>
        <w:t>12</w:t>
      </w:r>
      <w:r w:rsidRPr="00D52D4B">
        <w:tab/>
      </w:r>
      <w:proofErr w:type="spellStart"/>
      <w:r w:rsidRPr="00D52D4B">
        <w:t>Consett</w:t>
      </w:r>
      <w:proofErr w:type="spellEnd"/>
      <w:r w:rsidRPr="00D52D4B">
        <w:tab/>
      </w:r>
      <w:r w:rsidRPr="00D52D4B">
        <w:tab/>
        <w:t xml:space="preserve">   39.45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13.</w:t>
      </w:r>
      <w:r w:rsidRPr="00D52D4B">
        <w:tab/>
        <w:t>Emma Davis</w:t>
      </w:r>
      <w:r w:rsidRPr="00D52D4B">
        <w:tab/>
        <w:t>13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39.75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14.</w:t>
      </w:r>
      <w:r w:rsidRPr="00D52D4B">
        <w:tab/>
      </w:r>
      <w:proofErr w:type="spellStart"/>
      <w:r w:rsidRPr="00D52D4B">
        <w:t>Talisa</w:t>
      </w:r>
      <w:proofErr w:type="spellEnd"/>
      <w:r w:rsidRPr="00D52D4B">
        <w:t xml:space="preserve"> Denny</w:t>
      </w:r>
      <w:r w:rsidRPr="00D52D4B">
        <w:tab/>
        <w:t>13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39.94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15.</w:t>
      </w:r>
      <w:r w:rsidRPr="00D52D4B">
        <w:tab/>
        <w:t>Jessica Lane</w:t>
      </w:r>
      <w:r w:rsidRPr="00D52D4B">
        <w:tab/>
        <w:t>13</w:t>
      </w:r>
      <w:r w:rsidRPr="00D52D4B">
        <w:tab/>
        <w:t>South Tyne</w:t>
      </w:r>
      <w:r w:rsidRPr="00D52D4B">
        <w:tab/>
      </w:r>
      <w:r w:rsidRPr="00D52D4B">
        <w:tab/>
        <w:t xml:space="preserve">   40.14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16.</w:t>
      </w:r>
      <w:r w:rsidRPr="00D52D4B">
        <w:tab/>
        <w:t>Sophie Wilkinson</w:t>
      </w:r>
      <w:r w:rsidRPr="00D52D4B">
        <w:tab/>
        <w:t>12</w:t>
      </w:r>
      <w:r w:rsidRPr="00D52D4B">
        <w:tab/>
        <w:t>Sedgefield</w:t>
      </w:r>
      <w:r w:rsidRPr="00D52D4B">
        <w:tab/>
      </w:r>
      <w:r w:rsidRPr="00D52D4B">
        <w:tab/>
        <w:t xml:space="preserve">   40.38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17.</w:t>
      </w:r>
      <w:r w:rsidRPr="00D52D4B">
        <w:tab/>
        <w:t>Erika Best</w:t>
      </w:r>
      <w:r w:rsidRPr="00D52D4B">
        <w:tab/>
        <w:t>12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41.03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18.</w:t>
      </w:r>
      <w:r w:rsidRPr="00D52D4B">
        <w:tab/>
        <w:t xml:space="preserve">Lauren </w:t>
      </w:r>
      <w:proofErr w:type="spellStart"/>
      <w:r w:rsidRPr="00D52D4B">
        <w:t>Chatt</w:t>
      </w:r>
      <w:proofErr w:type="spellEnd"/>
      <w:r w:rsidRPr="00D52D4B">
        <w:tab/>
        <w:t>12</w:t>
      </w:r>
      <w:r w:rsidRPr="00D52D4B">
        <w:tab/>
        <w:t>Sedgefield</w:t>
      </w:r>
      <w:r w:rsidRPr="00D52D4B">
        <w:tab/>
      </w:r>
      <w:r w:rsidRPr="00D52D4B">
        <w:tab/>
        <w:t xml:space="preserve">   41.07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19.</w:t>
      </w:r>
      <w:r w:rsidRPr="00D52D4B">
        <w:tab/>
        <w:t xml:space="preserve">Brooke </w:t>
      </w:r>
      <w:proofErr w:type="spellStart"/>
      <w:r w:rsidRPr="00D52D4B">
        <w:t>Jenkinson</w:t>
      </w:r>
      <w:proofErr w:type="spellEnd"/>
      <w:r w:rsidRPr="00D52D4B">
        <w:tab/>
        <w:t>13</w:t>
      </w:r>
      <w:r w:rsidRPr="00D52D4B">
        <w:tab/>
        <w:t>North Tyne</w:t>
      </w:r>
      <w:r w:rsidRPr="00D52D4B">
        <w:tab/>
      </w:r>
      <w:r w:rsidRPr="00D52D4B">
        <w:tab/>
        <w:t xml:space="preserve">   41.16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20.</w:t>
      </w:r>
      <w:r w:rsidRPr="00D52D4B">
        <w:tab/>
      </w:r>
      <w:proofErr w:type="spellStart"/>
      <w:r w:rsidRPr="00D52D4B">
        <w:t>Kimiko</w:t>
      </w:r>
      <w:proofErr w:type="spellEnd"/>
      <w:r w:rsidRPr="00D52D4B">
        <w:t xml:space="preserve"> Cheng</w:t>
      </w:r>
      <w:r w:rsidRPr="00D52D4B">
        <w:tab/>
        <w:t>12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41.73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21.</w:t>
      </w:r>
      <w:r w:rsidRPr="00D52D4B">
        <w:tab/>
        <w:t xml:space="preserve">Kirsty </w:t>
      </w:r>
      <w:proofErr w:type="spellStart"/>
      <w:r w:rsidRPr="00D52D4B">
        <w:t>Duffin</w:t>
      </w:r>
      <w:proofErr w:type="spellEnd"/>
      <w:r w:rsidRPr="00D52D4B">
        <w:tab/>
        <w:t>12</w:t>
      </w:r>
      <w:r w:rsidRPr="00D52D4B">
        <w:tab/>
        <w:t xml:space="preserve">Alnwick </w:t>
      </w:r>
      <w:proofErr w:type="spellStart"/>
      <w:r w:rsidRPr="00D52D4B">
        <w:t>Dol</w:t>
      </w:r>
      <w:proofErr w:type="spellEnd"/>
      <w:r w:rsidRPr="00D52D4B">
        <w:tab/>
      </w:r>
      <w:r w:rsidRPr="00D52D4B">
        <w:tab/>
        <w:t xml:space="preserve">   41.88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22.</w:t>
      </w:r>
      <w:r w:rsidRPr="00D52D4B">
        <w:tab/>
        <w:t>Abby Chapman</w:t>
      </w:r>
      <w:r w:rsidRPr="00D52D4B">
        <w:tab/>
        <w:t>13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41.92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23.</w:t>
      </w:r>
      <w:r w:rsidRPr="00D52D4B">
        <w:tab/>
        <w:t>Georgia Anderson</w:t>
      </w:r>
      <w:r w:rsidRPr="00D52D4B">
        <w:tab/>
        <w:t>12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42.63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24.</w:t>
      </w:r>
      <w:r w:rsidRPr="00D52D4B">
        <w:tab/>
        <w:t xml:space="preserve">Alyssa </w:t>
      </w:r>
      <w:proofErr w:type="spellStart"/>
      <w:r w:rsidRPr="00D52D4B">
        <w:t>Craggs</w:t>
      </w:r>
      <w:proofErr w:type="spellEnd"/>
      <w:r w:rsidRPr="00D52D4B">
        <w:tab/>
        <w:t>13</w:t>
      </w:r>
      <w:r w:rsidRPr="00D52D4B">
        <w:tab/>
        <w:t>Sedgefield</w:t>
      </w:r>
      <w:r w:rsidRPr="00D52D4B">
        <w:tab/>
      </w:r>
      <w:r w:rsidRPr="00D52D4B">
        <w:tab/>
        <w:t xml:space="preserve">   42.87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25.</w:t>
      </w:r>
      <w:r w:rsidRPr="00D52D4B">
        <w:tab/>
        <w:t>Adele Armitage</w:t>
      </w:r>
      <w:r w:rsidRPr="00D52D4B">
        <w:tab/>
        <w:t>12</w:t>
      </w:r>
      <w:r w:rsidRPr="00D52D4B">
        <w:tab/>
        <w:t>North Tyne</w:t>
      </w:r>
      <w:r w:rsidRPr="00D52D4B">
        <w:tab/>
      </w:r>
      <w:r w:rsidRPr="00D52D4B">
        <w:tab/>
        <w:t xml:space="preserve">   44.19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26.</w:t>
      </w:r>
      <w:r w:rsidRPr="00D52D4B">
        <w:tab/>
        <w:t>Eve Smith</w:t>
      </w:r>
      <w:r w:rsidRPr="00D52D4B">
        <w:tab/>
        <w:t>13</w:t>
      </w:r>
      <w:r w:rsidRPr="00D52D4B">
        <w:tab/>
        <w:t>Morpeth</w:t>
      </w:r>
      <w:r w:rsidRPr="00D52D4B">
        <w:tab/>
      </w:r>
      <w:r w:rsidRPr="00D52D4B">
        <w:tab/>
        <w:t xml:space="preserve">   44.67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27.</w:t>
      </w:r>
      <w:r w:rsidRPr="00D52D4B">
        <w:tab/>
        <w:t>Lucy Dudgeon</w:t>
      </w:r>
      <w:r w:rsidRPr="00D52D4B">
        <w:tab/>
        <w:t>12</w:t>
      </w:r>
      <w:r w:rsidRPr="00D52D4B">
        <w:tab/>
      </w:r>
      <w:proofErr w:type="spellStart"/>
      <w:r w:rsidRPr="00D52D4B">
        <w:t>Peterlee</w:t>
      </w:r>
      <w:proofErr w:type="spellEnd"/>
      <w:r w:rsidRPr="00D52D4B">
        <w:tab/>
      </w:r>
      <w:r w:rsidRPr="00D52D4B">
        <w:tab/>
        <w:t xml:space="preserve">   53.38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28.</w:t>
      </w:r>
      <w:r w:rsidRPr="00D52D4B">
        <w:tab/>
        <w:t>Megan Atkinson</w:t>
      </w:r>
      <w:r w:rsidRPr="00D52D4B">
        <w:tab/>
        <w:t>13</w:t>
      </w:r>
      <w:r w:rsidRPr="00D52D4B">
        <w:tab/>
      </w:r>
      <w:proofErr w:type="spellStart"/>
      <w:r w:rsidRPr="00D52D4B">
        <w:t>Peterlee</w:t>
      </w:r>
      <w:proofErr w:type="spellEnd"/>
      <w:r w:rsidRPr="00D52D4B">
        <w:tab/>
      </w:r>
      <w:r w:rsidRPr="00D52D4B">
        <w:tab/>
        <w:t xml:space="preserve">   58.45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AgeGroupHeader"/>
      </w:pPr>
      <w:r w:rsidRPr="00D52D4B">
        <w:t xml:space="preserve">14 </w:t>
      </w:r>
      <w:proofErr w:type="spellStart"/>
      <w:r w:rsidRPr="00D52D4B">
        <w:t>Yrs</w:t>
      </w:r>
      <w:proofErr w:type="spellEnd"/>
      <w:r w:rsidRPr="00D52D4B">
        <w:t xml:space="preserve">/Over </w:t>
      </w:r>
      <w:r>
        <w:t>Age Group</w:t>
      </w:r>
      <w:r w:rsidRPr="00D52D4B">
        <w:t xml:space="preserve"> - Full Results</w:t>
      </w:r>
    </w:p>
    <w:p w:rsidR="0040628D" w:rsidRPr="00D52D4B" w:rsidRDefault="0040628D" w:rsidP="0040628D">
      <w:pPr>
        <w:pStyle w:val="PlaceHeader"/>
      </w:pPr>
      <w:r>
        <w:t>Place</w:t>
      </w:r>
      <w:r w:rsidRPr="00D52D4B">
        <w:tab/>
        <w:t>Name</w:t>
      </w:r>
      <w:r w:rsidRPr="00D52D4B">
        <w:tab/>
      </w:r>
      <w:proofErr w:type="spellStart"/>
      <w:r w:rsidRPr="00D52D4B">
        <w:t>AaD</w:t>
      </w:r>
      <w:proofErr w:type="spellEnd"/>
      <w:r w:rsidRPr="00D52D4B">
        <w:tab/>
        <w:t>Club</w:t>
      </w:r>
      <w:r w:rsidRPr="00D52D4B">
        <w:tab/>
      </w:r>
      <w:r w:rsidRPr="00D52D4B">
        <w:tab/>
        <w:t>Time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1.</w:t>
      </w:r>
      <w:r w:rsidRPr="00D52D4B">
        <w:tab/>
        <w:t>Sophie Murray</w:t>
      </w:r>
      <w:r w:rsidRPr="00D52D4B">
        <w:tab/>
        <w:t>15</w:t>
      </w:r>
      <w:r w:rsidRPr="00D52D4B">
        <w:tab/>
        <w:t>Derwentside</w:t>
      </w:r>
      <w:r w:rsidRPr="00D52D4B">
        <w:tab/>
      </w:r>
      <w:r w:rsidRPr="00D52D4B">
        <w:tab/>
        <w:t xml:space="preserve">   33.02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2.</w:t>
      </w:r>
      <w:r w:rsidRPr="00D52D4B">
        <w:tab/>
        <w:t>Lucy Shield</w:t>
      </w:r>
      <w:r w:rsidRPr="00D52D4B">
        <w:tab/>
        <w:t>16</w:t>
      </w:r>
      <w:r w:rsidRPr="00D52D4B">
        <w:tab/>
      </w:r>
      <w:proofErr w:type="spellStart"/>
      <w:r w:rsidRPr="00D52D4B">
        <w:t>Consett</w:t>
      </w:r>
      <w:proofErr w:type="spellEnd"/>
      <w:r w:rsidRPr="00D52D4B">
        <w:tab/>
      </w:r>
      <w:r w:rsidRPr="00D52D4B">
        <w:tab/>
        <w:t xml:space="preserve">   33.95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3.</w:t>
      </w:r>
      <w:r w:rsidRPr="00D52D4B">
        <w:tab/>
        <w:t>Cordelia Moor</w:t>
      </w:r>
      <w:r w:rsidRPr="00D52D4B">
        <w:tab/>
        <w:t>15</w:t>
      </w:r>
      <w:r w:rsidRPr="00D52D4B">
        <w:tab/>
      </w:r>
      <w:proofErr w:type="spellStart"/>
      <w:r w:rsidRPr="00D52D4B">
        <w:t>NCLSwimTeam</w:t>
      </w:r>
      <w:proofErr w:type="spellEnd"/>
      <w:r w:rsidRPr="00D52D4B">
        <w:tab/>
      </w:r>
      <w:r w:rsidRPr="00D52D4B">
        <w:tab/>
        <w:t xml:space="preserve">   34.29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4.</w:t>
      </w:r>
      <w:r w:rsidRPr="00D52D4B">
        <w:tab/>
        <w:t xml:space="preserve">Jessica </w:t>
      </w:r>
      <w:proofErr w:type="spellStart"/>
      <w:r w:rsidRPr="00D52D4B">
        <w:t>McCrory</w:t>
      </w:r>
      <w:proofErr w:type="spellEnd"/>
      <w:r w:rsidRPr="00D52D4B">
        <w:tab/>
        <w:t>15</w:t>
      </w:r>
      <w:r w:rsidRPr="00D52D4B">
        <w:tab/>
        <w:t>Derwentside</w:t>
      </w:r>
      <w:r w:rsidRPr="00D52D4B">
        <w:tab/>
      </w:r>
      <w:r w:rsidRPr="00D52D4B">
        <w:tab/>
        <w:t xml:space="preserve">   34.55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5.</w:t>
      </w:r>
      <w:r w:rsidRPr="00D52D4B">
        <w:tab/>
        <w:t>Shauna Johnson</w:t>
      </w:r>
      <w:r w:rsidRPr="00D52D4B">
        <w:tab/>
        <w:t>14</w:t>
      </w:r>
      <w:r w:rsidRPr="00D52D4B">
        <w:tab/>
        <w:t>Derwentside</w:t>
      </w:r>
      <w:r w:rsidRPr="00D52D4B">
        <w:tab/>
      </w:r>
      <w:r w:rsidRPr="00D52D4B">
        <w:tab/>
        <w:t xml:space="preserve">   35.01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Pr="00D52D4B" w:rsidRDefault="0040628D" w:rsidP="0040628D">
      <w:pPr>
        <w:pStyle w:val="PlaceEven"/>
      </w:pPr>
      <w:r w:rsidRPr="00D52D4B">
        <w:t>6.</w:t>
      </w:r>
      <w:r w:rsidRPr="00D52D4B">
        <w:tab/>
        <w:t xml:space="preserve">Abbey </w:t>
      </w:r>
      <w:proofErr w:type="spellStart"/>
      <w:r w:rsidRPr="00D52D4B">
        <w:t>Stobbart</w:t>
      </w:r>
      <w:proofErr w:type="spellEnd"/>
      <w:r w:rsidRPr="00D52D4B">
        <w:tab/>
        <w:t>15</w:t>
      </w:r>
      <w:r w:rsidRPr="00D52D4B">
        <w:tab/>
        <w:t>Derwentside</w:t>
      </w:r>
      <w:r w:rsidRPr="00D52D4B">
        <w:tab/>
      </w:r>
      <w:r w:rsidRPr="00D52D4B">
        <w:tab/>
        <w:t xml:space="preserve">   36.34</w:t>
      </w:r>
      <w:r w:rsidRPr="00D52D4B">
        <w:tab/>
      </w:r>
      <w:r w:rsidRPr="00D52D4B">
        <w:tab/>
      </w:r>
      <w:r w:rsidRPr="00D52D4B">
        <w:tab/>
      </w:r>
      <w:r w:rsidRPr="00D52D4B">
        <w:tab/>
      </w:r>
    </w:p>
    <w:p w:rsidR="0040628D" w:rsidRDefault="0040628D" w:rsidP="0040628D">
      <w:pPr>
        <w:pStyle w:val="PlaceEven"/>
        <w:sectPr w:rsidR="0040628D" w:rsidSect="0040628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D52D4B">
        <w:t>7.</w:t>
      </w:r>
      <w:r w:rsidRPr="00D52D4B">
        <w:tab/>
        <w:t>Kate Carmichael</w:t>
      </w:r>
      <w:r w:rsidRPr="00D52D4B">
        <w:tab/>
        <w:t>14</w:t>
      </w:r>
      <w:r w:rsidRPr="00D52D4B">
        <w:tab/>
        <w:t>Sedgefield</w:t>
      </w:r>
      <w:r w:rsidRPr="00D52D4B">
        <w:tab/>
      </w:r>
      <w:r w:rsidRPr="00D52D4B">
        <w:tab/>
        <w:t xml:space="preserve">   40.18</w:t>
      </w:r>
    </w:p>
    <w:p w:rsidR="0040628D" w:rsidRDefault="0040628D" w:rsidP="0040628D">
      <w:pPr>
        <w:pStyle w:val="PlaceEven"/>
      </w:pPr>
      <w:r w:rsidRPr="00D52D4B">
        <w:lastRenderedPageBreak/>
        <w:tab/>
      </w:r>
      <w:r w:rsidRPr="00D52D4B">
        <w:tab/>
      </w:r>
      <w:r w:rsidRPr="00D52D4B">
        <w:tab/>
      </w:r>
      <w:r w:rsidRPr="00D52D4B">
        <w:tab/>
      </w:r>
    </w:p>
    <w:p w:rsidR="0045572E" w:rsidRPr="00883C1C" w:rsidRDefault="0045572E" w:rsidP="0040628D">
      <w:pPr>
        <w:pStyle w:val="SplitLong"/>
      </w:pPr>
    </w:p>
    <w:sectPr w:rsidR="0045572E" w:rsidRPr="00883C1C" w:rsidSect="00357EE8"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1A" w:rsidRDefault="00314C1A">
      <w:r>
        <w:separator/>
      </w:r>
    </w:p>
  </w:endnote>
  <w:endnote w:type="continuationSeparator" w:id="0">
    <w:p w:rsidR="00314C1A" w:rsidRDefault="003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38" w:rsidRPr="00583C04" w:rsidRDefault="00557C38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583C04">
      <w:rPr>
        <w:rFonts w:ascii="Arial Rounded MT Bold" w:hAnsi="Arial Rounded MT Bold"/>
        <w:sz w:val="24"/>
        <w:szCs w:val="24"/>
      </w:rPr>
      <w:t>www.</w:t>
    </w:r>
    <w:r>
      <w:rPr>
        <w:rFonts w:ascii="Arial Rounded MT Bold" w:hAnsi="Arial Rounded MT Bold"/>
        <w:sz w:val="24"/>
        <w:szCs w:val="24"/>
      </w:rPr>
      <w:t>derwentside-asc</w:t>
    </w:r>
    <w:r w:rsidRPr="00583C04">
      <w:rPr>
        <w:rFonts w:ascii="Arial Rounded MT Bold" w:hAnsi="Arial Rounded MT Bold"/>
        <w:sz w:val="24"/>
        <w:szCs w:val="24"/>
      </w:rPr>
      <w:t>.org</w:t>
    </w:r>
    <w:r>
      <w:rPr>
        <w:rFonts w:ascii="Arial Rounded MT Bold" w:hAnsi="Arial Rounded MT Bold"/>
        <w:sz w:val="24"/>
        <w:szCs w:val="24"/>
      </w:rPr>
      <w:t>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1A" w:rsidRDefault="00314C1A">
      <w:r>
        <w:separator/>
      </w:r>
    </w:p>
  </w:footnote>
  <w:footnote w:type="continuationSeparator" w:id="0">
    <w:p w:rsidR="00314C1A" w:rsidRDefault="003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38" w:rsidRDefault="00557C38" w:rsidP="00CE2D24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  <w:t>Derwentside ASC Christmas Cracker 2014</w:t>
    </w:r>
  </w:p>
  <w:p w:rsidR="00557C38" w:rsidRDefault="00557C38" w:rsidP="00567865">
    <w:pPr>
      <w:pStyle w:val="Heading3"/>
    </w:pPr>
    <w:r>
      <w:t>29-30 November 2014</w:t>
    </w:r>
  </w:p>
  <w:p w:rsidR="00557C38" w:rsidRPr="00583225" w:rsidRDefault="00557C38" w:rsidP="00567865">
    <w:pPr>
      <w:pStyle w:val="Heading3"/>
    </w:pPr>
    <w:r w:rsidRPr="00583225">
      <w:t xml:space="preserve">Licensed Meet - No. </w:t>
    </w:r>
    <w:r>
      <w:t>3NE14447</w:t>
    </w:r>
  </w:p>
  <w:p w:rsidR="00557C38" w:rsidRPr="00D61DD6" w:rsidRDefault="00557C38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13"/>
    <w:rsid w:val="000000DD"/>
    <w:rsid w:val="00007796"/>
    <w:rsid w:val="00012277"/>
    <w:rsid w:val="00014655"/>
    <w:rsid w:val="00014C6F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D4F62"/>
    <w:rsid w:val="000E1667"/>
    <w:rsid w:val="000E7DA1"/>
    <w:rsid w:val="000F72E7"/>
    <w:rsid w:val="00137B9F"/>
    <w:rsid w:val="00140B8A"/>
    <w:rsid w:val="00147E71"/>
    <w:rsid w:val="00181695"/>
    <w:rsid w:val="0018314B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14C1A"/>
    <w:rsid w:val="00330F04"/>
    <w:rsid w:val="003378B7"/>
    <w:rsid w:val="00343D04"/>
    <w:rsid w:val="00357EE8"/>
    <w:rsid w:val="00367C5B"/>
    <w:rsid w:val="003775DD"/>
    <w:rsid w:val="00390138"/>
    <w:rsid w:val="003A23A9"/>
    <w:rsid w:val="003A31A3"/>
    <w:rsid w:val="003A789F"/>
    <w:rsid w:val="003B26CD"/>
    <w:rsid w:val="003B3B5B"/>
    <w:rsid w:val="003C605E"/>
    <w:rsid w:val="003C66E8"/>
    <w:rsid w:val="003D433E"/>
    <w:rsid w:val="003E6E6D"/>
    <w:rsid w:val="003E7438"/>
    <w:rsid w:val="003F23E5"/>
    <w:rsid w:val="003F427C"/>
    <w:rsid w:val="0040628D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2A26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57C38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4E15"/>
    <w:rsid w:val="005F50B8"/>
    <w:rsid w:val="006073D9"/>
    <w:rsid w:val="006111A3"/>
    <w:rsid w:val="00617F61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C746C"/>
    <w:rsid w:val="006D78E0"/>
    <w:rsid w:val="006F1313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3C1C"/>
    <w:rsid w:val="00885144"/>
    <w:rsid w:val="0088613E"/>
    <w:rsid w:val="008906D2"/>
    <w:rsid w:val="00897C00"/>
    <w:rsid w:val="008B2507"/>
    <w:rsid w:val="008B6225"/>
    <w:rsid w:val="008C08DD"/>
    <w:rsid w:val="008C65B0"/>
    <w:rsid w:val="008E1246"/>
    <w:rsid w:val="008E51A1"/>
    <w:rsid w:val="008E55B2"/>
    <w:rsid w:val="008E58C9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2821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4C75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4F13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E2D24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6EC1"/>
    <w:rsid w:val="00E03909"/>
    <w:rsid w:val="00E05AEE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578C"/>
    <w:rsid w:val="00ED74A0"/>
    <w:rsid w:val="00EE4766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1C2F"/>
    <w:rsid w:val="00F6522C"/>
    <w:rsid w:val="00F73776"/>
    <w:rsid w:val="00F75FE7"/>
    <w:rsid w:val="00F91A87"/>
    <w:rsid w:val="00F95D25"/>
    <w:rsid w:val="00FB2FD4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2DB744-C371-4470-B029-1A2D8BC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%20Proud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Tab.dot</Template>
  <TotalTime>0</TotalTime>
  <Pages>15</Pages>
  <Words>6014</Words>
  <Characters>34284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Proud</dc:creator>
  <cp:lastModifiedBy>Alec Wann</cp:lastModifiedBy>
  <cp:revision>2</cp:revision>
  <cp:lastPrinted>2014-11-29T15:27:00Z</cp:lastPrinted>
  <dcterms:created xsi:type="dcterms:W3CDTF">2015-03-04T13:50:00Z</dcterms:created>
  <dcterms:modified xsi:type="dcterms:W3CDTF">2015-03-04T13:50:00Z</dcterms:modified>
</cp:coreProperties>
</file>