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FA" w:rsidRDefault="00AE08FA" w:rsidP="00B75FBF">
      <w:pPr>
        <w:pStyle w:val="SplitLong"/>
      </w:pPr>
    </w:p>
    <w:p w:rsidR="00AE08FA" w:rsidRPr="00733F4B" w:rsidRDefault="00AE08FA" w:rsidP="00AE08FA">
      <w:pPr>
        <w:pStyle w:val="EventHeader"/>
      </w:pPr>
      <w:r>
        <w:t>EVENT</w:t>
      </w:r>
      <w:r w:rsidRPr="00733F4B">
        <w:t xml:space="preserve"> 1 </w:t>
      </w:r>
      <w:proofErr w:type="gramStart"/>
      <w:r w:rsidRPr="00733F4B">
        <w:t>Girls</w:t>
      </w:r>
      <w:proofErr w:type="gramEnd"/>
      <w:r w:rsidRPr="00733F4B">
        <w:t xml:space="preserve"> 06 Yrs/Over </w:t>
      </w:r>
      <w:r>
        <w:t>1L</w:t>
      </w:r>
      <w:r w:rsidRPr="00733F4B">
        <w:t xml:space="preserve"> Butterfly </w:t>
      </w:r>
    </w:p>
    <w:p w:rsidR="00AE08FA" w:rsidRPr="00733F4B" w:rsidRDefault="00AE08FA" w:rsidP="00AE08FA">
      <w:pPr>
        <w:pStyle w:val="AgeGroupHeader"/>
      </w:pPr>
      <w:r w:rsidRPr="00733F4B">
        <w:t xml:space="preserve">07 Yrs/Under </w:t>
      </w:r>
      <w:r>
        <w:t>Age Group</w:t>
      </w:r>
      <w:r w:rsidRPr="00733F4B">
        <w:t xml:space="preserve"> - Full Results</w:t>
      </w:r>
    </w:p>
    <w:p w:rsidR="00AE08FA" w:rsidRPr="00733F4B" w:rsidRDefault="00AE08FA" w:rsidP="00AE08FA">
      <w:pPr>
        <w:pStyle w:val="PlaceHeader"/>
      </w:pPr>
      <w:r>
        <w:t>Place</w:t>
      </w:r>
      <w:r w:rsidRPr="00733F4B">
        <w:tab/>
        <w:t>Name</w:t>
      </w:r>
      <w:r w:rsidRPr="00733F4B">
        <w:tab/>
      </w:r>
      <w:proofErr w:type="spellStart"/>
      <w:r w:rsidRPr="00733F4B">
        <w:t>AaD</w:t>
      </w:r>
      <w:proofErr w:type="spellEnd"/>
      <w:r w:rsidRPr="00733F4B">
        <w:tab/>
        <w:t>Club</w:t>
      </w:r>
      <w:r w:rsidRPr="00733F4B">
        <w:tab/>
      </w:r>
      <w:r w:rsidRPr="00733F4B">
        <w:tab/>
        <w:t>Time</w:t>
      </w:r>
      <w:r w:rsidRPr="00733F4B">
        <w:tab/>
      </w:r>
      <w:r w:rsidRPr="00733F4B">
        <w:tab/>
      </w:r>
    </w:p>
    <w:p w:rsidR="00AE08FA" w:rsidRPr="00733F4B" w:rsidRDefault="00AE08FA" w:rsidP="00AE08FA">
      <w:pPr>
        <w:pStyle w:val="PlaceEven"/>
      </w:pPr>
      <w:r w:rsidRPr="00733F4B">
        <w:t>1.</w:t>
      </w:r>
      <w:r w:rsidRPr="00733F4B">
        <w:tab/>
      </w:r>
      <w:proofErr w:type="spellStart"/>
      <w:r w:rsidRPr="00733F4B">
        <w:t>Tamzin</w:t>
      </w:r>
      <w:proofErr w:type="spellEnd"/>
      <w:r w:rsidRPr="00733F4B">
        <w:t xml:space="preserve"> </w:t>
      </w:r>
      <w:proofErr w:type="spellStart"/>
      <w:r w:rsidRPr="00733F4B">
        <w:t>Zanjac</w:t>
      </w:r>
      <w:proofErr w:type="spellEnd"/>
      <w:r w:rsidRPr="00733F4B">
        <w:tab/>
        <w:t>7</w:t>
      </w:r>
      <w:r w:rsidRPr="00733F4B">
        <w:tab/>
        <w:t>NST E</w:t>
      </w:r>
      <w:r w:rsidRPr="00733F4B">
        <w:tab/>
      </w:r>
      <w:r w:rsidRPr="00733F4B">
        <w:tab/>
        <w:t xml:space="preserve">   41.69</w:t>
      </w:r>
      <w:r w:rsidRPr="00733F4B">
        <w:tab/>
      </w:r>
      <w:r w:rsidRPr="00733F4B">
        <w:tab/>
      </w:r>
      <w:r w:rsidRPr="00733F4B">
        <w:tab/>
      </w:r>
      <w:r w:rsidRPr="00733F4B">
        <w:tab/>
      </w:r>
    </w:p>
    <w:p w:rsidR="00AE08FA" w:rsidRPr="00733F4B" w:rsidRDefault="00AE08FA" w:rsidP="00AE08FA">
      <w:pPr>
        <w:pStyle w:val="PlaceEven"/>
      </w:pPr>
      <w:r w:rsidRPr="00733F4B">
        <w:t>2.</w:t>
      </w:r>
      <w:r w:rsidRPr="00733F4B">
        <w:tab/>
        <w:t xml:space="preserve">Sophie </w:t>
      </w:r>
      <w:proofErr w:type="spellStart"/>
      <w:r w:rsidRPr="00733F4B">
        <w:t>Tinnion</w:t>
      </w:r>
      <w:proofErr w:type="spellEnd"/>
      <w:r w:rsidRPr="00733F4B">
        <w:tab/>
        <w:t>6</w:t>
      </w:r>
      <w:r w:rsidRPr="00733F4B">
        <w:tab/>
        <w:t>NST E</w:t>
      </w:r>
      <w:r w:rsidRPr="00733F4B">
        <w:tab/>
      </w:r>
      <w:r w:rsidRPr="00733F4B">
        <w:tab/>
        <w:t xml:space="preserve">   56.27</w:t>
      </w:r>
      <w:r w:rsidRPr="00733F4B">
        <w:tab/>
      </w:r>
      <w:r w:rsidRPr="00733F4B">
        <w:tab/>
      </w:r>
      <w:r w:rsidRPr="00733F4B">
        <w:tab/>
      </w:r>
      <w:r w:rsidRPr="00733F4B">
        <w:tab/>
      </w:r>
    </w:p>
    <w:p w:rsidR="00AE08FA" w:rsidRPr="00733F4B" w:rsidRDefault="00AE08FA" w:rsidP="00AE08FA">
      <w:pPr>
        <w:pStyle w:val="AgeGroupHeader"/>
      </w:pPr>
      <w:r w:rsidRPr="00733F4B">
        <w:t xml:space="preserve">08/09 Yrs </w:t>
      </w:r>
      <w:r>
        <w:t>Age Group</w:t>
      </w:r>
      <w:r w:rsidRPr="00733F4B">
        <w:t xml:space="preserve"> - Full Results</w:t>
      </w:r>
    </w:p>
    <w:p w:rsidR="00AE08FA" w:rsidRPr="00733F4B" w:rsidRDefault="00AE08FA" w:rsidP="00AE08FA">
      <w:pPr>
        <w:pStyle w:val="PlaceHeader"/>
      </w:pPr>
      <w:r>
        <w:t>Place</w:t>
      </w:r>
      <w:r w:rsidRPr="00733F4B">
        <w:tab/>
        <w:t>Name</w:t>
      </w:r>
      <w:r w:rsidRPr="00733F4B">
        <w:tab/>
      </w:r>
      <w:proofErr w:type="spellStart"/>
      <w:r w:rsidRPr="00733F4B">
        <w:t>AaD</w:t>
      </w:r>
      <w:proofErr w:type="spellEnd"/>
      <w:r w:rsidRPr="00733F4B">
        <w:tab/>
        <w:t>Club</w:t>
      </w:r>
      <w:r w:rsidRPr="00733F4B">
        <w:tab/>
      </w:r>
      <w:r w:rsidRPr="00733F4B">
        <w:tab/>
        <w:t>Time</w:t>
      </w:r>
      <w:r w:rsidRPr="00733F4B">
        <w:tab/>
      </w:r>
      <w:r w:rsidRPr="00733F4B">
        <w:tab/>
      </w:r>
    </w:p>
    <w:p w:rsidR="00AE08FA" w:rsidRPr="00733F4B" w:rsidRDefault="00AE08FA" w:rsidP="00AE08FA">
      <w:pPr>
        <w:pStyle w:val="PlaceEven"/>
      </w:pPr>
      <w:r w:rsidRPr="00733F4B">
        <w:t>1.</w:t>
      </w:r>
      <w:r w:rsidRPr="00733F4B">
        <w:tab/>
        <w:t xml:space="preserve">Isabella </w:t>
      </w:r>
      <w:proofErr w:type="spellStart"/>
      <w:r w:rsidRPr="00733F4B">
        <w:t>Tinnion</w:t>
      </w:r>
      <w:proofErr w:type="spellEnd"/>
      <w:r w:rsidRPr="00733F4B">
        <w:tab/>
        <w:t>8</w:t>
      </w:r>
      <w:r w:rsidRPr="00733F4B">
        <w:tab/>
        <w:t>NST E</w:t>
      </w:r>
      <w:r w:rsidRPr="00733F4B">
        <w:tab/>
      </w:r>
      <w:r w:rsidRPr="00733F4B">
        <w:tab/>
        <w:t xml:space="preserve">   35.25</w:t>
      </w:r>
      <w:r w:rsidRPr="00733F4B">
        <w:tab/>
      </w:r>
      <w:r w:rsidRPr="00733F4B">
        <w:tab/>
      </w:r>
      <w:r w:rsidRPr="00733F4B">
        <w:tab/>
      </w:r>
      <w:r w:rsidRPr="00733F4B">
        <w:tab/>
      </w:r>
    </w:p>
    <w:p w:rsidR="00AE08FA" w:rsidRPr="00733F4B" w:rsidRDefault="00AE08FA" w:rsidP="00AE08FA">
      <w:pPr>
        <w:pStyle w:val="PlaceEven"/>
      </w:pPr>
      <w:r w:rsidRPr="00733F4B">
        <w:t>2.</w:t>
      </w:r>
      <w:r w:rsidRPr="00733F4B">
        <w:tab/>
        <w:t xml:space="preserve">Emily </w:t>
      </w:r>
      <w:proofErr w:type="spellStart"/>
      <w:r w:rsidRPr="00733F4B">
        <w:t>Shirbon</w:t>
      </w:r>
      <w:proofErr w:type="spellEnd"/>
      <w:r w:rsidRPr="00733F4B">
        <w:tab/>
        <w:t>8</w:t>
      </w:r>
      <w:r w:rsidRPr="00733F4B">
        <w:tab/>
        <w:t>NST E</w:t>
      </w:r>
      <w:r w:rsidRPr="00733F4B">
        <w:tab/>
      </w:r>
      <w:r w:rsidRPr="00733F4B">
        <w:tab/>
        <w:t xml:space="preserve">   37.39</w:t>
      </w:r>
      <w:r w:rsidRPr="00733F4B">
        <w:tab/>
      </w:r>
      <w:r w:rsidRPr="00733F4B">
        <w:tab/>
      </w:r>
      <w:r w:rsidRPr="00733F4B">
        <w:tab/>
      </w:r>
      <w:r w:rsidRPr="00733F4B">
        <w:tab/>
      </w:r>
    </w:p>
    <w:p w:rsidR="00AE08FA" w:rsidRPr="00733F4B" w:rsidRDefault="00AE08FA" w:rsidP="00AE08FA">
      <w:pPr>
        <w:pStyle w:val="PlaceEven"/>
      </w:pPr>
      <w:r w:rsidRPr="00733F4B">
        <w:t>3.</w:t>
      </w:r>
      <w:r w:rsidRPr="00733F4B">
        <w:tab/>
        <w:t xml:space="preserve">Poppy </w:t>
      </w:r>
      <w:proofErr w:type="spellStart"/>
      <w:r w:rsidRPr="00733F4B">
        <w:t>McCheyne</w:t>
      </w:r>
      <w:proofErr w:type="spellEnd"/>
      <w:r w:rsidRPr="00733F4B">
        <w:tab/>
        <w:t>8</w:t>
      </w:r>
      <w:r w:rsidRPr="00733F4B">
        <w:tab/>
        <w:t>NST E</w:t>
      </w:r>
      <w:r w:rsidRPr="00733F4B">
        <w:tab/>
      </w:r>
      <w:r w:rsidRPr="00733F4B">
        <w:tab/>
        <w:t xml:space="preserve">   38.56</w:t>
      </w:r>
      <w:r w:rsidRPr="00733F4B">
        <w:tab/>
      </w:r>
      <w:r w:rsidRPr="00733F4B">
        <w:tab/>
      </w:r>
      <w:r w:rsidRPr="00733F4B">
        <w:tab/>
      </w:r>
      <w:r w:rsidRPr="00733F4B">
        <w:tab/>
      </w:r>
    </w:p>
    <w:p w:rsidR="00AE08FA" w:rsidRPr="00733F4B" w:rsidRDefault="00AE08FA" w:rsidP="00AE08FA">
      <w:pPr>
        <w:pStyle w:val="PlaceEven"/>
      </w:pPr>
      <w:r w:rsidRPr="00733F4B">
        <w:t>4.</w:t>
      </w:r>
      <w:r w:rsidRPr="00733F4B">
        <w:tab/>
      </w:r>
      <w:proofErr w:type="spellStart"/>
      <w:r w:rsidRPr="00733F4B">
        <w:t>Giana</w:t>
      </w:r>
      <w:proofErr w:type="spellEnd"/>
      <w:r w:rsidRPr="00733F4B">
        <w:t xml:space="preserve"> Mary </w:t>
      </w:r>
      <w:proofErr w:type="spellStart"/>
      <w:r w:rsidRPr="00733F4B">
        <w:t>Joshy</w:t>
      </w:r>
      <w:proofErr w:type="spellEnd"/>
      <w:r w:rsidRPr="00733F4B">
        <w:tab/>
        <w:t>8</w:t>
      </w:r>
      <w:r w:rsidRPr="00733F4B">
        <w:tab/>
        <w:t>NST E</w:t>
      </w:r>
      <w:r w:rsidRPr="00733F4B">
        <w:tab/>
      </w:r>
      <w:r w:rsidRPr="00733F4B">
        <w:tab/>
        <w:t xml:space="preserve">   42.81</w:t>
      </w:r>
      <w:r w:rsidRPr="00733F4B">
        <w:tab/>
      </w:r>
      <w:r w:rsidRPr="00733F4B">
        <w:tab/>
      </w:r>
      <w:r w:rsidRPr="00733F4B">
        <w:tab/>
      </w:r>
      <w:r w:rsidRPr="00733F4B">
        <w:tab/>
      </w:r>
    </w:p>
    <w:p w:rsidR="00AE08FA" w:rsidRPr="00733F4B" w:rsidRDefault="00AE08FA" w:rsidP="00AE08FA">
      <w:pPr>
        <w:pStyle w:val="PlaceEven"/>
      </w:pPr>
      <w:r w:rsidRPr="00733F4B">
        <w:t>5.</w:t>
      </w:r>
      <w:r w:rsidRPr="00733F4B">
        <w:tab/>
        <w:t>Alana Philip</w:t>
      </w:r>
      <w:r w:rsidRPr="00733F4B">
        <w:tab/>
        <w:t>9</w:t>
      </w:r>
      <w:r w:rsidRPr="00733F4B">
        <w:tab/>
        <w:t>NST E</w:t>
      </w:r>
      <w:r w:rsidRPr="00733F4B">
        <w:tab/>
      </w:r>
      <w:r w:rsidRPr="00733F4B">
        <w:tab/>
        <w:t xml:space="preserve">   48.50</w:t>
      </w:r>
      <w:r w:rsidRPr="00733F4B">
        <w:tab/>
      </w:r>
      <w:r w:rsidRPr="00733F4B">
        <w:tab/>
      </w:r>
      <w:r w:rsidRPr="00733F4B">
        <w:tab/>
      </w:r>
      <w:r w:rsidRPr="00733F4B">
        <w:tab/>
      </w:r>
    </w:p>
    <w:p w:rsidR="00AE08FA" w:rsidRPr="00733F4B" w:rsidRDefault="00AE08FA" w:rsidP="00AE08FA">
      <w:pPr>
        <w:pStyle w:val="AgeGroupHeader"/>
      </w:pPr>
      <w:r w:rsidRPr="00733F4B">
        <w:t xml:space="preserve">10 Yrs/Over </w:t>
      </w:r>
      <w:r>
        <w:t>Age Group</w:t>
      </w:r>
      <w:r w:rsidRPr="00733F4B">
        <w:t xml:space="preserve"> - Full Results</w:t>
      </w:r>
    </w:p>
    <w:p w:rsidR="00AE08FA" w:rsidRPr="00733F4B" w:rsidRDefault="00AE08FA" w:rsidP="00AE08FA">
      <w:pPr>
        <w:pStyle w:val="PlaceHeader"/>
      </w:pPr>
      <w:r>
        <w:t>Place</w:t>
      </w:r>
      <w:r w:rsidRPr="00733F4B">
        <w:tab/>
        <w:t>Name</w:t>
      </w:r>
      <w:r w:rsidRPr="00733F4B">
        <w:tab/>
      </w:r>
      <w:proofErr w:type="spellStart"/>
      <w:r w:rsidRPr="00733F4B">
        <w:t>AaD</w:t>
      </w:r>
      <w:proofErr w:type="spellEnd"/>
      <w:r w:rsidRPr="00733F4B">
        <w:tab/>
        <w:t>Club</w:t>
      </w:r>
      <w:r w:rsidRPr="00733F4B">
        <w:tab/>
      </w:r>
      <w:r w:rsidRPr="00733F4B">
        <w:tab/>
        <w:t>Time</w:t>
      </w:r>
      <w:r w:rsidRPr="00733F4B">
        <w:tab/>
      </w:r>
      <w:r w:rsidRPr="00733F4B">
        <w:tab/>
      </w:r>
      <w:r w:rsidRPr="00733F4B">
        <w:tab/>
      </w:r>
    </w:p>
    <w:p w:rsidR="00AE08FA" w:rsidRPr="00733F4B" w:rsidRDefault="00AE08FA" w:rsidP="00AE08FA">
      <w:pPr>
        <w:pStyle w:val="PlaceEven"/>
      </w:pPr>
      <w:r w:rsidRPr="00733F4B">
        <w:t>1.</w:t>
      </w:r>
      <w:r w:rsidRPr="00733F4B">
        <w:tab/>
        <w:t>Sadie Usher</w:t>
      </w:r>
      <w:r w:rsidRPr="00733F4B">
        <w:tab/>
        <w:t>13</w:t>
      </w:r>
      <w:r w:rsidRPr="00733F4B">
        <w:tab/>
        <w:t xml:space="preserve">East End </w:t>
      </w:r>
      <w:proofErr w:type="spellStart"/>
      <w:r w:rsidRPr="00733F4B">
        <w:t>Dol</w:t>
      </w:r>
      <w:proofErr w:type="spellEnd"/>
      <w:r w:rsidRPr="00733F4B">
        <w:tab/>
      </w:r>
      <w:r w:rsidRPr="00733F4B">
        <w:tab/>
        <w:t xml:space="preserve">   24.40</w:t>
      </w:r>
      <w:r w:rsidRPr="00733F4B">
        <w:tab/>
      </w:r>
      <w:r w:rsidRPr="00733F4B">
        <w:tab/>
      </w:r>
      <w:r w:rsidRPr="00733F4B">
        <w:tab/>
      </w:r>
      <w:r w:rsidRPr="00733F4B">
        <w:tab/>
      </w:r>
    </w:p>
    <w:p w:rsidR="00AE08FA" w:rsidRPr="00733F4B" w:rsidRDefault="00AE08FA" w:rsidP="00AE08FA">
      <w:pPr>
        <w:pStyle w:val="PlaceEven"/>
      </w:pPr>
      <w:r w:rsidRPr="00733F4B">
        <w:t>2.</w:t>
      </w:r>
      <w:r w:rsidRPr="00733F4B">
        <w:tab/>
        <w:t>Sophie Das</w:t>
      </w:r>
      <w:r w:rsidRPr="00733F4B">
        <w:tab/>
        <w:t>10</w:t>
      </w:r>
      <w:r w:rsidRPr="00733F4B">
        <w:tab/>
      </w:r>
      <w:proofErr w:type="spellStart"/>
      <w:r w:rsidRPr="00733F4B">
        <w:t>Jesmond</w:t>
      </w:r>
      <w:proofErr w:type="spellEnd"/>
      <w:r w:rsidRPr="00733F4B">
        <w:t xml:space="preserve"> Aqua</w:t>
      </w:r>
      <w:r w:rsidRPr="00733F4B">
        <w:tab/>
      </w:r>
      <w:r w:rsidRPr="00733F4B">
        <w:tab/>
        <w:t xml:space="preserve">   32.57</w:t>
      </w:r>
      <w:r w:rsidRPr="00733F4B">
        <w:tab/>
      </w:r>
      <w:r w:rsidRPr="00733F4B">
        <w:tab/>
      </w:r>
      <w:r w:rsidRPr="00733F4B">
        <w:tab/>
      </w:r>
      <w:r w:rsidRPr="00733F4B">
        <w:tab/>
      </w:r>
    </w:p>
    <w:p w:rsidR="00AE08FA" w:rsidRPr="00733F4B" w:rsidRDefault="00AE08FA" w:rsidP="00AE08FA">
      <w:pPr>
        <w:pStyle w:val="PlaceEven"/>
      </w:pPr>
      <w:r w:rsidRPr="00733F4B">
        <w:t>3.</w:t>
      </w:r>
      <w:r w:rsidRPr="00733F4B">
        <w:tab/>
        <w:t>Melissa Young</w:t>
      </w:r>
      <w:r w:rsidRPr="00733F4B">
        <w:tab/>
        <w:t>11</w:t>
      </w:r>
      <w:r w:rsidRPr="00733F4B">
        <w:tab/>
      </w:r>
      <w:proofErr w:type="spellStart"/>
      <w:r w:rsidRPr="00733F4B">
        <w:t>SwimNE</w:t>
      </w:r>
      <w:proofErr w:type="spellEnd"/>
      <w:r w:rsidRPr="00733F4B">
        <w:tab/>
      </w:r>
      <w:r w:rsidRPr="00733F4B">
        <w:tab/>
        <w:t xml:space="preserve">   34.19</w:t>
      </w:r>
      <w:r w:rsidRPr="00733F4B">
        <w:tab/>
      </w:r>
      <w:r w:rsidRPr="00733F4B">
        <w:tab/>
      </w:r>
      <w:r w:rsidRPr="00733F4B">
        <w:tab/>
      </w:r>
      <w:r w:rsidRPr="00733F4B">
        <w:tab/>
      </w:r>
    </w:p>
    <w:p w:rsidR="00AE08FA" w:rsidRPr="00733F4B" w:rsidRDefault="00AE08FA" w:rsidP="00AE08FA">
      <w:pPr>
        <w:pStyle w:val="PlaceEven"/>
      </w:pPr>
      <w:r w:rsidRPr="00733F4B">
        <w:t>4.</w:t>
      </w:r>
      <w:r w:rsidRPr="00733F4B">
        <w:tab/>
        <w:t>Holly Saxon</w:t>
      </w:r>
      <w:r w:rsidRPr="00733F4B">
        <w:tab/>
        <w:t>10</w:t>
      </w:r>
      <w:r w:rsidRPr="00733F4B">
        <w:tab/>
      </w:r>
      <w:proofErr w:type="spellStart"/>
      <w:r w:rsidRPr="00733F4B">
        <w:t>SwimNE</w:t>
      </w:r>
      <w:proofErr w:type="spellEnd"/>
      <w:r w:rsidRPr="00733F4B">
        <w:tab/>
      </w:r>
      <w:r w:rsidRPr="00733F4B">
        <w:tab/>
        <w:t xml:space="preserve">   37.16</w:t>
      </w:r>
      <w:r w:rsidRPr="00733F4B">
        <w:tab/>
      </w:r>
      <w:r w:rsidRPr="00733F4B">
        <w:tab/>
      </w:r>
      <w:r w:rsidRPr="00733F4B">
        <w:tab/>
      </w:r>
      <w:r w:rsidRPr="00733F4B">
        <w:tab/>
      </w:r>
    </w:p>
    <w:p w:rsidR="00AE08FA" w:rsidRPr="00733F4B" w:rsidRDefault="00AE08FA" w:rsidP="00AE08FA">
      <w:pPr>
        <w:pStyle w:val="PlaceEven"/>
      </w:pPr>
      <w:r w:rsidRPr="00733F4B">
        <w:t>5.</w:t>
      </w:r>
      <w:r w:rsidRPr="00733F4B">
        <w:tab/>
      </w:r>
      <w:proofErr w:type="spellStart"/>
      <w:r w:rsidRPr="00733F4B">
        <w:t>Shreya</w:t>
      </w:r>
      <w:proofErr w:type="spellEnd"/>
      <w:r w:rsidRPr="00733F4B">
        <w:t xml:space="preserve"> </w:t>
      </w:r>
      <w:proofErr w:type="spellStart"/>
      <w:r w:rsidRPr="00733F4B">
        <w:t>Gellia</w:t>
      </w:r>
      <w:proofErr w:type="spellEnd"/>
      <w:r w:rsidRPr="00733F4B">
        <w:tab/>
        <w:t>10</w:t>
      </w:r>
      <w:r w:rsidRPr="00733F4B">
        <w:tab/>
        <w:t>NST E</w:t>
      </w:r>
      <w:r w:rsidRPr="00733F4B">
        <w:tab/>
      </w:r>
      <w:r w:rsidRPr="00733F4B">
        <w:tab/>
        <w:t xml:space="preserve">   37.50</w:t>
      </w:r>
      <w:r w:rsidRPr="00733F4B">
        <w:tab/>
      </w:r>
      <w:r w:rsidRPr="00733F4B">
        <w:tab/>
      </w:r>
      <w:r w:rsidRPr="00733F4B">
        <w:tab/>
      </w:r>
      <w:r w:rsidRPr="00733F4B">
        <w:tab/>
      </w:r>
    </w:p>
    <w:p w:rsidR="00AE08FA" w:rsidRDefault="00AE08FA" w:rsidP="00AE08FA">
      <w:pPr>
        <w:pStyle w:val="PlaceEven"/>
      </w:pPr>
      <w:r w:rsidRPr="00733F4B">
        <w:t>6.</w:t>
      </w:r>
      <w:r w:rsidRPr="00733F4B">
        <w:tab/>
      </w:r>
      <w:proofErr w:type="spellStart"/>
      <w:r w:rsidRPr="00733F4B">
        <w:t>Livvy</w:t>
      </w:r>
      <w:proofErr w:type="spellEnd"/>
      <w:r w:rsidRPr="00733F4B">
        <w:t xml:space="preserve"> Gardner</w:t>
      </w:r>
      <w:r w:rsidRPr="00733F4B">
        <w:tab/>
        <w:t>10</w:t>
      </w:r>
      <w:r w:rsidRPr="00733F4B">
        <w:tab/>
      </w:r>
      <w:proofErr w:type="spellStart"/>
      <w:r w:rsidRPr="00733F4B">
        <w:t>SwimNE</w:t>
      </w:r>
      <w:proofErr w:type="spellEnd"/>
      <w:r w:rsidRPr="00733F4B">
        <w:tab/>
      </w:r>
      <w:r w:rsidRPr="00733F4B">
        <w:tab/>
        <w:t xml:space="preserve">   50.26</w:t>
      </w:r>
    </w:p>
    <w:p w:rsidR="00AE08FA" w:rsidRDefault="00AE08FA" w:rsidP="00AE08FA">
      <w:pPr>
        <w:pStyle w:val="PlaceEven"/>
      </w:pPr>
    </w:p>
    <w:p w:rsidR="00AE08FA" w:rsidRDefault="00AE08FA" w:rsidP="00AE08FA">
      <w:pPr>
        <w:pStyle w:val="PlaceEven"/>
      </w:pPr>
      <w:r w:rsidRPr="00733F4B">
        <w:tab/>
      </w:r>
      <w:r w:rsidRPr="00733F4B">
        <w:tab/>
      </w:r>
      <w:r w:rsidRPr="00733F4B">
        <w:tab/>
      </w:r>
      <w:r w:rsidRPr="00733F4B">
        <w:tab/>
      </w:r>
    </w:p>
    <w:p w:rsidR="00AE08FA" w:rsidRDefault="00AE08FA" w:rsidP="00AE08FA">
      <w:pPr>
        <w:pStyle w:val="SplitLong"/>
      </w:pPr>
    </w:p>
    <w:p w:rsidR="00AE08FA" w:rsidRPr="00FA0B97" w:rsidRDefault="00AE08FA" w:rsidP="00AE08FA">
      <w:pPr>
        <w:pStyle w:val="EventHeader"/>
      </w:pPr>
      <w:r>
        <w:t>EVENT 2 Boys 06 Yrs/Over 1L</w:t>
      </w:r>
      <w:r w:rsidRPr="00FA0B97">
        <w:t xml:space="preserve"> Butterfly  </w:t>
      </w:r>
    </w:p>
    <w:p w:rsidR="00AE08FA" w:rsidRPr="00FA0B97" w:rsidRDefault="00AE08FA" w:rsidP="00AE08FA">
      <w:pPr>
        <w:pStyle w:val="AgeGroupHeader"/>
      </w:pPr>
      <w:r w:rsidRPr="00FA0B97">
        <w:t xml:space="preserve">07 Yrs/Under </w:t>
      </w:r>
      <w:r>
        <w:t>Age Group</w:t>
      </w:r>
      <w:r w:rsidRPr="00FA0B97">
        <w:t xml:space="preserve"> - Full Results</w:t>
      </w:r>
    </w:p>
    <w:p w:rsidR="00AE08FA" w:rsidRPr="00FA0B97" w:rsidRDefault="00AE08FA" w:rsidP="00AE08FA">
      <w:pPr>
        <w:pStyle w:val="PlaceHeader"/>
      </w:pPr>
      <w:r>
        <w:t>Place</w:t>
      </w:r>
      <w:r w:rsidRPr="00FA0B97">
        <w:tab/>
        <w:t>Name</w:t>
      </w:r>
      <w:r w:rsidRPr="00FA0B97">
        <w:tab/>
      </w:r>
      <w:proofErr w:type="spellStart"/>
      <w:r w:rsidRPr="00FA0B97">
        <w:t>AaD</w:t>
      </w:r>
      <w:proofErr w:type="spellEnd"/>
      <w:r w:rsidRPr="00FA0B97">
        <w:tab/>
        <w:t>Club</w:t>
      </w:r>
      <w:r w:rsidRPr="00FA0B97">
        <w:tab/>
      </w:r>
      <w:r w:rsidRPr="00FA0B97">
        <w:tab/>
        <w:t>Time</w:t>
      </w:r>
      <w:r w:rsidRPr="00FA0B97">
        <w:tab/>
      </w:r>
      <w:r w:rsidRPr="00FA0B97">
        <w:tab/>
      </w:r>
    </w:p>
    <w:p w:rsidR="00AE08FA" w:rsidRPr="00FA0B97" w:rsidRDefault="00AE08FA" w:rsidP="00AE08FA">
      <w:pPr>
        <w:pStyle w:val="PlaceEven"/>
      </w:pPr>
      <w:r w:rsidRPr="00FA0B97">
        <w:t>1.</w:t>
      </w:r>
      <w:r w:rsidRPr="00FA0B97">
        <w:tab/>
      </w:r>
      <w:proofErr w:type="spellStart"/>
      <w:r w:rsidRPr="00FA0B97">
        <w:t>Kaydan</w:t>
      </w:r>
      <w:proofErr w:type="spellEnd"/>
      <w:r w:rsidRPr="00FA0B97">
        <w:t xml:space="preserve"> Baird</w:t>
      </w:r>
      <w:r w:rsidRPr="00FA0B97">
        <w:tab/>
        <w:t>7</w:t>
      </w:r>
      <w:r w:rsidRPr="00FA0B97">
        <w:tab/>
        <w:t>NST E</w:t>
      </w:r>
      <w:r w:rsidRPr="00FA0B97">
        <w:tab/>
      </w:r>
      <w:r w:rsidRPr="00FA0B97">
        <w:tab/>
        <w:t xml:space="preserve">   46.48</w:t>
      </w:r>
      <w:r w:rsidRPr="00FA0B97">
        <w:tab/>
      </w:r>
      <w:r w:rsidRPr="00FA0B97">
        <w:tab/>
      </w:r>
      <w:r w:rsidRPr="00FA0B97">
        <w:tab/>
      </w:r>
      <w:r w:rsidRPr="00FA0B97">
        <w:tab/>
      </w:r>
    </w:p>
    <w:p w:rsidR="00AE08FA" w:rsidRPr="00FA0B97" w:rsidRDefault="00AE08FA" w:rsidP="00AE08FA">
      <w:pPr>
        <w:pStyle w:val="AgeGroupHeader"/>
      </w:pPr>
      <w:r w:rsidRPr="00FA0B97">
        <w:t xml:space="preserve">08/09 Yrs </w:t>
      </w:r>
      <w:r>
        <w:t>Age Group</w:t>
      </w:r>
      <w:r w:rsidRPr="00FA0B97">
        <w:t xml:space="preserve"> - Full Results</w:t>
      </w:r>
    </w:p>
    <w:p w:rsidR="00AE08FA" w:rsidRPr="00FA0B97" w:rsidRDefault="00AE08FA" w:rsidP="00AE08FA">
      <w:pPr>
        <w:pStyle w:val="PlaceHeader"/>
      </w:pPr>
      <w:r>
        <w:t>Place</w:t>
      </w:r>
      <w:r w:rsidRPr="00FA0B97">
        <w:tab/>
        <w:t>Name</w:t>
      </w:r>
      <w:r w:rsidRPr="00FA0B97">
        <w:tab/>
      </w:r>
      <w:proofErr w:type="spellStart"/>
      <w:r w:rsidRPr="00FA0B97">
        <w:t>AaD</w:t>
      </w:r>
      <w:proofErr w:type="spellEnd"/>
      <w:r w:rsidRPr="00FA0B97">
        <w:tab/>
        <w:t>Club</w:t>
      </w:r>
      <w:r w:rsidRPr="00FA0B97">
        <w:tab/>
      </w:r>
      <w:r w:rsidRPr="00FA0B97">
        <w:tab/>
        <w:t>Time</w:t>
      </w:r>
      <w:r w:rsidRPr="00FA0B97">
        <w:tab/>
      </w:r>
      <w:r w:rsidRPr="00FA0B97">
        <w:tab/>
      </w:r>
      <w:r w:rsidRPr="00FA0B97">
        <w:tab/>
        <w:t>.</w:t>
      </w:r>
    </w:p>
    <w:p w:rsidR="00AE08FA" w:rsidRPr="00FA0B97" w:rsidRDefault="00AE08FA" w:rsidP="00AE08FA">
      <w:pPr>
        <w:pStyle w:val="PlaceEven"/>
      </w:pPr>
      <w:r w:rsidRPr="00FA0B97">
        <w:t>1.</w:t>
      </w:r>
      <w:r w:rsidRPr="00FA0B97">
        <w:tab/>
        <w:t>Dylan Goldsmith</w:t>
      </w:r>
      <w:r w:rsidRPr="00FA0B97">
        <w:tab/>
        <w:t>9</w:t>
      </w:r>
      <w:r w:rsidRPr="00FA0B97">
        <w:tab/>
        <w:t xml:space="preserve">Gosforth </w:t>
      </w:r>
      <w:proofErr w:type="spellStart"/>
      <w:r w:rsidRPr="00FA0B97">
        <w:t>Dol</w:t>
      </w:r>
      <w:proofErr w:type="spellEnd"/>
      <w:r w:rsidRPr="00FA0B97">
        <w:tab/>
      </w:r>
      <w:r w:rsidRPr="00FA0B97">
        <w:tab/>
        <w:t xml:space="preserve">   31.94</w:t>
      </w:r>
      <w:r w:rsidRPr="00FA0B97">
        <w:tab/>
      </w:r>
      <w:r w:rsidRPr="00FA0B97">
        <w:tab/>
      </w:r>
      <w:r w:rsidRPr="00FA0B97">
        <w:tab/>
      </w:r>
      <w:r w:rsidRPr="00FA0B97">
        <w:tab/>
      </w:r>
    </w:p>
    <w:p w:rsidR="00AE08FA" w:rsidRPr="00FA0B97" w:rsidRDefault="00AE08FA" w:rsidP="00AE08FA">
      <w:pPr>
        <w:pStyle w:val="PlaceEven"/>
      </w:pPr>
      <w:r w:rsidRPr="00FA0B97">
        <w:t>2.</w:t>
      </w:r>
      <w:r w:rsidRPr="00FA0B97">
        <w:tab/>
        <w:t>Dominic Walters</w:t>
      </w:r>
      <w:r w:rsidRPr="00FA0B97">
        <w:tab/>
        <w:t>9</w:t>
      </w:r>
      <w:r w:rsidRPr="00FA0B97">
        <w:tab/>
        <w:t>Swim NE</w:t>
      </w:r>
      <w:r w:rsidRPr="00FA0B97">
        <w:tab/>
      </w:r>
      <w:r w:rsidRPr="00FA0B97">
        <w:tab/>
        <w:t xml:space="preserve">   35.93</w:t>
      </w:r>
      <w:r w:rsidRPr="00FA0B97">
        <w:tab/>
      </w:r>
      <w:r w:rsidRPr="00FA0B97">
        <w:tab/>
      </w:r>
      <w:r w:rsidRPr="00FA0B97">
        <w:tab/>
      </w:r>
      <w:r w:rsidRPr="00FA0B97">
        <w:tab/>
      </w:r>
    </w:p>
    <w:p w:rsidR="00AE08FA" w:rsidRPr="00FA0B97" w:rsidRDefault="00AE08FA" w:rsidP="00AE08FA">
      <w:pPr>
        <w:pStyle w:val="PlaceEven"/>
      </w:pPr>
      <w:r w:rsidRPr="00FA0B97">
        <w:t>3.</w:t>
      </w:r>
      <w:r w:rsidRPr="00FA0B97">
        <w:tab/>
        <w:t>Ethan Williams</w:t>
      </w:r>
      <w:r w:rsidRPr="00FA0B97">
        <w:tab/>
        <w:t>8</w:t>
      </w:r>
      <w:r w:rsidRPr="00FA0B97">
        <w:tab/>
        <w:t>NST E</w:t>
      </w:r>
      <w:r w:rsidRPr="00FA0B97">
        <w:tab/>
      </w:r>
      <w:r w:rsidRPr="00FA0B97">
        <w:tab/>
        <w:t xml:space="preserve">   37.63</w:t>
      </w:r>
      <w:r w:rsidRPr="00FA0B97">
        <w:tab/>
      </w:r>
      <w:r w:rsidRPr="00FA0B97">
        <w:tab/>
      </w:r>
      <w:r w:rsidRPr="00FA0B97">
        <w:tab/>
      </w:r>
      <w:r w:rsidRPr="00FA0B97">
        <w:tab/>
      </w:r>
    </w:p>
    <w:p w:rsidR="00AE08FA" w:rsidRPr="00FA0B97" w:rsidRDefault="00AE08FA" w:rsidP="00AE08FA">
      <w:pPr>
        <w:pStyle w:val="PlaceEven"/>
      </w:pPr>
      <w:r w:rsidRPr="00FA0B97">
        <w:t>4.</w:t>
      </w:r>
      <w:r w:rsidRPr="00FA0B97">
        <w:tab/>
        <w:t>Luke Barton</w:t>
      </w:r>
      <w:r w:rsidRPr="00FA0B97">
        <w:tab/>
        <w:t>9</w:t>
      </w:r>
      <w:r w:rsidRPr="00FA0B97">
        <w:tab/>
        <w:t>NST E</w:t>
      </w:r>
      <w:r w:rsidRPr="00FA0B97">
        <w:tab/>
      </w:r>
      <w:r w:rsidRPr="00FA0B97">
        <w:tab/>
        <w:t xml:space="preserve">   41.50</w:t>
      </w:r>
      <w:r w:rsidRPr="00FA0B97">
        <w:tab/>
      </w:r>
      <w:r w:rsidRPr="00FA0B97">
        <w:tab/>
      </w:r>
      <w:r w:rsidRPr="00FA0B97">
        <w:tab/>
      </w:r>
      <w:r w:rsidRPr="00FA0B97">
        <w:tab/>
      </w:r>
    </w:p>
    <w:p w:rsidR="00AE08FA" w:rsidRPr="00FA0B97" w:rsidRDefault="00AE08FA" w:rsidP="00AE08FA">
      <w:pPr>
        <w:pStyle w:val="PlaceEven"/>
      </w:pPr>
      <w:r w:rsidRPr="00FA0B97">
        <w:t>5.</w:t>
      </w:r>
      <w:r w:rsidRPr="00FA0B97">
        <w:tab/>
        <w:t>Brandon Jennings</w:t>
      </w:r>
      <w:r w:rsidRPr="00FA0B97">
        <w:tab/>
        <w:t>9</w:t>
      </w:r>
      <w:r w:rsidRPr="00FA0B97">
        <w:tab/>
        <w:t>Swim NE</w:t>
      </w:r>
      <w:r w:rsidRPr="00FA0B97">
        <w:tab/>
      </w:r>
      <w:r w:rsidRPr="00FA0B97">
        <w:tab/>
        <w:t xml:space="preserve">   45.30</w:t>
      </w:r>
      <w:r w:rsidRPr="00FA0B97">
        <w:tab/>
      </w:r>
      <w:r w:rsidRPr="00FA0B97">
        <w:tab/>
      </w:r>
      <w:r w:rsidRPr="00FA0B97">
        <w:tab/>
      </w:r>
      <w:r w:rsidRPr="00FA0B97">
        <w:tab/>
      </w:r>
    </w:p>
    <w:p w:rsidR="00AE08FA" w:rsidRPr="00FA0B97" w:rsidRDefault="00AE08FA" w:rsidP="00AE08FA">
      <w:pPr>
        <w:pStyle w:val="AgeGroupHeader"/>
      </w:pPr>
      <w:r w:rsidRPr="00FA0B97">
        <w:t xml:space="preserve">10 Yrs/Over </w:t>
      </w:r>
      <w:r>
        <w:t>Age Group</w:t>
      </w:r>
      <w:r w:rsidRPr="00FA0B97">
        <w:t xml:space="preserve"> - Full Results</w:t>
      </w:r>
    </w:p>
    <w:p w:rsidR="00AE08FA" w:rsidRPr="00FA0B97" w:rsidRDefault="00AE08FA" w:rsidP="00AE08FA">
      <w:pPr>
        <w:pStyle w:val="PlaceHeader"/>
      </w:pPr>
      <w:r>
        <w:t>Place</w:t>
      </w:r>
      <w:r w:rsidRPr="00FA0B97">
        <w:tab/>
        <w:t>Name</w:t>
      </w:r>
      <w:r w:rsidRPr="00FA0B97">
        <w:tab/>
      </w:r>
      <w:proofErr w:type="spellStart"/>
      <w:r w:rsidRPr="00FA0B97">
        <w:t>AaD</w:t>
      </w:r>
      <w:proofErr w:type="spellEnd"/>
      <w:r w:rsidRPr="00FA0B97">
        <w:tab/>
        <w:t>Club</w:t>
      </w:r>
      <w:r w:rsidRPr="00FA0B97">
        <w:tab/>
      </w:r>
      <w:r w:rsidRPr="00FA0B97">
        <w:tab/>
        <w:t>Time</w:t>
      </w:r>
      <w:r w:rsidRPr="00FA0B97">
        <w:tab/>
      </w:r>
      <w:r w:rsidRPr="00FA0B97">
        <w:tab/>
        <w:t>.</w:t>
      </w:r>
    </w:p>
    <w:p w:rsidR="00AE08FA" w:rsidRPr="00FA0B97" w:rsidRDefault="00AE08FA" w:rsidP="00AE08FA">
      <w:pPr>
        <w:pStyle w:val="PlaceEven"/>
      </w:pPr>
      <w:r w:rsidRPr="00FA0B97">
        <w:t>1.</w:t>
      </w:r>
      <w:r w:rsidRPr="00FA0B97">
        <w:tab/>
        <w:t>Tom Orr</w:t>
      </w:r>
      <w:r w:rsidRPr="00FA0B97">
        <w:tab/>
        <w:t>13</w:t>
      </w:r>
      <w:r w:rsidRPr="00FA0B97">
        <w:tab/>
        <w:t xml:space="preserve">Gosforth </w:t>
      </w:r>
      <w:proofErr w:type="spellStart"/>
      <w:r w:rsidRPr="00FA0B97">
        <w:t>Dol</w:t>
      </w:r>
      <w:proofErr w:type="spellEnd"/>
      <w:r w:rsidRPr="00FA0B97">
        <w:tab/>
      </w:r>
      <w:r w:rsidRPr="00FA0B97">
        <w:tab/>
        <w:t xml:space="preserve">   24.31</w:t>
      </w:r>
      <w:r w:rsidRPr="00FA0B97">
        <w:tab/>
      </w:r>
      <w:r w:rsidRPr="00FA0B97">
        <w:tab/>
      </w:r>
      <w:r w:rsidRPr="00FA0B97">
        <w:tab/>
      </w:r>
      <w:r w:rsidRPr="00FA0B97">
        <w:tab/>
      </w:r>
    </w:p>
    <w:p w:rsidR="00AE08FA" w:rsidRPr="00FA0B97" w:rsidRDefault="00AE08FA" w:rsidP="00AE08FA">
      <w:pPr>
        <w:pStyle w:val="PlaceEven"/>
      </w:pPr>
      <w:r w:rsidRPr="00FA0B97">
        <w:t>2.</w:t>
      </w:r>
      <w:r w:rsidRPr="00FA0B97">
        <w:tab/>
        <w:t>Phillip Davison</w:t>
      </w:r>
      <w:r w:rsidRPr="00FA0B97">
        <w:tab/>
        <w:t>12</w:t>
      </w:r>
      <w:r w:rsidRPr="00FA0B97">
        <w:tab/>
        <w:t xml:space="preserve">Gosforth </w:t>
      </w:r>
      <w:proofErr w:type="spellStart"/>
      <w:r w:rsidRPr="00FA0B97">
        <w:t>Dol</w:t>
      </w:r>
      <w:proofErr w:type="spellEnd"/>
      <w:r w:rsidRPr="00FA0B97">
        <w:tab/>
      </w:r>
      <w:r w:rsidRPr="00FA0B97">
        <w:tab/>
        <w:t xml:space="preserve">   25.02</w:t>
      </w:r>
      <w:r w:rsidRPr="00FA0B97">
        <w:tab/>
      </w:r>
      <w:r w:rsidRPr="00FA0B97">
        <w:tab/>
      </w:r>
      <w:r w:rsidRPr="00FA0B97">
        <w:tab/>
      </w:r>
      <w:r w:rsidRPr="00FA0B97">
        <w:tab/>
      </w:r>
    </w:p>
    <w:p w:rsidR="00AE08FA" w:rsidRPr="00FA0B97" w:rsidRDefault="00AE08FA" w:rsidP="00AE08FA">
      <w:pPr>
        <w:pStyle w:val="PlaceEven"/>
      </w:pPr>
      <w:r w:rsidRPr="00FA0B97">
        <w:t>3.</w:t>
      </w:r>
      <w:r w:rsidRPr="00FA0B97">
        <w:tab/>
      </w:r>
      <w:proofErr w:type="spellStart"/>
      <w:r w:rsidRPr="00FA0B97">
        <w:t>Yashwin</w:t>
      </w:r>
      <w:proofErr w:type="spellEnd"/>
      <w:r w:rsidRPr="00FA0B97">
        <w:t xml:space="preserve"> </w:t>
      </w:r>
      <w:proofErr w:type="spellStart"/>
      <w:r w:rsidRPr="00FA0B97">
        <w:t>Tajas</w:t>
      </w:r>
      <w:proofErr w:type="spellEnd"/>
      <w:r w:rsidRPr="00FA0B97">
        <w:tab/>
        <w:t>12</w:t>
      </w:r>
      <w:r w:rsidRPr="00FA0B97">
        <w:tab/>
        <w:t xml:space="preserve">Gosforth </w:t>
      </w:r>
      <w:proofErr w:type="spellStart"/>
      <w:r w:rsidRPr="00FA0B97">
        <w:t>Dol</w:t>
      </w:r>
      <w:proofErr w:type="spellEnd"/>
      <w:r w:rsidRPr="00FA0B97">
        <w:tab/>
      </w:r>
      <w:r w:rsidRPr="00FA0B97">
        <w:tab/>
        <w:t xml:space="preserve">   31.28</w:t>
      </w:r>
      <w:r w:rsidRPr="00FA0B97">
        <w:tab/>
      </w:r>
      <w:r w:rsidRPr="00FA0B97">
        <w:tab/>
      </w:r>
      <w:r w:rsidRPr="00FA0B97">
        <w:tab/>
      </w:r>
      <w:r w:rsidRPr="00FA0B97">
        <w:tab/>
      </w:r>
    </w:p>
    <w:p w:rsidR="00AE08FA" w:rsidRPr="00FA0B97" w:rsidRDefault="00AE08FA" w:rsidP="00AE08FA">
      <w:pPr>
        <w:pStyle w:val="PlaceEven"/>
      </w:pPr>
      <w:r w:rsidRPr="00FA0B97">
        <w:t>4.</w:t>
      </w:r>
      <w:r w:rsidRPr="00FA0B97">
        <w:tab/>
        <w:t>Jack Douglas</w:t>
      </w:r>
      <w:r w:rsidRPr="00FA0B97">
        <w:tab/>
        <w:t>12</w:t>
      </w:r>
      <w:r w:rsidRPr="00FA0B97">
        <w:tab/>
        <w:t xml:space="preserve">East End </w:t>
      </w:r>
      <w:proofErr w:type="spellStart"/>
      <w:r w:rsidRPr="00FA0B97">
        <w:t>Dol</w:t>
      </w:r>
      <w:proofErr w:type="spellEnd"/>
      <w:r w:rsidRPr="00FA0B97">
        <w:tab/>
      </w:r>
      <w:r w:rsidRPr="00FA0B97">
        <w:tab/>
        <w:t xml:space="preserve">   32.37</w:t>
      </w:r>
      <w:r w:rsidRPr="00FA0B97">
        <w:tab/>
      </w:r>
      <w:r w:rsidRPr="00FA0B97">
        <w:tab/>
      </w:r>
      <w:r w:rsidRPr="00FA0B97">
        <w:tab/>
      </w:r>
      <w:r w:rsidRPr="00FA0B97">
        <w:tab/>
      </w:r>
    </w:p>
    <w:p w:rsidR="00AE08FA" w:rsidRDefault="00AE08FA" w:rsidP="00AE08FA">
      <w:pPr>
        <w:pStyle w:val="PlaceEven"/>
      </w:pPr>
      <w:r w:rsidRPr="00FA0B97">
        <w:t>5.</w:t>
      </w:r>
      <w:r w:rsidRPr="00FA0B97">
        <w:tab/>
      </w:r>
      <w:proofErr w:type="spellStart"/>
      <w:r w:rsidRPr="00FA0B97">
        <w:t>Euan</w:t>
      </w:r>
      <w:proofErr w:type="spellEnd"/>
      <w:r w:rsidRPr="00FA0B97">
        <w:t xml:space="preserve"> Bell</w:t>
      </w:r>
      <w:r w:rsidRPr="00FA0B97">
        <w:tab/>
        <w:t>10</w:t>
      </w:r>
      <w:r w:rsidRPr="00FA0B97">
        <w:tab/>
        <w:t>NST E</w:t>
      </w:r>
      <w:r w:rsidRPr="00FA0B97">
        <w:tab/>
      </w:r>
      <w:r w:rsidRPr="00FA0B97">
        <w:tab/>
        <w:t xml:space="preserve">   46.78</w:t>
      </w:r>
      <w:r w:rsidRPr="00FA0B97">
        <w:tab/>
      </w:r>
      <w:r w:rsidRPr="00FA0B97">
        <w:tab/>
      </w:r>
      <w:r w:rsidRPr="00FA0B97">
        <w:tab/>
      </w:r>
      <w:r w:rsidRPr="00FA0B97">
        <w:tab/>
      </w:r>
    </w:p>
    <w:p w:rsidR="00AE08FA" w:rsidRDefault="00AE08FA" w:rsidP="00AE08FA">
      <w:pPr>
        <w:pStyle w:val="SplitLong"/>
      </w:pPr>
    </w:p>
    <w:p w:rsidR="00AE08FA" w:rsidRDefault="00AE08F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AE08FA" w:rsidRPr="002D3002" w:rsidRDefault="00AE08FA" w:rsidP="00AE08FA">
      <w:pPr>
        <w:pStyle w:val="EventHeader"/>
      </w:pPr>
      <w:r>
        <w:lastRenderedPageBreak/>
        <w:t>EVENT 3 Girls 06 Yrs/Over 1L</w:t>
      </w:r>
      <w:r w:rsidRPr="002D3002">
        <w:t xml:space="preserve"> Backstroke</w:t>
      </w:r>
    </w:p>
    <w:p w:rsidR="00AE08FA" w:rsidRPr="002D3002" w:rsidRDefault="00AE08FA" w:rsidP="00AE08FA">
      <w:pPr>
        <w:pStyle w:val="AgeGroupHeader"/>
      </w:pPr>
      <w:r w:rsidRPr="002D3002">
        <w:t xml:space="preserve">07 Yrs/Under </w:t>
      </w:r>
      <w:r>
        <w:t>Age Group</w:t>
      </w:r>
      <w:r w:rsidRPr="002D3002">
        <w:t xml:space="preserve"> - Full Results</w:t>
      </w:r>
    </w:p>
    <w:p w:rsidR="00AE08FA" w:rsidRPr="002D3002" w:rsidRDefault="00AE08FA" w:rsidP="00AE08FA">
      <w:pPr>
        <w:pStyle w:val="PlaceHeader"/>
      </w:pPr>
      <w:r>
        <w:t>Place</w:t>
      </w:r>
      <w:r w:rsidRPr="002D3002">
        <w:tab/>
        <w:t>Name</w:t>
      </w:r>
      <w:r w:rsidRPr="002D3002">
        <w:tab/>
      </w:r>
      <w:proofErr w:type="spellStart"/>
      <w:r w:rsidRPr="002D3002">
        <w:t>AaD</w:t>
      </w:r>
      <w:proofErr w:type="spellEnd"/>
      <w:r w:rsidRPr="002D3002">
        <w:tab/>
        <w:t>Club</w:t>
      </w:r>
      <w:r w:rsidRPr="002D3002">
        <w:tab/>
      </w:r>
      <w:r w:rsidRPr="002D3002">
        <w:tab/>
        <w:t>Time</w:t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1.</w:t>
      </w:r>
      <w:r w:rsidRPr="002D3002">
        <w:tab/>
        <w:t xml:space="preserve">Maya </w:t>
      </w:r>
      <w:proofErr w:type="spellStart"/>
      <w:r w:rsidRPr="002D3002">
        <w:t>Barham</w:t>
      </w:r>
      <w:proofErr w:type="spellEnd"/>
      <w:r w:rsidRPr="002D3002">
        <w:tab/>
        <w:t>7</w:t>
      </w:r>
      <w:r w:rsidRPr="002D3002">
        <w:tab/>
        <w:t>NST E</w:t>
      </w:r>
      <w:r w:rsidRPr="002D3002">
        <w:tab/>
      </w:r>
      <w:r w:rsidRPr="002D3002">
        <w:tab/>
        <w:t xml:space="preserve">   35.25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2.</w:t>
      </w:r>
      <w:r w:rsidRPr="002D3002">
        <w:tab/>
        <w:t>Grace Ferguson</w:t>
      </w:r>
      <w:r w:rsidRPr="002D3002">
        <w:tab/>
        <w:t>7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35.35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3.</w:t>
      </w:r>
      <w:r w:rsidRPr="002D3002">
        <w:tab/>
        <w:t>Isabel Yates</w:t>
      </w:r>
      <w:r w:rsidRPr="002D3002">
        <w:tab/>
        <w:t>7</w:t>
      </w:r>
      <w:r w:rsidRPr="002D3002">
        <w:tab/>
        <w:t>NST E</w:t>
      </w:r>
      <w:r w:rsidRPr="002D3002">
        <w:tab/>
      </w:r>
      <w:r w:rsidRPr="002D3002">
        <w:tab/>
        <w:t xml:space="preserve">   36.06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4.</w:t>
      </w:r>
      <w:r w:rsidRPr="002D3002">
        <w:tab/>
      </w:r>
      <w:proofErr w:type="spellStart"/>
      <w:r w:rsidRPr="002D3002">
        <w:t>Tamzin</w:t>
      </w:r>
      <w:proofErr w:type="spellEnd"/>
      <w:r w:rsidRPr="002D3002">
        <w:t xml:space="preserve"> </w:t>
      </w:r>
      <w:proofErr w:type="spellStart"/>
      <w:r w:rsidRPr="002D3002">
        <w:t>Zanjac</w:t>
      </w:r>
      <w:proofErr w:type="spellEnd"/>
      <w:r w:rsidRPr="002D3002">
        <w:tab/>
        <w:t>7</w:t>
      </w:r>
      <w:r w:rsidRPr="002D3002">
        <w:tab/>
        <w:t>NST E</w:t>
      </w:r>
      <w:r w:rsidRPr="002D3002">
        <w:tab/>
      </w:r>
      <w:r w:rsidRPr="002D3002">
        <w:tab/>
        <w:t xml:space="preserve">   36.29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5.</w:t>
      </w:r>
      <w:r w:rsidRPr="002D3002">
        <w:tab/>
        <w:t>Erin Fallon</w:t>
      </w:r>
      <w:r w:rsidRPr="002D3002">
        <w:tab/>
        <w:t>7</w:t>
      </w:r>
      <w:r w:rsidRPr="002D3002">
        <w:tab/>
        <w:t>NST E</w:t>
      </w:r>
      <w:r w:rsidRPr="002D3002">
        <w:tab/>
      </w:r>
      <w:r w:rsidRPr="002D3002">
        <w:tab/>
        <w:t xml:space="preserve">   42.28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6.</w:t>
      </w:r>
      <w:r w:rsidRPr="002D3002">
        <w:tab/>
        <w:t xml:space="preserve">Autumn </w:t>
      </w:r>
      <w:proofErr w:type="spellStart"/>
      <w:r w:rsidRPr="002D3002">
        <w:t>Vaulkhard</w:t>
      </w:r>
      <w:proofErr w:type="spellEnd"/>
      <w:r w:rsidRPr="002D3002">
        <w:tab/>
        <w:t>7</w:t>
      </w:r>
      <w:r w:rsidRPr="002D3002">
        <w:tab/>
        <w:t>NST E</w:t>
      </w:r>
      <w:r w:rsidRPr="002D3002">
        <w:tab/>
      </w:r>
      <w:r w:rsidRPr="002D3002">
        <w:tab/>
        <w:t xml:space="preserve"> 1:00.34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7.</w:t>
      </w:r>
      <w:r w:rsidRPr="002D3002">
        <w:tab/>
        <w:t xml:space="preserve">Sophie </w:t>
      </w:r>
      <w:proofErr w:type="spellStart"/>
      <w:r w:rsidRPr="002D3002">
        <w:t>Tinnion</w:t>
      </w:r>
      <w:proofErr w:type="spellEnd"/>
      <w:r w:rsidRPr="002D3002">
        <w:tab/>
        <w:t>6</w:t>
      </w:r>
      <w:r w:rsidRPr="002D3002">
        <w:tab/>
        <w:t>NST E</w:t>
      </w:r>
      <w:r w:rsidRPr="002D3002">
        <w:tab/>
      </w:r>
      <w:r w:rsidRPr="002D3002">
        <w:tab/>
        <w:t xml:space="preserve"> 1:03.22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AgeGroupHeader"/>
      </w:pPr>
      <w:r w:rsidRPr="002D3002">
        <w:t xml:space="preserve">08/09 Yrs </w:t>
      </w:r>
      <w:r>
        <w:t>Age Group</w:t>
      </w:r>
      <w:r w:rsidRPr="002D3002">
        <w:t xml:space="preserve"> - Full Results</w:t>
      </w:r>
    </w:p>
    <w:p w:rsidR="00AE08FA" w:rsidRPr="002D3002" w:rsidRDefault="00AE08FA" w:rsidP="00AE08FA">
      <w:pPr>
        <w:pStyle w:val="PlaceHeader"/>
      </w:pPr>
      <w:r>
        <w:t>Place</w:t>
      </w:r>
      <w:r w:rsidRPr="002D3002">
        <w:tab/>
        <w:t>Name</w:t>
      </w:r>
      <w:r w:rsidRPr="002D3002">
        <w:tab/>
      </w:r>
      <w:proofErr w:type="spellStart"/>
      <w:r w:rsidRPr="002D3002">
        <w:t>AaD</w:t>
      </w:r>
      <w:proofErr w:type="spellEnd"/>
      <w:r w:rsidRPr="002D3002">
        <w:tab/>
        <w:t>Club</w:t>
      </w:r>
      <w:r w:rsidRPr="002D3002">
        <w:tab/>
      </w:r>
      <w:r w:rsidRPr="002D3002">
        <w:tab/>
        <w:t>Time</w:t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1.</w:t>
      </w:r>
      <w:r w:rsidRPr="002D3002">
        <w:tab/>
        <w:t xml:space="preserve">Natalia </w:t>
      </w:r>
      <w:proofErr w:type="spellStart"/>
      <w:r w:rsidRPr="002D3002">
        <w:t>Langan</w:t>
      </w:r>
      <w:proofErr w:type="spellEnd"/>
      <w:r w:rsidRPr="002D3002">
        <w:tab/>
        <w:t>8</w:t>
      </w:r>
      <w:r w:rsidRPr="002D3002">
        <w:tab/>
      </w:r>
      <w:proofErr w:type="spellStart"/>
      <w:r w:rsidRPr="002D3002">
        <w:t>Jesmond</w:t>
      </w:r>
      <w:proofErr w:type="spellEnd"/>
      <w:r w:rsidRPr="002D3002">
        <w:t xml:space="preserve"> Aqua</w:t>
      </w:r>
      <w:r w:rsidRPr="002D3002">
        <w:tab/>
      </w:r>
      <w:r w:rsidRPr="002D3002">
        <w:tab/>
        <w:t xml:space="preserve">   31.43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2.</w:t>
      </w:r>
      <w:r w:rsidRPr="002D3002">
        <w:tab/>
        <w:t xml:space="preserve">Summer </w:t>
      </w:r>
      <w:proofErr w:type="spellStart"/>
      <w:r w:rsidRPr="002D3002">
        <w:t>Langan</w:t>
      </w:r>
      <w:proofErr w:type="spellEnd"/>
      <w:r w:rsidRPr="002D3002">
        <w:tab/>
        <w:t>8</w:t>
      </w:r>
      <w:r w:rsidRPr="002D3002">
        <w:tab/>
      </w:r>
      <w:proofErr w:type="spellStart"/>
      <w:r w:rsidRPr="002D3002">
        <w:t>Jesmond</w:t>
      </w:r>
      <w:proofErr w:type="spellEnd"/>
      <w:r w:rsidRPr="002D3002">
        <w:t xml:space="preserve"> Aqua</w:t>
      </w:r>
      <w:r w:rsidRPr="002D3002">
        <w:tab/>
      </w:r>
      <w:r w:rsidRPr="002D3002">
        <w:tab/>
        <w:t xml:space="preserve">   31.78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3.</w:t>
      </w:r>
      <w:r w:rsidRPr="002D3002">
        <w:tab/>
      </w:r>
      <w:proofErr w:type="spellStart"/>
      <w:r w:rsidRPr="002D3002">
        <w:t>Evie</w:t>
      </w:r>
      <w:proofErr w:type="spellEnd"/>
      <w:r w:rsidRPr="002D3002">
        <w:t xml:space="preserve"> Hutchinson</w:t>
      </w:r>
      <w:r w:rsidRPr="002D3002">
        <w:tab/>
        <w:t>9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32.79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4.</w:t>
      </w:r>
      <w:r w:rsidRPr="002D3002">
        <w:tab/>
        <w:t xml:space="preserve">Georgia </w:t>
      </w:r>
      <w:proofErr w:type="spellStart"/>
      <w:r w:rsidRPr="002D3002">
        <w:t>Sleeth</w:t>
      </w:r>
      <w:proofErr w:type="spellEnd"/>
      <w:r w:rsidRPr="002D3002">
        <w:tab/>
        <w:t>9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32.93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5.</w:t>
      </w:r>
      <w:r w:rsidRPr="002D3002">
        <w:tab/>
        <w:t xml:space="preserve">Emily </w:t>
      </w:r>
      <w:proofErr w:type="spellStart"/>
      <w:r w:rsidRPr="002D3002">
        <w:t>Shirbon</w:t>
      </w:r>
      <w:proofErr w:type="spellEnd"/>
      <w:r w:rsidRPr="002D3002">
        <w:tab/>
        <w:t>8</w:t>
      </w:r>
      <w:r w:rsidRPr="002D3002">
        <w:tab/>
        <w:t>NST E</w:t>
      </w:r>
      <w:r w:rsidRPr="002D3002">
        <w:tab/>
      </w:r>
      <w:r w:rsidRPr="002D3002">
        <w:tab/>
        <w:t xml:space="preserve">   33.09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6.</w:t>
      </w:r>
      <w:r w:rsidRPr="002D3002">
        <w:tab/>
      </w:r>
      <w:proofErr w:type="spellStart"/>
      <w:r w:rsidRPr="002D3002">
        <w:t>Abbie</w:t>
      </w:r>
      <w:proofErr w:type="spellEnd"/>
      <w:r w:rsidRPr="002D3002">
        <w:t xml:space="preserve"> </w:t>
      </w:r>
      <w:proofErr w:type="spellStart"/>
      <w:r w:rsidRPr="002D3002">
        <w:t>Rafi</w:t>
      </w:r>
      <w:proofErr w:type="spellEnd"/>
      <w:r w:rsidRPr="002D3002">
        <w:tab/>
        <w:t>9</w:t>
      </w:r>
      <w:r w:rsidRPr="002D3002">
        <w:tab/>
      </w:r>
      <w:proofErr w:type="spellStart"/>
      <w:r w:rsidRPr="002D3002">
        <w:t>Jesmond</w:t>
      </w:r>
      <w:proofErr w:type="spellEnd"/>
      <w:r w:rsidRPr="002D3002">
        <w:t xml:space="preserve"> Aqua</w:t>
      </w:r>
      <w:r w:rsidRPr="002D3002">
        <w:tab/>
      </w:r>
      <w:r w:rsidRPr="002D3002">
        <w:tab/>
        <w:t xml:space="preserve">   33.33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7.</w:t>
      </w:r>
      <w:r w:rsidRPr="002D3002">
        <w:tab/>
      </w:r>
      <w:proofErr w:type="spellStart"/>
      <w:r w:rsidRPr="002D3002">
        <w:t>Halina</w:t>
      </w:r>
      <w:proofErr w:type="spellEnd"/>
      <w:r w:rsidRPr="002D3002">
        <w:t xml:space="preserve"> </w:t>
      </w:r>
      <w:proofErr w:type="spellStart"/>
      <w:r w:rsidRPr="002D3002">
        <w:t>Kaplanis</w:t>
      </w:r>
      <w:proofErr w:type="spellEnd"/>
      <w:r w:rsidRPr="002D3002">
        <w:tab/>
        <w:t>9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33.52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8.</w:t>
      </w:r>
      <w:r w:rsidRPr="002D3002">
        <w:tab/>
        <w:t>Holly Burdon</w:t>
      </w:r>
      <w:r w:rsidRPr="002D3002">
        <w:tab/>
        <w:t>9</w:t>
      </w:r>
      <w:r w:rsidRPr="002D3002">
        <w:tab/>
        <w:t xml:space="preserve">Gosforth </w:t>
      </w:r>
      <w:proofErr w:type="spellStart"/>
      <w:r w:rsidRPr="002D3002">
        <w:t>Dol</w:t>
      </w:r>
      <w:proofErr w:type="spellEnd"/>
      <w:r w:rsidRPr="002D3002">
        <w:tab/>
      </w:r>
      <w:r w:rsidRPr="002D3002">
        <w:tab/>
        <w:t xml:space="preserve">   34.45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9.</w:t>
      </w:r>
      <w:r w:rsidRPr="002D3002">
        <w:tab/>
        <w:t>Leah Regan</w:t>
      </w:r>
      <w:r w:rsidRPr="002D3002">
        <w:tab/>
        <w:t>8</w:t>
      </w:r>
      <w:r w:rsidRPr="002D3002">
        <w:tab/>
        <w:t>NST E</w:t>
      </w:r>
      <w:r w:rsidRPr="002D3002">
        <w:tab/>
      </w:r>
      <w:r w:rsidRPr="002D3002">
        <w:tab/>
        <w:t xml:space="preserve">   34.52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10.</w:t>
      </w:r>
      <w:r w:rsidRPr="002D3002">
        <w:tab/>
      </w:r>
      <w:proofErr w:type="spellStart"/>
      <w:r w:rsidRPr="002D3002">
        <w:t>Shessa</w:t>
      </w:r>
      <w:proofErr w:type="spellEnd"/>
      <w:r w:rsidRPr="002D3002">
        <w:t xml:space="preserve"> </w:t>
      </w:r>
      <w:proofErr w:type="spellStart"/>
      <w:r w:rsidRPr="002D3002">
        <w:t>Riconella</w:t>
      </w:r>
      <w:proofErr w:type="spellEnd"/>
      <w:r w:rsidRPr="002D3002">
        <w:tab/>
        <w:t>9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35.13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11.</w:t>
      </w:r>
      <w:r w:rsidRPr="002D3002">
        <w:tab/>
        <w:t>Ellie Mitchell</w:t>
      </w:r>
      <w:r w:rsidRPr="002D3002">
        <w:tab/>
        <w:t>9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35.92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12.</w:t>
      </w:r>
      <w:r w:rsidRPr="002D3002">
        <w:tab/>
      </w:r>
      <w:proofErr w:type="spellStart"/>
      <w:r w:rsidRPr="002D3002">
        <w:t>Jannelee</w:t>
      </w:r>
      <w:proofErr w:type="spellEnd"/>
      <w:r w:rsidRPr="002D3002">
        <w:t xml:space="preserve"> </w:t>
      </w:r>
      <w:proofErr w:type="spellStart"/>
      <w:r w:rsidRPr="002D3002">
        <w:t>Crowdy</w:t>
      </w:r>
      <w:proofErr w:type="spellEnd"/>
      <w:r w:rsidRPr="002D3002">
        <w:tab/>
        <w:t>8</w:t>
      </w:r>
      <w:r w:rsidRPr="002D3002">
        <w:tab/>
        <w:t xml:space="preserve">East End </w:t>
      </w:r>
      <w:proofErr w:type="spellStart"/>
      <w:r w:rsidRPr="002D3002">
        <w:t>Dol</w:t>
      </w:r>
      <w:proofErr w:type="spellEnd"/>
      <w:r w:rsidRPr="002D3002">
        <w:tab/>
      </w:r>
      <w:r w:rsidRPr="002D3002">
        <w:tab/>
        <w:t xml:space="preserve">   36.31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13.</w:t>
      </w:r>
      <w:r w:rsidRPr="002D3002">
        <w:tab/>
        <w:t>Simone King</w:t>
      </w:r>
      <w:r w:rsidRPr="002D3002">
        <w:tab/>
        <w:t>9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37.60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14.</w:t>
      </w:r>
      <w:r w:rsidRPr="002D3002">
        <w:tab/>
        <w:t>Olivia Ashcroft</w:t>
      </w:r>
      <w:r w:rsidRPr="002D3002">
        <w:tab/>
        <w:t>8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37.97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15.</w:t>
      </w:r>
      <w:r w:rsidRPr="002D3002">
        <w:tab/>
        <w:t xml:space="preserve">Anya </w:t>
      </w:r>
      <w:proofErr w:type="spellStart"/>
      <w:r w:rsidRPr="002D3002">
        <w:t>Robston</w:t>
      </w:r>
      <w:proofErr w:type="spellEnd"/>
      <w:r w:rsidRPr="002D3002">
        <w:tab/>
        <w:t>9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38.47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16.</w:t>
      </w:r>
      <w:r w:rsidRPr="002D3002">
        <w:tab/>
        <w:t>Charlotte Hunter</w:t>
      </w:r>
      <w:r w:rsidRPr="002D3002">
        <w:tab/>
        <w:t>8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39.40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17.</w:t>
      </w:r>
      <w:r w:rsidRPr="002D3002">
        <w:tab/>
        <w:t>Holly Anderson</w:t>
      </w:r>
      <w:r w:rsidRPr="002D3002">
        <w:tab/>
        <w:t>8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42.44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18.</w:t>
      </w:r>
      <w:r w:rsidRPr="002D3002">
        <w:tab/>
        <w:t>Scarlett Butterfield</w:t>
      </w:r>
      <w:r w:rsidRPr="002D3002">
        <w:tab/>
        <w:t>8</w:t>
      </w:r>
      <w:r w:rsidRPr="002D3002">
        <w:tab/>
        <w:t>NST E</w:t>
      </w:r>
      <w:r w:rsidRPr="002D3002">
        <w:tab/>
      </w:r>
      <w:r w:rsidRPr="002D3002">
        <w:tab/>
        <w:t xml:space="preserve">   43.16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19.</w:t>
      </w:r>
      <w:r w:rsidRPr="002D3002">
        <w:tab/>
      </w:r>
      <w:proofErr w:type="spellStart"/>
      <w:r w:rsidRPr="002D3002">
        <w:t>Evie</w:t>
      </w:r>
      <w:proofErr w:type="spellEnd"/>
      <w:r w:rsidRPr="002D3002">
        <w:t xml:space="preserve"> Wylie</w:t>
      </w:r>
      <w:r w:rsidRPr="002D3002">
        <w:tab/>
        <w:t>8</w:t>
      </w:r>
      <w:r w:rsidRPr="002D3002">
        <w:tab/>
        <w:t>NST E</w:t>
      </w:r>
      <w:r w:rsidRPr="002D3002">
        <w:tab/>
      </w:r>
      <w:r w:rsidRPr="002D3002">
        <w:tab/>
        <w:t xml:space="preserve">   45.73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AgeGroupHeader"/>
      </w:pPr>
      <w:r w:rsidRPr="002D3002">
        <w:t xml:space="preserve">10 Yrs/Over </w:t>
      </w:r>
      <w:r>
        <w:t>Age Group</w:t>
      </w:r>
      <w:r w:rsidRPr="002D3002">
        <w:t xml:space="preserve"> - Full Results</w:t>
      </w:r>
    </w:p>
    <w:p w:rsidR="00AE08FA" w:rsidRPr="002D3002" w:rsidRDefault="00AE08FA" w:rsidP="00AE08FA">
      <w:pPr>
        <w:pStyle w:val="PlaceHeader"/>
      </w:pPr>
      <w:r>
        <w:t>Place</w:t>
      </w:r>
      <w:r w:rsidRPr="002D3002">
        <w:tab/>
        <w:t>Name</w:t>
      </w:r>
      <w:r w:rsidRPr="002D3002">
        <w:tab/>
      </w:r>
      <w:proofErr w:type="spellStart"/>
      <w:r w:rsidRPr="002D3002">
        <w:t>AaD</w:t>
      </w:r>
      <w:proofErr w:type="spellEnd"/>
      <w:r w:rsidRPr="002D3002">
        <w:tab/>
        <w:t>Club</w:t>
      </w:r>
      <w:r w:rsidRPr="002D3002">
        <w:tab/>
      </w:r>
      <w:r w:rsidRPr="002D3002">
        <w:tab/>
        <w:t>Time</w:t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1.</w:t>
      </w:r>
      <w:r w:rsidRPr="002D3002">
        <w:tab/>
        <w:t>Ella Thomson</w:t>
      </w:r>
      <w:r w:rsidRPr="002D3002">
        <w:tab/>
        <w:t>12</w:t>
      </w:r>
      <w:r w:rsidRPr="002D3002">
        <w:tab/>
        <w:t xml:space="preserve">Gosforth </w:t>
      </w:r>
      <w:proofErr w:type="spellStart"/>
      <w:r w:rsidRPr="002D3002">
        <w:t>Dol</w:t>
      </w:r>
      <w:proofErr w:type="spellEnd"/>
      <w:r w:rsidRPr="002D3002">
        <w:tab/>
      </w:r>
      <w:r w:rsidRPr="002D3002">
        <w:tab/>
        <w:t xml:space="preserve">   28.44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2.</w:t>
      </w:r>
      <w:r w:rsidRPr="002D3002">
        <w:tab/>
        <w:t>Laura Nicholson</w:t>
      </w:r>
      <w:r w:rsidRPr="002D3002">
        <w:tab/>
        <w:t>11</w:t>
      </w:r>
      <w:r w:rsidRPr="002D3002">
        <w:tab/>
      </w:r>
      <w:proofErr w:type="spellStart"/>
      <w:r w:rsidRPr="002D3002">
        <w:t>Jesmond</w:t>
      </w:r>
      <w:proofErr w:type="spellEnd"/>
      <w:r w:rsidRPr="002D3002">
        <w:t xml:space="preserve"> Aqua</w:t>
      </w:r>
      <w:r w:rsidRPr="002D3002">
        <w:tab/>
      </w:r>
      <w:r w:rsidRPr="002D3002">
        <w:tab/>
        <w:t xml:space="preserve">   30.63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3.</w:t>
      </w:r>
      <w:r w:rsidRPr="002D3002">
        <w:tab/>
      </w:r>
      <w:proofErr w:type="spellStart"/>
      <w:r w:rsidRPr="002D3002">
        <w:t>Kiera</w:t>
      </w:r>
      <w:proofErr w:type="spellEnd"/>
      <w:r w:rsidRPr="002D3002">
        <w:t xml:space="preserve"> Childs</w:t>
      </w:r>
      <w:r w:rsidRPr="002D3002">
        <w:tab/>
        <w:t>10</w:t>
      </w:r>
      <w:r w:rsidRPr="002D3002">
        <w:tab/>
        <w:t>NST E</w:t>
      </w:r>
      <w:r w:rsidRPr="002D3002">
        <w:tab/>
      </w:r>
      <w:r w:rsidRPr="002D3002">
        <w:tab/>
        <w:t xml:space="preserve">   31.72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4.</w:t>
      </w:r>
      <w:r w:rsidRPr="002D3002">
        <w:tab/>
        <w:t xml:space="preserve">Lucy </w:t>
      </w:r>
      <w:proofErr w:type="spellStart"/>
      <w:r w:rsidRPr="002D3002">
        <w:t>Donaghy</w:t>
      </w:r>
      <w:proofErr w:type="spellEnd"/>
      <w:r w:rsidRPr="002D3002">
        <w:tab/>
        <w:t>11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32.19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5.</w:t>
      </w:r>
      <w:r w:rsidRPr="002D3002">
        <w:tab/>
      </w:r>
      <w:proofErr w:type="spellStart"/>
      <w:r w:rsidRPr="002D3002">
        <w:t>Evie</w:t>
      </w:r>
      <w:proofErr w:type="spellEnd"/>
      <w:r w:rsidRPr="002D3002">
        <w:t xml:space="preserve"> </w:t>
      </w:r>
      <w:proofErr w:type="spellStart"/>
      <w:r w:rsidRPr="002D3002">
        <w:t>Hartridge</w:t>
      </w:r>
      <w:proofErr w:type="spellEnd"/>
      <w:r w:rsidRPr="002D3002">
        <w:tab/>
        <w:t>11</w:t>
      </w:r>
      <w:r w:rsidRPr="002D3002">
        <w:tab/>
        <w:t xml:space="preserve">East End </w:t>
      </w:r>
      <w:proofErr w:type="spellStart"/>
      <w:r w:rsidRPr="002D3002">
        <w:t>Dol</w:t>
      </w:r>
      <w:proofErr w:type="spellEnd"/>
      <w:r w:rsidRPr="002D3002">
        <w:tab/>
      </w:r>
      <w:r w:rsidRPr="002D3002">
        <w:tab/>
        <w:t xml:space="preserve">   33.75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6.</w:t>
      </w:r>
      <w:r w:rsidRPr="002D3002">
        <w:tab/>
        <w:t xml:space="preserve">Catherine </w:t>
      </w:r>
      <w:proofErr w:type="spellStart"/>
      <w:r w:rsidRPr="002D3002">
        <w:t>Hierons</w:t>
      </w:r>
      <w:proofErr w:type="spellEnd"/>
      <w:r w:rsidRPr="002D3002">
        <w:tab/>
        <w:t>10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34.13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7.</w:t>
      </w:r>
      <w:r w:rsidRPr="002D3002">
        <w:tab/>
        <w:t>Jess Dobson</w:t>
      </w:r>
      <w:r w:rsidRPr="002D3002">
        <w:tab/>
        <w:t>14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34.17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8.</w:t>
      </w:r>
      <w:r w:rsidRPr="002D3002">
        <w:tab/>
      </w:r>
      <w:proofErr w:type="spellStart"/>
      <w:r w:rsidRPr="002D3002">
        <w:t>Shreya</w:t>
      </w:r>
      <w:proofErr w:type="spellEnd"/>
      <w:r w:rsidRPr="002D3002">
        <w:t xml:space="preserve"> </w:t>
      </w:r>
      <w:proofErr w:type="spellStart"/>
      <w:r w:rsidRPr="002D3002">
        <w:t>Gellia</w:t>
      </w:r>
      <w:proofErr w:type="spellEnd"/>
      <w:r w:rsidRPr="002D3002">
        <w:tab/>
        <w:t>10</w:t>
      </w:r>
      <w:r w:rsidRPr="002D3002">
        <w:tab/>
        <w:t>NST E</w:t>
      </w:r>
      <w:r w:rsidRPr="002D3002">
        <w:tab/>
      </w:r>
      <w:r w:rsidRPr="002D3002">
        <w:tab/>
        <w:t xml:space="preserve">   35.75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9.</w:t>
      </w:r>
      <w:r w:rsidRPr="002D3002">
        <w:tab/>
        <w:t xml:space="preserve">Millie </w:t>
      </w:r>
      <w:proofErr w:type="spellStart"/>
      <w:r w:rsidRPr="002D3002">
        <w:t>Deardon</w:t>
      </w:r>
      <w:proofErr w:type="spellEnd"/>
      <w:r w:rsidRPr="002D3002">
        <w:tab/>
        <w:t>10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36.16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10.</w:t>
      </w:r>
      <w:r w:rsidRPr="002D3002">
        <w:tab/>
        <w:t xml:space="preserve">Jo </w:t>
      </w:r>
      <w:proofErr w:type="spellStart"/>
      <w:r w:rsidRPr="002D3002">
        <w:t>Gayanthri</w:t>
      </w:r>
      <w:proofErr w:type="spellEnd"/>
      <w:r w:rsidRPr="002D3002">
        <w:tab/>
        <w:t>10</w:t>
      </w:r>
      <w:r w:rsidRPr="002D3002">
        <w:tab/>
        <w:t xml:space="preserve">East End </w:t>
      </w:r>
      <w:proofErr w:type="spellStart"/>
      <w:r w:rsidRPr="002D3002">
        <w:t>Dol</w:t>
      </w:r>
      <w:proofErr w:type="spellEnd"/>
      <w:r w:rsidRPr="002D3002">
        <w:tab/>
      </w:r>
      <w:r w:rsidRPr="002D3002">
        <w:tab/>
        <w:t xml:space="preserve">   38.05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11.</w:t>
      </w:r>
      <w:r w:rsidRPr="002D3002">
        <w:tab/>
        <w:t xml:space="preserve">Elise </w:t>
      </w:r>
      <w:proofErr w:type="spellStart"/>
      <w:r w:rsidRPr="002D3002">
        <w:t>Titterington</w:t>
      </w:r>
      <w:proofErr w:type="spellEnd"/>
      <w:r w:rsidRPr="002D3002">
        <w:tab/>
        <w:t>11</w:t>
      </w:r>
      <w:r w:rsidRPr="002D3002">
        <w:tab/>
      </w:r>
      <w:proofErr w:type="spellStart"/>
      <w:r w:rsidRPr="002D3002">
        <w:t>SwimNE</w:t>
      </w:r>
      <w:proofErr w:type="spellEnd"/>
      <w:r w:rsidRPr="002D3002">
        <w:tab/>
      </w:r>
      <w:r w:rsidRPr="002D3002">
        <w:tab/>
        <w:t xml:space="preserve">   38.82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Pr="002D3002" w:rsidRDefault="00AE08FA" w:rsidP="00AE08FA">
      <w:pPr>
        <w:pStyle w:val="PlaceEven"/>
      </w:pPr>
      <w:r w:rsidRPr="002D3002">
        <w:t>12.</w:t>
      </w:r>
      <w:r w:rsidRPr="002D3002">
        <w:tab/>
        <w:t xml:space="preserve">Elise </w:t>
      </w:r>
      <w:proofErr w:type="spellStart"/>
      <w:r w:rsidRPr="002D3002">
        <w:t>Titterington</w:t>
      </w:r>
      <w:proofErr w:type="spellEnd"/>
      <w:r w:rsidRPr="002D3002">
        <w:tab/>
        <w:t>11</w:t>
      </w:r>
      <w:r w:rsidRPr="002D3002">
        <w:tab/>
        <w:t>Swim NE</w:t>
      </w:r>
      <w:r w:rsidRPr="002D3002">
        <w:tab/>
      </w:r>
      <w:r w:rsidRPr="002D3002">
        <w:tab/>
        <w:t xml:space="preserve">   38.82</w:t>
      </w: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Default="00AE08FA" w:rsidP="00AE08FA">
      <w:pPr>
        <w:pStyle w:val="PlaceEven"/>
      </w:pPr>
      <w:r w:rsidRPr="002D3002">
        <w:t>13.</w:t>
      </w:r>
      <w:r w:rsidRPr="002D3002">
        <w:tab/>
        <w:t>Sophie Spoor</w:t>
      </w:r>
      <w:r w:rsidRPr="002D3002">
        <w:tab/>
        <w:t>10</w:t>
      </w:r>
      <w:r w:rsidRPr="002D3002">
        <w:tab/>
      </w:r>
      <w:proofErr w:type="spellStart"/>
      <w:r w:rsidRPr="002D3002">
        <w:t>Jesmond</w:t>
      </w:r>
      <w:proofErr w:type="spellEnd"/>
      <w:r w:rsidRPr="002D3002">
        <w:t xml:space="preserve"> </w:t>
      </w:r>
      <w:proofErr w:type="spellStart"/>
      <w:r w:rsidRPr="002D3002">
        <w:t>Dolp</w:t>
      </w:r>
      <w:proofErr w:type="spellEnd"/>
      <w:r w:rsidRPr="002D3002">
        <w:tab/>
      </w:r>
      <w:r w:rsidRPr="002D3002">
        <w:tab/>
        <w:t xml:space="preserve">   47.63</w:t>
      </w:r>
    </w:p>
    <w:p w:rsidR="00AE08FA" w:rsidRDefault="00AE08FA" w:rsidP="00AE08FA">
      <w:pPr>
        <w:pStyle w:val="PlaceEven"/>
      </w:pPr>
      <w:r w:rsidRPr="002D3002">
        <w:tab/>
      </w:r>
      <w:r w:rsidRPr="002D3002">
        <w:tab/>
      </w:r>
      <w:r w:rsidRPr="002D3002">
        <w:tab/>
      </w:r>
      <w:r w:rsidRPr="002D3002">
        <w:tab/>
      </w:r>
    </w:p>
    <w:p w:rsidR="00AE08FA" w:rsidRDefault="00AE08F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AE08FA" w:rsidRPr="00F5337E" w:rsidRDefault="00AE08FA" w:rsidP="00AE08FA">
      <w:pPr>
        <w:pStyle w:val="EventHeader"/>
      </w:pPr>
      <w:r>
        <w:lastRenderedPageBreak/>
        <w:t>EVENT 4 Boys 06 Yrs/Over 1L</w:t>
      </w:r>
      <w:r w:rsidRPr="00F5337E">
        <w:t xml:space="preserve"> Backstroke </w:t>
      </w:r>
    </w:p>
    <w:p w:rsidR="00AE08FA" w:rsidRPr="00F5337E" w:rsidRDefault="00AE08FA" w:rsidP="00AE08FA">
      <w:pPr>
        <w:pStyle w:val="AgeGroupHeader"/>
      </w:pPr>
      <w:r w:rsidRPr="00F5337E">
        <w:t xml:space="preserve">07 Yrs/Under </w:t>
      </w:r>
      <w:r>
        <w:t>Age Group</w:t>
      </w:r>
      <w:r w:rsidRPr="00F5337E">
        <w:t xml:space="preserve"> - Full Results</w:t>
      </w:r>
    </w:p>
    <w:p w:rsidR="00AE08FA" w:rsidRPr="00F5337E" w:rsidRDefault="00AE08FA" w:rsidP="00AE08FA">
      <w:pPr>
        <w:pStyle w:val="PlaceHeader"/>
      </w:pPr>
      <w:r>
        <w:t>Place</w:t>
      </w:r>
      <w:r w:rsidRPr="00F5337E">
        <w:tab/>
        <w:t>Name</w:t>
      </w:r>
      <w:r w:rsidRPr="00F5337E">
        <w:tab/>
      </w:r>
      <w:proofErr w:type="spellStart"/>
      <w:r w:rsidRPr="00F5337E">
        <w:t>AaD</w:t>
      </w:r>
      <w:proofErr w:type="spellEnd"/>
      <w:r w:rsidRPr="00F5337E">
        <w:tab/>
        <w:t>Club</w:t>
      </w:r>
      <w:r w:rsidRPr="00F5337E">
        <w:tab/>
      </w:r>
      <w:r w:rsidRPr="00F5337E">
        <w:tab/>
        <w:t>Time</w:t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1.</w:t>
      </w:r>
      <w:r w:rsidRPr="00F5337E">
        <w:tab/>
      </w:r>
      <w:proofErr w:type="spellStart"/>
      <w:r w:rsidRPr="00F5337E">
        <w:t>Denholm</w:t>
      </w:r>
      <w:proofErr w:type="spellEnd"/>
      <w:r w:rsidRPr="00F5337E">
        <w:t xml:space="preserve"> Collis</w:t>
      </w:r>
      <w:r w:rsidRPr="00F5337E">
        <w:tab/>
        <w:t>7</w:t>
      </w:r>
      <w:r w:rsidRPr="00F5337E">
        <w:tab/>
        <w:t>NST E</w:t>
      </w:r>
      <w:r w:rsidRPr="00F5337E">
        <w:tab/>
      </w:r>
      <w:r w:rsidRPr="00F5337E">
        <w:tab/>
        <w:t xml:space="preserve">   36.82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2.</w:t>
      </w:r>
      <w:r w:rsidRPr="00F5337E">
        <w:tab/>
        <w:t>Daniel Jackson</w:t>
      </w:r>
      <w:r w:rsidRPr="00F5337E">
        <w:tab/>
        <w:t>7</w:t>
      </w:r>
      <w:r w:rsidRPr="00F5337E">
        <w:tab/>
        <w:t>NST E</w:t>
      </w:r>
      <w:r w:rsidRPr="00F5337E">
        <w:tab/>
      </w:r>
      <w:r w:rsidRPr="00F5337E">
        <w:tab/>
        <w:t xml:space="preserve">   37.00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3.</w:t>
      </w:r>
      <w:r w:rsidRPr="00F5337E">
        <w:tab/>
        <w:t>Oliver Best</w:t>
      </w:r>
      <w:r w:rsidRPr="00F5337E">
        <w:tab/>
        <w:t>7</w:t>
      </w:r>
      <w:r w:rsidRPr="00F5337E">
        <w:tab/>
        <w:t>NST E</w:t>
      </w:r>
      <w:r w:rsidRPr="00F5337E">
        <w:tab/>
      </w:r>
      <w:r w:rsidRPr="00F5337E">
        <w:tab/>
        <w:t xml:space="preserve">   38.01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4.</w:t>
      </w:r>
      <w:r w:rsidRPr="00F5337E">
        <w:tab/>
        <w:t>Matthew Scott</w:t>
      </w:r>
      <w:r w:rsidRPr="00F5337E">
        <w:tab/>
        <w:t>6</w:t>
      </w:r>
      <w:r w:rsidRPr="00F5337E">
        <w:tab/>
        <w:t>NST E</w:t>
      </w:r>
      <w:r w:rsidRPr="00F5337E">
        <w:tab/>
      </w:r>
      <w:r w:rsidRPr="00F5337E">
        <w:tab/>
        <w:t xml:space="preserve">   46.25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5.</w:t>
      </w:r>
      <w:r w:rsidRPr="00F5337E">
        <w:tab/>
        <w:t xml:space="preserve">Andy </w:t>
      </w:r>
      <w:proofErr w:type="spellStart"/>
      <w:r w:rsidRPr="00F5337E">
        <w:t>Zomku</w:t>
      </w:r>
      <w:proofErr w:type="spellEnd"/>
      <w:r w:rsidRPr="00F5337E">
        <w:tab/>
        <w:t>7</w:t>
      </w:r>
      <w:r w:rsidRPr="00F5337E">
        <w:tab/>
        <w:t>NST E</w:t>
      </w:r>
      <w:r w:rsidRPr="00F5337E">
        <w:tab/>
      </w:r>
      <w:r w:rsidRPr="00F5337E">
        <w:tab/>
        <w:t xml:space="preserve">   49.03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6.</w:t>
      </w:r>
      <w:r w:rsidRPr="00F5337E">
        <w:tab/>
        <w:t>John Edwards</w:t>
      </w:r>
      <w:r w:rsidRPr="00F5337E">
        <w:tab/>
        <w:t>6</w:t>
      </w:r>
      <w:r w:rsidRPr="00F5337E">
        <w:tab/>
        <w:t>NST E</w:t>
      </w:r>
      <w:r w:rsidRPr="00F5337E">
        <w:tab/>
      </w:r>
      <w:r w:rsidRPr="00F5337E">
        <w:tab/>
        <w:t xml:space="preserve">   49.38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7.</w:t>
      </w:r>
      <w:r w:rsidRPr="00F5337E">
        <w:tab/>
        <w:t>Liam Elliott</w:t>
      </w:r>
      <w:r w:rsidRPr="00F5337E">
        <w:tab/>
        <w:t>6</w:t>
      </w:r>
      <w:r w:rsidRPr="00F5337E">
        <w:tab/>
        <w:t>NST E</w:t>
      </w:r>
      <w:r w:rsidRPr="00F5337E">
        <w:tab/>
      </w:r>
      <w:r w:rsidRPr="00F5337E">
        <w:tab/>
        <w:t xml:space="preserve">   49.86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AgeGroupHeader"/>
      </w:pPr>
      <w:r w:rsidRPr="00F5337E">
        <w:t xml:space="preserve">08/09 Yrs </w:t>
      </w:r>
      <w:r>
        <w:t>Age Group</w:t>
      </w:r>
      <w:r w:rsidRPr="00F5337E">
        <w:t xml:space="preserve"> - Full Results</w:t>
      </w:r>
    </w:p>
    <w:p w:rsidR="00AE08FA" w:rsidRPr="00F5337E" w:rsidRDefault="00AE08FA" w:rsidP="00AE08FA">
      <w:pPr>
        <w:pStyle w:val="PlaceHeader"/>
      </w:pPr>
      <w:r>
        <w:t>Place</w:t>
      </w:r>
      <w:r w:rsidRPr="00F5337E">
        <w:tab/>
        <w:t>Name</w:t>
      </w:r>
      <w:r w:rsidRPr="00F5337E">
        <w:tab/>
      </w:r>
      <w:proofErr w:type="spellStart"/>
      <w:r w:rsidRPr="00F5337E">
        <w:t>AaD</w:t>
      </w:r>
      <w:proofErr w:type="spellEnd"/>
      <w:r w:rsidRPr="00F5337E">
        <w:tab/>
        <w:t>Club</w:t>
      </w:r>
      <w:r w:rsidRPr="00F5337E">
        <w:tab/>
      </w:r>
      <w:r w:rsidRPr="00F5337E">
        <w:tab/>
        <w:t>Time</w:t>
      </w:r>
      <w:r w:rsidRPr="00F5337E">
        <w:tab/>
      </w:r>
      <w:r w:rsidRPr="00F5337E">
        <w:tab/>
      </w:r>
      <w:r w:rsidRPr="00F5337E">
        <w:tab/>
        <w:t>.</w:t>
      </w:r>
    </w:p>
    <w:p w:rsidR="00AE08FA" w:rsidRPr="00F5337E" w:rsidRDefault="00AE08FA" w:rsidP="00AE08FA">
      <w:pPr>
        <w:pStyle w:val="PlaceEven"/>
      </w:pPr>
      <w:r w:rsidRPr="00F5337E">
        <w:t>1.</w:t>
      </w:r>
      <w:r w:rsidRPr="00F5337E">
        <w:tab/>
      </w:r>
      <w:proofErr w:type="spellStart"/>
      <w:r w:rsidRPr="00F5337E">
        <w:t>Calum</w:t>
      </w:r>
      <w:proofErr w:type="spellEnd"/>
      <w:r w:rsidRPr="00F5337E">
        <w:t xml:space="preserve"> Robson</w:t>
      </w:r>
      <w:r w:rsidRPr="00F5337E">
        <w:tab/>
        <w:t>9</w:t>
      </w:r>
      <w:r w:rsidRPr="00F5337E">
        <w:tab/>
        <w:t xml:space="preserve">East End </w:t>
      </w:r>
      <w:proofErr w:type="spellStart"/>
      <w:r w:rsidRPr="00F5337E">
        <w:t>Dol</w:t>
      </w:r>
      <w:proofErr w:type="spellEnd"/>
      <w:r w:rsidRPr="00F5337E">
        <w:tab/>
      </w:r>
      <w:r w:rsidRPr="00F5337E">
        <w:tab/>
        <w:t xml:space="preserve">   32.00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2.</w:t>
      </w:r>
      <w:r w:rsidRPr="00F5337E">
        <w:tab/>
        <w:t xml:space="preserve">Ben </w:t>
      </w:r>
      <w:proofErr w:type="spellStart"/>
      <w:r w:rsidRPr="00F5337E">
        <w:t>Hartridge</w:t>
      </w:r>
      <w:proofErr w:type="spellEnd"/>
      <w:r w:rsidRPr="00F5337E">
        <w:tab/>
        <w:t>9</w:t>
      </w:r>
      <w:r w:rsidRPr="00F5337E">
        <w:tab/>
        <w:t xml:space="preserve">East End </w:t>
      </w:r>
      <w:proofErr w:type="spellStart"/>
      <w:r w:rsidRPr="00F5337E">
        <w:t>Dol</w:t>
      </w:r>
      <w:proofErr w:type="spellEnd"/>
      <w:r w:rsidRPr="00F5337E">
        <w:tab/>
      </w:r>
      <w:r w:rsidRPr="00F5337E">
        <w:tab/>
        <w:t xml:space="preserve">   34.19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3.</w:t>
      </w:r>
      <w:r w:rsidRPr="00F5337E">
        <w:tab/>
      </w:r>
      <w:proofErr w:type="spellStart"/>
      <w:r w:rsidRPr="00F5337E">
        <w:t>Thenuk</w:t>
      </w:r>
      <w:proofErr w:type="spellEnd"/>
      <w:r w:rsidRPr="00F5337E">
        <w:t xml:space="preserve"> </w:t>
      </w:r>
      <w:proofErr w:type="spellStart"/>
      <w:r w:rsidRPr="00F5337E">
        <w:t>Thennakoon</w:t>
      </w:r>
      <w:proofErr w:type="spellEnd"/>
      <w:r w:rsidRPr="00F5337E">
        <w:tab/>
        <w:t>9</w:t>
      </w:r>
      <w:r w:rsidRPr="00F5337E">
        <w:tab/>
        <w:t>NST E</w:t>
      </w:r>
      <w:r w:rsidRPr="00F5337E">
        <w:tab/>
      </w:r>
      <w:r w:rsidRPr="00F5337E">
        <w:tab/>
        <w:t xml:space="preserve">   37.07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4.</w:t>
      </w:r>
      <w:r w:rsidRPr="00F5337E">
        <w:tab/>
        <w:t>Ethan Williams</w:t>
      </w:r>
      <w:r w:rsidRPr="00F5337E">
        <w:tab/>
        <w:t>8</w:t>
      </w:r>
      <w:r w:rsidRPr="00F5337E">
        <w:tab/>
        <w:t>NST E</w:t>
      </w:r>
      <w:r w:rsidRPr="00F5337E">
        <w:tab/>
      </w:r>
      <w:r w:rsidRPr="00F5337E">
        <w:tab/>
        <w:t xml:space="preserve">   38.56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5.</w:t>
      </w:r>
      <w:r w:rsidRPr="00F5337E">
        <w:tab/>
        <w:t>Finlay Bell</w:t>
      </w:r>
      <w:r w:rsidRPr="00F5337E">
        <w:tab/>
        <w:t>8</w:t>
      </w:r>
      <w:r w:rsidRPr="00F5337E">
        <w:tab/>
        <w:t>NST E</w:t>
      </w:r>
      <w:r w:rsidRPr="00F5337E">
        <w:tab/>
      </w:r>
      <w:r w:rsidRPr="00F5337E">
        <w:tab/>
        <w:t xml:space="preserve">   39.28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6.</w:t>
      </w:r>
      <w:r w:rsidRPr="00F5337E">
        <w:tab/>
        <w:t>Ollie Calvert</w:t>
      </w:r>
      <w:r w:rsidRPr="00F5337E">
        <w:tab/>
        <w:t>8</w:t>
      </w:r>
      <w:r w:rsidRPr="00F5337E">
        <w:tab/>
        <w:t>Swim NE</w:t>
      </w:r>
      <w:r w:rsidRPr="00F5337E">
        <w:tab/>
      </w:r>
      <w:r w:rsidRPr="00F5337E">
        <w:tab/>
        <w:t xml:space="preserve">   39.40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7.</w:t>
      </w:r>
      <w:r w:rsidRPr="00F5337E">
        <w:tab/>
        <w:t>Evan Usher</w:t>
      </w:r>
      <w:r w:rsidRPr="00F5337E">
        <w:tab/>
        <w:t>9</w:t>
      </w:r>
      <w:r w:rsidRPr="00F5337E">
        <w:tab/>
        <w:t xml:space="preserve">East End </w:t>
      </w:r>
      <w:proofErr w:type="spellStart"/>
      <w:r w:rsidRPr="00F5337E">
        <w:t>Dol</w:t>
      </w:r>
      <w:proofErr w:type="spellEnd"/>
      <w:r w:rsidRPr="00F5337E">
        <w:tab/>
      </w:r>
      <w:r w:rsidRPr="00F5337E">
        <w:tab/>
        <w:t xml:space="preserve">   40.10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8.</w:t>
      </w:r>
      <w:r w:rsidRPr="00F5337E">
        <w:tab/>
        <w:t>Byron Graham</w:t>
      </w:r>
      <w:r w:rsidRPr="00F5337E">
        <w:tab/>
        <w:t>9</w:t>
      </w:r>
      <w:r w:rsidRPr="00F5337E">
        <w:tab/>
        <w:t>Swim NE</w:t>
      </w:r>
      <w:r w:rsidRPr="00F5337E">
        <w:tab/>
      </w:r>
      <w:r w:rsidRPr="00F5337E">
        <w:tab/>
        <w:t xml:space="preserve">   40.12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9.</w:t>
      </w:r>
      <w:r w:rsidRPr="00F5337E">
        <w:tab/>
      </w:r>
      <w:proofErr w:type="spellStart"/>
      <w:r w:rsidRPr="00F5337E">
        <w:t>Anish</w:t>
      </w:r>
      <w:proofErr w:type="spellEnd"/>
      <w:r w:rsidRPr="00F5337E">
        <w:t xml:space="preserve"> </w:t>
      </w:r>
      <w:proofErr w:type="spellStart"/>
      <w:r w:rsidRPr="00F5337E">
        <w:t>Gellia</w:t>
      </w:r>
      <w:proofErr w:type="spellEnd"/>
      <w:r w:rsidRPr="00F5337E">
        <w:tab/>
        <w:t>8</w:t>
      </w:r>
      <w:r w:rsidRPr="00F5337E">
        <w:tab/>
        <w:t>NST E</w:t>
      </w:r>
      <w:r w:rsidRPr="00F5337E">
        <w:tab/>
      </w:r>
      <w:r w:rsidRPr="00F5337E">
        <w:tab/>
        <w:t xml:space="preserve">   40.86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10.</w:t>
      </w:r>
      <w:r w:rsidRPr="00F5337E">
        <w:tab/>
        <w:t>Arran Cairns</w:t>
      </w:r>
      <w:r w:rsidRPr="00F5337E">
        <w:tab/>
        <w:t>8</w:t>
      </w:r>
      <w:r w:rsidRPr="00F5337E">
        <w:tab/>
        <w:t>Swim NE</w:t>
      </w:r>
      <w:r w:rsidRPr="00F5337E">
        <w:tab/>
      </w:r>
      <w:r w:rsidRPr="00F5337E">
        <w:tab/>
        <w:t xml:space="preserve">   42.42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11.</w:t>
      </w:r>
      <w:r w:rsidRPr="00F5337E">
        <w:tab/>
        <w:t>Ben Reid</w:t>
      </w:r>
      <w:r w:rsidRPr="00F5337E">
        <w:tab/>
        <w:t>9</w:t>
      </w:r>
      <w:r w:rsidRPr="00F5337E">
        <w:tab/>
        <w:t>Swim NE</w:t>
      </w:r>
      <w:r w:rsidRPr="00F5337E">
        <w:tab/>
      </w:r>
      <w:r w:rsidRPr="00F5337E">
        <w:tab/>
        <w:t xml:space="preserve">   53.31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AgeGroupHeader"/>
      </w:pPr>
      <w:r w:rsidRPr="00F5337E">
        <w:t xml:space="preserve">10 Yrs/Over </w:t>
      </w:r>
      <w:r>
        <w:t>Age Group</w:t>
      </w:r>
      <w:r w:rsidRPr="00F5337E">
        <w:t xml:space="preserve"> - Full Results</w:t>
      </w:r>
    </w:p>
    <w:p w:rsidR="00AE08FA" w:rsidRPr="00F5337E" w:rsidRDefault="00AE08FA" w:rsidP="00AE08FA">
      <w:pPr>
        <w:pStyle w:val="PlaceHeader"/>
      </w:pPr>
      <w:r>
        <w:t>Place</w:t>
      </w:r>
      <w:r w:rsidRPr="00F5337E">
        <w:tab/>
        <w:t>Name</w:t>
      </w:r>
      <w:r w:rsidRPr="00F5337E">
        <w:tab/>
      </w:r>
      <w:proofErr w:type="spellStart"/>
      <w:r w:rsidRPr="00F5337E">
        <w:t>AaD</w:t>
      </w:r>
      <w:proofErr w:type="spellEnd"/>
      <w:r w:rsidRPr="00F5337E">
        <w:tab/>
        <w:t>Club</w:t>
      </w:r>
      <w:r w:rsidRPr="00F5337E">
        <w:tab/>
      </w:r>
      <w:r w:rsidRPr="00F5337E">
        <w:tab/>
        <w:t>Time</w:t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1.</w:t>
      </w:r>
      <w:r w:rsidRPr="00F5337E">
        <w:tab/>
        <w:t>Philip Davison</w:t>
      </w:r>
      <w:r w:rsidRPr="00F5337E">
        <w:tab/>
        <w:t>11</w:t>
      </w:r>
      <w:r w:rsidRPr="00F5337E">
        <w:tab/>
        <w:t xml:space="preserve">Gosforth </w:t>
      </w:r>
      <w:proofErr w:type="spellStart"/>
      <w:r w:rsidRPr="00F5337E">
        <w:t>Dol</w:t>
      </w:r>
      <w:proofErr w:type="spellEnd"/>
      <w:r w:rsidRPr="00F5337E">
        <w:tab/>
      </w:r>
      <w:r w:rsidRPr="00F5337E">
        <w:tab/>
        <w:t xml:space="preserve">   25.31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2.</w:t>
      </w:r>
      <w:r w:rsidRPr="00F5337E">
        <w:tab/>
        <w:t>Jack Orr</w:t>
      </w:r>
      <w:r w:rsidRPr="00F5337E">
        <w:tab/>
        <w:t>11</w:t>
      </w:r>
      <w:r w:rsidRPr="00F5337E">
        <w:tab/>
        <w:t xml:space="preserve">Gosforth </w:t>
      </w:r>
      <w:proofErr w:type="spellStart"/>
      <w:r w:rsidRPr="00F5337E">
        <w:t>Dol</w:t>
      </w:r>
      <w:proofErr w:type="spellEnd"/>
      <w:r w:rsidRPr="00F5337E">
        <w:tab/>
      </w:r>
      <w:r w:rsidRPr="00F5337E">
        <w:tab/>
        <w:t xml:space="preserve">   27.04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3.</w:t>
      </w:r>
      <w:r w:rsidRPr="00F5337E">
        <w:tab/>
        <w:t>Matthew Thompson</w:t>
      </w:r>
      <w:r w:rsidRPr="00F5337E">
        <w:tab/>
        <w:t>10</w:t>
      </w:r>
      <w:r w:rsidRPr="00F5337E">
        <w:tab/>
        <w:t xml:space="preserve">Gosforth </w:t>
      </w:r>
      <w:proofErr w:type="spellStart"/>
      <w:r w:rsidRPr="00F5337E">
        <w:t>Dol</w:t>
      </w:r>
      <w:proofErr w:type="spellEnd"/>
      <w:r w:rsidRPr="00F5337E">
        <w:tab/>
      </w:r>
      <w:r w:rsidRPr="00F5337E">
        <w:tab/>
        <w:t xml:space="preserve">   29.78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4.</w:t>
      </w:r>
      <w:r w:rsidRPr="00F5337E">
        <w:tab/>
        <w:t>Jack Sharpe</w:t>
      </w:r>
      <w:r w:rsidRPr="00F5337E">
        <w:tab/>
        <w:t>12</w:t>
      </w:r>
      <w:r w:rsidRPr="00F5337E">
        <w:tab/>
        <w:t xml:space="preserve">East End </w:t>
      </w:r>
      <w:proofErr w:type="spellStart"/>
      <w:r w:rsidRPr="00F5337E">
        <w:t>Dol</w:t>
      </w:r>
      <w:proofErr w:type="spellEnd"/>
      <w:r w:rsidRPr="00F5337E">
        <w:tab/>
      </w:r>
      <w:r w:rsidRPr="00F5337E">
        <w:tab/>
        <w:t xml:space="preserve">   31.41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5.</w:t>
      </w:r>
      <w:r w:rsidRPr="00F5337E">
        <w:tab/>
        <w:t>Jack Douglas</w:t>
      </w:r>
      <w:r w:rsidRPr="00F5337E">
        <w:tab/>
        <w:t>12</w:t>
      </w:r>
      <w:r w:rsidRPr="00F5337E">
        <w:tab/>
        <w:t xml:space="preserve">East End </w:t>
      </w:r>
      <w:proofErr w:type="spellStart"/>
      <w:r w:rsidRPr="00F5337E">
        <w:t>Dol</w:t>
      </w:r>
      <w:proofErr w:type="spellEnd"/>
      <w:r w:rsidRPr="00F5337E">
        <w:tab/>
      </w:r>
      <w:r w:rsidRPr="00F5337E">
        <w:tab/>
        <w:t xml:space="preserve">   33.28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6.</w:t>
      </w:r>
      <w:r w:rsidRPr="00F5337E">
        <w:tab/>
        <w:t>George Nicholson</w:t>
      </w:r>
      <w:r w:rsidRPr="00F5337E">
        <w:tab/>
        <w:t>10</w:t>
      </w:r>
      <w:r w:rsidRPr="00F5337E">
        <w:tab/>
        <w:t>Swim NE</w:t>
      </w:r>
      <w:r w:rsidRPr="00F5337E">
        <w:tab/>
      </w:r>
      <w:r w:rsidRPr="00F5337E">
        <w:tab/>
        <w:t xml:space="preserve">   34.06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7.</w:t>
      </w:r>
      <w:r w:rsidRPr="00F5337E">
        <w:tab/>
        <w:t xml:space="preserve">James </w:t>
      </w:r>
      <w:proofErr w:type="spellStart"/>
      <w:r w:rsidRPr="00F5337E">
        <w:t>Etherington</w:t>
      </w:r>
      <w:proofErr w:type="spellEnd"/>
      <w:r w:rsidRPr="00F5337E">
        <w:tab/>
        <w:t>10</w:t>
      </w:r>
      <w:r w:rsidRPr="00F5337E">
        <w:tab/>
      </w:r>
      <w:proofErr w:type="spellStart"/>
      <w:r w:rsidRPr="00F5337E">
        <w:t>Jesmond</w:t>
      </w:r>
      <w:proofErr w:type="spellEnd"/>
      <w:r w:rsidRPr="00F5337E">
        <w:t xml:space="preserve"> Aqua</w:t>
      </w:r>
      <w:r w:rsidRPr="00F5337E">
        <w:tab/>
      </w:r>
      <w:r w:rsidRPr="00F5337E">
        <w:tab/>
        <w:t xml:space="preserve">   34.91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8.</w:t>
      </w:r>
      <w:r w:rsidRPr="00F5337E">
        <w:tab/>
        <w:t xml:space="preserve">Joshua </w:t>
      </w:r>
      <w:proofErr w:type="spellStart"/>
      <w:r w:rsidRPr="00F5337E">
        <w:t>Garino</w:t>
      </w:r>
      <w:proofErr w:type="spellEnd"/>
      <w:r w:rsidRPr="00F5337E">
        <w:tab/>
        <w:t>10</w:t>
      </w:r>
      <w:r w:rsidRPr="00F5337E">
        <w:tab/>
        <w:t>NST E</w:t>
      </w:r>
      <w:r w:rsidRPr="00F5337E">
        <w:tab/>
      </w:r>
      <w:r w:rsidRPr="00F5337E">
        <w:tab/>
        <w:t xml:space="preserve">   35.91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9.</w:t>
      </w:r>
      <w:r w:rsidRPr="00F5337E">
        <w:tab/>
        <w:t xml:space="preserve">Aryan </w:t>
      </w:r>
      <w:proofErr w:type="spellStart"/>
      <w:r w:rsidRPr="00F5337E">
        <w:t>Ullal</w:t>
      </w:r>
      <w:proofErr w:type="spellEnd"/>
      <w:r w:rsidRPr="00F5337E">
        <w:tab/>
        <w:t>10</w:t>
      </w:r>
      <w:r w:rsidRPr="00F5337E">
        <w:tab/>
        <w:t>NST E</w:t>
      </w:r>
      <w:r w:rsidRPr="00F5337E">
        <w:tab/>
      </w:r>
      <w:r w:rsidRPr="00F5337E">
        <w:tab/>
        <w:t xml:space="preserve">   36.78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Pr="00F5337E" w:rsidRDefault="00AE08FA" w:rsidP="00AE08FA">
      <w:pPr>
        <w:pStyle w:val="PlaceEven"/>
      </w:pPr>
      <w:r w:rsidRPr="00F5337E">
        <w:t>10.</w:t>
      </w:r>
      <w:r w:rsidRPr="00F5337E">
        <w:tab/>
        <w:t>William Nicholson</w:t>
      </w:r>
      <w:r w:rsidRPr="00F5337E">
        <w:tab/>
        <w:t>12</w:t>
      </w:r>
      <w:r w:rsidRPr="00F5337E">
        <w:tab/>
        <w:t>Swim NE</w:t>
      </w:r>
      <w:r w:rsidRPr="00F5337E">
        <w:tab/>
      </w:r>
      <w:r w:rsidRPr="00F5337E">
        <w:tab/>
        <w:t xml:space="preserve">   36.85</w:t>
      </w: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Default="00AE08FA" w:rsidP="00AE08FA">
      <w:pPr>
        <w:pStyle w:val="PlaceEven"/>
      </w:pPr>
      <w:r w:rsidRPr="00F5337E">
        <w:t>11.</w:t>
      </w:r>
      <w:r w:rsidRPr="00F5337E">
        <w:tab/>
      </w:r>
      <w:proofErr w:type="spellStart"/>
      <w:r w:rsidRPr="00F5337E">
        <w:t>Sohaib</w:t>
      </w:r>
      <w:proofErr w:type="spellEnd"/>
      <w:r w:rsidRPr="00F5337E">
        <w:t xml:space="preserve"> </w:t>
      </w:r>
      <w:proofErr w:type="spellStart"/>
      <w:r w:rsidRPr="00F5337E">
        <w:t>Sarfraz</w:t>
      </w:r>
      <w:proofErr w:type="spellEnd"/>
      <w:r w:rsidRPr="00F5337E">
        <w:tab/>
        <w:t>11</w:t>
      </w:r>
      <w:r w:rsidRPr="00F5337E">
        <w:tab/>
        <w:t>Swim NE</w:t>
      </w:r>
      <w:r w:rsidRPr="00F5337E">
        <w:tab/>
      </w:r>
      <w:r w:rsidRPr="00F5337E">
        <w:tab/>
        <w:t xml:space="preserve">   47.90</w:t>
      </w:r>
    </w:p>
    <w:p w:rsidR="00AE08FA" w:rsidRDefault="00AE08FA" w:rsidP="00AE08FA">
      <w:pPr>
        <w:pStyle w:val="PlaceEven"/>
      </w:pPr>
    </w:p>
    <w:p w:rsidR="00AE08FA" w:rsidRDefault="00AE08FA" w:rsidP="00AE08FA">
      <w:pPr>
        <w:pStyle w:val="PlaceEven"/>
      </w:pPr>
      <w:r w:rsidRPr="00F5337E">
        <w:tab/>
      </w:r>
      <w:r w:rsidRPr="00F5337E">
        <w:tab/>
      </w:r>
      <w:r w:rsidRPr="00F5337E">
        <w:tab/>
      </w:r>
      <w:r w:rsidRPr="00F5337E">
        <w:tab/>
      </w:r>
    </w:p>
    <w:p w:rsidR="00AE08FA" w:rsidRDefault="00AE08FA" w:rsidP="00AE08FA">
      <w:pPr>
        <w:pStyle w:val="SplitLong"/>
      </w:pPr>
    </w:p>
    <w:p w:rsidR="00AE08FA" w:rsidRDefault="00AE08F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AE08FA" w:rsidRPr="00A000E5" w:rsidRDefault="00AE08FA" w:rsidP="00AE08FA">
      <w:pPr>
        <w:pStyle w:val="EventHeader"/>
      </w:pPr>
      <w:r>
        <w:lastRenderedPageBreak/>
        <w:t>EVENT 5 Girls 06 /Over 1L</w:t>
      </w:r>
      <w:r w:rsidRPr="00A000E5">
        <w:t xml:space="preserve">m Breaststroke </w:t>
      </w:r>
    </w:p>
    <w:p w:rsidR="00AE08FA" w:rsidRPr="00A000E5" w:rsidRDefault="00AE08FA" w:rsidP="00AE08FA">
      <w:pPr>
        <w:pStyle w:val="AgeGroupHeader"/>
      </w:pPr>
      <w:r w:rsidRPr="00A000E5">
        <w:t xml:space="preserve">07 Yrs/Under </w:t>
      </w:r>
      <w:r>
        <w:t>Age Group</w:t>
      </w:r>
      <w:r w:rsidRPr="00A000E5">
        <w:t xml:space="preserve"> - Full Results</w:t>
      </w:r>
    </w:p>
    <w:p w:rsidR="00AE08FA" w:rsidRPr="00A000E5" w:rsidRDefault="00AE08FA" w:rsidP="00AE08FA">
      <w:pPr>
        <w:pStyle w:val="PlaceHeader"/>
      </w:pPr>
      <w:r>
        <w:t>Place</w:t>
      </w:r>
      <w:r w:rsidRPr="00A000E5">
        <w:tab/>
        <w:t>Name</w:t>
      </w:r>
      <w:r w:rsidRPr="00A000E5">
        <w:tab/>
      </w:r>
      <w:proofErr w:type="spellStart"/>
      <w:r w:rsidRPr="00A000E5">
        <w:t>AaD</w:t>
      </w:r>
      <w:proofErr w:type="spellEnd"/>
      <w:r w:rsidRPr="00A000E5">
        <w:tab/>
        <w:t>Club</w:t>
      </w:r>
      <w:r w:rsidRPr="00A000E5">
        <w:tab/>
      </w:r>
      <w:r w:rsidRPr="00A000E5">
        <w:tab/>
        <w:t>Time</w:t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1.</w:t>
      </w:r>
      <w:r w:rsidRPr="00A000E5">
        <w:tab/>
      </w:r>
      <w:proofErr w:type="spellStart"/>
      <w:r w:rsidRPr="00A000E5">
        <w:t>Seren</w:t>
      </w:r>
      <w:proofErr w:type="spellEnd"/>
      <w:r w:rsidRPr="00A000E5">
        <w:t xml:space="preserve"> </w:t>
      </w:r>
      <w:proofErr w:type="spellStart"/>
      <w:r w:rsidRPr="00A000E5">
        <w:t>Tallantyre</w:t>
      </w:r>
      <w:proofErr w:type="spellEnd"/>
      <w:r w:rsidRPr="00A000E5">
        <w:tab/>
        <w:t>7</w:t>
      </w:r>
      <w:r w:rsidRPr="00A000E5">
        <w:tab/>
        <w:t>NST E</w:t>
      </w:r>
      <w:r w:rsidRPr="00A000E5">
        <w:tab/>
      </w:r>
      <w:r w:rsidRPr="00A000E5">
        <w:tab/>
        <w:t xml:space="preserve">   35.88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2.</w:t>
      </w:r>
      <w:r w:rsidRPr="00A000E5">
        <w:tab/>
        <w:t>Isabel Yates</w:t>
      </w:r>
      <w:r w:rsidRPr="00A000E5">
        <w:tab/>
        <w:t>7</w:t>
      </w:r>
      <w:r w:rsidRPr="00A000E5">
        <w:tab/>
        <w:t>NST E</w:t>
      </w:r>
      <w:r w:rsidRPr="00A000E5">
        <w:tab/>
      </w:r>
      <w:r w:rsidRPr="00A000E5">
        <w:tab/>
        <w:t xml:space="preserve">   42.05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3.</w:t>
      </w:r>
      <w:r w:rsidRPr="00A000E5">
        <w:tab/>
        <w:t>Ella Philip</w:t>
      </w:r>
      <w:r w:rsidRPr="00A000E5">
        <w:tab/>
        <w:t>7</w:t>
      </w:r>
      <w:r w:rsidRPr="00A000E5">
        <w:tab/>
        <w:t>NST E</w:t>
      </w:r>
      <w:r w:rsidRPr="00A000E5">
        <w:tab/>
      </w:r>
      <w:r w:rsidRPr="00A000E5">
        <w:tab/>
        <w:t xml:space="preserve">   45.39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4.</w:t>
      </w:r>
      <w:r w:rsidRPr="00A000E5">
        <w:tab/>
        <w:t>Erin Fallon</w:t>
      </w:r>
      <w:r w:rsidRPr="00A000E5">
        <w:tab/>
        <w:t>7</w:t>
      </w:r>
      <w:r w:rsidRPr="00A000E5">
        <w:tab/>
        <w:t>NST E</w:t>
      </w:r>
      <w:r w:rsidRPr="00A000E5">
        <w:tab/>
      </w:r>
      <w:r w:rsidRPr="00A000E5">
        <w:tab/>
        <w:t xml:space="preserve">   47.94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5.</w:t>
      </w:r>
      <w:r w:rsidRPr="00A000E5">
        <w:tab/>
      </w:r>
      <w:proofErr w:type="spellStart"/>
      <w:r w:rsidRPr="00A000E5">
        <w:t>Jasmin</w:t>
      </w:r>
      <w:proofErr w:type="spellEnd"/>
      <w:r w:rsidRPr="00A000E5">
        <w:t xml:space="preserve"> Ali</w:t>
      </w:r>
      <w:r w:rsidRPr="00A000E5">
        <w:tab/>
        <w:t>7</w:t>
      </w:r>
      <w:r w:rsidRPr="00A000E5">
        <w:tab/>
        <w:t>NST E</w:t>
      </w:r>
      <w:r w:rsidRPr="00A000E5">
        <w:tab/>
      </w:r>
      <w:r w:rsidRPr="00A000E5">
        <w:tab/>
        <w:t xml:space="preserve">   55.88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6.</w:t>
      </w:r>
      <w:r w:rsidRPr="00A000E5">
        <w:tab/>
        <w:t xml:space="preserve">Autumn </w:t>
      </w:r>
      <w:proofErr w:type="spellStart"/>
      <w:r w:rsidRPr="00A000E5">
        <w:t>Vaulkhard</w:t>
      </w:r>
      <w:proofErr w:type="spellEnd"/>
      <w:r w:rsidRPr="00A000E5">
        <w:tab/>
        <w:t>7</w:t>
      </w:r>
      <w:r w:rsidRPr="00A000E5">
        <w:tab/>
        <w:t>NST E</w:t>
      </w:r>
      <w:r w:rsidRPr="00A000E5">
        <w:tab/>
      </w:r>
      <w:r w:rsidRPr="00A000E5">
        <w:tab/>
        <w:t xml:space="preserve"> 1:00.03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7.</w:t>
      </w:r>
      <w:r w:rsidRPr="00A000E5">
        <w:tab/>
      </w:r>
      <w:proofErr w:type="spellStart"/>
      <w:r w:rsidRPr="00A000E5">
        <w:t>Ciara</w:t>
      </w:r>
      <w:proofErr w:type="spellEnd"/>
      <w:r w:rsidRPr="00A000E5">
        <w:t xml:space="preserve"> Donnelly</w:t>
      </w:r>
      <w:r w:rsidRPr="00A000E5">
        <w:tab/>
        <w:t>7</w:t>
      </w:r>
      <w:r w:rsidRPr="00A000E5">
        <w:tab/>
        <w:t>NST E</w:t>
      </w:r>
      <w:r w:rsidRPr="00A000E5">
        <w:tab/>
      </w:r>
      <w:r w:rsidRPr="00A000E5">
        <w:tab/>
        <w:t xml:space="preserve"> 1:17.84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AgeGroupHeader"/>
      </w:pPr>
      <w:r w:rsidRPr="00A000E5">
        <w:t xml:space="preserve">08/09 Yrs </w:t>
      </w:r>
      <w:r>
        <w:t>Age Group</w:t>
      </w:r>
      <w:r w:rsidRPr="00A000E5">
        <w:t xml:space="preserve"> - Full Results</w:t>
      </w:r>
    </w:p>
    <w:p w:rsidR="00AE08FA" w:rsidRPr="00A000E5" w:rsidRDefault="00AE08FA" w:rsidP="00AE08FA">
      <w:pPr>
        <w:pStyle w:val="PlaceHeader"/>
      </w:pPr>
      <w:r>
        <w:t>Place</w:t>
      </w:r>
      <w:r w:rsidRPr="00A000E5">
        <w:tab/>
        <w:t>Name</w:t>
      </w:r>
      <w:r w:rsidRPr="00A000E5">
        <w:tab/>
      </w:r>
      <w:proofErr w:type="spellStart"/>
      <w:r w:rsidRPr="00A000E5">
        <w:t>AaD</w:t>
      </w:r>
      <w:proofErr w:type="spellEnd"/>
      <w:r w:rsidRPr="00A000E5">
        <w:tab/>
        <w:t>Club</w:t>
      </w:r>
      <w:r w:rsidRPr="00A000E5">
        <w:tab/>
      </w:r>
      <w:r w:rsidRPr="00A000E5">
        <w:tab/>
        <w:t>Time</w:t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1.</w:t>
      </w:r>
      <w:r w:rsidRPr="00A000E5">
        <w:tab/>
        <w:t>Penny Steele</w:t>
      </w:r>
      <w:r w:rsidRPr="00A000E5">
        <w:tab/>
        <w:t>9</w:t>
      </w:r>
      <w:r w:rsidRPr="00A000E5">
        <w:tab/>
      </w:r>
      <w:proofErr w:type="spellStart"/>
      <w:r w:rsidRPr="00A000E5">
        <w:t>Jesmond</w:t>
      </w:r>
      <w:proofErr w:type="spellEnd"/>
      <w:r w:rsidRPr="00A000E5">
        <w:t xml:space="preserve"> </w:t>
      </w:r>
      <w:proofErr w:type="spellStart"/>
      <w:r w:rsidRPr="00A000E5">
        <w:t>Dol</w:t>
      </w:r>
      <w:proofErr w:type="spellEnd"/>
      <w:r w:rsidRPr="00A000E5">
        <w:tab/>
      </w:r>
      <w:r w:rsidRPr="00A000E5">
        <w:tab/>
        <w:t xml:space="preserve">   35.91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2.</w:t>
      </w:r>
      <w:r w:rsidRPr="00A000E5">
        <w:tab/>
        <w:t xml:space="preserve">Emily </w:t>
      </w:r>
      <w:proofErr w:type="spellStart"/>
      <w:r w:rsidRPr="00A000E5">
        <w:t>Nealings</w:t>
      </w:r>
      <w:proofErr w:type="spellEnd"/>
      <w:r w:rsidRPr="00A000E5">
        <w:tab/>
        <w:t>8</w:t>
      </w:r>
      <w:r w:rsidRPr="00A000E5">
        <w:tab/>
        <w:t xml:space="preserve">Gosforth </w:t>
      </w:r>
      <w:proofErr w:type="spellStart"/>
      <w:r w:rsidRPr="00A000E5">
        <w:t>Dol</w:t>
      </w:r>
      <w:proofErr w:type="spellEnd"/>
      <w:r w:rsidRPr="00A000E5">
        <w:tab/>
      </w:r>
      <w:r w:rsidRPr="00A000E5">
        <w:tab/>
        <w:t xml:space="preserve">   36.50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3.</w:t>
      </w:r>
      <w:r w:rsidRPr="00A000E5">
        <w:tab/>
      </w:r>
      <w:proofErr w:type="spellStart"/>
      <w:r w:rsidRPr="00A000E5">
        <w:t>Abbie</w:t>
      </w:r>
      <w:proofErr w:type="spellEnd"/>
      <w:r w:rsidRPr="00A000E5">
        <w:t xml:space="preserve"> </w:t>
      </w:r>
      <w:proofErr w:type="spellStart"/>
      <w:r w:rsidRPr="00A000E5">
        <w:t>Rafi</w:t>
      </w:r>
      <w:proofErr w:type="spellEnd"/>
      <w:r w:rsidRPr="00A000E5">
        <w:tab/>
        <w:t>9</w:t>
      </w:r>
      <w:r w:rsidRPr="00A000E5">
        <w:tab/>
      </w:r>
      <w:proofErr w:type="spellStart"/>
      <w:r w:rsidRPr="00A000E5">
        <w:t>Jesmond</w:t>
      </w:r>
      <w:proofErr w:type="spellEnd"/>
      <w:r w:rsidRPr="00A000E5">
        <w:t xml:space="preserve"> Aqua</w:t>
      </w:r>
      <w:r w:rsidRPr="00A000E5">
        <w:tab/>
      </w:r>
      <w:r w:rsidRPr="00A000E5">
        <w:tab/>
        <w:t xml:space="preserve">   37.81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4.</w:t>
      </w:r>
      <w:r w:rsidRPr="00A000E5">
        <w:tab/>
      </w:r>
      <w:proofErr w:type="spellStart"/>
      <w:r w:rsidRPr="00A000E5">
        <w:t>Colline</w:t>
      </w:r>
      <w:proofErr w:type="spellEnd"/>
      <w:r w:rsidRPr="00A000E5">
        <w:t xml:space="preserve"> </w:t>
      </w:r>
      <w:proofErr w:type="spellStart"/>
      <w:r w:rsidRPr="00A000E5">
        <w:t>Pasaoa</w:t>
      </w:r>
      <w:proofErr w:type="spellEnd"/>
      <w:r w:rsidRPr="00A000E5">
        <w:tab/>
        <w:t>9</w:t>
      </w:r>
      <w:r w:rsidRPr="00A000E5">
        <w:tab/>
      </w:r>
      <w:proofErr w:type="spellStart"/>
      <w:r w:rsidRPr="00A000E5">
        <w:t>SwimNE</w:t>
      </w:r>
      <w:proofErr w:type="spellEnd"/>
      <w:r w:rsidRPr="00A000E5">
        <w:tab/>
      </w:r>
      <w:r w:rsidRPr="00A000E5">
        <w:tab/>
        <w:t xml:space="preserve">   39.23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5.</w:t>
      </w:r>
      <w:r w:rsidRPr="00A000E5">
        <w:tab/>
        <w:t xml:space="preserve">Rosie </w:t>
      </w:r>
      <w:proofErr w:type="spellStart"/>
      <w:r w:rsidRPr="00A000E5">
        <w:t>Boullin</w:t>
      </w:r>
      <w:proofErr w:type="spellEnd"/>
      <w:r w:rsidRPr="00A000E5">
        <w:tab/>
        <w:t>9</w:t>
      </w:r>
      <w:r w:rsidRPr="00A000E5">
        <w:tab/>
        <w:t>NST E</w:t>
      </w:r>
      <w:r w:rsidRPr="00A000E5">
        <w:tab/>
      </w:r>
      <w:r w:rsidRPr="00A000E5">
        <w:tab/>
        <w:t xml:space="preserve">   39.28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6.</w:t>
      </w:r>
      <w:r w:rsidRPr="00A000E5">
        <w:tab/>
        <w:t>Simone King</w:t>
      </w:r>
      <w:r w:rsidRPr="00A000E5">
        <w:tab/>
        <w:t>9</w:t>
      </w:r>
      <w:r w:rsidRPr="00A000E5">
        <w:tab/>
      </w:r>
      <w:proofErr w:type="spellStart"/>
      <w:r w:rsidRPr="00A000E5">
        <w:t>SwimNE</w:t>
      </w:r>
      <w:proofErr w:type="spellEnd"/>
      <w:r w:rsidRPr="00A000E5">
        <w:tab/>
      </w:r>
      <w:r w:rsidRPr="00A000E5">
        <w:tab/>
        <w:t xml:space="preserve">   41.23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7.</w:t>
      </w:r>
      <w:r w:rsidRPr="00A000E5">
        <w:tab/>
        <w:t>Abbey Robinson</w:t>
      </w:r>
      <w:r w:rsidRPr="00A000E5">
        <w:tab/>
        <w:t>8</w:t>
      </w:r>
      <w:r w:rsidRPr="00A000E5">
        <w:tab/>
        <w:t>NST E</w:t>
      </w:r>
      <w:r w:rsidRPr="00A000E5">
        <w:tab/>
      </w:r>
      <w:r w:rsidRPr="00A000E5">
        <w:tab/>
        <w:t xml:space="preserve">   41.81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8.</w:t>
      </w:r>
      <w:r w:rsidRPr="00A000E5">
        <w:tab/>
        <w:t xml:space="preserve">Poppy </w:t>
      </w:r>
      <w:proofErr w:type="spellStart"/>
      <w:r w:rsidRPr="00A000E5">
        <w:t>McCheyne</w:t>
      </w:r>
      <w:proofErr w:type="spellEnd"/>
      <w:r w:rsidRPr="00A000E5">
        <w:tab/>
        <w:t>8</w:t>
      </w:r>
      <w:r w:rsidRPr="00A000E5">
        <w:tab/>
        <w:t>NST E</w:t>
      </w:r>
      <w:r w:rsidRPr="00A000E5">
        <w:tab/>
      </w:r>
      <w:r w:rsidRPr="00A000E5">
        <w:tab/>
        <w:t xml:space="preserve">   42.87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9.</w:t>
      </w:r>
      <w:r w:rsidRPr="00A000E5">
        <w:tab/>
        <w:t>Ruby Robson</w:t>
      </w:r>
      <w:r w:rsidRPr="00A000E5">
        <w:tab/>
        <w:t>9</w:t>
      </w:r>
      <w:r w:rsidRPr="00A000E5">
        <w:tab/>
        <w:t>NST E</w:t>
      </w:r>
      <w:r w:rsidRPr="00A000E5">
        <w:tab/>
      </w:r>
      <w:r w:rsidRPr="00A000E5">
        <w:tab/>
        <w:t xml:space="preserve">   44.53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10.</w:t>
      </w:r>
      <w:r w:rsidRPr="00A000E5">
        <w:tab/>
        <w:t>Grace Brown</w:t>
      </w:r>
      <w:r w:rsidRPr="00A000E5">
        <w:tab/>
        <w:t>8</w:t>
      </w:r>
      <w:r w:rsidRPr="00A000E5">
        <w:tab/>
        <w:t>NST E</w:t>
      </w:r>
      <w:r w:rsidRPr="00A000E5">
        <w:tab/>
      </w:r>
      <w:r w:rsidRPr="00A000E5">
        <w:tab/>
        <w:t xml:space="preserve">   45.30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11.</w:t>
      </w:r>
      <w:r w:rsidRPr="00A000E5">
        <w:tab/>
        <w:t xml:space="preserve">Anya </w:t>
      </w:r>
      <w:proofErr w:type="spellStart"/>
      <w:r w:rsidRPr="00A000E5">
        <w:t>Robston</w:t>
      </w:r>
      <w:proofErr w:type="spellEnd"/>
      <w:r w:rsidRPr="00A000E5">
        <w:tab/>
        <w:t>9</w:t>
      </w:r>
      <w:r w:rsidRPr="00A000E5">
        <w:tab/>
      </w:r>
      <w:proofErr w:type="spellStart"/>
      <w:r w:rsidRPr="00A000E5">
        <w:t>SwimNE</w:t>
      </w:r>
      <w:proofErr w:type="spellEnd"/>
      <w:r w:rsidRPr="00A000E5">
        <w:tab/>
      </w:r>
      <w:r w:rsidRPr="00A000E5">
        <w:tab/>
        <w:t xml:space="preserve">   45.41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12.</w:t>
      </w:r>
      <w:r w:rsidRPr="00A000E5">
        <w:tab/>
        <w:t>Katie Noble</w:t>
      </w:r>
      <w:r w:rsidRPr="00A000E5">
        <w:tab/>
        <w:t>8</w:t>
      </w:r>
      <w:r w:rsidRPr="00A000E5">
        <w:tab/>
      </w:r>
      <w:proofErr w:type="spellStart"/>
      <w:r w:rsidRPr="00A000E5">
        <w:t>SwimNE</w:t>
      </w:r>
      <w:proofErr w:type="spellEnd"/>
      <w:r w:rsidRPr="00A000E5">
        <w:tab/>
      </w:r>
      <w:r w:rsidRPr="00A000E5">
        <w:tab/>
        <w:t xml:space="preserve">   46.35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13.</w:t>
      </w:r>
      <w:r w:rsidRPr="00A000E5">
        <w:tab/>
        <w:t>Scarlett Butterfield</w:t>
      </w:r>
      <w:r w:rsidRPr="00A000E5">
        <w:tab/>
        <w:t>8</w:t>
      </w:r>
      <w:r w:rsidRPr="00A000E5">
        <w:tab/>
        <w:t>NST E</w:t>
      </w:r>
      <w:r w:rsidRPr="00A000E5">
        <w:tab/>
      </w:r>
      <w:r w:rsidRPr="00A000E5">
        <w:tab/>
        <w:t xml:space="preserve">   47.44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14.</w:t>
      </w:r>
      <w:r w:rsidRPr="00A000E5">
        <w:tab/>
      </w:r>
      <w:proofErr w:type="spellStart"/>
      <w:r w:rsidRPr="00A000E5">
        <w:t>Maliah</w:t>
      </w:r>
      <w:proofErr w:type="spellEnd"/>
      <w:r w:rsidRPr="00A000E5">
        <w:t xml:space="preserve"> </w:t>
      </w:r>
      <w:proofErr w:type="spellStart"/>
      <w:r w:rsidRPr="00A000E5">
        <w:t>Kav</w:t>
      </w:r>
      <w:proofErr w:type="spellEnd"/>
      <w:r w:rsidRPr="00A000E5">
        <w:tab/>
        <w:t>9</w:t>
      </w:r>
      <w:r w:rsidRPr="00A000E5">
        <w:tab/>
      </w:r>
      <w:proofErr w:type="spellStart"/>
      <w:r w:rsidRPr="00A000E5">
        <w:t>SwimNE</w:t>
      </w:r>
      <w:proofErr w:type="spellEnd"/>
      <w:r w:rsidRPr="00A000E5">
        <w:tab/>
      </w:r>
      <w:r w:rsidRPr="00A000E5">
        <w:tab/>
        <w:t xml:space="preserve">   47.92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15.</w:t>
      </w:r>
      <w:r w:rsidRPr="00A000E5">
        <w:tab/>
      </w:r>
      <w:proofErr w:type="spellStart"/>
      <w:r w:rsidRPr="00A000E5">
        <w:t>Jannelee</w:t>
      </w:r>
      <w:proofErr w:type="spellEnd"/>
      <w:r w:rsidRPr="00A000E5">
        <w:t xml:space="preserve"> </w:t>
      </w:r>
      <w:proofErr w:type="spellStart"/>
      <w:r w:rsidRPr="00A000E5">
        <w:t>Crowdy</w:t>
      </w:r>
      <w:proofErr w:type="spellEnd"/>
      <w:r w:rsidRPr="00A000E5">
        <w:tab/>
        <w:t>8</w:t>
      </w:r>
      <w:r w:rsidRPr="00A000E5">
        <w:tab/>
        <w:t xml:space="preserve">East End </w:t>
      </w:r>
      <w:proofErr w:type="spellStart"/>
      <w:r w:rsidRPr="00A000E5">
        <w:t>Dol</w:t>
      </w:r>
      <w:proofErr w:type="spellEnd"/>
      <w:r w:rsidRPr="00A000E5">
        <w:tab/>
      </w:r>
      <w:r w:rsidRPr="00A000E5">
        <w:tab/>
        <w:t xml:space="preserve">   49.95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16.</w:t>
      </w:r>
      <w:r w:rsidRPr="00A000E5">
        <w:tab/>
        <w:t xml:space="preserve">Isabelle </w:t>
      </w:r>
      <w:proofErr w:type="spellStart"/>
      <w:r w:rsidRPr="00A000E5">
        <w:t>Jobling</w:t>
      </w:r>
      <w:proofErr w:type="spellEnd"/>
      <w:r w:rsidRPr="00A000E5">
        <w:tab/>
        <w:t>8</w:t>
      </w:r>
      <w:r w:rsidRPr="00A000E5">
        <w:tab/>
        <w:t>NST E</w:t>
      </w:r>
      <w:r w:rsidRPr="00A000E5">
        <w:tab/>
      </w:r>
      <w:r w:rsidRPr="00A000E5">
        <w:tab/>
        <w:t xml:space="preserve">   52.81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17.</w:t>
      </w:r>
      <w:r w:rsidRPr="00A000E5">
        <w:tab/>
      </w:r>
      <w:proofErr w:type="spellStart"/>
      <w:r w:rsidRPr="00A000E5">
        <w:t>Evie</w:t>
      </w:r>
      <w:proofErr w:type="spellEnd"/>
      <w:r w:rsidRPr="00A000E5">
        <w:t xml:space="preserve"> Wylie</w:t>
      </w:r>
      <w:r w:rsidRPr="00A000E5">
        <w:tab/>
        <w:t>8</w:t>
      </w:r>
      <w:r w:rsidRPr="00A000E5">
        <w:tab/>
        <w:t>NST E</w:t>
      </w:r>
      <w:r w:rsidRPr="00A000E5">
        <w:tab/>
      </w:r>
      <w:r w:rsidRPr="00A000E5">
        <w:tab/>
        <w:t xml:space="preserve"> 1:13.77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AgeGroupHeader"/>
      </w:pPr>
      <w:r w:rsidRPr="00A000E5">
        <w:t xml:space="preserve">10 Yrs/Over </w:t>
      </w:r>
      <w:r>
        <w:t>Age Group</w:t>
      </w:r>
      <w:r w:rsidRPr="00A000E5">
        <w:t xml:space="preserve"> - Full Results</w:t>
      </w:r>
    </w:p>
    <w:p w:rsidR="00AE08FA" w:rsidRPr="00A000E5" w:rsidRDefault="00AE08FA" w:rsidP="00AE08FA">
      <w:pPr>
        <w:pStyle w:val="PlaceHeader"/>
      </w:pPr>
      <w:r>
        <w:t>Place</w:t>
      </w:r>
      <w:r w:rsidRPr="00A000E5">
        <w:tab/>
        <w:t>Name</w:t>
      </w:r>
      <w:r w:rsidRPr="00A000E5">
        <w:tab/>
      </w:r>
      <w:proofErr w:type="spellStart"/>
      <w:r w:rsidRPr="00A000E5">
        <w:t>AaD</w:t>
      </w:r>
      <w:proofErr w:type="spellEnd"/>
      <w:r w:rsidRPr="00A000E5">
        <w:tab/>
        <w:t>Club</w:t>
      </w:r>
      <w:r w:rsidRPr="00A000E5">
        <w:tab/>
      </w:r>
      <w:r w:rsidRPr="00A000E5">
        <w:tab/>
        <w:t>Time</w:t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1.</w:t>
      </w:r>
      <w:r w:rsidRPr="00A000E5">
        <w:tab/>
        <w:t>Jessica Stephenson</w:t>
      </w:r>
      <w:r w:rsidRPr="00A000E5">
        <w:tab/>
        <w:t>12</w:t>
      </w:r>
      <w:r w:rsidRPr="00A000E5">
        <w:tab/>
        <w:t xml:space="preserve">East End </w:t>
      </w:r>
      <w:proofErr w:type="spellStart"/>
      <w:r w:rsidRPr="00A000E5">
        <w:t>Dol</w:t>
      </w:r>
      <w:proofErr w:type="spellEnd"/>
      <w:r w:rsidRPr="00A000E5">
        <w:tab/>
      </w:r>
      <w:r w:rsidRPr="00A000E5">
        <w:tab/>
        <w:t xml:space="preserve">   30.06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2.</w:t>
      </w:r>
      <w:r w:rsidRPr="00A000E5">
        <w:tab/>
      </w:r>
      <w:proofErr w:type="spellStart"/>
      <w:r w:rsidRPr="00A000E5">
        <w:t>Aliya</w:t>
      </w:r>
      <w:proofErr w:type="spellEnd"/>
      <w:r w:rsidRPr="00A000E5">
        <w:t xml:space="preserve"> </w:t>
      </w:r>
      <w:proofErr w:type="spellStart"/>
      <w:r w:rsidRPr="00A000E5">
        <w:t>Hasan</w:t>
      </w:r>
      <w:proofErr w:type="spellEnd"/>
      <w:r w:rsidRPr="00A000E5">
        <w:tab/>
        <w:t>13</w:t>
      </w:r>
      <w:r w:rsidRPr="00A000E5">
        <w:tab/>
      </w:r>
      <w:proofErr w:type="spellStart"/>
      <w:r w:rsidRPr="00A000E5">
        <w:t>SwimNE</w:t>
      </w:r>
      <w:proofErr w:type="spellEnd"/>
      <w:r w:rsidRPr="00A000E5">
        <w:tab/>
      </w:r>
      <w:r w:rsidRPr="00A000E5">
        <w:tab/>
        <w:t xml:space="preserve">   31.77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3.</w:t>
      </w:r>
      <w:r w:rsidRPr="00A000E5">
        <w:tab/>
        <w:t>Sophie Das</w:t>
      </w:r>
      <w:r w:rsidRPr="00A000E5">
        <w:tab/>
        <w:t>10</w:t>
      </w:r>
      <w:r w:rsidRPr="00A000E5">
        <w:tab/>
      </w:r>
      <w:proofErr w:type="spellStart"/>
      <w:r w:rsidRPr="00A000E5">
        <w:t>Jesmond</w:t>
      </w:r>
      <w:proofErr w:type="spellEnd"/>
      <w:r w:rsidRPr="00A000E5">
        <w:t xml:space="preserve"> Aqua</w:t>
      </w:r>
      <w:r w:rsidRPr="00A000E5">
        <w:tab/>
      </w:r>
      <w:r w:rsidRPr="00A000E5">
        <w:tab/>
        <w:t xml:space="preserve">   32.50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4.</w:t>
      </w:r>
      <w:r w:rsidRPr="00A000E5">
        <w:tab/>
        <w:t>Holly Stevenson</w:t>
      </w:r>
      <w:r w:rsidRPr="00A000E5">
        <w:tab/>
        <w:t>10</w:t>
      </w:r>
      <w:r w:rsidRPr="00A000E5">
        <w:tab/>
      </w:r>
      <w:proofErr w:type="spellStart"/>
      <w:r w:rsidRPr="00A000E5">
        <w:t>Jesmond</w:t>
      </w:r>
      <w:proofErr w:type="spellEnd"/>
      <w:r w:rsidRPr="00A000E5">
        <w:t xml:space="preserve"> Aqua</w:t>
      </w:r>
      <w:r w:rsidRPr="00A000E5">
        <w:tab/>
      </w:r>
      <w:r w:rsidRPr="00A000E5">
        <w:tab/>
        <w:t xml:space="preserve">   35.03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5.</w:t>
      </w:r>
      <w:r w:rsidRPr="00A000E5">
        <w:tab/>
      </w:r>
      <w:proofErr w:type="spellStart"/>
      <w:r w:rsidRPr="00A000E5">
        <w:t>Neave</w:t>
      </w:r>
      <w:proofErr w:type="spellEnd"/>
      <w:r w:rsidRPr="00A000E5">
        <w:t xml:space="preserve"> </w:t>
      </w:r>
      <w:proofErr w:type="spellStart"/>
      <w:r w:rsidRPr="00A000E5">
        <w:t>Fenn</w:t>
      </w:r>
      <w:proofErr w:type="spellEnd"/>
      <w:r w:rsidRPr="00A000E5">
        <w:tab/>
        <w:t>11</w:t>
      </w:r>
      <w:r w:rsidRPr="00A000E5">
        <w:tab/>
        <w:t>NST E</w:t>
      </w:r>
      <w:r w:rsidRPr="00A000E5">
        <w:tab/>
      </w:r>
      <w:r w:rsidRPr="00A000E5">
        <w:tab/>
        <w:t xml:space="preserve">   35.60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6.</w:t>
      </w:r>
      <w:r w:rsidRPr="00A000E5">
        <w:tab/>
        <w:t>Mia Lowes</w:t>
      </w:r>
      <w:r w:rsidRPr="00A000E5">
        <w:tab/>
        <w:t>10</w:t>
      </w:r>
      <w:r w:rsidRPr="00A000E5">
        <w:tab/>
      </w:r>
      <w:proofErr w:type="spellStart"/>
      <w:r w:rsidRPr="00A000E5">
        <w:t>SwimNE</w:t>
      </w:r>
      <w:proofErr w:type="spellEnd"/>
      <w:r w:rsidRPr="00A000E5">
        <w:tab/>
      </w:r>
      <w:r w:rsidRPr="00A000E5">
        <w:tab/>
        <w:t xml:space="preserve">   36.56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7.</w:t>
      </w:r>
      <w:r w:rsidRPr="00A000E5">
        <w:tab/>
      </w:r>
      <w:proofErr w:type="spellStart"/>
      <w:r w:rsidRPr="00A000E5">
        <w:t>Evie</w:t>
      </w:r>
      <w:proofErr w:type="spellEnd"/>
      <w:r w:rsidRPr="00A000E5">
        <w:t xml:space="preserve"> </w:t>
      </w:r>
      <w:proofErr w:type="spellStart"/>
      <w:r w:rsidRPr="00A000E5">
        <w:t>Hartridge</w:t>
      </w:r>
      <w:proofErr w:type="spellEnd"/>
      <w:r w:rsidRPr="00A000E5">
        <w:tab/>
        <w:t>11</w:t>
      </w:r>
      <w:r w:rsidRPr="00A000E5">
        <w:tab/>
        <w:t xml:space="preserve">East End </w:t>
      </w:r>
      <w:proofErr w:type="spellStart"/>
      <w:r w:rsidRPr="00A000E5">
        <w:t>Dol</w:t>
      </w:r>
      <w:proofErr w:type="spellEnd"/>
      <w:r w:rsidRPr="00A000E5">
        <w:tab/>
      </w:r>
      <w:r w:rsidRPr="00A000E5">
        <w:tab/>
        <w:t xml:space="preserve">   37.06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8.</w:t>
      </w:r>
      <w:r w:rsidRPr="00A000E5">
        <w:tab/>
        <w:t>Jess Dobson</w:t>
      </w:r>
      <w:r w:rsidRPr="00A000E5">
        <w:tab/>
        <w:t>14</w:t>
      </w:r>
      <w:r w:rsidRPr="00A000E5">
        <w:tab/>
      </w:r>
      <w:proofErr w:type="spellStart"/>
      <w:r w:rsidRPr="00A000E5">
        <w:t>SwimNE</w:t>
      </w:r>
      <w:proofErr w:type="spellEnd"/>
      <w:r w:rsidRPr="00A000E5">
        <w:tab/>
      </w:r>
      <w:r w:rsidRPr="00A000E5">
        <w:tab/>
        <w:t xml:space="preserve">   37.51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9.</w:t>
      </w:r>
      <w:r w:rsidRPr="00A000E5">
        <w:tab/>
        <w:t xml:space="preserve">Grace M </w:t>
      </w:r>
      <w:proofErr w:type="spellStart"/>
      <w:r w:rsidRPr="00A000E5">
        <w:t>Joshy</w:t>
      </w:r>
      <w:proofErr w:type="spellEnd"/>
      <w:r w:rsidRPr="00A000E5">
        <w:tab/>
        <w:t>11</w:t>
      </w:r>
      <w:r w:rsidRPr="00A000E5">
        <w:tab/>
        <w:t>NST E</w:t>
      </w:r>
      <w:r w:rsidRPr="00A000E5">
        <w:tab/>
      </w:r>
      <w:r w:rsidRPr="00A000E5">
        <w:tab/>
        <w:t xml:space="preserve">   40.00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10.</w:t>
      </w:r>
      <w:r w:rsidRPr="00A000E5">
        <w:tab/>
      </w:r>
      <w:proofErr w:type="spellStart"/>
      <w:r w:rsidRPr="00A000E5">
        <w:t>Livvy</w:t>
      </w:r>
      <w:proofErr w:type="spellEnd"/>
      <w:r w:rsidRPr="00A000E5">
        <w:t xml:space="preserve"> Gardner</w:t>
      </w:r>
      <w:r w:rsidRPr="00A000E5">
        <w:tab/>
        <w:t>10</w:t>
      </w:r>
      <w:r w:rsidRPr="00A000E5">
        <w:tab/>
      </w:r>
      <w:proofErr w:type="spellStart"/>
      <w:r w:rsidRPr="00A000E5">
        <w:t>SwimNE</w:t>
      </w:r>
      <w:proofErr w:type="spellEnd"/>
      <w:r w:rsidRPr="00A000E5">
        <w:tab/>
      </w:r>
      <w:r w:rsidRPr="00A000E5">
        <w:tab/>
        <w:t xml:space="preserve">   40.28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Pr="00A000E5" w:rsidRDefault="00AE08FA" w:rsidP="00AE08FA">
      <w:pPr>
        <w:pStyle w:val="PlaceEven"/>
      </w:pPr>
      <w:r w:rsidRPr="00A000E5">
        <w:t>11.</w:t>
      </w:r>
      <w:r w:rsidRPr="00A000E5">
        <w:tab/>
      </w:r>
      <w:proofErr w:type="spellStart"/>
      <w:r w:rsidRPr="00A000E5">
        <w:t>Niamh</w:t>
      </w:r>
      <w:proofErr w:type="spellEnd"/>
      <w:r w:rsidRPr="00A000E5">
        <w:t xml:space="preserve"> </w:t>
      </w:r>
      <w:proofErr w:type="spellStart"/>
      <w:r w:rsidRPr="00A000E5">
        <w:t>Tuite-Errington</w:t>
      </w:r>
      <w:proofErr w:type="spellEnd"/>
      <w:r w:rsidRPr="00A000E5">
        <w:tab/>
        <w:t>10</w:t>
      </w:r>
      <w:r w:rsidRPr="00A000E5">
        <w:tab/>
        <w:t xml:space="preserve">East End </w:t>
      </w:r>
      <w:proofErr w:type="spellStart"/>
      <w:r w:rsidRPr="00A000E5">
        <w:t>Dol</w:t>
      </w:r>
      <w:proofErr w:type="spellEnd"/>
      <w:r w:rsidRPr="00A000E5">
        <w:tab/>
      </w:r>
      <w:r w:rsidRPr="00A000E5">
        <w:tab/>
        <w:t xml:space="preserve">   41.43</w:t>
      </w: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Default="00AE08FA" w:rsidP="00AE08FA">
      <w:pPr>
        <w:pStyle w:val="PlaceEven"/>
      </w:pPr>
      <w:r w:rsidRPr="00A000E5">
        <w:t>12.</w:t>
      </w:r>
      <w:r w:rsidRPr="00A000E5">
        <w:tab/>
        <w:t xml:space="preserve">Beatriz </w:t>
      </w:r>
      <w:proofErr w:type="spellStart"/>
      <w:r w:rsidRPr="00A000E5">
        <w:t>Teixeira</w:t>
      </w:r>
      <w:proofErr w:type="spellEnd"/>
      <w:r w:rsidRPr="00A000E5">
        <w:tab/>
        <w:t>10</w:t>
      </w:r>
      <w:r w:rsidRPr="00A000E5">
        <w:tab/>
        <w:t xml:space="preserve">East End </w:t>
      </w:r>
      <w:proofErr w:type="spellStart"/>
      <w:r w:rsidRPr="00A000E5">
        <w:t>Dol</w:t>
      </w:r>
      <w:proofErr w:type="spellEnd"/>
      <w:r w:rsidRPr="00A000E5">
        <w:tab/>
      </w:r>
      <w:r w:rsidRPr="00A000E5">
        <w:tab/>
        <w:t xml:space="preserve">   41.69</w:t>
      </w:r>
    </w:p>
    <w:p w:rsidR="00AE08FA" w:rsidRDefault="00AE08FA" w:rsidP="00AE08FA">
      <w:pPr>
        <w:pStyle w:val="PlaceEven"/>
      </w:pPr>
    </w:p>
    <w:p w:rsidR="00AE08FA" w:rsidRDefault="00AE08FA" w:rsidP="00AE08FA">
      <w:pPr>
        <w:pStyle w:val="PlaceEven"/>
      </w:pPr>
      <w:r w:rsidRPr="00A000E5">
        <w:tab/>
      </w:r>
      <w:r w:rsidRPr="00A000E5">
        <w:tab/>
      </w:r>
      <w:r w:rsidRPr="00A000E5">
        <w:tab/>
      </w:r>
      <w:r w:rsidRPr="00A000E5">
        <w:tab/>
      </w:r>
    </w:p>
    <w:p w:rsidR="00AE08FA" w:rsidRDefault="00AE08FA" w:rsidP="00AE08FA">
      <w:pPr>
        <w:pStyle w:val="SplitLong"/>
      </w:pPr>
    </w:p>
    <w:p w:rsidR="00AE08FA" w:rsidRPr="00EE74F9" w:rsidRDefault="00AE08FA" w:rsidP="00AE08FA">
      <w:pPr>
        <w:pStyle w:val="EventHeader"/>
      </w:pPr>
      <w:r>
        <w:t>EVENT 6 Boys 06 /Over 1L</w:t>
      </w:r>
      <w:r w:rsidRPr="00EE74F9">
        <w:t xml:space="preserve"> Breaststroke  </w:t>
      </w:r>
    </w:p>
    <w:p w:rsidR="00AE08FA" w:rsidRPr="00EE74F9" w:rsidRDefault="00AE08FA" w:rsidP="00AE08FA">
      <w:pPr>
        <w:pStyle w:val="AgeGroupHeader"/>
      </w:pPr>
      <w:r w:rsidRPr="00EE74F9">
        <w:t xml:space="preserve">07 Yrs/Under </w:t>
      </w:r>
      <w:r>
        <w:t>Age Group</w:t>
      </w:r>
      <w:r w:rsidRPr="00EE74F9">
        <w:t xml:space="preserve"> - Full Results</w:t>
      </w:r>
    </w:p>
    <w:p w:rsidR="00AE08FA" w:rsidRPr="00EE74F9" w:rsidRDefault="00AE08FA" w:rsidP="00AE08FA">
      <w:pPr>
        <w:pStyle w:val="PlaceHeader"/>
      </w:pPr>
      <w:r>
        <w:t>Place</w:t>
      </w:r>
      <w:r w:rsidRPr="00EE74F9">
        <w:tab/>
        <w:t>Name</w:t>
      </w:r>
      <w:r w:rsidRPr="00EE74F9">
        <w:tab/>
      </w:r>
      <w:proofErr w:type="spellStart"/>
      <w:r w:rsidRPr="00EE74F9">
        <w:t>AaD</w:t>
      </w:r>
      <w:proofErr w:type="spellEnd"/>
      <w:r w:rsidRPr="00EE74F9">
        <w:tab/>
        <w:t>Club</w:t>
      </w:r>
      <w:r w:rsidRPr="00EE74F9">
        <w:tab/>
      </w:r>
      <w:r w:rsidRPr="00EE74F9">
        <w:tab/>
        <w:t>Time</w:t>
      </w:r>
      <w:r w:rsidRPr="00EE74F9">
        <w:tab/>
      </w:r>
      <w:r w:rsidRPr="00EE74F9">
        <w:tab/>
      </w:r>
      <w:r w:rsidRPr="00EE74F9">
        <w:tab/>
        <w:t>.</w:t>
      </w:r>
    </w:p>
    <w:p w:rsidR="00AE08FA" w:rsidRPr="00EE74F9" w:rsidRDefault="00AE08FA" w:rsidP="00AE08FA">
      <w:pPr>
        <w:pStyle w:val="PlaceEven"/>
      </w:pPr>
      <w:r w:rsidRPr="00EE74F9">
        <w:t>1.</w:t>
      </w:r>
      <w:r w:rsidRPr="00EE74F9">
        <w:tab/>
        <w:t xml:space="preserve">Andy </w:t>
      </w:r>
      <w:proofErr w:type="spellStart"/>
      <w:r w:rsidRPr="00EE74F9">
        <w:t>Zomku</w:t>
      </w:r>
      <w:proofErr w:type="spellEnd"/>
      <w:r w:rsidRPr="00EE74F9">
        <w:tab/>
        <w:t>7</w:t>
      </w:r>
      <w:r w:rsidRPr="00EE74F9">
        <w:tab/>
        <w:t>NST E</w:t>
      </w:r>
      <w:r w:rsidRPr="00EE74F9">
        <w:tab/>
      </w:r>
      <w:r w:rsidRPr="00EE74F9">
        <w:tab/>
        <w:t xml:space="preserve">   54.87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2.</w:t>
      </w:r>
      <w:r w:rsidRPr="00EE74F9">
        <w:tab/>
        <w:t>Matthew Scott</w:t>
      </w:r>
      <w:r w:rsidRPr="00EE74F9">
        <w:tab/>
        <w:t>6</w:t>
      </w:r>
      <w:r w:rsidRPr="00EE74F9">
        <w:tab/>
        <w:t>NST E</w:t>
      </w:r>
      <w:r w:rsidRPr="00EE74F9">
        <w:tab/>
      </w:r>
      <w:r w:rsidRPr="00EE74F9">
        <w:tab/>
        <w:t xml:space="preserve">   55.07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3.</w:t>
      </w:r>
      <w:r w:rsidRPr="00EE74F9">
        <w:tab/>
        <w:t>Liam Elliott</w:t>
      </w:r>
      <w:r w:rsidRPr="00EE74F9">
        <w:tab/>
        <w:t>6</w:t>
      </w:r>
      <w:r w:rsidRPr="00EE74F9">
        <w:tab/>
        <w:t>NST E</w:t>
      </w:r>
      <w:r w:rsidRPr="00EE74F9">
        <w:tab/>
      </w:r>
      <w:r w:rsidRPr="00EE74F9">
        <w:tab/>
        <w:t xml:space="preserve">   58.81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AgeGroupHeader"/>
      </w:pPr>
      <w:r w:rsidRPr="00EE74F9">
        <w:t xml:space="preserve">08/09 Yrs </w:t>
      </w:r>
      <w:r>
        <w:t>Age Group</w:t>
      </w:r>
      <w:r w:rsidRPr="00EE74F9">
        <w:t xml:space="preserve"> - Full Results</w:t>
      </w:r>
    </w:p>
    <w:p w:rsidR="00AE08FA" w:rsidRPr="00EE74F9" w:rsidRDefault="00AE08FA" w:rsidP="00AE08FA">
      <w:pPr>
        <w:pStyle w:val="PlaceHeader"/>
      </w:pPr>
      <w:r>
        <w:t>Place</w:t>
      </w:r>
      <w:r w:rsidRPr="00EE74F9">
        <w:tab/>
        <w:t>Name</w:t>
      </w:r>
      <w:r w:rsidRPr="00EE74F9">
        <w:tab/>
      </w:r>
      <w:proofErr w:type="spellStart"/>
      <w:r w:rsidRPr="00EE74F9">
        <w:t>AaD</w:t>
      </w:r>
      <w:proofErr w:type="spellEnd"/>
      <w:r w:rsidRPr="00EE74F9">
        <w:tab/>
        <w:t>Club</w:t>
      </w:r>
      <w:r w:rsidRPr="00EE74F9">
        <w:tab/>
      </w:r>
      <w:r w:rsidRPr="00EE74F9">
        <w:tab/>
        <w:t>Time</w:t>
      </w:r>
      <w:r w:rsidRPr="00EE74F9">
        <w:tab/>
      </w:r>
      <w:r w:rsidRPr="00EE74F9">
        <w:tab/>
        <w:t>.</w:t>
      </w:r>
    </w:p>
    <w:p w:rsidR="00AE08FA" w:rsidRPr="00EE74F9" w:rsidRDefault="00AE08FA" w:rsidP="00AE08FA">
      <w:pPr>
        <w:pStyle w:val="PlaceEven"/>
      </w:pPr>
      <w:r w:rsidRPr="00EE74F9">
        <w:t>1.</w:t>
      </w:r>
      <w:r w:rsidRPr="00EE74F9">
        <w:tab/>
        <w:t xml:space="preserve">Ben </w:t>
      </w:r>
      <w:proofErr w:type="spellStart"/>
      <w:r w:rsidRPr="00EE74F9">
        <w:t>Hartridge</w:t>
      </w:r>
      <w:proofErr w:type="spellEnd"/>
      <w:r w:rsidRPr="00EE74F9">
        <w:tab/>
        <w:t>9</w:t>
      </w:r>
      <w:r w:rsidRPr="00EE74F9">
        <w:tab/>
        <w:t xml:space="preserve">East End </w:t>
      </w:r>
      <w:proofErr w:type="spellStart"/>
      <w:r w:rsidRPr="00EE74F9">
        <w:t>Dol</w:t>
      </w:r>
      <w:proofErr w:type="spellEnd"/>
      <w:r w:rsidRPr="00EE74F9">
        <w:tab/>
      </w:r>
      <w:r w:rsidRPr="00EE74F9">
        <w:tab/>
        <w:t xml:space="preserve">   35.25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2.</w:t>
      </w:r>
      <w:r w:rsidRPr="00EE74F9">
        <w:tab/>
        <w:t>Charlie O'Brien</w:t>
      </w:r>
      <w:r w:rsidRPr="00EE74F9">
        <w:tab/>
        <w:t>9</w:t>
      </w:r>
      <w:r w:rsidRPr="00EE74F9">
        <w:tab/>
        <w:t>NST E</w:t>
      </w:r>
      <w:r w:rsidRPr="00EE74F9">
        <w:tab/>
      </w:r>
      <w:r w:rsidRPr="00EE74F9">
        <w:tab/>
        <w:t xml:space="preserve">   35.28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3.</w:t>
      </w:r>
      <w:r w:rsidRPr="00EE74F9">
        <w:tab/>
        <w:t>Thomas Newton</w:t>
      </w:r>
      <w:r w:rsidRPr="00EE74F9">
        <w:tab/>
        <w:t>9</w:t>
      </w:r>
      <w:r w:rsidRPr="00EE74F9">
        <w:tab/>
        <w:t xml:space="preserve">Gosforth </w:t>
      </w:r>
      <w:proofErr w:type="spellStart"/>
      <w:r w:rsidRPr="00EE74F9">
        <w:t>Dol</w:t>
      </w:r>
      <w:proofErr w:type="spellEnd"/>
      <w:r w:rsidRPr="00EE74F9">
        <w:tab/>
      </w:r>
      <w:r w:rsidRPr="00EE74F9">
        <w:tab/>
        <w:t xml:space="preserve">   37.32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4.</w:t>
      </w:r>
      <w:r w:rsidRPr="00EE74F9">
        <w:tab/>
        <w:t>Evan Usher</w:t>
      </w:r>
      <w:r w:rsidRPr="00EE74F9">
        <w:tab/>
        <w:t>9</w:t>
      </w:r>
      <w:r w:rsidRPr="00EE74F9">
        <w:tab/>
        <w:t xml:space="preserve">East End </w:t>
      </w:r>
      <w:proofErr w:type="spellStart"/>
      <w:r w:rsidRPr="00EE74F9">
        <w:t>Dol</w:t>
      </w:r>
      <w:proofErr w:type="spellEnd"/>
      <w:r w:rsidRPr="00EE74F9">
        <w:tab/>
      </w:r>
      <w:r w:rsidRPr="00EE74F9">
        <w:tab/>
        <w:t xml:space="preserve">   42.88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5.</w:t>
      </w:r>
      <w:r w:rsidRPr="00EE74F9">
        <w:tab/>
        <w:t>Arran Cairns</w:t>
      </w:r>
      <w:r w:rsidRPr="00EE74F9">
        <w:tab/>
        <w:t>8</w:t>
      </w:r>
      <w:r w:rsidRPr="00EE74F9">
        <w:tab/>
        <w:t>Swim NE</w:t>
      </w:r>
      <w:r w:rsidRPr="00EE74F9">
        <w:tab/>
      </w:r>
      <w:r w:rsidRPr="00EE74F9">
        <w:tab/>
        <w:t xml:space="preserve">   43.38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6.</w:t>
      </w:r>
      <w:r w:rsidRPr="00EE74F9">
        <w:tab/>
        <w:t>William Holden</w:t>
      </w:r>
      <w:r w:rsidRPr="00EE74F9">
        <w:tab/>
        <w:t>8</w:t>
      </w:r>
      <w:r w:rsidRPr="00EE74F9">
        <w:tab/>
        <w:t>NST E</w:t>
      </w:r>
      <w:r w:rsidRPr="00EE74F9">
        <w:tab/>
      </w:r>
      <w:r w:rsidRPr="00EE74F9">
        <w:tab/>
        <w:t xml:space="preserve">   44.06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7.</w:t>
      </w:r>
      <w:r w:rsidRPr="00EE74F9">
        <w:tab/>
        <w:t>Ben Reid</w:t>
      </w:r>
      <w:r w:rsidRPr="00EE74F9">
        <w:tab/>
        <w:t>9</w:t>
      </w:r>
      <w:r w:rsidRPr="00EE74F9">
        <w:tab/>
        <w:t>Swim NE</w:t>
      </w:r>
      <w:r w:rsidRPr="00EE74F9">
        <w:tab/>
      </w:r>
      <w:r w:rsidRPr="00EE74F9">
        <w:tab/>
        <w:t xml:space="preserve">   44.41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8.</w:t>
      </w:r>
      <w:r w:rsidRPr="00EE74F9">
        <w:tab/>
        <w:t xml:space="preserve">Charley </w:t>
      </w:r>
      <w:proofErr w:type="spellStart"/>
      <w:r w:rsidRPr="00EE74F9">
        <w:t>Elwell</w:t>
      </w:r>
      <w:proofErr w:type="spellEnd"/>
      <w:r w:rsidRPr="00EE74F9">
        <w:tab/>
        <w:t>9</w:t>
      </w:r>
      <w:r w:rsidRPr="00EE74F9">
        <w:tab/>
        <w:t>NST E</w:t>
      </w:r>
      <w:r w:rsidRPr="00EE74F9">
        <w:tab/>
      </w:r>
      <w:r w:rsidRPr="00EE74F9">
        <w:tab/>
        <w:t xml:space="preserve">   44.75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9.</w:t>
      </w:r>
      <w:r w:rsidRPr="00EE74F9">
        <w:tab/>
        <w:t xml:space="preserve">Kyle </w:t>
      </w:r>
      <w:proofErr w:type="spellStart"/>
      <w:r w:rsidRPr="00EE74F9">
        <w:t>Jagma</w:t>
      </w:r>
      <w:proofErr w:type="spellEnd"/>
      <w:r w:rsidRPr="00EE74F9">
        <w:t>-</w:t>
      </w:r>
      <w:proofErr w:type="gramStart"/>
      <w:r w:rsidRPr="00EE74F9">
        <w:t>An</w:t>
      </w:r>
      <w:proofErr w:type="gramEnd"/>
      <w:r w:rsidRPr="00EE74F9">
        <w:tab/>
        <w:t>9</w:t>
      </w:r>
      <w:r w:rsidRPr="00EE74F9">
        <w:tab/>
        <w:t>Swim NE</w:t>
      </w:r>
      <w:r w:rsidRPr="00EE74F9">
        <w:tab/>
      </w:r>
      <w:r w:rsidRPr="00EE74F9">
        <w:tab/>
        <w:t xml:space="preserve">   50.06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10.</w:t>
      </w:r>
      <w:r w:rsidRPr="00EE74F9">
        <w:tab/>
        <w:t>Alex Tompkins</w:t>
      </w:r>
      <w:r w:rsidRPr="00EE74F9">
        <w:tab/>
        <w:t>8</w:t>
      </w:r>
      <w:r w:rsidRPr="00EE74F9">
        <w:tab/>
        <w:t>Swim NE</w:t>
      </w:r>
      <w:r w:rsidRPr="00EE74F9">
        <w:tab/>
      </w:r>
      <w:r w:rsidRPr="00EE74F9">
        <w:tab/>
        <w:t xml:space="preserve">   50.78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11.</w:t>
      </w:r>
      <w:r w:rsidRPr="00EE74F9">
        <w:tab/>
        <w:t xml:space="preserve">Adam </w:t>
      </w:r>
      <w:proofErr w:type="spellStart"/>
      <w:r w:rsidRPr="00EE74F9">
        <w:t>Beedassy</w:t>
      </w:r>
      <w:proofErr w:type="spellEnd"/>
      <w:r w:rsidRPr="00EE74F9">
        <w:tab/>
        <w:t>9</w:t>
      </w:r>
      <w:r w:rsidRPr="00EE74F9">
        <w:tab/>
        <w:t xml:space="preserve">East End </w:t>
      </w:r>
      <w:proofErr w:type="spellStart"/>
      <w:r w:rsidRPr="00EE74F9">
        <w:t>Dol</w:t>
      </w:r>
      <w:proofErr w:type="spellEnd"/>
      <w:r w:rsidRPr="00EE74F9">
        <w:tab/>
      </w:r>
      <w:r w:rsidRPr="00EE74F9">
        <w:tab/>
        <w:t xml:space="preserve">   54.55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AgeGroupHeader"/>
      </w:pPr>
      <w:r w:rsidRPr="00EE74F9">
        <w:t xml:space="preserve">10 Yrs/Over </w:t>
      </w:r>
      <w:r>
        <w:t>Age Group</w:t>
      </w:r>
      <w:r w:rsidRPr="00EE74F9">
        <w:t xml:space="preserve"> - Full Results</w:t>
      </w:r>
    </w:p>
    <w:p w:rsidR="00AE08FA" w:rsidRPr="00EE74F9" w:rsidRDefault="00AE08FA" w:rsidP="00AE08FA">
      <w:pPr>
        <w:pStyle w:val="PlaceHeader"/>
      </w:pPr>
      <w:r>
        <w:t>Place</w:t>
      </w:r>
      <w:r w:rsidRPr="00EE74F9">
        <w:tab/>
        <w:t>Name</w:t>
      </w:r>
      <w:r w:rsidRPr="00EE74F9">
        <w:tab/>
      </w:r>
      <w:proofErr w:type="spellStart"/>
      <w:r w:rsidRPr="00EE74F9">
        <w:t>AaD</w:t>
      </w:r>
      <w:proofErr w:type="spellEnd"/>
      <w:r w:rsidRPr="00EE74F9">
        <w:tab/>
        <w:t>Club</w:t>
      </w:r>
      <w:r w:rsidRPr="00EE74F9">
        <w:tab/>
      </w:r>
      <w:r w:rsidRPr="00EE74F9">
        <w:tab/>
        <w:t>Time</w:t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1.</w:t>
      </w:r>
      <w:r w:rsidRPr="00EE74F9">
        <w:tab/>
        <w:t xml:space="preserve">Roy </w:t>
      </w:r>
      <w:proofErr w:type="spellStart"/>
      <w:r w:rsidRPr="00EE74F9">
        <w:t>Kaplainis</w:t>
      </w:r>
      <w:proofErr w:type="spellEnd"/>
      <w:r w:rsidRPr="00EE74F9">
        <w:tab/>
        <w:t>13</w:t>
      </w:r>
      <w:r w:rsidRPr="00EE74F9">
        <w:tab/>
        <w:t>Swim NE</w:t>
      </w:r>
      <w:r w:rsidRPr="00EE74F9">
        <w:tab/>
      </w:r>
      <w:r w:rsidRPr="00EE74F9">
        <w:tab/>
        <w:t xml:space="preserve">   31.66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2.</w:t>
      </w:r>
      <w:r w:rsidRPr="00EE74F9">
        <w:tab/>
        <w:t xml:space="preserve">Aryan </w:t>
      </w:r>
      <w:proofErr w:type="spellStart"/>
      <w:r w:rsidRPr="00EE74F9">
        <w:t>Ullal</w:t>
      </w:r>
      <w:proofErr w:type="spellEnd"/>
      <w:r w:rsidRPr="00EE74F9">
        <w:tab/>
        <w:t>10</w:t>
      </w:r>
      <w:r w:rsidRPr="00EE74F9">
        <w:tab/>
        <w:t>NST E</w:t>
      </w:r>
      <w:r w:rsidRPr="00EE74F9">
        <w:tab/>
      </w:r>
      <w:r w:rsidRPr="00EE74F9">
        <w:tab/>
        <w:t xml:space="preserve">   35.75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3.</w:t>
      </w:r>
      <w:r w:rsidRPr="00EE74F9">
        <w:tab/>
        <w:t xml:space="preserve">Joshua </w:t>
      </w:r>
      <w:proofErr w:type="spellStart"/>
      <w:r w:rsidRPr="00EE74F9">
        <w:t>Talaga</w:t>
      </w:r>
      <w:proofErr w:type="spellEnd"/>
      <w:r w:rsidRPr="00EE74F9">
        <w:tab/>
        <w:t>10</w:t>
      </w:r>
      <w:r w:rsidRPr="00EE74F9">
        <w:tab/>
        <w:t>Swim NE</w:t>
      </w:r>
      <w:r w:rsidRPr="00EE74F9">
        <w:tab/>
      </w:r>
      <w:r w:rsidRPr="00EE74F9">
        <w:tab/>
        <w:t xml:space="preserve">   36.65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Pr="00EE74F9" w:rsidRDefault="00AE08FA" w:rsidP="00AE08FA">
      <w:pPr>
        <w:pStyle w:val="PlaceEven"/>
      </w:pPr>
      <w:r w:rsidRPr="00EE74F9">
        <w:t>4.</w:t>
      </w:r>
      <w:r w:rsidRPr="00EE74F9">
        <w:tab/>
      </w:r>
      <w:proofErr w:type="spellStart"/>
      <w:r w:rsidRPr="00EE74F9">
        <w:t>Eoghan</w:t>
      </w:r>
      <w:proofErr w:type="spellEnd"/>
      <w:r w:rsidRPr="00EE74F9">
        <w:t xml:space="preserve"> Lloyd</w:t>
      </w:r>
      <w:r w:rsidRPr="00EE74F9">
        <w:tab/>
        <w:t>11</w:t>
      </w:r>
      <w:r w:rsidRPr="00EE74F9">
        <w:tab/>
        <w:t xml:space="preserve">Gosforth </w:t>
      </w:r>
      <w:proofErr w:type="spellStart"/>
      <w:r w:rsidRPr="00EE74F9">
        <w:t>Dol</w:t>
      </w:r>
      <w:proofErr w:type="spellEnd"/>
      <w:r w:rsidRPr="00EE74F9">
        <w:tab/>
      </w:r>
      <w:r w:rsidRPr="00EE74F9">
        <w:tab/>
        <w:t xml:space="preserve">   37.44</w:t>
      </w: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Default="00AE08FA" w:rsidP="00AE08FA">
      <w:pPr>
        <w:pStyle w:val="PlaceEven"/>
      </w:pPr>
      <w:r w:rsidRPr="00EE74F9">
        <w:t>5.</w:t>
      </w:r>
      <w:r w:rsidRPr="00EE74F9">
        <w:tab/>
      </w:r>
      <w:proofErr w:type="spellStart"/>
      <w:r w:rsidRPr="00EE74F9">
        <w:t>Euan</w:t>
      </w:r>
      <w:proofErr w:type="spellEnd"/>
      <w:r w:rsidRPr="00EE74F9">
        <w:t xml:space="preserve"> Bell</w:t>
      </w:r>
      <w:r w:rsidRPr="00EE74F9">
        <w:tab/>
        <w:t>10</w:t>
      </w:r>
      <w:r w:rsidRPr="00EE74F9">
        <w:tab/>
        <w:t>NST E</w:t>
      </w:r>
      <w:r w:rsidRPr="00EE74F9">
        <w:tab/>
      </w:r>
      <w:r w:rsidRPr="00EE74F9">
        <w:tab/>
        <w:t xml:space="preserve">   54.21</w:t>
      </w:r>
    </w:p>
    <w:p w:rsidR="00AE08FA" w:rsidRDefault="00AE08FA" w:rsidP="00AE08FA">
      <w:pPr>
        <w:pStyle w:val="PlaceEven"/>
      </w:pPr>
      <w:r w:rsidRPr="00EE74F9">
        <w:tab/>
      </w:r>
      <w:r w:rsidRPr="00EE74F9">
        <w:tab/>
      </w:r>
      <w:r w:rsidRPr="00EE74F9">
        <w:tab/>
      </w:r>
      <w:r w:rsidRPr="00EE74F9">
        <w:tab/>
      </w:r>
    </w:p>
    <w:p w:rsidR="00AE08FA" w:rsidRDefault="00AE08FA" w:rsidP="00AE08FA">
      <w:pPr>
        <w:pStyle w:val="SplitLong"/>
      </w:pPr>
    </w:p>
    <w:p w:rsidR="00AE08FA" w:rsidRDefault="00AE08F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AE08FA" w:rsidRPr="000D09F2" w:rsidRDefault="00AE08FA" w:rsidP="00AE08FA">
      <w:pPr>
        <w:pStyle w:val="EventHeader"/>
      </w:pPr>
      <w:r>
        <w:lastRenderedPageBreak/>
        <w:t>EVENT 7 Girls 06 Yrs/Over 1L</w:t>
      </w:r>
      <w:r w:rsidRPr="000D09F2">
        <w:t xml:space="preserve"> Freestyle </w:t>
      </w:r>
    </w:p>
    <w:p w:rsidR="00AE08FA" w:rsidRPr="000D09F2" w:rsidRDefault="00AE08FA" w:rsidP="00AE08FA">
      <w:pPr>
        <w:pStyle w:val="AgeGroupHeader"/>
      </w:pPr>
      <w:r w:rsidRPr="000D09F2">
        <w:t xml:space="preserve">07 Yrs/Under </w:t>
      </w:r>
      <w:r>
        <w:t>Age Group</w:t>
      </w:r>
      <w:r w:rsidRPr="000D09F2">
        <w:t xml:space="preserve"> - Full Results</w:t>
      </w:r>
    </w:p>
    <w:p w:rsidR="00AE08FA" w:rsidRPr="000D09F2" w:rsidRDefault="00AE08FA" w:rsidP="00AE08FA">
      <w:pPr>
        <w:pStyle w:val="PlaceHeader"/>
      </w:pPr>
      <w:r>
        <w:t>Place</w:t>
      </w:r>
      <w:r w:rsidRPr="000D09F2">
        <w:tab/>
        <w:t>Name</w:t>
      </w:r>
      <w:r w:rsidRPr="000D09F2">
        <w:tab/>
      </w:r>
      <w:proofErr w:type="spellStart"/>
      <w:r w:rsidRPr="000D09F2">
        <w:t>AaD</w:t>
      </w:r>
      <w:proofErr w:type="spellEnd"/>
      <w:r w:rsidRPr="000D09F2">
        <w:tab/>
        <w:t>Club</w:t>
      </w:r>
      <w:r w:rsidRPr="000D09F2">
        <w:tab/>
      </w:r>
      <w:r w:rsidRPr="000D09F2">
        <w:tab/>
        <w:t>Time</w:t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1.</w:t>
      </w:r>
      <w:r w:rsidRPr="000D09F2">
        <w:tab/>
      </w:r>
      <w:proofErr w:type="spellStart"/>
      <w:r w:rsidRPr="000D09F2">
        <w:t>Seren</w:t>
      </w:r>
      <w:proofErr w:type="spellEnd"/>
      <w:r w:rsidRPr="000D09F2">
        <w:t xml:space="preserve"> </w:t>
      </w:r>
      <w:proofErr w:type="spellStart"/>
      <w:r w:rsidRPr="000D09F2">
        <w:t>Tallantyre</w:t>
      </w:r>
      <w:proofErr w:type="spellEnd"/>
      <w:r w:rsidRPr="000D09F2">
        <w:tab/>
        <w:t>7</w:t>
      </w:r>
      <w:r w:rsidRPr="000D09F2">
        <w:tab/>
        <w:t>NST E</w:t>
      </w:r>
      <w:r w:rsidRPr="000D09F2">
        <w:tab/>
      </w:r>
      <w:r w:rsidRPr="000D09F2">
        <w:tab/>
        <w:t xml:space="preserve">   29.68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2.</w:t>
      </w:r>
      <w:r w:rsidRPr="000D09F2">
        <w:tab/>
        <w:t>Grace Ferguson</w:t>
      </w:r>
      <w:r w:rsidRPr="000D09F2">
        <w:tab/>
        <w:t>7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33.97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3.</w:t>
      </w:r>
      <w:r w:rsidRPr="000D09F2">
        <w:tab/>
        <w:t xml:space="preserve">Maya </w:t>
      </w:r>
      <w:proofErr w:type="spellStart"/>
      <w:r w:rsidRPr="000D09F2">
        <w:t>Barham</w:t>
      </w:r>
      <w:proofErr w:type="spellEnd"/>
      <w:r w:rsidRPr="000D09F2">
        <w:tab/>
        <w:t>7</w:t>
      </w:r>
      <w:r w:rsidRPr="000D09F2">
        <w:tab/>
        <w:t>NST E</w:t>
      </w:r>
      <w:r w:rsidRPr="000D09F2">
        <w:tab/>
      </w:r>
      <w:r w:rsidRPr="000D09F2">
        <w:tab/>
        <w:t xml:space="preserve">   35.85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4.</w:t>
      </w:r>
      <w:r w:rsidRPr="000D09F2">
        <w:tab/>
        <w:t>Ella Philip</w:t>
      </w:r>
      <w:r w:rsidRPr="000D09F2">
        <w:tab/>
        <w:t>7</w:t>
      </w:r>
      <w:r w:rsidRPr="000D09F2">
        <w:tab/>
        <w:t>NST E</w:t>
      </w:r>
      <w:r w:rsidRPr="000D09F2">
        <w:tab/>
      </w:r>
      <w:r w:rsidRPr="000D09F2">
        <w:tab/>
        <w:t xml:space="preserve">   37.50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5.</w:t>
      </w:r>
      <w:r w:rsidRPr="000D09F2">
        <w:tab/>
      </w:r>
      <w:proofErr w:type="spellStart"/>
      <w:r w:rsidRPr="000D09F2">
        <w:t>Jasmin</w:t>
      </w:r>
      <w:proofErr w:type="spellEnd"/>
      <w:r w:rsidRPr="000D09F2">
        <w:t xml:space="preserve"> Ali</w:t>
      </w:r>
      <w:r w:rsidRPr="000D09F2">
        <w:tab/>
        <w:t>7</w:t>
      </w:r>
      <w:r w:rsidRPr="000D09F2">
        <w:tab/>
        <w:t>NST E</w:t>
      </w:r>
      <w:r w:rsidRPr="000D09F2">
        <w:tab/>
      </w:r>
      <w:r w:rsidRPr="000D09F2">
        <w:tab/>
        <w:t xml:space="preserve">   41.30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6.</w:t>
      </w:r>
      <w:r w:rsidRPr="000D09F2">
        <w:tab/>
      </w:r>
      <w:proofErr w:type="spellStart"/>
      <w:r w:rsidRPr="000D09F2">
        <w:t>Ciara</w:t>
      </w:r>
      <w:proofErr w:type="spellEnd"/>
      <w:r w:rsidRPr="000D09F2">
        <w:t xml:space="preserve"> Donnelly</w:t>
      </w:r>
      <w:r w:rsidRPr="000D09F2">
        <w:tab/>
        <w:t>7</w:t>
      </w:r>
      <w:r w:rsidRPr="000D09F2">
        <w:tab/>
        <w:t>NST E</w:t>
      </w:r>
      <w:r w:rsidRPr="000D09F2">
        <w:tab/>
      </w:r>
      <w:r w:rsidRPr="000D09F2">
        <w:tab/>
        <w:t xml:space="preserve"> 1:05.78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AgeGroupHeader"/>
      </w:pPr>
      <w:r w:rsidRPr="000D09F2">
        <w:t xml:space="preserve">08/09 Yrs </w:t>
      </w:r>
      <w:r>
        <w:t>Age Group</w:t>
      </w:r>
      <w:r w:rsidRPr="000D09F2">
        <w:t xml:space="preserve"> - Full Results</w:t>
      </w:r>
    </w:p>
    <w:p w:rsidR="00AE08FA" w:rsidRPr="000D09F2" w:rsidRDefault="00AE08FA" w:rsidP="00AE08FA">
      <w:pPr>
        <w:pStyle w:val="PlaceHeader"/>
      </w:pPr>
      <w:r>
        <w:t>Place</w:t>
      </w:r>
      <w:r w:rsidRPr="000D09F2">
        <w:tab/>
        <w:t>Name</w:t>
      </w:r>
      <w:r w:rsidRPr="000D09F2">
        <w:tab/>
      </w:r>
      <w:proofErr w:type="spellStart"/>
      <w:r w:rsidRPr="000D09F2">
        <w:t>AaD</w:t>
      </w:r>
      <w:proofErr w:type="spellEnd"/>
      <w:r w:rsidRPr="000D09F2">
        <w:tab/>
        <w:t>Club</w:t>
      </w:r>
      <w:r w:rsidRPr="000D09F2">
        <w:tab/>
      </w:r>
      <w:r w:rsidRPr="000D09F2">
        <w:tab/>
        <w:t>Time</w:t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1.</w:t>
      </w:r>
      <w:r w:rsidRPr="000D09F2">
        <w:tab/>
        <w:t xml:space="preserve">Isabella </w:t>
      </w:r>
      <w:proofErr w:type="spellStart"/>
      <w:r w:rsidRPr="000D09F2">
        <w:t>Tinnion</w:t>
      </w:r>
      <w:proofErr w:type="spellEnd"/>
      <w:r w:rsidRPr="000D09F2">
        <w:tab/>
        <w:t>8</w:t>
      </w:r>
      <w:r w:rsidRPr="000D09F2">
        <w:tab/>
        <w:t>NST E</w:t>
      </w:r>
      <w:r w:rsidRPr="000D09F2">
        <w:tab/>
      </w:r>
      <w:r w:rsidRPr="000D09F2">
        <w:tab/>
        <w:t xml:space="preserve">   27.03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2.</w:t>
      </w:r>
      <w:r w:rsidRPr="000D09F2">
        <w:tab/>
        <w:t>Penny Steele</w:t>
      </w:r>
      <w:r w:rsidRPr="000D09F2">
        <w:tab/>
        <w:t>9</w:t>
      </w:r>
      <w:r w:rsidRPr="000D09F2">
        <w:tab/>
      </w:r>
      <w:proofErr w:type="spellStart"/>
      <w:r w:rsidRPr="000D09F2">
        <w:t>Jesmond</w:t>
      </w:r>
      <w:proofErr w:type="spellEnd"/>
      <w:r w:rsidRPr="000D09F2">
        <w:t xml:space="preserve"> </w:t>
      </w:r>
      <w:proofErr w:type="spellStart"/>
      <w:r w:rsidRPr="000D09F2">
        <w:t>Dol</w:t>
      </w:r>
      <w:proofErr w:type="spellEnd"/>
      <w:r w:rsidRPr="000D09F2">
        <w:tab/>
      </w:r>
      <w:r w:rsidRPr="000D09F2">
        <w:tab/>
        <w:t xml:space="preserve">   27.50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3.</w:t>
      </w:r>
      <w:r w:rsidRPr="000D09F2">
        <w:tab/>
        <w:t>Holly Burdon</w:t>
      </w:r>
      <w:r w:rsidRPr="000D09F2">
        <w:tab/>
        <w:t>9</w:t>
      </w:r>
      <w:r w:rsidRPr="000D09F2">
        <w:tab/>
        <w:t xml:space="preserve">Gosforth </w:t>
      </w:r>
      <w:proofErr w:type="spellStart"/>
      <w:r w:rsidRPr="000D09F2">
        <w:t>Dol</w:t>
      </w:r>
      <w:proofErr w:type="spellEnd"/>
      <w:r w:rsidRPr="000D09F2">
        <w:tab/>
      </w:r>
      <w:r w:rsidRPr="000D09F2">
        <w:tab/>
        <w:t xml:space="preserve">   28.22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4.</w:t>
      </w:r>
      <w:r w:rsidRPr="000D09F2">
        <w:tab/>
        <w:t xml:space="preserve">Natalia </w:t>
      </w:r>
      <w:proofErr w:type="spellStart"/>
      <w:r w:rsidRPr="000D09F2">
        <w:t>Langan</w:t>
      </w:r>
      <w:proofErr w:type="spellEnd"/>
      <w:r w:rsidRPr="000D09F2">
        <w:tab/>
        <w:t>8</w:t>
      </w:r>
      <w:r w:rsidRPr="000D09F2">
        <w:tab/>
      </w:r>
      <w:proofErr w:type="spellStart"/>
      <w:r w:rsidRPr="000D09F2">
        <w:t>Jesmond</w:t>
      </w:r>
      <w:proofErr w:type="spellEnd"/>
      <w:r w:rsidRPr="000D09F2">
        <w:t xml:space="preserve"> Aqua</w:t>
      </w:r>
      <w:r w:rsidRPr="000D09F2">
        <w:tab/>
      </w:r>
      <w:r w:rsidRPr="000D09F2">
        <w:tab/>
        <w:t xml:space="preserve">   28.42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5.</w:t>
      </w:r>
      <w:r w:rsidRPr="000D09F2">
        <w:tab/>
        <w:t xml:space="preserve">Summer </w:t>
      </w:r>
      <w:proofErr w:type="spellStart"/>
      <w:r w:rsidRPr="000D09F2">
        <w:t>Langan</w:t>
      </w:r>
      <w:proofErr w:type="spellEnd"/>
      <w:r w:rsidRPr="000D09F2">
        <w:tab/>
        <w:t>8</w:t>
      </w:r>
      <w:r w:rsidRPr="000D09F2">
        <w:tab/>
      </w:r>
      <w:proofErr w:type="spellStart"/>
      <w:r w:rsidRPr="000D09F2">
        <w:t>Jesmond</w:t>
      </w:r>
      <w:proofErr w:type="spellEnd"/>
      <w:r w:rsidRPr="000D09F2">
        <w:t xml:space="preserve"> Aqua</w:t>
      </w:r>
      <w:r w:rsidRPr="000D09F2">
        <w:tab/>
      </w:r>
      <w:r w:rsidRPr="000D09F2">
        <w:tab/>
        <w:t xml:space="preserve">   28.56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6.</w:t>
      </w:r>
      <w:r w:rsidRPr="000D09F2">
        <w:tab/>
        <w:t xml:space="preserve">Emily </w:t>
      </w:r>
      <w:proofErr w:type="spellStart"/>
      <w:r w:rsidRPr="000D09F2">
        <w:t>Nealings</w:t>
      </w:r>
      <w:proofErr w:type="spellEnd"/>
      <w:r w:rsidRPr="000D09F2">
        <w:tab/>
        <w:t>8</w:t>
      </w:r>
      <w:r w:rsidRPr="000D09F2">
        <w:tab/>
        <w:t xml:space="preserve">Gosforth </w:t>
      </w:r>
      <w:proofErr w:type="spellStart"/>
      <w:r w:rsidRPr="000D09F2">
        <w:t>Dol</w:t>
      </w:r>
      <w:proofErr w:type="spellEnd"/>
      <w:r w:rsidRPr="000D09F2">
        <w:tab/>
      </w:r>
      <w:r w:rsidRPr="000D09F2">
        <w:tab/>
        <w:t xml:space="preserve">   28.59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7.</w:t>
      </w:r>
      <w:r w:rsidRPr="000D09F2">
        <w:tab/>
      </w:r>
      <w:proofErr w:type="spellStart"/>
      <w:r w:rsidRPr="000D09F2">
        <w:t>Evie</w:t>
      </w:r>
      <w:proofErr w:type="spellEnd"/>
      <w:r w:rsidRPr="000D09F2">
        <w:t xml:space="preserve"> Hutchinson</w:t>
      </w:r>
      <w:r w:rsidRPr="000D09F2">
        <w:tab/>
        <w:t>9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29.59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8.</w:t>
      </w:r>
      <w:r w:rsidRPr="000D09F2">
        <w:tab/>
        <w:t>Ellie Mitchell</w:t>
      </w:r>
      <w:r w:rsidRPr="000D09F2">
        <w:tab/>
        <w:t>9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30.71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9.</w:t>
      </w:r>
      <w:r w:rsidRPr="000D09F2">
        <w:tab/>
        <w:t>Abbey Robinson</w:t>
      </w:r>
      <w:r w:rsidRPr="000D09F2">
        <w:tab/>
        <w:t>8</w:t>
      </w:r>
      <w:r w:rsidRPr="000D09F2">
        <w:tab/>
        <w:t>NST E</w:t>
      </w:r>
      <w:r w:rsidRPr="000D09F2">
        <w:tab/>
      </w:r>
      <w:r w:rsidRPr="000D09F2">
        <w:tab/>
        <w:t xml:space="preserve">   30.78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10.</w:t>
      </w:r>
      <w:r w:rsidRPr="000D09F2">
        <w:tab/>
        <w:t xml:space="preserve">Georgia </w:t>
      </w:r>
      <w:proofErr w:type="spellStart"/>
      <w:r w:rsidRPr="000D09F2">
        <w:t>Sleeth</w:t>
      </w:r>
      <w:proofErr w:type="spellEnd"/>
      <w:r w:rsidRPr="000D09F2">
        <w:tab/>
        <w:t>9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31.20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11.</w:t>
      </w:r>
      <w:r w:rsidRPr="000D09F2">
        <w:tab/>
        <w:t xml:space="preserve">Rosie </w:t>
      </w:r>
      <w:proofErr w:type="spellStart"/>
      <w:r w:rsidRPr="000D09F2">
        <w:t>Boullin</w:t>
      </w:r>
      <w:proofErr w:type="spellEnd"/>
      <w:r w:rsidRPr="000D09F2">
        <w:tab/>
        <w:t>9</w:t>
      </w:r>
      <w:r w:rsidRPr="000D09F2">
        <w:tab/>
        <w:t>NST E</w:t>
      </w:r>
      <w:r w:rsidRPr="000D09F2">
        <w:tab/>
      </w:r>
      <w:r w:rsidRPr="000D09F2">
        <w:tab/>
        <w:t xml:space="preserve">   31.41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12.</w:t>
      </w:r>
      <w:r w:rsidRPr="000D09F2">
        <w:tab/>
      </w:r>
      <w:proofErr w:type="spellStart"/>
      <w:r w:rsidRPr="000D09F2">
        <w:t>Shessa</w:t>
      </w:r>
      <w:proofErr w:type="spellEnd"/>
      <w:r w:rsidRPr="000D09F2">
        <w:t xml:space="preserve"> </w:t>
      </w:r>
      <w:proofErr w:type="spellStart"/>
      <w:r w:rsidRPr="000D09F2">
        <w:t>Riconella</w:t>
      </w:r>
      <w:proofErr w:type="spellEnd"/>
      <w:r w:rsidRPr="000D09F2">
        <w:tab/>
        <w:t>9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32.20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13.</w:t>
      </w:r>
      <w:r w:rsidRPr="000D09F2">
        <w:tab/>
        <w:t>Grace Brown</w:t>
      </w:r>
      <w:r w:rsidRPr="000D09F2">
        <w:tab/>
        <w:t>8</w:t>
      </w:r>
      <w:r w:rsidRPr="000D09F2">
        <w:tab/>
        <w:t>NST E</w:t>
      </w:r>
      <w:r w:rsidRPr="000D09F2">
        <w:tab/>
      </w:r>
      <w:r w:rsidRPr="000D09F2">
        <w:tab/>
        <w:t xml:space="preserve">   32.22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14.</w:t>
      </w:r>
      <w:r w:rsidRPr="000D09F2">
        <w:tab/>
      </w:r>
      <w:proofErr w:type="spellStart"/>
      <w:r w:rsidRPr="000D09F2">
        <w:t>Halina</w:t>
      </w:r>
      <w:proofErr w:type="spellEnd"/>
      <w:r w:rsidRPr="000D09F2">
        <w:t xml:space="preserve"> </w:t>
      </w:r>
      <w:proofErr w:type="spellStart"/>
      <w:r w:rsidRPr="000D09F2">
        <w:t>Kaplanis</w:t>
      </w:r>
      <w:proofErr w:type="spellEnd"/>
      <w:r w:rsidRPr="000D09F2">
        <w:tab/>
        <w:t>9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32.22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15.</w:t>
      </w:r>
      <w:r w:rsidRPr="000D09F2">
        <w:tab/>
      </w:r>
      <w:proofErr w:type="spellStart"/>
      <w:r w:rsidRPr="000D09F2">
        <w:t>Maliah</w:t>
      </w:r>
      <w:proofErr w:type="spellEnd"/>
      <w:r w:rsidRPr="000D09F2">
        <w:t xml:space="preserve"> </w:t>
      </w:r>
      <w:proofErr w:type="spellStart"/>
      <w:r w:rsidRPr="000D09F2">
        <w:t>Kav</w:t>
      </w:r>
      <w:proofErr w:type="spellEnd"/>
      <w:r w:rsidRPr="000D09F2">
        <w:tab/>
        <w:t>9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32.22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16.</w:t>
      </w:r>
      <w:r w:rsidRPr="000D09F2">
        <w:tab/>
        <w:t>Katie Noble</w:t>
      </w:r>
      <w:r w:rsidRPr="000D09F2">
        <w:tab/>
        <w:t>8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33.63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17.</w:t>
      </w:r>
      <w:r w:rsidRPr="000D09F2">
        <w:tab/>
        <w:t>Leah Regan</w:t>
      </w:r>
      <w:r w:rsidRPr="000D09F2">
        <w:tab/>
        <w:t>8</w:t>
      </w:r>
      <w:r w:rsidRPr="000D09F2">
        <w:tab/>
        <w:t>NST E</w:t>
      </w:r>
      <w:r w:rsidRPr="000D09F2">
        <w:tab/>
      </w:r>
      <w:r w:rsidRPr="000D09F2">
        <w:tab/>
        <w:t xml:space="preserve">   35.22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18.</w:t>
      </w:r>
      <w:r w:rsidRPr="000D09F2">
        <w:tab/>
        <w:t>Olivia Ashcroft</w:t>
      </w:r>
      <w:r w:rsidRPr="000D09F2">
        <w:tab/>
        <w:t>8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35.58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19.</w:t>
      </w:r>
      <w:r w:rsidRPr="000D09F2">
        <w:tab/>
        <w:t>Ruby Robson</w:t>
      </w:r>
      <w:r w:rsidRPr="000D09F2">
        <w:tab/>
        <w:t>9</w:t>
      </w:r>
      <w:r w:rsidRPr="000D09F2">
        <w:tab/>
        <w:t>NST E</w:t>
      </w:r>
      <w:r w:rsidRPr="000D09F2">
        <w:tab/>
      </w:r>
      <w:r w:rsidRPr="000D09F2">
        <w:tab/>
        <w:t xml:space="preserve">   37.75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20.</w:t>
      </w:r>
      <w:r w:rsidRPr="000D09F2">
        <w:tab/>
      </w:r>
      <w:proofErr w:type="spellStart"/>
      <w:r w:rsidRPr="000D09F2">
        <w:t>Colline</w:t>
      </w:r>
      <w:proofErr w:type="spellEnd"/>
      <w:r w:rsidRPr="000D09F2">
        <w:t xml:space="preserve"> </w:t>
      </w:r>
      <w:proofErr w:type="spellStart"/>
      <w:r w:rsidRPr="000D09F2">
        <w:t>Pasaoa</w:t>
      </w:r>
      <w:proofErr w:type="spellEnd"/>
      <w:r w:rsidRPr="000D09F2">
        <w:tab/>
        <w:t>9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38.00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21.</w:t>
      </w:r>
      <w:r w:rsidRPr="000D09F2">
        <w:tab/>
      </w:r>
      <w:proofErr w:type="spellStart"/>
      <w:r w:rsidRPr="000D09F2">
        <w:t>Giana</w:t>
      </w:r>
      <w:proofErr w:type="spellEnd"/>
      <w:r w:rsidRPr="000D09F2">
        <w:t xml:space="preserve"> Mary </w:t>
      </w:r>
      <w:proofErr w:type="spellStart"/>
      <w:r w:rsidRPr="000D09F2">
        <w:t>Joshy</w:t>
      </w:r>
      <w:proofErr w:type="spellEnd"/>
      <w:r w:rsidRPr="000D09F2">
        <w:tab/>
        <w:t>8</w:t>
      </w:r>
      <w:r w:rsidRPr="000D09F2">
        <w:tab/>
        <w:t>NST E</w:t>
      </w:r>
      <w:r w:rsidRPr="000D09F2">
        <w:tab/>
      </w:r>
      <w:r w:rsidRPr="000D09F2">
        <w:tab/>
        <w:t xml:space="preserve">   39.20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22.</w:t>
      </w:r>
      <w:r w:rsidRPr="000D09F2">
        <w:tab/>
        <w:t>Charlotte Hunter</w:t>
      </w:r>
      <w:r w:rsidRPr="000D09F2">
        <w:tab/>
        <w:t>8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40.22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23.</w:t>
      </w:r>
      <w:r w:rsidRPr="000D09F2">
        <w:tab/>
        <w:t xml:space="preserve">Isabelle </w:t>
      </w:r>
      <w:proofErr w:type="spellStart"/>
      <w:r w:rsidRPr="000D09F2">
        <w:t>Jobling</w:t>
      </w:r>
      <w:proofErr w:type="spellEnd"/>
      <w:r w:rsidRPr="000D09F2">
        <w:tab/>
        <w:t>8</w:t>
      </w:r>
      <w:r w:rsidRPr="000D09F2">
        <w:tab/>
        <w:t>NST E</w:t>
      </w:r>
      <w:r w:rsidRPr="000D09F2">
        <w:tab/>
      </w:r>
      <w:r w:rsidRPr="000D09F2">
        <w:tab/>
        <w:t xml:space="preserve">   42.55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24.</w:t>
      </w:r>
      <w:r w:rsidRPr="000D09F2">
        <w:tab/>
        <w:t>Alana Philip</w:t>
      </w:r>
      <w:r w:rsidRPr="000D09F2">
        <w:tab/>
        <w:t>9</w:t>
      </w:r>
      <w:r w:rsidRPr="000D09F2">
        <w:tab/>
        <w:t>NST E</w:t>
      </w:r>
      <w:r w:rsidRPr="000D09F2">
        <w:tab/>
      </w:r>
      <w:r w:rsidRPr="000D09F2">
        <w:tab/>
        <w:t xml:space="preserve">   46.10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25.</w:t>
      </w:r>
      <w:r w:rsidRPr="000D09F2">
        <w:tab/>
        <w:t>Holly Anderson</w:t>
      </w:r>
      <w:r w:rsidRPr="000D09F2">
        <w:tab/>
        <w:t>8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46.25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AgeGroupHeader"/>
      </w:pPr>
      <w:r w:rsidRPr="000D09F2">
        <w:t xml:space="preserve">10 Yrs/Over </w:t>
      </w:r>
      <w:r>
        <w:t>Age Group</w:t>
      </w:r>
      <w:r w:rsidRPr="000D09F2">
        <w:t xml:space="preserve"> - Full Results</w:t>
      </w:r>
    </w:p>
    <w:p w:rsidR="00AE08FA" w:rsidRPr="000D09F2" w:rsidRDefault="00AE08FA" w:rsidP="00AE08FA">
      <w:pPr>
        <w:pStyle w:val="PlaceHeader"/>
      </w:pPr>
      <w:r>
        <w:t>Place</w:t>
      </w:r>
      <w:r w:rsidRPr="000D09F2">
        <w:tab/>
        <w:t>Name</w:t>
      </w:r>
      <w:r w:rsidRPr="000D09F2">
        <w:tab/>
      </w:r>
      <w:proofErr w:type="spellStart"/>
      <w:r w:rsidRPr="000D09F2">
        <w:t>AaD</w:t>
      </w:r>
      <w:proofErr w:type="spellEnd"/>
      <w:r w:rsidRPr="000D09F2">
        <w:tab/>
        <w:t>Club</w:t>
      </w:r>
      <w:r w:rsidRPr="000D09F2">
        <w:tab/>
      </w:r>
      <w:r w:rsidRPr="000D09F2">
        <w:tab/>
        <w:t>Time</w:t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1.</w:t>
      </w:r>
      <w:r w:rsidRPr="000D09F2">
        <w:tab/>
        <w:t>Sadie Usher</w:t>
      </w:r>
      <w:r w:rsidRPr="000D09F2">
        <w:tab/>
        <w:t>13</w:t>
      </w:r>
      <w:r w:rsidRPr="000D09F2">
        <w:tab/>
        <w:t xml:space="preserve">East End </w:t>
      </w:r>
      <w:proofErr w:type="spellStart"/>
      <w:r w:rsidRPr="000D09F2">
        <w:t>Dol</w:t>
      </w:r>
      <w:proofErr w:type="spellEnd"/>
      <w:r w:rsidRPr="000D09F2">
        <w:tab/>
      </w:r>
      <w:r w:rsidRPr="000D09F2">
        <w:tab/>
        <w:t xml:space="preserve">   22.35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2.</w:t>
      </w:r>
      <w:r w:rsidRPr="000D09F2">
        <w:tab/>
        <w:t>Ella Thomson</w:t>
      </w:r>
      <w:r w:rsidRPr="000D09F2">
        <w:tab/>
        <w:t>12</w:t>
      </w:r>
      <w:r w:rsidRPr="000D09F2">
        <w:tab/>
        <w:t xml:space="preserve">Gosforth </w:t>
      </w:r>
      <w:proofErr w:type="spellStart"/>
      <w:r w:rsidRPr="000D09F2">
        <w:t>Dol</w:t>
      </w:r>
      <w:proofErr w:type="spellEnd"/>
      <w:r w:rsidRPr="000D09F2">
        <w:tab/>
      </w:r>
      <w:r w:rsidRPr="000D09F2">
        <w:tab/>
        <w:t xml:space="preserve">   24.72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3.</w:t>
      </w:r>
      <w:r w:rsidRPr="000D09F2">
        <w:tab/>
        <w:t>Jessica Stephenson</w:t>
      </w:r>
      <w:r w:rsidRPr="000D09F2">
        <w:tab/>
        <w:t>12</w:t>
      </w:r>
      <w:r w:rsidRPr="000D09F2">
        <w:tab/>
        <w:t xml:space="preserve">East End </w:t>
      </w:r>
      <w:proofErr w:type="spellStart"/>
      <w:r w:rsidRPr="000D09F2">
        <w:t>Dol</w:t>
      </w:r>
      <w:proofErr w:type="spellEnd"/>
      <w:r w:rsidRPr="000D09F2">
        <w:tab/>
      </w:r>
      <w:r w:rsidRPr="000D09F2">
        <w:tab/>
        <w:t xml:space="preserve">   25.31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4.</w:t>
      </w:r>
      <w:r w:rsidRPr="000D09F2">
        <w:tab/>
        <w:t>Holly Stevenson</w:t>
      </w:r>
      <w:r w:rsidRPr="000D09F2">
        <w:tab/>
        <w:t>10</w:t>
      </w:r>
      <w:r w:rsidRPr="000D09F2">
        <w:tab/>
      </w:r>
      <w:proofErr w:type="spellStart"/>
      <w:r w:rsidRPr="000D09F2">
        <w:t>Jesmond</w:t>
      </w:r>
      <w:proofErr w:type="spellEnd"/>
      <w:r w:rsidRPr="000D09F2">
        <w:t xml:space="preserve"> Aqua</w:t>
      </w:r>
      <w:r w:rsidRPr="000D09F2">
        <w:tab/>
      </w:r>
      <w:r w:rsidRPr="000D09F2">
        <w:tab/>
        <w:t xml:space="preserve">   26.31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5.</w:t>
      </w:r>
      <w:r w:rsidRPr="000D09F2">
        <w:tab/>
        <w:t>Laura Nicholson</w:t>
      </w:r>
      <w:r w:rsidRPr="000D09F2">
        <w:tab/>
        <w:t>11</w:t>
      </w:r>
      <w:r w:rsidRPr="000D09F2">
        <w:tab/>
      </w:r>
      <w:proofErr w:type="spellStart"/>
      <w:r w:rsidRPr="000D09F2">
        <w:t>Jesmond</w:t>
      </w:r>
      <w:proofErr w:type="spellEnd"/>
      <w:r w:rsidRPr="000D09F2">
        <w:t xml:space="preserve"> Aqua</w:t>
      </w:r>
      <w:r w:rsidRPr="000D09F2">
        <w:tab/>
      </w:r>
      <w:r w:rsidRPr="000D09F2">
        <w:tab/>
        <w:t xml:space="preserve">   27.03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6.</w:t>
      </w:r>
      <w:r w:rsidRPr="000D09F2">
        <w:tab/>
        <w:t>Melissa Young</w:t>
      </w:r>
      <w:r w:rsidRPr="000D09F2">
        <w:tab/>
        <w:t>11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27.84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7.</w:t>
      </w:r>
      <w:r w:rsidRPr="000D09F2">
        <w:tab/>
        <w:t>Mia Lowes</w:t>
      </w:r>
      <w:r w:rsidRPr="000D09F2">
        <w:tab/>
        <w:t>10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28.39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8.</w:t>
      </w:r>
      <w:r w:rsidRPr="000D09F2">
        <w:tab/>
        <w:t xml:space="preserve">Lucy </w:t>
      </w:r>
      <w:proofErr w:type="spellStart"/>
      <w:r w:rsidRPr="000D09F2">
        <w:t>Donaghy</w:t>
      </w:r>
      <w:proofErr w:type="spellEnd"/>
      <w:r w:rsidRPr="000D09F2">
        <w:tab/>
        <w:t>11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28.51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9.</w:t>
      </w:r>
      <w:r w:rsidRPr="000D09F2">
        <w:tab/>
      </w:r>
      <w:proofErr w:type="spellStart"/>
      <w:r w:rsidRPr="000D09F2">
        <w:t>Aliya</w:t>
      </w:r>
      <w:proofErr w:type="spellEnd"/>
      <w:r w:rsidRPr="000D09F2">
        <w:t xml:space="preserve"> </w:t>
      </w:r>
      <w:proofErr w:type="spellStart"/>
      <w:r w:rsidRPr="000D09F2">
        <w:t>Hasan</w:t>
      </w:r>
      <w:proofErr w:type="spellEnd"/>
      <w:r w:rsidRPr="000D09F2">
        <w:tab/>
        <w:t>13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28.59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10.</w:t>
      </w:r>
      <w:r w:rsidRPr="000D09F2">
        <w:tab/>
      </w:r>
      <w:proofErr w:type="spellStart"/>
      <w:r w:rsidRPr="000D09F2">
        <w:t>Neave</w:t>
      </w:r>
      <w:proofErr w:type="spellEnd"/>
      <w:r w:rsidRPr="000D09F2">
        <w:t xml:space="preserve"> </w:t>
      </w:r>
      <w:proofErr w:type="spellStart"/>
      <w:r w:rsidRPr="000D09F2">
        <w:t>Fenn</w:t>
      </w:r>
      <w:proofErr w:type="spellEnd"/>
      <w:r w:rsidRPr="000D09F2">
        <w:tab/>
        <w:t>11</w:t>
      </w:r>
      <w:r w:rsidRPr="000D09F2">
        <w:tab/>
        <w:t>NST E</w:t>
      </w:r>
      <w:r w:rsidRPr="000D09F2">
        <w:tab/>
      </w:r>
      <w:r w:rsidRPr="000D09F2">
        <w:tab/>
        <w:t xml:space="preserve">   28.88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11.</w:t>
      </w:r>
      <w:r w:rsidRPr="000D09F2">
        <w:tab/>
        <w:t xml:space="preserve">Catherine </w:t>
      </w:r>
      <w:proofErr w:type="spellStart"/>
      <w:r w:rsidRPr="000D09F2">
        <w:t>Hierons</w:t>
      </w:r>
      <w:proofErr w:type="spellEnd"/>
      <w:r w:rsidRPr="000D09F2">
        <w:tab/>
        <w:t>10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29.32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12.</w:t>
      </w:r>
      <w:r w:rsidRPr="000D09F2">
        <w:tab/>
        <w:t>Holly Saxon</w:t>
      </w:r>
      <w:r w:rsidRPr="000D09F2">
        <w:tab/>
        <w:t>10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29.88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13.</w:t>
      </w:r>
      <w:r w:rsidRPr="000D09F2">
        <w:tab/>
        <w:t xml:space="preserve">Jo </w:t>
      </w:r>
      <w:proofErr w:type="spellStart"/>
      <w:r w:rsidRPr="000D09F2">
        <w:t>Gayanthri</w:t>
      </w:r>
      <w:proofErr w:type="spellEnd"/>
      <w:r w:rsidRPr="000D09F2">
        <w:tab/>
        <w:t>10</w:t>
      </w:r>
      <w:r w:rsidRPr="000D09F2">
        <w:tab/>
        <w:t xml:space="preserve">East End </w:t>
      </w:r>
      <w:proofErr w:type="spellStart"/>
      <w:r w:rsidRPr="000D09F2">
        <w:t>Dol</w:t>
      </w:r>
      <w:proofErr w:type="spellEnd"/>
      <w:r w:rsidRPr="000D09F2">
        <w:tab/>
      </w:r>
      <w:r w:rsidRPr="000D09F2">
        <w:tab/>
        <w:t xml:space="preserve">   30.87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14.</w:t>
      </w:r>
      <w:r w:rsidRPr="000D09F2">
        <w:tab/>
      </w:r>
      <w:proofErr w:type="spellStart"/>
      <w:r w:rsidRPr="000D09F2">
        <w:t>Niamh</w:t>
      </w:r>
      <w:proofErr w:type="spellEnd"/>
      <w:r w:rsidRPr="000D09F2">
        <w:t xml:space="preserve"> </w:t>
      </w:r>
      <w:proofErr w:type="spellStart"/>
      <w:r w:rsidRPr="000D09F2">
        <w:t>Tuite-Errington</w:t>
      </w:r>
      <w:proofErr w:type="spellEnd"/>
      <w:r w:rsidRPr="000D09F2">
        <w:tab/>
        <w:t>10</w:t>
      </w:r>
      <w:r w:rsidRPr="000D09F2">
        <w:tab/>
        <w:t xml:space="preserve">East End </w:t>
      </w:r>
      <w:proofErr w:type="spellStart"/>
      <w:r w:rsidRPr="000D09F2">
        <w:t>Dol</w:t>
      </w:r>
      <w:proofErr w:type="spellEnd"/>
      <w:r w:rsidRPr="000D09F2">
        <w:tab/>
      </w:r>
      <w:r w:rsidRPr="000D09F2">
        <w:tab/>
        <w:t xml:space="preserve">   31.23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15.</w:t>
      </w:r>
      <w:r w:rsidRPr="000D09F2">
        <w:tab/>
        <w:t xml:space="preserve">Beatriz </w:t>
      </w:r>
      <w:proofErr w:type="spellStart"/>
      <w:r w:rsidRPr="000D09F2">
        <w:t>Teixeira</w:t>
      </w:r>
      <w:proofErr w:type="spellEnd"/>
      <w:r w:rsidRPr="000D09F2">
        <w:tab/>
        <w:t>10</w:t>
      </w:r>
      <w:r w:rsidRPr="000D09F2">
        <w:tab/>
        <w:t xml:space="preserve">East End </w:t>
      </w:r>
      <w:proofErr w:type="spellStart"/>
      <w:r w:rsidRPr="000D09F2">
        <w:t>Dol</w:t>
      </w:r>
      <w:proofErr w:type="spellEnd"/>
      <w:r w:rsidRPr="000D09F2">
        <w:tab/>
      </w:r>
      <w:r w:rsidRPr="000D09F2">
        <w:tab/>
        <w:t xml:space="preserve">   31.56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16.</w:t>
      </w:r>
      <w:r w:rsidRPr="000D09F2">
        <w:tab/>
        <w:t xml:space="preserve">Grace M </w:t>
      </w:r>
      <w:proofErr w:type="spellStart"/>
      <w:r w:rsidRPr="000D09F2">
        <w:t>Joshy</w:t>
      </w:r>
      <w:proofErr w:type="spellEnd"/>
      <w:r w:rsidRPr="000D09F2">
        <w:tab/>
        <w:t>11</w:t>
      </w:r>
      <w:r w:rsidRPr="000D09F2">
        <w:tab/>
        <w:t>NST E</w:t>
      </w:r>
      <w:r w:rsidRPr="000D09F2">
        <w:tab/>
      </w:r>
      <w:r w:rsidRPr="000D09F2">
        <w:tab/>
        <w:t xml:space="preserve">   31.69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17.</w:t>
      </w:r>
      <w:r w:rsidRPr="000D09F2">
        <w:tab/>
      </w:r>
      <w:proofErr w:type="spellStart"/>
      <w:r w:rsidRPr="000D09F2">
        <w:t>Kiera</w:t>
      </w:r>
      <w:proofErr w:type="spellEnd"/>
      <w:r w:rsidRPr="000D09F2">
        <w:t xml:space="preserve"> Childs</w:t>
      </w:r>
      <w:r w:rsidRPr="000D09F2">
        <w:tab/>
        <w:t>10</w:t>
      </w:r>
      <w:r w:rsidRPr="000D09F2">
        <w:tab/>
        <w:t>NST E</w:t>
      </w:r>
      <w:r w:rsidRPr="000D09F2">
        <w:tab/>
      </w:r>
      <w:r w:rsidRPr="000D09F2">
        <w:tab/>
        <w:t xml:space="preserve">   33.20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18.</w:t>
      </w:r>
      <w:r w:rsidRPr="000D09F2">
        <w:tab/>
        <w:t xml:space="preserve">Millie </w:t>
      </w:r>
      <w:proofErr w:type="spellStart"/>
      <w:r w:rsidRPr="000D09F2">
        <w:t>Deardon</w:t>
      </w:r>
      <w:proofErr w:type="spellEnd"/>
      <w:r w:rsidRPr="000D09F2">
        <w:tab/>
        <w:t>10</w:t>
      </w:r>
      <w:r w:rsidRPr="000D09F2">
        <w:tab/>
      </w:r>
      <w:proofErr w:type="spellStart"/>
      <w:r w:rsidRPr="000D09F2">
        <w:t>SwimNE</w:t>
      </w:r>
      <w:proofErr w:type="spellEnd"/>
      <w:r w:rsidRPr="000D09F2">
        <w:tab/>
      </w:r>
      <w:r w:rsidRPr="000D09F2">
        <w:tab/>
        <w:t xml:space="preserve">   33.98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Pr="000D09F2" w:rsidRDefault="00AE08FA" w:rsidP="00AE08FA">
      <w:pPr>
        <w:pStyle w:val="PlaceEven"/>
      </w:pPr>
      <w:r w:rsidRPr="000D09F2">
        <w:t>19.</w:t>
      </w:r>
      <w:r w:rsidRPr="000D09F2">
        <w:tab/>
        <w:t xml:space="preserve">Elise </w:t>
      </w:r>
      <w:proofErr w:type="spellStart"/>
      <w:r w:rsidRPr="000D09F2">
        <w:t>Titterington</w:t>
      </w:r>
      <w:proofErr w:type="spellEnd"/>
      <w:r w:rsidRPr="000D09F2">
        <w:tab/>
        <w:t>11</w:t>
      </w:r>
      <w:r w:rsidRPr="000D09F2">
        <w:tab/>
        <w:t>Swim NE</w:t>
      </w:r>
      <w:r w:rsidRPr="000D09F2">
        <w:tab/>
      </w:r>
      <w:r w:rsidRPr="000D09F2">
        <w:tab/>
        <w:t xml:space="preserve">   35.09</w:t>
      </w: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Default="00AE08FA" w:rsidP="00AE08FA">
      <w:pPr>
        <w:pStyle w:val="PlaceEven"/>
      </w:pPr>
      <w:r w:rsidRPr="000D09F2">
        <w:t>20.</w:t>
      </w:r>
      <w:r w:rsidRPr="000D09F2">
        <w:tab/>
        <w:t>Sophie Spoor</w:t>
      </w:r>
      <w:r w:rsidRPr="000D09F2">
        <w:tab/>
        <w:t>10</w:t>
      </w:r>
      <w:r w:rsidRPr="000D09F2">
        <w:tab/>
      </w:r>
      <w:proofErr w:type="spellStart"/>
      <w:r w:rsidRPr="000D09F2">
        <w:t>Jesmond</w:t>
      </w:r>
      <w:proofErr w:type="spellEnd"/>
      <w:r w:rsidRPr="000D09F2">
        <w:t xml:space="preserve"> </w:t>
      </w:r>
      <w:proofErr w:type="spellStart"/>
      <w:r w:rsidRPr="000D09F2">
        <w:t>Dol</w:t>
      </w:r>
      <w:proofErr w:type="spellEnd"/>
      <w:r w:rsidRPr="000D09F2">
        <w:tab/>
      </w:r>
      <w:r w:rsidRPr="000D09F2">
        <w:tab/>
        <w:t xml:space="preserve">   44.53</w:t>
      </w:r>
    </w:p>
    <w:p w:rsidR="00AE08FA" w:rsidRDefault="00AE08FA" w:rsidP="00AE08FA">
      <w:pPr>
        <w:pStyle w:val="PlaceEven"/>
      </w:pPr>
    </w:p>
    <w:p w:rsidR="00AE08FA" w:rsidRDefault="00AE08FA" w:rsidP="00AE08FA">
      <w:pPr>
        <w:pStyle w:val="PlaceEven"/>
      </w:pPr>
      <w:r w:rsidRPr="000D09F2">
        <w:tab/>
      </w:r>
      <w:r w:rsidRPr="000D09F2">
        <w:tab/>
      </w:r>
      <w:r w:rsidRPr="000D09F2">
        <w:tab/>
      </w:r>
      <w:r w:rsidRPr="000D09F2">
        <w:tab/>
      </w:r>
    </w:p>
    <w:p w:rsidR="00AE08FA" w:rsidRDefault="00AE08FA" w:rsidP="00AE08FA">
      <w:pPr>
        <w:pStyle w:val="SplitLong"/>
      </w:pPr>
    </w:p>
    <w:p w:rsidR="00AE08FA" w:rsidRDefault="00AE08F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bookmarkStart w:id="0" w:name="start"/>
      <w:bookmarkEnd w:id="0"/>
      <w:r>
        <w:br w:type="page"/>
      </w:r>
    </w:p>
    <w:p w:rsidR="00AE08FA" w:rsidRPr="00513AD1" w:rsidRDefault="00AE08FA" w:rsidP="00AE08FA">
      <w:pPr>
        <w:pStyle w:val="EventHeader"/>
      </w:pPr>
      <w:r>
        <w:lastRenderedPageBreak/>
        <w:t>EVENT</w:t>
      </w:r>
      <w:r w:rsidRPr="00513AD1">
        <w:t xml:space="preserve"> 8 Boys 06 Yrs/Over </w:t>
      </w:r>
      <w:r>
        <w:t>1L</w:t>
      </w:r>
      <w:r w:rsidRPr="00513AD1">
        <w:t xml:space="preserve"> Freestyle  </w:t>
      </w:r>
    </w:p>
    <w:p w:rsidR="00AE08FA" w:rsidRPr="00513AD1" w:rsidRDefault="00AE08FA" w:rsidP="00AE08FA">
      <w:pPr>
        <w:pStyle w:val="AgeGroupHeader"/>
      </w:pPr>
      <w:r w:rsidRPr="00513AD1">
        <w:t xml:space="preserve">07 Yrs/Under </w:t>
      </w:r>
      <w:r>
        <w:t>Age Group</w:t>
      </w:r>
      <w:r w:rsidRPr="00513AD1">
        <w:t xml:space="preserve"> - Full Results</w:t>
      </w:r>
    </w:p>
    <w:p w:rsidR="00AE08FA" w:rsidRPr="00513AD1" w:rsidRDefault="00AE08FA" w:rsidP="00AE08FA">
      <w:pPr>
        <w:pStyle w:val="PlaceHeader"/>
      </w:pPr>
      <w:r>
        <w:t>Place</w:t>
      </w:r>
      <w:r w:rsidRPr="00513AD1">
        <w:tab/>
        <w:t>Name</w:t>
      </w:r>
      <w:r w:rsidRPr="00513AD1">
        <w:tab/>
      </w:r>
      <w:proofErr w:type="spellStart"/>
      <w:r w:rsidRPr="00513AD1">
        <w:t>AaD</w:t>
      </w:r>
      <w:proofErr w:type="spellEnd"/>
      <w:r w:rsidRPr="00513AD1">
        <w:tab/>
        <w:t>Club</w:t>
      </w:r>
      <w:r w:rsidRPr="00513AD1">
        <w:tab/>
      </w:r>
      <w:r w:rsidRPr="00513AD1">
        <w:tab/>
        <w:t>Time</w:t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1.</w:t>
      </w:r>
      <w:r w:rsidRPr="00513AD1">
        <w:tab/>
        <w:t>Oliver Best</w:t>
      </w:r>
      <w:r w:rsidRPr="00513AD1">
        <w:tab/>
        <w:t>7</w:t>
      </w:r>
      <w:r w:rsidRPr="00513AD1">
        <w:tab/>
        <w:t>NST E</w:t>
      </w:r>
      <w:r w:rsidRPr="00513AD1">
        <w:tab/>
      </w:r>
      <w:r w:rsidRPr="00513AD1">
        <w:tab/>
        <w:t xml:space="preserve">   33.65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2.</w:t>
      </w:r>
      <w:r w:rsidRPr="00513AD1">
        <w:tab/>
        <w:t>Daniel Jackson</w:t>
      </w:r>
      <w:r w:rsidRPr="00513AD1">
        <w:tab/>
        <w:t>7</w:t>
      </w:r>
      <w:r w:rsidRPr="00513AD1">
        <w:tab/>
        <w:t>NST E</w:t>
      </w:r>
      <w:r w:rsidRPr="00513AD1">
        <w:tab/>
      </w:r>
      <w:r w:rsidRPr="00513AD1">
        <w:tab/>
        <w:t xml:space="preserve">   34.72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3.</w:t>
      </w:r>
      <w:r w:rsidRPr="00513AD1">
        <w:tab/>
      </w:r>
      <w:proofErr w:type="spellStart"/>
      <w:r w:rsidRPr="00513AD1">
        <w:t>Denholm</w:t>
      </w:r>
      <w:proofErr w:type="spellEnd"/>
      <w:r w:rsidRPr="00513AD1">
        <w:t xml:space="preserve"> Collis</w:t>
      </w:r>
      <w:r w:rsidRPr="00513AD1">
        <w:tab/>
        <w:t>7</w:t>
      </w:r>
      <w:r w:rsidRPr="00513AD1">
        <w:tab/>
        <w:t>NST E</w:t>
      </w:r>
      <w:r w:rsidRPr="00513AD1">
        <w:tab/>
      </w:r>
      <w:r w:rsidRPr="00513AD1">
        <w:tab/>
        <w:t xml:space="preserve">   39.78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4.</w:t>
      </w:r>
      <w:r w:rsidRPr="00513AD1">
        <w:tab/>
      </w:r>
      <w:proofErr w:type="spellStart"/>
      <w:r w:rsidRPr="00513AD1">
        <w:t>Kaydan</w:t>
      </w:r>
      <w:proofErr w:type="spellEnd"/>
      <w:r w:rsidRPr="00513AD1">
        <w:t xml:space="preserve"> Baird</w:t>
      </w:r>
      <w:r w:rsidRPr="00513AD1">
        <w:tab/>
        <w:t>7</w:t>
      </w:r>
      <w:r w:rsidRPr="00513AD1">
        <w:tab/>
        <w:t>NST E</w:t>
      </w:r>
      <w:r w:rsidRPr="00513AD1">
        <w:tab/>
      </w:r>
      <w:r w:rsidRPr="00513AD1">
        <w:tab/>
        <w:t xml:space="preserve">   42.56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5.</w:t>
      </w:r>
      <w:r w:rsidRPr="00513AD1">
        <w:tab/>
        <w:t>John Edwards</w:t>
      </w:r>
      <w:r w:rsidRPr="00513AD1">
        <w:tab/>
        <w:t>6</w:t>
      </w:r>
      <w:r w:rsidRPr="00513AD1">
        <w:tab/>
        <w:t>NST E</w:t>
      </w:r>
      <w:r w:rsidRPr="00513AD1">
        <w:tab/>
      </w:r>
      <w:r w:rsidRPr="00513AD1">
        <w:tab/>
        <w:t xml:space="preserve">   54.47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AgeGroupHeader"/>
      </w:pPr>
      <w:r w:rsidRPr="00513AD1">
        <w:t xml:space="preserve">08/09 Yrs </w:t>
      </w:r>
      <w:r>
        <w:t>Age Group</w:t>
      </w:r>
      <w:r w:rsidRPr="00513AD1">
        <w:t xml:space="preserve"> - Full Results</w:t>
      </w:r>
    </w:p>
    <w:p w:rsidR="00AE08FA" w:rsidRPr="00513AD1" w:rsidRDefault="00AE08FA" w:rsidP="00AE08FA">
      <w:pPr>
        <w:pStyle w:val="PlaceHeader"/>
      </w:pPr>
      <w:r>
        <w:t>Place</w:t>
      </w:r>
      <w:r w:rsidRPr="00513AD1">
        <w:tab/>
        <w:t>Name</w:t>
      </w:r>
      <w:r w:rsidRPr="00513AD1">
        <w:tab/>
      </w:r>
      <w:proofErr w:type="spellStart"/>
      <w:r w:rsidRPr="00513AD1">
        <w:t>AaD</w:t>
      </w:r>
      <w:proofErr w:type="spellEnd"/>
      <w:r w:rsidRPr="00513AD1">
        <w:tab/>
        <w:t>Club</w:t>
      </w:r>
      <w:r w:rsidRPr="00513AD1">
        <w:tab/>
      </w:r>
      <w:r w:rsidRPr="00513AD1">
        <w:tab/>
        <w:t>Time</w:t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1.</w:t>
      </w:r>
      <w:r w:rsidRPr="00513AD1">
        <w:tab/>
      </w:r>
      <w:proofErr w:type="spellStart"/>
      <w:r w:rsidRPr="00513AD1">
        <w:t>Calum</w:t>
      </w:r>
      <w:proofErr w:type="spellEnd"/>
      <w:r w:rsidRPr="00513AD1">
        <w:t xml:space="preserve"> Robson</w:t>
      </w:r>
      <w:r w:rsidRPr="00513AD1">
        <w:tab/>
        <w:t>9</w:t>
      </w:r>
      <w:r w:rsidRPr="00513AD1">
        <w:tab/>
        <w:t xml:space="preserve">East End </w:t>
      </w:r>
      <w:proofErr w:type="spellStart"/>
      <w:r w:rsidRPr="00513AD1">
        <w:t>Dol</w:t>
      </w:r>
      <w:proofErr w:type="spellEnd"/>
      <w:r w:rsidRPr="00513AD1">
        <w:tab/>
      </w:r>
      <w:r w:rsidRPr="00513AD1">
        <w:tab/>
        <w:t xml:space="preserve">   26.78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2.</w:t>
      </w:r>
      <w:r w:rsidRPr="00513AD1">
        <w:tab/>
        <w:t>Thomas Newton</w:t>
      </w:r>
      <w:r w:rsidRPr="00513AD1">
        <w:tab/>
        <w:t>9</w:t>
      </w:r>
      <w:r w:rsidRPr="00513AD1">
        <w:tab/>
        <w:t xml:space="preserve">Gosforth </w:t>
      </w:r>
      <w:proofErr w:type="spellStart"/>
      <w:r w:rsidRPr="00513AD1">
        <w:t>Dol</w:t>
      </w:r>
      <w:proofErr w:type="spellEnd"/>
      <w:r w:rsidRPr="00513AD1">
        <w:tab/>
      </w:r>
      <w:r w:rsidRPr="00513AD1">
        <w:tab/>
        <w:t xml:space="preserve">   27.59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3.</w:t>
      </w:r>
      <w:r w:rsidRPr="00513AD1">
        <w:tab/>
        <w:t>Dylan Goldsmith</w:t>
      </w:r>
      <w:r w:rsidRPr="00513AD1">
        <w:tab/>
        <w:t>9</w:t>
      </w:r>
      <w:r w:rsidRPr="00513AD1">
        <w:tab/>
        <w:t xml:space="preserve">Gosforth </w:t>
      </w:r>
      <w:proofErr w:type="spellStart"/>
      <w:r w:rsidRPr="00513AD1">
        <w:t>Dol</w:t>
      </w:r>
      <w:proofErr w:type="spellEnd"/>
      <w:r w:rsidRPr="00513AD1">
        <w:tab/>
      </w:r>
      <w:r w:rsidRPr="00513AD1">
        <w:tab/>
        <w:t xml:space="preserve">   28.06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4.</w:t>
      </w:r>
      <w:r w:rsidRPr="00513AD1">
        <w:tab/>
        <w:t>William Holden</w:t>
      </w:r>
      <w:r w:rsidRPr="00513AD1">
        <w:tab/>
        <w:t>8</w:t>
      </w:r>
      <w:r w:rsidRPr="00513AD1">
        <w:tab/>
        <w:t>NST E</w:t>
      </w:r>
      <w:r w:rsidRPr="00513AD1">
        <w:tab/>
      </w:r>
      <w:r w:rsidRPr="00513AD1">
        <w:tab/>
        <w:t xml:space="preserve">   29.00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5.</w:t>
      </w:r>
      <w:r w:rsidRPr="00513AD1">
        <w:tab/>
        <w:t>Dominic Walters</w:t>
      </w:r>
      <w:r w:rsidRPr="00513AD1">
        <w:tab/>
        <w:t>9</w:t>
      </w:r>
      <w:r w:rsidRPr="00513AD1">
        <w:tab/>
        <w:t>Swim NE</w:t>
      </w:r>
      <w:r w:rsidRPr="00513AD1">
        <w:tab/>
      </w:r>
      <w:r w:rsidRPr="00513AD1">
        <w:tab/>
        <w:t xml:space="preserve">   29.50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6.</w:t>
      </w:r>
      <w:r w:rsidRPr="00513AD1">
        <w:tab/>
        <w:t>Charlie O'Brien</w:t>
      </w:r>
      <w:r w:rsidRPr="00513AD1">
        <w:tab/>
        <w:t>9</w:t>
      </w:r>
      <w:r w:rsidRPr="00513AD1">
        <w:tab/>
        <w:t>NST E</w:t>
      </w:r>
      <w:r w:rsidRPr="00513AD1">
        <w:tab/>
      </w:r>
      <w:r w:rsidRPr="00513AD1">
        <w:tab/>
        <w:t xml:space="preserve">   33.41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7.</w:t>
      </w:r>
      <w:r w:rsidRPr="00513AD1">
        <w:tab/>
        <w:t>Ollie Calvert</w:t>
      </w:r>
      <w:r w:rsidRPr="00513AD1">
        <w:tab/>
        <w:t>8</w:t>
      </w:r>
      <w:r w:rsidRPr="00513AD1">
        <w:tab/>
        <w:t>Swim NE</w:t>
      </w:r>
      <w:r w:rsidRPr="00513AD1">
        <w:tab/>
      </w:r>
      <w:r w:rsidRPr="00513AD1">
        <w:tab/>
        <w:t xml:space="preserve">   34.31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8.</w:t>
      </w:r>
      <w:r w:rsidRPr="00513AD1">
        <w:tab/>
        <w:t>Finlay Bell</w:t>
      </w:r>
      <w:r w:rsidRPr="00513AD1">
        <w:tab/>
        <w:t>8</w:t>
      </w:r>
      <w:r w:rsidRPr="00513AD1">
        <w:tab/>
        <w:t>NST E</w:t>
      </w:r>
      <w:r w:rsidRPr="00513AD1">
        <w:tab/>
      </w:r>
      <w:r w:rsidRPr="00513AD1">
        <w:tab/>
        <w:t xml:space="preserve">   34.88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9.</w:t>
      </w:r>
      <w:r w:rsidRPr="00513AD1">
        <w:tab/>
        <w:t>Luke Barton</w:t>
      </w:r>
      <w:r w:rsidRPr="00513AD1">
        <w:tab/>
        <w:t>9</w:t>
      </w:r>
      <w:r w:rsidRPr="00513AD1">
        <w:tab/>
        <w:t>NST E</w:t>
      </w:r>
      <w:r w:rsidRPr="00513AD1">
        <w:tab/>
      </w:r>
      <w:r w:rsidRPr="00513AD1">
        <w:tab/>
        <w:t xml:space="preserve">   35.12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10.</w:t>
      </w:r>
      <w:r w:rsidRPr="00513AD1">
        <w:tab/>
        <w:t xml:space="preserve">Charley </w:t>
      </w:r>
      <w:proofErr w:type="spellStart"/>
      <w:r w:rsidRPr="00513AD1">
        <w:t>Elwell</w:t>
      </w:r>
      <w:proofErr w:type="spellEnd"/>
      <w:r w:rsidRPr="00513AD1">
        <w:tab/>
        <w:t>9</w:t>
      </w:r>
      <w:r w:rsidRPr="00513AD1">
        <w:tab/>
        <w:t>NST E</w:t>
      </w:r>
      <w:r w:rsidRPr="00513AD1">
        <w:tab/>
      </w:r>
      <w:r w:rsidRPr="00513AD1">
        <w:tab/>
        <w:t xml:space="preserve">   35.56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11.</w:t>
      </w:r>
      <w:r w:rsidRPr="00513AD1">
        <w:tab/>
        <w:t>Brandon Jennings</w:t>
      </w:r>
      <w:r w:rsidRPr="00513AD1">
        <w:tab/>
        <w:t>9</w:t>
      </w:r>
      <w:r w:rsidRPr="00513AD1">
        <w:tab/>
        <w:t>Swim NE</w:t>
      </w:r>
      <w:r w:rsidRPr="00513AD1">
        <w:tab/>
      </w:r>
      <w:r w:rsidRPr="00513AD1">
        <w:tab/>
        <w:t xml:space="preserve">   35.80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12.</w:t>
      </w:r>
      <w:r w:rsidRPr="00513AD1">
        <w:tab/>
        <w:t xml:space="preserve">Kyle </w:t>
      </w:r>
      <w:proofErr w:type="spellStart"/>
      <w:r w:rsidRPr="00513AD1">
        <w:t>Jagma</w:t>
      </w:r>
      <w:proofErr w:type="spellEnd"/>
      <w:r w:rsidRPr="00513AD1">
        <w:t>-</w:t>
      </w:r>
      <w:proofErr w:type="gramStart"/>
      <w:r w:rsidRPr="00513AD1">
        <w:t>An</w:t>
      </w:r>
      <w:proofErr w:type="gramEnd"/>
      <w:r w:rsidRPr="00513AD1">
        <w:tab/>
        <w:t>9</w:t>
      </w:r>
      <w:r w:rsidRPr="00513AD1">
        <w:tab/>
        <w:t>Swim NE</w:t>
      </w:r>
      <w:r w:rsidRPr="00513AD1">
        <w:tab/>
      </w:r>
      <w:r w:rsidRPr="00513AD1">
        <w:tab/>
        <w:t xml:space="preserve">   37.03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13.</w:t>
      </w:r>
      <w:r w:rsidRPr="00513AD1">
        <w:tab/>
      </w:r>
      <w:proofErr w:type="spellStart"/>
      <w:r w:rsidRPr="00513AD1">
        <w:t>Thenuk</w:t>
      </w:r>
      <w:proofErr w:type="spellEnd"/>
      <w:r w:rsidRPr="00513AD1">
        <w:t xml:space="preserve"> </w:t>
      </w:r>
      <w:proofErr w:type="spellStart"/>
      <w:r w:rsidRPr="00513AD1">
        <w:t>Thennakoon</w:t>
      </w:r>
      <w:proofErr w:type="spellEnd"/>
      <w:r w:rsidRPr="00513AD1">
        <w:tab/>
        <w:t>9</w:t>
      </w:r>
      <w:r w:rsidRPr="00513AD1">
        <w:tab/>
        <w:t>NST E</w:t>
      </w:r>
      <w:r w:rsidRPr="00513AD1">
        <w:tab/>
      </w:r>
      <w:r w:rsidRPr="00513AD1">
        <w:tab/>
        <w:t xml:space="preserve">   38.62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14.</w:t>
      </w:r>
      <w:r w:rsidRPr="00513AD1">
        <w:tab/>
        <w:t>Byron Graham</w:t>
      </w:r>
      <w:r w:rsidRPr="00513AD1">
        <w:tab/>
        <w:t>9</w:t>
      </w:r>
      <w:r w:rsidRPr="00513AD1">
        <w:tab/>
        <w:t>Swim NE</w:t>
      </w:r>
      <w:r w:rsidRPr="00513AD1">
        <w:tab/>
      </w:r>
      <w:r w:rsidRPr="00513AD1">
        <w:tab/>
        <w:t xml:space="preserve">   38.81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15.</w:t>
      </w:r>
      <w:r w:rsidRPr="00513AD1">
        <w:tab/>
        <w:t>Alex Tompkins</w:t>
      </w:r>
      <w:r w:rsidRPr="00513AD1">
        <w:tab/>
        <w:t>8</w:t>
      </w:r>
      <w:r w:rsidRPr="00513AD1">
        <w:tab/>
        <w:t>Swim NE</w:t>
      </w:r>
      <w:r w:rsidRPr="00513AD1">
        <w:tab/>
      </w:r>
      <w:r w:rsidRPr="00513AD1">
        <w:tab/>
        <w:t xml:space="preserve">   42.29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16.</w:t>
      </w:r>
      <w:r w:rsidRPr="00513AD1">
        <w:tab/>
      </w:r>
      <w:proofErr w:type="spellStart"/>
      <w:r w:rsidRPr="00513AD1">
        <w:t>Anish</w:t>
      </w:r>
      <w:proofErr w:type="spellEnd"/>
      <w:r w:rsidRPr="00513AD1">
        <w:t xml:space="preserve"> </w:t>
      </w:r>
      <w:proofErr w:type="spellStart"/>
      <w:r w:rsidRPr="00513AD1">
        <w:t>Gellia</w:t>
      </w:r>
      <w:proofErr w:type="spellEnd"/>
      <w:r w:rsidRPr="00513AD1">
        <w:tab/>
        <w:t>8</w:t>
      </w:r>
      <w:r w:rsidRPr="00513AD1">
        <w:tab/>
        <w:t>NST E</w:t>
      </w:r>
      <w:r w:rsidRPr="00513AD1">
        <w:tab/>
      </w:r>
      <w:r w:rsidRPr="00513AD1">
        <w:tab/>
        <w:t xml:space="preserve">   42.34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17.</w:t>
      </w:r>
      <w:r w:rsidRPr="00513AD1">
        <w:tab/>
        <w:t xml:space="preserve">Adam </w:t>
      </w:r>
      <w:proofErr w:type="spellStart"/>
      <w:r w:rsidRPr="00513AD1">
        <w:t>Beedassy</w:t>
      </w:r>
      <w:proofErr w:type="spellEnd"/>
      <w:r w:rsidRPr="00513AD1">
        <w:tab/>
        <w:t>9</w:t>
      </w:r>
      <w:r w:rsidRPr="00513AD1">
        <w:tab/>
        <w:t xml:space="preserve">East End </w:t>
      </w:r>
      <w:proofErr w:type="spellStart"/>
      <w:r w:rsidRPr="00513AD1">
        <w:t>Dol</w:t>
      </w:r>
      <w:proofErr w:type="spellEnd"/>
      <w:r w:rsidRPr="00513AD1">
        <w:tab/>
      </w:r>
      <w:r w:rsidRPr="00513AD1">
        <w:tab/>
        <w:t xml:space="preserve">   44.63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AgeGroupHeader"/>
      </w:pPr>
      <w:r w:rsidRPr="00513AD1">
        <w:t xml:space="preserve">10 Yrs/Over </w:t>
      </w:r>
      <w:r>
        <w:t>Age Group</w:t>
      </w:r>
      <w:r w:rsidRPr="00513AD1">
        <w:t xml:space="preserve"> - Full Results</w:t>
      </w:r>
    </w:p>
    <w:p w:rsidR="00AE08FA" w:rsidRPr="00513AD1" w:rsidRDefault="00AE08FA" w:rsidP="00AE08FA">
      <w:pPr>
        <w:pStyle w:val="PlaceHeader"/>
      </w:pPr>
      <w:r>
        <w:t>Place</w:t>
      </w:r>
      <w:r w:rsidRPr="00513AD1">
        <w:tab/>
        <w:t>Name</w:t>
      </w:r>
      <w:r w:rsidRPr="00513AD1">
        <w:tab/>
      </w:r>
      <w:proofErr w:type="spellStart"/>
      <w:r w:rsidRPr="00513AD1">
        <w:t>AaD</w:t>
      </w:r>
      <w:proofErr w:type="spellEnd"/>
      <w:r w:rsidRPr="00513AD1">
        <w:tab/>
        <w:t>Club</w:t>
      </w:r>
      <w:r w:rsidRPr="00513AD1">
        <w:tab/>
      </w:r>
      <w:r w:rsidRPr="00513AD1">
        <w:tab/>
        <w:t>Time</w:t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1.</w:t>
      </w:r>
      <w:r w:rsidRPr="00513AD1">
        <w:tab/>
        <w:t>Tom Orr</w:t>
      </w:r>
      <w:r w:rsidRPr="00513AD1">
        <w:tab/>
        <w:t>13</w:t>
      </w:r>
      <w:r w:rsidRPr="00513AD1">
        <w:tab/>
        <w:t xml:space="preserve">Gosforth </w:t>
      </w:r>
      <w:proofErr w:type="spellStart"/>
      <w:r w:rsidRPr="00513AD1">
        <w:t>Dol</w:t>
      </w:r>
      <w:proofErr w:type="spellEnd"/>
      <w:r w:rsidRPr="00513AD1">
        <w:tab/>
      </w:r>
      <w:r w:rsidRPr="00513AD1">
        <w:tab/>
        <w:t xml:space="preserve">   21.09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2.</w:t>
      </w:r>
      <w:r w:rsidRPr="00513AD1">
        <w:tab/>
        <w:t xml:space="preserve">Roy </w:t>
      </w:r>
      <w:proofErr w:type="spellStart"/>
      <w:r w:rsidRPr="00513AD1">
        <w:t>Kaplainis</w:t>
      </w:r>
      <w:proofErr w:type="spellEnd"/>
      <w:r w:rsidRPr="00513AD1">
        <w:tab/>
        <w:t>13</w:t>
      </w:r>
      <w:r w:rsidRPr="00513AD1">
        <w:tab/>
        <w:t>Swim NE</w:t>
      </w:r>
      <w:r w:rsidRPr="00513AD1">
        <w:tab/>
      </w:r>
      <w:r w:rsidRPr="00513AD1">
        <w:tab/>
        <w:t xml:space="preserve">   23.28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3.</w:t>
      </w:r>
      <w:r w:rsidRPr="00513AD1">
        <w:tab/>
        <w:t>Matthew Thompson</w:t>
      </w:r>
      <w:r w:rsidRPr="00513AD1">
        <w:tab/>
        <w:t>10</w:t>
      </w:r>
      <w:r w:rsidRPr="00513AD1">
        <w:tab/>
        <w:t xml:space="preserve">Gosforth </w:t>
      </w:r>
      <w:proofErr w:type="spellStart"/>
      <w:r w:rsidRPr="00513AD1">
        <w:t>Dol</w:t>
      </w:r>
      <w:proofErr w:type="spellEnd"/>
      <w:r w:rsidRPr="00513AD1">
        <w:tab/>
      </w:r>
      <w:r w:rsidRPr="00513AD1">
        <w:tab/>
        <w:t xml:space="preserve">   24.03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4.</w:t>
      </w:r>
      <w:r w:rsidRPr="00513AD1">
        <w:tab/>
      </w:r>
      <w:proofErr w:type="spellStart"/>
      <w:r w:rsidRPr="00513AD1">
        <w:t>Yashwin</w:t>
      </w:r>
      <w:proofErr w:type="spellEnd"/>
      <w:r w:rsidRPr="00513AD1">
        <w:t xml:space="preserve"> </w:t>
      </w:r>
      <w:proofErr w:type="spellStart"/>
      <w:r w:rsidRPr="00513AD1">
        <w:t>Tajas</w:t>
      </w:r>
      <w:proofErr w:type="spellEnd"/>
      <w:r w:rsidRPr="00513AD1">
        <w:tab/>
        <w:t>12</w:t>
      </w:r>
      <w:r w:rsidRPr="00513AD1">
        <w:tab/>
        <w:t xml:space="preserve">Gosforth </w:t>
      </w:r>
      <w:proofErr w:type="spellStart"/>
      <w:r w:rsidRPr="00513AD1">
        <w:t>Dol</w:t>
      </w:r>
      <w:proofErr w:type="spellEnd"/>
      <w:r w:rsidRPr="00513AD1">
        <w:tab/>
      </w:r>
      <w:r w:rsidRPr="00513AD1">
        <w:tab/>
        <w:t xml:space="preserve">   24.34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5.</w:t>
      </w:r>
      <w:r w:rsidRPr="00513AD1">
        <w:tab/>
        <w:t>Jack Orr</w:t>
      </w:r>
      <w:r w:rsidRPr="00513AD1">
        <w:tab/>
        <w:t>11</w:t>
      </w:r>
      <w:r w:rsidRPr="00513AD1">
        <w:tab/>
        <w:t xml:space="preserve">Gosforth </w:t>
      </w:r>
      <w:proofErr w:type="spellStart"/>
      <w:r w:rsidRPr="00513AD1">
        <w:t>Dol</w:t>
      </w:r>
      <w:proofErr w:type="spellEnd"/>
      <w:r w:rsidRPr="00513AD1">
        <w:tab/>
      </w:r>
      <w:r w:rsidRPr="00513AD1">
        <w:tab/>
        <w:t xml:space="preserve">   25.17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6.</w:t>
      </w:r>
      <w:r w:rsidRPr="00513AD1">
        <w:tab/>
        <w:t xml:space="preserve">James </w:t>
      </w:r>
      <w:proofErr w:type="spellStart"/>
      <w:r w:rsidRPr="00513AD1">
        <w:t>Etherington</w:t>
      </w:r>
      <w:proofErr w:type="spellEnd"/>
      <w:r w:rsidRPr="00513AD1">
        <w:tab/>
        <w:t>10</w:t>
      </w:r>
      <w:r w:rsidRPr="00513AD1">
        <w:tab/>
      </w:r>
      <w:proofErr w:type="spellStart"/>
      <w:r w:rsidRPr="00513AD1">
        <w:t>Jesmond</w:t>
      </w:r>
      <w:proofErr w:type="spellEnd"/>
      <w:r w:rsidRPr="00513AD1">
        <w:t xml:space="preserve"> Aqua</w:t>
      </w:r>
      <w:r w:rsidRPr="00513AD1">
        <w:tab/>
      </w:r>
      <w:r w:rsidRPr="00513AD1">
        <w:tab/>
        <w:t xml:space="preserve">   25.88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7.</w:t>
      </w:r>
      <w:r w:rsidRPr="00513AD1">
        <w:tab/>
        <w:t>Jack Sharpe</w:t>
      </w:r>
      <w:r w:rsidRPr="00513AD1">
        <w:tab/>
        <w:t>12</w:t>
      </w:r>
      <w:r w:rsidRPr="00513AD1">
        <w:tab/>
        <w:t xml:space="preserve">East End </w:t>
      </w:r>
      <w:proofErr w:type="spellStart"/>
      <w:r w:rsidRPr="00513AD1">
        <w:t>Dol</w:t>
      </w:r>
      <w:proofErr w:type="spellEnd"/>
      <w:r w:rsidRPr="00513AD1">
        <w:tab/>
      </w:r>
      <w:r w:rsidRPr="00513AD1">
        <w:tab/>
        <w:t xml:space="preserve">   26.60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8.</w:t>
      </w:r>
      <w:r w:rsidRPr="00513AD1">
        <w:tab/>
        <w:t xml:space="preserve">Joshua </w:t>
      </w:r>
      <w:proofErr w:type="spellStart"/>
      <w:r w:rsidRPr="00513AD1">
        <w:t>Talaga</w:t>
      </w:r>
      <w:proofErr w:type="spellEnd"/>
      <w:r w:rsidRPr="00513AD1">
        <w:tab/>
        <w:t>10</w:t>
      </w:r>
      <w:r w:rsidRPr="00513AD1">
        <w:tab/>
        <w:t>Swim NE</w:t>
      </w:r>
      <w:r w:rsidRPr="00513AD1">
        <w:tab/>
      </w:r>
      <w:r w:rsidRPr="00513AD1">
        <w:tab/>
        <w:t xml:space="preserve">   28.91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9.</w:t>
      </w:r>
      <w:r w:rsidRPr="00513AD1">
        <w:tab/>
      </w:r>
      <w:proofErr w:type="spellStart"/>
      <w:r w:rsidRPr="00513AD1">
        <w:t>Eoghan</w:t>
      </w:r>
      <w:proofErr w:type="spellEnd"/>
      <w:r w:rsidRPr="00513AD1">
        <w:t xml:space="preserve"> Lloyd</w:t>
      </w:r>
      <w:r w:rsidRPr="00513AD1">
        <w:tab/>
        <w:t>11</w:t>
      </w:r>
      <w:r w:rsidRPr="00513AD1">
        <w:tab/>
        <w:t xml:space="preserve">Gosforth </w:t>
      </w:r>
      <w:proofErr w:type="spellStart"/>
      <w:r w:rsidRPr="00513AD1">
        <w:t>Dol</w:t>
      </w:r>
      <w:proofErr w:type="spellEnd"/>
      <w:r w:rsidRPr="00513AD1">
        <w:tab/>
      </w:r>
      <w:r w:rsidRPr="00513AD1">
        <w:tab/>
        <w:t xml:space="preserve">   29.61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10.</w:t>
      </w:r>
      <w:r w:rsidRPr="00513AD1">
        <w:tab/>
        <w:t xml:space="preserve">Joshua </w:t>
      </w:r>
      <w:proofErr w:type="spellStart"/>
      <w:r w:rsidRPr="00513AD1">
        <w:t>Garino</w:t>
      </w:r>
      <w:proofErr w:type="spellEnd"/>
      <w:r w:rsidRPr="00513AD1">
        <w:tab/>
        <w:t>10</w:t>
      </w:r>
      <w:r w:rsidRPr="00513AD1">
        <w:tab/>
        <w:t>NST E</w:t>
      </w:r>
      <w:r w:rsidRPr="00513AD1">
        <w:tab/>
      </w:r>
      <w:r w:rsidRPr="00513AD1">
        <w:tab/>
        <w:t xml:space="preserve">   30.03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11.</w:t>
      </w:r>
      <w:r w:rsidRPr="00513AD1">
        <w:tab/>
        <w:t>William Nicholson</w:t>
      </w:r>
      <w:r w:rsidRPr="00513AD1">
        <w:tab/>
        <w:t>12</w:t>
      </w:r>
      <w:r w:rsidRPr="00513AD1">
        <w:tab/>
        <w:t>Swim NE</w:t>
      </w:r>
      <w:r w:rsidRPr="00513AD1">
        <w:tab/>
      </w:r>
      <w:r w:rsidRPr="00513AD1">
        <w:tab/>
        <w:t xml:space="preserve">   31.49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Pr="00513AD1" w:rsidRDefault="00AE08FA" w:rsidP="00AE08FA">
      <w:pPr>
        <w:pStyle w:val="PlaceEven"/>
      </w:pPr>
      <w:r w:rsidRPr="00513AD1">
        <w:t>12.</w:t>
      </w:r>
      <w:r w:rsidRPr="00513AD1">
        <w:tab/>
        <w:t>George Nicholson</w:t>
      </w:r>
      <w:r w:rsidRPr="00513AD1">
        <w:tab/>
        <w:t>10</w:t>
      </w:r>
      <w:r w:rsidRPr="00513AD1">
        <w:tab/>
        <w:t>Swim NE</w:t>
      </w:r>
      <w:r w:rsidRPr="00513AD1">
        <w:tab/>
      </w:r>
      <w:r w:rsidRPr="00513AD1">
        <w:tab/>
        <w:t xml:space="preserve">   32.19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AE08FA" w:rsidRDefault="00AE08FA" w:rsidP="00AE08FA">
      <w:pPr>
        <w:pStyle w:val="PlaceEven"/>
      </w:pPr>
      <w:r w:rsidRPr="00513AD1">
        <w:t>13.</w:t>
      </w:r>
      <w:r w:rsidRPr="00513AD1">
        <w:tab/>
      </w:r>
      <w:proofErr w:type="spellStart"/>
      <w:r w:rsidRPr="00513AD1">
        <w:t>Sohaib</w:t>
      </w:r>
      <w:proofErr w:type="spellEnd"/>
      <w:r w:rsidRPr="00513AD1">
        <w:t xml:space="preserve"> </w:t>
      </w:r>
      <w:proofErr w:type="spellStart"/>
      <w:r w:rsidRPr="00513AD1">
        <w:t>Sarfraz</w:t>
      </w:r>
      <w:proofErr w:type="spellEnd"/>
      <w:r w:rsidRPr="00513AD1">
        <w:tab/>
        <w:t>11</w:t>
      </w:r>
      <w:r w:rsidRPr="00513AD1">
        <w:tab/>
        <w:t>Swim NE</w:t>
      </w:r>
      <w:r w:rsidRPr="00513AD1">
        <w:tab/>
      </w:r>
      <w:r w:rsidRPr="00513AD1">
        <w:tab/>
        <w:t xml:space="preserve">   36.06</w:t>
      </w:r>
      <w:r w:rsidRPr="00513AD1">
        <w:tab/>
      </w:r>
      <w:r w:rsidRPr="00513AD1">
        <w:tab/>
      </w:r>
      <w:r w:rsidRPr="00513AD1">
        <w:tab/>
      </w:r>
      <w:r w:rsidRPr="00513AD1">
        <w:tab/>
      </w:r>
    </w:p>
    <w:p w:rsidR="00B75FBF" w:rsidRDefault="00B75FBF" w:rsidP="00AE08FA">
      <w:pPr>
        <w:pStyle w:val="SplitLong"/>
      </w:pPr>
    </w:p>
    <w:sectPr w:rsidR="00B75FBF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B8" w:rsidRDefault="000360B8">
      <w:r>
        <w:separator/>
      </w:r>
    </w:p>
  </w:endnote>
  <w:endnote w:type="continuationSeparator" w:id="0">
    <w:p w:rsidR="000360B8" w:rsidRDefault="0003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FB" w:rsidRPr="00583C04" w:rsidRDefault="00211AFB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B8" w:rsidRDefault="000360B8">
      <w:r>
        <w:separator/>
      </w:r>
    </w:p>
  </w:footnote>
  <w:footnote w:type="continuationSeparator" w:id="0">
    <w:p w:rsidR="000360B8" w:rsidRDefault="00036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AB" w:rsidRDefault="000307AB" w:rsidP="000307AB">
    <w:pPr>
      <w:pStyle w:val="Heading1"/>
      <w:tabs>
        <w:tab w:val="left" w:pos="1215"/>
        <w:tab w:val="center" w:pos="5045"/>
      </w:tabs>
    </w:pPr>
    <w:r>
      <w:t>DOLPHIN</w:t>
    </w:r>
    <w:r w:rsidR="00C02ACB">
      <w:t xml:space="preserve"> GALA SPRING 201</w:t>
    </w:r>
    <w:r>
      <w:t>6</w:t>
    </w:r>
  </w:p>
  <w:p w:rsidR="000307AB" w:rsidRDefault="00C02ACB" w:rsidP="00C02ACB">
    <w:pPr>
      <w:pStyle w:val="Heading1"/>
      <w:tabs>
        <w:tab w:val="left" w:pos="1215"/>
        <w:tab w:val="center" w:pos="5045"/>
      </w:tabs>
    </w:pPr>
    <w:r>
      <w:t>SUNDY 13</w:t>
    </w:r>
    <w:r w:rsidRPr="00C02ACB">
      <w:t>TH</w:t>
    </w:r>
    <w:r>
      <w:t xml:space="preserve"> MARCH 2016 </w:t>
    </w:r>
  </w:p>
  <w:p w:rsidR="00C02ACB" w:rsidRPr="000307AB" w:rsidRDefault="00C02ACB" w:rsidP="00C02ACB">
    <w:pPr>
      <w:pStyle w:val="Heading1"/>
      <w:tabs>
        <w:tab w:val="left" w:pos="1215"/>
        <w:tab w:val="center" w:pos="5045"/>
      </w:tabs>
    </w:pPr>
    <w:r>
      <w:t xml:space="preserve">RESULTS </w:t>
    </w:r>
  </w:p>
  <w:p w:rsidR="000307AB" w:rsidRPr="000307AB" w:rsidRDefault="000307AB" w:rsidP="000307AB"/>
  <w:p w:rsidR="00567865" w:rsidRPr="00583225" w:rsidRDefault="00567865" w:rsidP="00567865">
    <w:pPr>
      <w:pStyle w:val="Heading3"/>
    </w:pPr>
    <w:r w:rsidRPr="00583225">
      <w:t xml:space="preserve"> </w:t>
    </w:r>
  </w:p>
  <w:p w:rsidR="00211AFB" w:rsidRPr="00D61DD6" w:rsidRDefault="00211AFB" w:rsidP="00D61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90C65"/>
    <w:rsid w:val="000000DD"/>
    <w:rsid w:val="00007796"/>
    <w:rsid w:val="00014655"/>
    <w:rsid w:val="00014C6F"/>
    <w:rsid w:val="000307AB"/>
    <w:rsid w:val="00035245"/>
    <w:rsid w:val="000360B8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D5E47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90C65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24D7"/>
    <w:rsid w:val="003F427C"/>
    <w:rsid w:val="0041434D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265"/>
    <w:rsid w:val="006A2940"/>
    <w:rsid w:val="006A36EB"/>
    <w:rsid w:val="006A434A"/>
    <w:rsid w:val="006A715F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66788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E08FA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5FBF"/>
    <w:rsid w:val="00B76C23"/>
    <w:rsid w:val="00B82E63"/>
    <w:rsid w:val="00B83EAF"/>
    <w:rsid w:val="00B9433B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2ACB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221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F0AAB"/>
    <w:rsid w:val="00DF6EC1"/>
    <w:rsid w:val="00E03909"/>
    <w:rsid w:val="00E05C19"/>
    <w:rsid w:val="00E21964"/>
    <w:rsid w:val="00E62091"/>
    <w:rsid w:val="00E707C0"/>
    <w:rsid w:val="00E70E6F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&amp;D%20Laptop\Application%20Data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10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N&amp;D Laptop</dc:creator>
  <cp:keywords/>
  <cp:lastModifiedBy>N&amp;D Laptop</cp:lastModifiedBy>
  <cp:revision>3</cp:revision>
  <cp:lastPrinted>2006-05-12T22:09:00Z</cp:lastPrinted>
  <dcterms:created xsi:type="dcterms:W3CDTF">2016-03-15T17:21:00Z</dcterms:created>
  <dcterms:modified xsi:type="dcterms:W3CDTF">2016-03-16T09:29:00Z</dcterms:modified>
</cp:coreProperties>
</file>