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5" w:rsidRDefault="00974625" w:rsidP="00742B43">
      <w:bookmarkStart w:id="0" w:name="_GoBack"/>
      <w:bookmarkEnd w:id="0"/>
    </w:p>
    <w:p w:rsidR="00974625" w:rsidRPr="00E830AC" w:rsidRDefault="00974625" w:rsidP="00974625">
      <w:pPr>
        <w:pStyle w:val="EventHeader"/>
      </w:pPr>
      <w:r>
        <w:t>EVENT</w:t>
      </w:r>
      <w:r w:rsidRPr="00E830AC">
        <w:t xml:space="preserve"> 1 Girls 10 Yrs/Over 400m Freestyle   </w:t>
      </w:r>
    </w:p>
    <w:p w:rsidR="00974625" w:rsidRPr="00E830AC" w:rsidRDefault="00974625" w:rsidP="00974625">
      <w:pPr>
        <w:pStyle w:val="AgeGroupHeader"/>
      </w:pPr>
      <w:r w:rsidRPr="00E830AC">
        <w:t xml:space="preserve">10 Yrs </w:t>
      </w:r>
      <w:r>
        <w:t>Age Group</w:t>
      </w:r>
      <w:r w:rsidRPr="00E830AC">
        <w:t xml:space="preserve"> - Full Results</w:t>
      </w:r>
    </w:p>
    <w:p w:rsidR="00974625" w:rsidRPr="00E830AC" w:rsidRDefault="00974625" w:rsidP="00974625">
      <w:pPr>
        <w:pStyle w:val="PlaceHeader"/>
      </w:pPr>
      <w:r>
        <w:t>Place</w:t>
      </w:r>
      <w:r w:rsidRPr="00E830AC">
        <w:tab/>
        <w:t>Name</w:t>
      </w:r>
      <w:r w:rsidRPr="00E830AC">
        <w:tab/>
        <w:t>AaD</w:t>
      </w:r>
      <w:r w:rsidRPr="00E830AC">
        <w:tab/>
        <w:t>Club</w:t>
      </w:r>
      <w:r w:rsidRPr="00E830AC">
        <w:tab/>
      </w:r>
      <w:r w:rsidRPr="00E830AC">
        <w:tab/>
        <w:t>Time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PlaceEven"/>
      </w:pPr>
      <w:r w:rsidRPr="00E830AC">
        <w:t>1.</w:t>
      </w:r>
      <w:r w:rsidRPr="00E830AC">
        <w:tab/>
        <w:t>Rachael Scott</w:t>
      </w:r>
      <w:r w:rsidRPr="00E830AC">
        <w:tab/>
        <w:t>10</w:t>
      </w:r>
      <w:r w:rsidRPr="00E830AC">
        <w:tab/>
        <w:t>Tynemouth</w:t>
      </w:r>
      <w:r w:rsidRPr="00E830AC">
        <w:tab/>
      </w:r>
      <w:r w:rsidRPr="00E830AC">
        <w:tab/>
        <w:t xml:space="preserve"> 6:15.57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39.92</w:t>
      </w:r>
      <w:r w:rsidRPr="00E830AC">
        <w:tab/>
        <w:t>100m  1:25.41</w:t>
      </w:r>
      <w:r w:rsidRPr="00E830AC">
        <w:tab/>
        <w:t>150m  2:13.89</w:t>
      </w:r>
      <w:r w:rsidRPr="00E830AC">
        <w:tab/>
        <w:t>200m  3:02.35</w:t>
      </w:r>
      <w:r w:rsidRPr="00E830AC">
        <w:tab/>
        <w:t>250m  3:51.10</w:t>
      </w:r>
      <w:r w:rsidRPr="00E830AC">
        <w:tab/>
        <w:t>300m  4:40.48</w:t>
      </w:r>
      <w:r w:rsidRPr="00E830AC">
        <w:tab/>
        <w:t>350m  5:29.72</w:t>
      </w:r>
      <w:r w:rsidRPr="00E830AC">
        <w:tab/>
        <w:t>400m  6:15.57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39.92</w:t>
      </w:r>
      <w:r w:rsidRPr="00E830AC">
        <w:tab/>
        <w:t xml:space="preserve">   45.49</w:t>
      </w:r>
      <w:r w:rsidRPr="00E830AC">
        <w:tab/>
        <w:t xml:space="preserve">   48.48</w:t>
      </w:r>
      <w:r w:rsidRPr="00E830AC">
        <w:tab/>
        <w:t xml:space="preserve">   48.46</w:t>
      </w:r>
      <w:r w:rsidRPr="00E830AC">
        <w:tab/>
        <w:t xml:space="preserve">   48.75</w:t>
      </w:r>
      <w:r w:rsidRPr="00E830AC">
        <w:tab/>
        <w:t xml:space="preserve">   49.38</w:t>
      </w:r>
      <w:r w:rsidRPr="00E830AC">
        <w:tab/>
        <w:t xml:space="preserve">   49.24</w:t>
      </w:r>
      <w:r w:rsidRPr="00E830AC">
        <w:tab/>
        <w:t xml:space="preserve">   45.85</w:t>
      </w:r>
    </w:p>
    <w:p w:rsidR="00974625" w:rsidRPr="00E830AC" w:rsidRDefault="00974625" w:rsidP="00974625">
      <w:pPr>
        <w:pStyle w:val="PlaceEven"/>
      </w:pPr>
      <w:r w:rsidRPr="00E830AC">
        <w:t>2.</w:t>
      </w:r>
      <w:r w:rsidRPr="00E830AC">
        <w:tab/>
        <w:t>Alexa Page</w:t>
      </w:r>
      <w:r w:rsidRPr="00E830AC">
        <w:tab/>
        <w:t>10</w:t>
      </w:r>
      <w:r w:rsidRPr="00E830AC">
        <w:tab/>
        <w:t>Tynemouth</w:t>
      </w:r>
      <w:r w:rsidRPr="00E830AC">
        <w:tab/>
      </w:r>
      <w:r w:rsidRPr="00E830AC">
        <w:tab/>
        <w:t xml:space="preserve"> 6:43.35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42.28</w:t>
      </w:r>
      <w:r w:rsidRPr="00E830AC">
        <w:tab/>
        <w:t>100m  1:34.23</w:t>
      </w:r>
      <w:r w:rsidRPr="00E830AC">
        <w:tab/>
        <w:t>150m  2:26.98</w:t>
      </w:r>
      <w:r w:rsidRPr="00E830AC">
        <w:tab/>
        <w:t>200m  3:20.38</w:t>
      </w:r>
      <w:r w:rsidRPr="00E830AC">
        <w:tab/>
        <w:t>250m  4:13.09</w:t>
      </w:r>
      <w:r w:rsidRPr="00E830AC">
        <w:tab/>
        <w:t>300m  5:05.58</w:t>
      </w:r>
      <w:r w:rsidRPr="00E830AC">
        <w:tab/>
        <w:t>350m  5:55.97</w:t>
      </w:r>
      <w:r w:rsidRPr="00E830AC">
        <w:tab/>
        <w:t>400m  6:43.35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42.28</w:t>
      </w:r>
      <w:r w:rsidRPr="00E830AC">
        <w:tab/>
        <w:t xml:space="preserve">   51.95</w:t>
      </w:r>
      <w:r w:rsidRPr="00E830AC">
        <w:tab/>
        <w:t xml:space="preserve">   52.75</w:t>
      </w:r>
      <w:r w:rsidRPr="00E830AC">
        <w:tab/>
        <w:t xml:space="preserve">   53.40</w:t>
      </w:r>
      <w:r w:rsidRPr="00E830AC">
        <w:tab/>
        <w:t xml:space="preserve">   52.71</w:t>
      </w:r>
      <w:r w:rsidRPr="00E830AC">
        <w:tab/>
        <w:t xml:space="preserve">   52.49</w:t>
      </w:r>
      <w:r w:rsidRPr="00E830AC">
        <w:tab/>
        <w:t xml:space="preserve">   50.39</w:t>
      </w:r>
      <w:r w:rsidRPr="00E830AC">
        <w:tab/>
        <w:t xml:space="preserve">   47.38</w:t>
      </w:r>
    </w:p>
    <w:p w:rsidR="00974625" w:rsidRPr="00E830AC" w:rsidRDefault="00974625" w:rsidP="00974625">
      <w:pPr>
        <w:pStyle w:val="PlaceEven"/>
      </w:pPr>
      <w:r w:rsidRPr="00E830AC">
        <w:t>3.</w:t>
      </w:r>
      <w:r w:rsidRPr="00E830AC">
        <w:tab/>
        <w:t>Grace Larsen</w:t>
      </w:r>
      <w:r w:rsidRPr="00E830AC">
        <w:tab/>
        <w:t>10</w:t>
      </w:r>
      <w:r w:rsidRPr="00E830AC">
        <w:tab/>
        <w:t>Newcastle</w:t>
      </w:r>
      <w:r w:rsidRPr="00E830AC">
        <w:tab/>
      </w:r>
      <w:r w:rsidRPr="00E830AC">
        <w:tab/>
        <w:t xml:space="preserve"> 7:14.52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47.24</w:t>
      </w:r>
      <w:r w:rsidRPr="00E830AC">
        <w:tab/>
        <w:t>100m  1:42.52</w:t>
      </w:r>
      <w:r w:rsidRPr="00E830AC">
        <w:tab/>
        <w:t>150m  2:38.79</w:t>
      </w:r>
      <w:r w:rsidRPr="00E830AC">
        <w:tab/>
        <w:t>200m  3:35.13</w:t>
      </w:r>
      <w:r w:rsidRPr="00E830AC">
        <w:tab/>
        <w:t>250m  4:32.08</w:t>
      </w:r>
      <w:r w:rsidRPr="00E830AC">
        <w:tab/>
        <w:t>300m  5:28.55</w:t>
      </w:r>
      <w:r w:rsidRPr="00E830AC">
        <w:tab/>
        <w:t>350m  6:24.51</w:t>
      </w:r>
      <w:r w:rsidRPr="00E830AC">
        <w:tab/>
        <w:t>400m  7:14.52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47.24</w:t>
      </w:r>
      <w:r w:rsidRPr="00E830AC">
        <w:tab/>
        <w:t xml:space="preserve">   55.28</w:t>
      </w:r>
      <w:r w:rsidRPr="00E830AC">
        <w:tab/>
        <w:t xml:space="preserve">   56.27</w:t>
      </w:r>
      <w:r w:rsidRPr="00E830AC">
        <w:tab/>
        <w:t xml:space="preserve">   56.34</w:t>
      </w:r>
      <w:r w:rsidRPr="00E830AC">
        <w:tab/>
        <w:t xml:space="preserve">   56.95</w:t>
      </w:r>
      <w:r w:rsidRPr="00E830AC">
        <w:tab/>
        <w:t xml:space="preserve">   56.47</w:t>
      </w:r>
      <w:r w:rsidRPr="00E830AC">
        <w:tab/>
        <w:t xml:space="preserve">   55.96</w:t>
      </w:r>
      <w:r w:rsidRPr="00E830AC">
        <w:tab/>
        <w:t xml:space="preserve">   50.01</w:t>
      </w:r>
    </w:p>
    <w:p w:rsidR="00974625" w:rsidRPr="00E830AC" w:rsidRDefault="00974625" w:rsidP="00974625">
      <w:pPr>
        <w:pStyle w:val="AgeGroupHeader"/>
      </w:pPr>
      <w:r w:rsidRPr="00E830AC">
        <w:t xml:space="preserve">11 Yrs </w:t>
      </w:r>
      <w:r>
        <w:t>Age Group</w:t>
      </w:r>
      <w:r w:rsidRPr="00E830AC">
        <w:t xml:space="preserve"> - Full Results</w:t>
      </w:r>
    </w:p>
    <w:p w:rsidR="00974625" w:rsidRPr="00E830AC" w:rsidRDefault="00974625" w:rsidP="00974625">
      <w:pPr>
        <w:pStyle w:val="PlaceHeader"/>
      </w:pPr>
      <w:r>
        <w:t>Place</w:t>
      </w:r>
      <w:r w:rsidRPr="00E830AC">
        <w:tab/>
        <w:t>Name</w:t>
      </w:r>
      <w:r w:rsidRPr="00E830AC">
        <w:tab/>
        <w:t>AaD</w:t>
      </w:r>
      <w:r w:rsidRPr="00E830AC">
        <w:tab/>
        <w:t>Club</w:t>
      </w:r>
      <w:r w:rsidRPr="00E830AC">
        <w:tab/>
      </w:r>
      <w:r w:rsidRPr="00E830AC">
        <w:tab/>
        <w:t>Time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PlaceEven"/>
      </w:pPr>
      <w:r w:rsidRPr="00E830AC">
        <w:t>1.</w:t>
      </w:r>
      <w:r w:rsidRPr="00E830AC">
        <w:tab/>
        <w:t>Amelia Robertson</w:t>
      </w:r>
      <w:r w:rsidRPr="00E830AC">
        <w:tab/>
        <w:t>11</w:t>
      </w:r>
      <w:r w:rsidRPr="00E830AC">
        <w:tab/>
        <w:t>Tynemouth</w:t>
      </w:r>
      <w:r w:rsidRPr="00E830AC">
        <w:tab/>
      </w:r>
      <w:r w:rsidRPr="00E830AC">
        <w:tab/>
        <w:t xml:space="preserve"> 5:34.23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36.66</w:t>
      </w:r>
      <w:r w:rsidRPr="00E830AC">
        <w:tab/>
        <w:t>100m  1:17.97</w:t>
      </w:r>
      <w:r w:rsidRPr="00E830AC">
        <w:tab/>
        <w:t>150m  2:00.93</w:t>
      </w:r>
      <w:r w:rsidRPr="00E830AC">
        <w:tab/>
        <w:t>200m  2:44.14</w:t>
      </w:r>
      <w:r w:rsidRPr="00E830AC">
        <w:tab/>
        <w:t>250m  3:27.78</w:t>
      </w:r>
      <w:r w:rsidRPr="00E830AC">
        <w:tab/>
        <w:t>300m  4:10.64</w:t>
      </w:r>
      <w:r w:rsidRPr="00E830AC">
        <w:tab/>
        <w:t>350m  4:53.25</w:t>
      </w:r>
      <w:r w:rsidRPr="00E830AC">
        <w:tab/>
        <w:t>400m  5:34.23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36.66</w:t>
      </w:r>
      <w:r w:rsidRPr="00E830AC">
        <w:tab/>
        <w:t xml:space="preserve">   41.31</w:t>
      </w:r>
      <w:r w:rsidRPr="00E830AC">
        <w:tab/>
        <w:t xml:space="preserve">   42.96</w:t>
      </w:r>
      <w:r w:rsidRPr="00E830AC">
        <w:tab/>
        <w:t xml:space="preserve">   43.21</w:t>
      </w:r>
      <w:r w:rsidRPr="00E830AC">
        <w:tab/>
        <w:t xml:space="preserve">   43.64</w:t>
      </w:r>
      <w:r w:rsidRPr="00E830AC">
        <w:tab/>
        <w:t xml:space="preserve">   42.86</w:t>
      </w:r>
      <w:r w:rsidRPr="00E830AC">
        <w:tab/>
        <w:t xml:space="preserve">   42.61</w:t>
      </w:r>
      <w:r w:rsidRPr="00E830AC">
        <w:tab/>
        <w:t xml:space="preserve">   40.98</w:t>
      </w:r>
    </w:p>
    <w:p w:rsidR="00974625" w:rsidRPr="00E830AC" w:rsidRDefault="00974625" w:rsidP="00974625">
      <w:pPr>
        <w:pStyle w:val="PlaceEven"/>
      </w:pPr>
      <w:r w:rsidRPr="00E830AC">
        <w:t>2.</w:t>
      </w:r>
      <w:r w:rsidRPr="00E830AC">
        <w:tab/>
        <w:t>Olivia Katory</w:t>
      </w:r>
      <w:r w:rsidRPr="00E830AC">
        <w:tab/>
        <w:t>11</w:t>
      </w:r>
      <w:r w:rsidRPr="00E830AC">
        <w:tab/>
        <w:t>Newcastle</w:t>
      </w:r>
      <w:r w:rsidRPr="00E830AC">
        <w:tab/>
      </w:r>
      <w:r w:rsidRPr="00E830AC">
        <w:tab/>
        <w:t xml:space="preserve"> 5:41.45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37.72</w:t>
      </w:r>
      <w:r w:rsidRPr="00E830AC">
        <w:tab/>
        <w:t>100m  1:19.63</w:t>
      </w:r>
      <w:r w:rsidRPr="00E830AC">
        <w:tab/>
        <w:t>150m  2:02.81</w:t>
      </w:r>
      <w:r w:rsidRPr="00E830AC">
        <w:tab/>
        <w:t>200m  2:46.87</w:t>
      </w:r>
      <w:r w:rsidRPr="00E830AC">
        <w:tab/>
        <w:t>250m  3:31.16</w:t>
      </w:r>
      <w:r w:rsidRPr="00E830AC">
        <w:tab/>
        <w:t>300m  4:15.01</w:t>
      </w:r>
      <w:r w:rsidRPr="00E830AC">
        <w:tab/>
        <w:t>350m  4:58.90</w:t>
      </w:r>
      <w:r w:rsidRPr="00E830AC">
        <w:tab/>
        <w:t>400m  5:41.45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37.72</w:t>
      </w:r>
      <w:r w:rsidRPr="00E830AC">
        <w:tab/>
        <w:t xml:space="preserve">   41.91</w:t>
      </w:r>
      <w:r w:rsidRPr="00E830AC">
        <w:tab/>
        <w:t xml:space="preserve">   43.18</w:t>
      </w:r>
      <w:r w:rsidRPr="00E830AC">
        <w:tab/>
        <w:t xml:space="preserve">   44.06</w:t>
      </w:r>
      <w:r w:rsidRPr="00E830AC">
        <w:tab/>
        <w:t xml:space="preserve">   44.29</w:t>
      </w:r>
      <w:r w:rsidRPr="00E830AC">
        <w:tab/>
        <w:t xml:space="preserve">   43.85</w:t>
      </w:r>
      <w:r w:rsidRPr="00E830AC">
        <w:tab/>
        <w:t xml:space="preserve">   43.89</w:t>
      </w:r>
      <w:r w:rsidRPr="00E830AC">
        <w:tab/>
        <w:t xml:space="preserve">   42.55</w:t>
      </w:r>
    </w:p>
    <w:p w:rsidR="00974625" w:rsidRPr="00E830AC" w:rsidRDefault="00974625" w:rsidP="00974625">
      <w:pPr>
        <w:pStyle w:val="PlaceEven"/>
      </w:pPr>
      <w:r w:rsidRPr="00E830AC">
        <w:t>3.</w:t>
      </w:r>
      <w:r w:rsidRPr="00E830AC">
        <w:tab/>
        <w:t>Hannah Wren</w:t>
      </w:r>
      <w:r w:rsidRPr="00E830AC">
        <w:tab/>
        <w:t>11</w:t>
      </w:r>
      <w:r w:rsidRPr="00E830AC">
        <w:tab/>
        <w:t>Copeland</w:t>
      </w:r>
      <w:r w:rsidRPr="00E830AC">
        <w:tab/>
      </w:r>
      <w:r w:rsidRPr="00E830AC">
        <w:tab/>
        <w:t xml:space="preserve"> 5:49.78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38.03</w:t>
      </w:r>
      <w:r w:rsidRPr="00E830AC">
        <w:tab/>
        <w:t>100m  1:21.20</w:t>
      </w:r>
      <w:r w:rsidRPr="00E830AC">
        <w:tab/>
        <w:t>150m  2:06.33</w:t>
      </w:r>
      <w:r w:rsidRPr="00E830AC">
        <w:tab/>
        <w:t>200m  2:51.79</w:t>
      </w:r>
      <w:r w:rsidRPr="00E830AC">
        <w:tab/>
        <w:t>250m  3:37.19</w:t>
      </w:r>
      <w:r w:rsidRPr="00E830AC">
        <w:tab/>
        <w:t>300m  4:23.55</w:t>
      </w:r>
      <w:r w:rsidRPr="00E830AC">
        <w:tab/>
        <w:t>350m  5:08.73</w:t>
      </w:r>
      <w:r w:rsidRPr="00E830AC">
        <w:tab/>
        <w:t>400m  5:49.78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38.03</w:t>
      </w:r>
      <w:r w:rsidRPr="00E830AC">
        <w:tab/>
        <w:t xml:space="preserve">   43.17</w:t>
      </w:r>
      <w:r w:rsidRPr="00E830AC">
        <w:tab/>
        <w:t xml:space="preserve">   45.13</w:t>
      </w:r>
      <w:r w:rsidRPr="00E830AC">
        <w:tab/>
        <w:t xml:space="preserve">   45.46</w:t>
      </w:r>
      <w:r w:rsidRPr="00E830AC">
        <w:tab/>
        <w:t xml:space="preserve">   45.40</w:t>
      </w:r>
      <w:r w:rsidRPr="00E830AC">
        <w:tab/>
        <w:t xml:space="preserve">   46.36</w:t>
      </w:r>
      <w:r w:rsidRPr="00E830AC">
        <w:tab/>
        <w:t xml:space="preserve">   45.18</w:t>
      </w:r>
      <w:r w:rsidRPr="00E830AC">
        <w:tab/>
        <w:t xml:space="preserve">   41.05</w:t>
      </w:r>
    </w:p>
    <w:p w:rsidR="00974625" w:rsidRPr="00E830AC" w:rsidRDefault="00974625" w:rsidP="00974625">
      <w:pPr>
        <w:pStyle w:val="PlaceEven"/>
      </w:pPr>
      <w:r w:rsidRPr="00E830AC">
        <w:t>4.</w:t>
      </w:r>
      <w:r w:rsidRPr="00E830AC">
        <w:tab/>
        <w:t>Neave Abbey</w:t>
      </w:r>
      <w:r w:rsidRPr="00E830AC">
        <w:tab/>
        <w:t>11</w:t>
      </w:r>
      <w:r w:rsidRPr="00E830AC">
        <w:tab/>
        <w:t>Ashington</w:t>
      </w:r>
      <w:r w:rsidRPr="00E830AC">
        <w:tab/>
      </w:r>
      <w:r w:rsidRPr="00E830AC">
        <w:tab/>
        <w:t xml:space="preserve"> 6:07.82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41.63</w:t>
      </w:r>
      <w:r w:rsidRPr="00E830AC">
        <w:tab/>
        <w:t>100m  1:28.58</w:t>
      </w:r>
      <w:r w:rsidRPr="00E830AC">
        <w:tab/>
        <w:t>150m  2:17.00</w:t>
      </w:r>
      <w:r w:rsidRPr="00E830AC">
        <w:tab/>
        <w:t>200m  3:05.70</w:t>
      </w:r>
      <w:r w:rsidRPr="00E830AC">
        <w:tab/>
        <w:t>250m  3:54.08</w:t>
      </w:r>
      <w:r w:rsidRPr="00E830AC">
        <w:tab/>
        <w:t>300m  4:40.86</w:t>
      </w:r>
      <w:r w:rsidRPr="00E830AC">
        <w:tab/>
        <w:t>350m  5:27.86</w:t>
      </w:r>
      <w:r w:rsidRPr="00E830AC">
        <w:tab/>
        <w:t>400m  6:07.82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41.63</w:t>
      </w:r>
      <w:r w:rsidRPr="00E830AC">
        <w:tab/>
        <w:t xml:space="preserve">   46.95</w:t>
      </w:r>
      <w:r w:rsidRPr="00E830AC">
        <w:tab/>
        <w:t xml:space="preserve">   48.42</w:t>
      </w:r>
      <w:r w:rsidRPr="00E830AC">
        <w:tab/>
        <w:t xml:space="preserve">   48.70</w:t>
      </w:r>
      <w:r w:rsidRPr="00E830AC">
        <w:tab/>
        <w:t xml:space="preserve">   48.38</w:t>
      </w:r>
      <w:r w:rsidRPr="00E830AC">
        <w:tab/>
        <w:t xml:space="preserve">   46.78</w:t>
      </w:r>
      <w:r w:rsidRPr="00E830AC">
        <w:tab/>
        <w:t xml:space="preserve">   47.00</w:t>
      </w:r>
      <w:r w:rsidRPr="00E830AC">
        <w:tab/>
        <w:t xml:space="preserve">   39.96</w:t>
      </w:r>
    </w:p>
    <w:p w:rsidR="00974625" w:rsidRPr="00E830AC" w:rsidRDefault="00974625" w:rsidP="00974625">
      <w:pPr>
        <w:pStyle w:val="PlaceEven"/>
      </w:pPr>
      <w:r w:rsidRPr="00E830AC">
        <w:t>5.</w:t>
      </w:r>
      <w:r w:rsidRPr="00E830AC">
        <w:tab/>
        <w:t>Ella Took</w:t>
      </w:r>
      <w:r w:rsidRPr="00E830AC">
        <w:tab/>
        <w:t>11</w:t>
      </w:r>
      <w:r w:rsidRPr="00E830AC">
        <w:tab/>
        <w:t>Tynemouth</w:t>
      </w:r>
      <w:r w:rsidRPr="00E830AC">
        <w:tab/>
      </w:r>
      <w:r w:rsidRPr="00E830AC">
        <w:tab/>
        <w:t xml:space="preserve"> 6:08.74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38.82</w:t>
      </w:r>
      <w:r w:rsidRPr="00E830AC">
        <w:tab/>
        <w:t>100m  1:24.24</w:t>
      </w:r>
      <w:r w:rsidRPr="00E830AC">
        <w:tab/>
        <w:t>150m  2:11.21</w:t>
      </w:r>
      <w:r w:rsidRPr="00E830AC">
        <w:tab/>
        <w:t>200m  2:58.17</w:t>
      </w:r>
      <w:r w:rsidRPr="00E830AC">
        <w:tab/>
        <w:t>250m  3:44.91</w:t>
      </w:r>
      <w:r w:rsidRPr="00E830AC">
        <w:tab/>
        <w:t>300m  4:31.95</w:t>
      </w:r>
      <w:r w:rsidRPr="00E830AC">
        <w:tab/>
        <w:t>350m  5:15.78</w:t>
      </w:r>
      <w:r w:rsidRPr="00E830AC">
        <w:tab/>
        <w:t>400m  6:08.74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38.82</w:t>
      </w:r>
      <w:r w:rsidRPr="00E830AC">
        <w:tab/>
        <w:t xml:space="preserve">   45.42</w:t>
      </w:r>
      <w:r w:rsidRPr="00E830AC">
        <w:tab/>
        <w:t xml:space="preserve">   46.97</w:t>
      </w:r>
      <w:r w:rsidRPr="00E830AC">
        <w:tab/>
        <w:t xml:space="preserve">   46.96</w:t>
      </w:r>
      <w:r w:rsidRPr="00E830AC">
        <w:tab/>
        <w:t xml:space="preserve">   46.74</w:t>
      </w:r>
      <w:r w:rsidRPr="00E830AC">
        <w:tab/>
        <w:t xml:space="preserve">   47.04</w:t>
      </w:r>
      <w:r w:rsidRPr="00E830AC">
        <w:tab/>
        <w:t xml:space="preserve">   43.83</w:t>
      </w:r>
      <w:r w:rsidRPr="00E830AC">
        <w:tab/>
        <w:t xml:space="preserve">   52.96</w:t>
      </w:r>
    </w:p>
    <w:p w:rsidR="00974625" w:rsidRPr="00E830AC" w:rsidRDefault="00974625" w:rsidP="00974625">
      <w:pPr>
        <w:pStyle w:val="PlaceEven"/>
      </w:pPr>
      <w:r w:rsidRPr="00E830AC">
        <w:t>6.</w:t>
      </w:r>
      <w:r w:rsidRPr="00E830AC">
        <w:tab/>
        <w:t>Evie Hall</w:t>
      </w:r>
      <w:r w:rsidRPr="00E830AC">
        <w:tab/>
        <w:t>11</w:t>
      </w:r>
      <w:r w:rsidRPr="00E830AC">
        <w:tab/>
        <w:t>Gates &amp;Whick</w:t>
      </w:r>
      <w:r w:rsidRPr="00E830AC">
        <w:tab/>
      </w:r>
      <w:r w:rsidRPr="00E830AC">
        <w:tab/>
        <w:t xml:space="preserve"> 6:18.32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40.31</w:t>
      </w:r>
      <w:r w:rsidRPr="00E830AC">
        <w:tab/>
        <w:t>100m  1:27.73</w:t>
      </w:r>
      <w:r w:rsidRPr="00E830AC">
        <w:tab/>
        <w:t>150m  2:16.12</w:t>
      </w:r>
      <w:r w:rsidRPr="00E830AC">
        <w:tab/>
        <w:t>200m  3:05.47</w:t>
      </w:r>
      <w:r w:rsidRPr="00E830AC">
        <w:tab/>
        <w:t>250m  3:54.76</w:t>
      </w:r>
      <w:r w:rsidRPr="00E830AC">
        <w:tab/>
        <w:t>300m  4:44.08</w:t>
      </w:r>
      <w:r w:rsidRPr="00E830AC">
        <w:tab/>
        <w:t>350m  5:33.25</w:t>
      </w:r>
      <w:r w:rsidRPr="00E830AC">
        <w:tab/>
        <w:t>400m  6:18.32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40.31</w:t>
      </w:r>
      <w:r w:rsidRPr="00E830AC">
        <w:tab/>
        <w:t xml:space="preserve">   47.42</w:t>
      </w:r>
      <w:r w:rsidRPr="00E830AC">
        <w:tab/>
        <w:t xml:space="preserve">   48.39</w:t>
      </w:r>
      <w:r w:rsidRPr="00E830AC">
        <w:tab/>
        <w:t xml:space="preserve">   49.35</w:t>
      </w:r>
      <w:r w:rsidRPr="00E830AC">
        <w:tab/>
        <w:t xml:space="preserve">   49.29</w:t>
      </w:r>
      <w:r w:rsidRPr="00E830AC">
        <w:tab/>
        <w:t xml:space="preserve">   49.32</w:t>
      </w:r>
      <w:r w:rsidRPr="00E830AC">
        <w:tab/>
        <w:t xml:space="preserve">   49.17</w:t>
      </w:r>
      <w:r w:rsidRPr="00E830AC">
        <w:tab/>
        <w:t xml:space="preserve">   45.07</w:t>
      </w:r>
    </w:p>
    <w:p w:rsidR="00974625" w:rsidRPr="00E830AC" w:rsidRDefault="00974625" w:rsidP="00974625">
      <w:pPr>
        <w:pStyle w:val="PlaceEven"/>
      </w:pPr>
      <w:r w:rsidRPr="00E830AC">
        <w:t>7.</w:t>
      </w:r>
      <w:r w:rsidRPr="00E830AC">
        <w:tab/>
        <w:t>Naomi Sheavills</w:t>
      </w:r>
      <w:r w:rsidRPr="00E830AC">
        <w:tab/>
        <w:t>11</w:t>
      </w:r>
      <w:r w:rsidRPr="00E830AC">
        <w:tab/>
        <w:t>Chester Le S</w:t>
      </w:r>
      <w:r w:rsidRPr="00E830AC">
        <w:tab/>
      </w:r>
      <w:r w:rsidRPr="00E830AC">
        <w:tab/>
        <w:t xml:space="preserve"> 6:40.82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42.61</w:t>
      </w:r>
      <w:r w:rsidRPr="00E830AC">
        <w:tab/>
        <w:t>100m  1:32.45</w:t>
      </w:r>
      <w:r w:rsidRPr="00E830AC">
        <w:tab/>
        <w:t>150m  2:24.38</w:t>
      </w:r>
      <w:r w:rsidRPr="00E830AC">
        <w:tab/>
        <w:t>200m  3:17.18</w:t>
      </w:r>
      <w:r w:rsidRPr="00E830AC">
        <w:tab/>
        <w:t>250m  4:10.11</w:t>
      </w:r>
      <w:r w:rsidRPr="00E830AC">
        <w:tab/>
        <w:t>300m  5:02.03</w:t>
      </w:r>
      <w:r w:rsidRPr="00E830AC">
        <w:tab/>
        <w:t>350m  5:53.54</w:t>
      </w:r>
      <w:r w:rsidRPr="00E830AC">
        <w:tab/>
        <w:t>400m  6:40.82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42.61</w:t>
      </w:r>
      <w:r w:rsidRPr="00E830AC">
        <w:tab/>
        <w:t xml:space="preserve">   49.84</w:t>
      </w:r>
      <w:r w:rsidRPr="00E830AC">
        <w:tab/>
        <w:t xml:space="preserve">   51.93</w:t>
      </w:r>
      <w:r w:rsidRPr="00E830AC">
        <w:tab/>
        <w:t xml:space="preserve">   52.80</w:t>
      </w:r>
      <w:r w:rsidRPr="00E830AC">
        <w:tab/>
        <w:t xml:space="preserve">   52.93</w:t>
      </w:r>
      <w:r w:rsidRPr="00E830AC">
        <w:tab/>
        <w:t xml:space="preserve">   51.92</w:t>
      </w:r>
      <w:r w:rsidRPr="00E830AC">
        <w:tab/>
        <w:t xml:space="preserve">   51.51</w:t>
      </w:r>
      <w:r w:rsidRPr="00E830AC">
        <w:tab/>
        <w:t xml:space="preserve">   47.28</w:t>
      </w:r>
    </w:p>
    <w:p w:rsidR="00974625" w:rsidRPr="00E830AC" w:rsidRDefault="00974625" w:rsidP="00974625">
      <w:pPr>
        <w:pStyle w:val="PlaceEven"/>
      </w:pPr>
      <w:r w:rsidRPr="00E830AC">
        <w:t>8.</w:t>
      </w:r>
      <w:r w:rsidRPr="00E830AC">
        <w:tab/>
        <w:t>Anna Morris</w:t>
      </w:r>
      <w:r w:rsidRPr="00E830AC">
        <w:tab/>
        <w:t>11</w:t>
      </w:r>
      <w:r w:rsidRPr="00E830AC">
        <w:tab/>
        <w:t>Alnwick Dol</w:t>
      </w:r>
      <w:r w:rsidRPr="00E830AC">
        <w:tab/>
      </w:r>
      <w:r w:rsidRPr="00E830AC">
        <w:tab/>
        <w:t xml:space="preserve"> 7:28.98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49.75</w:t>
      </w:r>
      <w:r w:rsidRPr="00E830AC">
        <w:tab/>
        <w:t>100m  1:44.42</w:t>
      </w:r>
      <w:r w:rsidRPr="00E830AC">
        <w:tab/>
        <w:t>150m  2:41.98</w:t>
      </w:r>
      <w:r w:rsidRPr="00E830AC">
        <w:tab/>
        <w:t>200m  3:39.97</w:t>
      </w:r>
      <w:r w:rsidRPr="00E830AC">
        <w:tab/>
        <w:t>250m  4:38.61</w:t>
      </w:r>
      <w:r w:rsidRPr="00E830AC">
        <w:tab/>
        <w:t>300m  5:37.33</w:t>
      </w:r>
      <w:r w:rsidRPr="00E830AC">
        <w:tab/>
        <w:t>350m  6:34.59</w:t>
      </w:r>
      <w:r w:rsidRPr="00E830AC">
        <w:tab/>
        <w:t>400m  7:28.98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49.75</w:t>
      </w:r>
      <w:r w:rsidRPr="00E830AC">
        <w:tab/>
        <w:t xml:space="preserve">   54.67</w:t>
      </w:r>
      <w:r w:rsidRPr="00E830AC">
        <w:tab/>
        <w:t xml:space="preserve">   57.56</w:t>
      </w:r>
      <w:r w:rsidRPr="00E830AC">
        <w:tab/>
        <w:t xml:space="preserve">   57.99</w:t>
      </w:r>
      <w:r w:rsidRPr="00E830AC">
        <w:tab/>
        <w:t xml:space="preserve">   58.64</w:t>
      </w:r>
      <w:r w:rsidRPr="00E830AC">
        <w:tab/>
        <w:t xml:space="preserve">   58.72</w:t>
      </w:r>
      <w:r w:rsidRPr="00E830AC">
        <w:tab/>
        <w:t xml:space="preserve">   57.26</w:t>
      </w:r>
      <w:r w:rsidRPr="00E830AC">
        <w:tab/>
        <w:t xml:space="preserve">   54.39</w:t>
      </w:r>
    </w:p>
    <w:p w:rsidR="00974625" w:rsidRPr="00E830AC" w:rsidRDefault="00974625" w:rsidP="00974625">
      <w:pPr>
        <w:pStyle w:val="AgeGroupHeader"/>
      </w:pPr>
      <w:r w:rsidRPr="00E830AC">
        <w:t xml:space="preserve">12 Yrs </w:t>
      </w:r>
      <w:r>
        <w:t>Age Group</w:t>
      </w:r>
      <w:r w:rsidRPr="00E830AC">
        <w:t xml:space="preserve"> - Full Results</w:t>
      </w:r>
    </w:p>
    <w:p w:rsidR="00974625" w:rsidRPr="00E830AC" w:rsidRDefault="00974625" w:rsidP="00974625">
      <w:pPr>
        <w:pStyle w:val="PlaceHeader"/>
      </w:pPr>
      <w:r>
        <w:t>Place</w:t>
      </w:r>
      <w:r w:rsidRPr="00E830AC">
        <w:tab/>
        <w:t>Name</w:t>
      </w:r>
      <w:r w:rsidRPr="00E830AC">
        <w:tab/>
        <w:t>AaD</w:t>
      </w:r>
      <w:r w:rsidRPr="00E830AC">
        <w:tab/>
        <w:t>Club</w:t>
      </w:r>
      <w:r w:rsidRPr="00E830AC">
        <w:tab/>
      </w:r>
      <w:r w:rsidRPr="00E830AC">
        <w:tab/>
        <w:t>Time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PlaceEven"/>
      </w:pPr>
      <w:r w:rsidRPr="00E830AC">
        <w:t>1.</w:t>
      </w:r>
      <w:r w:rsidRPr="00E830AC">
        <w:tab/>
        <w:t>Kimberley Robson</w:t>
      </w:r>
      <w:r w:rsidRPr="00E830AC">
        <w:tab/>
        <w:t>12</w:t>
      </w:r>
      <w:r w:rsidRPr="00E830AC">
        <w:tab/>
        <w:t>Alnwick Dol</w:t>
      </w:r>
      <w:r w:rsidRPr="00E830AC">
        <w:tab/>
      </w:r>
      <w:r w:rsidRPr="00E830AC">
        <w:tab/>
        <w:t xml:space="preserve"> 5:36.30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37.93</w:t>
      </w:r>
      <w:r w:rsidRPr="00E830AC">
        <w:tab/>
        <w:t>100m  1:19.73</w:t>
      </w:r>
      <w:r w:rsidRPr="00E830AC">
        <w:tab/>
        <w:t>150m  2:02.07</w:t>
      </w:r>
      <w:r w:rsidRPr="00E830AC">
        <w:tab/>
        <w:t>200m  2:44.77</w:t>
      </w:r>
      <w:r w:rsidRPr="00E830AC">
        <w:tab/>
        <w:t>250m  3:28.08</w:t>
      </w:r>
      <w:r w:rsidRPr="00E830AC">
        <w:tab/>
        <w:t>300m  4:11.30</w:t>
      </w:r>
      <w:r w:rsidRPr="00E830AC">
        <w:tab/>
        <w:t>350m  4:54.58</w:t>
      </w:r>
      <w:r w:rsidRPr="00E830AC">
        <w:tab/>
        <w:t>400m  5:36.30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37.93</w:t>
      </w:r>
      <w:r w:rsidRPr="00E830AC">
        <w:tab/>
        <w:t xml:space="preserve">   41.80</w:t>
      </w:r>
      <w:r w:rsidRPr="00E830AC">
        <w:tab/>
        <w:t xml:space="preserve">   42.34</w:t>
      </w:r>
      <w:r w:rsidRPr="00E830AC">
        <w:tab/>
        <w:t xml:space="preserve">   42.70</w:t>
      </w:r>
      <w:r w:rsidRPr="00E830AC">
        <w:tab/>
        <w:t xml:space="preserve">   43.31</w:t>
      </w:r>
      <w:r w:rsidRPr="00E830AC">
        <w:tab/>
        <w:t xml:space="preserve">   43.22</w:t>
      </w:r>
      <w:r w:rsidRPr="00E830AC">
        <w:tab/>
        <w:t xml:space="preserve">   43.28</w:t>
      </w:r>
      <w:r w:rsidRPr="00E830AC">
        <w:tab/>
        <w:t xml:space="preserve">   41.72</w:t>
      </w:r>
    </w:p>
    <w:p w:rsidR="00974625" w:rsidRPr="00E830AC" w:rsidRDefault="00974625" w:rsidP="00974625">
      <w:pPr>
        <w:pStyle w:val="PlaceEven"/>
      </w:pPr>
      <w:r w:rsidRPr="00E830AC">
        <w:t>2.</w:t>
      </w:r>
      <w:r w:rsidRPr="00E830AC">
        <w:tab/>
        <w:t>Leonie Aldridge</w:t>
      </w:r>
      <w:r w:rsidRPr="00E830AC">
        <w:tab/>
        <w:t>12</w:t>
      </w:r>
      <w:r w:rsidRPr="00E830AC">
        <w:tab/>
        <w:t>Tynemouth</w:t>
      </w:r>
      <w:r w:rsidRPr="00E830AC">
        <w:tab/>
      </w:r>
      <w:r w:rsidRPr="00E830AC">
        <w:tab/>
        <w:t xml:space="preserve"> 5:47.65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39.67</w:t>
      </w:r>
      <w:r w:rsidRPr="00E830AC">
        <w:tab/>
        <w:t>100m  1:24.98</w:t>
      </w:r>
      <w:r w:rsidRPr="00E830AC">
        <w:tab/>
        <w:t>150m  2:10.17</w:t>
      </w:r>
      <w:r w:rsidRPr="00E830AC">
        <w:tab/>
        <w:t>200m  2:55.60</w:t>
      </w:r>
      <w:r w:rsidRPr="00E830AC">
        <w:tab/>
        <w:t>250m  3:39.23</w:t>
      </w:r>
      <w:r w:rsidRPr="00E830AC">
        <w:tab/>
        <w:t>300m  4:23.69</w:t>
      </w:r>
      <w:r w:rsidRPr="00E830AC">
        <w:tab/>
        <w:t>350m  5:06.52</w:t>
      </w:r>
      <w:r w:rsidRPr="00E830AC">
        <w:tab/>
        <w:t>400m  5:47.65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39.67</w:t>
      </w:r>
      <w:r w:rsidRPr="00E830AC">
        <w:tab/>
        <w:t xml:space="preserve">   45.31</w:t>
      </w:r>
      <w:r w:rsidRPr="00E830AC">
        <w:tab/>
        <w:t xml:space="preserve">   45.19</w:t>
      </w:r>
      <w:r w:rsidRPr="00E830AC">
        <w:tab/>
        <w:t xml:space="preserve">   45.43</w:t>
      </w:r>
      <w:r w:rsidRPr="00E830AC">
        <w:tab/>
        <w:t xml:space="preserve">   43.63</w:t>
      </w:r>
      <w:r w:rsidRPr="00E830AC">
        <w:tab/>
        <w:t xml:space="preserve">   44.46</w:t>
      </w:r>
      <w:r w:rsidRPr="00E830AC">
        <w:tab/>
        <w:t xml:space="preserve">   42.83</w:t>
      </w:r>
      <w:r w:rsidRPr="00E830AC">
        <w:tab/>
        <w:t xml:space="preserve">   41.13</w:t>
      </w:r>
    </w:p>
    <w:p w:rsidR="00974625" w:rsidRPr="00E830AC" w:rsidRDefault="00974625" w:rsidP="00974625">
      <w:pPr>
        <w:pStyle w:val="PlaceEven"/>
      </w:pPr>
      <w:r w:rsidRPr="00E830AC">
        <w:t>3.</w:t>
      </w:r>
      <w:r w:rsidRPr="00E830AC">
        <w:tab/>
        <w:t>Emily Dolman</w:t>
      </w:r>
      <w:r w:rsidRPr="00E830AC">
        <w:tab/>
        <w:t>12</w:t>
      </w:r>
      <w:r w:rsidRPr="00E830AC">
        <w:tab/>
        <w:t>Chester Le S</w:t>
      </w:r>
      <w:r w:rsidRPr="00E830AC">
        <w:tab/>
      </w:r>
      <w:r w:rsidRPr="00E830AC">
        <w:tab/>
        <w:t xml:space="preserve"> 6:04.28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38.82</w:t>
      </w:r>
      <w:r w:rsidRPr="00E830AC">
        <w:tab/>
        <w:t>100m  1:23.06</w:t>
      </w:r>
      <w:r w:rsidRPr="00E830AC">
        <w:tab/>
        <w:t>150m  2:09.56</w:t>
      </w:r>
      <w:r w:rsidRPr="00E830AC">
        <w:tab/>
        <w:t>200m  2:56.06</w:t>
      </w:r>
      <w:r w:rsidRPr="00E830AC">
        <w:tab/>
        <w:t>250m  3:44.84</w:t>
      </w:r>
      <w:r w:rsidRPr="00E830AC">
        <w:tab/>
        <w:t>300m  4:31.70</w:t>
      </w:r>
      <w:r w:rsidRPr="00E830AC">
        <w:tab/>
        <w:t>350m  5:19.73</w:t>
      </w:r>
      <w:r w:rsidRPr="00E830AC">
        <w:tab/>
        <w:t>400m  6:04.28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38.82</w:t>
      </w:r>
      <w:r w:rsidRPr="00E830AC">
        <w:tab/>
        <w:t xml:space="preserve">   44.24</w:t>
      </w:r>
      <w:r w:rsidRPr="00E830AC">
        <w:tab/>
        <w:t xml:space="preserve">   46.50</w:t>
      </w:r>
      <w:r w:rsidRPr="00E830AC">
        <w:tab/>
        <w:t xml:space="preserve">   46.50</w:t>
      </w:r>
      <w:r w:rsidRPr="00E830AC">
        <w:tab/>
        <w:t xml:space="preserve">   48.78</w:t>
      </w:r>
      <w:r w:rsidRPr="00E830AC">
        <w:tab/>
        <w:t xml:space="preserve">   46.86</w:t>
      </w:r>
      <w:r w:rsidRPr="00E830AC">
        <w:tab/>
        <w:t xml:space="preserve">   48.03</w:t>
      </w:r>
      <w:r w:rsidRPr="00E830AC">
        <w:tab/>
        <w:t xml:space="preserve">   44.55</w:t>
      </w:r>
    </w:p>
    <w:p w:rsidR="00974625" w:rsidRPr="00E830AC" w:rsidRDefault="00974625" w:rsidP="00974625">
      <w:pPr>
        <w:pStyle w:val="PlaceEven"/>
      </w:pPr>
      <w:r w:rsidRPr="00E830AC">
        <w:t>4.</w:t>
      </w:r>
      <w:r w:rsidRPr="00E830AC">
        <w:tab/>
        <w:t>Lauren Cummings</w:t>
      </w:r>
      <w:r w:rsidRPr="00E830AC">
        <w:tab/>
        <w:t>12</w:t>
      </w:r>
      <w:r w:rsidRPr="00E830AC">
        <w:tab/>
        <w:t>Morpeth</w:t>
      </w:r>
      <w:r w:rsidRPr="00E830AC">
        <w:tab/>
      </w:r>
      <w:r w:rsidRPr="00E830AC">
        <w:tab/>
        <w:t xml:space="preserve"> 6:31.17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42.45</w:t>
      </w:r>
      <w:r w:rsidRPr="00E830AC">
        <w:tab/>
        <w:t>100m  1:29.81</w:t>
      </w:r>
      <w:r w:rsidRPr="00E830AC">
        <w:tab/>
        <w:t>150m  2:20.53</w:t>
      </w:r>
      <w:r w:rsidRPr="00E830AC">
        <w:tab/>
        <w:t>200m  3:11.84</w:t>
      </w:r>
      <w:r w:rsidRPr="00E830AC">
        <w:tab/>
        <w:t>250m  4:02.20</w:t>
      </w:r>
      <w:r w:rsidRPr="00E830AC">
        <w:tab/>
        <w:t>300m  4:52.20</w:t>
      </w:r>
      <w:r w:rsidRPr="00E830AC">
        <w:tab/>
        <w:t>350m  5:42.50</w:t>
      </w:r>
      <w:r w:rsidRPr="00E830AC">
        <w:tab/>
        <w:t>400m  6:31.17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42.45</w:t>
      </w:r>
      <w:r w:rsidRPr="00E830AC">
        <w:tab/>
        <w:t xml:space="preserve">   47.36</w:t>
      </w:r>
      <w:r w:rsidRPr="00E830AC">
        <w:tab/>
        <w:t xml:space="preserve">   50.72</w:t>
      </w:r>
      <w:r w:rsidRPr="00E830AC">
        <w:tab/>
        <w:t xml:space="preserve">   51.31</w:t>
      </w:r>
      <w:r w:rsidRPr="00E830AC">
        <w:tab/>
        <w:t xml:space="preserve">   50.36</w:t>
      </w:r>
      <w:r w:rsidRPr="00E830AC">
        <w:tab/>
        <w:t xml:space="preserve">   50.00</w:t>
      </w:r>
      <w:r w:rsidRPr="00E830AC">
        <w:tab/>
        <w:t xml:space="preserve">   50.30</w:t>
      </w:r>
      <w:r w:rsidRPr="00E830AC">
        <w:tab/>
        <w:t xml:space="preserve">   48.67</w:t>
      </w:r>
    </w:p>
    <w:p w:rsidR="00974625" w:rsidRPr="00E830AC" w:rsidRDefault="00974625" w:rsidP="00974625">
      <w:pPr>
        <w:pStyle w:val="PlaceEven"/>
      </w:pPr>
      <w:r w:rsidRPr="00E830AC">
        <w:t>5.</w:t>
      </w:r>
      <w:r w:rsidRPr="00E830AC">
        <w:tab/>
        <w:t>Fay Smith</w:t>
      </w:r>
      <w:r w:rsidRPr="00E830AC">
        <w:tab/>
        <w:t>12</w:t>
      </w:r>
      <w:r w:rsidRPr="00E830AC">
        <w:tab/>
        <w:t>Morpeth</w:t>
      </w:r>
      <w:r w:rsidRPr="00E830AC">
        <w:tab/>
      </w:r>
      <w:r w:rsidRPr="00E830AC">
        <w:tab/>
        <w:t xml:space="preserve"> 6:47.57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45.57</w:t>
      </w:r>
      <w:r w:rsidRPr="00E830AC">
        <w:tab/>
        <w:t>100m  1:36.72</w:t>
      </w:r>
      <w:r w:rsidRPr="00E830AC">
        <w:tab/>
        <w:t>150m  2:29.71</w:t>
      </w:r>
      <w:r w:rsidRPr="00E830AC">
        <w:tab/>
        <w:t>200m  3:23.10</w:t>
      </w:r>
      <w:r w:rsidRPr="00E830AC">
        <w:tab/>
        <w:t>250m  4:16.35</w:t>
      </w:r>
      <w:r w:rsidRPr="00E830AC">
        <w:tab/>
        <w:t>300m  5:07.65</w:t>
      </w:r>
      <w:r w:rsidRPr="00E830AC">
        <w:tab/>
        <w:t>350m  6:01.46</w:t>
      </w:r>
      <w:r w:rsidRPr="00E830AC">
        <w:tab/>
        <w:t>400m  6:47.57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45.57</w:t>
      </w:r>
      <w:r w:rsidRPr="00E830AC">
        <w:tab/>
        <w:t xml:space="preserve">   51.15</w:t>
      </w:r>
      <w:r w:rsidRPr="00E830AC">
        <w:tab/>
        <w:t xml:space="preserve">   52.99</w:t>
      </w:r>
      <w:r w:rsidRPr="00E830AC">
        <w:tab/>
        <w:t xml:space="preserve">   53.39</w:t>
      </w:r>
      <w:r w:rsidRPr="00E830AC">
        <w:tab/>
        <w:t xml:space="preserve">   53.25</w:t>
      </w:r>
      <w:r w:rsidRPr="00E830AC">
        <w:tab/>
        <w:t xml:space="preserve">   51.30</w:t>
      </w:r>
      <w:r w:rsidRPr="00E830AC">
        <w:tab/>
        <w:t xml:space="preserve">   53.81</w:t>
      </w:r>
      <w:r w:rsidRPr="00E830AC">
        <w:tab/>
        <w:t xml:space="preserve">   46.11</w:t>
      </w:r>
    </w:p>
    <w:p w:rsidR="00974625" w:rsidRPr="00E830AC" w:rsidRDefault="00974625" w:rsidP="00974625">
      <w:pPr>
        <w:pStyle w:val="AgeGroupHeader"/>
      </w:pPr>
      <w:r w:rsidRPr="00E830AC">
        <w:t xml:space="preserve">13 Yrs </w:t>
      </w:r>
      <w:r>
        <w:t>Age Group</w:t>
      </w:r>
      <w:r w:rsidRPr="00E830AC">
        <w:t xml:space="preserve"> - Full Results</w:t>
      </w:r>
    </w:p>
    <w:p w:rsidR="00974625" w:rsidRPr="00E830AC" w:rsidRDefault="00974625" w:rsidP="00974625">
      <w:pPr>
        <w:pStyle w:val="PlaceHeader"/>
      </w:pPr>
      <w:r>
        <w:t>Place</w:t>
      </w:r>
      <w:r w:rsidRPr="00E830AC">
        <w:tab/>
        <w:t>Name</w:t>
      </w:r>
      <w:r w:rsidRPr="00E830AC">
        <w:tab/>
        <w:t>AaD</w:t>
      </w:r>
      <w:r w:rsidRPr="00E830AC">
        <w:tab/>
        <w:t>Club</w:t>
      </w:r>
      <w:r w:rsidRPr="00E830AC">
        <w:tab/>
      </w:r>
      <w:r w:rsidRPr="00E830AC">
        <w:tab/>
        <w:t>Time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PlaceEven"/>
      </w:pPr>
      <w:r w:rsidRPr="00E830AC">
        <w:t>1.</w:t>
      </w:r>
      <w:r w:rsidRPr="00E830AC">
        <w:tab/>
        <w:t>Taryn Wheat</w:t>
      </w:r>
      <w:r w:rsidRPr="00E830AC">
        <w:tab/>
        <w:t>13</w:t>
      </w:r>
      <w:r w:rsidRPr="00E830AC">
        <w:tab/>
        <w:t>Chester Le S</w:t>
      </w:r>
      <w:r w:rsidRPr="00E830AC">
        <w:tab/>
      </w:r>
      <w:r w:rsidRPr="00E830AC">
        <w:tab/>
        <w:t xml:space="preserve"> 5:06.19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33.18</w:t>
      </w:r>
      <w:r w:rsidRPr="00E830AC">
        <w:tab/>
        <w:t>100m  1:10.97</w:t>
      </w:r>
      <w:r w:rsidRPr="00E830AC">
        <w:tab/>
        <w:t>150m  1:50.02</w:t>
      </w:r>
      <w:r w:rsidRPr="00E830AC">
        <w:tab/>
        <w:t>200m  2:29.13</w:t>
      </w:r>
      <w:r w:rsidRPr="00E830AC">
        <w:tab/>
        <w:t>250m  3:08.71</w:t>
      </w:r>
      <w:r w:rsidRPr="00E830AC">
        <w:tab/>
        <w:t>300m  3:48.14</w:t>
      </w:r>
      <w:r w:rsidRPr="00E830AC">
        <w:tab/>
        <w:t>350m  4:27.67</w:t>
      </w:r>
      <w:r w:rsidRPr="00E830AC">
        <w:tab/>
        <w:t>400m  5:06.19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33.18</w:t>
      </w:r>
      <w:r w:rsidRPr="00E830AC">
        <w:tab/>
        <w:t xml:space="preserve">   37.79</w:t>
      </w:r>
      <w:r w:rsidRPr="00E830AC">
        <w:tab/>
        <w:t xml:space="preserve">   39.05</w:t>
      </w:r>
      <w:r w:rsidRPr="00E830AC">
        <w:tab/>
        <w:t xml:space="preserve">   39.11</w:t>
      </w:r>
      <w:r w:rsidRPr="00E830AC">
        <w:tab/>
        <w:t xml:space="preserve">   39.58</w:t>
      </w:r>
      <w:r w:rsidRPr="00E830AC">
        <w:tab/>
        <w:t xml:space="preserve">   39.43</w:t>
      </w:r>
      <w:r w:rsidRPr="00E830AC">
        <w:tab/>
        <w:t xml:space="preserve">   39.53</w:t>
      </w:r>
      <w:r w:rsidRPr="00E830AC">
        <w:tab/>
        <w:t xml:space="preserve">   38.52</w:t>
      </w:r>
    </w:p>
    <w:p w:rsidR="00974625" w:rsidRPr="00E830AC" w:rsidRDefault="00974625" w:rsidP="00974625">
      <w:pPr>
        <w:pStyle w:val="PlaceEven"/>
      </w:pPr>
      <w:r w:rsidRPr="00E830AC">
        <w:t>2.</w:t>
      </w:r>
      <w:r w:rsidRPr="00E830AC">
        <w:tab/>
        <w:t>Ella Blythen</w:t>
      </w:r>
      <w:r w:rsidRPr="00E830AC">
        <w:tab/>
        <w:t>13</w:t>
      </w:r>
      <w:r w:rsidRPr="00E830AC">
        <w:tab/>
        <w:t>Boldon</w:t>
      </w:r>
      <w:r w:rsidRPr="00E830AC">
        <w:tab/>
      </w:r>
      <w:r w:rsidRPr="00E830AC">
        <w:tab/>
        <w:t xml:space="preserve"> 5:43.68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38.52</w:t>
      </w:r>
      <w:r w:rsidRPr="00E830AC">
        <w:tab/>
        <w:t>100m  1:21.74</w:t>
      </w:r>
      <w:r w:rsidRPr="00E830AC">
        <w:tab/>
        <w:t>150m  2:05.34</w:t>
      </w:r>
      <w:r w:rsidRPr="00E830AC">
        <w:tab/>
        <w:t>200m  2:49.68</w:t>
      </w:r>
      <w:r w:rsidRPr="00E830AC">
        <w:tab/>
        <w:t>250m  3:33.55</w:t>
      </w:r>
      <w:r w:rsidRPr="00E830AC">
        <w:tab/>
        <w:t>300m  4:17.46</w:t>
      </w:r>
      <w:r w:rsidRPr="00E830AC">
        <w:tab/>
        <w:t>350m  5:01.85</w:t>
      </w:r>
      <w:r w:rsidRPr="00E830AC">
        <w:tab/>
        <w:t>400m  5:43.68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38.52</w:t>
      </w:r>
      <w:r w:rsidRPr="00E830AC">
        <w:tab/>
        <w:t xml:space="preserve">   43.22</w:t>
      </w:r>
      <w:r w:rsidRPr="00E830AC">
        <w:tab/>
        <w:t xml:space="preserve">   43.60</w:t>
      </w:r>
      <w:r w:rsidRPr="00E830AC">
        <w:tab/>
        <w:t xml:space="preserve">   44.34</w:t>
      </w:r>
      <w:r w:rsidRPr="00E830AC">
        <w:tab/>
        <w:t xml:space="preserve">   43.87</w:t>
      </w:r>
      <w:r w:rsidRPr="00E830AC">
        <w:tab/>
        <w:t xml:space="preserve">   43.91</w:t>
      </w:r>
      <w:r w:rsidRPr="00E830AC">
        <w:tab/>
        <w:t xml:space="preserve">   44.39</w:t>
      </w:r>
      <w:r w:rsidRPr="00E830AC">
        <w:tab/>
        <w:t xml:space="preserve">   41.83</w:t>
      </w:r>
    </w:p>
    <w:p w:rsidR="00974625" w:rsidRPr="00E830AC" w:rsidRDefault="00974625" w:rsidP="00974625">
      <w:pPr>
        <w:pStyle w:val="PlaceEven"/>
      </w:pPr>
      <w:r w:rsidRPr="00E830AC">
        <w:t>3.</w:t>
      </w:r>
      <w:r w:rsidRPr="00E830AC">
        <w:tab/>
        <w:t>Erin Purdy</w:t>
      </w:r>
      <w:r w:rsidRPr="00E830AC">
        <w:tab/>
        <w:t>13</w:t>
      </w:r>
      <w:r w:rsidRPr="00E830AC">
        <w:tab/>
        <w:t>Ashington</w:t>
      </w:r>
      <w:r w:rsidRPr="00E830AC">
        <w:tab/>
      </w:r>
      <w:r w:rsidRPr="00E830AC">
        <w:tab/>
        <w:t xml:space="preserve"> 5:48.79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36.62</w:t>
      </w:r>
      <w:r w:rsidRPr="00E830AC">
        <w:tab/>
        <w:t>100m  1:19.49</w:t>
      </w:r>
      <w:r w:rsidRPr="00E830AC">
        <w:tab/>
        <w:t>150m  2:04.85</w:t>
      </w:r>
      <w:r w:rsidRPr="00E830AC">
        <w:tab/>
        <w:t>200m  2:51.14</w:t>
      </w:r>
      <w:r w:rsidRPr="00E830AC">
        <w:tab/>
        <w:t>250m  3:37.02</w:t>
      </w:r>
      <w:r w:rsidRPr="00E830AC">
        <w:tab/>
        <w:t>300m  4:22.79</w:t>
      </w:r>
      <w:r w:rsidRPr="00E830AC">
        <w:tab/>
        <w:t>350m  5:08.41</w:t>
      </w:r>
      <w:r w:rsidRPr="00E830AC">
        <w:tab/>
        <w:t>400m  5:48.79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36.62</w:t>
      </w:r>
      <w:r w:rsidRPr="00E830AC">
        <w:tab/>
        <w:t xml:space="preserve">   42.87</w:t>
      </w:r>
      <w:r w:rsidRPr="00E830AC">
        <w:tab/>
        <w:t xml:space="preserve">   45.36</w:t>
      </w:r>
      <w:r w:rsidRPr="00E830AC">
        <w:tab/>
        <w:t xml:space="preserve">   46.29</w:t>
      </w:r>
      <w:r w:rsidRPr="00E830AC">
        <w:tab/>
        <w:t xml:space="preserve">   45.88</w:t>
      </w:r>
      <w:r w:rsidRPr="00E830AC">
        <w:tab/>
        <w:t xml:space="preserve">   45.77</w:t>
      </w:r>
      <w:r w:rsidRPr="00E830AC">
        <w:tab/>
        <w:t xml:space="preserve">   45.62</w:t>
      </w:r>
      <w:r w:rsidRPr="00E830AC">
        <w:tab/>
        <w:t xml:space="preserve">   40.38</w:t>
      </w:r>
    </w:p>
    <w:p w:rsidR="00974625" w:rsidRPr="00E830AC" w:rsidRDefault="00974625" w:rsidP="00974625">
      <w:pPr>
        <w:pStyle w:val="PlaceEven"/>
      </w:pPr>
      <w:r w:rsidRPr="00E830AC">
        <w:t>4.</w:t>
      </w:r>
      <w:r w:rsidRPr="00E830AC">
        <w:tab/>
        <w:t>Ellen Haswell</w:t>
      </w:r>
      <w:r w:rsidRPr="00E830AC">
        <w:tab/>
        <w:t>13</w:t>
      </w:r>
      <w:r w:rsidRPr="00E830AC">
        <w:tab/>
        <w:t>Chester Le S</w:t>
      </w:r>
      <w:r w:rsidRPr="00E830AC">
        <w:tab/>
      </w:r>
      <w:r w:rsidRPr="00E830AC">
        <w:tab/>
        <w:t xml:space="preserve"> 5:50.84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38.24</w:t>
      </w:r>
      <w:r w:rsidRPr="00E830AC">
        <w:tab/>
        <w:t>100m  1:21.58</w:t>
      </w:r>
      <w:r w:rsidRPr="00E830AC">
        <w:tab/>
        <w:t>150m  2:06.79</w:t>
      </w:r>
      <w:r w:rsidRPr="00E830AC">
        <w:tab/>
        <w:t>200m  2:51.77</w:t>
      </w:r>
      <w:r w:rsidRPr="00E830AC">
        <w:tab/>
        <w:t>250m  3:36.76</w:t>
      </w:r>
      <w:r w:rsidRPr="00E830AC">
        <w:tab/>
        <w:t>300m  4:21.91</w:t>
      </w:r>
      <w:r w:rsidRPr="00E830AC">
        <w:tab/>
        <w:t>350m  5:07.08</w:t>
      </w:r>
      <w:r w:rsidRPr="00E830AC">
        <w:tab/>
        <w:t>400m  5:50.84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38.24</w:t>
      </w:r>
      <w:r w:rsidRPr="00E830AC">
        <w:tab/>
        <w:t xml:space="preserve">   43.34</w:t>
      </w:r>
      <w:r w:rsidRPr="00E830AC">
        <w:tab/>
        <w:t xml:space="preserve">   45.21</w:t>
      </w:r>
      <w:r w:rsidRPr="00E830AC">
        <w:tab/>
        <w:t xml:space="preserve">   44.98</w:t>
      </w:r>
      <w:r w:rsidRPr="00E830AC">
        <w:tab/>
        <w:t xml:space="preserve">   44.99</w:t>
      </w:r>
      <w:r w:rsidRPr="00E830AC">
        <w:tab/>
        <w:t xml:space="preserve">   45.15</w:t>
      </w:r>
      <w:r w:rsidRPr="00E830AC">
        <w:tab/>
        <w:t xml:space="preserve">   45.17</w:t>
      </w:r>
      <w:r w:rsidRPr="00E830AC">
        <w:tab/>
        <w:t xml:space="preserve">   43.76</w:t>
      </w:r>
    </w:p>
    <w:p w:rsidR="00974625" w:rsidRPr="00E830AC" w:rsidRDefault="00974625" w:rsidP="00974625">
      <w:pPr>
        <w:pStyle w:val="PlaceEven"/>
      </w:pPr>
      <w:r w:rsidRPr="00E830AC">
        <w:t>5.</w:t>
      </w:r>
      <w:r w:rsidRPr="00E830AC">
        <w:tab/>
        <w:t>Georgia Anderson</w:t>
      </w:r>
      <w:r w:rsidRPr="00E830AC">
        <w:tab/>
        <w:t>13</w:t>
      </w:r>
      <w:r w:rsidRPr="00E830AC">
        <w:tab/>
        <w:t>Newcastle</w:t>
      </w:r>
      <w:r w:rsidRPr="00E830AC">
        <w:tab/>
      </w:r>
      <w:r w:rsidRPr="00E830AC">
        <w:tab/>
        <w:t xml:space="preserve"> 5:51.83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39.70</w:t>
      </w:r>
      <w:r w:rsidRPr="00E830AC">
        <w:tab/>
        <w:t>100m  1:22.33</w:t>
      </w:r>
      <w:r w:rsidRPr="00E830AC">
        <w:tab/>
        <w:t>150m  2:07.36</w:t>
      </w:r>
      <w:r w:rsidRPr="00E830AC">
        <w:tab/>
        <w:t>200m  2:53.18</w:t>
      </w:r>
      <w:r w:rsidRPr="00E830AC">
        <w:tab/>
        <w:t>250m  3:37.75</w:t>
      </w:r>
      <w:r w:rsidRPr="00E830AC">
        <w:tab/>
        <w:t>300m  4:23.01</w:t>
      </w:r>
      <w:r w:rsidRPr="00E830AC">
        <w:tab/>
        <w:t>350m  5:08.49</w:t>
      </w:r>
      <w:r w:rsidRPr="00E830AC">
        <w:tab/>
        <w:t>400m  5:51.83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39.70</w:t>
      </w:r>
      <w:r w:rsidRPr="00E830AC">
        <w:tab/>
        <w:t xml:space="preserve">   42.63</w:t>
      </w:r>
      <w:r w:rsidRPr="00E830AC">
        <w:tab/>
        <w:t xml:space="preserve">   45.03</w:t>
      </w:r>
      <w:r w:rsidRPr="00E830AC">
        <w:tab/>
        <w:t xml:space="preserve">   45.82</w:t>
      </w:r>
      <w:r w:rsidRPr="00E830AC">
        <w:tab/>
        <w:t xml:space="preserve">   44.57</w:t>
      </w:r>
      <w:r w:rsidRPr="00E830AC">
        <w:tab/>
        <w:t xml:space="preserve">   45.26</w:t>
      </w:r>
      <w:r w:rsidRPr="00E830AC">
        <w:tab/>
        <w:t xml:space="preserve">   45.48</w:t>
      </w:r>
      <w:r w:rsidRPr="00E830AC">
        <w:tab/>
        <w:t xml:space="preserve">   43.34</w:t>
      </w:r>
    </w:p>
    <w:p w:rsidR="00974625" w:rsidRPr="00E830AC" w:rsidRDefault="00974625" w:rsidP="00974625">
      <w:pPr>
        <w:pStyle w:val="PlaceEven"/>
      </w:pPr>
      <w:r w:rsidRPr="00E830AC">
        <w:t>6.</w:t>
      </w:r>
      <w:r w:rsidRPr="00E830AC">
        <w:tab/>
        <w:t>Lily Shaw</w:t>
      </w:r>
      <w:r w:rsidRPr="00E830AC">
        <w:tab/>
        <w:t>13</w:t>
      </w:r>
      <w:r w:rsidRPr="00E830AC">
        <w:tab/>
        <w:t>Newcastle</w:t>
      </w:r>
      <w:r w:rsidRPr="00E830AC">
        <w:tab/>
      </w:r>
      <w:r w:rsidRPr="00E830AC">
        <w:tab/>
        <w:t xml:space="preserve"> 5:55.07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39.69</w:t>
      </w:r>
      <w:r w:rsidRPr="00E830AC">
        <w:tab/>
        <w:t>100m  1:23.28</w:t>
      </w:r>
      <w:r w:rsidRPr="00E830AC">
        <w:tab/>
        <w:t>150m  2:08.83</w:t>
      </w:r>
      <w:r w:rsidRPr="00E830AC">
        <w:tab/>
        <w:t>200m  2:54.50</w:t>
      </w:r>
      <w:r w:rsidRPr="00E830AC">
        <w:tab/>
        <w:t>250m  3:39.74</w:t>
      </w:r>
      <w:r w:rsidRPr="00E830AC">
        <w:tab/>
        <w:t>300m  4:25.44</w:t>
      </w:r>
      <w:r w:rsidRPr="00E830AC">
        <w:tab/>
        <w:t>350m  5:11.34</w:t>
      </w:r>
      <w:r w:rsidRPr="00E830AC">
        <w:tab/>
        <w:t>400m  5:55.07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39.69</w:t>
      </w:r>
      <w:r w:rsidRPr="00E830AC">
        <w:tab/>
        <w:t xml:space="preserve">   43.59</w:t>
      </w:r>
      <w:r w:rsidRPr="00E830AC">
        <w:tab/>
        <w:t xml:space="preserve">   45.55</w:t>
      </w:r>
      <w:r w:rsidRPr="00E830AC">
        <w:tab/>
        <w:t xml:space="preserve">   45.67</w:t>
      </w:r>
      <w:r w:rsidRPr="00E830AC">
        <w:tab/>
        <w:t xml:space="preserve">   45.24</w:t>
      </w:r>
      <w:r w:rsidRPr="00E830AC">
        <w:tab/>
        <w:t xml:space="preserve">   45.70</w:t>
      </w:r>
      <w:r w:rsidRPr="00E830AC">
        <w:tab/>
        <w:t xml:space="preserve">   45.90</w:t>
      </w:r>
      <w:r w:rsidRPr="00E830AC">
        <w:tab/>
        <w:t xml:space="preserve">   43.73</w:t>
      </w:r>
    </w:p>
    <w:p w:rsidR="00974625" w:rsidRPr="00E830AC" w:rsidRDefault="00974625" w:rsidP="00974625">
      <w:pPr>
        <w:pStyle w:val="PlaceEven"/>
      </w:pPr>
      <w:r w:rsidRPr="00E830AC">
        <w:t>7.</w:t>
      </w:r>
      <w:r w:rsidRPr="00E830AC">
        <w:tab/>
        <w:t>Bethan Nitsch</w:t>
      </w:r>
      <w:r w:rsidRPr="00E830AC">
        <w:tab/>
        <w:t>13</w:t>
      </w:r>
      <w:r w:rsidRPr="00E830AC">
        <w:tab/>
        <w:t>Newcastle</w:t>
      </w:r>
      <w:r w:rsidRPr="00E830AC">
        <w:tab/>
      </w:r>
      <w:r w:rsidRPr="00E830AC">
        <w:tab/>
        <w:t xml:space="preserve"> 6:01.13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40.41</w:t>
      </w:r>
      <w:r w:rsidRPr="00E830AC">
        <w:tab/>
        <w:t>100m  1:26.39</w:t>
      </w:r>
      <w:r w:rsidRPr="00E830AC">
        <w:tab/>
        <w:t>150m  2:12.58</w:t>
      </w:r>
      <w:r w:rsidRPr="00E830AC">
        <w:tab/>
        <w:t>200m  2:58.62</w:t>
      </w:r>
      <w:r w:rsidRPr="00E830AC">
        <w:tab/>
        <w:t>250m  3:44.68</w:t>
      </w:r>
      <w:r w:rsidRPr="00E830AC">
        <w:tab/>
        <w:t>300m  4:30.80</w:t>
      </w:r>
      <w:r w:rsidRPr="00E830AC">
        <w:tab/>
        <w:t>350m  5:17.72</w:t>
      </w:r>
      <w:r w:rsidRPr="00E830AC">
        <w:tab/>
        <w:t>400m  6:01.13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40.41</w:t>
      </w:r>
      <w:r w:rsidRPr="00E830AC">
        <w:tab/>
        <w:t xml:space="preserve">   45.98</w:t>
      </w:r>
      <w:r w:rsidRPr="00E830AC">
        <w:tab/>
        <w:t xml:space="preserve">   46.19</w:t>
      </w:r>
      <w:r w:rsidRPr="00E830AC">
        <w:tab/>
        <w:t xml:space="preserve">   46.04</w:t>
      </w:r>
      <w:r w:rsidRPr="00E830AC">
        <w:tab/>
        <w:t xml:space="preserve">   46.06</w:t>
      </w:r>
      <w:r w:rsidRPr="00E830AC">
        <w:tab/>
        <w:t xml:space="preserve">   46.12</w:t>
      </w:r>
      <w:r w:rsidRPr="00E830AC">
        <w:tab/>
        <w:t xml:space="preserve">   46.92</w:t>
      </w:r>
      <w:r w:rsidRPr="00E830AC">
        <w:tab/>
        <w:t xml:space="preserve">   43.41</w:t>
      </w:r>
    </w:p>
    <w:p w:rsidR="00974625" w:rsidRPr="00E830AC" w:rsidRDefault="00974625" w:rsidP="00974625">
      <w:pPr>
        <w:pStyle w:val="PlaceEven"/>
      </w:pPr>
      <w:r w:rsidRPr="00E830AC">
        <w:t>8.</w:t>
      </w:r>
      <w:r w:rsidRPr="00E830AC">
        <w:tab/>
        <w:t>Kiera Curry</w:t>
      </w:r>
      <w:r w:rsidRPr="00E830AC">
        <w:tab/>
        <w:t>13</w:t>
      </w:r>
      <w:r w:rsidRPr="00E830AC">
        <w:tab/>
        <w:t>Chester Le S</w:t>
      </w:r>
      <w:r w:rsidRPr="00E830AC">
        <w:tab/>
      </w:r>
      <w:r w:rsidRPr="00E830AC">
        <w:tab/>
        <w:t xml:space="preserve"> 6:07.78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38.47</w:t>
      </w:r>
      <w:r w:rsidRPr="00E830AC">
        <w:tab/>
        <w:t>100m  1:23.98</w:t>
      </w:r>
      <w:r w:rsidRPr="00E830AC">
        <w:tab/>
        <w:t>150m  2:10.52</w:t>
      </w:r>
      <w:r w:rsidRPr="00E830AC">
        <w:tab/>
        <w:t>200m  2:56.41</w:t>
      </w:r>
      <w:r w:rsidRPr="00E830AC">
        <w:tab/>
        <w:t>250m  3:43.18</w:t>
      </w:r>
      <w:r w:rsidRPr="00E830AC">
        <w:tab/>
        <w:t>300m  4:30.60</w:t>
      </w:r>
      <w:r w:rsidRPr="00E830AC">
        <w:tab/>
        <w:t>350m  5:17.47</w:t>
      </w:r>
      <w:r w:rsidRPr="00E830AC">
        <w:tab/>
        <w:t>400m  6:07.78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38.47</w:t>
      </w:r>
      <w:r w:rsidRPr="00E830AC">
        <w:tab/>
        <w:t xml:space="preserve">   45.51</w:t>
      </w:r>
      <w:r w:rsidRPr="00E830AC">
        <w:tab/>
        <w:t xml:space="preserve">   46.54</w:t>
      </w:r>
      <w:r w:rsidRPr="00E830AC">
        <w:tab/>
        <w:t xml:space="preserve">   45.89</w:t>
      </w:r>
      <w:r w:rsidRPr="00E830AC">
        <w:tab/>
        <w:t xml:space="preserve">   46.77</w:t>
      </w:r>
      <w:r w:rsidRPr="00E830AC">
        <w:tab/>
        <w:t xml:space="preserve">   47.42</w:t>
      </w:r>
      <w:r w:rsidRPr="00E830AC">
        <w:tab/>
        <w:t xml:space="preserve">   46.87</w:t>
      </w:r>
      <w:r w:rsidRPr="00E830AC">
        <w:tab/>
        <w:t xml:space="preserve">   50.31</w:t>
      </w:r>
    </w:p>
    <w:p w:rsidR="00974625" w:rsidRPr="00E830AC" w:rsidRDefault="00974625" w:rsidP="00974625">
      <w:pPr>
        <w:pStyle w:val="PlaceEven"/>
      </w:pPr>
      <w:r w:rsidRPr="00E830AC">
        <w:t>9.</w:t>
      </w:r>
      <w:r w:rsidRPr="00E830AC">
        <w:tab/>
        <w:t>Eloise Dickerson</w:t>
      </w:r>
      <w:r w:rsidRPr="00E830AC">
        <w:tab/>
        <w:t>13</w:t>
      </w:r>
      <w:r w:rsidRPr="00E830AC">
        <w:tab/>
        <w:t>Blyth</w:t>
      </w:r>
      <w:r w:rsidRPr="00E830AC">
        <w:tab/>
      </w:r>
      <w:r w:rsidRPr="00E830AC">
        <w:tab/>
        <w:t xml:space="preserve"> 6:09.38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40.11</w:t>
      </w:r>
      <w:r w:rsidRPr="00E830AC">
        <w:tab/>
        <w:t>100m  1:26.99</w:t>
      </w:r>
      <w:r w:rsidRPr="00E830AC">
        <w:tab/>
        <w:t>150m  2:14.15</w:t>
      </w:r>
      <w:r w:rsidRPr="00E830AC">
        <w:tab/>
        <w:t>200m  3:01.06</w:t>
      </w:r>
      <w:r w:rsidRPr="00E830AC">
        <w:tab/>
        <w:t>250m  3:48.92</w:t>
      </w:r>
      <w:r w:rsidRPr="00E830AC">
        <w:tab/>
        <w:t>300m  4:37.23</w:t>
      </w:r>
      <w:r w:rsidRPr="00E830AC">
        <w:tab/>
        <w:t>350m  5:24.67</w:t>
      </w:r>
      <w:r w:rsidRPr="00E830AC">
        <w:tab/>
        <w:t>400m  6:09.38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40.11</w:t>
      </w:r>
      <w:r w:rsidRPr="00E830AC">
        <w:tab/>
        <w:t xml:space="preserve">   46.88</w:t>
      </w:r>
      <w:r w:rsidRPr="00E830AC">
        <w:tab/>
        <w:t xml:space="preserve">   47.16</w:t>
      </w:r>
      <w:r w:rsidRPr="00E830AC">
        <w:tab/>
        <w:t xml:space="preserve">   46.91</w:t>
      </w:r>
      <w:r w:rsidRPr="00E830AC">
        <w:tab/>
        <w:t xml:space="preserve">   47.86</w:t>
      </w:r>
      <w:r w:rsidRPr="00E830AC">
        <w:tab/>
        <w:t xml:space="preserve">   48.31</w:t>
      </w:r>
      <w:r w:rsidRPr="00E830AC">
        <w:tab/>
        <w:t xml:space="preserve">   47.44</w:t>
      </w:r>
      <w:r w:rsidRPr="00E830AC">
        <w:tab/>
        <w:t xml:space="preserve">   44.71</w:t>
      </w:r>
    </w:p>
    <w:p w:rsidR="00974625" w:rsidRPr="00E830AC" w:rsidRDefault="00974625" w:rsidP="00974625">
      <w:pPr>
        <w:pStyle w:val="PlaceEven"/>
      </w:pPr>
      <w:r w:rsidRPr="00E830AC">
        <w:t>10.</w:t>
      </w:r>
      <w:r w:rsidRPr="00E830AC">
        <w:tab/>
        <w:t>Drew Stables</w:t>
      </w:r>
      <w:r w:rsidRPr="00E830AC">
        <w:tab/>
        <w:t>13</w:t>
      </w:r>
      <w:r w:rsidRPr="00E830AC">
        <w:tab/>
        <w:t>Copeland</w:t>
      </w:r>
      <w:r w:rsidRPr="00E830AC">
        <w:tab/>
      </w:r>
      <w:r w:rsidRPr="00E830AC">
        <w:tab/>
        <w:t xml:space="preserve"> 6:16.16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39.61</w:t>
      </w:r>
      <w:r w:rsidRPr="00E830AC">
        <w:tab/>
        <w:t>100m  1:26.38</w:t>
      </w:r>
      <w:r w:rsidRPr="00E830AC">
        <w:tab/>
        <w:t>150m  2:13.97</w:t>
      </w:r>
      <w:r w:rsidRPr="00E830AC">
        <w:tab/>
        <w:t>200m  3:01.49</w:t>
      </w:r>
      <w:r w:rsidRPr="00E830AC">
        <w:tab/>
        <w:t>250m  3:49.49</w:t>
      </w:r>
      <w:r w:rsidRPr="00E830AC">
        <w:tab/>
        <w:t>300m  4:40.04</w:t>
      </w:r>
      <w:r w:rsidRPr="00E830AC">
        <w:tab/>
        <w:t>350m  5:29.33</w:t>
      </w:r>
      <w:r w:rsidRPr="00E830AC">
        <w:tab/>
        <w:t>400m  6:16.16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39.61</w:t>
      </w:r>
      <w:r w:rsidRPr="00E830AC">
        <w:tab/>
        <w:t xml:space="preserve">   46.77</w:t>
      </w:r>
      <w:r w:rsidRPr="00E830AC">
        <w:tab/>
        <w:t xml:space="preserve">   47.59</w:t>
      </w:r>
      <w:r w:rsidRPr="00E830AC">
        <w:tab/>
        <w:t xml:space="preserve">   47.52</w:t>
      </w:r>
      <w:r w:rsidRPr="00E830AC">
        <w:tab/>
        <w:t xml:space="preserve">   48.00</w:t>
      </w:r>
      <w:r w:rsidRPr="00E830AC">
        <w:tab/>
        <w:t xml:space="preserve">   50.55</w:t>
      </w:r>
      <w:r w:rsidRPr="00E830AC">
        <w:tab/>
        <w:t xml:space="preserve">   49.29</w:t>
      </w:r>
      <w:r w:rsidRPr="00E830AC">
        <w:tab/>
        <w:t xml:space="preserve">   46.83</w:t>
      </w:r>
    </w:p>
    <w:p w:rsidR="00974625" w:rsidRDefault="00974625" w:rsidP="00974625">
      <w:pPr>
        <w:pStyle w:val="AgeGroupHeader"/>
      </w:pPr>
    </w:p>
    <w:p w:rsidR="00974625" w:rsidRPr="00E830AC" w:rsidRDefault="00974625" w:rsidP="00974625">
      <w:pPr>
        <w:pStyle w:val="EventHeader"/>
      </w:pPr>
      <w:r>
        <w:t>EVENT</w:t>
      </w:r>
      <w:r w:rsidRPr="00E830AC">
        <w:t xml:space="preserve"> 1 Girls 10 Yrs/Over 400m Freestyle   </w:t>
      </w:r>
    </w:p>
    <w:p w:rsidR="00974625" w:rsidRPr="00E830AC" w:rsidRDefault="00974625" w:rsidP="00974625">
      <w:pPr>
        <w:pStyle w:val="AgeGroupHeader"/>
      </w:pPr>
      <w:r w:rsidRPr="00E830AC">
        <w:lastRenderedPageBreak/>
        <w:t xml:space="preserve">14 Yrs/Over </w:t>
      </w:r>
      <w:r>
        <w:t>Age Group</w:t>
      </w:r>
      <w:r w:rsidRPr="00E830AC">
        <w:t xml:space="preserve"> - Full Results</w:t>
      </w:r>
    </w:p>
    <w:p w:rsidR="00974625" w:rsidRPr="00E830AC" w:rsidRDefault="00974625" w:rsidP="00974625">
      <w:pPr>
        <w:pStyle w:val="PlaceHeader"/>
      </w:pPr>
      <w:r>
        <w:t>Place</w:t>
      </w:r>
      <w:r w:rsidRPr="00E830AC">
        <w:tab/>
        <w:t>Name</w:t>
      </w:r>
      <w:r w:rsidRPr="00E830AC">
        <w:tab/>
        <w:t>AaD</w:t>
      </w:r>
      <w:r w:rsidRPr="00E830AC">
        <w:tab/>
        <w:t>Club</w:t>
      </w:r>
      <w:r w:rsidRPr="00E830AC">
        <w:tab/>
      </w:r>
      <w:r w:rsidRPr="00E830AC">
        <w:tab/>
        <w:t>Time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PlaceEven"/>
      </w:pPr>
      <w:r w:rsidRPr="00E830AC">
        <w:t>1.</w:t>
      </w:r>
      <w:r w:rsidRPr="00E830AC">
        <w:tab/>
        <w:t>Chloe Hardy</w:t>
      </w:r>
      <w:r w:rsidRPr="00E830AC">
        <w:tab/>
        <w:t>14</w:t>
      </w:r>
      <w:r w:rsidRPr="00E830AC">
        <w:tab/>
        <w:t>Newcastle</w:t>
      </w:r>
      <w:r w:rsidRPr="00E830AC">
        <w:tab/>
      </w:r>
      <w:r w:rsidRPr="00E830AC">
        <w:tab/>
        <w:t xml:space="preserve"> 4:51.32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31.48</w:t>
      </w:r>
      <w:r w:rsidRPr="00E830AC">
        <w:tab/>
        <w:t>100m  1:07.00</w:t>
      </w:r>
      <w:r w:rsidRPr="00E830AC">
        <w:tab/>
        <w:t>150m  1:44.04</w:t>
      </w:r>
      <w:r w:rsidRPr="00E830AC">
        <w:tab/>
        <w:t>200m  2:21.79</w:t>
      </w:r>
      <w:r w:rsidRPr="00E830AC">
        <w:tab/>
        <w:t>250m  2:59.80</w:t>
      </w:r>
      <w:r w:rsidRPr="00E830AC">
        <w:tab/>
        <w:t>300m  3:37.70</w:t>
      </w:r>
      <w:r w:rsidRPr="00E830AC">
        <w:tab/>
        <w:t>350m  4:15.13</w:t>
      </w:r>
      <w:r w:rsidRPr="00E830AC">
        <w:tab/>
        <w:t>400m  4:51.32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31.48</w:t>
      </w:r>
      <w:r w:rsidRPr="00E830AC">
        <w:tab/>
        <w:t xml:space="preserve">   35.52</w:t>
      </w:r>
      <w:r w:rsidRPr="00E830AC">
        <w:tab/>
        <w:t xml:space="preserve">   37.04</w:t>
      </w:r>
      <w:r w:rsidRPr="00E830AC">
        <w:tab/>
        <w:t xml:space="preserve">   37.75</w:t>
      </w:r>
      <w:r w:rsidRPr="00E830AC">
        <w:tab/>
        <w:t xml:space="preserve">   38.01</w:t>
      </w:r>
      <w:r w:rsidRPr="00E830AC">
        <w:tab/>
        <w:t xml:space="preserve">   37.90</w:t>
      </w:r>
      <w:r w:rsidRPr="00E830AC">
        <w:tab/>
        <w:t xml:space="preserve">   37.43</w:t>
      </w:r>
      <w:r w:rsidRPr="00E830AC">
        <w:tab/>
        <w:t xml:space="preserve">   36.19</w:t>
      </w:r>
    </w:p>
    <w:p w:rsidR="00974625" w:rsidRPr="00E830AC" w:rsidRDefault="00974625" w:rsidP="00974625">
      <w:pPr>
        <w:pStyle w:val="PlaceEven"/>
      </w:pPr>
      <w:r w:rsidRPr="00E830AC">
        <w:t>2.</w:t>
      </w:r>
      <w:r w:rsidRPr="00E830AC">
        <w:tab/>
        <w:t>Anna Turnbull</w:t>
      </w:r>
      <w:r w:rsidRPr="00E830AC">
        <w:tab/>
        <w:t>17</w:t>
      </w:r>
      <w:r w:rsidRPr="00E830AC">
        <w:tab/>
        <w:t>Chester Le S</w:t>
      </w:r>
      <w:r w:rsidRPr="00E830AC">
        <w:tab/>
      </w:r>
      <w:r w:rsidRPr="00E830AC">
        <w:tab/>
        <w:t xml:space="preserve"> 4:54.32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32.39</w:t>
      </w:r>
      <w:r w:rsidRPr="00E830AC">
        <w:tab/>
        <w:t>100m  1:08.32</w:t>
      </w:r>
      <w:r w:rsidRPr="00E830AC">
        <w:tab/>
        <w:t>150m  1:45.50</w:t>
      </w:r>
      <w:r w:rsidRPr="00E830AC">
        <w:tab/>
        <w:t>200m  2:22.58</w:t>
      </w:r>
      <w:r w:rsidRPr="00E830AC">
        <w:tab/>
        <w:t>250m  3:00.51</w:t>
      </w:r>
      <w:r w:rsidRPr="00E830AC">
        <w:tab/>
        <w:t>300m  3:38.46</w:t>
      </w:r>
      <w:r w:rsidRPr="00E830AC">
        <w:tab/>
        <w:t>350m  4:16.97</w:t>
      </w:r>
      <w:r w:rsidRPr="00E830AC">
        <w:tab/>
        <w:t>400m  4:54.32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32.39</w:t>
      </w:r>
      <w:r w:rsidRPr="00E830AC">
        <w:tab/>
        <w:t xml:space="preserve">   35.93</w:t>
      </w:r>
      <w:r w:rsidRPr="00E830AC">
        <w:tab/>
        <w:t xml:space="preserve">   37.18</w:t>
      </w:r>
      <w:r w:rsidRPr="00E830AC">
        <w:tab/>
        <w:t xml:space="preserve">   37.08</w:t>
      </w:r>
      <w:r w:rsidRPr="00E830AC">
        <w:tab/>
        <w:t xml:space="preserve">   37.93</w:t>
      </w:r>
      <w:r w:rsidRPr="00E830AC">
        <w:tab/>
        <w:t xml:space="preserve">   37.95</w:t>
      </w:r>
      <w:r w:rsidRPr="00E830AC">
        <w:tab/>
        <w:t xml:space="preserve">   38.51</w:t>
      </w:r>
      <w:r w:rsidRPr="00E830AC">
        <w:tab/>
        <w:t xml:space="preserve">   37.35</w:t>
      </w:r>
    </w:p>
    <w:p w:rsidR="00974625" w:rsidRPr="00E830AC" w:rsidRDefault="00974625" w:rsidP="00974625">
      <w:pPr>
        <w:pStyle w:val="PlaceEven"/>
      </w:pPr>
      <w:r w:rsidRPr="00E830AC">
        <w:t>3.</w:t>
      </w:r>
      <w:r w:rsidRPr="00E830AC">
        <w:tab/>
        <w:t>Hannah Seymour</w:t>
      </w:r>
      <w:r w:rsidRPr="00E830AC">
        <w:tab/>
        <w:t>14</w:t>
      </w:r>
      <w:r w:rsidRPr="00E830AC">
        <w:tab/>
        <w:t>Morpeth</w:t>
      </w:r>
      <w:r w:rsidRPr="00E830AC">
        <w:tab/>
      </w:r>
      <w:r w:rsidRPr="00E830AC">
        <w:tab/>
        <w:t xml:space="preserve"> 4:57.62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32.84</w:t>
      </w:r>
      <w:r w:rsidRPr="00E830AC">
        <w:tab/>
        <w:t>100m  1:08.65</w:t>
      </w:r>
      <w:r w:rsidRPr="00E830AC">
        <w:tab/>
        <w:t>150m  1:46.58</w:t>
      </w:r>
      <w:r w:rsidRPr="00E830AC">
        <w:tab/>
        <w:t>200m  2:24.92</w:t>
      </w:r>
      <w:r w:rsidRPr="00E830AC">
        <w:tab/>
        <w:t>250m  3:03.13</w:t>
      </w:r>
      <w:r w:rsidRPr="00E830AC">
        <w:tab/>
        <w:t>300m  3:41.45</w:t>
      </w:r>
      <w:r w:rsidRPr="00E830AC">
        <w:tab/>
        <w:t>350m  4:20.07</w:t>
      </w:r>
      <w:r w:rsidRPr="00E830AC">
        <w:tab/>
        <w:t>400m  4:57.62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32.84</w:t>
      </w:r>
      <w:r w:rsidRPr="00E830AC">
        <w:tab/>
        <w:t xml:space="preserve">   35.81</w:t>
      </w:r>
      <w:r w:rsidRPr="00E830AC">
        <w:tab/>
        <w:t xml:space="preserve">   37.93</w:t>
      </w:r>
      <w:r w:rsidRPr="00E830AC">
        <w:tab/>
        <w:t xml:space="preserve">   38.34</w:t>
      </w:r>
      <w:r w:rsidRPr="00E830AC">
        <w:tab/>
        <w:t xml:space="preserve">   38.21</w:t>
      </w:r>
      <w:r w:rsidRPr="00E830AC">
        <w:tab/>
        <w:t xml:space="preserve">   38.32</w:t>
      </w:r>
      <w:r w:rsidRPr="00E830AC">
        <w:tab/>
        <w:t xml:space="preserve">   38.62</w:t>
      </w:r>
      <w:r w:rsidRPr="00E830AC">
        <w:tab/>
        <w:t xml:space="preserve">   37.55</w:t>
      </w:r>
    </w:p>
    <w:p w:rsidR="00974625" w:rsidRPr="00E830AC" w:rsidRDefault="00974625" w:rsidP="00974625">
      <w:pPr>
        <w:pStyle w:val="PlaceEven"/>
      </w:pPr>
      <w:r w:rsidRPr="00E830AC">
        <w:t>4.</w:t>
      </w:r>
      <w:r w:rsidRPr="00E830AC">
        <w:tab/>
        <w:t>Faye Burns</w:t>
      </w:r>
      <w:r w:rsidRPr="00E830AC">
        <w:tab/>
        <w:t>14</w:t>
      </w:r>
      <w:r w:rsidRPr="00E830AC">
        <w:tab/>
        <w:t>Chester Le S</w:t>
      </w:r>
      <w:r w:rsidRPr="00E830AC">
        <w:tab/>
      </w:r>
      <w:r w:rsidRPr="00E830AC">
        <w:tab/>
        <w:t xml:space="preserve"> 4:58.99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32.88</w:t>
      </w:r>
      <w:r w:rsidRPr="00E830AC">
        <w:tab/>
        <w:t>100m  1:09.84</w:t>
      </w:r>
      <w:r w:rsidRPr="00E830AC">
        <w:tab/>
        <w:t>150m  1:48.04</w:t>
      </w:r>
      <w:r w:rsidRPr="00E830AC">
        <w:tab/>
        <w:t>200m  2:26.07</w:t>
      </w:r>
      <w:r w:rsidRPr="00E830AC">
        <w:tab/>
        <w:t>250m  3:04.06</w:t>
      </w:r>
      <w:r w:rsidRPr="00E830AC">
        <w:tab/>
        <w:t>300m  3:42.48</w:t>
      </w:r>
      <w:r w:rsidRPr="00E830AC">
        <w:tab/>
        <w:t>350m  4:21.08</w:t>
      </w:r>
      <w:r w:rsidRPr="00E830AC">
        <w:tab/>
        <w:t>400m  4:58.99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32.88</w:t>
      </w:r>
      <w:r w:rsidRPr="00E830AC">
        <w:tab/>
        <w:t xml:space="preserve">   36.96</w:t>
      </w:r>
      <w:r w:rsidRPr="00E830AC">
        <w:tab/>
        <w:t xml:space="preserve">   38.20</w:t>
      </w:r>
      <w:r w:rsidRPr="00E830AC">
        <w:tab/>
        <w:t xml:space="preserve">   38.03</w:t>
      </w:r>
      <w:r w:rsidRPr="00E830AC">
        <w:tab/>
        <w:t xml:space="preserve">   37.99</w:t>
      </w:r>
      <w:r w:rsidRPr="00E830AC">
        <w:tab/>
        <w:t xml:space="preserve">   38.42</w:t>
      </w:r>
      <w:r w:rsidRPr="00E830AC">
        <w:tab/>
        <w:t xml:space="preserve">   38.60</w:t>
      </w:r>
      <w:r w:rsidRPr="00E830AC">
        <w:tab/>
        <w:t xml:space="preserve">   37.91</w:t>
      </w:r>
    </w:p>
    <w:p w:rsidR="00974625" w:rsidRPr="00E830AC" w:rsidRDefault="00974625" w:rsidP="00974625">
      <w:pPr>
        <w:pStyle w:val="PlaceEven"/>
      </w:pPr>
      <w:r w:rsidRPr="00E830AC">
        <w:t>5.</w:t>
      </w:r>
      <w:r w:rsidRPr="00E830AC">
        <w:tab/>
        <w:t>Rebekah Heppell</w:t>
      </w:r>
      <w:r w:rsidRPr="00E830AC">
        <w:tab/>
        <w:t>14</w:t>
      </w:r>
      <w:r w:rsidRPr="00E830AC">
        <w:tab/>
        <w:t>Chester Le S</w:t>
      </w:r>
      <w:r w:rsidRPr="00E830AC">
        <w:tab/>
      </w:r>
      <w:r w:rsidRPr="00E830AC">
        <w:tab/>
        <w:t xml:space="preserve"> 5:05.51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32.32</w:t>
      </w:r>
      <w:r w:rsidRPr="00E830AC">
        <w:tab/>
        <w:t>100m  1:08.66</w:t>
      </w:r>
      <w:r w:rsidRPr="00E830AC">
        <w:tab/>
        <w:t>150m  1:47.19</w:t>
      </w:r>
      <w:r w:rsidRPr="00E830AC">
        <w:tab/>
        <w:t>200m  2:26.92</w:t>
      </w:r>
      <w:r w:rsidRPr="00E830AC">
        <w:tab/>
        <w:t>250m  3:07.01</w:t>
      </w:r>
      <w:r w:rsidRPr="00E830AC">
        <w:tab/>
        <w:t>300m  3:47.26</w:t>
      </w:r>
      <w:r w:rsidRPr="00E830AC">
        <w:tab/>
        <w:t>350m  4:26.80</w:t>
      </w:r>
      <w:r w:rsidRPr="00E830AC">
        <w:tab/>
        <w:t>400m  5:05.51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32.32</w:t>
      </w:r>
      <w:r w:rsidRPr="00E830AC">
        <w:tab/>
        <w:t xml:space="preserve">   36.34</w:t>
      </w:r>
      <w:r w:rsidRPr="00E830AC">
        <w:tab/>
        <w:t xml:space="preserve">   38.53</w:t>
      </w:r>
      <w:r w:rsidRPr="00E830AC">
        <w:tab/>
        <w:t xml:space="preserve">   39.73</w:t>
      </w:r>
      <w:r w:rsidRPr="00E830AC">
        <w:tab/>
        <w:t xml:space="preserve">   40.09</w:t>
      </w:r>
      <w:r w:rsidRPr="00E830AC">
        <w:tab/>
        <w:t xml:space="preserve">   40.25</w:t>
      </w:r>
      <w:r w:rsidRPr="00E830AC">
        <w:tab/>
        <w:t xml:space="preserve">   39.54</w:t>
      </w:r>
      <w:r w:rsidRPr="00E830AC">
        <w:tab/>
        <w:t xml:space="preserve">   38.71</w:t>
      </w:r>
    </w:p>
    <w:p w:rsidR="00974625" w:rsidRPr="00E830AC" w:rsidRDefault="00974625" w:rsidP="00974625">
      <w:pPr>
        <w:pStyle w:val="PlaceEven"/>
      </w:pPr>
      <w:r w:rsidRPr="00E830AC">
        <w:t>6.</w:t>
      </w:r>
      <w:r w:rsidRPr="00E830AC">
        <w:tab/>
        <w:t>Hannah Daglish</w:t>
      </w:r>
      <w:r w:rsidRPr="00E830AC">
        <w:tab/>
        <w:t>14</w:t>
      </w:r>
      <w:r w:rsidRPr="00E830AC">
        <w:tab/>
        <w:t>Gates &amp;Whick</w:t>
      </w:r>
      <w:r w:rsidRPr="00E830AC">
        <w:tab/>
      </w:r>
      <w:r w:rsidRPr="00E830AC">
        <w:tab/>
        <w:t xml:space="preserve"> 5:13.19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35.27</w:t>
      </w:r>
      <w:r w:rsidRPr="00E830AC">
        <w:tab/>
        <w:t>100m  1:14.83</w:t>
      </w:r>
      <w:r w:rsidRPr="00E830AC">
        <w:tab/>
        <w:t>150m  1:55.96</w:t>
      </w:r>
      <w:r w:rsidRPr="00E830AC">
        <w:tab/>
        <w:t>200m  2:36.48</w:t>
      </w:r>
      <w:r w:rsidRPr="00E830AC">
        <w:tab/>
        <w:t>250m  3:17.50</w:t>
      </w:r>
      <w:r w:rsidRPr="00E830AC">
        <w:tab/>
        <w:t>300m  3:56.57</w:t>
      </w:r>
      <w:r w:rsidRPr="00E830AC">
        <w:tab/>
        <w:t>350m  4:36.51</w:t>
      </w:r>
      <w:r w:rsidRPr="00E830AC">
        <w:tab/>
        <w:t>400m  5:13.19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35.27</w:t>
      </w:r>
      <w:r w:rsidRPr="00E830AC">
        <w:tab/>
        <w:t xml:space="preserve">   39.56</w:t>
      </w:r>
      <w:r w:rsidRPr="00E830AC">
        <w:tab/>
        <w:t xml:space="preserve">   41.13</w:t>
      </w:r>
      <w:r w:rsidRPr="00E830AC">
        <w:tab/>
        <w:t xml:space="preserve">   40.52</w:t>
      </w:r>
      <w:r w:rsidRPr="00E830AC">
        <w:tab/>
        <w:t xml:space="preserve">   41.02</w:t>
      </w:r>
      <w:r w:rsidRPr="00E830AC">
        <w:tab/>
        <w:t xml:space="preserve">   39.07</w:t>
      </w:r>
      <w:r w:rsidRPr="00E830AC">
        <w:tab/>
        <w:t xml:space="preserve">   39.94</w:t>
      </w:r>
      <w:r w:rsidRPr="00E830AC">
        <w:tab/>
        <w:t xml:space="preserve">   36.68</w:t>
      </w:r>
    </w:p>
    <w:p w:rsidR="00974625" w:rsidRPr="00E830AC" w:rsidRDefault="00974625" w:rsidP="00974625">
      <w:pPr>
        <w:pStyle w:val="PlaceEven"/>
      </w:pPr>
      <w:r w:rsidRPr="00E830AC">
        <w:t>7.</w:t>
      </w:r>
      <w:r w:rsidRPr="00E830AC">
        <w:tab/>
        <w:t>Emily Thornton</w:t>
      </w:r>
      <w:r w:rsidRPr="00E830AC">
        <w:tab/>
        <w:t>16</w:t>
      </w:r>
      <w:r w:rsidRPr="00E830AC">
        <w:tab/>
        <w:t>Chester Le S</w:t>
      </w:r>
      <w:r w:rsidRPr="00E830AC">
        <w:tab/>
      </w:r>
      <w:r w:rsidRPr="00E830AC">
        <w:tab/>
        <w:t xml:space="preserve"> 5:24.76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35.67</w:t>
      </w:r>
      <w:r w:rsidRPr="00E830AC">
        <w:tab/>
        <w:t>100m  1:15.51</w:t>
      </w:r>
      <w:r w:rsidRPr="00E830AC">
        <w:tab/>
        <w:t>150m  1:56.57</w:t>
      </w:r>
      <w:r w:rsidRPr="00E830AC">
        <w:tab/>
        <w:t>200m  2:38.03</w:t>
      </w:r>
      <w:r w:rsidRPr="00E830AC">
        <w:tab/>
        <w:t>250m  3:20.00</w:t>
      </w:r>
      <w:r w:rsidRPr="00E830AC">
        <w:tab/>
        <w:t>300m  4:02.87</w:t>
      </w:r>
      <w:r w:rsidRPr="00E830AC">
        <w:tab/>
        <w:t>350m  4:44.55</w:t>
      </w:r>
      <w:r w:rsidRPr="00E830AC">
        <w:tab/>
        <w:t>400m  5:24.76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35.67</w:t>
      </w:r>
      <w:r w:rsidRPr="00E830AC">
        <w:tab/>
        <w:t xml:space="preserve">   39.84</w:t>
      </w:r>
      <w:r w:rsidRPr="00E830AC">
        <w:tab/>
        <w:t xml:space="preserve">   41.06</w:t>
      </w:r>
      <w:r w:rsidRPr="00E830AC">
        <w:tab/>
        <w:t xml:space="preserve">   41.46</w:t>
      </w:r>
      <w:r w:rsidRPr="00E830AC">
        <w:tab/>
        <w:t xml:space="preserve">   41.97</w:t>
      </w:r>
      <w:r w:rsidRPr="00E830AC">
        <w:tab/>
        <w:t xml:space="preserve">   42.87</w:t>
      </w:r>
      <w:r w:rsidRPr="00E830AC">
        <w:tab/>
        <w:t xml:space="preserve">   41.68</w:t>
      </w:r>
      <w:r w:rsidRPr="00E830AC">
        <w:tab/>
        <w:t xml:space="preserve">   40.21</w:t>
      </w:r>
    </w:p>
    <w:p w:rsidR="00974625" w:rsidRPr="00E830AC" w:rsidRDefault="00974625" w:rsidP="00974625">
      <w:pPr>
        <w:pStyle w:val="PlaceEven"/>
      </w:pPr>
      <w:r w:rsidRPr="00E830AC">
        <w:t>8.</w:t>
      </w:r>
      <w:r w:rsidRPr="00E830AC">
        <w:tab/>
        <w:t>Fiona Robson</w:t>
      </w:r>
      <w:r w:rsidRPr="00E830AC">
        <w:tab/>
        <w:t>14</w:t>
      </w:r>
      <w:r w:rsidRPr="00E830AC">
        <w:tab/>
        <w:t>Alnwick Dol</w:t>
      </w:r>
      <w:r w:rsidRPr="00E830AC">
        <w:tab/>
      </w:r>
      <w:r w:rsidRPr="00E830AC">
        <w:tab/>
        <w:t xml:space="preserve"> 5:25.45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36.72</w:t>
      </w:r>
      <w:r w:rsidRPr="00E830AC">
        <w:tab/>
        <w:t>100m  1:17.46</w:t>
      </w:r>
      <w:r w:rsidRPr="00E830AC">
        <w:tab/>
        <w:t>150m  1:59.01</w:t>
      </w:r>
      <w:r w:rsidRPr="00E830AC">
        <w:tab/>
        <w:t>200m  2:41.11</w:t>
      </w:r>
      <w:r w:rsidRPr="00E830AC">
        <w:tab/>
        <w:t>250m  3:23.61</w:t>
      </w:r>
      <w:r w:rsidRPr="00E830AC">
        <w:tab/>
        <w:t>300m  4:05.05</w:t>
      </w:r>
      <w:r w:rsidRPr="00E830AC">
        <w:tab/>
        <w:t>350m  4:46.25</w:t>
      </w:r>
      <w:r w:rsidRPr="00E830AC">
        <w:tab/>
        <w:t>400m  5:25.45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36.72</w:t>
      </w:r>
      <w:r w:rsidRPr="00E830AC">
        <w:tab/>
        <w:t xml:space="preserve">   40.74</w:t>
      </w:r>
      <w:r w:rsidRPr="00E830AC">
        <w:tab/>
        <w:t xml:space="preserve">   41.55</w:t>
      </w:r>
      <w:r w:rsidRPr="00E830AC">
        <w:tab/>
        <w:t xml:space="preserve">   42.10</w:t>
      </w:r>
      <w:r w:rsidRPr="00E830AC">
        <w:tab/>
        <w:t xml:space="preserve">   42.50</w:t>
      </w:r>
      <w:r w:rsidRPr="00E830AC">
        <w:tab/>
        <w:t xml:space="preserve">   41.44</w:t>
      </w:r>
      <w:r w:rsidRPr="00E830AC">
        <w:tab/>
        <w:t xml:space="preserve">   41.20</w:t>
      </w:r>
      <w:r w:rsidRPr="00E830AC">
        <w:tab/>
        <w:t xml:space="preserve">   39.20</w:t>
      </w:r>
    </w:p>
    <w:p w:rsidR="00974625" w:rsidRPr="00E830AC" w:rsidRDefault="00974625" w:rsidP="00974625">
      <w:pPr>
        <w:pStyle w:val="PlaceEven"/>
      </w:pPr>
      <w:r w:rsidRPr="00E830AC">
        <w:t>9.</w:t>
      </w:r>
      <w:r w:rsidRPr="00E830AC">
        <w:tab/>
        <w:t>Laura King</w:t>
      </w:r>
      <w:r w:rsidRPr="00E830AC">
        <w:tab/>
        <w:t>14</w:t>
      </w:r>
      <w:r w:rsidRPr="00E830AC">
        <w:tab/>
        <w:t>Tynemouth</w:t>
      </w:r>
      <w:r w:rsidRPr="00E830AC">
        <w:tab/>
      </w:r>
      <w:r w:rsidRPr="00E830AC">
        <w:tab/>
        <w:t xml:space="preserve"> 5:28.12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36.19</w:t>
      </w:r>
      <w:r w:rsidRPr="00E830AC">
        <w:tab/>
        <w:t>100m  1:16.90</w:t>
      </w:r>
      <w:r w:rsidRPr="00E830AC">
        <w:tab/>
        <w:t>150m  1:58.82</w:t>
      </w:r>
      <w:r w:rsidRPr="00E830AC">
        <w:tab/>
        <w:t>200m  2:41.36</w:t>
      </w:r>
      <w:r w:rsidRPr="00E830AC">
        <w:tab/>
        <w:t>250m  3:23.54</w:t>
      </w:r>
      <w:r w:rsidRPr="00E830AC">
        <w:tab/>
        <w:t>300m  4:05.49</w:t>
      </w:r>
      <w:r w:rsidRPr="00E830AC">
        <w:tab/>
        <w:t>350m  4:47.71</w:t>
      </w:r>
      <w:r w:rsidRPr="00E830AC">
        <w:tab/>
        <w:t>400m  5:28.12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36.19</w:t>
      </w:r>
      <w:r w:rsidRPr="00E830AC">
        <w:tab/>
        <w:t xml:space="preserve">   40.71</w:t>
      </w:r>
      <w:r w:rsidRPr="00E830AC">
        <w:tab/>
        <w:t xml:space="preserve">   41.92</w:t>
      </w:r>
      <w:r w:rsidRPr="00E830AC">
        <w:tab/>
        <w:t xml:space="preserve">   42.54</w:t>
      </w:r>
      <w:r w:rsidRPr="00E830AC">
        <w:tab/>
        <w:t xml:space="preserve">   42.18</w:t>
      </w:r>
      <w:r w:rsidRPr="00E830AC">
        <w:tab/>
        <w:t xml:space="preserve">   41.95</w:t>
      </w:r>
      <w:r w:rsidRPr="00E830AC">
        <w:tab/>
        <w:t xml:space="preserve">   42.22</w:t>
      </w:r>
      <w:r w:rsidRPr="00E830AC">
        <w:tab/>
        <w:t xml:space="preserve">   40.41</w:t>
      </w:r>
    </w:p>
    <w:p w:rsidR="00974625" w:rsidRPr="00E830AC" w:rsidRDefault="00974625" w:rsidP="00974625">
      <w:pPr>
        <w:pStyle w:val="PlaceEven"/>
      </w:pPr>
      <w:r w:rsidRPr="00E830AC">
        <w:t>10.</w:t>
      </w:r>
      <w:r w:rsidRPr="00E830AC">
        <w:tab/>
        <w:t>Megan Johnston</w:t>
      </w:r>
      <w:r w:rsidRPr="00E830AC">
        <w:tab/>
        <w:t>16</w:t>
      </w:r>
      <w:r w:rsidRPr="00E830AC">
        <w:tab/>
        <w:t>Newcastle</w:t>
      </w:r>
      <w:r w:rsidRPr="00E830AC">
        <w:tab/>
      </w:r>
      <w:r w:rsidRPr="00E830AC">
        <w:tab/>
        <w:t xml:space="preserve"> 5:32.22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35.07</w:t>
      </w:r>
      <w:r w:rsidRPr="00E830AC">
        <w:tab/>
        <w:t>100m  1:14.88</w:t>
      </w:r>
      <w:r w:rsidRPr="00E830AC">
        <w:tab/>
        <w:t>150m  1:56.50</w:t>
      </w:r>
      <w:r w:rsidRPr="00E830AC">
        <w:tab/>
        <w:t>200m  2:38.79</w:t>
      </w:r>
      <w:r w:rsidRPr="00E830AC">
        <w:tab/>
        <w:t>250m  3:21.82</w:t>
      </w:r>
      <w:r w:rsidRPr="00E830AC">
        <w:tab/>
        <w:t>300m  4:05.34</w:t>
      </w:r>
      <w:r w:rsidRPr="00E830AC">
        <w:tab/>
        <w:t>350m  4:49.71</w:t>
      </w:r>
      <w:r w:rsidRPr="00E830AC">
        <w:tab/>
        <w:t>400m  5:32.22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35.07</w:t>
      </w:r>
      <w:r w:rsidRPr="00E830AC">
        <w:tab/>
        <w:t xml:space="preserve">   39.81</w:t>
      </w:r>
      <w:r w:rsidRPr="00E830AC">
        <w:tab/>
        <w:t xml:space="preserve">   41.62</w:t>
      </w:r>
      <w:r w:rsidRPr="00E830AC">
        <w:tab/>
        <w:t xml:space="preserve">   42.29</w:t>
      </w:r>
      <w:r w:rsidRPr="00E830AC">
        <w:tab/>
        <w:t xml:space="preserve">   43.03</w:t>
      </w:r>
      <w:r w:rsidRPr="00E830AC">
        <w:tab/>
        <w:t xml:space="preserve">   43.52</w:t>
      </w:r>
      <w:r w:rsidRPr="00E830AC">
        <w:tab/>
        <w:t xml:space="preserve">   44.37</w:t>
      </w:r>
      <w:r w:rsidRPr="00E830AC">
        <w:tab/>
        <w:t xml:space="preserve">   42.51</w:t>
      </w:r>
    </w:p>
    <w:p w:rsidR="00974625" w:rsidRPr="00E830AC" w:rsidRDefault="00974625" w:rsidP="00974625">
      <w:pPr>
        <w:pStyle w:val="PlaceEven"/>
      </w:pPr>
      <w:r w:rsidRPr="00E830AC">
        <w:t>11.</w:t>
      </w:r>
      <w:r w:rsidRPr="00E830AC">
        <w:tab/>
        <w:t>Kimiko Cheng</w:t>
      </w:r>
      <w:r w:rsidRPr="00E830AC">
        <w:tab/>
        <w:t>14</w:t>
      </w:r>
      <w:r w:rsidRPr="00E830AC">
        <w:tab/>
        <w:t>Newcastle</w:t>
      </w:r>
      <w:r w:rsidRPr="00E830AC">
        <w:tab/>
      </w:r>
      <w:r w:rsidRPr="00E830AC">
        <w:tab/>
        <w:t xml:space="preserve"> 5:32.62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35.46</w:t>
      </w:r>
      <w:r w:rsidRPr="00E830AC">
        <w:tab/>
        <w:t>100m  1:16.29</w:t>
      </w:r>
      <w:r w:rsidRPr="00E830AC">
        <w:tab/>
        <w:t>150m  1:57.60</w:t>
      </w:r>
      <w:r w:rsidRPr="00E830AC">
        <w:tab/>
        <w:t>200m  2:40.50</w:t>
      </w:r>
      <w:r w:rsidRPr="00E830AC">
        <w:tab/>
        <w:t>250m  3:23.65</w:t>
      </w:r>
      <w:r w:rsidRPr="00E830AC">
        <w:tab/>
        <w:t>300m  4:06.72</w:t>
      </w:r>
      <w:r w:rsidRPr="00E830AC">
        <w:tab/>
        <w:t>350m  4:50.53</w:t>
      </w:r>
      <w:r w:rsidRPr="00E830AC">
        <w:tab/>
        <w:t>400m  5:32.62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35.46</w:t>
      </w:r>
      <w:r w:rsidRPr="00E830AC">
        <w:tab/>
        <w:t xml:space="preserve">   40.83</w:t>
      </w:r>
      <w:r w:rsidRPr="00E830AC">
        <w:tab/>
        <w:t xml:space="preserve">   41.31</w:t>
      </w:r>
      <w:r w:rsidRPr="00E830AC">
        <w:tab/>
        <w:t xml:space="preserve">   42.90</w:t>
      </w:r>
      <w:r w:rsidRPr="00E830AC">
        <w:tab/>
        <w:t xml:space="preserve">   43.15</w:t>
      </w:r>
      <w:r w:rsidRPr="00E830AC">
        <w:tab/>
        <w:t xml:space="preserve">   43.07</w:t>
      </w:r>
      <w:r w:rsidRPr="00E830AC">
        <w:tab/>
        <w:t xml:space="preserve">   43.81</w:t>
      </w:r>
      <w:r w:rsidRPr="00E830AC">
        <w:tab/>
        <w:t xml:space="preserve">   42.09</w:t>
      </w:r>
    </w:p>
    <w:p w:rsidR="00974625" w:rsidRPr="00E830AC" w:rsidRDefault="00974625" w:rsidP="00974625">
      <w:pPr>
        <w:pStyle w:val="PlaceEven"/>
      </w:pPr>
      <w:r w:rsidRPr="00E830AC">
        <w:t>12.</w:t>
      </w:r>
      <w:r w:rsidRPr="00E830AC">
        <w:tab/>
        <w:t>Neve Richardson</w:t>
      </w:r>
      <w:r w:rsidRPr="00E830AC">
        <w:tab/>
        <w:t>14</w:t>
      </w:r>
      <w:r w:rsidRPr="00E830AC">
        <w:tab/>
        <w:t>Copeland</w:t>
      </w:r>
      <w:r w:rsidRPr="00E830AC">
        <w:tab/>
      </w:r>
      <w:r w:rsidRPr="00E830AC">
        <w:tab/>
        <w:t xml:space="preserve"> 5:38.46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37.09</w:t>
      </w:r>
      <w:r w:rsidRPr="00E830AC">
        <w:tab/>
        <w:t>100m  1:18.56</w:t>
      </w:r>
      <w:r w:rsidRPr="00E830AC">
        <w:tab/>
        <w:t>150m  2:01.57</w:t>
      </w:r>
      <w:r w:rsidRPr="00E830AC">
        <w:tab/>
        <w:t>200m  2:45.25</w:t>
      </w:r>
      <w:r w:rsidRPr="00E830AC">
        <w:tab/>
        <w:t>250m  3:28.82</w:t>
      </w:r>
      <w:r w:rsidRPr="00E830AC">
        <w:tab/>
        <w:t>300m  4:13.12</w:t>
      </w:r>
      <w:r w:rsidRPr="00E830AC">
        <w:tab/>
        <w:t>350m  4:56.69</w:t>
      </w:r>
      <w:r w:rsidRPr="00E830AC">
        <w:tab/>
        <w:t>400m  5:38.46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37.09</w:t>
      </w:r>
      <w:r w:rsidRPr="00E830AC">
        <w:tab/>
        <w:t xml:space="preserve">   41.47</w:t>
      </w:r>
      <w:r w:rsidRPr="00E830AC">
        <w:tab/>
        <w:t xml:space="preserve">   43.01</w:t>
      </w:r>
      <w:r w:rsidRPr="00E830AC">
        <w:tab/>
        <w:t xml:space="preserve">   43.68</w:t>
      </w:r>
      <w:r w:rsidRPr="00E830AC">
        <w:tab/>
        <w:t xml:space="preserve">   43.57</w:t>
      </w:r>
      <w:r w:rsidRPr="00E830AC">
        <w:tab/>
        <w:t xml:space="preserve">   44.30</w:t>
      </w:r>
      <w:r w:rsidRPr="00E830AC">
        <w:tab/>
        <w:t xml:space="preserve">   43.57</w:t>
      </w:r>
      <w:r w:rsidRPr="00E830AC">
        <w:tab/>
        <w:t xml:space="preserve">   41.77</w:t>
      </w:r>
    </w:p>
    <w:p w:rsidR="00974625" w:rsidRPr="00E830AC" w:rsidRDefault="00974625" w:rsidP="00974625">
      <w:pPr>
        <w:pStyle w:val="PlaceEven"/>
      </w:pPr>
      <w:r w:rsidRPr="00E830AC">
        <w:t>13.</w:t>
      </w:r>
      <w:r w:rsidRPr="00E830AC">
        <w:tab/>
        <w:t>Beth Toomey</w:t>
      </w:r>
      <w:r w:rsidRPr="00E830AC">
        <w:tab/>
        <w:t>15</w:t>
      </w:r>
      <w:r w:rsidRPr="00E830AC">
        <w:tab/>
        <w:t>Newcastle</w:t>
      </w:r>
      <w:r w:rsidRPr="00E830AC">
        <w:tab/>
      </w:r>
      <w:r w:rsidRPr="00E830AC">
        <w:tab/>
        <w:t xml:space="preserve"> 5:57.70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37.95</w:t>
      </w:r>
      <w:r w:rsidRPr="00E830AC">
        <w:tab/>
        <w:t>100m  1:23.05</w:t>
      </w:r>
      <w:r w:rsidRPr="00E830AC">
        <w:tab/>
        <w:t>150m  2:09.70</w:t>
      </w:r>
      <w:r w:rsidRPr="00E830AC">
        <w:tab/>
        <w:t>200m  2:56.79</w:t>
      </w:r>
      <w:r w:rsidRPr="00E830AC">
        <w:tab/>
        <w:t>250m  3:43.00</w:t>
      </w:r>
      <w:r w:rsidRPr="00E830AC">
        <w:tab/>
        <w:t>300m  4:30.18</w:t>
      </w:r>
      <w:r w:rsidRPr="00E830AC">
        <w:tab/>
        <w:t>350m  5:17.46</w:t>
      </w:r>
      <w:r w:rsidRPr="00E830AC">
        <w:tab/>
        <w:t>400m  5:57.70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37.95</w:t>
      </w:r>
      <w:r w:rsidRPr="00E830AC">
        <w:tab/>
        <w:t xml:space="preserve">   45.10</w:t>
      </w:r>
      <w:r w:rsidRPr="00E830AC">
        <w:tab/>
        <w:t xml:space="preserve">   46.65</w:t>
      </w:r>
      <w:r w:rsidRPr="00E830AC">
        <w:tab/>
        <w:t xml:space="preserve">   47.09</w:t>
      </w:r>
      <w:r w:rsidRPr="00E830AC">
        <w:tab/>
        <w:t xml:space="preserve">   46.21</w:t>
      </w:r>
      <w:r w:rsidRPr="00E830AC">
        <w:tab/>
        <w:t xml:space="preserve">   47.18</w:t>
      </w:r>
      <w:r w:rsidRPr="00E830AC">
        <w:tab/>
        <w:t xml:space="preserve">   47.28</w:t>
      </w:r>
      <w:r w:rsidRPr="00E830AC">
        <w:tab/>
        <w:t xml:space="preserve">   40.24</w:t>
      </w:r>
    </w:p>
    <w:p w:rsidR="00974625" w:rsidRPr="00E830AC" w:rsidRDefault="00974625" w:rsidP="00974625">
      <w:pPr>
        <w:pStyle w:val="PlaceEven"/>
      </w:pPr>
      <w:r w:rsidRPr="00E830AC">
        <w:t>14.</w:t>
      </w:r>
      <w:r w:rsidRPr="00E830AC">
        <w:tab/>
        <w:t>Chloe Simpson</w:t>
      </w:r>
      <w:r w:rsidRPr="00E830AC">
        <w:tab/>
        <w:t>14</w:t>
      </w:r>
      <w:r w:rsidRPr="00E830AC">
        <w:tab/>
        <w:t>Newcastle</w:t>
      </w:r>
      <w:r w:rsidRPr="00E830AC">
        <w:tab/>
      </w:r>
      <w:r w:rsidRPr="00E830AC">
        <w:tab/>
        <w:t xml:space="preserve"> 6:03.74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38.18</w:t>
      </w:r>
      <w:r w:rsidRPr="00E830AC">
        <w:tab/>
        <w:t>100m  1:21.80</w:t>
      </w:r>
      <w:r w:rsidRPr="00E830AC">
        <w:tab/>
        <w:t>150m  2:06.39</w:t>
      </w:r>
      <w:r w:rsidRPr="00E830AC">
        <w:tab/>
        <w:t>200m  2:52.82</w:t>
      </w:r>
      <w:r w:rsidRPr="00E830AC">
        <w:tab/>
        <w:t>250m  3:39.34</w:t>
      </w:r>
      <w:r w:rsidRPr="00E830AC">
        <w:tab/>
        <w:t>300m  4:26.74</w:t>
      </w:r>
      <w:r w:rsidRPr="00E830AC">
        <w:tab/>
        <w:t>350m  5:15.32</w:t>
      </w:r>
      <w:r w:rsidRPr="00E830AC">
        <w:tab/>
        <w:t>400m  6:03.74</w:t>
      </w:r>
    </w:p>
    <w:p w:rsidR="00974625" w:rsidRPr="00E830AC" w:rsidRDefault="00974625" w:rsidP="00974625">
      <w:pPr>
        <w:pStyle w:val="SplitLong"/>
      </w:pPr>
      <w:r w:rsidRPr="00E830AC">
        <w:tab/>
        <w:t xml:space="preserve">   38.18</w:t>
      </w:r>
      <w:r w:rsidRPr="00E830AC">
        <w:tab/>
        <w:t xml:space="preserve">   43.62</w:t>
      </w:r>
      <w:r w:rsidRPr="00E830AC">
        <w:tab/>
        <w:t xml:space="preserve">   44.59</w:t>
      </w:r>
      <w:r w:rsidRPr="00E830AC">
        <w:tab/>
        <w:t xml:space="preserve">   46.43</w:t>
      </w:r>
      <w:r w:rsidRPr="00E830AC">
        <w:tab/>
        <w:t xml:space="preserve">   46.52</w:t>
      </w:r>
      <w:r w:rsidRPr="00E830AC">
        <w:tab/>
        <w:t xml:space="preserve">   47.40</w:t>
      </w:r>
      <w:r w:rsidRPr="00E830AC">
        <w:tab/>
        <w:t xml:space="preserve">   48.58</w:t>
      </w:r>
      <w:r w:rsidRPr="00E830AC">
        <w:tab/>
        <w:t xml:space="preserve">   48.42</w:t>
      </w:r>
    </w:p>
    <w:p w:rsidR="00974625" w:rsidRPr="00E830AC" w:rsidRDefault="00974625" w:rsidP="00974625">
      <w:pPr>
        <w:pStyle w:val="PlaceEven"/>
      </w:pPr>
      <w:r w:rsidRPr="00E830AC">
        <w:t>15.</w:t>
      </w:r>
      <w:r w:rsidRPr="00E830AC">
        <w:tab/>
        <w:t>Ellen O'Brien</w:t>
      </w:r>
      <w:r w:rsidRPr="00E830AC">
        <w:tab/>
        <w:t>14</w:t>
      </w:r>
      <w:r w:rsidRPr="00E830AC">
        <w:tab/>
        <w:t>Tynemouth</w:t>
      </w:r>
      <w:r w:rsidRPr="00E830AC">
        <w:tab/>
      </w:r>
      <w:r w:rsidRPr="00E830AC">
        <w:tab/>
        <w:t xml:space="preserve"> 6:20.97</w:t>
      </w:r>
      <w:r w:rsidRPr="00E830AC">
        <w:tab/>
      </w:r>
      <w:r w:rsidRPr="00E830AC">
        <w:tab/>
      </w:r>
      <w:r w:rsidRPr="00E830AC">
        <w:tab/>
      </w:r>
      <w:r w:rsidRPr="00E830AC">
        <w:tab/>
      </w:r>
    </w:p>
    <w:p w:rsidR="00974625" w:rsidRPr="00E830AC" w:rsidRDefault="00974625" w:rsidP="00974625">
      <w:pPr>
        <w:pStyle w:val="SplitLong"/>
      </w:pPr>
      <w:r w:rsidRPr="00E830AC">
        <w:tab/>
        <w:t>50m    40.57</w:t>
      </w:r>
      <w:r w:rsidRPr="00E830AC">
        <w:tab/>
        <w:t>100m  1:27.35</w:t>
      </w:r>
      <w:r w:rsidRPr="00E830AC">
        <w:tab/>
        <w:t>150m  2:15.02</w:t>
      </w:r>
      <w:r w:rsidRPr="00E830AC">
        <w:tab/>
        <w:t>200m  3:03.22</w:t>
      </w:r>
      <w:r w:rsidRPr="00E830AC">
        <w:tab/>
        <w:t>250m  3:52.09</w:t>
      </w:r>
      <w:r w:rsidRPr="00E830AC">
        <w:tab/>
        <w:t>300m  4:42.85</w:t>
      </w:r>
      <w:r w:rsidRPr="00E830AC">
        <w:tab/>
        <w:t>350m  5:33.74</w:t>
      </w:r>
      <w:r w:rsidRPr="00E830AC">
        <w:tab/>
        <w:t>400m  6:20.97</w:t>
      </w:r>
    </w:p>
    <w:p w:rsidR="00974625" w:rsidRDefault="00974625" w:rsidP="00974625">
      <w:pPr>
        <w:pStyle w:val="SplitLong"/>
      </w:pPr>
      <w:r w:rsidRPr="00E830AC">
        <w:tab/>
        <w:t xml:space="preserve">   40.57</w:t>
      </w:r>
      <w:r w:rsidRPr="00E830AC">
        <w:tab/>
        <w:t xml:space="preserve">   46.78</w:t>
      </w:r>
      <w:r w:rsidRPr="00E830AC">
        <w:tab/>
        <w:t xml:space="preserve">   47.67</w:t>
      </w:r>
      <w:r w:rsidRPr="00E830AC">
        <w:tab/>
        <w:t xml:space="preserve">   48.20</w:t>
      </w:r>
      <w:r w:rsidRPr="00E830AC">
        <w:tab/>
        <w:t xml:space="preserve">   48.87</w:t>
      </w:r>
      <w:r w:rsidRPr="00E830AC">
        <w:tab/>
        <w:t xml:space="preserve">   50.76</w:t>
      </w:r>
      <w:r w:rsidRPr="00E830AC">
        <w:tab/>
        <w:t xml:space="preserve">   50.89</w:t>
      </w:r>
      <w:r w:rsidRPr="00E830AC">
        <w:tab/>
        <w:t xml:space="preserve">   47.23</w:t>
      </w:r>
    </w:p>
    <w:p w:rsidR="000D37C6" w:rsidRDefault="00974625" w:rsidP="00974625">
      <w:pPr>
        <w:pStyle w:val="SplitLong"/>
      </w:pPr>
      <w:r>
        <w:br w:type="page"/>
      </w:r>
    </w:p>
    <w:p w:rsidR="000D37C6" w:rsidRPr="00FE1F4E" w:rsidRDefault="000D37C6" w:rsidP="000D37C6">
      <w:pPr>
        <w:pStyle w:val="EventHeader"/>
      </w:pPr>
      <w:r>
        <w:lastRenderedPageBreak/>
        <w:t>EVENT</w:t>
      </w:r>
      <w:r w:rsidRPr="00FE1F4E">
        <w:t xml:space="preserve"> 2 Boys 10 Yrs/Over 100m Butterfly    </w:t>
      </w:r>
    </w:p>
    <w:p w:rsidR="000D37C6" w:rsidRPr="00FE1F4E" w:rsidRDefault="000D37C6" w:rsidP="000D37C6">
      <w:pPr>
        <w:pStyle w:val="AgeGroupHeader"/>
      </w:pPr>
      <w:r w:rsidRPr="00FE1F4E">
        <w:t xml:space="preserve">11 Yrs </w:t>
      </w:r>
      <w:r>
        <w:t>Age Group</w:t>
      </w:r>
      <w:r w:rsidRPr="00FE1F4E">
        <w:t xml:space="preserve"> - Full Results</w:t>
      </w:r>
    </w:p>
    <w:p w:rsidR="000D37C6" w:rsidRPr="00FE1F4E" w:rsidRDefault="000D37C6" w:rsidP="000D37C6">
      <w:pPr>
        <w:pStyle w:val="PlaceHeader"/>
      </w:pPr>
      <w:r>
        <w:t>Place</w:t>
      </w:r>
      <w:r w:rsidRPr="00FE1F4E">
        <w:tab/>
        <w:t>Name</w:t>
      </w:r>
      <w:r w:rsidRPr="00FE1F4E">
        <w:tab/>
        <w:t>AaD</w:t>
      </w:r>
      <w:r w:rsidRPr="00FE1F4E">
        <w:tab/>
        <w:t>Club</w:t>
      </w:r>
      <w:r w:rsidRPr="00FE1F4E">
        <w:tab/>
      </w:r>
      <w:r w:rsidRPr="00FE1F4E">
        <w:tab/>
        <w:t>Time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>50</w:t>
      </w:r>
    </w:p>
    <w:p w:rsidR="000D37C6" w:rsidRPr="00FE1F4E" w:rsidRDefault="000D37C6" w:rsidP="000D37C6">
      <w:pPr>
        <w:pStyle w:val="PlaceEven"/>
      </w:pPr>
      <w:r w:rsidRPr="00FE1F4E">
        <w:t>1.</w:t>
      </w:r>
      <w:r w:rsidRPr="00FE1F4E">
        <w:tab/>
        <w:t>Ben Walker</w:t>
      </w:r>
      <w:r w:rsidRPr="00FE1F4E">
        <w:tab/>
        <w:t>11</w:t>
      </w:r>
      <w:r w:rsidRPr="00FE1F4E">
        <w:tab/>
        <w:t>Morpeth</w:t>
      </w:r>
      <w:r w:rsidRPr="00FE1F4E">
        <w:tab/>
      </w:r>
      <w:r w:rsidRPr="00FE1F4E">
        <w:tab/>
        <w:t xml:space="preserve"> 1:32.75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42.61</w:t>
      </w:r>
    </w:p>
    <w:p w:rsidR="000D37C6" w:rsidRPr="00FE1F4E" w:rsidRDefault="000D37C6" w:rsidP="000D37C6">
      <w:pPr>
        <w:pStyle w:val="PlaceEven"/>
      </w:pPr>
      <w:r w:rsidRPr="00FE1F4E">
        <w:t>2.</w:t>
      </w:r>
      <w:r w:rsidRPr="00FE1F4E">
        <w:tab/>
        <w:t>Elliot Sinclair</w:t>
      </w:r>
      <w:r w:rsidRPr="00FE1F4E">
        <w:tab/>
        <w:t>11</w:t>
      </w:r>
      <w:r w:rsidRPr="00FE1F4E">
        <w:tab/>
        <w:t>Carlisle Aq</w:t>
      </w:r>
      <w:r w:rsidRPr="00FE1F4E">
        <w:tab/>
      </w:r>
      <w:r w:rsidRPr="00FE1F4E">
        <w:tab/>
        <w:t xml:space="preserve"> 1:38.41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44.09</w:t>
      </w:r>
    </w:p>
    <w:p w:rsidR="000D37C6" w:rsidRPr="00FE1F4E" w:rsidRDefault="000D37C6" w:rsidP="000D37C6">
      <w:pPr>
        <w:pStyle w:val="PlaceEven"/>
      </w:pPr>
      <w:r w:rsidRPr="00FE1F4E">
        <w:t>3.</w:t>
      </w:r>
      <w:r w:rsidRPr="00FE1F4E">
        <w:tab/>
        <w:t>Elliot Best</w:t>
      </w:r>
      <w:r w:rsidRPr="00FE1F4E">
        <w:tab/>
        <w:t>11</w:t>
      </w:r>
      <w:r w:rsidRPr="00FE1F4E">
        <w:tab/>
        <w:t>Newcastle</w:t>
      </w:r>
      <w:r w:rsidRPr="00FE1F4E">
        <w:tab/>
      </w:r>
      <w:r w:rsidRPr="00FE1F4E">
        <w:tab/>
        <w:t xml:space="preserve"> 1:41.36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45.90</w:t>
      </w:r>
    </w:p>
    <w:p w:rsidR="000D37C6" w:rsidRPr="00FE1F4E" w:rsidRDefault="000D37C6" w:rsidP="000D37C6">
      <w:pPr>
        <w:pStyle w:val="PlaceEven"/>
      </w:pPr>
      <w:r w:rsidRPr="00FE1F4E">
        <w:t>4.</w:t>
      </w:r>
      <w:r w:rsidRPr="00FE1F4E">
        <w:tab/>
        <w:t>Calum Howie</w:t>
      </w:r>
      <w:r w:rsidRPr="00FE1F4E">
        <w:tab/>
        <w:t>11</w:t>
      </w:r>
      <w:r w:rsidRPr="00FE1F4E">
        <w:tab/>
        <w:t>Tynemouth</w:t>
      </w:r>
      <w:r w:rsidRPr="00FE1F4E">
        <w:tab/>
      </w:r>
      <w:r w:rsidRPr="00FE1F4E">
        <w:tab/>
        <w:t xml:space="preserve"> 2:06.06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52.67</w:t>
      </w:r>
    </w:p>
    <w:p w:rsidR="000D37C6" w:rsidRPr="00FE1F4E" w:rsidRDefault="000D37C6" w:rsidP="000D37C6">
      <w:pPr>
        <w:pStyle w:val="PlaceEven"/>
      </w:pPr>
      <w:r w:rsidRPr="00FE1F4E">
        <w:t>5.</w:t>
      </w:r>
      <w:r w:rsidRPr="00FE1F4E">
        <w:tab/>
        <w:t>Oliver Davison</w:t>
      </w:r>
      <w:r w:rsidRPr="00FE1F4E">
        <w:tab/>
        <w:t>11</w:t>
      </w:r>
      <w:r w:rsidRPr="00FE1F4E">
        <w:tab/>
        <w:t>Moors</w:t>
      </w:r>
      <w:r w:rsidRPr="00FE1F4E">
        <w:tab/>
      </w:r>
      <w:r w:rsidRPr="00FE1F4E">
        <w:tab/>
        <w:t xml:space="preserve"> 2:16.08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58.43</w:t>
      </w:r>
    </w:p>
    <w:p w:rsidR="000D37C6" w:rsidRPr="00FE1F4E" w:rsidRDefault="000D37C6" w:rsidP="000D37C6">
      <w:pPr>
        <w:pStyle w:val="AgeGroupHeader"/>
      </w:pPr>
      <w:r w:rsidRPr="00FE1F4E">
        <w:t xml:space="preserve">12 Yrs </w:t>
      </w:r>
      <w:r>
        <w:t>Age Group</w:t>
      </w:r>
      <w:r w:rsidRPr="00FE1F4E">
        <w:t xml:space="preserve"> - Full Results</w:t>
      </w:r>
    </w:p>
    <w:p w:rsidR="000D37C6" w:rsidRPr="00FE1F4E" w:rsidRDefault="000D37C6" w:rsidP="000D37C6">
      <w:pPr>
        <w:pStyle w:val="PlaceHeader"/>
      </w:pPr>
      <w:r>
        <w:t>Place</w:t>
      </w:r>
      <w:r w:rsidRPr="00FE1F4E">
        <w:tab/>
        <w:t>Name</w:t>
      </w:r>
      <w:r w:rsidRPr="00FE1F4E">
        <w:tab/>
        <w:t>AaD</w:t>
      </w:r>
      <w:r w:rsidRPr="00FE1F4E">
        <w:tab/>
        <w:t>Club</w:t>
      </w:r>
      <w:r w:rsidRPr="00FE1F4E">
        <w:tab/>
      </w:r>
      <w:r w:rsidRPr="00FE1F4E">
        <w:tab/>
        <w:t>Time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>50</w:t>
      </w:r>
    </w:p>
    <w:p w:rsidR="000D37C6" w:rsidRPr="00FE1F4E" w:rsidRDefault="000D37C6" w:rsidP="000D37C6">
      <w:pPr>
        <w:pStyle w:val="PlaceEven"/>
      </w:pPr>
      <w:r w:rsidRPr="00FE1F4E">
        <w:t>1.</w:t>
      </w:r>
      <w:r w:rsidRPr="00FE1F4E">
        <w:tab/>
        <w:t>Owen Foster</w:t>
      </w:r>
      <w:r w:rsidRPr="00FE1F4E">
        <w:tab/>
        <w:t>12</w:t>
      </w:r>
      <w:r w:rsidRPr="00FE1F4E">
        <w:tab/>
        <w:t>Tynemouth</w:t>
      </w:r>
      <w:r w:rsidRPr="00FE1F4E">
        <w:tab/>
      </w:r>
      <w:r w:rsidRPr="00FE1F4E">
        <w:tab/>
        <w:t xml:space="preserve"> 1:26.36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41.59</w:t>
      </w:r>
    </w:p>
    <w:p w:rsidR="000D37C6" w:rsidRPr="00FE1F4E" w:rsidRDefault="000D37C6" w:rsidP="000D37C6">
      <w:pPr>
        <w:pStyle w:val="PlaceEven"/>
      </w:pPr>
      <w:r w:rsidRPr="00FE1F4E">
        <w:t>2.</w:t>
      </w:r>
      <w:r w:rsidRPr="00FE1F4E">
        <w:tab/>
        <w:t>Owen Younger</w:t>
      </w:r>
      <w:r w:rsidRPr="00FE1F4E">
        <w:tab/>
        <w:t>12</w:t>
      </w:r>
      <w:r w:rsidRPr="00FE1F4E">
        <w:tab/>
        <w:t>Gates &amp;Whick</w:t>
      </w:r>
      <w:r w:rsidRPr="00FE1F4E">
        <w:tab/>
      </w:r>
      <w:r w:rsidRPr="00FE1F4E">
        <w:tab/>
        <w:t xml:space="preserve"> 1:28.36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40.33</w:t>
      </w:r>
    </w:p>
    <w:p w:rsidR="000D37C6" w:rsidRPr="00FE1F4E" w:rsidRDefault="000D37C6" w:rsidP="000D37C6">
      <w:pPr>
        <w:pStyle w:val="PlaceEven"/>
      </w:pPr>
      <w:r w:rsidRPr="00FE1F4E">
        <w:t>3.</w:t>
      </w:r>
      <w:r w:rsidRPr="00FE1F4E">
        <w:tab/>
        <w:t>Matthew Lowry</w:t>
      </w:r>
      <w:r w:rsidRPr="00FE1F4E">
        <w:tab/>
        <w:t>12</w:t>
      </w:r>
      <w:r w:rsidRPr="00FE1F4E">
        <w:tab/>
        <w:t>Newcastle</w:t>
      </w:r>
      <w:r w:rsidRPr="00FE1F4E">
        <w:tab/>
      </w:r>
      <w:r w:rsidRPr="00FE1F4E">
        <w:tab/>
        <w:t xml:space="preserve"> 1:42.35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48.95</w:t>
      </w:r>
    </w:p>
    <w:p w:rsidR="000D37C6" w:rsidRPr="00FE1F4E" w:rsidRDefault="000D37C6" w:rsidP="000D37C6">
      <w:pPr>
        <w:pStyle w:val="PlaceEven"/>
      </w:pPr>
      <w:r w:rsidRPr="00FE1F4E">
        <w:t>4.</w:t>
      </w:r>
      <w:r w:rsidRPr="00FE1F4E">
        <w:tab/>
        <w:t>Sam Elliott</w:t>
      </w:r>
      <w:r w:rsidRPr="00FE1F4E">
        <w:tab/>
        <w:t>12</w:t>
      </w:r>
      <w:r w:rsidRPr="00FE1F4E">
        <w:tab/>
        <w:t>Tynemouth</w:t>
      </w:r>
      <w:r w:rsidRPr="00FE1F4E">
        <w:tab/>
      </w:r>
      <w:r w:rsidRPr="00FE1F4E">
        <w:tab/>
        <w:t xml:space="preserve"> 1:49.84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46.14</w:t>
      </w:r>
    </w:p>
    <w:p w:rsidR="000D37C6" w:rsidRPr="00FE1F4E" w:rsidRDefault="000D37C6" w:rsidP="000D37C6">
      <w:pPr>
        <w:pStyle w:val="AgeGroupHeader"/>
      </w:pPr>
      <w:r w:rsidRPr="00FE1F4E">
        <w:t xml:space="preserve">13 Yrs </w:t>
      </w:r>
      <w:r>
        <w:t>Age Group</w:t>
      </w:r>
      <w:r w:rsidRPr="00FE1F4E">
        <w:t xml:space="preserve"> - Full Results</w:t>
      </w:r>
    </w:p>
    <w:p w:rsidR="000D37C6" w:rsidRPr="00FE1F4E" w:rsidRDefault="000D37C6" w:rsidP="000D37C6">
      <w:pPr>
        <w:pStyle w:val="PlaceHeader"/>
      </w:pPr>
      <w:r>
        <w:t>Place</w:t>
      </w:r>
      <w:r w:rsidRPr="00FE1F4E">
        <w:tab/>
        <w:t>Name</w:t>
      </w:r>
      <w:r w:rsidRPr="00FE1F4E">
        <w:tab/>
        <w:t>AaD</w:t>
      </w:r>
      <w:r w:rsidRPr="00FE1F4E">
        <w:tab/>
        <w:t>Club</w:t>
      </w:r>
      <w:r w:rsidRPr="00FE1F4E">
        <w:tab/>
      </w:r>
      <w:r w:rsidRPr="00FE1F4E">
        <w:tab/>
        <w:t>Time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>50</w:t>
      </w:r>
    </w:p>
    <w:p w:rsidR="000D37C6" w:rsidRPr="00FE1F4E" w:rsidRDefault="000D37C6" w:rsidP="000D37C6">
      <w:pPr>
        <w:pStyle w:val="PlaceEven"/>
      </w:pPr>
      <w:r w:rsidRPr="00FE1F4E">
        <w:t>1.</w:t>
      </w:r>
      <w:r w:rsidRPr="00FE1F4E">
        <w:tab/>
        <w:t>Benjamin Waugh</w:t>
      </w:r>
      <w:r w:rsidRPr="00FE1F4E">
        <w:tab/>
        <w:t>13</w:t>
      </w:r>
      <w:r w:rsidRPr="00FE1F4E">
        <w:tab/>
        <w:t>Newcastle</w:t>
      </w:r>
      <w:r w:rsidRPr="00FE1F4E">
        <w:tab/>
      </w:r>
      <w:r w:rsidRPr="00FE1F4E">
        <w:tab/>
        <w:t xml:space="preserve"> 1:20.93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38.31</w:t>
      </w:r>
    </w:p>
    <w:p w:rsidR="000D37C6" w:rsidRPr="00FE1F4E" w:rsidRDefault="000D37C6" w:rsidP="000D37C6">
      <w:pPr>
        <w:pStyle w:val="PlaceEven"/>
      </w:pPr>
      <w:r w:rsidRPr="00FE1F4E">
        <w:t>2.</w:t>
      </w:r>
      <w:r w:rsidRPr="00FE1F4E">
        <w:tab/>
        <w:t>Luke Pye</w:t>
      </w:r>
      <w:r w:rsidRPr="00FE1F4E">
        <w:tab/>
        <w:t>13</w:t>
      </w:r>
      <w:r w:rsidRPr="00FE1F4E">
        <w:tab/>
        <w:t>Chester Le S</w:t>
      </w:r>
      <w:r w:rsidRPr="00FE1F4E">
        <w:tab/>
      </w:r>
      <w:r w:rsidRPr="00FE1F4E">
        <w:tab/>
        <w:t xml:space="preserve"> 1:22.16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37.06</w:t>
      </w:r>
    </w:p>
    <w:p w:rsidR="000D37C6" w:rsidRPr="00FE1F4E" w:rsidRDefault="000D37C6" w:rsidP="000D37C6">
      <w:pPr>
        <w:pStyle w:val="PlaceEven"/>
      </w:pPr>
      <w:r w:rsidRPr="00FE1F4E">
        <w:t>3.</w:t>
      </w:r>
      <w:r w:rsidRPr="00FE1F4E">
        <w:tab/>
        <w:t>Joseph Smith</w:t>
      </w:r>
      <w:r w:rsidRPr="00FE1F4E">
        <w:tab/>
        <w:t>13</w:t>
      </w:r>
      <w:r w:rsidRPr="00FE1F4E">
        <w:tab/>
        <w:t>Newcastle</w:t>
      </w:r>
      <w:r w:rsidRPr="00FE1F4E">
        <w:tab/>
      </w:r>
      <w:r w:rsidRPr="00FE1F4E">
        <w:tab/>
        <w:t xml:space="preserve"> 1:24.07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40.31</w:t>
      </w:r>
    </w:p>
    <w:p w:rsidR="000D37C6" w:rsidRPr="00FE1F4E" w:rsidRDefault="000D37C6" w:rsidP="000D37C6">
      <w:pPr>
        <w:pStyle w:val="PlaceEven"/>
      </w:pPr>
      <w:r w:rsidRPr="00FE1F4E">
        <w:t>4.</w:t>
      </w:r>
      <w:r w:rsidRPr="00FE1F4E">
        <w:tab/>
        <w:t>Patrick Shimmin</w:t>
      </w:r>
      <w:r w:rsidRPr="00FE1F4E">
        <w:tab/>
        <w:t>13</w:t>
      </w:r>
      <w:r w:rsidRPr="00FE1F4E">
        <w:tab/>
        <w:t>Newcastle</w:t>
      </w:r>
      <w:r w:rsidRPr="00FE1F4E">
        <w:tab/>
      </w:r>
      <w:r w:rsidRPr="00FE1F4E">
        <w:tab/>
        <w:t xml:space="preserve"> 1:27.18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40.93</w:t>
      </w:r>
    </w:p>
    <w:p w:rsidR="000D37C6" w:rsidRPr="00FE1F4E" w:rsidRDefault="000D37C6" w:rsidP="000D37C6">
      <w:pPr>
        <w:pStyle w:val="PlaceEven"/>
      </w:pPr>
      <w:r w:rsidRPr="00FE1F4E">
        <w:t>5.</w:t>
      </w:r>
      <w:r w:rsidRPr="00FE1F4E">
        <w:tab/>
        <w:t>Jack Anderson</w:t>
      </w:r>
      <w:r w:rsidRPr="00FE1F4E">
        <w:tab/>
        <w:t>13</w:t>
      </w:r>
      <w:r w:rsidRPr="00FE1F4E">
        <w:tab/>
        <w:t>Newcastle</w:t>
      </w:r>
      <w:r w:rsidRPr="00FE1F4E">
        <w:tab/>
      </w:r>
      <w:r w:rsidRPr="00FE1F4E">
        <w:tab/>
        <w:t xml:space="preserve"> 1:29.54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42.25</w:t>
      </w:r>
    </w:p>
    <w:p w:rsidR="000D37C6" w:rsidRPr="00FE1F4E" w:rsidRDefault="000D37C6" w:rsidP="000D37C6">
      <w:pPr>
        <w:pStyle w:val="PlaceEven"/>
      </w:pPr>
      <w:r w:rsidRPr="00FE1F4E">
        <w:t>6.</w:t>
      </w:r>
      <w:r w:rsidRPr="00FE1F4E">
        <w:tab/>
        <w:t>Joseph Pyle</w:t>
      </w:r>
      <w:r w:rsidRPr="00FE1F4E">
        <w:tab/>
        <w:t>13</w:t>
      </w:r>
      <w:r w:rsidRPr="00FE1F4E">
        <w:tab/>
        <w:t>Newcastle</w:t>
      </w:r>
      <w:r w:rsidRPr="00FE1F4E">
        <w:tab/>
      </w:r>
      <w:r w:rsidRPr="00FE1F4E">
        <w:tab/>
        <w:t xml:space="preserve"> 1:30.01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43.04</w:t>
      </w:r>
    </w:p>
    <w:p w:rsidR="000D37C6" w:rsidRPr="00FE1F4E" w:rsidRDefault="000D37C6" w:rsidP="000D37C6">
      <w:pPr>
        <w:pStyle w:val="PlaceEven"/>
      </w:pPr>
      <w:r w:rsidRPr="00FE1F4E">
        <w:t>7.</w:t>
      </w:r>
      <w:r w:rsidRPr="00FE1F4E">
        <w:tab/>
        <w:t>Samuel Cook</w:t>
      </w:r>
      <w:r w:rsidRPr="00FE1F4E">
        <w:tab/>
        <w:t>13</w:t>
      </w:r>
      <w:r w:rsidRPr="00FE1F4E">
        <w:tab/>
        <w:t>Blyth</w:t>
      </w:r>
      <w:r w:rsidRPr="00FE1F4E">
        <w:tab/>
      </w:r>
      <w:r w:rsidRPr="00FE1F4E">
        <w:tab/>
        <w:t xml:space="preserve"> 1:44.81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47.38</w:t>
      </w:r>
    </w:p>
    <w:p w:rsidR="000D37C6" w:rsidRPr="00FE1F4E" w:rsidRDefault="000D37C6" w:rsidP="000D37C6">
      <w:pPr>
        <w:pStyle w:val="AgeGroupHeader"/>
      </w:pPr>
      <w:r w:rsidRPr="00FE1F4E">
        <w:t xml:space="preserve">14 Yrs/Over </w:t>
      </w:r>
      <w:r>
        <w:t>Age Group</w:t>
      </w:r>
      <w:r w:rsidRPr="00FE1F4E">
        <w:t xml:space="preserve"> - Full Results</w:t>
      </w:r>
    </w:p>
    <w:p w:rsidR="000D37C6" w:rsidRPr="00FE1F4E" w:rsidRDefault="000D37C6" w:rsidP="000D37C6">
      <w:pPr>
        <w:pStyle w:val="PlaceHeader"/>
      </w:pPr>
      <w:r>
        <w:t>Place</w:t>
      </w:r>
      <w:r w:rsidRPr="00FE1F4E">
        <w:tab/>
        <w:t>Name</w:t>
      </w:r>
      <w:r w:rsidRPr="00FE1F4E">
        <w:tab/>
        <w:t>AaD</w:t>
      </w:r>
      <w:r w:rsidRPr="00FE1F4E">
        <w:tab/>
        <w:t>Club</w:t>
      </w:r>
      <w:r w:rsidRPr="00FE1F4E">
        <w:tab/>
      </w:r>
      <w:r w:rsidRPr="00FE1F4E">
        <w:tab/>
        <w:t>Time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>50</w:t>
      </w:r>
    </w:p>
    <w:p w:rsidR="000D37C6" w:rsidRPr="00FE1F4E" w:rsidRDefault="000D37C6" w:rsidP="000D37C6">
      <w:pPr>
        <w:pStyle w:val="PlaceEven"/>
      </w:pPr>
      <w:r w:rsidRPr="00FE1F4E">
        <w:t>1.</w:t>
      </w:r>
      <w:r w:rsidRPr="00FE1F4E">
        <w:tab/>
        <w:t>Alexander Reay</w:t>
      </w:r>
      <w:r w:rsidRPr="00FE1F4E">
        <w:tab/>
        <w:t>19</w:t>
      </w:r>
      <w:r w:rsidRPr="00FE1F4E">
        <w:tab/>
        <w:t>Newcastle</w:t>
      </w:r>
      <w:r w:rsidRPr="00FE1F4E">
        <w:tab/>
      </w:r>
      <w:r w:rsidRPr="00FE1F4E">
        <w:tab/>
        <w:t xml:space="preserve"> 1:02.15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27.68</w:t>
      </w:r>
    </w:p>
    <w:p w:rsidR="000D37C6" w:rsidRPr="00FE1F4E" w:rsidRDefault="000D37C6" w:rsidP="000D37C6">
      <w:pPr>
        <w:pStyle w:val="PlaceEven"/>
      </w:pPr>
      <w:r w:rsidRPr="00FE1F4E">
        <w:t>2.</w:t>
      </w:r>
      <w:r w:rsidRPr="00FE1F4E">
        <w:tab/>
        <w:t>Nicholas Pyle</w:t>
      </w:r>
      <w:r w:rsidRPr="00FE1F4E">
        <w:tab/>
        <w:t>15</w:t>
      </w:r>
      <w:r w:rsidRPr="00FE1F4E">
        <w:tab/>
        <w:t>Newcastle</w:t>
      </w:r>
      <w:r w:rsidRPr="00FE1F4E">
        <w:tab/>
      </w:r>
      <w:r w:rsidRPr="00FE1F4E">
        <w:tab/>
        <w:t xml:space="preserve"> 1:08.78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31.23</w:t>
      </w:r>
    </w:p>
    <w:p w:rsidR="000D37C6" w:rsidRPr="00FE1F4E" w:rsidRDefault="000D37C6" w:rsidP="000D37C6">
      <w:pPr>
        <w:pStyle w:val="PlaceEven"/>
      </w:pPr>
      <w:r w:rsidRPr="00FE1F4E">
        <w:t>3.</w:t>
      </w:r>
      <w:r w:rsidRPr="00FE1F4E">
        <w:tab/>
        <w:t>Edris Ramezanpour</w:t>
      </w:r>
      <w:r w:rsidRPr="00FE1F4E">
        <w:tab/>
        <w:t>16</w:t>
      </w:r>
      <w:r w:rsidRPr="00FE1F4E">
        <w:tab/>
        <w:t>Alnwick Dol</w:t>
      </w:r>
      <w:r w:rsidRPr="00FE1F4E">
        <w:tab/>
      </w:r>
      <w:r w:rsidRPr="00FE1F4E">
        <w:tab/>
        <w:t xml:space="preserve"> 1:09.90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31.23</w:t>
      </w:r>
    </w:p>
    <w:p w:rsidR="000D37C6" w:rsidRPr="00FE1F4E" w:rsidRDefault="000D37C6" w:rsidP="000D37C6">
      <w:pPr>
        <w:pStyle w:val="PlaceEven"/>
      </w:pPr>
      <w:r w:rsidRPr="00FE1F4E">
        <w:t>4.</w:t>
      </w:r>
      <w:r w:rsidRPr="00FE1F4E">
        <w:tab/>
        <w:t>Joshua Winn</w:t>
      </w:r>
      <w:r w:rsidRPr="00FE1F4E">
        <w:tab/>
        <w:t>15</w:t>
      </w:r>
      <w:r w:rsidRPr="00FE1F4E">
        <w:tab/>
        <w:t>Newcastle</w:t>
      </w:r>
      <w:r w:rsidRPr="00FE1F4E">
        <w:tab/>
      </w:r>
      <w:r w:rsidRPr="00FE1F4E">
        <w:tab/>
        <w:t xml:space="preserve"> 1:19.98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36.70</w:t>
      </w:r>
    </w:p>
    <w:p w:rsidR="000D37C6" w:rsidRPr="00FE1F4E" w:rsidRDefault="000D37C6" w:rsidP="000D37C6">
      <w:pPr>
        <w:pStyle w:val="PlaceEven"/>
      </w:pPr>
      <w:r w:rsidRPr="00FE1F4E">
        <w:t>5.</w:t>
      </w:r>
      <w:r w:rsidRPr="00FE1F4E">
        <w:tab/>
        <w:t>James Amor</w:t>
      </w:r>
      <w:r w:rsidRPr="00FE1F4E">
        <w:tab/>
        <w:t>14</w:t>
      </w:r>
      <w:r w:rsidRPr="00FE1F4E">
        <w:tab/>
        <w:t>Copeland</w:t>
      </w:r>
      <w:r w:rsidRPr="00FE1F4E">
        <w:tab/>
      </w:r>
      <w:r w:rsidRPr="00FE1F4E">
        <w:tab/>
        <w:t xml:space="preserve"> 1:21.01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37.24</w:t>
      </w:r>
    </w:p>
    <w:p w:rsidR="000D37C6" w:rsidRDefault="000D37C6" w:rsidP="000D37C6">
      <w:pPr>
        <w:pStyle w:val="PlaceEven"/>
      </w:pPr>
      <w:r w:rsidRPr="00FE1F4E">
        <w:t>6.</w:t>
      </w:r>
      <w:r w:rsidRPr="00FE1F4E">
        <w:tab/>
        <w:t>Samuel Bowers</w:t>
      </w:r>
      <w:r w:rsidRPr="00FE1F4E">
        <w:tab/>
        <w:t>14</w:t>
      </w:r>
      <w:r w:rsidRPr="00FE1F4E">
        <w:tab/>
        <w:t>Newcastle</w:t>
      </w:r>
      <w:r w:rsidRPr="00FE1F4E">
        <w:tab/>
      </w:r>
      <w:r w:rsidRPr="00FE1F4E">
        <w:tab/>
        <w:t xml:space="preserve"> 1:26.52</w:t>
      </w:r>
      <w:r w:rsidRPr="00FE1F4E">
        <w:tab/>
      </w:r>
      <w:r w:rsidRPr="00FE1F4E">
        <w:tab/>
      </w:r>
      <w:r w:rsidRPr="00FE1F4E">
        <w:tab/>
      </w:r>
      <w:r w:rsidRPr="00FE1F4E">
        <w:tab/>
      </w:r>
      <w:r w:rsidRPr="00FE1F4E">
        <w:tab/>
        <w:t xml:space="preserve">   39.93</w:t>
      </w:r>
    </w:p>
    <w:p w:rsidR="00801545" w:rsidRDefault="0080154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br w:type="page"/>
      </w:r>
    </w:p>
    <w:p w:rsidR="000D37C6" w:rsidRDefault="000D37C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lastRenderedPageBreak/>
        <w:br w:type="page"/>
      </w:r>
    </w:p>
    <w:p w:rsidR="00640DDB" w:rsidRPr="00C90B3B" w:rsidRDefault="00640DDB" w:rsidP="00C90B3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640DDB" w:rsidRPr="000645A6" w:rsidRDefault="00640DDB" w:rsidP="00640DDB">
      <w:pPr>
        <w:pStyle w:val="EventHeader"/>
      </w:pPr>
      <w:r>
        <w:t>EVENT</w:t>
      </w:r>
      <w:r w:rsidRPr="000645A6">
        <w:t xml:space="preserve"> 3 Girls 10 Yrs/Over 100m Breaststroke</w:t>
      </w:r>
    </w:p>
    <w:p w:rsidR="00640DDB" w:rsidRPr="000645A6" w:rsidRDefault="00640DDB" w:rsidP="00640DDB">
      <w:pPr>
        <w:pStyle w:val="AgeGroupHeader"/>
      </w:pPr>
      <w:r w:rsidRPr="000645A6">
        <w:t xml:space="preserve">10 Yrs </w:t>
      </w:r>
      <w:r>
        <w:t>Age Group</w:t>
      </w:r>
      <w:r w:rsidRPr="000645A6">
        <w:t xml:space="preserve"> - Full Results</w:t>
      </w:r>
    </w:p>
    <w:p w:rsidR="00640DDB" w:rsidRPr="000645A6" w:rsidRDefault="00640DDB" w:rsidP="00640DDB">
      <w:pPr>
        <w:pStyle w:val="PlaceHeader"/>
      </w:pPr>
      <w:r>
        <w:t>Place</w:t>
      </w:r>
      <w:r w:rsidRPr="000645A6">
        <w:tab/>
        <w:t>Name</w:t>
      </w:r>
      <w:r w:rsidRPr="000645A6">
        <w:tab/>
        <w:t>AaD</w:t>
      </w:r>
      <w:r w:rsidRPr="000645A6">
        <w:tab/>
        <w:t>Club</w:t>
      </w:r>
      <w:r w:rsidRPr="000645A6">
        <w:tab/>
      </w:r>
      <w:r w:rsidRPr="000645A6">
        <w:tab/>
        <w:t>Time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50</w:t>
      </w:r>
    </w:p>
    <w:p w:rsidR="00640DDB" w:rsidRPr="000645A6" w:rsidRDefault="00640DDB" w:rsidP="00640DDB">
      <w:pPr>
        <w:pStyle w:val="PlaceEven"/>
      </w:pPr>
      <w:r w:rsidRPr="000645A6">
        <w:t>1.</w:t>
      </w:r>
      <w:r w:rsidRPr="000645A6">
        <w:tab/>
        <w:t>Katie Stobbs</w:t>
      </w:r>
      <w:r w:rsidRPr="000645A6">
        <w:tab/>
        <w:t>10</w:t>
      </w:r>
      <w:r w:rsidRPr="000645A6">
        <w:tab/>
        <w:t>Tynemouth</w:t>
      </w:r>
      <w:r w:rsidRPr="000645A6">
        <w:tab/>
      </w:r>
      <w:r w:rsidRPr="000645A6">
        <w:tab/>
        <w:t xml:space="preserve"> 1:45.64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48.99</w:t>
      </w:r>
    </w:p>
    <w:p w:rsidR="00640DDB" w:rsidRPr="000645A6" w:rsidRDefault="00640DDB" w:rsidP="00640DDB">
      <w:pPr>
        <w:pStyle w:val="PlaceEven"/>
      </w:pPr>
      <w:r w:rsidRPr="000645A6">
        <w:t>2.</w:t>
      </w:r>
      <w:r w:rsidRPr="000645A6">
        <w:tab/>
        <w:t>Ellie Van Der Merwe</w:t>
      </w:r>
      <w:r w:rsidRPr="000645A6">
        <w:tab/>
        <w:t>10</w:t>
      </w:r>
      <w:r w:rsidRPr="000645A6">
        <w:tab/>
        <w:t>Tynemouth</w:t>
      </w:r>
      <w:r w:rsidRPr="000645A6">
        <w:tab/>
      </w:r>
      <w:r w:rsidRPr="000645A6">
        <w:tab/>
        <w:t xml:space="preserve"> 1:52.45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54.17</w:t>
      </w:r>
    </w:p>
    <w:p w:rsidR="00640DDB" w:rsidRPr="000645A6" w:rsidRDefault="00640DDB" w:rsidP="00640DDB">
      <w:pPr>
        <w:pStyle w:val="PlaceEven"/>
      </w:pPr>
      <w:r w:rsidRPr="000645A6">
        <w:t>3.</w:t>
      </w:r>
      <w:r w:rsidRPr="000645A6">
        <w:tab/>
        <w:t>Emily Watson</w:t>
      </w:r>
      <w:r w:rsidRPr="000645A6">
        <w:tab/>
        <w:t>10</w:t>
      </w:r>
      <w:r w:rsidRPr="000645A6">
        <w:tab/>
        <w:t>Ashington</w:t>
      </w:r>
      <w:r w:rsidRPr="000645A6">
        <w:tab/>
      </w:r>
      <w:r w:rsidRPr="000645A6">
        <w:tab/>
        <w:t xml:space="preserve"> 2:05.97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59.14</w:t>
      </w:r>
    </w:p>
    <w:p w:rsidR="00640DDB" w:rsidRPr="000645A6" w:rsidRDefault="00640DDB" w:rsidP="00640DDB">
      <w:pPr>
        <w:pStyle w:val="AgeGroupHeader"/>
      </w:pPr>
      <w:r w:rsidRPr="000645A6">
        <w:t xml:space="preserve">11 Yrs </w:t>
      </w:r>
      <w:r>
        <w:t>Age Group</w:t>
      </w:r>
      <w:r w:rsidRPr="000645A6">
        <w:t xml:space="preserve"> - Full Results</w:t>
      </w:r>
    </w:p>
    <w:p w:rsidR="00640DDB" w:rsidRPr="000645A6" w:rsidRDefault="00640DDB" w:rsidP="00640DDB">
      <w:pPr>
        <w:pStyle w:val="PlaceHeader"/>
      </w:pPr>
      <w:r>
        <w:t>Place</w:t>
      </w:r>
      <w:r w:rsidRPr="000645A6">
        <w:tab/>
        <w:t>Name</w:t>
      </w:r>
      <w:r w:rsidRPr="000645A6">
        <w:tab/>
        <w:t>AaD</w:t>
      </w:r>
      <w:r w:rsidRPr="000645A6">
        <w:tab/>
        <w:t>Club</w:t>
      </w:r>
      <w:r w:rsidRPr="000645A6">
        <w:tab/>
      </w:r>
      <w:r w:rsidRPr="000645A6">
        <w:tab/>
        <w:t>Time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50</w:t>
      </w:r>
    </w:p>
    <w:p w:rsidR="00640DDB" w:rsidRPr="000645A6" w:rsidRDefault="00640DDB" w:rsidP="00640DDB">
      <w:pPr>
        <w:pStyle w:val="PlaceEven"/>
      </w:pPr>
      <w:r w:rsidRPr="000645A6">
        <w:t>1.</w:t>
      </w:r>
      <w:r w:rsidRPr="000645A6">
        <w:tab/>
        <w:t>Amy Heron</w:t>
      </w:r>
      <w:r w:rsidRPr="000645A6">
        <w:tab/>
        <w:t>11</w:t>
      </w:r>
      <w:r w:rsidRPr="000645A6">
        <w:tab/>
        <w:t>Tynemouth</w:t>
      </w:r>
      <w:r w:rsidRPr="000645A6">
        <w:tab/>
      </w:r>
      <w:r w:rsidRPr="000645A6">
        <w:tab/>
        <w:t xml:space="preserve"> 1:40.25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2.</w:t>
      </w:r>
      <w:r w:rsidRPr="000645A6">
        <w:tab/>
        <w:t>Niamh Atchison</w:t>
      </w:r>
      <w:r w:rsidRPr="000645A6">
        <w:tab/>
        <w:t>11</w:t>
      </w:r>
      <w:r w:rsidRPr="000645A6">
        <w:tab/>
        <w:t>Morpeth</w:t>
      </w:r>
      <w:r w:rsidRPr="000645A6">
        <w:tab/>
      </w:r>
      <w:r w:rsidRPr="000645A6">
        <w:tab/>
        <w:t xml:space="preserve"> 1:41.78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47.66</w:t>
      </w:r>
    </w:p>
    <w:p w:rsidR="00640DDB" w:rsidRPr="000645A6" w:rsidRDefault="00640DDB" w:rsidP="00640DDB">
      <w:pPr>
        <w:pStyle w:val="PlaceEven"/>
      </w:pPr>
      <w:r w:rsidRPr="000645A6">
        <w:t>3.</w:t>
      </w:r>
      <w:r w:rsidRPr="000645A6">
        <w:tab/>
        <w:t>Maisie Hart</w:t>
      </w:r>
      <w:r w:rsidRPr="000645A6">
        <w:tab/>
        <w:t>11</w:t>
      </w:r>
      <w:r w:rsidRPr="000645A6">
        <w:tab/>
        <w:t>Moors</w:t>
      </w:r>
      <w:r w:rsidRPr="000645A6">
        <w:tab/>
      </w:r>
      <w:r w:rsidRPr="000645A6">
        <w:tab/>
        <w:t xml:space="preserve"> 1:44.12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50.01</w:t>
      </w:r>
    </w:p>
    <w:p w:rsidR="00640DDB" w:rsidRPr="000645A6" w:rsidRDefault="00640DDB" w:rsidP="00640DDB">
      <w:pPr>
        <w:pStyle w:val="PlaceEven"/>
      </w:pPr>
      <w:r w:rsidRPr="000645A6">
        <w:t>4.</w:t>
      </w:r>
      <w:r w:rsidRPr="000645A6">
        <w:tab/>
        <w:t>Melanie Charlton</w:t>
      </w:r>
      <w:r w:rsidRPr="000645A6">
        <w:tab/>
        <w:t>11</w:t>
      </w:r>
      <w:r w:rsidRPr="000645A6">
        <w:tab/>
        <w:t>Gates &amp;Whick</w:t>
      </w:r>
      <w:r w:rsidRPr="000645A6">
        <w:tab/>
      </w:r>
      <w:r w:rsidRPr="000645A6">
        <w:tab/>
        <w:t xml:space="preserve"> 1:44.26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5.</w:t>
      </w:r>
      <w:r w:rsidRPr="000645A6">
        <w:tab/>
        <w:t>Neave Abbey</w:t>
      </w:r>
      <w:r w:rsidRPr="000645A6">
        <w:tab/>
        <w:t>11</w:t>
      </w:r>
      <w:r w:rsidRPr="000645A6">
        <w:tab/>
        <w:t>Ashington</w:t>
      </w:r>
      <w:r w:rsidRPr="000645A6">
        <w:tab/>
      </w:r>
      <w:r w:rsidRPr="000645A6">
        <w:tab/>
        <w:t xml:space="preserve"> 1:44.46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50.87</w:t>
      </w:r>
    </w:p>
    <w:p w:rsidR="00640DDB" w:rsidRPr="000645A6" w:rsidRDefault="00640DDB" w:rsidP="00640DDB">
      <w:pPr>
        <w:pStyle w:val="PlaceEven"/>
      </w:pPr>
      <w:r w:rsidRPr="000645A6">
        <w:t>6.</w:t>
      </w:r>
      <w:r w:rsidRPr="000645A6">
        <w:tab/>
        <w:t>Olivia Katory</w:t>
      </w:r>
      <w:r w:rsidRPr="000645A6">
        <w:tab/>
        <w:t>11</w:t>
      </w:r>
      <w:r w:rsidRPr="000645A6">
        <w:tab/>
        <w:t>Newcastle</w:t>
      </w:r>
      <w:r w:rsidRPr="000645A6">
        <w:tab/>
      </w:r>
      <w:r w:rsidRPr="000645A6">
        <w:tab/>
        <w:t xml:space="preserve"> 1:45.80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50.08</w:t>
      </w:r>
    </w:p>
    <w:p w:rsidR="00640DDB" w:rsidRPr="000645A6" w:rsidRDefault="00640DDB" w:rsidP="00640DDB">
      <w:pPr>
        <w:pStyle w:val="PlaceEven"/>
      </w:pPr>
      <w:r w:rsidRPr="000645A6">
        <w:t>7.</w:t>
      </w:r>
      <w:r w:rsidRPr="000645A6">
        <w:tab/>
        <w:t>Jodie Haswell</w:t>
      </w:r>
      <w:r w:rsidRPr="000645A6">
        <w:tab/>
        <w:t>11</w:t>
      </w:r>
      <w:r w:rsidRPr="000645A6">
        <w:tab/>
        <w:t>Chester Le S</w:t>
      </w:r>
      <w:r w:rsidRPr="000645A6">
        <w:tab/>
      </w:r>
      <w:r w:rsidRPr="000645A6">
        <w:tab/>
        <w:t xml:space="preserve"> 1:49.72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53.41</w:t>
      </w:r>
    </w:p>
    <w:p w:rsidR="00640DDB" w:rsidRPr="000645A6" w:rsidRDefault="00640DDB" w:rsidP="00640DDB">
      <w:pPr>
        <w:pStyle w:val="PlaceEven"/>
      </w:pPr>
      <w:r w:rsidRPr="000645A6">
        <w:t>8.</w:t>
      </w:r>
      <w:r w:rsidRPr="000645A6">
        <w:tab/>
        <w:t>Emily Smith</w:t>
      </w:r>
      <w:r w:rsidRPr="000645A6">
        <w:tab/>
        <w:t>11</w:t>
      </w:r>
      <w:r w:rsidRPr="000645A6">
        <w:tab/>
        <w:t>Newcastle</w:t>
      </w:r>
      <w:r w:rsidRPr="000645A6">
        <w:tab/>
      </w:r>
      <w:r w:rsidRPr="000645A6">
        <w:tab/>
        <w:t xml:space="preserve"> 1:50.83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53.67</w:t>
      </w:r>
    </w:p>
    <w:p w:rsidR="00640DDB" w:rsidRPr="000645A6" w:rsidRDefault="00640DDB" w:rsidP="00640DDB">
      <w:pPr>
        <w:pStyle w:val="PlaceEven"/>
      </w:pPr>
      <w:r w:rsidRPr="000645A6">
        <w:t>9.</w:t>
      </w:r>
      <w:r w:rsidRPr="000645A6">
        <w:tab/>
        <w:t>Emma Eddy</w:t>
      </w:r>
      <w:r w:rsidRPr="000645A6">
        <w:tab/>
        <w:t>11</w:t>
      </w:r>
      <w:r w:rsidRPr="000645A6">
        <w:tab/>
        <w:t>Newcastle</w:t>
      </w:r>
      <w:r w:rsidRPr="000645A6">
        <w:tab/>
      </w:r>
      <w:r w:rsidRPr="000645A6">
        <w:tab/>
        <w:t xml:space="preserve"> 1:51.50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52.29</w:t>
      </w:r>
    </w:p>
    <w:p w:rsidR="00640DDB" w:rsidRPr="000645A6" w:rsidRDefault="00640DDB" w:rsidP="00640DDB">
      <w:pPr>
        <w:pStyle w:val="PlaceEven"/>
      </w:pPr>
      <w:r w:rsidRPr="000645A6">
        <w:t>10.</w:t>
      </w:r>
      <w:r w:rsidRPr="000645A6">
        <w:tab/>
        <w:t>Naomi Sheavills</w:t>
      </w:r>
      <w:r w:rsidRPr="000645A6">
        <w:tab/>
        <w:t>11</w:t>
      </w:r>
      <w:r w:rsidRPr="000645A6">
        <w:tab/>
        <w:t>Chester Le S</w:t>
      </w:r>
      <w:r w:rsidRPr="000645A6">
        <w:tab/>
      </w:r>
      <w:r w:rsidRPr="000645A6">
        <w:tab/>
        <w:t xml:space="preserve"> 1:54.44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54.81</w:t>
      </w:r>
    </w:p>
    <w:p w:rsidR="00640DDB" w:rsidRPr="000645A6" w:rsidRDefault="00640DDB" w:rsidP="00640DDB">
      <w:pPr>
        <w:pStyle w:val="PlaceEven"/>
      </w:pPr>
      <w:r w:rsidRPr="000645A6">
        <w:t>11.</w:t>
      </w:r>
      <w:r w:rsidRPr="000645A6">
        <w:tab/>
        <w:t>Lucy Bacon</w:t>
      </w:r>
      <w:r w:rsidRPr="000645A6">
        <w:tab/>
        <w:t>11</w:t>
      </w:r>
      <w:r w:rsidRPr="000645A6">
        <w:tab/>
        <w:t>Newcastle</w:t>
      </w:r>
      <w:r w:rsidRPr="000645A6">
        <w:tab/>
      </w:r>
      <w:r w:rsidRPr="000645A6">
        <w:tab/>
        <w:t xml:space="preserve"> 1:54.87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56.28</w:t>
      </w:r>
    </w:p>
    <w:p w:rsidR="00640DDB" w:rsidRPr="000645A6" w:rsidRDefault="00640DDB" w:rsidP="00640DDB">
      <w:pPr>
        <w:pStyle w:val="PlaceEven"/>
      </w:pPr>
      <w:r w:rsidRPr="000645A6">
        <w:t>12.</w:t>
      </w:r>
      <w:r w:rsidRPr="000645A6">
        <w:tab/>
        <w:t>Olivia ATKINSON</w:t>
      </w:r>
      <w:r w:rsidRPr="000645A6">
        <w:tab/>
        <w:t>11</w:t>
      </w:r>
      <w:r w:rsidRPr="000645A6">
        <w:tab/>
        <w:t>Moors</w:t>
      </w:r>
      <w:r w:rsidRPr="000645A6">
        <w:tab/>
      </w:r>
      <w:r w:rsidRPr="000645A6">
        <w:tab/>
        <w:t xml:space="preserve"> 1:55.91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54.59</w:t>
      </w:r>
    </w:p>
    <w:p w:rsidR="00640DDB" w:rsidRPr="000645A6" w:rsidRDefault="00640DDB" w:rsidP="00640DDB">
      <w:pPr>
        <w:pStyle w:val="PlaceEven"/>
      </w:pPr>
      <w:r w:rsidRPr="000645A6">
        <w:t>13.</w:t>
      </w:r>
      <w:r w:rsidRPr="000645A6">
        <w:tab/>
        <w:t>Millie Craik</w:t>
      </w:r>
      <w:r w:rsidRPr="000645A6">
        <w:tab/>
        <w:t>11</w:t>
      </w:r>
      <w:r w:rsidRPr="000645A6">
        <w:tab/>
        <w:t>Ashington</w:t>
      </w:r>
      <w:r w:rsidRPr="000645A6">
        <w:tab/>
      </w:r>
      <w:r w:rsidRPr="000645A6">
        <w:tab/>
        <w:t xml:space="preserve"> 1:57.91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53.16</w:t>
      </w:r>
    </w:p>
    <w:p w:rsidR="00640DDB" w:rsidRPr="000645A6" w:rsidRDefault="00640DDB" w:rsidP="00640DDB">
      <w:pPr>
        <w:pStyle w:val="PlaceEven"/>
      </w:pPr>
      <w:r w:rsidRPr="000645A6">
        <w:t>14.</w:t>
      </w:r>
      <w:r w:rsidRPr="000645A6">
        <w:tab/>
        <w:t>Grace Idowu</w:t>
      </w:r>
      <w:r w:rsidRPr="000645A6">
        <w:tab/>
        <w:t>11</w:t>
      </w:r>
      <w:r w:rsidRPr="000645A6">
        <w:tab/>
        <w:t>Newcastle</w:t>
      </w:r>
      <w:r w:rsidRPr="000645A6">
        <w:tab/>
      </w:r>
      <w:r w:rsidRPr="000645A6">
        <w:tab/>
        <w:t xml:space="preserve"> 1:58.10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54.97</w:t>
      </w:r>
    </w:p>
    <w:p w:rsidR="00640DDB" w:rsidRPr="000645A6" w:rsidRDefault="00640DDB" w:rsidP="00640DDB">
      <w:pPr>
        <w:pStyle w:val="PlaceEven"/>
      </w:pPr>
      <w:r w:rsidRPr="000645A6">
        <w:t>15.</w:t>
      </w:r>
      <w:r w:rsidRPr="000645A6">
        <w:tab/>
        <w:t>Meghan Dickie</w:t>
      </w:r>
      <w:r w:rsidRPr="000645A6">
        <w:tab/>
        <w:t>11</w:t>
      </w:r>
      <w:r w:rsidRPr="000645A6">
        <w:tab/>
        <w:t>Tynemouth</w:t>
      </w:r>
      <w:r w:rsidRPr="000645A6">
        <w:tab/>
      </w:r>
      <w:r w:rsidRPr="000645A6">
        <w:tab/>
        <w:t xml:space="preserve"> 1:58.83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55.08</w:t>
      </w:r>
    </w:p>
    <w:p w:rsidR="00640DDB" w:rsidRPr="000645A6" w:rsidRDefault="00640DDB" w:rsidP="00640DDB">
      <w:pPr>
        <w:pStyle w:val="PlaceEven"/>
      </w:pPr>
      <w:r w:rsidRPr="000645A6">
        <w:t>16.</w:t>
      </w:r>
      <w:r w:rsidRPr="000645A6">
        <w:tab/>
        <w:t>Anna Morris</w:t>
      </w:r>
      <w:r w:rsidRPr="000645A6">
        <w:tab/>
        <w:t>11</w:t>
      </w:r>
      <w:r w:rsidRPr="000645A6">
        <w:tab/>
        <w:t>Alnwick Dol</w:t>
      </w:r>
      <w:r w:rsidRPr="000645A6">
        <w:tab/>
      </w:r>
      <w:r w:rsidRPr="000645A6">
        <w:tab/>
        <w:t xml:space="preserve"> 2:02.11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59.96</w:t>
      </w:r>
    </w:p>
    <w:p w:rsidR="00640DDB" w:rsidRPr="000645A6" w:rsidRDefault="00640DDB" w:rsidP="00640DDB">
      <w:pPr>
        <w:pStyle w:val="PlaceEven"/>
      </w:pPr>
      <w:r w:rsidRPr="000645A6">
        <w:t xml:space="preserve"> </w:t>
      </w:r>
      <w:r w:rsidRPr="000645A6">
        <w:tab/>
        <w:t>Erin Temple</w:t>
      </w:r>
      <w:r w:rsidRPr="000645A6">
        <w:tab/>
        <w:t>11</w:t>
      </w:r>
      <w:r w:rsidRPr="000645A6">
        <w:tab/>
        <w:t>Newcastle</w:t>
      </w:r>
      <w:r w:rsidRPr="000645A6">
        <w:tab/>
      </w:r>
      <w:r w:rsidRPr="000645A6">
        <w:tab/>
        <w:t xml:space="preserve">DQ </w:t>
      </w:r>
      <w:r w:rsidRPr="000645A6">
        <w:pgNum/>
      </w:r>
      <w:r w:rsidRPr="000645A6">
        <w:t xml:space="preserve">     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</w:r>
    </w:p>
    <w:p w:rsidR="00640DDB" w:rsidRPr="000645A6" w:rsidRDefault="00640DDB" w:rsidP="00640DDB">
      <w:pPr>
        <w:pStyle w:val="PlaceEven"/>
      </w:pPr>
      <w:r w:rsidRPr="000645A6">
        <w:t xml:space="preserve"> </w:t>
      </w:r>
      <w:r w:rsidRPr="000645A6">
        <w:tab/>
        <w:t>Esme Douglas</w:t>
      </w:r>
      <w:r w:rsidRPr="000645A6">
        <w:tab/>
        <w:t>11</w:t>
      </w:r>
      <w:r w:rsidRPr="000645A6">
        <w:tab/>
        <w:t>Newcastle</w:t>
      </w:r>
      <w:r w:rsidRPr="000645A6">
        <w:tab/>
      </w:r>
      <w:r w:rsidRPr="000645A6">
        <w:tab/>
        <w:t xml:space="preserve">DQ </w:t>
      </w:r>
      <w:r w:rsidRPr="000645A6">
        <w:pgNum/>
      </w:r>
      <w:r w:rsidRPr="000645A6">
        <w:t xml:space="preserve">     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</w:r>
    </w:p>
    <w:p w:rsidR="00640DDB" w:rsidRPr="000645A6" w:rsidRDefault="00640DDB" w:rsidP="00640DDB">
      <w:pPr>
        <w:pStyle w:val="AgeGroupHeader"/>
      </w:pPr>
      <w:r w:rsidRPr="000645A6">
        <w:t xml:space="preserve">12 Yrs </w:t>
      </w:r>
      <w:r>
        <w:t>Age Group</w:t>
      </w:r>
      <w:r w:rsidRPr="000645A6">
        <w:t xml:space="preserve"> - Full Results</w:t>
      </w:r>
    </w:p>
    <w:p w:rsidR="00640DDB" w:rsidRPr="000645A6" w:rsidRDefault="00640DDB" w:rsidP="00640DDB">
      <w:pPr>
        <w:pStyle w:val="PlaceHeader"/>
      </w:pPr>
      <w:r>
        <w:t>Place</w:t>
      </w:r>
      <w:r w:rsidRPr="000645A6">
        <w:tab/>
        <w:t>Name</w:t>
      </w:r>
      <w:r w:rsidRPr="000645A6">
        <w:tab/>
        <w:t>AaD</w:t>
      </w:r>
      <w:r w:rsidRPr="000645A6">
        <w:tab/>
        <w:t>Club</w:t>
      </w:r>
      <w:r w:rsidRPr="000645A6">
        <w:tab/>
      </w:r>
      <w:r w:rsidRPr="000645A6">
        <w:tab/>
        <w:t>Time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50</w:t>
      </w:r>
    </w:p>
    <w:p w:rsidR="00640DDB" w:rsidRPr="000645A6" w:rsidRDefault="00640DDB" w:rsidP="00640DDB">
      <w:pPr>
        <w:pStyle w:val="PlaceEven"/>
      </w:pPr>
      <w:r w:rsidRPr="000645A6">
        <w:t>1.</w:t>
      </w:r>
      <w:r w:rsidRPr="000645A6">
        <w:tab/>
        <w:t>Kimberley Robson</w:t>
      </w:r>
      <w:r w:rsidRPr="000645A6">
        <w:tab/>
        <w:t>12</w:t>
      </w:r>
      <w:r w:rsidRPr="000645A6">
        <w:tab/>
        <w:t>Alnwick Dol</w:t>
      </w:r>
      <w:r w:rsidRPr="000645A6">
        <w:tab/>
      </w:r>
      <w:r w:rsidRPr="000645A6">
        <w:tab/>
        <w:t xml:space="preserve"> 1:34.68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45.66</w:t>
      </w:r>
    </w:p>
    <w:p w:rsidR="00640DDB" w:rsidRPr="000645A6" w:rsidRDefault="00640DDB" w:rsidP="00640DDB">
      <w:pPr>
        <w:pStyle w:val="PlaceEven"/>
      </w:pPr>
      <w:r w:rsidRPr="000645A6">
        <w:t>2.</w:t>
      </w:r>
      <w:r w:rsidRPr="000645A6">
        <w:tab/>
        <w:t>Rebecca Amor</w:t>
      </w:r>
      <w:r w:rsidRPr="000645A6">
        <w:tab/>
        <w:t>12</w:t>
      </w:r>
      <w:r w:rsidRPr="000645A6">
        <w:tab/>
        <w:t>Copeland</w:t>
      </w:r>
      <w:r w:rsidRPr="000645A6">
        <w:tab/>
      </w:r>
      <w:r w:rsidRPr="000645A6">
        <w:tab/>
        <w:t xml:space="preserve"> 1:38.75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3.</w:t>
      </w:r>
      <w:r w:rsidRPr="000645A6">
        <w:tab/>
        <w:t>Cecilia Reid</w:t>
      </w:r>
      <w:r w:rsidRPr="000645A6">
        <w:tab/>
        <w:t>12</w:t>
      </w:r>
      <w:r w:rsidRPr="000645A6">
        <w:tab/>
        <w:t>Gates &amp;Whick</w:t>
      </w:r>
      <w:r w:rsidRPr="000645A6">
        <w:tab/>
      </w:r>
      <w:r w:rsidRPr="000645A6">
        <w:tab/>
        <w:t xml:space="preserve"> 1:40.48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4.</w:t>
      </w:r>
      <w:r w:rsidRPr="000645A6">
        <w:tab/>
        <w:t>Olivia Fearon</w:t>
      </w:r>
      <w:r w:rsidRPr="000645A6">
        <w:tab/>
        <w:t>12</w:t>
      </w:r>
      <w:r w:rsidRPr="000645A6">
        <w:tab/>
        <w:t>Copeland</w:t>
      </w:r>
      <w:r w:rsidRPr="000645A6">
        <w:tab/>
      </w:r>
      <w:r w:rsidRPr="000645A6">
        <w:tab/>
        <w:t xml:space="preserve"> 1:41.58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5.</w:t>
      </w:r>
      <w:r w:rsidRPr="000645A6">
        <w:tab/>
        <w:t>Mia Orrick</w:t>
      </w:r>
      <w:r w:rsidRPr="000645A6">
        <w:tab/>
        <w:t>12</w:t>
      </w:r>
      <w:r w:rsidRPr="000645A6">
        <w:tab/>
        <w:t>Gates &amp;Whick</w:t>
      </w:r>
      <w:r w:rsidRPr="000645A6">
        <w:tab/>
      </w:r>
      <w:r w:rsidRPr="000645A6">
        <w:tab/>
        <w:t xml:space="preserve"> 1:41.83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5.</w:t>
      </w:r>
      <w:r w:rsidRPr="000645A6">
        <w:tab/>
        <w:t>Anna Sheasby</w:t>
      </w:r>
      <w:r w:rsidRPr="000645A6">
        <w:tab/>
        <w:t>12</w:t>
      </w:r>
      <w:r w:rsidRPr="000645A6">
        <w:tab/>
        <w:t>Tynemouth</w:t>
      </w:r>
      <w:r w:rsidRPr="000645A6">
        <w:tab/>
      </w:r>
      <w:r w:rsidRPr="000645A6">
        <w:tab/>
        <w:t xml:space="preserve"> 1:41.83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7.</w:t>
      </w:r>
      <w:r w:rsidRPr="000645A6">
        <w:tab/>
        <w:t>Alice Teasdale</w:t>
      </w:r>
      <w:r w:rsidRPr="000645A6">
        <w:tab/>
        <w:t>12</w:t>
      </w:r>
      <w:r w:rsidRPr="000645A6">
        <w:tab/>
        <w:t>Morpeth</w:t>
      </w:r>
      <w:r w:rsidRPr="000645A6">
        <w:tab/>
      </w:r>
      <w:r w:rsidRPr="000645A6">
        <w:tab/>
        <w:t xml:space="preserve"> 1:43.36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49.72</w:t>
      </w:r>
    </w:p>
    <w:p w:rsidR="00640DDB" w:rsidRPr="000645A6" w:rsidRDefault="00640DDB" w:rsidP="00640DDB">
      <w:pPr>
        <w:pStyle w:val="PlaceEven"/>
      </w:pPr>
      <w:r w:rsidRPr="000645A6">
        <w:t>8.</w:t>
      </w:r>
      <w:r w:rsidRPr="000645A6">
        <w:tab/>
        <w:t>Isabel Gordon</w:t>
      </w:r>
      <w:r w:rsidRPr="000645A6">
        <w:tab/>
        <w:t>12</w:t>
      </w:r>
      <w:r w:rsidRPr="000645A6">
        <w:tab/>
        <w:t>Gates &amp;Whick</w:t>
      </w:r>
      <w:r w:rsidRPr="000645A6">
        <w:tab/>
      </w:r>
      <w:r w:rsidRPr="000645A6">
        <w:tab/>
        <w:t xml:space="preserve"> 1:43.49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47.88</w:t>
      </w:r>
    </w:p>
    <w:p w:rsidR="00640DDB" w:rsidRPr="000645A6" w:rsidRDefault="00640DDB" w:rsidP="00640DDB">
      <w:pPr>
        <w:pStyle w:val="PlaceEven"/>
      </w:pPr>
      <w:r w:rsidRPr="000645A6">
        <w:t>9.</w:t>
      </w:r>
      <w:r w:rsidRPr="000645A6">
        <w:tab/>
        <w:t>Olivia Rushton</w:t>
      </w:r>
      <w:r w:rsidRPr="000645A6">
        <w:tab/>
        <w:t>12</w:t>
      </w:r>
      <w:r w:rsidRPr="000645A6">
        <w:tab/>
        <w:t>Gates &amp;Whick</w:t>
      </w:r>
      <w:r w:rsidRPr="000645A6">
        <w:tab/>
      </w:r>
      <w:r w:rsidRPr="000645A6">
        <w:tab/>
        <w:t xml:space="preserve"> 1:43.74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48.58</w:t>
      </w:r>
    </w:p>
    <w:p w:rsidR="00640DDB" w:rsidRPr="000645A6" w:rsidRDefault="00640DDB" w:rsidP="00640DDB">
      <w:pPr>
        <w:pStyle w:val="PlaceEven"/>
      </w:pPr>
      <w:r w:rsidRPr="000645A6">
        <w:t>10.</w:t>
      </w:r>
      <w:r w:rsidRPr="000645A6">
        <w:tab/>
        <w:t>Grace Coffey</w:t>
      </w:r>
      <w:r w:rsidRPr="000645A6">
        <w:tab/>
        <w:t>12</w:t>
      </w:r>
      <w:r w:rsidRPr="000645A6">
        <w:tab/>
        <w:t>Morpeth</w:t>
      </w:r>
      <w:r w:rsidRPr="000645A6">
        <w:tab/>
      </w:r>
      <w:r w:rsidRPr="000645A6">
        <w:tab/>
        <w:t xml:space="preserve"> 1:44.17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11.</w:t>
      </w:r>
      <w:r w:rsidRPr="000645A6">
        <w:tab/>
        <w:t>Emily Dolman</w:t>
      </w:r>
      <w:r w:rsidRPr="000645A6">
        <w:tab/>
        <w:t>12</w:t>
      </w:r>
      <w:r w:rsidRPr="000645A6">
        <w:tab/>
        <w:t>Chester Le S</w:t>
      </w:r>
      <w:r w:rsidRPr="000645A6">
        <w:tab/>
      </w:r>
      <w:r w:rsidRPr="000645A6">
        <w:tab/>
        <w:t xml:space="preserve"> 1:44.29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12.</w:t>
      </w:r>
      <w:r w:rsidRPr="000645A6">
        <w:tab/>
        <w:t>Polly Reed</w:t>
      </w:r>
      <w:r w:rsidRPr="000645A6">
        <w:tab/>
        <w:t>12</w:t>
      </w:r>
      <w:r w:rsidRPr="000645A6">
        <w:tab/>
        <w:t>Tynemouth</w:t>
      </w:r>
      <w:r w:rsidRPr="000645A6">
        <w:tab/>
      </w:r>
      <w:r w:rsidRPr="000645A6">
        <w:tab/>
        <w:t xml:space="preserve"> 1:45.30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51.37</w:t>
      </w:r>
    </w:p>
    <w:p w:rsidR="00640DDB" w:rsidRPr="000645A6" w:rsidRDefault="00640DDB" w:rsidP="00640DDB">
      <w:pPr>
        <w:pStyle w:val="PlaceEven"/>
      </w:pPr>
      <w:r w:rsidRPr="000645A6">
        <w:t>13.</w:t>
      </w:r>
      <w:r w:rsidRPr="000645A6">
        <w:tab/>
        <w:t>Emma Harwood</w:t>
      </w:r>
      <w:r w:rsidRPr="000645A6">
        <w:tab/>
        <w:t>12</w:t>
      </w:r>
      <w:r w:rsidRPr="000645A6">
        <w:tab/>
        <w:t>Newcastle</w:t>
      </w:r>
      <w:r w:rsidRPr="000645A6">
        <w:tab/>
      </w:r>
      <w:r w:rsidRPr="000645A6">
        <w:tab/>
        <w:t xml:space="preserve"> 1:45.79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50.53</w:t>
      </w:r>
    </w:p>
    <w:p w:rsidR="00640DDB" w:rsidRPr="000645A6" w:rsidRDefault="00640DDB" w:rsidP="00640DDB">
      <w:pPr>
        <w:pStyle w:val="PlaceEven"/>
      </w:pPr>
      <w:r w:rsidRPr="000645A6">
        <w:t>14.</w:t>
      </w:r>
      <w:r w:rsidRPr="000645A6">
        <w:tab/>
        <w:t>Madelaine Cann</w:t>
      </w:r>
      <w:r w:rsidRPr="000645A6">
        <w:tab/>
        <w:t>12</w:t>
      </w:r>
      <w:r w:rsidRPr="000645A6">
        <w:tab/>
        <w:t>Moors</w:t>
      </w:r>
      <w:r w:rsidRPr="000645A6">
        <w:tab/>
      </w:r>
      <w:r w:rsidRPr="000645A6">
        <w:tab/>
        <w:t xml:space="preserve"> 1:52.29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52.41</w:t>
      </w:r>
    </w:p>
    <w:p w:rsidR="00640DDB" w:rsidRPr="000645A6" w:rsidRDefault="00640DDB" w:rsidP="00640DDB">
      <w:pPr>
        <w:pStyle w:val="PlaceEven"/>
      </w:pPr>
      <w:r w:rsidRPr="000645A6">
        <w:t>15.</w:t>
      </w:r>
      <w:r w:rsidRPr="000645A6">
        <w:tab/>
        <w:t>Lauren Cummings</w:t>
      </w:r>
      <w:r w:rsidRPr="000645A6">
        <w:tab/>
        <w:t>12</w:t>
      </w:r>
      <w:r w:rsidRPr="000645A6">
        <w:tab/>
        <w:t>Morpeth</w:t>
      </w:r>
      <w:r w:rsidRPr="000645A6">
        <w:tab/>
      </w:r>
      <w:r w:rsidRPr="000645A6">
        <w:tab/>
        <w:t xml:space="preserve"> 1:53.86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55.26</w:t>
      </w:r>
    </w:p>
    <w:p w:rsidR="00640DDB" w:rsidRPr="000645A6" w:rsidRDefault="00640DDB" w:rsidP="00640DDB">
      <w:pPr>
        <w:pStyle w:val="PlaceEven"/>
      </w:pPr>
      <w:r w:rsidRPr="000645A6">
        <w:t>16.</w:t>
      </w:r>
      <w:r w:rsidRPr="000645A6">
        <w:tab/>
        <w:t>Catriona Pascall</w:t>
      </w:r>
      <w:r w:rsidRPr="000645A6">
        <w:tab/>
        <w:t>12</w:t>
      </w:r>
      <w:r w:rsidRPr="000645A6">
        <w:tab/>
        <w:t>Newcastle</w:t>
      </w:r>
      <w:r w:rsidRPr="000645A6">
        <w:tab/>
      </w:r>
      <w:r w:rsidRPr="000645A6">
        <w:tab/>
        <w:t xml:space="preserve"> 1:59.42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55.12</w:t>
      </w:r>
    </w:p>
    <w:p w:rsidR="00640DDB" w:rsidRPr="000645A6" w:rsidRDefault="00640DDB" w:rsidP="00640DDB">
      <w:pPr>
        <w:pStyle w:val="PlaceEven"/>
      </w:pPr>
      <w:r w:rsidRPr="000645A6">
        <w:t>17.</w:t>
      </w:r>
      <w:r w:rsidRPr="000645A6">
        <w:tab/>
        <w:t>Jemma Thew</w:t>
      </w:r>
      <w:r w:rsidRPr="000645A6">
        <w:tab/>
        <w:t>12</w:t>
      </w:r>
      <w:r w:rsidRPr="000645A6">
        <w:tab/>
        <w:t>Alnwick Dol</w:t>
      </w:r>
      <w:r w:rsidRPr="000645A6">
        <w:tab/>
      </w:r>
      <w:r w:rsidRPr="000645A6">
        <w:tab/>
        <w:t xml:space="preserve"> 2:00.50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57.47</w:t>
      </w:r>
    </w:p>
    <w:p w:rsidR="00640DDB" w:rsidRPr="000645A6" w:rsidRDefault="00640DDB" w:rsidP="00640DDB">
      <w:pPr>
        <w:pStyle w:val="PlaceEven"/>
      </w:pPr>
      <w:r w:rsidRPr="000645A6">
        <w:t xml:space="preserve"> </w:t>
      </w:r>
      <w:r w:rsidRPr="000645A6">
        <w:tab/>
        <w:t>Fay Smith</w:t>
      </w:r>
      <w:r w:rsidRPr="000645A6">
        <w:tab/>
        <w:t>12</w:t>
      </w:r>
      <w:r w:rsidRPr="000645A6">
        <w:tab/>
        <w:t>Morpeth</w:t>
      </w:r>
      <w:r w:rsidRPr="000645A6">
        <w:tab/>
      </w:r>
      <w:r w:rsidRPr="000645A6">
        <w:tab/>
        <w:t xml:space="preserve">DQ </w:t>
      </w:r>
      <w:r w:rsidRPr="000645A6">
        <w:pgNum/>
      </w:r>
      <w:r w:rsidRPr="000645A6">
        <w:t xml:space="preserve">     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</w:r>
    </w:p>
    <w:p w:rsidR="00640DDB" w:rsidRPr="000645A6" w:rsidRDefault="00640DDB" w:rsidP="00640DDB">
      <w:pPr>
        <w:pStyle w:val="PlaceEven"/>
      </w:pPr>
      <w:r w:rsidRPr="000645A6">
        <w:t xml:space="preserve"> </w:t>
      </w:r>
      <w:r w:rsidRPr="000645A6">
        <w:tab/>
        <w:t>Sarika Nadkarni</w:t>
      </w:r>
      <w:r w:rsidRPr="000645A6">
        <w:tab/>
        <w:t>12</w:t>
      </w:r>
      <w:r w:rsidRPr="000645A6">
        <w:tab/>
        <w:t>Tynemouth</w:t>
      </w:r>
      <w:r w:rsidRPr="000645A6">
        <w:tab/>
      </w:r>
      <w:r w:rsidRPr="000645A6">
        <w:tab/>
        <w:t xml:space="preserve">DQ </w:t>
      </w:r>
      <w:r w:rsidRPr="000645A6">
        <w:pgNum/>
      </w:r>
      <w:r w:rsidRPr="000645A6">
        <w:t xml:space="preserve">     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</w:r>
    </w:p>
    <w:p w:rsidR="00640DDB" w:rsidRPr="000645A6" w:rsidRDefault="00640DDB" w:rsidP="00640DDB">
      <w:pPr>
        <w:pStyle w:val="AgeGroupHeader"/>
      </w:pPr>
      <w:r w:rsidRPr="000645A6">
        <w:t xml:space="preserve">13 Yrs </w:t>
      </w:r>
      <w:r>
        <w:t>Age Group</w:t>
      </w:r>
      <w:r w:rsidRPr="000645A6">
        <w:t xml:space="preserve"> - Full Results</w:t>
      </w:r>
    </w:p>
    <w:p w:rsidR="00640DDB" w:rsidRPr="000645A6" w:rsidRDefault="00640DDB" w:rsidP="00640DDB">
      <w:pPr>
        <w:pStyle w:val="PlaceHeader"/>
      </w:pPr>
      <w:r>
        <w:t>Place</w:t>
      </w:r>
      <w:r w:rsidRPr="000645A6">
        <w:tab/>
        <w:t>Name</w:t>
      </w:r>
      <w:r w:rsidRPr="000645A6">
        <w:tab/>
        <w:t>AaD</w:t>
      </w:r>
      <w:r w:rsidRPr="000645A6">
        <w:tab/>
        <w:t>Club</w:t>
      </w:r>
      <w:r w:rsidRPr="000645A6">
        <w:tab/>
      </w:r>
      <w:r w:rsidRPr="000645A6">
        <w:tab/>
        <w:t>Time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50</w:t>
      </w:r>
    </w:p>
    <w:p w:rsidR="00640DDB" w:rsidRPr="000645A6" w:rsidRDefault="00640DDB" w:rsidP="00640DDB">
      <w:pPr>
        <w:pStyle w:val="PlaceEven"/>
      </w:pPr>
      <w:r w:rsidRPr="000645A6">
        <w:t>1.</w:t>
      </w:r>
      <w:r w:rsidRPr="000645A6">
        <w:tab/>
        <w:t>Kaishnanjali Adala</w:t>
      </w:r>
      <w:r w:rsidRPr="000645A6">
        <w:tab/>
        <w:t>13</w:t>
      </w:r>
      <w:r w:rsidRPr="000645A6">
        <w:tab/>
        <w:t>Newcastle</w:t>
      </w:r>
      <w:r w:rsidRPr="000645A6">
        <w:tab/>
      </w:r>
      <w:r w:rsidRPr="000645A6">
        <w:tab/>
        <w:t xml:space="preserve"> 1:29.78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43.12</w:t>
      </w:r>
    </w:p>
    <w:p w:rsidR="00640DDB" w:rsidRPr="000645A6" w:rsidRDefault="00640DDB" w:rsidP="00640DDB">
      <w:pPr>
        <w:pStyle w:val="PlaceEven"/>
      </w:pPr>
      <w:r w:rsidRPr="000645A6">
        <w:t>2.</w:t>
      </w:r>
      <w:r w:rsidRPr="000645A6">
        <w:tab/>
        <w:t>Katie Toomey</w:t>
      </w:r>
      <w:r w:rsidRPr="000645A6">
        <w:tab/>
        <w:t>13</w:t>
      </w:r>
      <w:r w:rsidRPr="000645A6">
        <w:tab/>
        <w:t>Newcastle</w:t>
      </w:r>
      <w:r w:rsidRPr="000645A6">
        <w:tab/>
      </w:r>
      <w:r w:rsidRPr="000645A6">
        <w:tab/>
        <w:t xml:space="preserve"> 1:32.14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43.33</w:t>
      </w:r>
    </w:p>
    <w:p w:rsidR="00640DDB" w:rsidRPr="000645A6" w:rsidRDefault="00640DDB" w:rsidP="00640DDB">
      <w:pPr>
        <w:pStyle w:val="PlaceEven"/>
      </w:pPr>
      <w:r w:rsidRPr="000645A6">
        <w:t>3.</w:t>
      </w:r>
      <w:r w:rsidRPr="000645A6">
        <w:tab/>
        <w:t>Ella Blythen</w:t>
      </w:r>
      <w:r w:rsidRPr="000645A6">
        <w:tab/>
        <w:t>13</w:t>
      </w:r>
      <w:r w:rsidRPr="000645A6">
        <w:tab/>
        <w:t>Boldon</w:t>
      </w:r>
      <w:r w:rsidRPr="000645A6">
        <w:tab/>
      </w:r>
      <w:r w:rsidRPr="000645A6">
        <w:tab/>
        <w:t xml:space="preserve"> 1:34.24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45.54</w:t>
      </w:r>
    </w:p>
    <w:p w:rsidR="00640DDB" w:rsidRPr="000645A6" w:rsidRDefault="00640DDB" w:rsidP="00640DDB">
      <w:pPr>
        <w:pStyle w:val="PlaceEven"/>
      </w:pPr>
      <w:r w:rsidRPr="000645A6">
        <w:t>4.</w:t>
      </w:r>
      <w:r w:rsidRPr="000645A6">
        <w:tab/>
        <w:t>Jasmine Gresswell</w:t>
      </w:r>
      <w:r w:rsidRPr="000645A6">
        <w:tab/>
        <w:t>13</w:t>
      </w:r>
      <w:r w:rsidRPr="000645A6">
        <w:tab/>
        <w:t>Carlisle Aq</w:t>
      </w:r>
      <w:r w:rsidRPr="000645A6">
        <w:tab/>
      </w:r>
      <w:r w:rsidRPr="000645A6">
        <w:tab/>
        <w:t xml:space="preserve"> 1:38.55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46.05</w:t>
      </w:r>
    </w:p>
    <w:p w:rsidR="00640DDB" w:rsidRPr="000645A6" w:rsidRDefault="00640DDB" w:rsidP="00640DDB">
      <w:pPr>
        <w:pStyle w:val="PlaceEven"/>
      </w:pPr>
      <w:r w:rsidRPr="000645A6">
        <w:t>5.</w:t>
      </w:r>
      <w:r w:rsidRPr="000645A6">
        <w:tab/>
        <w:t>Eloise Dickerson</w:t>
      </w:r>
      <w:r w:rsidRPr="000645A6">
        <w:tab/>
        <w:t>13</w:t>
      </w:r>
      <w:r w:rsidRPr="000645A6">
        <w:tab/>
        <w:t>Blyth</w:t>
      </w:r>
      <w:r w:rsidRPr="000645A6">
        <w:tab/>
      </w:r>
      <w:r w:rsidRPr="000645A6">
        <w:tab/>
        <w:t xml:space="preserve"> 1:38.92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46.22</w:t>
      </w:r>
    </w:p>
    <w:p w:rsidR="00640DDB" w:rsidRPr="000645A6" w:rsidRDefault="00640DDB" w:rsidP="00640DDB">
      <w:pPr>
        <w:pStyle w:val="PlaceEven"/>
      </w:pPr>
      <w:r w:rsidRPr="000645A6">
        <w:t>6.</w:t>
      </w:r>
      <w:r w:rsidRPr="000645A6">
        <w:tab/>
        <w:t>Niamh Hanlon</w:t>
      </w:r>
      <w:r w:rsidRPr="000645A6">
        <w:tab/>
        <w:t>13</w:t>
      </w:r>
      <w:r w:rsidRPr="000645A6">
        <w:tab/>
        <w:t>Newcastle</w:t>
      </w:r>
      <w:r w:rsidRPr="000645A6">
        <w:tab/>
      </w:r>
      <w:r w:rsidRPr="000645A6">
        <w:tab/>
        <w:t xml:space="preserve"> 1:40.09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45.42</w:t>
      </w:r>
    </w:p>
    <w:p w:rsidR="00640DDB" w:rsidRPr="000645A6" w:rsidRDefault="00640DDB" w:rsidP="00640DDB">
      <w:pPr>
        <w:pStyle w:val="PlaceEven"/>
      </w:pPr>
      <w:r w:rsidRPr="000645A6">
        <w:t>7.</w:t>
      </w:r>
      <w:r w:rsidRPr="000645A6">
        <w:tab/>
        <w:t>Jessica Little</w:t>
      </w:r>
      <w:r w:rsidRPr="000645A6">
        <w:tab/>
        <w:t>13</w:t>
      </w:r>
      <w:r w:rsidRPr="000645A6">
        <w:tab/>
        <w:t>Blyth</w:t>
      </w:r>
      <w:r w:rsidRPr="000645A6">
        <w:tab/>
      </w:r>
      <w:r w:rsidRPr="000645A6">
        <w:tab/>
        <w:t xml:space="preserve"> 1:41.45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8.</w:t>
      </w:r>
      <w:r w:rsidRPr="000645A6">
        <w:tab/>
        <w:t>Kiera Curry</w:t>
      </w:r>
      <w:r w:rsidRPr="000645A6">
        <w:tab/>
        <w:t>13</w:t>
      </w:r>
      <w:r w:rsidRPr="000645A6">
        <w:tab/>
        <w:t>Chester Le S</w:t>
      </w:r>
      <w:r w:rsidRPr="000645A6">
        <w:tab/>
      </w:r>
      <w:r w:rsidRPr="000645A6">
        <w:tab/>
        <w:t xml:space="preserve"> 1:41.94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-</w:t>
      </w:r>
    </w:p>
    <w:p w:rsidR="00640DDB" w:rsidRPr="000645A6" w:rsidRDefault="00640DDB" w:rsidP="00640DDB">
      <w:pPr>
        <w:pStyle w:val="PlaceEven"/>
      </w:pPr>
      <w:r w:rsidRPr="000645A6">
        <w:t>9.</w:t>
      </w:r>
      <w:r w:rsidRPr="000645A6">
        <w:tab/>
        <w:t>Milly Houston Codling</w:t>
      </w:r>
      <w:r w:rsidRPr="000645A6">
        <w:tab/>
        <w:t>13</w:t>
      </w:r>
      <w:r w:rsidRPr="000645A6">
        <w:tab/>
        <w:t>Gates &amp;Whick</w:t>
      </w:r>
      <w:r w:rsidRPr="000645A6">
        <w:tab/>
      </w:r>
      <w:r w:rsidRPr="000645A6">
        <w:tab/>
        <w:t xml:space="preserve"> 1:42.65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48.89</w:t>
      </w:r>
    </w:p>
    <w:p w:rsidR="00640DDB" w:rsidRPr="000645A6" w:rsidRDefault="00640DDB" w:rsidP="00640DDB">
      <w:pPr>
        <w:pStyle w:val="PlaceEven"/>
      </w:pPr>
      <w:r w:rsidRPr="000645A6">
        <w:t>10.</w:t>
      </w:r>
      <w:r w:rsidRPr="000645A6">
        <w:tab/>
        <w:t>Erika Best</w:t>
      </w:r>
      <w:r w:rsidRPr="000645A6">
        <w:tab/>
        <w:t>13</w:t>
      </w:r>
      <w:r w:rsidRPr="000645A6">
        <w:tab/>
        <w:t>Newcastle</w:t>
      </w:r>
      <w:r w:rsidRPr="000645A6">
        <w:tab/>
      </w:r>
      <w:r w:rsidRPr="000645A6">
        <w:tab/>
        <w:t xml:space="preserve"> 1:46.41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50.56</w:t>
      </w:r>
    </w:p>
    <w:p w:rsidR="00640DDB" w:rsidRPr="000645A6" w:rsidRDefault="00640DDB" w:rsidP="00640DDB">
      <w:pPr>
        <w:pStyle w:val="PlaceEven"/>
      </w:pPr>
      <w:r w:rsidRPr="000645A6">
        <w:t>11.</w:t>
      </w:r>
      <w:r w:rsidRPr="000645A6">
        <w:tab/>
        <w:t>Hannah Crowdy</w:t>
      </w:r>
      <w:r w:rsidRPr="000645A6">
        <w:tab/>
        <w:t>13</w:t>
      </w:r>
      <w:r w:rsidRPr="000645A6">
        <w:tab/>
        <w:t>Newcastle</w:t>
      </w:r>
      <w:r w:rsidRPr="000645A6">
        <w:tab/>
      </w:r>
      <w:r w:rsidRPr="000645A6">
        <w:tab/>
        <w:t xml:space="preserve"> 1:50.81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52.54</w:t>
      </w:r>
    </w:p>
    <w:p w:rsidR="00640DDB" w:rsidRPr="000645A6" w:rsidRDefault="00640DDB" w:rsidP="00640DDB">
      <w:pPr>
        <w:pStyle w:val="AgeGroupHeader"/>
      </w:pPr>
      <w:r w:rsidRPr="000645A6">
        <w:t xml:space="preserve">14 Yrs/Over </w:t>
      </w:r>
      <w:r>
        <w:t>Age Group</w:t>
      </w:r>
      <w:r w:rsidRPr="000645A6">
        <w:t xml:space="preserve"> - Full Results</w:t>
      </w:r>
    </w:p>
    <w:p w:rsidR="00640DDB" w:rsidRPr="000645A6" w:rsidRDefault="00640DDB" w:rsidP="00640DDB">
      <w:pPr>
        <w:pStyle w:val="PlaceHeader"/>
      </w:pPr>
      <w:r>
        <w:t>Place</w:t>
      </w:r>
      <w:r w:rsidRPr="000645A6">
        <w:tab/>
        <w:t>Name</w:t>
      </w:r>
      <w:r w:rsidRPr="000645A6">
        <w:tab/>
        <w:t>AaD</w:t>
      </w:r>
      <w:r w:rsidRPr="000645A6">
        <w:tab/>
        <w:t>Club</w:t>
      </w:r>
      <w:r w:rsidRPr="000645A6">
        <w:tab/>
      </w:r>
      <w:r w:rsidRPr="000645A6">
        <w:tab/>
        <w:t>Time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>50</w:t>
      </w:r>
    </w:p>
    <w:p w:rsidR="00640DDB" w:rsidRPr="000645A6" w:rsidRDefault="00640DDB" w:rsidP="00640DDB">
      <w:pPr>
        <w:pStyle w:val="PlaceEven"/>
      </w:pPr>
      <w:r w:rsidRPr="000645A6">
        <w:t>1.</w:t>
      </w:r>
      <w:r w:rsidRPr="000645A6">
        <w:tab/>
        <w:t>Astrid Morkot</w:t>
      </w:r>
      <w:r w:rsidRPr="000645A6">
        <w:tab/>
        <w:t>17</w:t>
      </w:r>
      <w:r w:rsidRPr="000645A6">
        <w:tab/>
        <w:t>Gates &amp;Whick</w:t>
      </w:r>
      <w:r w:rsidRPr="000645A6">
        <w:tab/>
      </w:r>
      <w:r w:rsidRPr="000645A6">
        <w:tab/>
        <w:t xml:space="preserve"> 1:25.22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39.99</w:t>
      </w:r>
    </w:p>
    <w:p w:rsidR="00640DDB" w:rsidRPr="000645A6" w:rsidRDefault="00640DDB" w:rsidP="00640DDB">
      <w:pPr>
        <w:pStyle w:val="PlaceEven"/>
      </w:pPr>
      <w:r w:rsidRPr="000645A6">
        <w:t>2.</w:t>
      </w:r>
      <w:r w:rsidRPr="000645A6">
        <w:tab/>
        <w:t>Kate Seymour</w:t>
      </w:r>
      <w:r w:rsidRPr="000645A6">
        <w:tab/>
        <w:t>14</w:t>
      </w:r>
      <w:r w:rsidRPr="000645A6">
        <w:tab/>
        <w:t>Morpeth</w:t>
      </w:r>
      <w:r w:rsidRPr="000645A6">
        <w:tab/>
      </w:r>
      <w:r w:rsidRPr="000645A6">
        <w:tab/>
        <w:t xml:space="preserve"> 1:26.58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40.73</w:t>
      </w:r>
    </w:p>
    <w:p w:rsidR="00640DDB" w:rsidRPr="000645A6" w:rsidRDefault="00640DDB" w:rsidP="00640DDB">
      <w:pPr>
        <w:pStyle w:val="PlaceEven"/>
      </w:pPr>
      <w:r w:rsidRPr="000645A6">
        <w:t>3.</w:t>
      </w:r>
      <w:r w:rsidRPr="000645A6">
        <w:tab/>
        <w:t>Faye Burns</w:t>
      </w:r>
      <w:r w:rsidRPr="000645A6">
        <w:tab/>
        <w:t>14</w:t>
      </w:r>
      <w:r w:rsidRPr="000645A6">
        <w:tab/>
        <w:t>Chester Le S</w:t>
      </w:r>
      <w:r w:rsidRPr="000645A6">
        <w:tab/>
      </w:r>
      <w:r w:rsidRPr="000645A6">
        <w:tab/>
        <w:t xml:space="preserve"> 1:28.86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43.70</w:t>
      </w:r>
    </w:p>
    <w:p w:rsidR="00640DDB" w:rsidRPr="000645A6" w:rsidRDefault="00640DDB" w:rsidP="00640DDB">
      <w:pPr>
        <w:pStyle w:val="PlaceEven"/>
      </w:pPr>
      <w:r w:rsidRPr="000645A6">
        <w:t>4.</w:t>
      </w:r>
      <w:r w:rsidRPr="000645A6">
        <w:tab/>
        <w:t>Bethany Little</w:t>
      </w:r>
      <w:r w:rsidRPr="000645A6">
        <w:tab/>
        <w:t>16</w:t>
      </w:r>
      <w:r w:rsidRPr="000645A6">
        <w:tab/>
        <w:t>Blyth</w:t>
      </w:r>
      <w:r w:rsidRPr="000645A6">
        <w:tab/>
      </w:r>
      <w:r w:rsidRPr="000645A6">
        <w:tab/>
        <w:t xml:space="preserve"> 1:29.20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41.64</w:t>
      </w:r>
    </w:p>
    <w:p w:rsidR="00640DDB" w:rsidRPr="000645A6" w:rsidRDefault="00640DDB" w:rsidP="00640DDB">
      <w:pPr>
        <w:pStyle w:val="PlaceEven"/>
      </w:pPr>
      <w:r w:rsidRPr="000645A6">
        <w:t>5.</w:t>
      </w:r>
      <w:r w:rsidRPr="000645A6">
        <w:tab/>
        <w:t>Erin Atchison</w:t>
      </w:r>
      <w:r w:rsidRPr="000645A6">
        <w:tab/>
        <w:t>14</w:t>
      </w:r>
      <w:r w:rsidRPr="000645A6">
        <w:tab/>
        <w:t>Morpeth</w:t>
      </w:r>
      <w:r w:rsidRPr="000645A6">
        <w:tab/>
      </w:r>
      <w:r w:rsidRPr="000645A6">
        <w:tab/>
        <w:t xml:space="preserve"> 1:29.91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42.32</w:t>
      </w:r>
    </w:p>
    <w:p w:rsidR="00640DDB" w:rsidRPr="000645A6" w:rsidRDefault="00640DDB" w:rsidP="00640DDB">
      <w:pPr>
        <w:pStyle w:val="PlaceEven"/>
      </w:pPr>
      <w:r w:rsidRPr="000645A6">
        <w:t>6.</w:t>
      </w:r>
      <w:r w:rsidRPr="000645A6">
        <w:tab/>
        <w:t>Libby Hardy</w:t>
      </w:r>
      <w:r w:rsidRPr="000645A6">
        <w:tab/>
        <w:t>14</w:t>
      </w:r>
      <w:r w:rsidRPr="000645A6">
        <w:tab/>
        <w:t>Newcastle</w:t>
      </w:r>
      <w:r w:rsidRPr="000645A6">
        <w:tab/>
      </w:r>
      <w:r w:rsidRPr="000645A6">
        <w:tab/>
        <w:t xml:space="preserve"> 1:30.05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42.58</w:t>
      </w:r>
    </w:p>
    <w:p w:rsidR="00640DDB" w:rsidRPr="000645A6" w:rsidRDefault="00640DDB" w:rsidP="00640DDB">
      <w:pPr>
        <w:pStyle w:val="PlaceEven"/>
      </w:pPr>
      <w:r w:rsidRPr="000645A6">
        <w:t>7.</w:t>
      </w:r>
      <w:r w:rsidRPr="000645A6">
        <w:tab/>
        <w:t>Taylor Leck</w:t>
      </w:r>
      <w:r w:rsidRPr="000645A6">
        <w:tab/>
        <w:t>14</w:t>
      </w:r>
      <w:r w:rsidRPr="000645A6">
        <w:tab/>
        <w:t>Gates &amp;Whick</w:t>
      </w:r>
      <w:r w:rsidRPr="000645A6">
        <w:tab/>
      </w:r>
      <w:r w:rsidRPr="000645A6">
        <w:tab/>
        <w:t xml:space="preserve"> 1:30.40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43.72</w:t>
      </w:r>
    </w:p>
    <w:p w:rsidR="00640DDB" w:rsidRPr="000645A6" w:rsidRDefault="00640DDB" w:rsidP="00640DDB">
      <w:pPr>
        <w:pStyle w:val="PlaceEven"/>
      </w:pPr>
      <w:r w:rsidRPr="000645A6">
        <w:t>8.</w:t>
      </w:r>
      <w:r w:rsidRPr="000645A6">
        <w:tab/>
        <w:t>Tallulah Stubbe</w:t>
      </w:r>
      <w:r w:rsidRPr="000645A6">
        <w:tab/>
        <w:t>15</w:t>
      </w:r>
      <w:r w:rsidRPr="000645A6">
        <w:tab/>
        <w:t>Gates &amp;Whick</w:t>
      </w:r>
      <w:r w:rsidRPr="000645A6">
        <w:tab/>
      </w:r>
      <w:r w:rsidRPr="000645A6">
        <w:tab/>
        <w:t xml:space="preserve"> 1:30.69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42.26</w:t>
      </w:r>
    </w:p>
    <w:p w:rsidR="00640DDB" w:rsidRPr="000645A6" w:rsidRDefault="00640DDB" w:rsidP="00640DDB">
      <w:pPr>
        <w:pStyle w:val="PlaceEven"/>
      </w:pPr>
      <w:r w:rsidRPr="000645A6">
        <w:t>9.</w:t>
      </w:r>
      <w:r w:rsidRPr="000645A6">
        <w:tab/>
        <w:t>Jessica Watson</w:t>
      </w:r>
      <w:r w:rsidRPr="000645A6">
        <w:tab/>
        <w:t>14</w:t>
      </w:r>
      <w:r w:rsidRPr="000645A6">
        <w:tab/>
        <w:t>Newcastle</w:t>
      </w:r>
      <w:r w:rsidRPr="000645A6">
        <w:tab/>
      </w:r>
      <w:r w:rsidRPr="000645A6">
        <w:tab/>
        <w:t xml:space="preserve"> 1:31.26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43.25</w:t>
      </w:r>
    </w:p>
    <w:p w:rsidR="00640DDB" w:rsidRPr="000645A6" w:rsidRDefault="00640DDB" w:rsidP="00640DDB">
      <w:pPr>
        <w:pStyle w:val="PlaceEven"/>
      </w:pPr>
      <w:r w:rsidRPr="000645A6">
        <w:t>10.</w:t>
      </w:r>
      <w:r w:rsidRPr="000645A6">
        <w:tab/>
        <w:t>Elizabeth Moor</w:t>
      </w:r>
      <w:r w:rsidRPr="000645A6">
        <w:tab/>
        <w:t>14</w:t>
      </w:r>
      <w:r w:rsidRPr="000645A6">
        <w:tab/>
        <w:t>Newcastle</w:t>
      </w:r>
      <w:r w:rsidRPr="000645A6">
        <w:tab/>
      </w:r>
      <w:r w:rsidRPr="000645A6">
        <w:tab/>
        <w:t xml:space="preserve"> 1:31.27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42.37</w:t>
      </w:r>
    </w:p>
    <w:p w:rsidR="00640DDB" w:rsidRPr="000645A6" w:rsidRDefault="00640DDB" w:rsidP="00640DDB">
      <w:pPr>
        <w:pStyle w:val="PlaceEven"/>
      </w:pPr>
      <w:r w:rsidRPr="000645A6">
        <w:t>11.</w:t>
      </w:r>
      <w:r w:rsidRPr="000645A6">
        <w:tab/>
        <w:t>Abby Chapman</w:t>
      </w:r>
      <w:r w:rsidRPr="000645A6">
        <w:tab/>
        <w:t>14</w:t>
      </w:r>
      <w:r w:rsidRPr="000645A6">
        <w:tab/>
        <w:t>Newcastle</w:t>
      </w:r>
      <w:r w:rsidRPr="000645A6">
        <w:tab/>
      </w:r>
      <w:r w:rsidRPr="000645A6">
        <w:tab/>
        <w:t xml:space="preserve"> 1:31.47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43.89</w:t>
      </w:r>
    </w:p>
    <w:p w:rsidR="00640DDB" w:rsidRPr="000645A6" w:rsidRDefault="00640DDB" w:rsidP="00640DDB">
      <w:pPr>
        <w:pStyle w:val="PlaceEven"/>
      </w:pPr>
      <w:r w:rsidRPr="000645A6">
        <w:t>12.</w:t>
      </w:r>
      <w:r w:rsidRPr="000645A6">
        <w:tab/>
        <w:t>Neve Richardson</w:t>
      </w:r>
      <w:r w:rsidRPr="000645A6">
        <w:tab/>
        <w:t>14</w:t>
      </w:r>
      <w:r w:rsidRPr="000645A6">
        <w:tab/>
        <w:t>Copeland</w:t>
      </w:r>
      <w:r w:rsidRPr="000645A6">
        <w:tab/>
      </w:r>
      <w:r w:rsidRPr="000645A6">
        <w:tab/>
        <w:t xml:space="preserve"> 1:37.65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46.45</w:t>
      </w:r>
    </w:p>
    <w:p w:rsidR="00640DDB" w:rsidRPr="000645A6" w:rsidRDefault="00640DDB" w:rsidP="00640DDB">
      <w:pPr>
        <w:pStyle w:val="PlaceEven"/>
      </w:pPr>
      <w:r w:rsidRPr="000645A6">
        <w:t>13.</w:t>
      </w:r>
      <w:r w:rsidRPr="000645A6">
        <w:tab/>
        <w:t>Eve Smith</w:t>
      </w:r>
      <w:r w:rsidRPr="000645A6">
        <w:tab/>
        <w:t>14</w:t>
      </w:r>
      <w:r w:rsidRPr="000645A6">
        <w:tab/>
        <w:t>Morpeth</w:t>
      </w:r>
      <w:r w:rsidRPr="000645A6">
        <w:tab/>
      </w:r>
      <w:r w:rsidRPr="000645A6">
        <w:tab/>
        <w:t xml:space="preserve"> 1:41.89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50.39</w:t>
      </w:r>
    </w:p>
    <w:p w:rsidR="00640DDB" w:rsidRPr="000645A6" w:rsidRDefault="00640DDB" w:rsidP="00640DDB">
      <w:pPr>
        <w:pStyle w:val="PlaceEven"/>
      </w:pPr>
      <w:r w:rsidRPr="000645A6">
        <w:t>14.</w:t>
      </w:r>
      <w:r w:rsidRPr="000645A6">
        <w:tab/>
        <w:t>Kay Watson</w:t>
      </w:r>
      <w:r w:rsidRPr="000645A6">
        <w:tab/>
        <w:t>14</w:t>
      </w:r>
      <w:r w:rsidRPr="000645A6">
        <w:tab/>
        <w:t>Ashington</w:t>
      </w:r>
      <w:r w:rsidRPr="000645A6">
        <w:tab/>
      </w:r>
      <w:r w:rsidRPr="000645A6">
        <w:tab/>
        <w:t xml:space="preserve"> 1:44.12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50.43</w:t>
      </w:r>
    </w:p>
    <w:p w:rsidR="00640DDB" w:rsidRPr="000645A6" w:rsidRDefault="00640DDB" w:rsidP="00640DDB">
      <w:pPr>
        <w:pStyle w:val="PlaceEven"/>
      </w:pPr>
      <w:r w:rsidRPr="000645A6">
        <w:t>15.</w:t>
      </w:r>
      <w:r w:rsidRPr="000645A6">
        <w:tab/>
        <w:t>Harriet Davison</w:t>
      </w:r>
      <w:r w:rsidRPr="000645A6">
        <w:tab/>
        <w:t>14</w:t>
      </w:r>
      <w:r w:rsidRPr="000645A6">
        <w:tab/>
        <w:t>Moors</w:t>
      </w:r>
      <w:r w:rsidRPr="000645A6">
        <w:tab/>
      </w:r>
      <w:r w:rsidRPr="000645A6">
        <w:tab/>
        <w:t xml:space="preserve"> 1:54.64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53.56</w:t>
      </w:r>
    </w:p>
    <w:p w:rsidR="00640DDB" w:rsidRDefault="00640DDB" w:rsidP="00640DDB">
      <w:pPr>
        <w:pStyle w:val="PlaceEven"/>
      </w:pPr>
      <w:r w:rsidRPr="000645A6">
        <w:t>16.</w:t>
      </w:r>
      <w:r w:rsidRPr="000645A6">
        <w:tab/>
        <w:t>Amy Cramman</w:t>
      </w:r>
      <w:r w:rsidRPr="000645A6">
        <w:tab/>
        <w:t>14</w:t>
      </w:r>
      <w:r w:rsidRPr="000645A6">
        <w:tab/>
        <w:t>Tynemouth</w:t>
      </w:r>
      <w:r w:rsidRPr="000645A6">
        <w:tab/>
      </w:r>
      <w:r w:rsidRPr="000645A6">
        <w:tab/>
        <w:t xml:space="preserve"> 2:05.41</w:t>
      </w:r>
      <w:r w:rsidRPr="000645A6">
        <w:tab/>
      </w:r>
      <w:r w:rsidRPr="000645A6">
        <w:tab/>
      </w:r>
      <w:r w:rsidRPr="000645A6">
        <w:tab/>
      </w:r>
      <w:r w:rsidRPr="000645A6">
        <w:tab/>
      </w:r>
      <w:r w:rsidRPr="000645A6">
        <w:tab/>
        <w:t xml:space="preserve">   56.93</w:t>
      </w:r>
    </w:p>
    <w:p w:rsidR="00C90B3B" w:rsidRDefault="00C90B3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90B3B" w:rsidRDefault="00C90B3B" w:rsidP="00640DDB">
      <w:pPr>
        <w:pStyle w:val="SplitLong"/>
      </w:pPr>
    </w:p>
    <w:p w:rsidR="00C90B3B" w:rsidRPr="00473130" w:rsidRDefault="00C90B3B" w:rsidP="00C90B3B">
      <w:pPr>
        <w:pStyle w:val="EventHeader"/>
      </w:pPr>
      <w:r>
        <w:t>EVENT</w:t>
      </w:r>
      <w:r w:rsidRPr="00473130">
        <w:t xml:space="preserve"> 4 Boys 10 Yrs/Over 50m Breaststroke  </w:t>
      </w:r>
    </w:p>
    <w:p w:rsidR="00C90B3B" w:rsidRPr="00473130" w:rsidRDefault="00C90B3B" w:rsidP="00C90B3B">
      <w:pPr>
        <w:pStyle w:val="AgeGroupHeader"/>
      </w:pPr>
      <w:r w:rsidRPr="00473130">
        <w:t xml:space="preserve">10 Yrs </w:t>
      </w:r>
      <w:r>
        <w:t>Age Group</w:t>
      </w:r>
      <w:r w:rsidRPr="00473130">
        <w:t xml:space="preserve"> - Full Results</w:t>
      </w:r>
    </w:p>
    <w:p w:rsidR="00C90B3B" w:rsidRPr="00473130" w:rsidRDefault="00C90B3B" w:rsidP="00C90B3B">
      <w:pPr>
        <w:pStyle w:val="PlaceHeader"/>
      </w:pPr>
      <w:r>
        <w:t>Place</w:t>
      </w:r>
      <w:r w:rsidRPr="00473130">
        <w:tab/>
        <w:t>Name</w:t>
      </w:r>
      <w:r w:rsidRPr="00473130">
        <w:tab/>
        <w:t>AaD</w:t>
      </w:r>
      <w:r w:rsidRPr="00473130">
        <w:tab/>
        <w:t>Club</w:t>
      </w:r>
      <w:r w:rsidRPr="00473130">
        <w:tab/>
      </w:r>
      <w:r w:rsidRPr="00473130">
        <w:tab/>
        <w:t>Time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1.</w:t>
      </w:r>
      <w:r w:rsidRPr="00473130">
        <w:tab/>
        <w:t>Fintan Airey</w:t>
      </w:r>
      <w:r w:rsidRPr="00473130">
        <w:tab/>
        <w:t>10</w:t>
      </w:r>
      <w:r w:rsidRPr="00473130">
        <w:tab/>
        <w:t>Gates &amp;Whick</w:t>
      </w:r>
      <w:r w:rsidRPr="00473130">
        <w:tab/>
      </w:r>
      <w:r w:rsidRPr="00473130">
        <w:tab/>
        <w:t xml:space="preserve">   51.42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2.</w:t>
      </w:r>
      <w:r w:rsidRPr="00473130">
        <w:tab/>
        <w:t>Finley Quayle</w:t>
      </w:r>
      <w:r w:rsidRPr="00473130">
        <w:tab/>
        <w:t>10</w:t>
      </w:r>
      <w:r w:rsidRPr="00473130">
        <w:tab/>
        <w:t>Copeland</w:t>
      </w:r>
      <w:r w:rsidRPr="00473130">
        <w:tab/>
      </w:r>
      <w:r w:rsidRPr="00473130">
        <w:tab/>
        <w:t xml:space="preserve">   52.92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3.</w:t>
      </w:r>
      <w:r w:rsidRPr="00473130">
        <w:tab/>
        <w:t>Joshua Andrews</w:t>
      </w:r>
      <w:r w:rsidRPr="00473130">
        <w:tab/>
        <w:t>10</w:t>
      </w:r>
      <w:r w:rsidRPr="00473130">
        <w:tab/>
        <w:t>Tynemouth</w:t>
      </w:r>
      <w:r w:rsidRPr="00473130">
        <w:tab/>
      </w:r>
      <w:r w:rsidRPr="00473130">
        <w:tab/>
        <w:t xml:space="preserve">   55.32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4.</w:t>
      </w:r>
      <w:r w:rsidRPr="00473130">
        <w:tab/>
        <w:t>Louis Gresswell</w:t>
      </w:r>
      <w:r w:rsidRPr="00473130">
        <w:tab/>
        <w:t>10</w:t>
      </w:r>
      <w:r w:rsidRPr="00473130">
        <w:tab/>
        <w:t>Carlisle Aq</w:t>
      </w:r>
      <w:r w:rsidRPr="00473130">
        <w:tab/>
      </w:r>
      <w:r w:rsidRPr="00473130">
        <w:tab/>
        <w:t xml:space="preserve"> 1:02.65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5.</w:t>
      </w:r>
      <w:r w:rsidRPr="00473130">
        <w:tab/>
        <w:t>Rohan Johnson</w:t>
      </w:r>
      <w:r w:rsidRPr="00473130">
        <w:tab/>
        <w:t>10</w:t>
      </w:r>
      <w:r w:rsidRPr="00473130">
        <w:tab/>
        <w:t>Boldon</w:t>
      </w:r>
      <w:r w:rsidRPr="00473130">
        <w:tab/>
      </w:r>
      <w:r w:rsidRPr="00473130">
        <w:tab/>
        <w:t xml:space="preserve"> 1:03.98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6.</w:t>
      </w:r>
      <w:r w:rsidRPr="00473130">
        <w:tab/>
        <w:t>Jack Dolman</w:t>
      </w:r>
      <w:r w:rsidRPr="00473130">
        <w:tab/>
        <w:t>10</w:t>
      </w:r>
      <w:r w:rsidRPr="00473130">
        <w:tab/>
        <w:t>Chester Le S</w:t>
      </w:r>
      <w:r w:rsidRPr="00473130">
        <w:tab/>
      </w:r>
      <w:r w:rsidRPr="00473130">
        <w:tab/>
        <w:t xml:space="preserve"> 1:04.48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 xml:space="preserve"> </w:t>
      </w:r>
      <w:r w:rsidRPr="00473130">
        <w:tab/>
        <w:t>Matthew Shirbon</w:t>
      </w:r>
      <w:r w:rsidRPr="00473130">
        <w:tab/>
        <w:t>10</w:t>
      </w:r>
      <w:r w:rsidRPr="00473130">
        <w:tab/>
        <w:t>Newcastle</w:t>
      </w:r>
      <w:r w:rsidRPr="00473130">
        <w:tab/>
      </w:r>
      <w:r w:rsidRPr="00473130">
        <w:tab/>
        <w:t xml:space="preserve">DQ </w:t>
      </w:r>
      <w:r w:rsidRPr="00473130">
        <w:pgNum/>
      </w:r>
      <w:r w:rsidRPr="00473130">
        <w:t xml:space="preserve">     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 xml:space="preserve"> </w:t>
      </w:r>
      <w:r w:rsidRPr="00473130">
        <w:tab/>
        <w:t>Harry Bowers</w:t>
      </w:r>
      <w:r w:rsidRPr="00473130">
        <w:tab/>
        <w:t>10</w:t>
      </w:r>
      <w:r w:rsidRPr="00473130">
        <w:tab/>
        <w:t>Newcastle</w:t>
      </w:r>
      <w:r w:rsidRPr="00473130">
        <w:tab/>
      </w:r>
      <w:r w:rsidRPr="00473130">
        <w:tab/>
        <w:t xml:space="preserve">DQ </w:t>
      </w:r>
      <w:r w:rsidRPr="00473130">
        <w:pgNum/>
      </w:r>
      <w:r w:rsidRPr="00473130">
        <w:t xml:space="preserve">     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 xml:space="preserve"> </w:t>
      </w:r>
      <w:r w:rsidRPr="00473130">
        <w:tab/>
        <w:t>Oliver Thew</w:t>
      </w:r>
      <w:r w:rsidRPr="00473130">
        <w:tab/>
        <w:t>10</w:t>
      </w:r>
      <w:r w:rsidRPr="00473130">
        <w:tab/>
        <w:t>Alnwick Dol</w:t>
      </w:r>
      <w:r w:rsidRPr="00473130">
        <w:tab/>
      </w:r>
      <w:r w:rsidRPr="00473130">
        <w:tab/>
        <w:t xml:space="preserve">DQ </w:t>
      </w:r>
      <w:r w:rsidRPr="00473130">
        <w:pgNum/>
      </w:r>
      <w:r w:rsidRPr="00473130">
        <w:t xml:space="preserve">     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AgeGroupHeader"/>
      </w:pPr>
      <w:r w:rsidRPr="00473130">
        <w:t xml:space="preserve">11 Yrs </w:t>
      </w:r>
      <w:r>
        <w:t>Age Group</w:t>
      </w:r>
      <w:r w:rsidRPr="00473130">
        <w:t xml:space="preserve"> - Full Results</w:t>
      </w:r>
    </w:p>
    <w:p w:rsidR="00C90B3B" w:rsidRPr="00473130" w:rsidRDefault="00C90B3B" w:rsidP="00C90B3B">
      <w:pPr>
        <w:pStyle w:val="PlaceHeader"/>
      </w:pPr>
      <w:r>
        <w:t>Place</w:t>
      </w:r>
      <w:r w:rsidRPr="00473130">
        <w:tab/>
        <w:t>Name</w:t>
      </w:r>
      <w:r w:rsidRPr="00473130">
        <w:tab/>
        <w:t>AaD</w:t>
      </w:r>
      <w:r w:rsidRPr="00473130">
        <w:tab/>
        <w:t>Club</w:t>
      </w:r>
      <w:r w:rsidRPr="00473130">
        <w:tab/>
      </w:r>
      <w:r w:rsidRPr="00473130">
        <w:tab/>
        <w:t>Time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1.</w:t>
      </w:r>
      <w:r w:rsidRPr="00473130">
        <w:tab/>
        <w:t>Benjamin Glanville</w:t>
      </w:r>
      <w:r w:rsidRPr="00473130">
        <w:tab/>
        <w:t>11</w:t>
      </w:r>
      <w:r w:rsidRPr="00473130">
        <w:tab/>
        <w:t>Chester Le S</w:t>
      </w:r>
      <w:r w:rsidRPr="00473130">
        <w:tab/>
      </w:r>
      <w:r w:rsidRPr="00473130">
        <w:tab/>
        <w:t xml:space="preserve">   48.57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2.</w:t>
      </w:r>
      <w:r w:rsidRPr="00473130">
        <w:tab/>
        <w:t>Joseph Anderson</w:t>
      </w:r>
      <w:r w:rsidRPr="00473130">
        <w:tab/>
        <w:t>11</w:t>
      </w:r>
      <w:r w:rsidRPr="00473130">
        <w:tab/>
        <w:t>Newcastle</w:t>
      </w:r>
      <w:r w:rsidRPr="00473130">
        <w:tab/>
      </w:r>
      <w:r w:rsidRPr="00473130">
        <w:tab/>
        <w:t xml:space="preserve">   50.70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3.</w:t>
      </w:r>
      <w:r w:rsidRPr="00473130">
        <w:tab/>
        <w:t>Elliot Sinclair</w:t>
      </w:r>
      <w:r w:rsidRPr="00473130">
        <w:tab/>
        <w:t>11</w:t>
      </w:r>
      <w:r w:rsidRPr="00473130">
        <w:tab/>
        <w:t>Carlisle Aq</w:t>
      </w:r>
      <w:r w:rsidRPr="00473130">
        <w:tab/>
      </w:r>
      <w:r w:rsidRPr="00473130">
        <w:tab/>
        <w:t xml:space="preserve">   51.12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4.</w:t>
      </w:r>
      <w:r w:rsidRPr="00473130">
        <w:tab/>
        <w:t>Bryn Slesser</w:t>
      </w:r>
      <w:r w:rsidRPr="00473130">
        <w:tab/>
        <w:t>11</w:t>
      </w:r>
      <w:r w:rsidRPr="00473130">
        <w:tab/>
        <w:t>Newcastle</w:t>
      </w:r>
      <w:r w:rsidRPr="00473130">
        <w:tab/>
      </w:r>
      <w:r w:rsidRPr="00473130">
        <w:tab/>
        <w:t xml:space="preserve">   51.32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5.</w:t>
      </w:r>
      <w:r w:rsidRPr="00473130">
        <w:tab/>
        <w:t>Samuel Swatman</w:t>
      </w:r>
      <w:r w:rsidRPr="00473130">
        <w:tab/>
        <w:t>11</w:t>
      </w:r>
      <w:r w:rsidRPr="00473130">
        <w:tab/>
        <w:t>Newcastle</w:t>
      </w:r>
      <w:r w:rsidRPr="00473130">
        <w:tab/>
      </w:r>
      <w:r w:rsidRPr="00473130">
        <w:tab/>
        <w:t xml:space="preserve">   59.73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 xml:space="preserve"> </w:t>
      </w:r>
      <w:r w:rsidRPr="00473130">
        <w:tab/>
        <w:t>Akseli Kuukkanen</w:t>
      </w:r>
      <w:r w:rsidRPr="00473130">
        <w:tab/>
        <w:t>11</w:t>
      </w:r>
      <w:r w:rsidRPr="00473130">
        <w:tab/>
        <w:t>Newcastle</w:t>
      </w:r>
      <w:r w:rsidRPr="00473130">
        <w:tab/>
      </w:r>
      <w:r w:rsidRPr="00473130">
        <w:tab/>
        <w:t xml:space="preserve">DQ </w:t>
      </w:r>
      <w:r w:rsidRPr="00473130">
        <w:pgNum/>
      </w:r>
      <w:r w:rsidRPr="00473130">
        <w:t xml:space="preserve">     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 xml:space="preserve"> </w:t>
      </w:r>
      <w:r w:rsidRPr="00473130">
        <w:tab/>
        <w:t>Thomas English</w:t>
      </w:r>
      <w:r w:rsidRPr="00473130">
        <w:tab/>
        <w:t>11</w:t>
      </w:r>
      <w:r w:rsidRPr="00473130">
        <w:tab/>
        <w:t>Chester Le S</w:t>
      </w:r>
      <w:r w:rsidRPr="00473130">
        <w:tab/>
      </w:r>
      <w:r w:rsidRPr="00473130">
        <w:tab/>
        <w:t xml:space="preserve">DQ </w:t>
      </w:r>
      <w:r w:rsidRPr="00473130">
        <w:pgNum/>
      </w:r>
      <w:r w:rsidRPr="00473130">
        <w:t xml:space="preserve">     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AgeGroupHeader"/>
      </w:pPr>
      <w:r w:rsidRPr="00473130">
        <w:t xml:space="preserve">12 Yrs </w:t>
      </w:r>
      <w:r>
        <w:t>Age Group</w:t>
      </w:r>
      <w:r w:rsidRPr="00473130">
        <w:t xml:space="preserve"> - Full Results</w:t>
      </w:r>
    </w:p>
    <w:p w:rsidR="00C90B3B" w:rsidRPr="00473130" w:rsidRDefault="00C90B3B" w:rsidP="00C90B3B">
      <w:pPr>
        <w:pStyle w:val="PlaceHeader"/>
      </w:pPr>
      <w:r>
        <w:t>Place</w:t>
      </w:r>
      <w:r w:rsidRPr="00473130">
        <w:tab/>
        <w:t>Name</w:t>
      </w:r>
      <w:r w:rsidRPr="00473130">
        <w:tab/>
        <w:t>AaD</w:t>
      </w:r>
      <w:r w:rsidRPr="00473130">
        <w:tab/>
        <w:t>Club</w:t>
      </w:r>
      <w:r w:rsidRPr="00473130">
        <w:tab/>
      </w:r>
      <w:r w:rsidRPr="00473130">
        <w:tab/>
        <w:t>Time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1.</w:t>
      </w:r>
      <w:r w:rsidRPr="00473130">
        <w:tab/>
        <w:t>Thomas Storer</w:t>
      </w:r>
      <w:r w:rsidRPr="00473130">
        <w:tab/>
        <w:t>12</w:t>
      </w:r>
      <w:r w:rsidRPr="00473130">
        <w:tab/>
        <w:t>Newcastle</w:t>
      </w:r>
      <w:r w:rsidRPr="00473130">
        <w:tab/>
      </w:r>
      <w:r w:rsidRPr="00473130">
        <w:tab/>
        <w:t xml:space="preserve">   40.52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2.</w:t>
      </w:r>
      <w:r w:rsidRPr="00473130">
        <w:tab/>
        <w:t>Owen Foster</w:t>
      </w:r>
      <w:r w:rsidRPr="00473130">
        <w:tab/>
        <w:t>12</w:t>
      </w:r>
      <w:r w:rsidRPr="00473130">
        <w:tab/>
        <w:t>Tynemouth</w:t>
      </w:r>
      <w:r w:rsidRPr="00473130">
        <w:tab/>
      </w:r>
      <w:r w:rsidRPr="00473130">
        <w:tab/>
        <w:t xml:space="preserve">   43.57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3.</w:t>
      </w:r>
      <w:r w:rsidRPr="00473130">
        <w:tab/>
        <w:t>Owen Younger</w:t>
      </w:r>
      <w:r w:rsidRPr="00473130">
        <w:tab/>
        <w:t>12</w:t>
      </w:r>
      <w:r w:rsidRPr="00473130">
        <w:tab/>
        <w:t>Gates &amp;Whick</w:t>
      </w:r>
      <w:r w:rsidRPr="00473130">
        <w:tab/>
      </w:r>
      <w:r w:rsidRPr="00473130">
        <w:tab/>
        <w:t xml:space="preserve">   45.22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4.</w:t>
      </w:r>
      <w:r w:rsidRPr="00473130">
        <w:tab/>
        <w:t>Luke Baker</w:t>
      </w:r>
      <w:r w:rsidRPr="00473130">
        <w:tab/>
        <w:t>12</w:t>
      </w:r>
      <w:r w:rsidRPr="00473130">
        <w:tab/>
        <w:t>Tynemouth</w:t>
      </w:r>
      <w:r w:rsidRPr="00473130">
        <w:tab/>
      </w:r>
      <w:r w:rsidRPr="00473130">
        <w:tab/>
        <w:t xml:space="preserve">   47.17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5.</w:t>
      </w:r>
      <w:r w:rsidRPr="00473130">
        <w:tab/>
        <w:t>Christopher Van Der Me</w:t>
      </w:r>
      <w:r w:rsidRPr="00473130">
        <w:tab/>
        <w:t>12</w:t>
      </w:r>
      <w:r w:rsidRPr="00473130">
        <w:tab/>
        <w:t>Tynemouth</w:t>
      </w:r>
      <w:r w:rsidRPr="00473130">
        <w:tab/>
      </w:r>
      <w:r w:rsidRPr="00473130">
        <w:tab/>
        <w:t xml:space="preserve">   51.07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6.</w:t>
      </w:r>
      <w:r w:rsidRPr="00473130">
        <w:tab/>
        <w:t>Matthew Lowry</w:t>
      </w:r>
      <w:r w:rsidRPr="00473130">
        <w:tab/>
        <w:t>12</w:t>
      </w:r>
      <w:r w:rsidRPr="00473130">
        <w:tab/>
        <w:t>Newcastle</w:t>
      </w:r>
      <w:r w:rsidRPr="00473130">
        <w:tab/>
      </w:r>
      <w:r w:rsidRPr="00473130">
        <w:tab/>
        <w:t xml:space="preserve">   51.43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7.</w:t>
      </w:r>
      <w:r w:rsidRPr="00473130">
        <w:tab/>
        <w:t>Darcy Errington-Steven</w:t>
      </w:r>
      <w:r w:rsidRPr="00473130">
        <w:tab/>
        <w:t>12</w:t>
      </w:r>
      <w:r w:rsidRPr="00473130">
        <w:tab/>
        <w:t>Newcastle</w:t>
      </w:r>
      <w:r w:rsidRPr="00473130">
        <w:tab/>
      </w:r>
      <w:r w:rsidRPr="00473130">
        <w:tab/>
        <w:t xml:space="preserve">   52.15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8.</w:t>
      </w:r>
      <w:r w:rsidRPr="00473130">
        <w:tab/>
        <w:t>Aidan Campbell</w:t>
      </w:r>
      <w:r w:rsidRPr="00473130">
        <w:tab/>
        <w:t>12</w:t>
      </w:r>
      <w:r w:rsidRPr="00473130">
        <w:tab/>
        <w:t>Gates &amp;Whick</w:t>
      </w:r>
      <w:r w:rsidRPr="00473130">
        <w:tab/>
      </w:r>
      <w:r w:rsidRPr="00473130">
        <w:tab/>
        <w:t xml:space="preserve">   55.42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AgeGroupHeader"/>
      </w:pPr>
      <w:r w:rsidRPr="00473130">
        <w:t xml:space="preserve">13 Yrs </w:t>
      </w:r>
      <w:r>
        <w:t>Age Group</w:t>
      </w:r>
      <w:r w:rsidRPr="00473130">
        <w:t xml:space="preserve"> - Full Results</w:t>
      </w:r>
    </w:p>
    <w:p w:rsidR="00C90B3B" w:rsidRPr="00473130" w:rsidRDefault="00C90B3B" w:rsidP="00C90B3B">
      <w:pPr>
        <w:pStyle w:val="PlaceHeader"/>
      </w:pPr>
      <w:r>
        <w:t>Place</w:t>
      </w:r>
      <w:r w:rsidRPr="00473130">
        <w:tab/>
        <w:t>Name</w:t>
      </w:r>
      <w:r w:rsidRPr="00473130">
        <w:tab/>
        <w:t>AaD</w:t>
      </w:r>
      <w:r w:rsidRPr="00473130">
        <w:tab/>
        <w:t>Club</w:t>
      </w:r>
      <w:r w:rsidRPr="00473130">
        <w:tab/>
      </w:r>
      <w:r w:rsidRPr="00473130">
        <w:tab/>
        <w:t>Time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1.</w:t>
      </w:r>
      <w:r w:rsidRPr="00473130">
        <w:tab/>
        <w:t>Luke Pye</w:t>
      </w:r>
      <w:r w:rsidRPr="00473130">
        <w:tab/>
        <w:t>13</w:t>
      </w:r>
      <w:r w:rsidRPr="00473130">
        <w:tab/>
        <w:t>Chester Le S</w:t>
      </w:r>
      <w:r w:rsidRPr="00473130">
        <w:tab/>
      </w:r>
      <w:r w:rsidRPr="00473130">
        <w:tab/>
        <w:t xml:space="preserve">   42.63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2.</w:t>
      </w:r>
      <w:r w:rsidRPr="00473130">
        <w:tab/>
        <w:t>Brook Miller</w:t>
      </w:r>
      <w:r w:rsidRPr="00473130">
        <w:tab/>
        <w:t>13</w:t>
      </w:r>
      <w:r w:rsidRPr="00473130">
        <w:tab/>
        <w:t>Tynemouth</w:t>
      </w:r>
      <w:r w:rsidRPr="00473130">
        <w:tab/>
      </w:r>
      <w:r w:rsidRPr="00473130">
        <w:tab/>
        <w:t xml:space="preserve">   43.53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3.</w:t>
      </w:r>
      <w:r w:rsidRPr="00473130">
        <w:tab/>
        <w:t>Joseph Huntley</w:t>
      </w:r>
      <w:r w:rsidRPr="00473130">
        <w:tab/>
        <w:t>13</w:t>
      </w:r>
      <w:r w:rsidRPr="00473130">
        <w:tab/>
        <w:t>Blyth</w:t>
      </w:r>
      <w:r w:rsidRPr="00473130">
        <w:tab/>
      </w:r>
      <w:r w:rsidRPr="00473130">
        <w:tab/>
        <w:t xml:space="preserve">   45.21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4.</w:t>
      </w:r>
      <w:r w:rsidRPr="00473130">
        <w:tab/>
        <w:t>Patrick Shimmin</w:t>
      </w:r>
      <w:r w:rsidRPr="00473130">
        <w:tab/>
        <w:t>13</w:t>
      </w:r>
      <w:r w:rsidRPr="00473130">
        <w:tab/>
        <w:t>Newcastle</w:t>
      </w:r>
      <w:r w:rsidRPr="00473130">
        <w:tab/>
      </w:r>
      <w:r w:rsidRPr="00473130">
        <w:tab/>
        <w:t xml:space="preserve">   46.99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5.</w:t>
      </w:r>
      <w:r w:rsidRPr="00473130">
        <w:tab/>
        <w:t>Joseph Pyle</w:t>
      </w:r>
      <w:r w:rsidRPr="00473130">
        <w:tab/>
        <w:t>13</w:t>
      </w:r>
      <w:r w:rsidRPr="00473130">
        <w:tab/>
        <w:t>Newcastle</w:t>
      </w:r>
      <w:r w:rsidRPr="00473130">
        <w:tab/>
      </w:r>
      <w:r w:rsidRPr="00473130">
        <w:tab/>
        <w:t xml:space="preserve">   48.51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6.</w:t>
      </w:r>
      <w:r w:rsidRPr="00473130">
        <w:tab/>
        <w:t>Lee Hitchman</w:t>
      </w:r>
      <w:r w:rsidRPr="00473130">
        <w:tab/>
        <w:t>13</w:t>
      </w:r>
      <w:r w:rsidRPr="00473130">
        <w:tab/>
        <w:t>Chester Le S</w:t>
      </w:r>
      <w:r w:rsidRPr="00473130">
        <w:tab/>
      </w:r>
      <w:r w:rsidRPr="00473130">
        <w:tab/>
        <w:t xml:space="preserve">   48.91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7.</w:t>
      </w:r>
      <w:r w:rsidRPr="00473130">
        <w:tab/>
        <w:t>Samuel Cook</w:t>
      </w:r>
      <w:r w:rsidRPr="00473130">
        <w:tab/>
        <w:t>13</w:t>
      </w:r>
      <w:r w:rsidRPr="00473130">
        <w:tab/>
        <w:t>Blyth</w:t>
      </w:r>
      <w:r w:rsidRPr="00473130">
        <w:tab/>
      </w:r>
      <w:r w:rsidRPr="00473130">
        <w:tab/>
        <w:t xml:space="preserve">   51.41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AgeGroupHeader"/>
      </w:pPr>
      <w:r w:rsidRPr="00473130">
        <w:t xml:space="preserve">14 Yrs/Over </w:t>
      </w:r>
      <w:r>
        <w:t>Age Group</w:t>
      </w:r>
      <w:r w:rsidRPr="00473130">
        <w:t xml:space="preserve"> - Full Results</w:t>
      </w:r>
    </w:p>
    <w:p w:rsidR="00C90B3B" w:rsidRPr="00473130" w:rsidRDefault="00C90B3B" w:rsidP="00C90B3B">
      <w:pPr>
        <w:pStyle w:val="PlaceHeader"/>
      </w:pPr>
      <w:r>
        <w:t>Place</w:t>
      </w:r>
      <w:r w:rsidRPr="00473130">
        <w:tab/>
        <w:t>Name</w:t>
      </w:r>
      <w:r w:rsidRPr="00473130">
        <w:tab/>
        <w:t>AaD</w:t>
      </w:r>
      <w:r w:rsidRPr="00473130">
        <w:tab/>
        <w:t>Club</w:t>
      </w:r>
      <w:r w:rsidRPr="00473130">
        <w:tab/>
      </w:r>
      <w:r w:rsidRPr="00473130">
        <w:tab/>
        <w:t>Time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1.</w:t>
      </w:r>
      <w:r w:rsidRPr="00473130">
        <w:tab/>
        <w:t>Alexander Reay</w:t>
      </w:r>
      <w:r w:rsidRPr="00473130">
        <w:tab/>
        <w:t>19</w:t>
      </w:r>
      <w:r w:rsidRPr="00473130">
        <w:tab/>
        <w:t>Newcastle</w:t>
      </w:r>
      <w:r w:rsidRPr="00473130">
        <w:tab/>
      </w:r>
      <w:r w:rsidRPr="00473130">
        <w:tab/>
        <w:t xml:space="preserve">   32.98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2.</w:t>
      </w:r>
      <w:r w:rsidRPr="00473130">
        <w:tab/>
        <w:t>Matthew Douglas</w:t>
      </w:r>
      <w:r w:rsidRPr="00473130">
        <w:tab/>
        <w:t>16</w:t>
      </w:r>
      <w:r w:rsidRPr="00473130">
        <w:tab/>
        <w:t>Blyth</w:t>
      </w:r>
      <w:r w:rsidRPr="00473130">
        <w:tab/>
      </w:r>
      <w:r w:rsidRPr="00473130">
        <w:tab/>
        <w:t xml:space="preserve">   35.87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3.</w:t>
      </w:r>
      <w:r w:rsidRPr="00473130">
        <w:tab/>
        <w:t>Peter Golightly</w:t>
      </w:r>
      <w:r w:rsidRPr="00473130">
        <w:tab/>
        <w:t>17</w:t>
      </w:r>
      <w:r w:rsidRPr="00473130">
        <w:tab/>
        <w:t>Sedgefield</w:t>
      </w:r>
      <w:r w:rsidRPr="00473130">
        <w:tab/>
      </w:r>
      <w:r w:rsidRPr="00473130">
        <w:tab/>
        <w:t xml:space="preserve">   36.43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4.</w:t>
      </w:r>
      <w:r w:rsidRPr="00473130">
        <w:tab/>
        <w:t>Edris Ramezanpour</w:t>
      </w:r>
      <w:r w:rsidRPr="00473130">
        <w:tab/>
        <w:t>16</w:t>
      </w:r>
      <w:r w:rsidRPr="00473130">
        <w:tab/>
        <w:t>Alnwick Dol</w:t>
      </w:r>
      <w:r w:rsidRPr="00473130">
        <w:tab/>
      </w:r>
      <w:r w:rsidRPr="00473130">
        <w:tab/>
        <w:t xml:space="preserve">   37.82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5.</w:t>
      </w:r>
      <w:r w:rsidRPr="00473130">
        <w:tab/>
        <w:t>Ryan Baker</w:t>
      </w:r>
      <w:r w:rsidRPr="00473130">
        <w:tab/>
        <w:t>17</w:t>
      </w:r>
      <w:r w:rsidRPr="00473130">
        <w:tab/>
        <w:t>Wear Valley</w:t>
      </w:r>
      <w:r w:rsidRPr="00473130">
        <w:tab/>
      </w:r>
      <w:r w:rsidRPr="00473130">
        <w:tab/>
        <w:t xml:space="preserve">   38.36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6.</w:t>
      </w:r>
      <w:r w:rsidRPr="00473130">
        <w:tab/>
        <w:t>Nicholas Pyle</w:t>
      </w:r>
      <w:r w:rsidRPr="00473130">
        <w:tab/>
        <w:t>15</w:t>
      </w:r>
      <w:r w:rsidRPr="00473130">
        <w:tab/>
        <w:t>Newcastle</w:t>
      </w:r>
      <w:r w:rsidRPr="00473130">
        <w:tab/>
      </w:r>
      <w:r w:rsidRPr="00473130">
        <w:tab/>
        <w:t xml:space="preserve">   39.82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7.</w:t>
      </w:r>
      <w:r w:rsidRPr="00473130">
        <w:tab/>
        <w:t>Callum Gilroy</w:t>
      </w:r>
      <w:r w:rsidRPr="00473130">
        <w:tab/>
        <w:t>16</w:t>
      </w:r>
      <w:r w:rsidRPr="00473130">
        <w:tab/>
        <w:t>Blyth</w:t>
      </w:r>
      <w:r w:rsidRPr="00473130">
        <w:tab/>
      </w:r>
      <w:r w:rsidRPr="00473130">
        <w:tab/>
        <w:t xml:space="preserve">   39.91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8.</w:t>
      </w:r>
      <w:r w:rsidRPr="00473130">
        <w:tab/>
        <w:t>Andrew Armstrong</w:t>
      </w:r>
      <w:r w:rsidRPr="00473130">
        <w:tab/>
        <w:t>17</w:t>
      </w:r>
      <w:r w:rsidRPr="00473130">
        <w:tab/>
        <w:t>Boldon</w:t>
      </w:r>
      <w:r w:rsidRPr="00473130">
        <w:tab/>
      </w:r>
      <w:r w:rsidRPr="00473130">
        <w:tab/>
        <w:t xml:space="preserve">   40.89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9.</w:t>
      </w:r>
      <w:r w:rsidRPr="00473130">
        <w:tab/>
        <w:t>Isaac Murray</w:t>
      </w:r>
      <w:r w:rsidRPr="00473130">
        <w:tab/>
        <w:t>15</w:t>
      </w:r>
      <w:r w:rsidRPr="00473130">
        <w:tab/>
        <w:t>Moors</w:t>
      </w:r>
      <w:r w:rsidRPr="00473130">
        <w:tab/>
      </w:r>
      <w:r w:rsidRPr="00473130">
        <w:tab/>
        <w:t xml:space="preserve">   42.80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Pr="00473130" w:rsidRDefault="00C90B3B" w:rsidP="00C90B3B">
      <w:pPr>
        <w:pStyle w:val="PlaceEven"/>
      </w:pPr>
      <w:r w:rsidRPr="00473130">
        <w:t>10.</w:t>
      </w:r>
      <w:r w:rsidRPr="00473130">
        <w:tab/>
        <w:t>Joshua Winn</w:t>
      </w:r>
      <w:r w:rsidRPr="00473130">
        <w:tab/>
        <w:t>15</w:t>
      </w:r>
      <w:r w:rsidRPr="00473130">
        <w:tab/>
        <w:t>Newcastle</w:t>
      </w:r>
      <w:r w:rsidRPr="00473130">
        <w:tab/>
      </w:r>
      <w:r w:rsidRPr="00473130">
        <w:tab/>
        <w:t xml:space="preserve">   43.71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Default="00C90B3B" w:rsidP="00C90B3B">
      <w:pPr>
        <w:pStyle w:val="PlaceEven"/>
      </w:pPr>
      <w:r w:rsidRPr="00473130">
        <w:t>11.</w:t>
      </w:r>
      <w:r w:rsidRPr="00473130">
        <w:tab/>
        <w:t>James Amor</w:t>
      </w:r>
      <w:r w:rsidRPr="00473130">
        <w:tab/>
        <w:t>14</w:t>
      </w:r>
      <w:r w:rsidRPr="00473130">
        <w:tab/>
        <w:t>Copeland</w:t>
      </w:r>
      <w:r w:rsidRPr="00473130">
        <w:tab/>
      </w:r>
      <w:r w:rsidRPr="00473130">
        <w:tab/>
        <w:t xml:space="preserve">   45.17</w:t>
      </w:r>
      <w:r w:rsidRPr="00473130">
        <w:tab/>
      </w:r>
      <w:r w:rsidRPr="00473130">
        <w:tab/>
      </w:r>
      <w:r w:rsidRPr="00473130">
        <w:tab/>
      </w:r>
      <w:r w:rsidRPr="00473130">
        <w:tab/>
      </w:r>
    </w:p>
    <w:p w:rsidR="00C90B3B" w:rsidRDefault="00C90B3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C90B3B" w:rsidRDefault="00C90B3B" w:rsidP="00C90B3B">
      <w:pPr>
        <w:pStyle w:val="SplitLong"/>
      </w:pPr>
    </w:p>
    <w:p w:rsidR="00C90B3B" w:rsidRPr="005E18B2" w:rsidRDefault="00C90B3B" w:rsidP="00C90B3B">
      <w:pPr>
        <w:pStyle w:val="EventHeader"/>
      </w:pPr>
      <w:r>
        <w:t>EVENT</w:t>
      </w:r>
      <w:r w:rsidRPr="005E18B2">
        <w:t xml:space="preserve"> 5 Girls 10 Yrs/Over 50m Backstroke   </w:t>
      </w:r>
    </w:p>
    <w:p w:rsidR="00C90B3B" w:rsidRDefault="00C90B3B" w:rsidP="00C90B3B">
      <w:pPr>
        <w:pStyle w:val="AgeGroupHeader"/>
        <w:sectPr w:rsidR="00C90B3B" w:rsidSect="000000DD">
          <w:headerReference w:type="default" r:id="rId8"/>
          <w:footerReference w:type="default" r:id="rId9"/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C90B3B" w:rsidRPr="005E18B2" w:rsidRDefault="00C90B3B" w:rsidP="00C90B3B">
      <w:pPr>
        <w:pStyle w:val="AgeGroupHeader"/>
      </w:pPr>
      <w:r w:rsidRPr="005E18B2">
        <w:t xml:space="preserve">10 Yrs </w:t>
      </w:r>
      <w:r>
        <w:t>Age Group</w:t>
      </w:r>
      <w:r w:rsidRPr="005E18B2">
        <w:t xml:space="preserve"> - Full Results</w:t>
      </w:r>
    </w:p>
    <w:p w:rsidR="00C90B3B" w:rsidRPr="005E18B2" w:rsidRDefault="00C90B3B" w:rsidP="00C90B3B">
      <w:pPr>
        <w:pStyle w:val="PlaceHeader"/>
      </w:pPr>
      <w:r>
        <w:t>Place</w:t>
      </w:r>
      <w:r w:rsidRPr="005E18B2">
        <w:tab/>
        <w:t>Name</w:t>
      </w:r>
      <w:r w:rsidRPr="005E18B2">
        <w:tab/>
        <w:t>AaD</w:t>
      </w:r>
      <w:r w:rsidRPr="005E18B2">
        <w:tab/>
        <w:t>Club</w:t>
      </w:r>
      <w:r w:rsidRPr="005E18B2">
        <w:tab/>
      </w:r>
      <w:r w:rsidRPr="005E18B2">
        <w:tab/>
        <w:t>Time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1.</w:t>
      </w:r>
      <w:r w:rsidRPr="005E18B2">
        <w:tab/>
        <w:t>Katie Stobbs</w:t>
      </w:r>
      <w:r w:rsidRPr="005E18B2">
        <w:tab/>
        <w:t>10</w:t>
      </w:r>
      <w:r w:rsidRPr="005E18B2">
        <w:tab/>
        <w:t>Tynemouth</w:t>
      </w:r>
      <w:r w:rsidRPr="005E18B2">
        <w:tab/>
      </w:r>
      <w:r w:rsidRPr="005E18B2">
        <w:tab/>
        <w:t xml:space="preserve">   42.36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2.</w:t>
      </w:r>
      <w:r w:rsidRPr="005E18B2">
        <w:tab/>
        <w:t>Layla Ward</w:t>
      </w:r>
      <w:r w:rsidRPr="005E18B2">
        <w:tab/>
        <w:t>10</w:t>
      </w:r>
      <w:r w:rsidRPr="005E18B2">
        <w:tab/>
        <w:t>Newcastle</w:t>
      </w:r>
      <w:r w:rsidRPr="005E18B2">
        <w:tab/>
      </w:r>
      <w:r w:rsidRPr="005E18B2">
        <w:tab/>
        <w:t xml:space="preserve">   44.93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3.</w:t>
      </w:r>
      <w:r w:rsidRPr="005E18B2">
        <w:tab/>
        <w:t>Isabella Deacon</w:t>
      </w:r>
      <w:r w:rsidRPr="005E18B2">
        <w:tab/>
        <w:t>10</w:t>
      </w:r>
      <w:r w:rsidRPr="005E18B2">
        <w:tab/>
        <w:t>Ashington</w:t>
      </w:r>
      <w:r w:rsidRPr="005E18B2">
        <w:tab/>
      </w:r>
      <w:r w:rsidRPr="005E18B2">
        <w:tab/>
        <w:t xml:space="preserve">   45.10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4.</w:t>
      </w:r>
      <w:r w:rsidRPr="005E18B2">
        <w:tab/>
        <w:t>Laura Cottee</w:t>
      </w:r>
      <w:r w:rsidRPr="005E18B2">
        <w:tab/>
        <w:t>10</w:t>
      </w:r>
      <w:r w:rsidRPr="005E18B2">
        <w:tab/>
        <w:t>Gates &amp;Whick</w:t>
      </w:r>
      <w:r w:rsidRPr="005E18B2">
        <w:tab/>
      </w:r>
      <w:r w:rsidRPr="005E18B2">
        <w:tab/>
        <w:t xml:space="preserve">   45.42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5.</w:t>
      </w:r>
      <w:r w:rsidRPr="005E18B2">
        <w:tab/>
        <w:t>Jessica Cottee</w:t>
      </w:r>
      <w:r w:rsidRPr="005E18B2">
        <w:tab/>
        <w:t>10</w:t>
      </w:r>
      <w:r w:rsidRPr="005E18B2">
        <w:tab/>
        <w:t>Gates &amp;Whick</w:t>
      </w:r>
      <w:r w:rsidRPr="005E18B2">
        <w:tab/>
      </w:r>
      <w:r w:rsidRPr="005E18B2">
        <w:tab/>
        <w:t xml:space="preserve">   46.23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6.</w:t>
      </w:r>
      <w:r w:rsidRPr="005E18B2">
        <w:tab/>
        <w:t>Jasmine Campbell</w:t>
      </w:r>
      <w:r w:rsidRPr="005E18B2">
        <w:tab/>
        <w:t>10</w:t>
      </w:r>
      <w:r w:rsidRPr="005E18B2">
        <w:tab/>
        <w:t>Tynemouth</w:t>
      </w:r>
      <w:r w:rsidRPr="005E18B2">
        <w:tab/>
      </w:r>
      <w:r w:rsidRPr="005E18B2">
        <w:tab/>
        <w:t xml:space="preserve">   47.33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7.</w:t>
      </w:r>
      <w:r w:rsidRPr="005E18B2">
        <w:tab/>
        <w:t>Grace Larsen</w:t>
      </w:r>
      <w:r w:rsidRPr="005E18B2">
        <w:tab/>
        <w:t>10</w:t>
      </w:r>
      <w:r w:rsidRPr="005E18B2">
        <w:tab/>
        <w:t>Newcastle</w:t>
      </w:r>
      <w:r w:rsidRPr="005E18B2">
        <w:tab/>
      </w:r>
      <w:r w:rsidRPr="005E18B2">
        <w:tab/>
        <w:t xml:space="preserve">   51.82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8.</w:t>
      </w:r>
      <w:r w:rsidRPr="005E18B2">
        <w:tab/>
        <w:t>Jui Nadkarni</w:t>
      </w:r>
      <w:r w:rsidRPr="005E18B2">
        <w:tab/>
        <w:t>10</w:t>
      </w:r>
      <w:r w:rsidRPr="005E18B2">
        <w:tab/>
        <w:t>Tynemouth</w:t>
      </w:r>
      <w:r w:rsidRPr="005E18B2">
        <w:tab/>
      </w:r>
      <w:r w:rsidRPr="005E18B2">
        <w:tab/>
        <w:t xml:space="preserve">   52.79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9.</w:t>
      </w:r>
      <w:r w:rsidRPr="005E18B2">
        <w:tab/>
        <w:t>Stella Stewart</w:t>
      </w:r>
      <w:r w:rsidRPr="005E18B2">
        <w:tab/>
        <w:t>10</w:t>
      </w:r>
      <w:r w:rsidRPr="005E18B2">
        <w:tab/>
        <w:t>Tynemouth</w:t>
      </w:r>
      <w:r w:rsidRPr="005E18B2">
        <w:tab/>
      </w:r>
      <w:r w:rsidRPr="005E18B2">
        <w:tab/>
        <w:t xml:space="preserve">   54.82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10.</w:t>
      </w:r>
      <w:r w:rsidRPr="005E18B2">
        <w:tab/>
        <w:t>Ellie Van Der Merwe</w:t>
      </w:r>
      <w:r w:rsidRPr="005E18B2">
        <w:tab/>
        <w:t>10</w:t>
      </w:r>
      <w:r w:rsidRPr="005E18B2">
        <w:tab/>
        <w:t>Tynemouth</w:t>
      </w:r>
      <w:r w:rsidRPr="005E18B2">
        <w:tab/>
      </w:r>
      <w:r w:rsidRPr="005E18B2">
        <w:tab/>
        <w:t xml:space="preserve">   56.25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11.</w:t>
      </w:r>
      <w:r w:rsidRPr="005E18B2">
        <w:tab/>
        <w:t>Caitlin Flannagan</w:t>
      </w:r>
      <w:r w:rsidRPr="005E18B2">
        <w:tab/>
        <w:t>10</w:t>
      </w:r>
      <w:r w:rsidRPr="005E18B2">
        <w:tab/>
        <w:t>Newcastle</w:t>
      </w:r>
      <w:r w:rsidRPr="005E18B2">
        <w:tab/>
      </w:r>
      <w:r w:rsidRPr="005E18B2">
        <w:tab/>
        <w:t xml:space="preserve"> 1:09.19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AgeGroupHeader"/>
      </w:pPr>
      <w:r w:rsidRPr="005E18B2">
        <w:t xml:space="preserve">11 Yrs </w:t>
      </w:r>
      <w:r>
        <w:t>Age Group</w:t>
      </w:r>
      <w:r w:rsidRPr="005E18B2">
        <w:t xml:space="preserve"> - Full Results</w:t>
      </w:r>
    </w:p>
    <w:p w:rsidR="00C90B3B" w:rsidRPr="005E18B2" w:rsidRDefault="00C90B3B" w:rsidP="00C90B3B">
      <w:pPr>
        <w:pStyle w:val="PlaceHeader"/>
      </w:pPr>
      <w:r>
        <w:t>Place</w:t>
      </w:r>
      <w:r w:rsidRPr="005E18B2">
        <w:tab/>
        <w:t>Name</w:t>
      </w:r>
      <w:r w:rsidRPr="005E18B2">
        <w:tab/>
        <w:t>AaD</w:t>
      </w:r>
      <w:r w:rsidRPr="005E18B2">
        <w:tab/>
        <w:t>Club</w:t>
      </w:r>
      <w:r w:rsidRPr="005E18B2">
        <w:tab/>
      </w:r>
      <w:r w:rsidRPr="005E18B2">
        <w:tab/>
        <w:t>Time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1.</w:t>
      </w:r>
      <w:r w:rsidRPr="005E18B2">
        <w:tab/>
        <w:t>Megan Darwood</w:t>
      </w:r>
      <w:r w:rsidRPr="005E18B2">
        <w:tab/>
        <w:t>11</w:t>
      </w:r>
      <w:r w:rsidRPr="005E18B2">
        <w:tab/>
        <w:t>Tynemouth</w:t>
      </w:r>
      <w:r w:rsidRPr="005E18B2">
        <w:tab/>
      </w:r>
      <w:r w:rsidRPr="005E18B2">
        <w:tab/>
        <w:t xml:space="preserve">   37.91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2.</w:t>
      </w:r>
      <w:r w:rsidRPr="005E18B2">
        <w:tab/>
        <w:t>Amy Heron</w:t>
      </w:r>
      <w:r w:rsidRPr="005E18B2">
        <w:tab/>
        <w:t>11</w:t>
      </w:r>
      <w:r w:rsidRPr="005E18B2">
        <w:tab/>
        <w:t>Tynemouth</w:t>
      </w:r>
      <w:r w:rsidRPr="005E18B2">
        <w:tab/>
      </w:r>
      <w:r w:rsidRPr="005E18B2">
        <w:tab/>
        <w:t xml:space="preserve">   38.96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3.</w:t>
      </w:r>
      <w:r w:rsidRPr="005E18B2">
        <w:tab/>
        <w:t>Melanie Charlton</w:t>
      </w:r>
      <w:r w:rsidRPr="005E18B2">
        <w:tab/>
        <w:t>11</w:t>
      </w:r>
      <w:r w:rsidRPr="005E18B2">
        <w:tab/>
        <w:t>Gates &amp;Whick</w:t>
      </w:r>
      <w:r w:rsidRPr="005E18B2">
        <w:tab/>
      </w:r>
      <w:r w:rsidRPr="005E18B2">
        <w:tab/>
        <w:t xml:space="preserve">   40.30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4.</w:t>
      </w:r>
      <w:r w:rsidRPr="005E18B2">
        <w:tab/>
        <w:t>Rachel Smith</w:t>
      </w:r>
      <w:r w:rsidRPr="005E18B2">
        <w:tab/>
        <w:t>11</w:t>
      </w:r>
      <w:r w:rsidRPr="005E18B2">
        <w:tab/>
        <w:t>Boldon</w:t>
      </w:r>
      <w:r w:rsidRPr="005E18B2">
        <w:tab/>
      </w:r>
      <w:r w:rsidRPr="005E18B2">
        <w:tab/>
        <w:t xml:space="preserve">   41.43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5.</w:t>
      </w:r>
      <w:r w:rsidRPr="005E18B2">
        <w:tab/>
        <w:t>Alex McGill</w:t>
      </w:r>
      <w:r w:rsidRPr="005E18B2">
        <w:tab/>
        <w:t>11</w:t>
      </w:r>
      <w:r w:rsidRPr="005E18B2">
        <w:tab/>
        <w:t>Gates &amp;Whick</w:t>
      </w:r>
      <w:r w:rsidRPr="005E18B2">
        <w:tab/>
      </w:r>
      <w:r w:rsidRPr="005E18B2">
        <w:tab/>
        <w:t xml:space="preserve">   43.01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6.</w:t>
      </w:r>
      <w:r w:rsidRPr="005E18B2">
        <w:tab/>
        <w:t>Maisie Hart</w:t>
      </w:r>
      <w:r w:rsidRPr="005E18B2">
        <w:tab/>
        <w:t>11</w:t>
      </w:r>
      <w:r w:rsidRPr="005E18B2">
        <w:tab/>
        <w:t>Moors</w:t>
      </w:r>
      <w:r w:rsidRPr="005E18B2">
        <w:tab/>
      </w:r>
      <w:r w:rsidRPr="005E18B2">
        <w:tab/>
        <w:t xml:space="preserve">   44.10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7.</w:t>
      </w:r>
      <w:r w:rsidRPr="005E18B2">
        <w:tab/>
        <w:t>Grace Idowu</w:t>
      </w:r>
      <w:r w:rsidRPr="005E18B2">
        <w:tab/>
        <w:t>11</w:t>
      </w:r>
      <w:r w:rsidRPr="005E18B2">
        <w:tab/>
        <w:t>Newcastle</w:t>
      </w:r>
      <w:r w:rsidRPr="005E18B2">
        <w:tab/>
      </w:r>
      <w:r w:rsidRPr="005E18B2">
        <w:tab/>
        <w:t xml:space="preserve">   44.89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8.</w:t>
      </w:r>
      <w:r w:rsidRPr="005E18B2">
        <w:tab/>
        <w:t>Niamh Atchison</w:t>
      </w:r>
      <w:r w:rsidRPr="005E18B2">
        <w:tab/>
        <w:t>11</w:t>
      </w:r>
      <w:r w:rsidRPr="005E18B2">
        <w:tab/>
        <w:t>Morpeth</w:t>
      </w:r>
      <w:r w:rsidRPr="005E18B2">
        <w:tab/>
      </w:r>
      <w:r w:rsidRPr="005E18B2">
        <w:tab/>
        <w:t xml:space="preserve">   45.14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9.</w:t>
      </w:r>
      <w:r w:rsidRPr="005E18B2">
        <w:tab/>
        <w:t>Hannah Wren</w:t>
      </w:r>
      <w:r w:rsidRPr="005E18B2">
        <w:tab/>
        <w:t>11</w:t>
      </w:r>
      <w:r w:rsidRPr="005E18B2">
        <w:tab/>
        <w:t>Copeland</w:t>
      </w:r>
      <w:r w:rsidRPr="005E18B2">
        <w:tab/>
      </w:r>
      <w:r w:rsidRPr="005E18B2">
        <w:tab/>
        <w:t xml:space="preserve">   45.37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10.</w:t>
      </w:r>
      <w:r w:rsidRPr="005E18B2">
        <w:tab/>
        <w:t>Ellie Turnbull</w:t>
      </w:r>
      <w:r w:rsidRPr="005E18B2">
        <w:tab/>
        <w:t>11</w:t>
      </w:r>
      <w:r w:rsidRPr="005E18B2">
        <w:tab/>
        <w:t>Newcastle</w:t>
      </w:r>
      <w:r w:rsidRPr="005E18B2">
        <w:tab/>
      </w:r>
      <w:r w:rsidRPr="005E18B2">
        <w:tab/>
        <w:t xml:space="preserve">   45.48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11.</w:t>
      </w:r>
      <w:r w:rsidRPr="005E18B2">
        <w:tab/>
        <w:t>Naomi Sheavills</w:t>
      </w:r>
      <w:r w:rsidRPr="005E18B2">
        <w:tab/>
        <w:t>11</w:t>
      </w:r>
      <w:r w:rsidRPr="005E18B2">
        <w:tab/>
        <w:t>Chester Le S</w:t>
      </w:r>
      <w:r w:rsidRPr="005E18B2">
        <w:tab/>
      </w:r>
      <w:r w:rsidRPr="005E18B2">
        <w:tab/>
        <w:t xml:space="preserve">   45.56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12.</w:t>
      </w:r>
      <w:r w:rsidRPr="005E18B2">
        <w:tab/>
        <w:t>Jodie Haswell</w:t>
      </w:r>
      <w:r w:rsidRPr="005E18B2">
        <w:tab/>
        <w:t>11</w:t>
      </w:r>
      <w:r w:rsidRPr="005E18B2">
        <w:tab/>
        <w:t>Chester Le S</w:t>
      </w:r>
      <w:r w:rsidRPr="005E18B2">
        <w:tab/>
      </w:r>
      <w:r w:rsidRPr="005E18B2">
        <w:tab/>
        <w:t xml:space="preserve">   47.06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13.</w:t>
      </w:r>
      <w:r w:rsidRPr="005E18B2">
        <w:tab/>
        <w:t>Emma Eddy</w:t>
      </w:r>
      <w:r w:rsidRPr="005E18B2">
        <w:tab/>
        <w:t>11</w:t>
      </w:r>
      <w:r w:rsidRPr="005E18B2">
        <w:tab/>
        <w:t>Newcastle</w:t>
      </w:r>
      <w:r w:rsidRPr="005E18B2">
        <w:tab/>
      </w:r>
      <w:r w:rsidRPr="005E18B2">
        <w:tab/>
        <w:t xml:space="preserve">   47.87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14.</w:t>
      </w:r>
      <w:r w:rsidRPr="005E18B2">
        <w:tab/>
        <w:t>Esme Douglas</w:t>
      </w:r>
      <w:r w:rsidRPr="005E18B2">
        <w:tab/>
        <w:t>11</w:t>
      </w:r>
      <w:r w:rsidRPr="005E18B2">
        <w:tab/>
        <w:t>Newcastle</w:t>
      </w:r>
      <w:r w:rsidRPr="005E18B2">
        <w:tab/>
      </w:r>
      <w:r w:rsidRPr="005E18B2">
        <w:tab/>
        <w:t xml:space="preserve">   49.09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15.</w:t>
      </w:r>
      <w:r w:rsidRPr="005E18B2">
        <w:tab/>
        <w:t>Jessica Boullin</w:t>
      </w:r>
      <w:r w:rsidRPr="005E18B2">
        <w:tab/>
        <w:t>11</w:t>
      </w:r>
      <w:r w:rsidRPr="005E18B2">
        <w:tab/>
        <w:t>Newcastle</w:t>
      </w:r>
      <w:r w:rsidRPr="005E18B2">
        <w:tab/>
      </w:r>
      <w:r w:rsidRPr="005E18B2">
        <w:tab/>
        <w:t xml:space="preserve">   49.71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16.</w:t>
      </w:r>
      <w:r w:rsidRPr="005E18B2">
        <w:tab/>
        <w:t>Evie Hall</w:t>
      </w:r>
      <w:r w:rsidRPr="005E18B2">
        <w:tab/>
        <w:t>11</w:t>
      </w:r>
      <w:r w:rsidRPr="005E18B2">
        <w:tab/>
        <w:t>Gates &amp;Whick</w:t>
      </w:r>
      <w:r w:rsidRPr="005E18B2">
        <w:tab/>
      </w:r>
      <w:r w:rsidRPr="005E18B2">
        <w:tab/>
        <w:t xml:space="preserve">   49.88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17.</w:t>
      </w:r>
      <w:r w:rsidRPr="005E18B2">
        <w:tab/>
        <w:t>Isadore Dickerson-Weed</w:t>
      </w:r>
      <w:r w:rsidRPr="005E18B2">
        <w:tab/>
        <w:t>11</w:t>
      </w:r>
      <w:r w:rsidRPr="005E18B2">
        <w:tab/>
        <w:t>Blyth</w:t>
      </w:r>
      <w:r w:rsidRPr="005E18B2">
        <w:tab/>
      </w:r>
      <w:r w:rsidRPr="005E18B2">
        <w:tab/>
        <w:t xml:space="preserve">   58.89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 xml:space="preserve"> </w:t>
      </w:r>
      <w:r w:rsidRPr="005E18B2">
        <w:tab/>
        <w:t>Erin Temple</w:t>
      </w:r>
      <w:r w:rsidRPr="005E18B2">
        <w:tab/>
        <w:t>11</w:t>
      </w:r>
      <w:r w:rsidRPr="005E18B2">
        <w:tab/>
        <w:t>Newcastle</w:t>
      </w:r>
      <w:r w:rsidRPr="005E18B2">
        <w:tab/>
      </w:r>
      <w:r w:rsidRPr="005E18B2">
        <w:tab/>
        <w:t xml:space="preserve">DQ </w:t>
      </w:r>
      <w:r w:rsidRPr="005E18B2">
        <w:pgNum/>
      </w:r>
      <w:r w:rsidRPr="005E18B2">
        <w:t xml:space="preserve">     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AgeGroupHeader"/>
      </w:pPr>
      <w:r w:rsidRPr="005E18B2">
        <w:t xml:space="preserve">12 Yrs </w:t>
      </w:r>
      <w:r>
        <w:t>Age Group</w:t>
      </w:r>
      <w:r w:rsidRPr="005E18B2">
        <w:t xml:space="preserve"> - Full Results</w:t>
      </w:r>
    </w:p>
    <w:p w:rsidR="00C90B3B" w:rsidRPr="005E18B2" w:rsidRDefault="00C90B3B" w:rsidP="00C90B3B">
      <w:pPr>
        <w:pStyle w:val="PlaceHeader"/>
      </w:pPr>
      <w:r>
        <w:t>Place</w:t>
      </w:r>
      <w:r w:rsidRPr="005E18B2">
        <w:tab/>
        <w:t>Name</w:t>
      </w:r>
      <w:r w:rsidRPr="005E18B2">
        <w:tab/>
        <w:t>AaD</w:t>
      </w:r>
      <w:r w:rsidRPr="005E18B2">
        <w:tab/>
        <w:t>Club</w:t>
      </w:r>
      <w:r w:rsidRPr="005E18B2">
        <w:tab/>
      </w:r>
      <w:r w:rsidRPr="005E18B2">
        <w:tab/>
        <w:t>Time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1.</w:t>
      </w:r>
      <w:r w:rsidRPr="005E18B2">
        <w:tab/>
        <w:t>Katherine Mooney</w:t>
      </w:r>
      <w:r w:rsidRPr="005E18B2">
        <w:tab/>
        <w:t>12</w:t>
      </w:r>
      <w:r w:rsidRPr="005E18B2">
        <w:tab/>
        <w:t>Morpeth</w:t>
      </w:r>
      <w:r w:rsidRPr="005E18B2">
        <w:tab/>
      </w:r>
      <w:r w:rsidRPr="005E18B2">
        <w:tab/>
        <w:t xml:space="preserve">   38.22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2.</w:t>
      </w:r>
      <w:r w:rsidRPr="005E18B2">
        <w:tab/>
        <w:t>Sophie Stobbs</w:t>
      </w:r>
      <w:r w:rsidRPr="005E18B2">
        <w:tab/>
        <w:t>12</w:t>
      </w:r>
      <w:r w:rsidRPr="005E18B2">
        <w:tab/>
        <w:t>Tynemouth</w:t>
      </w:r>
      <w:r w:rsidRPr="005E18B2">
        <w:tab/>
      </w:r>
      <w:r w:rsidRPr="005E18B2">
        <w:tab/>
        <w:t xml:space="preserve">   40.94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3.</w:t>
      </w:r>
      <w:r w:rsidRPr="005E18B2">
        <w:tab/>
        <w:t>Polly Reed</w:t>
      </w:r>
      <w:r w:rsidRPr="005E18B2">
        <w:tab/>
        <w:t>12</w:t>
      </w:r>
      <w:r w:rsidRPr="005E18B2">
        <w:tab/>
        <w:t>Tynemouth</w:t>
      </w:r>
      <w:r w:rsidRPr="005E18B2">
        <w:tab/>
      </w:r>
      <w:r w:rsidRPr="005E18B2">
        <w:tab/>
        <w:t xml:space="preserve">   42.25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4.</w:t>
      </w:r>
      <w:r w:rsidRPr="005E18B2">
        <w:tab/>
        <w:t>Alice Teasdale</w:t>
      </w:r>
      <w:r w:rsidRPr="005E18B2">
        <w:tab/>
        <w:t>12</w:t>
      </w:r>
      <w:r w:rsidRPr="005E18B2">
        <w:tab/>
        <w:t>Morpeth</w:t>
      </w:r>
      <w:r w:rsidRPr="005E18B2">
        <w:tab/>
      </w:r>
      <w:r w:rsidRPr="005E18B2">
        <w:tab/>
        <w:t xml:space="preserve">   43.42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5.</w:t>
      </w:r>
      <w:r w:rsidRPr="005E18B2">
        <w:tab/>
        <w:t>Leonie Aldridge</w:t>
      </w:r>
      <w:r w:rsidRPr="005E18B2">
        <w:tab/>
        <w:t>12</w:t>
      </w:r>
      <w:r w:rsidRPr="005E18B2">
        <w:tab/>
        <w:t>Tynemouth</w:t>
      </w:r>
      <w:r w:rsidRPr="005E18B2">
        <w:tab/>
      </w:r>
      <w:r w:rsidRPr="005E18B2">
        <w:tab/>
        <w:t xml:space="preserve">   43.74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6.</w:t>
      </w:r>
      <w:r w:rsidRPr="005E18B2">
        <w:tab/>
        <w:t>Meibh Bannon</w:t>
      </w:r>
      <w:r w:rsidRPr="005E18B2">
        <w:tab/>
        <w:t>12</w:t>
      </w:r>
      <w:r w:rsidRPr="005E18B2">
        <w:tab/>
        <w:t>Gates &amp;Whick</w:t>
      </w:r>
      <w:r w:rsidRPr="005E18B2">
        <w:tab/>
      </w:r>
      <w:r w:rsidRPr="005E18B2">
        <w:tab/>
        <w:t xml:space="preserve">   45.26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7.</w:t>
      </w:r>
      <w:r w:rsidRPr="005E18B2">
        <w:tab/>
        <w:t>Mia Orrick</w:t>
      </w:r>
      <w:r w:rsidRPr="005E18B2">
        <w:tab/>
        <w:t>12</w:t>
      </w:r>
      <w:r w:rsidRPr="005E18B2">
        <w:tab/>
        <w:t>Gates &amp;Whick</w:t>
      </w:r>
      <w:r w:rsidRPr="005E18B2">
        <w:tab/>
      </w:r>
      <w:r w:rsidRPr="005E18B2">
        <w:tab/>
        <w:t xml:space="preserve">   45.80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8.</w:t>
      </w:r>
      <w:r w:rsidRPr="005E18B2">
        <w:tab/>
        <w:t>Sarika Nadkarni</w:t>
      </w:r>
      <w:r w:rsidRPr="005E18B2">
        <w:tab/>
        <w:t>12</w:t>
      </w:r>
      <w:r w:rsidRPr="005E18B2">
        <w:tab/>
        <w:t>Tynemouth</w:t>
      </w:r>
      <w:r w:rsidRPr="005E18B2">
        <w:tab/>
      </w:r>
      <w:r w:rsidRPr="005E18B2">
        <w:tab/>
        <w:t xml:space="preserve">   46.66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9.</w:t>
      </w:r>
      <w:r w:rsidRPr="005E18B2">
        <w:tab/>
        <w:t>Fay Smith</w:t>
      </w:r>
      <w:r w:rsidRPr="005E18B2">
        <w:tab/>
        <w:t>12</w:t>
      </w:r>
      <w:r w:rsidRPr="005E18B2">
        <w:tab/>
        <w:t>Morpeth</w:t>
      </w:r>
      <w:r w:rsidRPr="005E18B2">
        <w:tab/>
      </w:r>
      <w:r w:rsidRPr="005E18B2">
        <w:tab/>
        <w:t xml:space="preserve">   46.70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10.</w:t>
      </w:r>
      <w:r w:rsidRPr="005E18B2">
        <w:tab/>
        <w:t>Madelaine Cann</w:t>
      </w:r>
      <w:r w:rsidRPr="005E18B2">
        <w:tab/>
        <w:t>12</w:t>
      </w:r>
      <w:r w:rsidRPr="005E18B2">
        <w:tab/>
        <w:t>Moors</w:t>
      </w:r>
      <w:r w:rsidRPr="005E18B2">
        <w:tab/>
      </w:r>
      <w:r w:rsidRPr="005E18B2">
        <w:tab/>
        <w:t xml:space="preserve">   46.84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11.</w:t>
      </w:r>
      <w:r w:rsidRPr="005E18B2">
        <w:tab/>
        <w:t>Catriona Pascall</w:t>
      </w:r>
      <w:r w:rsidRPr="005E18B2">
        <w:tab/>
        <w:t>12</w:t>
      </w:r>
      <w:r w:rsidRPr="005E18B2">
        <w:tab/>
        <w:t>Newcastle</w:t>
      </w:r>
      <w:r w:rsidRPr="005E18B2">
        <w:tab/>
      </w:r>
      <w:r w:rsidRPr="005E18B2">
        <w:tab/>
        <w:t xml:space="preserve">   49.37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12.</w:t>
      </w:r>
      <w:r w:rsidRPr="005E18B2">
        <w:tab/>
        <w:t>Grace Coffey</w:t>
      </w:r>
      <w:r w:rsidRPr="005E18B2">
        <w:tab/>
        <w:t>12</w:t>
      </w:r>
      <w:r w:rsidRPr="005E18B2">
        <w:tab/>
        <w:t>Morpeth</w:t>
      </w:r>
      <w:r w:rsidRPr="005E18B2">
        <w:tab/>
      </w:r>
      <w:r w:rsidRPr="005E18B2">
        <w:tab/>
        <w:t xml:space="preserve">   50.23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13.</w:t>
      </w:r>
      <w:r w:rsidRPr="005E18B2">
        <w:tab/>
        <w:t>Katie Spark</w:t>
      </w:r>
      <w:r w:rsidRPr="005E18B2">
        <w:tab/>
        <w:t>12</w:t>
      </w:r>
      <w:r w:rsidRPr="005E18B2">
        <w:tab/>
        <w:t>Newcastle</w:t>
      </w:r>
      <w:r w:rsidRPr="005E18B2">
        <w:tab/>
      </w:r>
      <w:r w:rsidRPr="005E18B2">
        <w:tab/>
        <w:t xml:space="preserve">   52.22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AgeGroupHeader"/>
      </w:pPr>
      <w:r w:rsidRPr="005E18B2">
        <w:t xml:space="preserve">13 Yrs </w:t>
      </w:r>
      <w:r>
        <w:t>Age Group</w:t>
      </w:r>
      <w:r w:rsidRPr="005E18B2">
        <w:t xml:space="preserve"> - Full Results</w:t>
      </w:r>
    </w:p>
    <w:p w:rsidR="00C90B3B" w:rsidRPr="005E18B2" w:rsidRDefault="00C90B3B" w:rsidP="00C90B3B">
      <w:pPr>
        <w:pStyle w:val="PlaceHeader"/>
      </w:pPr>
      <w:r>
        <w:t>Place</w:t>
      </w:r>
      <w:r w:rsidRPr="005E18B2">
        <w:tab/>
        <w:t>Name</w:t>
      </w:r>
      <w:r w:rsidRPr="005E18B2">
        <w:tab/>
        <w:t>AaD</w:t>
      </w:r>
      <w:r w:rsidRPr="005E18B2">
        <w:tab/>
        <w:t>Club</w:t>
      </w:r>
      <w:r w:rsidRPr="005E18B2">
        <w:tab/>
      </w:r>
      <w:r w:rsidRPr="005E18B2">
        <w:tab/>
        <w:t>Time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1.</w:t>
      </w:r>
      <w:r w:rsidRPr="005E18B2">
        <w:tab/>
        <w:t>Alina Willis</w:t>
      </w:r>
      <w:r w:rsidRPr="005E18B2">
        <w:tab/>
        <w:t>13</w:t>
      </w:r>
      <w:r w:rsidRPr="005E18B2">
        <w:tab/>
        <w:t>Tynemouth</w:t>
      </w:r>
      <w:r w:rsidRPr="005E18B2">
        <w:tab/>
      </w:r>
      <w:r w:rsidRPr="005E18B2">
        <w:tab/>
        <w:t xml:space="preserve">   34.91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2.</w:t>
      </w:r>
      <w:r w:rsidRPr="005E18B2">
        <w:tab/>
        <w:t>Ellen Georgeson</w:t>
      </w:r>
      <w:r w:rsidRPr="005E18B2">
        <w:tab/>
        <w:t>13</w:t>
      </w:r>
      <w:r w:rsidRPr="005E18B2">
        <w:tab/>
        <w:t>Blyth</w:t>
      </w:r>
      <w:r w:rsidRPr="005E18B2">
        <w:tab/>
      </w:r>
      <w:r w:rsidRPr="005E18B2">
        <w:tab/>
        <w:t xml:space="preserve">   35.67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3.</w:t>
      </w:r>
      <w:r w:rsidRPr="005E18B2">
        <w:tab/>
        <w:t>Anna Hodgson</w:t>
      </w:r>
      <w:r w:rsidRPr="005E18B2">
        <w:tab/>
        <w:t>13</w:t>
      </w:r>
      <w:r w:rsidRPr="005E18B2">
        <w:tab/>
        <w:t>Tynemouth</w:t>
      </w:r>
      <w:r w:rsidRPr="005E18B2">
        <w:tab/>
      </w:r>
      <w:r w:rsidRPr="005E18B2">
        <w:tab/>
        <w:t xml:space="preserve">   36.02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4.</w:t>
      </w:r>
      <w:r w:rsidRPr="005E18B2">
        <w:tab/>
        <w:t>Taryn Wheat</w:t>
      </w:r>
      <w:r w:rsidRPr="005E18B2">
        <w:tab/>
        <w:t>13</w:t>
      </w:r>
      <w:r w:rsidRPr="005E18B2">
        <w:tab/>
        <w:t>Chester Le S</w:t>
      </w:r>
      <w:r w:rsidRPr="005E18B2">
        <w:tab/>
      </w:r>
      <w:r w:rsidRPr="005E18B2">
        <w:tab/>
        <w:t xml:space="preserve">   37.00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5.</w:t>
      </w:r>
      <w:r w:rsidRPr="005E18B2">
        <w:tab/>
        <w:t>Katie Toomey</w:t>
      </w:r>
      <w:r w:rsidRPr="005E18B2">
        <w:tab/>
        <w:t>13</w:t>
      </w:r>
      <w:r w:rsidRPr="005E18B2">
        <w:tab/>
        <w:t>Newcastle</w:t>
      </w:r>
      <w:r w:rsidRPr="005E18B2">
        <w:tab/>
      </w:r>
      <w:r w:rsidRPr="005E18B2">
        <w:tab/>
        <w:t xml:space="preserve">   37.94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6.</w:t>
      </w:r>
      <w:r w:rsidRPr="005E18B2">
        <w:tab/>
        <w:t>Rachael Murray</w:t>
      </w:r>
      <w:r w:rsidRPr="005E18B2">
        <w:tab/>
        <w:t>13</w:t>
      </w:r>
      <w:r w:rsidRPr="005E18B2">
        <w:tab/>
        <w:t>Moors</w:t>
      </w:r>
      <w:r w:rsidRPr="005E18B2">
        <w:tab/>
      </w:r>
      <w:r w:rsidRPr="005E18B2">
        <w:tab/>
        <w:t xml:space="preserve">   39.05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7.</w:t>
      </w:r>
      <w:r w:rsidRPr="005E18B2">
        <w:tab/>
        <w:t>Jasmine Gresswell</w:t>
      </w:r>
      <w:r w:rsidRPr="005E18B2">
        <w:tab/>
        <w:t>13</w:t>
      </w:r>
      <w:r w:rsidRPr="005E18B2">
        <w:tab/>
        <w:t>Carlisle Aq</w:t>
      </w:r>
      <w:r w:rsidRPr="005E18B2">
        <w:tab/>
      </w:r>
      <w:r w:rsidRPr="005E18B2">
        <w:tab/>
        <w:t xml:space="preserve">   39.33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8.</w:t>
      </w:r>
      <w:r w:rsidRPr="005E18B2">
        <w:tab/>
        <w:t>Elise Shields</w:t>
      </w:r>
      <w:r w:rsidRPr="005E18B2">
        <w:tab/>
        <w:t>13</w:t>
      </w:r>
      <w:r w:rsidRPr="005E18B2">
        <w:tab/>
        <w:t>Tynemouth</w:t>
      </w:r>
      <w:r w:rsidRPr="005E18B2">
        <w:tab/>
      </w:r>
      <w:r w:rsidRPr="005E18B2">
        <w:tab/>
        <w:t xml:space="preserve">   39.39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9.</w:t>
      </w:r>
      <w:r w:rsidRPr="005E18B2">
        <w:tab/>
        <w:t>Rebecca Scott</w:t>
      </w:r>
      <w:r w:rsidRPr="005E18B2">
        <w:tab/>
        <w:t>13</w:t>
      </w:r>
      <w:r w:rsidRPr="005E18B2">
        <w:tab/>
        <w:t>Tynemouth</w:t>
      </w:r>
      <w:r w:rsidRPr="005E18B2">
        <w:tab/>
      </w:r>
      <w:r w:rsidRPr="005E18B2">
        <w:tab/>
        <w:t xml:space="preserve">   39.53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10.</w:t>
      </w:r>
      <w:r w:rsidRPr="005E18B2">
        <w:tab/>
        <w:t>Georgia Williams</w:t>
      </w:r>
      <w:r w:rsidRPr="005E18B2">
        <w:tab/>
        <w:t>13</w:t>
      </w:r>
      <w:r w:rsidRPr="005E18B2">
        <w:tab/>
        <w:t>Chester Le S</w:t>
      </w:r>
      <w:r w:rsidRPr="005E18B2">
        <w:tab/>
      </w:r>
      <w:r w:rsidRPr="005E18B2">
        <w:tab/>
        <w:t xml:space="preserve">   39.94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11.</w:t>
      </w:r>
      <w:r w:rsidRPr="005E18B2">
        <w:tab/>
        <w:t>Ella Blythen</w:t>
      </w:r>
      <w:r w:rsidRPr="005E18B2">
        <w:tab/>
        <w:t>13</w:t>
      </w:r>
      <w:r w:rsidRPr="005E18B2">
        <w:tab/>
        <w:t>Boldon</w:t>
      </w:r>
      <w:r w:rsidRPr="005E18B2">
        <w:tab/>
      </w:r>
      <w:r w:rsidRPr="005E18B2">
        <w:tab/>
        <w:t xml:space="preserve">   40.86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12.</w:t>
      </w:r>
      <w:r w:rsidRPr="005E18B2">
        <w:tab/>
        <w:t>Caitlyn Johnson</w:t>
      </w:r>
      <w:r w:rsidRPr="005E18B2">
        <w:tab/>
        <w:t>13</w:t>
      </w:r>
      <w:r w:rsidRPr="005E18B2">
        <w:tab/>
        <w:t>Boldon</w:t>
      </w:r>
      <w:r w:rsidRPr="005E18B2">
        <w:tab/>
      </w:r>
      <w:r w:rsidRPr="005E18B2">
        <w:tab/>
        <w:t xml:space="preserve">   42.94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13.</w:t>
      </w:r>
      <w:r w:rsidRPr="005E18B2">
        <w:tab/>
        <w:t>Bethany Grey</w:t>
      </w:r>
      <w:r w:rsidRPr="005E18B2">
        <w:tab/>
        <w:t>13</w:t>
      </w:r>
      <w:r w:rsidRPr="005E18B2">
        <w:tab/>
        <w:t>Chester Le S</w:t>
      </w:r>
      <w:r w:rsidRPr="005E18B2">
        <w:tab/>
      </w:r>
      <w:r w:rsidRPr="005E18B2">
        <w:tab/>
        <w:t xml:space="preserve">   43.18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14.</w:t>
      </w:r>
      <w:r w:rsidRPr="005E18B2">
        <w:tab/>
        <w:t>Amy Gandy</w:t>
      </w:r>
      <w:r w:rsidRPr="005E18B2">
        <w:tab/>
        <w:t>13</w:t>
      </w:r>
      <w:r w:rsidRPr="005E18B2">
        <w:tab/>
        <w:t>Boldon</w:t>
      </w:r>
      <w:r w:rsidRPr="005E18B2">
        <w:tab/>
      </w:r>
      <w:r w:rsidRPr="005E18B2">
        <w:tab/>
        <w:t xml:space="preserve">   43.28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15.</w:t>
      </w:r>
      <w:r w:rsidRPr="005E18B2">
        <w:tab/>
        <w:t>Ellen Haswell</w:t>
      </w:r>
      <w:r w:rsidRPr="005E18B2">
        <w:tab/>
        <w:t>13</w:t>
      </w:r>
      <w:r w:rsidRPr="005E18B2">
        <w:tab/>
        <w:t>Chester Le S</w:t>
      </w:r>
      <w:r w:rsidRPr="005E18B2">
        <w:tab/>
      </w:r>
      <w:r w:rsidRPr="005E18B2">
        <w:tab/>
        <w:t xml:space="preserve">   45.33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16.</w:t>
      </w:r>
      <w:r w:rsidRPr="005E18B2">
        <w:tab/>
        <w:t>Sophie Gandy</w:t>
      </w:r>
      <w:r w:rsidRPr="005E18B2">
        <w:tab/>
        <w:t>13</w:t>
      </w:r>
      <w:r w:rsidRPr="005E18B2">
        <w:tab/>
        <w:t>Boldon</w:t>
      </w:r>
      <w:r w:rsidRPr="005E18B2">
        <w:tab/>
      </w:r>
      <w:r w:rsidRPr="005E18B2">
        <w:tab/>
        <w:t xml:space="preserve">   50.77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AgeGroupHeader"/>
      </w:pPr>
      <w:r w:rsidRPr="005E18B2">
        <w:t xml:space="preserve">14 Yrs/Over </w:t>
      </w:r>
      <w:r>
        <w:t>Age Group</w:t>
      </w:r>
      <w:r w:rsidRPr="005E18B2">
        <w:t xml:space="preserve"> - Full Results</w:t>
      </w:r>
    </w:p>
    <w:p w:rsidR="00C90B3B" w:rsidRPr="005E18B2" w:rsidRDefault="00C90B3B" w:rsidP="00C90B3B">
      <w:pPr>
        <w:pStyle w:val="PlaceHeader"/>
      </w:pPr>
      <w:r>
        <w:t>Place</w:t>
      </w:r>
      <w:r w:rsidRPr="005E18B2">
        <w:tab/>
        <w:t>Name</w:t>
      </w:r>
      <w:r w:rsidRPr="005E18B2">
        <w:tab/>
        <w:t>AaD</w:t>
      </w:r>
      <w:r w:rsidRPr="005E18B2">
        <w:tab/>
        <w:t>Club</w:t>
      </w:r>
      <w:r w:rsidRPr="005E18B2">
        <w:tab/>
      </w:r>
      <w:r w:rsidRPr="005E18B2">
        <w:tab/>
        <w:t>Time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1.</w:t>
      </w:r>
      <w:r w:rsidRPr="005E18B2">
        <w:tab/>
        <w:t>Hannah Seymour</w:t>
      </w:r>
      <w:r w:rsidRPr="005E18B2">
        <w:tab/>
        <w:t>14</w:t>
      </w:r>
      <w:r w:rsidRPr="005E18B2">
        <w:tab/>
        <w:t>Morpeth</w:t>
      </w:r>
      <w:r w:rsidRPr="005E18B2">
        <w:tab/>
      </w:r>
      <w:r w:rsidRPr="005E18B2">
        <w:tab/>
        <w:t xml:space="preserve">   32.39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2.</w:t>
      </w:r>
      <w:r w:rsidRPr="005E18B2">
        <w:tab/>
        <w:t>Paige Johnson</w:t>
      </w:r>
      <w:r w:rsidRPr="005E18B2">
        <w:tab/>
        <w:t>16</w:t>
      </w:r>
      <w:r w:rsidRPr="005E18B2">
        <w:tab/>
        <w:t>Gates &amp;Whick</w:t>
      </w:r>
      <w:r w:rsidRPr="005E18B2">
        <w:tab/>
      </w:r>
      <w:r w:rsidRPr="005E18B2">
        <w:tab/>
        <w:t xml:space="preserve">   33.66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3.</w:t>
      </w:r>
      <w:r w:rsidRPr="005E18B2">
        <w:tab/>
        <w:t>Rachel Carroll</w:t>
      </w:r>
      <w:r w:rsidRPr="005E18B2">
        <w:tab/>
        <w:t>18</w:t>
      </w:r>
      <w:r w:rsidRPr="005E18B2">
        <w:tab/>
        <w:t>Blyth</w:t>
      </w:r>
      <w:r w:rsidRPr="005E18B2">
        <w:tab/>
      </w:r>
      <w:r w:rsidRPr="005E18B2">
        <w:tab/>
        <w:t xml:space="preserve">   34.46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4.</w:t>
      </w:r>
      <w:r w:rsidRPr="005E18B2">
        <w:tab/>
        <w:t>Anna Turnbull</w:t>
      </w:r>
      <w:r w:rsidRPr="005E18B2">
        <w:tab/>
        <w:t>17</w:t>
      </w:r>
      <w:r w:rsidRPr="005E18B2">
        <w:tab/>
        <w:t>Chester Le S</w:t>
      </w:r>
      <w:r w:rsidRPr="005E18B2">
        <w:tab/>
      </w:r>
      <w:r w:rsidRPr="005E18B2">
        <w:tab/>
        <w:t xml:space="preserve">   34.58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5.</w:t>
      </w:r>
      <w:r w:rsidRPr="005E18B2">
        <w:tab/>
        <w:t>Chloe Hardy</w:t>
      </w:r>
      <w:r w:rsidRPr="005E18B2">
        <w:tab/>
        <w:t>14</w:t>
      </w:r>
      <w:r w:rsidRPr="005E18B2">
        <w:tab/>
        <w:t>Newcastle</w:t>
      </w:r>
      <w:r w:rsidRPr="005E18B2">
        <w:tab/>
      </w:r>
      <w:r w:rsidRPr="005E18B2">
        <w:tab/>
        <w:t xml:space="preserve">   34.77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6.</w:t>
      </w:r>
      <w:r w:rsidRPr="005E18B2">
        <w:tab/>
        <w:t>Elizabeth Moor</w:t>
      </w:r>
      <w:r w:rsidRPr="005E18B2">
        <w:tab/>
        <w:t>14</w:t>
      </w:r>
      <w:r w:rsidRPr="005E18B2">
        <w:tab/>
        <w:t>Newcastle</w:t>
      </w:r>
      <w:r w:rsidRPr="005E18B2">
        <w:tab/>
      </w:r>
      <w:r w:rsidRPr="005E18B2">
        <w:tab/>
        <w:t xml:space="preserve">   35.22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7.</w:t>
      </w:r>
      <w:r w:rsidRPr="005E18B2">
        <w:tab/>
        <w:t>Jessica Lee</w:t>
      </w:r>
      <w:r w:rsidRPr="005E18B2">
        <w:tab/>
        <w:t>16</w:t>
      </w:r>
      <w:r w:rsidRPr="005E18B2">
        <w:tab/>
        <w:t>Gates &amp;Whick</w:t>
      </w:r>
      <w:r w:rsidRPr="005E18B2">
        <w:tab/>
      </w:r>
      <w:r w:rsidRPr="005E18B2">
        <w:tab/>
        <w:t xml:space="preserve">   35.70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8.</w:t>
      </w:r>
      <w:r w:rsidRPr="005E18B2">
        <w:tab/>
        <w:t>Rebecca Douglas</w:t>
      </w:r>
      <w:r w:rsidRPr="005E18B2">
        <w:tab/>
        <w:t>16</w:t>
      </w:r>
      <w:r w:rsidRPr="005E18B2">
        <w:tab/>
        <w:t>Blyth</w:t>
      </w:r>
      <w:r w:rsidRPr="005E18B2">
        <w:tab/>
      </w:r>
      <w:r w:rsidRPr="005E18B2">
        <w:tab/>
        <w:t xml:space="preserve">   36.01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9.</w:t>
      </w:r>
      <w:r w:rsidRPr="005E18B2">
        <w:tab/>
        <w:t>Kate Seymour</w:t>
      </w:r>
      <w:r w:rsidRPr="005E18B2">
        <w:tab/>
        <w:t>14</w:t>
      </w:r>
      <w:r w:rsidRPr="005E18B2">
        <w:tab/>
        <w:t>Morpeth</w:t>
      </w:r>
      <w:r w:rsidRPr="005E18B2">
        <w:tab/>
      </w:r>
      <w:r w:rsidRPr="005E18B2">
        <w:tab/>
        <w:t xml:space="preserve">   36.42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10.</w:t>
      </w:r>
      <w:r w:rsidRPr="005E18B2">
        <w:tab/>
        <w:t>Tallulah Stubbe</w:t>
      </w:r>
      <w:r w:rsidRPr="005E18B2">
        <w:tab/>
        <w:t>15</w:t>
      </w:r>
      <w:r w:rsidRPr="005E18B2">
        <w:tab/>
        <w:t>Gates &amp;Whick</w:t>
      </w:r>
      <w:r w:rsidRPr="005E18B2">
        <w:tab/>
      </w:r>
      <w:r w:rsidRPr="005E18B2">
        <w:tab/>
        <w:t xml:space="preserve">   36.77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11.</w:t>
      </w:r>
      <w:r w:rsidRPr="005E18B2">
        <w:tab/>
        <w:t>Chelsea Whyman</w:t>
      </w:r>
      <w:r w:rsidRPr="005E18B2">
        <w:tab/>
        <w:t>18</w:t>
      </w:r>
      <w:r w:rsidRPr="005E18B2">
        <w:tab/>
        <w:t>Blyth</w:t>
      </w:r>
      <w:r w:rsidRPr="005E18B2">
        <w:tab/>
      </w:r>
      <w:r w:rsidRPr="005E18B2">
        <w:tab/>
        <w:t xml:space="preserve">   37.78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12.</w:t>
      </w:r>
      <w:r w:rsidRPr="005E18B2">
        <w:tab/>
        <w:t>Megan Gilroy</w:t>
      </w:r>
      <w:r w:rsidRPr="005E18B2">
        <w:tab/>
        <w:t>14</w:t>
      </w:r>
      <w:r w:rsidRPr="005E18B2">
        <w:tab/>
        <w:t>Tynemouth</w:t>
      </w:r>
      <w:r w:rsidRPr="005E18B2">
        <w:tab/>
      </w:r>
      <w:r w:rsidRPr="005E18B2">
        <w:tab/>
        <w:t xml:space="preserve">   38.22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13.</w:t>
      </w:r>
      <w:r w:rsidRPr="005E18B2">
        <w:tab/>
        <w:t>Faye Burns</w:t>
      </w:r>
      <w:r w:rsidRPr="005E18B2">
        <w:tab/>
        <w:t>14</w:t>
      </w:r>
      <w:r w:rsidRPr="005E18B2">
        <w:tab/>
        <w:t>Chester Le S</w:t>
      </w:r>
      <w:r w:rsidRPr="005E18B2">
        <w:tab/>
      </w:r>
      <w:r w:rsidRPr="005E18B2">
        <w:tab/>
        <w:t xml:space="preserve">   38.23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14.</w:t>
      </w:r>
      <w:r w:rsidRPr="005E18B2">
        <w:tab/>
        <w:t>Beth Toomey</w:t>
      </w:r>
      <w:r w:rsidRPr="005E18B2">
        <w:tab/>
        <w:t>15</w:t>
      </w:r>
      <w:r w:rsidRPr="005E18B2">
        <w:tab/>
        <w:t>Newcastle</w:t>
      </w:r>
      <w:r w:rsidRPr="005E18B2">
        <w:tab/>
      </w:r>
      <w:r w:rsidRPr="005E18B2">
        <w:tab/>
        <w:t xml:space="preserve">   38.42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14.</w:t>
      </w:r>
      <w:r w:rsidRPr="005E18B2">
        <w:tab/>
        <w:t>Nicola McConnell</w:t>
      </w:r>
      <w:r w:rsidRPr="005E18B2">
        <w:tab/>
        <w:t>15</w:t>
      </w:r>
      <w:r w:rsidRPr="005E18B2">
        <w:tab/>
        <w:t>Chester Le S</w:t>
      </w:r>
      <w:r w:rsidRPr="005E18B2">
        <w:tab/>
      </w:r>
      <w:r w:rsidRPr="005E18B2">
        <w:tab/>
        <w:t xml:space="preserve">   38.42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16.</w:t>
      </w:r>
      <w:r w:rsidRPr="005E18B2">
        <w:tab/>
        <w:t>Megan Johnston</w:t>
      </w:r>
      <w:r w:rsidRPr="005E18B2">
        <w:tab/>
        <w:t>16</w:t>
      </w:r>
      <w:r w:rsidRPr="005E18B2">
        <w:tab/>
        <w:t>Newcastle</w:t>
      </w:r>
      <w:r w:rsidRPr="005E18B2">
        <w:tab/>
      </w:r>
      <w:r w:rsidRPr="005E18B2">
        <w:tab/>
        <w:t xml:space="preserve">   39.11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17.</w:t>
      </w:r>
      <w:r w:rsidRPr="005E18B2">
        <w:tab/>
        <w:t>Talisa Denny</w:t>
      </w:r>
      <w:r w:rsidRPr="005E18B2">
        <w:tab/>
        <w:t>14</w:t>
      </w:r>
      <w:r w:rsidRPr="005E18B2">
        <w:tab/>
        <w:t>Newcastle</w:t>
      </w:r>
      <w:r w:rsidRPr="005E18B2">
        <w:tab/>
      </w:r>
      <w:r w:rsidRPr="005E18B2">
        <w:tab/>
        <w:t xml:space="preserve">   39.66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18.</w:t>
      </w:r>
      <w:r w:rsidRPr="005E18B2">
        <w:tab/>
        <w:t>Taylor Leck</w:t>
      </w:r>
      <w:r w:rsidRPr="005E18B2">
        <w:tab/>
        <w:t>14</w:t>
      </w:r>
      <w:r w:rsidRPr="005E18B2">
        <w:tab/>
        <w:t>Gates &amp;Whick</w:t>
      </w:r>
      <w:r w:rsidRPr="005E18B2">
        <w:tab/>
      </w:r>
      <w:r w:rsidRPr="005E18B2">
        <w:tab/>
        <w:t xml:space="preserve">   40.25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19.</w:t>
      </w:r>
      <w:r w:rsidRPr="005E18B2">
        <w:tab/>
        <w:t>Laura King</w:t>
      </w:r>
      <w:r w:rsidRPr="005E18B2">
        <w:tab/>
        <w:t>14</w:t>
      </w:r>
      <w:r w:rsidRPr="005E18B2">
        <w:tab/>
        <w:t>Tynemouth</w:t>
      </w:r>
      <w:r w:rsidRPr="005E18B2">
        <w:tab/>
      </w:r>
      <w:r w:rsidRPr="005E18B2">
        <w:tab/>
        <w:t xml:space="preserve">   40.55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20.</w:t>
      </w:r>
      <w:r w:rsidRPr="005E18B2">
        <w:tab/>
        <w:t>Nicole Eade</w:t>
      </w:r>
      <w:r w:rsidRPr="005E18B2">
        <w:tab/>
        <w:t>15</w:t>
      </w:r>
      <w:r w:rsidRPr="005E18B2">
        <w:tab/>
        <w:t>Boldon</w:t>
      </w:r>
      <w:r w:rsidRPr="005E18B2">
        <w:tab/>
      </w:r>
      <w:r w:rsidRPr="005E18B2">
        <w:tab/>
        <w:t xml:space="preserve">   40.60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21.</w:t>
      </w:r>
      <w:r w:rsidRPr="005E18B2">
        <w:tab/>
        <w:t>Abby Chapman</w:t>
      </w:r>
      <w:r w:rsidRPr="005E18B2">
        <w:tab/>
        <w:t>14</w:t>
      </w:r>
      <w:r w:rsidRPr="005E18B2">
        <w:tab/>
        <w:t>Newcastle</w:t>
      </w:r>
      <w:r w:rsidRPr="005E18B2">
        <w:tab/>
      </w:r>
      <w:r w:rsidRPr="005E18B2">
        <w:tab/>
        <w:t xml:space="preserve">   41.33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22.</w:t>
      </w:r>
      <w:r w:rsidRPr="005E18B2">
        <w:tab/>
        <w:t>Hollie Hall</w:t>
      </w:r>
      <w:r w:rsidRPr="005E18B2">
        <w:tab/>
        <w:t>14</w:t>
      </w:r>
      <w:r w:rsidRPr="005E18B2">
        <w:tab/>
        <w:t>Moors</w:t>
      </w:r>
      <w:r w:rsidRPr="005E18B2">
        <w:tab/>
      </w:r>
      <w:r w:rsidRPr="005E18B2">
        <w:tab/>
        <w:t xml:space="preserve">   41.45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23.</w:t>
      </w:r>
      <w:r w:rsidRPr="005E18B2">
        <w:tab/>
        <w:t>Eve Smith</w:t>
      </w:r>
      <w:r w:rsidRPr="005E18B2">
        <w:tab/>
        <w:t>14</w:t>
      </w:r>
      <w:r w:rsidRPr="005E18B2">
        <w:tab/>
        <w:t>Morpeth</w:t>
      </w:r>
      <w:r w:rsidRPr="005E18B2">
        <w:tab/>
      </w:r>
      <w:r w:rsidRPr="005E18B2">
        <w:tab/>
        <w:t xml:space="preserve">   43.39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Pr="005E18B2" w:rsidRDefault="00C90B3B" w:rsidP="00C90B3B">
      <w:pPr>
        <w:pStyle w:val="PlaceEven"/>
      </w:pPr>
      <w:r w:rsidRPr="005E18B2">
        <w:t>24.</w:t>
      </w:r>
      <w:r w:rsidRPr="005E18B2">
        <w:tab/>
        <w:t>Amy Cramman</w:t>
      </w:r>
      <w:r w:rsidRPr="005E18B2">
        <w:tab/>
        <w:t>14</w:t>
      </w:r>
      <w:r w:rsidRPr="005E18B2">
        <w:tab/>
        <w:t>Tynemouth</w:t>
      </w:r>
      <w:r w:rsidRPr="005E18B2">
        <w:tab/>
      </w:r>
      <w:r w:rsidRPr="005E18B2">
        <w:tab/>
        <w:t xml:space="preserve">   48.96</w:t>
      </w: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C90B3B" w:rsidRDefault="00C90B3B" w:rsidP="00C90B3B">
      <w:pPr>
        <w:pStyle w:val="PlaceEven"/>
        <w:sectPr w:rsidR="00C90B3B" w:rsidSect="00C90B3B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5E18B2">
        <w:t xml:space="preserve"> </w:t>
      </w:r>
      <w:r w:rsidRPr="005E18B2">
        <w:tab/>
        <w:t>Grace Wadge</w:t>
      </w:r>
      <w:r w:rsidRPr="005E18B2">
        <w:tab/>
        <w:t>14</w:t>
      </w:r>
      <w:r w:rsidRPr="005E18B2">
        <w:tab/>
        <w:t>Boldon</w:t>
      </w:r>
      <w:r w:rsidRPr="005E18B2">
        <w:tab/>
      </w:r>
      <w:r w:rsidRPr="005E18B2">
        <w:tab/>
        <w:t xml:space="preserve">DQ </w:t>
      </w:r>
      <w:r w:rsidRPr="005E18B2">
        <w:pgNum/>
      </w:r>
      <w:r w:rsidRPr="005E18B2">
        <w:t xml:space="preserve">     </w:t>
      </w:r>
    </w:p>
    <w:p w:rsidR="00C90B3B" w:rsidRDefault="00C90B3B" w:rsidP="00C90B3B">
      <w:pPr>
        <w:pStyle w:val="PlaceEven"/>
      </w:pPr>
      <w:r w:rsidRPr="005E18B2">
        <w:tab/>
      </w:r>
      <w:r w:rsidRPr="005E18B2">
        <w:tab/>
      </w:r>
      <w:r w:rsidRPr="005E18B2">
        <w:tab/>
      </w:r>
      <w:r w:rsidRPr="005E18B2">
        <w:tab/>
      </w:r>
    </w:p>
    <w:p w:rsidR="00A77460" w:rsidRDefault="00A7746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5572E" w:rsidRDefault="0045572E" w:rsidP="00C90B3B">
      <w:pPr>
        <w:pStyle w:val="SplitLong"/>
      </w:pPr>
    </w:p>
    <w:p w:rsidR="00C90B3B" w:rsidRDefault="00C90B3B" w:rsidP="00C90B3B">
      <w:pPr>
        <w:pStyle w:val="SplitLong"/>
      </w:pPr>
    </w:p>
    <w:p w:rsidR="00323FCD" w:rsidRDefault="00323FCD" w:rsidP="00C90B3B">
      <w:pPr>
        <w:pStyle w:val="SplitLong"/>
      </w:pPr>
    </w:p>
    <w:p w:rsidR="00323FCD" w:rsidRPr="00543CB4" w:rsidRDefault="00323FCD" w:rsidP="00323FCD">
      <w:pPr>
        <w:pStyle w:val="EventHeader"/>
      </w:pPr>
      <w:r>
        <w:t>EVENT</w:t>
      </w:r>
      <w:r w:rsidRPr="00543CB4">
        <w:t xml:space="preserve"> 6 Boys 10 Yrs/Over 200m Backstroke   </w:t>
      </w:r>
    </w:p>
    <w:p w:rsidR="00323FCD" w:rsidRPr="00543CB4" w:rsidRDefault="00323FCD" w:rsidP="00323FCD">
      <w:pPr>
        <w:pStyle w:val="AgeGroupHeader"/>
      </w:pPr>
      <w:r w:rsidRPr="00543CB4">
        <w:t xml:space="preserve">10 Yrs </w:t>
      </w:r>
      <w:r>
        <w:t>Age Group</w:t>
      </w:r>
      <w:r w:rsidRPr="00543CB4">
        <w:t xml:space="preserve"> - Full Results</w:t>
      </w:r>
    </w:p>
    <w:p w:rsidR="00323FCD" w:rsidRPr="00543CB4" w:rsidRDefault="00323FCD" w:rsidP="00323FCD">
      <w:pPr>
        <w:pStyle w:val="PlaceHeader"/>
      </w:pPr>
      <w:r>
        <w:t>Place</w:t>
      </w:r>
      <w:r w:rsidRPr="00543CB4">
        <w:tab/>
        <w:t>Name</w:t>
      </w:r>
      <w:r w:rsidRPr="00543CB4">
        <w:tab/>
        <w:t>AaD</w:t>
      </w:r>
      <w:r w:rsidRPr="00543CB4">
        <w:tab/>
        <w:t>Club</w:t>
      </w:r>
      <w:r w:rsidRPr="00543CB4">
        <w:tab/>
      </w:r>
      <w:r w:rsidRPr="00543CB4">
        <w:tab/>
        <w:t>Time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>50</w:t>
      </w:r>
      <w:r w:rsidRPr="00543CB4">
        <w:tab/>
        <w:t>100</w:t>
      </w:r>
      <w:r w:rsidRPr="00543CB4">
        <w:tab/>
        <w:t>150</w:t>
      </w:r>
    </w:p>
    <w:p w:rsidR="00323FCD" w:rsidRPr="00543CB4" w:rsidRDefault="00323FCD" w:rsidP="00323FCD">
      <w:pPr>
        <w:pStyle w:val="PlaceEven"/>
      </w:pPr>
      <w:r w:rsidRPr="00543CB4">
        <w:t>1.</w:t>
      </w:r>
      <w:r w:rsidRPr="00543CB4">
        <w:tab/>
        <w:t>Finley Quayle</w:t>
      </w:r>
      <w:r w:rsidRPr="00543CB4">
        <w:tab/>
        <w:t>10</w:t>
      </w:r>
      <w:r w:rsidRPr="00543CB4">
        <w:tab/>
        <w:t>Copeland</w:t>
      </w:r>
      <w:r w:rsidRPr="00543CB4">
        <w:tab/>
      </w:r>
      <w:r w:rsidRPr="00543CB4">
        <w:tab/>
        <w:t xml:space="preserve"> 3:40.68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51.34</w:t>
      </w:r>
      <w:r w:rsidRPr="00543CB4">
        <w:tab/>
        <w:t xml:space="preserve"> 1:47.59</w:t>
      </w:r>
      <w:r w:rsidRPr="00543CB4">
        <w:tab/>
        <w:t xml:space="preserve"> 2:44.88</w:t>
      </w:r>
    </w:p>
    <w:p w:rsidR="00323FCD" w:rsidRPr="00543CB4" w:rsidRDefault="00323FCD" w:rsidP="00323FCD">
      <w:pPr>
        <w:pStyle w:val="PlaceEven"/>
      </w:pPr>
      <w:r w:rsidRPr="00543CB4">
        <w:t>2.</w:t>
      </w:r>
      <w:r w:rsidRPr="00543CB4">
        <w:tab/>
        <w:t>Oliver Thew</w:t>
      </w:r>
      <w:r w:rsidRPr="00543CB4">
        <w:tab/>
        <w:t>10</w:t>
      </w:r>
      <w:r w:rsidRPr="00543CB4">
        <w:tab/>
        <w:t>Alnwick Dol</w:t>
      </w:r>
      <w:r w:rsidRPr="00543CB4">
        <w:tab/>
      </w:r>
      <w:r w:rsidRPr="00543CB4">
        <w:tab/>
        <w:t xml:space="preserve"> 3:57.75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56.51</w:t>
      </w:r>
      <w:r w:rsidRPr="00543CB4">
        <w:tab/>
        <w:t xml:space="preserve"> 1:56.29</w:t>
      </w:r>
      <w:r w:rsidRPr="00543CB4">
        <w:tab/>
        <w:t xml:space="preserve"> 3:01.37</w:t>
      </w:r>
    </w:p>
    <w:p w:rsidR="00323FCD" w:rsidRPr="00543CB4" w:rsidRDefault="00323FCD" w:rsidP="00323FCD">
      <w:pPr>
        <w:pStyle w:val="PlaceEven"/>
      </w:pPr>
      <w:r w:rsidRPr="00543CB4">
        <w:t>3.</w:t>
      </w:r>
      <w:r w:rsidRPr="00543CB4">
        <w:tab/>
        <w:t>Harry Bowers</w:t>
      </w:r>
      <w:r w:rsidRPr="00543CB4">
        <w:tab/>
        <w:t>10</w:t>
      </w:r>
      <w:r w:rsidRPr="00543CB4">
        <w:tab/>
        <w:t>Newcastle</w:t>
      </w:r>
      <w:r w:rsidRPr="00543CB4">
        <w:tab/>
      </w:r>
      <w:r w:rsidRPr="00543CB4">
        <w:tab/>
        <w:t xml:space="preserve"> 4:11.54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59.40</w:t>
      </w:r>
      <w:r w:rsidRPr="00543CB4">
        <w:tab/>
        <w:t xml:space="preserve"> 2:03.50</w:t>
      </w:r>
      <w:r w:rsidRPr="00543CB4">
        <w:tab/>
        <w:t xml:space="preserve"> 3:11.37</w:t>
      </w:r>
    </w:p>
    <w:p w:rsidR="00323FCD" w:rsidRPr="00543CB4" w:rsidRDefault="00323FCD" w:rsidP="00323FCD">
      <w:pPr>
        <w:pStyle w:val="PlaceEven"/>
      </w:pPr>
      <w:r w:rsidRPr="00543CB4">
        <w:t xml:space="preserve"> </w:t>
      </w:r>
      <w:r w:rsidRPr="00543CB4">
        <w:tab/>
        <w:t>James Hodgson</w:t>
      </w:r>
      <w:r w:rsidRPr="00543CB4">
        <w:tab/>
        <w:t>10</w:t>
      </w:r>
      <w:r w:rsidRPr="00543CB4">
        <w:tab/>
        <w:t>Newcastle</w:t>
      </w:r>
      <w:r w:rsidRPr="00543CB4">
        <w:tab/>
      </w:r>
      <w:r w:rsidRPr="00543CB4">
        <w:tab/>
        <w:t xml:space="preserve">DQ </w:t>
      </w:r>
      <w:r w:rsidRPr="00543CB4">
        <w:pgNum/>
      </w:r>
      <w:r w:rsidRPr="00543CB4">
        <w:t xml:space="preserve">     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</w:r>
    </w:p>
    <w:p w:rsidR="00323FCD" w:rsidRPr="00543CB4" w:rsidRDefault="00323FCD" w:rsidP="00323FCD">
      <w:pPr>
        <w:pStyle w:val="AgeGroupHeader"/>
      </w:pPr>
      <w:r w:rsidRPr="00543CB4">
        <w:t xml:space="preserve">11 Yrs </w:t>
      </w:r>
      <w:r>
        <w:t>Age Group</w:t>
      </w:r>
      <w:r w:rsidRPr="00543CB4">
        <w:t xml:space="preserve"> - Full Results</w:t>
      </w:r>
    </w:p>
    <w:p w:rsidR="00323FCD" w:rsidRPr="00543CB4" w:rsidRDefault="00323FCD" w:rsidP="00323FCD">
      <w:pPr>
        <w:pStyle w:val="PlaceHeader"/>
      </w:pPr>
      <w:r>
        <w:t>Place</w:t>
      </w:r>
      <w:r w:rsidRPr="00543CB4">
        <w:tab/>
        <w:t>Name</w:t>
      </w:r>
      <w:r w:rsidRPr="00543CB4">
        <w:tab/>
        <w:t>AaD</w:t>
      </w:r>
      <w:r w:rsidRPr="00543CB4">
        <w:tab/>
        <w:t>Club</w:t>
      </w:r>
      <w:r w:rsidRPr="00543CB4">
        <w:tab/>
      </w:r>
      <w:r w:rsidRPr="00543CB4">
        <w:tab/>
        <w:t>Time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>50</w:t>
      </w:r>
      <w:r w:rsidRPr="00543CB4">
        <w:tab/>
        <w:t>100</w:t>
      </w:r>
      <w:r w:rsidRPr="00543CB4">
        <w:tab/>
        <w:t>150</w:t>
      </w:r>
    </w:p>
    <w:p w:rsidR="00323FCD" w:rsidRPr="00543CB4" w:rsidRDefault="00323FCD" w:rsidP="00323FCD">
      <w:pPr>
        <w:pStyle w:val="PlaceEven"/>
      </w:pPr>
      <w:r w:rsidRPr="00543CB4">
        <w:t>1.</w:t>
      </w:r>
      <w:r w:rsidRPr="00543CB4">
        <w:tab/>
        <w:t>Joseph Anderson</w:t>
      </w:r>
      <w:r w:rsidRPr="00543CB4">
        <w:tab/>
        <w:t>11</w:t>
      </w:r>
      <w:r w:rsidRPr="00543CB4">
        <w:tab/>
        <w:t>Newcastle</w:t>
      </w:r>
      <w:r w:rsidRPr="00543CB4">
        <w:tab/>
      </w:r>
      <w:r w:rsidRPr="00543CB4">
        <w:tab/>
        <w:t xml:space="preserve"> 3:06.11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44.19</w:t>
      </w:r>
      <w:r w:rsidRPr="00543CB4">
        <w:tab/>
        <w:t xml:space="preserve"> 1:31.89</w:t>
      </w:r>
      <w:r w:rsidRPr="00543CB4">
        <w:tab/>
        <w:t xml:space="preserve"> 2:19.67</w:t>
      </w:r>
    </w:p>
    <w:p w:rsidR="00323FCD" w:rsidRPr="00543CB4" w:rsidRDefault="00323FCD" w:rsidP="00323FCD">
      <w:pPr>
        <w:pStyle w:val="PlaceEven"/>
      </w:pPr>
      <w:r w:rsidRPr="00543CB4">
        <w:t>2.</w:t>
      </w:r>
      <w:r w:rsidRPr="00543CB4">
        <w:tab/>
        <w:t>Elliot Best</w:t>
      </w:r>
      <w:r w:rsidRPr="00543CB4">
        <w:tab/>
        <w:t>11</w:t>
      </w:r>
      <w:r w:rsidRPr="00543CB4">
        <w:tab/>
        <w:t>Newcastle</w:t>
      </w:r>
      <w:r w:rsidRPr="00543CB4">
        <w:tab/>
      </w:r>
      <w:r w:rsidRPr="00543CB4">
        <w:tab/>
        <w:t xml:space="preserve"> 3:07.90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45.20</w:t>
      </w:r>
      <w:r w:rsidRPr="00543CB4">
        <w:tab/>
        <w:t xml:space="preserve"> 1:32.46</w:t>
      </w:r>
      <w:r w:rsidRPr="00543CB4">
        <w:tab/>
        <w:t xml:space="preserve"> 2:21.49</w:t>
      </w:r>
    </w:p>
    <w:p w:rsidR="00323FCD" w:rsidRPr="00543CB4" w:rsidRDefault="00323FCD" w:rsidP="00323FCD">
      <w:pPr>
        <w:pStyle w:val="PlaceEven"/>
      </w:pPr>
      <w:r w:rsidRPr="00543CB4">
        <w:t>3.</w:t>
      </w:r>
      <w:r w:rsidRPr="00543CB4">
        <w:tab/>
        <w:t>Benjamin Glanville</w:t>
      </w:r>
      <w:r w:rsidRPr="00543CB4">
        <w:tab/>
        <w:t>11</w:t>
      </w:r>
      <w:r w:rsidRPr="00543CB4">
        <w:tab/>
        <w:t>Chester Le S</w:t>
      </w:r>
      <w:r w:rsidRPr="00543CB4">
        <w:tab/>
      </w:r>
      <w:r w:rsidRPr="00543CB4">
        <w:tab/>
        <w:t xml:space="preserve"> 3:13.14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46.89</w:t>
      </w:r>
      <w:r w:rsidRPr="00543CB4">
        <w:tab/>
        <w:t xml:space="preserve"> 1:36.07</w:t>
      </w:r>
      <w:r w:rsidRPr="00543CB4">
        <w:tab/>
        <w:t xml:space="preserve"> 2:26.35</w:t>
      </w:r>
    </w:p>
    <w:p w:rsidR="00323FCD" w:rsidRPr="00543CB4" w:rsidRDefault="00323FCD" w:rsidP="00323FCD">
      <w:pPr>
        <w:pStyle w:val="PlaceEven"/>
      </w:pPr>
      <w:r w:rsidRPr="00543CB4">
        <w:t>4.</w:t>
      </w:r>
      <w:r w:rsidRPr="00543CB4">
        <w:tab/>
        <w:t>Thomas English</w:t>
      </w:r>
      <w:r w:rsidRPr="00543CB4">
        <w:tab/>
        <w:t>11</w:t>
      </w:r>
      <w:r w:rsidRPr="00543CB4">
        <w:tab/>
        <w:t>Chester Le S</w:t>
      </w:r>
      <w:r w:rsidRPr="00543CB4">
        <w:tab/>
      </w:r>
      <w:r w:rsidRPr="00543CB4">
        <w:tab/>
        <w:t xml:space="preserve"> 3:15.92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47.37</w:t>
      </w:r>
      <w:r w:rsidRPr="00543CB4">
        <w:tab/>
        <w:t xml:space="preserve"> 1:37.77</w:t>
      </w:r>
      <w:r w:rsidRPr="00543CB4">
        <w:tab/>
        <w:t xml:space="preserve"> 2:29.26</w:t>
      </w:r>
    </w:p>
    <w:p w:rsidR="00323FCD" w:rsidRPr="00543CB4" w:rsidRDefault="00323FCD" w:rsidP="00323FCD">
      <w:pPr>
        <w:pStyle w:val="PlaceEven"/>
      </w:pPr>
      <w:r w:rsidRPr="00543CB4">
        <w:t>5.</w:t>
      </w:r>
      <w:r w:rsidRPr="00543CB4">
        <w:tab/>
        <w:t>Calum Howie</w:t>
      </w:r>
      <w:r w:rsidRPr="00543CB4">
        <w:tab/>
        <w:t>11</w:t>
      </w:r>
      <w:r w:rsidRPr="00543CB4">
        <w:tab/>
        <w:t>Tynemouth</w:t>
      </w:r>
      <w:r w:rsidRPr="00543CB4">
        <w:tab/>
      </w:r>
      <w:r w:rsidRPr="00543CB4">
        <w:tab/>
        <w:t xml:space="preserve"> 3:34.07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53.26</w:t>
      </w:r>
      <w:r w:rsidRPr="00543CB4">
        <w:tab/>
        <w:t xml:space="preserve"> 1:46.57</w:t>
      </w:r>
      <w:r w:rsidRPr="00543CB4">
        <w:tab/>
        <w:t xml:space="preserve"> 2:41.01</w:t>
      </w:r>
    </w:p>
    <w:p w:rsidR="00323FCD" w:rsidRPr="00543CB4" w:rsidRDefault="00323FCD" w:rsidP="00323FCD">
      <w:pPr>
        <w:pStyle w:val="AgeGroupHeader"/>
      </w:pPr>
      <w:r w:rsidRPr="00543CB4">
        <w:t xml:space="preserve">12 Yrs </w:t>
      </w:r>
      <w:r>
        <w:t>Age Group</w:t>
      </w:r>
      <w:r w:rsidRPr="00543CB4">
        <w:t xml:space="preserve"> - Full Results</w:t>
      </w:r>
    </w:p>
    <w:p w:rsidR="00323FCD" w:rsidRPr="00543CB4" w:rsidRDefault="00323FCD" w:rsidP="00323FCD">
      <w:pPr>
        <w:pStyle w:val="PlaceHeader"/>
      </w:pPr>
      <w:r>
        <w:t>Place</w:t>
      </w:r>
      <w:r w:rsidRPr="00543CB4">
        <w:tab/>
        <w:t>Name</w:t>
      </w:r>
      <w:r w:rsidRPr="00543CB4">
        <w:tab/>
        <w:t>AaD</w:t>
      </w:r>
      <w:r w:rsidRPr="00543CB4">
        <w:tab/>
        <w:t>Club</w:t>
      </w:r>
      <w:r w:rsidRPr="00543CB4">
        <w:tab/>
      </w:r>
      <w:r w:rsidRPr="00543CB4">
        <w:tab/>
        <w:t>Time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>50</w:t>
      </w:r>
      <w:r w:rsidRPr="00543CB4">
        <w:tab/>
        <w:t>100</w:t>
      </w:r>
      <w:r w:rsidRPr="00543CB4">
        <w:tab/>
        <w:t>150</w:t>
      </w:r>
    </w:p>
    <w:p w:rsidR="00323FCD" w:rsidRPr="00543CB4" w:rsidRDefault="00323FCD" w:rsidP="00323FCD">
      <w:pPr>
        <w:pStyle w:val="PlaceEven"/>
      </w:pPr>
      <w:r w:rsidRPr="00543CB4">
        <w:t>1.</w:t>
      </w:r>
      <w:r w:rsidRPr="00543CB4">
        <w:tab/>
        <w:t>Ethan Butler</w:t>
      </w:r>
      <w:r w:rsidRPr="00543CB4">
        <w:tab/>
        <w:t>12</w:t>
      </w:r>
      <w:r w:rsidRPr="00543CB4">
        <w:tab/>
        <w:t>Chester Le S</w:t>
      </w:r>
      <w:r w:rsidRPr="00543CB4">
        <w:tab/>
      </w:r>
      <w:r w:rsidRPr="00543CB4">
        <w:tab/>
        <w:t xml:space="preserve"> 2:54.99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41.63</w:t>
      </w:r>
      <w:r w:rsidRPr="00543CB4">
        <w:tab/>
        <w:t xml:space="preserve"> 1:26.32</w:t>
      </w:r>
      <w:r w:rsidRPr="00543CB4">
        <w:tab/>
        <w:t xml:space="preserve"> 2:10.58</w:t>
      </w:r>
    </w:p>
    <w:p w:rsidR="00323FCD" w:rsidRPr="00543CB4" w:rsidRDefault="00323FCD" w:rsidP="00323FCD">
      <w:pPr>
        <w:pStyle w:val="PlaceEven"/>
      </w:pPr>
      <w:r w:rsidRPr="00543CB4">
        <w:t>2.</w:t>
      </w:r>
      <w:r w:rsidRPr="00543CB4">
        <w:tab/>
        <w:t>Sam Elliott</w:t>
      </w:r>
      <w:r w:rsidRPr="00543CB4">
        <w:tab/>
        <w:t>12</w:t>
      </w:r>
      <w:r w:rsidRPr="00543CB4">
        <w:tab/>
        <w:t>Tynemouth</w:t>
      </w:r>
      <w:r w:rsidRPr="00543CB4">
        <w:tab/>
      </w:r>
      <w:r w:rsidRPr="00543CB4">
        <w:tab/>
        <w:t xml:space="preserve"> 3:04.17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44.36</w:t>
      </w:r>
      <w:r w:rsidRPr="00543CB4">
        <w:tab/>
        <w:t xml:space="preserve"> 1:31.35</w:t>
      </w:r>
      <w:r w:rsidRPr="00543CB4">
        <w:tab/>
        <w:t xml:space="preserve"> 2:18.67</w:t>
      </w:r>
    </w:p>
    <w:p w:rsidR="00323FCD" w:rsidRPr="00543CB4" w:rsidRDefault="00323FCD" w:rsidP="00323FCD">
      <w:pPr>
        <w:pStyle w:val="PlaceEven"/>
      </w:pPr>
      <w:r w:rsidRPr="00543CB4">
        <w:t>3.</w:t>
      </w:r>
      <w:r w:rsidRPr="00543CB4">
        <w:tab/>
        <w:t>Aidan Campbell</w:t>
      </w:r>
      <w:r w:rsidRPr="00543CB4">
        <w:tab/>
        <w:t>12</w:t>
      </w:r>
      <w:r w:rsidRPr="00543CB4">
        <w:tab/>
        <w:t>Gates &amp;Whick</w:t>
      </w:r>
      <w:r w:rsidRPr="00543CB4">
        <w:tab/>
      </w:r>
      <w:r w:rsidRPr="00543CB4">
        <w:tab/>
        <w:t xml:space="preserve"> 3:22.88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49.62</w:t>
      </w:r>
      <w:r w:rsidRPr="00543CB4">
        <w:tab/>
        <w:t xml:space="preserve"> 1:41.95</w:t>
      </w:r>
      <w:r w:rsidRPr="00543CB4">
        <w:tab/>
        <w:t xml:space="preserve"> 2:34.50</w:t>
      </w:r>
    </w:p>
    <w:p w:rsidR="00323FCD" w:rsidRPr="00543CB4" w:rsidRDefault="00323FCD" w:rsidP="00323FCD">
      <w:pPr>
        <w:pStyle w:val="PlaceEven"/>
      </w:pPr>
      <w:r w:rsidRPr="00543CB4">
        <w:t>4.</w:t>
      </w:r>
      <w:r w:rsidRPr="00543CB4">
        <w:tab/>
        <w:t>Christopher Van Der Me</w:t>
      </w:r>
      <w:r w:rsidRPr="00543CB4">
        <w:tab/>
        <w:t>12</w:t>
      </w:r>
      <w:r w:rsidRPr="00543CB4">
        <w:tab/>
        <w:t>Tynemouth</w:t>
      </w:r>
      <w:r w:rsidRPr="00543CB4">
        <w:tab/>
      </w:r>
      <w:r w:rsidRPr="00543CB4">
        <w:tab/>
        <w:t xml:space="preserve"> 3:39.47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52.82</w:t>
      </w:r>
      <w:r w:rsidRPr="00543CB4">
        <w:tab/>
        <w:t xml:space="preserve"> 1:49.71</w:t>
      </w:r>
      <w:r w:rsidRPr="00543CB4">
        <w:tab/>
        <w:t xml:space="preserve"> 2:47.91</w:t>
      </w:r>
    </w:p>
    <w:p w:rsidR="00323FCD" w:rsidRPr="00543CB4" w:rsidRDefault="00323FCD" w:rsidP="00323FCD">
      <w:pPr>
        <w:pStyle w:val="AgeGroupHeader"/>
      </w:pPr>
      <w:r w:rsidRPr="00543CB4">
        <w:t xml:space="preserve">13 Yrs </w:t>
      </w:r>
      <w:r>
        <w:t>Age Group</w:t>
      </w:r>
      <w:r w:rsidRPr="00543CB4">
        <w:t xml:space="preserve"> - Full Results</w:t>
      </w:r>
    </w:p>
    <w:p w:rsidR="00323FCD" w:rsidRPr="00543CB4" w:rsidRDefault="00323FCD" w:rsidP="00323FCD">
      <w:pPr>
        <w:pStyle w:val="PlaceHeader"/>
      </w:pPr>
      <w:r>
        <w:t>Place</w:t>
      </w:r>
      <w:r w:rsidRPr="00543CB4">
        <w:tab/>
        <w:t>Name</w:t>
      </w:r>
      <w:r w:rsidRPr="00543CB4">
        <w:tab/>
        <w:t>AaD</w:t>
      </w:r>
      <w:r w:rsidRPr="00543CB4">
        <w:tab/>
        <w:t>Club</w:t>
      </w:r>
      <w:r w:rsidRPr="00543CB4">
        <w:tab/>
      </w:r>
      <w:r w:rsidRPr="00543CB4">
        <w:tab/>
        <w:t>Time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>50</w:t>
      </w:r>
      <w:r w:rsidRPr="00543CB4">
        <w:tab/>
        <w:t>100</w:t>
      </w:r>
      <w:r w:rsidRPr="00543CB4">
        <w:tab/>
        <w:t>150</w:t>
      </w:r>
    </w:p>
    <w:p w:rsidR="00323FCD" w:rsidRPr="00543CB4" w:rsidRDefault="00323FCD" w:rsidP="00323FCD">
      <w:pPr>
        <w:pStyle w:val="PlaceEven"/>
      </w:pPr>
      <w:r w:rsidRPr="00543CB4">
        <w:t>1.</w:t>
      </w:r>
      <w:r w:rsidRPr="00543CB4">
        <w:tab/>
        <w:t>Benjamin Waugh</w:t>
      </w:r>
      <w:r w:rsidRPr="00543CB4">
        <w:tab/>
        <w:t>13</w:t>
      </w:r>
      <w:r w:rsidRPr="00543CB4">
        <w:tab/>
        <w:t>Newcastle</w:t>
      </w:r>
      <w:r w:rsidRPr="00543CB4">
        <w:tab/>
      </w:r>
      <w:r w:rsidRPr="00543CB4">
        <w:tab/>
        <w:t xml:space="preserve"> 2:44.64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39.43</w:t>
      </w:r>
      <w:r w:rsidRPr="00543CB4">
        <w:tab/>
        <w:t xml:space="preserve"> 1:22.41</w:t>
      </w:r>
      <w:r w:rsidRPr="00543CB4">
        <w:tab/>
        <w:t xml:space="preserve"> 2:05.45</w:t>
      </w:r>
    </w:p>
    <w:p w:rsidR="00323FCD" w:rsidRPr="00543CB4" w:rsidRDefault="00323FCD" w:rsidP="00323FCD">
      <w:pPr>
        <w:pStyle w:val="PlaceEven"/>
      </w:pPr>
      <w:r w:rsidRPr="00543CB4">
        <w:t>2.</w:t>
      </w:r>
      <w:r w:rsidRPr="00543CB4">
        <w:tab/>
        <w:t>Joseph Smith</w:t>
      </w:r>
      <w:r w:rsidRPr="00543CB4">
        <w:tab/>
        <w:t>13</w:t>
      </w:r>
      <w:r w:rsidRPr="00543CB4">
        <w:tab/>
        <w:t>Newcastle</w:t>
      </w:r>
      <w:r w:rsidRPr="00543CB4">
        <w:tab/>
      </w:r>
      <w:r w:rsidRPr="00543CB4">
        <w:tab/>
        <w:t xml:space="preserve"> 2:44.83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39.36</w:t>
      </w:r>
      <w:r w:rsidRPr="00543CB4">
        <w:tab/>
        <w:t xml:space="preserve"> 1:22.93</w:t>
      </w:r>
      <w:r w:rsidRPr="00543CB4">
        <w:tab/>
        <w:t xml:space="preserve"> 2:05.58</w:t>
      </w:r>
    </w:p>
    <w:p w:rsidR="00323FCD" w:rsidRPr="00543CB4" w:rsidRDefault="00323FCD" w:rsidP="00323FCD">
      <w:pPr>
        <w:pStyle w:val="PlaceEven"/>
      </w:pPr>
      <w:r w:rsidRPr="00543CB4">
        <w:t>3.</w:t>
      </w:r>
      <w:r w:rsidRPr="00543CB4">
        <w:tab/>
        <w:t>Lee Hitchman</w:t>
      </w:r>
      <w:r w:rsidRPr="00543CB4">
        <w:tab/>
        <w:t>13</w:t>
      </w:r>
      <w:r w:rsidRPr="00543CB4">
        <w:tab/>
        <w:t>Chester Le S</w:t>
      </w:r>
      <w:r w:rsidRPr="00543CB4">
        <w:tab/>
      </w:r>
      <w:r w:rsidRPr="00543CB4">
        <w:tab/>
        <w:t xml:space="preserve"> 2:46.99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39.23</w:t>
      </w:r>
      <w:r w:rsidRPr="00543CB4">
        <w:tab/>
        <w:t xml:space="preserve"> 1:22.09</w:t>
      </w:r>
      <w:r w:rsidRPr="00543CB4">
        <w:tab/>
        <w:t xml:space="preserve"> 2:05.68</w:t>
      </w:r>
    </w:p>
    <w:p w:rsidR="00323FCD" w:rsidRPr="00543CB4" w:rsidRDefault="00323FCD" w:rsidP="00323FCD">
      <w:pPr>
        <w:pStyle w:val="PlaceEven"/>
      </w:pPr>
      <w:r w:rsidRPr="00543CB4">
        <w:t>4.</w:t>
      </w:r>
      <w:r w:rsidRPr="00543CB4">
        <w:tab/>
        <w:t>Jack Anderson</w:t>
      </w:r>
      <w:r w:rsidRPr="00543CB4">
        <w:tab/>
        <w:t>13</w:t>
      </w:r>
      <w:r w:rsidRPr="00543CB4">
        <w:tab/>
        <w:t>Newcastle</w:t>
      </w:r>
      <w:r w:rsidRPr="00543CB4">
        <w:tab/>
      </w:r>
      <w:r w:rsidRPr="00543CB4">
        <w:tab/>
        <w:t xml:space="preserve"> 3:07.07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43.22</w:t>
      </w:r>
      <w:r w:rsidRPr="00543CB4">
        <w:tab/>
        <w:t xml:space="preserve"> 1:30.50</w:t>
      </w:r>
      <w:r w:rsidRPr="00543CB4">
        <w:tab/>
        <w:t xml:space="preserve"> 2:19.95</w:t>
      </w:r>
    </w:p>
    <w:p w:rsidR="00323FCD" w:rsidRPr="00543CB4" w:rsidRDefault="00323FCD" w:rsidP="00323FCD">
      <w:pPr>
        <w:pStyle w:val="PlaceEven"/>
      </w:pPr>
      <w:r w:rsidRPr="00543CB4">
        <w:t>5.</w:t>
      </w:r>
      <w:r w:rsidRPr="00543CB4">
        <w:tab/>
        <w:t>Joseph Huntley</w:t>
      </w:r>
      <w:r w:rsidRPr="00543CB4">
        <w:tab/>
        <w:t>13</w:t>
      </w:r>
      <w:r w:rsidRPr="00543CB4">
        <w:tab/>
        <w:t>Blyth</w:t>
      </w:r>
      <w:r w:rsidRPr="00543CB4">
        <w:tab/>
      </w:r>
      <w:r w:rsidRPr="00543CB4">
        <w:tab/>
        <w:t xml:space="preserve"> 3:10.70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44.55</w:t>
      </w:r>
      <w:r w:rsidRPr="00543CB4">
        <w:tab/>
        <w:t xml:space="preserve"> 1:33.74</w:t>
      </w:r>
      <w:r w:rsidRPr="00543CB4">
        <w:tab/>
        <w:t xml:space="preserve"> 2:24.20</w:t>
      </w:r>
    </w:p>
    <w:p w:rsidR="00323FCD" w:rsidRPr="00543CB4" w:rsidRDefault="00323FCD" w:rsidP="00323FCD">
      <w:pPr>
        <w:pStyle w:val="PlaceEven"/>
      </w:pPr>
      <w:r w:rsidRPr="00543CB4">
        <w:t>6.</w:t>
      </w:r>
      <w:r w:rsidRPr="00543CB4">
        <w:tab/>
        <w:t>Matthew Hayes</w:t>
      </w:r>
      <w:r w:rsidRPr="00543CB4">
        <w:tab/>
        <w:t>13</w:t>
      </w:r>
      <w:r w:rsidRPr="00543CB4">
        <w:tab/>
        <w:t>Tynemouth</w:t>
      </w:r>
      <w:r w:rsidRPr="00543CB4">
        <w:tab/>
      </w:r>
      <w:r w:rsidRPr="00543CB4">
        <w:tab/>
        <w:t xml:space="preserve"> 3:50.42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54.60</w:t>
      </w:r>
      <w:r w:rsidRPr="00543CB4">
        <w:tab/>
        <w:t xml:space="preserve"> 1:52.12</w:t>
      </w:r>
      <w:r w:rsidRPr="00543CB4">
        <w:tab/>
        <w:t xml:space="preserve"> 2:51.64</w:t>
      </w:r>
    </w:p>
    <w:p w:rsidR="00323FCD" w:rsidRPr="00543CB4" w:rsidRDefault="00323FCD" w:rsidP="00323FCD">
      <w:pPr>
        <w:pStyle w:val="AgeGroupHeader"/>
      </w:pPr>
      <w:r w:rsidRPr="00543CB4">
        <w:t xml:space="preserve">14 Yrs/Over </w:t>
      </w:r>
      <w:r>
        <w:t>Age Group</w:t>
      </w:r>
      <w:r w:rsidRPr="00543CB4">
        <w:t xml:space="preserve"> - Full Results</w:t>
      </w:r>
    </w:p>
    <w:p w:rsidR="00323FCD" w:rsidRPr="00543CB4" w:rsidRDefault="00323FCD" w:rsidP="00323FCD">
      <w:pPr>
        <w:pStyle w:val="PlaceHeader"/>
      </w:pPr>
      <w:r>
        <w:t>Place</w:t>
      </w:r>
      <w:r w:rsidRPr="00543CB4">
        <w:tab/>
        <w:t>Name</w:t>
      </w:r>
      <w:r w:rsidRPr="00543CB4">
        <w:tab/>
        <w:t>AaD</w:t>
      </w:r>
      <w:r w:rsidRPr="00543CB4">
        <w:tab/>
        <w:t>Club</w:t>
      </w:r>
      <w:r w:rsidRPr="00543CB4">
        <w:tab/>
      </w:r>
      <w:r w:rsidRPr="00543CB4">
        <w:tab/>
        <w:t>Time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>50</w:t>
      </w:r>
      <w:r w:rsidRPr="00543CB4">
        <w:tab/>
        <w:t>100</w:t>
      </w:r>
      <w:r w:rsidRPr="00543CB4">
        <w:tab/>
        <w:t>150</w:t>
      </w:r>
    </w:p>
    <w:p w:rsidR="00323FCD" w:rsidRDefault="00323FCD" w:rsidP="00323FCD">
      <w:pPr>
        <w:pStyle w:val="PlaceEven"/>
      </w:pPr>
      <w:r w:rsidRPr="00543CB4">
        <w:t>1.</w:t>
      </w:r>
      <w:r w:rsidRPr="00543CB4">
        <w:tab/>
        <w:t>Samuel Bowers</w:t>
      </w:r>
      <w:r w:rsidRPr="00543CB4">
        <w:tab/>
        <w:t>14</w:t>
      </w:r>
      <w:r w:rsidRPr="00543CB4">
        <w:tab/>
        <w:t>Newcastle</w:t>
      </w:r>
      <w:r w:rsidRPr="00543CB4">
        <w:tab/>
      </w:r>
      <w:r w:rsidRPr="00543CB4">
        <w:tab/>
        <w:t xml:space="preserve"> 2:56.64</w:t>
      </w:r>
      <w:r w:rsidRPr="00543CB4">
        <w:tab/>
      </w:r>
      <w:r w:rsidRPr="00543CB4">
        <w:tab/>
      </w:r>
      <w:r w:rsidRPr="00543CB4">
        <w:tab/>
      </w:r>
      <w:r w:rsidRPr="00543CB4">
        <w:tab/>
      </w:r>
      <w:r w:rsidRPr="00543CB4">
        <w:tab/>
        <w:t xml:space="preserve">   41.94</w:t>
      </w:r>
      <w:r w:rsidRPr="00543CB4">
        <w:tab/>
        <w:t xml:space="preserve"> 1:26.56</w:t>
      </w:r>
      <w:r w:rsidRPr="00543CB4">
        <w:tab/>
        <w:t xml:space="preserve"> 2:11.99</w:t>
      </w:r>
    </w:p>
    <w:p w:rsidR="00323FCD" w:rsidRDefault="00323FC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060DE9" w:rsidRDefault="00060DE9" w:rsidP="00323FCD">
      <w:pPr>
        <w:pStyle w:val="SplitLong"/>
      </w:pPr>
    </w:p>
    <w:p w:rsidR="00060DE9" w:rsidRPr="00027519" w:rsidRDefault="00060DE9" w:rsidP="00060DE9">
      <w:pPr>
        <w:pStyle w:val="EventHeader"/>
      </w:pPr>
      <w:r>
        <w:t>EVENT</w:t>
      </w:r>
      <w:r w:rsidRPr="00027519">
        <w:t xml:space="preserve"> 7 Girls 10 Yrs/Over 200m IM          </w:t>
      </w:r>
    </w:p>
    <w:p w:rsidR="00060DE9" w:rsidRPr="00027519" w:rsidRDefault="00060DE9" w:rsidP="00060DE9">
      <w:pPr>
        <w:pStyle w:val="AgeGroupHeader"/>
      </w:pPr>
      <w:r w:rsidRPr="00027519">
        <w:t xml:space="preserve">10 Yrs </w:t>
      </w:r>
      <w:r>
        <w:t>Age Group</w:t>
      </w:r>
      <w:r w:rsidRPr="00027519">
        <w:t xml:space="preserve"> - Full Results</w:t>
      </w:r>
    </w:p>
    <w:p w:rsidR="00060DE9" w:rsidRPr="00027519" w:rsidRDefault="00060DE9" w:rsidP="00060DE9">
      <w:pPr>
        <w:pStyle w:val="PlaceHeader"/>
      </w:pPr>
      <w:r>
        <w:t>Place</w:t>
      </w:r>
      <w:r w:rsidRPr="00027519">
        <w:tab/>
        <w:t>Name</w:t>
      </w:r>
      <w:r w:rsidRPr="00027519">
        <w:tab/>
        <w:t>AaD</w:t>
      </w:r>
      <w:r w:rsidRPr="00027519">
        <w:tab/>
        <w:t>Club</w:t>
      </w:r>
      <w:r w:rsidRPr="00027519">
        <w:tab/>
      </w:r>
      <w:r w:rsidRPr="00027519">
        <w:tab/>
        <w:t>Time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>50</w:t>
      </w:r>
      <w:r w:rsidRPr="00027519">
        <w:tab/>
        <w:t>100</w:t>
      </w:r>
      <w:r w:rsidRPr="00027519">
        <w:tab/>
        <w:t>150</w:t>
      </w:r>
    </w:p>
    <w:p w:rsidR="00060DE9" w:rsidRPr="00027519" w:rsidRDefault="00060DE9" w:rsidP="00060DE9">
      <w:pPr>
        <w:pStyle w:val="PlaceEven"/>
      </w:pPr>
      <w:r w:rsidRPr="00027519">
        <w:t>1.</w:t>
      </w:r>
      <w:r w:rsidRPr="00027519">
        <w:tab/>
        <w:t>Alexa Page</w:t>
      </w:r>
      <w:r w:rsidRPr="00027519">
        <w:tab/>
        <w:t>10</w:t>
      </w:r>
      <w:r w:rsidRPr="00027519">
        <w:tab/>
        <w:t>Tynemouth</w:t>
      </w:r>
      <w:r w:rsidRPr="00027519">
        <w:tab/>
      </w:r>
      <w:r w:rsidRPr="00027519">
        <w:tab/>
        <w:t xml:space="preserve"> 3:25.24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46.24</w:t>
      </w:r>
      <w:r w:rsidRPr="00027519">
        <w:tab/>
        <w:t xml:space="preserve"> 1:39.17</w:t>
      </w:r>
      <w:r w:rsidRPr="00027519">
        <w:tab/>
        <w:t xml:space="preserve"> 2:38.67</w:t>
      </w:r>
    </w:p>
    <w:p w:rsidR="00060DE9" w:rsidRPr="00027519" w:rsidRDefault="00060DE9" w:rsidP="00060DE9">
      <w:pPr>
        <w:pStyle w:val="PlaceEven"/>
      </w:pPr>
      <w:r w:rsidRPr="00027519">
        <w:t>2.</w:t>
      </w:r>
      <w:r w:rsidRPr="00027519">
        <w:tab/>
        <w:t>Jessica Cottee</w:t>
      </w:r>
      <w:r w:rsidRPr="00027519">
        <w:tab/>
        <w:t>10</w:t>
      </w:r>
      <w:r w:rsidRPr="00027519">
        <w:tab/>
        <w:t>Gates &amp;Whick</w:t>
      </w:r>
      <w:r w:rsidRPr="00027519">
        <w:tab/>
      </w:r>
      <w:r w:rsidRPr="00027519">
        <w:tab/>
        <w:t xml:space="preserve"> 3:26.74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44.84</w:t>
      </w:r>
      <w:r w:rsidRPr="00027519">
        <w:tab/>
        <w:t xml:space="preserve"> 1:40.49</w:t>
      </w:r>
      <w:r w:rsidRPr="00027519">
        <w:tab/>
        <w:t xml:space="preserve"> 2:40.67</w:t>
      </w:r>
    </w:p>
    <w:p w:rsidR="00060DE9" w:rsidRPr="00027519" w:rsidRDefault="00060DE9" w:rsidP="00060DE9">
      <w:pPr>
        <w:pStyle w:val="PlaceEven"/>
      </w:pPr>
      <w:r w:rsidRPr="00027519">
        <w:t>3.</w:t>
      </w:r>
      <w:r w:rsidRPr="00027519">
        <w:tab/>
        <w:t>Layla Ward</w:t>
      </w:r>
      <w:r w:rsidRPr="00027519">
        <w:tab/>
        <w:t>10</w:t>
      </w:r>
      <w:r w:rsidRPr="00027519">
        <w:tab/>
        <w:t>Newcastle</w:t>
      </w:r>
      <w:r w:rsidRPr="00027519">
        <w:tab/>
      </w:r>
      <w:r w:rsidRPr="00027519">
        <w:tab/>
        <w:t xml:space="preserve"> 3:30.75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47.60</w:t>
      </w:r>
      <w:r w:rsidRPr="00027519">
        <w:tab/>
        <w:t xml:space="preserve"> 1:41.48</w:t>
      </w:r>
      <w:r w:rsidRPr="00027519">
        <w:tab/>
        <w:t xml:space="preserve"> 2:43.55</w:t>
      </w:r>
    </w:p>
    <w:p w:rsidR="00060DE9" w:rsidRPr="00027519" w:rsidRDefault="00060DE9" w:rsidP="00060DE9">
      <w:pPr>
        <w:pStyle w:val="PlaceEven"/>
      </w:pPr>
      <w:r w:rsidRPr="00027519">
        <w:t>4.</w:t>
      </w:r>
      <w:r w:rsidRPr="00027519">
        <w:tab/>
        <w:t>Laura Cottee</w:t>
      </w:r>
      <w:r w:rsidRPr="00027519">
        <w:tab/>
        <w:t>10</w:t>
      </w:r>
      <w:r w:rsidRPr="00027519">
        <w:tab/>
        <w:t>Gates &amp;Whick</w:t>
      </w:r>
      <w:r w:rsidRPr="00027519">
        <w:tab/>
      </w:r>
      <w:r w:rsidRPr="00027519">
        <w:tab/>
        <w:t xml:space="preserve"> 3:32.50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48.86</w:t>
      </w:r>
      <w:r w:rsidRPr="00027519">
        <w:tab/>
        <w:t xml:space="preserve"> 1:45.10</w:t>
      </w:r>
      <w:r w:rsidRPr="00027519">
        <w:tab/>
        <w:t xml:space="preserve"> 2:43.78</w:t>
      </w:r>
    </w:p>
    <w:p w:rsidR="00060DE9" w:rsidRPr="00027519" w:rsidRDefault="00060DE9" w:rsidP="00060DE9">
      <w:pPr>
        <w:pStyle w:val="PlaceEven"/>
      </w:pPr>
      <w:r w:rsidRPr="00027519">
        <w:t>5.</w:t>
      </w:r>
      <w:r w:rsidRPr="00027519">
        <w:tab/>
        <w:t>Stella Stewart</w:t>
      </w:r>
      <w:r w:rsidRPr="00027519">
        <w:tab/>
        <w:t>10</w:t>
      </w:r>
      <w:r w:rsidRPr="00027519">
        <w:tab/>
        <w:t>Tynemouth</w:t>
      </w:r>
      <w:r w:rsidRPr="00027519">
        <w:tab/>
      </w:r>
      <w:r w:rsidRPr="00027519">
        <w:tab/>
        <w:t xml:space="preserve"> 4:16.55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1:06.36</w:t>
      </w:r>
      <w:r w:rsidRPr="00027519">
        <w:tab/>
        <w:t xml:space="preserve"> 2:10.25</w:t>
      </w:r>
      <w:r w:rsidRPr="00027519">
        <w:tab/>
        <w:t xml:space="preserve"> 3:19.84</w:t>
      </w:r>
    </w:p>
    <w:p w:rsidR="00060DE9" w:rsidRPr="00027519" w:rsidRDefault="00060DE9" w:rsidP="00060DE9">
      <w:pPr>
        <w:pStyle w:val="AgeGroupHeader"/>
      </w:pPr>
      <w:r w:rsidRPr="00027519">
        <w:t xml:space="preserve">11 Yrs </w:t>
      </w:r>
      <w:r>
        <w:t>Age Group</w:t>
      </w:r>
      <w:r w:rsidRPr="00027519">
        <w:t xml:space="preserve"> - Full Results</w:t>
      </w:r>
    </w:p>
    <w:p w:rsidR="00060DE9" w:rsidRPr="00027519" w:rsidRDefault="00060DE9" w:rsidP="00060DE9">
      <w:pPr>
        <w:pStyle w:val="PlaceHeader"/>
      </w:pPr>
      <w:r>
        <w:t>Place</w:t>
      </w:r>
      <w:r w:rsidRPr="00027519">
        <w:tab/>
        <w:t>Name</w:t>
      </w:r>
      <w:r w:rsidRPr="00027519">
        <w:tab/>
        <w:t>AaD</w:t>
      </w:r>
      <w:r w:rsidRPr="00027519">
        <w:tab/>
        <w:t>Club</w:t>
      </w:r>
      <w:r w:rsidRPr="00027519">
        <w:tab/>
      </w:r>
      <w:r w:rsidRPr="00027519">
        <w:tab/>
        <w:t>Time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>50</w:t>
      </w:r>
      <w:r w:rsidRPr="00027519">
        <w:tab/>
        <w:t>100</w:t>
      </w:r>
      <w:r w:rsidRPr="00027519">
        <w:tab/>
        <w:t>150</w:t>
      </w:r>
    </w:p>
    <w:p w:rsidR="00060DE9" w:rsidRPr="00027519" w:rsidRDefault="00060DE9" w:rsidP="00060DE9">
      <w:pPr>
        <w:pStyle w:val="PlaceEven"/>
      </w:pPr>
      <w:r w:rsidRPr="00027519">
        <w:t>1.</w:t>
      </w:r>
      <w:r w:rsidRPr="00027519">
        <w:tab/>
        <w:t>Amelia Robertson</w:t>
      </w:r>
      <w:r w:rsidRPr="00027519">
        <w:tab/>
        <w:t>11</w:t>
      </w:r>
      <w:r w:rsidRPr="00027519">
        <w:tab/>
        <w:t>Tynemouth</w:t>
      </w:r>
      <w:r w:rsidRPr="00027519">
        <w:tab/>
      </w:r>
      <w:r w:rsidRPr="00027519">
        <w:tab/>
        <w:t xml:space="preserve"> 3:00.99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38.07</w:t>
      </w:r>
      <w:r w:rsidRPr="00027519">
        <w:tab/>
        <w:t xml:space="preserve"> 1:21.62</w:t>
      </w:r>
      <w:r w:rsidRPr="00027519">
        <w:tab/>
        <w:t xml:space="preserve"> 2:21.50</w:t>
      </w:r>
    </w:p>
    <w:p w:rsidR="00060DE9" w:rsidRPr="00027519" w:rsidRDefault="00060DE9" w:rsidP="00060DE9">
      <w:pPr>
        <w:pStyle w:val="PlaceEven"/>
      </w:pPr>
      <w:r w:rsidRPr="00027519">
        <w:t>2.</w:t>
      </w:r>
      <w:r w:rsidRPr="00027519">
        <w:tab/>
        <w:t>Sadie Bryson</w:t>
      </w:r>
      <w:r w:rsidRPr="00027519">
        <w:tab/>
        <w:t>11</w:t>
      </w:r>
      <w:r w:rsidRPr="00027519">
        <w:tab/>
        <w:t>Alnwick Dol</w:t>
      </w:r>
      <w:r w:rsidRPr="00027519">
        <w:tab/>
      </w:r>
      <w:r w:rsidRPr="00027519">
        <w:tab/>
        <w:t xml:space="preserve"> 3:09.15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42.05</w:t>
      </w:r>
      <w:r w:rsidRPr="00027519">
        <w:tab/>
        <w:t xml:space="preserve"> 1:29.09</w:t>
      </w:r>
      <w:r w:rsidRPr="00027519">
        <w:tab/>
        <w:t xml:space="preserve"> 2:26.77</w:t>
      </w:r>
    </w:p>
    <w:p w:rsidR="00060DE9" w:rsidRPr="00027519" w:rsidRDefault="00060DE9" w:rsidP="00060DE9">
      <w:pPr>
        <w:pStyle w:val="PlaceEven"/>
      </w:pPr>
      <w:r w:rsidRPr="00027519">
        <w:t>3.</w:t>
      </w:r>
      <w:r w:rsidRPr="00027519">
        <w:tab/>
        <w:t>Melanie Charlton</w:t>
      </w:r>
      <w:r w:rsidRPr="00027519">
        <w:tab/>
        <w:t>11</w:t>
      </w:r>
      <w:r w:rsidRPr="00027519">
        <w:tab/>
        <w:t>Gates &amp;Whick</w:t>
      </w:r>
      <w:r w:rsidRPr="00027519">
        <w:tab/>
      </w:r>
      <w:r w:rsidRPr="00027519">
        <w:tab/>
        <w:t xml:space="preserve"> 3:17.74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44.65</w:t>
      </w:r>
      <w:r w:rsidRPr="00027519">
        <w:tab/>
        <w:t xml:space="preserve"> 1:35.00</w:t>
      </w:r>
      <w:r w:rsidRPr="00027519">
        <w:tab/>
        <w:t xml:space="preserve"> 2:35.02</w:t>
      </w:r>
    </w:p>
    <w:p w:rsidR="00060DE9" w:rsidRPr="00027519" w:rsidRDefault="00060DE9" w:rsidP="00060DE9">
      <w:pPr>
        <w:pStyle w:val="PlaceEven"/>
      </w:pPr>
      <w:r w:rsidRPr="00027519">
        <w:t>4.</w:t>
      </w:r>
      <w:r w:rsidRPr="00027519">
        <w:tab/>
        <w:t>Megan Darwood</w:t>
      </w:r>
      <w:r w:rsidRPr="00027519">
        <w:tab/>
        <w:t>11</w:t>
      </w:r>
      <w:r w:rsidRPr="00027519">
        <w:tab/>
        <w:t>Tynemouth</w:t>
      </w:r>
      <w:r w:rsidRPr="00027519">
        <w:tab/>
      </w:r>
      <w:r w:rsidRPr="00027519">
        <w:tab/>
        <w:t xml:space="preserve"> 3:18.22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42.39</w:t>
      </w:r>
      <w:r w:rsidRPr="00027519">
        <w:tab/>
        <w:t xml:space="preserve"> 1:31.21</w:t>
      </w:r>
      <w:r w:rsidRPr="00027519">
        <w:tab/>
        <w:t xml:space="preserve"> 2:32.92</w:t>
      </w:r>
    </w:p>
    <w:p w:rsidR="00060DE9" w:rsidRPr="00027519" w:rsidRDefault="00060DE9" w:rsidP="00060DE9">
      <w:pPr>
        <w:pStyle w:val="PlaceEven"/>
      </w:pPr>
      <w:r w:rsidRPr="00027519">
        <w:t>5.</w:t>
      </w:r>
      <w:r w:rsidRPr="00027519">
        <w:tab/>
        <w:t>Niamh Atchison</w:t>
      </w:r>
      <w:r w:rsidRPr="00027519">
        <w:tab/>
        <w:t>11</w:t>
      </w:r>
      <w:r w:rsidRPr="00027519">
        <w:tab/>
        <w:t>Morpeth</w:t>
      </w:r>
      <w:r w:rsidRPr="00027519">
        <w:tab/>
      </w:r>
      <w:r w:rsidRPr="00027519">
        <w:tab/>
        <w:t xml:space="preserve"> 3:20.76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48.98</w:t>
      </w:r>
      <w:r w:rsidRPr="00027519">
        <w:tab/>
        <w:t xml:space="preserve"> 1:41.21</w:t>
      </w:r>
      <w:r w:rsidRPr="00027519">
        <w:tab/>
        <w:t xml:space="preserve"> 2:37.55</w:t>
      </w:r>
    </w:p>
    <w:p w:rsidR="00060DE9" w:rsidRPr="00027519" w:rsidRDefault="00060DE9" w:rsidP="00060DE9">
      <w:pPr>
        <w:pStyle w:val="PlaceEven"/>
      </w:pPr>
      <w:r w:rsidRPr="00027519">
        <w:t>6.</w:t>
      </w:r>
      <w:r w:rsidRPr="00027519">
        <w:tab/>
        <w:t>Neave Abbey</w:t>
      </w:r>
      <w:r w:rsidRPr="00027519">
        <w:tab/>
        <w:t>11</w:t>
      </w:r>
      <w:r w:rsidRPr="00027519">
        <w:tab/>
        <w:t>Ashington</w:t>
      </w:r>
      <w:r w:rsidRPr="00027519">
        <w:tab/>
      </w:r>
      <w:r w:rsidRPr="00027519">
        <w:tab/>
        <w:t xml:space="preserve"> 3:20.98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48.76</w:t>
      </w:r>
      <w:r w:rsidRPr="00027519">
        <w:tab/>
        <w:t xml:space="preserve"> 1:39.24</w:t>
      </w:r>
      <w:r w:rsidRPr="00027519">
        <w:tab/>
        <w:t xml:space="preserve"> 2:36.72</w:t>
      </w:r>
    </w:p>
    <w:p w:rsidR="00060DE9" w:rsidRPr="00027519" w:rsidRDefault="00060DE9" w:rsidP="00060DE9">
      <w:pPr>
        <w:pStyle w:val="PlaceEven"/>
      </w:pPr>
      <w:r w:rsidRPr="00027519">
        <w:t>7.</w:t>
      </w:r>
      <w:r w:rsidRPr="00027519">
        <w:tab/>
        <w:t>Emily Smith</w:t>
      </w:r>
      <w:r w:rsidRPr="00027519">
        <w:tab/>
        <w:t>11</w:t>
      </w:r>
      <w:r w:rsidRPr="00027519">
        <w:tab/>
        <w:t>Newcastle</w:t>
      </w:r>
      <w:r w:rsidRPr="00027519">
        <w:tab/>
      </w:r>
      <w:r w:rsidRPr="00027519">
        <w:tab/>
        <w:t xml:space="preserve"> 3:29.02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47.32</w:t>
      </w:r>
      <w:r w:rsidRPr="00027519">
        <w:tab/>
        <w:t xml:space="preserve"> 1:39.94</w:t>
      </w:r>
      <w:r w:rsidRPr="00027519">
        <w:tab/>
        <w:t xml:space="preserve"> 2:42.80</w:t>
      </w:r>
    </w:p>
    <w:p w:rsidR="00060DE9" w:rsidRPr="00027519" w:rsidRDefault="00060DE9" w:rsidP="00060DE9">
      <w:pPr>
        <w:pStyle w:val="PlaceEven"/>
      </w:pPr>
      <w:r w:rsidRPr="00027519">
        <w:t>8.</w:t>
      </w:r>
      <w:r w:rsidRPr="00027519">
        <w:tab/>
        <w:t>Jodie Haswell</w:t>
      </w:r>
      <w:r w:rsidRPr="00027519">
        <w:tab/>
        <w:t>11</w:t>
      </w:r>
      <w:r w:rsidRPr="00027519">
        <w:tab/>
        <w:t>Chester Le S</w:t>
      </w:r>
      <w:r w:rsidRPr="00027519">
        <w:tab/>
      </w:r>
      <w:r w:rsidRPr="00027519">
        <w:tab/>
        <w:t xml:space="preserve"> 3:30.31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51.20</w:t>
      </w:r>
      <w:r w:rsidRPr="00027519">
        <w:tab/>
        <w:t xml:space="preserve"> 1:42.19</w:t>
      </w:r>
      <w:r w:rsidRPr="00027519">
        <w:tab/>
        <w:t xml:space="preserve"> 2:43.99</w:t>
      </w:r>
    </w:p>
    <w:p w:rsidR="00060DE9" w:rsidRPr="00027519" w:rsidRDefault="00060DE9" w:rsidP="00060DE9">
      <w:pPr>
        <w:pStyle w:val="PlaceEven"/>
      </w:pPr>
      <w:r w:rsidRPr="00027519">
        <w:t>9.</w:t>
      </w:r>
      <w:r w:rsidRPr="00027519">
        <w:tab/>
        <w:t>Hannah Wren</w:t>
      </w:r>
      <w:r w:rsidRPr="00027519">
        <w:tab/>
        <w:t>11</w:t>
      </w:r>
      <w:r w:rsidRPr="00027519">
        <w:tab/>
        <w:t>Copeland</w:t>
      </w:r>
      <w:r w:rsidRPr="00027519">
        <w:tab/>
      </w:r>
      <w:r w:rsidRPr="00027519">
        <w:tab/>
        <w:t xml:space="preserve"> 3:31.60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51.42</w:t>
      </w:r>
      <w:r w:rsidRPr="00027519">
        <w:tab/>
        <w:t xml:space="preserve"> 1:42.45</w:t>
      </w:r>
      <w:r w:rsidRPr="00027519">
        <w:tab/>
        <w:t xml:space="preserve"> 2:46.72</w:t>
      </w:r>
    </w:p>
    <w:p w:rsidR="00060DE9" w:rsidRPr="00027519" w:rsidRDefault="00060DE9" w:rsidP="00060DE9">
      <w:pPr>
        <w:pStyle w:val="PlaceEven"/>
      </w:pPr>
      <w:r w:rsidRPr="00027519">
        <w:t>10.</w:t>
      </w:r>
      <w:r w:rsidRPr="00027519">
        <w:tab/>
        <w:t>Naomi Sheavills</w:t>
      </w:r>
      <w:r w:rsidRPr="00027519">
        <w:tab/>
        <w:t>11</w:t>
      </w:r>
      <w:r w:rsidRPr="00027519">
        <w:tab/>
        <w:t>Chester Le S</w:t>
      </w:r>
      <w:r w:rsidRPr="00027519">
        <w:tab/>
      </w:r>
      <w:r w:rsidRPr="00027519">
        <w:tab/>
        <w:t xml:space="preserve"> 3:32.28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48.65</w:t>
      </w:r>
      <w:r w:rsidRPr="00027519">
        <w:tab/>
        <w:t xml:space="preserve"> 1:39.06</w:t>
      </w:r>
      <w:r w:rsidRPr="00027519">
        <w:tab/>
        <w:t xml:space="preserve"> 2:43.45</w:t>
      </w:r>
    </w:p>
    <w:p w:rsidR="00060DE9" w:rsidRPr="00027519" w:rsidRDefault="00060DE9" w:rsidP="00060DE9">
      <w:pPr>
        <w:pStyle w:val="PlaceEven"/>
      </w:pPr>
      <w:r w:rsidRPr="00027519">
        <w:t>11.</w:t>
      </w:r>
      <w:r w:rsidRPr="00027519">
        <w:tab/>
        <w:t>Lucy Bacon</w:t>
      </w:r>
      <w:r w:rsidRPr="00027519">
        <w:tab/>
        <w:t>11</w:t>
      </w:r>
      <w:r w:rsidRPr="00027519">
        <w:tab/>
        <w:t>Newcastle</w:t>
      </w:r>
      <w:r w:rsidRPr="00027519">
        <w:tab/>
      </w:r>
      <w:r w:rsidRPr="00027519">
        <w:tab/>
        <w:t xml:space="preserve"> 3:38.36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54.94</w:t>
      </w:r>
      <w:r w:rsidRPr="00027519">
        <w:tab/>
        <w:t xml:space="preserve"> 1:48.47</w:t>
      </w:r>
      <w:r w:rsidRPr="00027519">
        <w:tab/>
        <w:t xml:space="preserve"> 2:50.21</w:t>
      </w:r>
    </w:p>
    <w:p w:rsidR="00060DE9" w:rsidRPr="00027519" w:rsidRDefault="00060DE9" w:rsidP="00060DE9">
      <w:pPr>
        <w:pStyle w:val="PlaceEven"/>
      </w:pPr>
      <w:r w:rsidRPr="00027519">
        <w:t>12.</w:t>
      </w:r>
      <w:r w:rsidRPr="00027519">
        <w:tab/>
        <w:t>Jessica Boullin</w:t>
      </w:r>
      <w:r w:rsidRPr="00027519">
        <w:tab/>
        <w:t>11</w:t>
      </w:r>
      <w:r w:rsidRPr="00027519">
        <w:tab/>
        <w:t>Newcastle</w:t>
      </w:r>
      <w:r w:rsidRPr="00027519">
        <w:tab/>
      </w:r>
      <w:r w:rsidRPr="00027519">
        <w:tab/>
        <w:t xml:space="preserve"> 3:40.74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48.08</w:t>
      </w:r>
      <w:r w:rsidRPr="00027519">
        <w:tab/>
        <w:t xml:space="preserve"> 1:44.96</w:t>
      </w:r>
      <w:r w:rsidRPr="00027519">
        <w:tab/>
        <w:t xml:space="preserve"> 2:50.35</w:t>
      </w:r>
    </w:p>
    <w:p w:rsidR="00060DE9" w:rsidRPr="00027519" w:rsidRDefault="00060DE9" w:rsidP="00060DE9">
      <w:pPr>
        <w:pStyle w:val="PlaceEven"/>
      </w:pPr>
      <w:r w:rsidRPr="00027519">
        <w:t>13.</w:t>
      </w:r>
      <w:r w:rsidRPr="00027519">
        <w:tab/>
        <w:t>Evie Hall</w:t>
      </w:r>
      <w:r w:rsidRPr="00027519">
        <w:tab/>
        <w:t>11</w:t>
      </w:r>
      <w:r w:rsidRPr="00027519">
        <w:tab/>
        <w:t>Gates &amp;Whick</w:t>
      </w:r>
      <w:r w:rsidRPr="00027519">
        <w:tab/>
      </w:r>
      <w:r w:rsidRPr="00027519">
        <w:tab/>
        <w:t xml:space="preserve"> 3:41.61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50.95</w:t>
      </w:r>
      <w:r w:rsidRPr="00027519">
        <w:tab/>
        <w:t xml:space="preserve"> 1:47.57</w:t>
      </w:r>
      <w:r w:rsidRPr="00027519">
        <w:tab/>
        <w:t xml:space="preserve"> 2:56.83</w:t>
      </w:r>
    </w:p>
    <w:p w:rsidR="00060DE9" w:rsidRPr="00027519" w:rsidRDefault="00060DE9" w:rsidP="00060DE9">
      <w:pPr>
        <w:pStyle w:val="PlaceEven"/>
      </w:pPr>
      <w:r w:rsidRPr="00027519">
        <w:t>14.</w:t>
      </w:r>
      <w:r w:rsidRPr="00027519">
        <w:tab/>
        <w:t>Alex McGill</w:t>
      </w:r>
      <w:r w:rsidRPr="00027519">
        <w:tab/>
        <w:t>11</w:t>
      </w:r>
      <w:r w:rsidRPr="00027519">
        <w:tab/>
        <w:t>Gates &amp;Whick</w:t>
      </w:r>
      <w:r w:rsidRPr="00027519">
        <w:tab/>
      </w:r>
      <w:r w:rsidRPr="00027519">
        <w:tab/>
        <w:t xml:space="preserve"> 3:45.03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51.79</w:t>
      </w:r>
      <w:r w:rsidRPr="00027519">
        <w:tab/>
        <w:t xml:space="preserve"> 1:47.81</w:t>
      </w:r>
      <w:r w:rsidRPr="00027519">
        <w:tab/>
        <w:t xml:space="preserve"> 2:57.47</w:t>
      </w:r>
    </w:p>
    <w:p w:rsidR="00060DE9" w:rsidRPr="00027519" w:rsidRDefault="00060DE9" w:rsidP="00060DE9">
      <w:pPr>
        <w:pStyle w:val="PlaceEven"/>
      </w:pPr>
      <w:r w:rsidRPr="00027519">
        <w:t xml:space="preserve"> </w:t>
      </w:r>
      <w:r w:rsidRPr="00027519">
        <w:tab/>
        <w:t>Anna Morris</w:t>
      </w:r>
      <w:r w:rsidRPr="00027519">
        <w:tab/>
        <w:t>11</w:t>
      </w:r>
      <w:r w:rsidRPr="00027519">
        <w:tab/>
        <w:t>Alnwick Dol</w:t>
      </w:r>
      <w:r w:rsidRPr="00027519">
        <w:tab/>
      </w:r>
      <w:r w:rsidRPr="00027519">
        <w:tab/>
        <w:t xml:space="preserve">DQ </w:t>
      </w:r>
      <w:r w:rsidRPr="00027519">
        <w:pgNum/>
      </w:r>
      <w:r w:rsidRPr="00027519">
        <w:t xml:space="preserve">     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</w:p>
    <w:p w:rsidR="00060DE9" w:rsidRPr="00027519" w:rsidRDefault="00060DE9" w:rsidP="00060DE9">
      <w:pPr>
        <w:pStyle w:val="PlaceEven"/>
      </w:pPr>
      <w:r w:rsidRPr="00027519">
        <w:t xml:space="preserve"> </w:t>
      </w:r>
      <w:r w:rsidRPr="00027519">
        <w:tab/>
        <w:t>Millie Craik</w:t>
      </w:r>
      <w:r w:rsidRPr="00027519">
        <w:tab/>
        <w:t>11</w:t>
      </w:r>
      <w:r w:rsidRPr="00027519">
        <w:tab/>
        <w:t>Ashington</w:t>
      </w:r>
      <w:r w:rsidRPr="00027519">
        <w:tab/>
      </w:r>
      <w:r w:rsidRPr="00027519">
        <w:tab/>
        <w:t xml:space="preserve">DQ </w:t>
      </w:r>
      <w:r w:rsidRPr="00027519">
        <w:pgNum/>
      </w:r>
      <w:r w:rsidRPr="00027519">
        <w:t xml:space="preserve">     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</w:p>
    <w:p w:rsidR="00060DE9" w:rsidRPr="00027519" w:rsidRDefault="00060DE9" w:rsidP="00060DE9">
      <w:pPr>
        <w:pStyle w:val="AgeGroupHeader"/>
      </w:pPr>
      <w:r w:rsidRPr="00027519">
        <w:t xml:space="preserve">12 Yrs </w:t>
      </w:r>
      <w:r>
        <w:t>Age Group</w:t>
      </w:r>
      <w:r w:rsidRPr="00027519">
        <w:t xml:space="preserve"> - Full Results</w:t>
      </w:r>
    </w:p>
    <w:p w:rsidR="00060DE9" w:rsidRPr="00027519" w:rsidRDefault="00060DE9" w:rsidP="00060DE9">
      <w:pPr>
        <w:pStyle w:val="PlaceHeader"/>
      </w:pPr>
      <w:r>
        <w:t>Place</w:t>
      </w:r>
      <w:r w:rsidRPr="00027519">
        <w:tab/>
        <w:t>Name</w:t>
      </w:r>
      <w:r w:rsidRPr="00027519">
        <w:tab/>
        <w:t>AaD</w:t>
      </w:r>
      <w:r w:rsidRPr="00027519">
        <w:tab/>
        <w:t>Club</w:t>
      </w:r>
      <w:r w:rsidRPr="00027519">
        <w:tab/>
      </w:r>
      <w:r w:rsidRPr="00027519">
        <w:tab/>
        <w:t>Time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>50</w:t>
      </w:r>
      <w:r w:rsidRPr="00027519">
        <w:tab/>
        <w:t>100</w:t>
      </w:r>
      <w:r w:rsidRPr="00027519">
        <w:tab/>
        <w:t>150</w:t>
      </w:r>
    </w:p>
    <w:p w:rsidR="00060DE9" w:rsidRPr="00027519" w:rsidRDefault="00060DE9" w:rsidP="00060DE9">
      <w:pPr>
        <w:pStyle w:val="PlaceEven"/>
      </w:pPr>
      <w:r w:rsidRPr="00027519">
        <w:t>1.</w:t>
      </w:r>
      <w:r w:rsidRPr="00027519">
        <w:tab/>
        <w:t>Kimberley Robson</w:t>
      </w:r>
      <w:r w:rsidRPr="00027519">
        <w:tab/>
        <w:t>12</w:t>
      </w:r>
      <w:r w:rsidRPr="00027519">
        <w:tab/>
        <w:t>Alnwick Dol</w:t>
      </w:r>
      <w:r w:rsidRPr="00027519">
        <w:tab/>
      </w:r>
      <w:r w:rsidRPr="00027519">
        <w:tab/>
        <w:t xml:space="preserve"> 2:56.29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40.68</w:t>
      </w:r>
      <w:r w:rsidRPr="00027519">
        <w:tab/>
        <w:t xml:space="preserve"> 1:26.23</w:t>
      </w:r>
      <w:r w:rsidRPr="00027519">
        <w:tab/>
        <w:t xml:space="preserve"> 2:15.80</w:t>
      </w:r>
    </w:p>
    <w:p w:rsidR="00060DE9" w:rsidRPr="00027519" w:rsidRDefault="00060DE9" w:rsidP="00060DE9">
      <w:pPr>
        <w:pStyle w:val="PlaceEven"/>
      </w:pPr>
      <w:r w:rsidRPr="00027519">
        <w:t>2.</w:t>
      </w:r>
      <w:r w:rsidRPr="00027519">
        <w:tab/>
        <w:t>Katherine Mooney</w:t>
      </w:r>
      <w:r w:rsidRPr="00027519">
        <w:tab/>
        <w:t>12</w:t>
      </w:r>
      <w:r w:rsidRPr="00027519">
        <w:tab/>
        <w:t>Morpeth</w:t>
      </w:r>
      <w:r w:rsidRPr="00027519">
        <w:tab/>
      </w:r>
      <w:r w:rsidRPr="00027519">
        <w:tab/>
        <w:t xml:space="preserve"> 2:59.06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40.57</w:t>
      </w:r>
      <w:r w:rsidRPr="00027519">
        <w:tab/>
        <w:t xml:space="preserve"> 1:24.50</w:t>
      </w:r>
      <w:r w:rsidRPr="00027519">
        <w:tab/>
        <w:t xml:space="preserve"> 2:21.20</w:t>
      </w:r>
    </w:p>
    <w:p w:rsidR="00060DE9" w:rsidRPr="00027519" w:rsidRDefault="00060DE9" w:rsidP="00060DE9">
      <w:pPr>
        <w:pStyle w:val="PlaceEven"/>
      </w:pPr>
      <w:r w:rsidRPr="00027519">
        <w:t>3.</w:t>
      </w:r>
      <w:r w:rsidRPr="00027519">
        <w:tab/>
        <w:t>Rebecca Amor</w:t>
      </w:r>
      <w:r w:rsidRPr="00027519">
        <w:tab/>
        <w:t>12</w:t>
      </w:r>
      <w:r w:rsidRPr="00027519">
        <w:tab/>
        <w:t>Copeland</w:t>
      </w:r>
      <w:r w:rsidRPr="00027519">
        <w:tab/>
      </w:r>
      <w:r w:rsidRPr="00027519">
        <w:tab/>
        <w:t xml:space="preserve"> 3:07.64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42.57</w:t>
      </w:r>
      <w:r w:rsidRPr="00027519">
        <w:tab/>
        <w:t xml:space="preserve"> 1:32.14</w:t>
      </w:r>
      <w:r w:rsidRPr="00027519">
        <w:tab/>
        <w:t xml:space="preserve"> 2:27.92</w:t>
      </w:r>
    </w:p>
    <w:p w:rsidR="00060DE9" w:rsidRPr="00027519" w:rsidRDefault="00060DE9" w:rsidP="00060DE9">
      <w:pPr>
        <w:pStyle w:val="PlaceEven"/>
      </w:pPr>
      <w:r w:rsidRPr="00027519">
        <w:t>4.</w:t>
      </w:r>
      <w:r w:rsidRPr="00027519">
        <w:tab/>
        <w:t>Sophie Stobbs</w:t>
      </w:r>
      <w:r w:rsidRPr="00027519">
        <w:tab/>
        <w:t>12</w:t>
      </w:r>
      <w:r w:rsidRPr="00027519">
        <w:tab/>
        <w:t>Tynemouth</w:t>
      </w:r>
      <w:r w:rsidRPr="00027519">
        <w:tab/>
      </w:r>
      <w:r w:rsidRPr="00027519">
        <w:tab/>
        <w:t xml:space="preserve"> 3:10.62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41.94</w:t>
      </w:r>
      <w:r w:rsidRPr="00027519">
        <w:tab/>
        <w:t xml:space="preserve"> 1:30.94</w:t>
      </w:r>
      <w:r w:rsidRPr="00027519">
        <w:tab/>
        <w:t xml:space="preserve"> 2:26.96</w:t>
      </w:r>
    </w:p>
    <w:p w:rsidR="00060DE9" w:rsidRPr="00027519" w:rsidRDefault="00060DE9" w:rsidP="00060DE9">
      <w:pPr>
        <w:pStyle w:val="PlaceEven"/>
      </w:pPr>
      <w:r w:rsidRPr="00027519">
        <w:t>5.</w:t>
      </w:r>
      <w:r w:rsidRPr="00027519">
        <w:tab/>
        <w:t>Emily Dolman</w:t>
      </w:r>
      <w:r w:rsidRPr="00027519">
        <w:tab/>
        <w:t>12</w:t>
      </w:r>
      <w:r w:rsidRPr="00027519">
        <w:tab/>
        <w:t>Chester Le S</w:t>
      </w:r>
      <w:r w:rsidRPr="00027519">
        <w:tab/>
      </w:r>
      <w:r w:rsidRPr="00027519">
        <w:tab/>
        <w:t xml:space="preserve"> 3:14.35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43.34</w:t>
      </w:r>
      <w:r w:rsidRPr="00027519">
        <w:tab/>
        <w:t xml:space="preserve"> 1:32.82</w:t>
      </w:r>
      <w:r w:rsidRPr="00027519">
        <w:tab/>
        <w:t xml:space="preserve"> 2:31.83</w:t>
      </w:r>
    </w:p>
    <w:p w:rsidR="00060DE9" w:rsidRPr="00027519" w:rsidRDefault="00060DE9" w:rsidP="00060DE9">
      <w:pPr>
        <w:pStyle w:val="PlaceEven"/>
      </w:pPr>
      <w:r w:rsidRPr="00027519">
        <w:t>6.</w:t>
      </w:r>
      <w:r w:rsidRPr="00027519">
        <w:tab/>
        <w:t>Olivia Rushton</w:t>
      </w:r>
      <w:r w:rsidRPr="00027519">
        <w:tab/>
        <w:t>12</w:t>
      </w:r>
      <w:r w:rsidRPr="00027519">
        <w:tab/>
        <w:t>Gates &amp;Whick</w:t>
      </w:r>
      <w:r w:rsidRPr="00027519">
        <w:tab/>
      </w:r>
      <w:r w:rsidRPr="00027519">
        <w:tab/>
        <w:t xml:space="preserve"> 3:21.09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44.59</w:t>
      </w:r>
      <w:r w:rsidRPr="00027519">
        <w:tab/>
        <w:t xml:space="preserve"> 1:40.74</w:t>
      </w:r>
      <w:r w:rsidRPr="00027519">
        <w:tab/>
        <w:t xml:space="preserve"> 2:38.37</w:t>
      </w:r>
    </w:p>
    <w:p w:rsidR="00060DE9" w:rsidRPr="00027519" w:rsidRDefault="00060DE9" w:rsidP="00060DE9">
      <w:pPr>
        <w:pStyle w:val="PlaceEven"/>
      </w:pPr>
      <w:r w:rsidRPr="00027519">
        <w:t>7.</w:t>
      </w:r>
      <w:r w:rsidRPr="00027519">
        <w:tab/>
        <w:t>Anna Sheasby</w:t>
      </w:r>
      <w:r w:rsidRPr="00027519">
        <w:tab/>
        <w:t>12</w:t>
      </w:r>
      <w:r w:rsidRPr="00027519">
        <w:tab/>
        <w:t>Tynemouth</w:t>
      </w:r>
      <w:r w:rsidRPr="00027519">
        <w:tab/>
      </w:r>
      <w:r w:rsidRPr="00027519">
        <w:tab/>
        <w:t xml:space="preserve"> 3:22.10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47.34</w:t>
      </w:r>
      <w:r w:rsidRPr="00027519">
        <w:tab/>
        <w:t xml:space="preserve"> 1:42.14</w:t>
      </w:r>
      <w:r w:rsidRPr="00027519">
        <w:tab/>
        <w:t xml:space="preserve"> 2:39.44</w:t>
      </w:r>
    </w:p>
    <w:p w:rsidR="00060DE9" w:rsidRPr="00027519" w:rsidRDefault="00060DE9" w:rsidP="00060DE9">
      <w:pPr>
        <w:pStyle w:val="PlaceEven"/>
      </w:pPr>
      <w:r w:rsidRPr="00027519">
        <w:t>8.</w:t>
      </w:r>
      <w:r w:rsidRPr="00027519">
        <w:tab/>
        <w:t>Olivia Fearon</w:t>
      </w:r>
      <w:r w:rsidRPr="00027519">
        <w:tab/>
        <w:t>12</w:t>
      </w:r>
      <w:r w:rsidRPr="00027519">
        <w:tab/>
        <w:t>Copeland</w:t>
      </w:r>
      <w:r w:rsidRPr="00027519">
        <w:tab/>
      </w:r>
      <w:r w:rsidRPr="00027519">
        <w:tab/>
        <w:t xml:space="preserve"> 3:29.14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51.45</w:t>
      </w:r>
      <w:r w:rsidRPr="00027519">
        <w:tab/>
        <w:t xml:space="preserve"> 1:43.33</w:t>
      </w:r>
      <w:r w:rsidRPr="00027519">
        <w:tab/>
        <w:t xml:space="preserve"> 2:40.03</w:t>
      </w:r>
    </w:p>
    <w:p w:rsidR="00060DE9" w:rsidRPr="00027519" w:rsidRDefault="00060DE9" w:rsidP="00060DE9">
      <w:pPr>
        <w:pStyle w:val="PlaceEven"/>
      </w:pPr>
      <w:r w:rsidRPr="00027519">
        <w:t>9.</w:t>
      </w:r>
      <w:r w:rsidRPr="00027519">
        <w:tab/>
        <w:t>Cecilia Reid</w:t>
      </w:r>
      <w:r w:rsidRPr="00027519">
        <w:tab/>
        <w:t>12</w:t>
      </w:r>
      <w:r w:rsidRPr="00027519">
        <w:tab/>
        <w:t>Gates &amp;Whick</w:t>
      </w:r>
      <w:r w:rsidRPr="00027519">
        <w:tab/>
      </w:r>
      <w:r w:rsidRPr="00027519">
        <w:tab/>
        <w:t xml:space="preserve"> 3:30.04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50.95</w:t>
      </w:r>
      <w:r w:rsidRPr="00027519">
        <w:tab/>
        <w:t xml:space="preserve"> 1:46.73</w:t>
      </w:r>
      <w:r w:rsidRPr="00027519">
        <w:tab/>
        <w:t xml:space="preserve"> 2:44.34</w:t>
      </w:r>
    </w:p>
    <w:p w:rsidR="00060DE9" w:rsidRPr="00027519" w:rsidRDefault="00060DE9" w:rsidP="00060DE9">
      <w:pPr>
        <w:pStyle w:val="PlaceEven"/>
      </w:pPr>
      <w:r w:rsidRPr="00027519">
        <w:t>10.</w:t>
      </w:r>
      <w:r w:rsidRPr="00027519">
        <w:tab/>
        <w:t>Isabel Gordon</w:t>
      </w:r>
      <w:r w:rsidRPr="00027519">
        <w:tab/>
        <w:t>12</w:t>
      </w:r>
      <w:r w:rsidRPr="00027519">
        <w:tab/>
        <w:t>Gates &amp;Whick</w:t>
      </w:r>
      <w:r w:rsidRPr="00027519">
        <w:tab/>
      </w:r>
      <w:r w:rsidRPr="00027519">
        <w:tab/>
        <w:t xml:space="preserve"> 3:31.38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50.74</w:t>
      </w:r>
      <w:r w:rsidRPr="00027519">
        <w:tab/>
        <w:t xml:space="preserve"> 1:45.50</w:t>
      </w:r>
      <w:r w:rsidRPr="00027519">
        <w:tab/>
        <w:t xml:space="preserve"> 2:43.46</w:t>
      </w:r>
    </w:p>
    <w:p w:rsidR="00060DE9" w:rsidRPr="00027519" w:rsidRDefault="00060DE9" w:rsidP="00060DE9">
      <w:pPr>
        <w:pStyle w:val="PlaceEven"/>
      </w:pPr>
      <w:r w:rsidRPr="00027519">
        <w:t>11.</w:t>
      </w:r>
      <w:r w:rsidRPr="00027519">
        <w:tab/>
        <w:t>Meibh Bannon</w:t>
      </w:r>
      <w:r w:rsidRPr="00027519">
        <w:tab/>
        <w:t>12</w:t>
      </w:r>
      <w:r w:rsidRPr="00027519">
        <w:tab/>
        <w:t>Gates &amp;Whick</w:t>
      </w:r>
      <w:r w:rsidRPr="00027519">
        <w:tab/>
      </w:r>
      <w:r w:rsidRPr="00027519">
        <w:tab/>
        <w:t xml:space="preserve"> 3:31.39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45.40</w:t>
      </w:r>
      <w:r w:rsidRPr="00027519">
        <w:tab/>
        <w:t xml:space="preserve"> 1:39.32</w:t>
      </w:r>
      <w:r w:rsidRPr="00027519">
        <w:tab/>
        <w:t xml:space="preserve"> 2:42.27</w:t>
      </w:r>
    </w:p>
    <w:p w:rsidR="00060DE9" w:rsidRPr="00027519" w:rsidRDefault="00060DE9" w:rsidP="00060DE9">
      <w:pPr>
        <w:pStyle w:val="PlaceEven"/>
      </w:pPr>
      <w:r w:rsidRPr="00027519">
        <w:t>12.</w:t>
      </w:r>
      <w:r w:rsidRPr="00027519">
        <w:tab/>
        <w:t>Mia Orrick</w:t>
      </w:r>
      <w:r w:rsidRPr="00027519">
        <w:tab/>
        <w:t>12</w:t>
      </w:r>
      <w:r w:rsidRPr="00027519">
        <w:tab/>
        <w:t>Gates &amp;Whick</w:t>
      </w:r>
      <w:r w:rsidRPr="00027519">
        <w:tab/>
      </w:r>
      <w:r w:rsidRPr="00027519">
        <w:tab/>
        <w:t xml:space="preserve"> 3:35.76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47.07</w:t>
      </w:r>
      <w:r w:rsidRPr="00027519">
        <w:tab/>
        <w:t xml:space="preserve"> 1:41.00</w:t>
      </w:r>
      <w:r w:rsidRPr="00027519">
        <w:tab/>
        <w:t xml:space="preserve"> 2:46.21</w:t>
      </w:r>
    </w:p>
    <w:p w:rsidR="00060DE9" w:rsidRPr="00027519" w:rsidRDefault="00060DE9" w:rsidP="00060DE9">
      <w:pPr>
        <w:pStyle w:val="PlaceEven"/>
      </w:pPr>
      <w:r w:rsidRPr="00027519">
        <w:t>13.</w:t>
      </w:r>
      <w:r w:rsidRPr="00027519">
        <w:tab/>
        <w:t>Jemma Thew</w:t>
      </w:r>
      <w:r w:rsidRPr="00027519">
        <w:tab/>
        <w:t>12</w:t>
      </w:r>
      <w:r w:rsidRPr="00027519">
        <w:tab/>
        <w:t>Alnwick Dol</w:t>
      </w:r>
      <w:r w:rsidRPr="00027519">
        <w:tab/>
      </w:r>
      <w:r w:rsidRPr="00027519">
        <w:tab/>
        <w:t xml:space="preserve"> 3:43.75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50.91</w:t>
      </w:r>
      <w:r w:rsidRPr="00027519">
        <w:tab/>
        <w:t xml:space="preserve"> 1:48.56</w:t>
      </w:r>
      <w:r w:rsidRPr="00027519">
        <w:tab/>
        <w:t xml:space="preserve"> 2:54.24</w:t>
      </w:r>
    </w:p>
    <w:p w:rsidR="00060DE9" w:rsidRPr="00027519" w:rsidRDefault="00060DE9" w:rsidP="00060DE9">
      <w:pPr>
        <w:pStyle w:val="PlaceEven"/>
      </w:pPr>
      <w:r w:rsidRPr="00027519">
        <w:t>14.</w:t>
      </w:r>
      <w:r w:rsidRPr="00027519">
        <w:tab/>
        <w:t>Abbie-Mia Young</w:t>
      </w:r>
      <w:r w:rsidRPr="00027519">
        <w:tab/>
        <w:t>12</w:t>
      </w:r>
      <w:r w:rsidRPr="00027519">
        <w:tab/>
        <w:t>Gates &amp;Whick</w:t>
      </w:r>
      <w:r w:rsidRPr="00027519">
        <w:tab/>
      </w:r>
      <w:r w:rsidRPr="00027519">
        <w:tab/>
        <w:t xml:space="preserve"> 4:05.66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56.26</w:t>
      </w:r>
      <w:r w:rsidRPr="00027519">
        <w:tab/>
        <w:t xml:space="preserve"> 2:02.21</w:t>
      </w:r>
      <w:r w:rsidRPr="00027519">
        <w:tab/>
        <w:t xml:space="preserve"> 3:10.70</w:t>
      </w:r>
    </w:p>
    <w:p w:rsidR="00060DE9" w:rsidRPr="00027519" w:rsidRDefault="00060DE9" w:rsidP="00060DE9">
      <w:pPr>
        <w:pStyle w:val="PlaceEven"/>
      </w:pPr>
      <w:r w:rsidRPr="00027519">
        <w:t xml:space="preserve"> </w:t>
      </w:r>
      <w:r w:rsidRPr="00027519">
        <w:tab/>
        <w:t>Emma Harwood</w:t>
      </w:r>
      <w:r w:rsidRPr="00027519">
        <w:tab/>
        <w:t>12</w:t>
      </w:r>
      <w:r w:rsidRPr="00027519">
        <w:tab/>
        <w:t>Newcastle</w:t>
      </w:r>
      <w:r w:rsidRPr="00027519">
        <w:tab/>
      </w:r>
      <w:r w:rsidRPr="00027519">
        <w:tab/>
        <w:t xml:space="preserve">DQ </w:t>
      </w:r>
      <w:r w:rsidRPr="00027519">
        <w:pgNum/>
      </w:r>
      <w:r w:rsidRPr="00027519">
        <w:t xml:space="preserve">     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</w:p>
    <w:p w:rsidR="00060DE9" w:rsidRPr="00027519" w:rsidRDefault="00060DE9" w:rsidP="00060DE9">
      <w:pPr>
        <w:pStyle w:val="AgeGroupHeader"/>
      </w:pPr>
      <w:r w:rsidRPr="00027519">
        <w:t xml:space="preserve">13 Yrs </w:t>
      </w:r>
      <w:r>
        <w:t>Age Group</w:t>
      </w:r>
      <w:r w:rsidRPr="00027519">
        <w:t xml:space="preserve"> - Full Results</w:t>
      </w:r>
    </w:p>
    <w:p w:rsidR="00060DE9" w:rsidRPr="00027519" w:rsidRDefault="00060DE9" w:rsidP="00060DE9">
      <w:pPr>
        <w:pStyle w:val="PlaceHeader"/>
      </w:pPr>
      <w:r>
        <w:t>Place</w:t>
      </w:r>
      <w:r w:rsidRPr="00027519">
        <w:tab/>
        <w:t>Name</w:t>
      </w:r>
      <w:r w:rsidRPr="00027519">
        <w:tab/>
        <w:t>AaD</w:t>
      </w:r>
      <w:r w:rsidRPr="00027519">
        <w:tab/>
        <w:t>Club</w:t>
      </w:r>
      <w:r w:rsidRPr="00027519">
        <w:tab/>
      </w:r>
      <w:r w:rsidRPr="00027519">
        <w:tab/>
        <w:t>Time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>50</w:t>
      </w:r>
      <w:r w:rsidRPr="00027519">
        <w:tab/>
        <w:t>100</w:t>
      </w:r>
      <w:r w:rsidRPr="00027519">
        <w:tab/>
        <w:t>150</w:t>
      </w:r>
    </w:p>
    <w:p w:rsidR="00060DE9" w:rsidRPr="00027519" w:rsidRDefault="00060DE9" w:rsidP="00060DE9">
      <w:pPr>
        <w:pStyle w:val="PlaceEven"/>
      </w:pPr>
      <w:r w:rsidRPr="00027519">
        <w:t>1.</w:t>
      </w:r>
      <w:r w:rsidRPr="00027519">
        <w:tab/>
        <w:t>Taryn Wheat</w:t>
      </w:r>
      <w:r w:rsidRPr="00027519">
        <w:tab/>
        <w:t>13</w:t>
      </w:r>
      <w:r w:rsidRPr="00027519">
        <w:tab/>
        <w:t>Chester Le S</w:t>
      </w:r>
      <w:r w:rsidRPr="00027519">
        <w:tab/>
      </w:r>
      <w:r w:rsidRPr="00027519">
        <w:tab/>
        <w:t xml:space="preserve"> 2:43.82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35.98</w:t>
      </w:r>
      <w:r w:rsidRPr="00027519">
        <w:tab/>
        <w:t xml:space="preserve"> 1:19.66</w:t>
      </w:r>
      <w:r w:rsidRPr="00027519">
        <w:tab/>
        <w:t xml:space="preserve"> 2:06.77</w:t>
      </w:r>
    </w:p>
    <w:p w:rsidR="00060DE9" w:rsidRPr="00027519" w:rsidRDefault="00060DE9" w:rsidP="00060DE9">
      <w:pPr>
        <w:pStyle w:val="PlaceEven"/>
      </w:pPr>
      <w:r w:rsidRPr="00027519">
        <w:t>2.</w:t>
      </w:r>
      <w:r w:rsidRPr="00027519">
        <w:tab/>
        <w:t>Alina Willis</w:t>
      </w:r>
      <w:r w:rsidRPr="00027519">
        <w:tab/>
        <w:t>13</w:t>
      </w:r>
      <w:r w:rsidRPr="00027519">
        <w:tab/>
        <w:t>Tynemouth</w:t>
      </w:r>
      <w:r w:rsidRPr="00027519">
        <w:tab/>
      </w:r>
      <w:r w:rsidRPr="00027519">
        <w:tab/>
        <w:t xml:space="preserve"> 2:47.39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34.82</w:t>
      </w:r>
      <w:r w:rsidRPr="00027519">
        <w:tab/>
        <w:t xml:space="preserve"> 1:17.47</w:t>
      </w:r>
      <w:r w:rsidRPr="00027519">
        <w:tab/>
        <w:t xml:space="preserve"> 2:08.72</w:t>
      </w:r>
    </w:p>
    <w:p w:rsidR="00060DE9" w:rsidRPr="00027519" w:rsidRDefault="00060DE9" w:rsidP="00060DE9">
      <w:pPr>
        <w:pStyle w:val="PlaceEven"/>
      </w:pPr>
      <w:r w:rsidRPr="00027519">
        <w:t>3.</w:t>
      </w:r>
      <w:r w:rsidRPr="00027519">
        <w:tab/>
        <w:t>Kaishnanjali Adala</w:t>
      </w:r>
      <w:r w:rsidRPr="00027519">
        <w:tab/>
        <w:t>13</w:t>
      </w:r>
      <w:r w:rsidRPr="00027519">
        <w:tab/>
        <w:t>Newcastle</w:t>
      </w:r>
      <w:r w:rsidRPr="00027519">
        <w:tab/>
      </w:r>
      <w:r w:rsidRPr="00027519">
        <w:tab/>
        <w:t xml:space="preserve"> 2:49.84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37.26</w:t>
      </w:r>
      <w:r w:rsidRPr="00027519">
        <w:tab/>
        <w:t xml:space="preserve"> 1:22.26</w:t>
      </w:r>
      <w:r w:rsidRPr="00027519">
        <w:tab/>
        <w:t xml:space="preserve"> 2:11.22</w:t>
      </w:r>
    </w:p>
    <w:p w:rsidR="00060DE9" w:rsidRPr="00027519" w:rsidRDefault="00060DE9" w:rsidP="00060DE9">
      <w:pPr>
        <w:pStyle w:val="PlaceEven"/>
      </w:pPr>
      <w:r w:rsidRPr="00027519">
        <w:t>4.</w:t>
      </w:r>
      <w:r w:rsidRPr="00027519">
        <w:tab/>
        <w:t>Anna Hodgson</w:t>
      </w:r>
      <w:r w:rsidRPr="00027519">
        <w:tab/>
        <w:t>13</w:t>
      </w:r>
      <w:r w:rsidRPr="00027519">
        <w:tab/>
        <w:t>Tynemouth</w:t>
      </w:r>
      <w:r w:rsidRPr="00027519">
        <w:tab/>
      </w:r>
      <w:r w:rsidRPr="00027519">
        <w:tab/>
        <w:t xml:space="preserve"> 2:54.02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37.07</w:t>
      </w:r>
      <w:r w:rsidRPr="00027519">
        <w:tab/>
        <w:t xml:space="preserve"> 1:21.73</w:t>
      </w:r>
      <w:r w:rsidRPr="00027519">
        <w:tab/>
        <w:t xml:space="preserve"> 2:15.70</w:t>
      </w:r>
    </w:p>
    <w:p w:rsidR="00060DE9" w:rsidRPr="00027519" w:rsidRDefault="00060DE9" w:rsidP="00060DE9">
      <w:pPr>
        <w:pStyle w:val="PlaceEven"/>
      </w:pPr>
      <w:r w:rsidRPr="00027519">
        <w:t>5.</w:t>
      </w:r>
      <w:r w:rsidRPr="00027519">
        <w:tab/>
        <w:t>Ellen Georgeson</w:t>
      </w:r>
      <w:r w:rsidRPr="00027519">
        <w:tab/>
        <w:t>13</w:t>
      </w:r>
      <w:r w:rsidRPr="00027519">
        <w:tab/>
        <w:t>Blyth</w:t>
      </w:r>
      <w:r w:rsidRPr="00027519">
        <w:tab/>
      </w:r>
      <w:r w:rsidRPr="00027519">
        <w:tab/>
        <w:t xml:space="preserve"> 2:56.12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40.13</w:t>
      </w:r>
      <w:r w:rsidRPr="00027519">
        <w:tab/>
        <w:t xml:space="preserve"> 1:26.39</w:t>
      </w:r>
      <w:r w:rsidRPr="00027519">
        <w:tab/>
        <w:t xml:space="preserve"> 2:16.01</w:t>
      </w:r>
    </w:p>
    <w:p w:rsidR="00060DE9" w:rsidRPr="00027519" w:rsidRDefault="00060DE9" w:rsidP="00060DE9">
      <w:pPr>
        <w:pStyle w:val="PlaceEven"/>
      </w:pPr>
      <w:r w:rsidRPr="00027519">
        <w:t>6.</w:t>
      </w:r>
      <w:r w:rsidRPr="00027519">
        <w:tab/>
        <w:t>Rebecca Scott</w:t>
      </w:r>
      <w:r w:rsidRPr="00027519">
        <w:tab/>
        <w:t>13</w:t>
      </w:r>
      <w:r w:rsidRPr="00027519">
        <w:tab/>
        <w:t>Tynemouth</w:t>
      </w:r>
      <w:r w:rsidRPr="00027519">
        <w:tab/>
      </w:r>
      <w:r w:rsidRPr="00027519">
        <w:tab/>
        <w:t xml:space="preserve"> 2:58.97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39.60</w:t>
      </w:r>
      <w:r w:rsidRPr="00027519">
        <w:tab/>
        <w:t xml:space="preserve"> 1:24.65</w:t>
      </w:r>
      <w:r w:rsidRPr="00027519">
        <w:tab/>
        <w:t xml:space="preserve"> 2:18.56</w:t>
      </w:r>
    </w:p>
    <w:p w:rsidR="00060DE9" w:rsidRPr="00027519" w:rsidRDefault="00060DE9" w:rsidP="00060DE9">
      <w:pPr>
        <w:pStyle w:val="PlaceEven"/>
      </w:pPr>
      <w:r w:rsidRPr="00027519">
        <w:t>7.</w:t>
      </w:r>
      <w:r w:rsidRPr="00027519">
        <w:tab/>
        <w:t>Elise Shields</w:t>
      </w:r>
      <w:r w:rsidRPr="00027519">
        <w:tab/>
        <w:t>13</w:t>
      </w:r>
      <w:r w:rsidRPr="00027519">
        <w:tab/>
        <w:t>Tynemouth</w:t>
      </w:r>
      <w:r w:rsidRPr="00027519">
        <w:tab/>
      </w:r>
      <w:r w:rsidRPr="00027519">
        <w:tab/>
        <w:t xml:space="preserve"> 3:06.81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44.00</w:t>
      </w:r>
      <w:r w:rsidRPr="00027519">
        <w:tab/>
        <w:t xml:space="preserve"> 1:31.04</w:t>
      </w:r>
      <w:r w:rsidRPr="00027519">
        <w:tab/>
        <w:t xml:space="preserve"> 2:25.39</w:t>
      </w:r>
    </w:p>
    <w:p w:rsidR="00060DE9" w:rsidRPr="00027519" w:rsidRDefault="00060DE9" w:rsidP="00060DE9">
      <w:pPr>
        <w:pStyle w:val="PlaceEven"/>
      </w:pPr>
      <w:r w:rsidRPr="00027519">
        <w:t>8.</w:t>
      </w:r>
      <w:r w:rsidRPr="00027519">
        <w:tab/>
        <w:t>Erika Best</w:t>
      </w:r>
      <w:r w:rsidRPr="00027519">
        <w:tab/>
        <w:t>13</w:t>
      </w:r>
      <w:r w:rsidRPr="00027519">
        <w:tab/>
        <w:t>Newcastle</w:t>
      </w:r>
      <w:r w:rsidRPr="00027519">
        <w:tab/>
      </w:r>
      <w:r w:rsidRPr="00027519">
        <w:tab/>
        <w:t xml:space="preserve"> 3:10.96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43.66</w:t>
      </w:r>
      <w:r w:rsidRPr="00027519">
        <w:tab/>
        <w:t xml:space="preserve"> 1:30.61</w:t>
      </w:r>
      <w:r w:rsidRPr="00027519">
        <w:tab/>
        <w:t xml:space="preserve"> 2:29.23</w:t>
      </w:r>
    </w:p>
    <w:p w:rsidR="00060DE9" w:rsidRPr="00027519" w:rsidRDefault="00060DE9" w:rsidP="00060DE9">
      <w:pPr>
        <w:pStyle w:val="PlaceEven"/>
      </w:pPr>
      <w:r w:rsidRPr="00027519">
        <w:t>9.</w:t>
      </w:r>
      <w:r w:rsidRPr="00027519">
        <w:tab/>
        <w:t>Lily Shaw</w:t>
      </w:r>
      <w:r w:rsidRPr="00027519">
        <w:tab/>
        <w:t>13</w:t>
      </w:r>
      <w:r w:rsidRPr="00027519">
        <w:tab/>
        <w:t>Newcastle</w:t>
      </w:r>
      <w:r w:rsidRPr="00027519">
        <w:tab/>
      </w:r>
      <w:r w:rsidRPr="00027519">
        <w:tab/>
        <w:t xml:space="preserve"> 3:12.74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43.75</w:t>
      </w:r>
      <w:r w:rsidRPr="00027519">
        <w:tab/>
        <w:t xml:space="preserve"> 1:32.41</w:t>
      </w:r>
      <w:r w:rsidRPr="00027519">
        <w:tab/>
        <w:t xml:space="preserve"> 2:32.80</w:t>
      </w:r>
    </w:p>
    <w:p w:rsidR="00060DE9" w:rsidRPr="00027519" w:rsidRDefault="00060DE9" w:rsidP="00060DE9">
      <w:pPr>
        <w:pStyle w:val="PlaceEven"/>
      </w:pPr>
      <w:r w:rsidRPr="00027519">
        <w:t>10.</w:t>
      </w:r>
      <w:r w:rsidRPr="00027519">
        <w:tab/>
        <w:t>Bethan Nitsch</w:t>
      </w:r>
      <w:r w:rsidRPr="00027519">
        <w:tab/>
        <w:t>13</w:t>
      </w:r>
      <w:r w:rsidRPr="00027519">
        <w:tab/>
        <w:t>Newcastle</w:t>
      </w:r>
      <w:r w:rsidRPr="00027519">
        <w:tab/>
      </w:r>
      <w:r w:rsidRPr="00027519">
        <w:tab/>
        <w:t xml:space="preserve"> 3:14.42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50.56</w:t>
      </w:r>
      <w:r w:rsidRPr="00027519">
        <w:tab/>
        <w:t xml:space="preserve"> 1:39.10</w:t>
      </w:r>
      <w:r w:rsidRPr="00027519">
        <w:tab/>
        <w:t xml:space="preserve"> 2:32.57</w:t>
      </w:r>
    </w:p>
    <w:p w:rsidR="00060DE9" w:rsidRPr="00027519" w:rsidRDefault="00060DE9" w:rsidP="00060DE9">
      <w:pPr>
        <w:pStyle w:val="PlaceEven"/>
      </w:pPr>
      <w:r w:rsidRPr="00027519">
        <w:t>11.</w:t>
      </w:r>
      <w:r w:rsidRPr="00027519">
        <w:tab/>
        <w:t>Georgia Anderson</w:t>
      </w:r>
      <w:r w:rsidRPr="00027519">
        <w:tab/>
        <w:t>13</w:t>
      </w:r>
      <w:r w:rsidRPr="00027519">
        <w:tab/>
        <w:t>Newcastle</w:t>
      </w:r>
      <w:r w:rsidRPr="00027519">
        <w:tab/>
      </w:r>
      <w:r w:rsidRPr="00027519">
        <w:tab/>
        <w:t xml:space="preserve"> 3:15.44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47.54</w:t>
      </w:r>
      <w:r w:rsidRPr="00027519">
        <w:tab/>
        <w:t xml:space="preserve"> 1:35.64</w:t>
      </w:r>
      <w:r w:rsidRPr="00027519">
        <w:tab/>
        <w:t xml:space="preserve"> 2:35.18</w:t>
      </w:r>
    </w:p>
    <w:p w:rsidR="00060DE9" w:rsidRPr="00027519" w:rsidRDefault="00060DE9" w:rsidP="00060DE9">
      <w:pPr>
        <w:pStyle w:val="PlaceEven"/>
      </w:pPr>
      <w:r w:rsidRPr="00027519">
        <w:t>12.</w:t>
      </w:r>
      <w:r w:rsidRPr="00027519">
        <w:tab/>
        <w:t>Bethany Grey</w:t>
      </w:r>
      <w:r w:rsidRPr="00027519">
        <w:tab/>
        <w:t>13</w:t>
      </w:r>
      <w:r w:rsidRPr="00027519">
        <w:tab/>
        <w:t>Chester Le S</w:t>
      </w:r>
      <w:r w:rsidRPr="00027519">
        <w:tab/>
      </w:r>
      <w:r w:rsidRPr="00027519">
        <w:tab/>
        <w:t xml:space="preserve"> 3:20.11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43.68</w:t>
      </w:r>
      <w:r w:rsidRPr="00027519">
        <w:tab/>
        <w:t xml:space="preserve"> 1:34.48</w:t>
      </w:r>
      <w:r w:rsidRPr="00027519">
        <w:tab/>
        <w:t xml:space="preserve"> 2:36.78</w:t>
      </w:r>
    </w:p>
    <w:p w:rsidR="00060DE9" w:rsidRPr="00027519" w:rsidRDefault="00060DE9" w:rsidP="00060DE9">
      <w:pPr>
        <w:pStyle w:val="PlaceEven"/>
      </w:pPr>
      <w:r w:rsidRPr="00027519">
        <w:t>13.</w:t>
      </w:r>
      <w:r w:rsidRPr="00027519">
        <w:tab/>
        <w:t>Drew Stables</w:t>
      </w:r>
      <w:r w:rsidRPr="00027519">
        <w:tab/>
        <w:t>13</w:t>
      </w:r>
      <w:r w:rsidRPr="00027519">
        <w:tab/>
        <w:t>Copeland</w:t>
      </w:r>
      <w:r w:rsidRPr="00027519">
        <w:tab/>
      </w:r>
      <w:r w:rsidRPr="00027519">
        <w:tab/>
        <w:t xml:space="preserve"> 3:29.29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51.31</w:t>
      </w:r>
      <w:r w:rsidRPr="00027519">
        <w:tab/>
        <w:t xml:space="preserve"> 1:40.06</w:t>
      </w:r>
      <w:r w:rsidRPr="00027519">
        <w:tab/>
        <w:t xml:space="preserve"> 2:46.38</w:t>
      </w:r>
    </w:p>
    <w:p w:rsidR="00060DE9" w:rsidRPr="00027519" w:rsidRDefault="00060DE9" w:rsidP="00060DE9">
      <w:pPr>
        <w:pStyle w:val="PlaceEven"/>
      </w:pPr>
      <w:r w:rsidRPr="00027519">
        <w:t>14.</w:t>
      </w:r>
      <w:r w:rsidRPr="00027519">
        <w:tab/>
        <w:t>Hannah Crowdy</w:t>
      </w:r>
      <w:r w:rsidRPr="00027519">
        <w:tab/>
        <w:t>13</w:t>
      </w:r>
      <w:r w:rsidRPr="00027519">
        <w:tab/>
        <w:t>Newcastle</w:t>
      </w:r>
      <w:r w:rsidRPr="00027519">
        <w:tab/>
      </w:r>
      <w:r w:rsidRPr="00027519">
        <w:tab/>
        <w:t xml:space="preserve"> 3:37.14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50.94</w:t>
      </w:r>
      <w:r w:rsidRPr="00027519">
        <w:tab/>
        <w:t xml:space="preserve"> 1:43.64</w:t>
      </w:r>
      <w:r w:rsidRPr="00027519">
        <w:tab/>
        <w:t xml:space="preserve"> 2:49.23</w:t>
      </w:r>
    </w:p>
    <w:p w:rsidR="00060DE9" w:rsidRPr="00027519" w:rsidRDefault="00060DE9" w:rsidP="00060DE9">
      <w:pPr>
        <w:pStyle w:val="PlaceEven"/>
      </w:pPr>
      <w:r w:rsidRPr="00027519">
        <w:t xml:space="preserve"> </w:t>
      </w:r>
      <w:r w:rsidRPr="00027519">
        <w:tab/>
        <w:t>Milly Houston Codling</w:t>
      </w:r>
      <w:r w:rsidRPr="00027519">
        <w:tab/>
        <w:t>13</w:t>
      </w:r>
      <w:r w:rsidRPr="00027519">
        <w:tab/>
        <w:t>Gates &amp;Whick</w:t>
      </w:r>
      <w:r w:rsidRPr="00027519">
        <w:tab/>
      </w:r>
      <w:r w:rsidRPr="00027519">
        <w:tab/>
        <w:t xml:space="preserve">DQ </w:t>
      </w:r>
      <w:r w:rsidRPr="00027519">
        <w:pgNum/>
      </w:r>
      <w:r w:rsidRPr="00027519">
        <w:t xml:space="preserve">     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</w:p>
    <w:p w:rsidR="00060DE9" w:rsidRPr="00027519" w:rsidRDefault="00060DE9" w:rsidP="00060DE9">
      <w:pPr>
        <w:pStyle w:val="AgeGroupHeader"/>
      </w:pPr>
      <w:r w:rsidRPr="00027519">
        <w:t xml:space="preserve">14 Yrs/Over </w:t>
      </w:r>
      <w:r>
        <w:t>Age Group</w:t>
      </w:r>
      <w:r w:rsidRPr="00027519">
        <w:t xml:space="preserve"> - Full Results</w:t>
      </w:r>
    </w:p>
    <w:p w:rsidR="00060DE9" w:rsidRPr="00027519" w:rsidRDefault="00060DE9" w:rsidP="00060DE9">
      <w:pPr>
        <w:pStyle w:val="PlaceHeader"/>
      </w:pPr>
      <w:r>
        <w:t>Place</w:t>
      </w:r>
      <w:r w:rsidRPr="00027519">
        <w:tab/>
        <w:t>Name</w:t>
      </w:r>
      <w:r w:rsidRPr="00027519">
        <w:tab/>
        <w:t>AaD</w:t>
      </w:r>
      <w:r w:rsidRPr="00027519">
        <w:tab/>
        <w:t>Club</w:t>
      </w:r>
      <w:r w:rsidRPr="00027519">
        <w:tab/>
      </w:r>
      <w:r w:rsidRPr="00027519">
        <w:tab/>
        <w:t>Time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>50</w:t>
      </w:r>
      <w:r w:rsidRPr="00027519">
        <w:tab/>
        <w:t>100</w:t>
      </w:r>
      <w:r w:rsidRPr="00027519">
        <w:tab/>
        <w:t>150</w:t>
      </w:r>
    </w:p>
    <w:p w:rsidR="00060DE9" w:rsidRPr="00027519" w:rsidRDefault="00060DE9" w:rsidP="00060DE9">
      <w:pPr>
        <w:pStyle w:val="PlaceEven"/>
      </w:pPr>
      <w:r w:rsidRPr="00027519">
        <w:t>1.</w:t>
      </w:r>
      <w:r w:rsidRPr="00027519">
        <w:tab/>
        <w:t>Paige Johnson</w:t>
      </w:r>
      <w:r w:rsidRPr="00027519">
        <w:tab/>
        <w:t>16</w:t>
      </w:r>
      <w:r w:rsidRPr="00027519">
        <w:tab/>
        <w:t>Gates &amp;Whick</w:t>
      </w:r>
      <w:r w:rsidRPr="00027519">
        <w:tab/>
      </w:r>
      <w:r w:rsidRPr="00027519">
        <w:tab/>
        <w:t xml:space="preserve"> 2:41.62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35.34</w:t>
      </w:r>
      <w:r w:rsidRPr="00027519">
        <w:tab/>
        <w:t xml:space="preserve"> 1:14.89</w:t>
      </w:r>
      <w:r w:rsidRPr="00027519">
        <w:tab/>
        <w:t xml:space="preserve"> 2:05.21</w:t>
      </w:r>
    </w:p>
    <w:p w:rsidR="00060DE9" w:rsidRPr="00027519" w:rsidRDefault="00060DE9" w:rsidP="00060DE9">
      <w:pPr>
        <w:pStyle w:val="PlaceEven"/>
      </w:pPr>
      <w:r w:rsidRPr="00027519">
        <w:t>2.</w:t>
      </w:r>
      <w:r w:rsidRPr="00027519">
        <w:tab/>
        <w:t>Amanda Younger</w:t>
      </w:r>
      <w:r w:rsidRPr="00027519">
        <w:tab/>
        <w:t>17</w:t>
      </w:r>
      <w:r w:rsidRPr="00027519">
        <w:tab/>
        <w:t>Gates &amp;Whick</w:t>
      </w:r>
      <w:r w:rsidRPr="00027519">
        <w:tab/>
      </w:r>
      <w:r w:rsidRPr="00027519">
        <w:tab/>
        <w:t xml:space="preserve"> 2:41.64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35.81</w:t>
      </w:r>
      <w:r w:rsidRPr="00027519">
        <w:tab/>
        <w:t xml:space="preserve"> 1:17.37</w:t>
      </w:r>
      <w:r w:rsidRPr="00027519">
        <w:tab/>
        <w:t xml:space="preserve"> 2:02.97</w:t>
      </w:r>
    </w:p>
    <w:p w:rsidR="00060DE9" w:rsidRPr="00027519" w:rsidRDefault="00060DE9" w:rsidP="00060DE9">
      <w:pPr>
        <w:pStyle w:val="PlaceEven"/>
      </w:pPr>
      <w:r w:rsidRPr="00027519">
        <w:t>3.</w:t>
      </w:r>
      <w:r w:rsidRPr="00027519">
        <w:tab/>
        <w:t>Tallulah Stubbe</w:t>
      </w:r>
      <w:r w:rsidRPr="00027519">
        <w:tab/>
        <w:t>15</w:t>
      </w:r>
      <w:r w:rsidRPr="00027519">
        <w:tab/>
        <w:t>Gates &amp;Whick</w:t>
      </w:r>
      <w:r w:rsidRPr="00027519">
        <w:tab/>
      </w:r>
      <w:r w:rsidRPr="00027519">
        <w:tab/>
        <w:t xml:space="preserve"> 2:43.70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37.50</w:t>
      </w:r>
      <w:r w:rsidRPr="00027519">
        <w:tab/>
        <w:t xml:space="preserve"> 1:18.03</w:t>
      </w:r>
      <w:r w:rsidRPr="00027519">
        <w:tab/>
        <w:t xml:space="preserve"> 2:06.24</w:t>
      </w:r>
    </w:p>
    <w:p w:rsidR="00060DE9" w:rsidRPr="00027519" w:rsidRDefault="00060DE9" w:rsidP="00060DE9">
      <w:pPr>
        <w:pStyle w:val="PlaceEven"/>
      </w:pPr>
      <w:r w:rsidRPr="00027519">
        <w:t>4.</w:t>
      </w:r>
      <w:r w:rsidRPr="00027519">
        <w:tab/>
        <w:t>Rachel Carroll</w:t>
      </w:r>
      <w:r w:rsidRPr="00027519">
        <w:tab/>
        <w:t>18</w:t>
      </w:r>
      <w:r w:rsidRPr="00027519">
        <w:tab/>
        <w:t>Blyth</w:t>
      </w:r>
      <w:r w:rsidRPr="00027519">
        <w:tab/>
      </w:r>
      <w:r w:rsidRPr="00027519">
        <w:tab/>
        <w:t xml:space="preserve"> 2:46.46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35.91</w:t>
      </w:r>
      <w:r w:rsidRPr="00027519">
        <w:tab/>
        <w:t xml:space="preserve"> 1:19.25</w:t>
      </w:r>
      <w:r w:rsidRPr="00027519">
        <w:tab/>
        <w:t xml:space="preserve"> 2:07.40</w:t>
      </w:r>
    </w:p>
    <w:p w:rsidR="00060DE9" w:rsidRPr="00027519" w:rsidRDefault="00060DE9" w:rsidP="00060DE9">
      <w:pPr>
        <w:pStyle w:val="PlaceEven"/>
      </w:pPr>
      <w:r w:rsidRPr="00027519">
        <w:t>5.</w:t>
      </w:r>
      <w:r w:rsidRPr="00027519">
        <w:tab/>
        <w:t>Rebekah Heppell</w:t>
      </w:r>
      <w:r w:rsidRPr="00027519">
        <w:tab/>
        <w:t>14</w:t>
      </w:r>
      <w:r w:rsidRPr="00027519">
        <w:tab/>
        <w:t>Chester Le S</w:t>
      </w:r>
      <w:r w:rsidRPr="00027519">
        <w:tab/>
      </w:r>
      <w:r w:rsidRPr="00027519">
        <w:tab/>
        <w:t xml:space="preserve"> 2:47.29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33.98</w:t>
      </w:r>
      <w:r w:rsidRPr="00027519">
        <w:tab/>
        <w:t xml:space="preserve"> 1:14.18</w:t>
      </w:r>
      <w:r w:rsidRPr="00027519">
        <w:tab/>
        <w:t xml:space="preserve"> 2:10.90</w:t>
      </w:r>
    </w:p>
    <w:p w:rsidR="00060DE9" w:rsidRPr="00027519" w:rsidRDefault="00060DE9" w:rsidP="00060DE9">
      <w:pPr>
        <w:pStyle w:val="PlaceEven"/>
      </w:pPr>
      <w:r w:rsidRPr="00027519">
        <w:t>6.</w:t>
      </w:r>
      <w:r w:rsidRPr="00027519">
        <w:tab/>
        <w:t>Astrid Morkot</w:t>
      </w:r>
      <w:r w:rsidRPr="00027519">
        <w:tab/>
        <w:t>17</w:t>
      </w:r>
      <w:r w:rsidRPr="00027519">
        <w:tab/>
        <w:t>Gates &amp;Whick</w:t>
      </w:r>
      <w:r w:rsidRPr="00027519">
        <w:tab/>
      </w:r>
      <w:r w:rsidRPr="00027519">
        <w:tab/>
        <w:t xml:space="preserve"> 2:48.49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36.64</w:t>
      </w:r>
      <w:r w:rsidRPr="00027519">
        <w:tab/>
        <w:t xml:space="preserve"> 1:21.23</w:t>
      </w:r>
      <w:r w:rsidRPr="00027519">
        <w:tab/>
        <w:t xml:space="preserve"> 2:09.66</w:t>
      </w:r>
    </w:p>
    <w:p w:rsidR="00060DE9" w:rsidRPr="00027519" w:rsidRDefault="00060DE9" w:rsidP="00060DE9">
      <w:pPr>
        <w:pStyle w:val="PlaceEven"/>
      </w:pPr>
      <w:r w:rsidRPr="00027519">
        <w:t>7.</w:t>
      </w:r>
      <w:r w:rsidRPr="00027519">
        <w:tab/>
        <w:t>Fiona Robson</w:t>
      </w:r>
      <w:r w:rsidRPr="00027519">
        <w:tab/>
        <w:t>14</w:t>
      </w:r>
      <w:r w:rsidRPr="00027519">
        <w:tab/>
        <w:t>Alnwick Dol</w:t>
      </w:r>
      <w:r w:rsidRPr="00027519">
        <w:tab/>
      </w:r>
      <w:r w:rsidRPr="00027519">
        <w:tab/>
        <w:t xml:space="preserve"> 2:49.31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37.01</w:t>
      </w:r>
      <w:r w:rsidRPr="00027519">
        <w:tab/>
        <w:t xml:space="preserve"> 1:21.56</w:t>
      </w:r>
      <w:r w:rsidRPr="00027519">
        <w:tab/>
        <w:t xml:space="preserve"> 2:10.58</w:t>
      </w:r>
    </w:p>
    <w:p w:rsidR="00060DE9" w:rsidRPr="00027519" w:rsidRDefault="00060DE9" w:rsidP="00060DE9">
      <w:pPr>
        <w:pStyle w:val="PlaceEven"/>
      </w:pPr>
      <w:r w:rsidRPr="00027519">
        <w:t>8.</w:t>
      </w:r>
      <w:r w:rsidRPr="00027519">
        <w:tab/>
        <w:t>Chelsea Whyman</w:t>
      </w:r>
      <w:r w:rsidRPr="00027519">
        <w:tab/>
        <w:t>18</w:t>
      </w:r>
      <w:r w:rsidRPr="00027519">
        <w:tab/>
        <w:t>Blyth</w:t>
      </w:r>
      <w:r w:rsidRPr="00027519">
        <w:tab/>
      </w:r>
      <w:r w:rsidRPr="00027519">
        <w:tab/>
        <w:t xml:space="preserve"> 2:49.61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35.69</w:t>
      </w:r>
      <w:r w:rsidRPr="00027519">
        <w:tab/>
        <w:t xml:space="preserve"> 1:19.20</w:t>
      </w:r>
      <w:r w:rsidRPr="00027519">
        <w:tab/>
        <w:t xml:space="preserve"> 2:08.77</w:t>
      </w:r>
    </w:p>
    <w:p w:rsidR="00060DE9" w:rsidRPr="00027519" w:rsidRDefault="00060DE9" w:rsidP="00060DE9">
      <w:pPr>
        <w:pStyle w:val="PlaceEven"/>
      </w:pPr>
      <w:r w:rsidRPr="00027519">
        <w:t>9.</w:t>
      </w:r>
      <w:r w:rsidRPr="00027519">
        <w:tab/>
        <w:t>Hannah Daglish</w:t>
      </w:r>
      <w:r w:rsidRPr="00027519">
        <w:tab/>
        <w:t>14</w:t>
      </w:r>
      <w:r w:rsidRPr="00027519">
        <w:tab/>
        <w:t>Gates &amp;Whick</w:t>
      </w:r>
      <w:r w:rsidRPr="00027519">
        <w:tab/>
      </w:r>
      <w:r w:rsidRPr="00027519">
        <w:tab/>
        <w:t xml:space="preserve"> 2:52.14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36.61</w:t>
      </w:r>
      <w:r w:rsidRPr="00027519">
        <w:tab/>
        <w:t xml:space="preserve"> 1:23.77</w:t>
      </w:r>
      <w:r w:rsidRPr="00027519">
        <w:tab/>
        <w:t xml:space="preserve"> 2:14.89</w:t>
      </w:r>
    </w:p>
    <w:p w:rsidR="00060DE9" w:rsidRPr="00027519" w:rsidRDefault="00060DE9" w:rsidP="00060DE9">
      <w:pPr>
        <w:pStyle w:val="PlaceEven"/>
      </w:pPr>
      <w:r w:rsidRPr="00027519">
        <w:t>10.</w:t>
      </w:r>
      <w:r w:rsidRPr="00027519">
        <w:tab/>
        <w:t>Emily Thornton</w:t>
      </w:r>
      <w:r w:rsidRPr="00027519">
        <w:tab/>
        <w:t>16</w:t>
      </w:r>
      <w:r w:rsidRPr="00027519">
        <w:tab/>
        <w:t>Chester Le S</w:t>
      </w:r>
      <w:r w:rsidRPr="00027519">
        <w:tab/>
      </w:r>
      <w:r w:rsidRPr="00027519">
        <w:tab/>
        <w:t xml:space="preserve"> 2:55.94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36.84</w:t>
      </w:r>
      <w:r w:rsidRPr="00027519">
        <w:tab/>
        <w:t xml:space="preserve"> 1:24.13</w:t>
      </w:r>
      <w:r w:rsidRPr="00027519">
        <w:tab/>
        <w:t xml:space="preserve"> 2:17.11</w:t>
      </w:r>
    </w:p>
    <w:p w:rsidR="00060DE9" w:rsidRPr="00027519" w:rsidRDefault="00060DE9" w:rsidP="00060DE9">
      <w:pPr>
        <w:pStyle w:val="PlaceEven"/>
      </w:pPr>
      <w:r w:rsidRPr="00027519">
        <w:t>11.</w:t>
      </w:r>
      <w:r w:rsidRPr="00027519">
        <w:tab/>
        <w:t>Nicola McConnell</w:t>
      </w:r>
      <w:r w:rsidRPr="00027519">
        <w:tab/>
        <w:t>15</w:t>
      </w:r>
      <w:r w:rsidRPr="00027519">
        <w:tab/>
        <w:t>Chester Le S</w:t>
      </w:r>
      <w:r w:rsidRPr="00027519">
        <w:tab/>
      </w:r>
      <w:r w:rsidRPr="00027519">
        <w:tab/>
        <w:t xml:space="preserve"> 2:59.85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42.69</w:t>
      </w:r>
      <w:r w:rsidRPr="00027519">
        <w:tab/>
        <w:t xml:space="preserve"> 1:28.21</w:t>
      </w:r>
      <w:r w:rsidRPr="00027519">
        <w:tab/>
        <w:t xml:space="preserve"> 2:17.99</w:t>
      </w:r>
    </w:p>
    <w:p w:rsidR="00060DE9" w:rsidRPr="00027519" w:rsidRDefault="00060DE9" w:rsidP="00060DE9">
      <w:pPr>
        <w:pStyle w:val="PlaceEven"/>
      </w:pPr>
      <w:r w:rsidRPr="00027519">
        <w:t>12.</w:t>
      </w:r>
      <w:r w:rsidRPr="00027519">
        <w:tab/>
        <w:t>Kimiko Cheng</w:t>
      </w:r>
      <w:r w:rsidRPr="00027519">
        <w:tab/>
        <w:t>14</w:t>
      </w:r>
      <w:r w:rsidRPr="00027519">
        <w:tab/>
        <w:t>Newcastle</w:t>
      </w:r>
      <w:r w:rsidRPr="00027519">
        <w:tab/>
      </w:r>
      <w:r w:rsidRPr="00027519">
        <w:tab/>
        <w:t xml:space="preserve"> 3:00.12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35.43</w:t>
      </w:r>
      <w:r w:rsidRPr="00027519">
        <w:tab/>
        <w:t xml:space="preserve"> 1:22.43</w:t>
      </w:r>
      <w:r w:rsidRPr="00027519">
        <w:tab/>
        <w:t xml:space="preserve"> 2:18.29</w:t>
      </w:r>
    </w:p>
    <w:p w:rsidR="00060DE9" w:rsidRPr="00027519" w:rsidRDefault="00060DE9" w:rsidP="00060DE9">
      <w:pPr>
        <w:pStyle w:val="PlaceEven"/>
      </w:pPr>
      <w:r w:rsidRPr="00027519">
        <w:t>13.</w:t>
      </w:r>
      <w:r w:rsidRPr="00027519">
        <w:tab/>
        <w:t>Erin Atchison</w:t>
      </w:r>
      <w:r w:rsidRPr="00027519">
        <w:tab/>
        <w:t>14</w:t>
      </w:r>
      <w:r w:rsidRPr="00027519">
        <w:tab/>
        <w:t>Morpeth</w:t>
      </w:r>
      <w:r w:rsidRPr="00027519">
        <w:tab/>
      </w:r>
      <w:r w:rsidRPr="00027519">
        <w:tab/>
        <w:t xml:space="preserve"> 3:01.74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42.87</w:t>
      </w:r>
      <w:r w:rsidRPr="00027519">
        <w:tab/>
        <w:t xml:space="preserve"> 1:32.43</w:t>
      </w:r>
      <w:r w:rsidRPr="00027519">
        <w:tab/>
        <w:t xml:space="preserve"> 2:21.74</w:t>
      </w:r>
    </w:p>
    <w:p w:rsidR="00060DE9" w:rsidRPr="00027519" w:rsidRDefault="00060DE9" w:rsidP="00060DE9">
      <w:pPr>
        <w:pStyle w:val="PlaceEven"/>
      </w:pPr>
      <w:r w:rsidRPr="00027519">
        <w:t>14.</w:t>
      </w:r>
      <w:r w:rsidRPr="00027519">
        <w:tab/>
        <w:t>Jessica Watson</w:t>
      </w:r>
      <w:r w:rsidRPr="00027519">
        <w:tab/>
        <w:t>14</w:t>
      </w:r>
      <w:r w:rsidRPr="00027519">
        <w:tab/>
        <w:t>Newcastle</w:t>
      </w:r>
      <w:r w:rsidRPr="00027519">
        <w:tab/>
      </w:r>
      <w:r w:rsidRPr="00027519">
        <w:tab/>
        <w:t xml:space="preserve"> 3:02.13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41.87</w:t>
      </w:r>
      <w:r w:rsidRPr="00027519">
        <w:tab/>
        <w:t xml:space="preserve"> 1:30.07</w:t>
      </w:r>
      <w:r w:rsidRPr="00027519">
        <w:tab/>
        <w:t xml:space="preserve"> 2:20.22</w:t>
      </w:r>
    </w:p>
    <w:p w:rsidR="00060DE9" w:rsidRPr="00027519" w:rsidRDefault="00060DE9" w:rsidP="00060DE9">
      <w:pPr>
        <w:pStyle w:val="PlaceEven"/>
      </w:pPr>
      <w:r w:rsidRPr="00027519">
        <w:t>15.</w:t>
      </w:r>
      <w:r w:rsidRPr="00027519">
        <w:tab/>
        <w:t>Megan Johnston</w:t>
      </w:r>
      <w:r w:rsidRPr="00027519">
        <w:tab/>
        <w:t>16</w:t>
      </w:r>
      <w:r w:rsidRPr="00027519">
        <w:tab/>
        <w:t>Newcastle</w:t>
      </w:r>
      <w:r w:rsidRPr="00027519">
        <w:tab/>
      </w:r>
      <w:r w:rsidRPr="00027519">
        <w:tab/>
        <w:t xml:space="preserve"> 3:02.89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38.30</w:t>
      </w:r>
      <w:r w:rsidRPr="00027519">
        <w:tab/>
        <w:t xml:space="preserve"> 1:25.55</w:t>
      </w:r>
      <w:r w:rsidRPr="00027519">
        <w:tab/>
        <w:t xml:space="preserve"> 2:22.75</w:t>
      </w:r>
    </w:p>
    <w:p w:rsidR="00060DE9" w:rsidRPr="00027519" w:rsidRDefault="00060DE9" w:rsidP="00060DE9">
      <w:pPr>
        <w:pStyle w:val="PlaceEven"/>
      </w:pPr>
      <w:r w:rsidRPr="00027519">
        <w:t>16.</w:t>
      </w:r>
      <w:r w:rsidRPr="00027519">
        <w:tab/>
        <w:t>Libby Hardy</w:t>
      </w:r>
      <w:r w:rsidRPr="00027519">
        <w:tab/>
        <w:t>14</w:t>
      </w:r>
      <w:r w:rsidRPr="00027519">
        <w:tab/>
        <w:t>Newcastle</w:t>
      </w:r>
      <w:r w:rsidRPr="00027519">
        <w:tab/>
      </w:r>
      <w:r w:rsidRPr="00027519">
        <w:tab/>
        <w:t xml:space="preserve"> 3:05.30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45.94</w:t>
      </w:r>
      <w:r w:rsidRPr="00027519">
        <w:tab/>
        <w:t xml:space="preserve"> 1:32.59</w:t>
      </w:r>
      <w:r w:rsidRPr="00027519">
        <w:tab/>
        <w:t xml:space="preserve"> 2:23.23</w:t>
      </w:r>
    </w:p>
    <w:p w:rsidR="00060DE9" w:rsidRPr="00027519" w:rsidRDefault="00060DE9" w:rsidP="00060DE9">
      <w:pPr>
        <w:pStyle w:val="PlaceEven"/>
      </w:pPr>
      <w:r w:rsidRPr="00027519">
        <w:t>17.</w:t>
      </w:r>
      <w:r w:rsidRPr="00027519">
        <w:tab/>
        <w:t>Talisa Denny</w:t>
      </w:r>
      <w:r w:rsidRPr="00027519">
        <w:tab/>
        <w:t>14</w:t>
      </w:r>
      <w:r w:rsidRPr="00027519">
        <w:tab/>
        <w:t>Newcastle</w:t>
      </w:r>
      <w:r w:rsidRPr="00027519">
        <w:tab/>
      </w:r>
      <w:r w:rsidRPr="00027519">
        <w:tab/>
        <w:t xml:space="preserve"> 3:06.43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41.28</w:t>
      </w:r>
      <w:r w:rsidRPr="00027519">
        <w:tab/>
        <w:t xml:space="preserve"> 1:26.70</w:t>
      </w:r>
      <w:r w:rsidRPr="00027519">
        <w:tab/>
        <w:t xml:space="preserve"> 2:26.06</w:t>
      </w:r>
    </w:p>
    <w:p w:rsidR="00060DE9" w:rsidRPr="00027519" w:rsidRDefault="00060DE9" w:rsidP="00060DE9">
      <w:pPr>
        <w:pStyle w:val="PlaceEven"/>
      </w:pPr>
      <w:r w:rsidRPr="00027519">
        <w:t>18.</w:t>
      </w:r>
      <w:r w:rsidRPr="00027519">
        <w:tab/>
        <w:t>Hollie Hall</w:t>
      </w:r>
      <w:r w:rsidRPr="00027519">
        <w:tab/>
        <w:t>14</w:t>
      </w:r>
      <w:r w:rsidRPr="00027519">
        <w:tab/>
        <w:t>Moors</w:t>
      </w:r>
      <w:r w:rsidRPr="00027519">
        <w:tab/>
      </w:r>
      <w:r w:rsidRPr="00027519">
        <w:tab/>
        <w:t xml:space="preserve"> 3:07.92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41.07</w:t>
      </w:r>
      <w:r w:rsidRPr="00027519">
        <w:tab/>
        <w:t xml:space="preserve"> 1:28.52</w:t>
      </w:r>
      <w:r w:rsidRPr="00027519">
        <w:tab/>
        <w:t xml:space="preserve"> 2:27.64</w:t>
      </w:r>
    </w:p>
    <w:p w:rsidR="00060DE9" w:rsidRPr="00027519" w:rsidRDefault="00060DE9" w:rsidP="00060DE9">
      <w:pPr>
        <w:pStyle w:val="PlaceEven"/>
      </w:pPr>
      <w:r w:rsidRPr="00027519">
        <w:t>19.</w:t>
      </w:r>
      <w:r w:rsidRPr="00027519">
        <w:tab/>
        <w:t>Amelia Purdy</w:t>
      </w:r>
      <w:r w:rsidRPr="00027519">
        <w:tab/>
        <w:t>15</w:t>
      </w:r>
      <w:r w:rsidRPr="00027519">
        <w:tab/>
        <w:t>Ashington</w:t>
      </w:r>
      <w:r w:rsidRPr="00027519">
        <w:tab/>
      </w:r>
      <w:r w:rsidRPr="00027519">
        <w:tab/>
        <w:t xml:space="preserve"> 3:14.26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39.76</w:t>
      </w:r>
      <w:r w:rsidRPr="00027519">
        <w:tab/>
        <w:t xml:space="preserve"> 1:30.00</w:t>
      </w:r>
      <w:r w:rsidRPr="00027519">
        <w:tab/>
        <w:t xml:space="preserve"> 2:29.18</w:t>
      </w:r>
    </w:p>
    <w:p w:rsidR="00060DE9" w:rsidRPr="00027519" w:rsidRDefault="00060DE9" w:rsidP="00060DE9">
      <w:pPr>
        <w:pStyle w:val="PlaceEven"/>
      </w:pPr>
      <w:r w:rsidRPr="00027519">
        <w:t>20.</w:t>
      </w:r>
      <w:r w:rsidRPr="00027519">
        <w:tab/>
        <w:t>Chloe Simpson</w:t>
      </w:r>
      <w:r w:rsidRPr="00027519">
        <w:tab/>
        <w:t>14</w:t>
      </w:r>
      <w:r w:rsidRPr="00027519">
        <w:tab/>
        <w:t>Newcastle</w:t>
      </w:r>
      <w:r w:rsidRPr="00027519">
        <w:tab/>
      </w:r>
      <w:r w:rsidRPr="00027519">
        <w:tab/>
        <w:t xml:space="preserve"> 3:14.67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43.54</w:t>
      </w:r>
      <w:r w:rsidRPr="00027519">
        <w:tab/>
        <w:t xml:space="preserve"> 1:33.70</w:t>
      </w:r>
      <w:r w:rsidRPr="00027519">
        <w:tab/>
        <w:t xml:space="preserve"> 2:30.80</w:t>
      </w:r>
    </w:p>
    <w:p w:rsidR="00060DE9" w:rsidRPr="00027519" w:rsidRDefault="00060DE9" w:rsidP="00060DE9">
      <w:pPr>
        <w:pStyle w:val="PlaceEven"/>
      </w:pPr>
      <w:r w:rsidRPr="00027519">
        <w:t>21.</w:t>
      </w:r>
      <w:r w:rsidRPr="00027519">
        <w:tab/>
        <w:t>Harriet Davison</w:t>
      </w:r>
      <w:r w:rsidRPr="00027519">
        <w:tab/>
        <w:t>14</w:t>
      </w:r>
      <w:r w:rsidRPr="00027519">
        <w:tab/>
        <w:t>Moors</w:t>
      </w:r>
      <w:r w:rsidRPr="00027519">
        <w:tab/>
      </w:r>
      <w:r w:rsidRPr="00027519">
        <w:tab/>
        <w:t xml:space="preserve"> 3:31.75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51.76</w:t>
      </w:r>
      <w:r w:rsidRPr="00027519">
        <w:tab/>
        <w:t xml:space="preserve"> 1:45.47</w:t>
      </w:r>
      <w:r w:rsidRPr="00027519">
        <w:tab/>
        <w:t xml:space="preserve"> 2:46.71</w:t>
      </w:r>
    </w:p>
    <w:p w:rsidR="00060DE9" w:rsidRPr="00027519" w:rsidRDefault="00060DE9" w:rsidP="00060DE9">
      <w:pPr>
        <w:pStyle w:val="PlaceEven"/>
      </w:pPr>
      <w:r w:rsidRPr="00027519">
        <w:t>22.</w:t>
      </w:r>
      <w:r w:rsidRPr="00027519">
        <w:tab/>
        <w:t>Ellen O'Brien</w:t>
      </w:r>
      <w:r w:rsidRPr="00027519">
        <w:tab/>
        <w:t>14</w:t>
      </w:r>
      <w:r w:rsidRPr="00027519">
        <w:tab/>
        <w:t>Tynemouth</w:t>
      </w:r>
      <w:r w:rsidRPr="00027519">
        <w:tab/>
      </w:r>
      <w:r w:rsidRPr="00027519">
        <w:tab/>
        <w:t xml:space="preserve"> 3:32.23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  <w:t xml:space="preserve">   51.95</w:t>
      </w:r>
      <w:r w:rsidRPr="00027519">
        <w:tab/>
        <w:t xml:space="preserve"> 1:40.13</w:t>
      </w:r>
      <w:r w:rsidRPr="00027519">
        <w:tab/>
        <w:t xml:space="preserve"> 2:45.76</w:t>
      </w:r>
    </w:p>
    <w:p w:rsidR="00060DE9" w:rsidRPr="00027519" w:rsidRDefault="00060DE9" w:rsidP="00060DE9">
      <w:pPr>
        <w:pStyle w:val="PlaceEven"/>
      </w:pPr>
      <w:r w:rsidRPr="00027519">
        <w:t xml:space="preserve"> </w:t>
      </w:r>
      <w:r w:rsidRPr="00027519">
        <w:tab/>
        <w:t>Kay Watson</w:t>
      </w:r>
      <w:r w:rsidRPr="00027519">
        <w:tab/>
        <w:t>14</w:t>
      </w:r>
      <w:r w:rsidRPr="00027519">
        <w:tab/>
        <w:t>Ashington</w:t>
      </w:r>
      <w:r w:rsidRPr="00027519">
        <w:tab/>
      </w:r>
      <w:r w:rsidRPr="00027519">
        <w:tab/>
        <w:t xml:space="preserve">DQ </w:t>
      </w:r>
      <w:r w:rsidRPr="00027519">
        <w:pgNum/>
      </w:r>
      <w:r w:rsidRPr="00027519">
        <w:t xml:space="preserve">     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</w:p>
    <w:p w:rsidR="00060DE9" w:rsidRDefault="00060DE9" w:rsidP="00060DE9">
      <w:pPr>
        <w:pStyle w:val="PlaceEven"/>
      </w:pPr>
      <w:r w:rsidRPr="00027519">
        <w:t xml:space="preserve"> </w:t>
      </w:r>
      <w:r w:rsidRPr="00027519">
        <w:tab/>
        <w:t>Eve Smith</w:t>
      </w:r>
      <w:r w:rsidRPr="00027519">
        <w:tab/>
        <w:t>14</w:t>
      </w:r>
      <w:r w:rsidRPr="00027519">
        <w:tab/>
        <w:t>Morpeth</w:t>
      </w:r>
      <w:r w:rsidRPr="00027519">
        <w:tab/>
      </w:r>
      <w:r w:rsidRPr="00027519">
        <w:tab/>
        <w:t xml:space="preserve">DQ </w:t>
      </w:r>
      <w:r w:rsidRPr="00027519">
        <w:pgNum/>
      </w:r>
      <w:r w:rsidRPr="00027519">
        <w:t xml:space="preserve">     </w:t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  <w:r w:rsidRPr="00027519">
        <w:tab/>
      </w:r>
    </w:p>
    <w:p w:rsidR="008E7DD5" w:rsidRDefault="008E7DD5" w:rsidP="00060DE9">
      <w:pPr>
        <w:pStyle w:val="SplitLong"/>
      </w:pPr>
    </w:p>
    <w:p w:rsidR="008E7DD5" w:rsidRPr="000A6E0B" w:rsidRDefault="008E7DD5" w:rsidP="008E7DD5">
      <w:pPr>
        <w:pStyle w:val="EventHeader"/>
      </w:pPr>
      <w:r>
        <w:t>EVENT</w:t>
      </w:r>
      <w:r w:rsidRPr="000A6E0B">
        <w:t xml:space="preserve"> 8 Boys 10 Yrs/Over 400m IM           </w:t>
      </w:r>
    </w:p>
    <w:p w:rsidR="008E7DD5" w:rsidRPr="000A6E0B" w:rsidRDefault="008E7DD5" w:rsidP="008E7DD5">
      <w:pPr>
        <w:pStyle w:val="AgeGroupHeader"/>
      </w:pPr>
      <w:r w:rsidRPr="000A6E0B">
        <w:t xml:space="preserve">12 Yrs </w:t>
      </w:r>
      <w:r>
        <w:t>Age Group</w:t>
      </w:r>
      <w:r w:rsidRPr="000A6E0B">
        <w:t xml:space="preserve"> - Full Results</w:t>
      </w:r>
    </w:p>
    <w:p w:rsidR="008E7DD5" w:rsidRPr="000A6E0B" w:rsidRDefault="008E7DD5" w:rsidP="008E7DD5">
      <w:pPr>
        <w:pStyle w:val="PlaceHeader"/>
      </w:pPr>
      <w:r>
        <w:t>Place</w:t>
      </w:r>
      <w:r w:rsidRPr="000A6E0B">
        <w:tab/>
        <w:t>Name</w:t>
      </w:r>
      <w:r w:rsidRPr="000A6E0B">
        <w:tab/>
        <w:t>AaD</w:t>
      </w:r>
      <w:r w:rsidRPr="000A6E0B">
        <w:tab/>
        <w:t>Club</w:t>
      </w:r>
      <w:r w:rsidRPr="000A6E0B">
        <w:tab/>
      </w:r>
      <w:r w:rsidRPr="000A6E0B">
        <w:tab/>
        <w:t>Time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PlaceEven"/>
      </w:pPr>
      <w:r w:rsidRPr="000A6E0B">
        <w:t>1.</w:t>
      </w:r>
      <w:r w:rsidRPr="000A6E0B">
        <w:tab/>
        <w:t>Thomas Storer</w:t>
      </w:r>
      <w:r w:rsidRPr="000A6E0B">
        <w:tab/>
        <w:t>12</w:t>
      </w:r>
      <w:r w:rsidRPr="000A6E0B">
        <w:tab/>
        <w:t>Newcastle</w:t>
      </w:r>
      <w:r w:rsidRPr="000A6E0B">
        <w:tab/>
      </w:r>
      <w:r w:rsidRPr="000A6E0B">
        <w:tab/>
        <w:t xml:space="preserve"> 6:04.69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41.51</w:t>
      </w:r>
      <w:r w:rsidRPr="000A6E0B">
        <w:tab/>
        <w:t>100m  1:33.98</w:t>
      </w:r>
      <w:r w:rsidRPr="000A6E0B">
        <w:tab/>
        <w:t>150m  2:18.92</w:t>
      </w:r>
      <w:r w:rsidRPr="000A6E0B">
        <w:tab/>
        <w:t>200m  3:03.98</w:t>
      </w:r>
      <w:r w:rsidRPr="000A6E0B">
        <w:tab/>
        <w:t>250m  3:53.77</w:t>
      </w:r>
      <w:r w:rsidRPr="000A6E0B">
        <w:tab/>
        <w:t>300m  4:43.53</w:t>
      </w:r>
      <w:r w:rsidRPr="000A6E0B">
        <w:tab/>
        <w:t>350m  5:24.43</w:t>
      </w:r>
      <w:r w:rsidRPr="000A6E0B">
        <w:tab/>
        <w:t>400m  6:04.69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41.51</w:t>
      </w:r>
      <w:r w:rsidRPr="000A6E0B">
        <w:tab/>
        <w:t xml:space="preserve">   52.47</w:t>
      </w:r>
      <w:r w:rsidRPr="000A6E0B">
        <w:tab/>
        <w:t xml:space="preserve">   44.94</w:t>
      </w:r>
      <w:r w:rsidRPr="000A6E0B">
        <w:tab/>
        <w:t xml:space="preserve">   45.06</w:t>
      </w:r>
      <w:r w:rsidRPr="000A6E0B">
        <w:tab/>
        <w:t xml:space="preserve">   49.79</w:t>
      </w:r>
      <w:r w:rsidRPr="000A6E0B">
        <w:tab/>
        <w:t xml:space="preserve">   49.76</w:t>
      </w:r>
      <w:r w:rsidRPr="000A6E0B">
        <w:tab/>
        <w:t xml:space="preserve">   40.90</w:t>
      </w:r>
      <w:r w:rsidRPr="000A6E0B">
        <w:tab/>
        <w:t xml:space="preserve">   40.26</w:t>
      </w:r>
    </w:p>
    <w:p w:rsidR="008E7DD5" w:rsidRPr="000A6E0B" w:rsidRDefault="008E7DD5" w:rsidP="008E7DD5">
      <w:pPr>
        <w:pStyle w:val="PlaceEven"/>
      </w:pPr>
      <w:r w:rsidRPr="000A6E0B">
        <w:t>2.</w:t>
      </w:r>
      <w:r w:rsidRPr="000A6E0B">
        <w:tab/>
        <w:t>Owen Foster</w:t>
      </w:r>
      <w:r w:rsidRPr="000A6E0B">
        <w:tab/>
        <w:t>12</w:t>
      </w:r>
      <w:r w:rsidRPr="000A6E0B">
        <w:tab/>
        <w:t>Tynemouth</w:t>
      </w:r>
      <w:r w:rsidRPr="000A6E0B">
        <w:tab/>
      </w:r>
      <w:r w:rsidRPr="000A6E0B">
        <w:tab/>
        <w:t xml:space="preserve"> 6:15.03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42.44</w:t>
      </w:r>
      <w:r w:rsidRPr="000A6E0B">
        <w:tab/>
        <w:t>100m  1:31.32</w:t>
      </w:r>
      <w:r w:rsidRPr="000A6E0B">
        <w:tab/>
        <w:t>150m  2:19.86</w:t>
      </w:r>
      <w:r w:rsidRPr="000A6E0B">
        <w:tab/>
        <w:t>200m  3:08.32</w:t>
      </w:r>
      <w:r w:rsidRPr="000A6E0B">
        <w:tab/>
        <w:t>250m  4:01.29</w:t>
      </w:r>
      <w:r w:rsidRPr="000A6E0B">
        <w:tab/>
        <w:t>300m  4:53.95</w:t>
      </w:r>
      <w:r w:rsidRPr="000A6E0B">
        <w:tab/>
        <w:t>350m  5:36.47</w:t>
      </w:r>
      <w:r w:rsidRPr="000A6E0B">
        <w:tab/>
        <w:t>400m  6:15.03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42.44</w:t>
      </w:r>
      <w:r w:rsidRPr="000A6E0B">
        <w:tab/>
        <w:t xml:space="preserve">   48.88</w:t>
      </w:r>
      <w:r w:rsidRPr="000A6E0B">
        <w:tab/>
        <w:t xml:space="preserve">   48.54</w:t>
      </w:r>
      <w:r w:rsidRPr="000A6E0B">
        <w:tab/>
        <w:t xml:space="preserve">   48.46</w:t>
      </w:r>
      <w:r w:rsidRPr="000A6E0B">
        <w:tab/>
        <w:t xml:space="preserve">   52.97</w:t>
      </w:r>
      <w:r w:rsidRPr="000A6E0B">
        <w:tab/>
        <w:t xml:space="preserve">   52.66</w:t>
      </w:r>
      <w:r w:rsidRPr="000A6E0B">
        <w:tab/>
        <w:t xml:space="preserve">   42.52</w:t>
      </w:r>
      <w:r w:rsidRPr="000A6E0B">
        <w:tab/>
        <w:t xml:space="preserve">   38.56</w:t>
      </w:r>
    </w:p>
    <w:p w:rsidR="008E7DD5" w:rsidRPr="000A6E0B" w:rsidRDefault="008E7DD5" w:rsidP="008E7DD5">
      <w:pPr>
        <w:pStyle w:val="AgeGroupHeader"/>
      </w:pPr>
      <w:r w:rsidRPr="000A6E0B">
        <w:t xml:space="preserve">13 Yrs </w:t>
      </w:r>
      <w:r>
        <w:t>Age Group</w:t>
      </w:r>
      <w:r w:rsidRPr="000A6E0B">
        <w:t xml:space="preserve"> - Full Results</w:t>
      </w:r>
    </w:p>
    <w:p w:rsidR="008E7DD5" w:rsidRPr="000A6E0B" w:rsidRDefault="008E7DD5" w:rsidP="008E7DD5">
      <w:pPr>
        <w:pStyle w:val="PlaceHeader"/>
      </w:pPr>
      <w:r>
        <w:t>Place</w:t>
      </w:r>
      <w:r w:rsidRPr="000A6E0B">
        <w:tab/>
        <w:t>Name</w:t>
      </w:r>
      <w:r w:rsidRPr="000A6E0B">
        <w:tab/>
        <w:t>AaD</w:t>
      </w:r>
      <w:r w:rsidRPr="000A6E0B">
        <w:tab/>
        <w:t>Club</w:t>
      </w:r>
      <w:r w:rsidRPr="000A6E0B">
        <w:tab/>
      </w:r>
      <w:r w:rsidRPr="000A6E0B">
        <w:tab/>
        <w:t>Time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PlaceEven"/>
      </w:pPr>
      <w:r w:rsidRPr="000A6E0B">
        <w:t>1.</w:t>
      </w:r>
      <w:r w:rsidRPr="000A6E0B">
        <w:tab/>
        <w:t>James Davison</w:t>
      </w:r>
      <w:r w:rsidRPr="000A6E0B">
        <w:tab/>
        <w:t>13</w:t>
      </w:r>
      <w:r w:rsidRPr="000A6E0B">
        <w:tab/>
        <w:t>Chester Le S</w:t>
      </w:r>
      <w:r w:rsidRPr="000A6E0B">
        <w:tab/>
      </w:r>
      <w:r w:rsidRPr="000A6E0B">
        <w:tab/>
        <w:t xml:space="preserve"> 5:52.70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37.02</w:t>
      </w:r>
      <w:r w:rsidRPr="000A6E0B">
        <w:tab/>
        <w:t>100m  1:20.58</w:t>
      </w:r>
      <w:r w:rsidRPr="000A6E0B">
        <w:tab/>
        <w:t>150m  2:05.40</w:t>
      </w:r>
      <w:r w:rsidRPr="000A6E0B">
        <w:tab/>
        <w:t>200m  2:48.96</w:t>
      </w:r>
      <w:r w:rsidRPr="000A6E0B">
        <w:tab/>
        <w:t>250m  3:40.47</w:t>
      </w:r>
      <w:r w:rsidRPr="000A6E0B">
        <w:tab/>
        <w:t>300m  4:33.97</w:t>
      </w:r>
      <w:r w:rsidRPr="000A6E0B">
        <w:tab/>
        <w:t>350m  5:13.61</w:t>
      </w:r>
      <w:r w:rsidRPr="000A6E0B">
        <w:tab/>
        <w:t>400m  5:52.70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37.02</w:t>
      </w:r>
      <w:r w:rsidRPr="000A6E0B">
        <w:tab/>
        <w:t xml:space="preserve">   43.56</w:t>
      </w:r>
      <w:r w:rsidRPr="000A6E0B">
        <w:tab/>
        <w:t xml:space="preserve">   44.82</w:t>
      </w:r>
      <w:r w:rsidRPr="000A6E0B">
        <w:tab/>
        <w:t xml:space="preserve">   43.56</w:t>
      </w:r>
      <w:r w:rsidRPr="000A6E0B">
        <w:tab/>
        <w:t xml:space="preserve">   51.51</w:t>
      </w:r>
      <w:r w:rsidRPr="000A6E0B">
        <w:tab/>
        <w:t xml:space="preserve">   53.50</w:t>
      </w:r>
      <w:r w:rsidRPr="000A6E0B">
        <w:tab/>
        <w:t xml:space="preserve">   39.64</w:t>
      </w:r>
      <w:r w:rsidRPr="000A6E0B">
        <w:tab/>
        <w:t xml:space="preserve">   39.09</w:t>
      </w:r>
    </w:p>
    <w:p w:rsidR="008E7DD5" w:rsidRPr="000A6E0B" w:rsidRDefault="008E7DD5" w:rsidP="008E7DD5">
      <w:pPr>
        <w:pStyle w:val="PlaceEven"/>
      </w:pPr>
      <w:r w:rsidRPr="000A6E0B">
        <w:t>2.</w:t>
      </w:r>
      <w:r w:rsidRPr="000A6E0B">
        <w:tab/>
        <w:t>Luke Pye</w:t>
      </w:r>
      <w:r w:rsidRPr="000A6E0B">
        <w:tab/>
        <w:t>13</w:t>
      </w:r>
      <w:r w:rsidRPr="000A6E0B">
        <w:tab/>
        <w:t>Chester Le S</w:t>
      </w:r>
      <w:r w:rsidRPr="000A6E0B">
        <w:tab/>
      </w:r>
      <w:r w:rsidRPr="000A6E0B">
        <w:tab/>
        <w:t xml:space="preserve"> 5:53.49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38.86</w:t>
      </w:r>
      <w:r w:rsidRPr="000A6E0B">
        <w:tab/>
        <w:t>100m  1:24.66</w:t>
      </w:r>
      <w:r w:rsidRPr="000A6E0B">
        <w:tab/>
        <w:t>150m  2:09.00</w:t>
      </w:r>
      <w:r w:rsidRPr="000A6E0B">
        <w:tab/>
        <w:t>200m  2:53.46</w:t>
      </w:r>
      <w:r w:rsidRPr="000A6E0B">
        <w:tab/>
        <w:t>250m  3:43.07</w:t>
      </w:r>
      <w:r w:rsidRPr="000A6E0B">
        <w:tab/>
        <w:t>300m  4:35.98</w:t>
      </w:r>
      <w:r w:rsidRPr="000A6E0B">
        <w:tab/>
        <w:t>350m  5:14.65</w:t>
      </w:r>
      <w:r w:rsidRPr="000A6E0B">
        <w:tab/>
        <w:t>400m  5:53.49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38.86</w:t>
      </w:r>
      <w:r w:rsidRPr="000A6E0B">
        <w:tab/>
        <w:t xml:space="preserve">   45.80</w:t>
      </w:r>
      <w:r w:rsidRPr="000A6E0B">
        <w:tab/>
        <w:t xml:space="preserve">   44.34</w:t>
      </w:r>
      <w:r w:rsidRPr="000A6E0B">
        <w:tab/>
        <w:t xml:space="preserve">   44.46</w:t>
      </w:r>
      <w:r w:rsidRPr="000A6E0B">
        <w:tab/>
        <w:t xml:space="preserve">   49.61</w:t>
      </w:r>
      <w:r w:rsidRPr="000A6E0B">
        <w:tab/>
        <w:t xml:space="preserve">   52.91</w:t>
      </w:r>
      <w:r w:rsidRPr="000A6E0B">
        <w:tab/>
        <w:t xml:space="preserve">   38.67</w:t>
      </w:r>
      <w:r w:rsidRPr="000A6E0B">
        <w:tab/>
        <w:t xml:space="preserve">   38.84</w:t>
      </w:r>
    </w:p>
    <w:p w:rsidR="008E7DD5" w:rsidRPr="000A6E0B" w:rsidRDefault="008E7DD5" w:rsidP="008E7DD5">
      <w:pPr>
        <w:pStyle w:val="PlaceEven"/>
      </w:pPr>
      <w:r w:rsidRPr="000A6E0B">
        <w:t>3.</w:t>
      </w:r>
      <w:r w:rsidRPr="000A6E0B">
        <w:tab/>
        <w:t>Benji Gillingham</w:t>
      </w:r>
      <w:r w:rsidRPr="000A6E0B">
        <w:tab/>
        <w:t>13</w:t>
      </w:r>
      <w:r w:rsidRPr="000A6E0B">
        <w:tab/>
        <w:t>Alnwick Dol</w:t>
      </w:r>
      <w:r w:rsidRPr="000A6E0B">
        <w:tab/>
      </w:r>
      <w:r w:rsidRPr="000A6E0B">
        <w:tab/>
        <w:t xml:space="preserve"> 6:03.55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41.66</w:t>
      </w:r>
      <w:r w:rsidRPr="000A6E0B">
        <w:tab/>
        <w:t>100m  1:30.26</w:t>
      </w:r>
      <w:r w:rsidRPr="000A6E0B">
        <w:tab/>
        <w:t>150m  2:14.81</w:t>
      </w:r>
      <w:r w:rsidRPr="000A6E0B">
        <w:tab/>
        <w:t>200m  3:01.43</w:t>
      </w:r>
      <w:r w:rsidRPr="000A6E0B">
        <w:tab/>
        <w:t>250m  3:53.08</w:t>
      </w:r>
      <w:r w:rsidRPr="000A6E0B">
        <w:tab/>
        <w:t>300m  4:45.78</w:t>
      </w:r>
      <w:r w:rsidRPr="000A6E0B">
        <w:tab/>
        <w:t>350m  5:25.19</w:t>
      </w:r>
      <w:r w:rsidRPr="000A6E0B">
        <w:tab/>
        <w:t>400m  6:03.55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41.66</w:t>
      </w:r>
      <w:r w:rsidRPr="000A6E0B">
        <w:tab/>
        <w:t xml:space="preserve">   48.60</w:t>
      </w:r>
      <w:r w:rsidRPr="000A6E0B">
        <w:tab/>
        <w:t xml:space="preserve">   44.55</w:t>
      </w:r>
      <w:r w:rsidRPr="000A6E0B">
        <w:tab/>
        <w:t xml:space="preserve">   46.62</w:t>
      </w:r>
      <w:r w:rsidRPr="000A6E0B">
        <w:tab/>
        <w:t xml:space="preserve">   51.65</w:t>
      </w:r>
      <w:r w:rsidRPr="000A6E0B">
        <w:tab/>
        <w:t xml:space="preserve">   52.70</w:t>
      </w:r>
      <w:r w:rsidRPr="000A6E0B">
        <w:tab/>
        <w:t xml:space="preserve">   39.41</w:t>
      </w:r>
      <w:r w:rsidRPr="000A6E0B">
        <w:tab/>
        <w:t xml:space="preserve">   38.36</w:t>
      </w:r>
    </w:p>
    <w:p w:rsidR="008E7DD5" w:rsidRPr="000A6E0B" w:rsidRDefault="008E7DD5" w:rsidP="008E7DD5">
      <w:pPr>
        <w:pStyle w:val="PlaceEven"/>
      </w:pPr>
      <w:r w:rsidRPr="000A6E0B">
        <w:t>4.</w:t>
      </w:r>
      <w:r w:rsidRPr="000A6E0B">
        <w:tab/>
        <w:t>Toby Caisley</w:t>
      </w:r>
      <w:r w:rsidRPr="000A6E0B">
        <w:tab/>
        <w:t>13</w:t>
      </w:r>
      <w:r w:rsidRPr="000A6E0B">
        <w:tab/>
        <w:t>Newcastle</w:t>
      </w:r>
      <w:r w:rsidRPr="000A6E0B">
        <w:tab/>
      </w:r>
      <w:r w:rsidRPr="000A6E0B">
        <w:tab/>
        <w:t xml:space="preserve"> 6:12.08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40.31</w:t>
      </w:r>
      <w:r w:rsidRPr="000A6E0B">
        <w:tab/>
        <w:t>100m  1:31.01</w:t>
      </w:r>
      <w:r w:rsidRPr="000A6E0B">
        <w:tab/>
        <w:t>150m  2:15.88</w:t>
      </w:r>
      <w:r w:rsidRPr="000A6E0B">
        <w:tab/>
        <w:t>200m  3:01.34</w:t>
      </w:r>
      <w:r w:rsidRPr="000A6E0B">
        <w:tab/>
        <w:t>250m  3:55.82</w:t>
      </w:r>
      <w:r w:rsidRPr="000A6E0B">
        <w:tab/>
        <w:t>300m  4:50.74</w:t>
      </w:r>
      <w:r w:rsidRPr="000A6E0B">
        <w:tab/>
        <w:t>350m  5:32.47</w:t>
      </w:r>
      <w:r w:rsidRPr="000A6E0B">
        <w:tab/>
        <w:t>400m  6:12.08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40.31</w:t>
      </w:r>
      <w:r w:rsidRPr="000A6E0B">
        <w:tab/>
        <w:t xml:space="preserve">   50.70</w:t>
      </w:r>
      <w:r w:rsidRPr="000A6E0B">
        <w:tab/>
        <w:t xml:space="preserve">   44.87</w:t>
      </w:r>
      <w:r w:rsidRPr="000A6E0B">
        <w:tab/>
        <w:t xml:space="preserve">   45.46</w:t>
      </w:r>
      <w:r w:rsidRPr="000A6E0B">
        <w:tab/>
        <w:t xml:space="preserve">   54.48</w:t>
      </w:r>
      <w:r w:rsidRPr="000A6E0B">
        <w:tab/>
        <w:t xml:space="preserve">   54.92</w:t>
      </w:r>
      <w:r w:rsidRPr="000A6E0B">
        <w:tab/>
        <w:t xml:space="preserve">   41.73</w:t>
      </w:r>
      <w:r w:rsidRPr="000A6E0B">
        <w:tab/>
        <w:t xml:space="preserve">   39.61</w:t>
      </w:r>
    </w:p>
    <w:p w:rsidR="008E7DD5" w:rsidRPr="000A6E0B" w:rsidRDefault="008E7DD5" w:rsidP="008E7DD5">
      <w:pPr>
        <w:pStyle w:val="AgeGroupHeader"/>
      </w:pPr>
      <w:r w:rsidRPr="000A6E0B">
        <w:t xml:space="preserve">14 Yrs/Over </w:t>
      </w:r>
      <w:r>
        <w:t>Age Group</w:t>
      </w:r>
      <w:r w:rsidRPr="000A6E0B">
        <w:t xml:space="preserve"> - Full Results</w:t>
      </w:r>
    </w:p>
    <w:p w:rsidR="008E7DD5" w:rsidRPr="000A6E0B" w:rsidRDefault="008E7DD5" w:rsidP="008E7DD5">
      <w:pPr>
        <w:pStyle w:val="PlaceHeader"/>
      </w:pPr>
      <w:r>
        <w:t>Place</w:t>
      </w:r>
      <w:r w:rsidRPr="000A6E0B">
        <w:tab/>
        <w:t>Name</w:t>
      </w:r>
      <w:r w:rsidRPr="000A6E0B">
        <w:tab/>
        <w:t>AaD</w:t>
      </w:r>
      <w:r w:rsidRPr="000A6E0B">
        <w:tab/>
        <w:t>Club</w:t>
      </w:r>
      <w:r w:rsidRPr="000A6E0B">
        <w:tab/>
      </w:r>
      <w:r w:rsidRPr="000A6E0B">
        <w:tab/>
        <w:t>Time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PlaceEven"/>
      </w:pPr>
      <w:r w:rsidRPr="000A6E0B">
        <w:t>1.</w:t>
      </w:r>
      <w:r w:rsidRPr="000A6E0B">
        <w:tab/>
        <w:t>Edris Ramezanpour</w:t>
      </w:r>
      <w:r w:rsidRPr="000A6E0B">
        <w:tab/>
        <w:t>16</w:t>
      </w:r>
      <w:r w:rsidRPr="000A6E0B">
        <w:tab/>
        <w:t>Alnwick Dol</w:t>
      </w:r>
      <w:r w:rsidRPr="000A6E0B">
        <w:tab/>
      </w:r>
      <w:r w:rsidRPr="000A6E0B">
        <w:tab/>
        <w:t xml:space="preserve"> 5:14.35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33.12</w:t>
      </w:r>
      <w:r w:rsidRPr="000A6E0B">
        <w:tab/>
        <w:t>100m  1:14.25</w:t>
      </w:r>
      <w:r w:rsidRPr="000A6E0B">
        <w:tab/>
        <w:t>150m  1:51.62</w:t>
      </w:r>
      <w:r w:rsidRPr="000A6E0B">
        <w:tab/>
        <w:t>200m  2:29.40</w:t>
      </w:r>
      <w:r w:rsidRPr="000A6E0B">
        <w:tab/>
        <w:t>250m  3:17.49</w:t>
      </w:r>
      <w:r w:rsidRPr="000A6E0B">
        <w:tab/>
        <w:t>300m  4:05.57</w:t>
      </w:r>
      <w:r w:rsidRPr="000A6E0B">
        <w:tab/>
        <w:t>350m  4:40.70</w:t>
      </w:r>
      <w:r w:rsidRPr="000A6E0B">
        <w:tab/>
        <w:t>400m  5:14.35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33.12</w:t>
      </w:r>
      <w:r w:rsidRPr="000A6E0B">
        <w:tab/>
        <w:t xml:space="preserve">   41.13</w:t>
      </w:r>
      <w:r w:rsidRPr="000A6E0B">
        <w:tab/>
        <w:t xml:space="preserve">   37.37</w:t>
      </w:r>
      <w:r w:rsidRPr="000A6E0B">
        <w:tab/>
        <w:t xml:space="preserve">   37.78</w:t>
      </w:r>
      <w:r w:rsidRPr="000A6E0B">
        <w:tab/>
        <w:t xml:space="preserve">   48.09</w:t>
      </w:r>
      <w:r w:rsidRPr="000A6E0B">
        <w:tab/>
        <w:t xml:space="preserve">   48.08</w:t>
      </w:r>
      <w:r w:rsidRPr="000A6E0B">
        <w:tab/>
        <w:t xml:space="preserve">   35.13</w:t>
      </w:r>
      <w:r w:rsidRPr="000A6E0B">
        <w:tab/>
        <w:t xml:space="preserve">   33.65</w:t>
      </w:r>
    </w:p>
    <w:p w:rsidR="008E7DD5" w:rsidRPr="000A6E0B" w:rsidRDefault="008E7DD5" w:rsidP="008E7DD5">
      <w:pPr>
        <w:pStyle w:val="PlaceEven"/>
      </w:pPr>
      <w:r w:rsidRPr="000A6E0B">
        <w:t>2.</w:t>
      </w:r>
      <w:r w:rsidRPr="000A6E0B">
        <w:tab/>
        <w:t>Ben Saxon</w:t>
      </w:r>
      <w:r w:rsidRPr="000A6E0B">
        <w:tab/>
        <w:t>14</w:t>
      </w:r>
      <w:r w:rsidRPr="000A6E0B">
        <w:tab/>
        <w:t>Alnwick Dol</w:t>
      </w:r>
      <w:r w:rsidRPr="000A6E0B">
        <w:tab/>
      </w:r>
      <w:r w:rsidRPr="000A6E0B">
        <w:tab/>
        <w:t xml:space="preserve"> 5:37.24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36.12</w:t>
      </w:r>
      <w:r w:rsidRPr="000A6E0B">
        <w:tab/>
        <w:t>100m  1:19.13</w:t>
      </w:r>
      <w:r w:rsidRPr="000A6E0B">
        <w:tab/>
        <w:t>150m  2:00.59</w:t>
      </w:r>
      <w:r w:rsidRPr="000A6E0B">
        <w:tab/>
        <w:t>200m  2:41.22</w:t>
      </w:r>
      <w:r w:rsidRPr="000A6E0B">
        <w:tab/>
        <w:t>250m  3:31.53</w:t>
      </w:r>
      <w:r w:rsidRPr="000A6E0B">
        <w:tab/>
        <w:t>300m  4:20.34</w:t>
      </w:r>
      <w:r w:rsidRPr="000A6E0B">
        <w:tab/>
        <w:t>350m  4:59.28</w:t>
      </w:r>
      <w:r w:rsidRPr="000A6E0B">
        <w:tab/>
        <w:t>400m  5:37.24</w:t>
      </w:r>
    </w:p>
    <w:p w:rsidR="008E7DD5" w:rsidRPr="000A6E0B" w:rsidRDefault="008E7DD5" w:rsidP="008E7DD5">
      <w:pPr>
        <w:pStyle w:val="SplitLong"/>
      </w:pPr>
      <w:r w:rsidRPr="000A6E0B">
        <w:tab/>
        <w:t xml:space="preserve">   36.12</w:t>
      </w:r>
      <w:r w:rsidRPr="000A6E0B">
        <w:tab/>
        <w:t xml:space="preserve">   43.01</w:t>
      </w:r>
      <w:r w:rsidRPr="000A6E0B">
        <w:tab/>
        <w:t xml:space="preserve">   41.46</w:t>
      </w:r>
      <w:r w:rsidRPr="000A6E0B">
        <w:tab/>
        <w:t xml:space="preserve">   40.63</w:t>
      </w:r>
      <w:r w:rsidRPr="000A6E0B">
        <w:tab/>
        <w:t xml:space="preserve">   50.31</w:t>
      </w:r>
      <w:r w:rsidRPr="000A6E0B">
        <w:tab/>
        <w:t xml:space="preserve">   48.81</w:t>
      </w:r>
      <w:r w:rsidRPr="000A6E0B">
        <w:tab/>
        <w:t xml:space="preserve">   38.94</w:t>
      </w:r>
      <w:r w:rsidRPr="000A6E0B">
        <w:tab/>
        <w:t xml:space="preserve">   37.96</w:t>
      </w:r>
    </w:p>
    <w:p w:rsidR="008E7DD5" w:rsidRPr="000A6E0B" w:rsidRDefault="008E7DD5" w:rsidP="008E7DD5">
      <w:pPr>
        <w:pStyle w:val="PlaceEven"/>
      </w:pPr>
      <w:r w:rsidRPr="000A6E0B">
        <w:t>3.</w:t>
      </w:r>
      <w:r w:rsidRPr="000A6E0B">
        <w:tab/>
        <w:t>Isaac Murray</w:t>
      </w:r>
      <w:r w:rsidRPr="000A6E0B">
        <w:tab/>
        <w:t>15</w:t>
      </w:r>
      <w:r w:rsidRPr="000A6E0B">
        <w:tab/>
        <w:t>Moors</w:t>
      </w:r>
      <w:r w:rsidRPr="000A6E0B">
        <w:tab/>
      </w:r>
      <w:r w:rsidRPr="000A6E0B">
        <w:tab/>
        <w:t xml:space="preserve"> 6:06.66</w:t>
      </w:r>
      <w:r w:rsidRPr="000A6E0B">
        <w:tab/>
      </w:r>
      <w:r w:rsidRPr="000A6E0B">
        <w:tab/>
      </w:r>
      <w:r w:rsidRPr="000A6E0B">
        <w:tab/>
      </w:r>
      <w:r w:rsidRPr="000A6E0B">
        <w:tab/>
      </w:r>
    </w:p>
    <w:p w:rsidR="008E7DD5" w:rsidRPr="000A6E0B" w:rsidRDefault="008E7DD5" w:rsidP="008E7DD5">
      <w:pPr>
        <w:pStyle w:val="SplitLong"/>
      </w:pPr>
      <w:r w:rsidRPr="000A6E0B">
        <w:tab/>
        <w:t>50m    39.27</w:t>
      </w:r>
      <w:r w:rsidRPr="000A6E0B">
        <w:tab/>
        <w:t>100m  1:25.85</w:t>
      </w:r>
      <w:r w:rsidRPr="000A6E0B">
        <w:tab/>
        <w:t>150m  2:12.75</w:t>
      </w:r>
      <w:r w:rsidRPr="000A6E0B">
        <w:tab/>
        <w:t>200m  2:59.82</w:t>
      </w:r>
      <w:r w:rsidRPr="000A6E0B">
        <w:tab/>
        <w:t>250m  3:53.63</w:t>
      </w:r>
      <w:r w:rsidRPr="000A6E0B">
        <w:tab/>
        <w:t>300m  4:47.67</w:t>
      </w:r>
      <w:r w:rsidRPr="000A6E0B">
        <w:tab/>
        <w:t>350m  5:28.95</w:t>
      </w:r>
      <w:r w:rsidRPr="000A6E0B">
        <w:tab/>
        <w:t>400m  6:06.66</w:t>
      </w:r>
    </w:p>
    <w:p w:rsidR="008E7DD5" w:rsidRDefault="008E7DD5" w:rsidP="008E7DD5">
      <w:pPr>
        <w:pStyle w:val="SplitLong"/>
      </w:pPr>
      <w:r w:rsidRPr="000A6E0B">
        <w:tab/>
        <w:t xml:space="preserve">   39.27</w:t>
      </w:r>
      <w:r w:rsidRPr="000A6E0B">
        <w:tab/>
        <w:t xml:space="preserve">   46.58</w:t>
      </w:r>
      <w:r w:rsidRPr="000A6E0B">
        <w:tab/>
        <w:t xml:space="preserve">   46.90</w:t>
      </w:r>
      <w:r w:rsidRPr="000A6E0B">
        <w:tab/>
        <w:t xml:space="preserve">   47.07</w:t>
      </w:r>
      <w:r w:rsidRPr="000A6E0B">
        <w:tab/>
        <w:t xml:space="preserve">   53.81</w:t>
      </w:r>
      <w:r w:rsidRPr="000A6E0B">
        <w:tab/>
        <w:t xml:space="preserve">   54.04</w:t>
      </w:r>
      <w:r w:rsidRPr="000A6E0B">
        <w:tab/>
        <w:t xml:space="preserve">   41.28</w:t>
      </w:r>
      <w:r w:rsidRPr="000A6E0B">
        <w:tab/>
        <w:t xml:space="preserve">   37.71</w:t>
      </w:r>
    </w:p>
    <w:p w:rsidR="008E7DD5" w:rsidRDefault="008E7DD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F3195" w:rsidRDefault="00BF3195" w:rsidP="008E7DD5">
      <w:pPr>
        <w:pStyle w:val="SplitLong"/>
      </w:pPr>
    </w:p>
    <w:p w:rsidR="00BF3195" w:rsidRPr="00D20AF1" w:rsidRDefault="00BF3195" w:rsidP="00BF3195">
      <w:pPr>
        <w:pStyle w:val="EventHeader"/>
      </w:pPr>
      <w:r>
        <w:t>EVENT</w:t>
      </w:r>
      <w:r w:rsidRPr="00D20AF1">
        <w:t xml:space="preserve"> 9 Girls 10 Yrs/Over 200m Breaststroke</w:t>
      </w:r>
    </w:p>
    <w:p w:rsidR="00BF3195" w:rsidRPr="00D20AF1" w:rsidRDefault="00BF3195" w:rsidP="00BF3195">
      <w:pPr>
        <w:pStyle w:val="AgeGroupHeader"/>
      </w:pPr>
      <w:r w:rsidRPr="00D20AF1">
        <w:t xml:space="preserve">10 Yrs </w:t>
      </w:r>
      <w:r>
        <w:t>Age Group</w:t>
      </w:r>
      <w:r w:rsidRPr="00D20AF1">
        <w:t xml:space="preserve"> - Full Results</w:t>
      </w:r>
    </w:p>
    <w:p w:rsidR="00BF3195" w:rsidRPr="00D20AF1" w:rsidRDefault="00BF3195" w:rsidP="00BF3195">
      <w:pPr>
        <w:pStyle w:val="PlaceHeader"/>
      </w:pPr>
      <w:r>
        <w:t>Place</w:t>
      </w:r>
      <w:r w:rsidRPr="00D20AF1">
        <w:tab/>
        <w:t>Name</w:t>
      </w:r>
      <w:r w:rsidRPr="00D20AF1">
        <w:tab/>
        <w:t>AaD</w:t>
      </w:r>
      <w:r w:rsidRPr="00D20AF1">
        <w:tab/>
        <w:t>Club</w:t>
      </w:r>
      <w:r w:rsidRPr="00D20AF1">
        <w:tab/>
      </w:r>
      <w:r w:rsidRPr="00D20AF1">
        <w:tab/>
        <w:t>Time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>50</w:t>
      </w:r>
      <w:r w:rsidRPr="00D20AF1">
        <w:tab/>
        <w:t>100</w:t>
      </w:r>
      <w:r w:rsidRPr="00D20AF1">
        <w:tab/>
        <w:t>150</w:t>
      </w:r>
    </w:p>
    <w:p w:rsidR="00BF3195" w:rsidRPr="00D20AF1" w:rsidRDefault="00BF3195" w:rsidP="00BF3195">
      <w:pPr>
        <w:pStyle w:val="PlaceEven"/>
      </w:pPr>
      <w:r w:rsidRPr="00D20AF1">
        <w:t>1.</w:t>
      </w:r>
      <w:r w:rsidRPr="00D20AF1">
        <w:tab/>
        <w:t>Alexa Page</w:t>
      </w:r>
      <w:r w:rsidRPr="00D20AF1">
        <w:tab/>
        <w:t>10</w:t>
      </w:r>
      <w:r w:rsidRPr="00D20AF1">
        <w:tab/>
        <w:t>Tynemouth</w:t>
      </w:r>
      <w:r w:rsidRPr="00D20AF1">
        <w:tab/>
      </w:r>
      <w:r w:rsidRPr="00D20AF1">
        <w:tab/>
        <w:t xml:space="preserve"> 3:38.85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51.26</w:t>
      </w:r>
      <w:r w:rsidRPr="00D20AF1">
        <w:tab/>
        <w:t xml:space="preserve"> 1:47.46</w:t>
      </w:r>
      <w:r w:rsidRPr="00D20AF1">
        <w:tab/>
        <w:t xml:space="preserve"> 2:45.12</w:t>
      </w:r>
    </w:p>
    <w:p w:rsidR="00BF3195" w:rsidRPr="00D20AF1" w:rsidRDefault="00BF3195" w:rsidP="00BF3195">
      <w:pPr>
        <w:pStyle w:val="PlaceEven"/>
      </w:pPr>
      <w:r w:rsidRPr="00D20AF1">
        <w:t>2.</w:t>
      </w:r>
      <w:r w:rsidRPr="00D20AF1">
        <w:tab/>
        <w:t>Rachael Scott</w:t>
      </w:r>
      <w:r w:rsidRPr="00D20AF1">
        <w:tab/>
        <w:t>10</w:t>
      </w:r>
      <w:r w:rsidRPr="00D20AF1">
        <w:tab/>
        <w:t>Tynemouth</w:t>
      </w:r>
      <w:r w:rsidRPr="00D20AF1">
        <w:tab/>
      </w:r>
      <w:r w:rsidRPr="00D20AF1">
        <w:tab/>
        <w:t xml:space="preserve"> 3:39.67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51.20</w:t>
      </w:r>
      <w:r w:rsidRPr="00D20AF1">
        <w:tab/>
        <w:t xml:space="preserve"> 1:47.78</w:t>
      </w:r>
      <w:r w:rsidRPr="00D20AF1">
        <w:tab/>
        <w:t xml:space="preserve"> 2:44.85</w:t>
      </w:r>
    </w:p>
    <w:p w:rsidR="00BF3195" w:rsidRPr="00D20AF1" w:rsidRDefault="00BF3195" w:rsidP="00BF3195">
      <w:pPr>
        <w:pStyle w:val="PlaceEven"/>
      </w:pPr>
      <w:r w:rsidRPr="00D20AF1">
        <w:t>3.</w:t>
      </w:r>
      <w:r w:rsidRPr="00D20AF1">
        <w:tab/>
        <w:t>Jasmine Campbell</w:t>
      </w:r>
      <w:r w:rsidRPr="00D20AF1">
        <w:tab/>
        <w:t>10</w:t>
      </w:r>
      <w:r w:rsidRPr="00D20AF1">
        <w:tab/>
        <w:t>Tynemouth</w:t>
      </w:r>
      <w:r w:rsidRPr="00D20AF1">
        <w:tab/>
      </w:r>
      <w:r w:rsidRPr="00D20AF1">
        <w:tab/>
        <w:t xml:space="preserve"> 3:48.87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53.03</w:t>
      </w:r>
      <w:r w:rsidRPr="00D20AF1">
        <w:tab/>
        <w:t xml:space="preserve"> 1:53.24</w:t>
      </w:r>
      <w:r w:rsidRPr="00D20AF1">
        <w:tab/>
        <w:t xml:space="preserve"> 2:52.79</w:t>
      </w:r>
    </w:p>
    <w:p w:rsidR="00BF3195" w:rsidRPr="00D20AF1" w:rsidRDefault="00BF3195" w:rsidP="00BF3195">
      <w:pPr>
        <w:pStyle w:val="PlaceEven"/>
      </w:pPr>
      <w:r w:rsidRPr="00D20AF1">
        <w:t>4.</w:t>
      </w:r>
      <w:r w:rsidRPr="00D20AF1">
        <w:tab/>
        <w:t>Amelia Simpson</w:t>
      </w:r>
      <w:r w:rsidRPr="00D20AF1">
        <w:tab/>
        <w:t>10</w:t>
      </w:r>
      <w:r w:rsidRPr="00D20AF1">
        <w:tab/>
        <w:t>Chester Le S</w:t>
      </w:r>
      <w:r w:rsidRPr="00D20AF1">
        <w:tab/>
      </w:r>
      <w:r w:rsidRPr="00D20AF1">
        <w:tab/>
        <w:t xml:space="preserve"> 3:51.16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55.00</w:t>
      </w:r>
      <w:r w:rsidRPr="00D20AF1">
        <w:tab/>
        <w:t xml:space="preserve"> 1:52.71</w:t>
      </w:r>
      <w:r w:rsidRPr="00D20AF1">
        <w:tab/>
        <w:t xml:space="preserve"> 2:53.24</w:t>
      </w:r>
    </w:p>
    <w:p w:rsidR="00BF3195" w:rsidRPr="00D20AF1" w:rsidRDefault="00BF3195" w:rsidP="00BF3195">
      <w:pPr>
        <w:pStyle w:val="PlaceEven"/>
      </w:pPr>
      <w:r w:rsidRPr="00D20AF1">
        <w:t>5.</w:t>
      </w:r>
      <w:r w:rsidRPr="00D20AF1">
        <w:tab/>
        <w:t>Laura Hodgson</w:t>
      </w:r>
      <w:r w:rsidRPr="00D20AF1">
        <w:tab/>
        <w:t>10</w:t>
      </w:r>
      <w:r w:rsidRPr="00D20AF1">
        <w:tab/>
        <w:t>Newcastle</w:t>
      </w:r>
      <w:r w:rsidRPr="00D20AF1">
        <w:tab/>
      </w:r>
      <w:r w:rsidRPr="00D20AF1">
        <w:tab/>
        <w:t xml:space="preserve"> 3:57.54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52.78</w:t>
      </w:r>
      <w:r w:rsidRPr="00D20AF1">
        <w:tab/>
        <w:t xml:space="preserve"> 1:53.66</w:t>
      </w:r>
      <w:r w:rsidRPr="00D20AF1">
        <w:tab/>
        <w:t xml:space="preserve"> 2:55.90</w:t>
      </w:r>
    </w:p>
    <w:p w:rsidR="00BF3195" w:rsidRPr="00D20AF1" w:rsidRDefault="00BF3195" w:rsidP="00BF3195">
      <w:pPr>
        <w:pStyle w:val="PlaceEven"/>
      </w:pPr>
      <w:r w:rsidRPr="00D20AF1">
        <w:t>6.</w:t>
      </w:r>
      <w:r w:rsidRPr="00D20AF1">
        <w:tab/>
        <w:t>Emily Watson</w:t>
      </w:r>
      <w:r w:rsidRPr="00D20AF1">
        <w:tab/>
        <w:t>10</w:t>
      </w:r>
      <w:r w:rsidRPr="00D20AF1">
        <w:tab/>
        <w:t>Ashington</w:t>
      </w:r>
      <w:r w:rsidRPr="00D20AF1">
        <w:tab/>
      </w:r>
      <w:r w:rsidRPr="00D20AF1">
        <w:tab/>
        <w:t xml:space="preserve"> 4:19.71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59.76</w:t>
      </w:r>
      <w:r w:rsidRPr="00D20AF1">
        <w:tab/>
        <w:t xml:space="preserve"> 2:04.74</w:t>
      </w:r>
      <w:r w:rsidRPr="00D20AF1">
        <w:tab/>
        <w:t xml:space="preserve"> 3:13.14</w:t>
      </w:r>
    </w:p>
    <w:p w:rsidR="00BF3195" w:rsidRPr="00D20AF1" w:rsidRDefault="00BF3195" w:rsidP="00BF3195">
      <w:pPr>
        <w:pStyle w:val="PlaceEven"/>
      </w:pPr>
      <w:r w:rsidRPr="00D20AF1">
        <w:t>7.</w:t>
      </w:r>
      <w:r w:rsidRPr="00D20AF1">
        <w:tab/>
        <w:t>Stella Stewart</w:t>
      </w:r>
      <w:r w:rsidRPr="00D20AF1">
        <w:tab/>
        <w:t>10</w:t>
      </w:r>
      <w:r w:rsidRPr="00D20AF1">
        <w:tab/>
        <w:t>Tynemouth</w:t>
      </w:r>
      <w:r w:rsidRPr="00D20AF1">
        <w:tab/>
      </w:r>
      <w:r w:rsidRPr="00D20AF1">
        <w:tab/>
        <w:t xml:space="preserve"> 4:35.47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1:04.13</w:t>
      </w:r>
      <w:r w:rsidRPr="00D20AF1">
        <w:tab/>
        <w:t xml:space="preserve"> 2:14.54</w:t>
      </w:r>
      <w:r w:rsidRPr="00D20AF1">
        <w:tab/>
        <w:t xml:space="preserve"> 3:26.80</w:t>
      </w:r>
    </w:p>
    <w:p w:rsidR="00BF3195" w:rsidRPr="00D20AF1" w:rsidRDefault="00BF3195" w:rsidP="00BF3195">
      <w:pPr>
        <w:pStyle w:val="PlaceEven"/>
      </w:pPr>
      <w:r w:rsidRPr="00D20AF1">
        <w:t>8.</w:t>
      </w:r>
      <w:r w:rsidRPr="00D20AF1">
        <w:tab/>
        <w:t>Jui Nadkarni</w:t>
      </w:r>
      <w:r w:rsidRPr="00D20AF1">
        <w:tab/>
        <w:t>10</w:t>
      </w:r>
      <w:r w:rsidRPr="00D20AF1">
        <w:tab/>
        <w:t>Tynemouth</w:t>
      </w:r>
      <w:r w:rsidRPr="00D20AF1">
        <w:tab/>
      </w:r>
      <w:r w:rsidRPr="00D20AF1">
        <w:tab/>
        <w:t xml:space="preserve"> 4:38.60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1:01.98</w:t>
      </w:r>
      <w:r w:rsidRPr="00D20AF1">
        <w:tab/>
        <w:t xml:space="preserve"> 2:12.46</w:t>
      </w:r>
      <w:r w:rsidRPr="00D20AF1">
        <w:tab/>
        <w:t xml:space="preserve"> 3:26.82</w:t>
      </w:r>
    </w:p>
    <w:p w:rsidR="00BF3195" w:rsidRPr="00D20AF1" w:rsidRDefault="00BF3195" w:rsidP="00BF3195">
      <w:pPr>
        <w:pStyle w:val="AgeGroupHeader"/>
      </w:pPr>
      <w:r w:rsidRPr="00D20AF1">
        <w:t xml:space="preserve">11 Yrs </w:t>
      </w:r>
      <w:r>
        <w:t>Age Group</w:t>
      </w:r>
      <w:r w:rsidRPr="00D20AF1">
        <w:t xml:space="preserve"> - Full Results</w:t>
      </w:r>
    </w:p>
    <w:p w:rsidR="00BF3195" w:rsidRPr="00D20AF1" w:rsidRDefault="00BF3195" w:rsidP="00BF3195">
      <w:pPr>
        <w:pStyle w:val="PlaceHeader"/>
      </w:pPr>
      <w:r>
        <w:t>Place</w:t>
      </w:r>
      <w:r w:rsidRPr="00D20AF1">
        <w:tab/>
        <w:t>Name</w:t>
      </w:r>
      <w:r w:rsidRPr="00D20AF1">
        <w:tab/>
        <w:t>AaD</w:t>
      </w:r>
      <w:r w:rsidRPr="00D20AF1">
        <w:tab/>
        <w:t>Club</w:t>
      </w:r>
      <w:r w:rsidRPr="00D20AF1">
        <w:tab/>
      </w:r>
      <w:r w:rsidRPr="00D20AF1">
        <w:tab/>
        <w:t>Time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>50</w:t>
      </w:r>
      <w:r w:rsidRPr="00D20AF1">
        <w:tab/>
        <w:t>100</w:t>
      </w:r>
      <w:r w:rsidRPr="00D20AF1">
        <w:tab/>
        <w:t>150</w:t>
      </w:r>
    </w:p>
    <w:p w:rsidR="00BF3195" w:rsidRPr="00D20AF1" w:rsidRDefault="00BF3195" w:rsidP="00BF3195">
      <w:pPr>
        <w:pStyle w:val="PlaceEven"/>
      </w:pPr>
      <w:r w:rsidRPr="00D20AF1">
        <w:t>1.</w:t>
      </w:r>
      <w:r w:rsidRPr="00D20AF1">
        <w:tab/>
        <w:t>Niamh Atchison</w:t>
      </w:r>
      <w:r w:rsidRPr="00D20AF1">
        <w:tab/>
        <w:t>11</w:t>
      </w:r>
      <w:r w:rsidRPr="00D20AF1">
        <w:tab/>
        <w:t>Morpeth</w:t>
      </w:r>
      <w:r w:rsidRPr="00D20AF1">
        <w:tab/>
      </w:r>
      <w:r w:rsidRPr="00D20AF1">
        <w:tab/>
        <w:t xml:space="preserve"> 3:40.34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50.15</w:t>
      </w:r>
      <w:r w:rsidRPr="00D20AF1">
        <w:tab/>
        <w:t xml:space="preserve"> 1:48.47</w:t>
      </w:r>
      <w:r w:rsidRPr="00D20AF1">
        <w:tab/>
        <w:t xml:space="preserve"> 2:44.33</w:t>
      </w:r>
    </w:p>
    <w:p w:rsidR="00BF3195" w:rsidRPr="00D20AF1" w:rsidRDefault="00BF3195" w:rsidP="00BF3195">
      <w:pPr>
        <w:pStyle w:val="PlaceEven"/>
      </w:pPr>
      <w:r w:rsidRPr="00D20AF1">
        <w:t>2.</w:t>
      </w:r>
      <w:r w:rsidRPr="00D20AF1">
        <w:tab/>
        <w:t>Izzy Winter</w:t>
      </w:r>
      <w:r w:rsidRPr="00D20AF1">
        <w:tab/>
        <w:t>11</w:t>
      </w:r>
      <w:r w:rsidRPr="00D20AF1">
        <w:tab/>
        <w:t>Newcastle</w:t>
      </w:r>
      <w:r w:rsidRPr="00D20AF1">
        <w:tab/>
      </w:r>
      <w:r w:rsidRPr="00D20AF1">
        <w:tab/>
        <w:t xml:space="preserve"> 3:41.74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52.68</w:t>
      </w:r>
      <w:r w:rsidRPr="00D20AF1">
        <w:tab/>
        <w:t xml:space="preserve"> 1:50.27</w:t>
      </w:r>
      <w:r w:rsidRPr="00D20AF1">
        <w:tab/>
        <w:t xml:space="preserve"> 2:47.07</w:t>
      </w:r>
    </w:p>
    <w:p w:rsidR="00BF3195" w:rsidRPr="00D20AF1" w:rsidRDefault="00BF3195" w:rsidP="00BF3195">
      <w:pPr>
        <w:pStyle w:val="PlaceEven"/>
      </w:pPr>
      <w:r w:rsidRPr="00D20AF1">
        <w:t>3.</w:t>
      </w:r>
      <w:r w:rsidRPr="00D20AF1">
        <w:tab/>
        <w:t>Maisie Hart</w:t>
      </w:r>
      <w:r w:rsidRPr="00D20AF1">
        <w:tab/>
        <w:t>11</w:t>
      </w:r>
      <w:r w:rsidRPr="00D20AF1">
        <w:tab/>
        <w:t>Moors</w:t>
      </w:r>
      <w:r w:rsidRPr="00D20AF1">
        <w:tab/>
      </w:r>
      <w:r w:rsidRPr="00D20AF1">
        <w:tab/>
        <w:t xml:space="preserve"> 3:43.29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51.24</w:t>
      </w:r>
      <w:r w:rsidRPr="00D20AF1">
        <w:tab/>
        <w:t xml:space="preserve"> 1:49.23</w:t>
      </w:r>
      <w:r w:rsidRPr="00D20AF1">
        <w:tab/>
        <w:t xml:space="preserve"> 2:47.70</w:t>
      </w:r>
    </w:p>
    <w:p w:rsidR="00BF3195" w:rsidRPr="00D20AF1" w:rsidRDefault="00BF3195" w:rsidP="00BF3195">
      <w:pPr>
        <w:pStyle w:val="PlaceEven"/>
      </w:pPr>
      <w:r w:rsidRPr="00D20AF1">
        <w:t>4.</w:t>
      </w:r>
      <w:r w:rsidRPr="00D20AF1">
        <w:tab/>
        <w:t>Emma Eddy</w:t>
      </w:r>
      <w:r w:rsidRPr="00D20AF1">
        <w:tab/>
        <w:t>11</w:t>
      </w:r>
      <w:r w:rsidRPr="00D20AF1">
        <w:tab/>
        <w:t>Newcastle</w:t>
      </w:r>
      <w:r w:rsidRPr="00D20AF1">
        <w:tab/>
      </w:r>
      <w:r w:rsidRPr="00D20AF1">
        <w:tab/>
        <w:t xml:space="preserve"> 3:51.34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54.01</w:t>
      </w:r>
      <w:r w:rsidRPr="00D20AF1">
        <w:tab/>
        <w:t xml:space="preserve"> 1:53.93</w:t>
      </w:r>
      <w:r w:rsidRPr="00D20AF1">
        <w:tab/>
        <w:t xml:space="preserve"> 2:53.91</w:t>
      </w:r>
    </w:p>
    <w:p w:rsidR="00BF3195" w:rsidRPr="00D20AF1" w:rsidRDefault="00BF3195" w:rsidP="00BF3195">
      <w:pPr>
        <w:pStyle w:val="PlaceEven"/>
      </w:pPr>
      <w:r w:rsidRPr="00D20AF1">
        <w:t>5.</w:t>
      </w:r>
      <w:r w:rsidRPr="00D20AF1">
        <w:tab/>
        <w:t>Emily Smith</w:t>
      </w:r>
      <w:r w:rsidRPr="00D20AF1">
        <w:tab/>
        <w:t>11</w:t>
      </w:r>
      <w:r w:rsidRPr="00D20AF1">
        <w:tab/>
        <w:t>Newcastle</w:t>
      </w:r>
      <w:r w:rsidRPr="00D20AF1">
        <w:tab/>
      </w:r>
      <w:r w:rsidRPr="00D20AF1">
        <w:tab/>
        <w:t xml:space="preserve"> 3:52.21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54.95</w:t>
      </w:r>
      <w:r w:rsidRPr="00D20AF1">
        <w:tab/>
        <w:t xml:space="preserve"> 1:52.92</w:t>
      </w:r>
      <w:r w:rsidRPr="00D20AF1">
        <w:tab/>
        <w:t xml:space="preserve"> 2:53.59</w:t>
      </w:r>
    </w:p>
    <w:p w:rsidR="00BF3195" w:rsidRPr="00D20AF1" w:rsidRDefault="00BF3195" w:rsidP="00BF3195">
      <w:pPr>
        <w:pStyle w:val="PlaceEven"/>
      </w:pPr>
      <w:r w:rsidRPr="00D20AF1">
        <w:t>6.</w:t>
      </w:r>
      <w:r w:rsidRPr="00D20AF1">
        <w:tab/>
        <w:t>Naomi Sheavills</w:t>
      </w:r>
      <w:r w:rsidRPr="00D20AF1">
        <w:tab/>
        <w:t>11</w:t>
      </w:r>
      <w:r w:rsidRPr="00D20AF1">
        <w:tab/>
        <w:t>Chester Le S</w:t>
      </w:r>
      <w:r w:rsidRPr="00D20AF1">
        <w:tab/>
      </w:r>
      <w:r w:rsidRPr="00D20AF1">
        <w:tab/>
        <w:t xml:space="preserve"> 3:59.21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56.22</w:t>
      </w:r>
      <w:r w:rsidRPr="00D20AF1">
        <w:tab/>
        <w:t xml:space="preserve"> 1:55.72</w:t>
      </w:r>
      <w:r w:rsidRPr="00D20AF1">
        <w:tab/>
        <w:t xml:space="preserve"> 2:59.34</w:t>
      </w:r>
    </w:p>
    <w:p w:rsidR="00BF3195" w:rsidRPr="00D20AF1" w:rsidRDefault="00BF3195" w:rsidP="00BF3195">
      <w:pPr>
        <w:pStyle w:val="PlaceEven"/>
      </w:pPr>
      <w:r w:rsidRPr="00D20AF1">
        <w:t>7.</w:t>
      </w:r>
      <w:r w:rsidRPr="00D20AF1">
        <w:tab/>
        <w:t>Anna Morris</w:t>
      </w:r>
      <w:r w:rsidRPr="00D20AF1">
        <w:tab/>
        <w:t>11</w:t>
      </w:r>
      <w:r w:rsidRPr="00D20AF1">
        <w:tab/>
        <w:t>Alnwick Dol</w:t>
      </w:r>
      <w:r w:rsidRPr="00D20AF1">
        <w:tab/>
      </w:r>
      <w:r w:rsidRPr="00D20AF1">
        <w:tab/>
        <w:t xml:space="preserve"> 4:09.26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59.29</w:t>
      </w:r>
      <w:r w:rsidRPr="00D20AF1">
        <w:tab/>
        <w:t xml:space="preserve"> 2:02.59</w:t>
      </w:r>
      <w:r w:rsidRPr="00D20AF1">
        <w:tab/>
        <w:t xml:space="preserve"> 3:07.43</w:t>
      </w:r>
    </w:p>
    <w:p w:rsidR="00BF3195" w:rsidRPr="00D20AF1" w:rsidRDefault="00BF3195" w:rsidP="00BF3195">
      <w:pPr>
        <w:pStyle w:val="PlaceEven"/>
      </w:pPr>
      <w:r w:rsidRPr="00D20AF1">
        <w:t xml:space="preserve"> </w:t>
      </w:r>
      <w:r w:rsidRPr="00D20AF1">
        <w:tab/>
        <w:t>Niamh Steadman</w:t>
      </w:r>
      <w:r w:rsidRPr="00D20AF1">
        <w:tab/>
        <w:t>11</w:t>
      </w:r>
      <w:r w:rsidRPr="00D20AF1">
        <w:tab/>
        <w:t>Newcastle</w:t>
      </w:r>
      <w:r w:rsidRPr="00D20AF1">
        <w:tab/>
      </w:r>
      <w:r w:rsidRPr="00D20AF1">
        <w:tab/>
        <w:t xml:space="preserve">DQ </w:t>
      </w:r>
      <w:r w:rsidRPr="00D20AF1">
        <w:pgNum/>
      </w:r>
      <w:r w:rsidRPr="00D20AF1">
        <w:t xml:space="preserve">     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</w:r>
    </w:p>
    <w:p w:rsidR="00BF3195" w:rsidRPr="00D20AF1" w:rsidRDefault="00BF3195" w:rsidP="00BF3195">
      <w:pPr>
        <w:pStyle w:val="AgeGroupHeader"/>
      </w:pPr>
      <w:r w:rsidRPr="00D20AF1">
        <w:t xml:space="preserve">12 Yrs </w:t>
      </w:r>
      <w:r>
        <w:t>Age Group</w:t>
      </w:r>
      <w:r w:rsidRPr="00D20AF1">
        <w:t xml:space="preserve"> - Full Results</w:t>
      </w:r>
    </w:p>
    <w:p w:rsidR="00BF3195" w:rsidRPr="00D20AF1" w:rsidRDefault="00BF3195" w:rsidP="00BF3195">
      <w:pPr>
        <w:pStyle w:val="PlaceHeader"/>
      </w:pPr>
      <w:r>
        <w:t>Place</w:t>
      </w:r>
      <w:r w:rsidRPr="00D20AF1">
        <w:tab/>
        <w:t>Name</w:t>
      </w:r>
      <w:r w:rsidRPr="00D20AF1">
        <w:tab/>
        <w:t>AaD</w:t>
      </w:r>
      <w:r w:rsidRPr="00D20AF1">
        <w:tab/>
        <w:t>Club</w:t>
      </w:r>
      <w:r w:rsidRPr="00D20AF1">
        <w:tab/>
      </w:r>
      <w:r w:rsidRPr="00D20AF1">
        <w:tab/>
        <w:t>Time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>50</w:t>
      </w:r>
      <w:r w:rsidRPr="00D20AF1">
        <w:tab/>
        <w:t>100</w:t>
      </w:r>
      <w:r w:rsidRPr="00D20AF1">
        <w:tab/>
        <w:t>150</w:t>
      </w:r>
    </w:p>
    <w:p w:rsidR="00BF3195" w:rsidRPr="00D20AF1" w:rsidRDefault="00BF3195" w:rsidP="00BF3195">
      <w:pPr>
        <w:pStyle w:val="PlaceEven"/>
      </w:pPr>
      <w:r w:rsidRPr="00D20AF1">
        <w:t>1.</w:t>
      </w:r>
      <w:r w:rsidRPr="00D20AF1">
        <w:tab/>
        <w:t>Hannah Wright</w:t>
      </w:r>
      <w:r w:rsidRPr="00D20AF1">
        <w:tab/>
        <w:t>12</w:t>
      </w:r>
      <w:r w:rsidRPr="00D20AF1">
        <w:tab/>
        <w:t>Chester Le S</w:t>
      </w:r>
      <w:r w:rsidRPr="00D20AF1">
        <w:tab/>
      </w:r>
      <w:r w:rsidRPr="00D20AF1">
        <w:tab/>
        <w:t xml:space="preserve"> 3:14.18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43.75</w:t>
      </w:r>
      <w:r w:rsidRPr="00D20AF1">
        <w:tab/>
        <w:t xml:space="preserve"> 1:33.58</w:t>
      </w:r>
      <w:r w:rsidRPr="00D20AF1">
        <w:tab/>
        <w:t xml:space="preserve"> 2:23.95</w:t>
      </w:r>
    </w:p>
    <w:p w:rsidR="00BF3195" w:rsidRPr="00D20AF1" w:rsidRDefault="00BF3195" w:rsidP="00BF3195">
      <w:pPr>
        <w:pStyle w:val="PlaceEven"/>
      </w:pPr>
      <w:r w:rsidRPr="00D20AF1">
        <w:t>2.</w:t>
      </w:r>
      <w:r w:rsidRPr="00D20AF1">
        <w:tab/>
        <w:t>Kimberley Robson</w:t>
      </w:r>
      <w:r w:rsidRPr="00D20AF1">
        <w:tab/>
        <w:t>12</w:t>
      </w:r>
      <w:r w:rsidRPr="00D20AF1">
        <w:tab/>
        <w:t>Alnwick Dol</w:t>
      </w:r>
      <w:r w:rsidRPr="00D20AF1">
        <w:tab/>
      </w:r>
      <w:r w:rsidRPr="00D20AF1">
        <w:tab/>
        <w:t xml:space="preserve"> 3:19.82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46.87</w:t>
      </w:r>
      <w:r w:rsidRPr="00D20AF1">
        <w:tab/>
        <w:t xml:space="preserve"> 1:38.39</w:t>
      </w:r>
      <w:r w:rsidRPr="00D20AF1">
        <w:tab/>
        <w:t xml:space="preserve"> 2:30.12</w:t>
      </w:r>
    </w:p>
    <w:p w:rsidR="00BF3195" w:rsidRPr="00D20AF1" w:rsidRDefault="00BF3195" w:rsidP="00BF3195">
      <w:pPr>
        <w:pStyle w:val="PlaceEven"/>
      </w:pPr>
      <w:r w:rsidRPr="00D20AF1">
        <w:t>3.</w:t>
      </w:r>
      <w:r w:rsidRPr="00D20AF1">
        <w:tab/>
        <w:t>Olivia Fearon</w:t>
      </w:r>
      <w:r w:rsidRPr="00D20AF1">
        <w:tab/>
        <w:t>12</w:t>
      </w:r>
      <w:r w:rsidRPr="00D20AF1">
        <w:tab/>
        <w:t>Copeland</w:t>
      </w:r>
      <w:r w:rsidRPr="00D20AF1">
        <w:tab/>
      </w:r>
      <w:r w:rsidRPr="00D20AF1">
        <w:tab/>
        <w:t xml:space="preserve"> 3:29.49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47.86</w:t>
      </w:r>
      <w:r w:rsidRPr="00D20AF1">
        <w:tab/>
        <w:t xml:space="preserve"> 1:41.87</w:t>
      </w:r>
      <w:r w:rsidRPr="00D20AF1">
        <w:tab/>
        <w:t xml:space="preserve"> 2:36.35</w:t>
      </w:r>
    </w:p>
    <w:p w:rsidR="00BF3195" w:rsidRPr="00D20AF1" w:rsidRDefault="00BF3195" w:rsidP="00BF3195">
      <w:pPr>
        <w:pStyle w:val="PlaceEven"/>
      </w:pPr>
      <w:r w:rsidRPr="00D20AF1">
        <w:t>4.</w:t>
      </w:r>
      <w:r w:rsidRPr="00D20AF1">
        <w:tab/>
        <w:t>Rebecca Amor</w:t>
      </w:r>
      <w:r w:rsidRPr="00D20AF1">
        <w:tab/>
        <w:t>12</w:t>
      </w:r>
      <w:r w:rsidRPr="00D20AF1">
        <w:tab/>
        <w:t>Copeland</w:t>
      </w:r>
      <w:r w:rsidRPr="00D20AF1">
        <w:tab/>
      </w:r>
      <w:r w:rsidRPr="00D20AF1">
        <w:tab/>
        <w:t xml:space="preserve"> 3:31.03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50.33</w:t>
      </w:r>
      <w:r w:rsidRPr="00D20AF1">
        <w:tab/>
        <w:t xml:space="preserve"> 1:43.73</w:t>
      </w:r>
      <w:r w:rsidRPr="00D20AF1">
        <w:tab/>
        <w:t xml:space="preserve"> 2:38.44</w:t>
      </w:r>
    </w:p>
    <w:p w:rsidR="00BF3195" w:rsidRPr="00D20AF1" w:rsidRDefault="00BF3195" w:rsidP="00BF3195">
      <w:pPr>
        <w:pStyle w:val="PlaceEven"/>
      </w:pPr>
      <w:r w:rsidRPr="00D20AF1">
        <w:t>5.</w:t>
      </w:r>
      <w:r w:rsidRPr="00D20AF1">
        <w:tab/>
        <w:t>Charlotte Grant</w:t>
      </w:r>
      <w:r w:rsidRPr="00D20AF1">
        <w:tab/>
        <w:t>12</w:t>
      </w:r>
      <w:r w:rsidRPr="00D20AF1">
        <w:tab/>
        <w:t>Gates &amp;Whick</w:t>
      </w:r>
      <w:r w:rsidRPr="00D20AF1">
        <w:tab/>
      </w:r>
      <w:r w:rsidRPr="00D20AF1">
        <w:tab/>
        <w:t xml:space="preserve"> 3:33.27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50.31</w:t>
      </w:r>
      <w:r w:rsidRPr="00D20AF1">
        <w:tab/>
        <w:t xml:space="preserve"> 1:44.71</w:t>
      </w:r>
      <w:r w:rsidRPr="00D20AF1">
        <w:tab/>
        <w:t xml:space="preserve"> 2:38.94</w:t>
      </w:r>
    </w:p>
    <w:p w:rsidR="00BF3195" w:rsidRPr="00D20AF1" w:rsidRDefault="00BF3195" w:rsidP="00BF3195">
      <w:pPr>
        <w:pStyle w:val="PlaceEven"/>
      </w:pPr>
      <w:r w:rsidRPr="00D20AF1">
        <w:t>6.</w:t>
      </w:r>
      <w:r w:rsidRPr="00D20AF1">
        <w:tab/>
        <w:t>Cecilia Reid</w:t>
      </w:r>
      <w:r w:rsidRPr="00D20AF1">
        <w:tab/>
        <w:t>12</w:t>
      </w:r>
      <w:r w:rsidRPr="00D20AF1">
        <w:tab/>
        <w:t>Gates &amp;Whick</w:t>
      </w:r>
      <w:r w:rsidRPr="00D20AF1">
        <w:tab/>
      </w:r>
      <w:r w:rsidRPr="00D20AF1">
        <w:tab/>
        <w:t xml:space="preserve"> 3:36.51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52.13</w:t>
      </w:r>
      <w:r w:rsidRPr="00D20AF1">
        <w:tab/>
        <w:t xml:space="preserve"> 1:47.12</w:t>
      </w:r>
      <w:r w:rsidRPr="00D20AF1">
        <w:tab/>
        <w:t xml:space="preserve"> 2:43.89</w:t>
      </w:r>
    </w:p>
    <w:p w:rsidR="00BF3195" w:rsidRPr="00D20AF1" w:rsidRDefault="00BF3195" w:rsidP="00BF3195">
      <w:pPr>
        <w:pStyle w:val="PlaceEven"/>
      </w:pPr>
      <w:r w:rsidRPr="00D20AF1">
        <w:t>7.</w:t>
      </w:r>
      <w:r w:rsidRPr="00D20AF1">
        <w:tab/>
        <w:t>Anna Sheasby</w:t>
      </w:r>
      <w:r w:rsidRPr="00D20AF1">
        <w:tab/>
        <w:t>12</w:t>
      </w:r>
      <w:r w:rsidRPr="00D20AF1">
        <w:tab/>
        <w:t>Tynemouth</w:t>
      </w:r>
      <w:r w:rsidRPr="00D20AF1">
        <w:tab/>
      </w:r>
      <w:r w:rsidRPr="00D20AF1">
        <w:tab/>
        <w:t xml:space="preserve"> 3:40.12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53.68</w:t>
      </w:r>
      <w:r w:rsidRPr="00D20AF1">
        <w:tab/>
        <w:t xml:space="preserve"> 1:49.76</w:t>
      </w:r>
      <w:r w:rsidRPr="00D20AF1">
        <w:tab/>
        <w:t xml:space="preserve"> 2:46.16</w:t>
      </w:r>
    </w:p>
    <w:p w:rsidR="00BF3195" w:rsidRPr="00D20AF1" w:rsidRDefault="00BF3195" w:rsidP="00BF3195">
      <w:pPr>
        <w:pStyle w:val="PlaceEven"/>
      </w:pPr>
      <w:r w:rsidRPr="00D20AF1">
        <w:t>8.</w:t>
      </w:r>
      <w:r w:rsidRPr="00D20AF1">
        <w:tab/>
        <w:t>Grace Coffey</w:t>
      </w:r>
      <w:r w:rsidRPr="00D20AF1">
        <w:tab/>
        <w:t>12</w:t>
      </w:r>
      <w:r w:rsidRPr="00D20AF1">
        <w:tab/>
        <w:t>Morpeth</w:t>
      </w:r>
      <w:r w:rsidRPr="00D20AF1">
        <w:tab/>
      </w:r>
      <w:r w:rsidRPr="00D20AF1">
        <w:tab/>
        <w:t xml:space="preserve"> 3:41.99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51.20</w:t>
      </w:r>
      <w:r w:rsidRPr="00D20AF1">
        <w:tab/>
        <w:t xml:space="preserve"> 1:48.32</w:t>
      </w:r>
      <w:r w:rsidRPr="00D20AF1">
        <w:tab/>
        <w:t xml:space="preserve"> 2:46.02</w:t>
      </w:r>
    </w:p>
    <w:p w:rsidR="00BF3195" w:rsidRPr="00D20AF1" w:rsidRDefault="00BF3195" w:rsidP="00BF3195">
      <w:pPr>
        <w:pStyle w:val="PlaceEven"/>
      </w:pPr>
      <w:r w:rsidRPr="00D20AF1">
        <w:t>9.</w:t>
      </w:r>
      <w:r w:rsidRPr="00D20AF1">
        <w:tab/>
        <w:t>Fay Smith</w:t>
      </w:r>
      <w:r w:rsidRPr="00D20AF1">
        <w:tab/>
        <w:t>12</w:t>
      </w:r>
      <w:r w:rsidRPr="00D20AF1">
        <w:tab/>
        <w:t>Morpeth</w:t>
      </w:r>
      <w:r w:rsidRPr="00D20AF1">
        <w:tab/>
      </w:r>
      <w:r w:rsidRPr="00D20AF1">
        <w:tab/>
        <w:t xml:space="preserve"> 3:43.58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53.48</w:t>
      </w:r>
      <w:r w:rsidRPr="00D20AF1">
        <w:tab/>
        <w:t xml:space="preserve"> 1:50.64</w:t>
      </w:r>
      <w:r w:rsidRPr="00D20AF1">
        <w:tab/>
        <w:t xml:space="preserve"> 2:49.71</w:t>
      </w:r>
    </w:p>
    <w:p w:rsidR="00BF3195" w:rsidRPr="00D20AF1" w:rsidRDefault="00BF3195" w:rsidP="00BF3195">
      <w:pPr>
        <w:pStyle w:val="PlaceEven"/>
      </w:pPr>
      <w:r w:rsidRPr="00D20AF1">
        <w:t>10.</w:t>
      </w:r>
      <w:r w:rsidRPr="00D20AF1">
        <w:tab/>
        <w:t>Olivia Rushton</w:t>
      </w:r>
      <w:r w:rsidRPr="00D20AF1">
        <w:tab/>
        <w:t>12</w:t>
      </w:r>
      <w:r w:rsidRPr="00D20AF1">
        <w:tab/>
        <w:t>Gates &amp;Whick</w:t>
      </w:r>
      <w:r w:rsidRPr="00D20AF1">
        <w:tab/>
      </w:r>
      <w:r w:rsidRPr="00D20AF1">
        <w:tab/>
        <w:t xml:space="preserve"> 3:44.62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51.73</w:t>
      </w:r>
      <w:r w:rsidRPr="00D20AF1">
        <w:tab/>
        <w:t xml:space="preserve"> 1:50.86</w:t>
      </w:r>
      <w:r w:rsidRPr="00D20AF1">
        <w:tab/>
        <w:t xml:space="preserve"> 2:48.91</w:t>
      </w:r>
    </w:p>
    <w:p w:rsidR="00BF3195" w:rsidRPr="00D20AF1" w:rsidRDefault="00BF3195" w:rsidP="00BF3195">
      <w:pPr>
        <w:pStyle w:val="PlaceEven"/>
      </w:pPr>
      <w:r w:rsidRPr="00D20AF1">
        <w:t>11.</w:t>
      </w:r>
      <w:r w:rsidRPr="00D20AF1">
        <w:tab/>
        <w:t>Mia Orrick</w:t>
      </w:r>
      <w:r w:rsidRPr="00D20AF1">
        <w:tab/>
        <w:t>12</w:t>
      </w:r>
      <w:r w:rsidRPr="00D20AF1">
        <w:tab/>
        <w:t>Gates &amp;Whick</w:t>
      </w:r>
      <w:r w:rsidRPr="00D20AF1">
        <w:tab/>
      </w:r>
      <w:r w:rsidRPr="00D20AF1">
        <w:tab/>
        <w:t xml:space="preserve"> 3:46.85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51.18</w:t>
      </w:r>
      <w:r w:rsidRPr="00D20AF1">
        <w:tab/>
        <w:t xml:space="preserve"> 1:48.53</w:t>
      </w:r>
      <w:r w:rsidRPr="00D20AF1">
        <w:tab/>
        <w:t xml:space="preserve"> 2:47.65</w:t>
      </w:r>
    </w:p>
    <w:p w:rsidR="00BF3195" w:rsidRPr="00D20AF1" w:rsidRDefault="00BF3195" w:rsidP="00BF3195">
      <w:pPr>
        <w:pStyle w:val="PlaceEven"/>
      </w:pPr>
      <w:r w:rsidRPr="00D20AF1">
        <w:t>12.</w:t>
      </w:r>
      <w:r w:rsidRPr="00D20AF1">
        <w:tab/>
        <w:t>Katie Wynne-Jones</w:t>
      </w:r>
      <w:r w:rsidRPr="00D20AF1">
        <w:tab/>
        <w:t>12</w:t>
      </w:r>
      <w:r w:rsidRPr="00D20AF1">
        <w:tab/>
        <w:t>Newcastle</w:t>
      </w:r>
      <w:r w:rsidRPr="00D20AF1">
        <w:tab/>
      </w:r>
      <w:r w:rsidRPr="00D20AF1">
        <w:tab/>
        <w:t xml:space="preserve"> 3:49.09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53.33</w:t>
      </w:r>
      <w:r w:rsidRPr="00D20AF1">
        <w:tab/>
        <w:t xml:space="preserve"> 1:52.10</w:t>
      </w:r>
      <w:r w:rsidRPr="00D20AF1">
        <w:tab/>
        <w:t xml:space="preserve"> 2:51.69</w:t>
      </w:r>
    </w:p>
    <w:p w:rsidR="00BF3195" w:rsidRPr="00D20AF1" w:rsidRDefault="00BF3195" w:rsidP="00BF3195">
      <w:pPr>
        <w:pStyle w:val="PlaceEven"/>
      </w:pPr>
      <w:r w:rsidRPr="00D20AF1">
        <w:t>13.</w:t>
      </w:r>
      <w:r w:rsidRPr="00D20AF1">
        <w:tab/>
        <w:t>Sarika Nadkarni</w:t>
      </w:r>
      <w:r w:rsidRPr="00D20AF1">
        <w:tab/>
        <w:t>12</w:t>
      </w:r>
      <w:r w:rsidRPr="00D20AF1">
        <w:tab/>
        <w:t>Tynemouth</w:t>
      </w:r>
      <w:r w:rsidRPr="00D20AF1">
        <w:tab/>
      </w:r>
      <w:r w:rsidRPr="00D20AF1">
        <w:tab/>
        <w:t xml:space="preserve"> 3:49.20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52.09</w:t>
      </w:r>
      <w:r w:rsidRPr="00D20AF1">
        <w:tab/>
        <w:t xml:space="preserve"> 1:52.01</w:t>
      </w:r>
      <w:r w:rsidRPr="00D20AF1">
        <w:tab/>
        <w:t xml:space="preserve"> 2:50.39</w:t>
      </w:r>
    </w:p>
    <w:p w:rsidR="00BF3195" w:rsidRPr="00D20AF1" w:rsidRDefault="00BF3195" w:rsidP="00BF3195">
      <w:pPr>
        <w:pStyle w:val="PlaceEven"/>
      </w:pPr>
      <w:r w:rsidRPr="00D20AF1">
        <w:t>14.</w:t>
      </w:r>
      <w:r w:rsidRPr="00D20AF1">
        <w:tab/>
        <w:t>Jasmine Haigh</w:t>
      </w:r>
      <w:r w:rsidRPr="00D20AF1">
        <w:tab/>
        <w:t>12</w:t>
      </w:r>
      <w:r w:rsidRPr="00D20AF1">
        <w:tab/>
        <w:t>Alnwick Dol</w:t>
      </w:r>
      <w:r w:rsidRPr="00D20AF1">
        <w:tab/>
      </w:r>
      <w:r w:rsidRPr="00D20AF1">
        <w:tab/>
        <w:t xml:space="preserve"> 3:52.73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52.88</w:t>
      </w:r>
      <w:r w:rsidRPr="00D20AF1">
        <w:tab/>
        <w:t xml:space="preserve"> 1:51.56</w:t>
      </w:r>
      <w:r w:rsidRPr="00D20AF1">
        <w:tab/>
        <w:t xml:space="preserve"> 2:52.96</w:t>
      </w:r>
    </w:p>
    <w:p w:rsidR="00BF3195" w:rsidRPr="00D20AF1" w:rsidRDefault="00BF3195" w:rsidP="00BF3195">
      <w:pPr>
        <w:pStyle w:val="PlaceEven"/>
      </w:pPr>
      <w:r w:rsidRPr="00D20AF1">
        <w:t>15.</w:t>
      </w:r>
      <w:r w:rsidRPr="00D20AF1">
        <w:tab/>
        <w:t>Lauren Cummings</w:t>
      </w:r>
      <w:r w:rsidRPr="00D20AF1">
        <w:tab/>
        <w:t>12</w:t>
      </w:r>
      <w:r w:rsidRPr="00D20AF1">
        <w:tab/>
        <w:t>Morpeth</w:t>
      </w:r>
      <w:r w:rsidRPr="00D20AF1">
        <w:tab/>
      </w:r>
      <w:r w:rsidRPr="00D20AF1">
        <w:tab/>
        <w:t xml:space="preserve"> 3:56.83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56.77</w:t>
      </w:r>
      <w:r w:rsidRPr="00D20AF1">
        <w:tab/>
        <w:t xml:space="preserve"> 1:56.99</w:t>
      </w:r>
      <w:r w:rsidRPr="00D20AF1">
        <w:tab/>
        <w:t xml:space="preserve"> 2:58.00</w:t>
      </w:r>
    </w:p>
    <w:p w:rsidR="00BF3195" w:rsidRPr="00D20AF1" w:rsidRDefault="00BF3195" w:rsidP="00BF3195">
      <w:pPr>
        <w:pStyle w:val="PlaceEven"/>
      </w:pPr>
      <w:r w:rsidRPr="00D20AF1">
        <w:t>16.</w:t>
      </w:r>
      <w:r w:rsidRPr="00D20AF1">
        <w:tab/>
        <w:t>Eleanor Bradbury</w:t>
      </w:r>
      <w:r w:rsidRPr="00D20AF1">
        <w:tab/>
        <w:t>12</w:t>
      </w:r>
      <w:r w:rsidRPr="00D20AF1">
        <w:tab/>
        <w:t>Newcastle</w:t>
      </w:r>
      <w:r w:rsidRPr="00D20AF1">
        <w:tab/>
      </w:r>
      <w:r w:rsidRPr="00D20AF1">
        <w:tab/>
        <w:t xml:space="preserve"> 4:05.60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54.07</w:t>
      </w:r>
      <w:r w:rsidRPr="00D20AF1">
        <w:tab/>
        <w:t xml:space="preserve"> 1:57.26</w:t>
      </w:r>
      <w:r w:rsidRPr="00D20AF1">
        <w:tab/>
        <w:t xml:space="preserve"> 3:02.38</w:t>
      </w:r>
    </w:p>
    <w:p w:rsidR="00BF3195" w:rsidRPr="00D20AF1" w:rsidRDefault="00BF3195" w:rsidP="00BF3195">
      <w:pPr>
        <w:pStyle w:val="PlaceEven"/>
      </w:pPr>
      <w:r w:rsidRPr="00D20AF1">
        <w:t>17.</w:t>
      </w:r>
      <w:r w:rsidRPr="00D20AF1">
        <w:tab/>
        <w:t>Madelaine Cann</w:t>
      </w:r>
      <w:r w:rsidRPr="00D20AF1">
        <w:tab/>
        <w:t>12</w:t>
      </w:r>
      <w:r w:rsidRPr="00D20AF1">
        <w:tab/>
        <w:t>Moors</w:t>
      </w:r>
      <w:r w:rsidRPr="00D20AF1">
        <w:tab/>
      </w:r>
      <w:r w:rsidRPr="00D20AF1">
        <w:tab/>
        <w:t xml:space="preserve"> 4:06.86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54.52</w:t>
      </w:r>
      <w:r w:rsidRPr="00D20AF1">
        <w:tab/>
        <w:t xml:space="preserve"> 1:57.61</w:t>
      </w:r>
      <w:r w:rsidRPr="00D20AF1">
        <w:tab/>
        <w:t xml:space="preserve"> 3:03.39</w:t>
      </w:r>
    </w:p>
    <w:p w:rsidR="00BF3195" w:rsidRPr="00D20AF1" w:rsidRDefault="00BF3195" w:rsidP="00BF3195">
      <w:pPr>
        <w:pStyle w:val="PlaceEven"/>
      </w:pPr>
      <w:r w:rsidRPr="00D20AF1">
        <w:t xml:space="preserve"> </w:t>
      </w:r>
      <w:r w:rsidRPr="00D20AF1">
        <w:tab/>
        <w:t>Lucy Davis</w:t>
      </w:r>
      <w:r w:rsidRPr="00D20AF1">
        <w:tab/>
        <w:t>12</w:t>
      </w:r>
      <w:r w:rsidRPr="00D20AF1">
        <w:tab/>
        <w:t>Newcastle</w:t>
      </w:r>
      <w:r w:rsidRPr="00D20AF1">
        <w:tab/>
      </w:r>
      <w:r w:rsidRPr="00D20AF1">
        <w:tab/>
        <w:t xml:space="preserve">DQ </w:t>
      </w:r>
      <w:r w:rsidRPr="00D20AF1">
        <w:pgNum/>
      </w:r>
      <w:r w:rsidRPr="00D20AF1">
        <w:t xml:space="preserve">     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</w:r>
    </w:p>
    <w:p w:rsidR="00BF3195" w:rsidRPr="00D20AF1" w:rsidRDefault="00BF3195" w:rsidP="00BF3195">
      <w:pPr>
        <w:pStyle w:val="AgeGroupHeader"/>
      </w:pPr>
      <w:r w:rsidRPr="00D20AF1">
        <w:t xml:space="preserve">13 Yrs </w:t>
      </w:r>
      <w:r>
        <w:t>Age Group</w:t>
      </w:r>
      <w:r w:rsidRPr="00D20AF1">
        <w:t xml:space="preserve"> - Full Results</w:t>
      </w:r>
    </w:p>
    <w:p w:rsidR="00BF3195" w:rsidRPr="00D20AF1" w:rsidRDefault="00BF3195" w:rsidP="00BF3195">
      <w:pPr>
        <w:pStyle w:val="PlaceHeader"/>
      </w:pPr>
      <w:r>
        <w:t>Place</w:t>
      </w:r>
      <w:r w:rsidRPr="00D20AF1">
        <w:tab/>
        <w:t>Name</w:t>
      </w:r>
      <w:r w:rsidRPr="00D20AF1">
        <w:tab/>
        <w:t>AaD</w:t>
      </w:r>
      <w:r w:rsidRPr="00D20AF1">
        <w:tab/>
        <w:t>Club</w:t>
      </w:r>
      <w:r w:rsidRPr="00D20AF1">
        <w:tab/>
      </w:r>
      <w:r w:rsidRPr="00D20AF1">
        <w:tab/>
        <w:t>Time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>50</w:t>
      </w:r>
      <w:r w:rsidRPr="00D20AF1">
        <w:tab/>
        <w:t>100</w:t>
      </w:r>
      <w:r w:rsidRPr="00D20AF1">
        <w:tab/>
        <w:t>150</w:t>
      </w:r>
    </w:p>
    <w:p w:rsidR="00BF3195" w:rsidRPr="00D20AF1" w:rsidRDefault="00BF3195" w:rsidP="00BF3195">
      <w:pPr>
        <w:pStyle w:val="PlaceEven"/>
      </w:pPr>
      <w:r w:rsidRPr="00D20AF1">
        <w:t>1.</w:t>
      </w:r>
      <w:r w:rsidRPr="00D20AF1">
        <w:tab/>
        <w:t>Katie Toomey</w:t>
      </w:r>
      <w:r w:rsidRPr="00D20AF1">
        <w:tab/>
        <w:t>13</w:t>
      </w:r>
      <w:r w:rsidRPr="00D20AF1">
        <w:tab/>
        <w:t>Newcastle</w:t>
      </w:r>
      <w:r w:rsidRPr="00D20AF1">
        <w:tab/>
      </w:r>
      <w:r w:rsidRPr="00D20AF1">
        <w:tab/>
        <w:t xml:space="preserve"> 3:15.47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45.16</w:t>
      </w:r>
      <w:r w:rsidRPr="00D20AF1">
        <w:tab/>
        <w:t xml:space="preserve"> 1:36.17</w:t>
      </w:r>
      <w:r w:rsidRPr="00D20AF1">
        <w:tab/>
        <w:t xml:space="preserve"> 2:27.18</w:t>
      </w:r>
    </w:p>
    <w:p w:rsidR="00BF3195" w:rsidRPr="00D20AF1" w:rsidRDefault="00BF3195" w:rsidP="00BF3195">
      <w:pPr>
        <w:pStyle w:val="PlaceEven"/>
      </w:pPr>
      <w:r w:rsidRPr="00D20AF1">
        <w:t>2.</w:t>
      </w:r>
      <w:r w:rsidRPr="00D20AF1">
        <w:tab/>
        <w:t>Rebecca Scott</w:t>
      </w:r>
      <w:r w:rsidRPr="00D20AF1">
        <w:tab/>
        <w:t>13</w:t>
      </w:r>
      <w:r w:rsidRPr="00D20AF1">
        <w:tab/>
        <w:t>Tynemouth</w:t>
      </w:r>
      <w:r w:rsidRPr="00D20AF1">
        <w:tab/>
      </w:r>
      <w:r w:rsidRPr="00D20AF1">
        <w:tab/>
        <w:t xml:space="preserve"> 3:16.57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43.86</w:t>
      </w:r>
      <w:r w:rsidRPr="00D20AF1">
        <w:tab/>
        <w:t xml:space="preserve"> 1:35.64</w:t>
      </w:r>
      <w:r w:rsidRPr="00D20AF1">
        <w:tab/>
        <w:t xml:space="preserve"> 2:26.79</w:t>
      </w:r>
    </w:p>
    <w:p w:rsidR="00BF3195" w:rsidRPr="00D20AF1" w:rsidRDefault="00BF3195" w:rsidP="00BF3195">
      <w:pPr>
        <w:pStyle w:val="PlaceEven"/>
      </w:pPr>
      <w:r w:rsidRPr="00D20AF1">
        <w:t>3.</w:t>
      </w:r>
      <w:r w:rsidRPr="00D20AF1">
        <w:tab/>
        <w:t>Ella Blythen</w:t>
      </w:r>
      <w:r w:rsidRPr="00D20AF1">
        <w:tab/>
        <w:t>13</w:t>
      </w:r>
      <w:r w:rsidRPr="00D20AF1">
        <w:tab/>
        <w:t>Boldon</w:t>
      </w:r>
      <w:r w:rsidRPr="00D20AF1">
        <w:tab/>
      </w:r>
      <w:r w:rsidRPr="00D20AF1">
        <w:tab/>
        <w:t xml:space="preserve"> 3:18.91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45.62</w:t>
      </w:r>
      <w:r w:rsidRPr="00D20AF1">
        <w:tab/>
        <w:t xml:space="preserve"> 1:37.34</w:t>
      </w:r>
      <w:r w:rsidRPr="00D20AF1">
        <w:tab/>
        <w:t xml:space="preserve"> 2:30.02</w:t>
      </w:r>
    </w:p>
    <w:p w:rsidR="00BF3195" w:rsidRPr="00D20AF1" w:rsidRDefault="00BF3195" w:rsidP="00BF3195">
      <w:pPr>
        <w:pStyle w:val="PlaceEven"/>
      </w:pPr>
      <w:r w:rsidRPr="00D20AF1">
        <w:t>4.</w:t>
      </w:r>
      <w:r w:rsidRPr="00D20AF1">
        <w:tab/>
        <w:t>Bethan Nitsch</w:t>
      </w:r>
      <w:r w:rsidRPr="00D20AF1">
        <w:tab/>
        <w:t>13</w:t>
      </w:r>
      <w:r w:rsidRPr="00D20AF1">
        <w:tab/>
        <w:t>Newcastle</w:t>
      </w:r>
      <w:r w:rsidRPr="00D20AF1">
        <w:tab/>
      </w:r>
      <w:r w:rsidRPr="00D20AF1">
        <w:tab/>
        <w:t xml:space="preserve"> 3:24.56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48.94</w:t>
      </w:r>
      <w:r w:rsidRPr="00D20AF1">
        <w:tab/>
        <w:t xml:space="preserve"> 1:41.83</w:t>
      </w:r>
      <w:r w:rsidRPr="00D20AF1">
        <w:tab/>
        <w:t xml:space="preserve"> 2:33.15</w:t>
      </w:r>
    </w:p>
    <w:p w:rsidR="00BF3195" w:rsidRPr="00D20AF1" w:rsidRDefault="00BF3195" w:rsidP="00BF3195">
      <w:pPr>
        <w:pStyle w:val="PlaceEven"/>
      </w:pPr>
      <w:r w:rsidRPr="00D20AF1">
        <w:t>5.</w:t>
      </w:r>
      <w:r w:rsidRPr="00D20AF1">
        <w:tab/>
        <w:t>Eloise Dickerson</w:t>
      </w:r>
      <w:r w:rsidRPr="00D20AF1">
        <w:tab/>
        <w:t>13</w:t>
      </w:r>
      <w:r w:rsidRPr="00D20AF1">
        <w:tab/>
        <w:t>Blyth</w:t>
      </w:r>
      <w:r w:rsidRPr="00D20AF1">
        <w:tab/>
      </w:r>
      <w:r w:rsidRPr="00D20AF1">
        <w:tab/>
        <w:t xml:space="preserve"> 3:26.95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46.89</w:t>
      </w:r>
      <w:r w:rsidRPr="00D20AF1">
        <w:tab/>
        <w:t xml:space="preserve"> 1:39.93</w:t>
      </w:r>
      <w:r w:rsidRPr="00D20AF1">
        <w:tab/>
        <w:t xml:space="preserve"> 2:34.13</w:t>
      </w:r>
    </w:p>
    <w:p w:rsidR="00BF3195" w:rsidRPr="00D20AF1" w:rsidRDefault="00BF3195" w:rsidP="00BF3195">
      <w:pPr>
        <w:pStyle w:val="PlaceEven"/>
      </w:pPr>
      <w:r w:rsidRPr="00D20AF1">
        <w:t>6.</w:t>
      </w:r>
      <w:r w:rsidRPr="00D20AF1">
        <w:tab/>
        <w:t>Kiera Curry</w:t>
      </w:r>
      <w:r w:rsidRPr="00D20AF1">
        <w:tab/>
        <w:t>13</w:t>
      </w:r>
      <w:r w:rsidRPr="00D20AF1">
        <w:tab/>
        <w:t>Chester Le S</w:t>
      </w:r>
      <w:r w:rsidRPr="00D20AF1">
        <w:tab/>
      </w:r>
      <w:r w:rsidRPr="00D20AF1">
        <w:tab/>
        <w:t xml:space="preserve"> 3:35.43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49.43</w:t>
      </w:r>
      <w:r w:rsidRPr="00D20AF1">
        <w:tab/>
        <w:t xml:space="preserve"> 1:44.53</w:t>
      </w:r>
      <w:r w:rsidRPr="00D20AF1">
        <w:tab/>
        <w:t xml:space="preserve"> 2:41.35</w:t>
      </w:r>
    </w:p>
    <w:p w:rsidR="00BF3195" w:rsidRPr="00D20AF1" w:rsidRDefault="00BF3195" w:rsidP="00BF3195">
      <w:pPr>
        <w:pStyle w:val="PlaceEven"/>
      </w:pPr>
      <w:r w:rsidRPr="00D20AF1">
        <w:t>7.</w:t>
      </w:r>
      <w:r w:rsidRPr="00D20AF1">
        <w:tab/>
        <w:t>Ellen Haswell</w:t>
      </w:r>
      <w:r w:rsidRPr="00D20AF1">
        <w:tab/>
        <w:t>13</w:t>
      </w:r>
      <w:r w:rsidRPr="00D20AF1">
        <w:tab/>
        <w:t>Chester Le S</w:t>
      </w:r>
      <w:r w:rsidRPr="00D20AF1">
        <w:tab/>
      </w:r>
      <w:r w:rsidRPr="00D20AF1">
        <w:tab/>
        <w:t xml:space="preserve"> 3:37.51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50.71</w:t>
      </w:r>
      <w:r w:rsidRPr="00D20AF1">
        <w:tab/>
        <w:t xml:space="preserve"> 1:47.68</w:t>
      </w:r>
      <w:r w:rsidRPr="00D20AF1">
        <w:tab/>
        <w:t xml:space="preserve"> 2:44.03</w:t>
      </w:r>
    </w:p>
    <w:p w:rsidR="00BF3195" w:rsidRPr="00D20AF1" w:rsidRDefault="00BF3195" w:rsidP="00BF3195">
      <w:pPr>
        <w:pStyle w:val="AgeGroupHeader"/>
      </w:pPr>
      <w:r w:rsidRPr="00D20AF1">
        <w:t xml:space="preserve">14 Yrs/Over </w:t>
      </w:r>
      <w:r>
        <w:t>Age Group</w:t>
      </w:r>
      <w:r w:rsidRPr="00D20AF1">
        <w:t xml:space="preserve"> - Full Results</w:t>
      </w:r>
    </w:p>
    <w:p w:rsidR="00BF3195" w:rsidRPr="00D20AF1" w:rsidRDefault="00BF3195" w:rsidP="00BF3195">
      <w:pPr>
        <w:pStyle w:val="PlaceHeader"/>
      </w:pPr>
      <w:r>
        <w:t>Place</w:t>
      </w:r>
      <w:r w:rsidRPr="00D20AF1">
        <w:tab/>
        <w:t>Name</w:t>
      </w:r>
      <w:r w:rsidRPr="00D20AF1">
        <w:tab/>
        <w:t>AaD</w:t>
      </w:r>
      <w:r w:rsidRPr="00D20AF1">
        <w:tab/>
        <w:t>Club</w:t>
      </w:r>
      <w:r w:rsidRPr="00D20AF1">
        <w:tab/>
      </w:r>
      <w:r w:rsidRPr="00D20AF1">
        <w:tab/>
        <w:t>Time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>50</w:t>
      </w:r>
      <w:r w:rsidRPr="00D20AF1">
        <w:tab/>
        <w:t>100</w:t>
      </w:r>
      <w:r w:rsidRPr="00D20AF1">
        <w:tab/>
        <w:t>150</w:t>
      </w:r>
    </w:p>
    <w:p w:rsidR="00BF3195" w:rsidRPr="00D20AF1" w:rsidRDefault="00BF3195" w:rsidP="00BF3195">
      <w:pPr>
        <w:pStyle w:val="PlaceEven"/>
      </w:pPr>
      <w:r w:rsidRPr="00D20AF1">
        <w:t>1.</w:t>
      </w:r>
      <w:r w:rsidRPr="00D20AF1">
        <w:tab/>
        <w:t>Astrid Morkot</w:t>
      </w:r>
      <w:r w:rsidRPr="00D20AF1">
        <w:tab/>
        <w:t>17</w:t>
      </w:r>
      <w:r w:rsidRPr="00D20AF1">
        <w:tab/>
        <w:t>Gates &amp;Whick</w:t>
      </w:r>
      <w:r w:rsidRPr="00D20AF1">
        <w:tab/>
      </w:r>
      <w:r w:rsidRPr="00D20AF1">
        <w:tab/>
        <w:t xml:space="preserve"> 3:07.97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41.92</w:t>
      </w:r>
      <w:r w:rsidRPr="00D20AF1">
        <w:tab/>
        <w:t xml:space="preserve"> 1:29.53</w:t>
      </w:r>
      <w:r w:rsidRPr="00D20AF1">
        <w:tab/>
        <w:t xml:space="preserve"> 2:19.11</w:t>
      </w:r>
    </w:p>
    <w:p w:rsidR="00BF3195" w:rsidRPr="00D20AF1" w:rsidRDefault="00BF3195" w:rsidP="00BF3195">
      <w:pPr>
        <w:pStyle w:val="PlaceEven"/>
      </w:pPr>
      <w:r w:rsidRPr="00D20AF1">
        <w:t>2.</w:t>
      </w:r>
      <w:r w:rsidRPr="00D20AF1">
        <w:tab/>
        <w:t>Tallulah Stubbe</w:t>
      </w:r>
      <w:r w:rsidRPr="00D20AF1">
        <w:tab/>
        <w:t>15</w:t>
      </w:r>
      <w:r w:rsidRPr="00D20AF1">
        <w:tab/>
        <w:t>Gates &amp;Whick</w:t>
      </w:r>
      <w:r w:rsidRPr="00D20AF1">
        <w:tab/>
      </w:r>
      <w:r w:rsidRPr="00D20AF1">
        <w:tab/>
        <w:t xml:space="preserve"> 3:08.76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43.27</w:t>
      </w:r>
      <w:r w:rsidRPr="00D20AF1">
        <w:tab/>
        <w:t xml:space="preserve"> 1:31.83</w:t>
      </w:r>
      <w:r w:rsidRPr="00D20AF1">
        <w:tab/>
        <w:t xml:space="preserve"> 2:20.06</w:t>
      </w:r>
    </w:p>
    <w:p w:rsidR="00BF3195" w:rsidRPr="00D20AF1" w:rsidRDefault="00BF3195" w:rsidP="00BF3195">
      <w:pPr>
        <w:pStyle w:val="PlaceEven"/>
      </w:pPr>
      <w:r w:rsidRPr="00D20AF1">
        <w:t>3.</w:t>
      </w:r>
      <w:r w:rsidRPr="00D20AF1">
        <w:tab/>
        <w:t>Erin Atchison</w:t>
      </w:r>
      <w:r w:rsidRPr="00D20AF1">
        <w:tab/>
        <w:t>14</w:t>
      </w:r>
      <w:r w:rsidRPr="00D20AF1">
        <w:tab/>
        <w:t>Morpeth</w:t>
      </w:r>
      <w:r w:rsidRPr="00D20AF1">
        <w:tab/>
      </w:r>
      <w:r w:rsidRPr="00D20AF1">
        <w:tab/>
        <w:t xml:space="preserve"> 3:11.38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44.15</w:t>
      </w:r>
      <w:r w:rsidRPr="00D20AF1">
        <w:tab/>
        <w:t xml:space="preserve"> 1:32.79</w:t>
      </w:r>
      <w:r w:rsidRPr="00D20AF1">
        <w:tab/>
        <w:t xml:space="preserve"> 2:23.37</w:t>
      </w:r>
    </w:p>
    <w:p w:rsidR="00BF3195" w:rsidRPr="00D20AF1" w:rsidRDefault="00BF3195" w:rsidP="00BF3195">
      <w:pPr>
        <w:pStyle w:val="PlaceEven"/>
      </w:pPr>
      <w:r w:rsidRPr="00D20AF1">
        <w:t>4.</w:t>
      </w:r>
      <w:r w:rsidRPr="00D20AF1">
        <w:tab/>
        <w:t>Fiona Robson</w:t>
      </w:r>
      <w:r w:rsidRPr="00D20AF1">
        <w:tab/>
        <w:t>14</w:t>
      </w:r>
      <w:r w:rsidRPr="00D20AF1">
        <w:tab/>
        <w:t>Alnwick Dol</w:t>
      </w:r>
      <w:r w:rsidRPr="00D20AF1">
        <w:tab/>
      </w:r>
      <w:r w:rsidRPr="00D20AF1">
        <w:tab/>
        <w:t xml:space="preserve"> 3:12.31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45.73</w:t>
      </w:r>
      <w:r w:rsidRPr="00D20AF1">
        <w:tab/>
        <w:t xml:space="preserve"> 1:34.81</w:t>
      </w:r>
      <w:r w:rsidRPr="00D20AF1">
        <w:tab/>
        <w:t xml:space="preserve"> 2:24.78</w:t>
      </w:r>
    </w:p>
    <w:p w:rsidR="00BF3195" w:rsidRPr="00D20AF1" w:rsidRDefault="00BF3195" w:rsidP="00BF3195">
      <w:pPr>
        <w:pStyle w:val="PlaceEven"/>
      </w:pPr>
      <w:r w:rsidRPr="00D20AF1">
        <w:t>5.</w:t>
      </w:r>
      <w:r w:rsidRPr="00D20AF1">
        <w:tab/>
        <w:t>Libby Hardy</w:t>
      </w:r>
      <w:r w:rsidRPr="00D20AF1">
        <w:tab/>
        <w:t>14</w:t>
      </w:r>
      <w:r w:rsidRPr="00D20AF1">
        <w:tab/>
        <w:t>Newcastle</w:t>
      </w:r>
      <w:r w:rsidRPr="00D20AF1">
        <w:tab/>
      </w:r>
      <w:r w:rsidRPr="00D20AF1">
        <w:tab/>
        <w:t xml:space="preserve"> 3:13.65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44.93</w:t>
      </w:r>
      <w:r w:rsidRPr="00D20AF1">
        <w:tab/>
        <w:t xml:space="preserve"> 1:34.37</w:t>
      </w:r>
      <w:r w:rsidRPr="00D20AF1">
        <w:tab/>
        <w:t xml:space="preserve"> 2:23.40</w:t>
      </w:r>
    </w:p>
    <w:p w:rsidR="00BF3195" w:rsidRPr="00D20AF1" w:rsidRDefault="00BF3195" w:rsidP="00BF3195">
      <w:pPr>
        <w:pStyle w:val="PlaceEven"/>
      </w:pPr>
      <w:r w:rsidRPr="00D20AF1">
        <w:t>6.</w:t>
      </w:r>
      <w:r w:rsidRPr="00D20AF1">
        <w:tab/>
        <w:t>Taylor Leck</w:t>
      </w:r>
      <w:r w:rsidRPr="00D20AF1">
        <w:tab/>
        <w:t>14</w:t>
      </w:r>
      <w:r w:rsidRPr="00D20AF1">
        <w:tab/>
        <w:t>Gates &amp;Whick</w:t>
      </w:r>
      <w:r w:rsidRPr="00D20AF1">
        <w:tab/>
      </w:r>
      <w:r w:rsidRPr="00D20AF1">
        <w:tab/>
        <w:t xml:space="preserve"> 3:13.72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43.68</w:t>
      </w:r>
      <w:r w:rsidRPr="00D20AF1">
        <w:tab/>
        <w:t xml:space="preserve"> 1:32.84</w:t>
      </w:r>
      <w:r w:rsidRPr="00D20AF1">
        <w:tab/>
        <w:t xml:space="preserve"> 2:24.00</w:t>
      </w:r>
    </w:p>
    <w:p w:rsidR="00BF3195" w:rsidRPr="00D20AF1" w:rsidRDefault="00BF3195" w:rsidP="00BF3195">
      <w:pPr>
        <w:pStyle w:val="PlaceEven"/>
      </w:pPr>
      <w:r w:rsidRPr="00D20AF1">
        <w:t>7.</w:t>
      </w:r>
      <w:r w:rsidRPr="00D20AF1">
        <w:tab/>
        <w:t>Jessica Watson</w:t>
      </w:r>
      <w:r w:rsidRPr="00D20AF1">
        <w:tab/>
        <w:t>14</w:t>
      </w:r>
      <w:r w:rsidRPr="00D20AF1">
        <w:tab/>
        <w:t>Newcastle</w:t>
      </w:r>
      <w:r w:rsidRPr="00D20AF1">
        <w:tab/>
      </w:r>
      <w:r w:rsidRPr="00D20AF1">
        <w:tab/>
        <w:t xml:space="preserve"> 3:13.97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44.87</w:t>
      </w:r>
      <w:r w:rsidRPr="00D20AF1">
        <w:tab/>
        <w:t xml:space="preserve"> 1:34.55</w:t>
      </w:r>
      <w:r w:rsidRPr="00D20AF1">
        <w:tab/>
        <w:t xml:space="preserve"> 2:25.89</w:t>
      </w:r>
    </w:p>
    <w:p w:rsidR="00BF3195" w:rsidRPr="00D20AF1" w:rsidRDefault="00BF3195" w:rsidP="00BF3195">
      <w:pPr>
        <w:pStyle w:val="PlaceEven"/>
      </w:pPr>
      <w:r w:rsidRPr="00D20AF1">
        <w:t>8.</w:t>
      </w:r>
      <w:r w:rsidRPr="00D20AF1">
        <w:tab/>
        <w:t>Abby Chapman</w:t>
      </w:r>
      <w:r w:rsidRPr="00D20AF1">
        <w:tab/>
        <w:t>14</w:t>
      </w:r>
      <w:r w:rsidRPr="00D20AF1">
        <w:tab/>
        <w:t>Newcastle</w:t>
      </w:r>
      <w:r w:rsidRPr="00D20AF1">
        <w:tab/>
      </w:r>
      <w:r w:rsidRPr="00D20AF1">
        <w:tab/>
        <w:t xml:space="preserve"> 3:14.30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43.15</w:t>
      </w:r>
      <w:r w:rsidRPr="00D20AF1">
        <w:tab/>
        <w:t xml:space="preserve"> 1:32.59</w:t>
      </w:r>
      <w:r w:rsidRPr="00D20AF1">
        <w:tab/>
        <w:t xml:space="preserve"> 2:24.15</w:t>
      </w:r>
    </w:p>
    <w:p w:rsidR="00BF3195" w:rsidRPr="00D20AF1" w:rsidRDefault="00BF3195" w:rsidP="00BF3195">
      <w:pPr>
        <w:pStyle w:val="PlaceEven"/>
      </w:pPr>
      <w:r w:rsidRPr="00D20AF1">
        <w:t>9.</w:t>
      </w:r>
      <w:r w:rsidRPr="00D20AF1">
        <w:tab/>
        <w:t>Elizabeth Moor</w:t>
      </w:r>
      <w:r w:rsidRPr="00D20AF1">
        <w:tab/>
        <w:t>14</w:t>
      </w:r>
      <w:r w:rsidRPr="00D20AF1">
        <w:tab/>
        <w:t>Newcastle</w:t>
      </w:r>
      <w:r w:rsidRPr="00D20AF1">
        <w:tab/>
      </w:r>
      <w:r w:rsidRPr="00D20AF1">
        <w:tab/>
        <w:t xml:space="preserve"> 3:19.36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44.75</w:t>
      </w:r>
      <w:r w:rsidRPr="00D20AF1">
        <w:tab/>
        <w:t xml:space="preserve"> 1:36.69</w:t>
      </w:r>
      <w:r w:rsidRPr="00D20AF1">
        <w:tab/>
        <w:t xml:space="preserve"> 2:28.76</w:t>
      </w:r>
    </w:p>
    <w:p w:rsidR="00BF3195" w:rsidRPr="00D20AF1" w:rsidRDefault="00BF3195" w:rsidP="00BF3195">
      <w:pPr>
        <w:pStyle w:val="PlaceEven"/>
      </w:pPr>
      <w:r w:rsidRPr="00D20AF1">
        <w:t>10.</w:t>
      </w:r>
      <w:r w:rsidRPr="00D20AF1">
        <w:tab/>
        <w:t>Laura King</w:t>
      </w:r>
      <w:r w:rsidRPr="00D20AF1">
        <w:tab/>
        <w:t>14</w:t>
      </w:r>
      <w:r w:rsidRPr="00D20AF1">
        <w:tab/>
        <w:t>Tynemouth</w:t>
      </w:r>
      <w:r w:rsidRPr="00D20AF1">
        <w:tab/>
      </w:r>
      <w:r w:rsidRPr="00D20AF1">
        <w:tab/>
        <w:t xml:space="preserve"> 3:19.56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47.21</w:t>
      </w:r>
      <w:r w:rsidRPr="00D20AF1">
        <w:tab/>
        <w:t xml:space="preserve"> 1:37.53</w:t>
      </w:r>
      <w:r w:rsidRPr="00D20AF1">
        <w:tab/>
        <w:t xml:space="preserve"> 2:30.17</w:t>
      </w:r>
    </w:p>
    <w:p w:rsidR="00BF3195" w:rsidRPr="00D20AF1" w:rsidRDefault="00BF3195" w:rsidP="00BF3195">
      <w:pPr>
        <w:pStyle w:val="PlaceEven"/>
      </w:pPr>
      <w:r w:rsidRPr="00D20AF1">
        <w:t>11.</w:t>
      </w:r>
      <w:r w:rsidRPr="00D20AF1">
        <w:tab/>
        <w:t>Abigail Openshaw</w:t>
      </w:r>
      <w:r w:rsidRPr="00D20AF1">
        <w:tab/>
        <w:t>15</w:t>
      </w:r>
      <w:r w:rsidRPr="00D20AF1">
        <w:tab/>
        <w:t>Chester Le S</w:t>
      </w:r>
      <w:r w:rsidRPr="00D20AF1">
        <w:tab/>
      </w:r>
      <w:r w:rsidRPr="00D20AF1">
        <w:tab/>
        <w:t xml:space="preserve"> 3:23.27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46.17</w:t>
      </w:r>
      <w:r w:rsidRPr="00D20AF1">
        <w:tab/>
        <w:t xml:space="preserve"> 1:37.93</w:t>
      </w:r>
      <w:r w:rsidRPr="00D20AF1">
        <w:tab/>
        <w:t xml:space="preserve"> 2:31.13</w:t>
      </w:r>
    </w:p>
    <w:p w:rsidR="00BF3195" w:rsidRPr="00D20AF1" w:rsidRDefault="00BF3195" w:rsidP="00BF3195">
      <w:pPr>
        <w:pStyle w:val="PlaceEven"/>
      </w:pPr>
      <w:r w:rsidRPr="00D20AF1">
        <w:t>12.</w:t>
      </w:r>
      <w:r w:rsidRPr="00D20AF1">
        <w:tab/>
        <w:t>Emma Davis</w:t>
      </w:r>
      <w:r w:rsidRPr="00D20AF1">
        <w:tab/>
        <w:t>14</w:t>
      </w:r>
      <w:r w:rsidRPr="00D20AF1">
        <w:tab/>
        <w:t>Newcastle</w:t>
      </w:r>
      <w:r w:rsidRPr="00D20AF1">
        <w:tab/>
      </w:r>
      <w:r w:rsidRPr="00D20AF1">
        <w:tab/>
        <w:t xml:space="preserve"> 3:35.10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46.51</w:t>
      </w:r>
      <w:r w:rsidRPr="00D20AF1">
        <w:tab/>
        <w:t xml:space="preserve"> 1:40.82</w:t>
      </w:r>
      <w:r w:rsidRPr="00D20AF1">
        <w:tab/>
        <w:t xml:space="preserve"> 2:37.62</w:t>
      </w:r>
    </w:p>
    <w:p w:rsidR="00BF3195" w:rsidRPr="00D20AF1" w:rsidRDefault="00BF3195" w:rsidP="00BF3195">
      <w:pPr>
        <w:pStyle w:val="PlaceEven"/>
      </w:pPr>
      <w:r w:rsidRPr="00D20AF1">
        <w:t>13.</w:t>
      </w:r>
      <w:r w:rsidRPr="00D20AF1">
        <w:tab/>
        <w:t>Kimiko Cheng</w:t>
      </w:r>
      <w:r w:rsidRPr="00D20AF1">
        <w:tab/>
        <w:t>14</w:t>
      </w:r>
      <w:r w:rsidRPr="00D20AF1">
        <w:tab/>
        <w:t>Newcastle</w:t>
      </w:r>
      <w:r w:rsidRPr="00D20AF1">
        <w:tab/>
      </w:r>
      <w:r w:rsidRPr="00D20AF1">
        <w:tab/>
        <w:t xml:space="preserve"> 3:40.96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48.23</w:t>
      </w:r>
      <w:r w:rsidRPr="00D20AF1">
        <w:tab/>
        <w:t xml:space="preserve"> 1:45.40</w:t>
      </w:r>
      <w:r w:rsidRPr="00D20AF1">
        <w:tab/>
        <w:t xml:space="preserve"> 2:42.49</w:t>
      </w:r>
    </w:p>
    <w:p w:rsidR="00BF3195" w:rsidRPr="00D20AF1" w:rsidRDefault="00BF3195" w:rsidP="00BF3195">
      <w:pPr>
        <w:pStyle w:val="PlaceEven"/>
      </w:pPr>
      <w:r w:rsidRPr="00D20AF1">
        <w:t>14.</w:t>
      </w:r>
      <w:r w:rsidRPr="00D20AF1">
        <w:tab/>
        <w:t>Eve Smith</w:t>
      </w:r>
      <w:r w:rsidRPr="00D20AF1">
        <w:tab/>
        <w:t>14</w:t>
      </w:r>
      <w:r w:rsidRPr="00D20AF1">
        <w:tab/>
        <w:t>Morpeth</w:t>
      </w:r>
      <w:r w:rsidRPr="00D20AF1">
        <w:tab/>
      </w:r>
      <w:r w:rsidRPr="00D20AF1">
        <w:tab/>
        <w:t xml:space="preserve"> 3:41.47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52.75</w:t>
      </w:r>
      <w:r w:rsidRPr="00D20AF1">
        <w:tab/>
        <w:t xml:space="preserve"> 1:49.37</w:t>
      </w:r>
      <w:r w:rsidRPr="00D20AF1">
        <w:tab/>
        <w:t xml:space="preserve"> 2:47.92</w:t>
      </w:r>
    </w:p>
    <w:p w:rsidR="00BF3195" w:rsidRPr="00D20AF1" w:rsidRDefault="00BF3195" w:rsidP="00BF3195">
      <w:pPr>
        <w:pStyle w:val="PlaceEven"/>
      </w:pPr>
      <w:r w:rsidRPr="00D20AF1">
        <w:t>15.</w:t>
      </w:r>
      <w:r w:rsidRPr="00D20AF1">
        <w:tab/>
        <w:t>Kay Watson</w:t>
      </w:r>
      <w:r w:rsidRPr="00D20AF1">
        <w:tab/>
        <w:t>14</w:t>
      </w:r>
      <w:r w:rsidRPr="00D20AF1">
        <w:tab/>
        <w:t>Ashington</w:t>
      </w:r>
      <w:r w:rsidRPr="00D20AF1">
        <w:tab/>
      </w:r>
      <w:r w:rsidRPr="00D20AF1">
        <w:tab/>
        <w:t xml:space="preserve"> 3:44.42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52.03</w:t>
      </w:r>
      <w:r w:rsidRPr="00D20AF1">
        <w:tab/>
        <w:t xml:space="preserve"> 1:49.62</w:t>
      </w:r>
      <w:r w:rsidRPr="00D20AF1">
        <w:tab/>
        <w:t xml:space="preserve"> 2:49.06</w:t>
      </w:r>
    </w:p>
    <w:p w:rsidR="00BF3195" w:rsidRDefault="00BF3195" w:rsidP="00BF3195">
      <w:pPr>
        <w:pStyle w:val="PlaceEven"/>
      </w:pPr>
      <w:r w:rsidRPr="00D20AF1">
        <w:t>16.</w:t>
      </w:r>
      <w:r w:rsidRPr="00D20AF1">
        <w:tab/>
        <w:t>Harriet Davison</w:t>
      </w:r>
      <w:r w:rsidRPr="00D20AF1">
        <w:tab/>
        <w:t>14</w:t>
      </w:r>
      <w:r w:rsidRPr="00D20AF1">
        <w:tab/>
        <w:t>Moors</w:t>
      </w:r>
      <w:r w:rsidRPr="00D20AF1">
        <w:tab/>
      </w:r>
      <w:r w:rsidRPr="00D20AF1">
        <w:tab/>
        <w:t xml:space="preserve"> 4:03.69</w:t>
      </w:r>
      <w:r w:rsidRPr="00D20AF1">
        <w:tab/>
      </w:r>
      <w:r w:rsidRPr="00D20AF1">
        <w:tab/>
      </w:r>
      <w:r w:rsidRPr="00D20AF1">
        <w:tab/>
      </w:r>
      <w:r w:rsidRPr="00D20AF1">
        <w:tab/>
      </w:r>
      <w:r w:rsidRPr="00D20AF1">
        <w:tab/>
        <w:t xml:space="preserve">   55.06</w:t>
      </w:r>
      <w:r w:rsidRPr="00D20AF1">
        <w:tab/>
        <w:t xml:space="preserve"> 1:59.14</w:t>
      </w:r>
      <w:r w:rsidRPr="00D20AF1">
        <w:tab/>
        <w:t xml:space="preserve"> 3:02.74</w:t>
      </w:r>
    </w:p>
    <w:p w:rsidR="008D1BF6" w:rsidRDefault="008D1BF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D1BF6" w:rsidRDefault="008D1BF6" w:rsidP="00BF3195">
      <w:pPr>
        <w:pStyle w:val="SplitLong"/>
      </w:pPr>
    </w:p>
    <w:p w:rsidR="008D1BF6" w:rsidRPr="00490655" w:rsidRDefault="008D1BF6" w:rsidP="008D1BF6">
      <w:pPr>
        <w:pStyle w:val="EventHeader"/>
      </w:pPr>
      <w:r>
        <w:t>EVENT</w:t>
      </w:r>
      <w:r w:rsidRPr="00490655">
        <w:t xml:space="preserve"> 10 Boys 10 Yrs/Over 50m Butterfly     </w:t>
      </w:r>
    </w:p>
    <w:p w:rsidR="008D1BF6" w:rsidRPr="00490655" w:rsidRDefault="008D1BF6" w:rsidP="008D1BF6">
      <w:pPr>
        <w:pStyle w:val="AgeGroupHeader"/>
      </w:pPr>
      <w:r w:rsidRPr="00490655">
        <w:t xml:space="preserve">10 Yrs </w:t>
      </w:r>
      <w:r>
        <w:t>Age Group</w:t>
      </w:r>
      <w:r w:rsidRPr="00490655">
        <w:t xml:space="preserve"> - Full Results</w:t>
      </w:r>
    </w:p>
    <w:p w:rsidR="008D1BF6" w:rsidRPr="00490655" w:rsidRDefault="008D1BF6" w:rsidP="008D1BF6">
      <w:pPr>
        <w:pStyle w:val="PlaceHeader"/>
      </w:pPr>
      <w:r>
        <w:t>Place</w:t>
      </w:r>
      <w:r w:rsidRPr="00490655">
        <w:tab/>
        <w:t>Name</w:t>
      </w:r>
      <w:r w:rsidRPr="00490655">
        <w:tab/>
        <w:t>AaD</w:t>
      </w:r>
      <w:r w:rsidRPr="00490655">
        <w:tab/>
        <w:t>Club</w:t>
      </w:r>
      <w:r w:rsidRPr="00490655">
        <w:tab/>
      </w:r>
      <w:r w:rsidRPr="00490655">
        <w:tab/>
        <w:t>Time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1.</w:t>
      </w:r>
      <w:r w:rsidRPr="00490655">
        <w:tab/>
        <w:t>James Hodgson</w:t>
      </w:r>
      <w:r w:rsidRPr="00490655">
        <w:tab/>
        <w:t>10</w:t>
      </w:r>
      <w:r w:rsidRPr="00490655">
        <w:tab/>
        <w:t>Newcastle</w:t>
      </w:r>
      <w:r w:rsidRPr="00490655">
        <w:tab/>
      </w:r>
      <w:r w:rsidRPr="00490655">
        <w:tab/>
        <w:t xml:space="preserve">   49.32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2.</w:t>
      </w:r>
      <w:r w:rsidRPr="00490655">
        <w:tab/>
        <w:t>Cameron Macpherson</w:t>
      </w:r>
      <w:r w:rsidRPr="00490655">
        <w:tab/>
        <w:t>10</w:t>
      </w:r>
      <w:r w:rsidRPr="00490655">
        <w:tab/>
        <w:t>Newcastle</w:t>
      </w:r>
      <w:r w:rsidRPr="00490655">
        <w:tab/>
      </w:r>
      <w:r w:rsidRPr="00490655">
        <w:tab/>
        <w:t xml:space="preserve">   54.56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3.</w:t>
      </w:r>
      <w:r w:rsidRPr="00490655">
        <w:tab/>
        <w:t>Finley Quayle</w:t>
      </w:r>
      <w:r w:rsidRPr="00490655">
        <w:tab/>
        <w:t>10</w:t>
      </w:r>
      <w:r w:rsidRPr="00490655">
        <w:tab/>
        <w:t>Copeland</w:t>
      </w:r>
      <w:r w:rsidRPr="00490655">
        <w:tab/>
      </w:r>
      <w:r w:rsidRPr="00490655">
        <w:tab/>
        <w:t xml:space="preserve">   55.17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4.</w:t>
      </w:r>
      <w:r w:rsidRPr="00490655">
        <w:tab/>
        <w:t>Harry Bowers</w:t>
      </w:r>
      <w:r w:rsidRPr="00490655">
        <w:tab/>
        <w:t>10</w:t>
      </w:r>
      <w:r w:rsidRPr="00490655">
        <w:tab/>
        <w:t>Newcastle</w:t>
      </w:r>
      <w:r w:rsidRPr="00490655">
        <w:tab/>
      </w:r>
      <w:r w:rsidRPr="00490655">
        <w:tab/>
        <w:t xml:space="preserve">   57.38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5.</w:t>
      </w:r>
      <w:r w:rsidRPr="00490655">
        <w:tab/>
        <w:t>Louis Gresswell</w:t>
      </w:r>
      <w:r w:rsidRPr="00490655">
        <w:tab/>
        <w:t>10</w:t>
      </w:r>
      <w:r w:rsidRPr="00490655">
        <w:tab/>
        <w:t>Carlisle Aq</w:t>
      </w:r>
      <w:r w:rsidRPr="00490655">
        <w:tab/>
      </w:r>
      <w:r w:rsidRPr="00490655">
        <w:tab/>
        <w:t xml:space="preserve">   59.08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6.</w:t>
      </w:r>
      <w:r w:rsidRPr="00490655">
        <w:tab/>
        <w:t>Joshua Andrews</w:t>
      </w:r>
      <w:r w:rsidRPr="00490655">
        <w:tab/>
        <w:t>10</w:t>
      </w:r>
      <w:r w:rsidRPr="00490655">
        <w:tab/>
        <w:t>Tynemouth</w:t>
      </w:r>
      <w:r w:rsidRPr="00490655">
        <w:tab/>
      </w:r>
      <w:r w:rsidRPr="00490655">
        <w:tab/>
        <w:t xml:space="preserve"> 1:02.47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7.</w:t>
      </w:r>
      <w:r w:rsidRPr="00490655">
        <w:tab/>
        <w:t>Oliver Thew</w:t>
      </w:r>
      <w:r w:rsidRPr="00490655">
        <w:tab/>
        <w:t>10</w:t>
      </w:r>
      <w:r w:rsidRPr="00490655">
        <w:tab/>
        <w:t>Alnwick Dol</w:t>
      </w:r>
      <w:r w:rsidRPr="00490655">
        <w:tab/>
      </w:r>
      <w:r w:rsidRPr="00490655">
        <w:tab/>
        <w:t xml:space="preserve"> 1:02.52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AgeGroupHeader"/>
      </w:pPr>
      <w:r w:rsidRPr="00490655">
        <w:t xml:space="preserve">11 Yrs </w:t>
      </w:r>
      <w:r>
        <w:t>Age Group</w:t>
      </w:r>
      <w:r w:rsidRPr="00490655">
        <w:t xml:space="preserve"> - Full Results</w:t>
      </w:r>
    </w:p>
    <w:p w:rsidR="008D1BF6" w:rsidRPr="00490655" w:rsidRDefault="008D1BF6" w:rsidP="008D1BF6">
      <w:pPr>
        <w:pStyle w:val="PlaceHeader"/>
      </w:pPr>
      <w:r>
        <w:t>Place</w:t>
      </w:r>
      <w:r w:rsidRPr="00490655">
        <w:tab/>
        <w:t>Name</w:t>
      </w:r>
      <w:r w:rsidRPr="00490655">
        <w:tab/>
        <w:t>AaD</w:t>
      </w:r>
      <w:r w:rsidRPr="00490655">
        <w:tab/>
        <w:t>Club</w:t>
      </w:r>
      <w:r w:rsidRPr="00490655">
        <w:tab/>
      </w:r>
      <w:r w:rsidRPr="00490655">
        <w:tab/>
        <w:t>Time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1.</w:t>
      </w:r>
      <w:r w:rsidRPr="00490655">
        <w:tab/>
        <w:t>Jacob Openshaw</w:t>
      </w:r>
      <w:r w:rsidRPr="00490655">
        <w:tab/>
        <w:t>11</w:t>
      </w:r>
      <w:r w:rsidRPr="00490655">
        <w:tab/>
        <w:t>Chester Le S</w:t>
      </w:r>
      <w:r w:rsidRPr="00490655">
        <w:tab/>
      </w:r>
      <w:r w:rsidRPr="00490655">
        <w:tab/>
        <w:t xml:space="preserve">   38.93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2.</w:t>
      </w:r>
      <w:r w:rsidRPr="00490655">
        <w:tab/>
        <w:t>Daniel Morris</w:t>
      </w:r>
      <w:r w:rsidRPr="00490655">
        <w:tab/>
        <w:t>11</w:t>
      </w:r>
      <w:r w:rsidRPr="00490655">
        <w:tab/>
        <w:t>Tynemouth</w:t>
      </w:r>
      <w:r w:rsidRPr="00490655">
        <w:tab/>
      </w:r>
      <w:r w:rsidRPr="00490655">
        <w:tab/>
        <w:t xml:space="preserve">   40.63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3.</w:t>
      </w:r>
      <w:r w:rsidRPr="00490655">
        <w:tab/>
        <w:t>Elliot Best</w:t>
      </w:r>
      <w:r w:rsidRPr="00490655">
        <w:tab/>
        <w:t>11</w:t>
      </w:r>
      <w:r w:rsidRPr="00490655">
        <w:tab/>
        <w:t>Newcastle</w:t>
      </w:r>
      <w:r w:rsidRPr="00490655">
        <w:tab/>
      </w:r>
      <w:r w:rsidRPr="00490655">
        <w:tab/>
        <w:t xml:space="preserve">   42.58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4.</w:t>
      </w:r>
      <w:r w:rsidRPr="00490655">
        <w:tab/>
        <w:t>Thomas English</w:t>
      </w:r>
      <w:r w:rsidRPr="00490655">
        <w:tab/>
        <w:t>11</w:t>
      </w:r>
      <w:r w:rsidRPr="00490655">
        <w:tab/>
        <w:t>Chester Le S</w:t>
      </w:r>
      <w:r w:rsidRPr="00490655">
        <w:tab/>
      </w:r>
      <w:r w:rsidRPr="00490655">
        <w:tab/>
        <w:t xml:space="preserve">   42.98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5.</w:t>
      </w:r>
      <w:r w:rsidRPr="00490655">
        <w:tab/>
        <w:t>Joseph Anderson</w:t>
      </w:r>
      <w:r w:rsidRPr="00490655">
        <w:tab/>
        <w:t>11</w:t>
      </w:r>
      <w:r w:rsidRPr="00490655">
        <w:tab/>
        <w:t>Newcastle</w:t>
      </w:r>
      <w:r w:rsidRPr="00490655">
        <w:tab/>
      </w:r>
      <w:r w:rsidRPr="00490655">
        <w:tab/>
        <w:t xml:space="preserve">   44.87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6.</w:t>
      </w:r>
      <w:r w:rsidRPr="00490655">
        <w:tab/>
        <w:t>Thomas James</w:t>
      </w:r>
      <w:r w:rsidRPr="00490655">
        <w:tab/>
        <w:t>11</w:t>
      </w:r>
      <w:r w:rsidRPr="00490655">
        <w:tab/>
        <w:t>Newcastle</w:t>
      </w:r>
      <w:r w:rsidRPr="00490655">
        <w:tab/>
      </w:r>
      <w:r w:rsidRPr="00490655">
        <w:tab/>
        <w:t xml:space="preserve">   47.60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AgeGroupHeader"/>
      </w:pPr>
      <w:r w:rsidRPr="00490655">
        <w:t xml:space="preserve">12 Yrs </w:t>
      </w:r>
      <w:r>
        <w:t>Age Group</w:t>
      </w:r>
      <w:r w:rsidRPr="00490655">
        <w:t xml:space="preserve"> - Full Results</w:t>
      </w:r>
    </w:p>
    <w:p w:rsidR="008D1BF6" w:rsidRPr="00490655" w:rsidRDefault="008D1BF6" w:rsidP="008D1BF6">
      <w:pPr>
        <w:pStyle w:val="PlaceHeader"/>
      </w:pPr>
      <w:r>
        <w:t>Place</w:t>
      </w:r>
      <w:r w:rsidRPr="00490655">
        <w:tab/>
        <w:t>Name</w:t>
      </w:r>
      <w:r w:rsidRPr="00490655">
        <w:tab/>
        <w:t>AaD</w:t>
      </w:r>
      <w:r w:rsidRPr="00490655">
        <w:tab/>
        <w:t>Club</w:t>
      </w:r>
      <w:r w:rsidRPr="00490655">
        <w:tab/>
      </w:r>
      <w:r w:rsidRPr="00490655">
        <w:tab/>
        <w:t>Time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1.</w:t>
      </w:r>
      <w:r w:rsidRPr="00490655">
        <w:tab/>
        <w:t>Sam Howell</w:t>
      </w:r>
      <w:r w:rsidRPr="00490655">
        <w:tab/>
        <w:t>12</w:t>
      </w:r>
      <w:r w:rsidRPr="00490655">
        <w:tab/>
        <w:t>Newcastle</w:t>
      </w:r>
      <w:r w:rsidRPr="00490655">
        <w:tab/>
      </w:r>
      <w:r w:rsidRPr="00490655">
        <w:tab/>
        <w:t xml:space="preserve">   36.90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2.</w:t>
      </w:r>
      <w:r w:rsidRPr="00490655">
        <w:tab/>
        <w:t>Matthew Lowry</w:t>
      </w:r>
      <w:r w:rsidRPr="00490655">
        <w:tab/>
        <w:t>12</w:t>
      </w:r>
      <w:r w:rsidRPr="00490655">
        <w:tab/>
        <w:t>Newcastle</w:t>
      </w:r>
      <w:r w:rsidRPr="00490655">
        <w:tab/>
      </w:r>
      <w:r w:rsidRPr="00490655">
        <w:tab/>
        <w:t xml:space="preserve">   40.90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3.</w:t>
      </w:r>
      <w:r w:rsidRPr="00490655">
        <w:tab/>
        <w:t>Harry Morris</w:t>
      </w:r>
      <w:r w:rsidRPr="00490655">
        <w:tab/>
        <w:t>12</w:t>
      </w:r>
      <w:r w:rsidRPr="00490655">
        <w:tab/>
        <w:t>Newcastle</w:t>
      </w:r>
      <w:r w:rsidRPr="00490655">
        <w:tab/>
      </w:r>
      <w:r w:rsidRPr="00490655">
        <w:tab/>
        <w:t xml:space="preserve">   43.54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4.</w:t>
      </w:r>
      <w:r w:rsidRPr="00490655">
        <w:tab/>
        <w:t>Sam Elliott</w:t>
      </w:r>
      <w:r w:rsidRPr="00490655">
        <w:tab/>
        <w:t>12</w:t>
      </w:r>
      <w:r w:rsidRPr="00490655">
        <w:tab/>
        <w:t>Tynemouth</w:t>
      </w:r>
      <w:r w:rsidRPr="00490655">
        <w:tab/>
      </w:r>
      <w:r w:rsidRPr="00490655">
        <w:tab/>
        <w:t xml:space="preserve">   46.11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5.</w:t>
      </w:r>
      <w:r w:rsidRPr="00490655">
        <w:tab/>
        <w:t>Callum Atkinson</w:t>
      </w:r>
      <w:r w:rsidRPr="00490655">
        <w:tab/>
        <w:t>12</w:t>
      </w:r>
      <w:r w:rsidRPr="00490655">
        <w:tab/>
        <w:t>Newcastle</w:t>
      </w:r>
      <w:r w:rsidRPr="00490655">
        <w:tab/>
      </w:r>
      <w:r w:rsidRPr="00490655">
        <w:tab/>
        <w:t xml:space="preserve">   46.64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6.</w:t>
      </w:r>
      <w:r w:rsidRPr="00490655">
        <w:tab/>
        <w:t>Luke Baker</w:t>
      </w:r>
      <w:r w:rsidRPr="00490655">
        <w:tab/>
        <w:t>12</w:t>
      </w:r>
      <w:r w:rsidRPr="00490655">
        <w:tab/>
        <w:t>Tynemouth</w:t>
      </w:r>
      <w:r w:rsidRPr="00490655">
        <w:tab/>
      </w:r>
      <w:r w:rsidRPr="00490655">
        <w:tab/>
        <w:t xml:space="preserve">   46.84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AgeGroupHeader"/>
      </w:pPr>
      <w:r w:rsidRPr="00490655">
        <w:t xml:space="preserve">13 Yrs </w:t>
      </w:r>
      <w:r>
        <w:t>Age Group</w:t>
      </w:r>
      <w:r w:rsidRPr="00490655">
        <w:t xml:space="preserve"> - Full Results</w:t>
      </w:r>
    </w:p>
    <w:p w:rsidR="008D1BF6" w:rsidRPr="00490655" w:rsidRDefault="008D1BF6" w:rsidP="008D1BF6">
      <w:pPr>
        <w:pStyle w:val="PlaceHeader"/>
      </w:pPr>
      <w:r>
        <w:t>Place</w:t>
      </w:r>
      <w:r w:rsidRPr="00490655">
        <w:tab/>
        <w:t>Name</w:t>
      </w:r>
      <w:r w:rsidRPr="00490655">
        <w:tab/>
        <w:t>AaD</w:t>
      </w:r>
      <w:r w:rsidRPr="00490655">
        <w:tab/>
        <w:t>Club</w:t>
      </w:r>
      <w:r w:rsidRPr="00490655">
        <w:tab/>
      </w:r>
      <w:r w:rsidRPr="00490655">
        <w:tab/>
        <w:t>Time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1.</w:t>
      </w:r>
      <w:r w:rsidRPr="00490655">
        <w:tab/>
        <w:t>James Davison</w:t>
      </w:r>
      <w:r w:rsidRPr="00490655">
        <w:tab/>
        <w:t>13</w:t>
      </w:r>
      <w:r w:rsidRPr="00490655">
        <w:tab/>
        <w:t>Chester Le S</w:t>
      </w:r>
      <w:r w:rsidRPr="00490655">
        <w:tab/>
      </w:r>
      <w:r w:rsidRPr="00490655">
        <w:tab/>
        <w:t xml:space="preserve">   35.57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2.</w:t>
      </w:r>
      <w:r w:rsidRPr="00490655">
        <w:tab/>
        <w:t>Luke Pye</w:t>
      </w:r>
      <w:r w:rsidRPr="00490655">
        <w:tab/>
        <w:t>13</w:t>
      </w:r>
      <w:r w:rsidRPr="00490655">
        <w:tab/>
        <w:t>Chester Le S</w:t>
      </w:r>
      <w:r w:rsidRPr="00490655">
        <w:tab/>
      </w:r>
      <w:r w:rsidRPr="00490655">
        <w:tab/>
        <w:t xml:space="preserve">   36.27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3.</w:t>
      </w:r>
      <w:r w:rsidRPr="00490655">
        <w:tab/>
        <w:t>Benjamin Waugh</w:t>
      </w:r>
      <w:r w:rsidRPr="00490655">
        <w:tab/>
        <w:t>13</w:t>
      </w:r>
      <w:r w:rsidRPr="00490655">
        <w:tab/>
        <w:t>Newcastle</w:t>
      </w:r>
      <w:r w:rsidRPr="00490655">
        <w:tab/>
      </w:r>
      <w:r w:rsidRPr="00490655">
        <w:tab/>
        <w:t xml:space="preserve">   36.46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4.</w:t>
      </w:r>
      <w:r w:rsidRPr="00490655">
        <w:tab/>
        <w:t>Lee Hitchman</w:t>
      </w:r>
      <w:r w:rsidRPr="00490655">
        <w:tab/>
        <w:t>13</w:t>
      </w:r>
      <w:r w:rsidRPr="00490655">
        <w:tab/>
        <w:t>Chester Le S</w:t>
      </w:r>
      <w:r w:rsidRPr="00490655">
        <w:tab/>
      </w:r>
      <w:r w:rsidRPr="00490655">
        <w:tab/>
        <w:t xml:space="preserve">   36.89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5.</w:t>
      </w:r>
      <w:r w:rsidRPr="00490655">
        <w:tab/>
        <w:t>Joseph Smith</w:t>
      </w:r>
      <w:r w:rsidRPr="00490655">
        <w:tab/>
        <w:t>13</w:t>
      </w:r>
      <w:r w:rsidRPr="00490655">
        <w:tab/>
        <w:t>Newcastle</w:t>
      </w:r>
      <w:r w:rsidRPr="00490655">
        <w:tab/>
      </w:r>
      <w:r w:rsidRPr="00490655">
        <w:tab/>
        <w:t xml:space="preserve">   37.69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6.</w:t>
      </w:r>
      <w:r w:rsidRPr="00490655">
        <w:tab/>
        <w:t>Joseph Huntley</w:t>
      </w:r>
      <w:r w:rsidRPr="00490655">
        <w:tab/>
        <w:t>13</w:t>
      </w:r>
      <w:r w:rsidRPr="00490655">
        <w:tab/>
        <w:t>Blyth</w:t>
      </w:r>
      <w:r w:rsidRPr="00490655">
        <w:tab/>
      </w:r>
      <w:r w:rsidRPr="00490655">
        <w:tab/>
        <w:t xml:space="preserve">   38.20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7.</w:t>
      </w:r>
      <w:r w:rsidRPr="00490655">
        <w:tab/>
        <w:t>Patrick Shimmin</w:t>
      </w:r>
      <w:r w:rsidRPr="00490655">
        <w:tab/>
        <w:t>13</w:t>
      </w:r>
      <w:r w:rsidRPr="00490655">
        <w:tab/>
        <w:t>Newcastle</w:t>
      </w:r>
      <w:r w:rsidRPr="00490655">
        <w:tab/>
      </w:r>
      <w:r w:rsidRPr="00490655">
        <w:tab/>
        <w:t xml:space="preserve">   39.22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8.</w:t>
      </w:r>
      <w:r w:rsidRPr="00490655">
        <w:tab/>
        <w:t>Joseph Pyle</w:t>
      </w:r>
      <w:r w:rsidRPr="00490655">
        <w:tab/>
        <w:t>13</w:t>
      </w:r>
      <w:r w:rsidRPr="00490655">
        <w:tab/>
        <w:t>Newcastle</w:t>
      </w:r>
      <w:r w:rsidRPr="00490655">
        <w:tab/>
      </w:r>
      <w:r w:rsidRPr="00490655">
        <w:tab/>
        <w:t xml:space="preserve">   39.25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9.</w:t>
      </w:r>
      <w:r w:rsidRPr="00490655">
        <w:tab/>
        <w:t>Jack Anderson</w:t>
      </w:r>
      <w:r w:rsidRPr="00490655">
        <w:tab/>
        <w:t>13</w:t>
      </w:r>
      <w:r w:rsidRPr="00490655">
        <w:tab/>
        <w:t>Newcastle</w:t>
      </w:r>
      <w:r w:rsidRPr="00490655">
        <w:tab/>
      </w:r>
      <w:r w:rsidRPr="00490655">
        <w:tab/>
        <w:t xml:space="preserve">   40.02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10.</w:t>
      </w:r>
      <w:r w:rsidRPr="00490655">
        <w:tab/>
        <w:t>Drew Frame</w:t>
      </w:r>
      <w:r w:rsidRPr="00490655">
        <w:tab/>
        <w:t>13</w:t>
      </w:r>
      <w:r w:rsidRPr="00490655">
        <w:tab/>
        <w:t>Chester Le S</w:t>
      </w:r>
      <w:r w:rsidRPr="00490655">
        <w:tab/>
      </w:r>
      <w:r w:rsidRPr="00490655">
        <w:tab/>
        <w:t xml:space="preserve">   40.75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11.</w:t>
      </w:r>
      <w:r w:rsidRPr="00490655">
        <w:tab/>
        <w:t>Joshua White</w:t>
      </w:r>
      <w:r w:rsidRPr="00490655">
        <w:tab/>
        <w:t>13</w:t>
      </w:r>
      <w:r w:rsidRPr="00490655">
        <w:tab/>
        <w:t>Newcastle</w:t>
      </w:r>
      <w:r w:rsidRPr="00490655">
        <w:tab/>
      </w:r>
      <w:r w:rsidRPr="00490655">
        <w:tab/>
        <w:t xml:space="preserve">   42.02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12.</w:t>
      </w:r>
      <w:r w:rsidRPr="00490655">
        <w:tab/>
        <w:t>Matthew Hayes</w:t>
      </w:r>
      <w:r w:rsidRPr="00490655">
        <w:tab/>
        <w:t>13</w:t>
      </w:r>
      <w:r w:rsidRPr="00490655">
        <w:tab/>
        <w:t>Tynemouth</w:t>
      </w:r>
      <w:r w:rsidRPr="00490655">
        <w:tab/>
      </w:r>
      <w:r w:rsidRPr="00490655">
        <w:tab/>
        <w:t xml:space="preserve">   52.52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 xml:space="preserve"> </w:t>
      </w:r>
      <w:r w:rsidRPr="00490655">
        <w:tab/>
        <w:t>Ross Charlton</w:t>
      </w:r>
      <w:r w:rsidRPr="00490655">
        <w:tab/>
        <w:t>13</w:t>
      </w:r>
      <w:r w:rsidRPr="00490655">
        <w:tab/>
        <w:t>Morpeth</w:t>
      </w:r>
      <w:r w:rsidRPr="00490655">
        <w:tab/>
      </w:r>
      <w:r w:rsidRPr="00490655">
        <w:tab/>
        <w:t xml:space="preserve">DQ </w:t>
      </w:r>
      <w:r w:rsidRPr="00490655">
        <w:pgNum/>
      </w:r>
      <w:r w:rsidRPr="00490655">
        <w:t xml:space="preserve">     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AgeGroupHeader"/>
      </w:pPr>
      <w:r w:rsidRPr="00490655">
        <w:t xml:space="preserve">14 Yrs/Over </w:t>
      </w:r>
      <w:r>
        <w:t>Age Group</w:t>
      </w:r>
      <w:r w:rsidRPr="00490655">
        <w:t xml:space="preserve"> - Full Results</w:t>
      </w:r>
    </w:p>
    <w:p w:rsidR="008D1BF6" w:rsidRPr="00490655" w:rsidRDefault="008D1BF6" w:rsidP="008D1BF6">
      <w:pPr>
        <w:pStyle w:val="PlaceHeader"/>
      </w:pPr>
      <w:r>
        <w:t>Place</w:t>
      </w:r>
      <w:r w:rsidRPr="00490655">
        <w:tab/>
        <w:t>Name</w:t>
      </w:r>
      <w:r w:rsidRPr="00490655">
        <w:tab/>
        <w:t>AaD</w:t>
      </w:r>
      <w:r w:rsidRPr="00490655">
        <w:tab/>
        <w:t>Club</w:t>
      </w:r>
      <w:r w:rsidRPr="00490655">
        <w:tab/>
      </w:r>
      <w:r w:rsidRPr="00490655">
        <w:tab/>
        <w:t>Time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1.</w:t>
      </w:r>
      <w:r w:rsidRPr="00490655">
        <w:tab/>
        <w:t>Alexander Reay</w:t>
      </w:r>
      <w:r w:rsidRPr="00490655">
        <w:tab/>
        <w:t>19</w:t>
      </w:r>
      <w:r w:rsidRPr="00490655">
        <w:tab/>
        <w:t>Newcastle</w:t>
      </w:r>
      <w:r w:rsidRPr="00490655">
        <w:tab/>
      </w:r>
      <w:r w:rsidRPr="00490655">
        <w:tab/>
        <w:t xml:space="preserve">   26.92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2.</w:t>
      </w:r>
      <w:r w:rsidRPr="00490655">
        <w:tab/>
        <w:t>Matthew Douglas</w:t>
      </w:r>
      <w:r w:rsidRPr="00490655">
        <w:tab/>
        <w:t>16</w:t>
      </w:r>
      <w:r w:rsidRPr="00490655">
        <w:tab/>
        <w:t>Blyth</w:t>
      </w:r>
      <w:r w:rsidRPr="00490655">
        <w:tab/>
      </w:r>
      <w:r w:rsidRPr="00490655">
        <w:tab/>
        <w:t xml:space="preserve">   29.95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3.</w:t>
      </w:r>
      <w:r w:rsidRPr="00490655">
        <w:tab/>
        <w:t>Isaac Finn</w:t>
      </w:r>
      <w:r w:rsidRPr="00490655">
        <w:tab/>
        <w:t>16</w:t>
      </w:r>
      <w:r w:rsidRPr="00490655">
        <w:tab/>
        <w:t>Moors</w:t>
      </w:r>
      <w:r w:rsidRPr="00490655">
        <w:tab/>
      </w:r>
      <w:r w:rsidRPr="00490655">
        <w:tab/>
        <w:t xml:space="preserve">   30.71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4.</w:t>
      </w:r>
      <w:r w:rsidRPr="00490655">
        <w:tab/>
        <w:t>Nicholas Pyle</w:t>
      </w:r>
      <w:r w:rsidRPr="00490655">
        <w:tab/>
        <w:t>15</w:t>
      </w:r>
      <w:r w:rsidRPr="00490655">
        <w:tab/>
        <w:t>Newcastle</w:t>
      </w:r>
      <w:r w:rsidRPr="00490655">
        <w:tab/>
      </w:r>
      <w:r w:rsidRPr="00490655">
        <w:tab/>
        <w:t xml:space="preserve">   30.91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5.</w:t>
      </w:r>
      <w:r w:rsidRPr="00490655">
        <w:tab/>
        <w:t>Callum Gilroy</w:t>
      </w:r>
      <w:r w:rsidRPr="00490655">
        <w:tab/>
        <w:t>16</w:t>
      </w:r>
      <w:r w:rsidRPr="00490655">
        <w:tab/>
        <w:t>Blyth</w:t>
      </w:r>
      <w:r w:rsidRPr="00490655">
        <w:tab/>
      </w:r>
      <w:r w:rsidRPr="00490655">
        <w:tab/>
        <w:t xml:space="preserve">   33.57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6.</w:t>
      </w:r>
      <w:r w:rsidRPr="00490655">
        <w:tab/>
        <w:t>Peter Golightly</w:t>
      </w:r>
      <w:r w:rsidRPr="00490655">
        <w:tab/>
        <w:t>17</w:t>
      </w:r>
      <w:r w:rsidRPr="00490655">
        <w:tab/>
        <w:t>Sedgefield</w:t>
      </w:r>
      <w:r w:rsidRPr="00490655">
        <w:tab/>
      </w:r>
      <w:r w:rsidRPr="00490655">
        <w:tab/>
        <w:t xml:space="preserve">   34.16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Pr="00490655" w:rsidRDefault="008D1BF6" w:rsidP="008D1BF6">
      <w:pPr>
        <w:pStyle w:val="PlaceEven"/>
      </w:pPr>
      <w:r w:rsidRPr="00490655">
        <w:t>7.</w:t>
      </w:r>
      <w:r w:rsidRPr="00490655">
        <w:tab/>
        <w:t>James Amor</w:t>
      </w:r>
      <w:r w:rsidRPr="00490655">
        <w:tab/>
        <w:t>14</w:t>
      </w:r>
      <w:r w:rsidRPr="00490655">
        <w:tab/>
        <w:t>Copeland</w:t>
      </w:r>
      <w:r w:rsidRPr="00490655">
        <w:tab/>
      </w:r>
      <w:r w:rsidRPr="00490655">
        <w:tab/>
        <w:t xml:space="preserve">   34.57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Default="008D1BF6" w:rsidP="008D1BF6">
      <w:pPr>
        <w:pStyle w:val="PlaceEven"/>
      </w:pPr>
      <w:r w:rsidRPr="00490655">
        <w:t>8.</w:t>
      </w:r>
      <w:r w:rsidRPr="00490655">
        <w:tab/>
        <w:t>Andrew Armstrong</w:t>
      </w:r>
      <w:r w:rsidRPr="00490655">
        <w:tab/>
        <w:t>17</w:t>
      </w:r>
      <w:r w:rsidRPr="00490655">
        <w:tab/>
        <w:t>Boldon</w:t>
      </w:r>
      <w:r w:rsidRPr="00490655">
        <w:tab/>
      </w:r>
      <w:r w:rsidRPr="00490655">
        <w:tab/>
        <w:t xml:space="preserve">   36.65</w:t>
      </w:r>
      <w:r w:rsidRPr="00490655">
        <w:tab/>
      </w:r>
      <w:r w:rsidRPr="00490655">
        <w:tab/>
      </w:r>
      <w:r w:rsidRPr="00490655">
        <w:tab/>
      </w:r>
      <w:r w:rsidRPr="00490655">
        <w:tab/>
      </w:r>
    </w:p>
    <w:p w:rsidR="008D1BF6" w:rsidRDefault="008D1BF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41B75" w:rsidRDefault="00F41B75" w:rsidP="008D1BF6">
      <w:pPr>
        <w:pStyle w:val="SplitLong"/>
      </w:pPr>
    </w:p>
    <w:p w:rsidR="00F41B75" w:rsidRPr="00145FCF" w:rsidRDefault="00F41B75" w:rsidP="00F41B75">
      <w:pPr>
        <w:pStyle w:val="EventHeader"/>
      </w:pPr>
      <w:r>
        <w:t>EVENT</w:t>
      </w:r>
      <w:r w:rsidRPr="00145FCF">
        <w:t xml:space="preserve"> 11 Girls 10 Yrs/Over 50m Freestyle    </w:t>
      </w:r>
    </w:p>
    <w:p w:rsidR="00F41B75" w:rsidRDefault="00F41B75" w:rsidP="00F41B75">
      <w:pPr>
        <w:pStyle w:val="AgeGroupHeader"/>
        <w:sectPr w:rsidR="00F41B75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F41B75" w:rsidRPr="00145FCF" w:rsidRDefault="00F41B75" w:rsidP="00F41B75">
      <w:pPr>
        <w:pStyle w:val="AgeGroupHeader"/>
      </w:pPr>
      <w:r w:rsidRPr="00145FCF">
        <w:t xml:space="preserve">10 Yrs </w:t>
      </w:r>
      <w:r>
        <w:t>Age Group</w:t>
      </w:r>
      <w:r w:rsidRPr="00145FCF">
        <w:t xml:space="preserve"> - Full Results</w:t>
      </w:r>
    </w:p>
    <w:p w:rsidR="00F41B75" w:rsidRPr="00145FCF" w:rsidRDefault="00F41B75" w:rsidP="00F41B75">
      <w:pPr>
        <w:pStyle w:val="PlaceHeader"/>
      </w:pPr>
      <w:r>
        <w:t>Place</w:t>
      </w:r>
      <w:r w:rsidRPr="00145FCF">
        <w:tab/>
        <w:t>Name</w:t>
      </w:r>
      <w:r w:rsidRPr="00145FCF">
        <w:tab/>
        <w:t>AaD</w:t>
      </w:r>
      <w:r w:rsidRPr="00145FCF">
        <w:tab/>
        <w:t>Club</w:t>
      </w:r>
      <w:r w:rsidRPr="00145FCF">
        <w:tab/>
      </w:r>
      <w:r w:rsidRPr="00145FCF">
        <w:tab/>
        <w:t>Time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1.</w:t>
      </w:r>
      <w:r w:rsidRPr="00145FCF">
        <w:tab/>
        <w:t>Katie Stobbs</w:t>
      </w:r>
      <w:r w:rsidRPr="00145FCF">
        <w:tab/>
        <w:t>10</w:t>
      </w:r>
      <w:r w:rsidRPr="00145FCF">
        <w:tab/>
        <w:t>Tynemouth</w:t>
      </w:r>
      <w:r w:rsidRPr="00145FCF">
        <w:tab/>
      </w:r>
      <w:r w:rsidRPr="00145FCF">
        <w:tab/>
        <w:t xml:space="preserve">   37.01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2.</w:t>
      </w:r>
      <w:r w:rsidRPr="00145FCF">
        <w:tab/>
        <w:t>Lola Morales</w:t>
      </w:r>
      <w:r w:rsidRPr="00145FCF">
        <w:tab/>
        <w:t>10</w:t>
      </w:r>
      <w:r w:rsidRPr="00145FCF">
        <w:tab/>
        <w:t>Tynemouth</w:t>
      </w:r>
      <w:r w:rsidRPr="00145FCF">
        <w:tab/>
      </w:r>
      <w:r w:rsidRPr="00145FCF">
        <w:tab/>
        <w:t xml:space="preserve">   37.33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3.</w:t>
      </w:r>
      <w:r w:rsidRPr="00145FCF">
        <w:tab/>
        <w:t>Jessica Cottee</w:t>
      </w:r>
      <w:r w:rsidRPr="00145FCF">
        <w:tab/>
        <w:t>10</w:t>
      </w:r>
      <w:r w:rsidRPr="00145FCF">
        <w:tab/>
        <w:t>Gates &amp;Whick</w:t>
      </w:r>
      <w:r w:rsidRPr="00145FCF">
        <w:tab/>
      </w:r>
      <w:r w:rsidRPr="00145FCF">
        <w:tab/>
        <w:t xml:space="preserve">   37.85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4.</w:t>
      </w:r>
      <w:r w:rsidRPr="00145FCF">
        <w:tab/>
        <w:t>Georgina Mabbott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  38.17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5.</w:t>
      </w:r>
      <w:r w:rsidRPr="00145FCF">
        <w:tab/>
        <w:t>Layla Ward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  38.89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6.</w:t>
      </w:r>
      <w:r w:rsidRPr="00145FCF">
        <w:tab/>
        <w:t>Laura Hodgson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  39.46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7.</w:t>
      </w:r>
      <w:r w:rsidRPr="00145FCF">
        <w:tab/>
        <w:t>Amelia Simpson</w:t>
      </w:r>
      <w:r w:rsidRPr="00145FCF">
        <w:tab/>
        <w:t>10</w:t>
      </w:r>
      <w:r w:rsidRPr="00145FCF">
        <w:tab/>
        <w:t>Chester Le S</w:t>
      </w:r>
      <w:r w:rsidRPr="00145FCF">
        <w:tab/>
      </w:r>
      <w:r w:rsidRPr="00145FCF">
        <w:tab/>
        <w:t xml:space="preserve">   39.88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8.</w:t>
      </w:r>
      <w:r w:rsidRPr="00145FCF">
        <w:tab/>
        <w:t>Isabella Deacon</w:t>
      </w:r>
      <w:r w:rsidRPr="00145FCF">
        <w:tab/>
        <w:t>10</w:t>
      </w:r>
      <w:r w:rsidRPr="00145FCF">
        <w:tab/>
        <w:t>Ashington</w:t>
      </w:r>
      <w:r w:rsidRPr="00145FCF">
        <w:tab/>
      </w:r>
      <w:r w:rsidRPr="00145FCF">
        <w:tab/>
        <w:t xml:space="preserve">   40.11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9.</w:t>
      </w:r>
      <w:r w:rsidRPr="00145FCF">
        <w:tab/>
        <w:t>Jasmine Campbell</w:t>
      </w:r>
      <w:r w:rsidRPr="00145FCF">
        <w:tab/>
        <w:t>10</w:t>
      </w:r>
      <w:r w:rsidRPr="00145FCF">
        <w:tab/>
        <w:t>Tynemouth</w:t>
      </w:r>
      <w:r w:rsidRPr="00145FCF">
        <w:tab/>
      </w:r>
      <w:r w:rsidRPr="00145FCF">
        <w:tab/>
        <w:t xml:space="preserve">   41.72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10.</w:t>
      </w:r>
      <w:r w:rsidRPr="00145FCF">
        <w:tab/>
        <w:t>Laura Cottee</w:t>
      </w:r>
      <w:r w:rsidRPr="00145FCF">
        <w:tab/>
        <w:t>10</w:t>
      </w:r>
      <w:r w:rsidRPr="00145FCF">
        <w:tab/>
        <w:t>Gates &amp;Whick</w:t>
      </w:r>
      <w:r w:rsidRPr="00145FCF">
        <w:tab/>
      </w:r>
      <w:r w:rsidRPr="00145FCF">
        <w:tab/>
        <w:t xml:space="preserve">   41.99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11.</w:t>
      </w:r>
      <w:r w:rsidRPr="00145FCF">
        <w:tab/>
        <w:t>Willow Morris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  43.64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12.</w:t>
      </w:r>
      <w:r w:rsidRPr="00145FCF">
        <w:tab/>
        <w:t>Jui Nadkarni</w:t>
      </w:r>
      <w:r w:rsidRPr="00145FCF">
        <w:tab/>
        <w:t>10</w:t>
      </w:r>
      <w:r w:rsidRPr="00145FCF">
        <w:tab/>
        <w:t>Tynemouth</w:t>
      </w:r>
      <w:r w:rsidRPr="00145FCF">
        <w:tab/>
      </w:r>
      <w:r w:rsidRPr="00145FCF">
        <w:tab/>
        <w:t xml:space="preserve">   45.08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13.</w:t>
      </w:r>
      <w:r w:rsidRPr="00145FCF">
        <w:tab/>
        <w:t>Grace Larsen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  45.24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14.</w:t>
      </w:r>
      <w:r w:rsidRPr="00145FCF">
        <w:tab/>
        <w:t>Lucy Morrison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  46.70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15.</w:t>
      </w:r>
      <w:r w:rsidRPr="00145FCF">
        <w:tab/>
        <w:t>Stella Stewart</w:t>
      </w:r>
      <w:r w:rsidRPr="00145FCF">
        <w:tab/>
        <w:t>10</w:t>
      </w:r>
      <w:r w:rsidRPr="00145FCF">
        <w:tab/>
        <w:t>Tynemouth</w:t>
      </w:r>
      <w:r w:rsidRPr="00145FCF">
        <w:tab/>
      </w:r>
      <w:r w:rsidRPr="00145FCF">
        <w:tab/>
        <w:t xml:space="preserve">   47.33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16.</w:t>
      </w:r>
      <w:r w:rsidRPr="00145FCF">
        <w:tab/>
        <w:t>Emily Watson</w:t>
      </w:r>
      <w:r w:rsidRPr="00145FCF">
        <w:tab/>
        <w:t>10</w:t>
      </w:r>
      <w:r w:rsidRPr="00145FCF">
        <w:tab/>
        <w:t>Ashington</w:t>
      </w:r>
      <w:r w:rsidRPr="00145FCF">
        <w:tab/>
      </w:r>
      <w:r w:rsidRPr="00145FCF">
        <w:tab/>
        <w:t xml:space="preserve">   49.52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17.</w:t>
      </w:r>
      <w:r w:rsidRPr="00145FCF">
        <w:tab/>
        <w:t>Rosie Swatman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  49.98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18.</w:t>
      </w:r>
      <w:r w:rsidRPr="00145FCF">
        <w:tab/>
        <w:t>Caitlin Flannagan</w:t>
      </w:r>
      <w:r w:rsidRPr="00145FCF">
        <w:tab/>
        <w:t>10</w:t>
      </w:r>
      <w:r w:rsidRPr="00145FCF">
        <w:tab/>
        <w:t>Newcastle</w:t>
      </w:r>
      <w:r w:rsidRPr="00145FCF">
        <w:tab/>
      </w:r>
      <w:r w:rsidRPr="00145FCF">
        <w:tab/>
        <w:t xml:space="preserve"> 1:05.38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AgeGroupHeader"/>
      </w:pPr>
      <w:r w:rsidRPr="00145FCF">
        <w:t xml:space="preserve">11 Yrs </w:t>
      </w:r>
      <w:r>
        <w:t>Age Group</w:t>
      </w:r>
      <w:r w:rsidRPr="00145FCF">
        <w:t xml:space="preserve"> - Full Results</w:t>
      </w:r>
    </w:p>
    <w:p w:rsidR="00F41B75" w:rsidRPr="00145FCF" w:rsidRDefault="00F41B75" w:rsidP="00F41B75">
      <w:pPr>
        <w:pStyle w:val="PlaceHeader"/>
      </w:pPr>
      <w:r>
        <w:t>Place</w:t>
      </w:r>
      <w:r w:rsidRPr="00145FCF">
        <w:tab/>
        <w:t>Name</w:t>
      </w:r>
      <w:r w:rsidRPr="00145FCF">
        <w:tab/>
        <w:t>AaD</w:t>
      </w:r>
      <w:r w:rsidRPr="00145FCF">
        <w:tab/>
        <w:t>Club</w:t>
      </w:r>
      <w:r w:rsidRPr="00145FCF">
        <w:tab/>
      </w:r>
      <w:r w:rsidRPr="00145FCF">
        <w:tab/>
        <w:t>Time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1.</w:t>
      </w:r>
      <w:r w:rsidRPr="00145FCF">
        <w:tab/>
        <w:t>Amy Heron</w:t>
      </w:r>
      <w:r w:rsidRPr="00145FCF">
        <w:tab/>
        <w:t>11</w:t>
      </w:r>
      <w:r w:rsidRPr="00145FCF">
        <w:tab/>
        <w:t>Tynemouth</w:t>
      </w:r>
      <w:r w:rsidRPr="00145FCF">
        <w:tab/>
      </w:r>
      <w:r w:rsidRPr="00145FCF">
        <w:tab/>
        <w:t xml:space="preserve">   34.58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2.</w:t>
      </w:r>
      <w:r w:rsidRPr="00145FCF">
        <w:tab/>
        <w:t>Anna O'Brien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34.87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3.</w:t>
      </w:r>
      <w:r w:rsidRPr="00145FCF">
        <w:tab/>
        <w:t>Ella Took</w:t>
      </w:r>
      <w:r w:rsidRPr="00145FCF">
        <w:tab/>
        <w:t>11</w:t>
      </w:r>
      <w:r w:rsidRPr="00145FCF">
        <w:tab/>
        <w:t>Tynemouth</w:t>
      </w:r>
      <w:r w:rsidRPr="00145FCF">
        <w:tab/>
      </w:r>
      <w:r w:rsidRPr="00145FCF">
        <w:tab/>
        <w:t xml:space="preserve">   35.28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4.</w:t>
      </w:r>
      <w:r w:rsidRPr="00145FCF">
        <w:tab/>
        <w:t>Melanie Charlton</w:t>
      </w:r>
      <w:r w:rsidRPr="00145FCF">
        <w:tab/>
        <w:t>11</w:t>
      </w:r>
      <w:r w:rsidRPr="00145FCF">
        <w:tab/>
        <w:t>Gates &amp;Whick</w:t>
      </w:r>
      <w:r w:rsidRPr="00145FCF">
        <w:tab/>
      </w:r>
      <w:r w:rsidRPr="00145FCF">
        <w:tab/>
        <w:t xml:space="preserve">   35.65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5.</w:t>
      </w:r>
      <w:r w:rsidRPr="00145FCF">
        <w:tab/>
        <w:t>Alice Geoghan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36.48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6.</w:t>
      </w:r>
      <w:r w:rsidRPr="00145FCF">
        <w:tab/>
        <w:t>Hannah Wren</w:t>
      </w:r>
      <w:r w:rsidRPr="00145FCF">
        <w:tab/>
        <w:t>11</w:t>
      </w:r>
      <w:r w:rsidRPr="00145FCF">
        <w:tab/>
        <w:t>Copeland</w:t>
      </w:r>
      <w:r w:rsidRPr="00145FCF">
        <w:tab/>
      </w:r>
      <w:r w:rsidRPr="00145FCF">
        <w:tab/>
        <w:t xml:space="preserve">   36.57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7.</w:t>
      </w:r>
      <w:r w:rsidRPr="00145FCF">
        <w:tab/>
        <w:t>Grace Idowu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37.03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8.</w:t>
      </w:r>
      <w:r w:rsidRPr="00145FCF">
        <w:tab/>
        <w:t>Rachel Smith</w:t>
      </w:r>
      <w:r w:rsidRPr="00145FCF">
        <w:tab/>
        <w:t>11</w:t>
      </w:r>
      <w:r w:rsidRPr="00145FCF">
        <w:tab/>
        <w:t>Boldon</w:t>
      </w:r>
      <w:r w:rsidRPr="00145FCF">
        <w:tab/>
      </w:r>
      <w:r w:rsidRPr="00145FCF">
        <w:tab/>
        <w:t xml:space="preserve">   37.07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9.</w:t>
      </w:r>
      <w:r w:rsidRPr="00145FCF">
        <w:tab/>
        <w:t>Niamh Atchison</w:t>
      </w:r>
      <w:r w:rsidRPr="00145FCF">
        <w:tab/>
        <w:t>11</w:t>
      </w:r>
      <w:r w:rsidRPr="00145FCF">
        <w:tab/>
        <w:t>Morpeth</w:t>
      </w:r>
      <w:r w:rsidRPr="00145FCF">
        <w:tab/>
      </w:r>
      <w:r w:rsidRPr="00145FCF">
        <w:tab/>
        <w:t xml:space="preserve">   37.29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10.</w:t>
      </w:r>
      <w:r w:rsidRPr="00145FCF">
        <w:tab/>
        <w:t>Neave Abbey</w:t>
      </w:r>
      <w:r w:rsidRPr="00145FCF">
        <w:tab/>
        <w:t>11</w:t>
      </w:r>
      <w:r w:rsidRPr="00145FCF">
        <w:tab/>
        <w:t>Ashington</w:t>
      </w:r>
      <w:r w:rsidRPr="00145FCF">
        <w:tab/>
      </w:r>
      <w:r w:rsidRPr="00145FCF">
        <w:tab/>
        <w:t xml:space="preserve">   38.42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11.</w:t>
      </w:r>
      <w:r w:rsidRPr="00145FCF">
        <w:tab/>
        <w:t>Alex McGill</w:t>
      </w:r>
      <w:r w:rsidRPr="00145FCF">
        <w:tab/>
        <w:t>11</w:t>
      </w:r>
      <w:r w:rsidRPr="00145FCF">
        <w:tab/>
        <w:t>Gates &amp;Whick</w:t>
      </w:r>
      <w:r w:rsidRPr="00145FCF">
        <w:tab/>
      </w:r>
      <w:r w:rsidRPr="00145FCF">
        <w:tab/>
        <w:t xml:space="preserve">   38.52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12.</w:t>
      </w:r>
      <w:r w:rsidRPr="00145FCF">
        <w:tab/>
        <w:t>Naomi Sheavills</w:t>
      </w:r>
      <w:r w:rsidRPr="00145FCF">
        <w:tab/>
        <w:t>11</w:t>
      </w:r>
      <w:r w:rsidRPr="00145FCF">
        <w:tab/>
        <w:t>Chester Le S</w:t>
      </w:r>
      <w:r w:rsidRPr="00145FCF">
        <w:tab/>
      </w:r>
      <w:r w:rsidRPr="00145FCF">
        <w:tab/>
        <w:t xml:space="preserve">   38.72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13.</w:t>
      </w:r>
      <w:r w:rsidRPr="00145FCF">
        <w:tab/>
        <w:t>Lucy Bacon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39.26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14.</w:t>
      </w:r>
      <w:r w:rsidRPr="00145FCF">
        <w:tab/>
        <w:t>Evie Hall</w:t>
      </w:r>
      <w:r w:rsidRPr="00145FCF">
        <w:tab/>
        <w:t>11</w:t>
      </w:r>
      <w:r w:rsidRPr="00145FCF">
        <w:tab/>
        <w:t>Gates &amp;Whick</w:t>
      </w:r>
      <w:r w:rsidRPr="00145FCF">
        <w:tab/>
      </w:r>
      <w:r w:rsidRPr="00145FCF">
        <w:tab/>
        <w:t xml:space="preserve">   39.64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15.</w:t>
      </w:r>
      <w:r w:rsidRPr="00145FCF">
        <w:tab/>
        <w:t>Emily Morris</w:t>
      </w:r>
      <w:r w:rsidRPr="00145FCF">
        <w:tab/>
        <w:t>11</w:t>
      </w:r>
      <w:r w:rsidRPr="00145FCF">
        <w:tab/>
        <w:t>Tynemouth</w:t>
      </w:r>
      <w:r w:rsidRPr="00145FCF">
        <w:tab/>
      </w:r>
      <w:r w:rsidRPr="00145FCF">
        <w:tab/>
        <w:t xml:space="preserve">   40.65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16.</w:t>
      </w:r>
      <w:r w:rsidRPr="00145FCF">
        <w:tab/>
        <w:t>Ellie Turnbull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40.99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17.</w:t>
      </w:r>
      <w:r w:rsidRPr="00145FCF">
        <w:tab/>
        <w:t>Jodie Haswell</w:t>
      </w:r>
      <w:r w:rsidRPr="00145FCF">
        <w:tab/>
        <w:t>11</w:t>
      </w:r>
      <w:r w:rsidRPr="00145FCF">
        <w:tab/>
        <w:t>Chester Le S</w:t>
      </w:r>
      <w:r w:rsidRPr="00145FCF">
        <w:tab/>
      </w:r>
      <w:r w:rsidRPr="00145FCF">
        <w:tab/>
        <w:t xml:space="preserve">   41.37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18.</w:t>
      </w:r>
      <w:r w:rsidRPr="00145FCF">
        <w:tab/>
        <w:t>Emma Eddy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41.62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19.</w:t>
      </w:r>
      <w:r w:rsidRPr="00145FCF">
        <w:tab/>
        <w:t>Holly Tibbs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42.28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20.</w:t>
      </w:r>
      <w:r w:rsidRPr="00145FCF">
        <w:tab/>
        <w:t>Esme Douglas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42.33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21.</w:t>
      </w:r>
      <w:r w:rsidRPr="00145FCF">
        <w:tab/>
        <w:t>Millie Craik</w:t>
      </w:r>
      <w:r w:rsidRPr="00145FCF">
        <w:tab/>
        <w:t>11</w:t>
      </w:r>
      <w:r w:rsidRPr="00145FCF">
        <w:tab/>
        <w:t>Ashington</w:t>
      </w:r>
      <w:r w:rsidRPr="00145FCF">
        <w:tab/>
      </w:r>
      <w:r w:rsidRPr="00145FCF">
        <w:tab/>
        <w:t xml:space="preserve">   42.85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22.</w:t>
      </w:r>
      <w:r w:rsidRPr="00145FCF">
        <w:tab/>
        <w:t>Lucy Wealleans</w:t>
      </w:r>
      <w:r w:rsidRPr="00145FCF">
        <w:tab/>
        <w:t>11</w:t>
      </w:r>
      <w:r w:rsidRPr="00145FCF">
        <w:tab/>
        <w:t>Tynemouth</w:t>
      </w:r>
      <w:r w:rsidRPr="00145FCF">
        <w:tab/>
      </w:r>
      <w:r w:rsidRPr="00145FCF">
        <w:tab/>
        <w:t xml:space="preserve">   43.05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23.</w:t>
      </w:r>
      <w:r w:rsidRPr="00145FCF">
        <w:tab/>
        <w:t>Niamh Steadman</w:t>
      </w:r>
      <w:r w:rsidRPr="00145FCF">
        <w:tab/>
        <w:t>11</w:t>
      </w:r>
      <w:r w:rsidRPr="00145FCF">
        <w:tab/>
        <w:t>Newcastle</w:t>
      </w:r>
      <w:r w:rsidRPr="00145FCF">
        <w:tab/>
      </w:r>
      <w:r w:rsidRPr="00145FCF">
        <w:tab/>
        <w:t xml:space="preserve">   47.90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24.</w:t>
      </w:r>
      <w:r w:rsidRPr="00145FCF">
        <w:tab/>
        <w:t>Isadore Dickerson-Weed</w:t>
      </w:r>
      <w:r w:rsidRPr="00145FCF">
        <w:tab/>
        <w:t>11</w:t>
      </w:r>
      <w:r w:rsidRPr="00145FCF">
        <w:tab/>
        <w:t>Blyth</w:t>
      </w:r>
      <w:r w:rsidRPr="00145FCF">
        <w:tab/>
      </w:r>
      <w:r w:rsidRPr="00145FCF">
        <w:tab/>
        <w:t xml:space="preserve">   50.61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AgeGroupHeader"/>
      </w:pPr>
      <w:r w:rsidRPr="00145FCF">
        <w:t xml:space="preserve">12 Yrs </w:t>
      </w:r>
      <w:r>
        <w:t>Age Group</w:t>
      </w:r>
      <w:r w:rsidRPr="00145FCF">
        <w:t xml:space="preserve"> - Full Results</w:t>
      </w:r>
    </w:p>
    <w:p w:rsidR="00F41B75" w:rsidRPr="00145FCF" w:rsidRDefault="00F41B75" w:rsidP="00F41B75">
      <w:pPr>
        <w:pStyle w:val="PlaceHeader"/>
      </w:pPr>
      <w:r>
        <w:t>Place</w:t>
      </w:r>
      <w:r w:rsidRPr="00145FCF">
        <w:tab/>
        <w:t>Name</w:t>
      </w:r>
      <w:r w:rsidRPr="00145FCF">
        <w:tab/>
        <w:t>AaD</w:t>
      </w:r>
      <w:r w:rsidRPr="00145FCF">
        <w:tab/>
        <w:t>Club</w:t>
      </w:r>
      <w:r w:rsidRPr="00145FCF">
        <w:tab/>
      </w:r>
      <w:r w:rsidRPr="00145FCF">
        <w:tab/>
        <w:t>Time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1.</w:t>
      </w:r>
      <w:r w:rsidRPr="00145FCF">
        <w:tab/>
        <w:t>Jessica Wright</w:t>
      </w:r>
      <w:r w:rsidRPr="00145FCF">
        <w:tab/>
        <w:t>12</w:t>
      </w:r>
      <w:r w:rsidRPr="00145FCF">
        <w:tab/>
        <w:t>Chester Le S</w:t>
      </w:r>
      <w:r w:rsidRPr="00145FCF">
        <w:tab/>
      </w:r>
      <w:r w:rsidRPr="00145FCF">
        <w:tab/>
        <w:t xml:space="preserve">   33.58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2.</w:t>
      </w:r>
      <w:r w:rsidRPr="00145FCF">
        <w:tab/>
        <w:t>Katherine Mooney</w:t>
      </w:r>
      <w:r w:rsidRPr="00145FCF">
        <w:tab/>
        <w:t>12</w:t>
      </w:r>
      <w:r w:rsidRPr="00145FCF">
        <w:tab/>
        <w:t>Morpeth</w:t>
      </w:r>
      <w:r w:rsidRPr="00145FCF">
        <w:tab/>
      </w:r>
      <w:r w:rsidRPr="00145FCF">
        <w:tab/>
        <w:t xml:space="preserve">   33.86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3.</w:t>
      </w:r>
      <w:r w:rsidRPr="00145FCF">
        <w:tab/>
        <w:t>Emily Dolman</w:t>
      </w:r>
      <w:r w:rsidRPr="00145FCF">
        <w:tab/>
        <w:t>12</w:t>
      </w:r>
      <w:r w:rsidRPr="00145FCF">
        <w:tab/>
        <w:t>Chester Le S</w:t>
      </w:r>
      <w:r w:rsidRPr="00145FCF">
        <w:tab/>
      </w:r>
      <w:r w:rsidRPr="00145FCF">
        <w:tab/>
        <w:t xml:space="preserve">   34.94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4.</w:t>
      </w:r>
      <w:r w:rsidRPr="00145FCF">
        <w:tab/>
        <w:t>Alice Teasdale</w:t>
      </w:r>
      <w:r w:rsidRPr="00145FCF">
        <w:tab/>
        <w:t>12</w:t>
      </w:r>
      <w:r w:rsidRPr="00145FCF">
        <w:tab/>
        <w:t>Morpeth</w:t>
      </w:r>
      <w:r w:rsidRPr="00145FCF">
        <w:tab/>
      </w:r>
      <w:r w:rsidRPr="00145FCF">
        <w:tab/>
        <w:t xml:space="preserve">   35.13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5.</w:t>
      </w:r>
      <w:r w:rsidRPr="00145FCF">
        <w:tab/>
        <w:t>Charlotte Grant</w:t>
      </w:r>
      <w:r w:rsidRPr="00145FCF">
        <w:tab/>
        <w:t>12</w:t>
      </w:r>
      <w:r w:rsidRPr="00145FCF">
        <w:tab/>
        <w:t>Gates &amp;Whick</w:t>
      </w:r>
      <w:r w:rsidRPr="00145FCF">
        <w:tab/>
      </w:r>
      <w:r w:rsidRPr="00145FCF">
        <w:tab/>
        <w:t xml:space="preserve">   35.27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6.</w:t>
      </w:r>
      <w:r w:rsidRPr="00145FCF">
        <w:tab/>
        <w:t>Leonie Aldridge</w:t>
      </w:r>
      <w:r w:rsidRPr="00145FCF">
        <w:tab/>
        <w:t>12</w:t>
      </w:r>
      <w:r w:rsidRPr="00145FCF">
        <w:tab/>
        <w:t>Tynemouth</w:t>
      </w:r>
      <w:r w:rsidRPr="00145FCF">
        <w:tab/>
      </w:r>
      <w:r w:rsidRPr="00145FCF">
        <w:tab/>
        <w:t xml:space="preserve">   35.57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7.</w:t>
      </w:r>
      <w:r w:rsidRPr="00145FCF">
        <w:tab/>
        <w:t>Polly Reed</w:t>
      </w:r>
      <w:r w:rsidRPr="00145FCF">
        <w:tab/>
        <w:t>12</w:t>
      </w:r>
      <w:r w:rsidRPr="00145FCF">
        <w:tab/>
        <w:t>Tynemouth</w:t>
      </w:r>
      <w:r w:rsidRPr="00145FCF">
        <w:tab/>
      </w:r>
      <w:r w:rsidRPr="00145FCF">
        <w:tab/>
        <w:t xml:space="preserve">   36.12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8.</w:t>
      </w:r>
      <w:r w:rsidRPr="00145FCF">
        <w:tab/>
        <w:t>Beth Proud</w:t>
      </w:r>
      <w:r w:rsidRPr="00145FCF">
        <w:tab/>
        <w:t>12</w:t>
      </w:r>
      <w:r w:rsidRPr="00145FCF">
        <w:tab/>
        <w:t>Newcastle</w:t>
      </w:r>
      <w:r w:rsidRPr="00145FCF">
        <w:tab/>
      </w:r>
      <w:r w:rsidRPr="00145FCF">
        <w:tab/>
        <w:t xml:space="preserve">   36.40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9.</w:t>
      </w:r>
      <w:r w:rsidRPr="00145FCF">
        <w:tab/>
        <w:t>Olivia Rushton</w:t>
      </w:r>
      <w:r w:rsidRPr="00145FCF">
        <w:tab/>
        <w:t>12</w:t>
      </w:r>
      <w:r w:rsidRPr="00145FCF">
        <w:tab/>
        <w:t>Gates &amp;Whick</w:t>
      </w:r>
      <w:r w:rsidRPr="00145FCF">
        <w:tab/>
      </w:r>
      <w:r w:rsidRPr="00145FCF">
        <w:tab/>
        <w:t xml:space="preserve">   37.05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10.</w:t>
      </w:r>
      <w:r w:rsidRPr="00145FCF">
        <w:tab/>
        <w:t>Mia Orrick</w:t>
      </w:r>
      <w:r w:rsidRPr="00145FCF">
        <w:tab/>
        <w:t>12</w:t>
      </w:r>
      <w:r w:rsidRPr="00145FCF">
        <w:tab/>
        <w:t>Gates &amp;Whick</w:t>
      </w:r>
      <w:r w:rsidRPr="00145FCF">
        <w:tab/>
      </w:r>
      <w:r w:rsidRPr="00145FCF">
        <w:tab/>
        <w:t xml:space="preserve">   37.40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11.</w:t>
      </w:r>
      <w:r w:rsidRPr="00145FCF">
        <w:tab/>
        <w:t>Fay Smith</w:t>
      </w:r>
      <w:r w:rsidRPr="00145FCF">
        <w:tab/>
        <w:t>12</w:t>
      </w:r>
      <w:r w:rsidRPr="00145FCF">
        <w:tab/>
        <w:t>Morpeth</w:t>
      </w:r>
      <w:r w:rsidRPr="00145FCF">
        <w:tab/>
      </w:r>
      <w:r w:rsidRPr="00145FCF">
        <w:tab/>
        <w:t xml:space="preserve">   37.64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12.</w:t>
      </w:r>
      <w:r w:rsidRPr="00145FCF">
        <w:tab/>
        <w:t>Sarika Nadkarni</w:t>
      </w:r>
      <w:r w:rsidRPr="00145FCF">
        <w:tab/>
        <w:t>12</w:t>
      </w:r>
      <w:r w:rsidRPr="00145FCF">
        <w:tab/>
        <w:t>Tynemouth</w:t>
      </w:r>
      <w:r w:rsidRPr="00145FCF">
        <w:tab/>
      </w:r>
      <w:r w:rsidRPr="00145FCF">
        <w:tab/>
        <w:t xml:space="preserve">   38.14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13.</w:t>
      </w:r>
      <w:r w:rsidRPr="00145FCF">
        <w:tab/>
        <w:t>Lucy Gardner</w:t>
      </w:r>
      <w:r w:rsidRPr="00145FCF">
        <w:tab/>
        <w:t>12</w:t>
      </w:r>
      <w:r w:rsidRPr="00145FCF">
        <w:tab/>
        <w:t>Moors</w:t>
      </w:r>
      <w:r w:rsidRPr="00145FCF">
        <w:tab/>
      </w:r>
      <w:r w:rsidRPr="00145FCF">
        <w:tab/>
        <w:t xml:space="preserve">   38.34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14.</w:t>
      </w:r>
      <w:r w:rsidRPr="00145FCF">
        <w:tab/>
        <w:t>Meibh Bannon</w:t>
      </w:r>
      <w:r w:rsidRPr="00145FCF">
        <w:tab/>
        <w:t>12</w:t>
      </w:r>
      <w:r w:rsidRPr="00145FCF">
        <w:tab/>
        <w:t>Gates &amp;Whick</w:t>
      </w:r>
      <w:r w:rsidRPr="00145FCF">
        <w:tab/>
      </w:r>
      <w:r w:rsidRPr="00145FCF">
        <w:tab/>
        <w:t xml:space="preserve">   39.67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15.</w:t>
      </w:r>
      <w:r w:rsidRPr="00145FCF">
        <w:tab/>
        <w:t>Eleanor Bradbury</w:t>
      </w:r>
      <w:r w:rsidRPr="00145FCF">
        <w:tab/>
        <w:t>12</w:t>
      </w:r>
      <w:r w:rsidRPr="00145FCF">
        <w:tab/>
        <w:t>Newcastle</w:t>
      </w:r>
      <w:r w:rsidRPr="00145FCF">
        <w:tab/>
      </w:r>
      <w:r w:rsidRPr="00145FCF">
        <w:tab/>
        <w:t xml:space="preserve">   39.93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16.</w:t>
      </w:r>
      <w:r w:rsidRPr="00145FCF">
        <w:tab/>
        <w:t>Jemma Thew</w:t>
      </w:r>
      <w:r w:rsidRPr="00145FCF">
        <w:tab/>
        <w:t>12</w:t>
      </w:r>
      <w:r w:rsidRPr="00145FCF">
        <w:tab/>
        <w:t>Alnwick Dol</w:t>
      </w:r>
      <w:r w:rsidRPr="00145FCF">
        <w:tab/>
      </w:r>
      <w:r w:rsidRPr="00145FCF">
        <w:tab/>
        <w:t xml:space="preserve">   40.05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17.</w:t>
      </w:r>
      <w:r w:rsidRPr="00145FCF">
        <w:tab/>
        <w:t>Grace Coffey</w:t>
      </w:r>
      <w:r w:rsidRPr="00145FCF">
        <w:tab/>
        <w:t>12</w:t>
      </w:r>
      <w:r w:rsidRPr="00145FCF">
        <w:tab/>
        <w:t>Morpeth</w:t>
      </w:r>
      <w:r w:rsidRPr="00145FCF">
        <w:tab/>
      </w:r>
      <w:r w:rsidRPr="00145FCF">
        <w:tab/>
        <w:t xml:space="preserve">   40.32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18.</w:t>
      </w:r>
      <w:r w:rsidRPr="00145FCF">
        <w:tab/>
        <w:t>Erin Power</w:t>
      </w:r>
      <w:r w:rsidRPr="00145FCF">
        <w:tab/>
        <w:t>12</w:t>
      </w:r>
      <w:r w:rsidRPr="00145FCF">
        <w:tab/>
        <w:t>Morpeth</w:t>
      </w:r>
      <w:r w:rsidRPr="00145FCF">
        <w:tab/>
      </w:r>
      <w:r w:rsidRPr="00145FCF">
        <w:tab/>
        <w:t xml:space="preserve">   42.20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19.</w:t>
      </w:r>
      <w:r w:rsidRPr="00145FCF">
        <w:tab/>
        <w:t>Katie Spark</w:t>
      </w:r>
      <w:r w:rsidRPr="00145FCF">
        <w:tab/>
        <w:t>12</w:t>
      </w:r>
      <w:r w:rsidRPr="00145FCF">
        <w:tab/>
        <w:t>Newcastle</w:t>
      </w:r>
      <w:r w:rsidRPr="00145FCF">
        <w:tab/>
      </w:r>
      <w:r w:rsidRPr="00145FCF">
        <w:tab/>
        <w:t xml:space="preserve">   46.46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Default="00F41B75" w:rsidP="00F41B75">
      <w:pPr>
        <w:pStyle w:val="AgeGroupHeader"/>
      </w:pPr>
    </w:p>
    <w:p w:rsidR="00F41B75" w:rsidRPr="00145FCF" w:rsidRDefault="00F41B75" w:rsidP="00F41B75">
      <w:pPr>
        <w:pStyle w:val="AgeGroupHeader"/>
      </w:pPr>
      <w:r w:rsidRPr="00145FCF">
        <w:t xml:space="preserve">13 Yrs </w:t>
      </w:r>
      <w:r>
        <w:t>Age Group</w:t>
      </w:r>
      <w:r w:rsidRPr="00145FCF">
        <w:t xml:space="preserve"> - Full Results</w:t>
      </w:r>
    </w:p>
    <w:p w:rsidR="00F41B75" w:rsidRPr="00145FCF" w:rsidRDefault="00F41B75" w:rsidP="00F41B75">
      <w:pPr>
        <w:pStyle w:val="PlaceHeader"/>
      </w:pPr>
      <w:r>
        <w:t>Place</w:t>
      </w:r>
      <w:r w:rsidRPr="00145FCF">
        <w:tab/>
        <w:t>Name</w:t>
      </w:r>
      <w:r w:rsidRPr="00145FCF">
        <w:tab/>
        <w:t>AaD</w:t>
      </w:r>
      <w:r w:rsidRPr="00145FCF">
        <w:tab/>
        <w:t>Club</w:t>
      </w:r>
      <w:r w:rsidRPr="00145FCF">
        <w:tab/>
      </w:r>
      <w:r w:rsidRPr="00145FCF">
        <w:tab/>
        <w:t>Time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1.</w:t>
      </w:r>
      <w:r w:rsidRPr="00145FCF">
        <w:tab/>
        <w:t>Taryn Wheat</w:t>
      </w:r>
      <w:r w:rsidRPr="00145FCF">
        <w:tab/>
        <w:t>13</w:t>
      </w:r>
      <w:r w:rsidRPr="00145FCF">
        <w:tab/>
        <w:t>Chester Le S</w:t>
      </w:r>
      <w:r w:rsidRPr="00145FCF">
        <w:tab/>
      </w:r>
      <w:r w:rsidRPr="00145FCF">
        <w:tab/>
        <w:t xml:space="preserve">   30.31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2.</w:t>
      </w:r>
      <w:r w:rsidRPr="00145FCF">
        <w:tab/>
        <w:t>Alina Willis</w:t>
      </w:r>
      <w:r w:rsidRPr="00145FCF">
        <w:tab/>
        <w:t>13</w:t>
      </w:r>
      <w:r w:rsidRPr="00145FCF">
        <w:tab/>
        <w:t>Tynemouth</w:t>
      </w:r>
      <w:r w:rsidRPr="00145FCF">
        <w:tab/>
      </w:r>
      <w:r w:rsidRPr="00145FCF">
        <w:tab/>
        <w:t xml:space="preserve">   31.01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3.</w:t>
      </w:r>
      <w:r w:rsidRPr="00145FCF">
        <w:tab/>
        <w:t>Eve Mullen</w:t>
      </w:r>
      <w:r w:rsidRPr="00145FCF">
        <w:tab/>
        <w:t>13</w:t>
      </w:r>
      <w:r w:rsidRPr="00145FCF">
        <w:tab/>
        <w:t>Tynemouth</w:t>
      </w:r>
      <w:r w:rsidRPr="00145FCF">
        <w:tab/>
      </w:r>
      <w:r w:rsidRPr="00145FCF">
        <w:tab/>
        <w:t xml:space="preserve">   31.04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4.</w:t>
      </w:r>
      <w:r w:rsidRPr="00145FCF">
        <w:tab/>
        <w:t>Kaishnanjali Adala</w:t>
      </w:r>
      <w:r w:rsidRPr="00145FCF">
        <w:tab/>
        <w:t>13</w:t>
      </w:r>
      <w:r w:rsidRPr="00145FCF">
        <w:tab/>
        <w:t>Newcastle</w:t>
      </w:r>
      <w:r w:rsidRPr="00145FCF">
        <w:tab/>
      </w:r>
      <w:r w:rsidRPr="00145FCF">
        <w:tab/>
        <w:t xml:space="preserve">   31.29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5.</w:t>
      </w:r>
      <w:r w:rsidRPr="00145FCF">
        <w:tab/>
        <w:t>Katie Toomey</w:t>
      </w:r>
      <w:r w:rsidRPr="00145FCF">
        <w:tab/>
        <w:t>13</w:t>
      </w:r>
      <w:r w:rsidRPr="00145FCF">
        <w:tab/>
        <w:t>Newcastle</w:t>
      </w:r>
      <w:r w:rsidRPr="00145FCF">
        <w:tab/>
      </w:r>
      <w:r w:rsidRPr="00145FCF">
        <w:tab/>
        <w:t xml:space="preserve">   31.47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6.</w:t>
      </w:r>
      <w:r w:rsidRPr="00145FCF">
        <w:tab/>
        <w:t>Jasmine Gresswell</w:t>
      </w:r>
      <w:r w:rsidRPr="00145FCF">
        <w:tab/>
        <w:t>13</w:t>
      </w:r>
      <w:r w:rsidRPr="00145FCF">
        <w:tab/>
        <w:t>Carlisle Aq</w:t>
      </w:r>
      <w:r w:rsidRPr="00145FCF">
        <w:tab/>
      </w:r>
      <w:r w:rsidRPr="00145FCF">
        <w:tab/>
        <w:t xml:space="preserve">   31.54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7.</w:t>
      </w:r>
      <w:r w:rsidRPr="00145FCF">
        <w:tab/>
        <w:t>Anna Hodgson</w:t>
      </w:r>
      <w:r w:rsidRPr="00145FCF">
        <w:tab/>
        <w:t>13</w:t>
      </w:r>
      <w:r w:rsidRPr="00145FCF">
        <w:tab/>
        <w:t>Tynemouth</w:t>
      </w:r>
      <w:r w:rsidRPr="00145FCF">
        <w:tab/>
      </w:r>
      <w:r w:rsidRPr="00145FCF">
        <w:tab/>
        <w:t xml:space="preserve">   31.65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8.</w:t>
      </w:r>
      <w:r w:rsidRPr="00145FCF">
        <w:tab/>
        <w:t>Ellen Georgeson</w:t>
      </w:r>
      <w:r w:rsidRPr="00145FCF">
        <w:tab/>
        <w:t>13</w:t>
      </w:r>
      <w:r w:rsidRPr="00145FCF">
        <w:tab/>
        <w:t>Blyth</w:t>
      </w:r>
      <w:r w:rsidRPr="00145FCF">
        <w:tab/>
      </w:r>
      <w:r w:rsidRPr="00145FCF">
        <w:tab/>
        <w:t xml:space="preserve">   32.83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9.</w:t>
      </w:r>
      <w:r w:rsidRPr="00145FCF">
        <w:tab/>
        <w:t>Hannah Slater</w:t>
      </w:r>
      <w:r w:rsidRPr="00145FCF">
        <w:tab/>
        <w:t>13</w:t>
      </w:r>
      <w:r w:rsidRPr="00145FCF">
        <w:tab/>
        <w:t>Newcastle</w:t>
      </w:r>
      <w:r w:rsidRPr="00145FCF">
        <w:tab/>
      </w:r>
      <w:r w:rsidRPr="00145FCF">
        <w:tab/>
        <w:t xml:space="preserve">   32.95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10.</w:t>
      </w:r>
      <w:r w:rsidRPr="00145FCF">
        <w:tab/>
        <w:t>Celeste Quigley</w:t>
      </w:r>
      <w:r w:rsidRPr="00145FCF">
        <w:tab/>
        <w:t>13</w:t>
      </w:r>
      <w:r w:rsidRPr="00145FCF">
        <w:tab/>
        <w:t>Newcastle</w:t>
      </w:r>
      <w:r w:rsidRPr="00145FCF">
        <w:tab/>
      </w:r>
      <w:r w:rsidRPr="00145FCF">
        <w:tab/>
        <w:t xml:space="preserve">   33.07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11.</w:t>
      </w:r>
      <w:r w:rsidRPr="00145FCF">
        <w:tab/>
        <w:t>Rachael Murray</w:t>
      </w:r>
      <w:r w:rsidRPr="00145FCF">
        <w:tab/>
        <w:t>13</w:t>
      </w:r>
      <w:r w:rsidRPr="00145FCF">
        <w:tab/>
        <w:t>Moors</w:t>
      </w:r>
      <w:r w:rsidRPr="00145FCF">
        <w:tab/>
      </w:r>
      <w:r w:rsidRPr="00145FCF">
        <w:tab/>
        <w:t xml:space="preserve">   33.49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12.</w:t>
      </w:r>
      <w:r w:rsidRPr="00145FCF">
        <w:tab/>
        <w:t>Erika Best</w:t>
      </w:r>
      <w:r w:rsidRPr="00145FCF">
        <w:tab/>
        <w:t>13</w:t>
      </w:r>
      <w:r w:rsidRPr="00145FCF">
        <w:tab/>
        <w:t>Newcastle</w:t>
      </w:r>
      <w:r w:rsidRPr="00145FCF">
        <w:tab/>
      </w:r>
      <w:r w:rsidRPr="00145FCF">
        <w:tab/>
        <w:t xml:space="preserve">   33.70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13.</w:t>
      </w:r>
      <w:r w:rsidRPr="00145FCF">
        <w:tab/>
        <w:t>Elise Shields</w:t>
      </w:r>
      <w:r w:rsidRPr="00145FCF">
        <w:tab/>
        <w:t>13</w:t>
      </w:r>
      <w:r w:rsidRPr="00145FCF">
        <w:tab/>
        <w:t>Tynemouth</w:t>
      </w:r>
      <w:r w:rsidRPr="00145FCF">
        <w:tab/>
      </w:r>
      <w:r w:rsidRPr="00145FCF">
        <w:tab/>
        <w:t xml:space="preserve">   34.76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13.</w:t>
      </w:r>
      <w:r w:rsidRPr="00145FCF">
        <w:tab/>
        <w:t>Jessica Little</w:t>
      </w:r>
      <w:r w:rsidRPr="00145FCF">
        <w:tab/>
        <w:t>13</w:t>
      </w:r>
      <w:r w:rsidRPr="00145FCF">
        <w:tab/>
        <w:t>Blyth</w:t>
      </w:r>
      <w:r w:rsidRPr="00145FCF">
        <w:tab/>
      </w:r>
      <w:r w:rsidRPr="00145FCF">
        <w:tab/>
        <w:t xml:space="preserve">   34.76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15.</w:t>
      </w:r>
      <w:r w:rsidRPr="00145FCF">
        <w:tab/>
        <w:t>Ella Blythen</w:t>
      </w:r>
      <w:r w:rsidRPr="00145FCF">
        <w:tab/>
        <w:t>13</w:t>
      </w:r>
      <w:r w:rsidRPr="00145FCF">
        <w:tab/>
        <w:t>Boldon</w:t>
      </w:r>
      <w:r w:rsidRPr="00145FCF">
        <w:tab/>
      </w:r>
      <w:r w:rsidRPr="00145FCF">
        <w:tab/>
        <w:t xml:space="preserve">   35.11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16.</w:t>
      </w:r>
      <w:r w:rsidRPr="00145FCF">
        <w:tab/>
        <w:t>Georgia Anderson</w:t>
      </w:r>
      <w:r w:rsidRPr="00145FCF">
        <w:tab/>
        <w:t>13</w:t>
      </w:r>
      <w:r w:rsidRPr="00145FCF">
        <w:tab/>
        <w:t>Newcastle</w:t>
      </w:r>
      <w:r w:rsidRPr="00145FCF">
        <w:tab/>
      </w:r>
      <w:r w:rsidRPr="00145FCF">
        <w:tab/>
        <w:t xml:space="preserve">   35.19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17.</w:t>
      </w:r>
      <w:r w:rsidRPr="00145FCF">
        <w:tab/>
        <w:t>Bethany Grey</w:t>
      </w:r>
      <w:r w:rsidRPr="00145FCF">
        <w:tab/>
        <w:t>13</w:t>
      </w:r>
      <w:r w:rsidRPr="00145FCF">
        <w:tab/>
        <w:t>Chester Le S</w:t>
      </w:r>
      <w:r w:rsidRPr="00145FCF">
        <w:tab/>
      </w:r>
      <w:r w:rsidRPr="00145FCF">
        <w:tab/>
        <w:t xml:space="preserve">   36.10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18.</w:t>
      </w:r>
      <w:r w:rsidRPr="00145FCF">
        <w:tab/>
        <w:t>Ellen Haswell</w:t>
      </w:r>
      <w:r w:rsidRPr="00145FCF">
        <w:tab/>
        <w:t>13</w:t>
      </w:r>
      <w:r w:rsidRPr="00145FCF">
        <w:tab/>
        <w:t>Chester Le S</w:t>
      </w:r>
      <w:r w:rsidRPr="00145FCF">
        <w:tab/>
      </w:r>
      <w:r w:rsidRPr="00145FCF">
        <w:tab/>
        <w:t xml:space="preserve">   36.32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19.</w:t>
      </w:r>
      <w:r w:rsidRPr="00145FCF">
        <w:tab/>
        <w:t>Hannah Crowdy</w:t>
      </w:r>
      <w:r w:rsidRPr="00145FCF">
        <w:tab/>
        <w:t>13</w:t>
      </w:r>
      <w:r w:rsidRPr="00145FCF">
        <w:tab/>
        <w:t>Newcastle</w:t>
      </w:r>
      <w:r w:rsidRPr="00145FCF">
        <w:tab/>
      </w:r>
      <w:r w:rsidRPr="00145FCF">
        <w:tab/>
        <w:t xml:space="preserve">   36.68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20.</w:t>
      </w:r>
      <w:r w:rsidRPr="00145FCF">
        <w:tab/>
        <w:t>Georgia Williams</w:t>
      </w:r>
      <w:r w:rsidRPr="00145FCF">
        <w:tab/>
        <w:t>13</w:t>
      </w:r>
      <w:r w:rsidRPr="00145FCF">
        <w:tab/>
        <w:t>Chester Le S</w:t>
      </w:r>
      <w:r w:rsidRPr="00145FCF">
        <w:tab/>
      </w:r>
      <w:r w:rsidRPr="00145FCF">
        <w:tab/>
        <w:t xml:space="preserve">   36.82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21.</w:t>
      </w:r>
      <w:r w:rsidRPr="00145FCF">
        <w:tab/>
        <w:t>Caitlyn Johnson</w:t>
      </w:r>
      <w:r w:rsidRPr="00145FCF">
        <w:tab/>
        <w:t>13</w:t>
      </w:r>
      <w:r w:rsidRPr="00145FCF">
        <w:tab/>
        <w:t>Boldon</w:t>
      </w:r>
      <w:r w:rsidRPr="00145FCF">
        <w:tab/>
      </w:r>
      <w:r w:rsidRPr="00145FCF">
        <w:tab/>
        <w:t xml:space="preserve">   37.36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22.</w:t>
      </w:r>
      <w:r w:rsidRPr="00145FCF">
        <w:tab/>
        <w:t>Drew Stables</w:t>
      </w:r>
      <w:r w:rsidRPr="00145FCF">
        <w:tab/>
        <w:t>13</w:t>
      </w:r>
      <w:r w:rsidRPr="00145FCF">
        <w:tab/>
        <w:t>Copeland</w:t>
      </w:r>
      <w:r w:rsidRPr="00145FCF">
        <w:tab/>
      </w:r>
      <w:r w:rsidRPr="00145FCF">
        <w:tab/>
        <w:t xml:space="preserve">   37.56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23.</w:t>
      </w:r>
      <w:r w:rsidRPr="00145FCF">
        <w:tab/>
        <w:t>Abbie Lewis</w:t>
      </w:r>
      <w:r w:rsidRPr="00145FCF">
        <w:tab/>
        <w:t>13</w:t>
      </w:r>
      <w:r w:rsidRPr="00145FCF">
        <w:tab/>
        <w:t>Gates &amp;Whick</w:t>
      </w:r>
      <w:r w:rsidRPr="00145FCF">
        <w:tab/>
      </w:r>
      <w:r w:rsidRPr="00145FCF">
        <w:tab/>
        <w:t xml:space="preserve">   38.90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24.</w:t>
      </w:r>
      <w:r w:rsidRPr="00145FCF">
        <w:tab/>
        <w:t>Amy Gandy</w:t>
      </w:r>
      <w:r w:rsidRPr="00145FCF">
        <w:tab/>
        <w:t>13</w:t>
      </w:r>
      <w:r w:rsidRPr="00145FCF">
        <w:tab/>
        <w:t>Boldon</w:t>
      </w:r>
      <w:r w:rsidRPr="00145FCF">
        <w:tab/>
      </w:r>
      <w:r w:rsidRPr="00145FCF">
        <w:tab/>
        <w:t xml:space="preserve">   40.50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25.</w:t>
      </w:r>
      <w:r w:rsidRPr="00145FCF">
        <w:tab/>
        <w:t>Sophie Gandy</w:t>
      </w:r>
      <w:r w:rsidRPr="00145FCF">
        <w:tab/>
        <w:t>13</w:t>
      </w:r>
      <w:r w:rsidRPr="00145FCF">
        <w:tab/>
        <w:t>Boldon</w:t>
      </w:r>
      <w:r w:rsidRPr="00145FCF">
        <w:tab/>
      </w:r>
      <w:r w:rsidRPr="00145FCF">
        <w:tab/>
        <w:t xml:space="preserve">   41.56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AgeGroupHeader"/>
      </w:pPr>
      <w:r w:rsidRPr="00145FCF">
        <w:t xml:space="preserve">14 Yrs/Over </w:t>
      </w:r>
      <w:r>
        <w:t>Age Group</w:t>
      </w:r>
      <w:r w:rsidRPr="00145FCF">
        <w:t xml:space="preserve"> - Full Results</w:t>
      </w:r>
    </w:p>
    <w:p w:rsidR="00F41B75" w:rsidRPr="00145FCF" w:rsidRDefault="00F41B75" w:rsidP="00F41B75">
      <w:pPr>
        <w:pStyle w:val="PlaceHeader"/>
      </w:pPr>
      <w:r>
        <w:t>Place</w:t>
      </w:r>
      <w:r w:rsidRPr="00145FCF">
        <w:tab/>
        <w:t>Name</w:t>
      </w:r>
      <w:r w:rsidRPr="00145FCF">
        <w:tab/>
        <w:t>AaD</w:t>
      </w:r>
      <w:r w:rsidRPr="00145FCF">
        <w:tab/>
        <w:t>Club</w:t>
      </w:r>
      <w:r w:rsidRPr="00145FCF">
        <w:tab/>
      </w:r>
      <w:r w:rsidRPr="00145FCF">
        <w:tab/>
        <w:t>Time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1.</w:t>
      </w:r>
      <w:r w:rsidRPr="00145FCF">
        <w:tab/>
        <w:t>Rachel Carroll</w:t>
      </w:r>
      <w:r w:rsidRPr="00145FCF">
        <w:tab/>
        <w:t>18</w:t>
      </w:r>
      <w:r w:rsidRPr="00145FCF">
        <w:tab/>
        <w:t>Blyth</w:t>
      </w:r>
      <w:r w:rsidRPr="00145FCF">
        <w:tab/>
      </w:r>
      <w:r w:rsidRPr="00145FCF">
        <w:tab/>
        <w:t xml:space="preserve">   30.35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2.</w:t>
      </w:r>
      <w:r w:rsidRPr="00145FCF">
        <w:tab/>
        <w:t>Rebecca Douglas</w:t>
      </w:r>
      <w:r w:rsidRPr="00145FCF">
        <w:tab/>
        <w:t>16</w:t>
      </w:r>
      <w:r w:rsidRPr="00145FCF">
        <w:tab/>
        <w:t>Blyth</w:t>
      </w:r>
      <w:r w:rsidRPr="00145FCF">
        <w:tab/>
      </w:r>
      <w:r w:rsidRPr="00145FCF">
        <w:tab/>
        <w:t xml:space="preserve">   30.43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2.</w:t>
      </w:r>
      <w:r w:rsidRPr="00145FCF">
        <w:tab/>
        <w:t>Anna Turnbull</w:t>
      </w:r>
      <w:r w:rsidRPr="00145FCF">
        <w:tab/>
        <w:t>17</w:t>
      </w:r>
      <w:r w:rsidRPr="00145FCF">
        <w:tab/>
        <w:t>Chester Le S</w:t>
      </w:r>
      <w:r w:rsidRPr="00145FCF">
        <w:tab/>
      </w:r>
      <w:r w:rsidRPr="00145FCF">
        <w:tab/>
        <w:t xml:space="preserve">   30.43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4.</w:t>
      </w:r>
      <w:r w:rsidRPr="00145FCF">
        <w:tab/>
        <w:t>Georgia Stockdale</w:t>
      </w:r>
      <w:r w:rsidRPr="00145FCF">
        <w:tab/>
        <w:t>14</w:t>
      </w:r>
      <w:r w:rsidRPr="00145FCF">
        <w:tab/>
        <w:t>Moors</w:t>
      </w:r>
      <w:r w:rsidRPr="00145FCF">
        <w:tab/>
      </w:r>
      <w:r w:rsidRPr="00145FCF">
        <w:tab/>
        <w:t xml:space="preserve">   30.47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5.</w:t>
      </w:r>
      <w:r w:rsidRPr="00145FCF">
        <w:tab/>
        <w:t>Paige Johnson</w:t>
      </w:r>
      <w:r w:rsidRPr="00145FCF">
        <w:tab/>
        <w:t>16</w:t>
      </w:r>
      <w:r w:rsidRPr="00145FCF">
        <w:tab/>
        <w:t>Gates &amp;Whick</w:t>
      </w:r>
      <w:r w:rsidRPr="00145FCF">
        <w:tab/>
      </w:r>
      <w:r w:rsidRPr="00145FCF">
        <w:tab/>
        <w:t xml:space="preserve">   30.57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6.</w:t>
      </w:r>
      <w:r w:rsidRPr="00145FCF">
        <w:tab/>
        <w:t>Amanda Younger</w:t>
      </w:r>
      <w:r w:rsidRPr="00145FCF">
        <w:tab/>
        <w:t>17</w:t>
      </w:r>
      <w:r w:rsidRPr="00145FCF">
        <w:tab/>
        <w:t>Gates &amp;Whick</w:t>
      </w:r>
      <w:r w:rsidRPr="00145FCF">
        <w:tab/>
      </w:r>
      <w:r w:rsidRPr="00145FCF">
        <w:tab/>
        <w:t xml:space="preserve">   30.67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7.</w:t>
      </w:r>
      <w:r w:rsidRPr="00145FCF">
        <w:tab/>
        <w:t>Astrid Morkot</w:t>
      </w:r>
      <w:r w:rsidRPr="00145FCF">
        <w:tab/>
        <w:t>17</w:t>
      </w:r>
      <w:r w:rsidRPr="00145FCF">
        <w:tab/>
        <w:t>Gates &amp;Whick</w:t>
      </w:r>
      <w:r w:rsidRPr="00145FCF">
        <w:tab/>
      </w:r>
      <w:r w:rsidRPr="00145FCF">
        <w:tab/>
        <w:t xml:space="preserve">   30.84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8.</w:t>
      </w:r>
      <w:r w:rsidRPr="00145FCF">
        <w:tab/>
        <w:t>Bethany Little</w:t>
      </w:r>
      <w:r w:rsidRPr="00145FCF">
        <w:tab/>
        <w:t>16</w:t>
      </w:r>
      <w:r w:rsidRPr="00145FCF">
        <w:tab/>
        <w:t>Blyth</w:t>
      </w:r>
      <w:r w:rsidRPr="00145FCF">
        <w:tab/>
      </w:r>
      <w:r w:rsidRPr="00145FCF">
        <w:tab/>
        <w:t xml:space="preserve">   31.07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9.</w:t>
      </w:r>
      <w:r w:rsidRPr="00145FCF">
        <w:tab/>
        <w:t>Rebekah Heppell</w:t>
      </w:r>
      <w:r w:rsidRPr="00145FCF">
        <w:tab/>
        <w:t>14</w:t>
      </w:r>
      <w:r w:rsidRPr="00145FCF">
        <w:tab/>
        <w:t>Chester Le S</w:t>
      </w:r>
      <w:r w:rsidRPr="00145FCF">
        <w:tab/>
      </w:r>
      <w:r w:rsidRPr="00145FCF">
        <w:tab/>
        <w:t xml:space="preserve">   31.19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10.</w:t>
      </w:r>
      <w:r w:rsidRPr="00145FCF">
        <w:tab/>
        <w:t>Tallulah Stubbe</w:t>
      </w:r>
      <w:r w:rsidRPr="00145FCF">
        <w:tab/>
        <w:t>15</w:t>
      </w:r>
      <w:r w:rsidRPr="00145FCF">
        <w:tab/>
        <w:t>Gates &amp;Whick</w:t>
      </w:r>
      <w:r w:rsidRPr="00145FCF">
        <w:tab/>
      </w:r>
      <w:r w:rsidRPr="00145FCF">
        <w:tab/>
        <w:t xml:space="preserve">   31.26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11.</w:t>
      </w:r>
      <w:r w:rsidRPr="00145FCF">
        <w:tab/>
        <w:t>Chelsea Whyman</w:t>
      </w:r>
      <w:r w:rsidRPr="00145FCF">
        <w:tab/>
        <w:t>18</w:t>
      </w:r>
      <w:r w:rsidRPr="00145FCF">
        <w:tab/>
        <w:t>Blyth</w:t>
      </w:r>
      <w:r w:rsidRPr="00145FCF">
        <w:tab/>
      </w:r>
      <w:r w:rsidRPr="00145FCF">
        <w:tab/>
        <w:t xml:space="preserve">   31.60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12.</w:t>
      </w:r>
      <w:r w:rsidRPr="00145FCF">
        <w:tab/>
        <w:t>Elizabeth Moor</w:t>
      </w:r>
      <w:r w:rsidRPr="00145FCF">
        <w:tab/>
        <w:t>14</w:t>
      </w:r>
      <w:r w:rsidRPr="00145FCF">
        <w:tab/>
        <w:t>Newcastle</w:t>
      </w:r>
      <w:r w:rsidRPr="00145FCF">
        <w:tab/>
      </w:r>
      <w:r w:rsidRPr="00145FCF">
        <w:tab/>
        <w:t xml:space="preserve">   31.73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13.</w:t>
      </w:r>
      <w:r w:rsidRPr="00145FCF">
        <w:tab/>
        <w:t>Megan Johnston</w:t>
      </w:r>
      <w:r w:rsidRPr="00145FCF">
        <w:tab/>
        <w:t>16</w:t>
      </w:r>
      <w:r w:rsidRPr="00145FCF">
        <w:tab/>
        <w:t>Newcastle</w:t>
      </w:r>
      <w:r w:rsidRPr="00145FCF">
        <w:tab/>
      </w:r>
      <w:r w:rsidRPr="00145FCF">
        <w:tab/>
        <w:t xml:space="preserve">   31.76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14.</w:t>
      </w:r>
      <w:r w:rsidRPr="00145FCF">
        <w:tab/>
        <w:t>Hannah Daglish</w:t>
      </w:r>
      <w:r w:rsidRPr="00145FCF">
        <w:tab/>
        <w:t>14</w:t>
      </w:r>
      <w:r w:rsidRPr="00145FCF">
        <w:tab/>
        <w:t>Gates &amp;Whick</w:t>
      </w:r>
      <w:r w:rsidRPr="00145FCF">
        <w:tab/>
      </w:r>
      <w:r w:rsidRPr="00145FCF">
        <w:tab/>
        <w:t xml:space="preserve">   32.03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15.</w:t>
      </w:r>
      <w:r w:rsidRPr="00145FCF">
        <w:tab/>
        <w:t>Jessica Lee</w:t>
      </w:r>
      <w:r w:rsidRPr="00145FCF">
        <w:tab/>
        <w:t>16</w:t>
      </w:r>
      <w:r w:rsidRPr="00145FCF">
        <w:tab/>
        <w:t>Gates &amp;Whick</w:t>
      </w:r>
      <w:r w:rsidRPr="00145FCF">
        <w:tab/>
      </w:r>
      <w:r w:rsidRPr="00145FCF">
        <w:tab/>
        <w:t xml:space="preserve">   32.10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16.</w:t>
      </w:r>
      <w:r w:rsidRPr="00145FCF">
        <w:tab/>
        <w:t>Gemma Gardner</w:t>
      </w:r>
      <w:r w:rsidRPr="00145FCF">
        <w:tab/>
        <w:t>17</w:t>
      </w:r>
      <w:r w:rsidRPr="00145FCF">
        <w:tab/>
        <w:t>Moors</w:t>
      </w:r>
      <w:r w:rsidRPr="00145FCF">
        <w:tab/>
      </w:r>
      <w:r w:rsidRPr="00145FCF">
        <w:tab/>
        <w:t xml:space="preserve">   32.11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17.</w:t>
      </w:r>
      <w:r w:rsidRPr="00145FCF">
        <w:tab/>
        <w:t>Faye Burns</w:t>
      </w:r>
      <w:r w:rsidRPr="00145FCF">
        <w:tab/>
        <w:t>14</w:t>
      </w:r>
      <w:r w:rsidRPr="00145FCF">
        <w:tab/>
        <w:t>Chester Le S</w:t>
      </w:r>
      <w:r w:rsidRPr="00145FCF">
        <w:tab/>
      </w:r>
      <w:r w:rsidRPr="00145FCF">
        <w:tab/>
        <w:t xml:space="preserve">   32.20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18.</w:t>
      </w:r>
      <w:r w:rsidRPr="00145FCF">
        <w:tab/>
        <w:t>Amelia Purdy</w:t>
      </w:r>
      <w:r w:rsidRPr="00145FCF">
        <w:tab/>
        <w:t>15</w:t>
      </w:r>
      <w:r w:rsidRPr="00145FCF">
        <w:tab/>
        <w:t>Ashington</w:t>
      </w:r>
      <w:r w:rsidRPr="00145FCF">
        <w:tab/>
      </w:r>
      <w:r w:rsidRPr="00145FCF">
        <w:tab/>
        <w:t xml:space="preserve">   32.88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18.</w:t>
      </w:r>
      <w:r w:rsidRPr="00145FCF">
        <w:tab/>
        <w:t>Fiona Robson</w:t>
      </w:r>
      <w:r w:rsidRPr="00145FCF">
        <w:tab/>
        <w:t>14</w:t>
      </w:r>
      <w:r w:rsidRPr="00145FCF">
        <w:tab/>
        <w:t>Alnwick Dol</w:t>
      </w:r>
      <w:r w:rsidRPr="00145FCF">
        <w:tab/>
      </w:r>
      <w:r w:rsidRPr="00145FCF">
        <w:tab/>
        <w:t xml:space="preserve">   32.88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18.</w:t>
      </w:r>
      <w:r w:rsidRPr="00145FCF">
        <w:tab/>
        <w:t>Emily Thornton</w:t>
      </w:r>
      <w:r w:rsidRPr="00145FCF">
        <w:tab/>
        <w:t>16</w:t>
      </w:r>
      <w:r w:rsidRPr="00145FCF">
        <w:tab/>
        <w:t>Chester Le S</w:t>
      </w:r>
      <w:r w:rsidRPr="00145FCF">
        <w:tab/>
      </w:r>
      <w:r w:rsidRPr="00145FCF">
        <w:tab/>
        <w:t xml:space="preserve">   32.88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21.</w:t>
      </w:r>
      <w:r w:rsidRPr="00145FCF">
        <w:tab/>
        <w:t>Nicola McConnell</w:t>
      </w:r>
      <w:r w:rsidRPr="00145FCF">
        <w:tab/>
        <w:t>15</w:t>
      </w:r>
      <w:r w:rsidRPr="00145FCF">
        <w:tab/>
        <w:t>Chester Le S</w:t>
      </w:r>
      <w:r w:rsidRPr="00145FCF">
        <w:tab/>
      </w:r>
      <w:r w:rsidRPr="00145FCF">
        <w:tab/>
        <w:t xml:space="preserve">   32.92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22.</w:t>
      </w:r>
      <w:r w:rsidRPr="00145FCF">
        <w:tab/>
        <w:t>Laura King</w:t>
      </w:r>
      <w:r w:rsidRPr="00145FCF">
        <w:tab/>
        <w:t>14</w:t>
      </w:r>
      <w:r w:rsidRPr="00145FCF">
        <w:tab/>
        <w:t>Tynemouth</w:t>
      </w:r>
      <w:r w:rsidRPr="00145FCF">
        <w:tab/>
      </w:r>
      <w:r w:rsidRPr="00145FCF">
        <w:tab/>
        <w:t xml:space="preserve">   32.95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23.</w:t>
      </w:r>
      <w:r w:rsidRPr="00145FCF">
        <w:tab/>
        <w:t>Beth Toomey</w:t>
      </w:r>
      <w:r w:rsidRPr="00145FCF">
        <w:tab/>
        <w:t>15</w:t>
      </w:r>
      <w:r w:rsidRPr="00145FCF">
        <w:tab/>
        <w:t>Newcastle</w:t>
      </w:r>
      <w:r w:rsidRPr="00145FCF">
        <w:tab/>
      </w:r>
      <w:r w:rsidRPr="00145FCF">
        <w:tab/>
        <w:t xml:space="preserve">   33.39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23.</w:t>
      </w:r>
      <w:r w:rsidRPr="00145FCF">
        <w:tab/>
        <w:t>Grace Routledge</w:t>
      </w:r>
      <w:r w:rsidRPr="00145FCF">
        <w:tab/>
        <w:t>16</w:t>
      </w:r>
      <w:r w:rsidRPr="00145FCF">
        <w:tab/>
        <w:t>Chester Le S</w:t>
      </w:r>
      <w:r w:rsidRPr="00145FCF">
        <w:tab/>
      </w:r>
      <w:r w:rsidRPr="00145FCF">
        <w:tab/>
        <w:t xml:space="preserve">   33.39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25.</w:t>
      </w:r>
      <w:r w:rsidRPr="00145FCF">
        <w:tab/>
        <w:t>Talisa Denny</w:t>
      </w:r>
      <w:r w:rsidRPr="00145FCF">
        <w:tab/>
        <w:t>14</w:t>
      </w:r>
      <w:r w:rsidRPr="00145FCF">
        <w:tab/>
        <w:t>Newcastle</w:t>
      </w:r>
      <w:r w:rsidRPr="00145FCF">
        <w:tab/>
      </w:r>
      <w:r w:rsidRPr="00145FCF">
        <w:tab/>
        <w:t xml:space="preserve">   33.87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26.</w:t>
      </w:r>
      <w:r w:rsidRPr="00145FCF">
        <w:tab/>
        <w:t>Megan Gilroy</w:t>
      </w:r>
      <w:r w:rsidRPr="00145FCF">
        <w:tab/>
        <w:t>14</w:t>
      </w:r>
      <w:r w:rsidRPr="00145FCF">
        <w:tab/>
        <w:t>Tynemouth</w:t>
      </w:r>
      <w:r w:rsidRPr="00145FCF">
        <w:tab/>
      </w:r>
      <w:r w:rsidRPr="00145FCF">
        <w:tab/>
        <w:t xml:space="preserve">   34.07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27.</w:t>
      </w:r>
      <w:r w:rsidRPr="00145FCF">
        <w:tab/>
        <w:t>Erin Atchison</w:t>
      </w:r>
      <w:r w:rsidRPr="00145FCF">
        <w:tab/>
        <w:t>14</w:t>
      </w:r>
      <w:r w:rsidRPr="00145FCF">
        <w:tab/>
        <w:t>Morpeth</w:t>
      </w:r>
      <w:r w:rsidRPr="00145FCF">
        <w:tab/>
      </w:r>
      <w:r w:rsidRPr="00145FCF">
        <w:tab/>
        <w:t xml:space="preserve">   34.11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28.</w:t>
      </w:r>
      <w:r w:rsidRPr="00145FCF">
        <w:tab/>
        <w:t>Abigail Openshaw</w:t>
      </w:r>
      <w:r w:rsidRPr="00145FCF">
        <w:tab/>
        <w:t>15</w:t>
      </w:r>
      <w:r w:rsidRPr="00145FCF">
        <w:tab/>
        <w:t>Chester Le S</w:t>
      </w:r>
      <w:r w:rsidRPr="00145FCF">
        <w:tab/>
      </w:r>
      <w:r w:rsidRPr="00145FCF">
        <w:tab/>
        <w:t xml:space="preserve">   34.14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29.</w:t>
      </w:r>
      <w:r w:rsidRPr="00145FCF">
        <w:tab/>
        <w:t>Grace Wadge</w:t>
      </w:r>
      <w:r w:rsidRPr="00145FCF">
        <w:tab/>
        <w:t>14</w:t>
      </w:r>
      <w:r w:rsidRPr="00145FCF">
        <w:tab/>
        <w:t>Boldon</w:t>
      </w:r>
      <w:r w:rsidRPr="00145FCF">
        <w:tab/>
      </w:r>
      <w:r w:rsidRPr="00145FCF">
        <w:tab/>
        <w:t xml:space="preserve">   34.61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30.</w:t>
      </w:r>
      <w:r w:rsidRPr="00145FCF">
        <w:tab/>
        <w:t>Taylor Leck</w:t>
      </w:r>
      <w:r w:rsidRPr="00145FCF">
        <w:tab/>
        <w:t>14</w:t>
      </w:r>
      <w:r w:rsidRPr="00145FCF">
        <w:tab/>
        <w:t>Gates &amp;Whick</w:t>
      </w:r>
      <w:r w:rsidRPr="00145FCF">
        <w:tab/>
      </w:r>
      <w:r w:rsidRPr="00145FCF">
        <w:tab/>
        <w:t xml:space="preserve">   35.03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31.</w:t>
      </w:r>
      <w:r w:rsidRPr="00145FCF">
        <w:tab/>
        <w:t>Neve Richardson</w:t>
      </w:r>
      <w:r w:rsidRPr="00145FCF">
        <w:tab/>
        <w:t>14</w:t>
      </w:r>
      <w:r w:rsidRPr="00145FCF">
        <w:tab/>
        <w:t>Copeland</w:t>
      </w:r>
      <w:r w:rsidRPr="00145FCF">
        <w:tab/>
      </w:r>
      <w:r w:rsidRPr="00145FCF">
        <w:tab/>
        <w:t xml:space="preserve">   35.39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32.</w:t>
      </w:r>
      <w:r w:rsidRPr="00145FCF">
        <w:tab/>
        <w:t>Hollie Hall</w:t>
      </w:r>
      <w:r w:rsidRPr="00145FCF">
        <w:tab/>
        <w:t>14</w:t>
      </w:r>
      <w:r w:rsidRPr="00145FCF">
        <w:tab/>
        <w:t>Moors</w:t>
      </w:r>
      <w:r w:rsidRPr="00145FCF">
        <w:tab/>
      </w:r>
      <w:r w:rsidRPr="00145FCF">
        <w:tab/>
        <w:t xml:space="preserve">   35.45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33.</w:t>
      </w:r>
      <w:r w:rsidRPr="00145FCF">
        <w:tab/>
        <w:t>Eve Smith</w:t>
      </w:r>
      <w:r w:rsidRPr="00145FCF">
        <w:tab/>
        <w:t>14</w:t>
      </w:r>
      <w:r w:rsidRPr="00145FCF">
        <w:tab/>
        <w:t>Morpeth</w:t>
      </w:r>
      <w:r w:rsidRPr="00145FCF">
        <w:tab/>
      </w:r>
      <w:r w:rsidRPr="00145FCF">
        <w:tab/>
        <w:t xml:space="preserve">   36.09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Pr="00145FCF" w:rsidRDefault="00F41B75" w:rsidP="00F41B75">
      <w:pPr>
        <w:pStyle w:val="PlaceEven"/>
      </w:pPr>
      <w:r w:rsidRPr="00145FCF">
        <w:t>34.</w:t>
      </w:r>
      <w:r w:rsidRPr="00145FCF">
        <w:tab/>
        <w:t>Nicole Eade</w:t>
      </w:r>
      <w:r w:rsidRPr="00145FCF">
        <w:tab/>
        <w:t>15</w:t>
      </w:r>
      <w:r w:rsidRPr="00145FCF">
        <w:tab/>
        <w:t>Boldon</w:t>
      </w:r>
      <w:r w:rsidRPr="00145FCF">
        <w:tab/>
      </w:r>
      <w:r w:rsidRPr="00145FCF">
        <w:tab/>
        <w:t xml:space="preserve">   36.60</w:t>
      </w: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F41B75" w:rsidRDefault="00F41B75" w:rsidP="00F41B75">
      <w:pPr>
        <w:pStyle w:val="PlaceEven"/>
      </w:pPr>
      <w:r w:rsidRPr="00145FCF">
        <w:t>35.</w:t>
      </w:r>
      <w:r w:rsidRPr="00145FCF">
        <w:tab/>
        <w:t>Ellen O'Brien</w:t>
      </w:r>
      <w:r w:rsidRPr="00145FCF">
        <w:tab/>
        <w:t>14</w:t>
      </w:r>
      <w:r w:rsidRPr="00145FCF">
        <w:tab/>
        <w:t>Tynemouth</w:t>
      </w:r>
      <w:r w:rsidRPr="00145FCF">
        <w:tab/>
      </w:r>
      <w:r w:rsidRPr="00145FCF">
        <w:tab/>
        <w:t xml:space="preserve">   37.30</w:t>
      </w:r>
    </w:p>
    <w:p w:rsidR="00F41B75" w:rsidRDefault="00F41B75" w:rsidP="00F41B75">
      <w:pPr>
        <w:pStyle w:val="PlaceEven"/>
      </w:pPr>
    </w:p>
    <w:p w:rsidR="00F41B75" w:rsidRDefault="00F41B75" w:rsidP="00F41B75">
      <w:pPr>
        <w:pStyle w:val="PlaceEven"/>
      </w:pPr>
    </w:p>
    <w:p w:rsidR="00F41B75" w:rsidRDefault="00F41B75" w:rsidP="00F41B75">
      <w:pPr>
        <w:pStyle w:val="PlaceEven"/>
      </w:pPr>
    </w:p>
    <w:p w:rsidR="00F41B75" w:rsidRDefault="00F41B75" w:rsidP="00F41B75">
      <w:pPr>
        <w:pStyle w:val="PlaceEven"/>
        <w:sectPr w:rsidR="00F41B75" w:rsidSect="00F41B75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F41B75" w:rsidRDefault="00F41B75" w:rsidP="00F41B75">
      <w:pPr>
        <w:pStyle w:val="PlaceEven"/>
      </w:pPr>
      <w:r w:rsidRPr="00145FCF">
        <w:tab/>
      </w:r>
      <w:r w:rsidRPr="00145FCF">
        <w:tab/>
      </w:r>
      <w:r w:rsidRPr="00145FCF">
        <w:tab/>
      </w:r>
      <w:r w:rsidRPr="00145FCF">
        <w:tab/>
      </w:r>
    </w:p>
    <w:p w:rsidR="00C90B3B" w:rsidRDefault="00C90B3B" w:rsidP="00F41B75">
      <w:pPr>
        <w:pStyle w:val="SplitLong"/>
      </w:pPr>
    </w:p>
    <w:p w:rsidR="00F41B75" w:rsidRDefault="00F41B75" w:rsidP="00F41B75">
      <w:pPr>
        <w:pStyle w:val="SplitLong"/>
      </w:pPr>
    </w:p>
    <w:p w:rsidR="00F41B75" w:rsidRDefault="00F41B7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41B75" w:rsidRDefault="00F41B75" w:rsidP="00F41B75">
      <w:pPr>
        <w:pStyle w:val="SplitLong"/>
      </w:pPr>
    </w:p>
    <w:p w:rsidR="00272CBB" w:rsidRDefault="00272CBB" w:rsidP="00F41B75">
      <w:pPr>
        <w:pStyle w:val="SplitLong"/>
      </w:pPr>
    </w:p>
    <w:p w:rsidR="00272CBB" w:rsidRPr="00F53AA1" w:rsidRDefault="00272CBB" w:rsidP="00272CBB">
      <w:pPr>
        <w:pStyle w:val="EventHeader"/>
      </w:pPr>
      <w:r>
        <w:t>EVENT</w:t>
      </w:r>
      <w:r w:rsidRPr="00F53AA1">
        <w:t xml:space="preserve"> 12 Boys 10 Yrs/Over 100m Freestyle    </w:t>
      </w:r>
    </w:p>
    <w:p w:rsidR="00272CBB" w:rsidRPr="00F53AA1" w:rsidRDefault="00272CBB" w:rsidP="00272CBB">
      <w:pPr>
        <w:pStyle w:val="AgeGroupHeader"/>
      </w:pPr>
      <w:r w:rsidRPr="00F53AA1">
        <w:t xml:space="preserve">10 Yrs </w:t>
      </w:r>
      <w:r>
        <w:t>Age Group</w:t>
      </w:r>
      <w:r w:rsidRPr="00F53AA1">
        <w:t xml:space="preserve"> - Full Results</w:t>
      </w:r>
    </w:p>
    <w:p w:rsidR="00272CBB" w:rsidRPr="00F53AA1" w:rsidRDefault="00272CBB" w:rsidP="00272CBB">
      <w:pPr>
        <w:pStyle w:val="PlaceHeader"/>
      </w:pPr>
      <w:r>
        <w:t>Place</w:t>
      </w:r>
      <w:r w:rsidRPr="00F53AA1">
        <w:tab/>
        <w:t>Name</w:t>
      </w:r>
      <w:r w:rsidRPr="00F53AA1">
        <w:tab/>
        <w:t>AaD</w:t>
      </w:r>
      <w:r w:rsidRPr="00F53AA1">
        <w:tab/>
        <w:t>Club</w:t>
      </w:r>
      <w:r w:rsidRPr="00F53AA1">
        <w:tab/>
      </w:r>
      <w:r w:rsidRPr="00F53AA1">
        <w:tab/>
        <w:t>Time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>50</w:t>
      </w:r>
    </w:p>
    <w:p w:rsidR="00272CBB" w:rsidRPr="00F53AA1" w:rsidRDefault="00272CBB" w:rsidP="00272CBB">
      <w:pPr>
        <w:pStyle w:val="PlaceEven"/>
      </w:pPr>
      <w:r w:rsidRPr="00F53AA1">
        <w:t>1.</w:t>
      </w:r>
      <w:r w:rsidRPr="00F53AA1">
        <w:tab/>
        <w:t>Finley Quayle</w:t>
      </w:r>
      <w:r w:rsidRPr="00F53AA1">
        <w:tab/>
        <w:t>10</w:t>
      </w:r>
      <w:r w:rsidRPr="00F53AA1">
        <w:tab/>
        <w:t>Copeland</w:t>
      </w:r>
      <w:r w:rsidRPr="00F53AA1">
        <w:tab/>
      </w:r>
      <w:r w:rsidRPr="00F53AA1">
        <w:tab/>
        <w:t xml:space="preserve"> 1:30.81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42.77</w:t>
      </w:r>
    </w:p>
    <w:p w:rsidR="00272CBB" w:rsidRPr="00F53AA1" w:rsidRDefault="00272CBB" w:rsidP="00272CBB">
      <w:pPr>
        <w:pStyle w:val="PlaceEven"/>
      </w:pPr>
      <w:r w:rsidRPr="00F53AA1">
        <w:t>2.</w:t>
      </w:r>
      <w:r w:rsidRPr="00F53AA1">
        <w:tab/>
        <w:t>Jack Dolman</w:t>
      </w:r>
      <w:r w:rsidRPr="00F53AA1">
        <w:tab/>
        <w:t>10</w:t>
      </w:r>
      <w:r w:rsidRPr="00F53AA1">
        <w:tab/>
        <w:t>Chester Le S</w:t>
      </w:r>
      <w:r w:rsidRPr="00F53AA1">
        <w:tab/>
      </w:r>
      <w:r w:rsidRPr="00F53AA1">
        <w:tab/>
        <w:t xml:space="preserve"> 1:40.22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46.02</w:t>
      </w:r>
    </w:p>
    <w:p w:rsidR="00272CBB" w:rsidRPr="00F53AA1" w:rsidRDefault="00272CBB" w:rsidP="00272CBB">
      <w:pPr>
        <w:pStyle w:val="PlaceEven"/>
      </w:pPr>
      <w:r w:rsidRPr="00F53AA1">
        <w:t>3.</w:t>
      </w:r>
      <w:r w:rsidRPr="00F53AA1">
        <w:tab/>
        <w:t>Cameron Macpherson</w:t>
      </w:r>
      <w:r w:rsidRPr="00F53AA1">
        <w:tab/>
        <w:t>10</w:t>
      </w:r>
      <w:r w:rsidRPr="00F53AA1">
        <w:tab/>
        <w:t>Newcastle</w:t>
      </w:r>
      <w:r w:rsidRPr="00F53AA1">
        <w:tab/>
      </w:r>
      <w:r w:rsidRPr="00F53AA1">
        <w:tab/>
        <w:t xml:space="preserve"> 1:42.46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48.51</w:t>
      </w:r>
    </w:p>
    <w:p w:rsidR="00272CBB" w:rsidRPr="00F53AA1" w:rsidRDefault="00272CBB" w:rsidP="00272CBB">
      <w:pPr>
        <w:pStyle w:val="PlaceEven"/>
      </w:pPr>
      <w:r w:rsidRPr="00F53AA1">
        <w:t>4.</w:t>
      </w:r>
      <w:r w:rsidRPr="00F53AA1">
        <w:tab/>
        <w:t>Oliver Thew</w:t>
      </w:r>
      <w:r w:rsidRPr="00F53AA1">
        <w:tab/>
        <w:t>10</w:t>
      </w:r>
      <w:r w:rsidRPr="00F53AA1">
        <w:tab/>
        <w:t>Alnwick Dol</w:t>
      </w:r>
      <w:r w:rsidRPr="00F53AA1">
        <w:tab/>
      </w:r>
      <w:r w:rsidRPr="00F53AA1">
        <w:tab/>
        <w:t xml:space="preserve"> 1:47.46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51.32</w:t>
      </w:r>
    </w:p>
    <w:p w:rsidR="00272CBB" w:rsidRPr="00F53AA1" w:rsidRDefault="00272CBB" w:rsidP="00272CBB">
      <w:pPr>
        <w:pStyle w:val="PlaceEven"/>
      </w:pPr>
      <w:r w:rsidRPr="00F53AA1">
        <w:t>5.</w:t>
      </w:r>
      <w:r w:rsidRPr="00F53AA1">
        <w:tab/>
        <w:t>Harry Bowers</w:t>
      </w:r>
      <w:r w:rsidRPr="00F53AA1">
        <w:tab/>
        <w:t>10</w:t>
      </w:r>
      <w:r w:rsidRPr="00F53AA1">
        <w:tab/>
        <w:t>Newcastle</w:t>
      </w:r>
      <w:r w:rsidRPr="00F53AA1">
        <w:tab/>
      </w:r>
      <w:r w:rsidRPr="00F53AA1">
        <w:tab/>
        <w:t xml:space="preserve"> 1:54.31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53.22</w:t>
      </w:r>
    </w:p>
    <w:p w:rsidR="00272CBB" w:rsidRPr="00F53AA1" w:rsidRDefault="00272CBB" w:rsidP="00272CBB">
      <w:pPr>
        <w:pStyle w:val="AgeGroupHeader"/>
      </w:pPr>
      <w:r w:rsidRPr="00F53AA1">
        <w:t xml:space="preserve">11 Yrs </w:t>
      </w:r>
      <w:r>
        <w:t>Age Group</w:t>
      </w:r>
      <w:r w:rsidRPr="00F53AA1">
        <w:t xml:space="preserve"> - Full Results</w:t>
      </w:r>
    </w:p>
    <w:p w:rsidR="00272CBB" w:rsidRPr="00F53AA1" w:rsidRDefault="00272CBB" w:rsidP="00272CBB">
      <w:pPr>
        <w:pStyle w:val="PlaceHeader"/>
      </w:pPr>
      <w:r>
        <w:t>Place</w:t>
      </w:r>
      <w:r w:rsidRPr="00F53AA1">
        <w:tab/>
        <w:t>Name</w:t>
      </w:r>
      <w:r w:rsidRPr="00F53AA1">
        <w:tab/>
        <w:t>AaD</w:t>
      </w:r>
      <w:r w:rsidRPr="00F53AA1">
        <w:tab/>
        <w:t>Club</w:t>
      </w:r>
      <w:r w:rsidRPr="00F53AA1">
        <w:tab/>
      </w:r>
      <w:r w:rsidRPr="00F53AA1">
        <w:tab/>
        <w:t>Time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>50</w:t>
      </w:r>
    </w:p>
    <w:p w:rsidR="00272CBB" w:rsidRPr="00F53AA1" w:rsidRDefault="00272CBB" w:rsidP="00272CBB">
      <w:pPr>
        <w:pStyle w:val="PlaceEven"/>
      </w:pPr>
      <w:r w:rsidRPr="00F53AA1">
        <w:t>1.</w:t>
      </w:r>
      <w:r w:rsidRPr="00F53AA1">
        <w:tab/>
        <w:t>Jacob Openshaw</w:t>
      </w:r>
      <w:r w:rsidRPr="00F53AA1">
        <w:tab/>
        <w:t>11</w:t>
      </w:r>
      <w:r w:rsidRPr="00F53AA1">
        <w:tab/>
        <w:t>Chester Le S</w:t>
      </w:r>
      <w:r w:rsidRPr="00F53AA1">
        <w:tab/>
      </w:r>
      <w:r w:rsidRPr="00F53AA1">
        <w:tab/>
        <w:t xml:space="preserve"> 1:14.65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35.80</w:t>
      </w:r>
    </w:p>
    <w:p w:rsidR="00272CBB" w:rsidRPr="00F53AA1" w:rsidRDefault="00272CBB" w:rsidP="00272CBB">
      <w:pPr>
        <w:pStyle w:val="PlaceEven"/>
      </w:pPr>
      <w:r w:rsidRPr="00F53AA1">
        <w:t>2.</w:t>
      </w:r>
      <w:r w:rsidRPr="00F53AA1">
        <w:tab/>
        <w:t>Thomas English</w:t>
      </w:r>
      <w:r w:rsidRPr="00F53AA1">
        <w:tab/>
        <w:t>11</w:t>
      </w:r>
      <w:r w:rsidRPr="00F53AA1">
        <w:tab/>
        <w:t>Chester Le S</w:t>
      </w:r>
      <w:r w:rsidRPr="00F53AA1">
        <w:tab/>
      </w:r>
      <w:r w:rsidRPr="00F53AA1">
        <w:tab/>
        <w:t xml:space="preserve"> 1:20.02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37.67</w:t>
      </w:r>
    </w:p>
    <w:p w:rsidR="00272CBB" w:rsidRPr="00F53AA1" w:rsidRDefault="00272CBB" w:rsidP="00272CBB">
      <w:pPr>
        <w:pStyle w:val="PlaceEven"/>
      </w:pPr>
      <w:r w:rsidRPr="00F53AA1">
        <w:t>3.</w:t>
      </w:r>
      <w:r w:rsidRPr="00F53AA1">
        <w:tab/>
        <w:t>Elliot Best</w:t>
      </w:r>
      <w:r w:rsidRPr="00F53AA1">
        <w:tab/>
        <w:t>11</w:t>
      </w:r>
      <w:r w:rsidRPr="00F53AA1">
        <w:tab/>
        <w:t>Newcastle</w:t>
      </w:r>
      <w:r w:rsidRPr="00F53AA1">
        <w:tab/>
      </w:r>
      <w:r w:rsidRPr="00F53AA1">
        <w:tab/>
        <w:t xml:space="preserve"> 1:21.00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38.52</w:t>
      </w:r>
    </w:p>
    <w:p w:rsidR="00272CBB" w:rsidRPr="00F53AA1" w:rsidRDefault="00272CBB" w:rsidP="00272CBB">
      <w:pPr>
        <w:pStyle w:val="PlaceEven"/>
      </w:pPr>
      <w:r w:rsidRPr="00F53AA1">
        <w:t>4.</w:t>
      </w:r>
      <w:r w:rsidRPr="00F53AA1">
        <w:tab/>
        <w:t>Daniel Morris</w:t>
      </w:r>
      <w:r w:rsidRPr="00F53AA1">
        <w:tab/>
        <w:t>11</w:t>
      </w:r>
      <w:r w:rsidRPr="00F53AA1">
        <w:tab/>
        <w:t>Tynemouth</w:t>
      </w:r>
      <w:r w:rsidRPr="00F53AA1">
        <w:tab/>
      </w:r>
      <w:r w:rsidRPr="00F53AA1">
        <w:tab/>
        <w:t xml:space="preserve"> 1:23.68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40.65</w:t>
      </w:r>
    </w:p>
    <w:p w:rsidR="00272CBB" w:rsidRPr="00F53AA1" w:rsidRDefault="00272CBB" w:rsidP="00272CBB">
      <w:pPr>
        <w:pStyle w:val="PlaceEven"/>
      </w:pPr>
      <w:r w:rsidRPr="00F53AA1">
        <w:t>5.</w:t>
      </w:r>
      <w:r w:rsidRPr="00F53AA1">
        <w:tab/>
        <w:t>Joseph Anderson</w:t>
      </w:r>
      <w:r w:rsidRPr="00F53AA1">
        <w:tab/>
        <w:t>11</w:t>
      </w:r>
      <w:r w:rsidRPr="00F53AA1">
        <w:tab/>
        <w:t>Newcastle</w:t>
      </w:r>
      <w:r w:rsidRPr="00F53AA1">
        <w:tab/>
      </w:r>
      <w:r w:rsidRPr="00F53AA1">
        <w:tab/>
        <w:t xml:space="preserve"> 1:24.41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39.94</w:t>
      </w:r>
    </w:p>
    <w:p w:rsidR="00272CBB" w:rsidRPr="00F53AA1" w:rsidRDefault="00272CBB" w:rsidP="00272CBB">
      <w:pPr>
        <w:pStyle w:val="PlaceEven"/>
      </w:pPr>
      <w:r w:rsidRPr="00F53AA1">
        <w:t>6.</w:t>
      </w:r>
      <w:r w:rsidRPr="00F53AA1">
        <w:tab/>
        <w:t>Oliver Davison</w:t>
      </w:r>
      <w:r w:rsidRPr="00F53AA1">
        <w:tab/>
        <w:t>11</w:t>
      </w:r>
      <w:r w:rsidRPr="00F53AA1">
        <w:tab/>
        <w:t>Moors</w:t>
      </w:r>
      <w:r w:rsidRPr="00F53AA1">
        <w:tab/>
      </w:r>
      <w:r w:rsidRPr="00F53AA1">
        <w:tab/>
        <w:t xml:space="preserve"> 1:28.96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40.93</w:t>
      </w:r>
    </w:p>
    <w:p w:rsidR="00272CBB" w:rsidRPr="00F53AA1" w:rsidRDefault="00272CBB" w:rsidP="00272CBB">
      <w:pPr>
        <w:pStyle w:val="PlaceEven"/>
      </w:pPr>
      <w:r w:rsidRPr="00F53AA1">
        <w:t>7.</w:t>
      </w:r>
      <w:r w:rsidRPr="00F53AA1">
        <w:tab/>
        <w:t>Thomas James</w:t>
      </w:r>
      <w:r w:rsidRPr="00F53AA1">
        <w:tab/>
        <w:t>11</w:t>
      </w:r>
      <w:r w:rsidRPr="00F53AA1">
        <w:tab/>
        <w:t>Newcastle</w:t>
      </w:r>
      <w:r w:rsidRPr="00F53AA1">
        <w:tab/>
      </w:r>
      <w:r w:rsidRPr="00F53AA1">
        <w:tab/>
        <w:t xml:space="preserve"> 1:30.60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44.12</w:t>
      </w:r>
    </w:p>
    <w:p w:rsidR="00272CBB" w:rsidRPr="00F53AA1" w:rsidRDefault="00272CBB" w:rsidP="00272CBB">
      <w:pPr>
        <w:pStyle w:val="PlaceEven"/>
      </w:pPr>
      <w:r w:rsidRPr="00F53AA1">
        <w:t>8.</w:t>
      </w:r>
      <w:r w:rsidRPr="00F53AA1">
        <w:tab/>
        <w:t>Calum Howie</w:t>
      </w:r>
      <w:r w:rsidRPr="00F53AA1">
        <w:tab/>
        <w:t>11</w:t>
      </w:r>
      <w:r w:rsidRPr="00F53AA1">
        <w:tab/>
        <w:t>Tynemouth</w:t>
      </w:r>
      <w:r w:rsidRPr="00F53AA1">
        <w:tab/>
      </w:r>
      <w:r w:rsidRPr="00F53AA1">
        <w:tab/>
        <w:t xml:space="preserve"> 1:33.42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45.39</w:t>
      </w:r>
    </w:p>
    <w:p w:rsidR="00272CBB" w:rsidRPr="00F53AA1" w:rsidRDefault="00272CBB" w:rsidP="00272CBB">
      <w:pPr>
        <w:pStyle w:val="PlaceEven"/>
      </w:pPr>
      <w:r w:rsidRPr="00F53AA1">
        <w:t>9.</w:t>
      </w:r>
      <w:r w:rsidRPr="00F53AA1">
        <w:tab/>
        <w:t>Bryn Slesser</w:t>
      </w:r>
      <w:r w:rsidRPr="00F53AA1">
        <w:tab/>
        <w:t>11</w:t>
      </w:r>
      <w:r w:rsidRPr="00F53AA1">
        <w:tab/>
        <w:t>Newcastle</w:t>
      </w:r>
      <w:r w:rsidRPr="00F53AA1">
        <w:tab/>
      </w:r>
      <w:r w:rsidRPr="00F53AA1">
        <w:tab/>
        <w:t xml:space="preserve"> 1:37.72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45.28</w:t>
      </w:r>
    </w:p>
    <w:p w:rsidR="00272CBB" w:rsidRPr="00F53AA1" w:rsidRDefault="00272CBB" w:rsidP="00272CBB">
      <w:pPr>
        <w:pStyle w:val="AgeGroupHeader"/>
      </w:pPr>
      <w:r w:rsidRPr="00F53AA1">
        <w:t xml:space="preserve">12 Yrs </w:t>
      </w:r>
      <w:r>
        <w:t>Age Group</w:t>
      </w:r>
      <w:r w:rsidRPr="00F53AA1">
        <w:t xml:space="preserve"> - Full Results</w:t>
      </w:r>
    </w:p>
    <w:p w:rsidR="00272CBB" w:rsidRPr="00F53AA1" w:rsidRDefault="00272CBB" w:rsidP="00272CBB">
      <w:pPr>
        <w:pStyle w:val="PlaceHeader"/>
      </w:pPr>
      <w:r>
        <w:t>Place</w:t>
      </w:r>
      <w:r w:rsidRPr="00F53AA1">
        <w:tab/>
        <w:t>Name</w:t>
      </w:r>
      <w:r w:rsidRPr="00F53AA1">
        <w:tab/>
        <w:t>AaD</w:t>
      </w:r>
      <w:r w:rsidRPr="00F53AA1">
        <w:tab/>
        <w:t>Club</w:t>
      </w:r>
      <w:r w:rsidRPr="00F53AA1">
        <w:tab/>
      </w:r>
      <w:r w:rsidRPr="00F53AA1">
        <w:tab/>
        <w:t>Time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>50</w:t>
      </w:r>
    </w:p>
    <w:p w:rsidR="00272CBB" w:rsidRPr="00F53AA1" w:rsidRDefault="00272CBB" w:rsidP="00272CBB">
      <w:pPr>
        <w:pStyle w:val="PlaceEven"/>
      </w:pPr>
      <w:r w:rsidRPr="00F53AA1">
        <w:t>1.</w:t>
      </w:r>
      <w:r w:rsidRPr="00F53AA1">
        <w:tab/>
        <w:t>Thomas Storer</w:t>
      </w:r>
      <w:r w:rsidRPr="00F53AA1">
        <w:tab/>
        <w:t>12</w:t>
      </w:r>
      <w:r w:rsidRPr="00F53AA1">
        <w:tab/>
        <w:t>Newcastle</w:t>
      </w:r>
      <w:r w:rsidRPr="00F53AA1">
        <w:tab/>
      </w:r>
      <w:r w:rsidRPr="00F53AA1">
        <w:tab/>
        <w:t xml:space="preserve"> 1:09.81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32.98</w:t>
      </w:r>
    </w:p>
    <w:p w:rsidR="00272CBB" w:rsidRPr="00F53AA1" w:rsidRDefault="00272CBB" w:rsidP="00272CBB">
      <w:pPr>
        <w:pStyle w:val="PlaceEven"/>
      </w:pPr>
      <w:r w:rsidRPr="00F53AA1">
        <w:t>2.</w:t>
      </w:r>
      <w:r w:rsidRPr="00F53AA1">
        <w:tab/>
        <w:t>Owen Younger</w:t>
      </w:r>
      <w:r w:rsidRPr="00F53AA1">
        <w:tab/>
        <w:t>12</w:t>
      </w:r>
      <w:r w:rsidRPr="00F53AA1">
        <w:tab/>
        <w:t>Gates &amp;Whick</w:t>
      </w:r>
      <w:r w:rsidRPr="00F53AA1">
        <w:tab/>
      </w:r>
      <w:r w:rsidRPr="00F53AA1">
        <w:tab/>
        <w:t xml:space="preserve"> 1:12.51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35.16</w:t>
      </w:r>
    </w:p>
    <w:p w:rsidR="00272CBB" w:rsidRPr="00F53AA1" w:rsidRDefault="00272CBB" w:rsidP="00272CBB">
      <w:pPr>
        <w:pStyle w:val="PlaceEven"/>
      </w:pPr>
      <w:r w:rsidRPr="00F53AA1">
        <w:t>3.</w:t>
      </w:r>
      <w:r w:rsidRPr="00F53AA1">
        <w:tab/>
        <w:t>Sam Howell</w:t>
      </w:r>
      <w:r w:rsidRPr="00F53AA1">
        <w:tab/>
        <w:t>12</w:t>
      </w:r>
      <w:r w:rsidRPr="00F53AA1">
        <w:tab/>
        <w:t>Newcastle</w:t>
      </w:r>
      <w:r w:rsidRPr="00F53AA1">
        <w:tab/>
      </w:r>
      <w:r w:rsidRPr="00F53AA1">
        <w:tab/>
        <w:t xml:space="preserve"> 1:13.87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36.15</w:t>
      </w:r>
    </w:p>
    <w:p w:rsidR="00272CBB" w:rsidRPr="00F53AA1" w:rsidRDefault="00272CBB" w:rsidP="00272CBB">
      <w:pPr>
        <w:pStyle w:val="PlaceEven"/>
      </w:pPr>
      <w:r w:rsidRPr="00F53AA1">
        <w:t>4.</w:t>
      </w:r>
      <w:r w:rsidRPr="00F53AA1">
        <w:tab/>
        <w:t>Harry Morris</w:t>
      </w:r>
      <w:r w:rsidRPr="00F53AA1">
        <w:tab/>
        <w:t>12</w:t>
      </w:r>
      <w:r w:rsidRPr="00F53AA1">
        <w:tab/>
        <w:t>Newcastle</w:t>
      </w:r>
      <w:r w:rsidRPr="00F53AA1">
        <w:tab/>
      </w:r>
      <w:r w:rsidRPr="00F53AA1">
        <w:tab/>
        <w:t xml:space="preserve"> 1:19.42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38.27</w:t>
      </w:r>
    </w:p>
    <w:p w:rsidR="00272CBB" w:rsidRPr="00F53AA1" w:rsidRDefault="00272CBB" w:rsidP="00272CBB">
      <w:pPr>
        <w:pStyle w:val="PlaceEven"/>
      </w:pPr>
      <w:r w:rsidRPr="00F53AA1">
        <w:t>5.</w:t>
      </w:r>
      <w:r w:rsidRPr="00F53AA1">
        <w:tab/>
        <w:t>Aidan Campbell</w:t>
      </w:r>
      <w:r w:rsidRPr="00F53AA1">
        <w:tab/>
        <w:t>12</w:t>
      </w:r>
      <w:r w:rsidRPr="00F53AA1">
        <w:tab/>
        <w:t>Gates &amp;Whick</w:t>
      </w:r>
      <w:r w:rsidRPr="00F53AA1">
        <w:tab/>
      </w:r>
      <w:r w:rsidRPr="00F53AA1">
        <w:tab/>
        <w:t xml:space="preserve"> 1:20.35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38.96</w:t>
      </w:r>
    </w:p>
    <w:p w:rsidR="00272CBB" w:rsidRPr="00F53AA1" w:rsidRDefault="00272CBB" w:rsidP="00272CBB">
      <w:pPr>
        <w:pStyle w:val="PlaceEven"/>
      </w:pPr>
      <w:r w:rsidRPr="00F53AA1">
        <w:t>6.</w:t>
      </w:r>
      <w:r w:rsidRPr="00F53AA1">
        <w:tab/>
        <w:t>Matthew Lowry</w:t>
      </w:r>
      <w:r w:rsidRPr="00F53AA1">
        <w:tab/>
        <w:t>12</w:t>
      </w:r>
      <w:r w:rsidRPr="00F53AA1">
        <w:tab/>
        <w:t>Newcastle</w:t>
      </w:r>
      <w:r w:rsidRPr="00F53AA1">
        <w:tab/>
      </w:r>
      <w:r w:rsidRPr="00F53AA1">
        <w:tab/>
        <w:t xml:space="preserve"> 1:21.31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39.82</w:t>
      </w:r>
    </w:p>
    <w:p w:rsidR="00272CBB" w:rsidRPr="00F53AA1" w:rsidRDefault="00272CBB" w:rsidP="00272CBB">
      <w:pPr>
        <w:pStyle w:val="PlaceEven"/>
      </w:pPr>
      <w:r w:rsidRPr="00F53AA1">
        <w:t>7.</w:t>
      </w:r>
      <w:r w:rsidRPr="00F53AA1">
        <w:tab/>
        <w:t>Sam Elliott</w:t>
      </w:r>
      <w:r w:rsidRPr="00F53AA1">
        <w:tab/>
        <w:t>12</w:t>
      </w:r>
      <w:r w:rsidRPr="00F53AA1">
        <w:tab/>
        <w:t>Tynemouth</w:t>
      </w:r>
      <w:r w:rsidRPr="00F53AA1">
        <w:tab/>
      </w:r>
      <w:r w:rsidRPr="00F53AA1">
        <w:tab/>
        <w:t xml:space="preserve"> 1:24.54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40.71</w:t>
      </w:r>
    </w:p>
    <w:p w:rsidR="00272CBB" w:rsidRPr="00F53AA1" w:rsidRDefault="00272CBB" w:rsidP="00272CBB">
      <w:pPr>
        <w:pStyle w:val="PlaceEven"/>
      </w:pPr>
      <w:r w:rsidRPr="00F53AA1">
        <w:t>8.</w:t>
      </w:r>
      <w:r w:rsidRPr="00F53AA1">
        <w:tab/>
        <w:t>Luke Baker</w:t>
      </w:r>
      <w:r w:rsidRPr="00F53AA1">
        <w:tab/>
        <w:t>12</w:t>
      </w:r>
      <w:r w:rsidRPr="00F53AA1">
        <w:tab/>
        <w:t>Tynemouth</w:t>
      </w:r>
      <w:r w:rsidRPr="00F53AA1">
        <w:tab/>
      </w:r>
      <w:r w:rsidRPr="00F53AA1">
        <w:tab/>
        <w:t xml:space="preserve"> 1:26.06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40.50</w:t>
      </w:r>
    </w:p>
    <w:p w:rsidR="00272CBB" w:rsidRPr="00F53AA1" w:rsidRDefault="00272CBB" w:rsidP="00272CBB">
      <w:pPr>
        <w:pStyle w:val="PlaceEven"/>
      </w:pPr>
      <w:r w:rsidRPr="00F53AA1">
        <w:t>9.</w:t>
      </w:r>
      <w:r w:rsidRPr="00F53AA1">
        <w:tab/>
        <w:t>Callum Atkinson</w:t>
      </w:r>
      <w:r w:rsidRPr="00F53AA1">
        <w:tab/>
        <w:t>12</w:t>
      </w:r>
      <w:r w:rsidRPr="00F53AA1">
        <w:tab/>
        <w:t>Newcastle</w:t>
      </w:r>
      <w:r w:rsidRPr="00F53AA1">
        <w:tab/>
      </w:r>
      <w:r w:rsidRPr="00F53AA1">
        <w:tab/>
        <w:t xml:space="preserve"> 1:27.10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41.15</w:t>
      </w:r>
    </w:p>
    <w:p w:rsidR="00272CBB" w:rsidRPr="00F53AA1" w:rsidRDefault="00272CBB" w:rsidP="00272CBB">
      <w:pPr>
        <w:pStyle w:val="PlaceEven"/>
      </w:pPr>
      <w:r w:rsidRPr="00F53AA1">
        <w:t>10.</w:t>
      </w:r>
      <w:r w:rsidRPr="00F53AA1">
        <w:tab/>
        <w:t>Darcy Errington-Steven</w:t>
      </w:r>
      <w:r w:rsidRPr="00F53AA1">
        <w:tab/>
        <w:t>12</w:t>
      </w:r>
      <w:r w:rsidRPr="00F53AA1">
        <w:tab/>
        <w:t>Newcastle</w:t>
      </w:r>
      <w:r w:rsidRPr="00F53AA1">
        <w:tab/>
      </w:r>
      <w:r w:rsidRPr="00F53AA1">
        <w:tab/>
        <w:t xml:space="preserve"> 1:33.61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44.37</w:t>
      </w:r>
    </w:p>
    <w:p w:rsidR="00272CBB" w:rsidRPr="00F53AA1" w:rsidRDefault="00272CBB" w:rsidP="00272CBB">
      <w:pPr>
        <w:pStyle w:val="AgeGroupHeader"/>
      </w:pPr>
      <w:r w:rsidRPr="00F53AA1">
        <w:t xml:space="preserve">13 Yrs </w:t>
      </w:r>
      <w:r>
        <w:t>Age Group</w:t>
      </w:r>
      <w:r w:rsidRPr="00F53AA1">
        <w:t xml:space="preserve"> - Full Results</w:t>
      </w:r>
    </w:p>
    <w:p w:rsidR="00272CBB" w:rsidRPr="00F53AA1" w:rsidRDefault="00272CBB" w:rsidP="00272CBB">
      <w:pPr>
        <w:pStyle w:val="PlaceHeader"/>
      </w:pPr>
      <w:r>
        <w:t>Place</w:t>
      </w:r>
      <w:r w:rsidRPr="00F53AA1">
        <w:tab/>
        <w:t>Name</w:t>
      </w:r>
      <w:r w:rsidRPr="00F53AA1">
        <w:tab/>
        <w:t>AaD</w:t>
      </w:r>
      <w:r w:rsidRPr="00F53AA1">
        <w:tab/>
        <w:t>Club</w:t>
      </w:r>
      <w:r w:rsidRPr="00F53AA1">
        <w:tab/>
      </w:r>
      <w:r w:rsidRPr="00F53AA1">
        <w:tab/>
        <w:t>Time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>50</w:t>
      </w:r>
    </w:p>
    <w:p w:rsidR="00272CBB" w:rsidRPr="00F53AA1" w:rsidRDefault="00272CBB" w:rsidP="00272CBB">
      <w:pPr>
        <w:pStyle w:val="PlaceEven"/>
      </w:pPr>
      <w:r w:rsidRPr="00F53AA1">
        <w:t>1.</w:t>
      </w:r>
      <w:r w:rsidRPr="00F53AA1">
        <w:tab/>
        <w:t>James Davison</w:t>
      </w:r>
      <w:r w:rsidRPr="00F53AA1">
        <w:tab/>
        <w:t>13</w:t>
      </w:r>
      <w:r w:rsidRPr="00F53AA1">
        <w:tab/>
        <w:t>Chester Le S</w:t>
      </w:r>
      <w:r w:rsidRPr="00F53AA1">
        <w:tab/>
      </w:r>
      <w:r w:rsidRPr="00F53AA1">
        <w:tab/>
        <w:t xml:space="preserve"> 1:08.58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32.61</w:t>
      </w:r>
    </w:p>
    <w:p w:rsidR="00272CBB" w:rsidRPr="00F53AA1" w:rsidRDefault="00272CBB" w:rsidP="00272CBB">
      <w:pPr>
        <w:pStyle w:val="PlaceEven"/>
      </w:pPr>
      <w:r w:rsidRPr="00F53AA1">
        <w:t>2.</w:t>
      </w:r>
      <w:r w:rsidRPr="00F53AA1">
        <w:tab/>
        <w:t>Benjamin Waugh</w:t>
      </w:r>
      <w:r w:rsidRPr="00F53AA1">
        <w:tab/>
        <w:t>13</w:t>
      </w:r>
      <w:r w:rsidRPr="00F53AA1">
        <w:tab/>
        <w:t>Newcastle</w:t>
      </w:r>
      <w:r w:rsidRPr="00F53AA1">
        <w:tab/>
      </w:r>
      <w:r w:rsidRPr="00F53AA1">
        <w:tab/>
        <w:t xml:space="preserve"> 1:11.61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34.78</w:t>
      </w:r>
    </w:p>
    <w:p w:rsidR="00272CBB" w:rsidRPr="00F53AA1" w:rsidRDefault="00272CBB" w:rsidP="00272CBB">
      <w:pPr>
        <w:pStyle w:val="PlaceEven"/>
      </w:pPr>
      <w:r w:rsidRPr="00F53AA1">
        <w:t>3.</w:t>
      </w:r>
      <w:r w:rsidRPr="00F53AA1">
        <w:tab/>
        <w:t>Lee Hitchman</w:t>
      </w:r>
      <w:r w:rsidRPr="00F53AA1">
        <w:tab/>
        <w:t>13</w:t>
      </w:r>
      <w:r w:rsidRPr="00F53AA1">
        <w:tab/>
        <w:t>Chester Le S</w:t>
      </w:r>
      <w:r w:rsidRPr="00F53AA1">
        <w:tab/>
      </w:r>
      <w:r w:rsidRPr="00F53AA1">
        <w:tab/>
        <w:t xml:space="preserve"> 1:12.96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34.68</w:t>
      </w:r>
    </w:p>
    <w:p w:rsidR="00272CBB" w:rsidRPr="00F53AA1" w:rsidRDefault="00272CBB" w:rsidP="00272CBB">
      <w:pPr>
        <w:pStyle w:val="PlaceEven"/>
      </w:pPr>
      <w:r w:rsidRPr="00F53AA1">
        <w:t>4.</w:t>
      </w:r>
      <w:r w:rsidRPr="00F53AA1">
        <w:tab/>
        <w:t>Drew Frame</w:t>
      </w:r>
      <w:r w:rsidRPr="00F53AA1">
        <w:tab/>
        <w:t>13</w:t>
      </w:r>
      <w:r w:rsidRPr="00F53AA1">
        <w:tab/>
        <w:t>Chester Le S</w:t>
      </w:r>
      <w:r w:rsidRPr="00F53AA1">
        <w:tab/>
      </w:r>
      <w:r w:rsidRPr="00F53AA1">
        <w:tab/>
        <w:t xml:space="preserve"> 1:17.65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37.38</w:t>
      </w:r>
    </w:p>
    <w:p w:rsidR="00272CBB" w:rsidRPr="00F53AA1" w:rsidRDefault="00272CBB" w:rsidP="00272CBB">
      <w:pPr>
        <w:pStyle w:val="PlaceEven"/>
      </w:pPr>
      <w:r w:rsidRPr="00F53AA1">
        <w:t>5.</w:t>
      </w:r>
      <w:r w:rsidRPr="00F53AA1">
        <w:tab/>
        <w:t>Joshua White</w:t>
      </w:r>
      <w:r w:rsidRPr="00F53AA1">
        <w:tab/>
        <w:t>13</w:t>
      </w:r>
      <w:r w:rsidRPr="00F53AA1">
        <w:tab/>
        <w:t>Newcastle</w:t>
      </w:r>
      <w:r w:rsidRPr="00F53AA1">
        <w:tab/>
      </w:r>
      <w:r w:rsidRPr="00F53AA1">
        <w:tab/>
        <w:t xml:space="preserve"> 1:21.16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38.48</w:t>
      </w:r>
    </w:p>
    <w:p w:rsidR="00272CBB" w:rsidRPr="00F53AA1" w:rsidRDefault="00272CBB" w:rsidP="00272CBB">
      <w:pPr>
        <w:pStyle w:val="PlaceEven"/>
      </w:pPr>
      <w:r w:rsidRPr="00F53AA1">
        <w:t>6.</w:t>
      </w:r>
      <w:r w:rsidRPr="00F53AA1">
        <w:tab/>
        <w:t>Joseph Pyle</w:t>
      </w:r>
      <w:r w:rsidRPr="00F53AA1">
        <w:tab/>
        <w:t>13</w:t>
      </w:r>
      <w:r w:rsidRPr="00F53AA1">
        <w:tab/>
        <w:t>Newcastle</w:t>
      </w:r>
      <w:r w:rsidRPr="00F53AA1">
        <w:tab/>
      </w:r>
      <w:r w:rsidRPr="00F53AA1">
        <w:tab/>
        <w:t xml:space="preserve"> 1:23.72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39.05</w:t>
      </w:r>
    </w:p>
    <w:p w:rsidR="00272CBB" w:rsidRPr="00F53AA1" w:rsidRDefault="00272CBB" w:rsidP="00272CBB">
      <w:pPr>
        <w:pStyle w:val="PlaceEven"/>
      </w:pPr>
      <w:r w:rsidRPr="00F53AA1">
        <w:t>7.</w:t>
      </w:r>
      <w:r w:rsidRPr="00F53AA1">
        <w:tab/>
        <w:t>Samuel Cook</w:t>
      </w:r>
      <w:r w:rsidRPr="00F53AA1">
        <w:tab/>
        <w:t>13</w:t>
      </w:r>
      <w:r w:rsidRPr="00F53AA1">
        <w:tab/>
        <w:t>Blyth</w:t>
      </w:r>
      <w:r w:rsidRPr="00F53AA1">
        <w:tab/>
      </w:r>
      <w:r w:rsidRPr="00F53AA1">
        <w:tab/>
        <w:t xml:space="preserve"> 1:23.73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40.40</w:t>
      </w:r>
    </w:p>
    <w:p w:rsidR="00272CBB" w:rsidRPr="00F53AA1" w:rsidRDefault="00272CBB" w:rsidP="00272CBB">
      <w:pPr>
        <w:pStyle w:val="PlaceEven"/>
      </w:pPr>
      <w:r w:rsidRPr="00F53AA1">
        <w:t>8.</w:t>
      </w:r>
      <w:r w:rsidRPr="00F53AA1">
        <w:tab/>
        <w:t>Matthew Hayes</w:t>
      </w:r>
      <w:r w:rsidRPr="00F53AA1">
        <w:tab/>
        <w:t>13</w:t>
      </w:r>
      <w:r w:rsidRPr="00F53AA1">
        <w:tab/>
        <w:t>Tynemouth</w:t>
      </w:r>
      <w:r w:rsidRPr="00F53AA1">
        <w:tab/>
      </w:r>
      <w:r w:rsidRPr="00F53AA1">
        <w:tab/>
        <w:t xml:space="preserve"> 1:31.10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45.25</w:t>
      </w:r>
    </w:p>
    <w:p w:rsidR="00272CBB" w:rsidRPr="00F53AA1" w:rsidRDefault="00272CBB" w:rsidP="00272CBB">
      <w:pPr>
        <w:pStyle w:val="PlaceEven"/>
      </w:pPr>
      <w:r w:rsidRPr="00F53AA1">
        <w:t>9.</w:t>
      </w:r>
      <w:r w:rsidRPr="00F53AA1">
        <w:tab/>
        <w:t>Ross Charlton</w:t>
      </w:r>
      <w:r w:rsidRPr="00F53AA1">
        <w:tab/>
        <w:t>13</w:t>
      </w:r>
      <w:r w:rsidRPr="00F53AA1">
        <w:tab/>
        <w:t>Morpeth</w:t>
      </w:r>
      <w:r w:rsidRPr="00F53AA1">
        <w:tab/>
      </w:r>
      <w:r w:rsidRPr="00F53AA1">
        <w:tab/>
        <w:t xml:space="preserve"> 1:38.83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46.22</w:t>
      </w:r>
    </w:p>
    <w:p w:rsidR="00272CBB" w:rsidRPr="00F53AA1" w:rsidRDefault="00272CBB" w:rsidP="00272CBB">
      <w:pPr>
        <w:pStyle w:val="AgeGroupHeader"/>
      </w:pPr>
      <w:r w:rsidRPr="00F53AA1">
        <w:t xml:space="preserve">14 Yrs/Over </w:t>
      </w:r>
      <w:r>
        <w:t>Age Group</w:t>
      </w:r>
      <w:r w:rsidRPr="00F53AA1">
        <w:t xml:space="preserve"> - Full Results</w:t>
      </w:r>
    </w:p>
    <w:p w:rsidR="00272CBB" w:rsidRPr="00F53AA1" w:rsidRDefault="00272CBB" w:rsidP="00272CBB">
      <w:pPr>
        <w:pStyle w:val="PlaceHeader"/>
      </w:pPr>
      <w:r>
        <w:t>Place</w:t>
      </w:r>
      <w:r w:rsidRPr="00F53AA1">
        <w:tab/>
        <w:t>Name</w:t>
      </w:r>
      <w:r w:rsidRPr="00F53AA1">
        <w:tab/>
        <w:t>AaD</w:t>
      </w:r>
      <w:r w:rsidRPr="00F53AA1">
        <w:tab/>
        <w:t>Club</w:t>
      </w:r>
      <w:r w:rsidRPr="00F53AA1">
        <w:tab/>
      </w:r>
      <w:r w:rsidRPr="00F53AA1">
        <w:tab/>
        <w:t>Time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>50</w:t>
      </w:r>
    </w:p>
    <w:p w:rsidR="00272CBB" w:rsidRPr="00F53AA1" w:rsidRDefault="00272CBB" w:rsidP="00272CBB">
      <w:pPr>
        <w:pStyle w:val="PlaceEven"/>
      </w:pPr>
      <w:r w:rsidRPr="00F53AA1">
        <w:t>1.</w:t>
      </w:r>
      <w:r w:rsidRPr="00F53AA1">
        <w:tab/>
        <w:t>Alexander Reay</w:t>
      </w:r>
      <w:r w:rsidRPr="00F53AA1">
        <w:tab/>
        <w:t>19</w:t>
      </w:r>
      <w:r w:rsidRPr="00F53AA1">
        <w:tab/>
        <w:t>Newcastle</w:t>
      </w:r>
      <w:r w:rsidRPr="00F53AA1">
        <w:tab/>
      </w:r>
      <w:r w:rsidRPr="00F53AA1">
        <w:tab/>
        <w:t xml:space="preserve">   56.18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27.25</w:t>
      </w:r>
    </w:p>
    <w:p w:rsidR="00272CBB" w:rsidRPr="00F53AA1" w:rsidRDefault="00272CBB" w:rsidP="00272CBB">
      <w:pPr>
        <w:pStyle w:val="PlaceEven"/>
      </w:pPr>
      <w:r w:rsidRPr="00F53AA1">
        <w:t>2.</w:t>
      </w:r>
      <w:r w:rsidRPr="00F53AA1">
        <w:tab/>
        <w:t>Nicholas Pyle</w:t>
      </w:r>
      <w:r w:rsidRPr="00F53AA1">
        <w:tab/>
        <w:t>15</w:t>
      </w:r>
      <w:r w:rsidRPr="00F53AA1">
        <w:tab/>
        <w:t>Newcastle</w:t>
      </w:r>
      <w:r w:rsidRPr="00F53AA1">
        <w:tab/>
      </w:r>
      <w:r w:rsidRPr="00F53AA1">
        <w:tab/>
        <w:t xml:space="preserve"> 1:01.68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29.78</w:t>
      </w:r>
    </w:p>
    <w:p w:rsidR="00272CBB" w:rsidRPr="00F53AA1" w:rsidRDefault="00272CBB" w:rsidP="00272CBB">
      <w:pPr>
        <w:pStyle w:val="PlaceEven"/>
      </w:pPr>
      <w:r w:rsidRPr="00F53AA1">
        <w:t>3.</w:t>
      </w:r>
      <w:r w:rsidRPr="00F53AA1">
        <w:tab/>
        <w:t>Isaac Finn</w:t>
      </w:r>
      <w:r w:rsidRPr="00F53AA1">
        <w:tab/>
        <w:t>16</w:t>
      </w:r>
      <w:r w:rsidRPr="00F53AA1">
        <w:tab/>
        <w:t>Moors</w:t>
      </w:r>
      <w:r w:rsidRPr="00F53AA1">
        <w:tab/>
      </w:r>
      <w:r w:rsidRPr="00F53AA1">
        <w:tab/>
        <w:t xml:space="preserve"> 1:01.96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29.88</w:t>
      </w:r>
    </w:p>
    <w:p w:rsidR="00272CBB" w:rsidRPr="00F53AA1" w:rsidRDefault="00272CBB" w:rsidP="00272CBB">
      <w:pPr>
        <w:pStyle w:val="PlaceEven"/>
      </w:pPr>
      <w:r w:rsidRPr="00F53AA1">
        <w:t>4.</w:t>
      </w:r>
      <w:r w:rsidRPr="00F53AA1">
        <w:tab/>
        <w:t>Peter Golightly</w:t>
      </w:r>
      <w:r w:rsidRPr="00F53AA1">
        <w:tab/>
        <w:t>17</w:t>
      </w:r>
      <w:r w:rsidRPr="00F53AA1">
        <w:tab/>
        <w:t>Sedgefield</w:t>
      </w:r>
      <w:r w:rsidRPr="00F53AA1">
        <w:tab/>
      </w:r>
      <w:r w:rsidRPr="00F53AA1">
        <w:tab/>
        <w:t xml:space="preserve"> 1:04.20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30.56</w:t>
      </w:r>
    </w:p>
    <w:p w:rsidR="00272CBB" w:rsidRPr="00F53AA1" w:rsidRDefault="00272CBB" w:rsidP="00272CBB">
      <w:pPr>
        <w:pStyle w:val="PlaceEven"/>
      </w:pPr>
      <w:r w:rsidRPr="00F53AA1">
        <w:t>5.</w:t>
      </w:r>
      <w:r w:rsidRPr="00F53AA1">
        <w:tab/>
        <w:t>Callum Gilroy</w:t>
      </w:r>
      <w:r w:rsidRPr="00F53AA1">
        <w:tab/>
        <w:t>16</w:t>
      </w:r>
      <w:r w:rsidRPr="00F53AA1">
        <w:tab/>
        <w:t>Blyth</w:t>
      </w:r>
      <w:r w:rsidRPr="00F53AA1">
        <w:tab/>
      </w:r>
      <w:r w:rsidRPr="00F53AA1">
        <w:tab/>
        <w:t xml:space="preserve"> 1:07.36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33.13</w:t>
      </w:r>
    </w:p>
    <w:p w:rsidR="00272CBB" w:rsidRPr="00F53AA1" w:rsidRDefault="00272CBB" w:rsidP="00272CBB">
      <w:pPr>
        <w:pStyle w:val="PlaceEven"/>
      </w:pPr>
      <w:r w:rsidRPr="00F53AA1">
        <w:t>6.</w:t>
      </w:r>
      <w:r w:rsidRPr="00F53AA1">
        <w:tab/>
        <w:t>James Amor</w:t>
      </w:r>
      <w:r w:rsidRPr="00F53AA1">
        <w:tab/>
        <w:t>14</w:t>
      </w:r>
      <w:r w:rsidRPr="00F53AA1">
        <w:tab/>
        <w:t>Copeland</w:t>
      </w:r>
      <w:r w:rsidRPr="00F53AA1">
        <w:tab/>
      </w:r>
      <w:r w:rsidRPr="00F53AA1">
        <w:tab/>
        <w:t xml:space="preserve"> 1:07.93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32.21</w:t>
      </w:r>
    </w:p>
    <w:p w:rsidR="00272CBB" w:rsidRDefault="00272CBB" w:rsidP="00272CBB">
      <w:pPr>
        <w:pStyle w:val="PlaceEven"/>
      </w:pPr>
      <w:r w:rsidRPr="00F53AA1">
        <w:t>7.</w:t>
      </w:r>
      <w:r w:rsidRPr="00F53AA1">
        <w:tab/>
        <w:t>Andrew Armstrong</w:t>
      </w:r>
      <w:r w:rsidRPr="00F53AA1">
        <w:tab/>
        <w:t>17</w:t>
      </w:r>
      <w:r w:rsidRPr="00F53AA1">
        <w:tab/>
        <w:t>Boldon</w:t>
      </w:r>
      <w:r w:rsidRPr="00F53AA1">
        <w:tab/>
      </w:r>
      <w:r w:rsidRPr="00F53AA1">
        <w:tab/>
        <w:t xml:space="preserve"> 1:08.49</w:t>
      </w:r>
      <w:r w:rsidRPr="00F53AA1">
        <w:tab/>
      </w:r>
      <w:r w:rsidRPr="00F53AA1">
        <w:tab/>
      </w:r>
      <w:r w:rsidRPr="00F53AA1">
        <w:tab/>
      </w:r>
      <w:r w:rsidRPr="00F53AA1">
        <w:tab/>
      </w:r>
      <w:r w:rsidRPr="00F53AA1">
        <w:tab/>
        <w:t xml:space="preserve">   32.00</w:t>
      </w:r>
    </w:p>
    <w:p w:rsidR="00947819" w:rsidRDefault="0094781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47819" w:rsidRDefault="00947819" w:rsidP="00272CBB">
      <w:pPr>
        <w:pStyle w:val="SplitLong"/>
      </w:pPr>
    </w:p>
    <w:p w:rsidR="00947819" w:rsidRPr="00253078" w:rsidRDefault="00947819" w:rsidP="00947819">
      <w:pPr>
        <w:pStyle w:val="EventHeader"/>
      </w:pPr>
      <w:r>
        <w:t>EVENT</w:t>
      </w:r>
      <w:r w:rsidRPr="00253078">
        <w:t xml:space="preserve"> 13 Girls 10 Yrs/Over 100m Backstroke  </w:t>
      </w:r>
    </w:p>
    <w:p w:rsidR="00947819" w:rsidRPr="00253078" w:rsidRDefault="00947819" w:rsidP="00947819">
      <w:pPr>
        <w:pStyle w:val="AgeGroupHeader"/>
      </w:pPr>
      <w:r w:rsidRPr="00253078">
        <w:t xml:space="preserve">10 Yrs </w:t>
      </w:r>
      <w:r>
        <w:t>Age Group</w:t>
      </w:r>
      <w:r w:rsidRPr="00253078">
        <w:t xml:space="preserve"> - Full Results</w:t>
      </w:r>
    </w:p>
    <w:p w:rsidR="00947819" w:rsidRPr="00253078" w:rsidRDefault="00947819" w:rsidP="00947819">
      <w:pPr>
        <w:pStyle w:val="PlaceHeader"/>
      </w:pPr>
      <w:r>
        <w:t>Place</w:t>
      </w:r>
      <w:r w:rsidRPr="00253078">
        <w:tab/>
        <w:t>Name</w:t>
      </w:r>
      <w:r w:rsidRPr="00253078">
        <w:tab/>
        <w:t>AaD</w:t>
      </w:r>
      <w:r w:rsidRPr="00253078">
        <w:tab/>
        <w:t>Club</w:t>
      </w:r>
      <w:r w:rsidRPr="00253078">
        <w:tab/>
      </w:r>
      <w:r w:rsidRPr="00253078">
        <w:tab/>
        <w:t>Time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>50</w:t>
      </w:r>
    </w:p>
    <w:p w:rsidR="00947819" w:rsidRPr="00253078" w:rsidRDefault="00947819" w:rsidP="00947819">
      <w:pPr>
        <w:pStyle w:val="PlaceEven"/>
      </w:pPr>
      <w:r w:rsidRPr="00253078">
        <w:t>1.</w:t>
      </w:r>
      <w:r w:rsidRPr="00253078">
        <w:tab/>
        <w:t>Katie Stobbs</w:t>
      </w:r>
      <w:r w:rsidRPr="00253078">
        <w:tab/>
        <w:t>10</w:t>
      </w:r>
      <w:r w:rsidRPr="00253078">
        <w:tab/>
        <w:t>Tynemouth</w:t>
      </w:r>
      <w:r w:rsidRPr="00253078">
        <w:tab/>
      </w:r>
      <w:r w:rsidRPr="00253078">
        <w:tab/>
        <w:t xml:space="preserve"> 1:35.01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46.67</w:t>
      </w:r>
    </w:p>
    <w:p w:rsidR="00947819" w:rsidRPr="00253078" w:rsidRDefault="00947819" w:rsidP="00947819">
      <w:pPr>
        <w:pStyle w:val="PlaceEven"/>
      </w:pPr>
      <w:r w:rsidRPr="00253078">
        <w:t>2.</w:t>
      </w:r>
      <w:r w:rsidRPr="00253078">
        <w:tab/>
        <w:t>Lola Morales</w:t>
      </w:r>
      <w:r w:rsidRPr="00253078">
        <w:tab/>
        <w:t>10</w:t>
      </w:r>
      <w:r w:rsidRPr="00253078">
        <w:tab/>
        <w:t>Tynemouth</w:t>
      </w:r>
      <w:r w:rsidRPr="00253078">
        <w:tab/>
      </w:r>
      <w:r w:rsidRPr="00253078">
        <w:tab/>
        <w:t xml:space="preserve"> 1:37.37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45.55</w:t>
      </w:r>
    </w:p>
    <w:p w:rsidR="00947819" w:rsidRPr="00253078" w:rsidRDefault="00947819" w:rsidP="00947819">
      <w:pPr>
        <w:pStyle w:val="PlaceEven"/>
      </w:pPr>
      <w:r w:rsidRPr="00253078">
        <w:t>3.</w:t>
      </w:r>
      <w:r w:rsidRPr="00253078">
        <w:tab/>
        <w:t>Isabella Deacon</w:t>
      </w:r>
      <w:r w:rsidRPr="00253078">
        <w:tab/>
        <w:t>10</w:t>
      </w:r>
      <w:r w:rsidRPr="00253078">
        <w:tab/>
        <w:t>Ashington</w:t>
      </w:r>
      <w:r w:rsidRPr="00253078">
        <w:tab/>
      </w:r>
      <w:r w:rsidRPr="00253078">
        <w:tab/>
        <w:t xml:space="preserve"> 1:38.32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46.49</w:t>
      </w:r>
    </w:p>
    <w:p w:rsidR="00947819" w:rsidRPr="00253078" w:rsidRDefault="00947819" w:rsidP="00947819">
      <w:pPr>
        <w:pStyle w:val="PlaceEven"/>
      </w:pPr>
      <w:r w:rsidRPr="00253078">
        <w:t>4.</w:t>
      </w:r>
      <w:r w:rsidRPr="00253078">
        <w:tab/>
        <w:t>Grace Larsen</w:t>
      </w:r>
      <w:r w:rsidRPr="00253078">
        <w:tab/>
        <w:t>10</w:t>
      </w:r>
      <w:r w:rsidRPr="00253078">
        <w:tab/>
        <w:t>Newcastle</w:t>
      </w:r>
      <w:r w:rsidRPr="00253078">
        <w:tab/>
      </w:r>
      <w:r w:rsidRPr="00253078">
        <w:tab/>
        <w:t xml:space="preserve"> 1:52.08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55.22</w:t>
      </w:r>
    </w:p>
    <w:p w:rsidR="00947819" w:rsidRPr="00253078" w:rsidRDefault="00947819" w:rsidP="00947819">
      <w:pPr>
        <w:pStyle w:val="AgeGroupHeader"/>
      </w:pPr>
      <w:r w:rsidRPr="00253078">
        <w:t xml:space="preserve">11 Yrs </w:t>
      </w:r>
      <w:r>
        <w:t>Age Group</w:t>
      </w:r>
      <w:r w:rsidRPr="00253078">
        <w:t xml:space="preserve"> - Full Results</w:t>
      </w:r>
    </w:p>
    <w:p w:rsidR="00947819" w:rsidRPr="00253078" w:rsidRDefault="00947819" w:rsidP="00947819">
      <w:pPr>
        <w:pStyle w:val="PlaceHeader"/>
      </w:pPr>
      <w:r>
        <w:t>Place</w:t>
      </w:r>
      <w:r w:rsidRPr="00253078">
        <w:tab/>
        <w:t>Name</w:t>
      </w:r>
      <w:r w:rsidRPr="00253078">
        <w:tab/>
        <w:t>AaD</w:t>
      </w:r>
      <w:r w:rsidRPr="00253078">
        <w:tab/>
        <w:t>Club</w:t>
      </w:r>
      <w:r w:rsidRPr="00253078">
        <w:tab/>
      </w:r>
      <w:r w:rsidRPr="00253078">
        <w:tab/>
        <w:t>Time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>50</w:t>
      </w:r>
    </w:p>
    <w:p w:rsidR="00947819" w:rsidRPr="00253078" w:rsidRDefault="00947819" w:rsidP="00947819">
      <w:pPr>
        <w:pStyle w:val="PlaceEven"/>
      </w:pPr>
      <w:r w:rsidRPr="00253078">
        <w:t>1.</w:t>
      </w:r>
      <w:r w:rsidRPr="00253078">
        <w:tab/>
        <w:t>Amy Heron</w:t>
      </w:r>
      <w:r w:rsidRPr="00253078">
        <w:tab/>
        <w:t>11</w:t>
      </w:r>
      <w:r w:rsidRPr="00253078">
        <w:tab/>
        <w:t>Tynemouth</w:t>
      </w:r>
      <w:r w:rsidRPr="00253078">
        <w:tab/>
      </w:r>
      <w:r w:rsidRPr="00253078">
        <w:tab/>
        <w:t xml:space="preserve"> 1:24.08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41.26</w:t>
      </w:r>
    </w:p>
    <w:p w:rsidR="00947819" w:rsidRPr="00253078" w:rsidRDefault="00947819" w:rsidP="00947819">
      <w:pPr>
        <w:pStyle w:val="PlaceEven"/>
      </w:pPr>
      <w:r w:rsidRPr="00253078">
        <w:t>2.</w:t>
      </w:r>
      <w:r w:rsidRPr="00253078">
        <w:tab/>
        <w:t>Anna O'Brien</w:t>
      </w:r>
      <w:r w:rsidRPr="00253078">
        <w:tab/>
        <w:t>11</w:t>
      </w:r>
      <w:r w:rsidRPr="00253078">
        <w:tab/>
        <w:t>Newcastle</w:t>
      </w:r>
      <w:r w:rsidRPr="00253078">
        <w:tab/>
      </w:r>
      <w:r w:rsidRPr="00253078">
        <w:tab/>
        <w:t xml:space="preserve"> 1:26.82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42.67</w:t>
      </w:r>
    </w:p>
    <w:p w:rsidR="00947819" w:rsidRPr="00253078" w:rsidRDefault="00947819" w:rsidP="00947819">
      <w:pPr>
        <w:pStyle w:val="PlaceEven"/>
      </w:pPr>
      <w:r w:rsidRPr="00253078">
        <w:t>3.</w:t>
      </w:r>
      <w:r w:rsidRPr="00253078">
        <w:tab/>
        <w:t>Olivia Katory</w:t>
      </w:r>
      <w:r w:rsidRPr="00253078">
        <w:tab/>
        <w:t>11</w:t>
      </w:r>
      <w:r w:rsidRPr="00253078">
        <w:tab/>
        <w:t>Newcastle</w:t>
      </w:r>
      <w:r w:rsidRPr="00253078">
        <w:tab/>
      </w:r>
      <w:r w:rsidRPr="00253078">
        <w:tab/>
        <w:t xml:space="preserve"> 1:26.85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41.98</w:t>
      </w:r>
    </w:p>
    <w:p w:rsidR="00947819" w:rsidRPr="00253078" w:rsidRDefault="00947819" w:rsidP="00947819">
      <w:pPr>
        <w:pStyle w:val="PlaceEven"/>
      </w:pPr>
      <w:r w:rsidRPr="00253078">
        <w:t>4.</w:t>
      </w:r>
      <w:r w:rsidRPr="00253078">
        <w:tab/>
        <w:t>Izzy Winter</w:t>
      </w:r>
      <w:r w:rsidRPr="00253078">
        <w:tab/>
        <w:t>11</w:t>
      </w:r>
      <w:r w:rsidRPr="00253078">
        <w:tab/>
        <w:t>Newcastle</w:t>
      </w:r>
      <w:r w:rsidRPr="00253078">
        <w:tab/>
      </w:r>
      <w:r w:rsidRPr="00253078">
        <w:tab/>
        <w:t xml:space="preserve"> 1:27.98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43.12</w:t>
      </w:r>
    </w:p>
    <w:p w:rsidR="00947819" w:rsidRPr="00253078" w:rsidRDefault="00947819" w:rsidP="00947819">
      <w:pPr>
        <w:pStyle w:val="PlaceEven"/>
      </w:pPr>
      <w:r w:rsidRPr="00253078">
        <w:t>5.</w:t>
      </w:r>
      <w:r w:rsidRPr="00253078">
        <w:tab/>
        <w:t>Rachel Smith</w:t>
      </w:r>
      <w:r w:rsidRPr="00253078">
        <w:tab/>
        <w:t>11</w:t>
      </w:r>
      <w:r w:rsidRPr="00253078">
        <w:tab/>
        <w:t>Boldon</w:t>
      </w:r>
      <w:r w:rsidRPr="00253078">
        <w:tab/>
      </w:r>
      <w:r w:rsidRPr="00253078">
        <w:tab/>
        <w:t xml:space="preserve"> 1:32.93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44.26</w:t>
      </w:r>
    </w:p>
    <w:p w:rsidR="00947819" w:rsidRPr="00253078" w:rsidRDefault="00947819" w:rsidP="00947819">
      <w:pPr>
        <w:pStyle w:val="PlaceEven"/>
      </w:pPr>
      <w:r w:rsidRPr="00253078">
        <w:t>6.</w:t>
      </w:r>
      <w:r w:rsidRPr="00253078">
        <w:tab/>
        <w:t>Naomi Sheavills</w:t>
      </w:r>
      <w:r w:rsidRPr="00253078">
        <w:tab/>
        <w:t>11</w:t>
      </w:r>
      <w:r w:rsidRPr="00253078">
        <w:tab/>
        <w:t>Chester Le S</w:t>
      </w:r>
      <w:r w:rsidRPr="00253078">
        <w:tab/>
      </w:r>
      <w:r w:rsidRPr="00253078">
        <w:tab/>
        <w:t xml:space="preserve"> 1:36.26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46.24</w:t>
      </w:r>
    </w:p>
    <w:p w:rsidR="00947819" w:rsidRPr="00253078" w:rsidRDefault="00947819" w:rsidP="00947819">
      <w:pPr>
        <w:pStyle w:val="PlaceEven"/>
      </w:pPr>
      <w:r w:rsidRPr="00253078">
        <w:t>7.</w:t>
      </w:r>
      <w:r w:rsidRPr="00253078">
        <w:tab/>
        <w:t>Neave Abbey</w:t>
      </w:r>
      <w:r w:rsidRPr="00253078">
        <w:tab/>
        <w:t>11</w:t>
      </w:r>
      <w:r w:rsidRPr="00253078">
        <w:tab/>
        <w:t>Ashington</w:t>
      </w:r>
      <w:r w:rsidRPr="00253078">
        <w:tab/>
      </w:r>
      <w:r w:rsidRPr="00253078">
        <w:tab/>
        <w:t xml:space="preserve"> 1:36.93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48.29</w:t>
      </w:r>
    </w:p>
    <w:p w:rsidR="00947819" w:rsidRPr="00253078" w:rsidRDefault="00947819" w:rsidP="00947819">
      <w:pPr>
        <w:pStyle w:val="PlaceEven"/>
      </w:pPr>
      <w:r w:rsidRPr="00253078">
        <w:t>8.</w:t>
      </w:r>
      <w:r w:rsidRPr="00253078">
        <w:tab/>
        <w:t>Alex McGill</w:t>
      </w:r>
      <w:r w:rsidRPr="00253078">
        <w:tab/>
        <w:t>11</w:t>
      </w:r>
      <w:r w:rsidRPr="00253078">
        <w:tab/>
        <w:t>Gates &amp;Whick</w:t>
      </w:r>
      <w:r w:rsidRPr="00253078">
        <w:tab/>
      </w:r>
      <w:r w:rsidRPr="00253078">
        <w:tab/>
        <w:t xml:space="preserve"> 1:38.62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47.55</w:t>
      </w:r>
    </w:p>
    <w:p w:rsidR="00947819" w:rsidRPr="00253078" w:rsidRDefault="00947819" w:rsidP="00947819">
      <w:pPr>
        <w:pStyle w:val="PlaceEven"/>
      </w:pPr>
      <w:r w:rsidRPr="00253078">
        <w:t>9.</w:t>
      </w:r>
      <w:r w:rsidRPr="00253078">
        <w:tab/>
        <w:t>Ellie Turnbull</w:t>
      </w:r>
      <w:r w:rsidRPr="00253078">
        <w:tab/>
        <w:t>11</w:t>
      </w:r>
      <w:r w:rsidRPr="00253078">
        <w:tab/>
        <w:t>Newcastle</w:t>
      </w:r>
      <w:r w:rsidRPr="00253078">
        <w:tab/>
      </w:r>
      <w:r w:rsidRPr="00253078">
        <w:tab/>
        <w:t xml:space="preserve"> 1:40.75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50.09</w:t>
      </w:r>
    </w:p>
    <w:p w:rsidR="00947819" w:rsidRPr="00253078" w:rsidRDefault="00947819" w:rsidP="00947819">
      <w:pPr>
        <w:pStyle w:val="PlaceEven"/>
      </w:pPr>
      <w:r w:rsidRPr="00253078">
        <w:t>10.</w:t>
      </w:r>
      <w:r w:rsidRPr="00253078">
        <w:tab/>
        <w:t>Meghan Dickie</w:t>
      </w:r>
      <w:r w:rsidRPr="00253078">
        <w:tab/>
        <w:t>11</w:t>
      </w:r>
      <w:r w:rsidRPr="00253078">
        <w:tab/>
        <w:t>Tynemouth</w:t>
      </w:r>
      <w:r w:rsidRPr="00253078">
        <w:tab/>
      </w:r>
      <w:r w:rsidRPr="00253078">
        <w:tab/>
        <w:t xml:space="preserve"> 1:42.74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48.56</w:t>
      </w:r>
    </w:p>
    <w:p w:rsidR="00947819" w:rsidRPr="00253078" w:rsidRDefault="00947819" w:rsidP="00947819">
      <w:pPr>
        <w:pStyle w:val="PlaceEven"/>
      </w:pPr>
      <w:r w:rsidRPr="00253078">
        <w:t>11.</w:t>
      </w:r>
      <w:r w:rsidRPr="00253078">
        <w:tab/>
        <w:t>Lucy Wealleans</w:t>
      </w:r>
      <w:r w:rsidRPr="00253078">
        <w:tab/>
        <w:t>11</w:t>
      </w:r>
      <w:r w:rsidRPr="00253078">
        <w:tab/>
        <w:t>Tynemouth</w:t>
      </w:r>
      <w:r w:rsidRPr="00253078">
        <w:tab/>
      </w:r>
      <w:r w:rsidRPr="00253078">
        <w:tab/>
        <w:t xml:space="preserve"> 1:44.70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50.56</w:t>
      </w:r>
    </w:p>
    <w:p w:rsidR="00947819" w:rsidRPr="00253078" w:rsidRDefault="00947819" w:rsidP="00947819">
      <w:pPr>
        <w:pStyle w:val="PlaceEven"/>
      </w:pPr>
      <w:r w:rsidRPr="00253078">
        <w:t>12.</w:t>
      </w:r>
      <w:r w:rsidRPr="00253078">
        <w:tab/>
        <w:t>Emily Morris</w:t>
      </w:r>
      <w:r w:rsidRPr="00253078">
        <w:tab/>
        <w:t>11</w:t>
      </w:r>
      <w:r w:rsidRPr="00253078">
        <w:tab/>
        <w:t>Tynemouth</w:t>
      </w:r>
      <w:r w:rsidRPr="00253078">
        <w:tab/>
      </w:r>
      <w:r w:rsidRPr="00253078">
        <w:tab/>
        <w:t xml:space="preserve"> 1:45.39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51.54</w:t>
      </w:r>
    </w:p>
    <w:p w:rsidR="00947819" w:rsidRPr="00253078" w:rsidRDefault="00947819" w:rsidP="00947819">
      <w:pPr>
        <w:pStyle w:val="PlaceEven"/>
      </w:pPr>
      <w:r w:rsidRPr="00253078">
        <w:t>13.</w:t>
      </w:r>
      <w:r w:rsidRPr="00253078">
        <w:tab/>
        <w:t>Olivia Atkinson</w:t>
      </w:r>
      <w:r w:rsidRPr="00253078">
        <w:tab/>
        <w:t>11</w:t>
      </w:r>
      <w:r w:rsidRPr="00253078">
        <w:tab/>
        <w:t>Moors</w:t>
      </w:r>
      <w:r w:rsidRPr="00253078">
        <w:tab/>
      </w:r>
      <w:r w:rsidRPr="00253078">
        <w:tab/>
        <w:t xml:space="preserve"> 1:46.47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51.66</w:t>
      </w:r>
    </w:p>
    <w:p w:rsidR="00947819" w:rsidRPr="00253078" w:rsidRDefault="00947819" w:rsidP="00947819">
      <w:pPr>
        <w:pStyle w:val="PlaceEven"/>
      </w:pPr>
      <w:r w:rsidRPr="00253078">
        <w:t>14.</w:t>
      </w:r>
      <w:r w:rsidRPr="00253078">
        <w:tab/>
        <w:t>Holly Tibbs</w:t>
      </w:r>
      <w:r w:rsidRPr="00253078">
        <w:tab/>
        <w:t>11</w:t>
      </w:r>
      <w:r w:rsidRPr="00253078">
        <w:tab/>
        <w:t>Newcastle</w:t>
      </w:r>
      <w:r w:rsidRPr="00253078">
        <w:tab/>
      </w:r>
      <w:r w:rsidRPr="00253078">
        <w:tab/>
        <w:t xml:space="preserve"> 1:51.95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51.97</w:t>
      </w:r>
    </w:p>
    <w:p w:rsidR="00947819" w:rsidRPr="00253078" w:rsidRDefault="00947819" w:rsidP="00947819">
      <w:pPr>
        <w:pStyle w:val="PlaceEven"/>
      </w:pPr>
      <w:r w:rsidRPr="00253078">
        <w:t xml:space="preserve"> </w:t>
      </w:r>
      <w:r w:rsidRPr="00253078">
        <w:tab/>
        <w:t>Grace Idowu</w:t>
      </w:r>
      <w:r w:rsidRPr="00253078">
        <w:tab/>
        <w:t>11</w:t>
      </w:r>
      <w:r w:rsidRPr="00253078">
        <w:tab/>
        <w:t>Newcastle</w:t>
      </w:r>
      <w:r w:rsidRPr="00253078">
        <w:tab/>
      </w:r>
      <w:r w:rsidRPr="00253078">
        <w:tab/>
        <w:t xml:space="preserve">DQ </w:t>
      </w:r>
      <w:r w:rsidRPr="00253078">
        <w:pgNum/>
      </w:r>
      <w:r w:rsidRPr="00253078">
        <w:t xml:space="preserve">     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</w:r>
    </w:p>
    <w:p w:rsidR="00947819" w:rsidRPr="00253078" w:rsidRDefault="00947819" w:rsidP="00947819">
      <w:pPr>
        <w:pStyle w:val="PlaceEven"/>
      </w:pPr>
      <w:r w:rsidRPr="00253078">
        <w:t xml:space="preserve"> </w:t>
      </w:r>
      <w:r w:rsidRPr="00253078">
        <w:tab/>
        <w:t>Niamh Atchison</w:t>
      </w:r>
      <w:r w:rsidRPr="00253078">
        <w:tab/>
        <w:t>11</w:t>
      </w:r>
      <w:r w:rsidRPr="00253078">
        <w:tab/>
        <w:t>Morpeth</w:t>
      </w:r>
      <w:r w:rsidRPr="00253078">
        <w:tab/>
      </w:r>
      <w:r w:rsidRPr="00253078">
        <w:tab/>
        <w:t xml:space="preserve">DQ </w:t>
      </w:r>
      <w:r w:rsidRPr="00253078">
        <w:pgNum/>
      </w:r>
      <w:r w:rsidRPr="00253078">
        <w:t xml:space="preserve">     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</w:r>
    </w:p>
    <w:p w:rsidR="00947819" w:rsidRPr="00253078" w:rsidRDefault="00947819" w:rsidP="00947819">
      <w:pPr>
        <w:pStyle w:val="AgeGroupHeader"/>
      </w:pPr>
      <w:r w:rsidRPr="00253078">
        <w:t xml:space="preserve">12 Yrs </w:t>
      </w:r>
      <w:r>
        <w:t>Age Group</w:t>
      </w:r>
      <w:r w:rsidRPr="00253078">
        <w:t xml:space="preserve"> - Full Results</w:t>
      </w:r>
    </w:p>
    <w:p w:rsidR="00947819" w:rsidRPr="00253078" w:rsidRDefault="00947819" w:rsidP="00947819">
      <w:pPr>
        <w:pStyle w:val="PlaceHeader"/>
      </w:pPr>
      <w:r>
        <w:t>Place</w:t>
      </w:r>
      <w:r w:rsidRPr="00253078">
        <w:tab/>
        <w:t>Name</w:t>
      </w:r>
      <w:r w:rsidRPr="00253078">
        <w:tab/>
        <w:t>AaD</w:t>
      </w:r>
      <w:r w:rsidRPr="00253078">
        <w:tab/>
        <w:t>Club</w:t>
      </w:r>
      <w:r w:rsidRPr="00253078">
        <w:tab/>
      </w:r>
      <w:r w:rsidRPr="00253078">
        <w:tab/>
        <w:t>Time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>50</w:t>
      </w:r>
    </w:p>
    <w:p w:rsidR="00947819" w:rsidRPr="00253078" w:rsidRDefault="00947819" w:rsidP="00947819">
      <w:pPr>
        <w:pStyle w:val="PlaceEven"/>
      </w:pPr>
      <w:r w:rsidRPr="00253078">
        <w:t>1.</w:t>
      </w:r>
      <w:r w:rsidRPr="00253078">
        <w:tab/>
        <w:t>Hannah Wright</w:t>
      </w:r>
      <w:r w:rsidRPr="00253078">
        <w:tab/>
        <w:t>12</w:t>
      </w:r>
      <w:r w:rsidRPr="00253078">
        <w:tab/>
        <w:t>Chester Le S</w:t>
      </w:r>
      <w:r w:rsidRPr="00253078">
        <w:tab/>
      </w:r>
      <w:r w:rsidRPr="00253078">
        <w:tab/>
        <w:t xml:space="preserve"> 1:19.59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38.17</w:t>
      </w:r>
    </w:p>
    <w:p w:rsidR="00947819" w:rsidRPr="00253078" w:rsidRDefault="00947819" w:rsidP="00947819">
      <w:pPr>
        <w:pStyle w:val="PlaceEven"/>
      </w:pPr>
      <w:r w:rsidRPr="00253078">
        <w:t>2.</w:t>
      </w:r>
      <w:r w:rsidRPr="00253078">
        <w:tab/>
        <w:t>Katherine Mooney</w:t>
      </w:r>
      <w:r w:rsidRPr="00253078">
        <w:tab/>
        <w:t>12</w:t>
      </w:r>
      <w:r w:rsidRPr="00253078">
        <w:tab/>
        <w:t>Morpeth</w:t>
      </w:r>
      <w:r w:rsidRPr="00253078">
        <w:tab/>
      </w:r>
      <w:r w:rsidRPr="00253078">
        <w:tab/>
        <w:t xml:space="preserve"> 1:23.84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40.32</w:t>
      </w:r>
    </w:p>
    <w:p w:rsidR="00947819" w:rsidRPr="00253078" w:rsidRDefault="00947819" w:rsidP="00947819">
      <w:pPr>
        <w:pStyle w:val="PlaceEven"/>
      </w:pPr>
      <w:r w:rsidRPr="00253078">
        <w:t>3.</w:t>
      </w:r>
      <w:r w:rsidRPr="00253078">
        <w:tab/>
        <w:t>Jessica Wright</w:t>
      </w:r>
      <w:r w:rsidRPr="00253078">
        <w:tab/>
        <w:t>12</w:t>
      </w:r>
      <w:r w:rsidRPr="00253078">
        <w:tab/>
        <w:t>Chester Le S</w:t>
      </w:r>
      <w:r w:rsidRPr="00253078">
        <w:tab/>
      </w:r>
      <w:r w:rsidRPr="00253078">
        <w:tab/>
        <w:t xml:space="preserve"> 1:29.43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43.88</w:t>
      </w:r>
    </w:p>
    <w:p w:rsidR="00947819" w:rsidRPr="00253078" w:rsidRDefault="00947819" w:rsidP="00947819">
      <w:pPr>
        <w:pStyle w:val="PlaceEven"/>
      </w:pPr>
      <w:r w:rsidRPr="00253078">
        <w:t>4.</w:t>
      </w:r>
      <w:r w:rsidRPr="00253078">
        <w:tab/>
        <w:t>Sophie Stobbs</w:t>
      </w:r>
      <w:r w:rsidRPr="00253078">
        <w:tab/>
        <w:t>12</w:t>
      </w:r>
      <w:r w:rsidRPr="00253078">
        <w:tab/>
        <w:t>Tynemouth</w:t>
      </w:r>
      <w:r w:rsidRPr="00253078">
        <w:tab/>
      </w:r>
      <w:r w:rsidRPr="00253078">
        <w:tab/>
        <w:t xml:space="preserve"> 1:29.47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43.80</w:t>
      </w:r>
    </w:p>
    <w:p w:rsidR="00947819" w:rsidRPr="00253078" w:rsidRDefault="00947819" w:rsidP="00947819">
      <w:pPr>
        <w:pStyle w:val="PlaceEven"/>
      </w:pPr>
      <w:r w:rsidRPr="00253078">
        <w:t>5.</w:t>
      </w:r>
      <w:r w:rsidRPr="00253078">
        <w:tab/>
        <w:t>Polly Reed</w:t>
      </w:r>
      <w:r w:rsidRPr="00253078">
        <w:tab/>
        <w:t>12</w:t>
      </w:r>
      <w:r w:rsidRPr="00253078">
        <w:tab/>
        <w:t>Tynemouth</w:t>
      </w:r>
      <w:r w:rsidRPr="00253078">
        <w:tab/>
      </w:r>
      <w:r w:rsidRPr="00253078">
        <w:tab/>
        <w:t xml:space="preserve"> 1:30.88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44.60</w:t>
      </w:r>
    </w:p>
    <w:p w:rsidR="00947819" w:rsidRPr="00253078" w:rsidRDefault="00947819" w:rsidP="00947819">
      <w:pPr>
        <w:pStyle w:val="PlaceEven"/>
      </w:pPr>
      <w:r w:rsidRPr="00253078">
        <w:t>6.</w:t>
      </w:r>
      <w:r w:rsidRPr="00253078">
        <w:tab/>
        <w:t>Alice Teasdale</w:t>
      </w:r>
      <w:r w:rsidRPr="00253078">
        <w:tab/>
        <w:t>12</w:t>
      </w:r>
      <w:r w:rsidRPr="00253078">
        <w:tab/>
        <w:t>Morpeth</w:t>
      </w:r>
      <w:r w:rsidRPr="00253078">
        <w:tab/>
      </w:r>
      <w:r w:rsidRPr="00253078">
        <w:tab/>
        <w:t xml:space="preserve"> 1:31.75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45.11</w:t>
      </w:r>
    </w:p>
    <w:p w:rsidR="00947819" w:rsidRPr="00253078" w:rsidRDefault="00947819" w:rsidP="00947819">
      <w:pPr>
        <w:pStyle w:val="PlaceEven"/>
      </w:pPr>
      <w:r w:rsidRPr="00253078">
        <w:t>7.</w:t>
      </w:r>
      <w:r w:rsidRPr="00253078">
        <w:tab/>
        <w:t>Katie Wynne-Jones</w:t>
      </w:r>
      <w:r w:rsidRPr="00253078">
        <w:tab/>
        <w:t>12</w:t>
      </w:r>
      <w:r w:rsidRPr="00253078">
        <w:tab/>
        <w:t>Newcastle</w:t>
      </w:r>
      <w:r w:rsidRPr="00253078">
        <w:tab/>
      </w:r>
      <w:r w:rsidRPr="00253078">
        <w:tab/>
        <w:t xml:space="preserve"> 1:34.06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44.21</w:t>
      </w:r>
    </w:p>
    <w:p w:rsidR="00947819" w:rsidRPr="00253078" w:rsidRDefault="00947819" w:rsidP="00947819">
      <w:pPr>
        <w:pStyle w:val="PlaceEven"/>
      </w:pPr>
      <w:r w:rsidRPr="00253078">
        <w:t>8.</w:t>
      </w:r>
      <w:r w:rsidRPr="00253078">
        <w:tab/>
        <w:t>Emma Harwood</w:t>
      </w:r>
      <w:r w:rsidRPr="00253078">
        <w:tab/>
        <w:t>12</w:t>
      </w:r>
      <w:r w:rsidRPr="00253078">
        <w:tab/>
        <w:t>Newcastle</w:t>
      </w:r>
      <w:r w:rsidRPr="00253078">
        <w:tab/>
      </w:r>
      <w:r w:rsidRPr="00253078">
        <w:tab/>
        <w:t xml:space="preserve"> 1:34.81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46.08</w:t>
      </w:r>
    </w:p>
    <w:p w:rsidR="00947819" w:rsidRPr="00253078" w:rsidRDefault="00947819" w:rsidP="00947819">
      <w:pPr>
        <w:pStyle w:val="PlaceEven"/>
      </w:pPr>
      <w:r w:rsidRPr="00253078">
        <w:t>9.</w:t>
      </w:r>
      <w:r w:rsidRPr="00253078">
        <w:tab/>
        <w:t>Lauren Cummings</w:t>
      </w:r>
      <w:r w:rsidRPr="00253078">
        <w:tab/>
        <w:t>12</w:t>
      </w:r>
      <w:r w:rsidRPr="00253078">
        <w:tab/>
        <w:t>Morpeth</w:t>
      </w:r>
      <w:r w:rsidRPr="00253078">
        <w:tab/>
      </w:r>
      <w:r w:rsidRPr="00253078">
        <w:tab/>
        <w:t xml:space="preserve"> 1:37.04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47.53</w:t>
      </w:r>
    </w:p>
    <w:p w:rsidR="00947819" w:rsidRPr="00253078" w:rsidRDefault="00947819" w:rsidP="00947819">
      <w:pPr>
        <w:pStyle w:val="PlaceEven"/>
      </w:pPr>
      <w:r w:rsidRPr="00253078">
        <w:t>10.</w:t>
      </w:r>
      <w:r w:rsidRPr="00253078">
        <w:tab/>
        <w:t>Anna Sheasby</w:t>
      </w:r>
      <w:r w:rsidRPr="00253078">
        <w:tab/>
        <w:t>12</w:t>
      </w:r>
      <w:r w:rsidRPr="00253078">
        <w:tab/>
        <w:t>Tynemouth</w:t>
      </w:r>
      <w:r w:rsidRPr="00253078">
        <w:tab/>
      </w:r>
      <w:r w:rsidRPr="00253078">
        <w:tab/>
        <w:t xml:space="preserve"> 1:38.49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48.65</w:t>
      </w:r>
    </w:p>
    <w:p w:rsidR="00947819" w:rsidRPr="00253078" w:rsidRDefault="00947819" w:rsidP="00947819">
      <w:pPr>
        <w:pStyle w:val="PlaceEven"/>
      </w:pPr>
      <w:r w:rsidRPr="00253078">
        <w:t>11.</w:t>
      </w:r>
      <w:r w:rsidRPr="00253078">
        <w:tab/>
        <w:t>Meibh Bannon</w:t>
      </w:r>
      <w:r w:rsidRPr="00253078">
        <w:tab/>
        <w:t>12</w:t>
      </w:r>
      <w:r w:rsidRPr="00253078">
        <w:tab/>
        <w:t>Gates &amp;Whick</w:t>
      </w:r>
      <w:r w:rsidRPr="00253078">
        <w:tab/>
      </w:r>
      <w:r w:rsidRPr="00253078">
        <w:tab/>
        <w:t xml:space="preserve"> 1:39.19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47.63</w:t>
      </w:r>
    </w:p>
    <w:p w:rsidR="00947819" w:rsidRPr="00253078" w:rsidRDefault="00947819" w:rsidP="00947819">
      <w:pPr>
        <w:pStyle w:val="PlaceEven"/>
      </w:pPr>
      <w:r w:rsidRPr="00253078">
        <w:t>12.</w:t>
      </w:r>
      <w:r w:rsidRPr="00253078">
        <w:tab/>
        <w:t>Lucy Gardner</w:t>
      </w:r>
      <w:r w:rsidRPr="00253078">
        <w:tab/>
        <w:t>12</w:t>
      </w:r>
      <w:r w:rsidRPr="00253078">
        <w:tab/>
        <w:t>Moors</w:t>
      </w:r>
      <w:r w:rsidRPr="00253078">
        <w:tab/>
      </w:r>
      <w:r w:rsidRPr="00253078">
        <w:tab/>
        <w:t xml:space="preserve"> 1:39.45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48.97</w:t>
      </w:r>
    </w:p>
    <w:p w:rsidR="00947819" w:rsidRPr="00253078" w:rsidRDefault="00947819" w:rsidP="00947819">
      <w:pPr>
        <w:pStyle w:val="PlaceEven"/>
      </w:pPr>
      <w:r w:rsidRPr="00253078">
        <w:t>13.</w:t>
      </w:r>
      <w:r w:rsidRPr="00253078">
        <w:tab/>
        <w:t>Fay Smith</w:t>
      </w:r>
      <w:r w:rsidRPr="00253078">
        <w:tab/>
        <w:t>12</w:t>
      </w:r>
      <w:r w:rsidRPr="00253078">
        <w:tab/>
        <w:t>Morpeth</w:t>
      </w:r>
      <w:r w:rsidRPr="00253078">
        <w:tab/>
      </w:r>
      <w:r w:rsidRPr="00253078">
        <w:tab/>
        <w:t xml:space="preserve"> 1:41.15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49.79</w:t>
      </w:r>
    </w:p>
    <w:p w:rsidR="00947819" w:rsidRPr="00253078" w:rsidRDefault="00947819" w:rsidP="00947819">
      <w:pPr>
        <w:pStyle w:val="PlaceEven"/>
      </w:pPr>
      <w:r w:rsidRPr="00253078">
        <w:t>14.</w:t>
      </w:r>
      <w:r w:rsidRPr="00253078">
        <w:tab/>
        <w:t>Jemma Thew</w:t>
      </w:r>
      <w:r w:rsidRPr="00253078">
        <w:tab/>
        <w:t>12</w:t>
      </w:r>
      <w:r w:rsidRPr="00253078">
        <w:tab/>
        <w:t>Alnwick Dol</w:t>
      </w:r>
      <w:r w:rsidRPr="00253078">
        <w:tab/>
      </w:r>
      <w:r w:rsidRPr="00253078">
        <w:tab/>
        <w:t xml:space="preserve"> 1:43.80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51.33</w:t>
      </w:r>
    </w:p>
    <w:p w:rsidR="00947819" w:rsidRPr="00253078" w:rsidRDefault="00947819" w:rsidP="00947819">
      <w:pPr>
        <w:pStyle w:val="PlaceEven"/>
      </w:pPr>
      <w:r w:rsidRPr="00253078">
        <w:t>15.</w:t>
      </w:r>
      <w:r w:rsidRPr="00253078">
        <w:tab/>
        <w:t>Madelaine Cann</w:t>
      </w:r>
      <w:r w:rsidRPr="00253078">
        <w:tab/>
        <w:t>12</w:t>
      </w:r>
      <w:r w:rsidRPr="00253078">
        <w:tab/>
        <w:t>Moors</w:t>
      </w:r>
      <w:r w:rsidRPr="00253078">
        <w:tab/>
      </w:r>
      <w:r w:rsidRPr="00253078">
        <w:tab/>
        <w:t xml:space="preserve"> 1:47.00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50.73</w:t>
      </w:r>
    </w:p>
    <w:p w:rsidR="00947819" w:rsidRPr="00253078" w:rsidRDefault="00947819" w:rsidP="00947819">
      <w:pPr>
        <w:pStyle w:val="PlaceEven"/>
      </w:pPr>
      <w:r w:rsidRPr="00253078">
        <w:t>16.</w:t>
      </w:r>
      <w:r w:rsidRPr="00253078">
        <w:tab/>
        <w:t>Jasmine Haigh</w:t>
      </w:r>
      <w:r w:rsidRPr="00253078">
        <w:tab/>
        <w:t>12</w:t>
      </w:r>
      <w:r w:rsidRPr="00253078">
        <w:tab/>
        <w:t>Alnwick Dol</w:t>
      </w:r>
      <w:r w:rsidRPr="00253078">
        <w:tab/>
      </w:r>
      <w:r w:rsidRPr="00253078">
        <w:tab/>
        <w:t xml:space="preserve"> 1:47.46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52.17</w:t>
      </w:r>
    </w:p>
    <w:p w:rsidR="00947819" w:rsidRPr="00253078" w:rsidRDefault="00947819" w:rsidP="00947819">
      <w:pPr>
        <w:pStyle w:val="PlaceEven"/>
      </w:pPr>
      <w:r w:rsidRPr="00253078">
        <w:t>17.</w:t>
      </w:r>
      <w:r w:rsidRPr="00253078">
        <w:tab/>
        <w:t>Erin Power</w:t>
      </w:r>
      <w:r w:rsidRPr="00253078">
        <w:tab/>
        <w:t>12</w:t>
      </w:r>
      <w:r w:rsidRPr="00253078">
        <w:tab/>
        <w:t>Morpeth</w:t>
      </w:r>
      <w:r w:rsidRPr="00253078">
        <w:tab/>
      </w:r>
      <w:r w:rsidRPr="00253078">
        <w:tab/>
        <w:t xml:space="preserve"> 1:58.22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56.60</w:t>
      </w:r>
    </w:p>
    <w:p w:rsidR="00947819" w:rsidRPr="00253078" w:rsidRDefault="00947819" w:rsidP="00947819">
      <w:pPr>
        <w:pStyle w:val="AgeGroupHeader"/>
      </w:pPr>
      <w:r w:rsidRPr="00253078">
        <w:t xml:space="preserve">13 Yrs </w:t>
      </w:r>
      <w:r>
        <w:t>Age Group</w:t>
      </w:r>
      <w:r w:rsidRPr="00253078">
        <w:t xml:space="preserve"> - Full Results</w:t>
      </w:r>
    </w:p>
    <w:p w:rsidR="00947819" w:rsidRPr="00253078" w:rsidRDefault="00947819" w:rsidP="00947819">
      <w:pPr>
        <w:pStyle w:val="PlaceHeader"/>
      </w:pPr>
      <w:r>
        <w:t>Place</w:t>
      </w:r>
      <w:r w:rsidRPr="00253078">
        <w:tab/>
        <w:t>Name</w:t>
      </w:r>
      <w:r w:rsidRPr="00253078">
        <w:tab/>
        <w:t>AaD</w:t>
      </w:r>
      <w:r w:rsidRPr="00253078">
        <w:tab/>
        <w:t>Club</w:t>
      </w:r>
      <w:r w:rsidRPr="00253078">
        <w:tab/>
      </w:r>
      <w:r w:rsidRPr="00253078">
        <w:tab/>
        <w:t>Time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>50</w:t>
      </w:r>
    </w:p>
    <w:p w:rsidR="00947819" w:rsidRPr="00253078" w:rsidRDefault="00947819" w:rsidP="00947819">
      <w:pPr>
        <w:pStyle w:val="PlaceEven"/>
      </w:pPr>
      <w:r w:rsidRPr="00253078">
        <w:t>1.</w:t>
      </w:r>
      <w:r w:rsidRPr="00253078">
        <w:tab/>
        <w:t>Hannah Slater</w:t>
      </w:r>
      <w:r w:rsidRPr="00253078">
        <w:tab/>
        <w:t>13</w:t>
      </w:r>
      <w:r w:rsidRPr="00253078">
        <w:tab/>
        <w:t>Newcastle</w:t>
      </w:r>
      <w:r w:rsidRPr="00253078">
        <w:tab/>
      </w:r>
      <w:r w:rsidRPr="00253078">
        <w:tab/>
        <w:t xml:space="preserve"> 1:15.19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36.60</w:t>
      </w:r>
    </w:p>
    <w:p w:rsidR="00947819" w:rsidRPr="00253078" w:rsidRDefault="00947819" w:rsidP="00947819">
      <w:pPr>
        <w:pStyle w:val="PlaceEven"/>
      </w:pPr>
      <w:r w:rsidRPr="00253078">
        <w:t>2.</w:t>
      </w:r>
      <w:r w:rsidRPr="00253078">
        <w:tab/>
        <w:t>Anna Hodgson</w:t>
      </w:r>
      <w:r w:rsidRPr="00253078">
        <w:tab/>
        <w:t>13</w:t>
      </w:r>
      <w:r w:rsidRPr="00253078">
        <w:tab/>
        <w:t>Tynemouth</w:t>
      </w:r>
      <w:r w:rsidRPr="00253078">
        <w:tab/>
      </w:r>
      <w:r w:rsidRPr="00253078">
        <w:tab/>
        <w:t xml:space="preserve"> 1:16.73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38.04</w:t>
      </w:r>
    </w:p>
    <w:p w:rsidR="00947819" w:rsidRPr="00253078" w:rsidRDefault="00947819" w:rsidP="00947819">
      <w:pPr>
        <w:pStyle w:val="PlaceEven"/>
      </w:pPr>
      <w:r w:rsidRPr="00253078">
        <w:t>3.</w:t>
      </w:r>
      <w:r w:rsidRPr="00253078">
        <w:tab/>
        <w:t>Alina Willis</w:t>
      </w:r>
      <w:r w:rsidRPr="00253078">
        <w:tab/>
        <w:t>13</w:t>
      </w:r>
      <w:r w:rsidRPr="00253078">
        <w:tab/>
        <w:t>Tynemouth</w:t>
      </w:r>
      <w:r w:rsidRPr="00253078">
        <w:tab/>
      </w:r>
      <w:r w:rsidRPr="00253078">
        <w:tab/>
        <w:t xml:space="preserve"> 1:17.50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37.92</w:t>
      </w:r>
    </w:p>
    <w:p w:rsidR="00947819" w:rsidRPr="00253078" w:rsidRDefault="00947819" w:rsidP="00947819">
      <w:pPr>
        <w:pStyle w:val="PlaceEven"/>
      </w:pPr>
      <w:r w:rsidRPr="00253078">
        <w:t>4.</w:t>
      </w:r>
      <w:r w:rsidRPr="00253078">
        <w:tab/>
        <w:t>Ellen Georgeson</w:t>
      </w:r>
      <w:r w:rsidRPr="00253078">
        <w:tab/>
        <w:t>13</w:t>
      </w:r>
      <w:r w:rsidRPr="00253078">
        <w:tab/>
        <w:t>Blyth</w:t>
      </w:r>
      <w:r w:rsidRPr="00253078">
        <w:tab/>
      </w:r>
      <w:r w:rsidRPr="00253078">
        <w:tab/>
        <w:t xml:space="preserve"> 1:19.32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39.62</w:t>
      </w:r>
    </w:p>
    <w:p w:rsidR="00947819" w:rsidRPr="00253078" w:rsidRDefault="00947819" w:rsidP="00947819">
      <w:pPr>
        <w:pStyle w:val="PlaceEven"/>
      </w:pPr>
      <w:r w:rsidRPr="00253078">
        <w:t>5.</w:t>
      </w:r>
      <w:r w:rsidRPr="00253078">
        <w:tab/>
        <w:t>Celeste Quigley</w:t>
      </w:r>
      <w:r w:rsidRPr="00253078">
        <w:tab/>
        <w:t>13</w:t>
      </w:r>
      <w:r w:rsidRPr="00253078">
        <w:tab/>
        <w:t>Newcastle</w:t>
      </w:r>
      <w:r w:rsidRPr="00253078">
        <w:tab/>
      </w:r>
      <w:r w:rsidRPr="00253078">
        <w:tab/>
        <w:t xml:space="preserve"> 1:22.27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39.99</w:t>
      </w:r>
    </w:p>
    <w:p w:rsidR="00947819" w:rsidRPr="00253078" w:rsidRDefault="00947819" w:rsidP="00947819">
      <w:pPr>
        <w:pStyle w:val="PlaceEven"/>
      </w:pPr>
      <w:r w:rsidRPr="00253078">
        <w:t>6.</w:t>
      </w:r>
      <w:r w:rsidRPr="00253078">
        <w:tab/>
        <w:t>Katie Toomey</w:t>
      </w:r>
      <w:r w:rsidRPr="00253078">
        <w:tab/>
        <w:t>13</w:t>
      </w:r>
      <w:r w:rsidRPr="00253078">
        <w:tab/>
        <w:t>Newcastle</w:t>
      </w:r>
      <w:r w:rsidRPr="00253078">
        <w:tab/>
      </w:r>
      <w:r w:rsidRPr="00253078">
        <w:tab/>
        <w:t xml:space="preserve"> 1:22.53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39.87</w:t>
      </w:r>
    </w:p>
    <w:p w:rsidR="00947819" w:rsidRPr="00253078" w:rsidRDefault="00947819" w:rsidP="00947819">
      <w:pPr>
        <w:pStyle w:val="PlaceEven"/>
      </w:pPr>
      <w:r w:rsidRPr="00253078">
        <w:t>7.</w:t>
      </w:r>
      <w:r w:rsidRPr="00253078">
        <w:tab/>
        <w:t>Lily Shaw</w:t>
      </w:r>
      <w:r w:rsidRPr="00253078">
        <w:tab/>
        <w:t>13</w:t>
      </w:r>
      <w:r w:rsidRPr="00253078">
        <w:tab/>
        <w:t>Newcastle</w:t>
      </w:r>
      <w:r w:rsidRPr="00253078">
        <w:tab/>
      </w:r>
      <w:r w:rsidRPr="00253078">
        <w:tab/>
        <w:t xml:space="preserve"> 1:27.98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43.17</w:t>
      </w:r>
    </w:p>
    <w:p w:rsidR="00947819" w:rsidRPr="00253078" w:rsidRDefault="00947819" w:rsidP="00947819">
      <w:pPr>
        <w:pStyle w:val="PlaceEven"/>
      </w:pPr>
      <w:r w:rsidRPr="00253078">
        <w:t>8.</w:t>
      </w:r>
      <w:r w:rsidRPr="00253078">
        <w:tab/>
        <w:t>Erin Purdy</w:t>
      </w:r>
      <w:r w:rsidRPr="00253078">
        <w:tab/>
        <w:t>13</w:t>
      </w:r>
      <w:r w:rsidRPr="00253078">
        <w:tab/>
        <w:t>Ashington</w:t>
      </w:r>
      <w:r w:rsidRPr="00253078">
        <w:tab/>
      </w:r>
      <w:r w:rsidRPr="00253078">
        <w:tab/>
        <w:t xml:space="preserve"> 1:28.81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43.16</w:t>
      </w:r>
    </w:p>
    <w:p w:rsidR="00947819" w:rsidRPr="00253078" w:rsidRDefault="00947819" w:rsidP="00947819">
      <w:pPr>
        <w:pStyle w:val="PlaceEven"/>
      </w:pPr>
      <w:r w:rsidRPr="00253078">
        <w:t>9.</w:t>
      </w:r>
      <w:r w:rsidRPr="00253078">
        <w:tab/>
        <w:t>Caitlyn Johnson</w:t>
      </w:r>
      <w:r w:rsidRPr="00253078">
        <w:tab/>
        <w:t>13</w:t>
      </w:r>
      <w:r w:rsidRPr="00253078">
        <w:tab/>
        <w:t>Boldon</w:t>
      </w:r>
      <w:r w:rsidRPr="00253078">
        <w:tab/>
      </w:r>
      <w:r w:rsidRPr="00253078">
        <w:tab/>
        <w:t xml:space="preserve"> 1:32.07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45.12</w:t>
      </w:r>
    </w:p>
    <w:p w:rsidR="00947819" w:rsidRPr="00253078" w:rsidRDefault="00947819" w:rsidP="00947819">
      <w:pPr>
        <w:pStyle w:val="PlaceEven"/>
      </w:pPr>
      <w:r w:rsidRPr="00253078">
        <w:t>10.</w:t>
      </w:r>
      <w:r w:rsidRPr="00253078">
        <w:tab/>
        <w:t>Kiera Curry</w:t>
      </w:r>
      <w:r w:rsidRPr="00253078">
        <w:tab/>
        <w:t>13</w:t>
      </w:r>
      <w:r w:rsidRPr="00253078">
        <w:tab/>
        <w:t>Chester Le S</w:t>
      </w:r>
      <w:r w:rsidRPr="00253078">
        <w:tab/>
      </w:r>
      <w:r w:rsidRPr="00253078">
        <w:tab/>
        <w:t xml:space="preserve"> 1:36.83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48.14</w:t>
      </w:r>
    </w:p>
    <w:p w:rsidR="00947819" w:rsidRPr="00253078" w:rsidRDefault="00947819" w:rsidP="00947819">
      <w:pPr>
        <w:pStyle w:val="PlaceEven"/>
      </w:pPr>
      <w:r w:rsidRPr="00253078">
        <w:t>11.</w:t>
      </w:r>
      <w:r w:rsidRPr="00253078">
        <w:tab/>
        <w:t>Drew Stables</w:t>
      </w:r>
      <w:r w:rsidRPr="00253078">
        <w:tab/>
        <w:t>13</w:t>
      </w:r>
      <w:r w:rsidRPr="00253078">
        <w:tab/>
        <w:t>Copeland</w:t>
      </w:r>
      <w:r w:rsidRPr="00253078">
        <w:tab/>
      </w:r>
      <w:r w:rsidRPr="00253078">
        <w:tab/>
        <w:t xml:space="preserve"> 1:37.65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47.45</w:t>
      </w:r>
    </w:p>
    <w:p w:rsidR="00947819" w:rsidRPr="00253078" w:rsidRDefault="00947819" w:rsidP="00947819">
      <w:pPr>
        <w:pStyle w:val="AgeGroupHeader"/>
      </w:pPr>
      <w:r w:rsidRPr="00253078">
        <w:t xml:space="preserve">14 Yrs/Over </w:t>
      </w:r>
      <w:r>
        <w:t>Age Group</w:t>
      </w:r>
      <w:r w:rsidRPr="00253078">
        <w:t xml:space="preserve"> - Full Results</w:t>
      </w:r>
    </w:p>
    <w:p w:rsidR="00947819" w:rsidRPr="00253078" w:rsidRDefault="00947819" w:rsidP="00947819">
      <w:pPr>
        <w:pStyle w:val="PlaceHeader"/>
      </w:pPr>
      <w:r>
        <w:t>Place</w:t>
      </w:r>
      <w:r w:rsidRPr="00253078">
        <w:tab/>
        <w:t>Name</w:t>
      </w:r>
      <w:r w:rsidRPr="00253078">
        <w:tab/>
        <w:t>AaD</w:t>
      </w:r>
      <w:r w:rsidRPr="00253078">
        <w:tab/>
        <w:t>Club</w:t>
      </w:r>
      <w:r w:rsidRPr="00253078">
        <w:tab/>
      </w:r>
      <w:r w:rsidRPr="00253078">
        <w:tab/>
        <w:t>Time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>50</w:t>
      </w:r>
    </w:p>
    <w:p w:rsidR="00947819" w:rsidRPr="00253078" w:rsidRDefault="00947819" w:rsidP="00947819">
      <w:pPr>
        <w:pStyle w:val="PlaceEven"/>
      </w:pPr>
      <w:r w:rsidRPr="00253078">
        <w:t>1.</w:t>
      </w:r>
      <w:r w:rsidRPr="00253078">
        <w:tab/>
        <w:t>Rachel Carroll</w:t>
      </w:r>
      <w:r w:rsidRPr="00253078">
        <w:tab/>
        <w:t>18</w:t>
      </w:r>
      <w:r w:rsidRPr="00253078">
        <w:tab/>
        <w:t>Blyth</w:t>
      </w:r>
      <w:r w:rsidRPr="00253078">
        <w:tab/>
      </w:r>
      <w:r w:rsidRPr="00253078">
        <w:tab/>
        <w:t xml:space="preserve"> 1:13.69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36.40</w:t>
      </w:r>
    </w:p>
    <w:p w:rsidR="00947819" w:rsidRPr="00253078" w:rsidRDefault="00947819" w:rsidP="00947819">
      <w:pPr>
        <w:pStyle w:val="PlaceEven"/>
      </w:pPr>
      <w:r w:rsidRPr="00253078">
        <w:t>2.</w:t>
      </w:r>
      <w:r w:rsidRPr="00253078">
        <w:tab/>
        <w:t>Chloe Hardy</w:t>
      </w:r>
      <w:r w:rsidRPr="00253078">
        <w:tab/>
        <w:t>14</w:t>
      </w:r>
      <w:r w:rsidRPr="00253078">
        <w:tab/>
        <w:t>Newcastle</w:t>
      </w:r>
      <w:r w:rsidRPr="00253078">
        <w:tab/>
      </w:r>
      <w:r w:rsidRPr="00253078">
        <w:tab/>
        <w:t xml:space="preserve"> 1:14.80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36.35</w:t>
      </w:r>
    </w:p>
    <w:p w:rsidR="00947819" w:rsidRPr="00253078" w:rsidRDefault="00947819" w:rsidP="00947819">
      <w:pPr>
        <w:pStyle w:val="PlaceEven"/>
      </w:pPr>
      <w:r w:rsidRPr="00253078">
        <w:t>3.</w:t>
      </w:r>
      <w:r w:rsidRPr="00253078">
        <w:tab/>
        <w:t>Jessica Lee</w:t>
      </w:r>
      <w:r w:rsidRPr="00253078">
        <w:tab/>
        <w:t>16</w:t>
      </w:r>
      <w:r w:rsidRPr="00253078">
        <w:tab/>
        <w:t>Gates &amp;Whick</w:t>
      </w:r>
      <w:r w:rsidRPr="00253078">
        <w:tab/>
      </w:r>
      <w:r w:rsidRPr="00253078">
        <w:tab/>
        <w:t xml:space="preserve"> 1:16.25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37.06</w:t>
      </w:r>
    </w:p>
    <w:p w:rsidR="00947819" w:rsidRPr="00253078" w:rsidRDefault="00947819" w:rsidP="00947819">
      <w:pPr>
        <w:pStyle w:val="PlaceEven"/>
      </w:pPr>
      <w:r w:rsidRPr="00253078">
        <w:t>4.</w:t>
      </w:r>
      <w:r w:rsidRPr="00253078">
        <w:tab/>
        <w:t>Elizabeth Moor</w:t>
      </w:r>
      <w:r w:rsidRPr="00253078">
        <w:tab/>
        <w:t>14</w:t>
      </w:r>
      <w:r w:rsidRPr="00253078">
        <w:tab/>
        <w:t>Newcastle</w:t>
      </w:r>
      <w:r w:rsidRPr="00253078">
        <w:tab/>
      </w:r>
      <w:r w:rsidRPr="00253078">
        <w:tab/>
        <w:t xml:space="preserve"> 1:17.21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37.14</w:t>
      </w:r>
    </w:p>
    <w:p w:rsidR="00947819" w:rsidRPr="00253078" w:rsidRDefault="00947819" w:rsidP="00947819">
      <w:pPr>
        <w:pStyle w:val="PlaceEven"/>
      </w:pPr>
      <w:r w:rsidRPr="00253078">
        <w:t>5.</w:t>
      </w:r>
      <w:r w:rsidRPr="00253078">
        <w:tab/>
        <w:t>Tallulah Stubbe</w:t>
      </w:r>
      <w:r w:rsidRPr="00253078">
        <w:tab/>
        <w:t>15</w:t>
      </w:r>
      <w:r w:rsidRPr="00253078">
        <w:tab/>
        <w:t>Gates &amp;Whick</w:t>
      </w:r>
      <w:r w:rsidRPr="00253078">
        <w:tab/>
      </w:r>
      <w:r w:rsidRPr="00253078">
        <w:tab/>
        <w:t xml:space="preserve"> 1:17.88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37.93</w:t>
      </w:r>
    </w:p>
    <w:p w:rsidR="00947819" w:rsidRPr="00253078" w:rsidRDefault="00947819" w:rsidP="00947819">
      <w:pPr>
        <w:pStyle w:val="PlaceEven"/>
      </w:pPr>
      <w:r w:rsidRPr="00253078">
        <w:t>6.</w:t>
      </w:r>
      <w:r w:rsidRPr="00253078">
        <w:tab/>
        <w:t>Faye Burns</w:t>
      </w:r>
      <w:r w:rsidRPr="00253078">
        <w:tab/>
        <w:t>14</w:t>
      </w:r>
      <w:r w:rsidRPr="00253078">
        <w:tab/>
        <w:t>Chester Le S</w:t>
      </w:r>
      <w:r w:rsidRPr="00253078">
        <w:tab/>
      </w:r>
      <w:r w:rsidRPr="00253078">
        <w:tab/>
        <w:t xml:space="preserve"> 1:19.06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38.63</w:t>
      </w:r>
    </w:p>
    <w:p w:rsidR="00947819" w:rsidRPr="00253078" w:rsidRDefault="00947819" w:rsidP="00947819">
      <w:pPr>
        <w:pStyle w:val="PlaceEven"/>
      </w:pPr>
      <w:r w:rsidRPr="00253078">
        <w:t>7.</w:t>
      </w:r>
      <w:r w:rsidRPr="00253078">
        <w:tab/>
        <w:t>Fiona Robson</w:t>
      </w:r>
      <w:r w:rsidRPr="00253078">
        <w:tab/>
        <w:t>14</w:t>
      </w:r>
      <w:r w:rsidRPr="00253078">
        <w:tab/>
        <w:t>Alnwick Dol</w:t>
      </w:r>
      <w:r w:rsidRPr="00253078">
        <w:tab/>
      </w:r>
      <w:r w:rsidRPr="00253078">
        <w:tab/>
        <w:t xml:space="preserve"> 1:21.23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39.95</w:t>
      </w:r>
    </w:p>
    <w:p w:rsidR="00947819" w:rsidRPr="00253078" w:rsidRDefault="00947819" w:rsidP="00947819">
      <w:pPr>
        <w:pStyle w:val="PlaceEven"/>
      </w:pPr>
      <w:r w:rsidRPr="00253078">
        <w:t>8.</w:t>
      </w:r>
      <w:r w:rsidRPr="00253078">
        <w:tab/>
        <w:t>Gemma Gardner</w:t>
      </w:r>
      <w:r w:rsidRPr="00253078">
        <w:tab/>
        <w:t>17</w:t>
      </w:r>
      <w:r w:rsidRPr="00253078">
        <w:tab/>
        <w:t>Moors</w:t>
      </w:r>
      <w:r w:rsidRPr="00253078">
        <w:tab/>
      </w:r>
      <w:r w:rsidRPr="00253078">
        <w:tab/>
        <w:t xml:space="preserve"> 1:22.33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40.04</w:t>
      </w:r>
    </w:p>
    <w:p w:rsidR="00947819" w:rsidRPr="00253078" w:rsidRDefault="00947819" w:rsidP="00947819">
      <w:pPr>
        <w:pStyle w:val="PlaceEven"/>
      </w:pPr>
      <w:r w:rsidRPr="00253078">
        <w:t>9.</w:t>
      </w:r>
      <w:r w:rsidRPr="00253078">
        <w:tab/>
        <w:t>Megan Gilroy</w:t>
      </w:r>
      <w:r w:rsidRPr="00253078">
        <w:tab/>
        <w:t>14</w:t>
      </w:r>
      <w:r w:rsidRPr="00253078">
        <w:tab/>
        <w:t>Tynemouth</w:t>
      </w:r>
      <w:r w:rsidRPr="00253078">
        <w:tab/>
      </w:r>
      <w:r w:rsidRPr="00253078">
        <w:tab/>
        <w:t xml:space="preserve"> 1:22.67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39.90</w:t>
      </w:r>
    </w:p>
    <w:p w:rsidR="00947819" w:rsidRPr="00253078" w:rsidRDefault="00947819" w:rsidP="00947819">
      <w:pPr>
        <w:pStyle w:val="PlaceEven"/>
      </w:pPr>
      <w:r w:rsidRPr="00253078">
        <w:t>10.</w:t>
      </w:r>
      <w:r w:rsidRPr="00253078">
        <w:tab/>
        <w:t>Grace Routledge</w:t>
      </w:r>
      <w:r w:rsidRPr="00253078">
        <w:tab/>
        <w:t>16</w:t>
      </w:r>
      <w:r w:rsidRPr="00253078">
        <w:tab/>
        <w:t>Chester Le S</w:t>
      </w:r>
      <w:r w:rsidRPr="00253078">
        <w:tab/>
      </w:r>
      <w:r w:rsidRPr="00253078">
        <w:tab/>
        <w:t xml:space="preserve"> 1:24.39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41.28</w:t>
      </w:r>
    </w:p>
    <w:p w:rsidR="00947819" w:rsidRPr="00253078" w:rsidRDefault="00947819" w:rsidP="00947819">
      <w:pPr>
        <w:pStyle w:val="PlaceEven"/>
      </w:pPr>
      <w:r w:rsidRPr="00253078">
        <w:t>11.</w:t>
      </w:r>
      <w:r w:rsidRPr="00253078">
        <w:tab/>
        <w:t>Beth Toomey</w:t>
      </w:r>
      <w:r w:rsidRPr="00253078">
        <w:tab/>
        <w:t>15</w:t>
      </w:r>
      <w:r w:rsidRPr="00253078">
        <w:tab/>
        <w:t>Newcastle</w:t>
      </w:r>
      <w:r w:rsidRPr="00253078">
        <w:tab/>
      </w:r>
      <w:r w:rsidRPr="00253078">
        <w:tab/>
        <w:t xml:space="preserve"> 1:24.67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41.61</w:t>
      </w:r>
    </w:p>
    <w:p w:rsidR="00947819" w:rsidRPr="00253078" w:rsidRDefault="00947819" w:rsidP="00947819">
      <w:pPr>
        <w:pStyle w:val="PlaceEven"/>
      </w:pPr>
      <w:r w:rsidRPr="00253078">
        <w:t>12.</w:t>
      </w:r>
      <w:r w:rsidRPr="00253078">
        <w:tab/>
        <w:t>Grace Wadge</w:t>
      </w:r>
      <w:r w:rsidRPr="00253078">
        <w:tab/>
        <w:t>14</w:t>
      </w:r>
      <w:r w:rsidRPr="00253078">
        <w:tab/>
        <w:t>Boldon</w:t>
      </w:r>
      <w:r w:rsidRPr="00253078">
        <w:tab/>
      </w:r>
      <w:r w:rsidRPr="00253078">
        <w:tab/>
        <w:t xml:space="preserve"> 1:24.85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40.43</w:t>
      </w:r>
    </w:p>
    <w:p w:rsidR="00947819" w:rsidRPr="00253078" w:rsidRDefault="00947819" w:rsidP="00947819">
      <w:pPr>
        <w:pStyle w:val="PlaceEven"/>
      </w:pPr>
      <w:r w:rsidRPr="00253078">
        <w:t>13.</w:t>
      </w:r>
      <w:r w:rsidRPr="00253078">
        <w:tab/>
        <w:t>Talisa Denny</w:t>
      </w:r>
      <w:r w:rsidRPr="00253078">
        <w:tab/>
        <w:t>14</w:t>
      </w:r>
      <w:r w:rsidRPr="00253078">
        <w:tab/>
        <w:t>Newcastle</w:t>
      </w:r>
      <w:r w:rsidRPr="00253078">
        <w:tab/>
      </w:r>
      <w:r w:rsidRPr="00253078">
        <w:tab/>
        <w:t xml:space="preserve"> 1:27.12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41.85</w:t>
      </w:r>
    </w:p>
    <w:p w:rsidR="00947819" w:rsidRPr="00253078" w:rsidRDefault="00947819" w:rsidP="00947819">
      <w:pPr>
        <w:pStyle w:val="PlaceEven"/>
      </w:pPr>
      <w:r w:rsidRPr="00253078">
        <w:t>14.</w:t>
      </w:r>
      <w:r w:rsidRPr="00253078">
        <w:tab/>
        <w:t>Nicola McConnell</w:t>
      </w:r>
      <w:r w:rsidRPr="00253078">
        <w:tab/>
        <w:t>15</w:t>
      </w:r>
      <w:r w:rsidRPr="00253078">
        <w:tab/>
        <w:t>Chester Le S</w:t>
      </w:r>
      <w:r w:rsidRPr="00253078">
        <w:tab/>
      </w:r>
      <w:r w:rsidRPr="00253078">
        <w:tab/>
        <w:t xml:space="preserve"> 1:27.19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41.91</w:t>
      </w:r>
    </w:p>
    <w:p w:rsidR="00947819" w:rsidRPr="00253078" w:rsidRDefault="00947819" w:rsidP="00947819">
      <w:pPr>
        <w:pStyle w:val="PlaceEven"/>
      </w:pPr>
      <w:r w:rsidRPr="00253078">
        <w:t>15.</w:t>
      </w:r>
      <w:r w:rsidRPr="00253078">
        <w:tab/>
        <w:t>Abby Chapman</w:t>
      </w:r>
      <w:r w:rsidRPr="00253078">
        <w:tab/>
        <w:t>14</w:t>
      </w:r>
      <w:r w:rsidRPr="00253078">
        <w:tab/>
        <w:t>Newcastle</w:t>
      </w:r>
      <w:r w:rsidRPr="00253078">
        <w:tab/>
      </w:r>
      <w:r w:rsidRPr="00253078">
        <w:tab/>
        <w:t xml:space="preserve"> 1:27.96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42.42</w:t>
      </w:r>
    </w:p>
    <w:p w:rsidR="00947819" w:rsidRPr="00253078" w:rsidRDefault="00947819" w:rsidP="00947819">
      <w:pPr>
        <w:pStyle w:val="PlaceEven"/>
      </w:pPr>
      <w:r w:rsidRPr="00253078">
        <w:t>16.</w:t>
      </w:r>
      <w:r w:rsidRPr="00253078">
        <w:tab/>
        <w:t>Nicole Eade</w:t>
      </w:r>
      <w:r w:rsidRPr="00253078">
        <w:tab/>
        <w:t>15</w:t>
      </w:r>
      <w:r w:rsidRPr="00253078">
        <w:tab/>
        <w:t>Boldon</w:t>
      </w:r>
      <w:r w:rsidRPr="00253078">
        <w:tab/>
      </w:r>
      <w:r w:rsidRPr="00253078">
        <w:tab/>
        <w:t xml:space="preserve"> 1:30.43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44.39</w:t>
      </w:r>
    </w:p>
    <w:p w:rsidR="00947819" w:rsidRPr="00253078" w:rsidRDefault="00947819" w:rsidP="00947819">
      <w:pPr>
        <w:pStyle w:val="PlaceEven"/>
      </w:pPr>
      <w:r w:rsidRPr="00253078">
        <w:t>17.</w:t>
      </w:r>
      <w:r w:rsidRPr="00253078">
        <w:tab/>
        <w:t>Eve Smith</w:t>
      </w:r>
      <w:r w:rsidRPr="00253078">
        <w:tab/>
        <w:t>14</w:t>
      </w:r>
      <w:r w:rsidRPr="00253078">
        <w:tab/>
        <w:t>Morpeth</w:t>
      </w:r>
      <w:r w:rsidRPr="00253078">
        <w:tab/>
      </w:r>
      <w:r w:rsidRPr="00253078">
        <w:tab/>
        <w:t xml:space="preserve"> 1:37.93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  <w:t xml:space="preserve">   48.69</w:t>
      </w:r>
    </w:p>
    <w:p w:rsidR="00947819" w:rsidRDefault="00947819" w:rsidP="00947819">
      <w:pPr>
        <w:pStyle w:val="PlaceEven"/>
      </w:pPr>
      <w:r w:rsidRPr="00253078">
        <w:t xml:space="preserve"> </w:t>
      </w:r>
      <w:r w:rsidRPr="00253078">
        <w:tab/>
        <w:t>Kay Watson</w:t>
      </w:r>
      <w:r w:rsidRPr="00253078">
        <w:tab/>
        <w:t>14</w:t>
      </w:r>
      <w:r w:rsidRPr="00253078">
        <w:tab/>
        <w:t>Ashington</w:t>
      </w:r>
      <w:r w:rsidRPr="00253078">
        <w:tab/>
      </w:r>
      <w:r w:rsidRPr="00253078">
        <w:tab/>
        <w:t xml:space="preserve">DQ </w:t>
      </w:r>
      <w:r w:rsidRPr="00253078">
        <w:pgNum/>
      </w:r>
      <w:r w:rsidRPr="00253078">
        <w:t xml:space="preserve">     </w:t>
      </w:r>
      <w:r w:rsidRPr="00253078">
        <w:tab/>
      </w:r>
      <w:r w:rsidRPr="00253078">
        <w:tab/>
      </w:r>
      <w:r w:rsidRPr="00253078">
        <w:tab/>
      </w:r>
      <w:r w:rsidRPr="00253078">
        <w:tab/>
      </w:r>
      <w:r w:rsidRPr="00253078">
        <w:tab/>
      </w:r>
    </w:p>
    <w:p w:rsidR="00947819" w:rsidRDefault="0094781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521367" w:rsidRDefault="00521367" w:rsidP="00947819">
      <w:pPr>
        <w:pStyle w:val="SplitLong"/>
      </w:pPr>
    </w:p>
    <w:p w:rsidR="00521367" w:rsidRPr="00D93CF9" w:rsidRDefault="00521367" w:rsidP="00521367">
      <w:pPr>
        <w:pStyle w:val="EventHeader"/>
      </w:pPr>
      <w:r>
        <w:t>EVENT</w:t>
      </w:r>
      <w:r w:rsidRPr="00D93CF9">
        <w:t xml:space="preserve"> 14 Boys 10 Yrs/Over 200m Butterfly    </w:t>
      </w:r>
    </w:p>
    <w:p w:rsidR="00521367" w:rsidRPr="00D93CF9" w:rsidRDefault="00521367" w:rsidP="00521367">
      <w:pPr>
        <w:pStyle w:val="AgeGroupHeader"/>
      </w:pPr>
      <w:r w:rsidRPr="00D93CF9">
        <w:t xml:space="preserve">10 Yrs </w:t>
      </w:r>
      <w:r>
        <w:t>Age Group</w:t>
      </w:r>
      <w:r w:rsidRPr="00D93CF9">
        <w:t xml:space="preserve"> - Full Results</w:t>
      </w:r>
    </w:p>
    <w:p w:rsidR="00521367" w:rsidRPr="00D93CF9" w:rsidRDefault="00521367" w:rsidP="00521367">
      <w:pPr>
        <w:pStyle w:val="PlaceHeader"/>
      </w:pPr>
      <w:r>
        <w:t>Place</w:t>
      </w:r>
      <w:r w:rsidRPr="00D93CF9">
        <w:tab/>
        <w:t>Name</w:t>
      </w:r>
      <w:r w:rsidRPr="00D93CF9">
        <w:tab/>
        <w:t>AaD</w:t>
      </w:r>
      <w:r w:rsidRPr="00D93CF9">
        <w:tab/>
        <w:t>Club</w:t>
      </w:r>
      <w:r w:rsidRPr="00D93CF9">
        <w:tab/>
      </w:r>
      <w:r w:rsidRPr="00D93CF9">
        <w:tab/>
        <w:t>Time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>50</w:t>
      </w:r>
      <w:r w:rsidRPr="00D93CF9">
        <w:tab/>
        <w:t>100</w:t>
      </w:r>
      <w:r w:rsidRPr="00D93CF9">
        <w:tab/>
        <w:t>150</w:t>
      </w:r>
    </w:p>
    <w:p w:rsidR="00521367" w:rsidRPr="00D93CF9" w:rsidRDefault="00521367" w:rsidP="00521367">
      <w:pPr>
        <w:pStyle w:val="PlaceEven"/>
      </w:pPr>
      <w:r w:rsidRPr="00D93CF9">
        <w:t>1.</w:t>
      </w:r>
      <w:r w:rsidRPr="00D93CF9">
        <w:tab/>
        <w:t>James Hodgson</w:t>
      </w:r>
      <w:r w:rsidRPr="00D93CF9">
        <w:tab/>
        <w:t>10</w:t>
      </w:r>
      <w:r w:rsidRPr="00D93CF9">
        <w:tab/>
        <w:t>Newcastle</w:t>
      </w:r>
      <w:r w:rsidRPr="00D93CF9">
        <w:tab/>
      </w:r>
      <w:r w:rsidRPr="00D93CF9">
        <w:tab/>
        <w:t xml:space="preserve"> 4:34.06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 xml:space="preserve">   52.35</w:t>
      </w:r>
      <w:r w:rsidRPr="00D93CF9">
        <w:tab/>
        <w:t xml:space="preserve"> 2:07.67</w:t>
      </w:r>
      <w:r w:rsidRPr="00D93CF9">
        <w:tab/>
        <w:t xml:space="preserve"> 3:24.13</w:t>
      </w:r>
    </w:p>
    <w:p w:rsidR="00521367" w:rsidRPr="00D93CF9" w:rsidRDefault="00521367" w:rsidP="00521367">
      <w:pPr>
        <w:pStyle w:val="AgeGroupHeader"/>
      </w:pPr>
      <w:r w:rsidRPr="00D93CF9">
        <w:t xml:space="preserve">11 Yrs </w:t>
      </w:r>
      <w:r>
        <w:t>Age Group</w:t>
      </w:r>
      <w:r w:rsidRPr="00D93CF9">
        <w:t xml:space="preserve"> - Full Results</w:t>
      </w:r>
    </w:p>
    <w:p w:rsidR="00521367" w:rsidRPr="00D93CF9" w:rsidRDefault="00521367" w:rsidP="00521367">
      <w:pPr>
        <w:pStyle w:val="PlaceHeader"/>
      </w:pPr>
      <w:r>
        <w:t>Place</w:t>
      </w:r>
      <w:r w:rsidRPr="00D93CF9">
        <w:tab/>
        <w:t>Name</w:t>
      </w:r>
      <w:r w:rsidRPr="00D93CF9">
        <w:tab/>
        <w:t>AaD</w:t>
      </w:r>
      <w:r w:rsidRPr="00D93CF9">
        <w:tab/>
        <w:t>Club</w:t>
      </w:r>
      <w:r w:rsidRPr="00D93CF9">
        <w:tab/>
      </w:r>
      <w:r w:rsidRPr="00D93CF9">
        <w:tab/>
        <w:t>Time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>50</w:t>
      </w:r>
      <w:r w:rsidRPr="00D93CF9">
        <w:tab/>
        <w:t>100</w:t>
      </w:r>
      <w:r w:rsidRPr="00D93CF9">
        <w:tab/>
        <w:t>150</w:t>
      </w:r>
    </w:p>
    <w:p w:rsidR="00521367" w:rsidRPr="00D93CF9" w:rsidRDefault="00521367" w:rsidP="00521367">
      <w:pPr>
        <w:pStyle w:val="PlaceEven"/>
      </w:pPr>
      <w:r w:rsidRPr="00D93CF9">
        <w:t>1.</w:t>
      </w:r>
      <w:r w:rsidRPr="00D93CF9">
        <w:tab/>
        <w:t>Jacob Openshaw</w:t>
      </w:r>
      <w:r w:rsidRPr="00D93CF9">
        <w:tab/>
        <w:t>11</w:t>
      </w:r>
      <w:r w:rsidRPr="00D93CF9">
        <w:tab/>
        <w:t>Chester Le S</w:t>
      </w:r>
      <w:r w:rsidRPr="00D93CF9">
        <w:tab/>
      </w:r>
      <w:r w:rsidRPr="00D93CF9">
        <w:tab/>
        <w:t xml:space="preserve"> 3:02.16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 xml:space="preserve">   41.45</w:t>
      </w:r>
      <w:r w:rsidRPr="00D93CF9">
        <w:tab/>
        <w:t xml:space="preserve"> 1:28.31</w:t>
      </w:r>
      <w:r w:rsidRPr="00D93CF9">
        <w:tab/>
        <w:t xml:space="preserve"> 2:16.68</w:t>
      </w:r>
    </w:p>
    <w:p w:rsidR="00521367" w:rsidRPr="00D93CF9" w:rsidRDefault="00521367" w:rsidP="00521367">
      <w:pPr>
        <w:pStyle w:val="AgeGroupHeader"/>
      </w:pPr>
      <w:r w:rsidRPr="00D93CF9">
        <w:t xml:space="preserve">12 Yrs </w:t>
      </w:r>
      <w:r>
        <w:t>Age Group</w:t>
      </w:r>
      <w:r w:rsidRPr="00D93CF9">
        <w:t xml:space="preserve"> - Full Results</w:t>
      </w:r>
    </w:p>
    <w:p w:rsidR="00521367" w:rsidRPr="00D93CF9" w:rsidRDefault="00521367" w:rsidP="00521367">
      <w:pPr>
        <w:pStyle w:val="PlaceHeader"/>
      </w:pPr>
      <w:r>
        <w:t>Place</w:t>
      </w:r>
      <w:r w:rsidRPr="00D93CF9">
        <w:tab/>
        <w:t>Name</w:t>
      </w:r>
      <w:r w:rsidRPr="00D93CF9">
        <w:tab/>
        <w:t>AaD</w:t>
      </w:r>
      <w:r w:rsidRPr="00D93CF9">
        <w:tab/>
        <w:t>Club</w:t>
      </w:r>
      <w:r w:rsidRPr="00D93CF9">
        <w:tab/>
      </w:r>
      <w:r w:rsidRPr="00D93CF9">
        <w:tab/>
        <w:t>Time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>50</w:t>
      </w:r>
      <w:r w:rsidRPr="00D93CF9">
        <w:tab/>
        <w:t>100</w:t>
      </w:r>
      <w:r w:rsidRPr="00D93CF9">
        <w:tab/>
        <w:t>150</w:t>
      </w:r>
    </w:p>
    <w:p w:rsidR="00521367" w:rsidRPr="00D93CF9" w:rsidRDefault="00521367" w:rsidP="00521367">
      <w:pPr>
        <w:pStyle w:val="PlaceEven"/>
      </w:pPr>
      <w:r w:rsidRPr="00D93CF9">
        <w:t>1.</w:t>
      </w:r>
      <w:r w:rsidRPr="00D93CF9">
        <w:tab/>
        <w:t>Owen Foster</w:t>
      </w:r>
      <w:r w:rsidRPr="00D93CF9">
        <w:tab/>
        <w:t>12</w:t>
      </w:r>
      <w:r w:rsidRPr="00D93CF9">
        <w:tab/>
        <w:t>Tynemouth</w:t>
      </w:r>
      <w:r w:rsidRPr="00D93CF9">
        <w:tab/>
      </w:r>
      <w:r w:rsidRPr="00D93CF9">
        <w:tab/>
        <w:t xml:space="preserve"> 3:12.91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 xml:space="preserve">   44.87</w:t>
      </w:r>
      <w:r w:rsidRPr="00D93CF9">
        <w:tab/>
        <w:t xml:space="preserve"> 1:35.24</w:t>
      </w:r>
      <w:r w:rsidRPr="00D93CF9">
        <w:tab/>
        <w:t xml:space="preserve"> 2:25.68</w:t>
      </w:r>
    </w:p>
    <w:p w:rsidR="00521367" w:rsidRPr="00D93CF9" w:rsidRDefault="00521367" w:rsidP="00521367">
      <w:pPr>
        <w:pStyle w:val="PlaceEven"/>
      </w:pPr>
      <w:r w:rsidRPr="00D93CF9">
        <w:t>2.</w:t>
      </w:r>
      <w:r w:rsidRPr="00D93CF9">
        <w:tab/>
        <w:t>Owen Younger</w:t>
      </w:r>
      <w:r w:rsidRPr="00D93CF9">
        <w:tab/>
        <w:t>12</w:t>
      </w:r>
      <w:r w:rsidRPr="00D93CF9">
        <w:tab/>
        <w:t>Gates &amp;Whick</w:t>
      </w:r>
      <w:r w:rsidRPr="00D93CF9">
        <w:tab/>
      </w:r>
      <w:r w:rsidRPr="00D93CF9">
        <w:tab/>
        <w:t xml:space="preserve"> 3:14.20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 xml:space="preserve">   42.31</w:t>
      </w:r>
      <w:r w:rsidRPr="00D93CF9">
        <w:tab/>
        <w:t xml:space="preserve"> 1:31.29</w:t>
      </w:r>
      <w:r w:rsidRPr="00D93CF9">
        <w:tab/>
        <w:t xml:space="preserve"> 2:23.85</w:t>
      </w:r>
    </w:p>
    <w:p w:rsidR="00521367" w:rsidRPr="00D93CF9" w:rsidRDefault="00521367" w:rsidP="00521367">
      <w:pPr>
        <w:pStyle w:val="AgeGroupHeader"/>
      </w:pPr>
      <w:r w:rsidRPr="00D93CF9">
        <w:t xml:space="preserve">13 Yrs </w:t>
      </w:r>
      <w:r>
        <w:t>Age Group</w:t>
      </w:r>
      <w:r w:rsidRPr="00D93CF9">
        <w:t xml:space="preserve"> - Full Results</w:t>
      </w:r>
    </w:p>
    <w:p w:rsidR="00521367" w:rsidRPr="00D93CF9" w:rsidRDefault="00521367" w:rsidP="00521367">
      <w:pPr>
        <w:pStyle w:val="PlaceHeader"/>
      </w:pPr>
      <w:r>
        <w:t>Place</w:t>
      </w:r>
      <w:r w:rsidRPr="00D93CF9">
        <w:tab/>
        <w:t>Name</w:t>
      </w:r>
      <w:r w:rsidRPr="00D93CF9">
        <w:tab/>
        <w:t>AaD</w:t>
      </w:r>
      <w:r w:rsidRPr="00D93CF9">
        <w:tab/>
        <w:t>Club</w:t>
      </w:r>
      <w:r w:rsidRPr="00D93CF9">
        <w:tab/>
      </w:r>
      <w:r w:rsidRPr="00D93CF9">
        <w:tab/>
        <w:t>Time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>50</w:t>
      </w:r>
      <w:r w:rsidRPr="00D93CF9">
        <w:tab/>
        <w:t>100</w:t>
      </w:r>
      <w:r w:rsidRPr="00D93CF9">
        <w:tab/>
        <w:t>150</w:t>
      </w:r>
    </w:p>
    <w:p w:rsidR="00521367" w:rsidRPr="00D93CF9" w:rsidRDefault="00521367" w:rsidP="00521367">
      <w:pPr>
        <w:pStyle w:val="PlaceEven"/>
      </w:pPr>
      <w:r w:rsidRPr="00D93CF9">
        <w:t>1.</w:t>
      </w:r>
      <w:r w:rsidRPr="00D93CF9">
        <w:tab/>
        <w:t>Joseph Smith</w:t>
      </w:r>
      <w:r w:rsidRPr="00D93CF9">
        <w:tab/>
        <w:t>13</w:t>
      </w:r>
      <w:r w:rsidRPr="00D93CF9">
        <w:tab/>
        <w:t>Newcastle</w:t>
      </w:r>
      <w:r w:rsidRPr="00D93CF9">
        <w:tab/>
      </w:r>
      <w:r w:rsidRPr="00D93CF9">
        <w:tab/>
        <w:t xml:space="preserve"> 2:58.83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 xml:space="preserve">   41.82</w:t>
      </w:r>
      <w:r w:rsidRPr="00D93CF9">
        <w:tab/>
        <w:t xml:space="preserve"> 1:28.33</w:t>
      </w:r>
      <w:r w:rsidRPr="00D93CF9">
        <w:tab/>
        <w:t xml:space="preserve"> 2:14.74</w:t>
      </w:r>
    </w:p>
    <w:p w:rsidR="00521367" w:rsidRPr="00D93CF9" w:rsidRDefault="00521367" w:rsidP="00521367">
      <w:pPr>
        <w:pStyle w:val="PlaceEven"/>
      </w:pPr>
      <w:r w:rsidRPr="00D93CF9">
        <w:t>2.</w:t>
      </w:r>
      <w:r w:rsidRPr="00D93CF9">
        <w:tab/>
        <w:t>Patrick Shimmin</w:t>
      </w:r>
      <w:r w:rsidRPr="00D93CF9">
        <w:tab/>
        <w:t>13</w:t>
      </w:r>
      <w:r w:rsidRPr="00D93CF9">
        <w:tab/>
        <w:t>Newcastle</w:t>
      </w:r>
      <w:r w:rsidRPr="00D93CF9">
        <w:tab/>
      </w:r>
      <w:r w:rsidRPr="00D93CF9">
        <w:tab/>
        <w:t xml:space="preserve"> 3:18.68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 xml:space="preserve">   44.13</w:t>
      </w:r>
      <w:r w:rsidRPr="00D93CF9">
        <w:tab/>
        <w:t xml:space="preserve"> 1:35.86</w:t>
      </w:r>
      <w:r w:rsidRPr="00D93CF9">
        <w:tab/>
        <w:t xml:space="preserve"> 2:28.19</w:t>
      </w:r>
    </w:p>
    <w:p w:rsidR="00521367" w:rsidRPr="00D93CF9" w:rsidRDefault="00521367" w:rsidP="00521367">
      <w:pPr>
        <w:pStyle w:val="PlaceEven"/>
      </w:pPr>
      <w:r w:rsidRPr="00D93CF9">
        <w:t xml:space="preserve"> </w:t>
      </w:r>
      <w:r w:rsidRPr="00D93CF9">
        <w:tab/>
        <w:t>Jack Anderson</w:t>
      </w:r>
      <w:r w:rsidRPr="00D93CF9">
        <w:tab/>
        <w:t>13</w:t>
      </w:r>
      <w:r w:rsidRPr="00D93CF9">
        <w:tab/>
        <w:t>Newcastle</w:t>
      </w:r>
      <w:r w:rsidRPr="00D93CF9">
        <w:tab/>
      </w:r>
      <w:r w:rsidRPr="00D93CF9">
        <w:tab/>
        <w:t xml:space="preserve">DQ </w:t>
      </w:r>
      <w:r w:rsidRPr="00D93CF9">
        <w:pgNum/>
      </w:r>
      <w:r w:rsidRPr="00D93CF9">
        <w:t xml:space="preserve">     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</w:r>
    </w:p>
    <w:p w:rsidR="00521367" w:rsidRPr="00D93CF9" w:rsidRDefault="00521367" w:rsidP="00521367">
      <w:pPr>
        <w:pStyle w:val="AgeGroupHeader"/>
      </w:pPr>
      <w:r w:rsidRPr="00D93CF9">
        <w:t xml:space="preserve">14 Yrs/Over </w:t>
      </w:r>
      <w:r>
        <w:t>Age Group</w:t>
      </w:r>
      <w:r w:rsidRPr="00D93CF9">
        <w:t xml:space="preserve"> - Full Results</w:t>
      </w:r>
    </w:p>
    <w:p w:rsidR="00521367" w:rsidRPr="00D93CF9" w:rsidRDefault="00521367" w:rsidP="00521367">
      <w:pPr>
        <w:pStyle w:val="PlaceHeader"/>
      </w:pPr>
      <w:r>
        <w:t>Place</w:t>
      </w:r>
      <w:r w:rsidRPr="00D93CF9">
        <w:tab/>
        <w:t>Name</w:t>
      </w:r>
      <w:r w:rsidRPr="00D93CF9">
        <w:tab/>
        <w:t>AaD</w:t>
      </w:r>
      <w:r w:rsidRPr="00D93CF9">
        <w:tab/>
        <w:t>Club</w:t>
      </w:r>
      <w:r w:rsidRPr="00D93CF9">
        <w:tab/>
      </w:r>
      <w:r w:rsidRPr="00D93CF9">
        <w:tab/>
        <w:t>Time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>50</w:t>
      </w:r>
      <w:r w:rsidRPr="00D93CF9">
        <w:tab/>
        <w:t>100</w:t>
      </w:r>
      <w:r w:rsidRPr="00D93CF9">
        <w:tab/>
        <w:t>150</w:t>
      </w:r>
    </w:p>
    <w:p w:rsidR="00521367" w:rsidRDefault="00521367" w:rsidP="00521367">
      <w:pPr>
        <w:pStyle w:val="PlaceEven"/>
      </w:pPr>
      <w:r w:rsidRPr="00D93CF9">
        <w:t>1.</w:t>
      </w:r>
      <w:r w:rsidRPr="00D93CF9">
        <w:tab/>
        <w:t>Isaac Finn</w:t>
      </w:r>
      <w:r w:rsidRPr="00D93CF9">
        <w:tab/>
        <w:t>16</w:t>
      </w:r>
      <w:r w:rsidRPr="00D93CF9">
        <w:tab/>
        <w:t>Moors</w:t>
      </w:r>
      <w:r w:rsidRPr="00D93CF9">
        <w:tab/>
      </w:r>
      <w:r w:rsidRPr="00D93CF9">
        <w:tab/>
        <w:t xml:space="preserve"> 2:40.78</w:t>
      </w:r>
      <w:r w:rsidRPr="00D93CF9">
        <w:tab/>
      </w:r>
      <w:r w:rsidRPr="00D93CF9">
        <w:tab/>
      </w:r>
      <w:r w:rsidRPr="00D93CF9">
        <w:tab/>
      </w:r>
      <w:r w:rsidRPr="00D93CF9">
        <w:tab/>
      </w:r>
      <w:r w:rsidRPr="00D93CF9">
        <w:tab/>
        <w:t xml:space="preserve">   33.12</w:t>
      </w:r>
      <w:r w:rsidRPr="00D93CF9">
        <w:tab/>
        <w:t xml:space="preserve"> 1:12.34</w:t>
      </w:r>
      <w:r w:rsidRPr="00D93CF9">
        <w:tab/>
        <w:t xml:space="preserve"> 1:55.52</w:t>
      </w:r>
    </w:p>
    <w:p w:rsidR="0092001D" w:rsidRDefault="0092001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B39B7" w:rsidRDefault="009B39B7" w:rsidP="00521367">
      <w:pPr>
        <w:pStyle w:val="SplitLong"/>
      </w:pPr>
    </w:p>
    <w:p w:rsidR="009B39B7" w:rsidRPr="00725825" w:rsidRDefault="009B39B7" w:rsidP="009B39B7">
      <w:pPr>
        <w:pStyle w:val="EventHeader"/>
      </w:pPr>
      <w:r>
        <w:t>EVENT</w:t>
      </w:r>
      <w:r w:rsidRPr="00725825">
        <w:t xml:space="preserve"> 15 Girls 10 Yrs/Over 200m Freestyle   </w:t>
      </w:r>
    </w:p>
    <w:p w:rsidR="009B39B7" w:rsidRPr="00725825" w:rsidRDefault="009B39B7" w:rsidP="009B39B7">
      <w:pPr>
        <w:pStyle w:val="AgeGroupHeader"/>
      </w:pPr>
      <w:r w:rsidRPr="00725825">
        <w:t xml:space="preserve">10 Yrs </w:t>
      </w:r>
      <w:r>
        <w:t>Age Group</w:t>
      </w:r>
      <w:r w:rsidRPr="00725825">
        <w:t xml:space="preserve"> - Full Results</w:t>
      </w:r>
    </w:p>
    <w:p w:rsidR="009B39B7" w:rsidRPr="00725825" w:rsidRDefault="009B39B7" w:rsidP="009B39B7">
      <w:pPr>
        <w:pStyle w:val="PlaceHeader"/>
      </w:pPr>
      <w:r>
        <w:t>Place</w:t>
      </w:r>
      <w:r w:rsidRPr="00725825">
        <w:tab/>
        <w:t>Name</w:t>
      </w:r>
      <w:r w:rsidRPr="00725825">
        <w:tab/>
        <w:t>AaD</w:t>
      </w:r>
      <w:r w:rsidRPr="00725825">
        <w:tab/>
        <w:t>Club</w:t>
      </w:r>
      <w:r w:rsidRPr="00725825">
        <w:tab/>
      </w:r>
      <w:r w:rsidRPr="00725825">
        <w:tab/>
        <w:t>Time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>50</w:t>
      </w:r>
      <w:r w:rsidRPr="00725825">
        <w:tab/>
        <w:t>100</w:t>
      </w:r>
      <w:r w:rsidRPr="00725825">
        <w:tab/>
        <w:t>150</w:t>
      </w:r>
    </w:p>
    <w:p w:rsidR="009B39B7" w:rsidRPr="00725825" w:rsidRDefault="009B39B7" w:rsidP="009B39B7">
      <w:pPr>
        <w:pStyle w:val="PlaceEven"/>
      </w:pPr>
      <w:r w:rsidRPr="00725825">
        <w:t>1.</w:t>
      </w:r>
      <w:r w:rsidRPr="00725825">
        <w:tab/>
        <w:t>Rachael Scott</w:t>
      </w:r>
      <w:r w:rsidRPr="00725825">
        <w:tab/>
        <w:t>10</w:t>
      </w:r>
      <w:r w:rsidRPr="00725825">
        <w:tab/>
        <w:t>Tynemouth</w:t>
      </w:r>
      <w:r w:rsidRPr="00725825">
        <w:tab/>
      </w:r>
      <w:r w:rsidRPr="00725825">
        <w:tab/>
        <w:t xml:space="preserve"> 2:57.95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39.83</w:t>
      </w:r>
      <w:r w:rsidRPr="00725825">
        <w:tab/>
        <w:t xml:space="preserve"> 1:24.76</w:t>
      </w:r>
      <w:r w:rsidRPr="00725825">
        <w:tab/>
        <w:t xml:space="preserve"> 2:11.97</w:t>
      </w:r>
    </w:p>
    <w:p w:rsidR="009B39B7" w:rsidRPr="00725825" w:rsidRDefault="009B39B7" w:rsidP="009B39B7">
      <w:pPr>
        <w:pStyle w:val="PlaceEven"/>
      </w:pPr>
      <w:r w:rsidRPr="00725825">
        <w:t>2.</w:t>
      </w:r>
      <w:r w:rsidRPr="00725825">
        <w:tab/>
        <w:t>Jessica Cottee</w:t>
      </w:r>
      <w:r w:rsidRPr="00725825">
        <w:tab/>
        <w:t>10</w:t>
      </w:r>
      <w:r w:rsidRPr="00725825">
        <w:tab/>
        <w:t>Gates &amp;Whick</w:t>
      </w:r>
      <w:r w:rsidRPr="00725825">
        <w:tab/>
      </w:r>
      <w:r w:rsidRPr="00725825">
        <w:tab/>
        <w:t xml:space="preserve"> 3:15.22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41.17</w:t>
      </w:r>
      <w:r w:rsidRPr="00725825">
        <w:tab/>
        <w:t xml:space="preserve"> 1:34.19</w:t>
      </w:r>
      <w:r w:rsidRPr="00725825">
        <w:tab/>
        <w:t xml:space="preserve"> 2:27.28</w:t>
      </w:r>
    </w:p>
    <w:p w:rsidR="009B39B7" w:rsidRPr="00725825" w:rsidRDefault="009B39B7" w:rsidP="009B39B7">
      <w:pPr>
        <w:pStyle w:val="PlaceEven"/>
      </w:pPr>
      <w:r w:rsidRPr="00725825">
        <w:t>3.</w:t>
      </w:r>
      <w:r w:rsidRPr="00725825">
        <w:tab/>
        <w:t>Amelia Simpson</w:t>
      </w:r>
      <w:r w:rsidRPr="00725825">
        <w:tab/>
        <w:t>10</w:t>
      </w:r>
      <w:r w:rsidRPr="00725825">
        <w:tab/>
        <w:t>Chester Le S</w:t>
      </w:r>
      <w:r w:rsidRPr="00725825">
        <w:tab/>
      </w:r>
      <w:r w:rsidRPr="00725825">
        <w:tab/>
        <w:t xml:space="preserve"> 3:16.17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41.95</w:t>
      </w:r>
      <w:r w:rsidRPr="00725825">
        <w:tab/>
        <w:t xml:space="preserve"> 1:32.62</w:t>
      </w:r>
      <w:r w:rsidRPr="00725825">
        <w:tab/>
        <w:t xml:space="preserve"> 2:25.93</w:t>
      </w:r>
    </w:p>
    <w:p w:rsidR="009B39B7" w:rsidRPr="00725825" w:rsidRDefault="009B39B7" w:rsidP="009B39B7">
      <w:pPr>
        <w:pStyle w:val="PlaceEven"/>
      </w:pPr>
      <w:r w:rsidRPr="00725825">
        <w:t>4.</w:t>
      </w:r>
      <w:r w:rsidRPr="00725825">
        <w:tab/>
        <w:t>Lola Morales</w:t>
      </w:r>
      <w:r w:rsidRPr="00725825">
        <w:tab/>
        <w:t>10</w:t>
      </w:r>
      <w:r w:rsidRPr="00725825">
        <w:tab/>
        <w:t>Tynemouth</w:t>
      </w:r>
      <w:r w:rsidRPr="00725825">
        <w:tab/>
      </w:r>
      <w:r w:rsidRPr="00725825">
        <w:tab/>
        <w:t xml:space="preserve"> 3:16.49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43.37</w:t>
      </w:r>
      <w:r w:rsidRPr="00725825">
        <w:tab/>
        <w:t xml:space="preserve"> 1:35.08</w:t>
      </w:r>
      <w:r w:rsidRPr="00725825">
        <w:tab/>
        <w:t xml:space="preserve"> 2:29.62</w:t>
      </w:r>
    </w:p>
    <w:p w:rsidR="009B39B7" w:rsidRPr="00725825" w:rsidRDefault="009B39B7" w:rsidP="009B39B7">
      <w:pPr>
        <w:pStyle w:val="PlaceEven"/>
      </w:pPr>
      <w:r w:rsidRPr="00725825">
        <w:t>5.</w:t>
      </w:r>
      <w:r w:rsidRPr="00725825">
        <w:tab/>
        <w:t>Alexa Page</w:t>
      </w:r>
      <w:r w:rsidRPr="00725825">
        <w:tab/>
        <w:t>10</w:t>
      </w:r>
      <w:r w:rsidRPr="00725825">
        <w:tab/>
        <w:t>Tynemouth</w:t>
      </w:r>
      <w:r w:rsidRPr="00725825">
        <w:tab/>
      </w:r>
      <w:r w:rsidRPr="00725825">
        <w:tab/>
        <w:t xml:space="preserve"> 3:19.54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44.64</w:t>
      </w:r>
      <w:r w:rsidRPr="00725825">
        <w:tab/>
        <w:t xml:space="preserve"> 1:37.94</w:t>
      </w:r>
      <w:r w:rsidRPr="00725825">
        <w:tab/>
        <w:t xml:space="preserve"> 2:30.82</w:t>
      </w:r>
    </w:p>
    <w:p w:rsidR="009B39B7" w:rsidRPr="00725825" w:rsidRDefault="009B39B7" w:rsidP="009B39B7">
      <w:pPr>
        <w:pStyle w:val="PlaceEven"/>
      </w:pPr>
      <w:r w:rsidRPr="00725825">
        <w:t>6.</w:t>
      </w:r>
      <w:r w:rsidRPr="00725825">
        <w:tab/>
        <w:t>Layla Ward</w:t>
      </w:r>
      <w:r w:rsidRPr="00725825">
        <w:tab/>
        <w:t>10</w:t>
      </w:r>
      <w:r w:rsidRPr="00725825">
        <w:tab/>
        <w:t>Newcastle</w:t>
      </w:r>
      <w:r w:rsidRPr="00725825">
        <w:tab/>
      </w:r>
      <w:r w:rsidRPr="00725825">
        <w:tab/>
        <w:t xml:space="preserve"> 3:22.70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45.72</w:t>
      </w:r>
      <w:r w:rsidRPr="00725825">
        <w:tab/>
        <w:t xml:space="preserve"> 1:38.71</w:t>
      </w:r>
      <w:r w:rsidRPr="00725825">
        <w:tab/>
        <w:t xml:space="preserve"> 2:31.80</w:t>
      </w:r>
    </w:p>
    <w:p w:rsidR="009B39B7" w:rsidRPr="00725825" w:rsidRDefault="009B39B7" w:rsidP="009B39B7">
      <w:pPr>
        <w:pStyle w:val="PlaceEven"/>
      </w:pPr>
      <w:r w:rsidRPr="00725825">
        <w:t>7.</w:t>
      </w:r>
      <w:r w:rsidRPr="00725825">
        <w:tab/>
        <w:t>Georgina Mabbott</w:t>
      </w:r>
      <w:r w:rsidRPr="00725825">
        <w:tab/>
        <w:t>10</w:t>
      </w:r>
      <w:r w:rsidRPr="00725825">
        <w:tab/>
        <w:t>Newcastle</w:t>
      </w:r>
      <w:r w:rsidRPr="00725825">
        <w:tab/>
      </w:r>
      <w:r w:rsidRPr="00725825">
        <w:tab/>
        <w:t xml:space="preserve"> 3:23.52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46.28</w:t>
      </w:r>
      <w:r w:rsidRPr="00725825">
        <w:tab/>
        <w:t xml:space="preserve"> 1:38.93</w:t>
      </w:r>
      <w:r w:rsidRPr="00725825">
        <w:tab/>
        <w:t xml:space="preserve"> 2:32.13</w:t>
      </w:r>
    </w:p>
    <w:p w:rsidR="009B39B7" w:rsidRPr="00725825" w:rsidRDefault="009B39B7" w:rsidP="009B39B7">
      <w:pPr>
        <w:pStyle w:val="PlaceEven"/>
      </w:pPr>
      <w:r w:rsidRPr="00725825">
        <w:t>8.</w:t>
      </w:r>
      <w:r w:rsidRPr="00725825">
        <w:tab/>
        <w:t>Laura Cottee</w:t>
      </w:r>
      <w:r w:rsidRPr="00725825">
        <w:tab/>
        <w:t>10</w:t>
      </w:r>
      <w:r w:rsidRPr="00725825">
        <w:tab/>
        <w:t>Gates &amp;Whick</w:t>
      </w:r>
      <w:r w:rsidRPr="00725825">
        <w:tab/>
      </w:r>
      <w:r w:rsidRPr="00725825">
        <w:tab/>
        <w:t xml:space="preserve"> 3:23.71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44.50</w:t>
      </w:r>
      <w:r w:rsidRPr="00725825">
        <w:tab/>
        <w:t xml:space="preserve"> 1:36.25</w:t>
      </w:r>
      <w:r w:rsidRPr="00725825">
        <w:tab/>
        <w:t xml:space="preserve"> 2:32.09</w:t>
      </w:r>
    </w:p>
    <w:p w:rsidR="009B39B7" w:rsidRPr="00725825" w:rsidRDefault="009B39B7" w:rsidP="009B39B7">
      <w:pPr>
        <w:pStyle w:val="PlaceEven"/>
      </w:pPr>
      <w:r w:rsidRPr="00725825">
        <w:t>9.</w:t>
      </w:r>
      <w:r w:rsidRPr="00725825">
        <w:tab/>
        <w:t>Jasmine Campbell</w:t>
      </w:r>
      <w:r w:rsidRPr="00725825">
        <w:tab/>
        <w:t>10</w:t>
      </w:r>
      <w:r w:rsidRPr="00725825">
        <w:tab/>
        <w:t>Tynemouth</w:t>
      </w:r>
      <w:r w:rsidRPr="00725825">
        <w:tab/>
      </w:r>
      <w:r w:rsidRPr="00725825">
        <w:tab/>
        <w:t xml:space="preserve"> 3:27.79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47.10</w:t>
      </w:r>
      <w:r w:rsidRPr="00725825">
        <w:tab/>
        <w:t xml:space="preserve"> 1:42.85</w:t>
      </w:r>
      <w:r w:rsidRPr="00725825">
        <w:tab/>
        <w:t xml:space="preserve"> 2:37.26</w:t>
      </w:r>
    </w:p>
    <w:p w:rsidR="009B39B7" w:rsidRPr="00725825" w:rsidRDefault="009B39B7" w:rsidP="009B39B7">
      <w:pPr>
        <w:pStyle w:val="PlaceEven"/>
      </w:pPr>
      <w:r w:rsidRPr="00725825">
        <w:t>10.</w:t>
      </w:r>
      <w:r w:rsidRPr="00725825">
        <w:tab/>
        <w:t>Willow Morris</w:t>
      </w:r>
      <w:r w:rsidRPr="00725825">
        <w:tab/>
        <w:t>10</w:t>
      </w:r>
      <w:r w:rsidRPr="00725825">
        <w:tab/>
        <w:t>Newcastle</w:t>
      </w:r>
      <w:r w:rsidRPr="00725825">
        <w:tab/>
      </w:r>
      <w:r w:rsidRPr="00725825">
        <w:tab/>
        <w:t xml:space="preserve"> 3:30.16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48.16</w:t>
      </w:r>
      <w:r w:rsidRPr="00725825">
        <w:tab/>
        <w:t xml:space="preserve"> 1:42.62</w:t>
      </w:r>
      <w:r w:rsidRPr="00725825">
        <w:tab/>
        <w:t xml:space="preserve"> 2:38.80</w:t>
      </w:r>
    </w:p>
    <w:p w:rsidR="009B39B7" w:rsidRPr="00725825" w:rsidRDefault="009B39B7" w:rsidP="009B39B7">
      <w:pPr>
        <w:pStyle w:val="PlaceEven"/>
      </w:pPr>
      <w:r w:rsidRPr="00725825">
        <w:t>11.</w:t>
      </w:r>
      <w:r w:rsidRPr="00725825">
        <w:tab/>
        <w:t>Stella Stewart</w:t>
      </w:r>
      <w:r w:rsidRPr="00725825">
        <w:tab/>
        <w:t>10</w:t>
      </w:r>
      <w:r w:rsidRPr="00725825">
        <w:tab/>
        <w:t>Tynemouth</w:t>
      </w:r>
      <w:r w:rsidRPr="00725825">
        <w:tab/>
      </w:r>
      <w:r w:rsidRPr="00725825">
        <w:tab/>
        <w:t xml:space="preserve"> 3:43.63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50.34</w:t>
      </w:r>
      <w:r w:rsidRPr="00725825">
        <w:tab/>
        <w:t xml:space="preserve"> 1:49.26</w:t>
      </w:r>
      <w:r w:rsidRPr="00725825">
        <w:tab/>
        <w:t xml:space="preserve"> 2:49.45</w:t>
      </w:r>
    </w:p>
    <w:p w:rsidR="009B39B7" w:rsidRPr="00725825" w:rsidRDefault="009B39B7" w:rsidP="009B39B7">
      <w:pPr>
        <w:pStyle w:val="AgeGroupHeader"/>
      </w:pPr>
      <w:r w:rsidRPr="00725825">
        <w:t xml:space="preserve">11 Yrs </w:t>
      </w:r>
      <w:r>
        <w:t>Age Group</w:t>
      </w:r>
      <w:r w:rsidRPr="00725825">
        <w:t xml:space="preserve"> - Full Results</w:t>
      </w:r>
    </w:p>
    <w:p w:rsidR="009B39B7" w:rsidRPr="00725825" w:rsidRDefault="009B39B7" w:rsidP="009B39B7">
      <w:pPr>
        <w:pStyle w:val="PlaceHeader"/>
      </w:pPr>
      <w:r>
        <w:t>Place</w:t>
      </w:r>
      <w:r w:rsidRPr="00725825">
        <w:tab/>
        <w:t>Name</w:t>
      </w:r>
      <w:r w:rsidRPr="00725825">
        <w:tab/>
        <w:t>AaD</w:t>
      </w:r>
      <w:r w:rsidRPr="00725825">
        <w:tab/>
        <w:t>Club</w:t>
      </w:r>
      <w:r w:rsidRPr="00725825">
        <w:tab/>
      </w:r>
      <w:r w:rsidRPr="00725825">
        <w:tab/>
        <w:t>Time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>50</w:t>
      </w:r>
      <w:r w:rsidRPr="00725825">
        <w:tab/>
        <w:t>100</w:t>
      </w:r>
      <w:r w:rsidRPr="00725825">
        <w:tab/>
        <w:t>150</w:t>
      </w:r>
    </w:p>
    <w:p w:rsidR="009B39B7" w:rsidRPr="00725825" w:rsidRDefault="009B39B7" w:rsidP="009B39B7">
      <w:pPr>
        <w:pStyle w:val="PlaceEven"/>
      </w:pPr>
      <w:r w:rsidRPr="00725825">
        <w:t>1.</w:t>
      </w:r>
      <w:r w:rsidRPr="00725825">
        <w:tab/>
        <w:t>Amelia Robertson</w:t>
      </w:r>
      <w:r w:rsidRPr="00725825">
        <w:tab/>
        <w:t>11</w:t>
      </w:r>
      <w:r w:rsidRPr="00725825">
        <w:tab/>
        <w:t>Tynemouth</w:t>
      </w:r>
      <w:r w:rsidRPr="00725825">
        <w:tab/>
      </w:r>
      <w:r w:rsidRPr="00725825">
        <w:tab/>
        <w:t xml:space="preserve"> 2:42.33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36.42</w:t>
      </w:r>
      <w:r w:rsidRPr="00725825">
        <w:tab/>
        <w:t xml:space="preserve"> 1:18.14</w:t>
      </w:r>
      <w:r w:rsidRPr="00725825">
        <w:tab/>
        <w:t xml:space="preserve"> 2:01.67</w:t>
      </w:r>
    </w:p>
    <w:p w:rsidR="009B39B7" w:rsidRPr="00725825" w:rsidRDefault="009B39B7" w:rsidP="009B39B7">
      <w:pPr>
        <w:pStyle w:val="PlaceEven"/>
      </w:pPr>
      <w:r w:rsidRPr="00725825">
        <w:t>2.</w:t>
      </w:r>
      <w:r w:rsidRPr="00725825">
        <w:tab/>
        <w:t>Olivia Katory</w:t>
      </w:r>
      <w:r w:rsidRPr="00725825">
        <w:tab/>
        <w:t>11</w:t>
      </w:r>
      <w:r w:rsidRPr="00725825">
        <w:tab/>
        <w:t>Newcastle</w:t>
      </w:r>
      <w:r w:rsidRPr="00725825">
        <w:tab/>
      </w:r>
      <w:r w:rsidRPr="00725825">
        <w:tab/>
        <w:t xml:space="preserve"> 2:43.71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38.40</w:t>
      </w:r>
      <w:r w:rsidRPr="00725825">
        <w:tab/>
        <w:t xml:space="preserve"> 1:20.59</w:t>
      </w:r>
      <w:r w:rsidRPr="00725825">
        <w:tab/>
        <w:t xml:space="preserve"> 2:02.87</w:t>
      </w:r>
    </w:p>
    <w:p w:rsidR="009B39B7" w:rsidRPr="00725825" w:rsidRDefault="009B39B7" w:rsidP="009B39B7">
      <w:pPr>
        <w:pStyle w:val="PlaceEven"/>
      </w:pPr>
      <w:r w:rsidRPr="00725825">
        <w:t>3.</w:t>
      </w:r>
      <w:r w:rsidRPr="00725825">
        <w:tab/>
        <w:t>Hannah Wren</w:t>
      </w:r>
      <w:r w:rsidRPr="00725825">
        <w:tab/>
        <w:t>11</w:t>
      </w:r>
      <w:r w:rsidRPr="00725825">
        <w:tab/>
        <w:t>Copeland</w:t>
      </w:r>
      <w:r w:rsidRPr="00725825">
        <w:tab/>
      </w:r>
      <w:r w:rsidRPr="00725825">
        <w:tab/>
        <w:t xml:space="preserve"> 2:47.88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39.54</w:t>
      </w:r>
      <w:r w:rsidRPr="00725825">
        <w:tab/>
        <w:t xml:space="preserve"> 1:23.03</w:t>
      </w:r>
      <w:r w:rsidRPr="00725825">
        <w:tab/>
        <w:t xml:space="preserve"> 2:07.23</w:t>
      </w:r>
    </w:p>
    <w:p w:rsidR="009B39B7" w:rsidRPr="00725825" w:rsidRDefault="009B39B7" w:rsidP="009B39B7">
      <w:pPr>
        <w:pStyle w:val="PlaceEven"/>
      </w:pPr>
      <w:r w:rsidRPr="00725825">
        <w:t>4.</w:t>
      </w:r>
      <w:r w:rsidRPr="00725825">
        <w:tab/>
        <w:t>Melanie Charlton</w:t>
      </w:r>
      <w:r w:rsidRPr="00725825">
        <w:tab/>
        <w:t>11</w:t>
      </w:r>
      <w:r w:rsidRPr="00725825">
        <w:tab/>
        <w:t>Gates &amp;Whick</w:t>
      </w:r>
      <w:r w:rsidRPr="00725825">
        <w:tab/>
      </w:r>
      <w:r w:rsidRPr="00725825">
        <w:tab/>
        <w:t xml:space="preserve"> 2:54.64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39.52</w:t>
      </w:r>
      <w:r w:rsidRPr="00725825">
        <w:tab/>
        <w:t xml:space="preserve"> 1:25.35</w:t>
      </w:r>
      <w:r w:rsidRPr="00725825">
        <w:tab/>
        <w:t xml:space="preserve"> 2:11.85</w:t>
      </w:r>
    </w:p>
    <w:p w:rsidR="009B39B7" w:rsidRPr="00725825" w:rsidRDefault="009B39B7" w:rsidP="009B39B7">
      <w:pPr>
        <w:pStyle w:val="PlaceEven"/>
      </w:pPr>
      <w:r w:rsidRPr="00725825">
        <w:t>5.</w:t>
      </w:r>
      <w:r w:rsidRPr="00725825">
        <w:tab/>
        <w:t>Ella Took</w:t>
      </w:r>
      <w:r w:rsidRPr="00725825">
        <w:tab/>
        <w:t>11</w:t>
      </w:r>
      <w:r w:rsidRPr="00725825">
        <w:tab/>
        <w:t>Tynemouth</w:t>
      </w:r>
      <w:r w:rsidRPr="00725825">
        <w:tab/>
      </w:r>
      <w:r w:rsidRPr="00725825">
        <w:tab/>
        <w:t xml:space="preserve"> 2:55.67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40.37</w:t>
      </w:r>
      <w:r w:rsidRPr="00725825">
        <w:tab/>
        <w:t xml:space="preserve"> 1:26.37</w:t>
      </w:r>
      <w:r w:rsidRPr="00725825">
        <w:tab/>
        <w:t xml:space="preserve"> 2:12.39</w:t>
      </w:r>
    </w:p>
    <w:p w:rsidR="009B39B7" w:rsidRPr="00725825" w:rsidRDefault="009B39B7" w:rsidP="009B39B7">
      <w:pPr>
        <w:pStyle w:val="PlaceEven"/>
      </w:pPr>
      <w:r w:rsidRPr="00725825">
        <w:t>6.</w:t>
      </w:r>
      <w:r w:rsidRPr="00725825">
        <w:tab/>
        <w:t>Niamh Atchison</w:t>
      </w:r>
      <w:r w:rsidRPr="00725825">
        <w:tab/>
        <w:t>11</w:t>
      </w:r>
      <w:r w:rsidRPr="00725825">
        <w:tab/>
        <w:t>Morpeth</w:t>
      </w:r>
      <w:r w:rsidRPr="00725825">
        <w:tab/>
      </w:r>
      <w:r w:rsidRPr="00725825">
        <w:tab/>
        <w:t xml:space="preserve"> 2:57.04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39.94</w:t>
      </w:r>
      <w:r w:rsidRPr="00725825">
        <w:tab/>
        <w:t xml:space="preserve"> 1:25.54</w:t>
      </w:r>
      <w:r w:rsidRPr="00725825">
        <w:tab/>
        <w:t xml:space="preserve"> 2:13.17</w:t>
      </w:r>
    </w:p>
    <w:p w:rsidR="009B39B7" w:rsidRPr="00725825" w:rsidRDefault="009B39B7" w:rsidP="009B39B7">
      <w:pPr>
        <w:pStyle w:val="PlaceEven"/>
      </w:pPr>
      <w:r w:rsidRPr="00725825">
        <w:t>7.</w:t>
      </w:r>
      <w:r w:rsidRPr="00725825">
        <w:tab/>
        <w:t>Evie Hall</w:t>
      </w:r>
      <w:r w:rsidRPr="00725825">
        <w:tab/>
        <w:t>11</w:t>
      </w:r>
      <w:r w:rsidRPr="00725825">
        <w:tab/>
        <w:t>Gates &amp;Whick</w:t>
      </w:r>
      <w:r w:rsidRPr="00725825">
        <w:tab/>
      </w:r>
      <w:r w:rsidRPr="00725825">
        <w:tab/>
        <w:t xml:space="preserve"> 3:06.53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42.31</w:t>
      </w:r>
      <w:r w:rsidRPr="00725825">
        <w:tab/>
        <w:t xml:space="preserve"> 1:30.76</w:t>
      </w:r>
      <w:r w:rsidRPr="00725825">
        <w:tab/>
        <w:t xml:space="preserve"> 2:20.40</w:t>
      </w:r>
    </w:p>
    <w:p w:rsidR="009B39B7" w:rsidRPr="00725825" w:rsidRDefault="009B39B7" w:rsidP="009B39B7">
      <w:pPr>
        <w:pStyle w:val="PlaceEven"/>
      </w:pPr>
      <w:r w:rsidRPr="00725825">
        <w:t>8.</w:t>
      </w:r>
      <w:r w:rsidRPr="00725825">
        <w:tab/>
        <w:t>Jodie Haswell</w:t>
      </w:r>
      <w:r w:rsidRPr="00725825">
        <w:tab/>
        <w:t>11</w:t>
      </w:r>
      <w:r w:rsidRPr="00725825">
        <w:tab/>
        <w:t>Chester Le S</w:t>
      </w:r>
      <w:r w:rsidRPr="00725825">
        <w:tab/>
      </w:r>
      <w:r w:rsidRPr="00725825">
        <w:tab/>
        <w:t xml:space="preserve"> 3:09.51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43.92</w:t>
      </w:r>
      <w:r w:rsidRPr="00725825">
        <w:tab/>
        <w:t xml:space="preserve"> 1:32.67</w:t>
      </w:r>
      <w:r w:rsidRPr="00725825">
        <w:tab/>
        <w:t xml:space="preserve"> 2:21.89</w:t>
      </w:r>
    </w:p>
    <w:p w:rsidR="009B39B7" w:rsidRPr="00725825" w:rsidRDefault="009B39B7" w:rsidP="009B39B7">
      <w:pPr>
        <w:pStyle w:val="PlaceEven"/>
      </w:pPr>
      <w:r w:rsidRPr="00725825">
        <w:t>9.</w:t>
      </w:r>
      <w:r w:rsidRPr="00725825">
        <w:tab/>
        <w:t>Naomi Sheavills</w:t>
      </w:r>
      <w:r w:rsidRPr="00725825">
        <w:tab/>
        <w:t>11</w:t>
      </w:r>
      <w:r w:rsidRPr="00725825">
        <w:tab/>
        <w:t>Chester Le S</w:t>
      </w:r>
      <w:r w:rsidRPr="00725825">
        <w:tab/>
      </w:r>
      <w:r w:rsidRPr="00725825">
        <w:tab/>
        <w:t xml:space="preserve"> 3:10.41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41.90</w:t>
      </w:r>
      <w:r w:rsidRPr="00725825">
        <w:tab/>
        <w:t xml:space="preserve"> 1:29.76</w:t>
      </w:r>
      <w:r w:rsidRPr="00725825">
        <w:tab/>
        <w:t xml:space="preserve"> 2:21.67</w:t>
      </w:r>
    </w:p>
    <w:p w:rsidR="009B39B7" w:rsidRPr="00725825" w:rsidRDefault="009B39B7" w:rsidP="009B39B7">
      <w:pPr>
        <w:pStyle w:val="PlaceEven"/>
      </w:pPr>
      <w:r w:rsidRPr="00725825">
        <w:t>10.</w:t>
      </w:r>
      <w:r w:rsidRPr="00725825">
        <w:tab/>
        <w:t>Emily Smith</w:t>
      </w:r>
      <w:r w:rsidRPr="00725825">
        <w:tab/>
        <w:t>11</w:t>
      </w:r>
      <w:r w:rsidRPr="00725825">
        <w:tab/>
        <w:t>Newcastle</w:t>
      </w:r>
      <w:r w:rsidRPr="00725825">
        <w:tab/>
      </w:r>
      <w:r w:rsidRPr="00725825">
        <w:tab/>
        <w:t xml:space="preserve"> 3:11.11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42.16</w:t>
      </w:r>
      <w:r w:rsidRPr="00725825">
        <w:tab/>
        <w:t xml:space="preserve"> 1:31.89</w:t>
      </w:r>
      <w:r w:rsidRPr="00725825">
        <w:tab/>
        <w:t xml:space="preserve"> 2:22.71</w:t>
      </w:r>
    </w:p>
    <w:p w:rsidR="009B39B7" w:rsidRPr="00725825" w:rsidRDefault="009B39B7" w:rsidP="009B39B7">
      <w:pPr>
        <w:pStyle w:val="PlaceEven"/>
      </w:pPr>
      <w:r w:rsidRPr="00725825">
        <w:t>11.</w:t>
      </w:r>
      <w:r w:rsidRPr="00725825">
        <w:tab/>
        <w:t>Alice Geoghan</w:t>
      </w:r>
      <w:r w:rsidRPr="00725825">
        <w:tab/>
        <w:t>11</w:t>
      </w:r>
      <w:r w:rsidRPr="00725825">
        <w:tab/>
        <w:t>Newcastle</w:t>
      </w:r>
      <w:r w:rsidRPr="00725825">
        <w:tab/>
      </w:r>
      <w:r w:rsidRPr="00725825">
        <w:tab/>
        <w:t xml:space="preserve"> 3:14.25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42.95</w:t>
      </w:r>
      <w:r w:rsidRPr="00725825">
        <w:tab/>
        <w:t xml:space="preserve"> 1:33.36</w:t>
      </w:r>
      <w:r w:rsidRPr="00725825">
        <w:tab/>
        <w:t xml:space="preserve"> 2:22.50</w:t>
      </w:r>
    </w:p>
    <w:p w:rsidR="009B39B7" w:rsidRPr="00725825" w:rsidRDefault="009B39B7" w:rsidP="009B39B7">
      <w:pPr>
        <w:pStyle w:val="PlaceEven"/>
      </w:pPr>
      <w:r w:rsidRPr="00725825">
        <w:t>12.</w:t>
      </w:r>
      <w:r w:rsidRPr="00725825">
        <w:tab/>
        <w:t>Lucy Bacon</w:t>
      </w:r>
      <w:r w:rsidRPr="00725825">
        <w:tab/>
        <w:t>11</w:t>
      </w:r>
      <w:r w:rsidRPr="00725825">
        <w:tab/>
        <w:t>Newcastle</w:t>
      </w:r>
      <w:r w:rsidRPr="00725825">
        <w:tab/>
      </w:r>
      <w:r w:rsidRPr="00725825">
        <w:tab/>
        <w:t xml:space="preserve"> 3:16.69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45.44</w:t>
      </w:r>
      <w:r w:rsidRPr="00725825">
        <w:tab/>
        <w:t xml:space="preserve"> 1:37.34</w:t>
      </w:r>
      <w:r w:rsidRPr="00725825">
        <w:tab/>
        <w:t xml:space="preserve"> 2:28.34</w:t>
      </w:r>
    </w:p>
    <w:p w:rsidR="009B39B7" w:rsidRPr="00725825" w:rsidRDefault="009B39B7" w:rsidP="009B39B7">
      <w:pPr>
        <w:pStyle w:val="AgeGroupHeader"/>
      </w:pPr>
      <w:r w:rsidRPr="00725825">
        <w:t xml:space="preserve">12 Yrs </w:t>
      </w:r>
      <w:r>
        <w:t>Age Group</w:t>
      </w:r>
      <w:r w:rsidRPr="00725825">
        <w:t xml:space="preserve"> - Full Results</w:t>
      </w:r>
    </w:p>
    <w:p w:rsidR="009B39B7" w:rsidRPr="00725825" w:rsidRDefault="009B39B7" w:rsidP="009B39B7">
      <w:pPr>
        <w:pStyle w:val="PlaceHeader"/>
      </w:pPr>
      <w:r>
        <w:t>Place</w:t>
      </w:r>
      <w:r w:rsidRPr="00725825">
        <w:tab/>
        <w:t>Name</w:t>
      </w:r>
      <w:r w:rsidRPr="00725825">
        <w:tab/>
        <w:t>AaD</w:t>
      </w:r>
      <w:r w:rsidRPr="00725825">
        <w:tab/>
        <w:t>Club</w:t>
      </w:r>
      <w:r w:rsidRPr="00725825">
        <w:tab/>
      </w:r>
      <w:r w:rsidRPr="00725825">
        <w:tab/>
        <w:t>Time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>50</w:t>
      </w:r>
      <w:r w:rsidRPr="00725825">
        <w:tab/>
        <w:t>100</w:t>
      </w:r>
      <w:r w:rsidRPr="00725825">
        <w:tab/>
        <w:t>150</w:t>
      </w:r>
    </w:p>
    <w:p w:rsidR="009B39B7" w:rsidRPr="00725825" w:rsidRDefault="009B39B7" w:rsidP="009B39B7">
      <w:pPr>
        <w:pStyle w:val="PlaceEven"/>
      </w:pPr>
      <w:r w:rsidRPr="00725825">
        <w:t>1.</w:t>
      </w:r>
      <w:r w:rsidRPr="00725825">
        <w:tab/>
        <w:t>Hannah Wright</w:t>
      </w:r>
      <w:r w:rsidRPr="00725825">
        <w:tab/>
        <w:t>12</w:t>
      </w:r>
      <w:r w:rsidRPr="00725825">
        <w:tab/>
        <w:t>Chester Le S</w:t>
      </w:r>
      <w:r w:rsidRPr="00725825">
        <w:tab/>
      </w:r>
      <w:r w:rsidRPr="00725825">
        <w:tab/>
        <w:t xml:space="preserve"> 2:36.03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35.21</w:t>
      </w:r>
      <w:r w:rsidRPr="00725825">
        <w:tab/>
        <w:t xml:space="preserve"> 1:15.41</w:t>
      </w:r>
      <w:r w:rsidRPr="00725825">
        <w:tab/>
        <w:t xml:space="preserve"> 1:56.59</w:t>
      </w:r>
    </w:p>
    <w:p w:rsidR="009B39B7" w:rsidRPr="00725825" w:rsidRDefault="009B39B7" w:rsidP="009B39B7">
      <w:pPr>
        <w:pStyle w:val="PlaceEven"/>
      </w:pPr>
      <w:r w:rsidRPr="00725825">
        <w:t>2.</w:t>
      </w:r>
      <w:r w:rsidRPr="00725825">
        <w:tab/>
        <w:t>Katherine Mooney</w:t>
      </w:r>
      <w:r w:rsidRPr="00725825">
        <w:tab/>
        <w:t>12</w:t>
      </w:r>
      <w:r w:rsidRPr="00725825">
        <w:tab/>
        <w:t>Morpeth</w:t>
      </w:r>
      <w:r w:rsidRPr="00725825">
        <w:tab/>
      </w:r>
      <w:r w:rsidRPr="00725825">
        <w:tab/>
        <w:t xml:space="preserve"> 2:36.14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35.61</w:t>
      </w:r>
      <w:r w:rsidRPr="00725825">
        <w:tab/>
        <w:t xml:space="preserve"> 1:15.93</w:t>
      </w:r>
      <w:r w:rsidRPr="00725825">
        <w:tab/>
        <w:t xml:space="preserve"> 1:57.42</w:t>
      </w:r>
    </w:p>
    <w:p w:rsidR="009B39B7" w:rsidRPr="00725825" w:rsidRDefault="009B39B7" w:rsidP="009B39B7">
      <w:pPr>
        <w:pStyle w:val="PlaceEven"/>
      </w:pPr>
      <w:r w:rsidRPr="00725825">
        <w:t>3.</w:t>
      </w:r>
      <w:r w:rsidRPr="00725825">
        <w:tab/>
        <w:t>Kimberley Robson</w:t>
      </w:r>
      <w:r w:rsidRPr="00725825">
        <w:tab/>
        <w:t>12</w:t>
      </w:r>
      <w:r w:rsidRPr="00725825">
        <w:tab/>
        <w:t>Alnwick Dol</w:t>
      </w:r>
      <w:r w:rsidRPr="00725825">
        <w:tab/>
      </w:r>
      <w:r w:rsidRPr="00725825">
        <w:tab/>
        <w:t xml:space="preserve"> 2:38.40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37.60</w:t>
      </w:r>
      <w:r w:rsidRPr="00725825">
        <w:tab/>
        <w:t xml:space="preserve"> 1:17.96</w:t>
      </w:r>
      <w:r w:rsidRPr="00725825">
        <w:tab/>
        <w:t xml:space="preserve"> 1:59.08</w:t>
      </w:r>
    </w:p>
    <w:p w:rsidR="009B39B7" w:rsidRPr="00725825" w:rsidRDefault="009B39B7" w:rsidP="009B39B7">
      <w:pPr>
        <w:pStyle w:val="PlaceEven"/>
      </w:pPr>
      <w:r w:rsidRPr="00725825">
        <w:t>4.</w:t>
      </w:r>
      <w:r w:rsidRPr="00725825">
        <w:tab/>
        <w:t>Kate Salthouse</w:t>
      </w:r>
      <w:r w:rsidRPr="00725825">
        <w:tab/>
        <w:t>12</w:t>
      </w:r>
      <w:r w:rsidRPr="00725825">
        <w:tab/>
        <w:t>Newcastle</w:t>
      </w:r>
      <w:r w:rsidRPr="00725825">
        <w:tab/>
      </w:r>
      <w:r w:rsidRPr="00725825">
        <w:tab/>
        <w:t xml:space="preserve"> 2:44.37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35.67</w:t>
      </w:r>
      <w:r w:rsidRPr="00725825">
        <w:tab/>
        <w:t xml:space="preserve"> 1:17.23</w:t>
      </w:r>
      <w:r w:rsidRPr="00725825">
        <w:tab/>
        <w:t xml:space="preserve"> 2:01.14</w:t>
      </w:r>
    </w:p>
    <w:p w:rsidR="009B39B7" w:rsidRPr="00725825" w:rsidRDefault="009B39B7" w:rsidP="009B39B7">
      <w:pPr>
        <w:pStyle w:val="PlaceEven"/>
      </w:pPr>
      <w:r w:rsidRPr="00725825">
        <w:t>5.</w:t>
      </w:r>
      <w:r w:rsidRPr="00725825">
        <w:tab/>
        <w:t>Alice Teasdale</w:t>
      </w:r>
      <w:r w:rsidRPr="00725825">
        <w:tab/>
        <w:t>12</w:t>
      </w:r>
      <w:r w:rsidRPr="00725825">
        <w:tab/>
        <w:t>Morpeth</w:t>
      </w:r>
      <w:r w:rsidRPr="00725825">
        <w:tab/>
      </w:r>
      <w:r w:rsidRPr="00725825">
        <w:tab/>
        <w:t xml:space="preserve"> 2:46.75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37.91</w:t>
      </w:r>
      <w:r w:rsidRPr="00725825">
        <w:tab/>
        <w:t xml:space="preserve"> 1:21.33</w:t>
      </w:r>
      <w:r w:rsidRPr="00725825">
        <w:tab/>
        <w:t xml:space="preserve"> 2:05.00</w:t>
      </w:r>
    </w:p>
    <w:p w:rsidR="009B39B7" w:rsidRPr="00725825" w:rsidRDefault="009B39B7" w:rsidP="009B39B7">
      <w:pPr>
        <w:pStyle w:val="PlaceEven"/>
      </w:pPr>
      <w:r w:rsidRPr="00725825">
        <w:t>6.</w:t>
      </w:r>
      <w:r w:rsidRPr="00725825">
        <w:tab/>
        <w:t>Leonie Aldridge</w:t>
      </w:r>
      <w:r w:rsidRPr="00725825">
        <w:tab/>
        <w:t>12</w:t>
      </w:r>
      <w:r w:rsidRPr="00725825">
        <w:tab/>
        <w:t>Tynemouth</w:t>
      </w:r>
      <w:r w:rsidRPr="00725825">
        <w:tab/>
      </w:r>
      <w:r w:rsidRPr="00725825">
        <w:tab/>
        <w:t xml:space="preserve"> 2:48.98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40.18</w:t>
      </w:r>
      <w:r w:rsidRPr="00725825">
        <w:tab/>
        <w:t xml:space="preserve"> 1:24.27</w:t>
      </w:r>
      <w:r w:rsidRPr="00725825">
        <w:tab/>
        <w:t xml:space="preserve"> 2:08.14</w:t>
      </w:r>
    </w:p>
    <w:p w:rsidR="009B39B7" w:rsidRPr="00725825" w:rsidRDefault="009B39B7" w:rsidP="009B39B7">
      <w:pPr>
        <w:pStyle w:val="PlaceEven"/>
      </w:pPr>
      <w:r w:rsidRPr="00725825">
        <w:t>7.</w:t>
      </w:r>
      <w:r w:rsidRPr="00725825">
        <w:tab/>
        <w:t>Jessica Wright</w:t>
      </w:r>
      <w:r w:rsidRPr="00725825">
        <w:tab/>
        <w:t>12</w:t>
      </w:r>
      <w:r w:rsidRPr="00725825">
        <w:tab/>
        <w:t>Chester Le S</w:t>
      </w:r>
      <w:r w:rsidRPr="00725825">
        <w:tab/>
      </w:r>
      <w:r w:rsidRPr="00725825">
        <w:tab/>
        <w:t xml:space="preserve"> 2:51.55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37.73</w:t>
      </w:r>
      <w:r w:rsidRPr="00725825">
        <w:tab/>
        <w:t xml:space="preserve"> 1:22.05</w:t>
      </w:r>
      <w:r w:rsidRPr="00725825">
        <w:tab/>
        <w:t xml:space="preserve"> 2:07.27</w:t>
      </w:r>
    </w:p>
    <w:p w:rsidR="009B39B7" w:rsidRPr="00725825" w:rsidRDefault="009B39B7" w:rsidP="009B39B7">
      <w:pPr>
        <w:pStyle w:val="PlaceEven"/>
      </w:pPr>
      <w:r w:rsidRPr="00725825">
        <w:t>8.</w:t>
      </w:r>
      <w:r w:rsidRPr="00725825">
        <w:tab/>
        <w:t>Olivia Rushton</w:t>
      </w:r>
      <w:r w:rsidRPr="00725825">
        <w:tab/>
        <w:t>12</w:t>
      </w:r>
      <w:r w:rsidRPr="00725825">
        <w:tab/>
        <w:t>Gates &amp;Whick</w:t>
      </w:r>
      <w:r w:rsidRPr="00725825">
        <w:tab/>
      </w:r>
      <w:r w:rsidRPr="00725825">
        <w:tab/>
        <w:t xml:space="preserve"> 3:01.08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39.88</w:t>
      </w:r>
      <w:r w:rsidRPr="00725825">
        <w:tab/>
        <w:t xml:space="preserve"> 1:27.41</w:t>
      </w:r>
      <w:r w:rsidRPr="00725825">
        <w:tab/>
        <w:t xml:space="preserve"> 2:15.19</w:t>
      </w:r>
    </w:p>
    <w:p w:rsidR="009B39B7" w:rsidRPr="00725825" w:rsidRDefault="009B39B7" w:rsidP="009B39B7">
      <w:pPr>
        <w:pStyle w:val="PlaceEven"/>
      </w:pPr>
      <w:r w:rsidRPr="00725825">
        <w:t>9.</w:t>
      </w:r>
      <w:r w:rsidRPr="00725825">
        <w:tab/>
        <w:t>Emma Harwood</w:t>
      </w:r>
      <w:r w:rsidRPr="00725825">
        <w:tab/>
        <w:t>12</w:t>
      </w:r>
      <w:r w:rsidRPr="00725825">
        <w:tab/>
        <w:t>Newcastle</w:t>
      </w:r>
      <w:r w:rsidRPr="00725825">
        <w:tab/>
      </w:r>
      <w:r w:rsidRPr="00725825">
        <w:tab/>
        <w:t xml:space="preserve"> 3:02.59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42.90</w:t>
      </w:r>
      <w:r w:rsidRPr="00725825">
        <w:tab/>
        <w:t xml:space="preserve"> 1:30.34</w:t>
      </w:r>
      <w:r w:rsidRPr="00725825">
        <w:tab/>
        <w:t xml:space="preserve"> 2:16.45</w:t>
      </w:r>
    </w:p>
    <w:p w:rsidR="009B39B7" w:rsidRPr="00725825" w:rsidRDefault="009B39B7" w:rsidP="009B39B7">
      <w:pPr>
        <w:pStyle w:val="PlaceEven"/>
      </w:pPr>
      <w:r w:rsidRPr="00725825">
        <w:t>10.</w:t>
      </w:r>
      <w:r w:rsidRPr="00725825">
        <w:tab/>
        <w:t>Cecilia Reid</w:t>
      </w:r>
      <w:r w:rsidRPr="00725825">
        <w:tab/>
        <w:t>12</w:t>
      </w:r>
      <w:r w:rsidRPr="00725825">
        <w:tab/>
        <w:t>Gates &amp;Whick</w:t>
      </w:r>
      <w:r w:rsidRPr="00725825">
        <w:tab/>
      </w:r>
      <w:r w:rsidRPr="00725825">
        <w:tab/>
        <w:t xml:space="preserve"> 3:03.03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42.91</w:t>
      </w:r>
      <w:r w:rsidRPr="00725825">
        <w:tab/>
        <w:t xml:space="preserve"> 1:30.75</w:t>
      </w:r>
      <w:r w:rsidRPr="00725825">
        <w:tab/>
        <w:t xml:space="preserve"> 2:19.13</w:t>
      </w:r>
    </w:p>
    <w:p w:rsidR="009B39B7" w:rsidRPr="00725825" w:rsidRDefault="009B39B7" w:rsidP="009B39B7">
      <w:pPr>
        <w:pStyle w:val="PlaceEven"/>
      </w:pPr>
      <w:r w:rsidRPr="00725825">
        <w:t>11.</w:t>
      </w:r>
      <w:r w:rsidRPr="00725825">
        <w:tab/>
        <w:t>Lucy Gardner</w:t>
      </w:r>
      <w:r w:rsidRPr="00725825">
        <w:tab/>
        <w:t>12</w:t>
      </w:r>
      <w:r w:rsidRPr="00725825">
        <w:tab/>
        <w:t>Moors</w:t>
      </w:r>
      <w:r w:rsidRPr="00725825">
        <w:tab/>
      </w:r>
      <w:r w:rsidRPr="00725825">
        <w:tab/>
        <w:t xml:space="preserve"> 3:04.99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41.88</w:t>
      </w:r>
      <w:r w:rsidRPr="00725825">
        <w:tab/>
        <w:t xml:space="preserve"> 1:28.29</w:t>
      </w:r>
      <w:r w:rsidRPr="00725825">
        <w:tab/>
        <w:t xml:space="preserve"> 2:17.44</w:t>
      </w:r>
    </w:p>
    <w:p w:rsidR="009B39B7" w:rsidRPr="00725825" w:rsidRDefault="009B39B7" w:rsidP="009B39B7">
      <w:pPr>
        <w:pStyle w:val="PlaceEven"/>
      </w:pPr>
      <w:r w:rsidRPr="00725825">
        <w:t>12.</w:t>
      </w:r>
      <w:r w:rsidRPr="00725825">
        <w:tab/>
        <w:t>Lauren Cummings</w:t>
      </w:r>
      <w:r w:rsidRPr="00725825">
        <w:tab/>
        <w:t>12</w:t>
      </w:r>
      <w:r w:rsidRPr="00725825">
        <w:tab/>
        <w:t>Morpeth</w:t>
      </w:r>
      <w:r w:rsidRPr="00725825">
        <w:tab/>
      </w:r>
      <w:r w:rsidRPr="00725825">
        <w:tab/>
        <w:t xml:space="preserve"> 3:06.89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42.95</w:t>
      </w:r>
      <w:r w:rsidRPr="00725825">
        <w:tab/>
        <w:t xml:space="preserve"> 1:31.21</w:t>
      </w:r>
      <w:r w:rsidRPr="00725825">
        <w:tab/>
        <w:t xml:space="preserve"> 2:20.73</w:t>
      </w:r>
    </w:p>
    <w:p w:rsidR="009B39B7" w:rsidRPr="00725825" w:rsidRDefault="009B39B7" w:rsidP="009B39B7">
      <w:pPr>
        <w:pStyle w:val="PlaceEven"/>
      </w:pPr>
      <w:r w:rsidRPr="00725825">
        <w:t>13.</w:t>
      </w:r>
      <w:r w:rsidRPr="00725825">
        <w:tab/>
        <w:t>Mia Orrick</w:t>
      </w:r>
      <w:r w:rsidRPr="00725825">
        <w:tab/>
        <w:t>12</w:t>
      </w:r>
      <w:r w:rsidRPr="00725825">
        <w:tab/>
        <w:t>Gates &amp;Whick</w:t>
      </w:r>
      <w:r w:rsidRPr="00725825">
        <w:tab/>
      </w:r>
      <w:r w:rsidRPr="00725825">
        <w:tab/>
        <w:t xml:space="preserve"> 3:07.49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42.12</w:t>
      </w:r>
      <w:r w:rsidRPr="00725825">
        <w:tab/>
        <w:t xml:space="preserve"> 1:30.03</w:t>
      </w:r>
      <w:r w:rsidRPr="00725825">
        <w:tab/>
        <w:t xml:space="preserve"> 2:19.30</w:t>
      </w:r>
    </w:p>
    <w:p w:rsidR="009B39B7" w:rsidRPr="00725825" w:rsidRDefault="009B39B7" w:rsidP="009B39B7">
      <w:pPr>
        <w:pStyle w:val="PlaceEven"/>
      </w:pPr>
      <w:r w:rsidRPr="00725825">
        <w:t>14.</w:t>
      </w:r>
      <w:r w:rsidRPr="00725825">
        <w:tab/>
        <w:t>Lucy Davis</w:t>
      </w:r>
      <w:r w:rsidRPr="00725825">
        <w:tab/>
        <w:t>12</w:t>
      </w:r>
      <w:r w:rsidRPr="00725825">
        <w:tab/>
        <w:t>Newcastle</w:t>
      </w:r>
      <w:r w:rsidRPr="00725825">
        <w:tab/>
      </w:r>
      <w:r w:rsidRPr="00725825">
        <w:tab/>
        <w:t xml:space="preserve"> 3:12.32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40.19</w:t>
      </w:r>
      <w:r w:rsidRPr="00725825">
        <w:tab/>
        <w:t xml:space="preserve"> 1:30.77</w:t>
      </w:r>
      <w:r w:rsidRPr="00725825">
        <w:tab/>
        <w:t xml:space="preserve"> 2:22.43</w:t>
      </w:r>
    </w:p>
    <w:p w:rsidR="009B39B7" w:rsidRPr="00725825" w:rsidRDefault="009B39B7" w:rsidP="009B39B7">
      <w:pPr>
        <w:pStyle w:val="PlaceEven"/>
      </w:pPr>
      <w:r w:rsidRPr="00725825">
        <w:t>15.</w:t>
      </w:r>
      <w:r w:rsidRPr="00725825">
        <w:tab/>
        <w:t>Olivia Fearon</w:t>
      </w:r>
      <w:r w:rsidRPr="00725825">
        <w:tab/>
        <w:t>12</w:t>
      </w:r>
      <w:r w:rsidRPr="00725825">
        <w:tab/>
        <w:t>Copeland</w:t>
      </w:r>
      <w:r w:rsidRPr="00725825">
        <w:tab/>
      </w:r>
      <w:r w:rsidRPr="00725825">
        <w:tab/>
        <w:t xml:space="preserve"> 3:12.51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43.00</w:t>
      </w:r>
      <w:r w:rsidRPr="00725825">
        <w:tab/>
        <w:t xml:space="preserve"> 1:33.38</w:t>
      </w:r>
      <w:r w:rsidRPr="00725825">
        <w:tab/>
        <w:t xml:space="preserve"> 2:24.21</w:t>
      </w:r>
    </w:p>
    <w:p w:rsidR="009B39B7" w:rsidRPr="00725825" w:rsidRDefault="009B39B7" w:rsidP="009B39B7">
      <w:pPr>
        <w:pStyle w:val="PlaceEven"/>
      </w:pPr>
      <w:r w:rsidRPr="00725825">
        <w:t>16.</w:t>
      </w:r>
      <w:r w:rsidRPr="00725825">
        <w:tab/>
        <w:t>Fay Smith</w:t>
      </w:r>
      <w:r w:rsidRPr="00725825">
        <w:tab/>
        <w:t>12</w:t>
      </w:r>
      <w:r w:rsidRPr="00725825">
        <w:tab/>
        <w:t>Morpeth</w:t>
      </w:r>
      <w:r w:rsidRPr="00725825">
        <w:tab/>
      </w:r>
      <w:r w:rsidRPr="00725825">
        <w:tab/>
        <w:t xml:space="preserve"> 3:14.40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43.44</w:t>
      </w:r>
      <w:r w:rsidRPr="00725825">
        <w:tab/>
        <w:t xml:space="preserve"> 1:33.35</w:t>
      </w:r>
      <w:r w:rsidRPr="00725825">
        <w:tab/>
        <w:t xml:space="preserve"> 2:25.55</w:t>
      </w:r>
    </w:p>
    <w:p w:rsidR="009B39B7" w:rsidRPr="00725825" w:rsidRDefault="009B39B7" w:rsidP="009B39B7">
      <w:pPr>
        <w:pStyle w:val="PlaceEven"/>
      </w:pPr>
      <w:r w:rsidRPr="00725825">
        <w:t>17.</w:t>
      </w:r>
      <w:r w:rsidRPr="00725825">
        <w:tab/>
        <w:t>Meibh Bannon</w:t>
      </w:r>
      <w:r w:rsidRPr="00725825">
        <w:tab/>
        <w:t>12</w:t>
      </w:r>
      <w:r w:rsidRPr="00725825">
        <w:tab/>
        <w:t>Gates &amp;Whick</w:t>
      </w:r>
      <w:r w:rsidRPr="00725825">
        <w:tab/>
      </w:r>
      <w:r w:rsidRPr="00725825">
        <w:tab/>
        <w:t xml:space="preserve"> 3:17.95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45.31</w:t>
      </w:r>
      <w:r w:rsidRPr="00725825">
        <w:tab/>
        <w:t xml:space="preserve"> 1:36.20</w:t>
      </w:r>
      <w:r w:rsidRPr="00725825">
        <w:tab/>
        <w:t xml:space="preserve"> 2:28.62</w:t>
      </w:r>
    </w:p>
    <w:p w:rsidR="009B39B7" w:rsidRPr="00725825" w:rsidRDefault="009B39B7" w:rsidP="009B39B7">
      <w:pPr>
        <w:pStyle w:val="PlaceEven"/>
      </w:pPr>
      <w:r w:rsidRPr="00725825">
        <w:t>18.</w:t>
      </w:r>
      <w:r w:rsidRPr="00725825">
        <w:tab/>
        <w:t>Eleanor Bradbury</w:t>
      </w:r>
      <w:r w:rsidRPr="00725825">
        <w:tab/>
        <w:t>12</w:t>
      </w:r>
      <w:r w:rsidRPr="00725825">
        <w:tab/>
        <w:t>Newcastle</w:t>
      </w:r>
      <w:r w:rsidRPr="00725825">
        <w:tab/>
      </w:r>
      <w:r w:rsidRPr="00725825">
        <w:tab/>
        <w:t xml:space="preserve"> 3:18.12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43.38</w:t>
      </w:r>
      <w:r w:rsidRPr="00725825">
        <w:tab/>
        <w:t xml:space="preserve"> 1:36.34</w:t>
      </w:r>
      <w:r w:rsidRPr="00725825">
        <w:tab/>
        <w:t xml:space="preserve"> 2:29.45</w:t>
      </w:r>
    </w:p>
    <w:p w:rsidR="009B39B7" w:rsidRPr="00725825" w:rsidRDefault="009B39B7" w:rsidP="009B39B7">
      <w:pPr>
        <w:pStyle w:val="PlaceEven"/>
      </w:pPr>
      <w:r w:rsidRPr="00725825">
        <w:t xml:space="preserve"> </w:t>
      </w:r>
      <w:r w:rsidRPr="00725825">
        <w:tab/>
        <w:t>Beth Proud</w:t>
      </w:r>
      <w:r w:rsidRPr="00725825">
        <w:tab/>
        <w:t>12</w:t>
      </w:r>
      <w:r w:rsidRPr="00725825">
        <w:tab/>
        <w:t>Newcastle</w:t>
      </w:r>
      <w:r w:rsidRPr="00725825">
        <w:tab/>
      </w:r>
      <w:r w:rsidRPr="00725825">
        <w:tab/>
      </w:r>
      <w:r>
        <w:t>DNF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</w:r>
    </w:p>
    <w:p w:rsidR="009B39B7" w:rsidRPr="00725825" w:rsidRDefault="009B39B7" w:rsidP="009B39B7">
      <w:pPr>
        <w:pStyle w:val="AgeGroupHeader"/>
      </w:pPr>
      <w:r w:rsidRPr="00725825">
        <w:t xml:space="preserve">13 Yrs </w:t>
      </w:r>
      <w:r>
        <w:t>Age Group</w:t>
      </w:r>
      <w:r w:rsidRPr="00725825">
        <w:t xml:space="preserve"> - Full Results</w:t>
      </w:r>
    </w:p>
    <w:p w:rsidR="009B39B7" w:rsidRPr="00725825" w:rsidRDefault="009B39B7" w:rsidP="009B39B7">
      <w:pPr>
        <w:pStyle w:val="PlaceHeader"/>
      </w:pPr>
      <w:r>
        <w:t>Place</w:t>
      </w:r>
      <w:r w:rsidRPr="00725825">
        <w:tab/>
        <w:t>Name</w:t>
      </w:r>
      <w:r w:rsidRPr="00725825">
        <w:tab/>
        <w:t>AaD</w:t>
      </w:r>
      <w:r w:rsidRPr="00725825">
        <w:tab/>
        <w:t>Club</w:t>
      </w:r>
      <w:r w:rsidRPr="00725825">
        <w:tab/>
      </w:r>
      <w:r w:rsidRPr="00725825">
        <w:tab/>
        <w:t>Time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>50</w:t>
      </w:r>
      <w:r w:rsidRPr="00725825">
        <w:tab/>
        <w:t>100</w:t>
      </w:r>
      <w:r w:rsidRPr="00725825">
        <w:tab/>
        <w:t>150</w:t>
      </w:r>
    </w:p>
    <w:p w:rsidR="009B39B7" w:rsidRPr="00725825" w:rsidRDefault="009B39B7" w:rsidP="009B39B7">
      <w:pPr>
        <w:pStyle w:val="PlaceEven"/>
      </w:pPr>
      <w:r w:rsidRPr="00725825">
        <w:t>1.</w:t>
      </w:r>
      <w:r w:rsidRPr="00725825">
        <w:tab/>
        <w:t>Taryn Wheat</w:t>
      </w:r>
      <w:r w:rsidRPr="00725825">
        <w:tab/>
        <w:t>13</w:t>
      </w:r>
      <w:r w:rsidRPr="00725825">
        <w:tab/>
        <w:t>Chester Le S</w:t>
      </w:r>
      <w:r w:rsidRPr="00725825">
        <w:tab/>
      </w:r>
      <w:r w:rsidRPr="00725825">
        <w:tab/>
        <w:t xml:space="preserve"> 2:26.58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33.23</w:t>
      </w:r>
      <w:r w:rsidRPr="00725825">
        <w:tab/>
        <w:t xml:space="preserve"> 1:10.76</w:t>
      </w:r>
      <w:r w:rsidRPr="00725825">
        <w:tab/>
        <w:t xml:space="preserve"> 1:49.20</w:t>
      </w:r>
    </w:p>
    <w:p w:rsidR="009B39B7" w:rsidRPr="00725825" w:rsidRDefault="009B39B7" w:rsidP="009B39B7">
      <w:pPr>
        <w:pStyle w:val="PlaceEven"/>
      </w:pPr>
      <w:r w:rsidRPr="00725825">
        <w:t>2.</w:t>
      </w:r>
      <w:r w:rsidRPr="00725825">
        <w:tab/>
        <w:t>Celeste Quigley</w:t>
      </w:r>
      <w:r w:rsidRPr="00725825">
        <w:tab/>
        <w:t>13</w:t>
      </w:r>
      <w:r w:rsidRPr="00725825">
        <w:tab/>
        <w:t>Newcastle</w:t>
      </w:r>
      <w:r w:rsidRPr="00725825">
        <w:tab/>
      </w:r>
      <w:r w:rsidRPr="00725825">
        <w:tab/>
        <w:t xml:space="preserve"> 2:30.66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35.63</w:t>
      </w:r>
      <w:r w:rsidRPr="00725825">
        <w:tab/>
        <w:t xml:space="preserve"> 1:14.34</w:t>
      </w:r>
      <w:r w:rsidRPr="00725825">
        <w:tab/>
        <w:t xml:space="preserve"> 1:53.17</w:t>
      </w:r>
    </w:p>
    <w:p w:rsidR="009B39B7" w:rsidRPr="00725825" w:rsidRDefault="009B39B7" w:rsidP="009B39B7">
      <w:pPr>
        <w:pStyle w:val="PlaceEven"/>
      </w:pPr>
      <w:r w:rsidRPr="00725825">
        <w:t>3.</w:t>
      </w:r>
      <w:r w:rsidRPr="00725825">
        <w:tab/>
        <w:t>Elise Shields</w:t>
      </w:r>
      <w:r w:rsidRPr="00725825">
        <w:tab/>
        <w:t>13</w:t>
      </w:r>
      <w:r w:rsidRPr="00725825">
        <w:tab/>
        <w:t>Tynemouth</w:t>
      </w:r>
      <w:r w:rsidRPr="00725825">
        <w:tab/>
      </w:r>
      <w:r w:rsidRPr="00725825">
        <w:tab/>
        <w:t xml:space="preserve"> 2:44.08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36.09</w:t>
      </w:r>
      <w:r w:rsidRPr="00725825">
        <w:tab/>
        <w:t xml:space="preserve"> 1:17.75</w:t>
      </w:r>
      <w:r w:rsidRPr="00725825">
        <w:tab/>
        <w:t xml:space="preserve"> 2:01.13</w:t>
      </w:r>
    </w:p>
    <w:p w:rsidR="009B39B7" w:rsidRPr="00725825" w:rsidRDefault="009B39B7" w:rsidP="009B39B7">
      <w:pPr>
        <w:pStyle w:val="PlaceEven"/>
      </w:pPr>
      <w:r w:rsidRPr="00725825">
        <w:t>4.</w:t>
      </w:r>
      <w:r w:rsidRPr="00725825">
        <w:tab/>
        <w:t>Georgia Anderson</w:t>
      </w:r>
      <w:r w:rsidRPr="00725825">
        <w:tab/>
        <w:t>13</w:t>
      </w:r>
      <w:r w:rsidRPr="00725825">
        <w:tab/>
        <w:t>Newcastle</w:t>
      </w:r>
      <w:r w:rsidRPr="00725825">
        <w:tab/>
      </w:r>
      <w:r w:rsidRPr="00725825">
        <w:tab/>
        <w:t xml:space="preserve"> 2:45.21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37.49</w:t>
      </w:r>
      <w:r w:rsidRPr="00725825">
        <w:tab/>
        <w:t xml:space="preserve"> 1:19.69</w:t>
      </w:r>
      <w:r w:rsidRPr="00725825">
        <w:tab/>
        <w:t xml:space="preserve"> 2:04.10</w:t>
      </w:r>
    </w:p>
    <w:p w:rsidR="009B39B7" w:rsidRPr="00725825" w:rsidRDefault="009B39B7" w:rsidP="009B39B7">
      <w:pPr>
        <w:pStyle w:val="PlaceEven"/>
      </w:pPr>
      <w:r w:rsidRPr="00725825">
        <w:t>5.</w:t>
      </w:r>
      <w:r w:rsidRPr="00725825">
        <w:tab/>
        <w:t>Ella Blythen</w:t>
      </w:r>
      <w:r w:rsidRPr="00725825">
        <w:tab/>
        <w:t>13</w:t>
      </w:r>
      <w:r w:rsidRPr="00725825">
        <w:tab/>
        <w:t>Boldon</w:t>
      </w:r>
      <w:r w:rsidRPr="00725825">
        <w:tab/>
      </w:r>
      <w:r w:rsidRPr="00725825">
        <w:tab/>
        <w:t xml:space="preserve"> 2:46.61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38.61</w:t>
      </w:r>
      <w:r w:rsidRPr="00725825">
        <w:tab/>
        <w:t xml:space="preserve"> 1:22.16</w:t>
      </w:r>
      <w:r w:rsidRPr="00725825">
        <w:tab/>
        <w:t xml:space="preserve"> 2:05.12</w:t>
      </w:r>
    </w:p>
    <w:p w:rsidR="009B39B7" w:rsidRPr="00725825" w:rsidRDefault="009B39B7" w:rsidP="009B39B7">
      <w:pPr>
        <w:pStyle w:val="PlaceEven"/>
      </w:pPr>
      <w:r w:rsidRPr="00725825">
        <w:t>6.</w:t>
      </w:r>
      <w:r w:rsidRPr="00725825">
        <w:tab/>
        <w:t>Ellen Haswell</w:t>
      </w:r>
      <w:r w:rsidRPr="00725825">
        <w:tab/>
        <w:t>13</w:t>
      </w:r>
      <w:r w:rsidRPr="00725825">
        <w:tab/>
        <w:t>Chester Le S</w:t>
      </w:r>
      <w:r w:rsidRPr="00725825">
        <w:tab/>
      </w:r>
      <w:r w:rsidRPr="00725825">
        <w:tab/>
        <w:t xml:space="preserve"> 2:48.05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38.96</w:t>
      </w:r>
      <w:r w:rsidRPr="00725825">
        <w:tab/>
        <w:t xml:space="preserve"> 1:21.94</w:t>
      </w:r>
      <w:r w:rsidRPr="00725825">
        <w:tab/>
        <w:t xml:space="preserve"> 2:06.04</w:t>
      </w:r>
    </w:p>
    <w:p w:rsidR="009B39B7" w:rsidRPr="00725825" w:rsidRDefault="009B39B7" w:rsidP="009B39B7">
      <w:pPr>
        <w:pStyle w:val="PlaceEven"/>
      </w:pPr>
      <w:r w:rsidRPr="00725825">
        <w:t>7.</w:t>
      </w:r>
      <w:r w:rsidRPr="00725825">
        <w:tab/>
        <w:t>Erika Best</w:t>
      </w:r>
      <w:r w:rsidRPr="00725825">
        <w:tab/>
        <w:t>13</w:t>
      </w:r>
      <w:r w:rsidRPr="00725825">
        <w:tab/>
        <w:t>Newcastle</w:t>
      </w:r>
      <w:r w:rsidRPr="00725825">
        <w:tab/>
      </w:r>
      <w:r w:rsidRPr="00725825">
        <w:tab/>
        <w:t xml:space="preserve"> 2:48.67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38.02</w:t>
      </w:r>
      <w:r w:rsidRPr="00725825">
        <w:tab/>
        <w:t xml:space="preserve"> 1:21.20</w:t>
      </w:r>
      <w:r w:rsidRPr="00725825">
        <w:tab/>
        <w:t xml:space="preserve"> 2:06.03</w:t>
      </w:r>
    </w:p>
    <w:p w:rsidR="009B39B7" w:rsidRPr="00725825" w:rsidRDefault="009B39B7" w:rsidP="009B39B7">
      <w:pPr>
        <w:pStyle w:val="PlaceEven"/>
      </w:pPr>
      <w:r w:rsidRPr="00725825">
        <w:t>8.</w:t>
      </w:r>
      <w:r w:rsidRPr="00725825">
        <w:tab/>
        <w:t>Jessica Little</w:t>
      </w:r>
      <w:r w:rsidRPr="00725825">
        <w:tab/>
        <w:t>13</w:t>
      </w:r>
      <w:r w:rsidRPr="00725825">
        <w:tab/>
        <w:t>Blyth</w:t>
      </w:r>
      <w:r w:rsidRPr="00725825">
        <w:tab/>
      </w:r>
      <w:r w:rsidRPr="00725825">
        <w:tab/>
        <w:t xml:space="preserve"> 2:51.63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39.38</w:t>
      </w:r>
      <w:r w:rsidRPr="00725825">
        <w:tab/>
        <w:t xml:space="preserve"> 1:24.90</w:t>
      </w:r>
      <w:r w:rsidRPr="00725825">
        <w:tab/>
        <w:t xml:space="preserve"> 2:10.97</w:t>
      </w:r>
    </w:p>
    <w:p w:rsidR="009B39B7" w:rsidRPr="00725825" w:rsidRDefault="009B39B7" w:rsidP="009B39B7">
      <w:pPr>
        <w:pStyle w:val="PlaceEven"/>
      </w:pPr>
      <w:r w:rsidRPr="00725825">
        <w:t>9.</w:t>
      </w:r>
      <w:r w:rsidRPr="00725825">
        <w:tab/>
        <w:t>Bethany Grey</w:t>
      </w:r>
      <w:r w:rsidRPr="00725825">
        <w:tab/>
        <w:t>13</w:t>
      </w:r>
      <w:r w:rsidRPr="00725825">
        <w:tab/>
        <w:t>Chester Le S</w:t>
      </w:r>
      <w:r w:rsidRPr="00725825">
        <w:tab/>
      </w:r>
      <w:r w:rsidRPr="00725825">
        <w:tab/>
        <w:t xml:space="preserve"> 2:53.38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36.83</w:t>
      </w:r>
      <w:r w:rsidRPr="00725825">
        <w:tab/>
        <w:t xml:space="preserve"> 1:21.38</w:t>
      </w:r>
      <w:r w:rsidRPr="00725825">
        <w:tab/>
        <w:t xml:space="preserve"> 2:07.72</w:t>
      </w:r>
    </w:p>
    <w:p w:rsidR="009B39B7" w:rsidRPr="00725825" w:rsidRDefault="009B39B7" w:rsidP="009B39B7">
      <w:pPr>
        <w:pStyle w:val="PlaceEven"/>
      </w:pPr>
      <w:r w:rsidRPr="00725825">
        <w:t>10.</w:t>
      </w:r>
      <w:r w:rsidRPr="00725825">
        <w:tab/>
        <w:t>Eloise Dickerson</w:t>
      </w:r>
      <w:r w:rsidRPr="00725825">
        <w:tab/>
        <w:t>13</w:t>
      </w:r>
      <w:r w:rsidRPr="00725825">
        <w:tab/>
        <w:t>Blyth</w:t>
      </w:r>
      <w:r w:rsidRPr="00725825">
        <w:tab/>
      </w:r>
      <w:r w:rsidRPr="00725825">
        <w:tab/>
        <w:t xml:space="preserve"> 2:54.87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38.98</w:t>
      </w:r>
      <w:r w:rsidRPr="00725825">
        <w:tab/>
        <w:t xml:space="preserve"> 1:25.05</w:t>
      </w:r>
      <w:r w:rsidRPr="00725825">
        <w:tab/>
        <w:t xml:space="preserve"> 2:11.74</w:t>
      </w:r>
    </w:p>
    <w:p w:rsidR="009B39B7" w:rsidRPr="00725825" w:rsidRDefault="009B39B7" w:rsidP="009B39B7">
      <w:pPr>
        <w:pStyle w:val="PlaceEven"/>
      </w:pPr>
      <w:r w:rsidRPr="00725825">
        <w:t>11.</w:t>
      </w:r>
      <w:r w:rsidRPr="00725825">
        <w:tab/>
        <w:t>Abbie Lewis</w:t>
      </w:r>
      <w:r w:rsidRPr="00725825">
        <w:tab/>
        <w:t>13</w:t>
      </w:r>
      <w:r w:rsidRPr="00725825">
        <w:tab/>
        <w:t>Gates &amp;Whick</w:t>
      </w:r>
      <w:r w:rsidRPr="00725825">
        <w:tab/>
      </w:r>
      <w:r w:rsidRPr="00725825">
        <w:tab/>
        <w:t xml:space="preserve"> 2:55.66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39.87</w:t>
      </w:r>
      <w:r w:rsidRPr="00725825">
        <w:tab/>
        <w:t xml:space="preserve"> 1:24.23</w:t>
      </w:r>
      <w:r w:rsidRPr="00725825">
        <w:tab/>
        <w:t xml:space="preserve"> 2:10.36</w:t>
      </w:r>
    </w:p>
    <w:p w:rsidR="009B39B7" w:rsidRPr="00725825" w:rsidRDefault="009B39B7" w:rsidP="009B39B7">
      <w:pPr>
        <w:pStyle w:val="PlaceEven"/>
      </w:pPr>
      <w:r w:rsidRPr="00725825">
        <w:t>12.</w:t>
      </w:r>
      <w:r w:rsidRPr="00725825">
        <w:tab/>
        <w:t>Lily Shaw</w:t>
      </w:r>
      <w:r w:rsidRPr="00725825">
        <w:tab/>
        <w:t>13</w:t>
      </w:r>
      <w:r w:rsidRPr="00725825">
        <w:tab/>
        <w:t>Newcastle</w:t>
      </w:r>
      <w:r w:rsidRPr="00725825">
        <w:tab/>
      </w:r>
      <w:r w:rsidRPr="00725825">
        <w:tab/>
        <w:t xml:space="preserve"> 2:56.15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40.59</w:t>
      </w:r>
      <w:r w:rsidRPr="00725825">
        <w:tab/>
        <w:t xml:space="preserve"> 1:26.48</w:t>
      </w:r>
      <w:r w:rsidRPr="00725825">
        <w:tab/>
        <w:t xml:space="preserve"> 2:11.66</w:t>
      </w:r>
    </w:p>
    <w:p w:rsidR="009B39B7" w:rsidRPr="00725825" w:rsidRDefault="009B39B7" w:rsidP="009B39B7">
      <w:pPr>
        <w:pStyle w:val="PlaceEven"/>
      </w:pPr>
      <w:r w:rsidRPr="00725825">
        <w:t>13.</w:t>
      </w:r>
      <w:r w:rsidRPr="00725825">
        <w:tab/>
        <w:t>Bethan Nitsch</w:t>
      </w:r>
      <w:r w:rsidRPr="00725825">
        <w:tab/>
        <w:t>13</w:t>
      </w:r>
      <w:r w:rsidRPr="00725825">
        <w:tab/>
        <w:t>Newcastle</w:t>
      </w:r>
      <w:r w:rsidRPr="00725825">
        <w:tab/>
      </w:r>
      <w:r w:rsidRPr="00725825">
        <w:tab/>
        <w:t xml:space="preserve"> 3:04.45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42.52</w:t>
      </w:r>
      <w:r w:rsidRPr="00725825">
        <w:tab/>
        <w:t xml:space="preserve"> 1:30.67</w:t>
      </w:r>
      <w:r w:rsidRPr="00725825">
        <w:tab/>
        <w:t xml:space="preserve"> 2:19.32</w:t>
      </w:r>
    </w:p>
    <w:p w:rsidR="009B39B7" w:rsidRPr="00725825" w:rsidRDefault="009B39B7" w:rsidP="009B39B7">
      <w:pPr>
        <w:pStyle w:val="PlaceEven"/>
      </w:pPr>
      <w:r w:rsidRPr="00725825">
        <w:t>14.</w:t>
      </w:r>
      <w:r w:rsidRPr="00725825">
        <w:tab/>
        <w:t>Hannah Crowdy</w:t>
      </w:r>
      <w:r w:rsidRPr="00725825">
        <w:tab/>
        <w:t>13</w:t>
      </w:r>
      <w:r w:rsidRPr="00725825">
        <w:tab/>
        <w:t>Newcastle</w:t>
      </w:r>
      <w:r w:rsidRPr="00725825">
        <w:tab/>
      </w:r>
      <w:r w:rsidRPr="00725825">
        <w:tab/>
        <w:t xml:space="preserve"> 3:07.40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42.94</w:t>
      </w:r>
      <w:r w:rsidRPr="00725825">
        <w:tab/>
        <w:t xml:space="preserve"> 1:31.66</w:t>
      </w:r>
      <w:r w:rsidRPr="00725825">
        <w:tab/>
        <w:t xml:space="preserve"> 2:22.70</w:t>
      </w:r>
    </w:p>
    <w:p w:rsidR="009B39B7" w:rsidRPr="00725825" w:rsidRDefault="009B39B7" w:rsidP="009B39B7">
      <w:pPr>
        <w:pStyle w:val="PlaceEven"/>
      </w:pPr>
      <w:r w:rsidRPr="00725825">
        <w:t>15.</w:t>
      </w:r>
      <w:r w:rsidRPr="00725825">
        <w:tab/>
        <w:t>Milly Houston Codling</w:t>
      </w:r>
      <w:r w:rsidRPr="00725825">
        <w:tab/>
        <w:t>13</w:t>
      </w:r>
      <w:r w:rsidRPr="00725825">
        <w:tab/>
        <w:t>Gates &amp;Whick</w:t>
      </w:r>
      <w:r w:rsidRPr="00725825">
        <w:tab/>
      </w:r>
      <w:r w:rsidRPr="00725825">
        <w:tab/>
        <w:t xml:space="preserve"> 3:16.88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43.83</w:t>
      </w:r>
      <w:r w:rsidRPr="00725825">
        <w:tab/>
        <w:t xml:space="preserve"> 1:35.31</w:t>
      </w:r>
      <w:r w:rsidRPr="00725825">
        <w:tab/>
        <w:t xml:space="preserve"> 2:28.11</w:t>
      </w:r>
    </w:p>
    <w:p w:rsidR="00F0599D" w:rsidRDefault="00F0599D" w:rsidP="009B39B7">
      <w:pPr>
        <w:pStyle w:val="AgeGroupHeader"/>
      </w:pPr>
    </w:p>
    <w:p w:rsidR="00F0599D" w:rsidRDefault="00F0599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sz w:val="20"/>
        </w:rPr>
      </w:pPr>
      <w:r>
        <w:br w:type="page"/>
      </w:r>
    </w:p>
    <w:p w:rsidR="009B39B7" w:rsidRPr="00725825" w:rsidRDefault="009B39B7" w:rsidP="009B39B7">
      <w:pPr>
        <w:pStyle w:val="AgeGroupHeader"/>
      </w:pPr>
      <w:r w:rsidRPr="00725825">
        <w:t xml:space="preserve">14 Yrs/Over </w:t>
      </w:r>
      <w:r>
        <w:t>Age Group</w:t>
      </w:r>
      <w:r w:rsidRPr="00725825">
        <w:t xml:space="preserve"> - Full Results</w:t>
      </w:r>
    </w:p>
    <w:p w:rsidR="009B39B7" w:rsidRPr="00725825" w:rsidRDefault="009B39B7" w:rsidP="009B39B7">
      <w:pPr>
        <w:pStyle w:val="PlaceHeader"/>
      </w:pPr>
      <w:r>
        <w:t>Place</w:t>
      </w:r>
      <w:r w:rsidRPr="00725825">
        <w:tab/>
        <w:t>Name</w:t>
      </w:r>
      <w:r w:rsidRPr="00725825">
        <w:tab/>
        <w:t>AaD</w:t>
      </w:r>
      <w:r w:rsidRPr="00725825">
        <w:tab/>
        <w:t>Club</w:t>
      </w:r>
      <w:r w:rsidRPr="00725825">
        <w:tab/>
      </w:r>
      <w:r w:rsidRPr="00725825">
        <w:tab/>
        <w:t>Time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>50</w:t>
      </w:r>
      <w:r w:rsidRPr="00725825">
        <w:tab/>
        <w:t>100</w:t>
      </w:r>
      <w:r w:rsidRPr="00725825">
        <w:tab/>
        <w:t>150</w:t>
      </w:r>
    </w:p>
    <w:p w:rsidR="009B39B7" w:rsidRPr="00725825" w:rsidRDefault="009B39B7" w:rsidP="009B39B7">
      <w:pPr>
        <w:pStyle w:val="PlaceEven"/>
      </w:pPr>
      <w:r w:rsidRPr="00725825">
        <w:t>1.</w:t>
      </w:r>
      <w:r w:rsidRPr="00725825">
        <w:tab/>
        <w:t>Chloe Hardy</w:t>
      </w:r>
      <w:r w:rsidRPr="00725825">
        <w:tab/>
        <w:t>14</w:t>
      </w:r>
      <w:r w:rsidRPr="00725825">
        <w:tab/>
        <w:t>Newcastle</w:t>
      </w:r>
      <w:r w:rsidRPr="00725825">
        <w:tab/>
      </w:r>
      <w:r w:rsidRPr="00725825">
        <w:tab/>
        <w:t xml:space="preserve"> 2:18.21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32.26</w:t>
      </w:r>
      <w:r w:rsidRPr="00725825">
        <w:tab/>
        <w:t xml:space="preserve"> 1:07.29</w:t>
      </w:r>
      <w:r w:rsidRPr="00725825">
        <w:tab/>
        <w:t xml:space="preserve"> 1:43.11</w:t>
      </w:r>
    </w:p>
    <w:p w:rsidR="009B39B7" w:rsidRPr="00725825" w:rsidRDefault="009B39B7" w:rsidP="009B39B7">
      <w:pPr>
        <w:pStyle w:val="PlaceEven"/>
      </w:pPr>
      <w:r w:rsidRPr="00725825">
        <w:t>2.</w:t>
      </w:r>
      <w:r w:rsidRPr="00725825">
        <w:tab/>
        <w:t>Anna Turnbull</w:t>
      </w:r>
      <w:r w:rsidRPr="00725825">
        <w:tab/>
        <w:t>17</w:t>
      </w:r>
      <w:r w:rsidRPr="00725825">
        <w:tab/>
        <w:t>Chester Le S</w:t>
      </w:r>
      <w:r w:rsidRPr="00725825">
        <w:tab/>
      </w:r>
      <w:r w:rsidRPr="00725825">
        <w:tab/>
        <w:t xml:space="preserve"> 2:21.03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32.22</w:t>
      </w:r>
      <w:r w:rsidRPr="00725825">
        <w:tab/>
        <w:t xml:space="preserve"> 1:07.97</w:t>
      </w:r>
      <w:r w:rsidRPr="00725825">
        <w:tab/>
        <w:t xml:space="preserve"> 1:45.35</w:t>
      </w:r>
    </w:p>
    <w:p w:rsidR="009B39B7" w:rsidRPr="00725825" w:rsidRDefault="009B39B7" w:rsidP="009B39B7">
      <w:pPr>
        <w:pStyle w:val="PlaceEven"/>
      </w:pPr>
      <w:r w:rsidRPr="00725825">
        <w:t>3.</w:t>
      </w:r>
      <w:r w:rsidRPr="00725825">
        <w:tab/>
        <w:t>Paige Johnson</w:t>
      </w:r>
      <w:r w:rsidRPr="00725825">
        <w:tab/>
        <w:t>16</w:t>
      </w:r>
      <w:r w:rsidRPr="00725825">
        <w:tab/>
        <w:t>Gates &amp;Whick</w:t>
      </w:r>
      <w:r w:rsidRPr="00725825">
        <w:tab/>
      </w:r>
      <w:r w:rsidRPr="00725825">
        <w:tab/>
        <w:t xml:space="preserve"> 2:22.07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32.65</w:t>
      </w:r>
      <w:r w:rsidRPr="00725825">
        <w:tab/>
        <w:t xml:space="preserve"> 1:08.53</w:t>
      </w:r>
      <w:r w:rsidRPr="00725825">
        <w:tab/>
        <w:t xml:space="preserve"> 1:45.80</w:t>
      </w:r>
    </w:p>
    <w:p w:rsidR="009B39B7" w:rsidRPr="00725825" w:rsidRDefault="009B39B7" w:rsidP="009B39B7">
      <w:pPr>
        <w:pStyle w:val="PlaceEven"/>
      </w:pPr>
      <w:r w:rsidRPr="00725825">
        <w:t>4.</w:t>
      </w:r>
      <w:r w:rsidRPr="00725825">
        <w:tab/>
        <w:t>Rebekah Heppell</w:t>
      </w:r>
      <w:r w:rsidRPr="00725825">
        <w:tab/>
        <w:t>14</w:t>
      </w:r>
      <w:r w:rsidRPr="00725825">
        <w:tab/>
        <w:t>Chester Le S</w:t>
      </w:r>
      <w:r w:rsidRPr="00725825">
        <w:tab/>
      </w:r>
      <w:r w:rsidRPr="00725825">
        <w:tab/>
        <w:t xml:space="preserve"> 2:22.87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32.63</w:t>
      </w:r>
      <w:r w:rsidRPr="00725825">
        <w:tab/>
        <w:t xml:space="preserve"> 1:08.42</w:t>
      </w:r>
      <w:r w:rsidRPr="00725825">
        <w:tab/>
        <w:t xml:space="preserve"> 1:45.84</w:t>
      </w:r>
    </w:p>
    <w:p w:rsidR="009B39B7" w:rsidRPr="00725825" w:rsidRDefault="009B39B7" w:rsidP="009B39B7">
      <w:pPr>
        <w:pStyle w:val="PlaceEven"/>
      </w:pPr>
      <w:r w:rsidRPr="00725825">
        <w:t>5.</w:t>
      </w:r>
      <w:r w:rsidRPr="00725825">
        <w:tab/>
        <w:t>Faye Burns</w:t>
      </w:r>
      <w:r w:rsidRPr="00725825">
        <w:tab/>
        <w:t>14</w:t>
      </w:r>
      <w:r w:rsidRPr="00725825">
        <w:tab/>
        <w:t>Chester Le S</w:t>
      </w:r>
      <w:r w:rsidRPr="00725825">
        <w:tab/>
      </w:r>
      <w:r w:rsidRPr="00725825">
        <w:tab/>
        <w:t xml:space="preserve"> 2:22.90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33.40</w:t>
      </w:r>
      <w:r w:rsidRPr="00725825">
        <w:tab/>
        <w:t xml:space="preserve"> 1:10.07</w:t>
      </w:r>
      <w:r w:rsidRPr="00725825">
        <w:tab/>
        <w:t xml:space="preserve"> 1:47.11</w:t>
      </w:r>
    </w:p>
    <w:p w:rsidR="009B39B7" w:rsidRPr="00725825" w:rsidRDefault="009B39B7" w:rsidP="009B39B7">
      <w:pPr>
        <w:pStyle w:val="PlaceEven"/>
      </w:pPr>
      <w:r w:rsidRPr="00725825">
        <w:t>6.</w:t>
      </w:r>
      <w:r w:rsidRPr="00725825">
        <w:tab/>
        <w:t>Grace Routledge</w:t>
      </w:r>
      <w:r w:rsidRPr="00725825">
        <w:tab/>
        <w:t>16</w:t>
      </w:r>
      <w:r w:rsidRPr="00725825">
        <w:tab/>
        <w:t>Chester Le S</w:t>
      </w:r>
      <w:r w:rsidRPr="00725825">
        <w:tab/>
      </w:r>
      <w:r w:rsidRPr="00725825">
        <w:tab/>
        <w:t xml:space="preserve"> 2:27.66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34.43</w:t>
      </w:r>
      <w:r w:rsidRPr="00725825">
        <w:tab/>
        <w:t xml:space="preserve"> 1:12.52</w:t>
      </w:r>
      <w:r w:rsidRPr="00725825">
        <w:tab/>
        <w:t xml:space="preserve"> 1:50.75</w:t>
      </w:r>
    </w:p>
    <w:p w:rsidR="009B39B7" w:rsidRPr="00725825" w:rsidRDefault="009B39B7" w:rsidP="009B39B7">
      <w:pPr>
        <w:pStyle w:val="PlaceEven"/>
      </w:pPr>
      <w:r w:rsidRPr="00725825">
        <w:t>7.</w:t>
      </w:r>
      <w:r w:rsidRPr="00725825">
        <w:tab/>
        <w:t>Astrid Morkot</w:t>
      </w:r>
      <w:r w:rsidRPr="00725825">
        <w:tab/>
        <w:t>17</w:t>
      </w:r>
      <w:r w:rsidRPr="00725825">
        <w:tab/>
        <w:t>Gates &amp;Whick</w:t>
      </w:r>
      <w:r w:rsidRPr="00725825">
        <w:tab/>
      </w:r>
      <w:r w:rsidRPr="00725825">
        <w:tab/>
        <w:t xml:space="preserve"> 2:27.87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33.24</w:t>
      </w:r>
      <w:r w:rsidRPr="00725825">
        <w:tab/>
        <w:t xml:space="preserve"> 1:10.40</w:t>
      </w:r>
      <w:r w:rsidRPr="00725825">
        <w:tab/>
        <w:t xml:space="preserve"> 1:48.90</w:t>
      </w:r>
    </w:p>
    <w:p w:rsidR="009B39B7" w:rsidRPr="00725825" w:rsidRDefault="009B39B7" w:rsidP="009B39B7">
      <w:pPr>
        <w:pStyle w:val="PlaceEven"/>
      </w:pPr>
      <w:r w:rsidRPr="00725825">
        <w:t>8.</w:t>
      </w:r>
      <w:r w:rsidRPr="00725825">
        <w:tab/>
        <w:t>Georgia Stockdale</w:t>
      </w:r>
      <w:r w:rsidRPr="00725825">
        <w:tab/>
        <w:t>14</w:t>
      </w:r>
      <w:r w:rsidRPr="00725825">
        <w:tab/>
        <w:t>Moors</w:t>
      </w:r>
      <w:r w:rsidRPr="00725825">
        <w:tab/>
      </w:r>
      <w:r w:rsidRPr="00725825">
        <w:tab/>
        <w:t xml:space="preserve"> 2:30.51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34.08</w:t>
      </w:r>
      <w:r w:rsidRPr="00725825">
        <w:tab/>
        <w:t xml:space="preserve"> 1:12.47</w:t>
      </w:r>
      <w:r w:rsidRPr="00725825">
        <w:tab/>
        <w:t xml:space="preserve"> 1:52.65</w:t>
      </w:r>
    </w:p>
    <w:p w:rsidR="009B39B7" w:rsidRPr="00725825" w:rsidRDefault="009B39B7" w:rsidP="009B39B7">
      <w:pPr>
        <w:pStyle w:val="PlaceEven"/>
      </w:pPr>
      <w:r w:rsidRPr="00725825">
        <w:t>9.</w:t>
      </w:r>
      <w:r w:rsidRPr="00725825">
        <w:tab/>
        <w:t>Hannah Daglish</w:t>
      </w:r>
      <w:r w:rsidRPr="00725825">
        <w:tab/>
        <w:t>14</w:t>
      </w:r>
      <w:r w:rsidRPr="00725825">
        <w:tab/>
        <w:t>Gates &amp;Whick</w:t>
      </w:r>
      <w:r w:rsidRPr="00725825">
        <w:tab/>
      </w:r>
      <w:r w:rsidRPr="00725825">
        <w:tab/>
        <w:t xml:space="preserve"> 2:32.10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35.26</w:t>
      </w:r>
      <w:r w:rsidRPr="00725825">
        <w:tab/>
        <w:t xml:space="preserve"> 1:14.42</w:t>
      </w:r>
      <w:r w:rsidRPr="00725825">
        <w:tab/>
        <w:t xml:space="preserve"> 1:54.43</w:t>
      </w:r>
    </w:p>
    <w:p w:rsidR="009B39B7" w:rsidRPr="00725825" w:rsidRDefault="009B39B7" w:rsidP="009B39B7">
      <w:pPr>
        <w:pStyle w:val="PlaceEven"/>
      </w:pPr>
      <w:r w:rsidRPr="00725825">
        <w:t>10.</w:t>
      </w:r>
      <w:r w:rsidRPr="00725825">
        <w:tab/>
        <w:t>Bethany Little</w:t>
      </w:r>
      <w:r w:rsidRPr="00725825">
        <w:tab/>
        <w:t>16</w:t>
      </w:r>
      <w:r w:rsidRPr="00725825">
        <w:tab/>
        <w:t>Blyth</w:t>
      </w:r>
      <w:r w:rsidRPr="00725825">
        <w:tab/>
      </w:r>
      <w:r w:rsidRPr="00725825">
        <w:tab/>
        <w:t xml:space="preserve"> 2:34.47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34.97</w:t>
      </w:r>
      <w:r w:rsidRPr="00725825">
        <w:tab/>
        <w:t xml:space="preserve"> 1:14.07</w:t>
      </w:r>
      <w:r w:rsidRPr="00725825">
        <w:tab/>
        <w:t xml:space="preserve"> 1:55.11</w:t>
      </w:r>
    </w:p>
    <w:p w:rsidR="009B39B7" w:rsidRPr="00725825" w:rsidRDefault="009B39B7" w:rsidP="009B39B7">
      <w:pPr>
        <w:pStyle w:val="PlaceEven"/>
      </w:pPr>
      <w:r w:rsidRPr="00725825">
        <w:t>11.</w:t>
      </w:r>
      <w:r w:rsidRPr="00725825">
        <w:tab/>
        <w:t>Megan Johnston</w:t>
      </w:r>
      <w:r w:rsidRPr="00725825">
        <w:tab/>
        <w:t>16</w:t>
      </w:r>
      <w:r w:rsidRPr="00725825">
        <w:tab/>
        <w:t>Newcastle</w:t>
      </w:r>
      <w:r w:rsidRPr="00725825">
        <w:tab/>
      </w:r>
      <w:r w:rsidRPr="00725825">
        <w:tab/>
        <w:t xml:space="preserve"> 2:35.41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34.56</w:t>
      </w:r>
      <w:r w:rsidRPr="00725825">
        <w:tab/>
        <w:t xml:space="preserve"> 1:13.86</w:t>
      </w:r>
      <w:r w:rsidRPr="00725825">
        <w:tab/>
        <w:t xml:space="preserve"> 1:54.84</w:t>
      </w:r>
    </w:p>
    <w:p w:rsidR="009B39B7" w:rsidRPr="00725825" w:rsidRDefault="009B39B7" w:rsidP="009B39B7">
      <w:pPr>
        <w:pStyle w:val="PlaceEven"/>
      </w:pPr>
      <w:r w:rsidRPr="00725825">
        <w:t>12.</w:t>
      </w:r>
      <w:r w:rsidRPr="00725825">
        <w:tab/>
        <w:t>Neve Richardson</w:t>
      </w:r>
      <w:r w:rsidRPr="00725825">
        <w:tab/>
        <w:t>14</w:t>
      </w:r>
      <w:r w:rsidRPr="00725825">
        <w:tab/>
        <w:t>Copeland</w:t>
      </w:r>
      <w:r w:rsidRPr="00725825">
        <w:tab/>
      </w:r>
      <w:r w:rsidRPr="00725825">
        <w:tab/>
        <w:t xml:space="preserve"> 2:37.82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36.11</w:t>
      </w:r>
      <w:r w:rsidRPr="00725825">
        <w:tab/>
        <w:t xml:space="preserve"> 1:16.44</w:t>
      </w:r>
      <w:r w:rsidRPr="00725825">
        <w:tab/>
        <w:t xml:space="preserve"> 1:58.05</w:t>
      </w:r>
    </w:p>
    <w:p w:rsidR="009B39B7" w:rsidRPr="00725825" w:rsidRDefault="009B39B7" w:rsidP="009B39B7">
      <w:pPr>
        <w:pStyle w:val="PlaceEven"/>
      </w:pPr>
      <w:r w:rsidRPr="00725825">
        <w:t>13.</w:t>
      </w:r>
      <w:r w:rsidRPr="00725825">
        <w:tab/>
        <w:t>Nicola McConnell</w:t>
      </w:r>
      <w:r w:rsidRPr="00725825">
        <w:tab/>
        <w:t>15</w:t>
      </w:r>
      <w:r w:rsidRPr="00725825">
        <w:tab/>
        <w:t>Chester Le S</w:t>
      </w:r>
      <w:r w:rsidRPr="00725825">
        <w:tab/>
      </w:r>
      <w:r w:rsidRPr="00725825">
        <w:tab/>
        <w:t xml:space="preserve"> 2:39.26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35.72</w:t>
      </w:r>
      <w:r w:rsidRPr="00725825">
        <w:tab/>
        <w:t xml:space="preserve"> 1:16.26</w:t>
      </w:r>
      <w:r w:rsidRPr="00725825">
        <w:tab/>
        <w:t xml:space="preserve"> 1:58.34</w:t>
      </w:r>
    </w:p>
    <w:p w:rsidR="009B39B7" w:rsidRPr="00725825" w:rsidRDefault="009B39B7" w:rsidP="009B39B7">
      <w:pPr>
        <w:pStyle w:val="PlaceEven"/>
      </w:pPr>
      <w:r w:rsidRPr="00725825">
        <w:t>14.</w:t>
      </w:r>
      <w:r w:rsidRPr="00725825">
        <w:tab/>
        <w:t>Erin Atchison</w:t>
      </w:r>
      <w:r w:rsidRPr="00725825">
        <w:tab/>
        <w:t>14</w:t>
      </w:r>
      <w:r w:rsidRPr="00725825">
        <w:tab/>
        <w:t>Morpeth</w:t>
      </w:r>
      <w:r w:rsidRPr="00725825">
        <w:tab/>
      </w:r>
      <w:r w:rsidRPr="00725825">
        <w:tab/>
        <w:t xml:space="preserve"> 2:41.15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36.31</w:t>
      </w:r>
      <w:r w:rsidRPr="00725825">
        <w:tab/>
        <w:t xml:space="preserve"> 1:17.89</w:t>
      </w:r>
      <w:r w:rsidRPr="00725825">
        <w:tab/>
        <w:t xml:space="preserve"> 2:00.74</w:t>
      </w:r>
    </w:p>
    <w:p w:rsidR="009B39B7" w:rsidRPr="00725825" w:rsidRDefault="009B39B7" w:rsidP="009B39B7">
      <w:pPr>
        <w:pStyle w:val="PlaceEven"/>
      </w:pPr>
      <w:r w:rsidRPr="00725825">
        <w:t>15.</w:t>
      </w:r>
      <w:r w:rsidRPr="00725825">
        <w:tab/>
        <w:t>Kimiko Cheng</w:t>
      </w:r>
      <w:r w:rsidRPr="00725825">
        <w:tab/>
        <w:t>14</w:t>
      </w:r>
      <w:r w:rsidRPr="00725825">
        <w:tab/>
        <w:t>Newcastle</w:t>
      </w:r>
      <w:r w:rsidRPr="00725825">
        <w:tab/>
      </w:r>
      <w:r w:rsidRPr="00725825">
        <w:tab/>
        <w:t xml:space="preserve"> 2:41.25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36.32</w:t>
      </w:r>
      <w:r w:rsidRPr="00725825">
        <w:tab/>
        <w:t xml:space="preserve"> 1:17.75</w:t>
      </w:r>
      <w:r w:rsidRPr="00725825">
        <w:tab/>
        <w:t xml:space="preserve"> 1:59.79</w:t>
      </w:r>
    </w:p>
    <w:p w:rsidR="009B39B7" w:rsidRPr="00725825" w:rsidRDefault="009B39B7" w:rsidP="009B39B7">
      <w:pPr>
        <w:pStyle w:val="PlaceEven"/>
      </w:pPr>
      <w:r w:rsidRPr="00725825">
        <w:t>16.</w:t>
      </w:r>
      <w:r w:rsidRPr="00725825">
        <w:tab/>
        <w:t>Taylor Leck</w:t>
      </w:r>
      <w:r w:rsidRPr="00725825">
        <w:tab/>
        <w:t>14</w:t>
      </w:r>
      <w:r w:rsidRPr="00725825">
        <w:tab/>
        <w:t>Gates &amp;Whick</w:t>
      </w:r>
      <w:r w:rsidRPr="00725825">
        <w:tab/>
      </w:r>
      <w:r w:rsidRPr="00725825">
        <w:tab/>
        <w:t xml:space="preserve"> 2:42.32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37.44</w:t>
      </w:r>
      <w:r w:rsidRPr="00725825">
        <w:tab/>
        <w:t xml:space="preserve"> 1:18.77</w:t>
      </w:r>
      <w:r w:rsidRPr="00725825">
        <w:tab/>
        <w:t xml:space="preserve"> 2:01.20</w:t>
      </w:r>
    </w:p>
    <w:p w:rsidR="009B39B7" w:rsidRPr="00725825" w:rsidRDefault="009B39B7" w:rsidP="009B39B7">
      <w:pPr>
        <w:pStyle w:val="PlaceEven"/>
      </w:pPr>
      <w:r w:rsidRPr="00725825">
        <w:t>17.</w:t>
      </w:r>
      <w:r w:rsidRPr="00725825">
        <w:tab/>
        <w:t>Libby Hardy</w:t>
      </w:r>
      <w:r w:rsidRPr="00725825">
        <w:tab/>
        <w:t>14</w:t>
      </w:r>
      <w:r w:rsidRPr="00725825">
        <w:tab/>
        <w:t>Newcastle</w:t>
      </w:r>
      <w:r w:rsidRPr="00725825">
        <w:tab/>
      </w:r>
      <w:r w:rsidRPr="00725825">
        <w:tab/>
        <w:t xml:space="preserve"> 2:45.14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37.48</w:t>
      </w:r>
      <w:r w:rsidRPr="00725825">
        <w:tab/>
        <w:t xml:space="preserve"> 1:19.71</w:t>
      </w:r>
      <w:r w:rsidRPr="00725825">
        <w:tab/>
        <w:t xml:space="preserve"> 2:03.29</w:t>
      </w:r>
    </w:p>
    <w:p w:rsidR="009B39B7" w:rsidRPr="00725825" w:rsidRDefault="009B39B7" w:rsidP="009B39B7">
      <w:pPr>
        <w:pStyle w:val="PlaceEven"/>
      </w:pPr>
      <w:r w:rsidRPr="00725825">
        <w:t>18.</w:t>
      </w:r>
      <w:r w:rsidRPr="00725825">
        <w:tab/>
        <w:t>Megan Gilroy</w:t>
      </w:r>
      <w:r w:rsidRPr="00725825">
        <w:tab/>
        <w:t>14</w:t>
      </w:r>
      <w:r w:rsidRPr="00725825">
        <w:tab/>
        <w:t>Tynemouth</w:t>
      </w:r>
      <w:r w:rsidRPr="00725825">
        <w:tab/>
      </w:r>
      <w:r w:rsidRPr="00725825">
        <w:tab/>
        <w:t xml:space="preserve"> 2:45.53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37.51</w:t>
      </w:r>
      <w:r w:rsidRPr="00725825">
        <w:tab/>
        <w:t xml:space="preserve"> 1:21.08</w:t>
      </w:r>
      <w:r w:rsidRPr="00725825">
        <w:tab/>
        <w:t xml:space="preserve"> 2:03.91</w:t>
      </w:r>
    </w:p>
    <w:p w:rsidR="009B39B7" w:rsidRPr="00725825" w:rsidRDefault="009B39B7" w:rsidP="009B39B7">
      <w:pPr>
        <w:pStyle w:val="PlaceEven"/>
      </w:pPr>
      <w:r w:rsidRPr="00725825">
        <w:t>19.</w:t>
      </w:r>
      <w:r w:rsidRPr="00725825">
        <w:tab/>
        <w:t>Hollie Hall</w:t>
      </w:r>
      <w:r w:rsidRPr="00725825">
        <w:tab/>
        <w:t>14</w:t>
      </w:r>
      <w:r w:rsidRPr="00725825">
        <w:tab/>
        <w:t>Moors</w:t>
      </w:r>
      <w:r w:rsidRPr="00725825">
        <w:tab/>
      </w:r>
      <w:r w:rsidRPr="00725825">
        <w:tab/>
        <w:t xml:space="preserve"> 2:45.65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39.25</w:t>
      </w:r>
      <w:r w:rsidRPr="00725825">
        <w:tab/>
        <w:t xml:space="preserve"> 1:21.72</w:t>
      </w:r>
      <w:r w:rsidRPr="00725825">
        <w:tab/>
        <w:t xml:space="preserve"> 2:04.20</w:t>
      </w:r>
    </w:p>
    <w:p w:rsidR="009B39B7" w:rsidRPr="00725825" w:rsidRDefault="009B39B7" w:rsidP="009B39B7">
      <w:pPr>
        <w:pStyle w:val="PlaceEven"/>
      </w:pPr>
      <w:r w:rsidRPr="00725825">
        <w:t>20.</w:t>
      </w:r>
      <w:r w:rsidRPr="00725825">
        <w:tab/>
        <w:t>Abigail Openshaw</w:t>
      </w:r>
      <w:r w:rsidRPr="00725825">
        <w:tab/>
        <w:t>15</w:t>
      </w:r>
      <w:r w:rsidRPr="00725825">
        <w:tab/>
        <w:t>Chester Le S</w:t>
      </w:r>
      <w:r w:rsidRPr="00725825">
        <w:tab/>
      </w:r>
      <w:r w:rsidRPr="00725825">
        <w:tab/>
        <w:t xml:space="preserve"> 2:46.87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37.88</w:t>
      </w:r>
      <w:r w:rsidRPr="00725825">
        <w:tab/>
        <w:t xml:space="preserve"> 1:20.97</w:t>
      </w:r>
      <w:r w:rsidRPr="00725825">
        <w:tab/>
        <w:t xml:space="preserve"> 2:05.07</w:t>
      </w:r>
    </w:p>
    <w:p w:rsidR="009B39B7" w:rsidRPr="00725825" w:rsidRDefault="009B39B7" w:rsidP="009B39B7">
      <w:pPr>
        <w:pStyle w:val="PlaceEven"/>
      </w:pPr>
      <w:r w:rsidRPr="00725825">
        <w:t>21.</w:t>
      </w:r>
      <w:r w:rsidRPr="00725825">
        <w:tab/>
        <w:t>Emma Davis</w:t>
      </w:r>
      <w:r w:rsidRPr="00725825">
        <w:tab/>
        <w:t>14</w:t>
      </w:r>
      <w:r w:rsidRPr="00725825">
        <w:tab/>
        <w:t>Newcastle</w:t>
      </w:r>
      <w:r w:rsidRPr="00725825">
        <w:tab/>
      </w:r>
      <w:r w:rsidRPr="00725825">
        <w:tab/>
        <w:t xml:space="preserve"> 2:52.70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38.07</w:t>
      </w:r>
      <w:r w:rsidRPr="00725825">
        <w:tab/>
        <w:t xml:space="preserve"> 1:22.28</w:t>
      </w:r>
      <w:r w:rsidRPr="00725825">
        <w:tab/>
        <w:t xml:space="preserve"> 2:08.64</w:t>
      </w:r>
    </w:p>
    <w:p w:rsidR="009B39B7" w:rsidRPr="00725825" w:rsidRDefault="009B39B7" w:rsidP="009B39B7">
      <w:pPr>
        <w:pStyle w:val="PlaceEven"/>
      </w:pPr>
      <w:r w:rsidRPr="00725825">
        <w:t>22.</w:t>
      </w:r>
      <w:r w:rsidRPr="00725825">
        <w:tab/>
        <w:t>Eve Smith</w:t>
      </w:r>
      <w:r w:rsidRPr="00725825">
        <w:tab/>
        <w:t>14</w:t>
      </w:r>
      <w:r w:rsidRPr="00725825">
        <w:tab/>
        <w:t>Morpeth</w:t>
      </w:r>
      <w:r w:rsidRPr="00725825">
        <w:tab/>
      </w:r>
      <w:r w:rsidRPr="00725825">
        <w:tab/>
        <w:t xml:space="preserve"> 3:02.48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43.89</w:t>
      </w:r>
      <w:r w:rsidRPr="00725825">
        <w:tab/>
        <w:t xml:space="preserve"> 1:31.16</w:t>
      </w:r>
      <w:r w:rsidRPr="00725825">
        <w:tab/>
        <w:t xml:space="preserve"> 2:19.16</w:t>
      </w:r>
    </w:p>
    <w:p w:rsidR="009B39B7" w:rsidRDefault="009B39B7" w:rsidP="009B39B7">
      <w:pPr>
        <w:pStyle w:val="PlaceEven"/>
      </w:pPr>
      <w:r w:rsidRPr="00725825">
        <w:t>23.</w:t>
      </w:r>
      <w:r w:rsidRPr="00725825">
        <w:tab/>
        <w:t>Amy Cramman</w:t>
      </w:r>
      <w:r w:rsidRPr="00725825">
        <w:tab/>
        <w:t>14</w:t>
      </w:r>
      <w:r w:rsidRPr="00725825">
        <w:tab/>
        <w:t>Tynemouth</w:t>
      </w:r>
      <w:r w:rsidRPr="00725825">
        <w:tab/>
      </w:r>
      <w:r w:rsidRPr="00725825">
        <w:tab/>
        <w:t xml:space="preserve"> 3:19.23</w:t>
      </w:r>
      <w:r w:rsidRPr="00725825">
        <w:tab/>
      </w:r>
      <w:r w:rsidRPr="00725825">
        <w:tab/>
      </w:r>
      <w:r w:rsidRPr="00725825">
        <w:tab/>
      </w:r>
      <w:r w:rsidRPr="00725825">
        <w:tab/>
      </w:r>
      <w:r w:rsidRPr="00725825">
        <w:tab/>
        <w:t xml:space="preserve">   44.29</w:t>
      </w:r>
      <w:r w:rsidRPr="00725825">
        <w:tab/>
        <w:t xml:space="preserve"> 1:36.96</w:t>
      </w:r>
      <w:r w:rsidRPr="00725825">
        <w:tab/>
        <w:t xml:space="preserve"> 2:31.03</w:t>
      </w:r>
    </w:p>
    <w:p w:rsidR="00FE476D" w:rsidRDefault="00FE476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D5A0F" w:rsidRDefault="00BD5A0F" w:rsidP="009B39B7">
      <w:pPr>
        <w:pStyle w:val="SplitLong"/>
      </w:pPr>
    </w:p>
    <w:p w:rsidR="00BD5A0F" w:rsidRPr="00166A02" w:rsidRDefault="00BD5A0F" w:rsidP="00BD5A0F">
      <w:pPr>
        <w:pStyle w:val="EventHeader"/>
      </w:pPr>
      <w:r>
        <w:t>EVENT</w:t>
      </w:r>
      <w:r w:rsidRPr="00166A02">
        <w:t xml:space="preserve"> 16 Boys 10 Yrs/Over 400m Freestyle    </w:t>
      </w:r>
    </w:p>
    <w:p w:rsidR="00BD5A0F" w:rsidRPr="00166A02" w:rsidRDefault="00BD5A0F" w:rsidP="00BD5A0F">
      <w:pPr>
        <w:pStyle w:val="AgeGroupHeader"/>
      </w:pPr>
      <w:r w:rsidRPr="00166A02">
        <w:t xml:space="preserve">10 Yrs </w:t>
      </w:r>
      <w:r>
        <w:t>Age Group</w:t>
      </w:r>
      <w:r w:rsidRPr="00166A02">
        <w:t xml:space="preserve"> - Full Results</w:t>
      </w:r>
    </w:p>
    <w:p w:rsidR="00BD5A0F" w:rsidRPr="00166A02" w:rsidRDefault="00BD5A0F" w:rsidP="00BD5A0F">
      <w:pPr>
        <w:pStyle w:val="PlaceHeader"/>
      </w:pPr>
      <w:r>
        <w:t>Place</w:t>
      </w:r>
      <w:r w:rsidRPr="00166A02">
        <w:tab/>
        <w:t>Name</w:t>
      </w:r>
      <w:r w:rsidRPr="00166A02">
        <w:tab/>
        <w:t>AaD</w:t>
      </w:r>
      <w:r w:rsidRPr="00166A02">
        <w:tab/>
        <w:t>Club</w:t>
      </w:r>
      <w:r w:rsidRPr="00166A02">
        <w:tab/>
      </w:r>
      <w:r w:rsidRPr="00166A02">
        <w:tab/>
        <w:t>Time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PlaceEven"/>
      </w:pPr>
      <w:r w:rsidRPr="00166A02">
        <w:t>1.</w:t>
      </w:r>
      <w:r w:rsidRPr="00166A02">
        <w:tab/>
        <w:t>Finley Quayle</w:t>
      </w:r>
      <w:r w:rsidRPr="00166A02">
        <w:tab/>
        <w:t>10</w:t>
      </w:r>
      <w:r w:rsidRPr="00166A02">
        <w:tab/>
        <w:t>Copeland</w:t>
      </w:r>
      <w:r w:rsidRPr="00166A02">
        <w:tab/>
      </w:r>
      <w:r w:rsidRPr="00166A02">
        <w:tab/>
        <w:t xml:space="preserve"> 6:52.19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40.85</w:t>
      </w:r>
      <w:r w:rsidRPr="00166A02">
        <w:tab/>
        <w:t>100m  1:29.89</w:t>
      </w:r>
      <w:r w:rsidRPr="00166A02">
        <w:tab/>
        <w:t>150m  2:21.82</w:t>
      </w:r>
      <w:r w:rsidRPr="00166A02">
        <w:tab/>
        <w:t>200m  3:14.62</w:t>
      </w:r>
      <w:r w:rsidRPr="00166A02">
        <w:tab/>
        <w:t>250m  4:07.80</w:t>
      </w:r>
      <w:r w:rsidRPr="00166A02">
        <w:tab/>
        <w:t>300m  5:00.79</w:t>
      </w:r>
      <w:r w:rsidRPr="00166A02">
        <w:tab/>
        <w:t>350m  5:54.81</w:t>
      </w:r>
      <w:r w:rsidRPr="00166A02">
        <w:tab/>
        <w:t>400m  6:52.19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40.85</w:t>
      </w:r>
      <w:r w:rsidRPr="00166A02">
        <w:tab/>
        <w:t xml:space="preserve">   49.04</w:t>
      </w:r>
      <w:r w:rsidRPr="00166A02">
        <w:tab/>
        <w:t xml:space="preserve">   51.93</w:t>
      </w:r>
      <w:r w:rsidRPr="00166A02">
        <w:tab/>
        <w:t xml:space="preserve">   52.80</w:t>
      </w:r>
      <w:r w:rsidRPr="00166A02">
        <w:tab/>
        <w:t xml:space="preserve">   53.18</w:t>
      </w:r>
      <w:r w:rsidRPr="00166A02">
        <w:tab/>
        <w:t xml:space="preserve">   52.99</w:t>
      </w:r>
      <w:r w:rsidRPr="00166A02">
        <w:tab/>
        <w:t xml:space="preserve">   54.02</w:t>
      </w:r>
      <w:r w:rsidRPr="00166A02">
        <w:tab/>
        <w:t xml:space="preserve">   57.38</w:t>
      </w:r>
    </w:p>
    <w:p w:rsidR="00BD5A0F" w:rsidRPr="00166A02" w:rsidRDefault="00BD5A0F" w:rsidP="00BD5A0F">
      <w:pPr>
        <w:pStyle w:val="AgeGroupHeader"/>
      </w:pPr>
      <w:r w:rsidRPr="00166A02">
        <w:t xml:space="preserve">11 Yrs </w:t>
      </w:r>
      <w:r>
        <w:t>Age Group</w:t>
      </w:r>
      <w:r w:rsidRPr="00166A02">
        <w:t xml:space="preserve"> - Full Results</w:t>
      </w:r>
    </w:p>
    <w:p w:rsidR="00BD5A0F" w:rsidRPr="00166A02" w:rsidRDefault="00BD5A0F" w:rsidP="00BD5A0F">
      <w:pPr>
        <w:pStyle w:val="PlaceHeader"/>
      </w:pPr>
      <w:r>
        <w:t>Place</w:t>
      </w:r>
      <w:r w:rsidRPr="00166A02">
        <w:tab/>
        <w:t>Name</w:t>
      </w:r>
      <w:r w:rsidRPr="00166A02">
        <w:tab/>
        <w:t>AaD</w:t>
      </w:r>
      <w:r w:rsidRPr="00166A02">
        <w:tab/>
        <w:t>Club</w:t>
      </w:r>
      <w:r w:rsidRPr="00166A02">
        <w:tab/>
      </w:r>
      <w:r w:rsidRPr="00166A02">
        <w:tab/>
        <w:t>Time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PlaceEven"/>
      </w:pPr>
      <w:r w:rsidRPr="00166A02">
        <w:t>1.</w:t>
      </w:r>
      <w:r w:rsidRPr="00166A02">
        <w:tab/>
        <w:t>Jacob Openshaw</w:t>
      </w:r>
      <w:r w:rsidRPr="00166A02">
        <w:tab/>
        <w:t>11</w:t>
      </w:r>
      <w:r w:rsidRPr="00166A02">
        <w:tab/>
        <w:t>Chester Le S</w:t>
      </w:r>
      <w:r w:rsidRPr="00166A02">
        <w:tab/>
      </w:r>
      <w:r w:rsidRPr="00166A02">
        <w:tab/>
        <w:t xml:space="preserve"> 5:30.66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37.11</w:t>
      </w:r>
      <w:r w:rsidRPr="00166A02">
        <w:tab/>
        <w:t>100m  1:17.73</w:t>
      </w:r>
      <w:r w:rsidRPr="00166A02">
        <w:tab/>
        <w:t>150m  1:59.35</w:t>
      </w:r>
      <w:r w:rsidRPr="00166A02">
        <w:tab/>
        <w:t>200m  2:41.87</w:t>
      </w:r>
      <w:r w:rsidRPr="00166A02">
        <w:tab/>
        <w:t>250m  3:24.58</w:t>
      </w:r>
      <w:r w:rsidRPr="00166A02">
        <w:tab/>
        <w:t>300m  4:07.39</w:t>
      </w:r>
      <w:r w:rsidRPr="00166A02">
        <w:tab/>
        <w:t>350m  4:50.94</w:t>
      </w:r>
      <w:r w:rsidRPr="00166A02">
        <w:tab/>
        <w:t>400m  5:30.66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37.11</w:t>
      </w:r>
      <w:r w:rsidRPr="00166A02">
        <w:tab/>
        <w:t xml:space="preserve">   40.62</w:t>
      </w:r>
      <w:r w:rsidRPr="00166A02">
        <w:tab/>
        <w:t xml:space="preserve">   41.62</w:t>
      </w:r>
      <w:r w:rsidRPr="00166A02">
        <w:tab/>
        <w:t xml:space="preserve">   42.52</w:t>
      </w:r>
      <w:r w:rsidRPr="00166A02">
        <w:tab/>
        <w:t xml:space="preserve">   42.71</w:t>
      </w:r>
      <w:r w:rsidRPr="00166A02">
        <w:tab/>
        <w:t xml:space="preserve">   42.81</w:t>
      </w:r>
      <w:r w:rsidRPr="00166A02">
        <w:tab/>
        <w:t xml:space="preserve">   43.55</w:t>
      </w:r>
      <w:r w:rsidRPr="00166A02">
        <w:tab/>
        <w:t xml:space="preserve">   39.72</w:t>
      </w:r>
    </w:p>
    <w:p w:rsidR="00BD5A0F" w:rsidRPr="00166A02" w:rsidRDefault="00BD5A0F" w:rsidP="00BD5A0F">
      <w:pPr>
        <w:pStyle w:val="PlaceEven"/>
      </w:pPr>
      <w:r w:rsidRPr="00166A02">
        <w:t>2.</w:t>
      </w:r>
      <w:r w:rsidRPr="00166A02">
        <w:tab/>
        <w:t>Joseph Fairbairn</w:t>
      </w:r>
      <w:r w:rsidRPr="00166A02">
        <w:tab/>
        <w:t>11</w:t>
      </w:r>
      <w:r w:rsidRPr="00166A02">
        <w:tab/>
        <w:t>Chester Le S</w:t>
      </w:r>
      <w:r w:rsidRPr="00166A02">
        <w:tab/>
      </w:r>
      <w:r w:rsidRPr="00166A02">
        <w:tab/>
        <w:t xml:space="preserve"> 5:57.92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38.95</w:t>
      </w:r>
      <w:r w:rsidRPr="00166A02">
        <w:tab/>
        <w:t>100m  1:24.04</w:t>
      </w:r>
      <w:r w:rsidRPr="00166A02">
        <w:tab/>
        <w:t>150m  2:10.24</w:t>
      </w:r>
      <w:r w:rsidRPr="00166A02">
        <w:tab/>
        <w:t>200m  2:55.07</w:t>
      </w:r>
      <w:r w:rsidRPr="00166A02">
        <w:tab/>
        <w:t>250m  3:41.84</w:t>
      </w:r>
      <w:r w:rsidRPr="00166A02">
        <w:tab/>
        <w:t>300m  4:27.44</w:t>
      </w:r>
      <w:r w:rsidRPr="00166A02">
        <w:tab/>
        <w:t>350m  5:13.95</w:t>
      </w:r>
      <w:r w:rsidRPr="00166A02">
        <w:tab/>
        <w:t>400m  5:57.92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38.95</w:t>
      </w:r>
      <w:r w:rsidRPr="00166A02">
        <w:tab/>
        <w:t xml:space="preserve">   45.09</w:t>
      </w:r>
      <w:r w:rsidRPr="00166A02">
        <w:tab/>
        <w:t xml:space="preserve">   46.20</w:t>
      </w:r>
      <w:r w:rsidRPr="00166A02">
        <w:tab/>
        <w:t xml:space="preserve">   44.83</w:t>
      </w:r>
      <w:r w:rsidRPr="00166A02">
        <w:tab/>
        <w:t xml:space="preserve">   46.77</w:t>
      </w:r>
      <w:r w:rsidRPr="00166A02">
        <w:tab/>
        <w:t xml:space="preserve">   45.60</w:t>
      </w:r>
      <w:r w:rsidRPr="00166A02">
        <w:tab/>
        <w:t xml:space="preserve">   46.51</w:t>
      </w:r>
      <w:r w:rsidRPr="00166A02">
        <w:tab/>
        <w:t xml:space="preserve">   43.97</w:t>
      </w:r>
    </w:p>
    <w:p w:rsidR="00BD5A0F" w:rsidRPr="00166A02" w:rsidRDefault="00BD5A0F" w:rsidP="00BD5A0F">
      <w:pPr>
        <w:pStyle w:val="PlaceEven"/>
      </w:pPr>
      <w:r w:rsidRPr="00166A02">
        <w:t>3.</w:t>
      </w:r>
      <w:r w:rsidRPr="00166A02">
        <w:tab/>
        <w:t>Joseph Anderson</w:t>
      </w:r>
      <w:r w:rsidRPr="00166A02">
        <w:tab/>
        <w:t>11</w:t>
      </w:r>
      <w:r w:rsidRPr="00166A02">
        <w:tab/>
        <w:t>Newcastle</w:t>
      </w:r>
      <w:r w:rsidRPr="00166A02">
        <w:tab/>
      </w:r>
      <w:r w:rsidRPr="00166A02">
        <w:tab/>
        <w:t xml:space="preserve"> 6:06.90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40.89</w:t>
      </w:r>
      <w:r w:rsidRPr="00166A02">
        <w:tab/>
        <w:t>100m  1:26.75</w:t>
      </w:r>
      <w:r w:rsidRPr="00166A02">
        <w:tab/>
        <w:t>150m  2:13.80</w:t>
      </w:r>
      <w:r w:rsidRPr="00166A02">
        <w:tab/>
        <w:t>200m  3:00.97</w:t>
      </w:r>
      <w:r w:rsidRPr="00166A02">
        <w:tab/>
        <w:t>250m  3:48.50</w:t>
      </w:r>
      <w:r w:rsidRPr="00166A02">
        <w:tab/>
        <w:t>300m  4:36.24</w:t>
      </w:r>
      <w:r w:rsidRPr="00166A02">
        <w:tab/>
        <w:t>350m  5:22.83</w:t>
      </w:r>
      <w:r w:rsidRPr="00166A02">
        <w:tab/>
        <w:t>400m  6:06.90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40.89</w:t>
      </w:r>
      <w:r w:rsidRPr="00166A02">
        <w:tab/>
        <w:t xml:space="preserve">   45.86</w:t>
      </w:r>
      <w:r w:rsidRPr="00166A02">
        <w:tab/>
        <w:t xml:space="preserve">   47.05</w:t>
      </w:r>
      <w:r w:rsidRPr="00166A02">
        <w:tab/>
        <w:t xml:space="preserve">   47.17</w:t>
      </w:r>
      <w:r w:rsidRPr="00166A02">
        <w:tab/>
        <w:t xml:space="preserve">   47.53</w:t>
      </w:r>
      <w:r w:rsidRPr="00166A02">
        <w:tab/>
        <w:t xml:space="preserve">   47.74</w:t>
      </w:r>
      <w:r w:rsidRPr="00166A02">
        <w:tab/>
        <w:t xml:space="preserve">   46.59</w:t>
      </w:r>
      <w:r w:rsidRPr="00166A02">
        <w:tab/>
        <w:t xml:space="preserve">   44.07</w:t>
      </w:r>
    </w:p>
    <w:p w:rsidR="00BD5A0F" w:rsidRPr="00166A02" w:rsidRDefault="00BD5A0F" w:rsidP="00BD5A0F">
      <w:pPr>
        <w:pStyle w:val="PlaceEven"/>
      </w:pPr>
      <w:r w:rsidRPr="00166A02">
        <w:t>4.</w:t>
      </w:r>
      <w:r w:rsidRPr="00166A02">
        <w:tab/>
        <w:t>Joshua Mitchell-Rayner</w:t>
      </w:r>
      <w:r w:rsidRPr="00166A02">
        <w:tab/>
        <w:t>11</w:t>
      </w:r>
      <w:r w:rsidRPr="00166A02">
        <w:tab/>
        <w:t>Newcastle</w:t>
      </w:r>
      <w:r w:rsidRPr="00166A02">
        <w:tab/>
      </w:r>
      <w:r w:rsidRPr="00166A02">
        <w:tab/>
        <w:t xml:space="preserve"> 6:21.85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41.99</w:t>
      </w:r>
      <w:r w:rsidRPr="00166A02">
        <w:tab/>
        <w:t>100m  1:31.37</w:t>
      </w:r>
      <w:r w:rsidRPr="00166A02">
        <w:tab/>
        <w:t>150m  2:21.09</w:t>
      </w:r>
      <w:r w:rsidRPr="00166A02">
        <w:tab/>
        <w:t>200m  3:11.11</w:t>
      </w:r>
      <w:r w:rsidRPr="00166A02">
        <w:tab/>
        <w:t>250m  4:00.90</w:t>
      </w:r>
      <w:r w:rsidRPr="00166A02">
        <w:tab/>
        <w:t>300m  4:50.75</w:t>
      </w:r>
      <w:r w:rsidRPr="00166A02">
        <w:tab/>
        <w:t>350m  5:39.11</w:t>
      </w:r>
      <w:r w:rsidRPr="00166A02">
        <w:tab/>
        <w:t>400m  6:21.85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41.99</w:t>
      </w:r>
      <w:r w:rsidRPr="00166A02">
        <w:tab/>
        <w:t xml:space="preserve">   49.38</w:t>
      </w:r>
      <w:r w:rsidRPr="00166A02">
        <w:tab/>
        <w:t xml:space="preserve">   49.72</w:t>
      </w:r>
      <w:r w:rsidRPr="00166A02">
        <w:tab/>
        <w:t xml:space="preserve">   50.02</w:t>
      </w:r>
      <w:r w:rsidRPr="00166A02">
        <w:tab/>
        <w:t xml:space="preserve">   49.79</w:t>
      </w:r>
      <w:r w:rsidRPr="00166A02">
        <w:tab/>
        <w:t xml:space="preserve">   49.85</w:t>
      </w:r>
      <w:r w:rsidRPr="00166A02">
        <w:tab/>
        <w:t xml:space="preserve">   48.36</w:t>
      </w:r>
      <w:r w:rsidRPr="00166A02">
        <w:tab/>
        <w:t xml:space="preserve">   42.74</w:t>
      </w:r>
    </w:p>
    <w:p w:rsidR="00BD5A0F" w:rsidRPr="00166A02" w:rsidRDefault="00BD5A0F" w:rsidP="00BD5A0F">
      <w:pPr>
        <w:pStyle w:val="PlaceEven"/>
      </w:pPr>
      <w:r w:rsidRPr="00166A02">
        <w:t>5.</w:t>
      </w:r>
      <w:r w:rsidRPr="00166A02">
        <w:tab/>
        <w:t>Ben Ward</w:t>
      </w:r>
      <w:r w:rsidRPr="00166A02">
        <w:tab/>
        <w:t>11</w:t>
      </w:r>
      <w:r w:rsidRPr="00166A02">
        <w:tab/>
        <w:t>Chester Le S</w:t>
      </w:r>
      <w:r w:rsidRPr="00166A02">
        <w:tab/>
      </w:r>
      <w:r w:rsidRPr="00166A02">
        <w:tab/>
        <w:t xml:space="preserve"> 6:31.98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41.19</w:t>
      </w:r>
      <w:r w:rsidRPr="00166A02">
        <w:tab/>
        <w:t>100m  1:31.08</w:t>
      </w:r>
      <w:r w:rsidRPr="00166A02">
        <w:tab/>
        <w:t>150m  2:22.41</w:t>
      </w:r>
      <w:r w:rsidRPr="00166A02">
        <w:tab/>
        <w:t>200m  3:12.98</w:t>
      </w:r>
      <w:r w:rsidRPr="00166A02">
        <w:tab/>
        <w:t>250m  4:05.56</w:t>
      </w:r>
      <w:r w:rsidRPr="00166A02">
        <w:tab/>
        <w:t>300m  4:56.25</w:t>
      </w:r>
      <w:r w:rsidRPr="00166A02">
        <w:tab/>
        <w:t>350m  5:46.88</w:t>
      </w:r>
      <w:r w:rsidRPr="00166A02">
        <w:tab/>
        <w:t>400m  6:31.98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41.19</w:t>
      </w:r>
      <w:r w:rsidRPr="00166A02">
        <w:tab/>
        <w:t xml:space="preserve">   49.89</w:t>
      </w:r>
      <w:r w:rsidRPr="00166A02">
        <w:tab/>
        <w:t xml:space="preserve">   51.33</w:t>
      </w:r>
      <w:r w:rsidRPr="00166A02">
        <w:tab/>
        <w:t xml:space="preserve">   50.57</w:t>
      </w:r>
      <w:r w:rsidRPr="00166A02">
        <w:tab/>
        <w:t xml:space="preserve">   52.58</w:t>
      </w:r>
      <w:r w:rsidRPr="00166A02">
        <w:tab/>
        <w:t xml:space="preserve">   50.69</w:t>
      </w:r>
      <w:r w:rsidRPr="00166A02">
        <w:tab/>
        <w:t xml:space="preserve">   50.63</w:t>
      </w:r>
      <w:r w:rsidRPr="00166A02">
        <w:tab/>
        <w:t xml:space="preserve">   45.10</w:t>
      </w:r>
    </w:p>
    <w:p w:rsidR="00BD5A0F" w:rsidRPr="00166A02" w:rsidRDefault="00BD5A0F" w:rsidP="00BD5A0F">
      <w:pPr>
        <w:pStyle w:val="PlaceEven"/>
      </w:pPr>
      <w:r w:rsidRPr="00166A02">
        <w:t>6.</w:t>
      </w:r>
      <w:r w:rsidRPr="00166A02">
        <w:tab/>
        <w:t>Daniel Morris</w:t>
      </w:r>
      <w:r w:rsidRPr="00166A02">
        <w:tab/>
        <w:t>11</w:t>
      </w:r>
      <w:r w:rsidRPr="00166A02">
        <w:tab/>
        <w:t>Tynemouth</w:t>
      </w:r>
      <w:r w:rsidRPr="00166A02">
        <w:tab/>
      </w:r>
      <w:r w:rsidRPr="00166A02">
        <w:tab/>
        <w:t xml:space="preserve"> 6:32.20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42.18</w:t>
      </w:r>
      <w:r w:rsidRPr="00166A02">
        <w:tab/>
        <w:t>100m  1:32.69</w:t>
      </w:r>
      <w:r w:rsidRPr="00166A02">
        <w:tab/>
        <w:t>150m  2:24.73</w:t>
      </w:r>
      <w:r w:rsidRPr="00166A02">
        <w:tab/>
        <w:t>200m  3:15.14</w:t>
      </w:r>
      <w:r w:rsidRPr="00166A02">
        <w:tab/>
        <w:t>250m  4:07.29</w:t>
      </w:r>
      <w:r w:rsidRPr="00166A02">
        <w:tab/>
        <w:t>300m  4:57.72</w:t>
      </w:r>
      <w:r w:rsidRPr="00166A02">
        <w:tab/>
        <w:t>350m  5:48.89</w:t>
      </w:r>
      <w:r w:rsidRPr="00166A02">
        <w:tab/>
        <w:t>400m  6:32.20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42.18</w:t>
      </w:r>
      <w:r w:rsidRPr="00166A02">
        <w:tab/>
        <w:t xml:space="preserve">   50.51</w:t>
      </w:r>
      <w:r w:rsidRPr="00166A02">
        <w:tab/>
        <w:t xml:space="preserve">   52.04</w:t>
      </w:r>
      <w:r w:rsidRPr="00166A02">
        <w:tab/>
        <w:t xml:space="preserve">   50.41</w:t>
      </w:r>
      <w:r w:rsidRPr="00166A02">
        <w:tab/>
        <w:t xml:space="preserve">   52.15</w:t>
      </w:r>
      <w:r w:rsidRPr="00166A02">
        <w:tab/>
        <w:t xml:space="preserve">   50.43</w:t>
      </w:r>
      <w:r w:rsidRPr="00166A02">
        <w:tab/>
        <w:t xml:space="preserve">   51.17</w:t>
      </w:r>
      <w:r w:rsidRPr="00166A02">
        <w:tab/>
        <w:t xml:space="preserve">   43.31</w:t>
      </w:r>
    </w:p>
    <w:p w:rsidR="00BD5A0F" w:rsidRPr="00166A02" w:rsidRDefault="00BD5A0F" w:rsidP="00BD5A0F">
      <w:pPr>
        <w:pStyle w:val="PlaceEven"/>
      </w:pPr>
      <w:r w:rsidRPr="00166A02">
        <w:t>7.</w:t>
      </w:r>
      <w:r w:rsidRPr="00166A02">
        <w:tab/>
        <w:t>Jamie Setch</w:t>
      </w:r>
      <w:r w:rsidRPr="00166A02">
        <w:tab/>
        <w:t>11</w:t>
      </w:r>
      <w:r w:rsidRPr="00166A02">
        <w:tab/>
        <w:t>Newcastle</w:t>
      </w:r>
      <w:r w:rsidRPr="00166A02">
        <w:tab/>
      </w:r>
      <w:r w:rsidRPr="00166A02">
        <w:tab/>
        <w:t xml:space="preserve"> 7:31.83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43.72</w:t>
      </w:r>
      <w:r w:rsidRPr="00166A02">
        <w:tab/>
        <w:t>100m  1:36.46</w:t>
      </w:r>
      <w:r w:rsidRPr="00166A02">
        <w:tab/>
        <w:t>150m  2:35.80</w:t>
      </w:r>
      <w:r w:rsidRPr="00166A02">
        <w:tab/>
        <w:t>200m  3:34.45</w:t>
      </w:r>
      <w:r w:rsidRPr="00166A02">
        <w:tab/>
        <w:t>250m  4:33.88</w:t>
      </w:r>
      <w:r w:rsidRPr="00166A02">
        <w:tab/>
        <w:t>300m  5:35.79</w:t>
      </w:r>
      <w:r w:rsidRPr="00166A02">
        <w:tab/>
        <w:t>350m  6:30.11</w:t>
      </w:r>
      <w:r w:rsidRPr="00166A02">
        <w:tab/>
        <w:t>400m  7:31.83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43.72</w:t>
      </w:r>
      <w:r w:rsidRPr="00166A02">
        <w:tab/>
        <w:t xml:space="preserve">   52.74</w:t>
      </w:r>
      <w:r w:rsidRPr="00166A02">
        <w:tab/>
        <w:t xml:space="preserve">   59.34</w:t>
      </w:r>
      <w:r w:rsidRPr="00166A02">
        <w:tab/>
        <w:t xml:space="preserve">   58.65</w:t>
      </w:r>
      <w:r w:rsidRPr="00166A02">
        <w:tab/>
        <w:t xml:space="preserve">   59.43</w:t>
      </w:r>
      <w:r w:rsidRPr="00166A02">
        <w:tab/>
        <w:t xml:space="preserve"> 1:01.91</w:t>
      </w:r>
      <w:r w:rsidRPr="00166A02">
        <w:tab/>
        <w:t xml:space="preserve">   54.32</w:t>
      </w:r>
      <w:r w:rsidRPr="00166A02">
        <w:tab/>
        <w:t xml:space="preserve"> 1:01.72</w:t>
      </w:r>
    </w:p>
    <w:p w:rsidR="00BD5A0F" w:rsidRPr="00166A02" w:rsidRDefault="00BD5A0F" w:rsidP="00BD5A0F">
      <w:pPr>
        <w:pStyle w:val="PlaceEven"/>
      </w:pPr>
      <w:r w:rsidRPr="00166A02">
        <w:t>8.</w:t>
      </w:r>
      <w:r w:rsidRPr="00166A02">
        <w:tab/>
        <w:t>Louie Caisley</w:t>
      </w:r>
      <w:r w:rsidRPr="00166A02">
        <w:tab/>
        <w:t>11</w:t>
      </w:r>
      <w:r w:rsidRPr="00166A02">
        <w:tab/>
        <w:t>Newcastle</w:t>
      </w:r>
      <w:r w:rsidRPr="00166A02">
        <w:tab/>
      </w:r>
      <w:r w:rsidRPr="00166A02">
        <w:tab/>
        <w:t xml:space="preserve"> 8:07.01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47.05</w:t>
      </w:r>
      <w:r w:rsidRPr="00166A02">
        <w:tab/>
        <w:t>100m  1:44.02</w:t>
      </w:r>
      <w:r w:rsidRPr="00166A02">
        <w:tab/>
        <w:t>150m  2:44.94</w:t>
      </w:r>
      <w:r w:rsidRPr="00166A02">
        <w:tab/>
        <w:t>200m  3:48.16</w:t>
      </w:r>
      <w:r w:rsidRPr="00166A02">
        <w:tab/>
        <w:t>250m  4:52.42</w:t>
      </w:r>
      <w:r w:rsidRPr="00166A02">
        <w:tab/>
        <w:t>300m  5:56.44</w:t>
      </w:r>
      <w:r w:rsidRPr="00166A02">
        <w:tab/>
        <w:t>350m  6:58.46</w:t>
      </w:r>
      <w:r w:rsidRPr="00166A02">
        <w:tab/>
        <w:t>400m  8:07.01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47.05</w:t>
      </w:r>
      <w:r w:rsidRPr="00166A02">
        <w:tab/>
        <w:t xml:space="preserve">   56.97</w:t>
      </w:r>
      <w:r w:rsidRPr="00166A02">
        <w:tab/>
        <w:t xml:space="preserve"> 1:00.92</w:t>
      </w:r>
      <w:r w:rsidRPr="00166A02">
        <w:tab/>
        <w:t xml:space="preserve"> 1:03.22</w:t>
      </w:r>
      <w:r w:rsidRPr="00166A02">
        <w:tab/>
        <w:t xml:space="preserve"> 1:04.26</w:t>
      </w:r>
      <w:r w:rsidRPr="00166A02">
        <w:tab/>
        <w:t xml:space="preserve"> 1:04.02</w:t>
      </w:r>
      <w:r w:rsidRPr="00166A02">
        <w:tab/>
        <w:t xml:space="preserve"> 1:02.02</w:t>
      </w:r>
      <w:r w:rsidRPr="00166A02">
        <w:tab/>
        <w:t xml:space="preserve"> 1:08.55</w:t>
      </w:r>
    </w:p>
    <w:p w:rsidR="00BD5A0F" w:rsidRPr="00166A02" w:rsidRDefault="00BD5A0F" w:rsidP="00BD5A0F">
      <w:pPr>
        <w:pStyle w:val="AgeGroupHeader"/>
      </w:pPr>
      <w:r w:rsidRPr="00166A02">
        <w:t xml:space="preserve">12 Yrs </w:t>
      </w:r>
      <w:r>
        <w:t>Age Group</w:t>
      </w:r>
      <w:r w:rsidRPr="00166A02">
        <w:t xml:space="preserve"> - Full Results</w:t>
      </w:r>
    </w:p>
    <w:p w:rsidR="00BD5A0F" w:rsidRPr="00166A02" w:rsidRDefault="00BD5A0F" w:rsidP="00BD5A0F">
      <w:pPr>
        <w:pStyle w:val="PlaceHeader"/>
      </w:pPr>
      <w:r>
        <w:t>Place</w:t>
      </w:r>
      <w:r w:rsidRPr="00166A02">
        <w:tab/>
        <w:t>Name</w:t>
      </w:r>
      <w:r w:rsidRPr="00166A02">
        <w:tab/>
        <w:t>AaD</w:t>
      </w:r>
      <w:r w:rsidRPr="00166A02">
        <w:tab/>
        <w:t>Club</w:t>
      </w:r>
      <w:r w:rsidRPr="00166A02">
        <w:tab/>
      </w:r>
      <w:r w:rsidRPr="00166A02">
        <w:tab/>
        <w:t>Time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PlaceEven"/>
      </w:pPr>
      <w:r w:rsidRPr="00166A02">
        <w:t>1.</w:t>
      </w:r>
      <w:r w:rsidRPr="00166A02">
        <w:tab/>
        <w:t>Thomas Storer</w:t>
      </w:r>
      <w:r w:rsidRPr="00166A02">
        <w:tab/>
        <w:t>12</w:t>
      </w:r>
      <w:r w:rsidRPr="00166A02">
        <w:tab/>
        <w:t>Newcastle</w:t>
      </w:r>
      <w:r w:rsidRPr="00166A02">
        <w:tab/>
      </w:r>
      <w:r w:rsidRPr="00166A02">
        <w:tab/>
        <w:t xml:space="preserve"> 5:16.86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34.98</w:t>
      </w:r>
      <w:r w:rsidRPr="00166A02">
        <w:tab/>
        <w:t>100m  1:15.12</w:t>
      </w:r>
      <w:r w:rsidRPr="00166A02">
        <w:tab/>
        <w:t>150m  1:55.76</w:t>
      </w:r>
      <w:r w:rsidRPr="00166A02">
        <w:tab/>
        <w:t>200m  2:36.27</w:t>
      </w:r>
      <w:r w:rsidRPr="00166A02">
        <w:tab/>
        <w:t>250m  3:16.79</w:t>
      </w:r>
      <w:r w:rsidRPr="00166A02">
        <w:tab/>
        <w:t>300m  3:57.60</w:t>
      </w:r>
      <w:r w:rsidRPr="00166A02">
        <w:tab/>
        <w:t>350m  4:37.95</w:t>
      </w:r>
      <w:r w:rsidRPr="00166A02">
        <w:tab/>
        <w:t>400m  5:16.86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34.98</w:t>
      </w:r>
      <w:r w:rsidRPr="00166A02">
        <w:tab/>
        <w:t xml:space="preserve">   40.14</w:t>
      </w:r>
      <w:r w:rsidRPr="00166A02">
        <w:tab/>
        <w:t xml:space="preserve">   40.64</w:t>
      </w:r>
      <w:r w:rsidRPr="00166A02">
        <w:tab/>
        <w:t xml:space="preserve">   40.51</w:t>
      </w:r>
      <w:r w:rsidRPr="00166A02">
        <w:tab/>
        <w:t xml:space="preserve">   40.52</w:t>
      </w:r>
      <w:r w:rsidRPr="00166A02">
        <w:tab/>
        <w:t xml:space="preserve">   40.81</w:t>
      </w:r>
      <w:r w:rsidRPr="00166A02">
        <w:tab/>
        <w:t xml:space="preserve">   40.35</w:t>
      </w:r>
      <w:r w:rsidRPr="00166A02">
        <w:tab/>
        <w:t xml:space="preserve">   38.91</w:t>
      </w:r>
    </w:p>
    <w:p w:rsidR="00BD5A0F" w:rsidRPr="00166A02" w:rsidRDefault="00BD5A0F" w:rsidP="00BD5A0F">
      <w:pPr>
        <w:pStyle w:val="PlaceEven"/>
      </w:pPr>
      <w:r w:rsidRPr="00166A02">
        <w:t>2.</w:t>
      </w:r>
      <w:r w:rsidRPr="00166A02">
        <w:tab/>
        <w:t>Alfie Scott</w:t>
      </w:r>
      <w:r w:rsidRPr="00166A02">
        <w:tab/>
        <w:t>12</w:t>
      </w:r>
      <w:r w:rsidRPr="00166A02">
        <w:tab/>
        <w:t>Newcastle</w:t>
      </w:r>
      <w:r w:rsidRPr="00166A02">
        <w:tab/>
      </w:r>
      <w:r w:rsidRPr="00166A02">
        <w:tab/>
        <w:t xml:space="preserve"> 5:26.63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36.12</w:t>
      </w:r>
      <w:r w:rsidRPr="00166A02">
        <w:tab/>
        <w:t>100m  1:17.68</w:t>
      </w:r>
      <w:r w:rsidRPr="00166A02">
        <w:tab/>
        <w:t>150m  1:59.99</w:t>
      </w:r>
      <w:r w:rsidRPr="00166A02">
        <w:tab/>
        <w:t>200m  2:41.52</w:t>
      </w:r>
      <w:r w:rsidRPr="00166A02">
        <w:tab/>
        <w:t>250m  3:23.70</w:t>
      </w:r>
      <w:r w:rsidRPr="00166A02">
        <w:tab/>
        <w:t>300m  4:05.94</w:t>
      </w:r>
      <w:r w:rsidRPr="00166A02">
        <w:tab/>
        <w:t>350m  4:47.56</w:t>
      </w:r>
      <w:r w:rsidRPr="00166A02">
        <w:tab/>
        <w:t>400m  5:26.63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36.12</w:t>
      </w:r>
      <w:r w:rsidRPr="00166A02">
        <w:tab/>
        <w:t xml:space="preserve">   41.56</w:t>
      </w:r>
      <w:r w:rsidRPr="00166A02">
        <w:tab/>
        <w:t xml:space="preserve">   42.31</w:t>
      </w:r>
      <w:r w:rsidRPr="00166A02">
        <w:tab/>
        <w:t xml:space="preserve">   41.53</w:t>
      </w:r>
      <w:r w:rsidRPr="00166A02">
        <w:tab/>
        <w:t xml:space="preserve">   42.18</w:t>
      </w:r>
      <w:r w:rsidRPr="00166A02">
        <w:tab/>
        <w:t xml:space="preserve">   42.24</w:t>
      </w:r>
      <w:r w:rsidRPr="00166A02">
        <w:tab/>
        <w:t xml:space="preserve">   41.62</w:t>
      </w:r>
      <w:r w:rsidRPr="00166A02">
        <w:tab/>
        <w:t xml:space="preserve">   39.07</w:t>
      </w:r>
    </w:p>
    <w:p w:rsidR="00BD5A0F" w:rsidRPr="00166A02" w:rsidRDefault="00BD5A0F" w:rsidP="00BD5A0F">
      <w:pPr>
        <w:pStyle w:val="PlaceEven"/>
      </w:pPr>
      <w:r w:rsidRPr="00166A02">
        <w:t>3.</w:t>
      </w:r>
      <w:r w:rsidRPr="00166A02">
        <w:tab/>
        <w:t>Owen Foster</w:t>
      </w:r>
      <w:r w:rsidRPr="00166A02">
        <w:tab/>
        <w:t>12</w:t>
      </w:r>
      <w:r w:rsidRPr="00166A02">
        <w:tab/>
        <w:t>Tynemouth</w:t>
      </w:r>
      <w:r w:rsidRPr="00166A02">
        <w:tab/>
      </w:r>
      <w:r w:rsidRPr="00166A02">
        <w:tab/>
        <w:t xml:space="preserve"> 5:30.50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38.01</w:t>
      </w:r>
      <w:r w:rsidRPr="00166A02">
        <w:tab/>
        <w:t>100m  1:19.47</w:t>
      </w:r>
      <w:r w:rsidRPr="00166A02">
        <w:tab/>
        <w:t>150m  2:01.46</w:t>
      </w:r>
      <w:r w:rsidRPr="00166A02">
        <w:tab/>
        <w:t>200m  2:43.38</w:t>
      </w:r>
      <w:r w:rsidRPr="00166A02">
        <w:tab/>
        <w:t>250m  3:25.77</w:t>
      </w:r>
      <w:r w:rsidRPr="00166A02">
        <w:tab/>
        <w:t>300m  4:08.50</w:t>
      </w:r>
      <w:r w:rsidRPr="00166A02">
        <w:tab/>
        <w:t>350m  4:50.88</w:t>
      </w:r>
      <w:r w:rsidRPr="00166A02">
        <w:tab/>
        <w:t>400m  5:30.50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38.01</w:t>
      </w:r>
      <w:r w:rsidRPr="00166A02">
        <w:tab/>
        <w:t xml:space="preserve">   41.46</w:t>
      </w:r>
      <w:r w:rsidRPr="00166A02">
        <w:tab/>
        <w:t xml:space="preserve">   41.99</w:t>
      </w:r>
      <w:r w:rsidRPr="00166A02">
        <w:tab/>
        <w:t xml:space="preserve">   41.92</w:t>
      </w:r>
      <w:r w:rsidRPr="00166A02">
        <w:tab/>
        <w:t xml:space="preserve">   42.39</w:t>
      </w:r>
      <w:r w:rsidRPr="00166A02">
        <w:tab/>
        <w:t xml:space="preserve">   42.73</w:t>
      </w:r>
      <w:r w:rsidRPr="00166A02">
        <w:tab/>
        <w:t xml:space="preserve">   42.38</w:t>
      </w:r>
      <w:r w:rsidRPr="00166A02">
        <w:tab/>
        <w:t xml:space="preserve">   39.62</w:t>
      </w:r>
    </w:p>
    <w:p w:rsidR="00BD5A0F" w:rsidRPr="00166A02" w:rsidRDefault="00BD5A0F" w:rsidP="00BD5A0F">
      <w:pPr>
        <w:pStyle w:val="PlaceEven"/>
      </w:pPr>
      <w:r w:rsidRPr="00166A02">
        <w:t>4.</w:t>
      </w:r>
      <w:r w:rsidRPr="00166A02">
        <w:tab/>
        <w:t>Sam Howell</w:t>
      </w:r>
      <w:r w:rsidRPr="00166A02">
        <w:tab/>
        <w:t>12</w:t>
      </w:r>
      <w:r w:rsidRPr="00166A02">
        <w:tab/>
        <w:t>Newcastle</w:t>
      </w:r>
      <w:r w:rsidRPr="00166A02">
        <w:tab/>
      </w:r>
      <w:r w:rsidRPr="00166A02">
        <w:tab/>
        <w:t xml:space="preserve"> 5:37.54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37.00</w:t>
      </w:r>
      <w:r w:rsidRPr="00166A02">
        <w:tab/>
        <w:t>100m  1:18.95</w:t>
      </w:r>
      <w:r w:rsidRPr="00166A02">
        <w:tab/>
        <w:t>150m  2:02.58</w:t>
      </w:r>
      <w:r w:rsidRPr="00166A02">
        <w:tab/>
        <w:t>200m  2:46.04</w:t>
      </w:r>
      <w:r w:rsidRPr="00166A02">
        <w:tab/>
        <w:t>250m  3:29.78</w:t>
      </w:r>
      <w:r w:rsidRPr="00166A02">
        <w:tab/>
        <w:t>300m  4:14.95</w:t>
      </w:r>
      <w:r w:rsidRPr="00166A02">
        <w:tab/>
        <w:t>350m  4:58.72</w:t>
      </w:r>
      <w:r w:rsidRPr="00166A02">
        <w:tab/>
        <w:t>400m  5:37.54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37.00</w:t>
      </w:r>
      <w:r w:rsidRPr="00166A02">
        <w:tab/>
        <w:t xml:space="preserve">   41.95</w:t>
      </w:r>
      <w:r w:rsidRPr="00166A02">
        <w:tab/>
        <w:t xml:space="preserve">   43.63</w:t>
      </w:r>
      <w:r w:rsidRPr="00166A02">
        <w:tab/>
        <w:t xml:space="preserve">   43.46</w:t>
      </w:r>
      <w:r w:rsidRPr="00166A02">
        <w:tab/>
        <w:t xml:space="preserve">   43.74</w:t>
      </w:r>
      <w:r w:rsidRPr="00166A02">
        <w:tab/>
        <w:t xml:space="preserve">   45.17</w:t>
      </w:r>
      <w:r w:rsidRPr="00166A02">
        <w:tab/>
        <w:t xml:space="preserve">   43.77</w:t>
      </w:r>
      <w:r w:rsidRPr="00166A02">
        <w:tab/>
        <w:t xml:space="preserve">   38.82</w:t>
      </w:r>
    </w:p>
    <w:p w:rsidR="00BD5A0F" w:rsidRPr="00166A02" w:rsidRDefault="00BD5A0F" w:rsidP="00BD5A0F">
      <w:pPr>
        <w:pStyle w:val="PlaceEven"/>
      </w:pPr>
      <w:r w:rsidRPr="00166A02">
        <w:t>5.</w:t>
      </w:r>
      <w:r w:rsidRPr="00166A02">
        <w:tab/>
        <w:t>Aidan Campbell</w:t>
      </w:r>
      <w:r w:rsidRPr="00166A02">
        <w:tab/>
        <w:t>12</w:t>
      </w:r>
      <w:r w:rsidRPr="00166A02">
        <w:tab/>
        <w:t>Gates &amp;Whick</w:t>
      </w:r>
      <w:r w:rsidRPr="00166A02">
        <w:tab/>
      </w:r>
      <w:r w:rsidRPr="00166A02">
        <w:tab/>
        <w:t xml:space="preserve"> 6:15.91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41.76</w:t>
      </w:r>
      <w:r w:rsidRPr="00166A02">
        <w:tab/>
        <w:t>100m  1:28.71</w:t>
      </w:r>
      <w:r w:rsidRPr="00166A02">
        <w:tab/>
        <w:t>150m  2:15.41</w:t>
      </w:r>
      <w:r w:rsidRPr="00166A02">
        <w:tab/>
        <w:t>200m  3:04.14</w:t>
      </w:r>
      <w:r w:rsidRPr="00166A02">
        <w:tab/>
        <w:t>250m  3:52.84</w:t>
      </w:r>
      <w:r w:rsidRPr="00166A02">
        <w:tab/>
        <w:t>300m  4:41.38</w:t>
      </w:r>
      <w:r w:rsidRPr="00166A02">
        <w:tab/>
        <w:t>350m  5:30.58</w:t>
      </w:r>
      <w:r w:rsidRPr="00166A02">
        <w:tab/>
        <w:t>400m  6:15.91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41.76</w:t>
      </w:r>
      <w:r w:rsidRPr="00166A02">
        <w:tab/>
        <w:t xml:space="preserve">   46.95</w:t>
      </w:r>
      <w:r w:rsidRPr="00166A02">
        <w:tab/>
        <w:t xml:space="preserve">   46.70</w:t>
      </w:r>
      <w:r w:rsidRPr="00166A02">
        <w:tab/>
        <w:t xml:space="preserve">   48.73</w:t>
      </w:r>
      <w:r w:rsidRPr="00166A02">
        <w:tab/>
        <w:t xml:space="preserve">   48.70</w:t>
      </w:r>
      <w:r w:rsidRPr="00166A02">
        <w:tab/>
        <w:t xml:space="preserve">   48.54</w:t>
      </w:r>
      <w:r w:rsidRPr="00166A02">
        <w:tab/>
        <w:t xml:space="preserve">   49.20</w:t>
      </w:r>
      <w:r w:rsidRPr="00166A02">
        <w:tab/>
        <w:t xml:space="preserve">   45.33</w:t>
      </w:r>
    </w:p>
    <w:p w:rsidR="00BD5A0F" w:rsidRPr="00166A02" w:rsidRDefault="00BD5A0F" w:rsidP="00BD5A0F">
      <w:pPr>
        <w:pStyle w:val="AgeGroupHeader"/>
      </w:pPr>
      <w:r w:rsidRPr="00166A02">
        <w:t xml:space="preserve">13 Yrs </w:t>
      </w:r>
      <w:r>
        <w:t>Age Group</w:t>
      </w:r>
      <w:r w:rsidRPr="00166A02">
        <w:t xml:space="preserve"> - Full Results</w:t>
      </w:r>
    </w:p>
    <w:p w:rsidR="00BD5A0F" w:rsidRPr="00166A02" w:rsidRDefault="00BD5A0F" w:rsidP="00BD5A0F">
      <w:pPr>
        <w:pStyle w:val="PlaceHeader"/>
      </w:pPr>
      <w:r>
        <w:t>Place</w:t>
      </w:r>
      <w:r w:rsidRPr="00166A02">
        <w:tab/>
        <w:t>Name</w:t>
      </w:r>
      <w:r w:rsidRPr="00166A02">
        <w:tab/>
        <w:t>AaD</w:t>
      </w:r>
      <w:r w:rsidRPr="00166A02">
        <w:tab/>
        <w:t>Club</w:t>
      </w:r>
      <w:r w:rsidRPr="00166A02">
        <w:tab/>
      </w:r>
      <w:r w:rsidRPr="00166A02">
        <w:tab/>
        <w:t>Time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PlaceEven"/>
      </w:pPr>
      <w:r w:rsidRPr="00166A02">
        <w:t>1.</w:t>
      </w:r>
      <w:r w:rsidRPr="00166A02">
        <w:tab/>
        <w:t>James Davison</w:t>
      </w:r>
      <w:r w:rsidRPr="00166A02">
        <w:tab/>
        <w:t>13</w:t>
      </w:r>
      <w:r w:rsidRPr="00166A02">
        <w:tab/>
        <w:t>Chester Le S</w:t>
      </w:r>
      <w:r w:rsidRPr="00166A02">
        <w:tab/>
      </w:r>
      <w:r w:rsidRPr="00166A02">
        <w:tab/>
        <w:t xml:space="preserve"> 5:08.22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33.50</w:t>
      </w:r>
      <w:r w:rsidRPr="00166A02">
        <w:tab/>
        <w:t>100m  1:11.86</w:t>
      </w:r>
      <w:r w:rsidRPr="00166A02">
        <w:tab/>
        <w:t>150m  1:51.34</w:t>
      </w:r>
      <w:r w:rsidRPr="00166A02">
        <w:tab/>
        <w:t>200m  2:30.91</w:t>
      </w:r>
      <w:r w:rsidRPr="00166A02">
        <w:tab/>
        <w:t>250m  3:10.43</w:t>
      </w:r>
      <w:r w:rsidRPr="00166A02">
        <w:tab/>
        <w:t>300m  3:50.17</w:t>
      </w:r>
      <w:r w:rsidRPr="00166A02">
        <w:tab/>
        <w:t>350m  4:29.67</w:t>
      </w:r>
      <w:r w:rsidRPr="00166A02">
        <w:tab/>
        <w:t>400m  5:08.22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33.50</w:t>
      </w:r>
      <w:r w:rsidRPr="00166A02">
        <w:tab/>
        <w:t xml:space="preserve">   38.36</w:t>
      </w:r>
      <w:r w:rsidRPr="00166A02">
        <w:tab/>
        <w:t xml:space="preserve">   39.48</w:t>
      </w:r>
      <w:r w:rsidRPr="00166A02">
        <w:tab/>
        <w:t xml:space="preserve">   39.57</w:t>
      </w:r>
      <w:r w:rsidRPr="00166A02">
        <w:tab/>
        <w:t xml:space="preserve">   39.52</w:t>
      </w:r>
      <w:r w:rsidRPr="00166A02">
        <w:tab/>
        <w:t xml:space="preserve">   39.74</w:t>
      </w:r>
      <w:r w:rsidRPr="00166A02">
        <w:tab/>
        <w:t xml:space="preserve">   39.50</w:t>
      </w:r>
      <w:r w:rsidRPr="00166A02">
        <w:tab/>
        <w:t xml:space="preserve">   38.55</w:t>
      </w:r>
    </w:p>
    <w:p w:rsidR="00BD5A0F" w:rsidRPr="00166A02" w:rsidRDefault="00BD5A0F" w:rsidP="00BD5A0F">
      <w:pPr>
        <w:pStyle w:val="PlaceEven"/>
      </w:pPr>
      <w:r w:rsidRPr="00166A02">
        <w:t>2.</w:t>
      </w:r>
      <w:r w:rsidRPr="00166A02">
        <w:tab/>
        <w:t>Patrick Shimmin</w:t>
      </w:r>
      <w:r w:rsidRPr="00166A02">
        <w:tab/>
        <w:t>13</w:t>
      </w:r>
      <w:r w:rsidRPr="00166A02">
        <w:tab/>
        <w:t>Newcastle</w:t>
      </w:r>
      <w:r w:rsidRPr="00166A02">
        <w:tab/>
      </w:r>
      <w:r w:rsidRPr="00166A02">
        <w:tab/>
        <w:t xml:space="preserve"> 5:21.35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36.58</w:t>
      </w:r>
      <w:r w:rsidRPr="00166A02">
        <w:tab/>
        <w:t>100m  1:17.13</w:t>
      </w:r>
      <w:r w:rsidRPr="00166A02">
        <w:tab/>
        <w:t>150m  1:57.42</w:t>
      </w:r>
      <w:r w:rsidRPr="00166A02">
        <w:tab/>
        <w:t>200m  2:38.37</w:t>
      </w:r>
      <w:r w:rsidRPr="00166A02">
        <w:tab/>
        <w:t>250m  3:19.84</w:t>
      </w:r>
      <w:r w:rsidRPr="00166A02">
        <w:tab/>
        <w:t>300m  4:00.87</w:t>
      </w:r>
      <w:r w:rsidRPr="00166A02">
        <w:tab/>
        <w:t>350m  4:42.43</w:t>
      </w:r>
      <w:r w:rsidRPr="00166A02">
        <w:tab/>
        <w:t>400m  5:21.35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36.58</w:t>
      </w:r>
      <w:r w:rsidRPr="00166A02">
        <w:tab/>
        <w:t xml:space="preserve">   40.55</w:t>
      </w:r>
      <w:r w:rsidRPr="00166A02">
        <w:tab/>
        <w:t xml:space="preserve">   40.29</w:t>
      </w:r>
      <w:r w:rsidRPr="00166A02">
        <w:tab/>
        <w:t xml:space="preserve">   40.95</w:t>
      </w:r>
      <w:r w:rsidRPr="00166A02">
        <w:tab/>
        <w:t xml:space="preserve">   41.47</w:t>
      </w:r>
      <w:r w:rsidRPr="00166A02">
        <w:tab/>
        <w:t xml:space="preserve">   41.03</w:t>
      </w:r>
      <w:r w:rsidRPr="00166A02">
        <w:tab/>
        <w:t xml:space="preserve">   41.56</w:t>
      </w:r>
      <w:r w:rsidRPr="00166A02">
        <w:tab/>
        <w:t xml:space="preserve">   38.92</w:t>
      </w:r>
    </w:p>
    <w:p w:rsidR="00BD5A0F" w:rsidRPr="00166A02" w:rsidRDefault="00BD5A0F" w:rsidP="00BD5A0F">
      <w:pPr>
        <w:pStyle w:val="PlaceEven"/>
      </w:pPr>
      <w:r w:rsidRPr="00166A02">
        <w:t>3.</w:t>
      </w:r>
      <w:r w:rsidRPr="00166A02">
        <w:tab/>
        <w:t>Toby Caisley</w:t>
      </w:r>
      <w:r w:rsidRPr="00166A02">
        <w:tab/>
        <w:t>13</w:t>
      </w:r>
      <w:r w:rsidRPr="00166A02">
        <w:tab/>
        <w:t>Newcastle</w:t>
      </w:r>
      <w:r w:rsidRPr="00166A02">
        <w:tab/>
      </w:r>
      <w:r w:rsidRPr="00166A02">
        <w:tab/>
        <w:t xml:space="preserve"> 5:27.43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36.95</w:t>
      </w:r>
      <w:r w:rsidRPr="00166A02">
        <w:tab/>
        <w:t>100m  1:18.40</w:t>
      </w:r>
      <w:r w:rsidRPr="00166A02">
        <w:tab/>
        <w:t>150m  2:00.79</w:t>
      </w:r>
      <w:r w:rsidRPr="00166A02">
        <w:tab/>
        <w:t>200m  2:42.77</w:t>
      </w:r>
      <w:r w:rsidRPr="00166A02">
        <w:tab/>
        <w:t>250m  3:24.72</w:t>
      </w:r>
      <w:r w:rsidRPr="00166A02">
        <w:tab/>
        <w:t>300m  4:06.72</w:t>
      </w:r>
      <w:r w:rsidRPr="00166A02">
        <w:tab/>
        <w:t>350m  4:48.57</w:t>
      </w:r>
      <w:r w:rsidRPr="00166A02">
        <w:tab/>
        <w:t>400m  5:27.43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36.95</w:t>
      </w:r>
      <w:r w:rsidRPr="00166A02">
        <w:tab/>
        <w:t xml:space="preserve">   41.45</w:t>
      </w:r>
      <w:r w:rsidRPr="00166A02">
        <w:tab/>
        <w:t xml:space="preserve">   42.39</w:t>
      </w:r>
      <w:r w:rsidRPr="00166A02">
        <w:tab/>
        <w:t xml:space="preserve">   41.98</w:t>
      </w:r>
      <w:r w:rsidRPr="00166A02">
        <w:tab/>
        <w:t xml:space="preserve">   41.95</w:t>
      </w:r>
      <w:r w:rsidRPr="00166A02">
        <w:tab/>
        <w:t xml:space="preserve">   42.00</w:t>
      </w:r>
      <w:r w:rsidRPr="00166A02">
        <w:tab/>
        <w:t xml:space="preserve">   41.85</w:t>
      </w:r>
      <w:r w:rsidRPr="00166A02">
        <w:tab/>
        <w:t xml:space="preserve">   38.86</w:t>
      </w:r>
    </w:p>
    <w:p w:rsidR="00BD5A0F" w:rsidRPr="00166A02" w:rsidRDefault="00BD5A0F" w:rsidP="00BD5A0F">
      <w:pPr>
        <w:pStyle w:val="PlaceEven"/>
      </w:pPr>
      <w:r w:rsidRPr="00166A02">
        <w:t>4.</w:t>
      </w:r>
      <w:r w:rsidRPr="00166A02">
        <w:tab/>
        <w:t>Samuel Leggott</w:t>
      </w:r>
      <w:r w:rsidRPr="00166A02">
        <w:tab/>
        <w:t>13</w:t>
      </w:r>
      <w:r w:rsidRPr="00166A02">
        <w:tab/>
        <w:t>Moors</w:t>
      </w:r>
      <w:r w:rsidRPr="00166A02">
        <w:tab/>
      </w:r>
      <w:r w:rsidRPr="00166A02">
        <w:tab/>
        <w:t xml:space="preserve"> 5:35.82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37.67</w:t>
      </w:r>
      <w:r w:rsidRPr="00166A02">
        <w:tab/>
        <w:t>100m  1:19.41</w:t>
      </w:r>
      <w:r w:rsidRPr="00166A02">
        <w:tab/>
        <w:t>150m  2:01.90</w:t>
      </w:r>
      <w:r w:rsidRPr="00166A02">
        <w:tab/>
        <w:t>200m  2:44.99</w:t>
      </w:r>
      <w:r w:rsidRPr="00166A02">
        <w:tab/>
        <w:t>250m  3:28.35</w:t>
      </w:r>
      <w:r w:rsidRPr="00166A02">
        <w:tab/>
        <w:t>300m  4:11.83</w:t>
      </w:r>
      <w:r w:rsidRPr="00166A02">
        <w:tab/>
        <w:t>350m  4:54.50</w:t>
      </w:r>
      <w:r w:rsidRPr="00166A02">
        <w:tab/>
        <w:t>400m  5:35.82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37.67</w:t>
      </w:r>
      <w:r w:rsidRPr="00166A02">
        <w:tab/>
        <w:t xml:space="preserve">   41.74</w:t>
      </w:r>
      <w:r w:rsidRPr="00166A02">
        <w:tab/>
        <w:t xml:space="preserve">   42.49</w:t>
      </w:r>
      <w:r w:rsidRPr="00166A02">
        <w:tab/>
        <w:t xml:space="preserve">   43.09</w:t>
      </w:r>
      <w:r w:rsidRPr="00166A02">
        <w:tab/>
        <w:t xml:space="preserve">   43.36</w:t>
      </w:r>
      <w:r w:rsidRPr="00166A02">
        <w:tab/>
        <w:t xml:space="preserve">   43.48</w:t>
      </w:r>
      <w:r w:rsidRPr="00166A02">
        <w:tab/>
        <w:t xml:space="preserve">   42.67</w:t>
      </w:r>
      <w:r w:rsidRPr="00166A02">
        <w:tab/>
        <w:t xml:space="preserve">   41.32</w:t>
      </w:r>
    </w:p>
    <w:p w:rsidR="00BD5A0F" w:rsidRPr="00166A02" w:rsidRDefault="00BD5A0F" w:rsidP="00BD5A0F">
      <w:pPr>
        <w:pStyle w:val="PlaceEven"/>
      </w:pPr>
      <w:r w:rsidRPr="00166A02">
        <w:t>5.</w:t>
      </w:r>
      <w:r w:rsidRPr="00166A02">
        <w:tab/>
        <w:t>Drew Frame</w:t>
      </w:r>
      <w:r w:rsidRPr="00166A02">
        <w:tab/>
        <w:t>13</w:t>
      </w:r>
      <w:r w:rsidRPr="00166A02">
        <w:tab/>
        <w:t>Chester Le S</w:t>
      </w:r>
      <w:r w:rsidRPr="00166A02">
        <w:tab/>
      </w:r>
      <w:r w:rsidRPr="00166A02">
        <w:tab/>
        <w:t xml:space="preserve"> 5:41.99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37.87</w:t>
      </w:r>
      <w:r w:rsidRPr="00166A02">
        <w:tab/>
        <w:t>100m  1:21.82</w:t>
      </w:r>
      <w:r w:rsidRPr="00166A02">
        <w:tab/>
        <w:t>150m  2:05.95</w:t>
      </w:r>
      <w:r w:rsidRPr="00166A02">
        <w:tab/>
        <w:t>200m  2:50.22</w:t>
      </w:r>
      <w:r w:rsidRPr="00166A02">
        <w:tab/>
        <w:t>250m  3:33.25</w:t>
      </w:r>
      <w:r w:rsidRPr="00166A02">
        <w:tab/>
        <w:t>300m  4:17.48</w:t>
      </w:r>
      <w:r w:rsidRPr="00166A02">
        <w:tab/>
        <w:t>350m  4:59.94</w:t>
      </w:r>
      <w:r w:rsidRPr="00166A02">
        <w:tab/>
        <w:t>400m  5:41.99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37.87</w:t>
      </w:r>
      <w:r w:rsidRPr="00166A02">
        <w:tab/>
        <w:t xml:space="preserve">   43.95</w:t>
      </w:r>
      <w:r w:rsidRPr="00166A02">
        <w:tab/>
        <w:t xml:space="preserve">   44.13</w:t>
      </w:r>
      <w:r w:rsidRPr="00166A02">
        <w:tab/>
        <w:t xml:space="preserve">   44.27</w:t>
      </w:r>
      <w:r w:rsidRPr="00166A02">
        <w:tab/>
        <w:t xml:space="preserve">   43.03</w:t>
      </w:r>
      <w:r w:rsidRPr="00166A02">
        <w:tab/>
        <w:t xml:space="preserve">   44.23</w:t>
      </w:r>
      <w:r w:rsidRPr="00166A02">
        <w:tab/>
        <w:t xml:space="preserve">   42.46</w:t>
      </w:r>
      <w:r w:rsidRPr="00166A02">
        <w:tab/>
        <w:t xml:space="preserve">   42.05</w:t>
      </w:r>
    </w:p>
    <w:p w:rsidR="00BD5A0F" w:rsidRPr="00166A02" w:rsidRDefault="00BD5A0F" w:rsidP="00BD5A0F">
      <w:pPr>
        <w:pStyle w:val="PlaceEven"/>
      </w:pPr>
      <w:r w:rsidRPr="00166A02">
        <w:t>6.</w:t>
      </w:r>
      <w:r w:rsidRPr="00166A02">
        <w:tab/>
        <w:t>Jamie Kelly</w:t>
      </w:r>
      <w:r w:rsidRPr="00166A02">
        <w:tab/>
        <w:t>13</w:t>
      </w:r>
      <w:r w:rsidRPr="00166A02">
        <w:tab/>
        <w:t>Alnwick Dol</w:t>
      </w:r>
      <w:r w:rsidRPr="00166A02">
        <w:tab/>
      </w:r>
      <w:r w:rsidRPr="00166A02">
        <w:tab/>
        <w:t xml:space="preserve"> 6:14.39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40.97</w:t>
      </w:r>
      <w:r w:rsidRPr="00166A02">
        <w:tab/>
        <w:t>100m  1:28.32</w:t>
      </w:r>
      <w:r w:rsidRPr="00166A02">
        <w:tab/>
        <w:t>150m  2:16.33</w:t>
      </w:r>
      <w:r w:rsidRPr="00166A02">
        <w:tab/>
        <w:t>200m  3:05.14</w:t>
      </w:r>
      <w:r w:rsidRPr="00166A02">
        <w:tab/>
        <w:t>250m  3:53.87</w:t>
      </w:r>
      <w:r w:rsidRPr="00166A02">
        <w:tab/>
        <w:t>300m  4:41.50</w:t>
      </w:r>
      <w:r w:rsidRPr="00166A02">
        <w:tab/>
        <w:t>350m  5:29.35</w:t>
      </w:r>
      <w:r w:rsidRPr="00166A02">
        <w:tab/>
        <w:t>400m  6:14.39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40.97</w:t>
      </w:r>
      <w:r w:rsidRPr="00166A02">
        <w:tab/>
        <w:t xml:space="preserve">   47.35</w:t>
      </w:r>
      <w:r w:rsidRPr="00166A02">
        <w:tab/>
        <w:t xml:space="preserve">   48.01</w:t>
      </w:r>
      <w:r w:rsidRPr="00166A02">
        <w:tab/>
        <w:t xml:space="preserve">   48.81</w:t>
      </w:r>
      <w:r w:rsidRPr="00166A02">
        <w:tab/>
        <w:t xml:space="preserve">   48.73</w:t>
      </w:r>
      <w:r w:rsidRPr="00166A02">
        <w:tab/>
        <w:t xml:space="preserve">   47.63</w:t>
      </w:r>
      <w:r w:rsidRPr="00166A02">
        <w:tab/>
        <w:t xml:space="preserve">   47.85</w:t>
      </w:r>
      <w:r w:rsidRPr="00166A02">
        <w:tab/>
        <w:t xml:space="preserve">   45.04</w:t>
      </w:r>
    </w:p>
    <w:p w:rsidR="00BD5A0F" w:rsidRPr="00166A02" w:rsidRDefault="00BD5A0F" w:rsidP="00BD5A0F">
      <w:pPr>
        <w:pStyle w:val="PlaceEven"/>
      </w:pPr>
      <w:r w:rsidRPr="00166A02">
        <w:t>7.</w:t>
      </w:r>
      <w:r w:rsidRPr="00166A02">
        <w:tab/>
        <w:t>Joshua White</w:t>
      </w:r>
      <w:r w:rsidRPr="00166A02">
        <w:tab/>
        <w:t>13</w:t>
      </w:r>
      <w:r w:rsidRPr="00166A02">
        <w:tab/>
        <w:t>Newcastle</w:t>
      </w:r>
      <w:r w:rsidRPr="00166A02">
        <w:tab/>
      </w:r>
      <w:r w:rsidRPr="00166A02">
        <w:tab/>
        <w:t xml:space="preserve"> 6:22.29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40.67</w:t>
      </w:r>
      <w:r w:rsidRPr="00166A02">
        <w:tab/>
        <w:t>100m  1:27.74</w:t>
      </w:r>
      <w:r w:rsidRPr="00166A02">
        <w:tab/>
        <w:t>150m  2:17.41</w:t>
      </w:r>
      <w:r w:rsidRPr="00166A02">
        <w:tab/>
        <w:t>200m  3:06.76</w:t>
      </w:r>
      <w:r w:rsidRPr="00166A02">
        <w:tab/>
        <w:t>250m  3:55.77</w:t>
      </w:r>
      <w:r w:rsidRPr="00166A02">
        <w:tab/>
        <w:t>300m  4:45.93</w:t>
      </w:r>
      <w:r w:rsidRPr="00166A02">
        <w:tab/>
        <w:t>350m  5:36.27</w:t>
      </w:r>
      <w:r w:rsidRPr="00166A02">
        <w:tab/>
        <w:t>400m  6:22.29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40.67</w:t>
      </w:r>
      <w:r w:rsidRPr="00166A02">
        <w:tab/>
        <w:t xml:space="preserve">   47.07</w:t>
      </w:r>
      <w:r w:rsidRPr="00166A02">
        <w:tab/>
        <w:t xml:space="preserve">   49.67</w:t>
      </w:r>
      <w:r w:rsidRPr="00166A02">
        <w:tab/>
        <w:t xml:space="preserve">   49.35</w:t>
      </w:r>
      <w:r w:rsidRPr="00166A02">
        <w:tab/>
        <w:t xml:space="preserve">   49.01</w:t>
      </w:r>
      <w:r w:rsidRPr="00166A02">
        <w:tab/>
        <w:t xml:space="preserve">   50.16</w:t>
      </w:r>
      <w:r w:rsidRPr="00166A02">
        <w:tab/>
        <w:t xml:space="preserve">   50.34</w:t>
      </w:r>
      <w:r w:rsidRPr="00166A02">
        <w:tab/>
        <w:t xml:space="preserve">   46.02</w:t>
      </w:r>
    </w:p>
    <w:p w:rsidR="00BD5A0F" w:rsidRPr="00166A02" w:rsidRDefault="00BD5A0F" w:rsidP="00BD5A0F">
      <w:pPr>
        <w:pStyle w:val="PlaceEven"/>
      </w:pPr>
      <w:r w:rsidRPr="00166A02">
        <w:t xml:space="preserve"> </w:t>
      </w:r>
      <w:r w:rsidRPr="00166A02">
        <w:tab/>
        <w:t>Jack Anderson</w:t>
      </w:r>
      <w:r w:rsidRPr="00166A02">
        <w:tab/>
        <w:t>13</w:t>
      </w:r>
      <w:r w:rsidRPr="00166A02">
        <w:tab/>
        <w:t>Newcastle</w:t>
      </w:r>
      <w:r w:rsidRPr="00166A02">
        <w:tab/>
      </w:r>
      <w:r w:rsidRPr="00166A02">
        <w:tab/>
        <w:t xml:space="preserve">DQ </w:t>
      </w:r>
      <w:r w:rsidRPr="00166A02">
        <w:pgNum/>
      </w:r>
      <w:r w:rsidRPr="00166A02">
        <w:t xml:space="preserve">     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AgeGroupHeader"/>
      </w:pPr>
      <w:r w:rsidRPr="00166A02">
        <w:t xml:space="preserve">14 Yrs/Over </w:t>
      </w:r>
      <w:r>
        <w:t>Age Group</w:t>
      </w:r>
      <w:r w:rsidRPr="00166A02">
        <w:t xml:space="preserve"> - Full Results</w:t>
      </w:r>
    </w:p>
    <w:p w:rsidR="00BD5A0F" w:rsidRPr="00166A02" w:rsidRDefault="00BD5A0F" w:rsidP="00BD5A0F">
      <w:pPr>
        <w:pStyle w:val="PlaceHeader"/>
      </w:pPr>
      <w:r>
        <w:t>Place</w:t>
      </w:r>
      <w:r w:rsidRPr="00166A02">
        <w:tab/>
        <w:t>Name</w:t>
      </w:r>
      <w:r w:rsidRPr="00166A02">
        <w:tab/>
        <w:t>AaD</w:t>
      </w:r>
      <w:r w:rsidRPr="00166A02">
        <w:tab/>
        <w:t>Club</w:t>
      </w:r>
      <w:r w:rsidRPr="00166A02">
        <w:tab/>
      </w:r>
      <w:r w:rsidRPr="00166A02">
        <w:tab/>
        <w:t>Time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PlaceEven"/>
      </w:pPr>
      <w:r w:rsidRPr="00166A02">
        <w:t>1.</w:t>
      </w:r>
      <w:r w:rsidRPr="00166A02">
        <w:tab/>
        <w:t>Callum Hall</w:t>
      </w:r>
      <w:r w:rsidRPr="00166A02">
        <w:tab/>
        <w:t>16</w:t>
      </w:r>
      <w:r w:rsidRPr="00166A02">
        <w:tab/>
        <w:t>Moors</w:t>
      </w:r>
      <w:r w:rsidRPr="00166A02">
        <w:tab/>
      </w:r>
      <w:r w:rsidRPr="00166A02">
        <w:tab/>
        <w:t xml:space="preserve"> 4:55.13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29.92</w:t>
      </w:r>
      <w:r w:rsidRPr="00166A02">
        <w:tab/>
        <w:t>100m  1:03.93</w:t>
      </w:r>
      <w:r w:rsidRPr="00166A02">
        <w:tab/>
        <w:t>150m  1:39.65</w:t>
      </w:r>
      <w:r w:rsidRPr="00166A02">
        <w:tab/>
        <w:t>200m  2:17.12</w:t>
      </w:r>
      <w:r w:rsidRPr="00166A02">
        <w:tab/>
        <w:t>250m  2:56.05</w:t>
      </w:r>
      <w:r w:rsidRPr="00166A02">
        <w:tab/>
        <w:t>300m  3:35.69</w:t>
      </w:r>
      <w:r w:rsidRPr="00166A02">
        <w:tab/>
        <w:t>350m  4:15.82</w:t>
      </w:r>
      <w:r w:rsidRPr="00166A02">
        <w:tab/>
        <w:t>400m  4:55.13</w:t>
      </w:r>
    </w:p>
    <w:p w:rsidR="00BD5A0F" w:rsidRPr="00166A02" w:rsidRDefault="00BD5A0F" w:rsidP="00BD5A0F">
      <w:pPr>
        <w:pStyle w:val="SplitLong"/>
      </w:pPr>
      <w:r w:rsidRPr="00166A02">
        <w:tab/>
        <w:t xml:space="preserve">   29.92</w:t>
      </w:r>
      <w:r w:rsidRPr="00166A02">
        <w:tab/>
        <w:t xml:space="preserve">   34.01</w:t>
      </w:r>
      <w:r w:rsidRPr="00166A02">
        <w:tab/>
        <w:t xml:space="preserve">   35.72</w:t>
      </w:r>
      <w:r w:rsidRPr="00166A02">
        <w:tab/>
        <w:t xml:space="preserve">   37.47</w:t>
      </w:r>
      <w:r w:rsidRPr="00166A02">
        <w:tab/>
        <w:t xml:space="preserve">   38.93</w:t>
      </w:r>
      <w:r w:rsidRPr="00166A02">
        <w:tab/>
        <w:t xml:space="preserve">   39.64</w:t>
      </w:r>
      <w:r w:rsidRPr="00166A02">
        <w:tab/>
        <w:t xml:space="preserve">   40.13</w:t>
      </w:r>
      <w:r w:rsidRPr="00166A02">
        <w:tab/>
        <w:t xml:space="preserve">   39.31</w:t>
      </w:r>
    </w:p>
    <w:p w:rsidR="00BD5A0F" w:rsidRPr="00166A02" w:rsidRDefault="00BD5A0F" w:rsidP="00BD5A0F">
      <w:pPr>
        <w:pStyle w:val="PlaceEven"/>
      </w:pPr>
      <w:r w:rsidRPr="00166A02">
        <w:t>2.</w:t>
      </w:r>
      <w:r w:rsidRPr="00166A02">
        <w:tab/>
        <w:t>Eliot Dandy</w:t>
      </w:r>
      <w:r w:rsidRPr="00166A02">
        <w:tab/>
        <w:t>18</w:t>
      </w:r>
      <w:r w:rsidRPr="00166A02">
        <w:tab/>
        <w:t>Moors</w:t>
      </w:r>
      <w:r w:rsidRPr="00166A02">
        <w:tab/>
      </w:r>
      <w:r w:rsidRPr="00166A02">
        <w:tab/>
        <w:t xml:space="preserve"> 5:07.17</w:t>
      </w:r>
      <w:r w:rsidRPr="00166A02">
        <w:tab/>
      </w:r>
      <w:r w:rsidRPr="00166A02">
        <w:tab/>
      </w:r>
      <w:r w:rsidRPr="00166A02">
        <w:tab/>
      </w:r>
      <w:r w:rsidRPr="00166A02">
        <w:tab/>
      </w:r>
    </w:p>
    <w:p w:rsidR="00BD5A0F" w:rsidRPr="00166A02" w:rsidRDefault="00BD5A0F" w:rsidP="00BD5A0F">
      <w:pPr>
        <w:pStyle w:val="SplitLong"/>
      </w:pPr>
      <w:r w:rsidRPr="00166A02">
        <w:tab/>
        <w:t>50m    32.54</w:t>
      </w:r>
      <w:r w:rsidRPr="00166A02">
        <w:tab/>
        <w:t>100m  1:08.92</w:t>
      </w:r>
      <w:r w:rsidRPr="00166A02">
        <w:tab/>
        <w:t>150m  1:47.48</w:t>
      </w:r>
      <w:r w:rsidRPr="00166A02">
        <w:tab/>
        <w:t>200m  2:27.24</w:t>
      </w:r>
      <w:r w:rsidRPr="00166A02">
        <w:tab/>
        <w:t>250m  3:07.69</w:t>
      </w:r>
      <w:r w:rsidRPr="00166A02">
        <w:tab/>
        <w:t>300m  3:48.79</w:t>
      </w:r>
      <w:r w:rsidRPr="00166A02">
        <w:tab/>
        <w:t>350m  4:29.89</w:t>
      </w:r>
      <w:r w:rsidRPr="00166A02">
        <w:tab/>
        <w:t>400m  5:07.17</w:t>
      </w:r>
    </w:p>
    <w:p w:rsidR="00BD5A0F" w:rsidRDefault="00BD5A0F" w:rsidP="00BD5A0F">
      <w:pPr>
        <w:pStyle w:val="SplitLong"/>
      </w:pPr>
      <w:r w:rsidRPr="00166A02">
        <w:tab/>
        <w:t xml:space="preserve">   32.54</w:t>
      </w:r>
      <w:r w:rsidRPr="00166A02">
        <w:tab/>
        <w:t xml:space="preserve">   36.38</w:t>
      </w:r>
      <w:r w:rsidRPr="00166A02">
        <w:tab/>
        <w:t xml:space="preserve">   38.56</w:t>
      </w:r>
      <w:r w:rsidRPr="00166A02">
        <w:tab/>
        <w:t xml:space="preserve">   39.76</w:t>
      </w:r>
      <w:r w:rsidRPr="00166A02">
        <w:tab/>
        <w:t xml:space="preserve">   40.45</w:t>
      </w:r>
      <w:r w:rsidRPr="00166A02">
        <w:tab/>
        <w:t xml:space="preserve">   41.10</w:t>
      </w:r>
      <w:r w:rsidRPr="00166A02">
        <w:tab/>
        <w:t xml:space="preserve">   41.10</w:t>
      </w:r>
      <w:r w:rsidRPr="00166A02">
        <w:tab/>
        <w:t xml:space="preserve">   37.28</w:t>
      </w:r>
    </w:p>
    <w:p w:rsidR="00472098" w:rsidRDefault="0047209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72098" w:rsidRDefault="00472098" w:rsidP="00BD5A0F">
      <w:pPr>
        <w:pStyle w:val="SplitLong"/>
      </w:pPr>
    </w:p>
    <w:p w:rsidR="00472098" w:rsidRPr="00855B2F" w:rsidRDefault="00472098" w:rsidP="00472098">
      <w:pPr>
        <w:pStyle w:val="EventHeader"/>
      </w:pPr>
      <w:r>
        <w:t>EVENT</w:t>
      </w:r>
      <w:r w:rsidRPr="00855B2F">
        <w:t xml:space="preserve"> 17 Girls 10 Yrs/Over 100m Butterfly   </w:t>
      </w:r>
    </w:p>
    <w:p w:rsidR="00472098" w:rsidRPr="00855B2F" w:rsidRDefault="00472098" w:rsidP="00472098">
      <w:pPr>
        <w:pStyle w:val="AgeGroupHeader"/>
      </w:pPr>
      <w:r w:rsidRPr="00855B2F">
        <w:t xml:space="preserve">10 Yrs </w:t>
      </w:r>
      <w:r>
        <w:t>Age Group</w:t>
      </w:r>
      <w:r w:rsidRPr="00855B2F">
        <w:t xml:space="preserve"> - Full Results</w:t>
      </w:r>
    </w:p>
    <w:p w:rsidR="00472098" w:rsidRPr="00855B2F" w:rsidRDefault="00472098" w:rsidP="00472098">
      <w:pPr>
        <w:pStyle w:val="PlaceHeader"/>
      </w:pPr>
      <w:r>
        <w:t>Place</w:t>
      </w:r>
      <w:r w:rsidRPr="00855B2F">
        <w:tab/>
        <w:t>Name</w:t>
      </w:r>
      <w:r w:rsidRPr="00855B2F">
        <w:tab/>
        <w:t>AaD</w:t>
      </w:r>
      <w:r w:rsidRPr="00855B2F">
        <w:tab/>
        <w:t>Club</w:t>
      </w:r>
      <w:r w:rsidRPr="00855B2F">
        <w:tab/>
      </w:r>
      <w:r w:rsidRPr="00855B2F">
        <w:tab/>
        <w:t>Time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>50</w:t>
      </w:r>
    </w:p>
    <w:p w:rsidR="00472098" w:rsidRPr="00855B2F" w:rsidRDefault="00472098" w:rsidP="00472098">
      <w:pPr>
        <w:pStyle w:val="PlaceEven"/>
      </w:pPr>
      <w:r w:rsidRPr="00855B2F">
        <w:t>1.</w:t>
      </w:r>
      <w:r w:rsidRPr="00855B2F">
        <w:tab/>
        <w:t>Isabella Deacon</w:t>
      </w:r>
      <w:r w:rsidRPr="00855B2F">
        <w:tab/>
        <w:t>10</w:t>
      </w:r>
      <w:r w:rsidRPr="00855B2F">
        <w:tab/>
        <w:t>Ashington</w:t>
      </w:r>
      <w:r w:rsidRPr="00855B2F">
        <w:tab/>
      </w:r>
      <w:r w:rsidRPr="00855B2F">
        <w:tab/>
        <w:t xml:space="preserve"> 1:50.84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51.15</w:t>
      </w:r>
    </w:p>
    <w:p w:rsidR="00472098" w:rsidRPr="00855B2F" w:rsidRDefault="00472098" w:rsidP="00472098">
      <w:pPr>
        <w:pStyle w:val="AgeGroupHeader"/>
      </w:pPr>
      <w:r w:rsidRPr="00855B2F">
        <w:t xml:space="preserve">11 Yrs </w:t>
      </w:r>
      <w:r>
        <w:t>Age Group</w:t>
      </w:r>
      <w:r w:rsidRPr="00855B2F">
        <w:t xml:space="preserve"> - Full Results</w:t>
      </w:r>
    </w:p>
    <w:p w:rsidR="00472098" w:rsidRPr="00855B2F" w:rsidRDefault="00472098" w:rsidP="00472098">
      <w:pPr>
        <w:pStyle w:val="PlaceHeader"/>
      </w:pPr>
      <w:r>
        <w:t>Place</w:t>
      </w:r>
      <w:r w:rsidRPr="00855B2F">
        <w:tab/>
        <w:t>Name</w:t>
      </w:r>
      <w:r w:rsidRPr="00855B2F">
        <w:tab/>
        <w:t>AaD</w:t>
      </w:r>
      <w:r w:rsidRPr="00855B2F">
        <w:tab/>
        <w:t>Club</w:t>
      </w:r>
      <w:r w:rsidRPr="00855B2F">
        <w:tab/>
      </w:r>
      <w:r w:rsidRPr="00855B2F">
        <w:tab/>
        <w:t>Time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>50</w:t>
      </w:r>
    </w:p>
    <w:p w:rsidR="00472098" w:rsidRPr="00855B2F" w:rsidRDefault="00472098" w:rsidP="00472098">
      <w:pPr>
        <w:pStyle w:val="PlaceEven"/>
      </w:pPr>
      <w:r w:rsidRPr="00855B2F">
        <w:t>1.</w:t>
      </w:r>
      <w:r w:rsidRPr="00855B2F">
        <w:tab/>
        <w:t>Sadie Bryson</w:t>
      </w:r>
      <w:r w:rsidRPr="00855B2F">
        <w:tab/>
        <w:t>11</w:t>
      </w:r>
      <w:r w:rsidRPr="00855B2F">
        <w:tab/>
        <w:t>Alnwick Dol</w:t>
      </w:r>
      <w:r w:rsidRPr="00855B2F">
        <w:tab/>
      </w:r>
      <w:r w:rsidRPr="00855B2F">
        <w:tab/>
        <w:t xml:space="preserve"> 1:29.57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41.63</w:t>
      </w:r>
    </w:p>
    <w:p w:rsidR="00472098" w:rsidRPr="00855B2F" w:rsidRDefault="00472098" w:rsidP="00472098">
      <w:pPr>
        <w:pStyle w:val="PlaceEven"/>
      </w:pPr>
      <w:r w:rsidRPr="00855B2F">
        <w:t>2.</w:t>
      </w:r>
      <w:r w:rsidRPr="00855B2F">
        <w:tab/>
        <w:t>Ella Took</w:t>
      </w:r>
      <w:r w:rsidRPr="00855B2F">
        <w:tab/>
        <w:t>11</w:t>
      </w:r>
      <w:r w:rsidRPr="00855B2F">
        <w:tab/>
        <w:t>Tynemouth</w:t>
      </w:r>
      <w:r w:rsidRPr="00855B2F">
        <w:tab/>
      </w:r>
      <w:r w:rsidRPr="00855B2F">
        <w:tab/>
        <w:t xml:space="preserve"> 1:31.46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44.12</w:t>
      </w:r>
    </w:p>
    <w:p w:rsidR="00472098" w:rsidRPr="00855B2F" w:rsidRDefault="00472098" w:rsidP="00472098">
      <w:pPr>
        <w:pStyle w:val="PlaceEven"/>
      </w:pPr>
      <w:r w:rsidRPr="00855B2F">
        <w:t>3.</w:t>
      </w:r>
      <w:r w:rsidRPr="00855B2F">
        <w:tab/>
        <w:t>Neave Abbey</w:t>
      </w:r>
      <w:r w:rsidRPr="00855B2F">
        <w:tab/>
        <w:t>11</w:t>
      </w:r>
      <w:r w:rsidRPr="00855B2F">
        <w:tab/>
        <w:t>Ashington</w:t>
      </w:r>
      <w:r w:rsidRPr="00855B2F">
        <w:tab/>
      </w:r>
      <w:r w:rsidRPr="00855B2F">
        <w:tab/>
        <w:t xml:space="preserve"> 1:36.54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46.24</w:t>
      </w:r>
    </w:p>
    <w:p w:rsidR="00472098" w:rsidRPr="00855B2F" w:rsidRDefault="00472098" w:rsidP="00472098">
      <w:pPr>
        <w:pStyle w:val="PlaceEven"/>
      </w:pPr>
      <w:r w:rsidRPr="00855B2F">
        <w:t>4.</w:t>
      </w:r>
      <w:r w:rsidRPr="00855B2F">
        <w:tab/>
        <w:t>Lucy Hedley</w:t>
      </w:r>
      <w:r w:rsidRPr="00855B2F">
        <w:tab/>
        <w:t>11</w:t>
      </w:r>
      <w:r w:rsidRPr="00855B2F">
        <w:tab/>
        <w:t>Tynemouth</w:t>
      </w:r>
      <w:r w:rsidRPr="00855B2F">
        <w:tab/>
      </w:r>
      <w:r w:rsidRPr="00855B2F">
        <w:tab/>
        <w:t xml:space="preserve"> 1:43.51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47.29</w:t>
      </w:r>
    </w:p>
    <w:p w:rsidR="00472098" w:rsidRPr="00855B2F" w:rsidRDefault="00472098" w:rsidP="00472098">
      <w:pPr>
        <w:pStyle w:val="PlaceEven"/>
      </w:pPr>
      <w:r w:rsidRPr="00855B2F">
        <w:t>5.</w:t>
      </w:r>
      <w:r w:rsidRPr="00855B2F">
        <w:tab/>
        <w:t>Jessica Boullin</w:t>
      </w:r>
      <w:r w:rsidRPr="00855B2F">
        <w:tab/>
        <w:t>11</w:t>
      </w:r>
      <w:r w:rsidRPr="00855B2F">
        <w:tab/>
        <w:t>Newcastle</w:t>
      </w:r>
      <w:r w:rsidRPr="00855B2F">
        <w:tab/>
      </w:r>
      <w:r w:rsidRPr="00855B2F">
        <w:tab/>
        <w:t xml:space="preserve"> 1:43.59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47.07</w:t>
      </w:r>
    </w:p>
    <w:p w:rsidR="00472098" w:rsidRPr="00855B2F" w:rsidRDefault="00472098" w:rsidP="00472098">
      <w:pPr>
        <w:pStyle w:val="PlaceEven"/>
      </w:pPr>
      <w:r w:rsidRPr="00855B2F">
        <w:t>6.</w:t>
      </w:r>
      <w:r w:rsidRPr="00855B2F">
        <w:tab/>
        <w:t>Evie Hall</w:t>
      </w:r>
      <w:r w:rsidRPr="00855B2F">
        <w:tab/>
        <w:t>11</w:t>
      </w:r>
      <w:r w:rsidRPr="00855B2F">
        <w:tab/>
        <w:t>Gates &amp;Whick</w:t>
      </w:r>
      <w:r w:rsidRPr="00855B2F">
        <w:tab/>
      </w:r>
      <w:r w:rsidRPr="00855B2F">
        <w:tab/>
        <w:t xml:space="preserve"> 1:56.44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52.66</w:t>
      </w:r>
    </w:p>
    <w:p w:rsidR="00472098" w:rsidRPr="00855B2F" w:rsidRDefault="00472098" w:rsidP="00472098">
      <w:pPr>
        <w:pStyle w:val="PlaceEven"/>
      </w:pPr>
      <w:r w:rsidRPr="00855B2F">
        <w:t xml:space="preserve"> </w:t>
      </w:r>
      <w:r w:rsidRPr="00855B2F">
        <w:tab/>
        <w:t>Emily Morris</w:t>
      </w:r>
      <w:r w:rsidRPr="00855B2F">
        <w:tab/>
        <w:t>11</w:t>
      </w:r>
      <w:r w:rsidRPr="00855B2F">
        <w:tab/>
        <w:t>Tynemouth</w:t>
      </w:r>
      <w:r w:rsidRPr="00855B2F">
        <w:tab/>
      </w:r>
      <w:r w:rsidRPr="00855B2F">
        <w:tab/>
        <w:t xml:space="preserve">DQ </w:t>
      </w:r>
      <w:r w:rsidRPr="00855B2F">
        <w:pgNum/>
      </w:r>
      <w:r w:rsidRPr="00855B2F">
        <w:t xml:space="preserve">     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</w:r>
    </w:p>
    <w:p w:rsidR="00472098" w:rsidRPr="00855B2F" w:rsidRDefault="00472098" w:rsidP="00472098">
      <w:pPr>
        <w:pStyle w:val="AgeGroupHeader"/>
      </w:pPr>
      <w:r w:rsidRPr="00855B2F">
        <w:t xml:space="preserve">12 Yrs </w:t>
      </w:r>
      <w:r>
        <w:t>Age Group</w:t>
      </w:r>
      <w:r w:rsidRPr="00855B2F">
        <w:t xml:space="preserve"> - Full Results</w:t>
      </w:r>
    </w:p>
    <w:p w:rsidR="00472098" w:rsidRPr="00855B2F" w:rsidRDefault="00472098" w:rsidP="00472098">
      <w:pPr>
        <w:pStyle w:val="PlaceHeader"/>
      </w:pPr>
      <w:r>
        <w:t>Place</w:t>
      </w:r>
      <w:r w:rsidRPr="00855B2F">
        <w:tab/>
        <w:t>Name</w:t>
      </w:r>
      <w:r w:rsidRPr="00855B2F">
        <w:tab/>
        <w:t>AaD</w:t>
      </w:r>
      <w:r w:rsidRPr="00855B2F">
        <w:tab/>
        <w:t>Club</w:t>
      </w:r>
      <w:r w:rsidRPr="00855B2F">
        <w:tab/>
      </w:r>
      <w:r w:rsidRPr="00855B2F">
        <w:tab/>
        <w:t>Time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>50</w:t>
      </w:r>
    </w:p>
    <w:p w:rsidR="00472098" w:rsidRPr="00855B2F" w:rsidRDefault="00472098" w:rsidP="00472098">
      <w:pPr>
        <w:pStyle w:val="PlaceEven"/>
      </w:pPr>
      <w:r w:rsidRPr="00855B2F">
        <w:t>1.</w:t>
      </w:r>
      <w:r w:rsidRPr="00855B2F">
        <w:tab/>
        <w:t>Kimberley Robson</w:t>
      </w:r>
      <w:r w:rsidRPr="00855B2F">
        <w:tab/>
        <w:t>12</w:t>
      </w:r>
      <w:r w:rsidRPr="00855B2F">
        <w:tab/>
        <w:t>Alnwick Dol</w:t>
      </w:r>
      <w:r w:rsidRPr="00855B2F">
        <w:tab/>
      </w:r>
      <w:r w:rsidRPr="00855B2F">
        <w:tab/>
        <w:t xml:space="preserve"> 1:21.67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38.73</w:t>
      </w:r>
    </w:p>
    <w:p w:rsidR="00472098" w:rsidRPr="00855B2F" w:rsidRDefault="00472098" w:rsidP="00472098">
      <w:pPr>
        <w:pStyle w:val="PlaceEven"/>
      </w:pPr>
      <w:r w:rsidRPr="00855B2F">
        <w:t>2.</w:t>
      </w:r>
      <w:r w:rsidRPr="00855B2F">
        <w:tab/>
        <w:t>Jessica Templeton</w:t>
      </w:r>
      <w:r w:rsidRPr="00855B2F">
        <w:tab/>
        <w:t>12</w:t>
      </w:r>
      <w:r w:rsidRPr="00855B2F">
        <w:tab/>
        <w:t>Tynemouth</w:t>
      </w:r>
      <w:r w:rsidRPr="00855B2F">
        <w:tab/>
      </w:r>
      <w:r w:rsidRPr="00855B2F">
        <w:tab/>
        <w:t xml:space="preserve"> 1:24.88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40.03</w:t>
      </w:r>
    </w:p>
    <w:p w:rsidR="00472098" w:rsidRPr="00855B2F" w:rsidRDefault="00472098" w:rsidP="00472098">
      <w:pPr>
        <w:pStyle w:val="PlaceEven"/>
      </w:pPr>
      <w:r w:rsidRPr="00855B2F">
        <w:t>3.</w:t>
      </w:r>
      <w:r w:rsidRPr="00855B2F">
        <w:tab/>
        <w:t>Kate Salthouse</w:t>
      </w:r>
      <w:r w:rsidRPr="00855B2F">
        <w:tab/>
        <w:t>12</w:t>
      </w:r>
      <w:r w:rsidRPr="00855B2F">
        <w:tab/>
        <w:t>Newcastle</w:t>
      </w:r>
      <w:r w:rsidRPr="00855B2F">
        <w:tab/>
      </w:r>
      <w:r w:rsidRPr="00855B2F">
        <w:tab/>
        <w:t xml:space="preserve"> 1:24.94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40.03</w:t>
      </w:r>
    </w:p>
    <w:p w:rsidR="00472098" w:rsidRPr="00855B2F" w:rsidRDefault="00472098" w:rsidP="00472098">
      <w:pPr>
        <w:pStyle w:val="PlaceEven"/>
      </w:pPr>
      <w:r w:rsidRPr="00855B2F">
        <w:t>4.</w:t>
      </w:r>
      <w:r w:rsidRPr="00855B2F">
        <w:tab/>
        <w:t>Emily Dolman</w:t>
      </w:r>
      <w:r w:rsidRPr="00855B2F">
        <w:tab/>
        <w:t>12</w:t>
      </w:r>
      <w:r w:rsidRPr="00855B2F">
        <w:tab/>
        <w:t>Chester Le S</w:t>
      </w:r>
      <w:r w:rsidRPr="00855B2F">
        <w:tab/>
      </w:r>
      <w:r w:rsidRPr="00855B2F">
        <w:tab/>
        <w:t xml:space="preserve"> 1:27.69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42.35</w:t>
      </w:r>
    </w:p>
    <w:p w:rsidR="00472098" w:rsidRPr="00855B2F" w:rsidRDefault="00472098" w:rsidP="00472098">
      <w:pPr>
        <w:pStyle w:val="PlaceEven"/>
      </w:pPr>
      <w:r w:rsidRPr="00855B2F">
        <w:t>5.</w:t>
      </w:r>
      <w:r w:rsidRPr="00855B2F">
        <w:tab/>
        <w:t>Charlotte Grant</w:t>
      </w:r>
      <w:r w:rsidRPr="00855B2F">
        <w:tab/>
        <w:t>12</w:t>
      </w:r>
      <w:r w:rsidRPr="00855B2F">
        <w:tab/>
        <w:t>Gates &amp;Whick</w:t>
      </w:r>
      <w:r w:rsidRPr="00855B2F">
        <w:tab/>
      </w:r>
      <w:r w:rsidRPr="00855B2F">
        <w:tab/>
        <w:t xml:space="preserve"> 1:33.54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42.43</w:t>
      </w:r>
    </w:p>
    <w:p w:rsidR="00472098" w:rsidRPr="00855B2F" w:rsidRDefault="00472098" w:rsidP="00472098">
      <w:pPr>
        <w:pStyle w:val="PlaceEven"/>
      </w:pPr>
      <w:r w:rsidRPr="00855B2F">
        <w:t>6.</w:t>
      </w:r>
      <w:r w:rsidRPr="00855B2F">
        <w:tab/>
        <w:t>Milly Bradley</w:t>
      </w:r>
      <w:r w:rsidRPr="00855B2F">
        <w:tab/>
        <w:t>12</w:t>
      </w:r>
      <w:r w:rsidRPr="00855B2F">
        <w:tab/>
        <w:t>Tynemouth</w:t>
      </w:r>
      <w:r w:rsidRPr="00855B2F">
        <w:tab/>
      </w:r>
      <w:r w:rsidRPr="00855B2F">
        <w:tab/>
        <w:t xml:space="preserve"> 1:51.98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50.78</w:t>
      </w:r>
    </w:p>
    <w:p w:rsidR="00472098" w:rsidRPr="00855B2F" w:rsidRDefault="00472098" w:rsidP="00472098">
      <w:pPr>
        <w:pStyle w:val="PlaceEven"/>
      </w:pPr>
      <w:r w:rsidRPr="00855B2F">
        <w:t xml:space="preserve"> </w:t>
      </w:r>
      <w:r w:rsidRPr="00855B2F">
        <w:tab/>
        <w:t>Rebecca Amor</w:t>
      </w:r>
      <w:r w:rsidRPr="00855B2F">
        <w:tab/>
        <w:t>12</w:t>
      </w:r>
      <w:r w:rsidRPr="00855B2F">
        <w:tab/>
        <w:t>Copeland</w:t>
      </w:r>
      <w:r w:rsidRPr="00855B2F">
        <w:tab/>
      </w:r>
      <w:r w:rsidRPr="00855B2F">
        <w:tab/>
        <w:t xml:space="preserve">DQ </w:t>
      </w:r>
      <w:r w:rsidRPr="00855B2F">
        <w:pgNum/>
      </w:r>
      <w:r w:rsidRPr="00855B2F">
        <w:t xml:space="preserve">     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</w:r>
    </w:p>
    <w:p w:rsidR="00472098" w:rsidRPr="00855B2F" w:rsidRDefault="00472098" w:rsidP="00472098">
      <w:pPr>
        <w:pStyle w:val="AgeGroupHeader"/>
      </w:pPr>
      <w:r w:rsidRPr="00855B2F">
        <w:t xml:space="preserve">13 Yrs </w:t>
      </w:r>
      <w:r>
        <w:t>Age Group</w:t>
      </w:r>
      <w:r w:rsidRPr="00855B2F">
        <w:t xml:space="preserve"> - Full Results</w:t>
      </w:r>
    </w:p>
    <w:p w:rsidR="00472098" w:rsidRPr="00855B2F" w:rsidRDefault="00472098" w:rsidP="00472098">
      <w:pPr>
        <w:pStyle w:val="PlaceHeader"/>
      </w:pPr>
      <w:r>
        <w:t>Place</w:t>
      </w:r>
      <w:r w:rsidRPr="00855B2F">
        <w:tab/>
        <w:t>Name</w:t>
      </w:r>
      <w:r w:rsidRPr="00855B2F">
        <w:tab/>
        <w:t>AaD</w:t>
      </w:r>
      <w:r w:rsidRPr="00855B2F">
        <w:tab/>
        <w:t>Club</w:t>
      </w:r>
      <w:r w:rsidRPr="00855B2F">
        <w:tab/>
      </w:r>
      <w:r w:rsidRPr="00855B2F">
        <w:tab/>
        <w:t>Time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>50</w:t>
      </w:r>
    </w:p>
    <w:p w:rsidR="00472098" w:rsidRPr="00855B2F" w:rsidRDefault="00472098" w:rsidP="00472098">
      <w:pPr>
        <w:pStyle w:val="PlaceEven"/>
      </w:pPr>
      <w:r w:rsidRPr="00855B2F">
        <w:t>1.</w:t>
      </w:r>
      <w:r w:rsidRPr="00855B2F">
        <w:tab/>
        <w:t>Taryn Wheat</w:t>
      </w:r>
      <w:r w:rsidRPr="00855B2F">
        <w:tab/>
        <w:t>13</w:t>
      </w:r>
      <w:r w:rsidRPr="00855B2F">
        <w:tab/>
        <w:t>Chester Le S</w:t>
      </w:r>
      <w:r w:rsidRPr="00855B2F">
        <w:tab/>
      </w:r>
      <w:r w:rsidRPr="00855B2F">
        <w:tab/>
        <w:t xml:space="preserve"> 1:16.55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35.07</w:t>
      </w:r>
    </w:p>
    <w:p w:rsidR="00472098" w:rsidRPr="00855B2F" w:rsidRDefault="00472098" w:rsidP="00472098">
      <w:pPr>
        <w:pStyle w:val="PlaceEven"/>
      </w:pPr>
      <w:r w:rsidRPr="00855B2F">
        <w:t>2.</w:t>
      </w:r>
      <w:r w:rsidRPr="00855B2F">
        <w:tab/>
        <w:t>Alina Willis</w:t>
      </w:r>
      <w:r w:rsidRPr="00855B2F">
        <w:tab/>
        <w:t>13</w:t>
      </w:r>
      <w:r w:rsidRPr="00855B2F">
        <w:tab/>
        <w:t>Tynemouth</w:t>
      </w:r>
      <w:r w:rsidRPr="00855B2F">
        <w:tab/>
      </w:r>
      <w:r w:rsidRPr="00855B2F">
        <w:tab/>
        <w:t xml:space="preserve"> 1:18.72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34.92</w:t>
      </w:r>
    </w:p>
    <w:p w:rsidR="00472098" w:rsidRPr="00855B2F" w:rsidRDefault="00472098" w:rsidP="00472098">
      <w:pPr>
        <w:pStyle w:val="PlaceEven"/>
      </w:pPr>
      <w:r w:rsidRPr="00855B2F">
        <w:t>3.</w:t>
      </w:r>
      <w:r w:rsidRPr="00855B2F">
        <w:tab/>
        <w:t>Anna Hodgson</w:t>
      </w:r>
      <w:r w:rsidRPr="00855B2F">
        <w:tab/>
        <w:t>13</w:t>
      </w:r>
      <w:r w:rsidRPr="00855B2F">
        <w:tab/>
        <w:t>Tynemouth</w:t>
      </w:r>
      <w:r w:rsidRPr="00855B2F">
        <w:tab/>
      </w:r>
      <w:r w:rsidRPr="00855B2F">
        <w:tab/>
        <w:t xml:space="preserve"> 1:19.68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35.57</w:t>
      </w:r>
    </w:p>
    <w:p w:rsidR="00472098" w:rsidRPr="00855B2F" w:rsidRDefault="00472098" w:rsidP="00472098">
      <w:pPr>
        <w:pStyle w:val="PlaceEven"/>
      </w:pPr>
      <w:r w:rsidRPr="00855B2F">
        <w:t>4.</w:t>
      </w:r>
      <w:r w:rsidRPr="00855B2F">
        <w:tab/>
        <w:t>Noelle Belnavis</w:t>
      </w:r>
      <w:r w:rsidRPr="00855B2F">
        <w:tab/>
        <w:t>13</w:t>
      </w:r>
      <w:r w:rsidRPr="00855B2F">
        <w:tab/>
        <w:t>Consett</w:t>
      </w:r>
      <w:r w:rsidRPr="00855B2F">
        <w:tab/>
      </w:r>
      <w:r w:rsidRPr="00855B2F">
        <w:tab/>
        <w:t xml:space="preserve"> 1:27.81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39.52</w:t>
      </w:r>
    </w:p>
    <w:p w:rsidR="00472098" w:rsidRPr="00855B2F" w:rsidRDefault="00472098" w:rsidP="00472098">
      <w:pPr>
        <w:pStyle w:val="PlaceEven"/>
      </w:pPr>
      <w:r w:rsidRPr="00855B2F">
        <w:t>5.</w:t>
      </w:r>
      <w:r w:rsidRPr="00855B2F">
        <w:tab/>
        <w:t>Erin Purdy</w:t>
      </w:r>
      <w:r w:rsidRPr="00855B2F">
        <w:tab/>
        <w:t>13</w:t>
      </w:r>
      <w:r w:rsidRPr="00855B2F">
        <w:tab/>
        <w:t>Ashington</w:t>
      </w:r>
      <w:r w:rsidRPr="00855B2F">
        <w:tab/>
      </w:r>
      <w:r w:rsidRPr="00855B2F">
        <w:tab/>
        <w:t xml:space="preserve"> 1:33.49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43.72</w:t>
      </w:r>
    </w:p>
    <w:p w:rsidR="00472098" w:rsidRPr="00855B2F" w:rsidRDefault="00472098" w:rsidP="00472098">
      <w:pPr>
        <w:pStyle w:val="PlaceEven"/>
      </w:pPr>
      <w:r w:rsidRPr="00855B2F">
        <w:t>6.</w:t>
      </w:r>
      <w:r w:rsidRPr="00855B2F">
        <w:tab/>
        <w:t>Bethany Grey</w:t>
      </w:r>
      <w:r w:rsidRPr="00855B2F">
        <w:tab/>
        <w:t>13</w:t>
      </w:r>
      <w:r w:rsidRPr="00855B2F">
        <w:tab/>
        <w:t>Chester Le S</w:t>
      </w:r>
      <w:r w:rsidRPr="00855B2F">
        <w:tab/>
      </w:r>
      <w:r w:rsidRPr="00855B2F">
        <w:tab/>
        <w:t xml:space="preserve"> 1:35.66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43.29</w:t>
      </w:r>
    </w:p>
    <w:p w:rsidR="00472098" w:rsidRPr="00855B2F" w:rsidRDefault="00472098" w:rsidP="00472098">
      <w:pPr>
        <w:pStyle w:val="PlaceEven"/>
      </w:pPr>
      <w:r w:rsidRPr="00855B2F">
        <w:t>7.</w:t>
      </w:r>
      <w:r w:rsidRPr="00855B2F">
        <w:tab/>
        <w:t>Drew Stables</w:t>
      </w:r>
      <w:r w:rsidRPr="00855B2F">
        <w:tab/>
        <w:t>13</w:t>
      </w:r>
      <w:r w:rsidRPr="00855B2F">
        <w:tab/>
        <w:t>Copeland</w:t>
      </w:r>
      <w:r w:rsidRPr="00855B2F">
        <w:tab/>
      </w:r>
      <w:r w:rsidRPr="00855B2F">
        <w:tab/>
        <w:t xml:space="preserve"> 1:55.62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52.75</w:t>
      </w:r>
    </w:p>
    <w:p w:rsidR="00472098" w:rsidRPr="00855B2F" w:rsidRDefault="00472098" w:rsidP="00472098">
      <w:pPr>
        <w:pStyle w:val="AgeGroupHeader"/>
      </w:pPr>
      <w:r w:rsidRPr="00855B2F">
        <w:t xml:space="preserve">14 Yrs/Over </w:t>
      </w:r>
      <w:r>
        <w:t>Age Group</w:t>
      </w:r>
      <w:r w:rsidRPr="00855B2F">
        <w:t xml:space="preserve"> - Full Results</w:t>
      </w:r>
    </w:p>
    <w:p w:rsidR="00472098" w:rsidRPr="00855B2F" w:rsidRDefault="00472098" w:rsidP="00472098">
      <w:pPr>
        <w:pStyle w:val="PlaceHeader"/>
      </w:pPr>
      <w:r>
        <w:t>Place</w:t>
      </w:r>
      <w:r w:rsidRPr="00855B2F">
        <w:tab/>
        <w:t>Name</w:t>
      </w:r>
      <w:r w:rsidRPr="00855B2F">
        <w:tab/>
        <w:t>AaD</w:t>
      </w:r>
      <w:r w:rsidRPr="00855B2F">
        <w:tab/>
        <w:t>Club</w:t>
      </w:r>
      <w:r w:rsidRPr="00855B2F">
        <w:tab/>
      </w:r>
      <w:r w:rsidRPr="00855B2F">
        <w:tab/>
        <w:t>Time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>50</w:t>
      </w:r>
    </w:p>
    <w:p w:rsidR="00472098" w:rsidRPr="00855B2F" w:rsidRDefault="00472098" w:rsidP="00472098">
      <w:pPr>
        <w:pStyle w:val="PlaceEven"/>
      </w:pPr>
      <w:r w:rsidRPr="00855B2F">
        <w:t>1.</w:t>
      </w:r>
      <w:r w:rsidRPr="00855B2F">
        <w:tab/>
        <w:t>Anna Turnbull</w:t>
      </w:r>
      <w:r w:rsidRPr="00855B2F">
        <w:tab/>
        <w:t>17</w:t>
      </w:r>
      <w:r w:rsidRPr="00855B2F">
        <w:tab/>
        <w:t>Chester Le S</w:t>
      </w:r>
      <w:r w:rsidRPr="00855B2F">
        <w:tab/>
      </w:r>
      <w:r w:rsidRPr="00855B2F">
        <w:tab/>
        <w:t xml:space="preserve"> 1:12.47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34.24</w:t>
      </w:r>
    </w:p>
    <w:p w:rsidR="00472098" w:rsidRPr="00855B2F" w:rsidRDefault="00472098" w:rsidP="00472098">
      <w:pPr>
        <w:pStyle w:val="PlaceEven"/>
      </w:pPr>
      <w:r w:rsidRPr="00855B2F">
        <w:t>2.</w:t>
      </w:r>
      <w:r w:rsidRPr="00855B2F">
        <w:tab/>
        <w:t>Kimiko Cheng</w:t>
      </w:r>
      <w:r w:rsidRPr="00855B2F">
        <w:tab/>
        <w:t>14</w:t>
      </w:r>
      <w:r w:rsidRPr="00855B2F">
        <w:tab/>
        <w:t>Newcastle</w:t>
      </w:r>
      <w:r w:rsidRPr="00855B2F">
        <w:tab/>
      </w:r>
      <w:r w:rsidRPr="00855B2F">
        <w:tab/>
        <w:t xml:space="preserve"> 1:19.24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35.11</w:t>
      </w:r>
    </w:p>
    <w:p w:rsidR="00472098" w:rsidRPr="00855B2F" w:rsidRDefault="00472098" w:rsidP="00472098">
      <w:pPr>
        <w:pStyle w:val="PlaceEven"/>
      </w:pPr>
      <w:r w:rsidRPr="00855B2F">
        <w:t>3.</w:t>
      </w:r>
      <w:r w:rsidRPr="00855B2F">
        <w:tab/>
        <w:t>Emily Thornton</w:t>
      </w:r>
      <w:r w:rsidRPr="00855B2F">
        <w:tab/>
        <w:t>16</w:t>
      </w:r>
      <w:r w:rsidRPr="00855B2F">
        <w:tab/>
        <w:t>Chester Le S</w:t>
      </w:r>
      <w:r w:rsidRPr="00855B2F">
        <w:tab/>
      </w:r>
      <w:r w:rsidRPr="00855B2F">
        <w:tab/>
        <w:t xml:space="preserve"> 1:19.27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35.85</w:t>
      </w:r>
    </w:p>
    <w:p w:rsidR="00472098" w:rsidRPr="00855B2F" w:rsidRDefault="00472098" w:rsidP="00472098">
      <w:pPr>
        <w:pStyle w:val="PlaceEven"/>
      </w:pPr>
      <w:r w:rsidRPr="00855B2F">
        <w:t>4.</w:t>
      </w:r>
      <w:r w:rsidRPr="00855B2F">
        <w:tab/>
        <w:t>Lauren Vickers</w:t>
      </w:r>
      <w:r w:rsidRPr="00855B2F">
        <w:tab/>
        <w:t>15</w:t>
      </w:r>
      <w:r w:rsidRPr="00855B2F">
        <w:tab/>
        <w:t>Alnwick Dol</w:t>
      </w:r>
      <w:r w:rsidRPr="00855B2F">
        <w:tab/>
      </w:r>
      <w:r w:rsidRPr="00855B2F">
        <w:tab/>
        <w:t xml:space="preserve"> 1:21.54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38.90</w:t>
      </w:r>
    </w:p>
    <w:p w:rsidR="00472098" w:rsidRPr="00855B2F" w:rsidRDefault="00472098" w:rsidP="00472098">
      <w:pPr>
        <w:pStyle w:val="PlaceEven"/>
      </w:pPr>
      <w:r w:rsidRPr="00855B2F">
        <w:t>5.</w:t>
      </w:r>
      <w:r w:rsidRPr="00855B2F">
        <w:tab/>
        <w:t>Faye Burns</w:t>
      </w:r>
      <w:r w:rsidRPr="00855B2F">
        <w:tab/>
        <w:t>14</w:t>
      </w:r>
      <w:r w:rsidRPr="00855B2F">
        <w:tab/>
        <w:t>Chester Le S</w:t>
      </w:r>
      <w:r w:rsidRPr="00855B2F">
        <w:tab/>
      </w:r>
      <w:r w:rsidRPr="00855B2F">
        <w:tab/>
        <w:t xml:space="preserve"> 1:21.67</w:t>
      </w:r>
      <w:r w:rsidRPr="00855B2F">
        <w:tab/>
      </w:r>
      <w:r w:rsidRPr="00855B2F">
        <w:tab/>
      </w:r>
      <w:r w:rsidRPr="00855B2F">
        <w:tab/>
      </w:r>
      <w:r w:rsidRPr="00855B2F">
        <w:tab/>
        <w:t>4/H5</w:t>
      </w:r>
      <w:r w:rsidRPr="00855B2F">
        <w:tab/>
        <w:t xml:space="preserve">   37.32</w:t>
      </w:r>
    </w:p>
    <w:p w:rsidR="00472098" w:rsidRPr="00855B2F" w:rsidRDefault="00472098" w:rsidP="00472098">
      <w:pPr>
        <w:pStyle w:val="PlaceEven"/>
      </w:pPr>
      <w:r w:rsidRPr="00855B2F">
        <w:t>6.</w:t>
      </w:r>
      <w:r w:rsidRPr="00855B2F">
        <w:tab/>
        <w:t>Nicola McConnell</w:t>
      </w:r>
      <w:r w:rsidRPr="00855B2F">
        <w:tab/>
        <w:t>15</w:t>
      </w:r>
      <w:r w:rsidRPr="00855B2F">
        <w:tab/>
        <w:t>Chester Le S</w:t>
      </w:r>
      <w:r w:rsidRPr="00855B2F">
        <w:tab/>
      </w:r>
      <w:r w:rsidRPr="00855B2F">
        <w:tab/>
        <w:t xml:space="preserve"> 1:24.94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37.95</w:t>
      </w:r>
    </w:p>
    <w:p w:rsidR="00472098" w:rsidRPr="00855B2F" w:rsidRDefault="00472098" w:rsidP="00472098">
      <w:pPr>
        <w:pStyle w:val="PlaceEven"/>
      </w:pPr>
      <w:r w:rsidRPr="00855B2F">
        <w:t>7.</w:t>
      </w:r>
      <w:r w:rsidRPr="00855B2F">
        <w:tab/>
        <w:t>Jessica Eaborn</w:t>
      </w:r>
      <w:r w:rsidRPr="00855B2F">
        <w:tab/>
        <w:t>14</w:t>
      </w:r>
      <w:r w:rsidRPr="00855B2F">
        <w:tab/>
        <w:t>Alnwick Dol</w:t>
      </w:r>
      <w:r w:rsidRPr="00855B2F">
        <w:tab/>
      </w:r>
      <w:r w:rsidRPr="00855B2F">
        <w:tab/>
        <w:t xml:space="preserve"> 1:25.72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38.61</w:t>
      </w:r>
    </w:p>
    <w:p w:rsidR="00472098" w:rsidRPr="00855B2F" w:rsidRDefault="00472098" w:rsidP="00472098">
      <w:pPr>
        <w:pStyle w:val="PlaceEven"/>
      </w:pPr>
      <w:r w:rsidRPr="00855B2F">
        <w:t>8.</w:t>
      </w:r>
      <w:r w:rsidRPr="00855B2F">
        <w:tab/>
        <w:t>Bethany Milne</w:t>
      </w:r>
      <w:r w:rsidRPr="00855B2F">
        <w:tab/>
        <w:t>17</w:t>
      </w:r>
      <w:r w:rsidRPr="00855B2F">
        <w:tab/>
        <w:t>Blyth</w:t>
      </w:r>
      <w:r w:rsidRPr="00855B2F">
        <w:tab/>
      </w:r>
      <w:r w:rsidRPr="00855B2F">
        <w:tab/>
        <w:t xml:space="preserve"> 1:34.35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42.45</w:t>
      </w:r>
    </w:p>
    <w:p w:rsidR="00472098" w:rsidRPr="00855B2F" w:rsidRDefault="00472098" w:rsidP="00472098">
      <w:pPr>
        <w:pStyle w:val="PlaceEven"/>
      </w:pPr>
      <w:r w:rsidRPr="00855B2F">
        <w:t>9.</w:t>
      </w:r>
      <w:r w:rsidRPr="00855B2F">
        <w:tab/>
        <w:t>Amelia Purdy</w:t>
      </w:r>
      <w:r w:rsidRPr="00855B2F">
        <w:tab/>
        <w:t>15</w:t>
      </w:r>
      <w:r w:rsidRPr="00855B2F">
        <w:tab/>
        <w:t>Ashington</w:t>
      </w:r>
      <w:r w:rsidRPr="00855B2F">
        <w:tab/>
      </w:r>
      <w:r w:rsidRPr="00855B2F">
        <w:tab/>
        <w:t xml:space="preserve"> 1:35.18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41.57</w:t>
      </w:r>
    </w:p>
    <w:p w:rsidR="00472098" w:rsidRPr="00855B2F" w:rsidRDefault="00472098" w:rsidP="00472098">
      <w:pPr>
        <w:pStyle w:val="PlaceEven"/>
      </w:pPr>
      <w:r w:rsidRPr="00855B2F">
        <w:t>10.</w:t>
      </w:r>
      <w:r w:rsidRPr="00855B2F">
        <w:tab/>
        <w:t>Chloe Simpson</w:t>
      </w:r>
      <w:r w:rsidRPr="00855B2F">
        <w:tab/>
        <w:t>14</w:t>
      </w:r>
      <w:r w:rsidRPr="00855B2F">
        <w:tab/>
        <w:t>Newcastle</w:t>
      </w:r>
      <w:r w:rsidRPr="00855B2F">
        <w:tab/>
      </w:r>
      <w:r w:rsidRPr="00855B2F">
        <w:tab/>
        <w:t xml:space="preserve"> 1:38.29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43.87</w:t>
      </w:r>
    </w:p>
    <w:p w:rsidR="00472098" w:rsidRPr="00855B2F" w:rsidRDefault="00472098" w:rsidP="00472098">
      <w:pPr>
        <w:pStyle w:val="PlaceEven"/>
      </w:pPr>
      <w:r w:rsidRPr="00855B2F">
        <w:t>11.</w:t>
      </w:r>
      <w:r w:rsidRPr="00855B2F">
        <w:tab/>
        <w:t>Ellen O'Brien</w:t>
      </w:r>
      <w:r w:rsidRPr="00855B2F">
        <w:tab/>
        <w:t>14</w:t>
      </w:r>
      <w:r w:rsidRPr="00855B2F">
        <w:tab/>
        <w:t>Tynemouth</w:t>
      </w:r>
      <w:r w:rsidRPr="00855B2F">
        <w:tab/>
      </w:r>
      <w:r w:rsidRPr="00855B2F">
        <w:tab/>
        <w:t xml:space="preserve"> 1:48.77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51.09</w:t>
      </w:r>
    </w:p>
    <w:p w:rsidR="00472098" w:rsidRDefault="00472098" w:rsidP="00472098">
      <w:pPr>
        <w:pStyle w:val="PlaceEven"/>
      </w:pPr>
      <w:r w:rsidRPr="00855B2F">
        <w:t>12.</w:t>
      </w:r>
      <w:r w:rsidRPr="00855B2F">
        <w:tab/>
        <w:t>Kay Watson</w:t>
      </w:r>
      <w:r w:rsidRPr="00855B2F">
        <w:tab/>
        <w:t>14</w:t>
      </w:r>
      <w:r w:rsidRPr="00855B2F">
        <w:tab/>
        <w:t>Ashington</w:t>
      </w:r>
      <w:r w:rsidRPr="00855B2F">
        <w:tab/>
      </w:r>
      <w:r w:rsidRPr="00855B2F">
        <w:tab/>
        <w:t xml:space="preserve"> 1:53.39</w:t>
      </w:r>
      <w:r w:rsidRPr="00855B2F">
        <w:tab/>
      </w:r>
      <w:r w:rsidRPr="00855B2F">
        <w:tab/>
      </w:r>
      <w:r w:rsidRPr="00855B2F">
        <w:tab/>
      </w:r>
      <w:r w:rsidRPr="00855B2F">
        <w:tab/>
      </w:r>
      <w:r w:rsidRPr="00855B2F">
        <w:tab/>
        <w:t xml:space="preserve">   52.93</w:t>
      </w:r>
    </w:p>
    <w:p w:rsidR="00472098" w:rsidRDefault="0047209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50C9E" w:rsidRDefault="00650C9E" w:rsidP="00472098">
      <w:pPr>
        <w:pStyle w:val="SplitLong"/>
      </w:pPr>
    </w:p>
    <w:p w:rsidR="00650C9E" w:rsidRPr="00710953" w:rsidRDefault="00650C9E" w:rsidP="00650C9E">
      <w:pPr>
        <w:pStyle w:val="EventHeader"/>
      </w:pPr>
      <w:r>
        <w:t>EVENT</w:t>
      </w:r>
      <w:r w:rsidRPr="00710953">
        <w:t xml:space="preserve"> 18 Boys 10 Yrs/Over 100m Breaststroke </w:t>
      </w:r>
    </w:p>
    <w:p w:rsidR="00650C9E" w:rsidRPr="00710953" w:rsidRDefault="00650C9E" w:rsidP="00650C9E">
      <w:pPr>
        <w:pStyle w:val="AgeGroupHeader"/>
      </w:pPr>
      <w:r w:rsidRPr="00710953">
        <w:t xml:space="preserve">10 Yrs </w:t>
      </w:r>
      <w:r>
        <w:t>Age Group</w:t>
      </w:r>
      <w:r w:rsidRPr="00710953">
        <w:t xml:space="preserve"> - Full Results</w:t>
      </w:r>
    </w:p>
    <w:p w:rsidR="00650C9E" w:rsidRPr="00710953" w:rsidRDefault="00650C9E" w:rsidP="00650C9E">
      <w:pPr>
        <w:pStyle w:val="PlaceHeader"/>
      </w:pPr>
      <w:r>
        <w:t>Place</w:t>
      </w:r>
      <w:r w:rsidRPr="00710953">
        <w:tab/>
        <w:t>Name</w:t>
      </w:r>
      <w:r w:rsidRPr="00710953">
        <w:tab/>
        <w:t>AaD</w:t>
      </w:r>
      <w:r w:rsidRPr="00710953">
        <w:tab/>
        <w:t>Club</w:t>
      </w:r>
      <w:r w:rsidRPr="00710953">
        <w:tab/>
      </w:r>
      <w:r w:rsidRPr="00710953">
        <w:tab/>
        <w:t>Time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>50</w:t>
      </w:r>
    </w:p>
    <w:p w:rsidR="00650C9E" w:rsidRPr="00710953" w:rsidRDefault="00650C9E" w:rsidP="00650C9E">
      <w:pPr>
        <w:pStyle w:val="PlaceEven"/>
      </w:pPr>
      <w:r w:rsidRPr="00710953">
        <w:t>1.</w:t>
      </w:r>
      <w:r w:rsidRPr="00710953">
        <w:tab/>
        <w:t>Ethan Stannard</w:t>
      </w:r>
      <w:r w:rsidRPr="00710953">
        <w:tab/>
        <w:t>10</w:t>
      </w:r>
      <w:r w:rsidRPr="00710953">
        <w:tab/>
        <w:t>Tynemouth</w:t>
      </w:r>
      <w:r w:rsidRPr="00710953">
        <w:tab/>
      </w:r>
      <w:r w:rsidRPr="00710953">
        <w:tab/>
        <w:t xml:space="preserve"> 1:44.16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50.44</w:t>
      </w:r>
    </w:p>
    <w:p w:rsidR="00650C9E" w:rsidRPr="00710953" w:rsidRDefault="00650C9E" w:rsidP="00650C9E">
      <w:pPr>
        <w:pStyle w:val="PlaceEven"/>
      </w:pPr>
      <w:r w:rsidRPr="00710953">
        <w:t>2.</w:t>
      </w:r>
      <w:r w:rsidRPr="00710953">
        <w:tab/>
        <w:t>Jacob Davison</w:t>
      </w:r>
      <w:r w:rsidRPr="00710953">
        <w:tab/>
        <w:t>10</w:t>
      </w:r>
      <w:r w:rsidRPr="00710953">
        <w:tab/>
        <w:t>Chester Le S</w:t>
      </w:r>
      <w:r w:rsidRPr="00710953">
        <w:tab/>
      </w:r>
      <w:r w:rsidRPr="00710953">
        <w:tab/>
        <w:t xml:space="preserve"> 1:48.02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52.29</w:t>
      </w:r>
    </w:p>
    <w:p w:rsidR="00650C9E" w:rsidRPr="00710953" w:rsidRDefault="00650C9E" w:rsidP="00650C9E">
      <w:pPr>
        <w:pStyle w:val="PlaceEven"/>
      </w:pPr>
      <w:r w:rsidRPr="00710953">
        <w:t>3.</w:t>
      </w:r>
      <w:r w:rsidRPr="00710953">
        <w:tab/>
        <w:t>Evan Sordy</w:t>
      </w:r>
      <w:r w:rsidRPr="00710953">
        <w:tab/>
        <w:t>10</w:t>
      </w:r>
      <w:r w:rsidRPr="00710953">
        <w:tab/>
        <w:t>Gates &amp;Whick</w:t>
      </w:r>
      <w:r w:rsidRPr="00710953">
        <w:tab/>
      </w:r>
      <w:r w:rsidRPr="00710953">
        <w:tab/>
        <w:t xml:space="preserve"> 1:49.09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52.68</w:t>
      </w:r>
    </w:p>
    <w:p w:rsidR="00650C9E" w:rsidRPr="00710953" w:rsidRDefault="00650C9E" w:rsidP="00650C9E">
      <w:pPr>
        <w:pStyle w:val="PlaceEven"/>
      </w:pPr>
      <w:r w:rsidRPr="00710953">
        <w:t>4.</w:t>
      </w:r>
      <w:r w:rsidRPr="00710953">
        <w:tab/>
        <w:t>Cameron Macpherson</w:t>
      </w:r>
      <w:r w:rsidRPr="00710953">
        <w:tab/>
        <w:t>10</w:t>
      </w:r>
      <w:r w:rsidRPr="00710953">
        <w:tab/>
        <w:t>Newcastle</w:t>
      </w:r>
      <w:r w:rsidRPr="00710953">
        <w:tab/>
      </w:r>
      <w:r w:rsidRPr="00710953">
        <w:tab/>
        <w:t xml:space="preserve"> 2:04.10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1:02.19</w:t>
      </w:r>
    </w:p>
    <w:p w:rsidR="00650C9E" w:rsidRPr="00710953" w:rsidRDefault="00650C9E" w:rsidP="00650C9E">
      <w:pPr>
        <w:pStyle w:val="PlaceEven"/>
      </w:pPr>
      <w:r w:rsidRPr="00710953">
        <w:t>5.</w:t>
      </w:r>
      <w:r w:rsidRPr="00710953">
        <w:tab/>
        <w:t>Ethan Blackett</w:t>
      </w:r>
      <w:r w:rsidRPr="00710953">
        <w:tab/>
        <w:t>10</w:t>
      </w:r>
      <w:r w:rsidRPr="00710953">
        <w:tab/>
        <w:t>Newcastle</w:t>
      </w:r>
      <w:r w:rsidRPr="00710953">
        <w:tab/>
      </w:r>
      <w:r w:rsidRPr="00710953">
        <w:tab/>
        <w:t xml:space="preserve"> 2:14.86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1:03.21</w:t>
      </w:r>
    </w:p>
    <w:p w:rsidR="00650C9E" w:rsidRPr="00710953" w:rsidRDefault="00650C9E" w:rsidP="00650C9E">
      <w:pPr>
        <w:pStyle w:val="PlaceEven"/>
      </w:pPr>
      <w:r w:rsidRPr="00710953">
        <w:t>6.</w:t>
      </w:r>
      <w:r w:rsidRPr="00710953">
        <w:tab/>
        <w:t>Jack Dolman</w:t>
      </w:r>
      <w:r w:rsidRPr="00710953">
        <w:tab/>
        <w:t>10</w:t>
      </w:r>
      <w:r w:rsidRPr="00710953">
        <w:tab/>
        <w:t>Chester Le S</w:t>
      </w:r>
      <w:r w:rsidRPr="00710953">
        <w:tab/>
      </w:r>
      <w:r w:rsidRPr="00710953">
        <w:tab/>
        <w:t xml:space="preserve"> 2:21.82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1:07.48</w:t>
      </w:r>
    </w:p>
    <w:p w:rsidR="00650C9E" w:rsidRPr="00710953" w:rsidRDefault="00650C9E" w:rsidP="00650C9E">
      <w:pPr>
        <w:pStyle w:val="AgeGroupHeader"/>
      </w:pPr>
      <w:r w:rsidRPr="00710953">
        <w:t xml:space="preserve">11 Yrs </w:t>
      </w:r>
      <w:r>
        <w:t>Age Group</w:t>
      </w:r>
      <w:r w:rsidRPr="00710953">
        <w:t xml:space="preserve"> - Full Results</w:t>
      </w:r>
    </w:p>
    <w:p w:rsidR="00650C9E" w:rsidRPr="00710953" w:rsidRDefault="00650C9E" w:rsidP="00650C9E">
      <w:pPr>
        <w:pStyle w:val="PlaceHeader"/>
      </w:pPr>
      <w:r>
        <w:t>Place</w:t>
      </w:r>
      <w:r w:rsidRPr="00710953">
        <w:tab/>
        <w:t>Name</w:t>
      </w:r>
      <w:r w:rsidRPr="00710953">
        <w:tab/>
        <w:t>AaD</w:t>
      </w:r>
      <w:r w:rsidRPr="00710953">
        <w:tab/>
        <w:t>Club</w:t>
      </w:r>
      <w:r w:rsidRPr="00710953">
        <w:tab/>
      </w:r>
      <w:r w:rsidRPr="00710953">
        <w:tab/>
        <w:t>Time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>50</w:t>
      </w:r>
    </w:p>
    <w:p w:rsidR="00650C9E" w:rsidRPr="00710953" w:rsidRDefault="00650C9E" w:rsidP="00650C9E">
      <w:pPr>
        <w:pStyle w:val="PlaceEven"/>
      </w:pPr>
      <w:r w:rsidRPr="00710953">
        <w:t>1.</w:t>
      </w:r>
      <w:r w:rsidRPr="00710953">
        <w:tab/>
        <w:t>Jacob Openshaw</w:t>
      </w:r>
      <w:r w:rsidRPr="00710953">
        <w:tab/>
        <w:t>11</w:t>
      </w:r>
      <w:r w:rsidRPr="00710953">
        <w:tab/>
        <w:t>Chester Le S</w:t>
      </w:r>
      <w:r w:rsidRPr="00710953">
        <w:tab/>
      </w:r>
      <w:r w:rsidRPr="00710953">
        <w:tab/>
        <w:t xml:space="preserve"> 1:42.94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49.46</w:t>
      </w:r>
    </w:p>
    <w:p w:rsidR="00650C9E" w:rsidRPr="00710953" w:rsidRDefault="00650C9E" w:rsidP="00650C9E">
      <w:pPr>
        <w:pStyle w:val="PlaceEven"/>
      </w:pPr>
      <w:r w:rsidRPr="00710953">
        <w:t>2.</w:t>
      </w:r>
      <w:r w:rsidRPr="00710953">
        <w:tab/>
        <w:t>Daniel Morris</w:t>
      </w:r>
      <w:r w:rsidRPr="00710953">
        <w:tab/>
        <w:t>11</w:t>
      </w:r>
      <w:r w:rsidRPr="00710953">
        <w:tab/>
        <w:t>Tynemouth</w:t>
      </w:r>
      <w:r w:rsidRPr="00710953">
        <w:tab/>
      </w:r>
      <w:r w:rsidRPr="00710953">
        <w:tab/>
        <w:t xml:space="preserve"> 1:43.60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48.60</w:t>
      </w:r>
    </w:p>
    <w:p w:rsidR="00650C9E" w:rsidRPr="00710953" w:rsidRDefault="00650C9E" w:rsidP="00650C9E">
      <w:pPr>
        <w:pStyle w:val="PlaceEven"/>
      </w:pPr>
      <w:r w:rsidRPr="00710953">
        <w:t>3.</w:t>
      </w:r>
      <w:r w:rsidRPr="00710953">
        <w:tab/>
        <w:t>Bryn Slesser</w:t>
      </w:r>
      <w:r w:rsidRPr="00710953">
        <w:tab/>
        <w:t>11</w:t>
      </w:r>
      <w:r w:rsidRPr="00710953">
        <w:tab/>
        <w:t>Newcastle</w:t>
      </w:r>
      <w:r w:rsidRPr="00710953">
        <w:tab/>
      </w:r>
      <w:r w:rsidRPr="00710953">
        <w:tab/>
        <w:t xml:space="preserve"> 1:51.20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52.45</w:t>
      </w:r>
    </w:p>
    <w:p w:rsidR="00650C9E" w:rsidRPr="00710953" w:rsidRDefault="00650C9E" w:rsidP="00650C9E">
      <w:pPr>
        <w:pStyle w:val="PlaceEven"/>
      </w:pPr>
      <w:r w:rsidRPr="00710953">
        <w:t>4.</w:t>
      </w:r>
      <w:r w:rsidRPr="00710953">
        <w:tab/>
        <w:t>Ethan Belnavis</w:t>
      </w:r>
      <w:r w:rsidRPr="00710953">
        <w:tab/>
        <w:t>11</w:t>
      </w:r>
      <w:r w:rsidRPr="00710953">
        <w:tab/>
        <w:t>Consett</w:t>
      </w:r>
      <w:r w:rsidRPr="00710953">
        <w:tab/>
      </w:r>
      <w:r w:rsidRPr="00710953">
        <w:tab/>
        <w:t xml:space="preserve"> 1:53.52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52.69</w:t>
      </w:r>
    </w:p>
    <w:p w:rsidR="00650C9E" w:rsidRPr="00710953" w:rsidRDefault="00650C9E" w:rsidP="00650C9E">
      <w:pPr>
        <w:pStyle w:val="PlaceEven"/>
      </w:pPr>
      <w:r w:rsidRPr="00710953">
        <w:t>5.</w:t>
      </w:r>
      <w:r w:rsidRPr="00710953">
        <w:tab/>
        <w:t>Finlay Hartworth</w:t>
      </w:r>
      <w:r w:rsidRPr="00710953">
        <w:tab/>
        <w:t>11</w:t>
      </w:r>
      <w:r w:rsidRPr="00710953">
        <w:tab/>
        <w:t>Newcastle</w:t>
      </w:r>
      <w:r w:rsidRPr="00710953">
        <w:tab/>
      </w:r>
      <w:r w:rsidRPr="00710953">
        <w:tab/>
        <w:t xml:space="preserve"> 1:56.18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55.46</w:t>
      </w:r>
    </w:p>
    <w:p w:rsidR="00650C9E" w:rsidRPr="00710953" w:rsidRDefault="00650C9E" w:rsidP="00650C9E">
      <w:pPr>
        <w:pStyle w:val="PlaceEven"/>
      </w:pPr>
      <w:r w:rsidRPr="00710953">
        <w:t>6.</w:t>
      </w:r>
      <w:r w:rsidRPr="00710953">
        <w:tab/>
        <w:t>Joseph Fairbairn</w:t>
      </w:r>
      <w:r w:rsidRPr="00710953">
        <w:tab/>
        <w:t>11</w:t>
      </w:r>
      <w:r w:rsidRPr="00710953">
        <w:tab/>
        <w:t>Chester Le S</w:t>
      </w:r>
      <w:r w:rsidRPr="00710953">
        <w:tab/>
      </w:r>
      <w:r w:rsidRPr="00710953">
        <w:tab/>
        <w:t xml:space="preserve"> 1:57.70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54.71</w:t>
      </w:r>
    </w:p>
    <w:p w:rsidR="00650C9E" w:rsidRPr="00710953" w:rsidRDefault="00650C9E" w:rsidP="00650C9E">
      <w:pPr>
        <w:pStyle w:val="PlaceEven"/>
      </w:pPr>
      <w:r w:rsidRPr="00710953">
        <w:t>7.</w:t>
      </w:r>
      <w:r w:rsidRPr="00710953">
        <w:tab/>
        <w:t>Antonio Stanchev</w:t>
      </w:r>
      <w:r w:rsidRPr="00710953">
        <w:tab/>
        <w:t>11</w:t>
      </w:r>
      <w:r w:rsidRPr="00710953">
        <w:tab/>
        <w:t>Newcastle</w:t>
      </w:r>
      <w:r w:rsidRPr="00710953">
        <w:tab/>
      </w:r>
      <w:r w:rsidRPr="00710953">
        <w:tab/>
        <w:t xml:space="preserve"> 1:58.19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56.43</w:t>
      </w:r>
    </w:p>
    <w:p w:rsidR="00650C9E" w:rsidRPr="00710953" w:rsidRDefault="00650C9E" w:rsidP="00650C9E">
      <w:pPr>
        <w:pStyle w:val="PlaceEven"/>
      </w:pPr>
      <w:r w:rsidRPr="00710953">
        <w:t>8.</w:t>
      </w:r>
      <w:r w:rsidRPr="00710953">
        <w:tab/>
        <w:t>Ben Ward</w:t>
      </w:r>
      <w:r w:rsidRPr="00710953">
        <w:tab/>
        <w:t>11</w:t>
      </w:r>
      <w:r w:rsidRPr="00710953">
        <w:tab/>
        <w:t>Chester Le S</w:t>
      </w:r>
      <w:r w:rsidRPr="00710953">
        <w:tab/>
      </w:r>
      <w:r w:rsidRPr="00710953">
        <w:tab/>
        <w:t xml:space="preserve"> 2:08.32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1:01.02</w:t>
      </w:r>
    </w:p>
    <w:p w:rsidR="00650C9E" w:rsidRPr="00710953" w:rsidRDefault="00650C9E" w:rsidP="00650C9E">
      <w:pPr>
        <w:pStyle w:val="PlaceEven"/>
      </w:pPr>
      <w:r w:rsidRPr="00710953">
        <w:t>9.</w:t>
      </w:r>
      <w:r w:rsidRPr="00710953">
        <w:tab/>
        <w:t>Samuel Swatman</w:t>
      </w:r>
      <w:r w:rsidRPr="00710953">
        <w:tab/>
        <w:t>11</w:t>
      </w:r>
      <w:r w:rsidRPr="00710953">
        <w:tab/>
        <w:t>Newcastle</w:t>
      </w:r>
      <w:r w:rsidRPr="00710953">
        <w:tab/>
      </w:r>
      <w:r w:rsidRPr="00710953">
        <w:tab/>
        <w:t xml:space="preserve"> 2:10.91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1:02.82</w:t>
      </w:r>
    </w:p>
    <w:p w:rsidR="00650C9E" w:rsidRPr="00710953" w:rsidRDefault="00650C9E" w:rsidP="00650C9E">
      <w:pPr>
        <w:pStyle w:val="AgeGroupHeader"/>
      </w:pPr>
      <w:r w:rsidRPr="00710953">
        <w:t xml:space="preserve">12 Yrs </w:t>
      </w:r>
      <w:r>
        <w:t>Age Group</w:t>
      </w:r>
      <w:r w:rsidRPr="00710953">
        <w:t xml:space="preserve"> - Full Results</w:t>
      </w:r>
    </w:p>
    <w:p w:rsidR="00650C9E" w:rsidRPr="00710953" w:rsidRDefault="00650C9E" w:rsidP="00650C9E">
      <w:pPr>
        <w:pStyle w:val="PlaceHeader"/>
      </w:pPr>
      <w:r>
        <w:t>Place</w:t>
      </w:r>
      <w:r w:rsidRPr="00710953">
        <w:tab/>
        <w:t>Name</w:t>
      </w:r>
      <w:r w:rsidRPr="00710953">
        <w:tab/>
        <w:t>AaD</w:t>
      </w:r>
      <w:r w:rsidRPr="00710953">
        <w:tab/>
        <w:t>Club</w:t>
      </w:r>
      <w:r w:rsidRPr="00710953">
        <w:tab/>
      </w:r>
      <w:r w:rsidRPr="00710953">
        <w:tab/>
        <w:t>Time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>50</w:t>
      </w:r>
    </w:p>
    <w:p w:rsidR="00650C9E" w:rsidRPr="00710953" w:rsidRDefault="00650C9E" w:rsidP="00650C9E">
      <w:pPr>
        <w:pStyle w:val="PlaceEven"/>
      </w:pPr>
      <w:r w:rsidRPr="00710953">
        <w:t>1.</w:t>
      </w:r>
      <w:r w:rsidRPr="00710953">
        <w:tab/>
        <w:t>Alexander Mitchelson</w:t>
      </w:r>
      <w:r w:rsidRPr="00710953">
        <w:tab/>
        <w:t>12</w:t>
      </w:r>
      <w:r w:rsidRPr="00710953">
        <w:tab/>
        <w:t>Chester Le S</w:t>
      </w:r>
      <w:r w:rsidRPr="00710953">
        <w:tab/>
      </w:r>
      <w:r w:rsidRPr="00710953">
        <w:tab/>
        <w:t xml:space="preserve"> 1:46.03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50.42</w:t>
      </w:r>
    </w:p>
    <w:p w:rsidR="00650C9E" w:rsidRPr="00710953" w:rsidRDefault="00650C9E" w:rsidP="00650C9E">
      <w:pPr>
        <w:pStyle w:val="PlaceEven"/>
      </w:pPr>
      <w:r w:rsidRPr="00710953">
        <w:t>2.</w:t>
      </w:r>
      <w:r w:rsidRPr="00710953">
        <w:tab/>
        <w:t>Felix Eccleston</w:t>
      </w:r>
      <w:r w:rsidRPr="00710953">
        <w:tab/>
        <w:t>12</w:t>
      </w:r>
      <w:r w:rsidRPr="00710953">
        <w:tab/>
        <w:t>Chester Le S</w:t>
      </w:r>
      <w:r w:rsidRPr="00710953">
        <w:tab/>
      </w:r>
      <w:r w:rsidRPr="00710953">
        <w:tab/>
        <w:t xml:space="preserve"> 1:52.37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54.79</w:t>
      </w:r>
    </w:p>
    <w:p w:rsidR="00650C9E" w:rsidRPr="00710953" w:rsidRDefault="00650C9E" w:rsidP="00650C9E">
      <w:pPr>
        <w:pStyle w:val="PlaceEven"/>
      </w:pPr>
      <w:r w:rsidRPr="00710953">
        <w:t xml:space="preserve"> </w:t>
      </w:r>
      <w:r w:rsidRPr="00710953">
        <w:tab/>
        <w:t>Harry Morris</w:t>
      </w:r>
      <w:r w:rsidRPr="00710953">
        <w:tab/>
        <w:t>12</w:t>
      </w:r>
      <w:r w:rsidRPr="00710953">
        <w:tab/>
        <w:t>Newcastle</w:t>
      </w:r>
      <w:r w:rsidRPr="00710953">
        <w:tab/>
      </w:r>
      <w:r w:rsidRPr="00710953">
        <w:tab/>
        <w:t xml:space="preserve">DQ </w:t>
      </w:r>
      <w:r w:rsidRPr="00710953">
        <w:pgNum/>
      </w:r>
      <w:r w:rsidRPr="00710953">
        <w:t xml:space="preserve">     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</w:r>
    </w:p>
    <w:p w:rsidR="00650C9E" w:rsidRPr="00710953" w:rsidRDefault="00650C9E" w:rsidP="00650C9E">
      <w:pPr>
        <w:pStyle w:val="PlaceEven"/>
      </w:pPr>
      <w:r w:rsidRPr="00710953">
        <w:t xml:space="preserve"> </w:t>
      </w:r>
      <w:r w:rsidRPr="00710953">
        <w:tab/>
        <w:t>Simon Litlefair-Dryden</w:t>
      </w:r>
      <w:r w:rsidRPr="00710953">
        <w:tab/>
        <w:t>12</w:t>
      </w:r>
      <w:r w:rsidRPr="00710953">
        <w:tab/>
        <w:t>Moors</w:t>
      </w:r>
      <w:r w:rsidRPr="00710953">
        <w:tab/>
      </w:r>
      <w:r w:rsidRPr="00710953">
        <w:tab/>
        <w:t xml:space="preserve">DQ </w:t>
      </w:r>
      <w:r w:rsidRPr="00710953">
        <w:pgNum/>
      </w:r>
      <w:r w:rsidRPr="00710953">
        <w:t xml:space="preserve">     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</w:r>
    </w:p>
    <w:p w:rsidR="00650C9E" w:rsidRPr="00710953" w:rsidRDefault="00650C9E" w:rsidP="00650C9E">
      <w:pPr>
        <w:pStyle w:val="AgeGroupHeader"/>
      </w:pPr>
      <w:r w:rsidRPr="00710953">
        <w:t xml:space="preserve">13 Yrs </w:t>
      </w:r>
      <w:r>
        <w:t>Age Group</w:t>
      </w:r>
      <w:r w:rsidRPr="00710953">
        <w:t xml:space="preserve"> - Full Results</w:t>
      </w:r>
    </w:p>
    <w:p w:rsidR="00650C9E" w:rsidRPr="00710953" w:rsidRDefault="00650C9E" w:rsidP="00650C9E">
      <w:pPr>
        <w:pStyle w:val="PlaceHeader"/>
      </w:pPr>
      <w:r>
        <w:t>Place</w:t>
      </w:r>
      <w:r w:rsidRPr="00710953">
        <w:tab/>
        <w:t>Name</w:t>
      </w:r>
      <w:r w:rsidRPr="00710953">
        <w:tab/>
        <w:t>AaD</w:t>
      </w:r>
      <w:r w:rsidRPr="00710953">
        <w:tab/>
        <w:t>Club</w:t>
      </w:r>
      <w:r w:rsidRPr="00710953">
        <w:tab/>
      </w:r>
      <w:r w:rsidRPr="00710953">
        <w:tab/>
        <w:t>Time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>50</w:t>
      </w:r>
    </w:p>
    <w:p w:rsidR="00650C9E" w:rsidRPr="00710953" w:rsidRDefault="00650C9E" w:rsidP="00650C9E">
      <w:pPr>
        <w:pStyle w:val="PlaceEven"/>
      </w:pPr>
      <w:r w:rsidRPr="00710953">
        <w:t>1.</w:t>
      </w:r>
      <w:r w:rsidRPr="00710953">
        <w:tab/>
        <w:t>James Davison</w:t>
      </w:r>
      <w:r w:rsidRPr="00710953">
        <w:tab/>
        <w:t>13</w:t>
      </w:r>
      <w:r w:rsidRPr="00710953">
        <w:tab/>
        <w:t>Chester Le S</w:t>
      </w:r>
      <w:r w:rsidRPr="00710953">
        <w:tab/>
      </w:r>
      <w:r w:rsidRPr="00710953">
        <w:tab/>
        <w:t xml:space="preserve"> 1:28.80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41.60</w:t>
      </w:r>
    </w:p>
    <w:p w:rsidR="00650C9E" w:rsidRPr="00710953" w:rsidRDefault="00650C9E" w:rsidP="00650C9E">
      <w:pPr>
        <w:pStyle w:val="PlaceEven"/>
      </w:pPr>
      <w:r w:rsidRPr="00710953">
        <w:t>2.</w:t>
      </w:r>
      <w:r w:rsidRPr="00710953">
        <w:tab/>
        <w:t>Luke Pye</w:t>
      </w:r>
      <w:r w:rsidRPr="00710953">
        <w:tab/>
        <w:t>13</w:t>
      </w:r>
      <w:r w:rsidRPr="00710953">
        <w:tab/>
        <w:t>Chester Le S</w:t>
      </w:r>
      <w:r w:rsidRPr="00710953">
        <w:tab/>
      </w:r>
      <w:r w:rsidRPr="00710953">
        <w:tab/>
        <w:t xml:space="preserve"> 1:32.52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43.02</w:t>
      </w:r>
    </w:p>
    <w:p w:rsidR="00650C9E" w:rsidRPr="00710953" w:rsidRDefault="00650C9E" w:rsidP="00650C9E">
      <w:pPr>
        <w:pStyle w:val="PlaceEven"/>
      </w:pPr>
      <w:r w:rsidRPr="00710953">
        <w:t>3.</w:t>
      </w:r>
      <w:r w:rsidRPr="00710953">
        <w:tab/>
        <w:t>Brook Miller</w:t>
      </w:r>
      <w:r w:rsidRPr="00710953">
        <w:tab/>
        <w:t>13</w:t>
      </w:r>
      <w:r w:rsidRPr="00710953">
        <w:tab/>
        <w:t>Tynemouth</w:t>
      </w:r>
      <w:r w:rsidRPr="00710953">
        <w:tab/>
      </w:r>
      <w:r w:rsidRPr="00710953">
        <w:tab/>
        <w:t xml:space="preserve"> 1:33.04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44.48</w:t>
      </w:r>
    </w:p>
    <w:p w:rsidR="00650C9E" w:rsidRPr="00710953" w:rsidRDefault="00650C9E" w:rsidP="00650C9E">
      <w:pPr>
        <w:pStyle w:val="PlaceEven"/>
      </w:pPr>
      <w:r w:rsidRPr="00710953">
        <w:t>4.</w:t>
      </w:r>
      <w:r w:rsidRPr="00710953">
        <w:tab/>
        <w:t>Lee Hitchman</w:t>
      </w:r>
      <w:r w:rsidRPr="00710953">
        <w:tab/>
        <w:t>13</w:t>
      </w:r>
      <w:r w:rsidRPr="00710953">
        <w:tab/>
        <w:t>Chester Le S</w:t>
      </w:r>
      <w:r w:rsidRPr="00710953">
        <w:tab/>
      </w:r>
      <w:r w:rsidRPr="00710953">
        <w:tab/>
        <w:t xml:space="preserve"> 1:44.18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49.23</w:t>
      </w:r>
    </w:p>
    <w:p w:rsidR="00650C9E" w:rsidRPr="00710953" w:rsidRDefault="00650C9E" w:rsidP="00650C9E">
      <w:pPr>
        <w:pStyle w:val="PlaceEven"/>
      </w:pPr>
      <w:r w:rsidRPr="00710953">
        <w:t>5.</w:t>
      </w:r>
      <w:r w:rsidRPr="00710953">
        <w:tab/>
        <w:t>Tobias May</w:t>
      </w:r>
      <w:r w:rsidRPr="00710953">
        <w:tab/>
        <w:t>13</w:t>
      </w:r>
      <w:r w:rsidRPr="00710953">
        <w:tab/>
        <w:t>Newcastle</w:t>
      </w:r>
      <w:r w:rsidRPr="00710953">
        <w:tab/>
      </w:r>
      <w:r w:rsidRPr="00710953">
        <w:tab/>
        <w:t xml:space="preserve"> 1:45.94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48.16</w:t>
      </w:r>
    </w:p>
    <w:p w:rsidR="00650C9E" w:rsidRPr="00710953" w:rsidRDefault="00650C9E" w:rsidP="00650C9E">
      <w:pPr>
        <w:pStyle w:val="PlaceEven"/>
      </w:pPr>
      <w:r w:rsidRPr="00710953">
        <w:t>6.</w:t>
      </w:r>
      <w:r w:rsidRPr="00710953">
        <w:tab/>
        <w:t>Robert Wright</w:t>
      </w:r>
      <w:r w:rsidRPr="00710953">
        <w:tab/>
        <w:t>13</w:t>
      </w:r>
      <w:r w:rsidRPr="00710953">
        <w:tab/>
        <w:t>Newcastle</w:t>
      </w:r>
      <w:r w:rsidRPr="00710953">
        <w:tab/>
      </w:r>
      <w:r w:rsidRPr="00710953">
        <w:tab/>
        <w:t xml:space="preserve"> 1:47.94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50.81</w:t>
      </w:r>
    </w:p>
    <w:p w:rsidR="00650C9E" w:rsidRPr="00710953" w:rsidRDefault="00650C9E" w:rsidP="00650C9E">
      <w:pPr>
        <w:pStyle w:val="PlaceEven"/>
      </w:pPr>
      <w:r w:rsidRPr="00710953">
        <w:t>7.</w:t>
      </w:r>
      <w:r w:rsidRPr="00710953">
        <w:tab/>
        <w:t>Oscar May</w:t>
      </w:r>
      <w:r w:rsidRPr="00710953">
        <w:tab/>
        <w:t>13</w:t>
      </w:r>
      <w:r w:rsidRPr="00710953">
        <w:tab/>
        <w:t>Newcastle</w:t>
      </w:r>
      <w:r w:rsidRPr="00710953">
        <w:tab/>
      </w:r>
      <w:r w:rsidRPr="00710953">
        <w:tab/>
        <w:t xml:space="preserve"> 1:58.12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55.28</w:t>
      </w:r>
    </w:p>
    <w:p w:rsidR="00650C9E" w:rsidRPr="00710953" w:rsidRDefault="00650C9E" w:rsidP="00650C9E">
      <w:pPr>
        <w:pStyle w:val="PlaceEven"/>
      </w:pPr>
      <w:r w:rsidRPr="00710953">
        <w:t>8.</w:t>
      </w:r>
      <w:r w:rsidRPr="00710953">
        <w:tab/>
        <w:t>Matthew Hayes</w:t>
      </w:r>
      <w:r w:rsidRPr="00710953">
        <w:tab/>
        <w:t>13</w:t>
      </w:r>
      <w:r w:rsidRPr="00710953">
        <w:tab/>
        <w:t>Tynemouth</w:t>
      </w:r>
      <w:r w:rsidRPr="00710953">
        <w:tab/>
      </w:r>
      <w:r w:rsidRPr="00710953">
        <w:tab/>
        <w:t xml:space="preserve"> 1:59.12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57.71</w:t>
      </w:r>
    </w:p>
    <w:p w:rsidR="00650C9E" w:rsidRPr="00710953" w:rsidRDefault="00650C9E" w:rsidP="00650C9E">
      <w:pPr>
        <w:pStyle w:val="PlaceEven"/>
      </w:pPr>
      <w:r w:rsidRPr="00710953">
        <w:t>9.</w:t>
      </w:r>
      <w:r w:rsidRPr="00710953">
        <w:tab/>
        <w:t>Jason Taws</w:t>
      </w:r>
      <w:r w:rsidRPr="00710953">
        <w:tab/>
        <w:t>13</w:t>
      </w:r>
      <w:r w:rsidRPr="00710953">
        <w:tab/>
        <w:t>Tynemouth</w:t>
      </w:r>
      <w:r w:rsidRPr="00710953">
        <w:tab/>
      </w:r>
      <w:r w:rsidRPr="00710953">
        <w:tab/>
        <w:t xml:space="preserve"> 1:59.89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55.85</w:t>
      </w:r>
    </w:p>
    <w:p w:rsidR="00650C9E" w:rsidRPr="00710953" w:rsidRDefault="00650C9E" w:rsidP="00650C9E">
      <w:pPr>
        <w:pStyle w:val="AgeGroupHeader"/>
      </w:pPr>
      <w:r w:rsidRPr="00710953">
        <w:t xml:space="preserve">14 Yrs/Over </w:t>
      </w:r>
      <w:r>
        <w:t>Age Group</w:t>
      </w:r>
      <w:r w:rsidRPr="00710953">
        <w:t xml:space="preserve"> - Full Results</w:t>
      </w:r>
    </w:p>
    <w:p w:rsidR="00650C9E" w:rsidRPr="00710953" w:rsidRDefault="00650C9E" w:rsidP="00650C9E">
      <w:pPr>
        <w:pStyle w:val="PlaceHeader"/>
      </w:pPr>
      <w:r>
        <w:t>Place</w:t>
      </w:r>
      <w:r w:rsidRPr="00710953">
        <w:tab/>
        <w:t>Name</w:t>
      </w:r>
      <w:r w:rsidRPr="00710953">
        <w:tab/>
        <w:t>AaD</w:t>
      </w:r>
      <w:r w:rsidRPr="00710953">
        <w:tab/>
        <w:t>Club</w:t>
      </w:r>
      <w:r w:rsidRPr="00710953">
        <w:tab/>
      </w:r>
      <w:r w:rsidRPr="00710953">
        <w:tab/>
        <w:t>Time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>50</w:t>
      </w:r>
    </w:p>
    <w:p w:rsidR="00650C9E" w:rsidRPr="00710953" w:rsidRDefault="00650C9E" w:rsidP="00650C9E">
      <w:pPr>
        <w:pStyle w:val="PlaceEven"/>
      </w:pPr>
      <w:r w:rsidRPr="00710953">
        <w:t>1.</w:t>
      </w:r>
      <w:r w:rsidRPr="00710953">
        <w:tab/>
        <w:t>Ben Kelly</w:t>
      </w:r>
      <w:r w:rsidRPr="00710953">
        <w:tab/>
        <w:t>15</w:t>
      </w:r>
      <w:r w:rsidRPr="00710953">
        <w:tab/>
        <w:t>Alnwick Dol</w:t>
      </w:r>
      <w:r w:rsidRPr="00710953">
        <w:tab/>
      </w:r>
      <w:r w:rsidRPr="00710953">
        <w:tab/>
        <w:t xml:space="preserve"> 1:21.93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38.67</w:t>
      </w:r>
    </w:p>
    <w:p w:rsidR="00650C9E" w:rsidRPr="00710953" w:rsidRDefault="00650C9E" w:rsidP="00650C9E">
      <w:pPr>
        <w:pStyle w:val="PlaceEven"/>
      </w:pPr>
      <w:r w:rsidRPr="00710953">
        <w:t>2.</w:t>
      </w:r>
      <w:r w:rsidRPr="00710953">
        <w:tab/>
        <w:t>Edris Ramezanpour</w:t>
      </w:r>
      <w:r w:rsidRPr="00710953">
        <w:tab/>
        <w:t>16</w:t>
      </w:r>
      <w:r w:rsidRPr="00710953">
        <w:tab/>
        <w:t>Alnwick Dol</w:t>
      </w:r>
      <w:r w:rsidRPr="00710953">
        <w:tab/>
      </w:r>
      <w:r w:rsidRPr="00710953">
        <w:tab/>
        <w:t xml:space="preserve"> 1:21.96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38.65</w:t>
      </w:r>
    </w:p>
    <w:p w:rsidR="00650C9E" w:rsidRPr="00710953" w:rsidRDefault="00650C9E" w:rsidP="00650C9E">
      <w:pPr>
        <w:pStyle w:val="PlaceEven"/>
      </w:pPr>
      <w:r w:rsidRPr="00710953">
        <w:t>3.</w:t>
      </w:r>
      <w:r w:rsidRPr="00710953">
        <w:tab/>
        <w:t>Luke Fahy</w:t>
      </w:r>
      <w:r w:rsidRPr="00710953">
        <w:tab/>
        <w:t>15</w:t>
      </w:r>
      <w:r w:rsidRPr="00710953">
        <w:tab/>
        <w:t>Alnwick Dol</w:t>
      </w:r>
      <w:r w:rsidRPr="00710953">
        <w:tab/>
      </w:r>
      <w:r w:rsidRPr="00710953">
        <w:tab/>
        <w:t xml:space="preserve"> 1:25.60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40.69</w:t>
      </w:r>
    </w:p>
    <w:p w:rsidR="00650C9E" w:rsidRPr="00710953" w:rsidRDefault="00650C9E" w:rsidP="00650C9E">
      <w:pPr>
        <w:pStyle w:val="PlaceEven"/>
      </w:pPr>
      <w:r w:rsidRPr="00710953">
        <w:t>4.</w:t>
      </w:r>
      <w:r w:rsidRPr="00710953">
        <w:tab/>
        <w:t>Andrew Armstrong</w:t>
      </w:r>
      <w:r w:rsidRPr="00710953">
        <w:tab/>
        <w:t>17</w:t>
      </w:r>
      <w:r w:rsidRPr="00710953">
        <w:tab/>
        <w:t>Boldon</w:t>
      </w:r>
      <w:r w:rsidRPr="00710953">
        <w:tab/>
      </w:r>
      <w:r w:rsidRPr="00710953">
        <w:tab/>
        <w:t xml:space="preserve"> 1:29.69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42.39</w:t>
      </w:r>
    </w:p>
    <w:p w:rsidR="00650C9E" w:rsidRPr="00710953" w:rsidRDefault="00650C9E" w:rsidP="00650C9E">
      <w:pPr>
        <w:pStyle w:val="PlaceEven"/>
      </w:pPr>
      <w:r w:rsidRPr="00710953">
        <w:t>5.</w:t>
      </w:r>
      <w:r w:rsidRPr="00710953">
        <w:tab/>
        <w:t>James Amor</w:t>
      </w:r>
      <w:r w:rsidRPr="00710953">
        <w:tab/>
        <w:t>14</w:t>
      </w:r>
      <w:r w:rsidRPr="00710953">
        <w:tab/>
        <w:t>Copeland</w:t>
      </w:r>
      <w:r w:rsidRPr="00710953">
        <w:tab/>
      </w:r>
      <w:r w:rsidRPr="00710953">
        <w:tab/>
        <w:t xml:space="preserve"> 1:35.54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44.32</w:t>
      </w:r>
    </w:p>
    <w:p w:rsidR="00650C9E" w:rsidRDefault="00650C9E" w:rsidP="00650C9E">
      <w:pPr>
        <w:pStyle w:val="PlaceEven"/>
      </w:pPr>
      <w:r w:rsidRPr="00710953">
        <w:t>6.</w:t>
      </w:r>
      <w:r w:rsidRPr="00710953">
        <w:tab/>
        <w:t>William Gaffing</w:t>
      </w:r>
      <w:r w:rsidRPr="00710953">
        <w:tab/>
        <w:t>14</w:t>
      </w:r>
      <w:r w:rsidRPr="00710953">
        <w:tab/>
        <w:t>Boldon</w:t>
      </w:r>
      <w:r w:rsidRPr="00710953">
        <w:tab/>
      </w:r>
      <w:r w:rsidRPr="00710953">
        <w:tab/>
        <w:t xml:space="preserve"> 1:49.02</w:t>
      </w:r>
      <w:r w:rsidRPr="00710953">
        <w:tab/>
      </w:r>
      <w:r w:rsidRPr="00710953">
        <w:tab/>
      </w:r>
      <w:r w:rsidRPr="00710953">
        <w:tab/>
      </w:r>
      <w:r w:rsidRPr="00710953">
        <w:tab/>
      </w:r>
      <w:r w:rsidRPr="00710953">
        <w:tab/>
        <w:t xml:space="preserve">   51.60</w:t>
      </w:r>
    </w:p>
    <w:p w:rsidR="009078B4" w:rsidRDefault="009078B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078B4" w:rsidRDefault="009078B4" w:rsidP="00650C9E">
      <w:pPr>
        <w:pStyle w:val="SplitLong"/>
      </w:pPr>
    </w:p>
    <w:p w:rsidR="009078B4" w:rsidRPr="00BC60A0" w:rsidRDefault="009078B4" w:rsidP="009078B4">
      <w:pPr>
        <w:pStyle w:val="EventHeader"/>
      </w:pPr>
      <w:r>
        <w:t>EVENT</w:t>
      </w:r>
      <w:r w:rsidRPr="00BC60A0">
        <w:t xml:space="preserve"> 19 Girls 10 Yrs/Over 50m Breaststroke </w:t>
      </w:r>
    </w:p>
    <w:p w:rsidR="009078B4" w:rsidRDefault="009078B4" w:rsidP="009078B4">
      <w:pPr>
        <w:pStyle w:val="AgeGroupHeader"/>
        <w:sectPr w:rsidR="009078B4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9078B4" w:rsidRPr="00BC60A0" w:rsidRDefault="009078B4" w:rsidP="009078B4">
      <w:pPr>
        <w:pStyle w:val="AgeGroupHeader"/>
      </w:pPr>
      <w:r w:rsidRPr="00BC60A0">
        <w:t xml:space="preserve">10 Yrs </w:t>
      </w:r>
      <w:r>
        <w:t>Age Group</w:t>
      </w:r>
      <w:r w:rsidRPr="00BC60A0">
        <w:t xml:space="preserve"> - Full Results</w:t>
      </w:r>
    </w:p>
    <w:p w:rsidR="009078B4" w:rsidRPr="00BC60A0" w:rsidRDefault="009078B4" w:rsidP="009078B4">
      <w:pPr>
        <w:pStyle w:val="PlaceHeader"/>
      </w:pPr>
      <w:r>
        <w:t>Place</w:t>
      </w:r>
      <w:r w:rsidRPr="00BC60A0">
        <w:tab/>
        <w:t>Name</w:t>
      </w:r>
      <w:r w:rsidRPr="00BC60A0">
        <w:tab/>
        <w:t>AaD</w:t>
      </w:r>
      <w:r w:rsidRPr="00BC60A0">
        <w:tab/>
        <w:t>Club</w:t>
      </w:r>
      <w:r w:rsidRPr="00BC60A0">
        <w:tab/>
      </w:r>
      <w:r w:rsidRPr="00BC60A0">
        <w:tab/>
        <w:t>Time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553A27" w:rsidRPr="006D7A41" w:rsidRDefault="00553A27" w:rsidP="00553A27">
      <w:pPr>
        <w:pStyle w:val="PlaceEven"/>
      </w:pPr>
      <w:r w:rsidRPr="006D7A41">
        <w:t>1.</w:t>
      </w:r>
      <w:r w:rsidRPr="006D7A41">
        <w:tab/>
        <w:t>Alexa Page</w:t>
      </w:r>
      <w:r w:rsidRPr="006D7A41">
        <w:tab/>
        <w:t>10</w:t>
      </w:r>
      <w:r w:rsidRPr="006D7A41">
        <w:tab/>
        <w:t>Tynemouth</w:t>
      </w:r>
      <w:r w:rsidRPr="006D7A41">
        <w:tab/>
      </w:r>
      <w:r w:rsidRPr="006D7A41">
        <w:tab/>
        <w:t xml:space="preserve">   48.13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>2.</w:t>
      </w:r>
      <w:r w:rsidRPr="006D7A41">
        <w:tab/>
        <w:t>Jessica Cottee</w:t>
      </w:r>
      <w:r w:rsidRPr="006D7A41">
        <w:tab/>
        <w:t>10</w:t>
      </w:r>
      <w:r w:rsidRPr="006D7A41">
        <w:tab/>
        <w:t>Gates &amp;Whick</w:t>
      </w:r>
      <w:r w:rsidRPr="006D7A41">
        <w:tab/>
      </w:r>
      <w:r w:rsidRPr="006D7A41">
        <w:tab/>
        <w:t xml:space="preserve">   48.36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>3.</w:t>
      </w:r>
      <w:r w:rsidRPr="006D7A41">
        <w:tab/>
        <w:t>Jasmine Campbell</w:t>
      </w:r>
      <w:r w:rsidRPr="006D7A41">
        <w:tab/>
        <w:t>10</w:t>
      </w:r>
      <w:r w:rsidRPr="006D7A41">
        <w:tab/>
        <w:t>Tynemouth</w:t>
      </w:r>
      <w:r w:rsidRPr="006D7A41">
        <w:tab/>
      </w:r>
      <w:r w:rsidRPr="006D7A41">
        <w:tab/>
        <w:t xml:space="preserve">   49.03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>4.</w:t>
      </w:r>
      <w:r w:rsidRPr="006D7A41">
        <w:tab/>
        <w:t>Amelia Simpson</w:t>
      </w:r>
      <w:r w:rsidRPr="006D7A41">
        <w:tab/>
        <w:t>10</w:t>
      </w:r>
      <w:r w:rsidRPr="006D7A41">
        <w:tab/>
        <w:t>Chester Le S</w:t>
      </w:r>
      <w:r w:rsidRPr="006D7A41">
        <w:tab/>
      </w:r>
      <w:r w:rsidRPr="006D7A41">
        <w:tab/>
        <w:t xml:space="preserve">   51.29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>5.</w:t>
      </w:r>
      <w:r w:rsidRPr="006D7A41">
        <w:tab/>
        <w:t>Willow Morris</w:t>
      </w:r>
      <w:r w:rsidRPr="006D7A41">
        <w:tab/>
        <w:t>10</w:t>
      </w:r>
      <w:r w:rsidRPr="006D7A41">
        <w:tab/>
        <w:t>Newcastle</w:t>
      </w:r>
      <w:r w:rsidRPr="006D7A41">
        <w:tab/>
      </w:r>
      <w:r w:rsidRPr="006D7A41">
        <w:tab/>
        <w:t xml:space="preserve">   53.95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>6.</w:t>
      </w:r>
      <w:r w:rsidRPr="006D7A41">
        <w:tab/>
        <w:t>Chloe Belnavis</w:t>
      </w:r>
      <w:r w:rsidRPr="006D7A41">
        <w:tab/>
        <w:t>10</w:t>
      </w:r>
      <w:r w:rsidRPr="006D7A41">
        <w:tab/>
        <w:t>Consett</w:t>
      </w:r>
      <w:r w:rsidRPr="006D7A41">
        <w:tab/>
      </w:r>
      <w:r w:rsidRPr="006D7A41">
        <w:tab/>
        <w:t xml:space="preserve">   56.60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>7.</w:t>
      </w:r>
      <w:r w:rsidRPr="006D7A41">
        <w:tab/>
        <w:t>Emily Watson</w:t>
      </w:r>
      <w:r w:rsidRPr="006D7A41">
        <w:tab/>
        <w:t>10</w:t>
      </w:r>
      <w:r w:rsidRPr="006D7A41">
        <w:tab/>
        <w:t>Ashington</w:t>
      </w:r>
      <w:r w:rsidRPr="006D7A41">
        <w:tab/>
      </w:r>
      <w:r w:rsidRPr="006D7A41">
        <w:tab/>
        <w:t xml:space="preserve">   56.79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>8.</w:t>
      </w:r>
      <w:r w:rsidRPr="006D7A41">
        <w:tab/>
        <w:t>Grace Larsen</w:t>
      </w:r>
      <w:r w:rsidRPr="006D7A41">
        <w:tab/>
        <w:t>10</w:t>
      </w:r>
      <w:r w:rsidRPr="006D7A41">
        <w:tab/>
        <w:t>Newcastle</w:t>
      </w:r>
      <w:r w:rsidRPr="006D7A41">
        <w:tab/>
      </w:r>
      <w:r w:rsidRPr="006D7A41">
        <w:tab/>
        <w:t xml:space="preserve"> 1:05.89</w:t>
      </w:r>
      <w:r w:rsidRPr="006D7A41">
        <w:tab/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 xml:space="preserve"> </w:t>
      </w:r>
      <w:r w:rsidRPr="006D7A41">
        <w:tab/>
        <w:t>Rosie Swatman</w:t>
      </w:r>
      <w:r w:rsidRPr="006D7A41">
        <w:tab/>
        <w:t>10</w:t>
      </w:r>
      <w:r w:rsidRPr="006D7A41">
        <w:tab/>
        <w:t>Newcastle</w:t>
      </w:r>
      <w:r w:rsidRPr="006D7A41">
        <w:tab/>
      </w:r>
      <w:r w:rsidRPr="006D7A41">
        <w:tab/>
        <w:t xml:space="preserve">DQ </w:t>
      </w:r>
      <w:r w:rsidRPr="006D7A41">
        <w:pgNum/>
      </w:r>
      <w:r w:rsidRPr="006D7A41">
        <w:t xml:space="preserve">   </w:t>
      </w:r>
      <w:r>
        <w:t xml:space="preserve"> </w:t>
      </w:r>
      <w:r w:rsidRPr="006D7A41">
        <w:tab/>
      </w:r>
      <w:r w:rsidRPr="006D7A41">
        <w:tab/>
      </w:r>
      <w:r w:rsidRPr="006D7A41">
        <w:tab/>
      </w:r>
    </w:p>
    <w:p w:rsidR="00553A27" w:rsidRPr="006D7A41" w:rsidRDefault="00553A27" w:rsidP="00553A27">
      <w:pPr>
        <w:pStyle w:val="PlaceEven"/>
      </w:pPr>
      <w:r w:rsidRPr="006D7A41">
        <w:t xml:space="preserve"> </w:t>
      </w:r>
      <w:r w:rsidRPr="006D7A41">
        <w:tab/>
        <w:t>Lucy M</w:t>
      </w:r>
      <w:r>
        <w:t>orrison</w:t>
      </w:r>
      <w:r>
        <w:tab/>
        <w:t>10</w:t>
      </w:r>
      <w:r>
        <w:tab/>
        <w:t>Newcastle</w:t>
      </w:r>
      <w:r>
        <w:tab/>
      </w:r>
      <w:r>
        <w:tab/>
        <w:t xml:space="preserve">DQ </w:t>
      </w:r>
      <w:r>
        <w:pgNum/>
      </w:r>
      <w:r>
        <w:t xml:space="preserve">    </w:t>
      </w:r>
      <w:r w:rsidRPr="006D7A41">
        <w:tab/>
      </w:r>
      <w:r w:rsidRPr="006D7A41">
        <w:tab/>
      </w:r>
      <w:r w:rsidRPr="006D7A41">
        <w:tab/>
      </w:r>
    </w:p>
    <w:p w:rsidR="009078B4" w:rsidRPr="00BC60A0" w:rsidRDefault="00553A27" w:rsidP="00553A27">
      <w:pPr>
        <w:pStyle w:val="PlaceEven"/>
      </w:pPr>
      <w:r w:rsidRPr="006D7A41">
        <w:t xml:space="preserve"> </w:t>
      </w:r>
      <w:r w:rsidRPr="006D7A41">
        <w:tab/>
        <w:t>Laura Cottee</w:t>
      </w:r>
      <w:r w:rsidRPr="006D7A41">
        <w:tab/>
        <w:t>10</w:t>
      </w:r>
      <w:r w:rsidRPr="006D7A41">
        <w:tab/>
        <w:t>Gates &amp;Whick</w:t>
      </w:r>
      <w:r w:rsidRPr="006D7A41">
        <w:tab/>
      </w:r>
      <w:r w:rsidRPr="006D7A41">
        <w:tab/>
        <w:t xml:space="preserve">DQ </w:t>
      </w:r>
      <w:r w:rsidRPr="006D7A41">
        <w:pgNum/>
      </w:r>
      <w:r w:rsidRPr="006D7A41">
        <w:t xml:space="preserve">     </w:t>
      </w:r>
      <w:r w:rsidR="009078B4" w:rsidRPr="00BC60A0">
        <w:tab/>
      </w:r>
      <w:r w:rsidR="009078B4" w:rsidRPr="00BC60A0">
        <w:tab/>
      </w:r>
      <w:r w:rsidR="009078B4" w:rsidRPr="00BC60A0">
        <w:tab/>
      </w:r>
      <w:r w:rsidR="009078B4" w:rsidRPr="00BC60A0">
        <w:tab/>
      </w:r>
    </w:p>
    <w:p w:rsidR="009078B4" w:rsidRPr="00BC60A0" w:rsidRDefault="009078B4" w:rsidP="009078B4">
      <w:pPr>
        <w:pStyle w:val="AgeGroupHeader"/>
      </w:pPr>
      <w:r w:rsidRPr="00BC60A0">
        <w:t xml:space="preserve">11 Yrs </w:t>
      </w:r>
      <w:r>
        <w:t>Age Group</w:t>
      </w:r>
      <w:r w:rsidRPr="00BC60A0">
        <w:t xml:space="preserve"> - Full Results</w:t>
      </w:r>
    </w:p>
    <w:p w:rsidR="009078B4" w:rsidRPr="00BC60A0" w:rsidRDefault="009078B4" w:rsidP="009078B4">
      <w:pPr>
        <w:pStyle w:val="PlaceHeader"/>
      </w:pPr>
      <w:r>
        <w:t>Place</w:t>
      </w:r>
      <w:r w:rsidRPr="00BC60A0">
        <w:tab/>
        <w:t>Name</w:t>
      </w:r>
      <w:r w:rsidRPr="00BC60A0">
        <w:tab/>
        <w:t>AaD</w:t>
      </w:r>
      <w:r w:rsidRPr="00BC60A0">
        <w:tab/>
        <w:t>Club</w:t>
      </w:r>
      <w:r w:rsidRPr="00BC60A0">
        <w:tab/>
      </w:r>
      <w:r w:rsidRPr="00BC60A0">
        <w:tab/>
        <w:t>Time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1.</w:t>
      </w:r>
      <w:r w:rsidRPr="00BC60A0">
        <w:tab/>
        <w:t>Amy Heron</w:t>
      </w:r>
      <w:r w:rsidRPr="00BC60A0">
        <w:tab/>
        <w:t>11</w:t>
      </w:r>
      <w:r w:rsidRPr="00BC60A0">
        <w:tab/>
        <w:t>Tynemouth</w:t>
      </w:r>
      <w:r w:rsidRPr="00BC60A0">
        <w:tab/>
      </w:r>
      <w:r w:rsidRPr="00BC60A0">
        <w:tab/>
        <w:t xml:space="preserve">   46.79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2.</w:t>
      </w:r>
      <w:r w:rsidRPr="00BC60A0">
        <w:tab/>
        <w:t>Izzy Winter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47.95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3.</w:t>
      </w:r>
      <w:r w:rsidRPr="00BC60A0">
        <w:tab/>
        <w:t>Olivia Katory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48.09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4.</w:t>
      </w:r>
      <w:r w:rsidRPr="00BC60A0">
        <w:tab/>
        <w:t>Maisie Hart</w:t>
      </w:r>
      <w:r w:rsidRPr="00BC60A0">
        <w:tab/>
        <w:t>11</w:t>
      </w:r>
      <w:r w:rsidRPr="00BC60A0">
        <w:tab/>
        <w:t>Moors</w:t>
      </w:r>
      <w:r w:rsidRPr="00BC60A0">
        <w:tab/>
      </w:r>
      <w:r w:rsidRPr="00BC60A0">
        <w:tab/>
        <w:t xml:space="preserve">   48.76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5.</w:t>
      </w:r>
      <w:r w:rsidRPr="00BC60A0">
        <w:tab/>
        <w:t>Melanie Charlton</w:t>
      </w:r>
      <w:r w:rsidRPr="00BC60A0">
        <w:tab/>
        <w:t>11</w:t>
      </w:r>
      <w:r w:rsidRPr="00BC60A0">
        <w:tab/>
        <w:t>Gates &amp;Whick</w:t>
      </w:r>
      <w:r w:rsidRPr="00BC60A0">
        <w:tab/>
      </w:r>
      <w:r w:rsidRPr="00BC60A0">
        <w:tab/>
        <w:t xml:space="preserve">   49.40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6.</w:t>
      </w:r>
      <w:r w:rsidRPr="00BC60A0">
        <w:tab/>
        <w:t>Emma Eddy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49.60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7.</w:t>
      </w:r>
      <w:r w:rsidRPr="00BC60A0">
        <w:tab/>
        <w:t>Anna O'Brien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50.68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8.</w:t>
      </w:r>
      <w:r w:rsidRPr="00BC60A0">
        <w:tab/>
        <w:t>Ella Took</w:t>
      </w:r>
      <w:r w:rsidRPr="00BC60A0">
        <w:tab/>
        <w:t>11</w:t>
      </w:r>
      <w:r w:rsidRPr="00BC60A0">
        <w:tab/>
        <w:t>Tynemouth</w:t>
      </w:r>
      <w:r w:rsidRPr="00BC60A0">
        <w:tab/>
      </w:r>
      <w:r w:rsidRPr="00BC60A0">
        <w:tab/>
        <w:t xml:space="preserve">   50.85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9.</w:t>
      </w:r>
      <w:r w:rsidRPr="00BC60A0">
        <w:tab/>
        <w:t>Millie Craik</w:t>
      </w:r>
      <w:r w:rsidRPr="00BC60A0">
        <w:tab/>
        <w:t>11</w:t>
      </w:r>
      <w:r w:rsidRPr="00BC60A0">
        <w:tab/>
        <w:t>Ashington</w:t>
      </w:r>
      <w:r w:rsidRPr="00BC60A0">
        <w:tab/>
      </w:r>
      <w:r w:rsidRPr="00BC60A0">
        <w:tab/>
        <w:t xml:space="preserve">   51.53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10.</w:t>
      </w:r>
      <w:r w:rsidRPr="00BC60A0">
        <w:tab/>
        <w:t>Emily Smith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52.14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11.</w:t>
      </w:r>
      <w:r w:rsidRPr="00BC60A0">
        <w:tab/>
        <w:t>Grace Idowu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52.68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12.</w:t>
      </w:r>
      <w:r w:rsidRPr="00BC60A0">
        <w:tab/>
        <w:t>Emma Gibson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54.31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13.</w:t>
      </w:r>
      <w:r w:rsidRPr="00BC60A0">
        <w:tab/>
        <w:t>Alex McGill</w:t>
      </w:r>
      <w:r w:rsidRPr="00BC60A0">
        <w:tab/>
        <w:t>11</w:t>
      </w:r>
      <w:r w:rsidRPr="00BC60A0">
        <w:tab/>
        <w:t>Gates &amp;Whick</w:t>
      </w:r>
      <w:r w:rsidRPr="00BC60A0">
        <w:tab/>
      </w:r>
      <w:r w:rsidRPr="00BC60A0">
        <w:tab/>
        <w:t xml:space="preserve">   54.46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14.</w:t>
      </w:r>
      <w:r w:rsidRPr="00BC60A0">
        <w:tab/>
        <w:t>Aimee Little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   56.54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 xml:space="preserve"> </w:t>
      </w:r>
      <w:r w:rsidRPr="00BC60A0">
        <w:tab/>
        <w:t>Jessica Boullin</w:t>
      </w:r>
      <w:r w:rsidRPr="00BC60A0">
        <w:tab/>
        <w:t>11</w:t>
      </w:r>
      <w:r w:rsidRPr="00BC60A0">
        <w:tab/>
        <w:t>Newcastle</w:t>
      </w:r>
      <w:r w:rsidRPr="00BC60A0">
        <w:tab/>
      </w:r>
      <w:r w:rsidRPr="00BC60A0">
        <w:tab/>
        <w:t xml:space="preserve">DQ </w:t>
      </w:r>
      <w:r w:rsidRPr="00BC60A0">
        <w:pgNum/>
      </w:r>
      <w:r w:rsidRPr="00BC60A0">
        <w:t xml:space="preserve">     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AgeGroupHeader"/>
      </w:pPr>
      <w:r w:rsidRPr="00BC60A0">
        <w:t xml:space="preserve">12 Yrs </w:t>
      </w:r>
      <w:r>
        <w:t>Age Group</w:t>
      </w:r>
      <w:r w:rsidRPr="00BC60A0">
        <w:t xml:space="preserve"> - Full Results</w:t>
      </w:r>
    </w:p>
    <w:p w:rsidR="009078B4" w:rsidRPr="00BC60A0" w:rsidRDefault="009078B4" w:rsidP="009078B4">
      <w:pPr>
        <w:pStyle w:val="PlaceHeader"/>
      </w:pPr>
      <w:r>
        <w:t>Place</w:t>
      </w:r>
      <w:r w:rsidRPr="00BC60A0">
        <w:tab/>
        <w:t>Name</w:t>
      </w:r>
      <w:r w:rsidRPr="00BC60A0">
        <w:tab/>
        <w:t>AaD</w:t>
      </w:r>
      <w:r w:rsidRPr="00BC60A0">
        <w:tab/>
        <w:t>Club</w:t>
      </w:r>
      <w:r w:rsidRPr="00BC60A0">
        <w:tab/>
      </w:r>
      <w:r w:rsidRPr="00BC60A0">
        <w:tab/>
        <w:t>Time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1.</w:t>
      </w:r>
      <w:r w:rsidRPr="00BC60A0">
        <w:tab/>
        <w:t>Kimberley Robson</w:t>
      </w:r>
      <w:r w:rsidRPr="00BC60A0">
        <w:tab/>
        <w:t>12</w:t>
      </w:r>
      <w:r w:rsidRPr="00BC60A0">
        <w:tab/>
        <w:t>Alnwick Dol</w:t>
      </w:r>
      <w:r w:rsidRPr="00BC60A0">
        <w:tab/>
      </w:r>
      <w:r w:rsidRPr="00BC60A0">
        <w:tab/>
        <w:t xml:space="preserve">   42.52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2.</w:t>
      </w:r>
      <w:r w:rsidRPr="00BC60A0">
        <w:tab/>
        <w:t>Jessica Templeton</w:t>
      </w:r>
      <w:r w:rsidRPr="00BC60A0">
        <w:tab/>
        <w:t>12</w:t>
      </w:r>
      <w:r w:rsidRPr="00BC60A0">
        <w:tab/>
        <w:t>Tynemouth</w:t>
      </w:r>
      <w:r w:rsidRPr="00BC60A0">
        <w:tab/>
      </w:r>
      <w:r w:rsidRPr="00BC60A0">
        <w:tab/>
        <w:t xml:space="preserve">   42.75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3.</w:t>
      </w:r>
      <w:r w:rsidRPr="00BC60A0">
        <w:tab/>
        <w:t>Rebecca Amor</w:t>
      </w:r>
      <w:r w:rsidRPr="00BC60A0">
        <w:tab/>
        <w:t>12</w:t>
      </w:r>
      <w:r w:rsidRPr="00BC60A0">
        <w:tab/>
        <w:t>Copeland</w:t>
      </w:r>
      <w:r w:rsidRPr="00BC60A0">
        <w:tab/>
      </w:r>
      <w:r w:rsidRPr="00BC60A0">
        <w:tab/>
        <w:t xml:space="preserve">   43.95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4.</w:t>
      </w:r>
      <w:r w:rsidRPr="00BC60A0">
        <w:tab/>
        <w:t>Mia Orrick</w:t>
      </w:r>
      <w:r w:rsidRPr="00BC60A0">
        <w:tab/>
        <w:t>12</w:t>
      </w:r>
      <w:r w:rsidRPr="00BC60A0">
        <w:tab/>
        <w:t>Gates &amp;Whick</w:t>
      </w:r>
      <w:r w:rsidRPr="00BC60A0">
        <w:tab/>
      </w:r>
      <w:r w:rsidRPr="00BC60A0">
        <w:tab/>
        <w:t xml:space="preserve">   46.68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5.</w:t>
      </w:r>
      <w:r w:rsidRPr="00BC60A0">
        <w:tab/>
        <w:t>Alice Teasdale</w:t>
      </w:r>
      <w:r w:rsidRPr="00BC60A0">
        <w:tab/>
        <w:t>12</w:t>
      </w:r>
      <w:r w:rsidRPr="00BC60A0">
        <w:tab/>
        <w:t>Morpeth</w:t>
      </w:r>
      <w:r w:rsidRPr="00BC60A0">
        <w:tab/>
      </w:r>
      <w:r w:rsidRPr="00BC60A0">
        <w:tab/>
        <w:t xml:space="preserve">   46.80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6.</w:t>
      </w:r>
      <w:r w:rsidRPr="00BC60A0">
        <w:tab/>
        <w:t>Sophie Stobbs</w:t>
      </w:r>
      <w:r w:rsidRPr="00BC60A0">
        <w:tab/>
        <w:t>12</w:t>
      </w:r>
      <w:r w:rsidRPr="00BC60A0">
        <w:tab/>
        <w:t>Tynemouth</w:t>
      </w:r>
      <w:r w:rsidRPr="00BC60A0">
        <w:tab/>
      </w:r>
      <w:r w:rsidRPr="00BC60A0">
        <w:tab/>
        <w:t xml:space="preserve">   47.40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7.</w:t>
      </w:r>
      <w:r w:rsidRPr="00BC60A0">
        <w:tab/>
        <w:t>Isabel Gordon</w:t>
      </w:r>
      <w:r w:rsidRPr="00BC60A0">
        <w:tab/>
        <w:t>12</w:t>
      </w:r>
      <w:r w:rsidRPr="00BC60A0">
        <w:tab/>
        <w:t>Gates &amp;Whick</w:t>
      </w:r>
      <w:r w:rsidRPr="00BC60A0">
        <w:tab/>
      </w:r>
      <w:r w:rsidRPr="00BC60A0">
        <w:tab/>
        <w:t xml:space="preserve">   48.59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8.</w:t>
      </w:r>
      <w:r w:rsidRPr="00BC60A0">
        <w:tab/>
        <w:t>Olivia Fearon</w:t>
      </w:r>
      <w:r w:rsidRPr="00BC60A0">
        <w:tab/>
        <w:t>12</w:t>
      </w:r>
      <w:r w:rsidRPr="00BC60A0">
        <w:tab/>
        <w:t>Copeland</w:t>
      </w:r>
      <w:r w:rsidRPr="00BC60A0">
        <w:tab/>
      </w:r>
      <w:r w:rsidRPr="00BC60A0">
        <w:tab/>
        <w:t xml:space="preserve">   49.03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9.</w:t>
      </w:r>
      <w:r w:rsidRPr="00BC60A0">
        <w:tab/>
        <w:t>Milly Bradley</w:t>
      </w:r>
      <w:r w:rsidRPr="00BC60A0">
        <w:tab/>
        <w:t>12</w:t>
      </w:r>
      <w:r w:rsidRPr="00BC60A0">
        <w:tab/>
        <w:t>Tynemouth</w:t>
      </w:r>
      <w:r w:rsidRPr="00BC60A0">
        <w:tab/>
      </w:r>
      <w:r w:rsidRPr="00BC60A0">
        <w:tab/>
        <w:t xml:space="preserve">   50.37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10.</w:t>
      </w:r>
      <w:r w:rsidRPr="00BC60A0">
        <w:tab/>
        <w:t>Beth Proud</w:t>
      </w:r>
      <w:r w:rsidRPr="00BC60A0">
        <w:tab/>
        <w:t>12</w:t>
      </w:r>
      <w:r w:rsidRPr="00BC60A0">
        <w:tab/>
        <w:t>Newcastle</w:t>
      </w:r>
      <w:r w:rsidRPr="00BC60A0">
        <w:tab/>
      </w:r>
      <w:r w:rsidRPr="00BC60A0">
        <w:tab/>
        <w:t xml:space="preserve">   51.08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11.</w:t>
      </w:r>
      <w:r w:rsidRPr="00BC60A0">
        <w:tab/>
        <w:t>Robyn McLeod</w:t>
      </w:r>
      <w:r w:rsidRPr="00BC60A0">
        <w:tab/>
        <w:t>12</w:t>
      </w:r>
      <w:r w:rsidRPr="00BC60A0">
        <w:tab/>
        <w:t>Gates &amp;Whick</w:t>
      </w:r>
      <w:r w:rsidRPr="00BC60A0">
        <w:tab/>
      </w:r>
      <w:r w:rsidRPr="00BC60A0">
        <w:tab/>
        <w:t xml:space="preserve">   52.02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12.</w:t>
      </w:r>
      <w:r w:rsidRPr="00BC60A0">
        <w:tab/>
        <w:t>Jessica Levy</w:t>
      </w:r>
      <w:r w:rsidRPr="00BC60A0">
        <w:tab/>
        <w:t>12</w:t>
      </w:r>
      <w:r w:rsidRPr="00BC60A0">
        <w:tab/>
        <w:t>Gates &amp;Whick</w:t>
      </w:r>
      <w:r w:rsidRPr="00BC60A0">
        <w:tab/>
      </w:r>
      <w:r w:rsidRPr="00BC60A0">
        <w:tab/>
        <w:t xml:space="preserve">   52.33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AgeGroupHeader"/>
      </w:pPr>
      <w:r w:rsidRPr="00BC60A0">
        <w:t xml:space="preserve">13 Yrs </w:t>
      </w:r>
      <w:r>
        <w:t>Age Group</w:t>
      </w:r>
      <w:r w:rsidRPr="00BC60A0">
        <w:t xml:space="preserve"> - Full Results</w:t>
      </w:r>
    </w:p>
    <w:p w:rsidR="009078B4" w:rsidRPr="00BC60A0" w:rsidRDefault="009078B4" w:rsidP="009078B4">
      <w:pPr>
        <w:pStyle w:val="PlaceHeader"/>
      </w:pPr>
      <w:r>
        <w:t>Place</w:t>
      </w:r>
      <w:r w:rsidRPr="00BC60A0">
        <w:tab/>
        <w:t>Name</w:t>
      </w:r>
      <w:r w:rsidRPr="00BC60A0">
        <w:tab/>
        <w:t>AaD</w:t>
      </w:r>
      <w:r w:rsidRPr="00BC60A0">
        <w:tab/>
        <w:t>Club</w:t>
      </w:r>
      <w:r w:rsidRPr="00BC60A0">
        <w:tab/>
      </w:r>
      <w:r w:rsidRPr="00BC60A0">
        <w:tab/>
        <w:t>Time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1.</w:t>
      </w:r>
      <w:r w:rsidRPr="00BC60A0">
        <w:tab/>
        <w:t>Taryn Wheat</w:t>
      </w:r>
      <w:r w:rsidRPr="00BC60A0">
        <w:tab/>
        <w:t>13</w:t>
      </w:r>
      <w:r w:rsidRPr="00BC60A0">
        <w:tab/>
        <w:t>Chester Le S</w:t>
      </w:r>
      <w:r w:rsidRPr="00BC60A0">
        <w:tab/>
      </w:r>
      <w:r w:rsidRPr="00BC60A0">
        <w:tab/>
        <w:t xml:space="preserve">   39.04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2.</w:t>
      </w:r>
      <w:r w:rsidRPr="00BC60A0">
        <w:tab/>
        <w:t>Alina Willis</w:t>
      </w:r>
      <w:r w:rsidRPr="00BC60A0">
        <w:tab/>
        <w:t>13</w:t>
      </w:r>
      <w:r w:rsidRPr="00BC60A0">
        <w:tab/>
        <w:t>Tynemouth</w:t>
      </w:r>
      <w:r w:rsidRPr="00BC60A0">
        <w:tab/>
      </w:r>
      <w:r w:rsidRPr="00BC60A0">
        <w:tab/>
        <w:t xml:space="preserve">   40.27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3.</w:t>
      </w:r>
      <w:r w:rsidRPr="00BC60A0">
        <w:tab/>
        <w:t>Ellie McGreevy</w:t>
      </w:r>
      <w:r w:rsidRPr="00BC60A0">
        <w:tab/>
        <w:t>13</w:t>
      </w:r>
      <w:r w:rsidRPr="00BC60A0">
        <w:tab/>
        <w:t>Tynemouth</w:t>
      </w:r>
      <w:r w:rsidRPr="00BC60A0">
        <w:tab/>
      </w:r>
      <w:r w:rsidRPr="00BC60A0">
        <w:tab/>
        <w:t xml:space="preserve">   40.89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4.</w:t>
      </w:r>
      <w:r w:rsidRPr="00BC60A0">
        <w:tab/>
        <w:t>Katie Toomey</w:t>
      </w:r>
      <w:r w:rsidRPr="00BC60A0">
        <w:tab/>
        <w:t>13</w:t>
      </w:r>
      <w:r w:rsidRPr="00BC60A0">
        <w:tab/>
        <w:t>Newcastle</w:t>
      </w:r>
      <w:r w:rsidRPr="00BC60A0">
        <w:tab/>
      </w:r>
      <w:r w:rsidRPr="00BC60A0">
        <w:tab/>
        <w:t xml:space="preserve">   41.21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5.</w:t>
      </w:r>
      <w:r w:rsidRPr="00BC60A0">
        <w:tab/>
        <w:t>Lucy Blackett</w:t>
      </w:r>
      <w:r w:rsidRPr="00BC60A0">
        <w:tab/>
        <w:t>13</w:t>
      </w:r>
      <w:r w:rsidRPr="00BC60A0">
        <w:tab/>
        <w:t>Newcastle</w:t>
      </w:r>
      <w:r w:rsidRPr="00BC60A0">
        <w:tab/>
      </w:r>
      <w:r w:rsidRPr="00BC60A0">
        <w:tab/>
        <w:t xml:space="preserve">   41.77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6.</w:t>
      </w:r>
      <w:r w:rsidRPr="00BC60A0">
        <w:tab/>
        <w:t>Rebecca Scott</w:t>
      </w:r>
      <w:r w:rsidRPr="00BC60A0">
        <w:tab/>
        <w:t>13</w:t>
      </w:r>
      <w:r w:rsidRPr="00BC60A0">
        <w:tab/>
        <w:t>Tynemouth</w:t>
      </w:r>
      <w:r w:rsidRPr="00BC60A0">
        <w:tab/>
      </w:r>
      <w:r w:rsidRPr="00BC60A0">
        <w:tab/>
        <w:t xml:space="preserve">   42.62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7.</w:t>
      </w:r>
      <w:r w:rsidRPr="00BC60A0">
        <w:tab/>
        <w:t>Celeste Quigley</w:t>
      </w:r>
      <w:r w:rsidRPr="00BC60A0">
        <w:tab/>
        <w:t>13</w:t>
      </w:r>
      <w:r w:rsidRPr="00BC60A0">
        <w:tab/>
        <w:t>Newcastle</w:t>
      </w:r>
      <w:r w:rsidRPr="00BC60A0">
        <w:tab/>
      </w:r>
      <w:r w:rsidRPr="00BC60A0">
        <w:tab/>
        <w:t xml:space="preserve">   43.45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8.</w:t>
      </w:r>
      <w:r w:rsidRPr="00BC60A0">
        <w:tab/>
        <w:t>Ella Blythen</w:t>
      </w:r>
      <w:r w:rsidRPr="00BC60A0">
        <w:tab/>
        <w:t>13</w:t>
      </w:r>
      <w:r w:rsidRPr="00BC60A0">
        <w:tab/>
        <w:t>Boldon</w:t>
      </w:r>
      <w:r w:rsidRPr="00BC60A0">
        <w:tab/>
      </w:r>
      <w:r w:rsidRPr="00BC60A0">
        <w:tab/>
        <w:t xml:space="preserve">   43.81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9.</w:t>
      </w:r>
      <w:r w:rsidRPr="00BC60A0">
        <w:tab/>
        <w:t>Chloe Darby</w:t>
      </w:r>
      <w:r w:rsidRPr="00BC60A0">
        <w:tab/>
        <w:t>13</w:t>
      </w:r>
      <w:r w:rsidRPr="00BC60A0">
        <w:tab/>
        <w:t>Newcastle</w:t>
      </w:r>
      <w:r w:rsidRPr="00BC60A0">
        <w:tab/>
      </w:r>
      <w:r w:rsidRPr="00BC60A0">
        <w:tab/>
        <w:t xml:space="preserve">   43.96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10.</w:t>
      </w:r>
      <w:r w:rsidRPr="00BC60A0">
        <w:tab/>
        <w:t>Sarah-Jane Dawson</w:t>
      </w:r>
      <w:r w:rsidRPr="00BC60A0">
        <w:tab/>
        <w:t>13</w:t>
      </w:r>
      <w:r w:rsidRPr="00BC60A0">
        <w:tab/>
        <w:t>Moors</w:t>
      </w:r>
      <w:r w:rsidRPr="00BC60A0">
        <w:tab/>
      </w:r>
      <w:r w:rsidRPr="00BC60A0">
        <w:tab/>
        <w:t xml:space="preserve">   46.61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11.</w:t>
      </w:r>
      <w:r w:rsidRPr="00BC60A0">
        <w:tab/>
        <w:t>Hannah Slater</w:t>
      </w:r>
      <w:r w:rsidRPr="00BC60A0">
        <w:tab/>
        <w:t>13</w:t>
      </w:r>
      <w:r w:rsidRPr="00BC60A0">
        <w:tab/>
        <w:t>Newcastle</w:t>
      </w:r>
      <w:r w:rsidRPr="00BC60A0">
        <w:tab/>
      </w:r>
      <w:r w:rsidRPr="00BC60A0">
        <w:tab/>
        <w:t xml:space="preserve">   46.95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12.</w:t>
      </w:r>
      <w:r w:rsidRPr="00BC60A0">
        <w:tab/>
        <w:t>Georgia Anderson</w:t>
      </w:r>
      <w:r w:rsidRPr="00BC60A0">
        <w:tab/>
        <w:t>13</w:t>
      </w:r>
      <w:r w:rsidRPr="00BC60A0">
        <w:tab/>
        <w:t>Newcastle</w:t>
      </w:r>
      <w:r w:rsidRPr="00BC60A0">
        <w:tab/>
      </w:r>
      <w:r w:rsidRPr="00BC60A0">
        <w:tab/>
        <w:t xml:space="preserve">   49.11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13.</w:t>
      </w:r>
      <w:r w:rsidRPr="00BC60A0">
        <w:tab/>
        <w:t>Amy Gandy</w:t>
      </w:r>
      <w:r w:rsidRPr="00BC60A0">
        <w:tab/>
        <w:t>13</w:t>
      </w:r>
      <w:r w:rsidRPr="00BC60A0">
        <w:tab/>
        <w:t>Boldon</w:t>
      </w:r>
      <w:r w:rsidRPr="00BC60A0">
        <w:tab/>
      </w:r>
      <w:r w:rsidRPr="00BC60A0">
        <w:tab/>
        <w:t xml:space="preserve">   51.88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14.</w:t>
      </w:r>
      <w:r w:rsidRPr="00BC60A0">
        <w:tab/>
        <w:t>Bethany Grey</w:t>
      </w:r>
      <w:r w:rsidRPr="00BC60A0">
        <w:tab/>
        <w:t>13</w:t>
      </w:r>
      <w:r w:rsidRPr="00BC60A0">
        <w:tab/>
        <w:t>Chester Le S</w:t>
      </w:r>
      <w:r w:rsidRPr="00BC60A0">
        <w:tab/>
      </w:r>
      <w:r w:rsidRPr="00BC60A0">
        <w:tab/>
        <w:t xml:space="preserve">   52.46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15.</w:t>
      </w:r>
      <w:r w:rsidRPr="00BC60A0">
        <w:tab/>
        <w:t>Caitlyn Johnson</w:t>
      </w:r>
      <w:r w:rsidRPr="00BC60A0">
        <w:tab/>
        <w:t>13</w:t>
      </w:r>
      <w:r w:rsidRPr="00BC60A0">
        <w:tab/>
        <w:t>Boldon</w:t>
      </w:r>
      <w:r w:rsidRPr="00BC60A0">
        <w:tab/>
      </w:r>
      <w:r w:rsidRPr="00BC60A0">
        <w:tab/>
        <w:t xml:space="preserve">   52.49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16.</w:t>
      </w:r>
      <w:r w:rsidRPr="00BC60A0">
        <w:tab/>
        <w:t>Georgia Williams</w:t>
      </w:r>
      <w:r w:rsidRPr="00BC60A0">
        <w:tab/>
        <w:t>13</w:t>
      </w:r>
      <w:r w:rsidRPr="00BC60A0">
        <w:tab/>
        <w:t>Chester Le S</w:t>
      </w:r>
      <w:r w:rsidRPr="00BC60A0">
        <w:tab/>
      </w:r>
      <w:r w:rsidRPr="00BC60A0">
        <w:tab/>
        <w:t xml:space="preserve">   54.45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17.</w:t>
      </w:r>
      <w:r w:rsidRPr="00BC60A0">
        <w:tab/>
        <w:t>Cait Davison</w:t>
      </w:r>
      <w:r w:rsidRPr="00BC60A0">
        <w:tab/>
        <w:t>13</w:t>
      </w:r>
      <w:r w:rsidRPr="00BC60A0">
        <w:tab/>
        <w:t>Boldon</w:t>
      </w:r>
      <w:r w:rsidRPr="00BC60A0">
        <w:tab/>
      </w:r>
      <w:r w:rsidRPr="00BC60A0">
        <w:tab/>
        <w:t xml:space="preserve">   54.56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18.</w:t>
      </w:r>
      <w:r w:rsidRPr="00BC60A0">
        <w:tab/>
        <w:t>Sophie Gandy</w:t>
      </w:r>
      <w:r w:rsidRPr="00BC60A0">
        <w:tab/>
        <w:t>13</w:t>
      </w:r>
      <w:r w:rsidRPr="00BC60A0">
        <w:tab/>
        <w:t>Boldon</w:t>
      </w:r>
      <w:r w:rsidRPr="00BC60A0">
        <w:tab/>
      </w:r>
      <w:r w:rsidRPr="00BC60A0">
        <w:tab/>
        <w:t xml:space="preserve">   55.19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AgeGroupHeader"/>
      </w:pPr>
      <w:r w:rsidRPr="00BC60A0">
        <w:t xml:space="preserve">14 Yrs/Over </w:t>
      </w:r>
      <w:r>
        <w:t>Age Group</w:t>
      </w:r>
      <w:r w:rsidRPr="00BC60A0">
        <w:t xml:space="preserve"> - Full Results</w:t>
      </w:r>
    </w:p>
    <w:p w:rsidR="009078B4" w:rsidRPr="00BC60A0" w:rsidRDefault="009078B4" w:rsidP="009078B4">
      <w:pPr>
        <w:pStyle w:val="PlaceHeader"/>
      </w:pPr>
      <w:r>
        <w:t>Place</w:t>
      </w:r>
      <w:r w:rsidRPr="00BC60A0">
        <w:tab/>
        <w:t>Name</w:t>
      </w:r>
      <w:r w:rsidRPr="00BC60A0">
        <w:tab/>
        <w:t>AaD</w:t>
      </w:r>
      <w:r w:rsidRPr="00BC60A0">
        <w:tab/>
        <w:t>Club</w:t>
      </w:r>
      <w:r w:rsidRPr="00BC60A0">
        <w:tab/>
      </w:r>
      <w:r w:rsidRPr="00BC60A0">
        <w:tab/>
        <w:t>Time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1.</w:t>
      </w:r>
      <w:r w:rsidRPr="00BC60A0">
        <w:tab/>
        <w:t>Jessica Young-Rogers</w:t>
      </w:r>
      <w:r w:rsidRPr="00BC60A0">
        <w:tab/>
        <w:t>14</w:t>
      </w:r>
      <w:r w:rsidRPr="00BC60A0">
        <w:tab/>
        <w:t>Alnwick Dol</w:t>
      </w:r>
      <w:r w:rsidRPr="00BC60A0">
        <w:tab/>
      </w:r>
      <w:r w:rsidRPr="00BC60A0">
        <w:tab/>
        <w:t xml:space="preserve">   36.85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2.</w:t>
      </w:r>
      <w:r w:rsidRPr="00BC60A0">
        <w:tab/>
        <w:t>Chloe Hardy</w:t>
      </w:r>
      <w:r w:rsidRPr="00BC60A0">
        <w:tab/>
        <w:t>14</w:t>
      </w:r>
      <w:r w:rsidRPr="00BC60A0">
        <w:tab/>
        <w:t>Newcastle</w:t>
      </w:r>
      <w:r w:rsidRPr="00BC60A0">
        <w:tab/>
      </w:r>
      <w:r w:rsidRPr="00BC60A0">
        <w:tab/>
        <w:t xml:space="preserve">   37.49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3.</w:t>
      </w:r>
      <w:r w:rsidRPr="00BC60A0">
        <w:tab/>
        <w:t>Lucy Hodgson</w:t>
      </w:r>
      <w:r w:rsidRPr="00BC60A0">
        <w:tab/>
        <w:t>14</w:t>
      </w:r>
      <w:r w:rsidRPr="00BC60A0">
        <w:tab/>
        <w:t>Alnwick Dol</w:t>
      </w:r>
      <w:r w:rsidRPr="00BC60A0">
        <w:tab/>
      </w:r>
      <w:r w:rsidRPr="00BC60A0">
        <w:tab/>
        <w:t xml:space="preserve">   40.76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4.</w:t>
      </w:r>
      <w:r w:rsidRPr="00BC60A0">
        <w:tab/>
        <w:t>Tallulah Stubbe</w:t>
      </w:r>
      <w:r w:rsidRPr="00BC60A0">
        <w:tab/>
        <w:t>15</w:t>
      </w:r>
      <w:r w:rsidRPr="00BC60A0">
        <w:tab/>
        <w:t>Gates &amp;Whick</w:t>
      </w:r>
      <w:r w:rsidRPr="00BC60A0">
        <w:tab/>
      </w:r>
      <w:r w:rsidRPr="00BC60A0">
        <w:tab/>
        <w:t xml:space="preserve">   41.34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5.</w:t>
      </w:r>
      <w:r w:rsidRPr="00BC60A0">
        <w:tab/>
        <w:t>Lauren Vickers</w:t>
      </w:r>
      <w:r w:rsidRPr="00BC60A0">
        <w:tab/>
        <w:t>15</w:t>
      </w:r>
      <w:r w:rsidRPr="00BC60A0">
        <w:tab/>
        <w:t>Alnwick Dol</w:t>
      </w:r>
      <w:r w:rsidRPr="00BC60A0">
        <w:tab/>
      </w:r>
      <w:r w:rsidRPr="00BC60A0">
        <w:tab/>
        <w:t xml:space="preserve">   41.50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6.</w:t>
      </w:r>
      <w:r w:rsidRPr="00BC60A0">
        <w:tab/>
        <w:t>Faye Burns</w:t>
      </w:r>
      <w:r w:rsidRPr="00BC60A0">
        <w:tab/>
        <w:t>14</w:t>
      </w:r>
      <w:r w:rsidRPr="00BC60A0">
        <w:tab/>
        <w:t>Chester Le S</w:t>
      </w:r>
      <w:r w:rsidRPr="00BC60A0">
        <w:tab/>
      </w:r>
      <w:r w:rsidRPr="00BC60A0">
        <w:tab/>
        <w:t xml:space="preserve">   41.71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7.</w:t>
      </w:r>
      <w:r w:rsidRPr="00BC60A0">
        <w:tab/>
        <w:t>Elizabeth Moor</w:t>
      </w:r>
      <w:r w:rsidRPr="00BC60A0">
        <w:tab/>
        <w:t>14</w:t>
      </w:r>
      <w:r w:rsidRPr="00BC60A0">
        <w:tab/>
        <w:t>Newcastle</w:t>
      </w:r>
      <w:r w:rsidRPr="00BC60A0">
        <w:tab/>
      </w:r>
      <w:r w:rsidRPr="00BC60A0">
        <w:tab/>
        <w:t xml:space="preserve">   41.84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8.</w:t>
      </w:r>
      <w:r w:rsidRPr="00BC60A0">
        <w:tab/>
        <w:t>Jessica Watson</w:t>
      </w:r>
      <w:r w:rsidRPr="00BC60A0">
        <w:tab/>
        <w:t>14</w:t>
      </w:r>
      <w:r w:rsidRPr="00BC60A0">
        <w:tab/>
        <w:t>Newcastle</w:t>
      </w:r>
      <w:r w:rsidRPr="00BC60A0">
        <w:tab/>
      </w:r>
      <w:r w:rsidRPr="00BC60A0">
        <w:tab/>
        <w:t xml:space="preserve">   41.95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9.</w:t>
      </w:r>
      <w:r w:rsidRPr="00BC60A0">
        <w:tab/>
        <w:t>Abby Chapman</w:t>
      </w:r>
      <w:r w:rsidRPr="00BC60A0">
        <w:tab/>
        <w:t>14</w:t>
      </w:r>
      <w:r w:rsidRPr="00BC60A0">
        <w:tab/>
        <w:t>Newcastle</w:t>
      </w:r>
      <w:r w:rsidRPr="00BC60A0">
        <w:tab/>
      </w:r>
      <w:r w:rsidRPr="00BC60A0">
        <w:tab/>
        <w:t xml:space="preserve">   42.11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10.</w:t>
      </w:r>
      <w:r w:rsidRPr="00BC60A0">
        <w:tab/>
        <w:t>Annabel Lee</w:t>
      </w:r>
      <w:r w:rsidRPr="00BC60A0">
        <w:tab/>
        <w:t>14</w:t>
      </w:r>
      <w:r w:rsidRPr="00BC60A0">
        <w:tab/>
        <w:t>Newcastle</w:t>
      </w:r>
      <w:r w:rsidRPr="00BC60A0">
        <w:tab/>
      </w:r>
      <w:r w:rsidRPr="00BC60A0">
        <w:tab/>
        <w:t xml:space="preserve">   42.49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11.</w:t>
      </w:r>
      <w:r w:rsidRPr="00BC60A0">
        <w:tab/>
        <w:t>Libby Hardy</w:t>
      </w:r>
      <w:r w:rsidRPr="00BC60A0">
        <w:tab/>
        <w:t>14</w:t>
      </w:r>
      <w:r w:rsidRPr="00BC60A0">
        <w:tab/>
        <w:t>Newcastle</w:t>
      </w:r>
      <w:r w:rsidRPr="00BC60A0">
        <w:tab/>
      </w:r>
      <w:r w:rsidRPr="00BC60A0">
        <w:tab/>
        <w:t xml:space="preserve">   42.56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12.</w:t>
      </w:r>
      <w:r w:rsidRPr="00BC60A0">
        <w:tab/>
        <w:t>Jessica Lee</w:t>
      </w:r>
      <w:r w:rsidRPr="00BC60A0">
        <w:tab/>
        <w:t>16</w:t>
      </w:r>
      <w:r w:rsidRPr="00BC60A0">
        <w:tab/>
        <w:t>Gates &amp;Whick</w:t>
      </w:r>
      <w:r w:rsidRPr="00BC60A0">
        <w:tab/>
      </w:r>
      <w:r w:rsidRPr="00BC60A0">
        <w:tab/>
        <w:t xml:space="preserve">   43.40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12.</w:t>
      </w:r>
      <w:r w:rsidRPr="00BC60A0">
        <w:tab/>
        <w:t>Abigail Openshaw</w:t>
      </w:r>
      <w:r w:rsidRPr="00BC60A0">
        <w:tab/>
        <w:t>15</w:t>
      </w:r>
      <w:r w:rsidRPr="00BC60A0">
        <w:tab/>
        <w:t>Chester Le S</w:t>
      </w:r>
      <w:r w:rsidRPr="00BC60A0">
        <w:tab/>
      </w:r>
      <w:r w:rsidRPr="00BC60A0">
        <w:tab/>
        <w:t xml:space="preserve">   43.40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14.</w:t>
      </w:r>
      <w:r w:rsidRPr="00BC60A0">
        <w:tab/>
        <w:t>Rebekah Heppell</w:t>
      </w:r>
      <w:r w:rsidRPr="00BC60A0">
        <w:tab/>
        <w:t>14</w:t>
      </w:r>
      <w:r w:rsidRPr="00BC60A0">
        <w:tab/>
        <w:t>Chester Le S</w:t>
      </w:r>
      <w:r w:rsidRPr="00BC60A0">
        <w:tab/>
      </w:r>
      <w:r w:rsidRPr="00BC60A0">
        <w:tab/>
        <w:t xml:space="preserve">   43.74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15.</w:t>
      </w:r>
      <w:r w:rsidRPr="00BC60A0">
        <w:tab/>
        <w:t>Neve Richardson</w:t>
      </w:r>
      <w:r w:rsidRPr="00BC60A0">
        <w:tab/>
        <w:t>14</w:t>
      </w:r>
      <w:r w:rsidRPr="00BC60A0">
        <w:tab/>
        <w:t>Copeland</w:t>
      </w:r>
      <w:r w:rsidRPr="00BC60A0">
        <w:tab/>
      </w:r>
      <w:r w:rsidRPr="00BC60A0">
        <w:tab/>
        <w:t xml:space="preserve">   44.60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16.</w:t>
      </w:r>
      <w:r w:rsidRPr="00BC60A0">
        <w:tab/>
        <w:t>Chloe Simpson</w:t>
      </w:r>
      <w:r w:rsidRPr="00BC60A0">
        <w:tab/>
        <w:t>14</w:t>
      </w:r>
      <w:r w:rsidRPr="00BC60A0">
        <w:tab/>
        <w:t>Newcastle</w:t>
      </w:r>
      <w:r w:rsidRPr="00BC60A0">
        <w:tab/>
      </w:r>
      <w:r w:rsidRPr="00BC60A0">
        <w:tab/>
        <w:t xml:space="preserve">   48.15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17.</w:t>
      </w:r>
      <w:r w:rsidRPr="00BC60A0">
        <w:tab/>
        <w:t>Kay Watson</w:t>
      </w:r>
      <w:r w:rsidRPr="00BC60A0">
        <w:tab/>
        <w:t>14</w:t>
      </w:r>
      <w:r w:rsidRPr="00BC60A0">
        <w:tab/>
        <w:t>Ashington</w:t>
      </w:r>
      <w:r w:rsidRPr="00BC60A0">
        <w:tab/>
      </w:r>
      <w:r w:rsidRPr="00BC60A0">
        <w:tab/>
        <w:t xml:space="preserve">   49.27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18.</w:t>
      </w:r>
      <w:r w:rsidRPr="00BC60A0">
        <w:tab/>
        <w:t>Kayla Davison</w:t>
      </w:r>
      <w:r w:rsidRPr="00BC60A0">
        <w:tab/>
        <w:t>16</w:t>
      </w:r>
      <w:r w:rsidRPr="00BC60A0">
        <w:tab/>
        <w:t>Boldon</w:t>
      </w:r>
      <w:r w:rsidRPr="00BC60A0">
        <w:tab/>
      </w:r>
      <w:r w:rsidRPr="00BC60A0">
        <w:tab/>
        <w:t xml:space="preserve">   52.76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Pr="00BC60A0" w:rsidRDefault="009078B4" w:rsidP="009078B4">
      <w:pPr>
        <w:pStyle w:val="PlaceEven"/>
      </w:pPr>
      <w:r w:rsidRPr="00BC60A0">
        <w:t>19.</w:t>
      </w:r>
      <w:r w:rsidRPr="00BC60A0">
        <w:tab/>
        <w:t>Amy Cramman</w:t>
      </w:r>
      <w:r w:rsidRPr="00BC60A0">
        <w:tab/>
        <w:t>14</w:t>
      </w:r>
      <w:r w:rsidRPr="00BC60A0">
        <w:tab/>
        <w:t>Tynemouth</w:t>
      </w:r>
      <w:r w:rsidRPr="00BC60A0">
        <w:tab/>
      </w:r>
      <w:r w:rsidRPr="00BC60A0">
        <w:tab/>
        <w:t xml:space="preserve">   55.31</w:t>
      </w: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Default="009078B4" w:rsidP="009078B4">
      <w:pPr>
        <w:pStyle w:val="PlaceEven"/>
      </w:pPr>
      <w:r w:rsidRPr="00BC60A0">
        <w:t>20.</w:t>
      </w:r>
      <w:r w:rsidRPr="00BC60A0">
        <w:tab/>
        <w:t>Jenna Anderson</w:t>
      </w:r>
      <w:r w:rsidRPr="00BC60A0">
        <w:tab/>
        <w:t>14</w:t>
      </w:r>
      <w:r w:rsidRPr="00BC60A0">
        <w:tab/>
        <w:t>Tynemouth</w:t>
      </w:r>
      <w:r w:rsidRPr="00BC60A0">
        <w:tab/>
      </w:r>
      <w:r w:rsidRPr="00BC60A0">
        <w:tab/>
        <w:t xml:space="preserve">   55.42</w:t>
      </w:r>
    </w:p>
    <w:p w:rsidR="009078B4" w:rsidRDefault="009078B4" w:rsidP="009078B4">
      <w:pPr>
        <w:pStyle w:val="PlaceEven"/>
        <w:sectPr w:rsidR="009078B4" w:rsidSect="009078B4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9078B4" w:rsidRDefault="009078B4" w:rsidP="009078B4">
      <w:pPr>
        <w:pStyle w:val="PlaceEven"/>
      </w:pPr>
    </w:p>
    <w:p w:rsidR="009078B4" w:rsidRDefault="009078B4" w:rsidP="009078B4">
      <w:pPr>
        <w:pStyle w:val="PlaceEven"/>
      </w:pPr>
      <w:r w:rsidRPr="00BC60A0">
        <w:tab/>
      </w:r>
      <w:r w:rsidRPr="00BC60A0">
        <w:tab/>
      </w:r>
      <w:r w:rsidRPr="00BC60A0">
        <w:tab/>
      </w:r>
      <w:r w:rsidRPr="00BC60A0">
        <w:tab/>
      </w:r>
    </w:p>
    <w:p w:rsidR="009078B4" w:rsidRDefault="009078B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D2CCF" w:rsidRDefault="009D2CCF" w:rsidP="009078B4">
      <w:pPr>
        <w:pStyle w:val="SplitLong"/>
      </w:pPr>
    </w:p>
    <w:p w:rsidR="009D2CCF" w:rsidRPr="00D27FC9" w:rsidRDefault="009D2CCF" w:rsidP="009D2CCF">
      <w:pPr>
        <w:pStyle w:val="EventHeader"/>
      </w:pPr>
      <w:r>
        <w:t>EVENT</w:t>
      </w:r>
      <w:r w:rsidRPr="00D27FC9">
        <w:t xml:space="preserve"> 20 Boys 10 Yrs/Over 50m Backstroke    </w:t>
      </w:r>
    </w:p>
    <w:p w:rsidR="009D2CCF" w:rsidRPr="00D27FC9" w:rsidRDefault="009D2CCF" w:rsidP="009D2CCF">
      <w:pPr>
        <w:pStyle w:val="AgeGroupHeader"/>
      </w:pPr>
      <w:r w:rsidRPr="00D27FC9">
        <w:t xml:space="preserve">10 Yrs </w:t>
      </w:r>
      <w:r>
        <w:t>Age Group</w:t>
      </w:r>
      <w:r w:rsidRPr="00D27FC9">
        <w:t xml:space="preserve"> - Full Results</w:t>
      </w:r>
    </w:p>
    <w:p w:rsidR="009D2CCF" w:rsidRPr="00D27FC9" w:rsidRDefault="009D2CCF" w:rsidP="009D2CCF">
      <w:pPr>
        <w:pStyle w:val="PlaceHeader"/>
      </w:pPr>
      <w:r>
        <w:t>Place</w:t>
      </w:r>
      <w:r w:rsidRPr="00D27FC9">
        <w:tab/>
        <w:t>Name</w:t>
      </w:r>
      <w:r w:rsidRPr="00D27FC9">
        <w:tab/>
        <w:t>AaD</w:t>
      </w:r>
      <w:r w:rsidRPr="00D27FC9">
        <w:tab/>
        <w:t>Club</w:t>
      </w:r>
      <w:r w:rsidRPr="00D27FC9">
        <w:tab/>
      </w:r>
      <w:r w:rsidRPr="00D27FC9">
        <w:tab/>
        <w:t>Time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1.</w:t>
      </w:r>
      <w:r w:rsidRPr="00D27FC9">
        <w:tab/>
        <w:t>Jacob Davison</w:t>
      </w:r>
      <w:r w:rsidRPr="00D27FC9">
        <w:tab/>
        <w:t>10</w:t>
      </w:r>
      <w:r w:rsidRPr="00D27FC9">
        <w:tab/>
        <w:t>Chester Le S</w:t>
      </w:r>
      <w:r w:rsidRPr="00D27FC9">
        <w:tab/>
      </w:r>
      <w:r w:rsidRPr="00D27FC9">
        <w:tab/>
        <w:t xml:space="preserve">   45.19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2.</w:t>
      </w:r>
      <w:r w:rsidRPr="00D27FC9">
        <w:tab/>
        <w:t>Ethan Stannard</w:t>
      </w:r>
      <w:r w:rsidRPr="00D27FC9">
        <w:tab/>
        <w:t>10</w:t>
      </w:r>
      <w:r w:rsidRPr="00D27FC9">
        <w:tab/>
        <w:t>Tynemouth</w:t>
      </w:r>
      <w:r w:rsidRPr="00D27FC9">
        <w:tab/>
      </w:r>
      <w:r w:rsidRPr="00D27FC9">
        <w:tab/>
        <w:t xml:space="preserve">   46.33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3.</w:t>
      </w:r>
      <w:r w:rsidRPr="00D27FC9">
        <w:tab/>
        <w:t>Jack Leggott</w:t>
      </w:r>
      <w:r w:rsidRPr="00D27FC9">
        <w:tab/>
        <w:t>10</w:t>
      </w:r>
      <w:r w:rsidRPr="00D27FC9">
        <w:tab/>
        <w:t>Moors</w:t>
      </w:r>
      <w:r w:rsidRPr="00D27FC9">
        <w:tab/>
      </w:r>
      <w:r w:rsidRPr="00D27FC9">
        <w:tab/>
        <w:t xml:space="preserve">   46.53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4.</w:t>
      </w:r>
      <w:r w:rsidRPr="00D27FC9">
        <w:tab/>
        <w:t>Finley Quayle</w:t>
      </w:r>
      <w:r w:rsidRPr="00D27FC9">
        <w:tab/>
        <w:t>10</w:t>
      </w:r>
      <w:r w:rsidRPr="00D27FC9">
        <w:tab/>
        <w:t>Copeland</w:t>
      </w:r>
      <w:r w:rsidRPr="00D27FC9">
        <w:tab/>
      </w:r>
      <w:r w:rsidRPr="00D27FC9">
        <w:tab/>
        <w:t xml:space="preserve">   49.65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5.</w:t>
      </w:r>
      <w:r w:rsidRPr="00D27FC9">
        <w:tab/>
        <w:t>Miiko Wilson-Gielnik</w:t>
      </w:r>
      <w:r w:rsidRPr="00D27FC9">
        <w:tab/>
        <w:t>10</w:t>
      </w:r>
      <w:r w:rsidRPr="00D27FC9">
        <w:tab/>
        <w:t>Newcastle</w:t>
      </w:r>
      <w:r w:rsidRPr="00D27FC9">
        <w:tab/>
      </w:r>
      <w:r w:rsidRPr="00D27FC9">
        <w:tab/>
        <w:t xml:space="preserve">   50.69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6.</w:t>
      </w:r>
      <w:r w:rsidRPr="00D27FC9">
        <w:tab/>
        <w:t>Rohan Johnson</w:t>
      </w:r>
      <w:r w:rsidRPr="00D27FC9">
        <w:tab/>
        <w:t>10</w:t>
      </w:r>
      <w:r w:rsidRPr="00D27FC9">
        <w:tab/>
        <w:t>Boldon</w:t>
      </w:r>
      <w:r w:rsidRPr="00D27FC9">
        <w:tab/>
      </w:r>
      <w:r w:rsidRPr="00D27FC9">
        <w:tab/>
        <w:t xml:space="preserve">   50.70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7.</w:t>
      </w:r>
      <w:r w:rsidRPr="00D27FC9">
        <w:tab/>
        <w:t>Colby McKim</w:t>
      </w:r>
      <w:r w:rsidRPr="00D27FC9">
        <w:tab/>
        <w:t>10</w:t>
      </w:r>
      <w:r w:rsidRPr="00D27FC9">
        <w:tab/>
        <w:t>Chester Le S</w:t>
      </w:r>
      <w:r w:rsidRPr="00D27FC9">
        <w:tab/>
      </w:r>
      <w:r w:rsidRPr="00D27FC9">
        <w:tab/>
        <w:t xml:space="preserve">   52.64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8.</w:t>
      </w:r>
      <w:r w:rsidRPr="00D27FC9">
        <w:tab/>
        <w:t>Cameron Macpherson</w:t>
      </w:r>
      <w:r w:rsidRPr="00D27FC9">
        <w:tab/>
        <w:t>10</w:t>
      </w:r>
      <w:r w:rsidRPr="00D27FC9">
        <w:tab/>
        <w:t>Newcastle</w:t>
      </w:r>
      <w:r w:rsidRPr="00D27FC9">
        <w:tab/>
      </w:r>
      <w:r w:rsidRPr="00D27FC9">
        <w:tab/>
        <w:t xml:space="preserve">   53.38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9.</w:t>
      </w:r>
      <w:r w:rsidRPr="00D27FC9">
        <w:tab/>
        <w:t>Jack Dolman</w:t>
      </w:r>
      <w:r w:rsidRPr="00D27FC9">
        <w:tab/>
        <w:t>10</w:t>
      </w:r>
      <w:r w:rsidRPr="00D27FC9">
        <w:tab/>
        <w:t>Chester Le S</w:t>
      </w:r>
      <w:r w:rsidRPr="00D27FC9">
        <w:tab/>
      </w:r>
      <w:r w:rsidRPr="00D27FC9">
        <w:tab/>
        <w:t xml:space="preserve">   54.37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10.</w:t>
      </w:r>
      <w:r w:rsidRPr="00D27FC9">
        <w:tab/>
        <w:t>Ethan Blackett</w:t>
      </w:r>
      <w:r w:rsidRPr="00D27FC9">
        <w:tab/>
        <w:t>10</w:t>
      </w:r>
      <w:r w:rsidRPr="00D27FC9">
        <w:tab/>
        <w:t>Newcastle</w:t>
      </w:r>
      <w:r w:rsidRPr="00D27FC9">
        <w:tab/>
      </w:r>
      <w:r w:rsidRPr="00D27FC9">
        <w:tab/>
        <w:t xml:space="preserve"> 1:02.39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 xml:space="preserve"> </w:t>
      </w:r>
      <w:r w:rsidRPr="00D27FC9">
        <w:tab/>
        <w:t>Matthew Shirbon</w:t>
      </w:r>
      <w:r w:rsidRPr="00D27FC9">
        <w:tab/>
        <w:t>10</w:t>
      </w:r>
      <w:r w:rsidRPr="00D27FC9">
        <w:tab/>
        <w:t>Newcastle</w:t>
      </w:r>
      <w:r w:rsidRPr="00D27FC9">
        <w:tab/>
      </w:r>
      <w:r w:rsidRPr="00D27FC9">
        <w:tab/>
        <w:t xml:space="preserve">DQ </w:t>
      </w:r>
      <w:r w:rsidRPr="00D27FC9">
        <w:pgNum/>
      </w:r>
      <w:r w:rsidRPr="00D27FC9">
        <w:t xml:space="preserve">     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AgeGroupHeader"/>
      </w:pPr>
      <w:r w:rsidRPr="00D27FC9">
        <w:t xml:space="preserve">11 Yrs </w:t>
      </w:r>
      <w:r>
        <w:t>Age Group</w:t>
      </w:r>
      <w:r w:rsidRPr="00D27FC9">
        <w:t xml:space="preserve"> - Full Results</w:t>
      </w:r>
    </w:p>
    <w:p w:rsidR="009D2CCF" w:rsidRPr="00D27FC9" w:rsidRDefault="009D2CCF" w:rsidP="009D2CCF">
      <w:pPr>
        <w:pStyle w:val="PlaceHeader"/>
      </w:pPr>
      <w:r>
        <w:t>Place</w:t>
      </w:r>
      <w:r w:rsidRPr="00D27FC9">
        <w:tab/>
        <w:t>Name</w:t>
      </w:r>
      <w:r w:rsidRPr="00D27FC9">
        <w:tab/>
        <w:t>AaD</w:t>
      </w:r>
      <w:r w:rsidRPr="00D27FC9">
        <w:tab/>
        <w:t>Club</w:t>
      </w:r>
      <w:r w:rsidRPr="00D27FC9">
        <w:tab/>
      </w:r>
      <w:r w:rsidRPr="00D27FC9">
        <w:tab/>
        <w:t>Time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1.</w:t>
      </w:r>
      <w:r w:rsidRPr="00D27FC9">
        <w:tab/>
        <w:t>Thomas English</w:t>
      </w:r>
      <w:r w:rsidRPr="00D27FC9">
        <w:tab/>
        <w:t>11</w:t>
      </w:r>
      <w:r w:rsidRPr="00D27FC9">
        <w:tab/>
        <w:t>Chester Le S</w:t>
      </w:r>
      <w:r w:rsidRPr="00D27FC9">
        <w:tab/>
      </w:r>
      <w:r w:rsidRPr="00D27FC9">
        <w:tab/>
        <w:t xml:space="preserve">   42.23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2.</w:t>
      </w:r>
      <w:r w:rsidRPr="00D27FC9">
        <w:tab/>
        <w:t>Bryn Slesser</w:t>
      </w:r>
      <w:r w:rsidRPr="00D27FC9">
        <w:tab/>
        <w:t>11</w:t>
      </w:r>
      <w:r w:rsidRPr="00D27FC9">
        <w:tab/>
        <w:t>Newcastle</w:t>
      </w:r>
      <w:r w:rsidRPr="00D27FC9">
        <w:tab/>
      </w:r>
      <w:r w:rsidRPr="00D27FC9">
        <w:tab/>
        <w:t xml:space="preserve">   47.70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3.</w:t>
      </w:r>
      <w:r w:rsidRPr="00D27FC9">
        <w:tab/>
        <w:t>Finlay Hartworth</w:t>
      </w:r>
      <w:r w:rsidRPr="00D27FC9">
        <w:tab/>
        <w:t>11</w:t>
      </w:r>
      <w:r w:rsidRPr="00D27FC9">
        <w:tab/>
        <w:t>Newcastle</w:t>
      </w:r>
      <w:r w:rsidRPr="00D27FC9">
        <w:tab/>
      </w:r>
      <w:r w:rsidRPr="00D27FC9">
        <w:tab/>
        <w:t xml:space="preserve">   48.68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4.</w:t>
      </w:r>
      <w:r w:rsidRPr="00D27FC9">
        <w:tab/>
        <w:t>Archie McConnell</w:t>
      </w:r>
      <w:r w:rsidRPr="00D27FC9">
        <w:tab/>
        <w:t>11</w:t>
      </w:r>
      <w:r w:rsidRPr="00D27FC9">
        <w:tab/>
        <w:t>Newcastle</w:t>
      </w:r>
      <w:r w:rsidRPr="00D27FC9">
        <w:tab/>
      </w:r>
      <w:r w:rsidRPr="00D27FC9">
        <w:tab/>
        <w:t xml:space="preserve">   51.75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5.</w:t>
      </w:r>
      <w:r w:rsidRPr="00D27FC9">
        <w:tab/>
        <w:t>Antonio Stanchev</w:t>
      </w:r>
      <w:r w:rsidRPr="00D27FC9">
        <w:tab/>
        <w:t>11</w:t>
      </w:r>
      <w:r w:rsidRPr="00D27FC9">
        <w:tab/>
        <w:t>Newcastle</w:t>
      </w:r>
      <w:r w:rsidRPr="00D27FC9">
        <w:tab/>
      </w:r>
      <w:r w:rsidRPr="00D27FC9">
        <w:tab/>
        <w:t xml:space="preserve">   52.94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6.</w:t>
      </w:r>
      <w:r w:rsidRPr="00D27FC9">
        <w:tab/>
        <w:t>Bradley Simms</w:t>
      </w:r>
      <w:r w:rsidRPr="00D27FC9">
        <w:tab/>
        <w:t>11</w:t>
      </w:r>
      <w:r w:rsidRPr="00D27FC9">
        <w:tab/>
        <w:t>Moors</w:t>
      </w:r>
      <w:r w:rsidRPr="00D27FC9">
        <w:tab/>
      </w:r>
      <w:r w:rsidRPr="00D27FC9">
        <w:tab/>
        <w:t xml:space="preserve">   54.51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AgeGroupHeader"/>
      </w:pPr>
      <w:r w:rsidRPr="00D27FC9">
        <w:t xml:space="preserve">12 Yrs </w:t>
      </w:r>
      <w:r>
        <w:t>Age Group</w:t>
      </w:r>
      <w:r w:rsidRPr="00D27FC9">
        <w:t xml:space="preserve"> - Full Results</w:t>
      </w:r>
    </w:p>
    <w:p w:rsidR="009D2CCF" w:rsidRPr="00D27FC9" w:rsidRDefault="009D2CCF" w:rsidP="009D2CCF">
      <w:pPr>
        <w:pStyle w:val="PlaceHeader"/>
      </w:pPr>
      <w:r>
        <w:t>Place</w:t>
      </w:r>
      <w:r w:rsidRPr="00D27FC9">
        <w:tab/>
        <w:t>Name</w:t>
      </w:r>
      <w:r w:rsidRPr="00D27FC9">
        <w:tab/>
        <w:t>AaD</w:t>
      </w:r>
      <w:r w:rsidRPr="00D27FC9">
        <w:tab/>
        <w:t>Club</w:t>
      </w:r>
      <w:r w:rsidRPr="00D27FC9">
        <w:tab/>
      </w:r>
      <w:r w:rsidRPr="00D27FC9">
        <w:tab/>
        <w:t>Time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1.</w:t>
      </w:r>
      <w:r w:rsidRPr="00D27FC9">
        <w:tab/>
        <w:t>Alfie Scott</w:t>
      </w:r>
      <w:r w:rsidRPr="00D27FC9">
        <w:tab/>
        <w:t>12</w:t>
      </w:r>
      <w:r w:rsidRPr="00D27FC9">
        <w:tab/>
        <w:t>Newcastle</w:t>
      </w:r>
      <w:r w:rsidRPr="00D27FC9">
        <w:tab/>
      </w:r>
      <w:r w:rsidRPr="00D27FC9">
        <w:tab/>
        <w:t xml:space="preserve">   36.33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2.</w:t>
      </w:r>
      <w:r w:rsidRPr="00D27FC9">
        <w:tab/>
        <w:t>Thomas Storer</w:t>
      </w:r>
      <w:r w:rsidRPr="00D27FC9">
        <w:tab/>
        <w:t>12</w:t>
      </w:r>
      <w:r w:rsidRPr="00D27FC9">
        <w:tab/>
        <w:t>Newcastle</w:t>
      </w:r>
      <w:r w:rsidRPr="00D27FC9">
        <w:tab/>
      </w:r>
      <w:r w:rsidRPr="00D27FC9">
        <w:tab/>
        <w:t xml:space="preserve">   37.78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3.</w:t>
      </w:r>
      <w:r w:rsidRPr="00D27FC9">
        <w:tab/>
        <w:t>Sam Elliott</w:t>
      </w:r>
      <w:r w:rsidRPr="00D27FC9">
        <w:tab/>
        <w:t>12</w:t>
      </w:r>
      <w:r w:rsidRPr="00D27FC9">
        <w:tab/>
        <w:t>Tynemouth</w:t>
      </w:r>
      <w:r w:rsidRPr="00D27FC9">
        <w:tab/>
      </w:r>
      <w:r w:rsidRPr="00D27FC9">
        <w:tab/>
        <w:t xml:space="preserve">   39.49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4.</w:t>
      </w:r>
      <w:r w:rsidRPr="00D27FC9">
        <w:tab/>
        <w:t>Sam Howell</w:t>
      </w:r>
      <w:r w:rsidRPr="00D27FC9">
        <w:tab/>
        <w:t>12</w:t>
      </w:r>
      <w:r w:rsidRPr="00D27FC9">
        <w:tab/>
        <w:t>Newcastle</w:t>
      </w:r>
      <w:r w:rsidRPr="00D27FC9">
        <w:tab/>
      </w:r>
      <w:r w:rsidRPr="00D27FC9">
        <w:tab/>
        <w:t xml:space="preserve">   39.55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5.</w:t>
      </w:r>
      <w:r w:rsidRPr="00D27FC9">
        <w:tab/>
        <w:t>Alexander Mitchelson</w:t>
      </w:r>
      <w:r w:rsidRPr="00D27FC9">
        <w:tab/>
        <w:t>12</w:t>
      </w:r>
      <w:r w:rsidRPr="00D27FC9">
        <w:tab/>
        <w:t>Chester Le S</w:t>
      </w:r>
      <w:r w:rsidRPr="00D27FC9">
        <w:tab/>
      </w:r>
      <w:r w:rsidRPr="00D27FC9">
        <w:tab/>
        <w:t xml:space="preserve">   41.76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6.</w:t>
      </w:r>
      <w:r w:rsidRPr="00D27FC9">
        <w:tab/>
        <w:t>Harry Morris</w:t>
      </w:r>
      <w:r w:rsidRPr="00D27FC9">
        <w:tab/>
        <w:t>12</w:t>
      </w:r>
      <w:r w:rsidRPr="00D27FC9">
        <w:tab/>
        <w:t>Newcastle</w:t>
      </w:r>
      <w:r w:rsidRPr="00D27FC9">
        <w:tab/>
      </w:r>
      <w:r w:rsidRPr="00D27FC9">
        <w:tab/>
        <w:t xml:space="preserve">   42.25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7.</w:t>
      </w:r>
      <w:r w:rsidRPr="00D27FC9">
        <w:tab/>
        <w:t>Felix Eccleston</w:t>
      </w:r>
      <w:r w:rsidRPr="00D27FC9">
        <w:tab/>
        <w:t>12</w:t>
      </w:r>
      <w:r w:rsidRPr="00D27FC9">
        <w:tab/>
        <w:t>Chester Le S</w:t>
      </w:r>
      <w:r w:rsidRPr="00D27FC9">
        <w:tab/>
      </w:r>
      <w:r w:rsidRPr="00D27FC9">
        <w:tab/>
        <w:t xml:space="preserve">   52.17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 xml:space="preserve"> </w:t>
      </w:r>
      <w:r w:rsidRPr="00D27FC9">
        <w:tab/>
        <w:t>Simon Litlefair-Dryden</w:t>
      </w:r>
      <w:r w:rsidRPr="00D27FC9">
        <w:tab/>
        <w:t>12</w:t>
      </w:r>
      <w:r w:rsidRPr="00D27FC9">
        <w:tab/>
        <w:t>Moors</w:t>
      </w:r>
      <w:r w:rsidRPr="00D27FC9">
        <w:tab/>
      </w:r>
      <w:r w:rsidRPr="00D27FC9">
        <w:tab/>
        <w:t xml:space="preserve">DQ </w:t>
      </w:r>
      <w:r w:rsidRPr="00D27FC9">
        <w:pgNum/>
      </w:r>
      <w:r w:rsidRPr="00D27FC9">
        <w:t xml:space="preserve">     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AgeGroupHeader"/>
      </w:pPr>
      <w:r w:rsidRPr="00D27FC9">
        <w:t xml:space="preserve">13 Yrs </w:t>
      </w:r>
      <w:r>
        <w:t>Age Group</w:t>
      </w:r>
      <w:r w:rsidRPr="00D27FC9">
        <w:t xml:space="preserve"> - Full Results</w:t>
      </w:r>
    </w:p>
    <w:p w:rsidR="009D2CCF" w:rsidRPr="00D27FC9" w:rsidRDefault="009D2CCF" w:rsidP="009D2CCF">
      <w:pPr>
        <w:pStyle w:val="PlaceHeader"/>
      </w:pPr>
      <w:r>
        <w:t>Place</w:t>
      </w:r>
      <w:r w:rsidRPr="00D27FC9">
        <w:tab/>
        <w:t>Name</w:t>
      </w:r>
      <w:r w:rsidRPr="00D27FC9">
        <w:tab/>
        <w:t>AaD</w:t>
      </w:r>
      <w:r w:rsidRPr="00D27FC9">
        <w:tab/>
        <w:t>Club</w:t>
      </w:r>
      <w:r w:rsidRPr="00D27FC9">
        <w:tab/>
      </w:r>
      <w:r w:rsidRPr="00D27FC9">
        <w:tab/>
        <w:t>Time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1.</w:t>
      </w:r>
      <w:r w:rsidRPr="00D27FC9">
        <w:tab/>
        <w:t>Mark Dormer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36.17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2.</w:t>
      </w:r>
      <w:r w:rsidRPr="00D27FC9">
        <w:tab/>
        <w:t>Lee Hitchman</w:t>
      </w:r>
      <w:r w:rsidRPr="00D27FC9">
        <w:tab/>
        <w:t>13</w:t>
      </w:r>
      <w:r w:rsidRPr="00D27FC9">
        <w:tab/>
        <w:t>Chester Le S</w:t>
      </w:r>
      <w:r w:rsidRPr="00D27FC9">
        <w:tab/>
      </w:r>
      <w:r w:rsidRPr="00D27FC9">
        <w:tab/>
        <w:t xml:space="preserve">   36.32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3.</w:t>
      </w:r>
      <w:r w:rsidRPr="00D27FC9">
        <w:tab/>
        <w:t>Joseph Smith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36.35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4.</w:t>
      </w:r>
      <w:r w:rsidRPr="00D27FC9">
        <w:tab/>
        <w:t>James Davison</w:t>
      </w:r>
      <w:r w:rsidRPr="00D27FC9">
        <w:tab/>
        <w:t>13</w:t>
      </w:r>
      <w:r w:rsidRPr="00D27FC9">
        <w:tab/>
        <w:t>Chester Le S</w:t>
      </w:r>
      <w:r w:rsidRPr="00D27FC9">
        <w:tab/>
      </w:r>
      <w:r w:rsidRPr="00D27FC9">
        <w:tab/>
        <w:t xml:space="preserve">   36.59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5.</w:t>
      </w:r>
      <w:r w:rsidRPr="00D27FC9">
        <w:tab/>
        <w:t>Benjamin Waugh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37.36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6.</w:t>
      </w:r>
      <w:r w:rsidRPr="00D27FC9">
        <w:tab/>
        <w:t>Curtis King</w:t>
      </w:r>
      <w:r w:rsidRPr="00D27FC9">
        <w:tab/>
        <w:t>13</w:t>
      </w:r>
      <w:r w:rsidRPr="00D27FC9">
        <w:tab/>
        <w:t>Consett</w:t>
      </w:r>
      <w:r w:rsidRPr="00D27FC9">
        <w:tab/>
      </w:r>
      <w:r w:rsidRPr="00D27FC9">
        <w:tab/>
        <w:t xml:space="preserve">   39.97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7.</w:t>
      </w:r>
      <w:r w:rsidRPr="00D27FC9">
        <w:tab/>
        <w:t>Drew Frame</w:t>
      </w:r>
      <w:r w:rsidRPr="00D27FC9">
        <w:tab/>
        <w:t>13</w:t>
      </w:r>
      <w:r w:rsidRPr="00D27FC9">
        <w:tab/>
        <w:t>Chester Le S</w:t>
      </w:r>
      <w:r w:rsidRPr="00D27FC9">
        <w:tab/>
      </w:r>
      <w:r w:rsidRPr="00D27FC9">
        <w:tab/>
        <w:t xml:space="preserve">   40.05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8.</w:t>
      </w:r>
      <w:r w:rsidRPr="00D27FC9">
        <w:tab/>
        <w:t>Joseph Pyle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40.41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9.</w:t>
      </w:r>
      <w:r w:rsidRPr="00D27FC9">
        <w:tab/>
        <w:t>Jack Anderson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40.49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10.</w:t>
      </w:r>
      <w:r w:rsidRPr="00D27FC9">
        <w:tab/>
        <w:t>Brook Miller</w:t>
      </w:r>
      <w:r w:rsidRPr="00D27FC9">
        <w:tab/>
        <w:t>13</w:t>
      </w:r>
      <w:r w:rsidRPr="00D27FC9">
        <w:tab/>
        <w:t>Tynemouth</w:t>
      </w:r>
      <w:r w:rsidRPr="00D27FC9">
        <w:tab/>
      </w:r>
      <w:r w:rsidRPr="00D27FC9">
        <w:tab/>
        <w:t xml:space="preserve">   40.52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11.</w:t>
      </w:r>
      <w:r w:rsidRPr="00D27FC9">
        <w:tab/>
        <w:t>Oscar May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40.91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12.</w:t>
      </w:r>
      <w:r w:rsidRPr="00D27FC9">
        <w:tab/>
        <w:t>Jamie Kelly</w:t>
      </w:r>
      <w:r w:rsidRPr="00D27FC9">
        <w:tab/>
        <w:t>13</w:t>
      </w:r>
      <w:r w:rsidRPr="00D27FC9">
        <w:tab/>
        <w:t>Alnwick Dol</w:t>
      </w:r>
      <w:r w:rsidRPr="00D27FC9">
        <w:tab/>
      </w:r>
      <w:r w:rsidRPr="00D27FC9">
        <w:tab/>
        <w:t xml:space="preserve">   41.93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13.</w:t>
      </w:r>
      <w:r w:rsidRPr="00D27FC9">
        <w:tab/>
        <w:t>Samuel Leggott</w:t>
      </w:r>
      <w:r w:rsidRPr="00D27FC9">
        <w:tab/>
        <w:t>13</w:t>
      </w:r>
      <w:r w:rsidRPr="00D27FC9">
        <w:tab/>
        <w:t>Moors</w:t>
      </w:r>
      <w:r w:rsidRPr="00D27FC9">
        <w:tab/>
      </w:r>
      <w:r w:rsidRPr="00D27FC9">
        <w:tab/>
        <w:t xml:space="preserve">   42.46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14.</w:t>
      </w:r>
      <w:r w:rsidRPr="00D27FC9">
        <w:tab/>
        <w:t>Joshua White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43.34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15.</w:t>
      </w:r>
      <w:r w:rsidRPr="00D27FC9">
        <w:tab/>
        <w:t>Robert Wright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   44.52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16.</w:t>
      </w:r>
      <w:r w:rsidRPr="00D27FC9">
        <w:tab/>
        <w:t>Jason Taws</w:t>
      </w:r>
      <w:r w:rsidRPr="00D27FC9">
        <w:tab/>
        <w:t>13</w:t>
      </w:r>
      <w:r w:rsidRPr="00D27FC9">
        <w:tab/>
        <w:t>Tynemouth</w:t>
      </w:r>
      <w:r w:rsidRPr="00D27FC9">
        <w:tab/>
      </w:r>
      <w:r w:rsidRPr="00D27FC9">
        <w:tab/>
        <w:t xml:space="preserve">   47.83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 xml:space="preserve"> </w:t>
      </w:r>
      <w:r w:rsidRPr="00D27FC9">
        <w:tab/>
        <w:t>Tobias May</w:t>
      </w:r>
      <w:r w:rsidRPr="00D27FC9">
        <w:tab/>
        <w:t>13</w:t>
      </w:r>
      <w:r w:rsidRPr="00D27FC9">
        <w:tab/>
        <w:t>Newcastle</w:t>
      </w:r>
      <w:r w:rsidRPr="00D27FC9">
        <w:tab/>
      </w:r>
      <w:r w:rsidRPr="00D27FC9">
        <w:tab/>
        <w:t xml:space="preserve">DQ </w:t>
      </w:r>
      <w:r w:rsidRPr="00D27FC9">
        <w:pgNum/>
      </w:r>
      <w:r w:rsidRPr="00D27FC9">
        <w:t xml:space="preserve">     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AgeGroupHeader"/>
      </w:pPr>
      <w:r w:rsidRPr="00D27FC9">
        <w:t xml:space="preserve">14 Yrs/Over </w:t>
      </w:r>
      <w:r>
        <w:t>Age Group</w:t>
      </w:r>
      <w:r w:rsidRPr="00D27FC9">
        <w:t xml:space="preserve"> - Full Results</w:t>
      </w:r>
    </w:p>
    <w:p w:rsidR="009D2CCF" w:rsidRPr="00D27FC9" w:rsidRDefault="009D2CCF" w:rsidP="009D2CCF">
      <w:pPr>
        <w:pStyle w:val="PlaceHeader"/>
      </w:pPr>
      <w:r>
        <w:t>Place</w:t>
      </w:r>
      <w:r w:rsidRPr="00D27FC9">
        <w:tab/>
        <w:t>Name</w:t>
      </w:r>
      <w:r w:rsidRPr="00D27FC9">
        <w:tab/>
        <w:t>AaD</w:t>
      </w:r>
      <w:r w:rsidRPr="00D27FC9">
        <w:tab/>
        <w:t>Club</w:t>
      </w:r>
      <w:r w:rsidRPr="00D27FC9">
        <w:tab/>
      </w:r>
      <w:r w:rsidRPr="00D27FC9">
        <w:tab/>
        <w:t>Time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1.</w:t>
      </w:r>
      <w:r w:rsidRPr="00D27FC9">
        <w:tab/>
        <w:t>Nicholas Pyle</w:t>
      </w:r>
      <w:r w:rsidRPr="00D27FC9">
        <w:tab/>
        <w:t>15</w:t>
      </w:r>
      <w:r w:rsidRPr="00D27FC9">
        <w:tab/>
        <w:t>Newcastle</w:t>
      </w:r>
      <w:r w:rsidRPr="00D27FC9">
        <w:tab/>
      </w:r>
      <w:r w:rsidRPr="00D27FC9">
        <w:tab/>
        <w:t xml:space="preserve">   30.02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2.</w:t>
      </w:r>
      <w:r w:rsidRPr="00D27FC9">
        <w:tab/>
        <w:t>Connor King</w:t>
      </w:r>
      <w:r w:rsidRPr="00D27FC9">
        <w:tab/>
        <w:t>15</w:t>
      </w:r>
      <w:r w:rsidRPr="00D27FC9">
        <w:tab/>
        <w:t>Consett</w:t>
      </w:r>
      <w:r w:rsidRPr="00D27FC9">
        <w:tab/>
      </w:r>
      <w:r w:rsidRPr="00D27FC9">
        <w:tab/>
        <w:t xml:space="preserve">   31.56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3.</w:t>
      </w:r>
      <w:r w:rsidRPr="00D27FC9">
        <w:tab/>
        <w:t>Kieran Vickers</w:t>
      </w:r>
      <w:r w:rsidRPr="00D27FC9">
        <w:tab/>
        <w:t>17</w:t>
      </w:r>
      <w:r w:rsidRPr="00D27FC9">
        <w:tab/>
        <w:t>Alnwick Dol</w:t>
      </w:r>
      <w:r w:rsidRPr="00D27FC9">
        <w:tab/>
      </w:r>
      <w:r w:rsidRPr="00D27FC9">
        <w:tab/>
        <w:t xml:space="preserve">   32.49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4.</w:t>
      </w:r>
      <w:r w:rsidRPr="00D27FC9">
        <w:tab/>
        <w:t>Iain Rennie</w:t>
      </w:r>
      <w:r w:rsidRPr="00D27FC9">
        <w:tab/>
        <w:t>16</w:t>
      </w:r>
      <w:r w:rsidRPr="00D27FC9">
        <w:tab/>
        <w:t>Alnwick Dol</w:t>
      </w:r>
      <w:r w:rsidRPr="00D27FC9">
        <w:tab/>
      </w:r>
      <w:r w:rsidRPr="00D27FC9">
        <w:tab/>
        <w:t xml:space="preserve">   33.43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5.</w:t>
      </w:r>
      <w:r w:rsidRPr="00D27FC9">
        <w:tab/>
        <w:t>Eliot Dandy</w:t>
      </w:r>
      <w:r w:rsidRPr="00D27FC9">
        <w:tab/>
        <w:t>18</w:t>
      </w:r>
      <w:r w:rsidRPr="00D27FC9">
        <w:tab/>
        <w:t>Moors</w:t>
      </w:r>
      <w:r w:rsidRPr="00D27FC9">
        <w:tab/>
      </w:r>
      <w:r w:rsidRPr="00D27FC9">
        <w:tab/>
        <w:t xml:space="preserve">   33.80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6.</w:t>
      </w:r>
      <w:r w:rsidRPr="00D27FC9">
        <w:tab/>
        <w:t>Lewis Bryson</w:t>
      </w:r>
      <w:r w:rsidRPr="00D27FC9">
        <w:tab/>
        <w:t>14</w:t>
      </w:r>
      <w:r w:rsidRPr="00D27FC9">
        <w:tab/>
        <w:t>Alnwick Dol</w:t>
      </w:r>
      <w:r w:rsidRPr="00D27FC9">
        <w:tab/>
      </w:r>
      <w:r w:rsidRPr="00D27FC9">
        <w:tab/>
        <w:t xml:space="preserve">   34.24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7.</w:t>
      </w:r>
      <w:r w:rsidRPr="00D27FC9">
        <w:tab/>
        <w:t>Ben Kelly</w:t>
      </w:r>
      <w:r w:rsidRPr="00D27FC9">
        <w:tab/>
        <w:t>15</w:t>
      </w:r>
      <w:r w:rsidRPr="00D27FC9">
        <w:tab/>
        <w:t>Alnwick Dol</w:t>
      </w:r>
      <w:r w:rsidRPr="00D27FC9">
        <w:tab/>
      </w:r>
      <w:r w:rsidRPr="00D27FC9">
        <w:tab/>
        <w:t xml:space="preserve">   36.05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8.</w:t>
      </w:r>
      <w:r w:rsidRPr="00D27FC9">
        <w:tab/>
        <w:t>Isaac Murray</w:t>
      </w:r>
      <w:r w:rsidRPr="00D27FC9">
        <w:tab/>
        <w:t>15</w:t>
      </w:r>
      <w:r w:rsidRPr="00D27FC9">
        <w:tab/>
        <w:t>Moors</w:t>
      </w:r>
      <w:r w:rsidRPr="00D27FC9">
        <w:tab/>
      </w:r>
      <w:r w:rsidRPr="00D27FC9">
        <w:tab/>
        <w:t xml:space="preserve">   36.86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Pr="00D27FC9" w:rsidRDefault="009D2CCF" w:rsidP="009D2CCF">
      <w:pPr>
        <w:pStyle w:val="PlaceEven"/>
      </w:pPr>
      <w:r w:rsidRPr="00D27FC9">
        <w:t>9.</w:t>
      </w:r>
      <w:r w:rsidRPr="00D27FC9">
        <w:tab/>
        <w:t>Andrew Armstrong</w:t>
      </w:r>
      <w:r w:rsidRPr="00D27FC9">
        <w:tab/>
        <w:t>17</w:t>
      </w:r>
      <w:r w:rsidRPr="00D27FC9">
        <w:tab/>
        <w:t>Boldon</w:t>
      </w:r>
      <w:r w:rsidRPr="00D27FC9">
        <w:tab/>
      </w:r>
      <w:r w:rsidRPr="00D27FC9">
        <w:tab/>
        <w:t xml:space="preserve">   37.05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Default="009D2CCF" w:rsidP="009D2CCF">
      <w:pPr>
        <w:pStyle w:val="PlaceEven"/>
      </w:pPr>
      <w:r w:rsidRPr="00D27FC9">
        <w:t>10.</w:t>
      </w:r>
      <w:r w:rsidRPr="00D27FC9">
        <w:tab/>
        <w:t>William Gaffing</w:t>
      </w:r>
      <w:r w:rsidRPr="00D27FC9">
        <w:tab/>
        <w:t>14</w:t>
      </w:r>
      <w:r w:rsidRPr="00D27FC9">
        <w:tab/>
        <w:t>Boldon</w:t>
      </w:r>
      <w:r w:rsidRPr="00D27FC9">
        <w:tab/>
      </w:r>
      <w:r w:rsidRPr="00D27FC9">
        <w:tab/>
        <w:t xml:space="preserve">   42.46</w:t>
      </w:r>
      <w:r w:rsidRPr="00D27FC9">
        <w:tab/>
      </w:r>
      <w:r w:rsidRPr="00D27FC9">
        <w:tab/>
      </w:r>
      <w:r w:rsidRPr="00D27FC9">
        <w:tab/>
      </w:r>
      <w:r w:rsidRPr="00D27FC9">
        <w:tab/>
      </w:r>
    </w:p>
    <w:p w:rsidR="009D2CCF" w:rsidRDefault="009D2CC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AF7126" w:rsidRDefault="00AF7126" w:rsidP="009D2CCF">
      <w:pPr>
        <w:pStyle w:val="SplitLong"/>
      </w:pPr>
    </w:p>
    <w:p w:rsidR="00AF7126" w:rsidRPr="00EA1E31" w:rsidRDefault="00AF7126" w:rsidP="00AF7126">
      <w:pPr>
        <w:pStyle w:val="EventHeader"/>
      </w:pPr>
      <w:r>
        <w:t>EVENT</w:t>
      </w:r>
      <w:r w:rsidRPr="00EA1E31">
        <w:t xml:space="preserve"> 21 Girls 10 Yrs/Over 200m Backstroke  </w:t>
      </w:r>
    </w:p>
    <w:p w:rsidR="00AF7126" w:rsidRPr="00EA1E31" w:rsidRDefault="00AF7126" w:rsidP="00AF7126">
      <w:pPr>
        <w:pStyle w:val="AgeGroupHeader"/>
      </w:pPr>
      <w:r w:rsidRPr="00EA1E31">
        <w:t xml:space="preserve">10 Yrs </w:t>
      </w:r>
      <w:r>
        <w:t>Age Group</w:t>
      </w:r>
      <w:r w:rsidRPr="00EA1E31">
        <w:t xml:space="preserve"> - Full Results</w:t>
      </w:r>
    </w:p>
    <w:p w:rsidR="00AF7126" w:rsidRPr="00EA1E31" w:rsidRDefault="00AF7126" w:rsidP="00AF7126">
      <w:pPr>
        <w:pStyle w:val="PlaceHeader"/>
      </w:pPr>
      <w:r>
        <w:t>Place</w:t>
      </w:r>
      <w:r w:rsidRPr="00EA1E31">
        <w:tab/>
        <w:t>Name</w:t>
      </w:r>
      <w:r w:rsidRPr="00EA1E31">
        <w:tab/>
        <w:t>AaD</w:t>
      </w:r>
      <w:r w:rsidRPr="00EA1E31">
        <w:tab/>
        <w:t>Club</w:t>
      </w:r>
      <w:r w:rsidRPr="00EA1E31">
        <w:tab/>
      </w:r>
      <w:r w:rsidRPr="00EA1E31">
        <w:tab/>
        <w:t>Time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>50</w:t>
      </w:r>
      <w:r w:rsidRPr="00EA1E31">
        <w:tab/>
        <w:t>100</w:t>
      </w:r>
      <w:r w:rsidRPr="00EA1E31">
        <w:tab/>
        <w:t>150</w:t>
      </w:r>
    </w:p>
    <w:p w:rsidR="00AF7126" w:rsidRPr="00EA1E31" w:rsidRDefault="00AF7126" w:rsidP="00AF7126">
      <w:pPr>
        <w:pStyle w:val="PlaceEven"/>
      </w:pPr>
      <w:r w:rsidRPr="00EA1E31">
        <w:t>1.</w:t>
      </w:r>
      <w:r w:rsidRPr="00EA1E31">
        <w:tab/>
        <w:t>Katie Stobbs</w:t>
      </w:r>
      <w:r w:rsidRPr="00EA1E31">
        <w:tab/>
        <w:t>10</w:t>
      </w:r>
      <w:r w:rsidRPr="00EA1E31">
        <w:tab/>
        <w:t>Tynemouth</w:t>
      </w:r>
      <w:r w:rsidRPr="00EA1E31">
        <w:tab/>
      </w:r>
      <w:r w:rsidRPr="00EA1E31">
        <w:tab/>
        <w:t xml:space="preserve"> 3:11.16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45.42</w:t>
      </w:r>
      <w:r w:rsidRPr="00EA1E31">
        <w:tab/>
        <w:t xml:space="preserve"> 1:34.46</w:t>
      </w:r>
      <w:r w:rsidRPr="00EA1E31">
        <w:tab/>
        <w:t xml:space="preserve"> 2:24.21</w:t>
      </w:r>
    </w:p>
    <w:p w:rsidR="00AF7126" w:rsidRPr="00EA1E31" w:rsidRDefault="00AF7126" w:rsidP="00AF7126">
      <w:pPr>
        <w:pStyle w:val="PlaceEven"/>
      </w:pPr>
      <w:r w:rsidRPr="00EA1E31">
        <w:t>2.</w:t>
      </w:r>
      <w:r w:rsidRPr="00EA1E31">
        <w:tab/>
        <w:t>Alexa Page</w:t>
      </w:r>
      <w:r w:rsidRPr="00EA1E31">
        <w:tab/>
        <w:t>10</w:t>
      </w:r>
      <w:r w:rsidRPr="00EA1E31">
        <w:tab/>
        <w:t>Tynemouth</w:t>
      </w:r>
      <w:r w:rsidRPr="00EA1E31">
        <w:tab/>
      </w:r>
      <w:r w:rsidRPr="00EA1E31">
        <w:tab/>
        <w:t xml:space="preserve"> 3:25.52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48.88</w:t>
      </w:r>
      <w:r w:rsidRPr="00EA1E31">
        <w:tab/>
        <w:t xml:space="preserve"> 1:42.43</w:t>
      </w:r>
      <w:r w:rsidRPr="00EA1E31">
        <w:tab/>
        <w:t xml:space="preserve"> 2:35.41</w:t>
      </w:r>
    </w:p>
    <w:p w:rsidR="00AF7126" w:rsidRPr="00EA1E31" w:rsidRDefault="00AF7126" w:rsidP="00AF7126">
      <w:pPr>
        <w:pStyle w:val="PlaceEven"/>
      </w:pPr>
      <w:r w:rsidRPr="00EA1E31">
        <w:t>3.</w:t>
      </w:r>
      <w:r w:rsidRPr="00EA1E31">
        <w:tab/>
        <w:t>Isabella Deacon</w:t>
      </w:r>
      <w:r w:rsidRPr="00EA1E31">
        <w:tab/>
        <w:t>10</w:t>
      </w:r>
      <w:r w:rsidRPr="00EA1E31">
        <w:tab/>
        <w:t>Ashington</w:t>
      </w:r>
      <w:r w:rsidRPr="00EA1E31">
        <w:tab/>
      </w:r>
      <w:r w:rsidRPr="00EA1E31">
        <w:tab/>
        <w:t xml:space="preserve"> 3:35.13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52.77</w:t>
      </w:r>
      <w:r w:rsidRPr="00EA1E31">
        <w:tab/>
        <w:t xml:space="preserve"> 1:46.93</w:t>
      </w:r>
      <w:r w:rsidRPr="00EA1E31">
        <w:tab/>
        <w:t xml:space="preserve"> 2:41.96</w:t>
      </w:r>
    </w:p>
    <w:p w:rsidR="00AF7126" w:rsidRPr="00EA1E31" w:rsidRDefault="00AF7126" w:rsidP="00AF7126">
      <w:pPr>
        <w:pStyle w:val="PlaceEven"/>
      </w:pPr>
      <w:r w:rsidRPr="00EA1E31">
        <w:t>4.</w:t>
      </w:r>
      <w:r w:rsidRPr="00EA1E31">
        <w:tab/>
        <w:t>Grace Larsen</w:t>
      </w:r>
      <w:r w:rsidRPr="00EA1E31">
        <w:tab/>
        <w:t>10</w:t>
      </w:r>
      <w:r w:rsidRPr="00EA1E31">
        <w:tab/>
        <w:t>Newcastle</w:t>
      </w:r>
      <w:r w:rsidRPr="00EA1E31">
        <w:tab/>
      </w:r>
      <w:r w:rsidRPr="00EA1E31">
        <w:tab/>
        <w:t xml:space="preserve"> 3:45.85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55.82</w:t>
      </w:r>
      <w:r w:rsidRPr="00EA1E31">
        <w:tab/>
        <w:t xml:space="preserve"> 1:54.03</w:t>
      </w:r>
      <w:r w:rsidRPr="00EA1E31">
        <w:tab/>
        <w:t xml:space="preserve"> 2:52.54</w:t>
      </w:r>
    </w:p>
    <w:p w:rsidR="00AF7126" w:rsidRPr="00EA1E31" w:rsidRDefault="00AF7126" w:rsidP="00AF7126">
      <w:pPr>
        <w:pStyle w:val="PlaceEven"/>
      </w:pPr>
      <w:r w:rsidRPr="00EA1E31">
        <w:t>5.</w:t>
      </w:r>
      <w:r w:rsidRPr="00EA1E31">
        <w:tab/>
        <w:t>Willow Morris</w:t>
      </w:r>
      <w:r w:rsidRPr="00EA1E31">
        <w:tab/>
        <w:t>10</w:t>
      </w:r>
      <w:r w:rsidRPr="00EA1E31">
        <w:tab/>
        <w:t>Newcastle</w:t>
      </w:r>
      <w:r w:rsidRPr="00EA1E31">
        <w:tab/>
      </w:r>
      <w:r w:rsidRPr="00EA1E31">
        <w:tab/>
        <w:t xml:space="preserve"> 3:59.26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56.01</w:t>
      </w:r>
      <w:r w:rsidRPr="00EA1E31">
        <w:tab/>
        <w:t xml:space="preserve"> 1:58.94</w:t>
      </w:r>
      <w:r w:rsidRPr="00EA1E31">
        <w:tab/>
        <w:t xml:space="preserve"> 3:01.80</w:t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Amelia Simpson</w:t>
      </w:r>
      <w:r w:rsidRPr="00EA1E31">
        <w:tab/>
        <w:t>10</w:t>
      </w:r>
      <w:r w:rsidRPr="00EA1E31">
        <w:tab/>
        <w:t>Chester Le S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Jasmine Campbell</w:t>
      </w:r>
      <w:r w:rsidRPr="00EA1E31">
        <w:tab/>
        <w:t>10</w:t>
      </w:r>
      <w:r w:rsidRPr="00EA1E31">
        <w:tab/>
        <w:t>Tynemouth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AgeGroupHeader"/>
      </w:pPr>
      <w:r w:rsidRPr="00EA1E31">
        <w:t xml:space="preserve">11 Yrs </w:t>
      </w:r>
      <w:r>
        <w:t>Age Group</w:t>
      </w:r>
      <w:r w:rsidRPr="00EA1E31">
        <w:t xml:space="preserve"> - Full Results</w:t>
      </w:r>
    </w:p>
    <w:p w:rsidR="00AF7126" w:rsidRPr="00EA1E31" w:rsidRDefault="00AF7126" w:rsidP="00AF7126">
      <w:pPr>
        <w:pStyle w:val="PlaceHeader"/>
      </w:pPr>
      <w:r>
        <w:t>Place</w:t>
      </w:r>
      <w:r w:rsidRPr="00EA1E31">
        <w:tab/>
        <w:t>Name</w:t>
      </w:r>
      <w:r w:rsidRPr="00EA1E31">
        <w:tab/>
        <w:t>AaD</w:t>
      </w:r>
      <w:r w:rsidRPr="00EA1E31">
        <w:tab/>
        <w:t>Club</w:t>
      </w:r>
      <w:r w:rsidRPr="00EA1E31">
        <w:tab/>
      </w:r>
      <w:r w:rsidRPr="00EA1E31">
        <w:tab/>
        <w:t>Time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>50</w:t>
      </w:r>
      <w:r w:rsidRPr="00EA1E31">
        <w:tab/>
        <w:t>100</w:t>
      </w:r>
      <w:r w:rsidRPr="00EA1E31">
        <w:tab/>
        <w:t>150</w:t>
      </w:r>
    </w:p>
    <w:p w:rsidR="00AF7126" w:rsidRPr="00EA1E31" w:rsidRDefault="00AF7126" w:rsidP="00AF7126">
      <w:pPr>
        <w:pStyle w:val="PlaceEven"/>
      </w:pPr>
      <w:r w:rsidRPr="00EA1E31">
        <w:t>1.</w:t>
      </w:r>
      <w:r w:rsidRPr="00EA1E31">
        <w:tab/>
        <w:t>Amy Heron</w:t>
      </w:r>
      <w:r w:rsidRPr="00EA1E31">
        <w:tab/>
        <w:t>11</w:t>
      </w:r>
      <w:r w:rsidRPr="00EA1E31">
        <w:tab/>
        <w:t>Tynemouth</w:t>
      </w:r>
      <w:r w:rsidRPr="00EA1E31">
        <w:tab/>
      </w:r>
      <w:r w:rsidRPr="00EA1E31">
        <w:tab/>
        <w:t xml:space="preserve"> 2:56.59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40.95</w:t>
      </w:r>
      <w:r w:rsidRPr="00EA1E31">
        <w:tab/>
        <w:t xml:space="preserve"> 1:26.07</w:t>
      </w:r>
      <w:r w:rsidRPr="00EA1E31">
        <w:tab/>
        <w:t xml:space="preserve"> 2:12.38</w:t>
      </w:r>
    </w:p>
    <w:p w:rsidR="00AF7126" w:rsidRPr="00EA1E31" w:rsidRDefault="00AF7126" w:rsidP="00AF7126">
      <w:pPr>
        <w:pStyle w:val="PlaceEven"/>
      </w:pPr>
      <w:r w:rsidRPr="00EA1E31">
        <w:t>2.</w:t>
      </w:r>
      <w:r w:rsidRPr="00EA1E31">
        <w:tab/>
        <w:t>Olivia Katory</w:t>
      </w:r>
      <w:r w:rsidRPr="00EA1E31">
        <w:tab/>
        <w:t>11</w:t>
      </w:r>
      <w:r w:rsidRPr="00EA1E31">
        <w:tab/>
        <w:t>Newcastle</w:t>
      </w:r>
      <w:r w:rsidRPr="00EA1E31">
        <w:tab/>
      </w:r>
      <w:r w:rsidRPr="00EA1E31">
        <w:tab/>
        <w:t xml:space="preserve"> 3:03.21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43.58</w:t>
      </w:r>
      <w:r w:rsidRPr="00EA1E31">
        <w:tab/>
        <w:t xml:space="preserve"> 1:30.61</w:t>
      </w:r>
      <w:r w:rsidRPr="00EA1E31">
        <w:tab/>
        <w:t xml:space="preserve"> 2:18.06</w:t>
      </w:r>
    </w:p>
    <w:p w:rsidR="00AF7126" w:rsidRPr="00EA1E31" w:rsidRDefault="00AF7126" w:rsidP="00AF7126">
      <w:pPr>
        <w:pStyle w:val="PlaceEven"/>
      </w:pPr>
      <w:r w:rsidRPr="00EA1E31">
        <w:t>3.</w:t>
      </w:r>
      <w:r w:rsidRPr="00EA1E31">
        <w:tab/>
        <w:t>Izzy Winter</w:t>
      </w:r>
      <w:r w:rsidRPr="00EA1E31">
        <w:tab/>
        <w:t>11</w:t>
      </w:r>
      <w:r w:rsidRPr="00EA1E31">
        <w:tab/>
        <w:t>Newcastle</w:t>
      </w:r>
      <w:r w:rsidRPr="00EA1E31">
        <w:tab/>
      </w:r>
      <w:r w:rsidRPr="00EA1E31">
        <w:tab/>
        <w:t xml:space="preserve"> 3:05.21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44.09</w:t>
      </w:r>
      <w:r w:rsidRPr="00EA1E31">
        <w:tab/>
        <w:t xml:space="preserve"> 1:31.62</w:t>
      </w:r>
      <w:r w:rsidRPr="00EA1E31">
        <w:tab/>
        <w:t xml:space="preserve"> 2:19.95</w:t>
      </w:r>
    </w:p>
    <w:p w:rsidR="00AF7126" w:rsidRPr="00EA1E31" w:rsidRDefault="00AF7126" w:rsidP="00AF7126">
      <w:pPr>
        <w:pStyle w:val="PlaceEven"/>
      </w:pPr>
      <w:r w:rsidRPr="00EA1E31">
        <w:t>4.</w:t>
      </w:r>
      <w:r w:rsidRPr="00EA1E31">
        <w:tab/>
        <w:t>Hannah Wren</w:t>
      </w:r>
      <w:r w:rsidRPr="00EA1E31">
        <w:tab/>
        <w:t>11</w:t>
      </w:r>
      <w:r w:rsidRPr="00EA1E31">
        <w:tab/>
        <w:t>Copeland</w:t>
      </w:r>
      <w:r w:rsidRPr="00EA1E31">
        <w:tab/>
      </w:r>
      <w:r w:rsidRPr="00EA1E31">
        <w:tab/>
        <w:t xml:space="preserve"> 3:16.81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45.35</w:t>
      </w:r>
      <w:r w:rsidRPr="00EA1E31">
        <w:tab/>
        <w:t xml:space="preserve"> 1:36.33</w:t>
      </w:r>
      <w:r w:rsidRPr="00EA1E31">
        <w:tab/>
        <w:t xml:space="preserve"> 2:27.84</w:t>
      </w:r>
    </w:p>
    <w:p w:rsidR="00AF7126" w:rsidRPr="00EA1E31" w:rsidRDefault="00AF7126" w:rsidP="00AF7126">
      <w:pPr>
        <w:pStyle w:val="PlaceEven"/>
      </w:pPr>
      <w:r w:rsidRPr="00EA1E31">
        <w:t>5.</w:t>
      </w:r>
      <w:r w:rsidRPr="00EA1E31">
        <w:tab/>
        <w:t>Lucy Hedley</w:t>
      </w:r>
      <w:r w:rsidRPr="00EA1E31">
        <w:tab/>
        <w:t>11</w:t>
      </w:r>
      <w:r w:rsidRPr="00EA1E31">
        <w:tab/>
        <w:t>Tynemouth</w:t>
      </w:r>
      <w:r w:rsidRPr="00EA1E31">
        <w:tab/>
      </w:r>
      <w:r w:rsidRPr="00EA1E31">
        <w:tab/>
        <w:t xml:space="preserve"> 3:20.45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49.17</w:t>
      </w:r>
      <w:r w:rsidRPr="00EA1E31">
        <w:tab/>
        <w:t xml:space="preserve"> 1:41.39</w:t>
      </w:r>
      <w:r w:rsidRPr="00EA1E31">
        <w:tab/>
        <w:t xml:space="preserve"> 2:34.37</w:t>
      </w:r>
    </w:p>
    <w:p w:rsidR="00AF7126" w:rsidRPr="00EA1E31" w:rsidRDefault="00AF7126" w:rsidP="00AF7126">
      <w:pPr>
        <w:pStyle w:val="PlaceEven"/>
      </w:pPr>
      <w:r w:rsidRPr="00EA1E31">
        <w:t>6.</w:t>
      </w:r>
      <w:r w:rsidRPr="00EA1E31">
        <w:tab/>
        <w:t>Maisie Hart</w:t>
      </w:r>
      <w:r w:rsidRPr="00EA1E31">
        <w:tab/>
        <w:t>11</w:t>
      </w:r>
      <w:r w:rsidRPr="00EA1E31">
        <w:tab/>
        <w:t>Moors</w:t>
      </w:r>
      <w:r w:rsidRPr="00EA1E31">
        <w:tab/>
      </w:r>
      <w:r w:rsidRPr="00EA1E31">
        <w:tab/>
        <w:t xml:space="preserve"> 3:21.08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47.00</w:t>
      </w:r>
      <w:r w:rsidRPr="00EA1E31">
        <w:tab/>
        <w:t xml:space="preserve"> 1:37.76</w:t>
      </w:r>
      <w:r w:rsidRPr="00EA1E31">
        <w:tab/>
        <w:t xml:space="preserve"> 2:31.10</w:t>
      </w:r>
    </w:p>
    <w:p w:rsidR="00AF7126" w:rsidRPr="00EA1E31" w:rsidRDefault="00AF7126" w:rsidP="00AF7126">
      <w:pPr>
        <w:pStyle w:val="PlaceEven"/>
      </w:pPr>
      <w:r w:rsidRPr="00EA1E31">
        <w:t>7.</w:t>
      </w:r>
      <w:r w:rsidRPr="00EA1E31">
        <w:tab/>
        <w:t>Neave Abbey</w:t>
      </w:r>
      <w:r w:rsidRPr="00EA1E31">
        <w:tab/>
        <w:t>11</w:t>
      </w:r>
      <w:r w:rsidRPr="00EA1E31">
        <w:tab/>
        <w:t>Ashington</w:t>
      </w:r>
      <w:r w:rsidRPr="00EA1E31">
        <w:tab/>
      </w:r>
      <w:r w:rsidRPr="00EA1E31">
        <w:tab/>
        <w:t xml:space="preserve"> 3:26.48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49.28</w:t>
      </w:r>
      <w:r w:rsidRPr="00EA1E31">
        <w:tab/>
        <w:t xml:space="preserve"> 1:41.67</w:t>
      </w:r>
      <w:r w:rsidRPr="00EA1E31">
        <w:tab/>
        <w:t xml:space="preserve"> 2:36.01</w:t>
      </w:r>
    </w:p>
    <w:p w:rsidR="00AF7126" w:rsidRPr="00EA1E31" w:rsidRDefault="00AF7126" w:rsidP="00AF7126">
      <w:pPr>
        <w:pStyle w:val="PlaceEven"/>
      </w:pPr>
      <w:r w:rsidRPr="00EA1E31">
        <w:t>8.</w:t>
      </w:r>
      <w:r w:rsidRPr="00EA1E31">
        <w:tab/>
        <w:t>Emma Gibson</w:t>
      </w:r>
      <w:r w:rsidRPr="00EA1E31">
        <w:tab/>
        <w:t>11</w:t>
      </w:r>
      <w:r w:rsidRPr="00EA1E31">
        <w:tab/>
        <w:t>Newcastle</w:t>
      </w:r>
      <w:r w:rsidRPr="00EA1E31">
        <w:tab/>
      </w:r>
      <w:r w:rsidRPr="00EA1E31">
        <w:tab/>
        <w:t xml:space="preserve"> 3:46.12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51.45</w:t>
      </w:r>
      <w:r w:rsidRPr="00EA1E31">
        <w:tab/>
        <w:t xml:space="preserve"> 1:48.58</w:t>
      </w:r>
      <w:r w:rsidRPr="00EA1E31">
        <w:tab/>
        <w:t xml:space="preserve"> 2:49.14</w:t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Grace Idowu</w:t>
      </w:r>
      <w:r w:rsidRPr="00EA1E31">
        <w:tab/>
        <w:t>11</w:t>
      </w:r>
      <w:r w:rsidRPr="00EA1E31">
        <w:tab/>
        <w:t>Newcastle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Emily Morris</w:t>
      </w:r>
      <w:r w:rsidRPr="00EA1E31">
        <w:tab/>
        <w:t>11</w:t>
      </w:r>
      <w:r w:rsidRPr="00EA1E31">
        <w:tab/>
        <w:t>Tynemouth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Anna O'Brien</w:t>
      </w:r>
      <w:r w:rsidRPr="00EA1E31">
        <w:tab/>
        <w:t>11</w:t>
      </w:r>
      <w:r w:rsidRPr="00EA1E31">
        <w:tab/>
        <w:t>Newcastle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AgeGroupHeader"/>
      </w:pPr>
      <w:r w:rsidRPr="00EA1E31">
        <w:t xml:space="preserve">12 Yrs </w:t>
      </w:r>
      <w:r>
        <w:t>Age Group</w:t>
      </w:r>
      <w:r w:rsidRPr="00EA1E31">
        <w:t xml:space="preserve"> - Full Results</w:t>
      </w:r>
    </w:p>
    <w:p w:rsidR="00AF7126" w:rsidRPr="00EA1E31" w:rsidRDefault="00AF7126" w:rsidP="00AF7126">
      <w:pPr>
        <w:pStyle w:val="PlaceHeader"/>
      </w:pPr>
      <w:r>
        <w:t>Place</w:t>
      </w:r>
      <w:r w:rsidRPr="00EA1E31">
        <w:tab/>
        <w:t>Name</w:t>
      </w:r>
      <w:r w:rsidRPr="00EA1E31">
        <w:tab/>
        <w:t>AaD</w:t>
      </w:r>
      <w:r w:rsidRPr="00EA1E31">
        <w:tab/>
        <w:t>Club</w:t>
      </w:r>
      <w:r w:rsidRPr="00EA1E31">
        <w:tab/>
      </w:r>
      <w:r w:rsidRPr="00EA1E31">
        <w:tab/>
        <w:t>Time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>50</w:t>
      </w:r>
      <w:r w:rsidRPr="00EA1E31">
        <w:tab/>
        <w:t>100</w:t>
      </w:r>
      <w:r w:rsidRPr="00EA1E31">
        <w:tab/>
        <w:t>150</w:t>
      </w:r>
    </w:p>
    <w:p w:rsidR="00AF7126" w:rsidRPr="00EA1E31" w:rsidRDefault="00AF7126" w:rsidP="00AF7126">
      <w:pPr>
        <w:pStyle w:val="PlaceEven"/>
      </w:pPr>
      <w:r w:rsidRPr="00EA1E31">
        <w:t>1.</w:t>
      </w:r>
      <w:r w:rsidRPr="00EA1E31">
        <w:tab/>
        <w:t>Sophie Stobbs</w:t>
      </w:r>
      <w:r w:rsidRPr="00EA1E31">
        <w:tab/>
        <w:t>12</w:t>
      </w:r>
      <w:r w:rsidRPr="00EA1E31">
        <w:tab/>
        <w:t>Tynemouth</w:t>
      </w:r>
      <w:r w:rsidRPr="00EA1E31">
        <w:tab/>
      </w:r>
      <w:r w:rsidRPr="00EA1E31">
        <w:tab/>
        <w:t xml:space="preserve"> 3:03.60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43.34</w:t>
      </w:r>
      <w:r w:rsidRPr="00EA1E31">
        <w:tab/>
        <w:t xml:space="preserve"> 1:30.40</w:t>
      </w:r>
      <w:r w:rsidRPr="00EA1E31">
        <w:tab/>
        <w:t xml:space="preserve"> 2:18.05</w:t>
      </w:r>
    </w:p>
    <w:p w:rsidR="00AF7126" w:rsidRPr="00EA1E31" w:rsidRDefault="00AF7126" w:rsidP="00AF7126">
      <w:pPr>
        <w:pStyle w:val="PlaceEven"/>
      </w:pPr>
      <w:r w:rsidRPr="00EA1E31">
        <w:t>2.</w:t>
      </w:r>
      <w:r w:rsidRPr="00EA1E31">
        <w:tab/>
        <w:t>Emily Dolman</w:t>
      </w:r>
      <w:r w:rsidRPr="00EA1E31">
        <w:tab/>
        <w:t>12</w:t>
      </w:r>
      <w:r w:rsidRPr="00EA1E31">
        <w:tab/>
        <w:t>Chester Le S</w:t>
      </w:r>
      <w:r w:rsidRPr="00EA1E31">
        <w:tab/>
      </w:r>
      <w:r w:rsidRPr="00EA1E31">
        <w:tab/>
        <w:t xml:space="preserve"> 3:04.31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43.62</w:t>
      </w:r>
      <w:r w:rsidRPr="00EA1E31">
        <w:tab/>
        <w:t xml:space="preserve"> 1:30.90</w:t>
      </w:r>
      <w:r w:rsidRPr="00EA1E31">
        <w:tab/>
        <w:t xml:space="preserve"> 2:19.71</w:t>
      </w:r>
    </w:p>
    <w:p w:rsidR="00AF7126" w:rsidRPr="00EA1E31" w:rsidRDefault="00AF7126" w:rsidP="00AF7126">
      <w:pPr>
        <w:pStyle w:val="PlaceEven"/>
      </w:pPr>
      <w:r w:rsidRPr="00EA1E31">
        <w:t>3.</w:t>
      </w:r>
      <w:r w:rsidRPr="00EA1E31">
        <w:tab/>
        <w:t>Alice Teasdale</w:t>
      </w:r>
      <w:r w:rsidRPr="00EA1E31">
        <w:tab/>
        <w:t>12</w:t>
      </w:r>
      <w:r w:rsidRPr="00EA1E31">
        <w:tab/>
        <w:t>Morpeth</w:t>
      </w:r>
      <w:r w:rsidRPr="00EA1E31">
        <w:tab/>
      </w:r>
      <w:r w:rsidRPr="00EA1E31">
        <w:tab/>
        <w:t xml:space="preserve"> 3:13.15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45.95</w:t>
      </w:r>
      <w:r w:rsidRPr="00EA1E31">
        <w:tab/>
        <w:t xml:space="preserve"> 1:36.03</w:t>
      </w:r>
      <w:r w:rsidRPr="00EA1E31">
        <w:tab/>
        <w:t xml:space="preserve"> 2:26.05</w:t>
      </w:r>
    </w:p>
    <w:p w:rsidR="00AF7126" w:rsidRPr="00EA1E31" w:rsidRDefault="00AF7126" w:rsidP="00AF7126">
      <w:pPr>
        <w:pStyle w:val="PlaceEven"/>
      </w:pPr>
      <w:r w:rsidRPr="00EA1E31">
        <w:t>4.</w:t>
      </w:r>
      <w:r w:rsidRPr="00EA1E31">
        <w:tab/>
        <w:t>Olivia Fearon</w:t>
      </w:r>
      <w:r w:rsidRPr="00EA1E31">
        <w:tab/>
        <w:t>12</w:t>
      </w:r>
      <w:r w:rsidRPr="00EA1E31">
        <w:tab/>
        <w:t>Copeland</w:t>
      </w:r>
      <w:r w:rsidRPr="00EA1E31">
        <w:tab/>
      </w:r>
      <w:r w:rsidRPr="00EA1E31">
        <w:tab/>
        <w:t xml:space="preserve"> 3:24.86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46.99</w:t>
      </w:r>
      <w:r w:rsidRPr="00EA1E31">
        <w:tab/>
        <w:t xml:space="preserve"> 1:40.13</w:t>
      </w:r>
      <w:r w:rsidRPr="00EA1E31">
        <w:tab/>
        <w:t xml:space="preserve"> 2:33.73</w:t>
      </w:r>
    </w:p>
    <w:p w:rsidR="00AF7126" w:rsidRPr="00EA1E31" w:rsidRDefault="00AF7126" w:rsidP="00AF7126">
      <w:pPr>
        <w:pStyle w:val="PlaceEven"/>
      </w:pPr>
      <w:r w:rsidRPr="00EA1E31">
        <w:t>5.</w:t>
      </w:r>
      <w:r w:rsidRPr="00EA1E31">
        <w:tab/>
        <w:t>Jessica Levy</w:t>
      </w:r>
      <w:r w:rsidRPr="00EA1E31">
        <w:tab/>
        <w:t>12</w:t>
      </w:r>
      <w:r w:rsidRPr="00EA1E31">
        <w:tab/>
        <w:t>Gates &amp;Whick</w:t>
      </w:r>
      <w:r w:rsidRPr="00EA1E31">
        <w:tab/>
      </w:r>
      <w:r w:rsidRPr="00EA1E31">
        <w:tab/>
        <w:t xml:space="preserve"> 3:32.63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48.97</w:t>
      </w:r>
      <w:r w:rsidRPr="00EA1E31">
        <w:tab/>
        <w:t>-</w:t>
      </w:r>
      <w:r w:rsidRPr="00EA1E31">
        <w:tab/>
        <w:t>-</w:t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Robyn McLeod</w:t>
      </w:r>
      <w:r w:rsidRPr="00EA1E31">
        <w:tab/>
        <w:t>12</w:t>
      </w:r>
      <w:r w:rsidRPr="00EA1E31">
        <w:tab/>
        <w:t>Gates &amp;Whick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AgeGroupHeader"/>
      </w:pPr>
      <w:r w:rsidRPr="00EA1E31">
        <w:t xml:space="preserve">13 Yrs </w:t>
      </w:r>
      <w:r>
        <w:t>Age Group</w:t>
      </w:r>
      <w:r w:rsidRPr="00EA1E31">
        <w:t xml:space="preserve"> - Full Results</w:t>
      </w:r>
    </w:p>
    <w:p w:rsidR="00AF7126" w:rsidRPr="00EA1E31" w:rsidRDefault="00AF7126" w:rsidP="00AF7126">
      <w:pPr>
        <w:pStyle w:val="PlaceHeader"/>
      </w:pPr>
      <w:r>
        <w:t>Place</w:t>
      </w:r>
      <w:r w:rsidRPr="00EA1E31">
        <w:tab/>
        <w:t>Name</w:t>
      </w:r>
      <w:r w:rsidRPr="00EA1E31">
        <w:tab/>
        <w:t>AaD</w:t>
      </w:r>
      <w:r w:rsidRPr="00EA1E31">
        <w:tab/>
        <w:t>Club</w:t>
      </w:r>
      <w:r w:rsidRPr="00EA1E31">
        <w:tab/>
      </w:r>
      <w:r w:rsidRPr="00EA1E31">
        <w:tab/>
        <w:t>Time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>50</w:t>
      </w:r>
      <w:r w:rsidRPr="00EA1E31">
        <w:tab/>
        <w:t>100</w:t>
      </w:r>
      <w:r w:rsidRPr="00EA1E31">
        <w:tab/>
        <w:t>150</w:t>
      </w:r>
    </w:p>
    <w:p w:rsidR="00AF7126" w:rsidRPr="00EA1E31" w:rsidRDefault="00AF7126" w:rsidP="00AF7126">
      <w:pPr>
        <w:pStyle w:val="PlaceEven"/>
      </w:pPr>
      <w:r w:rsidRPr="00EA1E31">
        <w:t>1.</w:t>
      </w:r>
      <w:r w:rsidRPr="00EA1E31">
        <w:tab/>
        <w:t>Hannah Slater</w:t>
      </w:r>
      <w:r w:rsidRPr="00EA1E31">
        <w:tab/>
        <w:t>13</w:t>
      </w:r>
      <w:r w:rsidRPr="00EA1E31">
        <w:tab/>
        <w:t>Newcastle</w:t>
      </w:r>
      <w:r w:rsidRPr="00EA1E31">
        <w:tab/>
      </w:r>
      <w:r w:rsidRPr="00EA1E31">
        <w:tab/>
        <w:t xml:space="preserve"> 2:43.15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36.63</w:t>
      </w:r>
      <w:r w:rsidRPr="00EA1E31">
        <w:tab/>
        <w:t xml:space="preserve"> 1:17.71</w:t>
      </w:r>
      <w:r w:rsidRPr="00EA1E31">
        <w:tab/>
        <w:t xml:space="preserve"> 2:01.13</w:t>
      </w:r>
    </w:p>
    <w:p w:rsidR="00AF7126" w:rsidRPr="00EA1E31" w:rsidRDefault="00AF7126" w:rsidP="00AF7126">
      <w:pPr>
        <w:pStyle w:val="PlaceEven"/>
      </w:pPr>
      <w:r w:rsidRPr="00EA1E31">
        <w:t>2.</w:t>
      </w:r>
      <w:r w:rsidRPr="00EA1E31">
        <w:tab/>
        <w:t>Anna Hodgson</w:t>
      </w:r>
      <w:r w:rsidRPr="00EA1E31">
        <w:tab/>
        <w:t>13</w:t>
      </w:r>
      <w:r w:rsidRPr="00EA1E31">
        <w:tab/>
        <w:t>Tynemouth</w:t>
      </w:r>
      <w:r w:rsidRPr="00EA1E31">
        <w:tab/>
      </w:r>
      <w:r w:rsidRPr="00EA1E31">
        <w:tab/>
        <w:t xml:space="preserve"> 2:46.82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39.59</w:t>
      </w:r>
      <w:r w:rsidRPr="00EA1E31">
        <w:tab/>
        <w:t xml:space="preserve"> 1:22.72</w:t>
      </w:r>
      <w:r w:rsidRPr="00EA1E31">
        <w:tab/>
        <w:t xml:space="preserve"> 2:06.06</w:t>
      </w:r>
    </w:p>
    <w:p w:rsidR="00AF7126" w:rsidRPr="00EA1E31" w:rsidRDefault="00AF7126" w:rsidP="00AF7126">
      <w:pPr>
        <w:pStyle w:val="PlaceEven"/>
      </w:pPr>
      <w:r w:rsidRPr="00EA1E31">
        <w:t>3.</w:t>
      </w:r>
      <w:r w:rsidRPr="00EA1E31">
        <w:tab/>
        <w:t>Kaishnanjali Adala</w:t>
      </w:r>
      <w:r w:rsidRPr="00EA1E31">
        <w:tab/>
        <w:t>13</w:t>
      </w:r>
      <w:r w:rsidRPr="00EA1E31">
        <w:tab/>
        <w:t>Newcastle</w:t>
      </w:r>
      <w:r w:rsidRPr="00EA1E31">
        <w:tab/>
      </w:r>
      <w:r w:rsidRPr="00EA1E31">
        <w:tab/>
        <w:t xml:space="preserve"> 2:48.65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38.64</w:t>
      </w:r>
      <w:r w:rsidRPr="00EA1E31">
        <w:tab/>
        <w:t xml:space="preserve"> 1:21.06</w:t>
      </w:r>
      <w:r w:rsidRPr="00EA1E31">
        <w:tab/>
        <w:t xml:space="preserve"> 2:05.11</w:t>
      </w:r>
    </w:p>
    <w:p w:rsidR="00AF7126" w:rsidRPr="00EA1E31" w:rsidRDefault="00AF7126" w:rsidP="00AF7126">
      <w:pPr>
        <w:pStyle w:val="PlaceEven"/>
      </w:pPr>
      <w:r w:rsidRPr="00EA1E31">
        <w:t>4.</w:t>
      </w:r>
      <w:r w:rsidRPr="00EA1E31">
        <w:tab/>
        <w:t>Eve Helm</w:t>
      </w:r>
      <w:r w:rsidRPr="00EA1E31">
        <w:tab/>
        <w:t>13</w:t>
      </w:r>
      <w:r w:rsidRPr="00EA1E31">
        <w:tab/>
        <w:t>Tynemouth</w:t>
      </w:r>
      <w:r w:rsidRPr="00EA1E31">
        <w:tab/>
      </w:r>
      <w:r w:rsidRPr="00EA1E31">
        <w:tab/>
        <w:t xml:space="preserve"> 2:49.18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37.44</w:t>
      </w:r>
      <w:r w:rsidRPr="00EA1E31">
        <w:tab/>
        <w:t xml:space="preserve"> 1:20.77</w:t>
      </w:r>
      <w:r w:rsidRPr="00EA1E31">
        <w:tab/>
        <w:t xml:space="preserve"> 2:05.30</w:t>
      </w:r>
    </w:p>
    <w:p w:rsidR="00AF7126" w:rsidRPr="00EA1E31" w:rsidRDefault="00AF7126" w:rsidP="00AF7126">
      <w:pPr>
        <w:pStyle w:val="PlaceEven"/>
      </w:pPr>
      <w:r w:rsidRPr="00EA1E31">
        <w:t>5.</w:t>
      </w:r>
      <w:r w:rsidRPr="00EA1E31">
        <w:tab/>
        <w:t>Katie Toomey</w:t>
      </w:r>
      <w:r w:rsidRPr="00EA1E31">
        <w:tab/>
        <w:t>13</w:t>
      </w:r>
      <w:r w:rsidRPr="00EA1E31">
        <w:tab/>
        <w:t>Newcastle</w:t>
      </w:r>
      <w:r w:rsidRPr="00EA1E31">
        <w:tab/>
      </w:r>
      <w:r w:rsidRPr="00EA1E31">
        <w:tab/>
        <w:t xml:space="preserve"> 2:51.79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39.93</w:t>
      </w:r>
      <w:r w:rsidRPr="00EA1E31">
        <w:tab/>
        <w:t xml:space="preserve"> 1:23.52</w:t>
      </w:r>
      <w:r w:rsidRPr="00EA1E31">
        <w:tab/>
        <w:t xml:space="preserve"> 2:09.26</w:t>
      </w:r>
    </w:p>
    <w:p w:rsidR="00AF7126" w:rsidRPr="00EA1E31" w:rsidRDefault="00AF7126" w:rsidP="00AF7126">
      <w:pPr>
        <w:pStyle w:val="PlaceEven"/>
      </w:pPr>
      <w:r w:rsidRPr="00EA1E31">
        <w:t>6.</w:t>
      </w:r>
      <w:r w:rsidRPr="00EA1E31">
        <w:tab/>
        <w:t>Celeste Quigley</w:t>
      </w:r>
      <w:r w:rsidRPr="00EA1E31">
        <w:tab/>
        <w:t>13</w:t>
      </w:r>
      <w:r w:rsidRPr="00EA1E31">
        <w:tab/>
        <w:t>Newcastle</w:t>
      </w:r>
      <w:r w:rsidRPr="00EA1E31">
        <w:tab/>
      </w:r>
      <w:r w:rsidRPr="00EA1E31">
        <w:tab/>
        <w:t xml:space="preserve"> 2:52.00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40.52</w:t>
      </w:r>
      <w:r w:rsidRPr="00EA1E31">
        <w:tab/>
        <w:t xml:space="preserve"> 1:24.97</w:t>
      </w:r>
      <w:r w:rsidRPr="00EA1E31">
        <w:tab/>
        <w:t xml:space="preserve"> 2:09.15</w:t>
      </w:r>
    </w:p>
    <w:p w:rsidR="00AF7126" w:rsidRPr="00EA1E31" w:rsidRDefault="00AF7126" w:rsidP="00AF7126">
      <w:pPr>
        <w:pStyle w:val="PlaceEven"/>
      </w:pPr>
      <w:r w:rsidRPr="00EA1E31">
        <w:t>7.</w:t>
      </w:r>
      <w:r w:rsidRPr="00EA1E31">
        <w:tab/>
        <w:t>Lucy Blackett</w:t>
      </w:r>
      <w:r w:rsidRPr="00EA1E31">
        <w:tab/>
        <w:t>13</w:t>
      </w:r>
      <w:r w:rsidRPr="00EA1E31">
        <w:tab/>
        <w:t>Newcastle</w:t>
      </w:r>
      <w:r w:rsidRPr="00EA1E31">
        <w:tab/>
      </w:r>
      <w:r w:rsidRPr="00EA1E31">
        <w:tab/>
        <w:t xml:space="preserve"> 2:53.11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40.94</w:t>
      </w:r>
      <w:r w:rsidRPr="00EA1E31">
        <w:tab/>
        <w:t xml:space="preserve"> 1:25.52</w:t>
      </w:r>
      <w:r w:rsidRPr="00EA1E31">
        <w:tab/>
        <w:t xml:space="preserve"> 2:11.05</w:t>
      </w:r>
    </w:p>
    <w:p w:rsidR="00AF7126" w:rsidRPr="00EA1E31" w:rsidRDefault="00AF7126" w:rsidP="00AF7126">
      <w:pPr>
        <w:pStyle w:val="PlaceEven"/>
      </w:pPr>
      <w:r w:rsidRPr="00EA1E31">
        <w:t>8.</w:t>
      </w:r>
      <w:r w:rsidRPr="00EA1E31">
        <w:tab/>
        <w:t>Ellie McGreevy</w:t>
      </w:r>
      <w:r w:rsidRPr="00EA1E31">
        <w:tab/>
        <w:t>13</w:t>
      </w:r>
      <w:r w:rsidRPr="00EA1E31">
        <w:tab/>
        <w:t>Tynemouth</w:t>
      </w:r>
      <w:r w:rsidRPr="00EA1E31">
        <w:tab/>
      </w:r>
      <w:r w:rsidRPr="00EA1E31">
        <w:tab/>
        <w:t xml:space="preserve"> 2:56.58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41.84</w:t>
      </w:r>
      <w:r w:rsidRPr="00EA1E31">
        <w:tab/>
        <w:t xml:space="preserve"> 1:26.79</w:t>
      </w:r>
      <w:r w:rsidRPr="00EA1E31">
        <w:tab/>
        <w:t xml:space="preserve"> 2:12.64</w:t>
      </w:r>
    </w:p>
    <w:p w:rsidR="00AF7126" w:rsidRPr="00EA1E31" w:rsidRDefault="00AF7126" w:rsidP="00AF7126">
      <w:pPr>
        <w:pStyle w:val="PlaceEven"/>
      </w:pPr>
      <w:r w:rsidRPr="00EA1E31">
        <w:t>9.</w:t>
      </w:r>
      <w:r w:rsidRPr="00EA1E31">
        <w:tab/>
        <w:t>Ella Blythen</w:t>
      </w:r>
      <w:r w:rsidRPr="00EA1E31">
        <w:tab/>
        <w:t>13</w:t>
      </w:r>
      <w:r w:rsidRPr="00EA1E31">
        <w:tab/>
        <w:t>Boldon</w:t>
      </w:r>
      <w:r w:rsidRPr="00EA1E31">
        <w:tab/>
      </w:r>
      <w:r w:rsidRPr="00EA1E31">
        <w:tab/>
        <w:t xml:space="preserve"> 3:00.10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42.34</w:t>
      </w:r>
      <w:r w:rsidRPr="00EA1E31">
        <w:tab/>
        <w:t xml:space="preserve"> 1:28.12</w:t>
      </w:r>
      <w:r w:rsidRPr="00EA1E31">
        <w:tab/>
        <w:t xml:space="preserve"> 2:14.34</w:t>
      </w:r>
    </w:p>
    <w:p w:rsidR="00AF7126" w:rsidRPr="00EA1E31" w:rsidRDefault="00AF7126" w:rsidP="00AF7126">
      <w:pPr>
        <w:pStyle w:val="PlaceEven"/>
      </w:pPr>
      <w:r w:rsidRPr="00EA1E31">
        <w:t>10.</w:t>
      </w:r>
      <w:r w:rsidRPr="00EA1E31">
        <w:tab/>
        <w:t>Lily Shaw</w:t>
      </w:r>
      <w:r w:rsidRPr="00EA1E31">
        <w:tab/>
        <w:t>13</w:t>
      </w:r>
      <w:r w:rsidRPr="00EA1E31">
        <w:tab/>
        <w:t>Newcastle</w:t>
      </w:r>
      <w:r w:rsidRPr="00EA1E31">
        <w:tab/>
      </w:r>
      <w:r w:rsidRPr="00EA1E31">
        <w:tab/>
        <w:t xml:space="preserve"> 3:00.43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43.03</w:t>
      </w:r>
      <w:r w:rsidRPr="00EA1E31">
        <w:tab/>
        <w:t xml:space="preserve"> 1:29.42</w:t>
      </w:r>
      <w:r w:rsidRPr="00EA1E31">
        <w:tab/>
        <w:t xml:space="preserve"> 2:16.53</w:t>
      </w:r>
    </w:p>
    <w:p w:rsidR="00AF7126" w:rsidRPr="00EA1E31" w:rsidRDefault="00AF7126" w:rsidP="00AF7126">
      <w:pPr>
        <w:pStyle w:val="PlaceEven"/>
      </w:pPr>
      <w:r w:rsidRPr="00EA1E31">
        <w:t>11.</w:t>
      </w:r>
      <w:r w:rsidRPr="00EA1E31">
        <w:tab/>
        <w:t>Georgia Anderson</w:t>
      </w:r>
      <w:r w:rsidRPr="00EA1E31">
        <w:tab/>
        <w:t>13</w:t>
      </w:r>
      <w:r w:rsidRPr="00EA1E31">
        <w:tab/>
        <w:t>Newcastle</w:t>
      </w:r>
      <w:r w:rsidRPr="00EA1E31">
        <w:tab/>
      </w:r>
      <w:r w:rsidRPr="00EA1E31">
        <w:tab/>
        <w:t xml:space="preserve"> 3:09.61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44.47</w:t>
      </w:r>
      <w:r w:rsidRPr="00EA1E31">
        <w:tab/>
        <w:t xml:space="preserve"> 1:33.43</w:t>
      </w:r>
      <w:r w:rsidRPr="00EA1E31">
        <w:tab/>
        <w:t xml:space="preserve"> 2:23.03</w:t>
      </w:r>
    </w:p>
    <w:p w:rsidR="00AF7126" w:rsidRPr="00EA1E31" w:rsidRDefault="00AF7126" w:rsidP="00AF7126">
      <w:pPr>
        <w:pStyle w:val="PlaceEven"/>
      </w:pPr>
      <w:r w:rsidRPr="00EA1E31">
        <w:t>12.</w:t>
      </w:r>
      <w:r w:rsidRPr="00EA1E31">
        <w:tab/>
        <w:t>Erin Purdy</w:t>
      </w:r>
      <w:r w:rsidRPr="00EA1E31">
        <w:tab/>
        <w:t>13</w:t>
      </w:r>
      <w:r w:rsidRPr="00EA1E31">
        <w:tab/>
        <w:t>Ashington</w:t>
      </w:r>
      <w:r w:rsidRPr="00EA1E31">
        <w:tab/>
      </w:r>
      <w:r w:rsidRPr="00EA1E31">
        <w:tab/>
        <w:t xml:space="preserve"> 3:17.00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46.48</w:t>
      </w:r>
      <w:r w:rsidRPr="00EA1E31">
        <w:tab/>
        <w:t xml:space="preserve"> 1:39.58</w:t>
      </w:r>
      <w:r w:rsidRPr="00EA1E31">
        <w:tab/>
        <w:t xml:space="preserve"> 2:31.49</w:t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Georgia Williams</w:t>
      </w:r>
      <w:r w:rsidRPr="00EA1E31">
        <w:tab/>
        <w:t>13</w:t>
      </w:r>
      <w:r w:rsidRPr="00EA1E31">
        <w:tab/>
        <w:t>Chester Le S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AgeGroupHeader"/>
      </w:pPr>
      <w:r w:rsidRPr="00EA1E31">
        <w:t xml:space="preserve">14 Yrs/Over </w:t>
      </w:r>
      <w:r>
        <w:t>Age Group</w:t>
      </w:r>
      <w:r w:rsidRPr="00EA1E31">
        <w:t xml:space="preserve"> - Full Results</w:t>
      </w:r>
    </w:p>
    <w:p w:rsidR="00AF7126" w:rsidRPr="00EA1E31" w:rsidRDefault="00AF7126" w:rsidP="00AF7126">
      <w:pPr>
        <w:pStyle w:val="PlaceHeader"/>
      </w:pPr>
      <w:r>
        <w:t>Place</w:t>
      </w:r>
      <w:r w:rsidRPr="00EA1E31">
        <w:tab/>
        <w:t>Name</w:t>
      </w:r>
      <w:r w:rsidRPr="00EA1E31">
        <w:tab/>
        <w:t>AaD</w:t>
      </w:r>
      <w:r w:rsidRPr="00EA1E31">
        <w:tab/>
        <w:t>Club</w:t>
      </w:r>
      <w:r w:rsidRPr="00EA1E31">
        <w:tab/>
      </w:r>
      <w:r w:rsidRPr="00EA1E31">
        <w:tab/>
        <w:t>Time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>50</w:t>
      </w:r>
      <w:r w:rsidRPr="00EA1E31">
        <w:tab/>
        <w:t>100</w:t>
      </w:r>
      <w:r w:rsidRPr="00EA1E31">
        <w:tab/>
        <w:t>150</w:t>
      </w:r>
    </w:p>
    <w:p w:rsidR="00AF7126" w:rsidRPr="00EA1E31" w:rsidRDefault="00AF7126" w:rsidP="00AF7126">
      <w:pPr>
        <w:pStyle w:val="PlaceEven"/>
      </w:pPr>
      <w:r w:rsidRPr="00EA1E31">
        <w:t>1.</w:t>
      </w:r>
      <w:r w:rsidRPr="00EA1E31">
        <w:tab/>
        <w:t>Rebekah Heppell</w:t>
      </w:r>
      <w:r w:rsidRPr="00EA1E31">
        <w:tab/>
        <w:t>14</w:t>
      </w:r>
      <w:r w:rsidRPr="00EA1E31">
        <w:tab/>
        <w:t>Chester Le S</w:t>
      </w:r>
      <w:r w:rsidRPr="00EA1E31">
        <w:tab/>
      </w:r>
      <w:r w:rsidRPr="00EA1E31">
        <w:tab/>
        <w:t xml:space="preserve"> 2:35.95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35.03</w:t>
      </w:r>
      <w:r w:rsidRPr="00EA1E31">
        <w:tab/>
        <w:t xml:space="preserve"> 1:14.63</w:t>
      </w:r>
      <w:r w:rsidRPr="00EA1E31">
        <w:tab/>
        <w:t xml:space="preserve"> 1:55.48</w:t>
      </w:r>
    </w:p>
    <w:p w:rsidR="00AF7126" w:rsidRPr="00EA1E31" w:rsidRDefault="00AF7126" w:rsidP="00AF7126">
      <w:pPr>
        <w:pStyle w:val="PlaceEven"/>
      </w:pPr>
      <w:r w:rsidRPr="00EA1E31">
        <w:t>2.</w:t>
      </w:r>
      <w:r w:rsidRPr="00EA1E31">
        <w:tab/>
        <w:t>Anna Turnbull</w:t>
      </w:r>
      <w:r w:rsidRPr="00EA1E31">
        <w:tab/>
        <w:t>17</w:t>
      </w:r>
      <w:r w:rsidRPr="00EA1E31">
        <w:tab/>
        <w:t>Chester Le S</w:t>
      </w:r>
      <w:r w:rsidRPr="00EA1E31">
        <w:tab/>
      </w:r>
      <w:r w:rsidRPr="00EA1E31">
        <w:tab/>
        <w:t xml:space="preserve"> 2:36.95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36.62</w:t>
      </w:r>
      <w:r w:rsidRPr="00EA1E31">
        <w:tab/>
        <w:t xml:space="preserve"> 1:16.19</w:t>
      </w:r>
      <w:r w:rsidRPr="00EA1E31">
        <w:tab/>
        <w:t xml:space="preserve"> 1:56.96</w:t>
      </w:r>
    </w:p>
    <w:p w:rsidR="00AF7126" w:rsidRPr="00EA1E31" w:rsidRDefault="00AF7126" w:rsidP="00AF7126">
      <w:pPr>
        <w:pStyle w:val="PlaceEven"/>
      </w:pPr>
      <w:r w:rsidRPr="00EA1E31">
        <w:t>3.</w:t>
      </w:r>
      <w:r w:rsidRPr="00EA1E31">
        <w:tab/>
        <w:t>Chloe Hardy</w:t>
      </w:r>
      <w:r w:rsidRPr="00EA1E31">
        <w:tab/>
        <w:t>14</w:t>
      </w:r>
      <w:r w:rsidRPr="00EA1E31">
        <w:tab/>
        <w:t>Newcastle</w:t>
      </w:r>
      <w:r w:rsidRPr="00EA1E31">
        <w:tab/>
      </w:r>
      <w:r w:rsidRPr="00EA1E31">
        <w:tab/>
        <w:t xml:space="preserve"> 2:38.22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36.26</w:t>
      </w:r>
      <w:r w:rsidRPr="00EA1E31">
        <w:tab/>
        <w:t xml:space="preserve"> 1:16.73</w:t>
      </w:r>
      <w:r w:rsidRPr="00EA1E31">
        <w:tab/>
        <w:t xml:space="preserve"> 1:57.80</w:t>
      </w:r>
    </w:p>
    <w:p w:rsidR="00AF7126" w:rsidRPr="00EA1E31" w:rsidRDefault="00AF7126" w:rsidP="00AF7126">
      <w:pPr>
        <w:pStyle w:val="PlaceEven"/>
      </w:pPr>
      <w:r w:rsidRPr="00EA1E31">
        <w:t>4.</w:t>
      </w:r>
      <w:r w:rsidRPr="00EA1E31">
        <w:tab/>
        <w:t>Tallulah Stubbe</w:t>
      </w:r>
      <w:r w:rsidRPr="00EA1E31">
        <w:tab/>
        <w:t>15</w:t>
      </w:r>
      <w:r w:rsidRPr="00EA1E31">
        <w:tab/>
        <w:t>Gates &amp;Whick</w:t>
      </w:r>
      <w:r w:rsidRPr="00EA1E31">
        <w:tab/>
      </w:r>
      <w:r w:rsidRPr="00EA1E31">
        <w:tab/>
        <w:t xml:space="preserve"> 2:38.39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37.12</w:t>
      </w:r>
      <w:r w:rsidRPr="00EA1E31">
        <w:tab/>
        <w:t xml:space="preserve"> 1:17.12</w:t>
      </w:r>
      <w:r w:rsidRPr="00EA1E31">
        <w:tab/>
        <w:t xml:space="preserve"> 1:59.02</w:t>
      </w:r>
    </w:p>
    <w:p w:rsidR="00AF7126" w:rsidRPr="00EA1E31" w:rsidRDefault="00AF7126" w:rsidP="00AF7126">
      <w:pPr>
        <w:pStyle w:val="PlaceEven"/>
      </w:pPr>
      <w:r w:rsidRPr="00EA1E31">
        <w:t>5.</w:t>
      </w:r>
      <w:r w:rsidRPr="00EA1E31">
        <w:tab/>
        <w:t>Jessica Lee</w:t>
      </w:r>
      <w:r w:rsidRPr="00EA1E31">
        <w:tab/>
        <w:t>16</w:t>
      </w:r>
      <w:r w:rsidRPr="00EA1E31">
        <w:tab/>
        <w:t>Gates &amp;Whick</w:t>
      </w:r>
      <w:r w:rsidRPr="00EA1E31">
        <w:tab/>
      </w:r>
      <w:r w:rsidRPr="00EA1E31">
        <w:tab/>
        <w:t xml:space="preserve"> 2:39.55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37.46</w:t>
      </w:r>
      <w:r w:rsidRPr="00EA1E31">
        <w:tab/>
        <w:t xml:space="preserve"> 1:17.92</w:t>
      </w:r>
      <w:r w:rsidRPr="00EA1E31">
        <w:tab/>
        <w:t xml:space="preserve"> 1:59.55</w:t>
      </w:r>
    </w:p>
    <w:p w:rsidR="00AF7126" w:rsidRPr="00EA1E31" w:rsidRDefault="00AF7126" w:rsidP="00AF7126">
      <w:pPr>
        <w:pStyle w:val="PlaceEven"/>
      </w:pPr>
      <w:r w:rsidRPr="00EA1E31">
        <w:t>6.</w:t>
      </w:r>
      <w:r w:rsidRPr="00EA1E31">
        <w:tab/>
        <w:t>Elizabeth Moor</w:t>
      </w:r>
      <w:r w:rsidRPr="00EA1E31">
        <w:tab/>
        <w:t>14</w:t>
      </w:r>
      <w:r w:rsidRPr="00EA1E31">
        <w:tab/>
        <w:t>Newcastle</w:t>
      </w:r>
      <w:r w:rsidRPr="00EA1E31">
        <w:tab/>
      </w:r>
      <w:r w:rsidRPr="00EA1E31">
        <w:tab/>
        <w:t xml:space="preserve"> 2:42.53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38.27</w:t>
      </w:r>
      <w:r w:rsidRPr="00EA1E31">
        <w:tab/>
        <w:t xml:space="preserve"> 1:19.66</w:t>
      </w:r>
      <w:r w:rsidRPr="00EA1E31">
        <w:tab/>
        <w:t xml:space="preserve"> 2:01.69</w:t>
      </w:r>
    </w:p>
    <w:p w:rsidR="00AF7126" w:rsidRPr="00EA1E31" w:rsidRDefault="00AF7126" w:rsidP="00AF7126">
      <w:pPr>
        <w:pStyle w:val="PlaceEven"/>
      </w:pPr>
      <w:r w:rsidRPr="00EA1E31">
        <w:t>7.</w:t>
      </w:r>
      <w:r w:rsidRPr="00EA1E31">
        <w:tab/>
        <w:t>Faye Burns</w:t>
      </w:r>
      <w:r w:rsidRPr="00EA1E31">
        <w:tab/>
        <w:t>14</w:t>
      </w:r>
      <w:r w:rsidRPr="00EA1E31">
        <w:tab/>
        <w:t>Chester Le S</w:t>
      </w:r>
      <w:r w:rsidRPr="00EA1E31">
        <w:tab/>
      </w:r>
      <w:r w:rsidRPr="00EA1E31">
        <w:tab/>
        <w:t xml:space="preserve"> 2:43.17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38.44</w:t>
      </w:r>
      <w:r w:rsidRPr="00EA1E31">
        <w:tab/>
        <w:t xml:space="preserve"> 1:20.30</w:t>
      </w:r>
      <w:r w:rsidRPr="00EA1E31">
        <w:tab/>
        <w:t xml:space="preserve"> 2:02.36</w:t>
      </w:r>
    </w:p>
    <w:p w:rsidR="00AF7126" w:rsidRPr="00EA1E31" w:rsidRDefault="00AF7126" w:rsidP="00AF7126">
      <w:pPr>
        <w:pStyle w:val="PlaceEven"/>
      </w:pPr>
      <w:r w:rsidRPr="00EA1E31">
        <w:t>8.</w:t>
      </w:r>
      <w:r w:rsidRPr="00EA1E31">
        <w:tab/>
        <w:t>Fiona Robson</w:t>
      </w:r>
      <w:r w:rsidRPr="00EA1E31">
        <w:tab/>
        <w:t>14</w:t>
      </w:r>
      <w:r w:rsidRPr="00EA1E31">
        <w:tab/>
        <w:t>Alnwick Dol</w:t>
      </w:r>
      <w:r w:rsidRPr="00EA1E31">
        <w:tab/>
      </w:r>
      <w:r w:rsidRPr="00EA1E31">
        <w:tab/>
        <w:t xml:space="preserve"> 2:46.19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39.23</w:t>
      </w:r>
      <w:r w:rsidRPr="00EA1E31">
        <w:tab/>
        <w:t xml:space="preserve"> 1:21.59</w:t>
      </w:r>
      <w:r w:rsidRPr="00EA1E31">
        <w:tab/>
        <w:t xml:space="preserve"> 2:04.26</w:t>
      </w:r>
    </w:p>
    <w:p w:rsidR="00AF7126" w:rsidRPr="00EA1E31" w:rsidRDefault="00AF7126" w:rsidP="00AF7126">
      <w:pPr>
        <w:pStyle w:val="PlaceEven"/>
      </w:pPr>
      <w:r w:rsidRPr="00EA1E31">
        <w:t>9.</w:t>
      </w:r>
      <w:r w:rsidRPr="00EA1E31">
        <w:tab/>
        <w:t>Lucy Hodgson</w:t>
      </w:r>
      <w:r w:rsidRPr="00EA1E31">
        <w:tab/>
        <w:t>14</w:t>
      </w:r>
      <w:r w:rsidRPr="00EA1E31">
        <w:tab/>
        <w:t>Alnwick Dol</w:t>
      </w:r>
      <w:r w:rsidRPr="00EA1E31">
        <w:tab/>
      </w:r>
      <w:r w:rsidRPr="00EA1E31">
        <w:tab/>
        <w:t xml:space="preserve"> 2:46.85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39.64</w:t>
      </w:r>
      <w:r w:rsidRPr="00EA1E31">
        <w:tab/>
        <w:t xml:space="preserve"> 1:21.16</w:t>
      </w:r>
      <w:r w:rsidRPr="00EA1E31">
        <w:tab/>
        <w:t xml:space="preserve"> 2:04.02</w:t>
      </w:r>
    </w:p>
    <w:p w:rsidR="00AF7126" w:rsidRPr="00EA1E31" w:rsidRDefault="00AF7126" w:rsidP="00AF7126">
      <w:pPr>
        <w:pStyle w:val="PlaceEven"/>
      </w:pPr>
      <w:r w:rsidRPr="00EA1E31">
        <w:t>10.</w:t>
      </w:r>
      <w:r w:rsidRPr="00EA1E31">
        <w:tab/>
        <w:t>Nicola McConnell</w:t>
      </w:r>
      <w:r w:rsidRPr="00EA1E31">
        <w:tab/>
        <w:t>15</w:t>
      </w:r>
      <w:r w:rsidRPr="00EA1E31">
        <w:tab/>
        <w:t>Chester Le S</w:t>
      </w:r>
      <w:r w:rsidRPr="00EA1E31">
        <w:tab/>
      </w:r>
      <w:r w:rsidRPr="00EA1E31">
        <w:tab/>
        <w:t xml:space="preserve"> 2:56.28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40.00</w:t>
      </w:r>
      <w:r w:rsidRPr="00EA1E31">
        <w:tab/>
        <w:t xml:space="preserve"> 1:24.26</w:t>
      </w:r>
      <w:r w:rsidRPr="00EA1E31">
        <w:tab/>
        <w:t xml:space="preserve"> 2:10.69</w:t>
      </w:r>
    </w:p>
    <w:p w:rsidR="00AF7126" w:rsidRPr="00EA1E31" w:rsidRDefault="00AF7126" w:rsidP="00AF7126">
      <w:pPr>
        <w:pStyle w:val="PlaceEven"/>
      </w:pPr>
      <w:r w:rsidRPr="00EA1E31">
        <w:t>11.</w:t>
      </w:r>
      <w:r w:rsidRPr="00EA1E31">
        <w:tab/>
        <w:t>Kimiko Cheng</w:t>
      </w:r>
      <w:r w:rsidRPr="00EA1E31">
        <w:tab/>
        <w:t>14</w:t>
      </w:r>
      <w:r w:rsidRPr="00EA1E31">
        <w:tab/>
        <w:t>Newcastle</w:t>
      </w:r>
      <w:r w:rsidRPr="00EA1E31">
        <w:tab/>
      </w:r>
      <w:r w:rsidRPr="00EA1E31">
        <w:tab/>
        <w:t xml:space="preserve"> 3:00.07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42.34</w:t>
      </w:r>
      <w:r w:rsidRPr="00EA1E31">
        <w:tab/>
        <w:t xml:space="preserve"> 1:27.35</w:t>
      </w:r>
      <w:r w:rsidRPr="00EA1E31">
        <w:tab/>
        <w:t xml:space="preserve"> 2:14.14</w:t>
      </w:r>
    </w:p>
    <w:p w:rsidR="00AF7126" w:rsidRPr="00EA1E31" w:rsidRDefault="00AF7126" w:rsidP="00AF7126">
      <w:pPr>
        <w:pStyle w:val="PlaceEven"/>
      </w:pPr>
      <w:r w:rsidRPr="00EA1E31">
        <w:t>12.</w:t>
      </w:r>
      <w:r w:rsidRPr="00EA1E31">
        <w:tab/>
        <w:t>Abby Chapman</w:t>
      </w:r>
      <w:r w:rsidRPr="00EA1E31">
        <w:tab/>
        <w:t>14</w:t>
      </w:r>
      <w:r w:rsidRPr="00EA1E31">
        <w:tab/>
        <w:t>Newcastle</w:t>
      </w:r>
      <w:r w:rsidRPr="00EA1E31">
        <w:tab/>
      </w:r>
      <w:r w:rsidRPr="00EA1E31">
        <w:tab/>
        <w:t xml:space="preserve"> 3:01.11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42.69</w:t>
      </w:r>
      <w:r w:rsidRPr="00EA1E31">
        <w:tab/>
        <w:t xml:space="preserve"> 1:29.45</w:t>
      </w:r>
      <w:r w:rsidRPr="00EA1E31">
        <w:tab/>
        <w:t xml:space="preserve"> 2:16.05</w:t>
      </w:r>
    </w:p>
    <w:p w:rsidR="00AF7126" w:rsidRPr="00EA1E31" w:rsidRDefault="00AF7126" w:rsidP="00AF7126">
      <w:pPr>
        <w:pStyle w:val="PlaceEven"/>
      </w:pPr>
      <w:r w:rsidRPr="00EA1E31">
        <w:t>13.</w:t>
      </w:r>
      <w:r w:rsidRPr="00EA1E31">
        <w:tab/>
        <w:t>Bethany Milne</w:t>
      </w:r>
      <w:r w:rsidRPr="00EA1E31">
        <w:tab/>
        <w:t>17</w:t>
      </w:r>
      <w:r w:rsidRPr="00EA1E31">
        <w:tab/>
        <w:t>Blyth</w:t>
      </w:r>
      <w:r w:rsidRPr="00EA1E31">
        <w:tab/>
      </w:r>
      <w:r w:rsidRPr="00EA1E31">
        <w:tab/>
        <w:t xml:space="preserve"> 3:04.24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43.31</w:t>
      </w:r>
      <w:r w:rsidRPr="00EA1E31">
        <w:tab/>
        <w:t xml:space="preserve"> 1:30.23</w:t>
      </w:r>
      <w:r w:rsidRPr="00EA1E31">
        <w:tab/>
        <w:t xml:space="preserve"> 2:18.50</w:t>
      </w:r>
    </w:p>
    <w:p w:rsidR="00AF7126" w:rsidRPr="00EA1E31" w:rsidRDefault="00AF7126" w:rsidP="00AF7126">
      <w:pPr>
        <w:pStyle w:val="PlaceEven"/>
      </w:pPr>
      <w:r w:rsidRPr="00EA1E31">
        <w:t>14.</w:t>
      </w:r>
      <w:r w:rsidRPr="00EA1E31">
        <w:tab/>
        <w:t>Libby Hardy</w:t>
      </w:r>
      <w:r w:rsidRPr="00EA1E31">
        <w:tab/>
        <w:t>14</w:t>
      </w:r>
      <w:r w:rsidRPr="00EA1E31">
        <w:tab/>
        <w:t>Newcastle</w:t>
      </w:r>
      <w:r w:rsidRPr="00EA1E31">
        <w:tab/>
      </w:r>
      <w:r w:rsidRPr="00EA1E31">
        <w:tab/>
        <w:t xml:space="preserve"> 3:05.52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43.54</w:t>
      </w:r>
      <w:r w:rsidRPr="00EA1E31">
        <w:tab/>
        <w:t xml:space="preserve"> 1:30.37</w:t>
      </w:r>
      <w:r w:rsidRPr="00EA1E31">
        <w:tab/>
        <w:t xml:space="preserve"> 2:18.23</w:t>
      </w:r>
    </w:p>
    <w:p w:rsidR="00AF7126" w:rsidRPr="00EA1E31" w:rsidRDefault="00AF7126" w:rsidP="00AF7126">
      <w:pPr>
        <w:pStyle w:val="PlaceEven"/>
      </w:pPr>
      <w:r w:rsidRPr="00EA1E31">
        <w:t>15.</w:t>
      </w:r>
      <w:r w:rsidRPr="00EA1E31">
        <w:tab/>
        <w:t>Ellen O'Brien</w:t>
      </w:r>
      <w:r w:rsidRPr="00EA1E31">
        <w:tab/>
        <w:t>14</w:t>
      </w:r>
      <w:r w:rsidRPr="00EA1E31">
        <w:tab/>
        <w:t>Tynemouth</w:t>
      </w:r>
      <w:r w:rsidRPr="00EA1E31">
        <w:tab/>
      </w:r>
      <w:r w:rsidRPr="00EA1E31">
        <w:tab/>
        <w:t xml:space="preserve"> 3:15.23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46.32</w:t>
      </w:r>
      <w:r w:rsidRPr="00EA1E31">
        <w:tab/>
        <w:t xml:space="preserve"> 1:35.95</w:t>
      </w:r>
      <w:r w:rsidRPr="00EA1E31">
        <w:tab/>
        <w:t xml:space="preserve"> 2:27.55</w:t>
      </w:r>
    </w:p>
    <w:p w:rsidR="00AF7126" w:rsidRPr="00EA1E31" w:rsidRDefault="00AF7126" w:rsidP="00AF7126">
      <w:pPr>
        <w:pStyle w:val="PlaceEven"/>
      </w:pPr>
      <w:r w:rsidRPr="00EA1E31">
        <w:t>16.</w:t>
      </w:r>
      <w:r w:rsidRPr="00EA1E31">
        <w:tab/>
        <w:t>Jenna Anderson</w:t>
      </w:r>
      <w:r w:rsidRPr="00EA1E31">
        <w:tab/>
        <w:t>14</w:t>
      </w:r>
      <w:r w:rsidRPr="00EA1E31">
        <w:tab/>
        <w:t>Tynemouth</w:t>
      </w:r>
      <w:r w:rsidRPr="00EA1E31">
        <w:tab/>
      </w:r>
      <w:r w:rsidRPr="00EA1E31">
        <w:tab/>
        <w:t xml:space="preserve"> 3:17.88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  <w:t xml:space="preserve">   47.07</w:t>
      </w:r>
      <w:r w:rsidRPr="00EA1E31">
        <w:tab/>
        <w:t xml:space="preserve"> 1:38.18</w:t>
      </w:r>
      <w:r w:rsidRPr="00EA1E31">
        <w:tab/>
        <w:t xml:space="preserve"> 2:29.76</w:t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Megan Gilroy</w:t>
      </w:r>
      <w:r w:rsidRPr="00EA1E31">
        <w:tab/>
        <w:t>14</w:t>
      </w:r>
      <w:r w:rsidRPr="00EA1E31">
        <w:tab/>
        <w:t>Tynemouth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Pr="00EA1E31" w:rsidRDefault="00AF7126" w:rsidP="00AF7126">
      <w:pPr>
        <w:pStyle w:val="PlaceEven"/>
      </w:pPr>
      <w:r w:rsidRPr="00EA1E31">
        <w:t xml:space="preserve"> </w:t>
      </w:r>
      <w:r w:rsidRPr="00EA1E31">
        <w:tab/>
        <w:t>Beth Toomey</w:t>
      </w:r>
      <w:r w:rsidRPr="00EA1E31">
        <w:tab/>
        <w:t>15</w:t>
      </w:r>
      <w:r w:rsidRPr="00EA1E31">
        <w:tab/>
        <w:t>Newcastle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AF7126" w:rsidRDefault="00AF7126" w:rsidP="00AF7126">
      <w:pPr>
        <w:pStyle w:val="PlaceEven"/>
      </w:pPr>
      <w:r w:rsidRPr="00EA1E31">
        <w:t xml:space="preserve"> </w:t>
      </w:r>
      <w:r w:rsidRPr="00EA1E31">
        <w:tab/>
        <w:t>Talisa Denny</w:t>
      </w:r>
      <w:r w:rsidRPr="00EA1E31">
        <w:tab/>
        <w:t>14</w:t>
      </w:r>
      <w:r w:rsidRPr="00EA1E31">
        <w:tab/>
        <w:t>Newcastle</w:t>
      </w:r>
      <w:r w:rsidRPr="00EA1E31">
        <w:tab/>
      </w:r>
      <w:r w:rsidRPr="00EA1E31">
        <w:tab/>
        <w:t xml:space="preserve">DQ </w:t>
      </w:r>
      <w:r w:rsidRPr="00EA1E31">
        <w:pgNum/>
      </w:r>
      <w:r w:rsidRPr="00EA1E31">
        <w:t xml:space="preserve">     </w:t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  <w:r w:rsidRPr="00EA1E31">
        <w:tab/>
      </w:r>
    </w:p>
    <w:p w:rsidR="00553A27" w:rsidRDefault="00553A2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553A27" w:rsidRDefault="00553A27" w:rsidP="00AF7126">
      <w:pPr>
        <w:pStyle w:val="SplitLong"/>
      </w:pPr>
    </w:p>
    <w:p w:rsidR="00553A27" w:rsidRPr="00CF263D" w:rsidRDefault="00553A27" w:rsidP="00553A27">
      <w:pPr>
        <w:pStyle w:val="EventHeader"/>
      </w:pPr>
      <w:r>
        <w:t>EVENT</w:t>
      </w:r>
      <w:r w:rsidRPr="00CF263D">
        <w:t xml:space="preserve"> 22 Boys 10 Yrs/Over 200m IM           </w:t>
      </w:r>
    </w:p>
    <w:p w:rsidR="00553A27" w:rsidRPr="00CF263D" w:rsidRDefault="00553A27" w:rsidP="00553A27">
      <w:pPr>
        <w:pStyle w:val="AgeGroupHeader"/>
      </w:pPr>
      <w:r w:rsidRPr="00CF263D">
        <w:t xml:space="preserve">10 Yrs </w:t>
      </w:r>
      <w:r>
        <w:t>Age Group</w:t>
      </w:r>
      <w:r w:rsidRPr="00CF263D">
        <w:t xml:space="preserve"> - Full Results</w:t>
      </w:r>
    </w:p>
    <w:p w:rsidR="00553A27" w:rsidRPr="00CF263D" w:rsidRDefault="00553A27" w:rsidP="00553A27">
      <w:pPr>
        <w:pStyle w:val="PlaceHeader"/>
      </w:pPr>
      <w:r>
        <w:t>Place</w:t>
      </w:r>
      <w:r w:rsidRPr="00CF263D">
        <w:tab/>
        <w:t>Name</w:t>
      </w:r>
      <w:r w:rsidRPr="00CF263D">
        <w:tab/>
        <w:t>AaD</w:t>
      </w:r>
      <w:r w:rsidRPr="00CF263D">
        <w:tab/>
        <w:t>Club</w:t>
      </w:r>
      <w:r w:rsidRPr="00CF263D">
        <w:tab/>
      </w:r>
      <w:r w:rsidRPr="00CF263D">
        <w:tab/>
        <w:t>Time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>50</w:t>
      </w:r>
      <w:r w:rsidRPr="00CF263D">
        <w:tab/>
        <w:t>100</w:t>
      </w:r>
      <w:r w:rsidRPr="00CF263D">
        <w:tab/>
        <w:t>150</w:t>
      </w:r>
    </w:p>
    <w:p w:rsidR="00553A27" w:rsidRPr="00CF263D" w:rsidRDefault="00553A27" w:rsidP="00553A27">
      <w:pPr>
        <w:pStyle w:val="PlaceEven"/>
      </w:pPr>
      <w:r w:rsidRPr="00CF263D">
        <w:t>1.</w:t>
      </w:r>
      <w:r w:rsidRPr="00CF263D">
        <w:tab/>
        <w:t>Jack Leggott</w:t>
      </w:r>
      <w:r w:rsidRPr="00CF263D">
        <w:tab/>
        <w:t>10</w:t>
      </w:r>
      <w:r w:rsidRPr="00CF263D">
        <w:tab/>
        <w:t>Moors</w:t>
      </w:r>
      <w:r w:rsidRPr="00CF263D">
        <w:tab/>
      </w:r>
      <w:r w:rsidRPr="00CF263D">
        <w:tab/>
        <w:t xml:space="preserve"> 3:36.54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50.04</w:t>
      </w:r>
      <w:r w:rsidRPr="00CF263D">
        <w:tab/>
        <w:t xml:space="preserve"> 1:43.42</w:t>
      </w:r>
      <w:r w:rsidRPr="00CF263D">
        <w:tab/>
        <w:t xml:space="preserve"> 2:51.68</w:t>
      </w:r>
    </w:p>
    <w:p w:rsidR="00553A27" w:rsidRPr="00CF263D" w:rsidRDefault="00553A27" w:rsidP="00553A27">
      <w:pPr>
        <w:pStyle w:val="PlaceEven"/>
      </w:pPr>
      <w:r w:rsidRPr="00CF263D">
        <w:t>2.</w:t>
      </w:r>
      <w:r w:rsidRPr="00CF263D">
        <w:tab/>
        <w:t>Colby McKim</w:t>
      </w:r>
      <w:r w:rsidRPr="00CF263D">
        <w:tab/>
        <w:t>10</w:t>
      </w:r>
      <w:r w:rsidRPr="00CF263D">
        <w:tab/>
        <w:t>Chester Le S</w:t>
      </w:r>
      <w:r w:rsidRPr="00CF263D">
        <w:tab/>
      </w:r>
      <w:r w:rsidRPr="00CF263D">
        <w:tab/>
        <w:t xml:space="preserve"> 3:58.99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>-</w:t>
      </w:r>
      <w:r w:rsidRPr="00CF263D">
        <w:tab/>
        <w:t xml:space="preserve"> 1:59.40</w:t>
      </w:r>
      <w:r w:rsidRPr="00CF263D">
        <w:tab/>
        <w:t xml:space="preserve"> 3:05.52</w:t>
      </w:r>
    </w:p>
    <w:p w:rsidR="00553A27" w:rsidRPr="00CF263D" w:rsidRDefault="00553A27" w:rsidP="00553A27">
      <w:pPr>
        <w:pStyle w:val="PlaceEven"/>
      </w:pPr>
      <w:r w:rsidRPr="00CF263D">
        <w:t xml:space="preserve"> </w:t>
      </w:r>
      <w:r w:rsidRPr="00CF263D">
        <w:tab/>
        <w:t>Miiko Wilson-Gielnik</w:t>
      </w:r>
      <w:r w:rsidRPr="00CF263D">
        <w:tab/>
        <w:t>10</w:t>
      </w:r>
      <w:r w:rsidRPr="00CF263D">
        <w:tab/>
        <w:t>Newcastle</w:t>
      </w:r>
      <w:r w:rsidRPr="00CF263D">
        <w:tab/>
      </w:r>
      <w:r w:rsidRPr="00CF263D">
        <w:tab/>
        <w:t xml:space="preserve">DQ </w:t>
      </w:r>
      <w:r w:rsidRPr="00CF263D">
        <w:pgNum/>
      </w:r>
      <w:r w:rsidRPr="00CF263D">
        <w:t xml:space="preserve">     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</w:p>
    <w:p w:rsidR="00553A27" w:rsidRPr="00CF263D" w:rsidRDefault="00553A27" w:rsidP="00553A27">
      <w:pPr>
        <w:pStyle w:val="PlaceEven"/>
      </w:pPr>
      <w:r w:rsidRPr="00CF263D">
        <w:t xml:space="preserve"> </w:t>
      </w:r>
      <w:r w:rsidRPr="00CF263D">
        <w:tab/>
        <w:t>Evan Sordy</w:t>
      </w:r>
      <w:r w:rsidRPr="00CF263D">
        <w:tab/>
        <w:t>10</w:t>
      </w:r>
      <w:r w:rsidRPr="00CF263D">
        <w:tab/>
        <w:t>Gates &amp;Whick</w:t>
      </w:r>
      <w:r w:rsidRPr="00CF263D">
        <w:tab/>
      </w:r>
      <w:r w:rsidRPr="00CF263D">
        <w:tab/>
        <w:t xml:space="preserve">DQ </w:t>
      </w:r>
      <w:r w:rsidRPr="00CF263D">
        <w:pgNum/>
      </w:r>
      <w:r w:rsidRPr="00CF263D">
        <w:t xml:space="preserve">     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</w:p>
    <w:p w:rsidR="00553A27" w:rsidRPr="00CF263D" w:rsidRDefault="00553A27" w:rsidP="00553A27">
      <w:pPr>
        <w:pStyle w:val="PlaceEven"/>
      </w:pPr>
      <w:r w:rsidRPr="00CF263D">
        <w:t xml:space="preserve"> </w:t>
      </w:r>
      <w:r w:rsidRPr="00CF263D">
        <w:tab/>
        <w:t>Fintan Airey</w:t>
      </w:r>
      <w:r w:rsidRPr="00CF263D">
        <w:tab/>
        <w:t>10</w:t>
      </w:r>
      <w:r w:rsidRPr="00CF263D">
        <w:tab/>
        <w:t>Gates &amp;Whick</w:t>
      </w:r>
      <w:r w:rsidRPr="00CF263D">
        <w:tab/>
      </w:r>
      <w:r w:rsidRPr="00CF263D">
        <w:tab/>
        <w:t xml:space="preserve">DQ </w:t>
      </w:r>
      <w:r w:rsidRPr="00CF263D">
        <w:pgNum/>
      </w:r>
      <w:r w:rsidRPr="00CF263D">
        <w:t xml:space="preserve">     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</w:p>
    <w:p w:rsidR="00553A27" w:rsidRPr="00CF263D" w:rsidRDefault="00553A27" w:rsidP="00553A27">
      <w:pPr>
        <w:pStyle w:val="AgeGroupHeader"/>
      </w:pPr>
      <w:r w:rsidRPr="00CF263D">
        <w:t xml:space="preserve">11 Yrs </w:t>
      </w:r>
      <w:r>
        <w:t>Age Group</w:t>
      </w:r>
      <w:r w:rsidRPr="00CF263D">
        <w:t xml:space="preserve"> - Full Results</w:t>
      </w:r>
    </w:p>
    <w:p w:rsidR="00553A27" w:rsidRPr="00CF263D" w:rsidRDefault="00553A27" w:rsidP="00553A27">
      <w:pPr>
        <w:pStyle w:val="PlaceHeader"/>
      </w:pPr>
      <w:r>
        <w:t>Place</w:t>
      </w:r>
      <w:r w:rsidRPr="00CF263D">
        <w:tab/>
        <w:t>Name</w:t>
      </w:r>
      <w:r w:rsidRPr="00CF263D">
        <w:tab/>
        <w:t>AaD</w:t>
      </w:r>
      <w:r w:rsidRPr="00CF263D">
        <w:tab/>
        <w:t>Club</w:t>
      </w:r>
      <w:r w:rsidRPr="00CF263D">
        <w:tab/>
      </w:r>
      <w:r w:rsidRPr="00CF263D">
        <w:tab/>
        <w:t>Time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>50</w:t>
      </w:r>
      <w:r w:rsidRPr="00CF263D">
        <w:tab/>
        <w:t>100</w:t>
      </w:r>
      <w:r w:rsidRPr="00CF263D">
        <w:tab/>
        <w:t>150</w:t>
      </w:r>
    </w:p>
    <w:p w:rsidR="00553A27" w:rsidRPr="00CF263D" w:rsidRDefault="00553A27" w:rsidP="00553A27">
      <w:pPr>
        <w:pStyle w:val="PlaceEven"/>
      </w:pPr>
      <w:r w:rsidRPr="00CF263D">
        <w:t>1.</w:t>
      </w:r>
      <w:r w:rsidRPr="00CF263D">
        <w:tab/>
        <w:t>Joseph Anderson</w:t>
      </w:r>
      <w:r w:rsidRPr="00CF263D">
        <w:tab/>
        <w:t>11</w:t>
      </w:r>
      <w:r w:rsidRPr="00CF263D">
        <w:tab/>
        <w:t>Newcastle</w:t>
      </w:r>
      <w:r w:rsidRPr="00CF263D">
        <w:tab/>
      </w:r>
      <w:r w:rsidRPr="00CF263D">
        <w:tab/>
        <w:t xml:space="preserve"> 3:15.07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46.46</w:t>
      </w:r>
      <w:r w:rsidRPr="00CF263D">
        <w:tab/>
        <w:t xml:space="preserve"> 1:35.04</w:t>
      </w:r>
      <w:r w:rsidRPr="00CF263D">
        <w:tab/>
        <w:t xml:space="preserve"> 2:33.37</w:t>
      </w:r>
    </w:p>
    <w:p w:rsidR="00553A27" w:rsidRPr="00CF263D" w:rsidRDefault="00553A27" w:rsidP="00553A27">
      <w:pPr>
        <w:pStyle w:val="PlaceEven"/>
      </w:pPr>
      <w:r w:rsidRPr="00CF263D">
        <w:t>2.</w:t>
      </w:r>
      <w:r w:rsidRPr="00CF263D">
        <w:tab/>
        <w:t>Joseph Fairbairn</w:t>
      </w:r>
      <w:r w:rsidRPr="00CF263D">
        <w:tab/>
        <w:t>11</w:t>
      </w:r>
      <w:r w:rsidRPr="00CF263D">
        <w:tab/>
        <w:t>Chester Le S</w:t>
      </w:r>
      <w:r w:rsidRPr="00CF263D">
        <w:tab/>
      </w:r>
      <w:r w:rsidRPr="00CF263D">
        <w:tab/>
        <w:t xml:space="preserve"> 3:15.09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43.35</w:t>
      </w:r>
      <w:r w:rsidRPr="00CF263D">
        <w:tab/>
        <w:t xml:space="preserve"> 1:31.90</w:t>
      </w:r>
      <w:r w:rsidRPr="00CF263D">
        <w:tab/>
        <w:t xml:space="preserve"> 2:33.36</w:t>
      </w:r>
    </w:p>
    <w:p w:rsidR="00553A27" w:rsidRPr="00CF263D" w:rsidRDefault="00553A27" w:rsidP="00553A27">
      <w:pPr>
        <w:pStyle w:val="PlaceEven"/>
      </w:pPr>
      <w:r w:rsidRPr="00CF263D">
        <w:t>3.</w:t>
      </w:r>
      <w:r w:rsidRPr="00CF263D">
        <w:tab/>
        <w:t>Jamie Setch</w:t>
      </w:r>
      <w:r w:rsidRPr="00CF263D">
        <w:tab/>
        <w:t>11</w:t>
      </w:r>
      <w:r w:rsidRPr="00CF263D">
        <w:tab/>
        <w:t>Newcastle</w:t>
      </w:r>
      <w:r w:rsidRPr="00CF263D">
        <w:tab/>
      </w:r>
      <w:r w:rsidRPr="00CF263D">
        <w:tab/>
        <w:t xml:space="preserve"> 3:51.25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59.32</w:t>
      </w:r>
      <w:r w:rsidRPr="00CF263D">
        <w:tab/>
        <w:t xml:space="preserve"> 1:56.27</w:t>
      </w:r>
      <w:r w:rsidRPr="00CF263D">
        <w:tab/>
        <w:t xml:space="preserve"> 3:01.19</w:t>
      </w:r>
    </w:p>
    <w:p w:rsidR="00553A27" w:rsidRPr="00CF263D" w:rsidRDefault="00553A27" w:rsidP="00553A27">
      <w:pPr>
        <w:pStyle w:val="PlaceEven"/>
      </w:pPr>
      <w:r w:rsidRPr="00CF263D">
        <w:t xml:space="preserve"> </w:t>
      </w:r>
      <w:r w:rsidRPr="00CF263D">
        <w:tab/>
        <w:t>Joshua Mitchell-Rayner</w:t>
      </w:r>
      <w:r w:rsidRPr="00CF263D">
        <w:tab/>
        <w:t>11</w:t>
      </w:r>
      <w:r w:rsidRPr="00CF263D">
        <w:tab/>
        <w:t>Newcastle</w:t>
      </w:r>
      <w:r w:rsidRPr="00CF263D">
        <w:tab/>
      </w:r>
      <w:r w:rsidRPr="00CF263D">
        <w:tab/>
        <w:t xml:space="preserve">DQ </w:t>
      </w:r>
      <w:r w:rsidRPr="00CF263D">
        <w:pgNum/>
      </w:r>
      <w:r w:rsidRPr="00CF263D">
        <w:t xml:space="preserve">     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</w:p>
    <w:p w:rsidR="00553A27" w:rsidRPr="00CF263D" w:rsidRDefault="00553A27" w:rsidP="00553A27">
      <w:pPr>
        <w:pStyle w:val="PlaceEven"/>
      </w:pPr>
      <w:r w:rsidRPr="00CF263D">
        <w:t xml:space="preserve"> </w:t>
      </w:r>
      <w:r w:rsidRPr="00CF263D">
        <w:tab/>
        <w:t>Ben Ward</w:t>
      </w:r>
      <w:r w:rsidRPr="00CF263D">
        <w:tab/>
        <w:t>11</w:t>
      </w:r>
      <w:r w:rsidRPr="00CF263D">
        <w:tab/>
        <w:t>Chester Le S</w:t>
      </w:r>
      <w:r w:rsidRPr="00CF263D">
        <w:tab/>
      </w:r>
      <w:r w:rsidRPr="00CF263D">
        <w:tab/>
        <w:t xml:space="preserve">DQ </w:t>
      </w:r>
      <w:r w:rsidRPr="00CF263D">
        <w:pgNum/>
      </w:r>
      <w:r w:rsidRPr="00CF263D">
        <w:t xml:space="preserve">     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</w:p>
    <w:p w:rsidR="00553A27" w:rsidRPr="00CF263D" w:rsidRDefault="00553A27" w:rsidP="00553A27">
      <w:pPr>
        <w:pStyle w:val="AgeGroupHeader"/>
      </w:pPr>
      <w:r w:rsidRPr="00CF263D">
        <w:t xml:space="preserve">12 Yrs </w:t>
      </w:r>
      <w:r>
        <w:t>Age Group</w:t>
      </w:r>
      <w:r w:rsidRPr="00CF263D">
        <w:t xml:space="preserve"> - Full Results</w:t>
      </w:r>
    </w:p>
    <w:p w:rsidR="00553A27" w:rsidRPr="00CF263D" w:rsidRDefault="00553A27" w:rsidP="00553A27">
      <w:pPr>
        <w:pStyle w:val="PlaceHeader"/>
      </w:pPr>
      <w:r>
        <w:t>Place</w:t>
      </w:r>
      <w:r w:rsidRPr="00CF263D">
        <w:tab/>
        <w:t>Name</w:t>
      </w:r>
      <w:r w:rsidRPr="00CF263D">
        <w:tab/>
        <w:t>AaD</w:t>
      </w:r>
      <w:r w:rsidRPr="00CF263D">
        <w:tab/>
        <w:t>Club</w:t>
      </w:r>
      <w:r w:rsidRPr="00CF263D">
        <w:tab/>
      </w:r>
      <w:r w:rsidRPr="00CF263D">
        <w:tab/>
        <w:t>Time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>50</w:t>
      </w:r>
      <w:r w:rsidRPr="00CF263D">
        <w:tab/>
        <w:t>100</w:t>
      </w:r>
      <w:r w:rsidRPr="00CF263D">
        <w:tab/>
        <w:t>150</w:t>
      </w:r>
    </w:p>
    <w:p w:rsidR="00553A27" w:rsidRPr="00CF263D" w:rsidRDefault="00553A27" w:rsidP="00553A27">
      <w:pPr>
        <w:pStyle w:val="PlaceEven"/>
      </w:pPr>
      <w:r w:rsidRPr="00CF263D">
        <w:t>1.</w:t>
      </w:r>
      <w:r w:rsidRPr="00CF263D">
        <w:tab/>
        <w:t>Owen Foster</w:t>
      </w:r>
      <w:r w:rsidRPr="00CF263D">
        <w:tab/>
        <w:t>12</w:t>
      </w:r>
      <w:r w:rsidRPr="00CF263D">
        <w:tab/>
        <w:t>Tynemouth</w:t>
      </w:r>
      <w:r w:rsidRPr="00CF263D">
        <w:tab/>
      </w:r>
      <w:r w:rsidRPr="00CF263D">
        <w:tab/>
        <w:t xml:space="preserve"> 2:56.60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42.46</w:t>
      </w:r>
      <w:r w:rsidRPr="00CF263D">
        <w:tab/>
        <w:t xml:space="preserve"> 1:28.03</w:t>
      </w:r>
      <w:r w:rsidRPr="00CF263D">
        <w:tab/>
        <w:t xml:space="preserve"> 2:18.50</w:t>
      </w:r>
    </w:p>
    <w:p w:rsidR="00553A27" w:rsidRPr="00CF263D" w:rsidRDefault="00553A27" w:rsidP="00553A27">
      <w:pPr>
        <w:pStyle w:val="PlaceEven"/>
      </w:pPr>
      <w:r w:rsidRPr="00CF263D">
        <w:t>2.</w:t>
      </w:r>
      <w:r w:rsidRPr="00CF263D">
        <w:tab/>
        <w:t>Aidan Campbell</w:t>
      </w:r>
      <w:r w:rsidRPr="00CF263D">
        <w:tab/>
        <w:t>12</w:t>
      </w:r>
      <w:r w:rsidRPr="00CF263D">
        <w:tab/>
        <w:t>Gates &amp;Whick</w:t>
      </w:r>
      <w:r w:rsidRPr="00CF263D">
        <w:tab/>
      </w:r>
      <w:r w:rsidRPr="00CF263D">
        <w:tab/>
        <w:t xml:space="preserve"> 3:32.74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51.25</w:t>
      </w:r>
      <w:r w:rsidRPr="00CF263D">
        <w:tab/>
        <w:t xml:space="preserve"> 1:44.96</w:t>
      </w:r>
      <w:r w:rsidRPr="00CF263D">
        <w:tab/>
        <w:t xml:space="preserve"> 2:49.18</w:t>
      </w:r>
    </w:p>
    <w:p w:rsidR="00553A27" w:rsidRPr="00CF263D" w:rsidRDefault="00553A27" w:rsidP="00553A27">
      <w:pPr>
        <w:pStyle w:val="PlaceEven"/>
      </w:pPr>
      <w:r w:rsidRPr="00CF263D">
        <w:t xml:space="preserve"> </w:t>
      </w:r>
      <w:r w:rsidRPr="00CF263D">
        <w:tab/>
        <w:t>Sam Elliott</w:t>
      </w:r>
      <w:r w:rsidRPr="00CF263D">
        <w:tab/>
        <w:t>12</w:t>
      </w:r>
      <w:r w:rsidRPr="00CF263D">
        <w:tab/>
        <w:t>Tynemouth</w:t>
      </w:r>
      <w:r w:rsidRPr="00CF263D">
        <w:tab/>
      </w:r>
      <w:r w:rsidRPr="00CF263D">
        <w:tab/>
        <w:t xml:space="preserve">DQ </w:t>
      </w:r>
      <w:r w:rsidRPr="00CF263D">
        <w:pgNum/>
      </w:r>
      <w:r w:rsidRPr="00CF263D">
        <w:t xml:space="preserve">     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</w:r>
    </w:p>
    <w:p w:rsidR="00553A27" w:rsidRPr="00CF263D" w:rsidRDefault="00553A27" w:rsidP="00553A27">
      <w:pPr>
        <w:pStyle w:val="AgeGroupHeader"/>
      </w:pPr>
      <w:r w:rsidRPr="00CF263D">
        <w:t xml:space="preserve">13 Yrs </w:t>
      </w:r>
      <w:r>
        <w:t>Age Group</w:t>
      </w:r>
      <w:r w:rsidRPr="00CF263D">
        <w:t xml:space="preserve"> - Full Results</w:t>
      </w:r>
    </w:p>
    <w:p w:rsidR="00553A27" w:rsidRPr="00CF263D" w:rsidRDefault="00553A27" w:rsidP="00553A27">
      <w:pPr>
        <w:pStyle w:val="PlaceHeader"/>
      </w:pPr>
      <w:r>
        <w:t>Place</w:t>
      </w:r>
      <w:r w:rsidRPr="00CF263D">
        <w:tab/>
        <w:t>Name</w:t>
      </w:r>
      <w:r w:rsidRPr="00CF263D">
        <w:tab/>
        <w:t>AaD</w:t>
      </w:r>
      <w:r w:rsidRPr="00CF263D">
        <w:tab/>
        <w:t>Club</w:t>
      </w:r>
      <w:r w:rsidRPr="00CF263D">
        <w:tab/>
      </w:r>
      <w:r w:rsidRPr="00CF263D">
        <w:tab/>
        <w:t>Time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>50</w:t>
      </w:r>
      <w:r w:rsidRPr="00CF263D">
        <w:tab/>
        <w:t>100</w:t>
      </w:r>
      <w:r w:rsidRPr="00CF263D">
        <w:tab/>
        <w:t>150</w:t>
      </w:r>
    </w:p>
    <w:p w:rsidR="00553A27" w:rsidRPr="00CF263D" w:rsidRDefault="00553A27" w:rsidP="00553A27">
      <w:pPr>
        <w:pStyle w:val="PlaceEven"/>
      </w:pPr>
      <w:r w:rsidRPr="00CF263D">
        <w:t>1.</w:t>
      </w:r>
      <w:r w:rsidRPr="00CF263D">
        <w:tab/>
        <w:t>Benjamin Waugh</w:t>
      </w:r>
      <w:r w:rsidRPr="00CF263D">
        <w:tab/>
        <w:t>13</w:t>
      </w:r>
      <w:r w:rsidRPr="00CF263D">
        <w:tab/>
        <w:t>Newcastle</w:t>
      </w:r>
      <w:r w:rsidRPr="00CF263D">
        <w:tab/>
      </w:r>
      <w:r w:rsidRPr="00CF263D">
        <w:tab/>
        <w:t xml:space="preserve"> 2:43.40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38.18</w:t>
      </w:r>
      <w:r w:rsidRPr="00CF263D">
        <w:tab/>
        <w:t xml:space="preserve"> 1:21.40</w:t>
      </w:r>
      <w:r w:rsidRPr="00CF263D">
        <w:tab/>
        <w:t xml:space="preserve"> 2:07.20</w:t>
      </w:r>
    </w:p>
    <w:p w:rsidR="00553A27" w:rsidRPr="00CF263D" w:rsidRDefault="00553A27" w:rsidP="00553A27">
      <w:pPr>
        <w:pStyle w:val="PlaceEven"/>
      </w:pPr>
      <w:r w:rsidRPr="00CF263D">
        <w:t>2.</w:t>
      </w:r>
      <w:r w:rsidRPr="00CF263D">
        <w:tab/>
        <w:t>James Davison</w:t>
      </w:r>
      <w:r w:rsidRPr="00CF263D">
        <w:tab/>
        <w:t>13</w:t>
      </w:r>
      <w:r w:rsidRPr="00CF263D">
        <w:tab/>
        <w:t>Chester Le S</w:t>
      </w:r>
      <w:r w:rsidRPr="00CF263D">
        <w:tab/>
      </w:r>
      <w:r w:rsidRPr="00CF263D">
        <w:tab/>
        <w:t xml:space="preserve"> 2:45.20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36.36</w:t>
      </w:r>
      <w:r w:rsidRPr="00CF263D">
        <w:tab/>
        <w:t xml:space="preserve"> 1:19.83</w:t>
      </w:r>
      <w:r w:rsidRPr="00CF263D">
        <w:tab/>
        <w:t xml:space="preserve"> 2:08.45</w:t>
      </w:r>
    </w:p>
    <w:p w:rsidR="00553A27" w:rsidRPr="00CF263D" w:rsidRDefault="00553A27" w:rsidP="00553A27">
      <w:pPr>
        <w:pStyle w:val="PlaceEven"/>
      </w:pPr>
      <w:r w:rsidRPr="00CF263D">
        <w:t>3.</w:t>
      </w:r>
      <w:r w:rsidRPr="00CF263D">
        <w:tab/>
        <w:t>Luke Pye</w:t>
      </w:r>
      <w:r w:rsidRPr="00CF263D">
        <w:tab/>
        <w:t>13</w:t>
      </w:r>
      <w:r w:rsidRPr="00CF263D">
        <w:tab/>
        <w:t>Chester Le S</w:t>
      </w:r>
      <w:r w:rsidRPr="00CF263D">
        <w:tab/>
      </w:r>
      <w:r w:rsidRPr="00CF263D">
        <w:tab/>
        <w:t xml:space="preserve"> 2:55.49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37.85</w:t>
      </w:r>
      <w:r w:rsidRPr="00CF263D">
        <w:tab/>
        <w:t xml:space="preserve"> 1:21.62</w:t>
      </w:r>
      <w:r w:rsidRPr="00CF263D">
        <w:tab/>
        <w:t xml:space="preserve"> 2:15.42</w:t>
      </w:r>
    </w:p>
    <w:p w:rsidR="00553A27" w:rsidRPr="00CF263D" w:rsidRDefault="00553A27" w:rsidP="00553A27">
      <w:pPr>
        <w:pStyle w:val="PlaceEven"/>
      </w:pPr>
      <w:r w:rsidRPr="00CF263D">
        <w:t>4.</w:t>
      </w:r>
      <w:r w:rsidRPr="00CF263D">
        <w:tab/>
        <w:t>Mark Dormer</w:t>
      </w:r>
      <w:r w:rsidRPr="00CF263D">
        <w:tab/>
        <w:t>13</w:t>
      </w:r>
      <w:r w:rsidRPr="00CF263D">
        <w:tab/>
        <w:t>Newcastle</w:t>
      </w:r>
      <w:r w:rsidRPr="00CF263D">
        <w:tab/>
      </w:r>
      <w:r w:rsidRPr="00CF263D">
        <w:tab/>
        <w:t xml:space="preserve"> 2:56.58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40.04</w:t>
      </w:r>
      <w:r w:rsidRPr="00CF263D">
        <w:tab/>
        <w:t xml:space="preserve"> 1:23.13</w:t>
      </w:r>
      <w:r w:rsidRPr="00CF263D">
        <w:tab/>
        <w:t xml:space="preserve"> 2:18.19</w:t>
      </w:r>
    </w:p>
    <w:p w:rsidR="00553A27" w:rsidRPr="00CF263D" w:rsidRDefault="00553A27" w:rsidP="00553A27">
      <w:pPr>
        <w:pStyle w:val="PlaceEven"/>
      </w:pPr>
      <w:r w:rsidRPr="00CF263D">
        <w:t>5.</w:t>
      </w:r>
      <w:r w:rsidRPr="00CF263D">
        <w:tab/>
        <w:t>Joseph Smith</w:t>
      </w:r>
      <w:r w:rsidRPr="00CF263D">
        <w:tab/>
        <w:t>13</w:t>
      </w:r>
      <w:r w:rsidRPr="00CF263D">
        <w:tab/>
        <w:t>Newcastle</w:t>
      </w:r>
      <w:r w:rsidRPr="00CF263D">
        <w:tab/>
      </w:r>
      <w:r w:rsidRPr="00CF263D">
        <w:tab/>
        <w:t xml:space="preserve"> 2:58.43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39.13</w:t>
      </w:r>
      <w:r w:rsidRPr="00CF263D">
        <w:tab/>
        <w:t xml:space="preserve"> 1:24.76</w:t>
      </w:r>
      <w:r w:rsidRPr="00CF263D">
        <w:tab/>
        <w:t xml:space="preserve"> 2:18.31</w:t>
      </w:r>
    </w:p>
    <w:p w:rsidR="00553A27" w:rsidRPr="00CF263D" w:rsidRDefault="00553A27" w:rsidP="00553A27">
      <w:pPr>
        <w:pStyle w:val="PlaceEven"/>
      </w:pPr>
      <w:r w:rsidRPr="00CF263D">
        <w:t>6.</w:t>
      </w:r>
      <w:r w:rsidRPr="00CF263D">
        <w:tab/>
        <w:t>Lee Hitchman</w:t>
      </w:r>
      <w:r w:rsidRPr="00CF263D">
        <w:tab/>
        <w:t>13</w:t>
      </w:r>
      <w:r w:rsidRPr="00CF263D">
        <w:tab/>
        <w:t>Chester Le S</w:t>
      </w:r>
      <w:r w:rsidRPr="00CF263D">
        <w:tab/>
      </w:r>
      <w:r w:rsidRPr="00CF263D">
        <w:tab/>
        <w:t xml:space="preserve"> 3:00.56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38.50</w:t>
      </w:r>
      <w:r w:rsidRPr="00CF263D">
        <w:tab/>
        <w:t xml:space="preserve"> 1:23.60</w:t>
      </w:r>
      <w:r w:rsidRPr="00CF263D">
        <w:tab/>
        <w:t xml:space="preserve"> 2:20.57</w:t>
      </w:r>
    </w:p>
    <w:p w:rsidR="00553A27" w:rsidRPr="00CF263D" w:rsidRDefault="00553A27" w:rsidP="00553A27">
      <w:pPr>
        <w:pStyle w:val="PlaceEven"/>
      </w:pPr>
      <w:r w:rsidRPr="00CF263D">
        <w:t>7.</w:t>
      </w:r>
      <w:r w:rsidRPr="00CF263D">
        <w:tab/>
        <w:t>Patrick Shimmin</w:t>
      </w:r>
      <w:r w:rsidRPr="00CF263D">
        <w:tab/>
        <w:t>13</w:t>
      </w:r>
      <w:r w:rsidRPr="00CF263D">
        <w:tab/>
        <w:t>Newcastle</w:t>
      </w:r>
      <w:r w:rsidRPr="00CF263D">
        <w:tab/>
      </w:r>
      <w:r w:rsidRPr="00CF263D">
        <w:tab/>
        <w:t xml:space="preserve"> 3:05.62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42.87</w:t>
      </w:r>
      <w:r w:rsidRPr="00CF263D">
        <w:tab/>
        <w:t xml:space="preserve"> 1:31.84</w:t>
      </w:r>
      <w:r w:rsidRPr="00CF263D">
        <w:tab/>
        <w:t xml:space="preserve"> 2:25.84</w:t>
      </w:r>
    </w:p>
    <w:p w:rsidR="00553A27" w:rsidRPr="00CF263D" w:rsidRDefault="00553A27" w:rsidP="00553A27">
      <w:pPr>
        <w:pStyle w:val="PlaceEven"/>
      </w:pPr>
      <w:r w:rsidRPr="00CF263D">
        <w:t>8.</w:t>
      </w:r>
      <w:r w:rsidRPr="00CF263D">
        <w:tab/>
        <w:t>Joshua White</w:t>
      </w:r>
      <w:r w:rsidRPr="00CF263D">
        <w:tab/>
        <w:t>13</w:t>
      </w:r>
      <w:r w:rsidRPr="00CF263D">
        <w:tab/>
        <w:t>Newcastle</w:t>
      </w:r>
      <w:r w:rsidRPr="00CF263D">
        <w:tab/>
      </w:r>
      <w:r w:rsidRPr="00CF263D">
        <w:tab/>
        <w:t xml:space="preserve"> 3:24.08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44.16</w:t>
      </w:r>
      <w:r w:rsidRPr="00CF263D">
        <w:tab/>
        <w:t xml:space="preserve"> 1:39.38</w:t>
      </w:r>
      <w:r w:rsidRPr="00CF263D">
        <w:tab/>
        <w:t xml:space="preserve"> 2:41.57</w:t>
      </w:r>
    </w:p>
    <w:p w:rsidR="00553A27" w:rsidRPr="00CF263D" w:rsidRDefault="00553A27" w:rsidP="00553A27">
      <w:pPr>
        <w:pStyle w:val="PlaceEven"/>
      </w:pPr>
      <w:r w:rsidRPr="00CF263D">
        <w:t>9.</w:t>
      </w:r>
      <w:r w:rsidRPr="00CF263D">
        <w:tab/>
        <w:t>David Dodds</w:t>
      </w:r>
      <w:r w:rsidRPr="00CF263D">
        <w:tab/>
        <w:t>13</w:t>
      </w:r>
      <w:r w:rsidRPr="00CF263D">
        <w:tab/>
        <w:t>Gates &amp;Whick</w:t>
      </w:r>
      <w:r w:rsidRPr="00CF263D">
        <w:tab/>
      </w:r>
      <w:r w:rsidRPr="00CF263D">
        <w:tab/>
        <w:t xml:space="preserve"> 3:31.42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49.30</w:t>
      </w:r>
      <w:r w:rsidRPr="00CF263D">
        <w:tab/>
        <w:t xml:space="preserve"> 1:37.61</w:t>
      </w:r>
      <w:r w:rsidRPr="00CF263D">
        <w:tab/>
        <w:t xml:space="preserve"> 2:42.19</w:t>
      </w:r>
    </w:p>
    <w:p w:rsidR="00553A27" w:rsidRPr="00CF263D" w:rsidRDefault="00553A27" w:rsidP="00553A27">
      <w:pPr>
        <w:pStyle w:val="PlaceEven"/>
      </w:pPr>
      <w:r w:rsidRPr="00CF263D">
        <w:t>10.</w:t>
      </w:r>
      <w:r w:rsidRPr="00CF263D">
        <w:tab/>
        <w:t>Joseph Pyle</w:t>
      </w:r>
      <w:r w:rsidRPr="00CF263D">
        <w:tab/>
        <w:t>13</w:t>
      </w:r>
      <w:r w:rsidRPr="00CF263D">
        <w:tab/>
        <w:t>Newcastle</w:t>
      </w:r>
      <w:r w:rsidRPr="00CF263D">
        <w:tab/>
      </w:r>
      <w:r w:rsidRPr="00CF263D">
        <w:tab/>
        <w:t xml:space="preserve"> 3:32.97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46.09</w:t>
      </w:r>
      <w:r w:rsidRPr="00CF263D">
        <w:tab/>
        <w:t xml:space="preserve"> 1:39.29</w:t>
      </w:r>
      <w:r w:rsidRPr="00CF263D">
        <w:tab/>
        <w:t xml:space="preserve"> 2:44.25</w:t>
      </w:r>
    </w:p>
    <w:p w:rsidR="00553A27" w:rsidRPr="00CF263D" w:rsidRDefault="00553A27" w:rsidP="00553A27">
      <w:pPr>
        <w:pStyle w:val="PlaceEven"/>
      </w:pPr>
      <w:r w:rsidRPr="00CF263D">
        <w:t>11.</w:t>
      </w:r>
      <w:r w:rsidRPr="00CF263D">
        <w:tab/>
        <w:t>Matthew Hayes</w:t>
      </w:r>
      <w:r w:rsidRPr="00CF263D">
        <w:tab/>
        <w:t>13</w:t>
      </w:r>
      <w:r w:rsidRPr="00CF263D">
        <w:tab/>
        <w:t>Tynemouth</w:t>
      </w:r>
      <w:r w:rsidRPr="00CF263D">
        <w:tab/>
      </w:r>
      <w:r w:rsidRPr="00CF263D">
        <w:tab/>
        <w:t xml:space="preserve"> 3:48.66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58.62</w:t>
      </w:r>
      <w:r w:rsidRPr="00CF263D">
        <w:tab/>
        <w:t xml:space="preserve"> 1:59.92</w:t>
      </w:r>
      <w:r w:rsidRPr="00CF263D">
        <w:tab/>
        <w:t xml:space="preserve"> 3:01.34</w:t>
      </w:r>
    </w:p>
    <w:p w:rsidR="00553A27" w:rsidRPr="00CF263D" w:rsidRDefault="00553A27" w:rsidP="00553A27">
      <w:pPr>
        <w:pStyle w:val="AgeGroupHeader"/>
      </w:pPr>
      <w:r w:rsidRPr="00CF263D">
        <w:t xml:space="preserve">14 Yrs/Over </w:t>
      </w:r>
      <w:r>
        <w:t>Age Group</w:t>
      </w:r>
      <w:r w:rsidRPr="00CF263D">
        <w:t xml:space="preserve"> - Full Results</w:t>
      </w:r>
    </w:p>
    <w:p w:rsidR="00553A27" w:rsidRPr="00CF263D" w:rsidRDefault="00553A27" w:rsidP="00553A27">
      <w:pPr>
        <w:pStyle w:val="PlaceHeader"/>
      </w:pPr>
      <w:r>
        <w:t>Place</w:t>
      </w:r>
      <w:r w:rsidRPr="00CF263D">
        <w:tab/>
        <w:t>Name</w:t>
      </w:r>
      <w:r w:rsidRPr="00CF263D">
        <w:tab/>
        <w:t>AaD</w:t>
      </w:r>
      <w:r w:rsidRPr="00CF263D">
        <w:tab/>
        <w:t>Club</w:t>
      </w:r>
      <w:r w:rsidRPr="00CF263D">
        <w:tab/>
      </w:r>
      <w:r w:rsidRPr="00CF263D">
        <w:tab/>
        <w:t>Time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>50</w:t>
      </w:r>
      <w:r w:rsidRPr="00CF263D">
        <w:tab/>
        <w:t>100</w:t>
      </w:r>
      <w:r w:rsidRPr="00CF263D">
        <w:tab/>
        <w:t>150</w:t>
      </w:r>
    </w:p>
    <w:p w:rsidR="00553A27" w:rsidRPr="00CF263D" w:rsidRDefault="00553A27" w:rsidP="00553A27">
      <w:pPr>
        <w:pStyle w:val="PlaceEven"/>
      </w:pPr>
      <w:r w:rsidRPr="00CF263D">
        <w:t>1.</w:t>
      </w:r>
      <w:r w:rsidRPr="00CF263D">
        <w:tab/>
        <w:t>Kieran Vickers</w:t>
      </w:r>
      <w:r w:rsidRPr="00CF263D">
        <w:tab/>
        <w:t>17</w:t>
      </w:r>
      <w:r w:rsidRPr="00CF263D">
        <w:tab/>
        <w:t>Alnwick Dol</w:t>
      </w:r>
      <w:r w:rsidRPr="00CF263D">
        <w:tab/>
      </w:r>
      <w:r w:rsidRPr="00CF263D">
        <w:tab/>
        <w:t xml:space="preserve"> 2:25.48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33.06</w:t>
      </w:r>
      <w:r w:rsidRPr="00CF263D">
        <w:tab/>
        <w:t xml:space="preserve"> 1:09.90</w:t>
      </w:r>
      <w:r w:rsidRPr="00CF263D">
        <w:tab/>
        <w:t xml:space="preserve"> 1:51.73</w:t>
      </w:r>
    </w:p>
    <w:p w:rsidR="00553A27" w:rsidRPr="00CF263D" w:rsidRDefault="00553A27" w:rsidP="00553A27">
      <w:pPr>
        <w:pStyle w:val="PlaceEven"/>
      </w:pPr>
      <w:r w:rsidRPr="00CF263D">
        <w:t>2.</w:t>
      </w:r>
      <w:r w:rsidRPr="00CF263D">
        <w:tab/>
        <w:t>Edris Ramezanpour</w:t>
      </w:r>
      <w:r w:rsidRPr="00CF263D">
        <w:tab/>
        <w:t>16</w:t>
      </w:r>
      <w:r w:rsidRPr="00CF263D">
        <w:tab/>
        <w:t>Alnwick Dol</w:t>
      </w:r>
      <w:r w:rsidRPr="00CF263D">
        <w:tab/>
      </w:r>
      <w:r w:rsidRPr="00CF263D">
        <w:tab/>
        <w:t xml:space="preserve"> 2:27.37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32.30</w:t>
      </w:r>
      <w:r w:rsidRPr="00CF263D">
        <w:tab/>
        <w:t xml:space="preserve"> 1:09.23</w:t>
      </w:r>
      <w:r w:rsidRPr="00CF263D">
        <w:tab/>
        <w:t xml:space="preserve"> 1:55.16</w:t>
      </w:r>
    </w:p>
    <w:p w:rsidR="00553A27" w:rsidRPr="00CF263D" w:rsidRDefault="00553A27" w:rsidP="00553A27">
      <w:pPr>
        <w:pStyle w:val="PlaceEven"/>
      </w:pPr>
      <w:r w:rsidRPr="00CF263D">
        <w:t>3.</w:t>
      </w:r>
      <w:r w:rsidRPr="00CF263D">
        <w:tab/>
        <w:t>Iain Rennie</w:t>
      </w:r>
      <w:r w:rsidRPr="00CF263D">
        <w:tab/>
        <w:t>16</w:t>
      </w:r>
      <w:r w:rsidRPr="00CF263D">
        <w:tab/>
        <w:t>Alnwick Dol</w:t>
      </w:r>
      <w:r w:rsidRPr="00CF263D">
        <w:tab/>
      </w:r>
      <w:r w:rsidRPr="00CF263D">
        <w:tab/>
        <w:t xml:space="preserve"> 2:28.02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31.98</w:t>
      </w:r>
      <w:r w:rsidRPr="00CF263D">
        <w:tab/>
        <w:t xml:space="preserve"> 1:10.15</w:t>
      </w:r>
      <w:r w:rsidRPr="00CF263D">
        <w:tab/>
        <w:t xml:space="preserve"> 1:54.56</w:t>
      </w:r>
    </w:p>
    <w:p w:rsidR="00553A27" w:rsidRPr="00CF263D" w:rsidRDefault="00553A27" w:rsidP="00553A27">
      <w:pPr>
        <w:pStyle w:val="PlaceEven"/>
      </w:pPr>
      <w:r w:rsidRPr="00CF263D">
        <w:t>4.</w:t>
      </w:r>
      <w:r w:rsidRPr="00CF263D">
        <w:tab/>
        <w:t>Nicholas Pyle</w:t>
      </w:r>
      <w:r w:rsidRPr="00CF263D">
        <w:tab/>
        <w:t>15</w:t>
      </w:r>
      <w:r w:rsidRPr="00CF263D">
        <w:tab/>
        <w:t>Newcastle</w:t>
      </w:r>
      <w:r w:rsidRPr="00CF263D">
        <w:tab/>
      </w:r>
      <w:r w:rsidRPr="00CF263D">
        <w:tab/>
        <w:t xml:space="preserve"> 2:34.05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32.11</w:t>
      </w:r>
      <w:r w:rsidRPr="00CF263D">
        <w:tab/>
        <w:t xml:space="preserve"> 1:08.92</w:t>
      </w:r>
      <w:r w:rsidRPr="00CF263D">
        <w:tab/>
        <w:t xml:space="preserve"> 1:57.00</w:t>
      </w:r>
    </w:p>
    <w:p w:rsidR="00553A27" w:rsidRPr="00CF263D" w:rsidRDefault="00553A27" w:rsidP="00553A27">
      <w:pPr>
        <w:pStyle w:val="PlaceEven"/>
      </w:pPr>
      <w:r w:rsidRPr="00CF263D">
        <w:t>5.</w:t>
      </w:r>
      <w:r w:rsidRPr="00CF263D">
        <w:tab/>
        <w:t>Luke Fahy</w:t>
      </w:r>
      <w:r w:rsidRPr="00CF263D">
        <w:tab/>
        <w:t>15</w:t>
      </w:r>
      <w:r w:rsidRPr="00CF263D">
        <w:tab/>
        <w:t>Alnwick Dol</w:t>
      </w:r>
      <w:r w:rsidRPr="00CF263D">
        <w:tab/>
      </w:r>
      <w:r w:rsidRPr="00CF263D">
        <w:tab/>
        <w:t xml:space="preserve"> 2:45.82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35.08</w:t>
      </w:r>
      <w:r w:rsidRPr="00CF263D">
        <w:tab/>
        <w:t xml:space="preserve"> 1:22.14</w:t>
      </w:r>
      <w:r w:rsidRPr="00CF263D">
        <w:tab/>
        <w:t xml:space="preserve"> 2:09.34</w:t>
      </w:r>
    </w:p>
    <w:p w:rsidR="00553A27" w:rsidRPr="00CF263D" w:rsidRDefault="00553A27" w:rsidP="00553A27">
      <w:pPr>
        <w:pStyle w:val="PlaceEven"/>
      </w:pPr>
      <w:r w:rsidRPr="00CF263D">
        <w:t>6.</w:t>
      </w:r>
      <w:r w:rsidRPr="00CF263D">
        <w:tab/>
        <w:t>James Amor</w:t>
      </w:r>
      <w:r w:rsidRPr="00CF263D">
        <w:tab/>
        <w:t>14</w:t>
      </w:r>
      <w:r w:rsidRPr="00CF263D">
        <w:tab/>
        <w:t>Copeland</w:t>
      </w:r>
      <w:r w:rsidRPr="00CF263D">
        <w:tab/>
      </w:r>
      <w:r w:rsidRPr="00CF263D">
        <w:tab/>
        <w:t xml:space="preserve"> 2:54.28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38.60</w:t>
      </w:r>
      <w:r w:rsidRPr="00CF263D">
        <w:tab/>
        <w:t xml:space="preserve"> 1:22.27</w:t>
      </w:r>
      <w:r w:rsidRPr="00CF263D">
        <w:tab/>
        <w:t xml:space="preserve"> 2:16.64</w:t>
      </w:r>
    </w:p>
    <w:p w:rsidR="00553A27" w:rsidRDefault="00553A27" w:rsidP="00553A27">
      <w:pPr>
        <w:pStyle w:val="PlaceEven"/>
      </w:pPr>
      <w:r w:rsidRPr="00CF263D">
        <w:t>7.</w:t>
      </w:r>
      <w:r w:rsidRPr="00CF263D">
        <w:tab/>
        <w:t>Joshua Denyer</w:t>
      </w:r>
      <w:r w:rsidRPr="00CF263D">
        <w:tab/>
        <w:t>14</w:t>
      </w:r>
      <w:r w:rsidRPr="00CF263D">
        <w:tab/>
        <w:t>Gates &amp;Whick</w:t>
      </w:r>
      <w:r w:rsidRPr="00CF263D">
        <w:tab/>
      </w:r>
      <w:r w:rsidRPr="00CF263D">
        <w:tab/>
        <w:t xml:space="preserve"> 3:15.21</w:t>
      </w:r>
      <w:r w:rsidRPr="00CF263D">
        <w:tab/>
      </w:r>
      <w:r w:rsidRPr="00CF263D">
        <w:tab/>
      </w:r>
      <w:r w:rsidRPr="00CF263D">
        <w:tab/>
      </w:r>
      <w:r w:rsidRPr="00CF263D">
        <w:tab/>
      </w:r>
      <w:r w:rsidRPr="00CF263D">
        <w:tab/>
        <w:t xml:space="preserve">   42.14</w:t>
      </w:r>
      <w:r w:rsidRPr="00CF263D">
        <w:tab/>
        <w:t xml:space="preserve"> 1:30.70</w:t>
      </w:r>
      <w:r w:rsidRPr="00CF263D">
        <w:tab/>
        <w:t xml:space="preserve"> 2:27.98</w:t>
      </w:r>
    </w:p>
    <w:p w:rsidR="00553A27" w:rsidRDefault="00553A27" w:rsidP="00553A27">
      <w:pPr>
        <w:pStyle w:val="SplitLong"/>
      </w:pPr>
    </w:p>
    <w:p w:rsidR="00104C5E" w:rsidRDefault="00553A2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br w:type="page"/>
      </w:r>
      <w:r w:rsidR="00104C5E">
        <w:br w:type="page"/>
      </w:r>
    </w:p>
    <w:p w:rsidR="00553A27" w:rsidRDefault="00553A2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104C5E" w:rsidRDefault="00104C5E" w:rsidP="00553A27">
      <w:pPr>
        <w:pStyle w:val="SplitLong"/>
      </w:pPr>
    </w:p>
    <w:p w:rsidR="00104C5E" w:rsidRPr="00D206C7" w:rsidRDefault="00104C5E" w:rsidP="00104C5E">
      <w:pPr>
        <w:pStyle w:val="EventHeader"/>
      </w:pPr>
      <w:r>
        <w:t>EVENT</w:t>
      </w:r>
      <w:r w:rsidRPr="00D206C7">
        <w:t xml:space="preserve"> 23 Girls 10 Yrs/Over 400m IM          </w:t>
      </w:r>
    </w:p>
    <w:p w:rsidR="00104C5E" w:rsidRPr="00D206C7" w:rsidRDefault="00104C5E" w:rsidP="00104C5E">
      <w:pPr>
        <w:pStyle w:val="AgeGroupHeader"/>
      </w:pPr>
      <w:r w:rsidRPr="00D206C7">
        <w:t xml:space="preserve">11 Yrs </w:t>
      </w:r>
      <w:r>
        <w:t>Age Group</w:t>
      </w:r>
      <w:r w:rsidRPr="00D206C7">
        <w:t xml:space="preserve"> - Full Results</w:t>
      </w:r>
    </w:p>
    <w:p w:rsidR="00104C5E" w:rsidRPr="00D206C7" w:rsidRDefault="00104C5E" w:rsidP="00104C5E">
      <w:pPr>
        <w:pStyle w:val="PlaceHeader"/>
      </w:pPr>
      <w:r>
        <w:t>Place</w:t>
      </w:r>
      <w:r w:rsidRPr="00D206C7">
        <w:tab/>
        <w:t>Name</w:t>
      </w:r>
      <w:r w:rsidRPr="00D206C7">
        <w:tab/>
        <w:t>AaD</w:t>
      </w:r>
      <w:r w:rsidRPr="00D206C7">
        <w:tab/>
        <w:t>Club</w:t>
      </w:r>
      <w:r w:rsidRPr="00D206C7">
        <w:tab/>
      </w:r>
      <w:r w:rsidRPr="00D206C7">
        <w:tab/>
        <w:t>Time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PlaceEven"/>
      </w:pPr>
      <w:r w:rsidRPr="00D206C7">
        <w:t>1.</w:t>
      </w:r>
      <w:r w:rsidRPr="00D206C7">
        <w:tab/>
        <w:t>Amelia Robertson</w:t>
      </w:r>
      <w:r w:rsidRPr="00D206C7">
        <w:tab/>
        <w:t>11</w:t>
      </w:r>
      <w:r w:rsidRPr="00D206C7">
        <w:tab/>
        <w:t>Tynemouth</w:t>
      </w:r>
      <w:r w:rsidRPr="00D206C7">
        <w:tab/>
      </w:r>
      <w:r w:rsidRPr="00D206C7">
        <w:tab/>
        <w:t xml:space="preserve"> 6:21.48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39.82</w:t>
      </w:r>
      <w:r w:rsidRPr="00D206C7">
        <w:tab/>
        <w:t>100m  1:26.09</w:t>
      </w:r>
      <w:r w:rsidRPr="00D206C7">
        <w:tab/>
        <w:t>150m  2:10.67</w:t>
      </w:r>
      <w:r w:rsidRPr="00D206C7">
        <w:tab/>
        <w:t>200m  2:57.23</w:t>
      </w:r>
      <w:r w:rsidRPr="00D206C7">
        <w:tab/>
        <w:t>250m  3:57.14</w:t>
      </w:r>
      <w:r w:rsidRPr="00D206C7">
        <w:tab/>
        <w:t>300m  4:57.18</w:t>
      </w:r>
      <w:r w:rsidRPr="00D206C7">
        <w:tab/>
        <w:t>350m  5:39.72</w:t>
      </w:r>
      <w:r w:rsidRPr="00D206C7">
        <w:tab/>
        <w:t>400m  6:21.48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39.82</w:t>
      </w:r>
      <w:r w:rsidRPr="00D206C7">
        <w:tab/>
        <w:t xml:space="preserve">   46.27</w:t>
      </w:r>
      <w:r w:rsidRPr="00D206C7">
        <w:tab/>
        <w:t xml:space="preserve">   44.58</w:t>
      </w:r>
      <w:r w:rsidRPr="00D206C7">
        <w:tab/>
        <w:t xml:space="preserve">   46.56</w:t>
      </w:r>
      <w:r w:rsidRPr="00D206C7">
        <w:tab/>
        <w:t xml:space="preserve">   59.91</w:t>
      </w:r>
      <w:r w:rsidRPr="00D206C7">
        <w:tab/>
        <w:t xml:space="preserve"> 1:00.04</w:t>
      </w:r>
      <w:r w:rsidRPr="00D206C7">
        <w:tab/>
        <w:t xml:space="preserve">   42.54</w:t>
      </w:r>
      <w:r w:rsidRPr="00D206C7">
        <w:tab/>
        <w:t xml:space="preserve">   41.76</w:t>
      </w:r>
    </w:p>
    <w:p w:rsidR="00104C5E" w:rsidRPr="00D206C7" w:rsidRDefault="00104C5E" w:rsidP="00104C5E">
      <w:pPr>
        <w:pStyle w:val="PlaceEven"/>
      </w:pPr>
      <w:r w:rsidRPr="00D206C7">
        <w:t>2.</w:t>
      </w:r>
      <w:r w:rsidRPr="00D206C7">
        <w:tab/>
        <w:t>Lucy Wealleans</w:t>
      </w:r>
      <w:r w:rsidRPr="00D206C7">
        <w:tab/>
        <w:t>11</w:t>
      </w:r>
      <w:r w:rsidRPr="00D206C7">
        <w:tab/>
        <w:t>Tynemouth</w:t>
      </w:r>
      <w:r w:rsidRPr="00D206C7">
        <w:tab/>
      </w:r>
      <w:r w:rsidRPr="00D206C7">
        <w:tab/>
        <w:t xml:space="preserve"> 8:14.12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50.99</w:t>
      </w:r>
      <w:r w:rsidRPr="00D206C7">
        <w:tab/>
        <w:t>100m  1:58.78</w:t>
      </w:r>
      <w:r w:rsidRPr="00D206C7">
        <w:tab/>
        <w:t>150m  2:56.57</w:t>
      </w:r>
      <w:r w:rsidRPr="00D206C7">
        <w:tab/>
        <w:t>200m  3:53.73</w:t>
      </w:r>
      <w:r w:rsidRPr="00D206C7">
        <w:tab/>
        <w:t>250m  5:02.65</w:t>
      </w:r>
      <w:r w:rsidRPr="00D206C7">
        <w:tab/>
        <w:t>300m  6:16.08</w:t>
      </w:r>
      <w:r w:rsidRPr="00D206C7">
        <w:tab/>
        <w:t>350m  7:16.27</w:t>
      </w:r>
      <w:r w:rsidRPr="00D206C7">
        <w:tab/>
        <w:t>400m  8:14.12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50.99</w:t>
      </w:r>
      <w:r w:rsidRPr="00D206C7">
        <w:tab/>
        <w:t xml:space="preserve"> 1:07.79</w:t>
      </w:r>
      <w:r w:rsidRPr="00D206C7">
        <w:tab/>
        <w:t xml:space="preserve">   57.79</w:t>
      </w:r>
      <w:r w:rsidRPr="00D206C7">
        <w:tab/>
        <w:t xml:space="preserve">   57.16</w:t>
      </w:r>
      <w:r w:rsidRPr="00D206C7">
        <w:tab/>
        <w:t xml:space="preserve"> 1:08.92</w:t>
      </w:r>
      <w:r w:rsidRPr="00D206C7">
        <w:tab/>
        <w:t xml:space="preserve"> 1:13.43</w:t>
      </w:r>
      <w:r w:rsidRPr="00D206C7">
        <w:tab/>
        <w:t xml:space="preserve"> 1:00.19</w:t>
      </w:r>
      <w:r w:rsidRPr="00D206C7">
        <w:tab/>
        <w:t xml:space="preserve">   57.85</w:t>
      </w:r>
    </w:p>
    <w:p w:rsidR="00104C5E" w:rsidRPr="00D206C7" w:rsidRDefault="00104C5E" w:rsidP="00104C5E">
      <w:pPr>
        <w:pStyle w:val="AgeGroupHeader"/>
      </w:pPr>
      <w:r w:rsidRPr="00D206C7">
        <w:t xml:space="preserve">12 Yrs </w:t>
      </w:r>
      <w:r>
        <w:t>Age Group</w:t>
      </w:r>
      <w:r w:rsidRPr="00D206C7">
        <w:t xml:space="preserve"> - Full Results</w:t>
      </w:r>
    </w:p>
    <w:p w:rsidR="00104C5E" w:rsidRPr="00D206C7" w:rsidRDefault="00104C5E" w:rsidP="00104C5E">
      <w:pPr>
        <w:pStyle w:val="PlaceHeader"/>
      </w:pPr>
      <w:r>
        <w:t>Place</w:t>
      </w:r>
      <w:r w:rsidRPr="00D206C7">
        <w:tab/>
        <w:t>Name</w:t>
      </w:r>
      <w:r w:rsidRPr="00D206C7">
        <w:tab/>
        <w:t>AaD</w:t>
      </w:r>
      <w:r w:rsidRPr="00D206C7">
        <w:tab/>
        <w:t>Club</w:t>
      </w:r>
      <w:r w:rsidRPr="00D206C7">
        <w:tab/>
      </w:r>
      <w:r w:rsidRPr="00D206C7">
        <w:tab/>
        <w:t>Time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PlaceEven"/>
      </w:pPr>
      <w:r w:rsidRPr="00D206C7">
        <w:t>1.</w:t>
      </w:r>
      <w:r w:rsidRPr="00D206C7">
        <w:tab/>
        <w:t>Kimberley Robson</w:t>
      </w:r>
      <w:r w:rsidRPr="00D206C7">
        <w:tab/>
        <w:t>12</w:t>
      </w:r>
      <w:r w:rsidRPr="00D206C7">
        <w:tab/>
        <w:t>Alnwick Dol</w:t>
      </w:r>
      <w:r w:rsidRPr="00D206C7">
        <w:tab/>
      </w:r>
      <w:r w:rsidRPr="00D206C7">
        <w:tab/>
        <w:t xml:space="preserve"> 6:01.36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40.28</w:t>
      </w:r>
      <w:r w:rsidRPr="00D206C7">
        <w:tab/>
        <w:t>100m  1:25.86</w:t>
      </w:r>
      <w:r w:rsidRPr="00D206C7">
        <w:tab/>
        <w:t>150m  2:12.09</w:t>
      </w:r>
      <w:r w:rsidRPr="00D206C7">
        <w:tab/>
        <w:t>200m  2:59.00</w:t>
      </w:r>
      <w:r w:rsidRPr="00D206C7">
        <w:tab/>
        <w:t>250m  3:49.57</w:t>
      </w:r>
      <w:r w:rsidRPr="00D206C7">
        <w:tab/>
        <w:t>300m  4:41.06</w:t>
      </w:r>
      <w:r w:rsidRPr="00D206C7">
        <w:tab/>
        <w:t>350m  5:21.96</w:t>
      </w:r>
      <w:r w:rsidRPr="00D206C7">
        <w:tab/>
        <w:t>400m  6:01.36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40.28</w:t>
      </w:r>
      <w:r w:rsidRPr="00D206C7">
        <w:tab/>
        <w:t xml:space="preserve">   45.58</w:t>
      </w:r>
      <w:r w:rsidRPr="00D206C7">
        <w:tab/>
        <w:t xml:space="preserve">   46.23</w:t>
      </w:r>
      <w:r w:rsidRPr="00D206C7">
        <w:tab/>
        <w:t xml:space="preserve">   46.91</w:t>
      </w:r>
      <w:r w:rsidRPr="00D206C7">
        <w:tab/>
        <w:t xml:space="preserve">   50.57</w:t>
      </w:r>
      <w:r w:rsidRPr="00D206C7">
        <w:tab/>
        <w:t xml:space="preserve">   51.49</w:t>
      </w:r>
      <w:r w:rsidRPr="00D206C7">
        <w:tab/>
        <w:t xml:space="preserve">   40.90</w:t>
      </w:r>
      <w:r w:rsidRPr="00D206C7">
        <w:tab/>
        <w:t xml:space="preserve">   39.40</w:t>
      </w:r>
    </w:p>
    <w:p w:rsidR="00104C5E" w:rsidRPr="00D206C7" w:rsidRDefault="00104C5E" w:rsidP="00104C5E">
      <w:pPr>
        <w:pStyle w:val="PlaceEven"/>
      </w:pPr>
      <w:r w:rsidRPr="00D206C7">
        <w:t>2.</w:t>
      </w:r>
      <w:r w:rsidRPr="00D206C7">
        <w:tab/>
        <w:t>Olivia Fearon</w:t>
      </w:r>
      <w:r w:rsidRPr="00D206C7">
        <w:tab/>
        <w:t>12</w:t>
      </w:r>
      <w:r w:rsidRPr="00D206C7">
        <w:tab/>
        <w:t>Copeland</w:t>
      </w:r>
      <w:r w:rsidRPr="00D206C7">
        <w:tab/>
      </w:r>
      <w:r w:rsidRPr="00D206C7">
        <w:tab/>
        <w:t xml:space="preserve"> 7:09.14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50.54</w:t>
      </w:r>
      <w:r w:rsidRPr="00D206C7">
        <w:tab/>
        <w:t>100m  1:54.86</w:t>
      </w:r>
      <w:r w:rsidRPr="00D206C7">
        <w:tab/>
        <w:t>150m  2:45.72</w:t>
      </w:r>
      <w:r w:rsidRPr="00D206C7">
        <w:tab/>
        <w:t>200m  3:37.56</w:t>
      </w:r>
      <w:r w:rsidRPr="00D206C7">
        <w:tab/>
        <w:t>250m  4:34.31</w:t>
      </w:r>
      <w:r w:rsidRPr="00D206C7">
        <w:tab/>
        <w:t>300m  5:32.36</w:t>
      </w:r>
      <w:r w:rsidRPr="00D206C7">
        <w:tab/>
        <w:t>350m  6:21.90</w:t>
      </w:r>
      <w:r w:rsidRPr="00D206C7">
        <w:tab/>
        <w:t>400m  7:09.14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50.54</w:t>
      </w:r>
      <w:r w:rsidRPr="00D206C7">
        <w:tab/>
        <w:t xml:space="preserve"> 1:04.32</w:t>
      </w:r>
      <w:r w:rsidRPr="00D206C7">
        <w:tab/>
        <w:t xml:space="preserve">   50.86</w:t>
      </w:r>
      <w:r w:rsidRPr="00D206C7">
        <w:tab/>
        <w:t xml:space="preserve">   51.84</w:t>
      </w:r>
      <w:r w:rsidRPr="00D206C7">
        <w:tab/>
        <w:t xml:space="preserve">   56.75</w:t>
      </w:r>
      <w:r w:rsidRPr="00D206C7">
        <w:tab/>
        <w:t xml:space="preserve">   58.05</w:t>
      </w:r>
      <w:r w:rsidRPr="00D206C7">
        <w:tab/>
        <w:t xml:space="preserve">   49.54</w:t>
      </w:r>
      <w:r w:rsidRPr="00D206C7">
        <w:tab/>
        <w:t xml:space="preserve">   47.24</w:t>
      </w:r>
    </w:p>
    <w:p w:rsidR="00104C5E" w:rsidRPr="00D206C7" w:rsidRDefault="00104C5E" w:rsidP="00104C5E">
      <w:pPr>
        <w:pStyle w:val="AgeGroupHeader"/>
      </w:pPr>
      <w:r w:rsidRPr="00D206C7">
        <w:t xml:space="preserve">13 Yrs </w:t>
      </w:r>
      <w:r>
        <w:t>Age Group</w:t>
      </w:r>
      <w:r w:rsidRPr="00D206C7">
        <w:t xml:space="preserve"> - Full Results</w:t>
      </w:r>
    </w:p>
    <w:p w:rsidR="00104C5E" w:rsidRPr="00D206C7" w:rsidRDefault="00104C5E" w:rsidP="00104C5E">
      <w:pPr>
        <w:pStyle w:val="PlaceHeader"/>
      </w:pPr>
      <w:r>
        <w:t>Place</w:t>
      </w:r>
      <w:r w:rsidRPr="00D206C7">
        <w:tab/>
        <w:t>Name</w:t>
      </w:r>
      <w:r w:rsidRPr="00D206C7">
        <w:tab/>
        <w:t>AaD</w:t>
      </w:r>
      <w:r w:rsidRPr="00D206C7">
        <w:tab/>
        <w:t>Club</w:t>
      </w:r>
      <w:r w:rsidRPr="00D206C7">
        <w:tab/>
      </w:r>
      <w:r w:rsidRPr="00D206C7">
        <w:tab/>
        <w:t>Time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PlaceEven"/>
      </w:pPr>
      <w:r w:rsidRPr="00D206C7">
        <w:t>1.</w:t>
      </w:r>
      <w:r w:rsidRPr="00D206C7">
        <w:tab/>
        <w:t>Rebecca Scott</w:t>
      </w:r>
      <w:r w:rsidRPr="00D206C7">
        <w:tab/>
        <w:t>13</w:t>
      </w:r>
      <w:r w:rsidRPr="00D206C7">
        <w:tab/>
        <w:t>Tynemouth</w:t>
      </w:r>
      <w:r w:rsidRPr="00D206C7">
        <w:tab/>
      </w:r>
      <w:r w:rsidRPr="00D206C7">
        <w:tab/>
        <w:t xml:space="preserve"> 6:07.25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39.10</w:t>
      </w:r>
      <w:r w:rsidRPr="00D206C7">
        <w:tab/>
        <w:t>100m  1:27.16</w:t>
      </w:r>
      <w:r w:rsidRPr="00D206C7">
        <w:tab/>
        <w:t>150m  2:13.53</w:t>
      </w:r>
      <w:r w:rsidRPr="00D206C7">
        <w:tab/>
        <w:t>200m  2:59.95</w:t>
      </w:r>
      <w:r w:rsidRPr="00D206C7">
        <w:tab/>
        <w:t>250m  3:51.64</w:t>
      </w:r>
      <w:r w:rsidRPr="00D206C7">
        <w:tab/>
        <w:t>300m  4:44.82</w:t>
      </w:r>
      <w:r w:rsidRPr="00D206C7">
        <w:tab/>
        <w:t>350m  5:27.18</w:t>
      </w:r>
      <w:r w:rsidRPr="00D206C7">
        <w:tab/>
        <w:t>400m  6:07.25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39.10</w:t>
      </w:r>
      <w:r w:rsidRPr="00D206C7">
        <w:tab/>
        <w:t xml:space="preserve">   48.06</w:t>
      </w:r>
      <w:r w:rsidRPr="00D206C7">
        <w:tab/>
        <w:t xml:space="preserve">   46.37</w:t>
      </w:r>
      <w:r w:rsidRPr="00D206C7">
        <w:tab/>
        <w:t xml:space="preserve">   46.42</w:t>
      </w:r>
      <w:r w:rsidRPr="00D206C7">
        <w:tab/>
        <w:t xml:space="preserve">   51.69</w:t>
      </w:r>
      <w:r w:rsidRPr="00D206C7">
        <w:tab/>
        <w:t xml:space="preserve">   53.18</w:t>
      </w:r>
      <w:r w:rsidRPr="00D206C7">
        <w:tab/>
        <w:t xml:space="preserve">   42.36</w:t>
      </w:r>
      <w:r w:rsidRPr="00D206C7">
        <w:tab/>
        <w:t xml:space="preserve">   40.07</w:t>
      </w:r>
    </w:p>
    <w:p w:rsidR="00104C5E" w:rsidRPr="00D206C7" w:rsidRDefault="00104C5E" w:rsidP="00104C5E">
      <w:pPr>
        <w:pStyle w:val="AgeGroupHeader"/>
      </w:pPr>
      <w:r w:rsidRPr="00D206C7">
        <w:t xml:space="preserve">14 Yrs/Over </w:t>
      </w:r>
      <w:r>
        <w:t>Age Group</w:t>
      </w:r>
      <w:r w:rsidRPr="00D206C7">
        <w:t xml:space="preserve"> - Full Results</w:t>
      </w:r>
    </w:p>
    <w:p w:rsidR="00104C5E" w:rsidRPr="00D206C7" w:rsidRDefault="00104C5E" w:rsidP="00104C5E">
      <w:pPr>
        <w:pStyle w:val="PlaceHeader"/>
      </w:pPr>
      <w:r>
        <w:t>Place</w:t>
      </w:r>
      <w:r w:rsidRPr="00D206C7">
        <w:tab/>
        <w:t>Name</w:t>
      </w:r>
      <w:r w:rsidRPr="00D206C7">
        <w:tab/>
        <w:t>AaD</w:t>
      </w:r>
      <w:r w:rsidRPr="00D206C7">
        <w:tab/>
        <w:t>Club</w:t>
      </w:r>
      <w:r w:rsidRPr="00D206C7">
        <w:tab/>
      </w:r>
      <w:r w:rsidRPr="00D206C7">
        <w:tab/>
        <w:t>Time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PlaceEven"/>
      </w:pPr>
      <w:r w:rsidRPr="00D206C7">
        <w:t>1.</w:t>
      </w:r>
      <w:r w:rsidRPr="00D206C7">
        <w:tab/>
        <w:t>Hannah Seymour</w:t>
      </w:r>
      <w:r w:rsidRPr="00D206C7">
        <w:tab/>
        <w:t>14</w:t>
      </w:r>
      <w:r w:rsidRPr="00D206C7">
        <w:tab/>
        <w:t>Morpeth</w:t>
      </w:r>
      <w:r w:rsidRPr="00D206C7">
        <w:tab/>
      </w:r>
      <w:r w:rsidRPr="00D206C7">
        <w:tab/>
        <w:t xml:space="preserve"> 5:33.83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35.34</w:t>
      </w:r>
      <w:r w:rsidRPr="00D206C7">
        <w:tab/>
        <w:t>100m  1:15.94</w:t>
      </w:r>
      <w:r w:rsidRPr="00D206C7">
        <w:tab/>
        <w:t>150m  1:56.52</w:t>
      </w:r>
      <w:r w:rsidRPr="00D206C7">
        <w:tab/>
        <w:t>200m  2:36.26</w:t>
      </w:r>
      <w:r w:rsidRPr="00D206C7">
        <w:tab/>
        <w:t>250m  3:26.18</w:t>
      </w:r>
      <w:r w:rsidRPr="00D206C7">
        <w:tab/>
        <w:t>300m  4:16.78</w:t>
      </w:r>
      <w:r w:rsidRPr="00D206C7">
        <w:tab/>
        <w:t>350m  4:56.09</w:t>
      </w:r>
      <w:r w:rsidRPr="00D206C7">
        <w:tab/>
        <w:t>400m  5:33.83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35.34</w:t>
      </w:r>
      <w:r w:rsidRPr="00D206C7">
        <w:tab/>
        <w:t xml:space="preserve">   40.60</w:t>
      </w:r>
      <w:r w:rsidRPr="00D206C7">
        <w:tab/>
        <w:t xml:space="preserve">   40.58</w:t>
      </w:r>
      <w:r w:rsidRPr="00D206C7">
        <w:tab/>
        <w:t xml:space="preserve">   39.74</w:t>
      </w:r>
      <w:r w:rsidRPr="00D206C7">
        <w:tab/>
        <w:t xml:space="preserve">   49.92</w:t>
      </w:r>
      <w:r w:rsidRPr="00D206C7">
        <w:tab/>
        <w:t xml:space="preserve">   50.60</w:t>
      </w:r>
      <w:r w:rsidRPr="00D206C7">
        <w:tab/>
        <w:t xml:space="preserve">   39.31</w:t>
      </w:r>
      <w:r w:rsidRPr="00D206C7">
        <w:tab/>
        <w:t xml:space="preserve">   37.74</w:t>
      </w:r>
    </w:p>
    <w:p w:rsidR="00104C5E" w:rsidRPr="00D206C7" w:rsidRDefault="00104C5E" w:rsidP="00104C5E">
      <w:pPr>
        <w:pStyle w:val="PlaceEven"/>
      </w:pPr>
      <w:r w:rsidRPr="00D206C7">
        <w:t>2.</w:t>
      </w:r>
      <w:r w:rsidRPr="00D206C7">
        <w:tab/>
        <w:t>Faye Burns</w:t>
      </w:r>
      <w:r w:rsidRPr="00D206C7">
        <w:tab/>
        <w:t>14</w:t>
      </w:r>
      <w:r w:rsidRPr="00D206C7">
        <w:tab/>
        <w:t>Chester Le S</w:t>
      </w:r>
      <w:r w:rsidRPr="00D206C7">
        <w:tab/>
      </w:r>
      <w:r w:rsidRPr="00D206C7">
        <w:tab/>
        <w:t xml:space="preserve"> 5:40.47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39.77</w:t>
      </w:r>
      <w:r w:rsidRPr="00D206C7">
        <w:tab/>
        <w:t>100m  1:23.17</w:t>
      </w:r>
      <w:r w:rsidRPr="00D206C7">
        <w:tab/>
        <w:t>150m  2:05.43</w:t>
      </w:r>
      <w:r w:rsidRPr="00D206C7">
        <w:tab/>
        <w:t>200m  2:47.60</w:t>
      </w:r>
      <w:r w:rsidRPr="00D206C7">
        <w:tab/>
        <w:t>250m  3:36.38</w:t>
      </w:r>
      <w:r w:rsidRPr="00D206C7">
        <w:tab/>
        <w:t>300m  4:25.20</w:t>
      </w:r>
      <w:r w:rsidRPr="00D206C7">
        <w:tab/>
        <w:t>350m  5:04.00</w:t>
      </w:r>
      <w:r w:rsidRPr="00D206C7">
        <w:tab/>
        <w:t>400m  5:40.47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39.77</w:t>
      </w:r>
      <w:r w:rsidRPr="00D206C7">
        <w:tab/>
        <w:t xml:space="preserve">   43.40</w:t>
      </w:r>
      <w:r w:rsidRPr="00D206C7">
        <w:tab/>
        <w:t xml:space="preserve">   42.26</w:t>
      </w:r>
      <w:r w:rsidRPr="00D206C7">
        <w:tab/>
        <w:t xml:space="preserve">   42.17</w:t>
      </w:r>
      <w:r w:rsidRPr="00D206C7">
        <w:tab/>
        <w:t xml:space="preserve">   48.78</w:t>
      </w:r>
      <w:r w:rsidRPr="00D206C7">
        <w:tab/>
        <w:t xml:space="preserve">   48.82</w:t>
      </w:r>
      <w:r w:rsidRPr="00D206C7">
        <w:tab/>
        <w:t xml:space="preserve">   38.80</w:t>
      </w:r>
      <w:r w:rsidRPr="00D206C7">
        <w:tab/>
        <w:t xml:space="preserve">   36.47</w:t>
      </w:r>
    </w:p>
    <w:p w:rsidR="00104C5E" w:rsidRPr="00D206C7" w:rsidRDefault="00104C5E" w:rsidP="00104C5E">
      <w:pPr>
        <w:pStyle w:val="PlaceEven"/>
      </w:pPr>
      <w:r w:rsidRPr="00D206C7">
        <w:t>3.</w:t>
      </w:r>
      <w:r w:rsidRPr="00D206C7">
        <w:tab/>
        <w:t>Fiona Robson</w:t>
      </w:r>
      <w:r w:rsidRPr="00D206C7">
        <w:tab/>
        <w:t>14</w:t>
      </w:r>
      <w:r w:rsidRPr="00D206C7">
        <w:tab/>
        <w:t>Alnwick Dol</w:t>
      </w:r>
      <w:r w:rsidRPr="00D206C7">
        <w:tab/>
      </w:r>
      <w:r w:rsidRPr="00D206C7">
        <w:tab/>
        <w:t xml:space="preserve"> 5:49.49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38.49</w:t>
      </w:r>
      <w:r w:rsidRPr="00D206C7">
        <w:tab/>
        <w:t>100m  1:21.72</w:t>
      </w:r>
      <w:r w:rsidRPr="00D206C7">
        <w:tab/>
        <w:t>150m  2:06.87</w:t>
      </w:r>
      <w:r w:rsidRPr="00D206C7">
        <w:tab/>
        <w:t>200m  2:52.87</w:t>
      </w:r>
      <w:r w:rsidRPr="00D206C7">
        <w:tab/>
        <w:t>250m  3:40.59</w:t>
      </w:r>
      <w:r w:rsidRPr="00D206C7">
        <w:tab/>
        <w:t>300m  4:31.13</w:t>
      </w:r>
      <w:r w:rsidRPr="00D206C7">
        <w:tab/>
        <w:t>350m  5:10.93</w:t>
      </w:r>
      <w:r w:rsidRPr="00D206C7">
        <w:tab/>
        <w:t>400m  5:49.49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38.49</w:t>
      </w:r>
      <w:r w:rsidRPr="00D206C7">
        <w:tab/>
        <w:t xml:space="preserve">   43.23</w:t>
      </w:r>
      <w:r w:rsidRPr="00D206C7">
        <w:tab/>
        <w:t xml:space="preserve">   45.15</w:t>
      </w:r>
      <w:r w:rsidRPr="00D206C7">
        <w:tab/>
        <w:t xml:space="preserve">   46.00</w:t>
      </w:r>
      <w:r w:rsidRPr="00D206C7">
        <w:tab/>
        <w:t xml:space="preserve">   47.72</w:t>
      </w:r>
      <w:r w:rsidRPr="00D206C7">
        <w:tab/>
        <w:t xml:space="preserve">   50.54</w:t>
      </w:r>
      <w:r w:rsidRPr="00D206C7">
        <w:tab/>
        <w:t xml:space="preserve">   39.80</w:t>
      </w:r>
      <w:r w:rsidRPr="00D206C7">
        <w:tab/>
        <w:t xml:space="preserve">   38.56</w:t>
      </w:r>
    </w:p>
    <w:p w:rsidR="00104C5E" w:rsidRPr="00D206C7" w:rsidRDefault="00104C5E" w:rsidP="00104C5E">
      <w:pPr>
        <w:pStyle w:val="PlaceEven"/>
      </w:pPr>
      <w:r w:rsidRPr="00D206C7">
        <w:t>4.</w:t>
      </w:r>
      <w:r w:rsidRPr="00D206C7">
        <w:tab/>
        <w:t>Emily Thornton</w:t>
      </w:r>
      <w:r w:rsidRPr="00D206C7">
        <w:tab/>
        <w:t>16</w:t>
      </w:r>
      <w:r w:rsidRPr="00D206C7">
        <w:tab/>
        <w:t>Chester Le S</w:t>
      </w:r>
      <w:r w:rsidRPr="00D206C7">
        <w:tab/>
      </w:r>
      <w:r w:rsidRPr="00D206C7">
        <w:tab/>
        <w:t xml:space="preserve"> 6:00.77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Pr="00D206C7" w:rsidRDefault="00104C5E" w:rsidP="00104C5E">
      <w:pPr>
        <w:pStyle w:val="SplitLong"/>
      </w:pPr>
      <w:r w:rsidRPr="00D206C7">
        <w:tab/>
        <w:t>50m    38.89</w:t>
      </w:r>
      <w:r w:rsidRPr="00D206C7">
        <w:tab/>
        <w:t>100m  1:24.35</w:t>
      </w:r>
      <w:r w:rsidRPr="00D206C7">
        <w:tab/>
        <w:t>150m  2:08.19</w:t>
      </w:r>
      <w:r w:rsidRPr="00D206C7">
        <w:tab/>
        <w:t>200m  2:54.27</w:t>
      </w:r>
      <w:r w:rsidRPr="00D206C7">
        <w:tab/>
        <w:t>250m  3:46.32</w:t>
      </w:r>
      <w:r w:rsidRPr="00D206C7">
        <w:tab/>
        <w:t>300m  4:39.66</w:t>
      </w:r>
      <w:r w:rsidRPr="00D206C7">
        <w:tab/>
        <w:t>350m  5:21.13</w:t>
      </w:r>
      <w:r w:rsidRPr="00D206C7">
        <w:tab/>
        <w:t>400m  6:00.77</w:t>
      </w:r>
    </w:p>
    <w:p w:rsidR="00104C5E" w:rsidRPr="00D206C7" w:rsidRDefault="00104C5E" w:rsidP="00104C5E">
      <w:pPr>
        <w:pStyle w:val="SplitLong"/>
      </w:pPr>
      <w:r w:rsidRPr="00D206C7">
        <w:tab/>
        <w:t xml:space="preserve">   38.89</w:t>
      </w:r>
      <w:r w:rsidRPr="00D206C7">
        <w:tab/>
        <w:t xml:space="preserve">   45.46</w:t>
      </w:r>
      <w:r w:rsidRPr="00D206C7">
        <w:tab/>
        <w:t xml:space="preserve">   43.84</w:t>
      </w:r>
      <w:r w:rsidRPr="00D206C7">
        <w:tab/>
        <w:t xml:space="preserve">   46.08</w:t>
      </w:r>
      <w:r w:rsidRPr="00D206C7">
        <w:tab/>
        <w:t xml:space="preserve">   52.05</w:t>
      </w:r>
      <w:r w:rsidRPr="00D206C7">
        <w:tab/>
        <w:t xml:space="preserve">   53.34</w:t>
      </w:r>
      <w:r w:rsidRPr="00D206C7">
        <w:tab/>
        <w:t xml:space="preserve">   41.47</w:t>
      </w:r>
      <w:r w:rsidRPr="00D206C7">
        <w:tab/>
        <w:t xml:space="preserve">   39.64</w:t>
      </w:r>
    </w:p>
    <w:p w:rsidR="00104C5E" w:rsidRDefault="00104C5E" w:rsidP="00104C5E">
      <w:pPr>
        <w:pStyle w:val="PlaceEven"/>
      </w:pPr>
      <w:r w:rsidRPr="00D206C7">
        <w:t xml:space="preserve"> </w:t>
      </w:r>
      <w:r w:rsidRPr="00D206C7">
        <w:tab/>
        <w:t>Kay Watson</w:t>
      </w:r>
      <w:r w:rsidRPr="00D206C7">
        <w:tab/>
        <w:t>14</w:t>
      </w:r>
      <w:r w:rsidRPr="00D206C7">
        <w:tab/>
        <w:t>Ashington</w:t>
      </w:r>
      <w:r w:rsidRPr="00D206C7">
        <w:tab/>
      </w:r>
      <w:r w:rsidRPr="00D206C7">
        <w:tab/>
        <w:t xml:space="preserve">DQ </w:t>
      </w:r>
      <w:r w:rsidRPr="00D206C7">
        <w:pgNum/>
      </w:r>
      <w:r w:rsidRPr="00D206C7">
        <w:t xml:space="preserve">     </w:t>
      </w:r>
      <w:r w:rsidRPr="00D206C7">
        <w:tab/>
      </w:r>
      <w:r w:rsidRPr="00D206C7">
        <w:tab/>
      </w:r>
      <w:r w:rsidRPr="00D206C7">
        <w:tab/>
      </w:r>
      <w:r w:rsidRPr="00D206C7">
        <w:tab/>
      </w:r>
    </w:p>
    <w:p w:rsidR="00104C5E" w:rsidRDefault="00104C5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A2785" w:rsidRDefault="00BA2785" w:rsidP="00104C5E">
      <w:pPr>
        <w:pStyle w:val="SplitLong"/>
      </w:pPr>
    </w:p>
    <w:p w:rsidR="00BA2785" w:rsidRPr="00B67E38" w:rsidRDefault="00BA2785" w:rsidP="00BA2785">
      <w:pPr>
        <w:pStyle w:val="EventHeader"/>
      </w:pPr>
      <w:r>
        <w:t>EVENT</w:t>
      </w:r>
      <w:r w:rsidRPr="00B67E38">
        <w:t xml:space="preserve"> 24 Boys 10 Yrs/Over 200m Breaststroke </w:t>
      </w:r>
    </w:p>
    <w:p w:rsidR="00BA2785" w:rsidRPr="00B67E38" w:rsidRDefault="00BA2785" w:rsidP="00BA2785">
      <w:pPr>
        <w:pStyle w:val="AgeGroupHeader"/>
      </w:pPr>
      <w:r w:rsidRPr="00B67E38">
        <w:t xml:space="preserve">10 Yrs </w:t>
      </w:r>
      <w:r>
        <w:t>Age Group</w:t>
      </w:r>
      <w:r w:rsidRPr="00B67E38">
        <w:t xml:space="preserve"> - Full Results</w:t>
      </w:r>
    </w:p>
    <w:p w:rsidR="00BA2785" w:rsidRPr="00B67E38" w:rsidRDefault="00BA2785" w:rsidP="00BA2785">
      <w:pPr>
        <w:pStyle w:val="PlaceHeader"/>
      </w:pPr>
      <w:r>
        <w:t>Place</w:t>
      </w:r>
      <w:r w:rsidRPr="00B67E38">
        <w:tab/>
        <w:t>Name</w:t>
      </w:r>
      <w:r w:rsidRPr="00B67E38">
        <w:tab/>
        <w:t>AaD</w:t>
      </w:r>
      <w:r w:rsidRPr="00B67E38">
        <w:tab/>
        <w:t>Club</w:t>
      </w:r>
      <w:r w:rsidRPr="00B67E38">
        <w:tab/>
      </w:r>
      <w:r w:rsidRPr="00B67E38">
        <w:tab/>
        <w:t>Time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>50</w:t>
      </w:r>
      <w:r w:rsidRPr="00B67E38">
        <w:tab/>
        <w:t>100</w:t>
      </w:r>
      <w:r w:rsidRPr="00B67E38">
        <w:tab/>
        <w:t>150</w:t>
      </w:r>
    </w:p>
    <w:p w:rsidR="00BA2785" w:rsidRPr="00B67E38" w:rsidRDefault="00BA2785" w:rsidP="00BA2785">
      <w:pPr>
        <w:pStyle w:val="PlaceEven"/>
      </w:pPr>
      <w:r w:rsidRPr="00B67E38">
        <w:t>1.</w:t>
      </w:r>
      <w:r w:rsidRPr="00B67E38">
        <w:tab/>
        <w:t>Ethan Stannard</w:t>
      </w:r>
      <w:r w:rsidRPr="00B67E38">
        <w:tab/>
        <w:t>10</w:t>
      </w:r>
      <w:r w:rsidRPr="00B67E38">
        <w:tab/>
        <w:t>Tynemouth</w:t>
      </w:r>
      <w:r w:rsidRPr="00B67E38">
        <w:tab/>
      </w:r>
      <w:r w:rsidRPr="00B67E38">
        <w:tab/>
        <w:t xml:space="preserve"> 3:41.32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52.33</w:t>
      </w:r>
      <w:r w:rsidRPr="00B67E38">
        <w:tab/>
        <w:t xml:space="preserve"> 1:50.07</w:t>
      </w:r>
      <w:r w:rsidRPr="00B67E38">
        <w:tab/>
        <w:t xml:space="preserve"> 2:47.28</w:t>
      </w:r>
    </w:p>
    <w:p w:rsidR="00BA2785" w:rsidRPr="00B67E38" w:rsidRDefault="00BA2785" w:rsidP="00BA2785">
      <w:pPr>
        <w:pStyle w:val="PlaceEven"/>
      </w:pPr>
      <w:r w:rsidRPr="00B67E38">
        <w:t>2.</w:t>
      </w:r>
      <w:r w:rsidRPr="00B67E38">
        <w:tab/>
        <w:t>Jacob Davison</w:t>
      </w:r>
      <w:r w:rsidRPr="00B67E38">
        <w:tab/>
        <w:t>10</w:t>
      </w:r>
      <w:r w:rsidRPr="00B67E38">
        <w:tab/>
        <w:t>Chester Le S</w:t>
      </w:r>
      <w:r w:rsidRPr="00B67E38">
        <w:tab/>
      </w:r>
      <w:r w:rsidRPr="00B67E38">
        <w:tab/>
        <w:t xml:space="preserve"> 3:47.59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53.75</w:t>
      </w:r>
      <w:r w:rsidRPr="00B67E38">
        <w:tab/>
        <w:t xml:space="preserve"> 1:52.16</w:t>
      </w:r>
      <w:r w:rsidRPr="00B67E38">
        <w:tab/>
        <w:t xml:space="preserve"> 2:50.14</w:t>
      </w:r>
    </w:p>
    <w:p w:rsidR="00BA2785" w:rsidRPr="00B67E38" w:rsidRDefault="00BA2785" w:rsidP="00BA2785">
      <w:pPr>
        <w:pStyle w:val="PlaceEven"/>
      </w:pPr>
      <w:r w:rsidRPr="00B67E38">
        <w:t>3.</w:t>
      </w:r>
      <w:r w:rsidRPr="00B67E38">
        <w:tab/>
        <w:t>Fintan Airey</w:t>
      </w:r>
      <w:r w:rsidRPr="00B67E38">
        <w:tab/>
        <w:t>10</w:t>
      </w:r>
      <w:r w:rsidRPr="00B67E38">
        <w:tab/>
        <w:t>Gates &amp;Whick</w:t>
      </w:r>
      <w:r w:rsidRPr="00B67E38">
        <w:tab/>
      </w:r>
      <w:r w:rsidRPr="00B67E38">
        <w:tab/>
        <w:t xml:space="preserve"> 3:55.41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55.30</w:t>
      </w:r>
      <w:r w:rsidRPr="00B67E38">
        <w:tab/>
        <w:t xml:space="preserve"> 1:56.42</w:t>
      </w:r>
      <w:r w:rsidRPr="00B67E38">
        <w:tab/>
        <w:t xml:space="preserve"> 2:56.57</w:t>
      </w:r>
    </w:p>
    <w:p w:rsidR="00BA2785" w:rsidRPr="00B67E38" w:rsidRDefault="00BA2785" w:rsidP="00BA2785">
      <w:pPr>
        <w:pStyle w:val="PlaceEven"/>
      </w:pPr>
      <w:r w:rsidRPr="00B67E38">
        <w:t>4.</w:t>
      </w:r>
      <w:r w:rsidRPr="00B67E38">
        <w:tab/>
        <w:t>Evan Sordy</w:t>
      </w:r>
      <w:r w:rsidRPr="00B67E38">
        <w:tab/>
        <w:t>10</w:t>
      </w:r>
      <w:r w:rsidRPr="00B67E38">
        <w:tab/>
        <w:t>Gates &amp;Whick</w:t>
      </w:r>
      <w:r w:rsidRPr="00B67E38">
        <w:tab/>
      </w:r>
      <w:r w:rsidRPr="00B67E38">
        <w:tab/>
        <w:t xml:space="preserve"> 3:59.33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56.54</w:t>
      </w:r>
      <w:r w:rsidRPr="00B67E38">
        <w:tab/>
        <w:t xml:space="preserve"> 1:57.86</w:t>
      </w:r>
      <w:r w:rsidRPr="00B67E38">
        <w:tab/>
        <w:t xml:space="preserve"> 2:59.48</w:t>
      </w:r>
    </w:p>
    <w:p w:rsidR="00BA2785" w:rsidRPr="00B67E38" w:rsidRDefault="00BA2785" w:rsidP="00BA2785">
      <w:pPr>
        <w:pStyle w:val="PlaceEven"/>
      </w:pPr>
      <w:r w:rsidRPr="00B67E38">
        <w:t>5.</w:t>
      </w:r>
      <w:r w:rsidRPr="00B67E38">
        <w:tab/>
        <w:t>Jack Leggott</w:t>
      </w:r>
      <w:r w:rsidRPr="00B67E38">
        <w:tab/>
        <w:t>10</w:t>
      </w:r>
      <w:r w:rsidRPr="00B67E38">
        <w:tab/>
        <w:t>Moors</w:t>
      </w:r>
      <w:r w:rsidRPr="00B67E38">
        <w:tab/>
      </w:r>
      <w:r w:rsidRPr="00B67E38">
        <w:tab/>
        <w:t xml:space="preserve"> 4:02.43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56.95</w:t>
      </w:r>
      <w:r w:rsidRPr="00B67E38">
        <w:tab/>
        <w:t xml:space="preserve"> 1:59.33</w:t>
      </w:r>
      <w:r w:rsidRPr="00B67E38">
        <w:tab/>
        <w:t xml:space="preserve"> 3:03.65</w:t>
      </w:r>
    </w:p>
    <w:p w:rsidR="00BA2785" w:rsidRPr="00B67E38" w:rsidRDefault="00BA2785" w:rsidP="00BA2785">
      <w:pPr>
        <w:pStyle w:val="PlaceEven"/>
      </w:pPr>
      <w:r w:rsidRPr="00B67E38">
        <w:t>6.</w:t>
      </w:r>
      <w:r w:rsidRPr="00B67E38">
        <w:tab/>
        <w:t>Cameron Macpherson</w:t>
      </w:r>
      <w:r w:rsidRPr="00B67E38">
        <w:tab/>
        <w:t>10</w:t>
      </w:r>
      <w:r w:rsidRPr="00B67E38">
        <w:tab/>
        <w:t>Newcastle</w:t>
      </w:r>
      <w:r w:rsidRPr="00B67E38">
        <w:tab/>
      </w:r>
      <w:r w:rsidRPr="00B67E38">
        <w:tab/>
        <w:t xml:space="preserve"> 4:15.45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1:01.43</w:t>
      </w:r>
      <w:r w:rsidRPr="00B67E38">
        <w:tab/>
        <w:t xml:space="preserve"> 2:08.06</w:t>
      </w:r>
      <w:r w:rsidRPr="00B67E38">
        <w:tab/>
        <w:t xml:space="preserve"> 3:12.77</w:t>
      </w:r>
    </w:p>
    <w:p w:rsidR="00BA2785" w:rsidRPr="00B67E38" w:rsidRDefault="00BA2785" w:rsidP="00BA2785">
      <w:pPr>
        <w:pStyle w:val="PlaceEven"/>
      </w:pPr>
      <w:r w:rsidRPr="00B67E38">
        <w:t>7.</w:t>
      </w:r>
      <w:r w:rsidRPr="00B67E38">
        <w:tab/>
        <w:t>Finley Quayle</w:t>
      </w:r>
      <w:r w:rsidRPr="00B67E38">
        <w:tab/>
        <w:t>10</w:t>
      </w:r>
      <w:r w:rsidRPr="00B67E38">
        <w:tab/>
        <w:t>Copeland</w:t>
      </w:r>
      <w:r w:rsidRPr="00B67E38">
        <w:tab/>
      </w:r>
      <w:r w:rsidRPr="00B67E38">
        <w:tab/>
        <w:t xml:space="preserve"> 4:15.77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1:00.61</w:t>
      </w:r>
      <w:r w:rsidRPr="00B67E38">
        <w:tab/>
        <w:t xml:space="preserve"> 2:06.11</w:t>
      </w:r>
      <w:r w:rsidRPr="00B67E38">
        <w:tab/>
        <w:t xml:space="preserve"> 3:12.35</w:t>
      </w:r>
    </w:p>
    <w:p w:rsidR="00BA2785" w:rsidRPr="00B67E38" w:rsidRDefault="00BA2785" w:rsidP="00BA2785">
      <w:pPr>
        <w:pStyle w:val="PlaceEven"/>
      </w:pPr>
      <w:r w:rsidRPr="00B67E38">
        <w:t>8.</w:t>
      </w:r>
      <w:r w:rsidRPr="00B67E38">
        <w:tab/>
        <w:t>Colby McKim</w:t>
      </w:r>
      <w:r w:rsidRPr="00B67E38">
        <w:tab/>
        <w:t>10</w:t>
      </w:r>
      <w:r w:rsidRPr="00B67E38">
        <w:tab/>
        <w:t>Chester Le S</w:t>
      </w:r>
      <w:r w:rsidRPr="00B67E38">
        <w:tab/>
      </w:r>
      <w:r w:rsidRPr="00B67E38">
        <w:tab/>
        <w:t xml:space="preserve"> 4:25.73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1:00.08</w:t>
      </w:r>
      <w:r w:rsidRPr="00B67E38">
        <w:tab/>
        <w:t xml:space="preserve"> 2:10.17</w:t>
      </w:r>
      <w:r w:rsidRPr="00B67E38">
        <w:tab/>
        <w:t xml:space="preserve"> 3:16.46</w:t>
      </w:r>
    </w:p>
    <w:p w:rsidR="00BA2785" w:rsidRPr="00B67E38" w:rsidRDefault="00BA2785" w:rsidP="00BA2785">
      <w:pPr>
        <w:pStyle w:val="AgeGroupHeader"/>
      </w:pPr>
      <w:r w:rsidRPr="00B67E38">
        <w:t xml:space="preserve">11 Yrs </w:t>
      </w:r>
      <w:r>
        <w:t>Age Group</w:t>
      </w:r>
      <w:r w:rsidRPr="00B67E38">
        <w:t xml:space="preserve"> - Full Results</w:t>
      </w:r>
    </w:p>
    <w:p w:rsidR="00BA2785" w:rsidRPr="00B67E38" w:rsidRDefault="00BA2785" w:rsidP="00BA2785">
      <w:pPr>
        <w:pStyle w:val="PlaceHeader"/>
      </w:pPr>
      <w:r>
        <w:t>Place</w:t>
      </w:r>
      <w:r w:rsidRPr="00B67E38">
        <w:tab/>
        <w:t>Name</w:t>
      </w:r>
      <w:r w:rsidRPr="00B67E38">
        <w:tab/>
        <w:t>AaD</w:t>
      </w:r>
      <w:r w:rsidRPr="00B67E38">
        <w:tab/>
        <w:t>Club</w:t>
      </w:r>
      <w:r w:rsidRPr="00B67E38">
        <w:tab/>
      </w:r>
      <w:r w:rsidRPr="00B67E38">
        <w:tab/>
        <w:t>Time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>50</w:t>
      </w:r>
      <w:r w:rsidRPr="00B67E38">
        <w:tab/>
        <w:t>100</w:t>
      </w:r>
      <w:r w:rsidRPr="00B67E38">
        <w:tab/>
        <w:t>150</w:t>
      </w:r>
    </w:p>
    <w:p w:rsidR="00BA2785" w:rsidRPr="00B67E38" w:rsidRDefault="00BA2785" w:rsidP="00BA2785">
      <w:pPr>
        <w:pStyle w:val="PlaceEven"/>
      </w:pPr>
      <w:r w:rsidRPr="00B67E38">
        <w:t>1.</w:t>
      </w:r>
      <w:r w:rsidRPr="00B67E38">
        <w:tab/>
        <w:t>Jacob Openshaw</w:t>
      </w:r>
      <w:r w:rsidRPr="00B67E38">
        <w:tab/>
        <w:t>11</w:t>
      </w:r>
      <w:r w:rsidRPr="00B67E38">
        <w:tab/>
        <w:t>Chester Le S</w:t>
      </w:r>
      <w:r w:rsidRPr="00B67E38">
        <w:tab/>
      </w:r>
      <w:r w:rsidRPr="00B67E38">
        <w:tab/>
        <w:t xml:space="preserve"> 3:33.04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50.28</w:t>
      </w:r>
      <w:r w:rsidRPr="00B67E38">
        <w:tab/>
        <w:t xml:space="preserve"> 1:45.12</w:t>
      </w:r>
      <w:r w:rsidRPr="00B67E38">
        <w:tab/>
        <w:t xml:space="preserve"> 2:40.55</w:t>
      </w:r>
    </w:p>
    <w:p w:rsidR="00BA2785" w:rsidRPr="00B67E38" w:rsidRDefault="00BA2785" w:rsidP="00BA2785">
      <w:pPr>
        <w:pStyle w:val="PlaceEven"/>
      </w:pPr>
      <w:r w:rsidRPr="00B67E38">
        <w:t>2.</w:t>
      </w:r>
      <w:r w:rsidRPr="00B67E38">
        <w:tab/>
        <w:t>Matthew Duncan</w:t>
      </w:r>
      <w:r w:rsidRPr="00B67E38">
        <w:tab/>
        <w:t>11</w:t>
      </w:r>
      <w:r w:rsidRPr="00B67E38">
        <w:tab/>
        <w:t>Newcastle</w:t>
      </w:r>
      <w:r w:rsidRPr="00B67E38">
        <w:tab/>
      </w:r>
      <w:r w:rsidRPr="00B67E38">
        <w:tab/>
        <w:t xml:space="preserve"> 4:16.55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59.09</w:t>
      </w:r>
      <w:r w:rsidRPr="00B67E38">
        <w:tab/>
        <w:t xml:space="preserve"> 2:04.35</w:t>
      </w:r>
      <w:r w:rsidRPr="00B67E38">
        <w:tab/>
        <w:t xml:space="preserve"> 3:12.71</w:t>
      </w:r>
    </w:p>
    <w:p w:rsidR="00BA2785" w:rsidRPr="00B67E38" w:rsidRDefault="00BA2785" w:rsidP="00BA2785">
      <w:pPr>
        <w:pStyle w:val="PlaceEven"/>
      </w:pPr>
      <w:r w:rsidRPr="00B67E38">
        <w:t xml:space="preserve"> </w:t>
      </w:r>
      <w:r w:rsidRPr="00B67E38">
        <w:tab/>
        <w:t>Finlay Hartworth</w:t>
      </w:r>
      <w:r w:rsidRPr="00B67E38">
        <w:tab/>
        <w:t>11</w:t>
      </w:r>
      <w:r w:rsidRPr="00B67E38">
        <w:tab/>
        <w:t>Newcastle</w:t>
      </w:r>
      <w:r w:rsidRPr="00B67E38">
        <w:tab/>
      </w:r>
      <w:r w:rsidRPr="00B67E38">
        <w:tab/>
        <w:t xml:space="preserve">DQ </w:t>
      </w:r>
      <w:r w:rsidRPr="00B67E38">
        <w:pgNum/>
      </w:r>
      <w:r w:rsidRPr="00B67E38">
        <w:t xml:space="preserve">     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</w:r>
    </w:p>
    <w:p w:rsidR="00BA2785" w:rsidRPr="00B67E38" w:rsidRDefault="00BA2785" w:rsidP="00BA2785">
      <w:pPr>
        <w:pStyle w:val="PlaceEven"/>
      </w:pPr>
      <w:r w:rsidRPr="00B67E38">
        <w:t xml:space="preserve"> </w:t>
      </w:r>
      <w:r w:rsidRPr="00B67E38">
        <w:tab/>
        <w:t>Joshua Mitchell-Rayner</w:t>
      </w:r>
      <w:r w:rsidRPr="00B67E38">
        <w:tab/>
        <w:t>11</w:t>
      </w:r>
      <w:r w:rsidRPr="00B67E38">
        <w:tab/>
        <w:t>Newcastle</w:t>
      </w:r>
      <w:r w:rsidRPr="00B67E38">
        <w:tab/>
      </w:r>
      <w:r w:rsidRPr="00B67E38">
        <w:tab/>
        <w:t xml:space="preserve">DQ </w:t>
      </w:r>
      <w:r w:rsidRPr="00B67E38">
        <w:pgNum/>
      </w:r>
      <w:r w:rsidRPr="00B67E38">
        <w:t xml:space="preserve">     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</w:r>
    </w:p>
    <w:p w:rsidR="00BA2785" w:rsidRPr="00B67E38" w:rsidRDefault="00BA2785" w:rsidP="00BA2785">
      <w:pPr>
        <w:pStyle w:val="AgeGroupHeader"/>
      </w:pPr>
      <w:r w:rsidRPr="00B67E38">
        <w:t xml:space="preserve">12 Yrs </w:t>
      </w:r>
      <w:r>
        <w:t>Age Group</w:t>
      </w:r>
      <w:r w:rsidRPr="00B67E38">
        <w:t xml:space="preserve"> - Full Results</w:t>
      </w:r>
    </w:p>
    <w:p w:rsidR="00BA2785" w:rsidRPr="00B67E38" w:rsidRDefault="00BA2785" w:rsidP="00BA2785">
      <w:pPr>
        <w:pStyle w:val="PlaceHeader"/>
      </w:pPr>
      <w:r>
        <w:t>Place</w:t>
      </w:r>
      <w:r w:rsidRPr="00B67E38">
        <w:tab/>
        <w:t>Name</w:t>
      </w:r>
      <w:r w:rsidRPr="00B67E38">
        <w:tab/>
        <w:t>AaD</w:t>
      </w:r>
      <w:r w:rsidRPr="00B67E38">
        <w:tab/>
        <w:t>Club</w:t>
      </w:r>
      <w:r w:rsidRPr="00B67E38">
        <w:tab/>
      </w:r>
      <w:r w:rsidRPr="00B67E38">
        <w:tab/>
        <w:t>Time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>50</w:t>
      </w:r>
      <w:r w:rsidRPr="00B67E38">
        <w:tab/>
        <w:t>100</w:t>
      </w:r>
      <w:r w:rsidRPr="00B67E38">
        <w:tab/>
        <w:t>150</w:t>
      </w:r>
    </w:p>
    <w:p w:rsidR="00BA2785" w:rsidRPr="00B67E38" w:rsidRDefault="00BA2785" w:rsidP="00BA2785">
      <w:pPr>
        <w:pStyle w:val="PlaceEven"/>
      </w:pPr>
      <w:r w:rsidRPr="00B67E38">
        <w:t>1.</w:t>
      </w:r>
      <w:r w:rsidRPr="00B67E38">
        <w:tab/>
        <w:t>Sam Howell</w:t>
      </w:r>
      <w:r w:rsidRPr="00B67E38">
        <w:tab/>
        <w:t>12</w:t>
      </w:r>
      <w:r w:rsidRPr="00B67E38">
        <w:tab/>
        <w:t>Newcastle</w:t>
      </w:r>
      <w:r w:rsidRPr="00B67E38">
        <w:tab/>
      </w:r>
      <w:r w:rsidRPr="00B67E38">
        <w:tab/>
        <w:t xml:space="preserve"> 3:19.64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47.08</w:t>
      </w:r>
      <w:r w:rsidRPr="00B67E38">
        <w:tab/>
        <w:t xml:space="preserve"> 1:38.42</w:t>
      </w:r>
      <w:r w:rsidRPr="00B67E38">
        <w:tab/>
        <w:t xml:space="preserve"> 2:30.12</w:t>
      </w:r>
    </w:p>
    <w:p w:rsidR="00BA2785" w:rsidRPr="00B67E38" w:rsidRDefault="00BA2785" w:rsidP="00BA2785">
      <w:pPr>
        <w:pStyle w:val="PlaceEven"/>
      </w:pPr>
      <w:r w:rsidRPr="00B67E38">
        <w:t>2.</w:t>
      </w:r>
      <w:r w:rsidRPr="00B67E38">
        <w:tab/>
        <w:t>Simon Litlefair-Dryden</w:t>
      </w:r>
      <w:r w:rsidRPr="00B67E38">
        <w:tab/>
        <w:t>12</w:t>
      </w:r>
      <w:r w:rsidRPr="00B67E38">
        <w:tab/>
        <w:t>Moors</w:t>
      </w:r>
      <w:r w:rsidRPr="00B67E38">
        <w:tab/>
      </w:r>
      <w:r w:rsidRPr="00B67E38">
        <w:tab/>
        <w:t xml:space="preserve"> 3:48.36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50.67</w:t>
      </w:r>
      <w:r w:rsidRPr="00B67E38">
        <w:tab/>
        <w:t xml:space="preserve"> 1:49.97</w:t>
      </w:r>
      <w:r w:rsidRPr="00B67E38">
        <w:tab/>
        <w:t xml:space="preserve"> 2:50.91</w:t>
      </w:r>
    </w:p>
    <w:p w:rsidR="00BA2785" w:rsidRPr="00B67E38" w:rsidRDefault="00BA2785" w:rsidP="00BA2785">
      <w:pPr>
        <w:pStyle w:val="PlaceEven"/>
      </w:pPr>
      <w:r w:rsidRPr="00B67E38">
        <w:t>3.</w:t>
      </w:r>
      <w:r w:rsidRPr="00B67E38">
        <w:tab/>
        <w:t>Felix Eccleston</w:t>
      </w:r>
      <w:r w:rsidRPr="00B67E38">
        <w:tab/>
        <w:t>12</w:t>
      </w:r>
      <w:r w:rsidRPr="00B67E38">
        <w:tab/>
        <w:t>Chester Le S</w:t>
      </w:r>
      <w:r w:rsidRPr="00B67E38">
        <w:tab/>
      </w:r>
      <w:r w:rsidRPr="00B67E38">
        <w:tab/>
        <w:t xml:space="preserve"> 3:49.43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53.07</w:t>
      </w:r>
      <w:r w:rsidRPr="00B67E38">
        <w:tab/>
        <w:t xml:space="preserve"> 1:52.52</w:t>
      </w:r>
      <w:r w:rsidRPr="00B67E38">
        <w:tab/>
        <w:t xml:space="preserve"> 2:52.05</w:t>
      </w:r>
    </w:p>
    <w:p w:rsidR="00BA2785" w:rsidRPr="00B67E38" w:rsidRDefault="00BA2785" w:rsidP="00BA2785">
      <w:pPr>
        <w:pStyle w:val="AgeGroupHeader"/>
      </w:pPr>
      <w:r w:rsidRPr="00B67E38">
        <w:t xml:space="preserve">13 Yrs </w:t>
      </w:r>
      <w:r>
        <w:t>Age Group</w:t>
      </w:r>
      <w:r w:rsidRPr="00B67E38">
        <w:t xml:space="preserve"> - Full Results</w:t>
      </w:r>
    </w:p>
    <w:p w:rsidR="00BA2785" w:rsidRPr="00B67E38" w:rsidRDefault="00BA2785" w:rsidP="00BA2785">
      <w:pPr>
        <w:pStyle w:val="PlaceHeader"/>
      </w:pPr>
      <w:r>
        <w:t>Place</w:t>
      </w:r>
      <w:r w:rsidRPr="00B67E38">
        <w:tab/>
        <w:t>Name</w:t>
      </w:r>
      <w:r w:rsidRPr="00B67E38">
        <w:tab/>
        <w:t>AaD</w:t>
      </w:r>
      <w:r w:rsidRPr="00B67E38">
        <w:tab/>
        <w:t>Club</w:t>
      </w:r>
      <w:r w:rsidRPr="00B67E38">
        <w:tab/>
      </w:r>
      <w:r w:rsidRPr="00B67E38">
        <w:tab/>
        <w:t>Time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>50</w:t>
      </w:r>
      <w:r w:rsidRPr="00B67E38">
        <w:tab/>
        <w:t>100</w:t>
      </w:r>
      <w:r w:rsidRPr="00B67E38">
        <w:tab/>
        <w:t>150</w:t>
      </w:r>
    </w:p>
    <w:p w:rsidR="00BA2785" w:rsidRPr="00B67E38" w:rsidRDefault="00BA2785" w:rsidP="00BA2785">
      <w:pPr>
        <w:pStyle w:val="PlaceEven"/>
      </w:pPr>
      <w:r w:rsidRPr="00B67E38">
        <w:t>1.</w:t>
      </w:r>
      <w:r w:rsidRPr="00B67E38">
        <w:tab/>
        <w:t>James Davison</w:t>
      </w:r>
      <w:r w:rsidRPr="00B67E38">
        <w:tab/>
        <w:t>13</w:t>
      </w:r>
      <w:r w:rsidRPr="00B67E38">
        <w:tab/>
        <w:t>Chester Le S</w:t>
      </w:r>
      <w:r w:rsidRPr="00B67E38">
        <w:tab/>
      </w:r>
      <w:r w:rsidRPr="00B67E38">
        <w:tab/>
        <w:t xml:space="preserve"> 3:06.95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41.89</w:t>
      </w:r>
      <w:r w:rsidRPr="00B67E38">
        <w:tab/>
        <w:t xml:space="preserve"> 1:29.78</w:t>
      </w:r>
      <w:r w:rsidRPr="00B67E38">
        <w:tab/>
        <w:t xml:space="preserve"> 2:19.01</w:t>
      </w:r>
    </w:p>
    <w:p w:rsidR="00BA2785" w:rsidRPr="00B67E38" w:rsidRDefault="00BA2785" w:rsidP="00BA2785">
      <w:pPr>
        <w:pStyle w:val="PlaceEven"/>
      </w:pPr>
      <w:r w:rsidRPr="00B67E38">
        <w:t>2.</w:t>
      </w:r>
      <w:r w:rsidRPr="00B67E38">
        <w:tab/>
        <w:t>Luke Pye</w:t>
      </w:r>
      <w:r w:rsidRPr="00B67E38">
        <w:tab/>
        <w:t>13</w:t>
      </w:r>
      <w:r w:rsidRPr="00B67E38">
        <w:tab/>
        <w:t>Chester Le S</w:t>
      </w:r>
      <w:r w:rsidRPr="00B67E38">
        <w:tab/>
      </w:r>
      <w:r w:rsidRPr="00B67E38">
        <w:tab/>
        <w:t xml:space="preserve"> 3:15.74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46.12</w:t>
      </w:r>
      <w:r w:rsidRPr="00B67E38">
        <w:tab/>
        <w:t xml:space="preserve"> 1:35.95</w:t>
      </w:r>
      <w:r w:rsidRPr="00B67E38">
        <w:tab/>
        <w:t xml:space="preserve"> 2:25.29</w:t>
      </w:r>
    </w:p>
    <w:p w:rsidR="00BA2785" w:rsidRPr="00B67E38" w:rsidRDefault="00BA2785" w:rsidP="00BA2785">
      <w:pPr>
        <w:pStyle w:val="PlaceEven"/>
      </w:pPr>
      <w:r w:rsidRPr="00B67E38">
        <w:t>3.</w:t>
      </w:r>
      <w:r w:rsidRPr="00B67E38">
        <w:tab/>
        <w:t>Brook Miller</w:t>
      </w:r>
      <w:r w:rsidRPr="00B67E38">
        <w:tab/>
        <w:t>13</w:t>
      </w:r>
      <w:r w:rsidRPr="00B67E38">
        <w:tab/>
        <w:t>Tynemouth</w:t>
      </w:r>
      <w:r w:rsidRPr="00B67E38">
        <w:tab/>
      </w:r>
      <w:r w:rsidRPr="00B67E38">
        <w:tab/>
        <w:t xml:space="preserve"> 3:17.90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45.46</w:t>
      </w:r>
      <w:r w:rsidRPr="00B67E38">
        <w:tab/>
        <w:t xml:space="preserve"> 1:35.99</w:t>
      </w:r>
      <w:r w:rsidRPr="00B67E38">
        <w:tab/>
        <w:t xml:space="preserve"> 2:28.12</w:t>
      </w:r>
    </w:p>
    <w:p w:rsidR="00BA2785" w:rsidRPr="00B67E38" w:rsidRDefault="00BA2785" w:rsidP="00BA2785">
      <w:pPr>
        <w:pStyle w:val="PlaceEven"/>
      </w:pPr>
      <w:r w:rsidRPr="00B67E38">
        <w:t>4.</w:t>
      </w:r>
      <w:r w:rsidRPr="00B67E38">
        <w:tab/>
        <w:t>Benji Gillingham</w:t>
      </w:r>
      <w:r w:rsidRPr="00B67E38">
        <w:tab/>
        <w:t>13</w:t>
      </w:r>
      <w:r w:rsidRPr="00B67E38">
        <w:tab/>
        <w:t>Alnwick Dol</w:t>
      </w:r>
      <w:r w:rsidRPr="00B67E38">
        <w:tab/>
      </w:r>
      <w:r w:rsidRPr="00B67E38">
        <w:tab/>
        <w:t xml:space="preserve"> 3:18.18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45.88</w:t>
      </w:r>
      <w:r w:rsidRPr="00B67E38">
        <w:tab/>
        <w:t xml:space="preserve"> 1:36.88</w:t>
      </w:r>
      <w:r w:rsidRPr="00B67E38">
        <w:tab/>
        <w:t xml:space="preserve"> 2:28.28</w:t>
      </w:r>
    </w:p>
    <w:p w:rsidR="00BA2785" w:rsidRPr="00B67E38" w:rsidRDefault="00BA2785" w:rsidP="00BA2785">
      <w:pPr>
        <w:pStyle w:val="PlaceEven"/>
      </w:pPr>
      <w:r w:rsidRPr="00B67E38">
        <w:t>5.</w:t>
      </w:r>
      <w:r w:rsidRPr="00B67E38">
        <w:tab/>
        <w:t>Tobias May</w:t>
      </w:r>
      <w:r w:rsidRPr="00B67E38">
        <w:tab/>
        <w:t>13</w:t>
      </w:r>
      <w:r w:rsidRPr="00B67E38">
        <w:tab/>
        <w:t>Newcastle</w:t>
      </w:r>
      <w:r w:rsidRPr="00B67E38">
        <w:tab/>
      </w:r>
      <w:r w:rsidRPr="00B67E38">
        <w:tab/>
        <w:t xml:space="preserve"> 3:45.20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48.67</w:t>
      </w:r>
      <w:r w:rsidRPr="00B67E38">
        <w:tab/>
        <w:t xml:space="preserve"> 1:45.97</w:t>
      </w:r>
      <w:r w:rsidRPr="00B67E38">
        <w:tab/>
        <w:t xml:space="preserve"> 2:46.45</w:t>
      </w:r>
    </w:p>
    <w:p w:rsidR="00BA2785" w:rsidRPr="00B67E38" w:rsidRDefault="00BA2785" w:rsidP="00BA2785">
      <w:pPr>
        <w:pStyle w:val="PlaceEven"/>
      </w:pPr>
      <w:r w:rsidRPr="00B67E38">
        <w:t>6.</w:t>
      </w:r>
      <w:r w:rsidRPr="00B67E38">
        <w:tab/>
        <w:t>Robert Wright</w:t>
      </w:r>
      <w:r w:rsidRPr="00B67E38">
        <w:tab/>
        <w:t>13</w:t>
      </w:r>
      <w:r w:rsidRPr="00B67E38">
        <w:tab/>
        <w:t>Newcastle</w:t>
      </w:r>
      <w:r w:rsidRPr="00B67E38">
        <w:tab/>
      </w:r>
      <w:r w:rsidRPr="00B67E38">
        <w:tab/>
        <w:t xml:space="preserve"> 3:49.82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52.05</w:t>
      </w:r>
      <w:r w:rsidRPr="00B67E38">
        <w:tab/>
        <w:t xml:space="preserve"> 1:51.47</w:t>
      </w:r>
      <w:r w:rsidRPr="00B67E38">
        <w:tab/>
        <w:t xml:space="preserve"> 2:51.70</w:t>
      </w:r>
    </w:p>
    <w:p w:rsidR="00BA2785" w:rsidRPr="00B67E38" w:rsidRDefault="00BA2785" w:rsidP="00BA2785">
      <w:pPr>
        <w:pStyle w:val="AgeGroupHeader"/>
      </w:pPr>
      <w:r w:rsidRPr="00B67E38">
        <w:t xml:space="preserve">14 Yrs/Over </w:t>
      </w:r>
      <w:r>
        <w:t>Age Group</w:t>
      </w:r>
      <w:r w:rsidRPr="00B67E38">
        <w:t xml:space="preserve"> - Full Results</w:t>
      </w:r>
    </w:p>
    <w:p w:rsidR="00BA2785" w:rsidRPr="00B67E38" w:rsidRDefault="00BA2785" w:rsidP="00BA2785">
      <w:pPr>
        <w:pStyle w:val="PlaceHeader"/>
      </w:pPr>
      <w:r>
        <w:t>Place</w:t>
      </w:r>
      <w:r w:rsidRPr="00B67E38">
        <w:tab/>
        <w:t>Name</w:t>
      </w:r>
      <w:r w:rsidRPr="00B67E38">
        <w:tab/>
        <w:t>AaD</w:t>
      </w:r>
      <w:r w:rsidRPr="00B67E38">
        <w:tab/>
        <w:t>Club</w:t>
      </w:r>
      <w:r w:rsidRPr="00B67E38">
        <w:tab/>
      </w:r>
      <w:r w:rsidRPr="00B67E38">
        <w:tab/>
        <w:t>Time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>50</w:t>
      </w:r>
      <w:r w:rsidRPr="00B67E38">
        <w:tab/>
        <w:t>100</w:t>
      </w:r>
      <w:r w:rsidRPr="00B67E38">
        <w:tab/>
        <w:t>150</w:t>
      </w:r>
    </w:p>
    <w:p w:rsidR="00BA2785" w:rsidRPr="00B67E38" w:rsidRDefault="00BA2785" w:rsidP="00BA2785">
      <w:pPr>
        <w:pStyle w:val="PlaceEven"/>
      </w:pPr>
      <w:r w:rsidRPr="00B67E38">
        <w:t>1.</w:t>
      </w:r>
      <w:r w:rsidRPr="00B67E38">
        <w:tab/>
        <w:t>Ben Kelly</w:t>
      </w:r>
      <w:r w:rsidRPr="00B67E38">
        <w:tab/>
        <w:t>15</w:t>
      </w:r>
      <w:r w:rsidRPr="00B67E38">
        <w:tab/>
        <w:t>Alnwick Dol</w:t>
      </w:r>
      <w:r w:rsidRPr="00B67E38">
        <w:tab/>
      </w:r>
      <w:r w:rsidRPr="00B67E38">
        <w:tab/>
        <w:t xml:space="preserve"> 2:54.10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38.88</w:t>
      </w:r>
      <w:r w:rsidRPr="00B67E38">
        <w:tab/>
        <w:t xml:space="preserve"> 1:22.91</w:t>
      </w:r>
      <w:r w:rsidRPr="00B67E38">
        <w:tab/>
        <w:t xml:space="preserve"> 2:08.24</w:t>
      </w:r>
    </w:p>
    <w:p w:rsidR="00BA2785" w:rsidRPr="00B67E38" w:rsidRDefault="00BA2785" w:rsidP="00BA2785">
      <w:pPr>
        <w:pStyle w:val="PlaceEven"/>
      </w:pPr>
      <w:r w:rsidRPr="00B67E38">
        <w:t>2.</w:t>
      </w:r>
      <w:r w:rsidRPr="00B67E38">
        <w:tab/>
        <w:t>Lewis Gaffing</w:t>
      </w:r>
      <w:r w:rsidRPr="00B67E38">
        <w:tab/>
        <w:t>15</w:t>
      </w:r>
      <w:r w:rsidRPr="00B67E38">
        <w:tab/>
        <w:t>Boldon</w:t>
      </w:r>
      <w:r w:rsidRPr="00B67E38">
        <w:tab/>
      </w:r>
      <w:r w:rsidRPr="00B67E38">
        <w:tab/>
        <w:t xml:space="preserve"> 2:59.64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40.78</w:t>
      </w:r>
      <w:r w:rsidRPr="00B67E38">
        <w:tab/>
        <w:t xml:space="preserve"> 1:26.73</w:t>
      </w:r>
      <w:r w:rsidRPr="00B67E38">
        <w:tab/>
        <w:t xml:space="preserve"> 2:13.44</w:t>
      </w:r>
    </w:p>
    <w:p w:rsidR="00BA2785" w:rsidRPr="00B67E38" w:rsidRDefault="00BA2785" w:rsidP="00BA2785">
      <w:pPr>
        <w:pStyle w:val="PlaceEven"/>
      </w:pPr>
      <w:r w:rsidRPr="00B67E38">
        <w:t>3.</w:t>
      </w:r>
      <w:r w:rsidRPr="00B67E38">
        <w:tab/>
        <w:t>Luke Fahy</w:t>
      </w:r>
      <w:r w:rsidRPr="00B67E38">
        <w:tab/>
        <w:t>15</w:t>
      </w:r>
      <w:r w:rsidRPr="00B67E38">
        <w:tab/>
        <w:t>Alnwick Dol</w:t>
      </w:r>
      <w:r w:rsidRPr="00B67E38">
        <w:tab/>
      </w:r>
      <w:r w:rsidRPr="00B67E38">
        <w:tab/>
        <w:t xml:space="preserve"> 3:03.51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41.83</w:t>
      </w:r>
      <w:r w:rsidRPr="00B67E38">
        <w:tab/>
        <w:t xml:space="preserve"> 1:28.35</w:t>
      </w:r>
      <w:r w:rsidRPr="00B67E38">
        <w:tab/>
        <w:t xml:space="preserve"> 2:16.78</w:t>
      </w:r>
    </w:p>
    <w:p w:rsidR="00BA2785" w:rsidRPr="00B67E38" w:rsidRDefault="00BA2785" w:rsidP="00BA2785">
      <w:pPr>
        <w:pStyle w:val="PlaceEven"/>
      </w:pPr>
      <w:r w:rsidRPr="00B67E38">
        <w:t>4.</w:t>
      </w:r>
      <w:r w:rsidRPr="00B67E38">
        <w:tab/>
        <w:t>Lewis Bryson</w:t>
      </w:r>
      <w:r w:rsidRPr="00B67E38">
        <w:tab/>
        <w:t>14</w:t>
      </w:r>
      <w:r w:rsidRPr="00B67E38">
        <w:tab/>
        <w:t>Alnwick Dol</w:t>
      </w:r>
      <w:r w:rsidRPr="00B67E38">
        <w:tab/>
      </w:r>
      <w:r w:rsidRPr="00B67E38">
        <w:tab/>
        <w:t xml:space="preserve"> 3:05.68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42.13</w:t>
      </w:r>
      <w:r w:rsidRPr="00B67E38">
        <w:tab/>
        <w:t xml:space="preserve"> 1:28.78</w:t>
      </w:r>
      <w:r w:rsidRPr="00B67E38">
        <w:tab/>
        <w:t xml:space="preserve"> 2:17.42</w:t>
      </w:r>
    </w:p>
    <w:p w:rsidR="00BA2785" w:rsidRDefault="00BA2785" w:rsidP="00BA2785">
      <w:pPr>
        <w:pStyle w:val="PlaceEven"/>
      </w:pPr>
      <w:r w:rsidRPr="00B67E38">
        <w:t>5.</w:t>
      </w:r>
      <w:r w:rsidRPr="00B67E38">
        <w:tab/>
        <w:t>William Gaffing</w:t>
      </w:r>
      <w:r w:rsidRPr="00B67E38">
        <w:tab/>
        <w:t>14</w:t>
      </w:r>
      <w:r w:rsidRPr="00B67E38">
        <w:tab/>
        <w:t>Boldon</w:t>
      </w:r>
      <w:r w:rsidRPr="00B67E38">
        <w:tab/>
      </w:r>
      <w:r w:rsidRPr="00B67E38">
        <w:tab/>
        <w:t xml:space="preserve"> 3:51.69</w:t>
      </w:r>
      <w:r w:rsidRPr="00B67E38">
        <w:tab/>
      </w:r>
      <w:r w:rsidRPr="00B67E38">
        <w:tab/>
      </w:r>
      <w:r w:rsidRPr="00B67E38">
        <w:tab/>
      </w:r>
      <w:r w:rsidRPr="00B67E38">
        <w:tab/>
      </w:r>
      <w:r w:rsidRPr="00B67E38">
        <w:tab/>
        <w:t xml:space="preserve">   52.20</w:t>
      </w:r>
      <w:r w:rsidRPr="00B67E38">
        <w:tab/>
        <w:t xml:space="preserve"> 1:50.52</w:t>
      </w:r>
      <w:r w:rsidRPr="00B67E38">
        <w:tab/>
        <w:t xml:space="preserve"> 2:52.76</w:t>
      </w:r>
    </w:p>
    <w:p w:rsidR="00BA2785" w:rsidRDefault="00BA278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604C6" w:rsidRDefault="00F604C6" w:rsidP="00BA2785">
      <w:pPr>
        <w:pStyle w:val="SplitLong"/>
      </w:pPr>
    </w:p>
    <w:p w:rsidR="00F604C6" w:rsidRPr="00C34B72" w:rsidRDefault="00F604C6" w:rsidP="00F604C6">
      <w:pPr>
        <w:pStyle w:val="EventHeader"/>
      </w:pPr>
      <w:r>
        <w:t>EVENT</w:t>
      </w:r>
      <w:r w:rsidRPr="00C34B72">
        <w:t xml:space="preserve"> 25 Girls 10 Yrs/Over 50m Butterfly    </w:t>
      </w:r>
    </w:p>
    <w:p w:rsidR="00607099" w:rsidRDefault="00607099" w:rsidP="00F604C6">
      <w:pPr>
        <w:pStyle w:val="AgeGroupHeader"/>
        <w:sectPr w:rsidR="00607099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F604C6" w:rsidRPr="00C34B72" w:rsidRDefault="00F604C6" w:rsidP="00F604C6">
      <w:pPr>
        <w:pStyle w:val="AgeGroupHeader"/>
      </w:pPr>
      <w:r w:rsidRPr="00C34B72">
        <w:t xml:space="preserve">10 Yrs </w:t>
      </w:r>
      <w:r>
        <w:t>Age Group</w:t>
      </w:r>
      <w:r w:rsidRPr="00C34B72">
        <w:t xml:space="preserve"> - Full Results</w:t>
      </w:r>
    </w:p>
    <w:p w:rsidR="00F604C6" w:rsidRPr="00C34B72" w:rsidRDefault="00F604C6" w:rsidP="00F604C6">
      <w:pPr>
        <w:pStyle w:val="PlaceHeader"/>
      </w:pPr>
      <w:r>
        <w:t>Place</w:t>
      </w:r>
      <w:r w:rsidRPr="00C34B72">
        <w:tab/>
        <w:t>Name</w:t>
      </w:r>
      <w:r w:rsidRPr="00C34B72">
        <w:tab/>
        <w:t>AaD</w:t>
      </w:r>
      <w:r w:rsidRPr="00C34B72">
        <w:tab/>
        <w:t>Club</w:t>
      </w:r>
      <w:r w:rsidRPr="00C34B72">
        <w:tab/>
      </w:r>
      <w:r w:rsidRPr="00C34B72">
        <w:tab/>
        <w:t>Time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1.</w:t>
      </w:r>
      <w:r w:rsidRPr="00C34B72">
        <w:tab/>
        <w:t>Jessica Cottee</w:t>
      </w:r>
      <w:r w:rsidRPr="00C34B72">
        <w:tab/>
        <w:t>10</w:t>
      </w:r>
      <w:r w:rsidRPr="00C34B72">
        <w:tab/>
        <w:t>Gates &amp;Whick</w:t>
      </w:r>
      <w:r w:rsidRPr="00C34B72">
        <w:tab/>
      </w:r>
      <w:r w:rsidRPr="00C34B72">
        <w:tab/>
        <w:t xml:space="preserve">   41.27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2.</w:t>
      </w:r>
      <w:r w:rsidRPr="00C34B72">
        <w:tab/>
        <w:t>Lola Morales</w:t>
      </w:r>
      <w:r w:rsidRPr="00C34B72">
        <w:tab/>
        <w:t>10</w:t>
      </w:r>
      <w:r w:rsidRPr="00C34B72">
        <w:tab/>
        <w:t>Tynemouth</w:t>
      </w:r>
      <w:r w:rsidRPr="00C34B72">
        <w:tab/>
      </w:r>
      <w:r w:rsidRPr="00C34B72">
        <w:tab/>
        <w:t xml:space="preserve">   44.56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3.</w:t>
      </w:r>
      <w:r w:rsidRPr="00C34B72">
        <w:tab/>
        <w:t>Laura Cottee</w:t>
      </w:r>
      <w:r w:rsidRPr="00C34B72">
        <w:tab/>
        <w:t>10</w:t>
      </w:r>
      <w:r w:rsidRPr="00C34B72">
        <w:tab/>
        <w:t>Gates &amp;Whick</w:t>
      </w:r>
      <w:r w:rsidRPr="00C34B72">
        <w:tab/>
      </w:r>
      <w:r w:rsidRPr="00C34B72">
        <w:tab/>
        <w:t xml:space="preserve">   46.47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4.</w:t>
      </w:r>
      <w:r w:rsidRPr="00C34B72">
        <w:tab/>
        <w:t>Katie Stobbs</w:t>
      </w:r>
      <w:r w:rsidRPr="00C34B72">
        <w:tab/>
        <w:t>10</w:t>
      </w:r>
      <w:r w:rsidRPr="00C34B72">
        <w:tab/>
        <w:t>Tynemouth</w:t>
      </w:r>
      <w:r w:rsidRPr="00C34B72">
        <w:tab/>
      </w:r>
      <w:r w:rsidRPr="00C34B72">
        <w:tab/>
        <w:t xml:space="preserve">   46.72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5.</w:t>
      </w:r>
      <w:r w:rsidRPr="00C34B72">
        <w:tab/>
        <w:t>Chloe Belnavis</w:t>
      </w:r>
      <w:r w:rsidRPr="00C34B72">
        <w:tab/>
        <w:t>10</w:t>
      </w:r>
      <w:r w:rsidRPr="00C34B72">
        <w:tab/>
        <w:t>Consett</w:t>
      </w:r>
      <w:r w:rsidRPr="00C34B72">
        <w:tab/>
      </w:r>
      <w:r w:rsidRPr="00C34B72">
        <w:tab/>
        <w:t xml:space="preserve">   49.54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6.</w:t>
      </w:r>
      <w:r w:rsidRPr="00C34B72">
        <w:tab/>
        <w:t>Grace Larsen</w:t>
      </w:r>
      <w:r w:rsidRPr="00C34B72">
        <w:tab/>
        <w:t>10</w:t>
      </w:r>
      <w:r w:rsidRPr="00C34B72">
        <w:tab/>
        <w:t>Newcastle</w:t>
      </w:r>
      <w:r w:rsidRPr="00C34B72">
        <w:tab/>
      </w:r>
      <w:r w:rsidRPr="00C34B72">
        <w:tab/>
        <w:t xml:space="preserve">   57.33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7.</w:t>
      </w:r>
      <w:r w:rsidRPr="00C34B72">
        <w:tab/>
        <w:t>Rosie Swatman</w:t>
      </w:r>
      <w:r w:rsidRPr="00C34B72">
        <w:tab/>
        <w:t>10</w:t>
      </w:r>
      <w:r w:rsidRPr="00C34B72">
        <w:tab/>
        <w:t>Newcastle</w:t>
      </w:r>
      <w:r w:rsidRPr="00C34B72">
        <w:tab/>
      </w:r>
      <w:r w:rsidRPr="00C34B72">
        <w:tab/>
        <w:t xml:space="preserve">   58.48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 xml:space="preserve"> </w:t>
      </w:r>
      <w:r w:rsidRPr="00C34B72">
        <w:tab/>
        <w:t>Lucy Morrison</w:t>
      </w:r>
      <w:r w:rsidRPr="00C34B72">
        <w:tab/>
        <w:t>10</w:t>
      </w:r>
      <w:r w:rsidRPr="00C34B72">
        <w:tab/>
        <w:t>Newcastle</w:t>
      </w:r>
      <w:r w:rsidRPr="00C34B72">
        <w:tab/>
      </w:r>
      <w:r w:rsidRPr="00C34B72">
        <w:tab/>
        <w:t xml:space="preserve">DQ </w:t>
      </w:r>
      <w:r w:rsidRPr="00C34B72">
        <w:pgNum/>
      </w:r>
      <w:r w:rsidRPr="00C34B72">
        <w:t xml:space="preserve">     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AgeGroupHeader"/>
      </w:pPr>
      <w:r w:rsidRPr="00C34B72">
        <w:t xml:space="preserve">11 Yrs </w:t>
      </w:r>
      <w:r>
        <w:t>Age Group</w:t>
      </w:r>
      <w:r w:rsidRPr="00C34B72">
        <w:t xml:space="preserve"> - Full Results</w:t>
      </w:r>
    </w:p>
    <w:p w:rsidR="00F604C6" w:rsidRPr="00C34B72" w:rsidRDefault="00F604C6" w:rsidP="00F604C6">
      <w:pPr>
        <w:pStyle w:val="PlaceHeader"/>
      </w:pPr>
      <w:r>
        <w:t>Place</w:t>
      </w:r>
      <w:r w:rsidRPr="00C34B72">
        <w:tab/>
        <w:t>Name</w:t>
      </w:r>
      <w:r w:rsidRPr="00C34B72">
        <w:tab/>
        <w:t>AaD</w:t>
      </w:r>
      <w:r w:rsidRPr="00C34B72">
        <w:tab/>
        <w:t>Club</w:t>
      </w:r>
      <w:r w:rsidRPr="00C34B72">
        <w:tab/>
      </w:r>
      <w:r w:rsidRPr="00C34B72">
        <w:tab/>
        <w:t>Time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1.</w:t>
      </w:r>
      <w:r w:rsidRPr="00C34B72">
        <w:tab/>
        <w:t>Olivia Katory</w:t>
      </w:r>
      <w:r w:rsidRPr="00C34B72">
        <w:tab/>
        <w:t>11</w:t>
      </w:r>
      <w:r w:rsidRPr="00C34B72">
        <w:tab/>
        <w:t>Newcastle</w:t>
      </w:r>
      <w:r w:rsidRPr="00C34B72">
        <w:tab/>
      </w:r>
      <w:r w:rsidRPr="00C34B72">
        <w:tab/>
        <w:t xml:space="preserve">   38.26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2.</w:t>
      </w:r>
      <w:r w:rsidRPr="00C34B72">
        <w:tab/>
        <w:t>Ella Took</w:t>
      </w:r>
      <w:r w:rsidRPr="00C34B72">
        <w:tab/>
        <w:t>11</w:t>
      </w:r>
      <w:r w:rsidRPr="00C34B72">
        <w:tab/>
        <w:t>Tynemouth</w:t>
      </w:r>
      <w:r w:rsidRPr="00C34B72">
        <w:tab/>
      </w:r>
      <w:r w:rsidRPr="00C34B72">
        <w:tab/>
        <w:t xml:space="preserve">   38.33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3.</w:t>
      </w:r>
      <w:r w:rsidRPr="00C34B72">
        <w:tab/>
        <w:t>Melanie Charlton</w:t>
      </w:r>
      <w:r w:rsidRPr="00C34B72">
        <w:tab/>
        <w:t>11</w:t>
      </w:r>
      <w:r w:rsidRPr="00C34B72">
        <w:tab/>
        <w:t>Gates &amp;Whick</w:t>
      </w:r>
      <w:r w:rsidRPr="00C34B72">
        <w:tab/>
      </w:r>
      <w:r w:rsidRPr="00C34B72">
        <w:tab/>
        <w:t xml:space="preserve">   38.57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4.</w:t>
      </w:r>
      <w:r w:rsidRPr="00C34B72">
        <w:tab/>
        <w:t>Megan Darwood</w:t>
      </w:r>
      <w:r w:rsidRPr="00C34B72">
        <w:tab/>
        <w:t>11</w:t>
      </w:r>
      <w:r w:rsidRPr="00C34B72">
        <w:tab/>
        <w:t>Tynemouth</w:t>
      </w:r>
      <w:r w:rsidRPr="00C34B72">
        <w:tab/>
      </w:r>
      <w:r w:rsidRPr="00C34B72">
        <w:tab/>
        <w:t xml:space="preserve">   39.46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5.</w:t>
      </w:r>
      <w:r w:rsidRPr="00C34B72">
        <w:tab/>
        <w:t>Amy Heron</w:t>
      </w:r>
      <w:r w:rsidRPr="00C34B72">
        <w:tab/>
        <w:t>11</w:t>
      </w:r>
      <w:r w:rsidRPr="00C34B72">
        <w:tab/>
        <w:t>Tynemouth</w:t>
      </w:r>
      <w:r w:rsidRPr="00C34B72">
        <w:tab/>
      </w:r>
      <w:r w:rsidRPr="00C34B72">
        <w:tab/>
        <w:t xml:space="preserve">   40.35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6.</w:t>
      </w:r>
      <w:r w:rsidRPr="00C34B72">
        <w:tab/>
        <w:t>Neave Abbey</w:t>
      </w:r>
      <w:r w:rsidRPr="00C34B72">
        <w:tab/>
        <w:t>11</w:t>
      </w:r>
      <w:r w:rsidRPr="00C34B72">
        <w:tab/>
        <w:t>Ashington</w:t>
      </w:r>
      <w:r w:rsidRPr="00C34B72">
        <w:tab/>
      </w:r>
      <w:r w:rsidRPr="00C34B72">
        <w:tab/>
        <w:t xml:space="preserve">   40.76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7.</w:t>
      </w:r>
      <w:r w:rsidRPr="00C34B72">
        <w:tab/>
        <w:t>Izzy Winter</w:t>
      </w:r>
      <w:r w:rsidRPr="00C34B72">
        <w:tab/>
        <w:t>11</w:t>
      </w:r>
      <w:r w:rsidRPr="00C34B72">
        <w:tab/>
        <w:t>Newcastle</w:t>
      </w:r>
      <w:r w:rsidRPr="00C34B72">
        <w:tab/>
      </w:r>
      <w:r w:rsidRPr="00C34B72">
        <w:tab/>
        <w:t xml:space="preserve">   41.47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8.</w:t>
      </w:r>
      <w:r w:rsidRPr="00C34B72">
        <w:tab/>
        <w:t>Emily Smith</w:t>
      </w:r>
      <w:r w:rsidRPr="00C34B72">
        <w:tab/>
        <w:t>11</w:t>
      </w:r>
      <w:r w:rsidRPr="00C34B72">
        <w:tab/>
        <w:t>Newcastle</w:t>
      </w:r>
      <w:r w:rsidRPr="00C34B72">
        <w:tab/>
      </w:r>
      <w:r w:rsidRPr="00C34B72">
        <w:tab/>
        <w:t xml:space="preserve">   43.14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9.</w:t>
      </w:r>
      <w:r w:rsidRPr="00C34B72">
        <w:tab/>
        <w:t>Lucy Hedley</w:t>
      </w:r>
      <w:r w:rsidRPr="00C34B72">
        <w:tab/>
        <w:t>11</w:t>
      </w:r>
      <w:r w:rsidRPr="00C34B72">
        <w:tab/>
        <w:t>Tynemouth</w:t>
      </w:r>
      <w:r w:rsidRPr="00C34B72">
        <w:tab/>
      </w:r>
      <w:r w:rsidRPr="00C34B72">
        <w:tab/>
        <w:t xml:space="preserve">   43.36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10.</w:t>
      </w:r>
      <w:r w:rsidRPr="00C34B72">
        <w:tab/>
        <w:t>Grace Idowu</w:t>
      </w:r>
      <w:r w:rsidRPr="00C34B72">
        <w:tab/>
        <w:t>11</w:t>
      </w:r>
      <w:r w:rsidRPr="00C34B72">
        <w:tab/>
        <w:t>Newcastle</w:t>
      </w:r>
      <w:r w:rsidRPr="00C34B72">
        <w:tab/>
      </w:r>
      <w:r w:rsidRPr="00C34B72">
        <w:tab/>
        <w:t xml:space="preserve">   48.41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11.</w:t>
      </w:r>
      <w:r w:rsidRPr="00C34B72">
        <w:tab/>
        <w:t>Emily Morris</w:t>
      </w:r>
      <w:r w:rsidRPr="00C34B72">
        <w:tab/>
        <w:t>11</w:t>
      </w:r>
      <w:r w:rsidRPr="00C34B72">
        <w:tab/>
        <w:t>Tynemouth</w:t>
      </w:r>
      <w:r w:rsidRPr="00C34B72">
        <w:tab/>
      </w:r>
      <w:r w:rsidRPr="00C34B72">
        <w:tab/>
        <w:t xml:space="preserve">   49.48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12.</w:t>
      </w:r>
      <w:r w:rsidRPr="00C34B72">
        <w:tab/>
        <w:t>Evie Hall</w:t>
      </w:r>
      <w:r w:rsidRPr="00C34B72">
        <w:tab/>
        <w:t>11</w:t>
      </w:r>
      <w:r w:rsidRPr="00C34B72">
        <w:tab/>
        <w:t>Gates &amp;Whick</w:t>
      </w:r>
      <w:r w:rsidRPr="00C34B72">
        <w:tab/>
      </w:r>
      <w:r w:rsidRPr="00C34B72">
        <w:tab/>
        <w:t xml:space="preserve">   49.94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13.</w:t>
      </w:r>
      <w:r w:rsidRPr="00C34B72">
        <w:tab/>
        <w:t>Aimee Little</w:t>
      </w:r>
      <w:r w:rsidRPr="00C34B72">
        <w:tab/>
        <w:t>11</w:t>
      </w:r>
      <w:r w:rsidRPr="00C34B72">
        <w:tab/>
        <w:t>Newcastle</w:t>
      </w:r>
      <w:r w:rsidRPr="00C34B72">
        <w:tab/>
      </w:r>
      <w:r w:rsidRPr="00C34B72">
        <w:tab/>
        <w:t xml:space="preserve">   50.13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14.</w:t>
      </w:r>
      <w:r w:rsidRPr="00C34B72">
        <w:tab/>
        <w:t>Emma Gibson</w:t>
      </w:r>
      <w:r w:rsidRPr="00C34B72">
        <w:tab/>
        <w:t>11</w:t>
      </w:r>
      <w:r w:rsidRPr="00C34B72">
        <w:tab/>
        <w:t>Newcastle</w:t>
      </w:r>
      <w:r w:rsidRPr="00C34B72">
        <w:tab/>
      </w:r>
      <w:r w:rsidRPr="00C34B72">
        <w:tab/>
        <w:t xml:space="preserve">   52.30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 xml:space="preserve"> </w:t>
      </w:r>
      <w:r w:rsidRPr="00C34B72">
        <w:tab/>
        <w:t>Millie Craik</w:t>
      </w:r>
      <w:r w:rsidRPr="00C34B72">
        <w:tab/>
        <w:t>11</w:t>
      </w:r>
      <w:r w:rsidRPr="00C34B72">
        <w:tab/>
        <w:t>Ashington</w:t>
      </w:r>
      <w:r w:rsidRPr="00C34B72">
        <w:tab/>
      </w:r>
      <w:r w:rsidRPr="00C34B72">
        <w:tab/>
        <w:t xml:space="preserve">DQ </w:t>
      </w:r>
      <w:r w:rsidRPr="00C34B72">
        <w:pgNum/>
      </w:r>
      <w:r w:rsidRPr="00C34B72">
        <w:t xml:space="preserve">     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AgeGroupHeader"/>
      </w:pPr>
      <w:r w:rsidRPr="00C34B72">
        <w:t xml:space="preserve">12 Yrs </w:t>
      </w:r>
      <w:r>
        <w:t>Age Group</w:t>
      </w:r>
      <w:r w:rsidRPr="00C34B72">
        <w:t xml:space="preserve"> - Full Results</w:t>
      </w:r>
    </w:p>
    <w:p w:rsidR="00F604C6" w:rsidRPr="00C34B72" w:rsidRDefault="00F604C6" w:rsidP="00F604C6">
      <w:pPr>
        <w:pStyle w:val="PlaceHeader"/>
      </w:pPr>
      <w:r>
        <w:t>Place</w:t>
      </w:r>
      <w:r w:rsidRPr="00C34B72">
        <w:tab/>
        <w:t>Name</w:t>
      </w:r>
      <w:r w:rsidRPr="00C34B72">
        <w:tab/>
        <w:t>AaD</w:t>
      </w:r>
      <w:r w:rsidRPr="00C34B72">
        <w:tab/>
        <w:t>Club</w:t>
      </w:r>
      <w:r w:rsidRPr="00C34B72">
        <w:tab/>
      </w:r>
      <w:r w:rsidRPr="00C34B72">
        <w:tab/>
        <w:t>Time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1.</w:t>
      </w:r>
      <w:r w:rsidRPr="00C34B72">
        <w:tab/>
        <w:t>Kate Salthouse</w:t>
      </w:r>
      <w:r w:rsidRPr="00C34B72">
        <w:tab/>
        <w:t>12</w:t>
      </w:r>
      <w:r w:rsidRPr="00C34B72">
        <w:tab/>
        <w:t>Newcastle</w:t>
      </w:r>
      <w:r w:rsidRPr="00C34B72">
        <w:tab/>
      </w:r>
      <w:r w:rsidRPr="00C34B72">
        <w:tab/>
        <w:t xml:space="preserve">   36.28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2.</w:t>
      </w:r>
      <w:r w:rsidRPr="00C34B72">
        <w:tab/>
        <w:t>Jessica Templeton</w:t>
      </w:r>
      <w:r w:rsidRPr="00C34B72">
        <w:tab/>
        <w:t>12</w:t>
      </w:r>
      <w:r w:rsidRPr="00C34B72">
        <w:tab/>
        <w:t>Tynemouth</w:t>
      </w:r>
      <w:r w:rsidRPr="00C34B72">
        <w:tab/>
      </w:r>
      <w:r w:rsidRPr="00C34B72">
        <w:tab/>
        <w:t xml:space="preserve">   37.13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3.</w:t>
      </w:r>
      <w:r w:rsidRPr="00C34B72">
        <w:tab/>
        <w:t>Kimberley Robson</w:t>
      </w:r>
      <w:r w:rsidRPr="00C34B72">
        <w:tab/>
        <w:t>12</w:t>
      </w:r>
      <w:r w:rsidRPr="00C34B72">
        <w:tab/>
        <w:t>Alnwick Dol</w:t>
      </w:r>
      <w:r w:rsidRPr="00C34B72">
        <w:tab/>
      </w:r>
      <w:r w:rsidRPr="00C34B72">
        <w:tab/>
        <w:t xml:space="preserve">   37.27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4.</w:t>
      </w:r>
      <w:r w:rsidRPr="00C34B72">
        <w:tab/>
        <w:t>Rebecca Amor</w:t>
      </w:r>
      <w:r w:rsidRPr="00C34B72">
        <w:tab/>
        <w:t>12</w:t>
      </w:r>
      <w:r w:rsidRPr="00C34B72">
        <w:tab/>
        <w:t>Copeland</w:t>
      </w:r>
      <w:r w:rsidRPr="00C34B72">
        <w:tab/>
      </w:r>
      <w:r w:rsidRPr="00C34B72">
        <w:tab/>
        <w:t xml:space="preserve">   38.63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5.</w:t>
      </w:r>
      <w:r w:rsidRPr="00C34B72">
        <w:tab/>
        <w:t>Charlotte Grant</w:t>
      </w:r>
      <w:r w:rsidRPr="00C34B72">
        <w:tab/>
        <w:t>12</w:t>
      </w:r>
      <w:r w:rsidRPr="00C34B72">
        <w:tab/>
        <w:t>Gates &amp;Whick</w:t>
      </w:r>
      <w:r w:rsidRPr="00C34B72">
        <w:tab/>
      </w:r>
      <w:r w:rsidRPr="00C34B72">
        <w:tab/>
        <w:t xml:space="preserve">   40.26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6.</w:t>
      </w:r>
      <w:r w:rsidRPr="00C34B72">
        <w:tab/>
        <w:t>Mia Orrick</w:t>
      </w:r>
      <w:r w:rsidRPr="00C34B72">
        <w:tab/>
        <w:t>12</w:t>
      </w:r>
      <w:r w:rsidRPr="00C34B72">
        <w:tab/>
        <w:t>Gates &amp;Whick</w:t>
      </w:r>
      <w:r w:rsidRPr="00C34B72">
        <w:tab/>
      </w:r>
      <w:r w:rsidRPr="00C34B72">
        <w:tab/>
        <w:t xml:space="preserve">   42.11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7.</w:t>
      </w:r>
      <w:r w:rsidRPr="00C34B72">
        <w:tab/>
        <w:t>Sophie Stobbs</w:t>
      </w:r>
      <w:r w:rsidRPr="00C34B72">
        <w:tab/>
        <w:t>12</w:t>
      </w:r>
      <w:r w:rsidRPr="00C34B72">
        <w:tab/>
        <w:t>Tynemouth</w:t>
      </w:r>
      <w:r w:rsidRPr="00C34B72">
        <w:tab/>
      </w:r>
      <w:r w:rsidRPr="00C34B72">
        <w:tab/>
        <w:t xml:space="preserve">   42.66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8.</w:t>
      </w:r>
      <w:r w:rsidRPr="00C34B72">
        <w:tab/>
        <w:t>Robyn McLeod</w:t>
      </w:r>
      <w:r w:rsidRPr="00C34B72">
        <w:tab/>
        <w:t>12</w:t>
      </w:r>
      <w:r w:rsidRPr="00C34B72">
        <w:tab/>
        <w:t>Gates &amp;Whick</w:t>
      </w:r>
      <w:r w:rsidRPr="00C34B72">
        <w:tab/>
      </w:r>
      <w:r w:rsidRPr="00C34B72">
        <w:tab/>
        <w:t xml:space="preserve">   42.97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9.</w:t>
      </w:r>
      <w:r w:rsidRPr="00C34B72">
        <w:tab/>
        <w:t>Milly Bradley</w:t>
      </w:r>
      <w:r w:rsidRPr="00C34B72">
        <w:tab/>
        <w:t>12</w:t>
      </w:r>
      <w:r w:rsidRPr="00C34B72">
        <w:tab/>
        <w:t>Tynemouth</w:t>
      </w:r>
      <w:r w:rsidRPr="00C34B72">
        <w:tab/>
      </w:r>
      <w:r w:rsidRPr="00C34B72">
        <w:tab/>
        <w:t xml:space="preserve">   45.69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 xml:space="preserve"> </w:t>
      </w:r>
      <w:r w:rsidRPr="00C34B72">
        <w:tab/>
        <w:t>Lu</w:t>
      </w:r>
      <w:r w:rsidR="00607099">
        <w:t>cy Gardner</w:t>
      </w:r>
      <w:r w:rsidR="00607099">
        <w:tab/>
        <w:t>12</w:t>
      </w:r>
      <w:r w:rsidR="00607099">
        <w:tab/>
        <w:t>Moors</w:t>
      </w:r>
      <w:r w:rsidR="00607099">
        <w:tab/>
      </w:r>
      <w:r w:rsidR="00607099">
        <w:tab/>
        <w:t xml:space="preserve">DQ </w:t>
      </w:r>
      <w:r w:rsidR="00607099">
        <w:pgNum/>
      </w:r>
      <w:r w:rsidR="00607099">
        <w:t xml:space="preserve">    </w:t>
      </w:r>
      <w:r w:rsidRPr="00C34B72">
        <w:tab/>
      </w:r>
      <w:r w:rsidRPr="00C34B72">
        <w:tab/>
      </w:r>
    </w:p>
    <w:p w:rsidR="00607099" w:rsidRDefault="00F604C6" w:rsidP="00F604C6">
      <w:pPr>
        <w:pStyle w:val="PlaceEven"/>
      </w:pPr>
      <w:r w:rsidRPr="00C34B72">
        <w:t xml:space="preserve"> </w:t>
      </w:r>
      <w:r w:rsidRPr="00C34B72">
        <w:tab/>
        <w:t>Ella McNeill</w:t>
      </w:r>
      <w:r w:rsidRPr="00C34B72">
        <w:tab/>
        <w:t>12</w:t>
      </w:r>
      <w:r w:rsidRPr="00C34B72">
        <w:tab/>
        <w:t>Moors</w:t>
      </w:r>
      <w:r w:rsidRPr="00C34B72">
        <w:tab/>
      </w:r>
      <w:r w:rsidRPr="00C34B72">
        <w:tab/>
        <w:t xml:space="preserve">DQ </w:t>
      </w:r>
      <w:r w:rsidRPr="00C34B72">
        <w:pgNum/>
      </w:r>
      <w:r w:rsidRPr="00C34B72">
        <w:t xml:space="preserve">     </w:t>
      </w:r>
      <w:r w:rsidRPr="00C34B72">
        <w:tab/>
      </w:r>
      <w:r w:rsidRPr="00C34B72">
        <w:tab/>
      </w:r>
    </w:p>
    <w:p w:rsidR="00607099" w:rsidRDefault="00607099" w:rsidP="00F604C6">
      <w:pPr>
        <w:pStyle w:val="PlaceEven"/>
      </w:pPr>
    </w:p>
    <w:p w:rsidR="00607099" w:rsidRDefault="00607099" w:rsidP="00F604C6">
      <w:pPr>
        <w:pStyle w:val="PlaceEven"/>
      </w:pPr>
    </w:p>
    <w:p w:rsidR="00607099" w:rsidRDefault="00607099" w:rsidP="00F604C6">
      <w:pPr>
        <w:pStyle w:val="PlaceEven"/>
      </w:pPr>
    </w:p>
    <w:p w:rsidR="00607099" w:rsidRDefault="00607099" w:rsidP="00F604C6">
      <w:pPr>
        <w:pStyle w:val="PlaceEven"/>
      </w:pPr>
    </w:p>
    <w:p w:rsidR="00607099" w:rsidRDefault="00607099" w:rsidP="00F604C6">
      <w:pPr>
        <w:pStyle w:val="PlaceEven"/>
      </w:pPr>
    </w:p>
    <w:p w:rsidR="00F604C6" w:rsidRPr="00C34B72" w:rsidRDefault="00F604C6" w:rsidP="00F604C6">
      <w:pPr>
        <w:pStyle w:val="PlaceEven"/>
      </w:pPr>
      <w:r w:rsidRPr="00C34B72">
        <w:tab/>
      </w:r>
      <w:r w:rsidRPr="00C34B72">
        <w:tab/>
      </w:r>
    </w:p>
    <w:p w:rsidR="00F604C6" w:rsidRPr="00C34B72" w:rsidRDefault="00F604C6" w:rsidP="00F604C6">
      <w:pPr>
        <w:pStyle w:val="AgeGroupHeader"/>
      </w:pPr>
      <w:r w:rsidRPr="00C34B72">
        <w:t xml:space="preserve">13 Yrs </w:t>
      </w:r>
      <w:r>
        <w:t>Age Group</w:t>
      </w:r>
      <w:r w:rsidRPr="00C34B72">
        <w:t xml:space="preserve"> - Full Results</w:t>
      </w:r>
    </w:p>
    <w:p w:rsidR="00F604C6" w:rsidRPr="00C34B72" w:rsidRDefault="00F604C6" w:rsidP="00F604C6">
      <w:pPr>
        <w:pStyle w:val="PlaceHeader"/>
      </w:pPr>
      <w:r>
        <w:t>Place</w:t>
      </w:r>
      <w:r w:rsidRPr="00C34B72">
        <w:tab/>
        <w:t>Name</w:t>
      </w:r>
      <w:r w:rsidRPr="00C34B72">
        <w:tab/>
        <w:t>AaD</w:t>
      </w:r>
      <w:r w:rsidRPr="00C34B72">
        <w:tab/>
        <w:t>Club</w:t>
      </w:r>
      <w:r w:rsidRPr="00C34B72">
        <w:tab/>
      </w:r>
      <w:r w:rsidRPr="00C34B72">
        <w:tab/>
        <w:t>Time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1.</w:t>
      </w:r>
      <w:r w:rsidRPr="00C34B72">
        <w:tab/>
        <w:t>Kaishnanjali Adala</w:t>
      </w:r>
      <w:r w:rsidRPr="00C34B72">
        <w:tab/>
        <w:t>13</w:t>
      </w:r>
      <w:r w:rsidRPr="00C34B72">
        <w:tab/>
        <w:t>Newcastle</w:t>
      </w:r>
      <w:r w:rsidRPr="00C34B72">
        <w:tab/>
      </w:r>
      <w:r w:rsidRPr="00C34B72">
        <w:tab/>
        <w:t xml:space="preserve">   34.16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2.</w:t>
      </w:r>
      <w:r w:rsidRPr="00C34B72">
        <w:tab/>
        <w:t>Taryn Wheat</w:t>
      </w:r>
      <w:r w:rsidRPr="00C34B72">
        <w:tab/>
        <w:t>13</w:t>
      </w:r>
      <w:r w:rsidRPr="00C34B72">
        <w:tab/>
        <w:t>Chester Le S</w:t>
      </w:r>
      <w:r w:rsidRPr="00C34B72">
        <w:tab/>
      </w:r>
      <w:r w:rsidRPr="00C34B72">
        <w:tab/>
        <w:t xml:space="preserve">   34.85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3.</w:t>
      </w:r>
      <w:r w:rsidRPr="00C34B72">
        <w:tab/>
        <w:t>Ellie McGreevy</w:t>
      </w:r>
      <w:r w:rsidRPr="00C34B72">
        <w:tab/>
        <w:t>13</w:t>
      </w:r>
      <w:r w:rsidRPr="00C34B72">
        <w:tab/>
        <w:t>Tynemouth</w:t>
      </w:r>
      <w:r w:rsidRPr="00C34B72">
        <w:tab/>
      </w:r>
      <w:r w:rsidRPr="00C34B72">
        <w:tab/>
        <w:t xml:space="preserve">   35.30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4.</w:t>
      </w:r>
      <w:r w:rsidRPr="00C34B72">
        <w:tab/>
        <w:t>Katie Toomey</w:t>
      </w:r>
      <w:r w:rsidRPr="00C34B72">
        <w:tab/>
        <w:t>13</w:t>
      </w:r>
      <w:r w:rsidRPr="00C34B72">
        <w:tab/>
        <w:t>Newcastle</w:t>
      </w:r>
      <w:r w:rsidRPr="00C34B72">
        <w:tab/>
      </w:r>
      <w:r w:rsidRPr="00C34B72">
        <w:tab/>
        <w:t xml:space="preserve">   35.45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5.</w:t>
      </w:r>
      <w:r w:rsidRPr="00C34B72">
        <w:tab/>
        <w:t>Eve Helm</w:t>
      </w:r>
      <w:r w:rsidRPr="00C34B72">
        <w:tab/>
        <w:t>13</w:t>
      </w:r>
      <w:r w:rsidRPr="00C34B72">
        <w:tab/>
        <w:t>Tynemouth</w:t>
      </w:r>
      <w:r w:rsidRPr="00C34B72">
        <w:tab/>
      </w:r>
      <w:r w:rsidRPr="00C34B72">
        <w:tab/>
        <w:t xml:space="preserve">   36.68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6.</w:t>
      </w:r>
      <w:r w:rsidRPr="00C34B72">
        <w:tab/>
        <w:t>Noelle Belnavis</w:t>
      </w:r>
      <w:r w:rsidRPr="00C34B72">
        <w:tab/>
        <w:t>13</w:t>
      </w:r>
      <w:r w:rsidRPr="00C34B72">
        <w:tab/>
        <w:t>Consett</w:t>
      </w:r>
      <w:r w:rsidRPr="00C34B72">
        <w:tab/>
      </w:r>
      <w:r w:rsidRPr="00C34B72">
        <w:tab/>
        <w:t xml:space="preserve">   36.98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7.</w:t>
      </w:r>
      <w:r w:rsidRPr="00C34B72">
        <w:tab/>
        <w:t>Hannah Slater</w:t>
      </w:r>
      <w:r w:rsidRPr="00C34B72">
        <w:tab/>
        <w:t>13</w:t>
      </w:r>
      <w:r w:rsidRPr="00C34B72">
        <w:tab/>
        <w:t>Newcastle</w:t>
      </w:r>
      <w:r w:rsidRPr="00C34B72">
        <w:tab/>
      </w:r>
      <w:r w:rsidRPr="00C34B72">
        <w:tab/>
        <w:t xml:space="preserve">   37.42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8.</w:t>
      </w:r>
      <w:r w:rsidRPr="00C34B72">
        <w:tab/>
        <w:t>Eve Mullen</w:t>
      </w:r>
      <w:r w:rsidRPr="00C34B72">
        <w:tab/>
        <w:t>13</w:t>
      </w:r>
      <w:r w:rsidRPr="00C34B72">
        <w:tab/>
        <w:t>Tynemouth</w:t>
      </w:r>
      <w:r w:rsidRPr="00C34B72">
        <w:tab/>
      </w:r>
      <w:r w:rsidRPr="00C34B72">
        <w:tab/>
        <w:t xml:space="preserve">   37.74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9.</w:t>
      </w:r>
      <w:r w:rsidRPr="00C34B72">
        <w:tab/>
        <w:t>Rachael Murray</w:t>
      </w:r>
      <w:r w:rsidRPr="00C34B72">
        <w:tab/>
        <w:t>13</w:t>
      </w:r>
      <w:r w:rsidRPr="00C34B72">
        <w:tab/>
        <w:t>Moors</w:t>
      </w:r>
      <w:r w:rsidRPr="00C34B72">
        <w:tab/>
      </w:r>
      <w:r w:rsidRPr="00C34B72">
        <w:tab/>
        <w:t xml:space="preserve">   38.70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10.</w:t>
      </w:r>
      <w:r w:rsidRPr="00C34B72">
        <w:tab/>
        <w:t>Celeste Quigley</w:t>
      </w:r>
      <w:r w:rsidRPr="00C34B72">
        <w:tab/>
        <w:t>13</w:t>
      </w:r>
      <w:r w:rsidRPr="00C34B72">
        <w:tab/>
        <w:t>Newcastle</w:t>
      </w:r>
      <w:r w:rsidRPr="00C34B72">
        <w:tab/>
      </w:r>
      <w:r w:rsidRPr="00C34B72">
        <w:tab/>
        <w:t xml:space="preserve">   39.84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11.</w:t>
      </w:r>
      <w:r w:rsidRPr="00C34B72">
        <w:tab/>
        <w:t>Chloe Darby</w:t>
      </w:r>
      <w:r w:rsidRPr="00C34B72">
        <w:tab/>
        <w:t>13</w:t>
      </w:r>
      <w:r w:rsidRPr="00C34B72">
        <w:tab/>
        <w:t>Newcastle</w:t>
      </w:r>
      <w:r w:rsidRPr="00C34B72">
        <w:tab/>
      </w:r>
      <w:r w:rsidRPr="00C34B72">
        <w:tab/>
        <w:t xml:space="preserve">   39.91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12.</w:t>
      </w:r>
      <w:r w:rsidRPr="00C34B72">
        <w:tab/>
        <w:t>Abbie Lewis</w:t>
      </w:r>
      <w:r w:rsidRPr="00C34B72">
        <w:tab/>
        <w:t>13</w:t>
      </w:r>
      <w:r w:rsidRPr="00C34B72">
        <w:tab/>
        <w:t>Gates &amp;Whick</w:t>
      </w:r>
      <w:r w:rsidRPr="00C34B72">
        <w:tab/>
      </w:r>
      <w:r w:rsidRPr="00C34B72">
        <w:tab/>
        <w:t xml:space="preserve">   40.03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13.</w:t>
      </w:r>
      <w:r w:rsidRPr="00C34B72">
        <w:tab/>
        <w:t>Jasmine Crang</w:t>
      </w:r>
      <w:r w:rsidRPr="00C34B72">
        <w:tab/>
        <w:t>13</w:t>
      </w:r>
      <w:r w:rsidRPr="00C34B72">
        <w:tab/>
        <w:t>Gates &amp;Whick</w:t>
      </w:r>
      <w:r w:rsidRPr="00C34B72">
        <w:tab/>
      </w:r>
      <w:r w:rsidRPr="00C34B72">
        <w:tab/>
        <w:t xml:space="preserve">   41.23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14.</w:t>
      </w:r>
      <w:r w:rsidRPr="00C34B72">
        <w:tab/>
        <w:t>Georgia Anderson</w:t>
      </w:r>
      <w:r w:rsidRPr="00C34B72">
        <w:tab/>
        <w:t>13</w:t>
      </w:r>
      <w:r w:rsidRPr="00C34B72">
        <w:tab/>
        <w:t>Newcastle</w:t>
      </w:r>
      <w:r w:rsidRPr="00C34B72">
        <w:tab/>
      </w:r>
      <w:r w:rsidRPr="00C34B72">
        <w:tab/>
        <w:t xml:space="preserve">   42.72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15.</w:t>
      </w:r>
      <w:r w:rsidRPr="00C34B72">
        <w:tab/>
        <w:t>Bethany Grey</w:t>
      </w:r>
      <w:r w:rsidRPr="00C34B72">
        <w:tab/>
        <w:t>13</w:t>
      </w:r>
      <w:r w:rsidRPr="00C34B72">
        <w:tab/>
        <w:t>Chester Le S</w:t>
      </w:r>
      <w:r w:rsidRPr="00C34B72">
        <w:tab/>
      </w:r>
      <w:r w:rsidRPr="00C34B72">
        <w:tab/>
        <w:t xml:space="preserve">   43.21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16.</w:t>
      </w:r>
      <w:r w:rsidRPr="00C34B72">
        <w:tab/>
        <w:t>Drew Stables</w:t>
      </w:r>
      <w:r w:rsidRPr="00C34B72">
        <w:tab/>
        <w:t>13</w:t>
      </w:r>
      <w:r w:rsidRPr="00C34B72">
        <w:tab/>
        <w:t>Copeland</w:t>
      </w:r>
      <w:r w:rsidRPr="00C34B72">
        <w:tab/>
      </w:r>
      <w:r w:rsidRPr="00C34B72">
        <w:tab/>
        <w:t xml:space="preserve">   51.49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 xml:space="preserve"> </w:t>
      </w:r>
      <w:r w:rsidRPr="00C34B72">
        <w:tab/>
        <w:t>Sarah-Jane Dawson</w:t>
      </w:r>
      <w:r w:rsidRPr="00C34B72">
        <w:tab/>
        <w:t>13</w:t>
      </w:r>
      <w:r w:rsidRPr="00C34B72">
        <w:tab/>
        <w:t>Moors</w:t>
      </w:r>
      <w:r w:rsidRPr="00C34B72">
        <w:tab/>
      </w:r>
      <w:r w:rsidRPr="00C34B72">
        <w:tab/>
        <w:t xml:space="preserve">DQ </w:t>
      </w:r>
      <w:r w:rsidRPr="00C34B72">
        <w:pgNum/>
      </w:r>
      <w:r w:rsidRPr="00C34B72">
        <w:t xml:space="preserve">     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AgeGroupHeader"/>
      </w:pPr>
      <w:r w:rsidRPr="00C34B72">
        <w:t xml:space="preserve">14 Yrs/Over </w:t>
      </w:r>
      <w:r>
        <w:t>Age Group</w:t>
      </w:r>
      <w:r w:rsidRPr="00C34B72">
        <w:t xml:space="preserve"> - Full Results</w:t>
      </w:r>
    </w:p>
    <w:p w:rsidR="00F604C6" w:rsidRPr="00C34B72" w:rsidRDefault="00F604C6" w:rsidP="00F604C6">
      <w:pPr>
        <w:pStyle w:val="PlaceHeader"/>
      </w:pPr>
      <w:r>
        <w:t>Place</w:t>
      </w:r>
      <w:r w:rsidRPr="00C34B72">
        <w:tab/>
        <w:t>Name</w:t>
      </w:r>
      <w:r w:rsidRPr="00C34B72">
        <w:tab/>
        <w:t>AaD</w:t>
      </w:r>
      <w:r w:rsidRPr="00C34B72">
        <w:tab/>
        <w:t>Club</w:t>
      </w:r>
      <w:r w:rsidRPr="00C34B72">
        <w:tab/>
      </w:r>
      <w:r w:rsidRPr="00C34B72">
        <w:tab/>
        <w:t>Time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1.</w:t>
      </w:r>
      <w:r w:rsidRPr="00C34B72">
        <w:tab/>
        <w:t>Anna Turnbull</w:t>
      </w:r>
      <w:r w:rsidRPr="00C34B72">
        <w:tab/>
        <w:t>17</w:t>
      </w:r>
      <w:r w:rsidRPr="00C34B72">
        <w:tab/>
        <w:t>Chester Le S</w:t>
      </w:r>
      <w:r w:rsidRPr="00C34B72">
        <w:tab/>
      </w:r>
      <w:r w:rsidRPr="00C34B72">
        <w:tab/>
        <w:t xml:space="preserve">   33.10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2.</w:t>
      </w:r>
      <w:r w:rsidRPr="00C34B72">
        <w:tab/>
        <w:t>Rebekah Heppell</w:t>
      </w:r>
      <w:r w:rsidRPr="00C34B72">
        <w:tab/>
        <w:t>14</w:t>
      </w:r>
      <w:r w:rsidRPr="00C34B72">
        <w:tab/>
        <w:t>Chester Le S</w:t>
      </w:r>
      <w:r w:rsidRPr="00C34B72">
        <w:tab/>
      </w:r>
      <w:r w:rsidRPr="00C34B72">
        <w:tab/>
        <w:t xml:space="preserve">   33.47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3.</w:t>
      </w:r>
      <w:r w:rsidRPr="00C34B72">
        <w:tab/>
        <w:t>Georgia Stockdale</w:t>
      </w:r>
      <w:r w:rsidRPr="00C34B72">
        <w:tab/>
        <w:t>14</w:t>
      </w:r>
      <w:r w:rsidRPr="00C34B72">
        <w:tab/>
        <w:t>Moors</w:t>
      </w:r>
      <w:r w:rsidRPr="00C34B72">
        <w:tab/>
      </w:r>
      <w:r w:rsidRPr="00C34B72">
        <w:tab/>
        <w:t xml:space="preserve">   33.52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4.</w:t>
      </w:r>
      <w:r w:rsidRPr="00C34B72">
        <w:tab/>
        <w:t>Kimiko Cheng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33.75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5.</w:t>
      </w:r>
      <w:r w:rsidRPr="00C34B72">
        <w:tab/>
        <w:t>Chloe Hardy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34.15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6.</w:t>
      </w:r>
      <w:r w:rsidRPr="00C34B72">
        <w:tab/>
        <w:t>Hannah Daglish</w:t>
      </w:r>
      <w:r w:rsidRPr="00C34B72">
        <w:tab/>
        <w:t>14</w:t>
      </w:r>
      <w:r w:rsidRPr="00C34B72">
        <w:tab/>
        <w:t>Gates &amp;Whick</w:t>
      </w:r>
      <w:r w:rsidRPr="00C34B72">
        <w:tab/>
      </w:r>
      <w:r w:rsidRPr="00C34B72">
        <w:tab/>
        <w:t xml:space="preserve">   34.69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7.</w:t>
      </w:r>
      <w:r w:rsidRPr="00C34B72">
        <w:tab/>
        <w:t>Elizabeth Moor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35.21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8.</w:t>
      </w:r>
      <w:r w:rsidRPr="00C34B72">
        <w:tab/>
        <w:t>Lucy Hodgson</w:t>
      </w:r>
      <w:r w:rsidRPr="00C34B72">
        <w:tab/>
        <w:t>14</w:t>
      </w:r>
      <w:r w:rsidRPr="00C34B72">
        <w:tab/>
        <w:t>Alnwick Dol</w:t>
      </w:r>
      <w:r w:rsidRPr="00C34B72">
        <w:tab/>
      </w:r>
      <w:r w:rsidRPr="00C34B72">
        <w:tab/>
        <w:t xml:space="preserve">   35.66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9.</w:t>
      </w:r>
      <w:r w:rsidRPr="00C34B72">
        <w:tab/>
        <w:t>Lauren Vickers</w:t>
      </w:r>
      <w:r w:rsidRPr="00C34B72">
        <w:tab/>
        <w:t>15</w:t>
      </w:r>
      <w:r w:rsidRPr="00C34B72">
        <w:tab/>
        <w:t>Alnwick Dol</w:t>
      </w:r>
      <w:r w:rsidRPr="00C34B72">
        <w:tab/>
      </w:r>
      <w:r w:rsidRPr="00C34B72">
        <w:tab/>
        <w:t xml:space="preserve">   35.68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10.</w:t>
      </w:r>
      <w:r w:rsidRPr="00C34B72">
        <w:tab/>
        <w:t>Jessica Young-Rogers</w:t>
      </w:r>
      <w:r w:rsidRPr="00C34B72">
        <w:tab/>
        <w:t>14</w:t>
      </w:r>
      <w:r w:rsidRPr="00C34B72">
        <w:tab/>
        <w:t>Alnwick Dol</w:t>
      </w:r>
      <w:r w:rsidRPr="00C34B72">
        <w:tab/>
      </w:r>
      <w:r w:rsidRPr="00C34B72">
        <w:tab/>
        <w:t xml:space="preserve">   35.73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10.</w:t>
      </w:r>
      <w:r w:rsidRPr="00C34B72">
        <w:tab/>
        <w:t>Annabel Lee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35.73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12.</w:t>
      </w:r>
      <w:r w:rsidRPr="00C34B72">
        <w:tab/>
        <w:t>Tallulah Stubbe</w:t>
      </w:r>
      <w:r w:rsidRPr="00C34B72">
        <w:tab/>
        <w:t>15</w:t>
      </w:r>
      <w:r w:rsidRPr="00C34B72">
        <w:tab/>
        <w:t>Gates &amp;Whick</w:t>
      </w:r>
      <w:r w:rsidRPr="00C34B72">
        <w:tab/>
      </w:r>
      <w:r w:rsidRPr="00C34B72">
        <w:tab/>
        <w:t xml:space="preserve">   36.15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13.</w:t>
      </w:r>
      <w:r w:rsidRPr="00C34B72">
        <w:tab/>
        <w:t>Jessica Lee</w:t>
      </w:r>
      <w:r w:rsidRPr="00C34B72">
        <w:tab/>
        <w:t>16</w:t>
      </w:r>
      <w:r w:rsidRPr="00C34B72">
        <w:tab/>
        <w:t>Gates &amp;Whick</w:t>
      </w:r>
      <w:r w:rsidRPr="00C34B72">
        <w:tab/>
      </w:r>
      <w:r w:rsidRPr="00C34B72">
        <w:tab/>
        <w:t xml:space="preserve">   36.29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14.</w:t>
      </w:r>
      <w:r w:rsidRPr="00C34B72">
        <w:tab/>
        <w:t>Gemma Gardner</w:t>
      </w:r>
      <w:r w:rsidRPr="00C34B72">
        <w:tab/>
        <w:t>17</w:t>
      </w:r>
      <w:r w:rsidRPr="00C34B72">
        <w:tab/>
        <w:t>Moors</w:t>
      </w:r>
      <w:r w:rsidRPr="00C34B72">
        <w:tab/>
      </w:r>
      <w:r w:rsidRPr="00C34B72">
        <w:tab/>
        <w:t xml:space="preserve">   36.51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15.</w:t>
      </w:r>
      <w:r w:rsidRPr="00C34B72">
        <w:tab/>
        <w:t>Jessica Eaborn</w:t>
      </w:r>
      <w:r w:rsidRPr="00C34B72">
        <w:tab/>
        <w:t>14</w:t>
      </w:r>
      <w:r w:rsidRPr="00C34B72">
        <w:tab/>
        <w:t>Alnwick Dol</w:t>
      </w:r>
      <w:r w:rsidRPr="00C34B72">
        <w:tab/>
      </w:r>
      <w:r w:rsidRPr="00C34B72">
        <w:tab/>
        <w:t xml:space="preserve">   37.06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16.</w:t>
      </w:r>
      <w:r w:rsidRPr="00C34B72">
        <w:tab/>
        <w:t>Faye Burns</w:t>
      </w:r>
      <w:r w:rsidRPr="00C34B72">
        <w:tab/>
        <w:t>14</w:t>
      </w:r>
      <w:r w:rsidRPr="00C34B72">
        <w:tab/>
        <w:t>Chester Le S</w:t>
      </w:r>
      <w:r w:rsidRPr="00C34B72">
        <w:tab/>
      </w:r>
      <w:r w:rsidRPr="00C34B72">
        <w:tab/>
        <w:t xml:space="preserve">   37.46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17.</w:t>
      </w:r>
      <w:r w:rsidRPr="00C34B72">
        <w:tab/>
        <w:t>Megan Gilroy</w:t>
      </w:r>
      <w:r w:rsidRPr="00C34B72">
        <w:tab/>
        <w:t>14</w:t>
      </w:r>
      <w:r w:rsidRPr="00C34B72">
        <w:tab/>
        <w:t>Tynemouth</w:t>
      </w:r>
      <w:r w:rsidRPr="00C34B72">
        <w:tab/>
      </w:r>
      <w:r w:rsidRPr="00C34B72">
        <w:tab/>
        <w:t xml:space="preserve">   37.73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18.</w:t>
      </w:r>
      <w:r w:rsidRPr="00C34B72">
        <w:tab/>
        <w:t>Grace Routledge</w:t>
      </w:r>
      <w:r w:rsidRPr="00C34B72">
        <w:tab/>
        <w:t>16</w:t>
      </w:r>
      <w:r w:rsidRPr="00C34B72">
        <w:tab/>
        <w:t>Chester Le S</w:t>
      </w:r>
      <w:r w:rsidRPr="00C34B72">
        <w:tab/>
      </w:r>
      <w:r w:rsidRPr="00C34B72">
        <w:tab/>
        <w:t xml:space="preserve">   37.81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19.</w:t>
      </w:r>
      <w:r w:rsidRPr="00C34B72">
        <w:tab/>
        <w:t>Nicola McConnell</w:t>
      </w:r>
      <w:r w:rsidRPr="00C34B72">
        <w:tab/>
        <w:t>15</w:t>
      </w:r>
      <w:r w:rsidRPr="00C34B72">
        <w:tab/>
        <w:t>Chester Le S</w:t>
      </w:r>
      <w:r w:rsidRPr="00C34B72">
        <w:tab/>
      </w:r>
      <w:r w:rsidRPr="00C34B72">
        <w:tab/>
        <w:t xml:space="preserve">   37.82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20.</w:t>
      </w:r>
      <w:r w:rsidRPr="00C34B72">
        <w:tab/>
        <w:t>Amelia Purdy</w:t>
      </w:r>
      <w:r w:rsidRPr="00C34B72">
        <w:tab/>
        <w:t>15</w:t>
      </w:r>
      <w:r w:rsidRPr="00C34B72">
        <w:tab/>
        <w:t>Ashington</w:t>
      </w:r>
      <w:r w:rsidRPr="00C34B72">
        <w:tab/>
      </w:r>
      <w:r w:rsidRPr="00C34B72">
        <w:tab/>
        <w:t xml:space="preserve">   38.54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21.</w:t>
      </w:r>
      <w:r w:rsidRPr="00C34B72">
        <w:tab/>
        <w:t>Jessica Watson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38.93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22.</w:t>
      </w:r>
      <w:r w:rsidRPr="00C34B72">
        <w:tab/>
        <w:t>Hollie Hall</w:t>
      </w:r>
      <w:r w:rsidRPr="00C34B72">
        <w:tab/>
        <w:t>14</w:t>
      </w:r>
      <w:r w:rsidRPr="00C34B72">
        <w:tab/>
        <w:t>Moors</w:t>
      </w:r>
      <w:r w:rsidRPr="00C34B72">
        <w:tab/>
      </w:r>
      <w:r w:rsidRPr="00C34B72">
        <w:tab/>
        <w:t xml:space="preserve">   39.78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23.</w:t>
      </w:r>
      <w:r w:rsidRPr="00C34B72">
        <w:tab/>
        <w:t>Talisa Denny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39.96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24.</w:t>
      </w:r>
      <w:r w:rsidRPr="00C34B72">
        <w:tab/>
        <w:t>Chloe Simpson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41.15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25.</w:t>
      </w:r>
      <w:r w:rsidRPr="00C34B72">
        <w:tab/>
        <w:t>Libby Hardy</w:t>
      </w:r>
      <w:r w:rsidRPr="00C34B72">
        <w:tab/>
        <w:t>14</w:t>
      </w:r>
      <w:r w:rsidRPr="00C34B72">
        <w:tab/>
        <w:t>Newcastle</w:t>
      </w:r>
      <w:r w:rsidRPr="00C34B72">
        <w:tab/>
      </w:r>
      <w:r w:rsidRPr="00C34B72">
        <w:tab/>
        <w:t xml:space="preserve">   43.35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26.</w:t>
      </w:r>
      <w:r w:rsidRPr="00C34B72">
        <w:tab/>
        <w:t>Jenna Anderson</w:t>
      </w:r>
      <w:r w:rsidRPr="00C34B72">
        <w:tab/>
        <w:t>14</w:t>
      </w:r>
      <w:r w:rsidRPr="00C34B72">
        <w:tab/>
        <w:t>Tynemouth</w:t>
      </w:r>
      <w:r w:rsidRPr="00C34B72">
        <w:tab/>
      </w:r>
      <w:r w:rsidRPr="00C34B72">
        <w:tab/>
        <w:t xml:space="preserve">   45.44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Pr="00C34B72" w:rsidRDefault="00F604C6" w:rsidP="00F604C6">
      <w:pPr>
        <w:pStyle w:val="PlaceEven"/>
      </w:pPr>
      <w:r w:rsidRPr="00C34B72">
        <w:t>27.</w:t>
      </w:r>
      <w:r w:rsidRPr="00C34B72">
        <w:tab/>
        <w:t>Ellen O'Brien</w:t>
      </w:r>
      <w:r w:rsidRPr="00C34B72">
        <w:tab/>
        <w:t>14</w:t>
      </w:r>
      <w:r w:rsidRPr="00C34B72">
        <w:tab/>
        <w:t>Tynemouth</w:t>
      </w:r>
      <w:r w:rsidRPr="00C34B72">
        <w:tab/>
      </w:r>
      <w:r w:rsidRPr="00C34B72">
        <w:tab/>
        <w:t xml:space="preserve">   50.07</w:t>
      </w: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F604C6" w:rsidRDefault="00F604C6" w:rsidP="00F604C6">
      <w:pPr>
        <w:pStyle w:val="PlaceEven"/>
      </w:pPr>
      <w:r w:rsidRPr="00C34B72">
        <w:t>28.</w:t>
      </w:r>
      <w:r w:rsidRPr="00C34B72">
        <w:tab/>
        <w:t>Kayla Davison</w:t>
      </w:r>
      <w:r w:rsidRPr="00C34B72">
        <w:tab/>
        <w:t>16</w:t>
      </w:r>
      <w:r w:rsidRPr="00C34B72">
        <w:tab/>
        <w:t>Boldon</w:t>
      </w:r>
      <w:r w:rsidRPr="00C34B72">
        <w:tab/>
      </w:r>
      <w:r w:rsidRPr="00C34B72">
        <w:tab/>
        <w:t xml:space="preserve">   50.46</w:t>
      </w:r>
    </w:p>
    <w:p w:rsidR="00607099" w:rsidRDefault="00607099" w:rsidP="00F604C6">
      <w:pPr>
        <w:pStyle w:val="PlaceEven"/>
        <w:sectPr w:rsidR="00607099" w:rsidSect="00607099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F604C6" w:rsidRDefault="00F604C6" w:rsidP="00F604C6">
      <w:pPr>
        <w:pStyle w:val="PlaceEven"/>
      </w:pPr>
    </w:p>
    <w:p w:rsidR="00F604C6" w:rsidRDefault="00F604C6" w:rsidP="00F604C6">
      <w:pPr>
        <w:pStyle w:val="PlaceEven"/>
      </w:pPr>
      <w:r w:rsidRPr="00C34B72">
        <w:tab/>
      </w:r>
      <w:r w:rsidRPr="00C34B72">
        <w:tab/>
      </w:r>
      <w:r w:rsidRPr="00C34B72">
        <w:tab/>
      </w:r>
      <w:r w:rsidRPr="00C34B72">
        <w:tab/>
      </w:r>
    </w:p>
    <w:p w:rsidR="00607099" w:rsidRDefault="0060709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E39DF" w:rsidRDefault="00FE39DF" w:rsidP="00F604C6">
      <w:pPr>
        <w:pStyle w:val="SplitLong"/>
      </w:pPr>
    </w:p>
    <w:p w:rsidR="00FE39DF" w:rsidRPr="003002C1" w:rsidRDefault="00FE39DF" w:rsidP="00FE39DF">
      <w:pPr>
        <w:pStyle w:val="EventHeader"/>
      </w:pPr>
      <w:r>
        <w:t>EVENT</w:t>
      </w:r>
      <w:r w:rsidRPr="003002C1">
        <w:t xml:space="preserve"> 26 Boys 10 Yrs/Over 50m Freestyle     </w:t>
      </w:r>
    </w:p>
    <w:p w:rsidR="00FE39DF" w:rsidRPr="003002C1" w:rsidRDefault="00FE39DF" w:rsidP="00FE39DF">
      <w:pPr>
        <w:pStyle w:val="AgeGroupHeader"/>
      </w:pPr>
      <w:r w:rsidRPr="003002C1">
        <w:t xml:space="preserve">10 Yrs </w:t>
      </w:r>
      <w:r>
        <w:t>Age Group</w:t>
      </w:r>
      <w:r w:rsidRPr="003002C1">
        <w:t xml:space="preserve"> - Full Results</w:t>
      </w:r>
    </w:p>
    <w:p w:rsidR="00FE39DF" w:rsidRPr="003002C1" w:rsidRDefault="00FE39DF" w:rsidP="00FE39DF">
      <w:pPr>
        <w:pStyle w:val="PlaceHeader"/>
      </w:pPr>
      <w:r>
        <w:t>Place</w:t>
      </w:r>
      <w:r w:rsidRPr="003002C1">
        <w:tab/>
        <w:t>Name</w:t>
      </w:r>
      <w:r w:rsidRPr="003002C1">
        <w:tab/>
        <w:t>AaD</w:t>
      </w:r>
      <w:r w:rsidRPr="003002C1">
        <w:tab/>
        <w:t>Club</w:t>
      </w:r>
      <w:r w:rsidRPr="003002C1">
        <w:tab/>
      </w:r>
      <w:r w:rsidRPr="003002C1">
        <w:tab/>
        <w:t>Time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1.</w:t>
      </w:r>
      <w:r w:rsidRPr="003002C1">
        <w:tab/>
        <w:t>Ethan Stannard</w:t>
      </w:r>
      <w:r w:rsidRPr="003002C1">
        <w:tab/>
        <w:t>10</w:t>
      </w:r>
      <w:r w:rsidRPr="003002C1">
        <w:tab/>
        <w:t>Tynemouth</w:t>
      </w:r>
      <w:r w:rsidRPr="003002C1">
        <w:tab/>
      </w:r>
      <w:r w:rsidRPr="003002C1">
        <w:tab/>
        <w:t xml:space="preserve">   37.97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2.</w:t>
      </w:r>
      <w:r w:rsidRPr="003002C1">
        <w:tab/>
        <w:t>Jack Leggott</w:t>
      </w:r>
      <w:r w:rsidRPr="003002C1">
        <w:tab/>
        <w:t>10</w:t>
      </w:r>
      <w:r w:rsidRPr="003002C1">
        <w:tab/>
        <w:t>Moors</w:t>
      </w:r>
      <w:r w:rsidRPr="003002C1">
        <w:tab/>
      </w:r>
      <w:r w:rsidRPr="003002C1">
        <w:tab/>
        <w:t xml:space="preserve">   38.96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3.</w:t>
      </w:r>
      <w:r w:rsidRPr="003002C1">
        <w:tab/>
        <w:t>Finley Quayle</w:t>
      </w:r>
      <w:r w:rsidRPr="003002C1">
        <w:tab/>
        <w:t>10</w:t>
      </w:r>
      <w:r w:rsidRPr="003002C1">
        <w:tab/>
        <w:t>Copeland</w:t>
      </w:r>
      <w:r w:rsidRPr="003002C1">
        <w:tab/>
      </w:r>
      <w:r w:rsidRPr="003002C1">
        <w:tab/>
        <w:t xml:space="preserve">   40.19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4.</w:t>
      </w:r>
      <w:r w:rsidRPr="003002C1">
        <w:tab/>
        <w:t>Jacob Davison</w:t>
      </w:r>
      <w:r w:rsidRPr="003002C1">
        <w:tab/>
        <w:t>10</w:t>
      </w:r>
      <w:r w:rsidRPr="003002C1">
        <w:tab/>
        <w:t>Chester Le S</w:t>
      </w:r>
      <w:r w:rsidRPr="003002C1">
        <w:tab/>
      </w:r>
      <w:r w:rsidRPr="003002C1">
        <w:tab/>
        <w:t xml:space="preserve">   40.27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5.</w:t>
      </w:r>
      <w:r w:rsidRPr="003002C1">
        <w:tab/>
        <w:t>Colby McKim</w:t>
      </w:r>
      <w:r w:rsidRPr="003002C1">
        <w:tab/>
        <w:t>10</w:t>
      </w:r>
      <w:r w:rsidRPr="003002C1">
        <w:tab/>
        <w:t>Chester Le S</w:t>
      </w:r>
      <w:r w:rsidRPr="003002C1">
        <w:tab/>
      </w:r>
      <w:r w:rsidRPr="003002C1">
        <w:tab/>
        <w:t xml:space="preserve">   41.93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6.</w:t>
      </w:r>
      <w:r w:rsidRPr="003002C1">
        <w:tab/>
        <w:t>Cameron Macpherson</w:t>
      </w:r>
      <w:r w:rsidRPr="003002C1">
        <w:tab/>
        <w:t>10</w:t>
      </w:r>
      <w:r w:rsidRPr="003002C1">
        <w:tab/>
        <w:t>Newcastle</w:t>
      </w:r>
      <w:r w:rsidRPr="003002C1">
        <w:tab/>
      </w:r>
      <w:r w:rsidRPr="003002C1">
        <w:tab/>
        <w:t xml:space="preserve">   45.09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7.</w:t>
      </w:r>
      <w:r w:rsidRPr="003002C1">
        <w:tab/>
        <w:t>Jack Dolman</w:t>
      </w:r>
      <w:r w:rsidRPr="003002C1">
        <w:tab/>
        <w:t>10</w:t>
      </w:r>
      <w:r w:rsidRPr="003002C1">
        <w:tab/>
        <w:t>Chester Le S</w:t>
      </w:r>
      <w:r w:rsidRPr="003002C1">
        <w:tab/>
      </w:r>
      <w:r w:rsidRPr="003002C1">
        <w:tab/>
        <w:t xml:space="preserve">   46.48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8.</w:t>
      </w:r>
      <w:r w:rsidRPr="003002C1">
        <w:tab/>
        <w:t>Matthew Shirbon</w:t>
      </w:r>
      <w:r w:rsidRPr="003002C1">
        <w:tab/>
        <w:t>10</w:t>
      </w:r>
      <w:r w:rsidRPr="003002C1">
        <w:tab/>
        <w:t>Newcastle</w:t>
      </w:r>
      <w:r w:rsidRPr="003002C1">
        <w:tab/>
      </w:r>
      <w:r w:rsidRPr="003002C1">
        <w:tab/>
        <w:t xml:space="preserve">   47.53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9.</w:t>
      </w:r>
      <w:r w:rsidRPr="003002C1">
        <w:tab/>
        <w:t>Rohan Johnson</w:t>
      </w:r>
      <w:r w:rsidRPr="003002C1">
        <w:tab/>
        <w:t>10</w:t>
      </w:r>
      <w:r w:rsidRPr="003002C1">
        <w:tab/>
        <w:t>Boldon</w:t>
      </w:r>
      <w:r w:rsidRPr="003002C1">
        <w:tab/>
      </w:r>
      <w:r w:rsidRPr="003002C1">
        <w:tab/>
        <w:t xml:space="preserve">   48.02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10.</w:t>
      </w:r>
      <w:r w:rsidRPr="003002C1">
        <w:tab/>
        <w:t>Miiko Wilson-Gielnik</w:t>
      </w:r>
      <w:r w:rsidRPr="003002C1">
        <w:tab/>
        <w:t>10</w:t>
      </w:r>
      <w:r w:rsidRPr="003002C1">
        <w:tab/>
        <w:t>Newcastle</w:t>
      </w:r>
      <w:r w:rsidRPr="003002C1">
        <w:tab/>
      </w:r>
      <w:r w:rsidRPr="003002C1">
        <w:tab/>
        <w:t xml:space="preserve">   48.11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11.</w:t>
      </w:r>
      <w:r w:rsidRPr="003002C1">
        <w:tab/>
        <w:t>Devin Creighton</w:t>
      </w:r>
      <w:r w:rsidRPr="003002C1">
        <w:tab/>
        <w:t>10</w:t>
      </w:r>
      <w:r w:rsidRPr="003002C1">
        <w:tab/>
        <w:t>Chester Le S</w:t>
      </w:r>
      <w:r w:rsidRPr="003002C1">
        <w:tab/>
      </w:r>
      <w:r w:rsidRPr="003002C1">
        <w:tab/>
        <w:t xml:space="preserve">   48.65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AgeGroupHeader"/>
      </w:pPr>
      <w:r w:rsidRPr="003002C1">
        <w:t xml:space="preserve">11 Yrs </w:t>
      </w:r>
      <w:r>
        <w:t>Age Group</w:t>
      </w:r>
      <w:r w:rsidRPr="003002C1">
        <w:t xml:space="preserve"> - Full Results</w:t>
      </w:r>
    </w:p>
    <w:p w:rsidR="00FE39DF" w:rsidRPr="003002C1" w:rsidRDefault="00FE39DF" w:rsidP="00FE39DF">
      <w:pPr>
        <w:pStyle w:val="PlaceHeader"/>
      </w:pPr>
      <w:r>
        <w:t>Place</w:t>
      </w:r>
      <w:r w:rsidRPr="003002C1">
        <w:tab/>
        <w:t>Name</w:t>
      </w:r>
      <w:r w:rsidRPr="003002C1">
        <w:tab/>
        <w:t>AaD</w:t>
      </w:r>
      <w:r w:rsidRPr="003002C1">
        <w:tab/>
        <w:t>Club</w:t>
      </w:r>
      <w:r w:rsidRPr="003002C1">
        <w:tab/>
      </w:r>
      <w:r w:rsidRPr="003002C1">
        <w:tab/>
        <w:t>Time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1.</w:t>
      </w:r>
      <w:r w:rsidRPr="003002C1">
        <w:tab/>
        <w:t>Jacob Openshaw</w:t>
      </w:r>
      <w:r w:rsidRPr="003002C1">
        <w:tab/>
        <w:t>11</w:t>
      </w:r>
      <w:r w:rsidRPr="003002C1">
        <w:tab/>
        <w:t>Chester Le S</w:t>
      </w:r>
      <w:r w:rsidRPr="003002C1">
        <w:tab/>
      </w:r>
      <w:r w:rsidRPr="003002C1">
        <w:tab/>
        <w:t xml:space="preserve">   35.01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2.</w:t>
      </w:r>
      <w:r w:rsidRPr="003002C1">
        <w:tab/>
        <w:t>Thomas English</w:t>
      </w:r>
      <w:r w:rsidRPr="003002C1">
        <w:tab/>
        <w:t>11</w:t>
      </w:r>
      <w:r w:rsidRPr="003002C1">
        <w:tab/>
        <w:t>Chester Le S</w:t>
      </w:r>
      <w:r w:rsidRPr="003002C1">
        <w:tab/>
      </w:r>
      <w:r w:rsidRPr="003002C1">
        <w:tab/>
        <w:t xml:space="preserve">   35.19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3.</w:t>
      </w:r>
      <w:r w:rsidRPr="003002C1">
        <w:tab/>
        <w:t>Ethan Belnavis</w:t>
      </w:r>
      <w:r w:rsidRPr="003002C1">
        <w:tab/>
        <w:t>11</w:t>
      </w:r>
      <w:r w:rsidRPr="003002C1">
        <w:tab/>
        <w:t>Consett</w:t>
      </w:r>
      <w:r w:rsidRPr="003002C1">
        <w:tab/>
      </w:r>
      <w:r w:rsidRPr="003002C1">
        <w:tab/>
        <w:t xml:space="preserve">   35.97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4.</w:t>
      </w:r>
      <w:r w:rsidRPr="003002C1">
        <w:tab/>
        <w:t>Daniel Morris</w:t>
      </w:r>
      <w:r w:rsidRPr="003002C1">
        <w:tab/>
        <w:t>11</w:t>
      </w:r>
      <w:r w:rsidRPr="003002C1">
        <w:tab/>
        <w:t>Tynemouth</w:t>
      </w:r>
      <w:r w:rsidRPr="003002C1">
        <w:tab/>
      </w:r>
      <w:r w:rsidRPr="003002C1">
        <w:tab/>
        <w:t xml:space="preserve">   36.34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5.</w:t>
      </w:r>
      <w:r w:rsidRPr="003002C1">
        <w:tab/>
        <w:t>Ben Ward</w:t>
      </w:r>
      <w:r w:rsidRPr="003002C1">
        <w:tab/>
        <w:t>11</w:t>
      </w:r>
      <w:r w:rsidRPr="003002C1">
        <w:tab/>
        <w:t>Chester Le S</w:t>
      </w:r>
      <w:r w:rsidRPr="003002C1">
        <w:tab/>
      </w:r>
      <w:r w:rsidRPr="003002C1">
        <w:tab/>
        <w:t xml:space="preserve">   37.82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6.</w:t>
      </w:r>
      <w:r w:rsidRPr="003002C1">
        <w:tab/>
        <w:t>Jamie Setch</w:t>
      </w:r>
      <w:r w:rsidRPr="003002C1">
        <w:tab/>
        <w:t>11</w:t>
      </w:r>
      <w:r w:rsidRPr="003002C1">
        <w:tab/>
        <w:t>Newcastle</w:t>
      </w:r>
      <w:r w:rsidRPr="003002C1">
        <w:tab/>
      </w:r>
      <w:r w:rsidRPr="003002C1">
        <w:tab/>
        <w:t xml:space="preserve">   38.25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7.</w:t>
      </w:r>
      <w:r w:rsidRPr="003002C1">
        <w:tab/>
        <w:t>Titus Pike</w:t>
      </w:r>
      <w:r w:rsidRPr="003002C1">
        <w:tab/>
        <w:t>11</w:t>
      </w:r>
      <w:r w:rsidRPr="003002C1">
        <w:tab/>
        <w:t>Newcastle</w:t>
      </w:r>
      <w:r w:rsidRPr="003002C1">
        <w:tab/>
      </w:r>
      <w:r w:rsidRPr="003002C1">
        <w:tab/>
        <w:t xml:space="preserve">   38.80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8.</w:t>
      </w:r>
      <w:r w:rsidRPr="003002C1">
        <w:tab/>
        <w:t>Joshua Mitchell-Rayner</w:t>
      </w:r>
      <w:r w:rsidRPr="003002C1">
        <w:tab/>
        <w:t>11</w:t>
      </w:r>
      <w:r w:rsidRPr="003002C1">
        <w:tab/>
        <w:t>Newcastle</w:t>
      </w:r>
      <w:r w:rsidRPr="003002C1">
        <w:tab/>
      </w:r>
      <w:r w:rsidRPr="003002C1">
        <w:tab/>
        <w:t xml:space="preserve">   38.81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9.</w:t>
      </w:r>
      <w:r w:rsidRPr="003002C1">
        <w:tab/>
        <w:t>Bryn Slesser</w:t>
      </w:r>
      <w:r w:rsidRPr="003002C1">
        <w:tab/>
        <w:t>11</w:t>
      </w:r>
      <w:r w:rsidRPr="003002C1">
        <w:tab/>
        <w:t>Newcastle</w:t>
      </w:r>
      <w:r w:rsidRPr="003002C1">
        <w:tab/>
      </w:r>
      <w:r w:rsidRPr="003002C1">
        <w:tab/>
        <w:t xml:space="preserve">   40.50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10.</w:t>
      </w:r>
      <w:r w:rsidRPr="003002C1">
        <w:tab/>
        <w:t>Archie McConnell</w:t>
      </w:r>
      <w:r w:rsidRPr="003002C1">
        <w:tab/>
        <w:t>11</w:t>
      </w:r>
      <w:r w:rsidRPr="003002C1">
        <w:tab/>
        <w:t>Newcastle</w:t>
      </w:r>
      <w:r w:rsidRPr="003002C1">
        <w:tab/>
      </w:r>
      <w:r w:rsidRPr="003002C1">
        <w:tab/>
        <w:t xml:space="preserve">   41.64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11.</w:t>
      </w:r>
      <w:r w:rsidRPr="003002C1">
        <w:tab/>
        <w:t>Bradley Simms</w:t>
      </w:r>
      <w:r w:rsidRPr="003002C1">
        <w:tab/>
        <w:t>11</w:t>
      </w:r>
      <w:r w:rsidRPr="003002C1">
        <w:tab/>
        <w:t>Moors</w:t>
      </w:r>
      <w:r w:rsidRPr="003002C1">
        <w:tab/>
      </w:r>
      <w:r w:rsidRPr="003002C1">
        <w:tab/>
        <w:t xml:space="preserve">   46.63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12.</w:t>
      </w:r>
      <w:r w:rsidRPr="003002C1">
        <w:tab/>
        <w:t>Henry Slater</w:t>
      </w:r>
      <w:r w:rsidRPr="003002C1">
        <w:tab/>
        <w:t>11</w:t>
      </w:r>
      <w:r w:rsidRPr="003002C1">
        <w:tab/>
        <w:t>Newcastle</w:t>
      </w:r>
      <w:r w:rsidRPr="003002C1">
        <w:tab/>
      </w:r>
      <w:r w:rsidRPr="003002C1">
        <w:tab/>
        <w:t xml:space="preserve">   47.60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AgeGroupHeader"/>
      </w:pPr>
      <w:r w:rsidRPr="003002C1">
        <w:t xml:space="preserve">12 Yrs </w:t>
      </w:r>
      <w:r>
        <w:t>Age Group</w:t>
      </w:r>
      <w:r w:rsidRPr="003002C1">
        <w:t xml:space="preserve"> - Full Results</w:t>
      </w:r>
    </w:p>
    <w:p w:rsidR="00FE39DF" w:rsidRPr="003002C1" w:rsidRDefault="00FE39DF" w:rsidP="00FE39DF">
      <w:pPr>
        <w:pStyle w:val="PlaceHeader"/>
      </w:pPr>
      <w:r>
        <w:t>Place</w:t>
      </w:r>
      <w:r w:rsidRPr="003002C1">
        <w:tab/>
        <w:t>Name</w:t>
      </w:r>
      <w:r w:rsidRPr="003002C1">
        <w:tab/>
        <w:t>AaD</w:t>
      </w:r>
      <w:r w:rsidRPr="003002C1">
        <w:tab/>
        <w:t>Club</w:t>
      </w:r>
      <w:r w:rsidRPr="003002C1">
        <w:tab/>
      </w:r>
      <w:r w:rsidRPr="003002C1">
        <w:tab/>
        <w:t>Time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1.</w:t>
      </w:r>
      <w:r w:rsidRPr="003002C1">
        <w:tab/>
        <w:t>Thomas Storer</w:t>
      </w:r>
      <w:r w:rsidRPr="003002C1">
        <w:tab/>
        <w:t>12</w:t>
      </w:r>
      <w:r w:rsidRPr="003002C1">
        <w:tab/>
        <w:t>Newcastle</w:t>
      </w:r>
      <w:r w:rsidRPr="003002C1">
        <w:tab/>
      </w:r>
      <w:r w:rsidRPr="003002C1">
        <w:tab/>
        <w:t xml:space="preserve">   31.94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2.</w:t>
      </w:r>
      <w:r w:rsidRPr="003002C1">
        <w:tab/>
        <w:t>Sam Howell</w:t>
      </w:r>
      <w:r w:rsidRPr="003002C1">
        <w:tab/>
        <w:t>12</w:t>
      </w:r>
      <w:r w:rsidRPr="003002C1">
        <w:tab/>
        <w:t>Newcastle</w:t>
      </w:r>
      <w:r w:rsidRPr="003002C1">
        <w:tab/>
      </w:r>
      <w:r w:rsidRPr="003002C1">
        <w:tab/>
        <w:t xml:space="preserve">   33.49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3.</w:t>
      </w:r>
      <w:r w:rsidRPr="003002C1">
        <w:tab/>
        <w:t>Alfie Scott</w:t>
      </w:r>
      <w:r w:rsidRPr="003002C1">
        <w:tab/>
        <w:t>12</w:t>
      </w:r>
      <w:r w:rsidRPr="003002C1">
        <w:tab/>
        <w:t>Newcastle</w:t>
      </w:r>
      <w:r w:rsidRPr="003002C1">
        <w:tab/>
      </w:r>
      <w:r w:rsidRPr="003002C1">
        <w:tab/>
        <w:t xml:space="preserve">   34.01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4.</w:t>
      </w:r>
      <w:r w:rsidRPr="003002C1">
        <w:tab/>
        <w:t>Felix Eccleston</w:t>
      </w:r>
      <w:r w:rsidRPr="003002C1">
        <w:tab/>
        <w:t>12</w:t>
      </w:r>
      <w:r w:rsidRPr="003002C1">
        <w:tab/>
        <w:t>Chester Le S</w:t>
      </w:r>
      <w:r w:rsidRPr="003002C1">
        <w:tab/>
      </w:r>
      <w:r w:rsidRPr="003002C1">
        <w:tab/>
        <w:t xml:space="preserve">   46.15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AgeGroupHeader"/>
      </w:pPr>
      <w:r w:rsidRPr="003002C1">
        <w:t xml:space="preserve">13 Yrs </w:t>
      </w:r>
      <w:r>
        <w:t>Age Group</w:t>
      </w:r>
      <w:r w:rsidRPr="003002C1">
        <w:t xml:space="preserve"> - Full Results</w:t>
      </w:r>
    </w:p>
    <w:p w:rsidR="00FE39DF" w:rsidRPr="003002C1" w:rsidRDefault="00FE39DF" w:rsidP="00FE39DF">
      <w:pPr>
        <w:pStyle w:val="PlaceHeader"/>
      </w:pPr>
      <w:r>
        <w:t>Place</w:t>
      </w:r>
      <w:r w:rsidRPr="003002C1">
        <w:tab/>
        <w:t>Name</w:t>
      </w:r>
      <w:r w:rsidRPr="003002C1">
        <w:tab/>
        <w:t>AaD</w:t>
      </w:r>
      <w:r w:rsidRPr="003002C1">
        <w:tab/>
        <w:t>Club</w:t>
      </w:r>
      <w:r w:rsidRPr="003002C1">
        <w:tab/>
      </w:r>
      <w:r w:rsidRPr="003002C1">
        <w:tab/>
        <w:t>Time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1.</w:t>
      </w:r>
      <w:r w:rsidRPr="003002C1">
        <w:tab/>
        <w:t>Charles Deacon</w:t>
      </w:r>
      <w:r w:rsidRPr="003002C1">
        <w:tab/>
        <w:t>13</w:t>
      </w:r>
      <w:r w:rsidRPr="003002C1">
        <w:tab/>
        <w:t>Ashington</w:t>
      </w:r>
      <w:r w:rsidRPr="003002C1">
        <w:tab/>
      </w:r>
      <w:r w:rsidRPr="003002C1">
        <w:tab/>
        <w:t xml:space="preserve">   30.49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2.</w:t>
      </w:r>
      <w:r w:rsidRPr="003002C1">
        <w:tab/>
        <w:t>Benjamin Waugh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31.12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3.</w:t>
      </w:r>
      <w:r w:rsidRPr="003002C1">
        <w:tab/>
        <w:t>James Davison</w:t>
      </w:r>
      <w:r w:rsidRPr="003002C1">
        <w:tab/>
        <w:t>13</w:t>
      </w:r>
      <w:r w:rsidRPr="003002C1">
        <w:tab/>
        <w:t>Chester Le S</w:t>
      </w:r>
      <w:r w:rsidRPr="003002C1">
        <w:tab/>
      </w:r>
      <w:r w:rsidRPr="003002C1">
        <w:tab/>
        <w:t xml:space="preserve">   31.47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4.</w:t>
      </w:r>
      <w:r w:rsidRPr="003002C1">
        <w:tab/>
        <w:t>Mark Dormer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32.46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5.</w:t>
      </w:r>
      <w:r w:rsidRPr="003002C1">
        <w:tab/>
        <w:t>Lee Hitchman</w:t>
      </w:r>
      <w:r w:rsidRPr="003002C1">
        <w:tab/>
        <w:t>13</w:t>
      </w:r>
      <w:r w:rsidRPr="003002C1">
        <w:tab/>
        <w:t>Chester Le S</w:t>
      </w:r>
      <w:r w:rsidRPr="003002C1">
        <w:tab/>
      </w:r>
      <w:r w:rsidRPr="003002C1">
        <w:tab/>
        <w:t xml:space="preserve">   32.55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6.</w:t>
      </w:r>
      <w:r w:rsidRPr="003002C1">
        <w:tab/>
        <w:t>Luke Pye</w:t>
      </w:r>
      <w:r w:rsidRPr="003002C1">
        <w:tab/>
        <w:t>13</w:t>
      </w:r>
      <w:r w:rsidRPr="003002C1">
        <w:tab/>
        <w:t>Chester Le S</w:t>
      </w:r>
      <w:r w:rsidRPr="003002C1">
        <w:tab/>
      </w:r>
      <w:r w:rsidRPr="003002C1">
        <w:tab/>
        <w:t xml:space="preserve">   33.01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7.</w:t>
      </w:r>
      <w:r w:rsidRPr="003002C1">
        <w:tab/>
        <w:t>Patrick Shimmin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33.71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8.</w:t>
      </w:r>
      <w:r w:rsidRPr="003002C1">
        <w:tab/>
        <w:t>Samuel Leggott</w:t>
      </w:r>
      <w:r w:rsidRPr="003002C1">
        <w:tab/>
        <w:t>13</w:t>
      </w:r>
      <w:r w:rsidRPr="003002C1">
        <w:tab/>
        <w:t>Moors</w:t>
      </w:r>
      <w:r w:rsidRPr="003002C1">
        <w:tab/>
      </w:r>
      <w:r w:rsidRPr="003002C1">
        <w:tab/>
        <w:t xml:space="preserve">   34.16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9.</w:t>
      </w:r>
      <w:r w:rsidRPr="003002C1">
        <w:tab/>
        <w:t>Joseph Smith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34.47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10.</w:t>
      </w:r>
      <w:r w:rsidRPr="003002C1">
        <w:tab/>
        <w:t>Curtis King</w:t>
      </w:r>
      <w:r w:rsidRPr="003002C1">
        <w:tab/>
        <w:t>13</w:t>
      </w:r>
      <w:r w:rsidRPr="003002C1">
        <w:tab/>
        <w:t>Consett</w:t>
      </w:r>
      <w:r w:rsidRPr="003002C1">
        <w:tab/>
      </w:r>
      <w:r w:rsidRPr="003002C1">
        <w:tab/>
        <w:t xml:space="preserve">   34.76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11.</w:t>
      </w:r>
      <w:r w:rsidRPr="003002C1">
        <w:tab/>
        <w:t>Oscar May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35.66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11.</w:t>
      </w:r>
      <w:r w:rsidRPr="003002C1">
        <w:tab/>
        <w:t>Drew Frame</w:t>
      </w:r>
      <w:r w:rsidRPr="003002C1">
        <w:tab/>
        <w:t>13</w:t>
      </w:r>
      <w:r w:rsidRPr="003002C1">
        <w:tab/>
        <w:t>Chester Le S</w:t>
      </w:r>
      <w:r w:rsidRPr="003002C1">
        <w:tab/>
      </w:r>
      <w:r w:rsidRPr="003002C1">
        <w:tab/>
        <w:t xml:space="preserve">   35.66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13.</w:t>
      </w:r>
      <w:r w:rsidRPr="003002C1">
        <w:tab/>
        <w:t>Jack Anderson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36.32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14.</w:t>
      </w:r>
      <w:r w:rsidRPr="003002C1">
        <w:tab/>
        <w:t>Robert Wright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37.05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14.</w:t>
      </w:r>
      <w:r w:rsidRPr="003002C1">
        <w:tab/>
        <w:t>Tobias May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37.05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16.</w:t>
      </w:r>
      <w:r w:rsidRPr="003002C1">
        <w:tab/>
        <w:t>Joshua White</w:t>
      </w:r>
      <w:r w:rsidRPr="003002C1">
        <w:tab/>
        <w:t>13</w:t>
      </w:r>
      <w:r w:rsidRPr="003002C1">
        <w:tab/>
        <w:t>Newcastle</w:t>
      </w:r>
      <w:r w:rsidRPr="003002C1">
        <w:tab/>
      </w:r>
      <w:r w:rsidRPr="003002C1">
        <w:tab/>
        <w:t xml:space="preserve">   37.15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17.</w:t>
      </w:r>
      <w:r w:rsidRPr="003002C1">
        <w:tab/>
        <w:t>Jamie Kelly</w:t>
      </w:r>
      <w:r w:rsidRPr="003002C1">
        <w:tab/>
        <w:t>13</w:t>
      </w:r>
      <w:r w:rsidRPr="003002C1">
        <w:tab/>
        <w:t>Alnwick Dol</w:t>
      </w:r>
      <w:r w:rsidRPr="003002C1">
        <w:tab/>
      </w:r>
      <w:r w:rsidRPr="003002C1">
        <w:tab/>
        <w:t xml:space="preserve">   37.29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18.</w:t>
      </w:r>
      <w:r w:rsidRPr="003002C1">
        <w:tab/>
        <w:t>Jason Taws</w:t>
      </w:r>
      <w:r w:rsidRPr="003002C1">
        <w:tab/>
        <w:t>13</w:t>
      </w:r>
      <w:r w:rsidRPr="003002C1">
        <w:tab/>
        <w:t>Tynemouth</w:t>
      </w:r>
      <w:r w:rsidRPr="003002C1">
        <w:tab/>
      </w:r>
      <w:r w:rsidRPr="003002C1">
        <w:tab/>
        <w:t xml:space="preserve">   42.79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AgeGroupHeader"/>
      </w:pPr>
      <w:r w:rsidRPr="003002C1">
        <w:t xml:space="preserve">14 Yrs/Over </w:t>
      </w:r>
      <w:r>
        <w:t>Age Group</w:t>
      </w:r>
      <w:r w:rsidRPr="003002C1">
        <w:t xml:space="preserve"> - Full Results</w:t>
      </w:r>
    </w:p>
    <w:p w:rsidR="00FE39DF" w:rsidRPr="003002C1" w:rsidRDefault="00FE39DF" w:rsidP="00FE39DF">
      <w:pPr>
        <w:pStyle w:val="PlaceHeader"/>
      </w:pPr>
      <w:r>
        <w:t>Place</w:t>
      </w:r>
      <w:r w:rsidRPr="003002C1">
        <w:tab/>
        <w:t>Name</w:t>
      </w:r>
      <w:r w:rsidRPr="003002C1">
        <w:tab/>
        <w:t>AaD</w:t>
      </w:r>
      <w:r w:rsidRPr="003002C1">
        <w:tab/>
        <w:t>Club</w:t>
      </w:r>
      <w:r w:rsidRPr="003002C1">
        <w:tab/>
      </w:r>
      <w:r w:rsidRPr="003002C1">
        <w:tab/>
        <w:t>Time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1.</w:t>
      </w:r>
      <w:r w:rsidRPr="003002C1">
        <w:tab/>
        <w:t>Callum Hall</w:t>
      </w:r>
      <w:r w:rsidRPr="003002C1">
        <w:tab/>
        <w:t>16</w:t>
      </w:r>
      <w:r w:rsidRPr="003002C1">
        <w:tab/>
        <w:t>Moors</w:t>
      </w:r>
      <w:r w:rsidRPr="003002C1">
        <w:tab/>
      </w:r>
      <w:r w:rsidRPr="003002C1">
        <w:tab/>
        <w:t xml:space="preserve">   26.36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2.</w:t>
      </w:r>
      <w:r w:rsidRPr="003002C1">
        <w:tab/>
        <w:t>Samuel Cornell</w:t>
      </w:r>
      <w:r w:rsidRPr="003002C1">
        <w:tab/>
        <w:t>18</w:t>
      </w:r>
      <w:r w:rsidRPr="003002C1">
        <w:tab/>
        <w:t>Newcastle</w:t>
      </w:r>
      <w:r w:rsidRPr="003002C1">
        <w:tab/>
      </w:r>
      <w:r w:rsidRPr="003002C1">
        <w:tab/>
        <w:t xml:space="preserve">   27.74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3.</w:t>
      </w:r>
      <w:r w:rsidRPr="003002C1">
        <w:tab/>
        <w:t>Edris Ramezanpour</w:t>
      </w:r>
      <w:r w:rsidRPr="003002C1">
        <w:tab/>
        <w:t>16</w:t>
      </w:r>
      <w:r w:rsidRPr="003002C1">
        <w:tab/>
        <w:t>Alnwick Dol</w:t>
      </w:r>
      <w:r w:rsidRPr="003002C1">
        <w:tab/>
      </w:r>
      <w:r w:rsidRPr="003002C1">
        <w:tab/>
        <w:t xml:space="preserve">   27.88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4.</w:t>
      </w:r>
      <w:r w:rsidRPr="003002C1">
        <w:tab/>
        <w:t>Iain Rennie</w:t>
      </w:r>
      <w:r w:rsidRPr="003002C1">
        <w:tab/>
        <w:t>16</w:t>
      </w:r>
      <w:r w:rsidRPr="003002C1">
        <w:tab/>
        <w:t>Alnwick Dol</w:t>
      </w:r>
      <w:r w:rsidRPr="003002C1">
        <w:tab/>
      </w:r>
      <w:r w:rsidRPr="003002C1">
        <w:tab/>
        <w:t xml:space="preserve">   28.04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5.</w:t>
      </w:r>
      <w:r w:rsidRPr="003002C1">
        <w:tab/>
        <w:t>Nicholas Pyle</w:t>
      </w:r>
      <w:r w:rsidRPr="003002C1">
        <w:tab/>
        <w:t>15</w:t>
      </w:r>
      <w:r w:rsidRPr="003002C1">
        <w:tab/>
        <w:t>Newcastle</w:t>
      </w:r>
      <w:r w:rsidRPr="003002C1">
        <w:tab/>
      </w:r>
      <w:r w:rsidRPr="003002C1">
        <w:tab/>
        <w:t xml:space="preserve">   28.20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6.</w:t>
      </w:r>
      <w:r w:rsidRPr="003002C1">
        <w:tab/>
        <w:t>Kieran Vickers</w:t>
      </w:r>
      <w:r w:rsidRPr="003002C1">
        <w:tab/>
        <w:t>17</w:t>
      </w:r>
      <w:r w:rsidRPr="003002C1">
        <w:tab/>
        <w:t>Alnwick Dol</w:t>
      </w:r>
      <w:r w:rsidRPr="003002C1">
        <w:tab/>
      </w:r>
      <w:r w:rsidRPr="003002C1">
        <w:tab/>
        <w:t xml:space="preserve">   28.25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7.</w:t>
      </w:r>
      <w:r w:rsidRPr="003002C1">
        <w:tab/>
        <w:t>Connor King</w:t>
      </w:r>
      <w:r w:rsidRPr="003002C1">
        <w:tab/>
        <w:t>15</w:t>
      </w:r>
      <w:r w:rsidRPr="003002C1">
        <w:tab/>
        <w:t>Consett</w:t>
      </w:r>
      <w:r w:rsidRPr="003002C1">
        <w:tab/>
      </w:r>
      <w:r w:rsidRPr="003002C1">
        <w:tab/>
        <w:t xml:space="preserve">   28.29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Pr="003002C1" w:rsidRDefault="00FE39DF" w:rsidP="00FE39DF">
      <w:pPr>
        <w:pStyle w:val="PlaceEven"/>
      </w:pPr>
      <w:r w:rsidRPr="003002C1">
        <w:t>8.</w:t>
      </w:r>
      <w:r w:rsidRPr="003002C1">
        <w:tab/>
        <w:t>Andrew Armstrong</w:t>
      </w:r>
      <w:r w:rsidRPr="003002C1">
        <w:tab/>
        <w:t>17</w:t>
      </w:r>
      <w:r w:rsidRPr="003002C1">
        <w:tab/>
        <w:t>Boldon</w:t>
      </w:r>
      <w:r w:rsidRPr="003002C1">
        <w:tab/>
      </w:r>
      <w:r w:rsidRPr="003002C1">
        <w:tab/>
        <w:t xml:space="preserve">   30.59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Default="00FE39DF" w:rsidP="00FE39DF">
      <w:pPr>
        <w:pStyle w:val="PlaceEven"/>
      </w:pPr>
      <w:r w:rsidRPr="003002C1">
        <w:t>9.</w:t>
      </w:r>
      <w:r w:rsidRPr="003002C1">
        <w:tab/>
        <w:t>Isaac Murray</w:t>
      </w:r>
      <w:r w:rsidRPr="003002C1">
        <w:tab/>
        <w:t>15</w:t>
      </w:r>
      <w:r w:rsidRPr="003002C1">
        <w:tab/>
        <w:t>Moors</w:t>
      </w:r>
      <w:r w:rsidRPr="003002C1">
        <w:tab/>
      </w:r>
      <w:r w:rsidRPr="003002C1">
        <w:tab/>
        <w:t xml:space="preserve">   31.38</w:t>
      </w:r>
      <w:r w:rsidRPr="003002C1">
        <w:tab/>
      </w:r>
      <w:r w:rsidRPr="003002C1">
        <w:tab/>
      </w:r>
      <w:r w:rsidRPr="003002C1">
        <w:tab/>
      </w:r>
      <w:r w:rsidRPr="003002C1">
        <w:tab/>
      </w:r>
    </w:p>
    <w:p w:rsidR="00FE39DF" w:rsidRDefault="00FE39D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01568B" w:rsidRDefault="0001568B" w:rsidP="00FE39DF">
      <w:pPr>
        <w:pStyle w:val="SplitLong"/>
      </w:pPr>
    </w:p>
    <w:p w:rsidR="0001568B" w:rsidRPr="00F87C0A" w:rsidRDefault="0001568B" w:rsidP="0001568B">
      <w:pPr>
        <w:pStyle w:val="EventHeader"/>
      </w:pPr>
      <w:r>
        <w:t>EVENT</w:t>
      </w:r>
      <w:r w:rsidRPr="00F87C0A">
        <w:t xml:space="preserve"> 27 Girls 10 Yrs/Over 100m Freestyle   </w:t>
      </w:r>
    </w:p>
    <w:p w:rsidR="0001568B" w:rsidRPr="00F87C0A" w:rsidRDefault="0001568B" w:rsidP="0001568B">
      <w:pPr>
        <w:pStyle w:val="AgeGroupHeader"/>
      </w:pPr>
      <w:r w:rsidRPr="00F87C0A">
        <w:t xml:space="preserve">10 Yrs </w:t>
      </w:r>
      <w:r>
        <w:t>Age Group</w:t>
      </w:r>
      <w:r w:rsidRPr="00F87C0A">
        <w:t xml:space="preserve"> - Full Results</w:t>
      </w:r>
    </w:p>
    <w:p w:rsidR="0001568B" w:rsidRPr="00F87C0A" w:rsidRDefault="0001568B" w:rsidP="0001568B">
      <w:pPr>
        <w:pStyle w:val="PlaceHeader"/>
      </w:pPr>
      <w:r>
        <w:t>Place</w:t>
      </w:r>
      <w:r w:rsidRPr="00F87C0A">
        <w:tab/>
        <w:t>Name</w:t>
      </w:r>
      <w:r w:rsidRPr="00F87C0A">
        <w:tab/>
        <w:t>AaD</w:t>
      </w:r>
      <w:r w:rsidRPr="00F87C0A">
        <w:tab/>
        <w:t>Club</w:t>
      </w:r>
      <w:r w:rsidRPr="00F87C0A">
        <w:tab/>
      </w:r>
      <w:r w:rsidRPr="00F87C0A">
        <w:tab/>
        <w:t>Time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>50</w:t>
      </w:r>
    </w:p>
    <w:p w:rsidR="0001568B" w:rsidRPr="00F87C0A" w:rsidRDefault="0001568B" w:rsidP="0001568B">
      <w:pPr>
        <w:pStyle w:val="PlaceEven"/>
      </w:pPr>
      <w:r w:rsidRPr="00F87C0A">
        <w:t>1.</w:t>
      </w:r>
      <w:r w:rsidRPr="00F87C0A">
        <w:tab/>
        <w:t>Lola Morales</w:t>
      </w:r>
      <w:r w:rsidRPr="00F87C0A">
        <w:tab/>
        <w:t>10</w:t>
      </w:r>
      <w:r w:rsidRPr="00F87C0A">
        <w:tab/>
        <w:t>Tynemouth</w:t>
      </w:r>
      <w:r w:rsidRPr="00F87C0A">
        <w:tab/>
      </w:r>
      <w:r w:rsidRPr="00F87C0A">
        <w:tab/>
        <w:t xml:space="preserve"> 1:25.13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39.84</w:t>
      </w:r>
    </w:p>
    <w:p w:rsidR="0001568B" w:rsidRPr="00F87C0A" w:rsidRDefault="0001568B" w:rsidP="0001568B">
      <w:pPr>
        <w:pStyle w:val="PlaceEven"/>
      </w:pPr>
      <w:r w:rsidRPr="00F87C0A">
        <w:t>2.</w:t>
      </w:r>
      <w:r w:rsidRPr="00F87C0A">
        <w:tab/>
        <w:t>Katie Stobbs</w:t>
      </w:r>
      <w:r w:rsidRPr="00F87C0A">
        <w:tab/>
        <w:t>10</w:t>
      </w:r>
      <w:r w:rsidRPr="00F87C0A">
        <w:tab/>
        <w:t>Tynemouth</w:t>
      </w:r>
      <w:r w:rsidRPr="00F87C0A">
        <w:tab/>
      </w:r>
      <w:r w:rsidRPr="00F87C0A">
        <w:tab/>
        <w:t xml:space="preserve"> 1:26.67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40.96</w:t>
      </w:r>
    </w:p>
    <w:p w:rsidR="0001568B" w:rsidRPr="00F87C0A" w:rsidRDefault="0001568B" w:rsidP="0001568B">
      <w:pPr>
        <w:pStyle w:val="PlaceEven"/>
      </w:pPr>
      <w:r w:rsidRPr="00F87C0A">
        <w:t>3.</w:t>
      </w:r>
      <w:r w:rsidRPr="00F87C0A">
        <w:tab/>
        <w:t>Isabella Deacon</w:t>
      </w:r>
      <w:r w:rsidRPr="00F87C0A">
        <w:tab/>
        <w:t>10</w:t>
      </w:r>
      <w:r w:rsidRPr="00F87C0A">
        <w:tab/>
        <w:t>Ashington</w:t>
      </w:r>
      <w:r w:rsidRPr="00F87C0A">
        <w:tab/>
      </w:r>
      <w:r w:rsidRPr="00F87C0A">
        <w:tab/>
        <w:t xml:space="preserve"> 1:29.65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41.37</w:t>
      </w:r>
    </w:p>
    <w:p w:rsidR="0001568B" w:rsidRPr="00F87C0A" w:rsidRDefault="0001568B" w:rsidP="0001568B">
      <w:pPr>
        <w:pStyle w:val="PlaceEven"/>
      </w:pPr>
      <w:r w:rsidRPr="00F87C0A">
        <w:t>4.</w:t>
      </w:r>
      <w:r w:rsidRPr="00F87C0A">
        <w:tab/>
        <w:t>Grace Larsen</w:t>
      </w:r>
      <w:r w:rsidRPr="00F87C0A">
        <w:tab/>
        <w:t>10</w:t>
      </w:r>
      <w:r w:rsidRPr="00F87C0A">
        <w:tab/>
        <w:t>Newcastle</w:t>
      </w:r>
      <w:r w:rsidRPr="00F87C0A">
        <w:tab/>
      </w:r>
      <w:r w:rsidRPr="00F87C0A">
        <w:tab/>
        <w:t xml:space="preserve"> 1:39.96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48.09</w:t>
      </w:r>
    </w:p>
    <w:p w:rsidR="0001568B" w:rsidRPr="00F87C0A" w:rsidRDefault="0001568B" w:rsidP="0001568B">
      <w:pPr>
        <w:pStyle w:val="PlaceEven"/>
      </w:pPr>
      <w:r w:rsidRPr="00F87C0A">
        <w:t>5.</w:t>
      </w:r>
      <w:r w:rsidRPr="00F87C0A">
        <w:tab/>
        <w:t>Emily Watson</w:t>
      </w:r>
      <w:r w:rsidRPr="00F87C0A">
        <w:tab/>
        <w:t>10</w:t>
      </w:r>
      <w:r w:rsidRPr="00F87C0A">
        <w:tab/>
        <w:t>Ashington</w:t>
      </w:r>
      <w:r w:rsidRPr="00F87C0A">
        <w:tab/>
      </w:r>
      <w:r w:rsidRPr="00F87C0A">
        <w:tab/>
        <w:t xml:space="preserve"> 1:43.17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48.25</w:t>
      </w:r>
    </w:p>
    <w:p w:rsidR="0001568B" w:rsidRPr="00F87C0A" w:rsidRDefault="0001568B" w:rsidP="0001568B">
      <w:pPr>
        <w:pStyle w:val="PlaceEven"/>
      </w:pPr>
      <w:r w:rsidRPr="00F87C0A">
        <w:t xml:space="preserve"> </w:t>
      </w:r>
      <w:r w:rsidRPr="00F87C0A">
        <w:tab/>
        <w:t>Lucy Morrison</w:t>
      </w:r>
      <w:r w:rsidRPr="00F87C0A">
        <w:tab/>
        <w:t>10</w:t>
      </w:r>
      <w:r w:rsidRPr="00F87C0A">
        <w:tab/>
        <w:t>Newcastle</w:t>
      </w:r>
      <w:r w:rsidRPr="00F87C0A">
        <w:tab/>
      </w:r>
      <w:r w:rsidRPr="00F87C0A">
        <w:tab/>
        <w:t xml:space="preserve">DQ </w:t>
      </w:r>
      <w:r w:rsidRPr="00F87C0A">
        <w:pgNum/>
      </w:r>
      <w:r w:rsidRPr="00F87C0A">
        <w:t xml:space="preserve">     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</w:r>
    </w:p>
    <w:p w:rsidR="0001568B" w:rsidRPr="00F87C0A" w:rsidRDefault="0001568B" w:rsidP="0001568B">
      <w:pPr>
        <w:pStyle w:val="AgeGroupHeader"/>
      </w:pPr>
      <w:r w:rsidRPr="00F87C0A">
        <w:t xml:space="preserve">11 Yrs </w:t>
      </w:r>
      <w:r>
        <w:t>Age Group</w:t>
      </w:r>
      <w:r w:rsidRPr="00F87C0A">
        <w:t xml:space="preserve"> - Full Results</w:t>
      </w:r>
    </w:p>
    <w:p w:rsidR="0001568B" w:rsidRPr="00F87C0A" w:rsidRDefault="0001568B" w:rsidP="0001568B">
      <w:pPr>
        <w:pStyle w:val="PlaceHeader"/>
      </w:pPr>
      <w:r>
        <w:t>Place</w:t>
      </w:r>
      <w:r w:rsidRPr="00F87C0A">
        <w:tab/>
        <w:t>Name</w:t>
      </w:r>
      <w:r w:rsidRPr="00F87C0A">
        <w:tab/>
        <w:t>AaD</w:t>
      </w:r>
      <w:r w:rsidRPr="00F87C0A">
        <w:tab/>
        <w:t>Club</w:t>
      </w:r>
      <w:r w:rsidRPr="00F87C0A">
        <w:tab/>
      </w:r>
      <w:r w:rsidRPr="00F87C0A">
        <w:tab/>
        <w:t>Time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>50</w:t>
      </w:r>
    </w:p>
    <w:p w:rsidR="0001568B" w:rsidRPr="00F87C0A" w:rsidRDefault="0001568B" w:rsidP="0001568B">
      <w:pPr>
        <w:pStyle w:val="PlaceEven"/>
      </w:pPr>
      <w:r w:rsidRPr="00F87C0A">
        <w:t>1.</w:t>
      </w:r>
      <w:r w:rsidRPr="00F87C0A">
        <w:tab/>
        <w:t>Amy Heron</w:t>
      </w:r>
      <w:r w:rsidRPr="00F87C0A">
        <w:tab/>
        <w:t>11</w:t>
      </w:r>
      <w:r w:rsidRPr="00F87C0A">
        <w:tab/>
        <w:t>Tynemouth</w:t>
      </w:r>
      <w:r w:rsidRPr="00F87C0A">
        <w:tab/>
      </w:r>
      <w:r w:rsidRPr="00F87C0A">
        <w:tab/>
        <w:t xml:space="preserve"> 1:16.69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36.65</w:t>
      </w:r>
    </w:p>
    <w:p w:rsidR="0001568B" w:rsidRPr="00F87C0A" w:rsidRDefault="0001568B" w:rsidP="0001568B">
      <w:pPr>
        <w:pStyle w:val="PlaceEven"/>
      </w:pPr>
      <w:r w:rsidRPr="00F87C0A">
        <w:t>2.</w:t>
      </w:r>
      <w:r w:rsidRPr="00F87C0A">
        <w:tab/>
        <w:t>Ella Took</w:t>
      </w:r>
      <w:r w:rsidRPr="00F87C0A">
        <w:tab/>
        <w:t>11</w:t>
      </w:r>
      <w:r w:rsidRPr="00F87C0A">
        <w:tab/>
        <w:t>Tynemouth</w:t>
      </w:r>
      <w:r w:rsidRPr="00F87C0A">
        <w:tab/>
      </w:r>
      <w:r w:rsidRPr="00F87C0A">
        <w:tab/>
        <w:t xml:space="preserve"> 1:18.64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38.30</w:t>
      </w:r>
    </w:p>
    <w:p w:rsidR="0001568B" w:rsidRPr="00F87C0A" w:rsidRDefault="0001568B" w:rsidP="0001568B">
      <w:pPr>
        <w:pStyle w:val="PlaceEven"/>
      </w:pPr>
      <w:r w:rsidRPr="00F87C0A">
        <w:t>3.</w:t>
      </w:r>
      <w:r w:rsidRPr="00F87C0A">
        <w:tab/>
        <w:t>Megan Darwood</w:t>
      </w:r>
      <w:r w:rsidRPr="00F87C0A">
        <w:tab/>
        <w:t>11</w:t>
      </w:r>
      <w:r w:rsidRPr="00F87C0A">
        <w:tab/>
        <w:t>Tynemouth</w:t>
      </w:r>
      <w:r w:rsidRPr="00F87C0A">
        <w:tab/>
      </w:r>
      <w:r w:rsidRPr="00F87C0A">
        <w:tab/>
        <w:t xml:space="preserve"> 1:20.54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38.06</w:t>
      </w:r>
    </w:p>
    <w:p w:rsidR="0001568B" w:rsidRPr="00F87C0A" w:rsidRDefault="0001568B" w:rsidP="0001568B">
      <w:pPr>
        <w:pStyle w:val="PlaceEven"/>
      </w:pPr>
      <w:r w:rsidRPr="00F87C0A">
        <w:t>4.</w:t>
      </w:r>
      <w:r w:rsidRPr="00F87C0A">
        <w:tab/>
        <w:t>Melanie Charlton</w:t>
      </w:r>
      <w:r w:rsidRPr="00F87C0A">
        <w:tab/>
        <w:t>11</w:t>
      </w:r>
      <w:r w:rsidRPr="00F87C0A">
        <w:tab/>
        <w:t>Gates &amp;Whick</w:t>
      </w:r>
      <w:r w:rsidRPr="00F87C0A">
        <w:tab/>
      </w:r>
      <w:r w:rsidRPr="00F87C0A">
        <w:tab/>
        <w:t xml:space="preserve"> 1:21.64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38.43</w:t>
      </w:r>
    </w:p>
    <w:p w:rsidR="0001568B" w:rsidRPr="00F87C0A" w:rsidRDefault="0001568B" w:rsidP="0001568B">
      <w:pPr>
        <w:pStyle w:val="PlaceEven"/>
      </w:pPr>
      <w:r w:rsidRPr="00F87C0A">
        <w:t>5.</w:t>
      </w:r>
      <w:r w:rsidRPr="00F87C0A">
        <w:tab/>
        <w:t>Lucy Hedley</w:t>
      </w:r>
      <w:r w:rsidRPr="00F87C0A">
        <w:tab/>
        <w:t>11</w:t>
      </w:r>
      <w:r w:rsidRPr="00F87C0A">
        <w:tab/>
        <w:t>Tynemouth</w:t>
      </w:r>
      <w:r w:rsidRPr="00F87C0A">
        <w:tab/>
      </w:r>
      <w:r w:rsidRPr="00F87C0A">
        <w:tab/>
        <w:t xml:space="preserve"> 1:24.81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40.50</w:t>
      </w:r>
    </w:p>
    <w:p w:rsidR="0001568B" w:rsidRPr="00F87C0A" w:rsidRDefault="0001568B" w:rsidP="0001568B">
      <w:pPr>
        <w:pStyle w:val="PlaceEven"/>
      </w:pPr>
      <w:r w:rsidRPr="00F87C0A">
        <w:t>6.</w:t>
      </w:r>
      <w:r w:rsidRPr="00F87C0A">
        <w:tab/>
        <w:t>Neave Abbey</w:t>
      </w:r>
      <w:r w:rsidRPr="00F87C0A">
        <w:tab/>
        <w:t>11</w:t>
      </w:r>
      <w:r w:rsidRPr="00F87C0A">
        <w:tab/>
        <w:t>Ashington</w:t>
      </w:r>
      <w:r w:rsidRPr="00F87C0A">
        <w:tab/>
      </w:r>
      <w:r w:rsidRPr="00F87C0A">
        <w:tab/>
        <w:t xml:space="preserve"> 1:25.47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41.79</w:t>
      </w:r>
    </w:p>
    <w:p w:rsidR="0001568B" w:rsidRPr="00F87C0A" w:rsidRDefault="0001568B" w:rsidP="0001568B">
      <w:pPr>
        <w:pStyle w:val="PlaceEven"/>
      </w:pPr>
      <w:r w:rsidRPr="00F87C0A">
        <w:t>7.</w:t>
      </w:r>
      <w:r w:rsidRPr="00F87C0A">
        <w:tab/>
        <w:t>Evie Hall</w:t>
      </w:r>
      <w:r w:rsidRPr="00F87C0A">
        <w:tab/>
        <w:t>11</w:t>
      </w:r>
      <w:r w:rsidRPr="00F87C0A">
        <w:tab/>
        <w:t>Gates &amp;Whick</w:t>
      </w:r>
      <w:r w:rsidRPr="00F87C0A">
        <w:tab/>
      </w:r>
      <w:r w:rsidRPr="00F87C0A">
        <w:tab/>
        <w:t xml:space="preserve"> 1:25.75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41.30</w:t>
      </w:r>
    </w:p>
    <w:p w:rsidR="0001568B" w:rsidRPr="00F87C0A" w:rsidRDefault="0001568B" w:rsidP="0001568B">
      <w:pPr>
        <w:pStyle w:val="PlaceEven"/>
      </w:pPr>
      <w:r w:rsidRPr="00F87C0A">
        <w:t>8.</w:t>
      </w:r>
      <w:r w:rsidRPr="00F87C0A">
        <w:tab/>
        <w:t>Emily Smith</w:t>
      </w:r>
      <w:r w:rsidRPr="00F87C0A">
        <w:tab/>
        <w:t>11</w:t>
      </w:r>
      <w:r w:rsidRPr="00F87C0A">
        <w:tab/>
        <w:t>Newcastle</w:t>
      </w:r>
      <w:r w:rsidRPr="00F87C0A">
        <w:tab/>
      </w:r>
      <w:r w:rsidRPr="00F87C0A">
        <w:tab/>
        <w:t xml:space="preserve"> 1:29.43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42.46</w:t>
      </w:r>
    </w:p>
    <w:p w:rsidR="0001568B" w:rsidRPr="00F87C0A" w:rsidRDefault="0001568B" w:rsidP="0001568B">
      <w:pPr>
        <w:pStyle w:val="PlaceEven"/>
      </w:pPr>
      <w:r w:rsidRPr="00F87C0A">
        <w:t>9.</w:t>
      </w:r>
      <w:r w:rsidRPr="00F87C0A">
        <w:tab/>
        <w:t>Grace Idowu</w:t>
      </w:r>
      <w:r w:rsidRPr="00F87C0A">
        <w:tab/>
        <w:t>11</w:t>
      </w:r>
      <w:r w:rsidRPr="00F87C0A">
        <w:tab/>
        <w:t>Newcastle</w:t>
      </w:r>
      <w:r w:rsidRPr="00F87C0A">
        <w:tab/>
      </w:r>
      <w:r w:rsidRPr="00F87C0A">
        <w:tab/>
        <w:t xml:space="preserve"> 1:36.01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42.93</w:t>
      </w:r>
    </w:p>
    <w:p w:rsidR="0001568B" w:rsidRPr="00F87C0A" w:rsidRDefault="0001568B" w:rsidP="0001568B">
      <w:pPr>
        <w:pStyle w:val="PlaceEven"/>
      </w:pPr>
      <w:r w:rsidRPr="00F87C0A">
        <w:t>10.</w:t>
      </w:r>
      <w:r w:rsidRPr="00F87C0A">
        <w:tab/>
        <w:t>Aimee Little</w:t>
      </w:r>
      <w:r w:rsidRPr="00F87C0A">
        <w:tab/>
        <w:t>11</w:t>
      </w:r>
      <w:r w:rsidRPr="00F87C0A">
        <w:tab/>
        <w:t>Newcastle</w:t>
      </w:r>
      <w:r w:rsidRPr="00F87C0A">
        <w:tab/>
      </w:r>
      <w:r w:rsidRPr="00F87C0A">
        <w:tab/>
        <w:t xml:space="preserve"> 1:38.06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46.45</w:t>
      </w:r>
    </w:p>
    <w:p w:rsidR="0001568B" w:rsidRPr="00F87C0A" w:rsidRDefault="0001568B" w:rsidP="0001568B">
      <w:pPr>
        <w:pStyle w:val="PlaceEven"/>
      </w:pPr>
      <w:r w:rsidRPr="00F87C0A">
        <w:t>11.</w:t>
      </w:r>
      <w:r w:rsidRPr="00F87C0A">
        <w:tab/>
        <w:t>Millie Craik</w:t>
      </w:r>
      <w:r w:rsidRPr="00F87C0A">
        <w:tab/>
        <w:t>11</w:t>
      </w:r>
      <w:r w:rsidRPr="00F87C0A">
        <w:tab/>
        <w:t>Ashington</w:t>
      </w:r>
      <w:r w:rsidRPr="00F87C0A">
        <w:tab/>
      </w:r>
      <w:r w:rsidRPr="00F87C0A">
        <w:tab/>
        <w:t xml:space="preserve"> 1:38.22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46.40</w:t>
      </w:r>
    </w:p>
    <w:p w:rsidR="0001568B" w:rsidRPr="00F87C0A" w:rsidRDefault="0001568B" w:rsidP="0001568B">
      <w:pPr>
        <w:pStyle w:val="PlaceEven"/>
      </w:pPr>
      <w:r w:rsidRPr="00F87C0A">
        <w:t>12.</w:t>
      </w:r>
      <w:r w:rsidRPr="00F87C0A">
        <w:tab/>
        <w:t>Emily Morris</w:t>
      </w:r>
      <w:r w:rsidRPr="00F87C0A">
        <w:tab/>
        <w:t>11</w:t>
      </w:r>
      <w:r w:rsidRPr="00F87C0A">
        <w:tab/>
        <w:t>Tynemouth</w:t>
      </w:r>
      <w:r w:rsidRPr="00F87C0A">
        <w:tab/>
      </w:r>
      <w:r w:rsidRPr="00F87C0A">
        <w:tab/>
        <w:t xml:space="preserve"> 1:38.93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46.34</w:t>
      </w:r>
    </w:p>
    <w:p w:rsidR="0001568B" w:rsidRPr="00F87C0A" w:rsidRDefault="0001568B" w:rsidP="0001568B">
      <w:pPr>
        <w:pStyle w:val="AgeGroupHeader"/>
      </w:pPr>
      <w:r w:rsidRPr="00F87C0A">
        <w:t xml:space="preserve">12 Yrs </w:t>
      </w:r>
      <w:r>
        <w:t>Age Group</w:t>
      </w:r>
      <w:r w:rsidRPr="00F87C0A">
        <w:t xml:space="preserve"> - Full Results</w:t>
      </w:r>
    </w:p>
    <w:p w:rsidR="0001568B" w:rsidRPr="00F87C0A" w:rsidRDefault="0001568B" w:rsidP="0001568B">
      <w:pPr>
        <w:pStyle w:val="PlaceHeader"/>
      </w:pPr>
      <w:r>
        <w:t>Place</w:t>
      </w:r>
      <w:r w:rsidRPr="00F87C0A">
        <w:tab/>
        <w:t>Name</w:t>
      </w:r>
      <w:r w:rsidRPr="00F87C0A">
        <w:tab/>
        <w:t>AaD</w:t>
      </w:r>
      <w:r w:rsidRPr="00F87C0A">
        <w:tab/>
        <w:t>Club</w:t>
      </w:r>
      <w:r w:rsidRPr="00F87C0A">
        <w:tab/>
      </w:r>
      <w:r w:rsidRPr="00F87C0A">
        <w:tab/>
        <w:t>Time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>50</w:t>
      </w:r>
    </w:p>
    <w:p w:rsidR="0001568B" w:rsidRPr="00F87C0A" w:rsidRDefault="0001568B" w:rsidP="0001568B">
      <w:pPr>
        <w:pStyle w:val="PlaceEven"/>
      </w:pPr>
      <w:r w:rsidRPr="00F87C0A">
        <w:t>1.</w:t>
      </w:r>
      <w:r w:rsidRPr="00F87C0A">
        <w:tab/>
        <w:t>Ella McNeill</w:t>
      </w:r>
      <w:r w:rsidRPr="00F87C0A">
        <w:tab/>
        <w:t>12</w:t>
      </w:r>
      <w:r w:rsidRPr="00F87C0A">
        <w:tab/>
        <w:t>Moors</w:t>
      </w:r>
      <w:r w:rsidRPr="00F87C0A">
        <w:tab/>
      </w:r>
      <w:r w:rsidRPr="00F87C0A">
        <w:tab/>
        <w:t xml:space="preserve"> 1:14.71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35.86</w:t>
      </w:r>
    </w:p>
    <w:p w:rsidR="0001568B" w:rsidRPr="00F87C0A" w:rsidRDefault="0001568B" w:rsidP="0001568B">
      <w:pPr>
        <w:pStyle w:val="PlaceEven"/>
      </w:pPr>
      <w:r w:rsidRPr="00F87C0A">
        <w:t>2.</w:t>
      </w:r>
      <w:r w:rsidRPr="00F87C0A">
        <w:tab/>
        <w:t>Emily Dolman</w:t>
      </w:r>
      <w:r w:rsidRPr="00F87C0A">
        <w:tab/>
        <w:t>12</w:t>
      </w:r>
      <w:r w:rsidRPr="00F87C0A">
        <w:tab/>
        <w:t>Chester Le S</w:t>
      </w:r>
      <w:r w:rsidRPr="00F87C0A">
        <w:tab/>
      </w:r>
      <w:r w:rsidRPr="00F87C0A">
        <w:tab/>
        <w:t xml:space="preserve"> 1:15.02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36.46</w:t>
      </w:r>
    </w:p>
    <w:p w:rsidR="0001568B" w:rsidRPr="00F87C0A" w:rsidRDefault="0001568B" w:rsidP="0001568B">
      <w:pPr>
        <w:pStyle w:val="PlaceEven"/>
      </w:pPr>
      <w:r w:rsidRPr="00F87C0A">
        <w:t>3.</w:t>
      </w:r>
      <w:r w:rsidRPr="00F87C0A">
        <w:tab/>
        <w:t>Kate Salthouse</w:t>
      </w:r>
      <w:r w:rsidRPr="00F87C0A">
        <w:tab/>
        <w:t>12</w:t>
      </w:r>
      <w:r w:rsidRPr="00F87C0A">
        <w:tab/>
        <w:t>Newcastle</w:t>
      </w:r>
      <w:r w:rsidRPr="00F87C0A">
        <w:tab/>
      </w:r>
      <w:r w:rsidRPr="00F87C0A">
        <w:tab/>
        <w:t xml:space="preserve"> 1:16.60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35.82</w:t>
      </w:r>
    </w:p>
    <w:p w:rsidR="0001568B" w:rsidRPr="00F87C0A" w:rsidRDefault="0001568B" w:rsidP="0001568B">
      <w:pPr>
        <w:pStyle w:val="PlaceEven"/>
      </w:pPr>
      <w:r w:rsidRPr="00F87C0A">
        <w:t>4.</w:t>
      </w:r>
      <w:r w:rsidRPr="00F87C0A">
        <w:tab/>
        <w:t>Alice Teasdale</w:t>
      </w:r>
      <w:r w:rsidRPr="00F87C0A">
        <w:tab/>
        <w:t>12</w:t>
      </w:r>
      <w:r w:rsidRPr="00F87C0A">
        <w:tab/>
        <w:t>Morpeth</w:t>
      </w:r>
      <w:r w:rsidRPr="00F87C0A">
        <w:tab/>
      </w:r>
      <w:r w:rsidRPr="00F87C0A">
        <w:tab/>
        <w:t xml:space="preserve"> 1:17.93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37.36</w:t>
      </w:r>
    </w:p>
    <w:p w:rsidR="0001568B" w:rsidRPr="00F87C0A" w:rsidRDefault="0001568B" w:rsidP="0001568B">
      <w:pPr>
        <w:pStyle w:val="PlaceEven"/>
      </w:pPr>
      <w:r w:rsidRPr="00F87C0A">
        <w:t>5.</w:t>
      </w:r>
      <w:r w:rsidRPr="00F87C0A">
        <w:tab/>
        <w:t>Charlotte Grant</w:t>
      </w:r>
      <w:r w:rsidRPr="00F87C0A">
        <w:tab/>
        <w:t>12</w:t>
      </w:r>
      <w:r w:rsidRPr="00F87C0A">
        <w:tab/>
        <w:t>Gates &amp;Whick</w:t>
      </w:r>
      <w:r w:rsidRPr="00F87C0A">
        <w:tab/>
      </w:r>
      <w:r w:rsidRPr="00F87C0A">
        <w:tab/>
        <w:t xml:space="preserve"> 1:20.19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38.90</w:t>
      </w:r>
    </w:p>
    <w:p w:rsidR="0001568B" w:rsidRPr="00F87C0A" w:rsidRDefault="0001568B" w:rsidP="0001568B">
      <w:pPr>
        <w:pStyle w:val="PlaceEven"/>
      </w:pPr>
      <w:r w:rsidRPr="00F87C0A">
        <w:t>6.</w:t>
      </w:r>
      <w:r w:rsidRPr="00F87C0A">
        <w:tab/>
        <w:t>Lucy Gardner</w:t>
      </w:r>
      <w:r w:rsidRPr="00F87C0A">
        <w:tab/>
        <w:t>12</w:t>
      </w:r>
      <w:r w:rsidRPr="00F87C0A">
        <w:tab/>
        <w:t>Moors</w:t>
      </w:r>
      <w:r w:rsidRPr="00F87C0A">
        <w:tab/>
      </w:r>
      <w:r w:rsidRPr="00F87C0A">
        <w:tab/>
        <w:t xml:space="preserve"> 1:25.38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40.76</w:t>
      </w:r>
    </w:p>
    <w:p w:rsidR="0001568B" w:rsidRPr="00F87C0A" w:rsidRDefault="0001568B" w:rsidP="0001568B">
      <w:pPr>
        <w:pStyle w:val="PlaceEven"/>
      </w:pPr>
      <w:r w:rsidRPr="00F87C0A">
        <w:t>7.</w:t>
      </w:r>
      <w:r w:rsidRPr="00F87C0A">
        <w:tab/>
        <w:t>Milly Bradley</w:t>
      </w:r>
      <w:r w:rsidRPr="00F87C0A">
        <w:tab/>
        <w:t>12</w:t>
      </w:r>
      <w:r w:rsidRPr="00F87C0A">
        <w:tab/>
        <w:t>Tynemouth</w:t>
      </w:r>
      <w:r w:rsidRPr="00F87C0A">
        <w:tab/>
      </w:r>
      <w:r w:rsidRPr="00F87C0A">
        <w:tab/>
        <w:t xml:space="preserve"> 1:26.00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42.03</w:t>
      </w:r>
    </w:p>
    <w:p w:rsidR="0001568B" w:rsidRPr="00F87C0A" w:rsidRDefault="0001568B" w:rsidP="0001568B">
      <w:pPr>
        <w:pStyle w:val="PlaceEven"/>
      </w:pPr>
      <w:r w:rsidRPr="00F87C0A">
        <w:t>8.</w:t>
      </w:r>
      <w:r w:rsidRPr="00F87C0A">
        <w:tab/>
        <w:t>Jessica Levy</w:t>
      </w:r>
      <w:r w:rsidRPr="00F87C0A">
        <w:tab/>
        <w:t>12</w:t>
      </w:r>
      <w:r w:rsidRPr="00F87C0A">
        <w:tab/>
        <w:t>Gates &amp;Whick</w:t>
      </w:r>
      <w:r w:rsidRPr="00F87C0A">
        <w:tab/>
      </w:r>
      <w:r w:rsidRPr="00F87C0A">
        <w:tab/>
        <w:t xml:space="preserve"> 1:27.00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41.88</w:t>
      </w:r>
    </w:p>
    <w:p w:rsidR="0001568B" w:rsidRPr="00F87C0A" w:rsidRDefault="0001568B" w:rsidP="0001568B">
      <w:pPr>
        <w:pStyle w:val="PlaceEven"/>
      </w:pPr>
      <w:r w:rsidRPr="00F87C0A">
        <w:t>9.</w:t>
      </w:r>
      <w:r w:rsidRPr="00F87C0A">
        <w:tab/>
        <w:t>Robyn McLeod</w:t>
      </w:r>
      <w:r w:rsidRPr="00F87C0A">
        <w:tab/>
        <w:t>12</w:t>
      </w:r>
      <w:r w:rsidRPr="00F87C0A">
        <w:tab/>
        <w:t>Gates &amp;Whick</w:t>
      </w:r>
      <w:r w:rsidRPr="00F87C0A">
        <w:tab/>
      </w:r>
      <w:r w:rsidRPr="00F87C0A">
        <w:tab/>
        <w:t xml:space="preserve"> 1:27.17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41.80</w:t>
      </w:r>
    </w:p>
    <w:p w:rsidR="0001568B" w:rsidRPr="00F87C0A" w:rsidRDefault="0001568B" w:rsidP="0001568B">
      <w:pPr>
        <w:pStyle w:val="PlaceEven"/>
      </w:pPr>
      <w:r w:rsidRPr="00F87C0A">
        <w:t>10.</w:t>
      </w:r>
      <w:r w:rsidRPr="00F87C0A">
        <w:tab/>
        <w:t>Olivia Fearon</w:t>
      </w:r>
      <w:r w:rsidRPr="00F87C0A">
        <w:tab/>
        <w:t>12</w:t>
      </w:r>
      <w:r w:rsidRPr="00F87C0A">
        <w:tab/>
        <w:t>Copeland</w:t>
      </w:r>
      <w:r w:rsidRPr="00F87C0A">
        <w:tab/>
      </w:r>
      <w:r w:rsidRPr="00F87C0A">
        <w:tab/>
        <w:t xml:space="preserve"> 1:27.85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41.27</w:t>
      </w:r>
    </w:p>
    <w:p w:rsidR="0001568B" w:rsidRPr="00F87C0A" w:rsidRDefault="0001568B" w:rsidP="0001568B">
      <w:pPr>
        <w:pStyle w:val="AgeGroupHeader"/>
      </w:pPr>
      <w:r w:rsidRPr="00F87C0A">
        <w:t xml:space="preserve">13 Yrs </w:t>
      </w:r>
      <w:r>
        <w:t>Age Group</w:t>
      </w:r>
      <w:r w:rsidRPr="00F87C0A">
        <w:t xml:space="preserve"> - Full Results</w:t>
      </w:r>
    </w:p>
    <w:p w:rsidR="0001568B" w:rsidRPr="00F87C0A" w:rsidRDefault="0001568B" w:rsidP="0001568B">
      <w:pPr>
        <w:pStyle w:val="PlaceHeader"/>
      </w:pPr>
      <w:r>
        <w:t>Place</w:t>
      </w:r>
      <w:r w:rsidRPr="00F87C0A">
        <w:tab/>
        <w:t>Name</w:t>
      </w:r>
      <w:r w:rsidRPr="00F87C0A">
        <w:tab/>
        <w:t>AaD</w:t>
      </w:r>
      <w:r w:rsidRPr="00F87C0A">
        <w:tab/>
        <w:t>Club</w:t>
      </w:r>
      <w:r w:rsidRPr="00F87C0A">
        <w:tab/>
      </w:r>
      <w:r w:rsidRPr="00F87C0A">
        <w:tab/>
        <w:t>Time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>50</w:t>
      </w:r>
    </w:p>
    <w:p w:rsidR="0001568B" w:rsidRPr="00F87C0A" w:rsidRDefault="0001568B" w:rsidP="0001568B">
      <w:pPr>
        <w:pStyle w:val="PlaceEven"/>
      </w:pPr>
      <w:r w:rsidRPr="00F87C0A">
        <w:t>1.</w:t>
      </w:r>
      <w:r w:rsidRPr="00F87C0A">
        <w:tab/>
        <w:t>Alina Willis</w:t>
      </w:r>
      <w:r w:rsidRPr="00F87C0A">
        <w:tab/>
        <w:t>13</w:t>
      </w:r>
      <w:r w:rsidRPr="00F87C0A">
        <w:tab/>
        <w:t>Tynemouth</w:t>
      </w:r>
      <w:r w:rsidRPr="00F87C0A">
        <w:tab/>
      </w:r>
      <w:r w:rsidRPr="00F87C0A">
        <w:tab/>
        <w:t xml:space="preserve"> 1:08.18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32.67</w:t>
      </w:r>
    </w:p>
    <w:p w:rsidR="0001568B" w:rsidRPr="00F87C0A" w:rsidRDefault="0001568B" w:rsidP="0001568B">
      <w:pPr>
        <w:pStyle w:val="PlaceEven"/>
      </w:pPr>
      <w:r w:rsidRPr="00F87C0A">
        <w:t>2.</w:t>
      </w:r>
      <w:r w:rsidRPr="00F87C0A">
        <w:tab/>
        <w:t>Kaishnanjali Adala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1:08.97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33.40</w:t>
      </w:r>
    </w:p>
    <w:p w:rsidR="0001568B" w:rsidRPr="00F87C0A" w:rsidRDefault="0001568B" w:rsidP="0001568B">
      <w:pPr>
        <w:pStyle w:val="PlaceEven"/>
      </w:pPr>
      <w:r w:rsidRPr="00F87C0A">
        <w:t>3.</w:t>
      </w:r>
      <w:r w:rsidRPr="00F87C0A">
        <w:tab/>
        <w:t>Taryn Wheat</w:t>
      </w:r>
      <w:r w:rsidRPr="00F87C0A">
        <w:tab/>
        <w:t>13</w:t>
      </w:r>
      <w:r w:rsidRPr="00F87C0A">
        <w:tab/>
        <w:t>Chester Le S</w:t>
      </w:r>
      <w:r w:rsidRPr="00F87C0A">
        <w:tab/>
      </w:r>
      <w:r w:rsidRPr="00F87C0A">
        <w:tab/>
        <w:t xml:space="preserve"> 1:09.34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32.80</w:t>
      </w:r>
    </w:p>
    <w:p w:rsidR="0001568B" w:rsidRPr="00F87C0A" w:rsidRDefault="0001568B" w:rsidP="0001568B">
      <w:pPr>
        <w:pStyle w:val="PlaceEven"/>
      </w:pPr>
      <w:r w:rsidRPr="00F87C0A">
        <w:t>4.</w:t>
      </w:r>
      <w:r w:rsidRPr="00F87C0A">
        <w:tab/>
        <w:t>Eve Mullen</w:t>
      </w:r>
      <w:r w:rsidRPr="00F87C0A">
        <w:tab/>
        <w:t>13</w:t>
      </w:r>
      <w:r w:rsidRPr="00F87C0A">
        <w:tab/>
        <w:t>Tynemouth</w:t>
      </w:r>
      <w:r w:rsidRPr="00F87C0A">
        <w:tab/>
      </w:r>
      <w:r w:rsidRPr="00F87C0A">
        <w:tab/>
        <w:t xml:space="preserve"> 1:09.47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32.94</w:t>
      </w:r>
    </w:p>
    <w:p w:rsidR="0001568B" w:rsidRPr="00F87C0A" w:rsidRDefault="0001568B" w:rsidP="0001568B">
      <w:pPr>
        <w:pStyle w:val="PlaceEven"/>
      </w:pPr>
      <w:r w:rsidRPr="00F87C0A">
        <w:t>5.</w:t>
      </w:r>
      <w:r w:rsidRPr="00F87C0A">
        <w:tab/>
        <w:t>Katie Toomey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1:10.78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33.87</w:t>
      </w:r>
    </w:p>
    <w:p w:rsidR="0001568B" w:rsidRPr="00F87C0A" w:rsidRDefault="0001568B" w:rsidP="0001568B">
      <w:pPr>
        <w:pStyle w:val="PlaceEven"/>
      </w:pPr>
      <w:r w:rsidRPr="00F87C0A">
        <w:t>6.</w:t>
      </w:r>
      <w:r w:rsidRPr="00F87C0A">
        <w:tab/>
        <w:t>Lucy Blackett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1:11.33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34.51</w:t>
      </w:r>
    </w:p>
    <w:p w:rsidR="0001568B" w:rsidRPr="00F87C0A" w:rsidRDefault="0001568B" w:rsidP="0001568B">
      <w:pPr>
        <w:pStyle w:val="PlaceEven"/>
      </w:pPr>
      <w:r w:rsidRPr="00F87C0A">
        <w:t>7.</w:t>
      </w:r>
      <w:r w:rsidRPr="00F87C0A">
        <w:tab/>
        <w:t>Noelle Belnavis</w:t>
      </w:r>
      <w:r w:rsidRPr="00F87C0A">
        <w:tab/>
        <w:t>13</w:t>
      </w:r>
      <w:r w:rsidRPr="00F87C0A">
        <w:tab/>
        <w:t>Consett</w:t>
      </w:r>
      <w:r w:rsidRPr="00F87C0A">
        <w:tab/>
      </w:r>
      <w:r w:rsidRPr="00F87C0A">
        <w:tab/>
        <w:t xml:space="preserve"> 1:11.77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34.48</w:t>
      </w:r>
    </w:p>
    <w:p w:rsidR="0001568B" w:rsidRPr="00F87C0A" w:rsidRDefault="0001568B" w:rsidP="0001568B">
      <w:pPr>
        <w:pStyle w:val="PlaceEven"/>
      </w:pPr>
      <w:r w:rsidRPr="00F87C0A">
        <w:t>8.</w:t>
      </w:r>
      <w:r w:rsidRPr="00F87C0A">
        <w:tab/>
        <w:t>Celeste Quigley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1:11.78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34.78</w:t>
      </w:r>
    </w:p>
    <w:p w:rsidR="0001568B" w:rsidRPr="00F87C0A" w:rsidRDefault="0001568B" w:rsidP="0001568B">
      <w:pPr>
        <w:pStyle w:val="PlaceEven"/>
      </w:pPr>
      <w:r w:rsidRPr="00F87C0A">
        <w:t>9.</w:t>
      </w:r>
      <w:r w:rsidRPr="00F87C0A">
        <w:tab/>
        <w:t>Erin Purdy</w:t>
      </w:r>
      <w:r w:rsidRPr="00F87C0A">
        <w:tab/>
        <w:t>13</w:t>
      </w:r>
      <w:r w:rsidRPr="00F87C0A">
        <w:tab/>
        <w:t>Ashington</w:t>
      </w:r>
      <w:r w:rsidRPr="00F87C0A">
        <w:tab/>
      </w:r>
      <w:r w:rsidRPr="00F87C0A">
        <w:tab/>
        <w:t xml:space="preserve"> 1:12.53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34.66</w:t>
      </w:r>
    </w:p>
    <w:p w:rsidR="0001568B" w:rsidRPr="00F87C0A" w:rsidRDefault="0001568B" w:rsidP="0001568B">
      <w:pPr>
        <w:pStyle w:val="PlaceEven"/>
      </w:pPr>
      <w:r w:rsidRPr="00F87C0A">
        <w:t>10.</w:t>
      </w:r>
      <w:r w:rsidRPr="00F87C0A">
        <w:tab/>
        <w:t>Hannah Slater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1:14.30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34.88</w:t>
      </w:r>
    </w:p>
    <w:p w:rsidR="0001568B" w:rsidRPr="00F87C0A" w:rsidRDefault="0001568B" w:rsidP="0001568B">
      <w:pPr>
        <w:pStyle w:val="PlaceEven"/>
      </w:pPr>
      <w:r w:rsidRPr="00F87C0A">
        <w:t>11.</w:t>
      </w:r>
      <w:r w:rsidRPr="00F87C0A">
        <w:tab/>
        <w:t>Georgia Anderson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1:16.91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37.64</w:t>
      </w:r>
    </w:p>
    <w:p w:rsidR="0001568B" w:rsidRPr="00F87C0A" w:rsidRDefault="0001568B" w:rsidP="0001568B">
      <w:pPr>
        <w:pStyle w:val="PlaceEven"/>
      </w:pPr>
      <w:r w:rsidRPr="00F87C0A">
        <w:t>12.</w:t>
      </w:r>
      <w:r w:rsidRPr="00F87C0A">
        <w:tab/>
        <w:t>Sarah-Jane Dawson</w:t>
      </w:r>
      <w:r w:rsidRPr="00F87C0A">
        <w:tab/>
        <w:t>13</w:t>
      </w:r>
      <w:r w:rsidRPr="00F87C0A">
        <w:tab/>
        <w:t>Moors</w:t>
      </w:r>
      <w:r w:rsidRPr="00F87C0A">
        <w:tab/>
      </w:r>
      <w:r w:rsidRPr="00F87C0A">
        <w:tab/>
        <w:t xml:space="preserve"> 1:17.55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36.58</w:t>
      </w:r>
    </w:p>
    <w:p w:rsidR="0001568B" w:rsidRPr="00F87C0A" w:rsidRDefault="0001568B" w:rsidP="0001568B">
      <w:pPr>
        <w:pStyle w:val="PlaceEven"/>
      </w:pPr>
      <w:r w:rsidRPr="00F87C0A">
        <w:t>13.</w:t>
      </w:r>
      <w:r w:rsidRPr="00F87C0A">
        <w:tab/>
        <w:t>Lily Shaw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1:18.68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37.31</w:t>
      </w:r>
    </w:p>
    <w:p w:rsidR="0001568B" w:rsidRPr="00F87C0A" w:rsidRDefault="0001568B" w:rsidP="0001568B">
      <w:pPr>
        <w:pStyle w:val="PlaceEven"/>
      </w:pPr>
      <w:r w:rsidRPr="00F87C0A">
        <w:t>14.</w:t>
      </w:r>
      <w:r w:rsidRPr="00F87C0A">
        <w:tab/>
        <w:t>Caitlyn Johnson</w:t>
      </w:r>
      <w:r w:rsidRPr="00F87C0A">
        <w:tab/>
        <w:t>13</w:t>
      </w:r>
      <w:r w:rsidRPr="00F87C0A">
        <w:tab/>
        <w:t>Boldon</w:t>
      </w:r>
      <w:r w:rsidRPr="00F87C0A">
        <w:tab/>
      </w:r>
      <w:r w:rsidRPr="00F87C0A">
        <w:tab/>
        <w:t xml:space="preserve"> 1:19.68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38.15</w:t>
      </w:r>
    </w:p>
    <w:p w:rsidR="0001568B" w:rsidRPr="00F87C0A" w:rsidRDefault="0001568B" w:rsidP="0001568B">
      <w:pPr>
        <w:pStyle w:val="PlaceEven"/>
      </w:pPr>
      <w:r w:rsidRPr="00F87C0A">
        <w:t>15.</w:t>
      </w:r>
      <w:r w:rsidRPr="00F87C0A">
        <w:tab/>
        <w:t>Bethany Grey</w:t>
      </w:r>
      <w:r w:rsidRPr="00F87C0A">
        <w:tab/>
        <w:t>13</w:t>
      </w:r>
      <w:r w:rsidRPr="00F87C0A">
        <w:tab/>
        <w:t>Chester Le S</w:t>
      </w:r>
      <w:r w:rsidRPr="00F87C0A">
        <w:tab/>
      </w:r>
      <w:r w:rsidRPr="00F87C0A">
        <w:tab/>
        <w:t xml:space="preserve"> 1:19.98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37.82</w:t>
      </w:r>
    </w:p>
    <w:p w:rsidR="0001568B" w:rsidRPr="00F87C0A" w:rsidRDefault="0001568B" w:rsidP="0001568B">
      <w:pPr>
        <w:pStyle w:val="PlaceEven"/>
      </w:pPr>
      <w:r w:rsidRPr="00F87C0A">
        <w:t>16.</w:t>
      </w:r>
      <w:r w:rsidRPr="00F87C0A">
        <w:tab/>
        <w:t>Chloe Darby</w:t>
      </w:r>
      <w:r w:rsidRPr="00F87C0A">
        <w:tab/>
        <w:t>13</w:t>
      </w:r>
      <w:r w:rsidRPr="00F87C0A">
        <w:tab/>
        <w:t>Newcastle</w:t>
      </w:r>
      <w:r w:rsidRPr="00F87C0A">
        <w:tab/>
      </w:r>
      <w:r w:rsidRPr="00F87C0A">
        <w:tab/>
        <w:t xml:space="preserve"> 1:20.90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15.70</w:t>
      </w:r>
    </w:p>
    <w:p w:rsidR="0001568B" w:rsidRPr="00F87C0A" w:rsidRDefault="0001568B" w:rsidP="0001568B">
      <w:pPr>
        <w:pStyle w:val="PlaceEven"/>
      </w:pPr>
      <w:r w:rsidRPr="00F87C0A">
        <w:t>17.</w:t>
      </w:r>
      <w:r w:rsidRPr="00F87C0A">
        <w:tab/>
        <w:t>Jasmine Crang</w:t>
      </w:r>
      <w:r w:rsidRPr="00F87C0A">
        <w:tab/>
        <w:t>13</w:t>
      </w:r>
      <w:r w:rsidRPr="00F87C0A">
        <w:tab/>
        <w:t>Gates &amp;Whick</w:t>
      </w:r>
      <w:r w:rsidRPr="00F87C0A">
        <w:tab/>
      </w:r>
      <w:r w:rsidRPr="00F87C0A">
        <w:tab/>
        <w:t xml:space="preserve"> 1:20.93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38.61</w:t>
      </w:r>
    </w:p>
    <w:p w:rsidR="0001568B" w:rsidRPr="00F87C0A" w:rsidRDefault="0001568B" w:rsidP="0001568B">
      <w:pPr>
        <w:pStyle w:val="PlaceEven"/>
      </w:pPr>
      <w:r w:rsidRPr="00F87C0A">
        <w:t>18.</w:t>
      </w:r>
      <w:r w:rsidRPr="00F87C0A">
        <w:tab/>
        <w:t>Drew Stables</w:t>
      </w:r>
      <w:r w:rsidRPr="00F87C0A">
        <w:tab/>
        <w:t>13</w:t>
      </w:r>
      <w:r w:rsidRPr="00F87C0A">
        <w:tab/>
        <w:t>Copeland</w:t>
      </w:r>
      <w:r w:rsidRPr="00F87C0A">
        <w:tab/>
      </w:r>
      <w:r w:rsidRPr="00F87C0A">
        <w:tab/>
        <w:t xml:space="preserve"> 1:24.28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39.28</w:t>
      </w:r>
    </w:p>
    <w:p w:rsidR="0001568B" w:rsidRPr="00F87C0A" w:rsidRDefault="0001568B" w:rsidP="0001568B">
      <w:pPr>
        <w:pStyle w:val="PlaceEven"/>
      </w:pPr>
      <w:r w:rsidRPr="00F87C0A">
        <w:t>19.</w:t>
      </w:r>
      <w:r w:rsidRPr="00F87C0A">
        <w:tab/>
        <w:t>Abbie Lewis</w:t>
      </w:r>
      <w:r w:rsidRPr="00F87C0A">
        <w:tab/>
        <w:t>13</w:t>
      </w:r>
      <w:r w:rsidRPr="00F87C0A">
        <w:tab/>
        <w:t>Gates &amp;Whick</w:t>
      </w:r>
      <w:r w:rsidRPr="00F87C0A">
        <w:tab/>
      </w:r>
      <w:r w:rsidRPr="00F87C0A">
        <w:tab/>
        <w:t xml:space="preserve"> 1:25.28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40.56</w:t>
      </w:r>
    </w:p>
    <w:p w:rsidR="0001568B" w:rsidRPr="00F87C0A" w:rsidRDefault="0001568B" w:rsidP="0001568B">
      <w:pPr>
        <w:pStyle w:val="PlaceEven"/>
      </w:pPr>
      <w:r w:rsidRPr="00F87C0A">
        <w:t>20.</w:t>
      </w:r>
      <w:r w:rsidRPr="00F87C0A">
        <w:tab/>
        <w:t>Georgia Williams</w:t>
      </w:r>
      <w:r w:rsidRPr="00F87C0A">
        <w:tab/>
        <w:t>13</w:t>
      </w:r>
      <w:r w:rsidRPr="00F87C0A">
        <w:tab/>
        <w:t>Chester Le S</w:t>
      </w:r>
      <w:r w:rsidRPr="00F87C0A">
        <w:tab/>
      </w:r>
      <w:r w:rsidRPr="00F87C0A">
        <w:tab/>
        <w:t xml:space="preserve"> 1:27.58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40.61</w:t>
      </w:r>
    </w:p>
    <w:p w:rsidR="0001568B" w:rsidRPr="00F87C0A" w:rsidRDefault="0001568B" w:rsidP="0001568B">
      <w:pPr>
        <w:pStyle w:val="PlaceEven"/>
      </w:pPr>
      <w:r w:rsidRPr="00F87C0A">
        <w:t>21.</w:t>
      </w:r>
      <w:r w:rsidRPr="00F87C0A">
        <w:tab/>
        <w:t>Amy Gandy</w:t>
      </w:r>
      <w:r w:rsidRPr="00F87C0A">
        <w:tab/>
        <w:t>13</w:t>
      </w:r>
      <w:r w:rsidRPr="00F87C0A">
        <w:tab/>
        <w:t>Boldon</w:t>
      </w:r>
      <w:r w:rsidRPr="00F87C0A">
        <w:tab/>
      </w:r>
      <w:r w:rsidRPr="00F87C0A">
        <w:tab/>
        <w:t xml:space="preserve"> 1:28.85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41.91</w:t>
      </w:r>
    </w:p>
    <w:p w:rsidR="0001568B" w:rsidRPr="00F87C0A" w:rsidRDefault="0001568B" w:rsidP="0001568B">
      <w:pPr>
        <w:pStyle w:val="PlaceEven"/>
      </w:pPr>
      <w:r w:rsidRPr="00F87C0A">
        <w:t>22.</w:t>
      </w:r>
      <w:r w:rsidRPr="00F87C0A">
        <w:tab/>
        <w:t>Sophie Gandy</w:t>
      </w:r>
      <w:r w:rsidRPr="00F87C0A">
        <w:tab/>
        <w:t>13</w:t>
      </w:r>
      <w:r w:rsidRPr="00F87C0A">
        <w:tab/>
        <w:t>Boldon</w:t>
      </w:r>
      <w:r w:rsidRPr="00F87C0A">
        <w:tab/>
      </w:r>
      <w:r w:rsidRPr="00F87C0A">
        <w:tab/>
        <w:t xml:space="preserve"> 1:32.95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43.58</w:t>
      </w:r>
    </w:p>
    <w:p w:rsidR="0001568B" w:rsidRDefault="0001568B" w:rsidP="0001568B">
      <w:pPr>
        <w:pStyle w:val="AgeGroupHeader"/>
      </w:pPr>
    </w:p>
    <w:p w:rsidR="0001568B" w:rsidRDefault="0001568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01568B" w:rsidRPr="00F87C0A" w:rsidRDefault="0001568B" w:rsidP="0001568B">
      <w:pPr>
        <w:pStyle w:val="EventHeader"/>
      </w:pPr>
      <w:r>
        <w:t>EVENT</w:t>
      </w:r>
      <w:r w:rsidRPr="00F87C0A">
        <w:t xml:space="preserve"> 27 Girls 10 Yrs/Over 100m Freestyle   </w:t>
      </w:r>
    </w:p>
    <w:p w:rsidR="0001568B" w:rsidRPr="00F87C0A" w:rsidRDefault="0001568B" w:rsidP="0001568B">
      <w:pPr>
        <w:pStyle w:val="AgeGroupHeader"/>
      </w:pPr>
      <w:r w:rsidRPr="00F87C0A">
        <w:t xml:space="preserve">14 Yrs/Over </w:t>
      </w:r>
      <w:r>
        <w:t>Age Group</w:t>
      </w:r>
      <w:r w:rsidRPr="00F87C0A">
        <w:t xml:space="preserve"> - Full Results</w:t>
      </w:r>
    </w:p>
    <w:p w:rsidR="0001568B" w:rsidRPr="00F87C0A" w:rsidRDefault="0001568B" w:rsidP="0001568B">
      <w:pPr>
        <w:pStyle w:val="PlaceHeader"/>
      </w:pPr>
      <w:r>
        <w:t>Place</w:t>
      </w:r>
      <w:r w:rsidRPr="00F87C0A">
        <w:tab/>
        <w:t>Name</w:t>
      </w:r>
      <w:r w:rsidRPr="00F87C0A">
        <w:tab/>
        <w:t>AaD</w:t>
      </w:r>
      <w:r w:rsidRPr="00F87C0A">
        <w:tab/>
        <w:t>Club</w:t>
      </w:r>
      <w:r w:rsidRPr="00F87C0A">
        <w:tab/>
      </w:r>
      <w:r w:rsidRPr="00F87C0A">
        <w:tab/>
        <w:t>Time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>50</w:t>
      </w:r>
    </w:p>
    <w:p w:rsidR="0001568B" w:rsidRPr="00F87C0A" w:rsidRDefault="0001568B" w:rsidP="0001568B">
      <w:pPr>
        <w:pStyle w:val="PlaceEven"/>
      </w:pPr>
      <w:r w:rsidRPr="00F87C0A">
        <w:t>1.</w:t>
      </w:r>
      <w:r w:rsidRPr="00F87C0A">
        <w:tab/>
        <w:t>Chloe Hardy</w:t>
      </w:r>
      <w:r w:rsidRPr="00F87C0A">
        <w:tab/>
        <w:t>14</w:t>
      </w:r>
      <w:r w:rsidRPr="00F87C0A">
        <w:tab/>
        <w:t>Newcastle</w:t>
      </w:r>
      <w:r w:rsidRPr="00F87C0A">
        <w:tab/>
      </w:r>
      <w:r w:rsidRPr="00F87C0A">
        <w:tab/>
        <w:t xml:space="preserve"> 1:04.36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31.34</w:t>
      </w:r>
    </w:p>
    <w:p w:rsidR="0001568B" w:rsidRPr="00F87C0A" w:rsidRDefault="0001568B" w:rsidP="0001568B">
      <w:pPr>
        <w:pStyle w:val="PlaceEven"/>
      </w:pPr>
      <w:r w:rsidRPr="00F87C0A">
        <w:t>2.</w:t>
      </w:r>
      <w:r w:rsidRPr="00F87C0A">
        <w:tab/>
        <w:t>Anna Turnbull</w:t>
      </w:r>
      <w:r w:rsidRPr="00F87C0A">
        <w:tab/>
        <w:t>17</w:t>
      </w:r>
      <w:r w:rsidRPr="00F87C0A">
        <w:tab/>
        <w:t>Chester Le S</w:t>
      </w:r>
      <w:r w:rsidRPr="00F87C0A">
        <w:tab/>
      </w:r>
      <w:r w:rsidRPr="00F87C0A">
        <w:tab/>
        <w:t xml:space="preserve"> 1:05.46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31.58</w:t>
      </w:r>
    </w:p>
    <w:p w:rsidR="0001568B" w:rsidRPr="00F87C0A" w:rsidRDefault="0001568B" w:rsidP="0001568B">
      <w:pPr>
        <w:pStyle w:val="PlaceEven"/>
      </w:pPr>
      <w:r w:rsidRPr="00F87C0A">
        <w:t>3.</w:t>
      </w:r>
      <w:r w:rsidRPr="00F87C0A">
        <w:tab/>
        <w:t>Hannah Seymour</w:t>
      </w:r>
      <w:r w:rsidRPr="00F87C0A">
        <w:tab/>
        <w:t>14</w:t>
      </w:r>
      <w:r w:rsidRPr="00F87C0A">
        <w:tab/>
        <w:t>Morpeth</w:t>
      </w:r>
      <w:r w:rsidRPr="00F87C0A">
        <w:tab/>
      </w:r>
      <w:r w:rsidRPr="00F87C0A">
        <w:tab/>
        <w:t xml:space="preserve"> 1:05.90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32.00</w:t>
      </w:r>
    </w:p>
    <w:p w:rsidR="0001568B" w:rsidRPr="00F87C0A" w:rsidRDefault="0001568B" w:rsidP="0001568B">
      <w:pPr>
        <w:pStyle w:val="PlaceEven"/>
      </w:pPr>
      <w:r w:rsidRPr="00F87C0A">
        <w:t>4.</w:t>
      </w:r>
      <w:r w:rsidRPr="00F87C0A">
        <w:tab/>
        <w:t>Georgia Stockdale</w:t>
      </w:r>
      <w:r w:rsidRPr="00F87C0A">
        <w:tab/>
        <w:t>14</w:t>
      </w:r>
      <w:r w:rsidRPr="00F87C0A">
        <w:tab/>
        <w:t>Moors</w:t>
      </w:r>
      <w:r w:rsidRPr="00F87C0A">
        <w:tab/>
      </w:r>
      <w:r w:rsidRPr="00F87C0A">
        <w:tab/>
        <w:t xml:space="preserve"> 1:05.98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32.11</w:t>
      </w:r>
    </w:p>
    <w:p w:rsidR="0001568B" w:rsidRPr="00F87C0A" w:rsidRDefault="0001568B" w:rsidP="0001568B">
      <w:pPr>
        <w:pStyle w:val="PlaceEven"/>
      </w:pPr>
      <w:r w:rsidRPr="00F87C0A">
        <w:t>5.</w:t>
      </w:r>
      <w:r w:rsidRPr="00F87C0A">
        <w:tab/>
        <w:t>Rebekah Heppell</w:t>
      </w:r>
      <w:r w:rsidRPr="00F87C0A">
        <w:tab/>
        <w:t>14</w:t>
      </w:r>
      <w:r w:rsidRPr="00F87C0A">
        <w:tab/>
        <w:t>Chester Le S</w:t>
      </w:r>
      <w:r w:rsidRPr="00F87C0A">
        <w:tab/>
      </w:r>
      <w:r w:rsidRPr="00F87C0A">
        <w:tab/>
        <w:t xml:space="preserve"> 1:06.64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31.92</w:t>
      </w:r>
    </w:p>
    <w:p w:rsidR="0001568B" w:rsidRPr="00F87C0A" w:rsidRDefault="0001568B" w:rsidP="0001568B">
      <w:pPr>
        <w:pStyle w:val="PlaceEven"/>
      </w:pPr>
      <w:r w:rsidRPr="00F87C0A">
        <w:t>6.</w:t>
      </w:r>
      <w:r w:rsidRPr="00F87C0A">
        <w:tab/>
        <w:t>Tallulah Stubbe</w:t>
      </w:r>
      <w:r w:rsidRPr="00F87C0A">
        <w:tab/>
        <w:t>15</w:t>
      </w:r>
      <w:r w:rsidRPr="00F87C0A">
        <w:tab/>
        <w:t>Gates &amp;Whick</w:t>
      </w:r>
      <w:r w:rsidRPr="00F87C0A">
        <w:tab/>
      </w:r>
      <w:r w:rsidRPr="00F87C0A">
        <w:tab/>
        <w:t xml:space="preserve"> 1:07.74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32.41</w:t>
      </w:r>
    </w:p>
    <w:p w:rsidR="0001568B" w:rsidRPr="00F87C0A" w:rsidRDefault="0001568B" w:rsidP="0001568B">
      <w:pPr>
        <w:pStyle w:val="PlaceEven"/>
      </w:pPr>
      <w:r w:rsidRPr="00F87C0A">
        <w:t>7.</w:t>
      </w:r>
      <w:r w:rsidRPr="00F87C0A">
        <w:tab/>
        <w:t>Jessica Lee</w:t>
      </w:r>
      <w:r w:rsidRPr="00F87C0A">
        <w:tab/>
        <w:t>16</w:t>
      </w:r>
      <w:r w:rsidRPr="00F87C0A">
        <w:tab/>
        <w:t>Gates &amp;Whick</w:t>
      </w:r>
      <w:r w:rsidRPr="00F87C0A">
        <w:tab/>
      </w:r>
      <w:r w:rsidRPr="00F87C0A">
        <w:tab/>
        <w:t xml:space="preserve"> 1:08.81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33.03</w:t>
      </w:r>
    </w:p>
    <w:p w:rsidR="0001568B" w:rsidRPr="00F87C0A" w:rsidRDefault="0001568B" w:rsidP="0001568B">
      <w:pPr>
        <w:pStyle w:val="PlaceEven"/>
      </w:pPr>
      <w:r w:rsidRPr="00F87C0A">
        <w:t>8.</w:t>
      </w:r>
      <w:r w:rsidRPr="00F87C0A">
        <w:tab/>
        <w:t>Hannah Daglish</w:t>
      </w:r>
      <w:r w:rsidRPr="00F87C0A">
        <w:tab/>
        <w:t>14</w:t>
      </w:r>
      <w:r w:rsidRPr="00F87C0A">
        <w:tab/>
        <w:t>Gates &amp;Whick</w:t>
      </w:r>
      <w:r w:rsidRPr="00F87C0A">
        <w:tab/>
      </w:r>
      <w:r w:rsidRPr="00F87C0A">
        <w:tab/>
        <w:t xml:space="preserve"> 1:08.99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34.13</w:t>
      </w:r>
    </w:p>
    <w:p w:rsidR="0001568B" w:rsidRPr="00F87C0A" w:rsidRDefault="0001568B" w:rsidP="0001568B">
      <w:pPr>
        <w:pStyle w:val="PlaceEven"/>
      </w:pPr>
      <w:r w:rsidRPr="00F87C0A">
        <w:t>9.</w:t>
      </w:r>
      <w:r w:rsidRPr="00F87C0A">
        <w:tab/>
        <w:t>Elizabeth Moor</w:t>
      </w:r>
      <w:r w:rsidRPr="00F87C0A">
        <w:tab/>
        <w:t>14</w:t>
      </w:r>
      <w:r w:rsidRPr="00F87C0A">
        <w:tab/>
        <w:t>Newcastle</w:t>
      </w:r>
      <w:r w:rsidRPr="00F87C0A">
        <w:tab/>
      </w:r>
      <w:r w:rsidRPr="00F87C0A">
        <w:tab/>
        <w:t xml:space="preserve"> 1:09.12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32.69</w:t>
      </w:r>
    </w:p>
    <w:p w:rsidR="0001568B" w:rsidRPr="00F87C0A" w:rsidRDefault="0001568B" w:rsidP="0001568B">
      <w:pPr>
        <w:pStyle w:val="PlaceEven"/>
      </w:pPr>
      <w:r w:rsidRPr="00F87C0A">
        <w:t>10.</w:t>
      </w:r>
      <w:r w:rsidRPr="00F87C0A">
        <w:tab/>
        <w:t>Fiona Robson</w:t>
      </w:r>
      <w:r w:rsidRPr="00F87C0A">
        <w:tab/>
        <w:t>14</w:t>
      </w:r>
      <w:r w:rsidRPr="00F87C0A">
        <w:tab/>
        <w:t>Alnwick Dol</w:t>
      </w:r>
      <w:r w:rsidRPr="00F87C0A">
        <w:tab/>
      </w:r>
      <w:r w:rsidRPr="00F87C0A">
        <w:tab/>
        <w:t xml:space="preserve"> 1:09.97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33.96</w:t>
      </w:r>
    </w:p>
    <w:p w:rsidR="0001568B" w:rsidRPr="00F87C0A" w:rsidRDefault="0001568B" w:rsidP="0001568B">
      <w:pPr>
        <w:pStyle w:val="PlaceEven"/>
      </w:pPr>
      <w:r w:rsidRPr="00F87C0A">
        <w:t>10.</w:t>
      </w:r>
      <w:r w:rsidRPr="00F87C0A">
        <w:tab/>
        <w:t>Faye Burns</w:t>
      </w:r>
      <w:r w:rsidRPr="00F87C0A">
        <w:tab/>
        <w:t>14</w:t>
      </w:r>
      <w:r w:rsidRPr="00F87C0A">
        <w:tab/>
        <w:t>Chester Le S</w:t>
      </w:r>
      <w:r w:rsidRPr="00F87C0A">
        <w:tab/>
      </w:r>
      <w:r w:rsidRPr="00F87C0A">
        <w:tab/>
        <w:t xml:space="preserve"> 1:09.97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33.47</w:t>
      </w:r>
    </w:p>
    <w:p w:rsidR="0001568B" w:rsidRPr="00F87C0A" w:rsidRDefault="0001568B" w:rsidP="0001568B">
      <w:pPr>
        <w:pStyle w:val="PlaceEven"/>
      </w:pPr>
      <w:r w:rsidRPr="00F87C0A">
        <w:t>12.</w:t>
      </w:r>
      <w:r w:rsidRPr="00F87C0A">
        <w:tab/>
        <w:t>Gemma Gardner</w:t>
      </w:r>
      <w:r w:rsidRPr="00F87C0A">
        <w:tab/>
        <w:t>17</w:t>
      </w:r>
      <w:r w:rsidRPr="00F87C0A">
        <w:tab/>
        <w:t>Moors</w:t>
      </w:r>
      <w:r w:rsidRPr="00F87C0A">
        <w:tab/>
      </w:r>
      <w:r w:rsidRPr="00F87C0A">
        <w:tab/>
        <w:t xml:space="preserve"> 1:11.09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34.30</w:t>
      </w:r>
    </w:p>
    <w:p w:rsidR="0001568B" w:rsidRPr="00F87C0A" w:rsidRDefault="0001568B" w:rsidP="0001568B">
      <w:pPr>
        <w:pStyle w:val="PlaceEven"/>
      </w:pPr>
      <w:r w:rsidRPr="00F87C0A">
        <w:t>13.</w:t>
      </w:r>
      <w:r w:rsidRPr="00F87C0A">
        <w:tab/>
        <w:t>Jessica Young-Rogers</w:t>
      </w:r>
      <w:r w:rsidRPr="00F87C0A">
        <w:tab/>
        <w:t>14</w:t>
      </w:r>
      <w:r w:rsidRPr="00F87C0A">
        <w:tab/>
        <w:t>Alnwick Dol</w:t>
      </w:r>
      <w:r w:rsidRPr="00F87C0A">
        <w:tab/>
      </w:r>
      <w:r w:rsidRPr="00F87C0A">
        <w:tab/>
        <w:t xml:space="preserve"> 1:11.77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34.55</w:t>
      </w:r>
    </w:p>
    <w:p w:rsidR="0001568B" w:rsidRPr="00F87C0A" w:rsidRDefault="0001568B" w:rsidP="0001568B">
      <w:pPr>
        <w:pStyle w:val="PlaceEven"/>
      </w:pPr>
      <w:r w:rsidRPr="00F87C0A">
        <w:t>14.</w:t>
      </w:r>
      <w:r w:rsidRPr="00F87C0A">
        <w:tab/>
        <w:t>Annabel Lee</w:t>
      </w:r>
      <w:r w:rsidRPr="00F87C0A">
        <w:tab/>
        <w:t>14</w:t>
      </w:r>
      <w:r w:rsidRPr="00F87C0A">
        <w:tab/>
        <w:t>Newcastle</w:t>
      </w:r>
      <w:r w:rsidRPr="00F87C0A">
        <w:tab/>
      </w:r>
      <w:r w:rsidRPr="00F87C0A">
        <w:tab/>
        <w:t xml:space="preserve"> 1:11.98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34.99</w:t>
      </w:r>
    </w:p>
    <w:p w:rsidR="0001568B" w:rsidRPr="00F87C0A" w:rsidRDefault="0001568B" w:rsidP="0001568B">
      <w:pPr>
        <w:pStyle w:val="PlaceEven"/>
      </w:pPr>
      <w:r w:rsidRPr="00F87C0A">
        <w:t>15.</w:t>
      </w:r>
      <w:r w:rsidRPr="00F87C0A">
        <w:tab/>
        <w:t>Grace Routledge</w:t>
      </w:r>
      <w:r w:rsidRPr="00F87C0A">
        <w:tab/>
        <w:t>16</w:t>
      </w:r>
      <w:r w:rsidRPr="00F87C0A">
        <w:tab/>
        <w:t>Chester Le S</w:t>
      </w:r>
      <w:r w:rsidRPr="00F87C0A">
        <w:tab/>
      </w:r>
      <w:r w:rsidRPr="00F87C0A">
        <w:tab/>
        <w:t xml:space="preserve"> 1:12.43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34.87</w:t>
      </w:r>
    </w:p>
    <w:p w:rsidR="0001568B" w:rsidRPr="00F87C0A" w:rsidRDefault="0001568B" w:rsidP="0001568B">
      <w:pPr>
        <w:pStyle w:val="PlaceEven"/>
      </w:pPr>
      <w:r w:rsidRPr="00F87C0A">
        <w:t>16.</w:t>
      </w:r>
      <w:r w:rsidRPr="00F87C0A">
        <w:tab/>
        <w:t>Nicola McConnell</w:t>
      </w:r>
      <w:r w:rsidRPr="00F87C0A">
        <w:tab/>
        <w:t>15</w:t>
      </w:r>
      <w:r w:rsidRPr="00F87C0A">
        <w:tab/>
        <w:t>Chester Le S</w:t>
      </w:r>
      <w:r w:rsidRPr="00F87C0A">
        <w:tab/>
      </w:r>
      <w:r w:rsidRPr="00F87C0A">
        <w:tab/>
        <w:t xml:space="preserve"> 1:12.51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34.15</w:t>
      </w:r>
    </w:p>
    <w:p w:rsidR="0001568B" w:rsidRPr="00F87C0A" w:rsidRDefault="0001568B" w:rsidP="0001568B">
      <w:pPr>
        <w:pStyle w:val="PlaceEven"/>
      </w:pPr>
      <w:r w:rsidRPr="00F87C0A">
        <w:t>17.</w:t>
      </w:r>
      <w:r w:rsidRPr="00F87C0A">
        <w:tab/>
        <w:t>Jessica Eaborn</w:t>
      </w:r>
      <w:r w:rsidRPr="00F87C0A">
        <w:tab/>
        <w:t>14</w:t>
      </w:r>
      <w:r w:rsidRPr="00F87C0A">
        <w:tab/>
        <w:t>Alnwick Dol</w:t>
      </w:r>
      <w:r w:rsidRPr="00F87C0A">
        <w:tab/>
      </w:r>
      <w:r w:rsidRPr="00F87C0A">
        <w:tab/>
        <w:t xml:space="preserve"> 1:12.58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34.81</w:t>
      </w:r>
    </w:p>
    <w:p w:rsidR="0001568B" w:rsidRPr="00F87C0A" w:rsidRDefault="0001568B" w:rsidP="0001568B">
      <w:pPr>
        <w:pStyle w:val="PlaceEven"/>
      </w:pPr>
      <w:r w:rsidRPr="00F87C0A">
        <w:t>18.</w:t>
      </w:r>
      <w:r w:rsidRPr="00F87C0A">
        <w:tab/>
        <w:t>Neve Richardson</w:t>
      </w:r>
      <w:r w:rsidRPr="00F87C0A">
        <w:tab/>
        <w:t>14</w:t>
      </w:r>
      <w:r w:rsidRPr="00F87C0A">
        <w:tab/>
        <w:t>Copeland</w:t>
      </w:r>
      <w:r w:rsidRPr="00F87C0A">
        <w:tab/>
      </w:r>
      <w:r w:rsidRPr="00F87C0A">
        <w:tab/>
        <w:t xml:space="preserve"> 1:13.81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35.75</w:t>
      </w:r>
    </w:p>
    <w:p w:rsidR="0001568B" w:rsidRPr="00F87C0A" w:rsidRDefault="0001568B" w:rsidP="0001568B">
      <w:pPr>
        <w:pStyle w:val="PlaceEven"/>
      </w:pPr>
      <w:r w:rsidRPr="00F87C0A">
        <w:t>19.</w:t>
      </w:r>
      <w:r w:rsidRPr="00F87C0A">
        <w:tab/>
        <w:t>Abigail Openshaw</w:t>
      </w:r>
      <w:r w:rsidRPr="00F87C0A">
        <w:tab/>
        <w:t>15</w:t>
      </w:r>
      <w:r w:rsidRPr="00F87C0A">
        <w:tab/>
        <w:t>Chester Le S</w:t>
      </w:r>
      <w:r w:rsidRPr="00F87C0A">
        <w:tab/>
      </w:r>
      <w:r w:rsidRPr="00F87C0A">
        <w:tab/>
        <w:t xml:space="preserve"> 1:14.15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36.32</w:t>
      </w:r>
    </w:p>
    <w:p w:rsidR="0001568B" w:rsidRPr="00F87C0A" w:rsidRDefault="0001568B" w:rsidP="0001568B">
      <w:pPr>
        <w:pStyle w:val="PlaceEven"/>
      </w:pPr>
      <w:r w:rsidRPr="00F87C0A">
        <w:t>20.</w:t>
      </w:r>
      <w:r w:rsidRPr="00F87C0A">
        <w:tab/>
        <w:t>Beth Toomey</w:t>
      </w:r>
      <w:r w:rsidRPr="00F87C0A">
        <w:tab/>
        <w:t>15</w:t>
      </w:r>
      <w:r w:rsidRPr="00F87C0A">
        <w:tab/>
        <w:t>Newcastle</w:t>
      </w:r>
      <w:r w:rsidRPr="00F87C0A">
        <w:tab/>
      </w:r>
      <w:r w:rsidRPr="00F87C0A">
        <w:tab/>
        <w:t xml:space="preserve"> 1:14.81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36.10</w:t>
      </w:r>
    </w:p>
    <w:p w:rsidR="0001568B" w:rsidRPr="00F87C0A" w:rsidRDefault="0001568B" w:rsidP="0001568B">
      <w:pPr>
        <w:pStyle w:val="PlaceEven"/>
      </w:pPr>
      <w:r w:rsidRPr="00F87C0A">
        <w:t>21.</w:t>
      </w:r>
      <w:r w:rsidRPr="00F87C0A">
        <w:tab/>
        <w:t>Talisa Denny</w:t>
      </w:r>
      <w:r w:rsidRPr="00F87C0A">
        <w:tab/>
        <w:t>14</w:t>
      </w:r>
      <w:r w:rsidRPr="00F87C0A">
        <w:tab/>
        <w:t>Newcastle</w:t>
      </w:r>
      <w:r w:rsidRPr="00F87C0A">
        <w:tab/>
      </w:r>
      <w:r w:rsidRPr="00F87C0A">
        <w:tab/>
        <w:t xml:space="preserve"> 1:15.41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36.07</w:t>
      </w:r>
    </w:p>
    <w:p w:rsidR="0001568B" w:rsidRPr="00F87C0A" w:rsidRDefault="0001568B" w:rsidP="0001568B">
      <w:pPr>
        <w:pStyle w:val="PlaceEven"/>
      </w:pPr>
      <w:r w:rsidRPr="00F87C0A">
        <w:t>22.</w:t>
      </w:r>
      <w:r w:rsidRPr="00F87C0A">
        <w:tab/>
        <w:t>Jessica Watson</w:t>
      </w:r>
      <w:r w:rsidRPr="00F87C0A">
        <w:tab/>
        <w:t>14</w:t>
      </w:r>
      <w:r w:rsidRPr="00F87C0A">
        <w:tab/>
        <w:t>Newcastle</w:t>
      </w:r>
      <w:r w:rsidRPr="00F87C0A">
        <w:tab/>
      </w:r>
      <w:r w:rsidRPr="00F87C0A">
        <w:tab/>
        <w:t xml:space="preserve"> 1:15.90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37.17</w:t>
      </w:r>
    </w:p>
    <w:p w:rsidR="0001568B" w:rsidRPr="00F87C0A" w:rsidRDefault="0001568B" w:rsidP="0001568B">
      <w:pPr>
        <w:pStyle w:val="PlaceEven"/>
      </w:pPr>
      <w:r w:rsidRPr="00F87C0A">
        <w:t>23.</w:t>
      </w:r>
      <w:r w:rsidRPr="00F87C0A">
        <w:tab/>
        <w:t>Libby Hardy</w:t>
      </w:r>
      <w:r w:rsidRPr="00F87C0A">
        <w:tab/>
        <w:t>14</w:t>
      </w:r>
      <w:r w:rsidRPr="00F87C0A">
        <w:tab/>
        <w:t>Newcastle</w:t>
      </w:r>
      <w:r w:rsidRPr="00F87C0A">
        <w:tab/>
      </w:r>
      <w:r w:rsidRPr="00F87C0A">
        <w:tab/>
        <w:t xml:space="preserve"> 1:16.64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36.57</w:t>
      </w:r>
    </w:p>
    <w:p w:rsidR="0001568B" w:rsidRPr="00F87C0A" w:rsidRDefault="0001568B" w:rsidP="0001568B">
      <w:pPr>
        <w:pStyle w:val="PlaceEven"/>
      </w:pPr>
      <w:r w:rsidRPr="00F87C0A">
        <w:t>24.</w:t>
      </w:r>
      <w:r w:rsidRPr="00F87C0A">
        <w:tab/>
        <w:t>Hollie Hall</w:t>
      </w:r>
      <w:r w:rsidRPr="00F87C0A">
        <w:tab/>
        <w:t>14</w:t>
      </w:r>
      <w:r w:rsidRPr="00F87C0A">
        <w:tab/>
        <w:t>Moors</w:t>
      </w:r>
      <w:r w:rsidRPr="00F87C0A">
        <w:tab/>
      </w:r>
      <w:r w:rsidRPr="00F87C0A">
        <w:tab/>
        <w:t xml:space="preserve"> 1:16.95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37.12</w:t>
      </w:r>
    </w:p>
    <w:p w:rsidR="0001568B" w:rsidRPr="00F87C0A" w:rsidRDefault="0001568B" w:rsidP="0001568B">
      <w:pPr>
        <w:pStyle w:val="PlaceEven"/>
      </w:pPr>
      <w:r w:rsidRPr="00F87C0A">
        <w:t>25.</w:t>
      </w:r>
      <w:r w:rsidRPr="00F87C0A">
        <w:tab/>
        <w:t>Chloe Simpson</w:t>
      </w:r>
      <w:r w:rsidRPr="00F87C0A">
        <w:tab/>
        <w:t>14</w:t>
      </w:r>
      <w:r w:rsidRPr="00F87C0A">
        <w:tab/>
        <w:t>Newcastle</w:t>
      </w:r>
      <w:r w:rsidRPr="00F87C0A">
        <w:tab/>
      </w:r>
      <w:r w:rsidRPr="00F87C0A">
        <w:tab/>
        <w:t xml:space="preserve"> 1:21.01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39.22</w:t>
      </w:r>
    </w:p>
    <w:p w:rsidR="0001568B" w:rsidRPr="00F87C0A" w:rsidRDefault="0001568B" w:rsidP="0001568B">
      <w:pPr>
        <w:pStyle w:val="PlaceEven"/>
      </w:pPr>
      <w:r w:rsidRPr="00F87C0A">
        <w:t>26.</w:t>
      </w:r>
      <w:r w:rsidRPr="00F87C0A">
        <w:tab/>
        <w:t>Ellen O'Brien</w:t>
      </w:r>
      <w:r w:rsidRPr="00F87C0A">
        <w:tab/>
        <w:t>14</w:t>
      </w:r>
      <w:r w:rsidRPr="00F87C0A">
        <w:tab/>
        <w:t>Tynemouth</w:t>
      </w:r>
      <w:r w:rsidRPr="00F87C0A">
        <w:tab/>
      </w:r>
      <w:r w:rsidRPr="00F87C0A">
        <w:tab/>
        <w:t xml:space="preserve"> 1:25.44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41.71</w:t>
      </w:r>
    </w:p>
    <w:p w:rsidR="0001568B" w:rsidRPr="00F87C0A" w:rsidRDefault="0001568B" w:rsidP="0001568B">
      <w:pPr>
        <w:pStyle w:val="PlaceEven"/>
      </w:pPr>
      <w:r w:rsidRPr="00F87C0A">
        <w:t>27.</w:t>
      </w:r>
      <w:r w:rsidRPr="00F87C0A">
        <w:tab/>
        <w:t>Jenna Anderson</w:t>
      </w:r>
      <w:r w:rsidRPr="00F87C0A">
        <w:tab/>
        <w:t>14</w:t>
      </w:r>
      <w:r w:rsidRPr="00F87C0A">
        <w:tab/>
        <w:t>Tynemouth</w:t>
      </w:r>
      <w:r w:rsidRPr="00F87C0A">
        <w:tab/>
      </w:r>
      <w:r w:rsidRPr="00F87C0A">
        <w:tab/>
        <w:t xml:space="preserve"> 1:28.16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42.72</w:t>
      </w:r>
    </w:p>
    <w:p w:rsidR="0001568B" w:rsidRPr="00F87C0A" w:rsidRDefault="0001568B" w:rsidP="0001568B">
      <w:pPr>
        <w:pStyle w:val="PlaceEven"/>
      </w:pPr>
      <w:r w:rsidRPr="00F87C0A">
        <w:t>28.</w:t>
      </w:r>
      <w:r w:rsidRPr="00F87C0A">
        <w:tab/>
        <w:t>Amy Cramman</w:t>
      </w:r>
      <w:r w:rsidRPr="00F87C0A">
        <w:tab/>
        <w:t>14</w:t>
      </w:r>
      <w:r w:rsidRPr="00F87C0A">
        <w:tab/>
        <w:t>Tynemouth</w:t>
      </w:r>
      <w:r w:rsidRPr="00F87C0A">
        <w:tab/>
      </w:r>
      <w:r w:rsidRPr="00F87C0A">
        <w:tab/>
        <w:t xml:space="preserve"> 1:29.48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42.49</w:t>
      </w:r>
    </w:p>
    <w:p w:rsidR="0001568B" w:rsidRPr="00F87C0A" w:rsidRDefault="0001568B" w:rsidP="0001568B">
      <w:pPr>
        <w:pStyle w:val="PlaceEven"/>
      </w:pPr>
      <w:r w:rsidRPr="00F87C0A">
        <w:t>29.</w:t>
      </w:r>
      <w:r w:rsidRPr="00F87C0A">
        <w:tab/>
        <w:t>Kayla Davison</w:t>
      </w:r>
      <w:r w:rsidRPr="00F87C0A">
        <w:tab/>
        <w:t>16</w:t>
      </w:r>
      <w:r w:rsidRPr="00F87C0A">
        <w:tab/>
        <w:t>Boldon</w:t>
      </w:r>
      <w:r w:rsidRPr="00F87C0A">
        <w:tab/>
      </w:r>
      <w:r w:rsidRPr="00F87C0A">
        <w:tab/>
        <w:t xml:space="preserve"> 1:40.61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47.05</w:t>
      </w:r>
    </w:p>
    <w:p w:rsidR="0001568B" w:rsidRDefault="0001568B" w:rsidP="0001568B">
      <w:pPr>
        <w:pStyle w:val="PlaceEven"/>
      </w:pPr>
      <w:r w:rsidRPr="00F87C0A">
        <w:t>30.</w:t>
      </w:r>
      <w:r w:rsidRPr="00F87C0A">
        <w:tab/>
        <w:t>Kay Watson</w:t>
      </w:r>
      <w:r w:rsidRPr="00F87C0A">
        <w:tab/>
        <w:t>14</w:t>
      </w:r>
      <w:r w:rsidRPr="00F87C0A">
        <w:tab/>
        <w:t>Ashington</w:t>
      </w:r>
      <w:r w:rsidRPr="00F87C0A">
        <w:tab/>
      </w:r>
      <w:r w:rsidRPr="00F87C0A">
        <w:tab/>
        <w:t xml:space="preserve"> 1:40.66</w:t>
      </w:r>
      <w:r w:rsidRPr="00F87C0A">
        <w:tab/>
      </w:r>
      <w:r w:rsidRPr="00F87C0A">
        <w:tab/>
      </w:r>
      <w:r w:rsidRPr="00F87C0A">
        <w:tab/>
      </w:r>
      <w:r w:rsidRPr="00F87C0A">
        <w:tab/>
      </w:r>
      <w:r w:rsidRPr="00F87C0A">
        <w:tab/>
        <w:t xml:space="preserve">   48.98</w:t>
      </w:r>
    </w:p>
    <w:p w:rsidR="00F2149D" w:rsidRDefault="00F2149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2149D" w:rsidRDefault="00F2149D" w:rsidP="0001568B">
      <w:pPr>
        <w:pStyle w:val="SplitLong"/>
      </w:pPr>
    </w:p>
    <w:p w:rsidR="00F2149D" w:rsidRPr="004C6E13" w:rsidRDefault="00F2149D" w:rsidP="00F2149D">
      <w:pPr>
        <w:pStyle w:val="EventHeader"/>
      </w:pPr>
      <w:r>
        <w:t>EVENT</w:t>
      </w:r>
      <w:r w:rsidRPr="004C6E13">
        <w:t xml:space="preserve"> 28 Boys 10 Yrs/Over 100m Backstroke   </w:t>
      </w:r>
    </w:p>
    <w:p w:rsidR="00F2149D" w:rsidRPr="004C6E13" w:rsidRDefault="00F2149D" w:rsidP="00F2149D">
      <w:pPr>
        <w:pStyle w:val="AgeGroupHeader"/>
      </w:pPr>
      <w:r w:rsidRPr="004C6E13">
        <w:t xml:space="preserve">10 Yrs </w:t>
      </w:r>
      <w:r>
        <w:t>Age Group</w:t>
      </w:r>
      <w:r w:rsidRPr="004C6E13">
        <w:t xml:space="preserve"> - Full Results</w:t>
      </w:r>
    </w:p>
    <w:p w:rsidR="00F2149D" w:rsidRPr="004C6E13" w:rsidRDefault="00F2149D" w:rsidP="00F2149D">
      <w:pPr>
        <w:pStyle w:val="PlaceHeader"/>
      </w:pPr>
      <w:r>
        <w:t>Place</w:t>
      </w:r>
      <w:r w:rsidRPr="004C6E13">
        <w:tab/>
        <w:t>Name</w:t>
      </w:r>
      <w:r w:rsidRPr="004C6E13">
        <w:tab/>
        <w:t>AaD</w:t>
      </w:r>
      <w:r w:rsidRPr="004C6E13">
        <w:tab/>
        <w:t>Club</w:t>
      </w:r>
      <w:r w:rsidRPr="004C6E13">
        <w:tab/>
      </w:r>
      <w:r w:rsidRPr="004C6E13">
        <w:tab/>
        <w:t>Time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>50</w:t>
      </w:r>
    </w:p>
    <w:p w:rsidR="00F2149D" w:rsidRPr="004C6E13" w:rsidRDefault="00F2149D" w:rsidP="00F2149D">
      <w:pPr>
        <w:pStyle w:val="PlaceEven"/>
      </w:pPr>
      <w:r w:rsidRPr="004C6E13">
        <w:t>1.</w:t>
      </w:r>
      <w:r w:rsidRPr="004C6E13">
        <w:tab/>
        <w:t>Jack Dolman</w:t>
      </w:r>
      <w:r w:rsidRPr="004C6E13">
        <w:tab/>
        <w:t>10</w:t>
      </w:r>
      <w:r w:rsidRPr="004C6E13">
        <w:tab/>
        <w:t>Chester Le S</w:t>
      </w:r>
      <w:r w:rsidRPr="004C6E13">
        <w:tab/>
      </w:r>
      <w:r w:rsidRPr="004C6E13">
        <w:tab/>
        <w:t xml:space="preserve"> 1:54.89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57.58</w:t>
      </w:r>
    </w:p>
    <w:p w:rsidR="00F2149D" w:rsidRPr="004C6E13" w:rsidRDefault="00F2149D" w:rsidP="00F2149D">
      <w:pPr>
        <w:pStyle w:val="AgeGroupHeader"/>
      </w:pPr>
      <w:r w:rsidRPr="004C6E13">
        <w:t xml:space="preserve">11 Yrs </w:t>
      </w:r>
      <w:r>
        <w:t>Age Group</w:t>
      </w:r>
      <w:r w:rsidRPr="004C6E13">
        <w:t xml:space="preserve"> - Full Results</w:t>
      </w:r>
    </w:p>
    <w:p w:rsidR="00F2149D" w:rsidRPr="004C6E13" w:rsidRDefault="00F2149D" w:rsidP="00F2149D">
      <w:pPr>
        <w:pStyle w:val="PlaceHeader"/>
      </w:pPr>
      <w:r>
        <w:t>Place</w:t>
      </w:r>
      <w:r w:rsidRPr="004C6E13">
        <w:tab/>
        <w:t>Name</w:t>
      </w:r>
      <w:r w:rsidRPr="004C6E13">
        <w:tab/>
        <w:t>AaD</w:t>
      </w:r>
      <w:r w:rsidRPr="004C6E13">
        <w:tab/>
        <w:t>Club</w:t>
      </w:r>
      <w:r w:rsidRPr="004C6E13">
        <w:tab/>
      </w:r>
      <w:r w:rsidRPr="004C6E13">
        <w:tab/>
        <w:t>Time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>50</w:t>
      </w:r>
    </w:p>
    <w:p w:rsidR="00F2149D" w:rsidRPr="004C6E13" w:rsidRDefault="00F2149D" w:rsidP="00F2149D">
      <w:pPr>
        <w:pStyle w:val="PlaceEven"/>
      </w:pPr>
      <w:r w:rsidRPr="004C6E13">
        <w:t>1.</w:t>
      </w:r>
      <w:r w:rsidRPr="004C6E13">
        <w:tab/>
        <w:t>Joseph Anderson</w:t>
      </w:r>
      <w:r w:rsidRPr="004C6E13">
        <w:tab/>
        <w:t>11</w:t>
      </w:r>
      <w:r w:rsidRPr="004C6E13">
        <w:tab/>
        <w:t>Newcastle</w:t>
      </w:r>
      <w:r w:rsidRPr="004C6E13">
        <w:tab/>
      </w:r>
      <w:r w:rsidRPr="004C6E13">
        <w:tab/>
        <w:t xml:space="preserve"> 1:28.74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44.28</w:t>
      </w:r>
    </w:p>
    <w:p w:rsidR="00F2149D" w:rsidRPr="004C6E13" w:rsidRDefault="00F2149D" w:rsidP="00F2149D">
      <w:pPr>
        <w:pStyle w:val="PlaceEven"/>
      </w:pPr>
      <w:r w:rsidRPr="004C6E13">
        <w:t>2.</w:t>
      </w:r>
      <w:r w:rsidRPr="004C6E13">
        <w:tab/>
        <w:t>Thomas English</w:t>
      </w:r>
      <w:r w:rsidRPr="004C6E13">
        <w:tab/>
        <w:t>11</w:t>
      </w:r>
      <w:r w:rsidRPr="004C6E13">
        <w:tab/>
        <w:t>Chester Le S</w:t>
      </w:r>
      <w:r w:rsidRPr="004C6E13">
        <w:tab/>
      </w:r>
      <w:r w:rsidRPr="004C6E13">
        <w:tab/>
        <w:t xml:space="preserve"> 1:30.47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43.89</w:t>
      </w:r>
    </w:p>
    <w:p w:rsidR="00F2149D" w:rsidRPr="004C6E13" w:rsidRDefault="00F2149D" w:rsidP="00F2149D">
      <w:pPr>
        <w:pStyle w:val="PlaceEven"/>
      </w:pPr>
      <w:r w:rsidRPr="004C6E13">
        <w:t>3.</w:t>
      </w:r>
      <w:r w:rsidRPr="004C6E13">
        <w:tab/>
        <w:t>Jacob Openshaw</w:t>
      </w:r>
      <w:r w:rsidRPr="004C6E13">
        <w:tab/>
        <w:t>11</w:t>
      </w:r>
      <w:r w:rsidRPr="004C6E13">
        <w:tab/>
        <w:t>Chester Le S</w:t>
      </w:r>
      <w:r w:rsidRPr="004C6E13">
        <w:tab/>
      </w:r>
      <w:r w:rsidRPr="004C6E13">
        <w:tab/>
        <w:t xml:space="preserve"> 1:32.18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44.62</w:t>
      </w:r>
    </w:p>
    <w:p w:rsidR="00F2149D" w:rsidRPr="004C6E13" w:rsidRDefault="00F2149D" w:rsidP="00F2149D">
      <w:pPr>
        <w:pStyle w:val="PlaceEven"/>
      </w:pPr>
      <w:r w:rsidRPr="004C6E13">
        <w:t>4.</w:t>
      </w:r>
      <w:r w:rsidRPr="004C6E13">
        <w:tab/>
        <w:t>Ben Ward</w:t>
      </w:r>
      <w:r w:rsidRPr="004C6E13">
        <w:tab/>
        <w:t>11</w:t>
      </w:r>
      <w:r w:rsidRPr="004C6E13">
        <w:tab/>
        <w:t>Chester Le S</w:t>
      </w:r>
      <w:r w:rsidRPr="004C6E13">
        <w:tab/>
      </w:r>
      <w:r w:rsidRPr="004C6E13">
        <w:tab/>
        <w:t xml:space="preserve"> 1:38.42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47.48</w:t>
      </w:r>
    </w:p>
    <w:p w:rsidR="00F2149D" w:rsidRPr="004C6E13" w:rsidRDefault="00F2149D" w:rsidP="00F2149D">
      <w:pPr>
        <w:pStyle w:val="PlaceEven"/>
      </w:pPr>
      <w:r w:rsidRPr="004C6E13">
        <w:t>5.</w:t>
      </w:r>
      <w:r w:rsidRPr="004C6E13">
        <w:tab/>
        <w:t>Jamie Setch</w:t>
      </w:r>
      <w:r w:rsidRPr="004C6E13">
        <w:tab/>
        <w:t>11</w:t>
      </w:r>
      <w:r w:rsidRPr="004C6E13">
        <w:tab/>
        <w:t>Newcastle</w:t>
      </w:r>
      <w:r w:rsidRPr="004C6E13">
        <w:tab/>
      </w:r>
      <w:r w:rsidRPr="004C6E13">
        <w:tab/>
        <w:t xml:space="preserve"> 1:41.03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48.66</w:t>
      </w:r>
    </w:p>
    <w:p w:rsidR="00F2149D" w:rsidRPr="004C6E13" w:rsidRDefault="00F2149D" w:rsidP="00F2149D">
      <w:pPr>
        <w:pStyle w:val="PlaceEven"/>
      </w:pPr>
      <w:r w:rsidRPr="004C6E13">
        <w:t>6.</w:t>
      </w:r>
      <w:r w:rsidRPr="004C6E13">
        <w:tab/>
        <w:t>Bryn Slesser</w:t>
      </w:r>
      <w:r w:rsidRPr="004C6E13">
        <w:tab/>
        <w:t>11</w:t>
      </w:r>
      <w:r w:rsidRPr="004C6E13">
        <w:tab/>
        <w:t>Newcastle</w:t>
      </w:r>
      <w:r w:rsidRPr="004C6E13">
        <w:tab/>
      </w:r>
      <w:r w:rsidRPr="004C6E13">
        <w:tab/>
        <w:t xml:space="preserve"> 1:47.55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50.99</w:t>
      </w:r>
    </w:p>
    <w:p w:rsidR="00F2149D" w:rsidRPr="004C6E13" w:rsidRDefault="00F2149D" w:rsidP="00F2149D">
      <w:pPr>
        <w:pStyle w:val="PlaceEven"/>
      </w:pPr>
      <w:r w:rsidRPr="004C6E13">
        <w:t>7.</w:t>
      </w:r>
      <w:r w:rsidRPr="004C6E13">
        <w:tab/>
        <w:t>Titus Pike</w:t>
      </w:r>
      <w:r w:rsidRPr="004C6E13">
        <w:tab/>
        <w:t>11</w:t>
      </w:r>
      <w:r w:rsidRPr="004C6E13">
        <w:tab/>
        <w:t>Newcastle</w:t>
      </w:r>
      <w:r w:rsidRPr="004C6E13">
        <w:tab/>
      </w:r>
      <w:r w:rsidRPr="004C6E13">
        <w:tab/>
        <w:t xml:space="preserve"> 1:51.97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55.47</w:t>
      </w:r>
    </w:p>
    <w:p w:rsidR="00F2149D" w:rsidRPr="004C6E13" w:rsidRDefault="00F2149D" w:rsidP="00F2149D">
      <w:pPr>
        <w:pStyle w:val="PlaceEven"/>
      </w:pPr>
      <w:r w:rsidRPr="004C6E13">
        <w:t xml:space="preserve"> </w:t>
      </w:r>
      <w:r w:rsidRPr="004C6E13">
        <w:tab/>
        <w:t>Archie McConnell</w:t>
      </w:r>
      <w:r w:rsidRPr="004C6E13">
        <w:tab/>
        <w:t>11</w:t>
      </w:r>
      <w:r w:rsidRPr="004C6E13">
        <w:tab/>
        <w:t>Newcastle</w:t>
      </w:r>
      <w:r w:rsidRPr="004C6E13">
        <w:tab/>
      </w:r>
      <w:r w:rsidRPr="004C6E13">
        <w:tab/>
        <w:t xml:space="preserve">DQ </w:t>
      </w:r>
      <w:r w:rsidRPr="004C6E13">
        <w:pgNum/>
      </w:r>
      <w:r w:rsidRPr="004C6E13">
        <w:t xml:space="preserve">     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</w:r>
    </w:p>
    <w:p w:rsidR="00F2149D" w:rsidRPr="004C6E13" w:rsidRDefault="00F2149D" w:rsidP="00F2149D">
      <w:pPr>
        <w:pStyle w:val="PlaceEven"/>
      </w:pPr>
      <w:r w:rsidRPr="004C6E13">
        <w:t xml:space="preserve"> </w:t>
      </w:r>
      <w:r w:rsidRPr="004C6E13">
        <w:tab/>
        <w:t>Matthew Duncan</w:t>
      </w:r>
      <w:r w:rsidRPr="004C6E13">
        <w:tab/>
        <w:t>11</w:t>
      </w:r>
      <w:r w:rsidRPr="004C6E13">
        <w:tab/>
        <w:t>Newcastle</w:t>
      </w:r>
      <w:r w:rsidRPr="004C6E13">
        <w:tab/>
      </w:r>
      <w:r w:rsidRPr="004C6E13">
        <w:tab/>
        <w:t xml:space="preserve">DQ </w:t>
      </w:r>
      <w:r w:rsidRPr="004C6E13">
        <w:pgNum/>
      </w:r>
      <w:r w:rsidRPr="004C6E13">
        <w:t xml:space="preserve">     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</w:r>
    </w:p>
    <w:p w:rsidR="00F2149D" w:rsidRPr="004C6E13" w:rsidRDefault="00F2149D" w:rsidP="00F2149D">
      <w:pPr>
        <w:pStyle w:val="AgeGroupHeader"/>
      </w:pPr>
      <w:r w:rsidRPr="004C6E13">
        <w:t xml:space="preserve">12 Yrs </w:t>
      </w:r>
      <w:r>
        <w:t>Age Group</w:t>
      </w:r>
      <w:r w:rsidRPr="004C6E13">
        <w:t xml:space="preserve"> - Full Results</w:t>
      </w:r>
    </w:p>
    <w:p w:rsidR="00F2149D" w:rsidRPr="004C6E13" w:rsidRDefault="00F2149D" w:rsidP="00F2149D">
      <w:pPr>
        <w:pStyle w:val="PlaceHeader"/>
      </w:pPr>
      <w:r>
        <w:t>Place</w:t>
      </w:r>
      <w:r w:rsidRPr="004C6E13">
        <w:tab/>
        <w:t>Name</w:t>
      </w:r>
      <w:r w:rsidRPr="004C6E13">
        <w:tab/>
        <w:t>AaD</w:t>
      </w:r>
      <w:r w:rsidRPr="004C6E13">
        <w:tab/>
        <w:t>Club</w:t>
      </w:r>
      <w:r w:rsidRPr="004C6E13">
        <w:tab/>
      </w:r>
      <w:r w:rsidRPr="004C6E13">
        <w:tab/>
        <w:t>Time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>50</w:t>
      </w:r>
    </w:p>
    <w:p w:rsidR="00F2149D" w:rsidRPr="004C6E13" w:rsidRDefault="00F2149D" w:rsidP="00F2149D">
      <w:pPr>
        <w:pStyle w:val="PlaceEven"/>
      </w:pPr>
      <w:r w:rsidRPr="004C6E13">
        <w:t>1.</w:t>
      </w:r>
      <w:r w:rsidRPr="004C6E13">
        <w:tab/>
        <w:t>Alfie Scott</w:t>
      </w:r>
      <w:r w:rsidRPr="004C6E13">
        <w:tab/>
        <w:t>12</w:t>
      </w:r>
      <w:r w:rsidRPr="004C6E13">
        <w:tab/>
        <w:t>Newcastle</w:t>
      </w:r>
      <w:r w:rsidRPr="004C6E13">
        <w:tab/>
      </w:r>
      <w:r w:rsidRPr="004C6E13">
        <w:tab/>
        <w:t xml:space="preserve"> 1:20.17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38.65</w:t>
      </w:r>
    </w:p>
    <w:p w:rsidR="00F2149D" w:rsidRPr="004C6E13" w:rsidRDefault="00F2149D" w:rsidP="00F2149D">
      <w:pPr>
        <w:pStyle w:val="PlaceEven"/>
      </w:pPr>
      <w:r w:rsidRPr="004C6E13">
        <w:t>2.</w:t>
      </w:r>
      <w:r w:rsidRPr="004C6E13">
        <w:tab/>
        <w:t>Thomas Storer</w:t>
      </w:r>
      <w:r w:rsidRPr="004C6E13">
        <w:tab/>
        <w:t>12</w:t>
      </w:r>
      <w:r w:rsidRPr="004C6E13">
        <w:tab/>
        <w:t>Newcastle</w:t>
      </w:r>
      <w:r w:rsidRPr="004C6E13">
        <w:tab/>
      </w:r>
      <w:r w:rsidRPr="004C6E13">
        <w:tab/>
        <w:t xml:space="preserve"> 1:21.24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39.54</w:t>
      </w:r>
    </w:p>
    <w:p w:rsidR="00F2149D" w:rsidRPr="004C6E13" w:rsidRDefault="00F2149D" w:rsidP="00F2149D">
      <w:pPr>
        <w:pStyle w:val="PlaceEven"/>
      </w:pPr>
      <w:r w:rsidRPr="004C6E13">
        <w:t>3.</w:t>
      </w:r>
      <w:r w:rsidRPr="004C6E13">
        <w:tab/>
        <w:t>Felix Eccleston</w:t>
      </w:r>
      <w:r w:rsidRPr="004C6E13">
        <w:tab/>
        <w:t>12</w:t>
      </w:r>
      <w:r w:rsidRPr="004C6E13">
        <w:tab/>
        <w:t>Chester Le S</w:t>
      </w:r>
      <w:r w:rsidRPr="004C6E13">
        <w:tab/>
      </w:r>
      <w:r w:rsidRPr="004C6E13">
        <w:tab/>
        <w:t xml:space="preserve"> 1:51.01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53.45</w:t>
      </w:r>
    </w:p>
    <w:p w:rsidR="00F2149D" w:rsidRPr="004C6E13" w:rsidRDefault="00F2149D" w:rsidP="00F2149D">
      <w:pPr>
        <w:pStyle w:val="PlaceEven"/>
      </w:pPr>
      <w:r w:rsidRPr="004C6E13">
        <w:t xml:space="preserve"> </w:t>
      </w:r>
      <w:r w:rsidRPr="004C6E13">
        <w:tab/>
        <w:t>Sam Elliott</w:t>
      </w:r>
      <w:r w:rsidRPr="004C6E13">
        <w:tab/>
        <w:t>12</w:t>
      </w:r>
      <w:r w:rsidRPr="004C6E13">
        <w:tab/>
        <w:t>Tynemouth</w:t>
      </w:r>
      <w:r w:rsidRPr="004C6E13">
        <w:tab/>
      </w:r>
      <w:r w:rsidRPr="004C6E13">
        <w:tab/>
        <w:t xml:space="preserve">DQ </w:t>
      </w:r>
      <w:r w:rsidRPr="004C6E13">
        <w:pgNum/>
      </w:r>
      <w:r w:rsidRPr="004C6E13">
        <w:t xml:space="preserve">     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</w:r>
    </w:p>
    <w:p w:rsidR="00F2149D" w:rsidRPr="004C6E13" w:rsidRDefault="00F2149D" w:rsidP="00F2149D">
      <w:pPr>
        <w:pStyle w:val="AgeGroupHeader"/>
      </w:pPr>
      <w:r w:rsidRPr="004C6E13">
        <w:t xml:space="preserve">13 Yrs </w:t>
      </w:r>
      <w:r>
        <w:t>Age Group</w:t>
      </w:r>
      <w:r w:rsidRPr="004C6E13">
        <w:t xml:space="preserve"> - Full Results</w:t>
      </w:r>
    </w:p>
    <w:p w:rsidR="00F2149D" w:rsidRPr="004C6E13" w:rsidRDefault="00F2149D" w:rsidP="00F2149D">
      <w:pPr>
        <w:pStyle w:val="PlaceHeader"/>
      </w:pPr>
      <w:r>
        <w:t>Place</w:t>
      </w:r>
      <w:r w:rsidRPr="004C6E13">
        <w:tab/>
        <w:t>Name</w:t>
      </w:r>
      <w:r w:rsidRPr="004C6E13">
        <w:tab/>
        <w:t>AaD</w:t>
      </w:r>
      <w:r w:rsidRPr="004C6E13">
        <w:tab/>
        <w:t>Club</w:t>
      </w:r>
      <w:r w:rsidRPr="004C6E13">
        <w:tab/>
      </w:r>
      <w:r w:rsidRPr="004C6E13">
        <w:tab/>
        <w:t>Time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>50</w:t>
      </w:r>
    </w:p>
    <w:p w:rsidR="00F2149D" w:rsidRPr="004C6E13" w:rsidRDefault="00F2149D" w:rsidP="00F2149D">
      <w:pPr>
        <w:pStyle w:val="PlaceEven"/>
      </w:pPr>
      <w:r w:rsidRPr="004C6E13">
        <w:t>1.</w:t>
      </w:r>
      <w:r w:rsidRPr="004C6E13">
        <w:tab/>
        <w:t>Mark Dormer</w:t>
      </w:r>
      <w:r w:rsidRPr="004C6E13">
        <w:tab/>
        <w:t>13</w:t>
      </w:r>
      <w:r w:rsidRPr="004C6E13">
        <w:tab/>
        <w:t>Newcastle</w:t>
      </w:r>
      <w:r w:rsidRPr="004C6E13">
        <w:tab/>
      </w:r>
      <w:r w:rsidRPr="004C6E13">
        <w:tab/>
        <w:t xml:space="preserve"> 1:17.14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38.74</w:t>
      </w:r>
    </w:p>
    <w:p w:rsidR="00F2149D" w:rsidRPr="004C6E13" w:rsidRDefault="00F2149D" w:rsidP="00F2149D">
      <w:pPr>
        <w:pStyle w:val="PlaceEven"/>
      </w:pPr>
      <w:r w:rsidRPr="004C6E13">
        <w:t>2.</w:t>
      </w:r>
      <w:r w:rsidRPr="004C6E13">
        <w:tab/>
        <w:t>Joseph Smith</w:t>
      </w:r>
      <w:r w:rsidRPr="004C6E13">
        <w:tab/>
        <w:t>13</w:t>
      </w:r>
      <w:r w:rsidRPr="004C6E13">
        <w:tab/>
        <w:t>Newcastle</w:t>
      </w:r>
      <w:r w:rsidRPr="004C6E13">
        <w:tab/>
      </w:r>
      <w:r w:rsidRPr="004C6E13">
        <w:tab/>
        <w:t xml:space="preserve"> 1:18.21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38.69</w:t>
      </w:r>
    </w:p>
    <w:p w:rsidR="00F2149D" w:rsidRPr="004C6E13" w:rsidRDefault="00F2149D" w:rsidP="00F2149D">
      <w:pPr>
        <w:pStyle w:val="PlaceEven"/>
      </w:pPr>
      <w:r w:rsidRPr="004C6E13">
        <w:t>3.</w:t>
      </w:r>
      <w:r w:rsidRPr="004C6E13">
        <w:tab/>
        <w:t>Lee Hitchman</w:t>
      </w:r>
      <w:r w:rsidRPr="004C6E13">
        <w:tab/>
        <w:t>13</w:t>
      </w:r>
      <w:r w:rsidRPr="004C6E13">
        <w:tab/>
        <w:t>Chester Le S</w:t>
      </w:r>
      <w:r w:rsidRPr="004C6E13">
        <w:tab/>
      </w:r>
      <w:r w:rsidRPr="004C6E13">
        <w:tab/>
        <w:t xml:space="preserve"> 1:18.24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37.86</w:t>
      </w:r>
    </w:p>
    <w:p w:rsidR="00F2149D" w:rsidRPr="004C6E13" w:rsidRDefault="00F2149D" w:rsidP="00F2149D">
      <w:pPr>
        <w:pStyle w:val="PlaceEven"/>
      </w:pPr>
      <w:r w:rsidRPr="004C6E13">
        <w:t>4.</w:t>
      </w:r>
      <w:r w:rsidRPr="004C6E13">
        <w:tab/>
        <w:t>Benjamin Waugh</w:t>
      </w:r>
      <w:r w:rsidRPr="004C6E13">
        <w:tab/>
        <w:t>13</w:t>
      </w:r>
      <w:r w:rsidRPr="004C6E13">
        <w:tab/>
        <w:t>Newcastle</w:t>
      </w:r>
      <w:r w:rsidRPr="004C6E13">
        <w:tab/>
      </w:r>
      <w:r w:rsidRPr="004C6E13">
        <w:tab/>
        <w:t xml:space="preserve"> 1:18.33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38.64</w:t>
      </w:r>
    </w:p>
    <w:p w:rsidR="00F2149D" w:rsidRPr="004C6E13" w:rsidRDefault="00F2149D" w:rsidP="00F2149D">
      <w:pPr>
        <w:pStyle w:val="PlaceEven"/>
      </w:pPr>
      <w:r w:rsidRPr="004C6E13">
        <w:t>5.</w:t>
      </w:r>
      <w:r w:rsidRPr="004C6E13">
        <w:tab/>
        <w:t>Drew Frame</w:t>
      </w:r>
      <w:r w:rsidRPr="004C6E13">
        <w:tab/>
        <w:t>13</w:t>
      </w:r>
      <w:r w:rsidRPr="004C6E13">
        <w:tab/>
        <w:t>Chester Le S</w:t>
      </w:r>
      <w:r w:rsidRPr="004C6E13">
        <w:tab/>
      </w:r>
      <w:r w:rsidRPr="004C6E13">
        <w:tab/>
        <w:t xml:space="preserve"> 1:27.54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42.17</w:t>
      </w:r>
    </w:p>
    <w:p w:rsidR="00F2149D" w:rsidRPr="004C6E13" w:rsidRDefault="00F2149D" w:rsidP="00F2149D">
      <w:pPr>
        <w:pStyle w:val="PlaceEven"/>
      </w:pPr>
      <w:r w:rsidRPr="004C6E13">
        <w:t>6.</w:t>
      </w:r>
      <w:r w:rsidRPr="004C6E13">
        <w:tab/>
        <w:t>Curtis King</w:t>
      </w:r>
      <w:r w:rsidRPr="004C6E13">
        <w:tab/>
        <w:t>13</w:t>
      </w:r>
      <w:r w:rsidRPr="004C6E13">
        <w:tab/>
        <w:t>Consett</w:t>
      </w:r>
      <w:r w:rsidRPr="004C6E13">
        <w:tab/>
      </w:r>
      <w:r w:rsidRPr="004C6E13">
        <w:tab/>
        <w:t xml:space="preserve"> 1:28.27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42.04</w:t>
      </w:r>
    </w:p>
    <w:p w:rsidR="00F2149D" w:rsidRPr="004C6E13" w:rsidRDefault="00F2149D" w:rsidP="00F2149D">
      <w:pPr>
        <w:pStyle w:val="PlaceEven"/>
      </w:pPr>
      <w:r w:rsidRPr="004C6E13">
        <w:t>7.</w:t>
      </w:r>
      <w:r w:rsidRPr="004C6E13">
        <w:tab/>
        <w:t>Oscar May</w:t>
      </w:r>
      <w:r w:rsidRPr="004C6E13">
        <w:tab/>
        <w:t>13</w:t>
      </w:r>
      <w:r w:rsidRPr="004C6E13">
        <w:tab/>
        <w:t>Newcastle</w:t>
      </w:r>
      <w:r w:rsidRPr="004C6E13">
        <w:tab/>
      </w:r>
      <w:r w:rsidRPr="004C6E13">
        <w:tab/>
        <w:t xml:space="preserve"> 1:29.94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43.27</w:t>
      </w:r>
    </w:p>
    <w:p w:rsidR="00F2149D" w:rsidRPr="004C6E13" w:rsidRDefault="00F2149D" w:rsidP="00F2149D">
      <w:pPr>
        <w:pStyle w:val="PlaceEven"/>
      </w:pPr>
      <w:r w:rsidRPr="004C6E13">
        <w:t>8.</w:t>
      </w:r>
      <w:r w:rsidRPr="004C6E13">
        <w:tab/>
        <w:t>Jamie Kelly</w:t>
      </w:r>
      <w:r w:rsidRPr="004C6E13">
        <w:tab/>
        <w:t>13</w:t>
      </w:r>
      <w:r w:rsidRPr="004C6E13">
        <w:tab/>
        <w:t>Alnwick Dol</w:t>
      </w:r>
      <w:r w:rsidRPr="004C6E13">
        <w:tab/>
      </w:r>
      <w:r w:rsidRPr="004C6E13">
        <w:tab/>
        <w:t xml:space="preserve"> 1:33.75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44.92</w:t>
      </w:r>
    </w:p>
    <w:p w:rsidR="00F2149D" w:rsidRPr="004C6E13" w:rsidRDefault="00F2149D" w:rsidP="00F2149D">
      <w:pPr>
        <w:pStyle w:val="AgeGroupHeader"/>
      </w:pPr>
      <w:r w:rsidRPr="004C6E13">
        <w:t xml:space="preserve">14 Yrs/Over </w:t>
      </w:r>
      <w:r>
        <w:t>Age Group</w:t>
      </w:r>
      <w:r w:rsidRPr="004C6E13">
        <w:t xml:space="preserve"> - Full Results</w:t>
      </w:r>
    </w:p>
    <w:p w:rsidR="00F2149D" w:rsidRPr="004C6E13" w:rsidRDefault="00F2149D" w:rsidP="00F2149D">
      <w:pPr>
        <w:pStyle w:val="PlaceHeader"/>
      </w:pPr>
      <w:r>
        <w:t>Place</w:t>
      </w:r>
      <w:r w:rsidRPr="004C6E13">
        <w:tab/>
        <w:t>Name</w:t>
      </w:r>
      <w:r w:rsidRPr="004C6E13">
        <w:tab/>
        <w:t>AaD</w:t>
      </w:r>
      <w:r w:rsidRPr="004C6E13">
        <w:tab/>
        <w:t>Club</w:t>
      </w:r>
      <w:r w:rsidRPr="004C6E13">
        <w:tab/>
      </w:r>
      <w:r w:rsidRPr="004C6E13">
        <w:tab/>
        <w:t>Time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>50</w:t>
      </w:r>
    </w:p>
    <w:p w:rsidR="00F2149D" w:rsidRPr="004C6E13" w:rsidRDefault="00F2149D" w:rsidP="00F2149D">
      <w:pPr>
        <w:pStyle w:val="PlaceEven"/>
      </w:pPr>
      <w:r w:rsidRPr="004C6E13">
        <w:t>1.</w:t>
      </w:r>
      <w:r w:rsidRPr="004C6E13">
        <w:tab/>
        <w:t>Edris Ramezanpour</w:t>
      </w:r>
      <w:r w:rsidRPr="004C6E13">
        <w:tab/>
        <w:t>16</w:t>
      </w:r>
      <w:r w:rsidRPr="004C6E13">
        <w:tab/>
        <w:t>Alnwick Dol</w:t>
      </w:r>
      <w:r w:rsidRPr="004C6E13">
        <w:tab/>
      </w:r>
      <w:r w:rsidRPr="004C6E13">
        <w:tab/>
        <w:t xml:space="preserve"> 1:07.81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33.69</w:t>
      </w:r>
    </w:p>
    <w:p w:rsidR="00F2149D" w:rsidRPr="004C6E13" w:rsidRDefault="00F2149D" w:rsidP="00F2149D">
      <w:pPr>
        <w:pStyle w:val="PlaceEven"/>
      </w:pPr>
      <w:r w:rsidRPr="004C6E13">
        <w:t>2.</w:t>
      </w:r>
      <w:r w:rsidRPr="004C6E13">
        <w:tab/>
        <w:t>Callum Hall</w:t>
      </w:r>
      <w:r w:rsidRPr="004C6E13">
        <w:tab/>
        <w:t>16</w:t>
      </w:r>
      <w:r w:rsidRPr="004C6E13">
        <w:tab/>
        <w:t>Moors</w:t>
      </w:r>
      <w:r w:rsidRPr="004C6E13">
        <w:tab/>
      </w:r>
      <w:r w:rsidRPr="004C6E13">
        <w:tab/>
        <w:t xml:space="preserve"> 1:08.09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33.96</w:t>
      </w:r>
    </w:p>
    <w:p w:rsidR="00F2149D" w:rsidRPr="004C6E13" w:rsidRDefault="00F2149D" w:rsidP="00F2149D">
      <w:pPr>
        <w:pStyle w:val="PlaceEven"/>
      </w:pPr>
      <w:r w:rsidRPr="004C6E13">
        <w:t>3.</w:t>
      </w:r>
      <w:r w:rsidRPr="004C6E13">
        <w:tab/>
        <w:t>Kieran Vickers</w:t>
      </w:r>
      <w:r w:rsidRPr="004C6E13">
        <w:tab/>
        <w:t>17</w:t>
      </w:r>
      <w:r w:rsidRPr="004C6E13">
        <w:tab/>
        <w:t>Alnwick Dol</w:t>
      </w:r>
      <w:r w:rsidRPr="004C6E13">
        <w:tab/>
      </w:r>
      <w:r w:rsidRPr="004C6E13">
        <w:tab/>
        <w:t xml:space="preserve"> 1:12.02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35.06</w:t>
      </w:r>
    </w:p>
    <w:p w:rsidR="00F2149D" w:rsidRPr="004C6E13" w:rsidRDefault="00F2149D" w:rsidP="00F2149D">
      <w:pPr>
        <w:pStyle w:val="PlaceEven"/>
      </w:pPr>
      <w:r w:rsidRPr="004C6E13">
        <w:t>4.</w:t>
      </w:r>
      <w:r w:rsidRPr="004C6E13">
        <w:tab/>
        <w:t>Samuel Cornell</w:t>
      </w:r>
      <w:r w:rsidRPr="004C6E13">
        <w:tab/>
        <w:t>18</w:t>
      </w:r>
      <w:r w:rsidRPr="004C6E13">
        <w:tab/>
        <w:t>Newcastle</w:t>
      </w:r>
      <w:r w:rsidRPr="004C6E13">
        <w:tab/>
      </w:r>
      <w:r w:rsidRPr="004C6E13">
        <w:tab/>
        <w:t xml:space="preserve"> 1:12.21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35.60</w:t>
      </w:r>
    </w:p>
    <w:p w:rsidR="00F2149D" w:rsidRPr="004C6E13" w:rsidRDefault="00F2149D" w:rsidP="00F2149D">
      <w:pPr>
        <w:pStyle w:val="PlaceEven"/>
      </w:pPr>
      <w:r w:rsidRPr="004C6E13">
        <w:t>5.</w:t>
      </w:r>
      <w:r w:rsidRPr="004C6E13">
        <w:tab/>
        <w:t>Iain Rennie</w:t>
      </w:r>
      <w:r w:rsidRPr="004C6E13">
        <w:tab/>
        <w:t>16</w:t>
      </w:r>
      <w:r w:rsidRPr="004C6E13">
        <w:tab/>
        <w:t>Alnwick Dol</w:t>
      </w:r>
      <w:r w:rsidRPr="004C6E13">
        <w:tab/>
      </w:r>
      <w:r w:rsidRPr="004C6E13">
        <w:tab/>
        <w:t xml:space="preserve"> 1:12.83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35.93</w:t>
      </w:r>
    </w:p>
    <w:p w:rsidR="00F2149D" w:rsidRPr="004C6E13" w:rsidRDefault="00F2149D" w:rsidP="00F2149D">
      <w:pPr>
        <w:pStyle w:val="PlaceEven"/>
      </w:pPr>
      <w:r w:rsidRPr="004C6E13">
        <w:t>6.</w:t>
      </w:r>
      <w:r w:rsidRPr="004C6E13">
        <w:tab/>
        <w:t>Eliot Dandy</w:t>
      </w:r>
      <w:r w:rsidRPr="004C6E13">
        <w:tab/>
        <w:t>18</w:t>
      </w:r>
      <w:r w:rsidRPr="004C6E13">
        <w:tab/>
        <w:t>Moors</w:t>
      </w:r>
      <w:r w:rsidRPr="004C6E13">
        <w:tab/>
      </w:r>
      <w:r w:rsidRPr="004C6E13">
        <w:tab/>
        <w:t xml:space="preserve"> 1:13.92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35.97</w:t>
      </w:r>
    </w:p>
    <w:p w:rsidR="00F2149D" w:rsidRPr="004C6E13" w:rsidRDefault="00F2149D" w:rsidP="00F2149D">
      <w:pPr>
        <w:pStyle w:val="PlaceEven"/>
      </w:pPr>
      <w:r w:rsidRPr="004C6E13">
        <w:t>7.</w:t>
      </w:r>
      <w:r w:rsidRPr="004C6E13">
        <w:tab/>
        <w:t>Lewis Bryson</w:t>
      </w:r>
      <w:r w:rsidRPr="004C6E13">
        <w:tab/>
        <w:t>14</w:t>
      </w:r>
      <w:r w:rsidRPr="004C6E13">
        <w:tab/>
        <w:t>Alnwick Dol</w:t>
      </w:r>
      <w:r w:rsidRPr="004C6E13">
        <w:tab/>
      </w:r>
      <w:r w:rsidRPr="004C6E13">
        <w:tab/>
        <w:t xml:space="preserve"> 1:14.10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35.73</w:t>
      </w:r>
    </w:p>
    <w:p w:rsidR="00F2149D" w:rsidRPr="004C6E13" w:rsidRDefault="00F2149D" w:rsidP="00F2149D">
      <w:pPr>
        <w:pStyle w:val="PlaceEven"/>
      </w:pPr>
      <w:r w:rsidRPr="004C6E13">
        <w:t>8.</w:t>
      </w:r>
      <w:r w:rsidRPr="004C6E13">
        <w:tab/>
        <w:t>Ben Kelly</w:t>
      </w:r>
      <w:r w:rsidRPr="004C6E13">
        <w:tab/>
        <w:t>15</w:t>
      </w:r>
      <w:r w:rsidRPr="004C6E13">
        <w:tab/>
        <w:t>Alnwick Dol</w:t>
      </w:r>
      <w:r w:rsidRPr="004C6E13">
        <w:tab/>
      </w:r>
      <w:r w:rsidRPr="004C6E13">
        <w:tab/>
        <w:t xml:space="preserve"> 1:16.69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37.55</w:t>
      </w:r>
    </w:p>
    <w:p w:rsidR="00F2149D" w:rsidRDefault="00F2149D" w:rsidP="00F2149D">
      <w:pPr>
        <w:pStyle w:val="PlaceEven"/>
      </w:pPr>
      <w:r w:rsidRPr="004C6E13">
        <w:t>9.</w:t>
      </w:r>
      <w:r w:rsidRPr="004C6E13">
        <w:tab/>
        <w:t>Andrew Armstrong</w:t>
      </w:r>
      <w:r w:rsidRPr="004C6E13">
        <w:tab/>
        <w:t>17</w:t>
      </w:r>
      <w:r w:rsidRPr="004C6E13">
        <w:tab/>
        <w:t>Boldon</w:t>
      </w:r>
      <w:r w:rsidRPr="004C6E13">
        <w:tab/>
      </w:r>
      <w:r w:rsidRPr="004C6E13">
        <w:tab/>
        <w:t xml:space="preserve"> 1:21.13</w:t>
      </w:r>
      <w:r w:rsidRPr="004C6E13">
        <w:tab/>
      </w:r>
      <w:r w:rsidRPr="004C6E13">
        <w:tab/>
      </w:r>
      <w:r w:rsidRPr="004C6E13">
        <w:tab/>
      </w:r>
      <w:r w:rsidRPr="004C6E13">
        <w:tab/>
      </w:r>
      <w:r w:rsidRPr="004C6E13">
        <w:tab/>
        <w:t xml:space="preserve">   39.28</w:t>
      </w:r>
    </w:p>
    <w:p w:rsidR="00F2149D" w:rsidRDefault="00F2149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A959B5" w:rsidRDefault="00A959B5" w:rsidP="00F2149D">
      <w:pPr>
        <w:pStyle w:val="SplitLong"/>
      </w:pPr>
    </w:p>
    <w:p w:rsidR="00A959B5" w:rsidRPr="001346AF" w:rsidRDefault="00A959B5" w:rsidP="00A959B5">
      <w:pPr>
        <w:pStyle w:val="EventHeader"/>
      </w:pPr>
      <w:r>
        <w:t>EVENT</w:t>
      </w:r>
      <w:r w:rsidRPr="001346AF">
        <w:t xml:space="preserve"> 29 Girls 10 Yrs/Over 200m Butterfly   </w:t>
      </w:r>
    </w:p>
    <w:p w:rsidR="00A959B5" w:rsidRPr="001346AF" w:rsidRDefault="00A959B5" w:rsidP="00A959B5">
      <w:pPr>
        <w:pStyle w:val="AgeGroupHeader"/>
      </w:pPr>
      <w:r w:rsidRPr="001346AF">
        <w:t xml:space="preserve">11 Yrs </w:t>
      </w:r>
      <w:r>
        <w:t>Age Group</w:t>
      </w:r>
      <w:r w:rsidRPr="001346AF">
        <w:t xml:space="preserve"> - Full Results</w:t>
      </w:r>
    </w:p>
    <w:p w:rsidR="00A959B5" w:rsidRPr="001346AF" w:rsidRDefault="00A959B5" w:rsidP="00A959B5">
      <w:pPr>
        <w:pStyle w:val="PlaceHeader"/>
      </w:pPr>
      <w:r>
        <w:t>Place</w:t>
      </w:r>
      <w:r w:rsidRPr="001346AF">
        <w:tab/>
        <w:t>Name</w:t>
      </w:r>
      <w:r w:rsidRPr="001346AF">
        <w:tab/>
        <w:t>AaD</w:t>
      </w:r>
      <w:r w:rsidRPr="001346AF">
        <w:tab/>
        <w:t>Club</w:t>
      </w:r>
      <w:r w:rsidRPr="001346AF">
        <w:tab/>
      </w:r>
      <w:r w:rsidRPr="001346AF">
        <w:tab/>
        <w:t>Time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>50</w:t>
      </w:r>
      <w:r w:rsidRPr="001346AF">
        <w:tab/>
        <w:t>100</w:t>
      </w:r>
      <w:r w:rsidRPr="001346AF">
        <w:tab/>
        <w:t>150</w:t>
      </w:r>
    </w:p>
    <w:p w:rsidR="00A959B5" w:rsidRPr="001346AF" w:rsidRDefault="00A959B5" w:rsidP="00A959B5">
      <w:pPr>
        <w:pStyle w:val="PlaceEven"/>
      </w:pPr>
      <w:r w:rsidRPr="001346AF">
        <w:t>1.</w:t>
      </w:r>
      <w:r w:rsidRPr="001346AF">
        <w:tab/>
        <w:t>Neave Abbey</w:t>
      </w:r>
      <w:r w:rsidRPr="001346AF">
        <w:tab/>
        <w:t>11</w:t>
      </w:r>
      <w:r w:rsidRPr="001346AF">
        <w:tab/>
        <w:t>Ashington</w:t>
      </w:r>
      <w:r w:rsidRPr="001346AF">
        <w:tab/>
      </w:r>
      <w:r w:rsidRPr="001346AF">
        <w:tab/>
        <w:t xml:space="preserve"> 3:39.19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50.39</w:t>
      </w:r>
      <w:r w:rsidRPr="001346AF">
        <w:tab/>
        <w:t xml:space="preserve"> 1:47.23</w:t>
      </w:r>
      <w:r w:rsidRPr="001346AF">
        <w:tab/>
        <w:t xml:space="preserve"> 2:44.09</w:t>
      </w:r>
    </w:p>
    <w:p w:rsidR="00A959B5" w:rsidRPr="001346AF" w:rsidRDefault="00A959B5" w:rsidP="00A959B5">
      <w:pPr>
        <w:pStyle w:val="AgeGroupHeader"/>
      </w:pPr>
      <w:r w:rsidRPr="001346AF">
        <w:t xml:space="preserve">12 Yrs </w:t>
      </w:r>
      <w:r>
        <w:t>Age Group</w:t>
      </w:r>
      <w:r w:rsidRPr="001346AF">
        <w:t xml:space="preserve"> - Full Results</w:t>
      </w:r>
    </w:p>
    <w:p w:rsidR="00A959B5" w:rsidRPr="001346AF" w:rsidRDefault="00A959B5" w:rsidP="00A959B5">
      <w:pPr>
        <w:pStyle w:val="PlaceHeader"/>
      </w:pPr>
      <w:r>
        <w:t>Place</w:t>
      </w:r>
      <w:r w:rsidRPr="001346AF">
        <w:tab/>
        <w:t>Name</w:t>
      </w:r>
      <w:r w:rsidRPr="001346AF">
        <w:tab/>
        <w:t>AaD</w:t>
      </w:r>
      <w:r w:rsidRPr="001346AF">
        <w:tab/>
        <w:t>Club</w:t>
      </w:r>
      <w:r w:rsidRPr="001346AF">
        <w:tab/>
      </w:r>
      <w:r w:rsidRPr="001346AF">
        <w:tab/>
        <w:t>Time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>50</w:t>
      </w:r>
      <w:r w:rsidRPr="001346AF">
        <w:tab/>
        <w:t>100</w:t>
      </w:r>
      <w:r w:rsidRPr="001346AF">
        <w:tab/>
        <w:t>150</w:t>
      </w:r>
    </w:p>
    <w:p w:rsidR="00A959B5" w:rsidRPr="001346AF" w:rsidRDefault="00A959B5" w:rsidP="00A959B5">
      <w:pPr>
        <w:pStyle w:val="PlaceEven"/>
      </w:pPr>
      <w:r w:rsidRPr="001346AF">
        <w:t>1.</w:t>
      </w:r>
      <w:r w:rsidRPr="001346AF">
        <w:tab/>
        <w:t>Rebecca Amor</w:t>
      </w:r>
      <w:r w:rsidRPr="001346AF">
        <w:tab/>
        <w:t>12</w:t>
      </w:r>
      <w:r w:rsidRPr="001346AF">
        <w:tab/>
        <w:t>Copeland</w:t>
      </w:r>
      <w:r w:rsidRPr="001346AF">
        <w:tab/>
      </w:r>
      <w:r w:rsidRPr="001346AF">
        <w:tab/>
        <w:t xml:space="preserve"> 3:16.77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42.57</w:t>
      </w:r>
      <w:r w:rsidRPr="001346AF">
        <w:tab/>
        <w:t xml:space="preserve"> 1:33.94</w:t>
      </w:r>
      <w:r w:rsidRPr="001346AF">
        <w:tab/>
        <w:t xml:space="preserve"> 2:26.18</w:t>
      </w:r>
    </w:p>
    <w:p w:rsidR="00A959B5" w:rsidRPr="001346AF" w:rsidRDefault="00A959B5" w:rsidP="00A959B5">
      <w:pPr>
        <w:pStyle w:val="PlaceEven"/>
      </w:pPr>
      <w:r w:rsidRPr="001346AF">
        <w:t>2.</w:t>
      </w:r>
      <w:r w:rsidRPr="001346AF">
        <w:tab/>
        <w:t>Jessica Templeton</w:t>
      </w:r>
      <w:r w:rsidRPr="001346AF">
        <w:tab/>
        <w:t>12</w:t>
      </w:r>
      <w:r w:rsidRPr="001346AF">
        <w:tab/>
        <w:t>Tynemouth</w:t>
      </w:r>
      <w:r w:rsidRPr="001346AF">
        <w:tab/>
      </w:r>
      <w:r w:rsidRPr="001346AF">
        <w:tab/>
        <w:t xml:space="preserve"> 3:17.79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43.15</w:t>
      </w:r>
      <w:r w:rsidRPr="001346AF">
        <w:tab/>
        <w:t xml:space="preserve"> 1:32.88</w:t>
      </w:r>
      <w:r w:rsidRPr="001346AF">
        <w:tab/>
        <w:t xml:space="preserve"> 2:26.83</w:t>
      </w:r>
    </w:p>
    <w:p w:rsidR="00A959B5" w:rsidRPr="001346AF" w:rsidRDefault="00A959B5" w:rsidP="00A959B5">
      <w:pPr>
        <w:pStyle w:val="AgeGroupHeader"/>
      </w:pPr>
      <w:r w:rsidRPr="001346AF">
        <w:t xml:space="preserve">13 Yrs </w:t>
      </w:r>
      <w:r>
        <w:t>Age Group</w:t>
      </w:r>
      <w:r w:rsidRPr="001346AF">
        <w:t xml:space="preserve"> - Full Results</w:t>
      </w:r>
    </w:p>
    <w:p w:rsidR="00A959B5" w:rsidRPr="001346AF" w:rsidRDefault="00A959B5" w:rsidP="00A959B5">
      <w:pPr>
        <w:pStyle w:val="PlaceHeader"/>
      </w:pPr>
      <w:r>
        <w:t>Place</w:t>
      </w:r>
      <w:r w:rsidRPr="001346AF">
        <w:tab/>
        <w:t>Name</w:t>
      </w:r>
      <w:r w:rsidRPr="001346AF">
        <w:tab/>
        <w:t>AaD</w:t>
      </w:r>
      <w:r w:rsidRPr="001346AF">
        <w:tab/>
        <w:t>Club</w:t>
      </w:r>
      <w:r w:rsidRPr="001346AF">
        <w:tab/>
      </w:r>
      <w:r w:rsidRPr="001346AF">
        <w:tab/>
        <w:t>Time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>50</w:t>
      </w:r>
      <w:r w:rsidRPr="001346AF">
        <w:tab/>
        <w:t>100</w:t>
      </w:r>
      <w:r w:rsidRPr="001346AF">
        <w:tab/>
        <w:t>150</w:t>
      </w:r>
    </w:p>
    <w:p w:rsidR="00A959B5" w:rsidRPr="001346AF" w:rsidRDefault="00A959B5" w:rsidP="00A959B5">
      <w:pPr>
        <w:pStyle w:val="PlaceEven"/>
      </w:pPr>
      <w:r w:rsidRPr="001346AF">
        <w:t>1.</w:t>
      </w:r>
      <w:r w:rsidRPr="001346AF">
        <w:tab/>
        <w:t>Taryn Wheat</w:t>
      </w:r>
      <w:r w:rsidRPr="001346AF">
        <w:tab/>
        <w:t>13</w:t>
      </w:r>
      <w:r w:rsidRPr="001346AF">
        <w:tab/>
        <w:t>Chester Le S</w:t>
      </w:r>
      <w:r w:rsidRPr="001346AF">
        <w:tab/>
      </w:r>
      <w:r w:rsidRPr="001346AF">
        <w:tab/>
        <w:t xml:space="preserve"> 2:51.38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37.32</w:t>
      </w:r>
      <w:r w:rsidRPr="001346AF">
        <w:tab/>
        <w:t xml:space="preserve"> 1:20.60</w:t>
      </w:r>
      <w:r w:rsidRPr="001346AF">
        <w:tab/>
        <w:t xml:space="preserve"> 2:05.66</w:t>
      </w:r>
    </w:p>
    <w:p w:rsidR="00A959B5" w:rsidRPr="001346AF" w:rsidRDefault="00A959B5" w:rsidP="00A959B5">
      <w:pPr>
        <w:pStyle w:val="AgeGroupHeader"/>
      </w:pPr>
      <w:r w:rsidRPr="001346AF">
        <w:t xml:space="preserve">14 Yrs/Over </w:t>
      </w:r>
      <w:r>
        <w:t>Age Group</w:t>
      </w:r>
      <w:r w:rsidRPr="001346AF">
        <w:t xml:space="preserve"> - Full Results</w:t>
      </w:r>
    </w:p>
    <w:p w:rsidR="00A959B5" w:rsidRPr="001346AF" w:rsidRDefault="00A959B5" w:rsidP="00A959B5">
      <w:pPr>
        <w:pStyle w:val="PlaceHeader"/>
      </w:pPr>
      <w:r>
        <w:t>Place</w:t>
      </w:r>
      <w:r w:rsidRPr="001346AF">
        <w:tab/>
        <w:t>Name</w:t>
      </w:r>
      <w:r w:rsidRPr="001346AF">
        <w:tab/>
        <w:t>AaD</w:t>
      </w:r>
      <w:r w:rsidRPr="001346AF">
        <w:tab/>
        <w:t>Club</w:t>
      </w:r>
      <w:r w:rsidRPr="001346AF">
        <w:tab/>
      </w:r>
      <w:r w:rsidRPr="001346AF">
        <w:tab/>
        <w:t>Time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>50</w:t>
      </w:r>
      <w:r w:rsidRPr="001346AF">
        <w:tab/>
        <w:t>100</w:t>
      </w:r>
      <w:r w:rsidRPr="001346AF">
        <w:tab/>
        <w:t>150</w:t>
      </w:r>
    </w:p>
    <w:p w:rsidR="00A959B5" w:rsidRPr="001346AF" w:rsidRDefault="00A959B5" w:rsidP="00A959B5">
      <w:pPr>
        <w:pStyle w:val="PlaceEven"/>
      </w:pPr>
      <w:r w:rsidRPr="001346AF">
        <w:t>1.</w:t>
      </w:r>
      <w:r w:rsidRPr="001346AF">
        <w:tab/>
        <w:t>Lauren Vickers</w:t>
      </w:r>
      <w:r w:rsidRPr="001346AF">
        <w:tab/>
        <w:t>15</w:t>
      </w:r>
      <w:r w:rsidRPr="001346AF">
        <w:tab/>
        <w:t>Alnwick Dol</w:t>
      </w:r>
      <w:r w:rsidRPr="001346AF">
        <w:tab/>
      </w:r>
      <w:r w:rsidRPr="001346AF">
        <w:tab/>
        <w:t xml:space="preserve"> 2:50.95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39.84</w:t>
      </w:r>
      <w:r w:rsidRPr="001346AF">
        <w:tab/>
        <w:t xml:space="preserve"> 1:24.02</w:t>
      </w:r>
      <w:r w:rsidRPr="001346AF">
        <w:tab/>
        <w:t xml:space="preserve"> 2:09.71</w:t>
      </w:r>
    </w:p>
    <w:p w:rsidR="00A959B5" w:rsidRPr="001346AF" w:rsidRDefault="00A959B5" w:rsidP="00A959B5">
      <w:pPr>
        <w:pStyle w:val="PlaceEven"/>
      </w:pPr>
      <w:r w:rsidRPr="001346AF">
        <w:t>2.</w:t>
      </w:r>
      <w:r w:rsidRPr="001346AF">
        <w:tab/>
        <w:t>Grace Routledge</w:t>
      </w:r>
      <w:r w:rsidRPr="001346AF">
        <w:tab/>
        <w:t>16</w:t>
      </w:r>
      <w:r w:rsidRPr="001346AF">
        <w:tab/>
        <w:t>Chester Le S</w:t>
      </w:r>
      <w:r w:rsidRPr="001346AF">
        <w:tab/>
      </w:r>
      <w:r w:rsidRPr="001346AF">
        <w:tab/>
        <w:t xml:space="preserve"> 2:52.56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37.50</w:t>
      </w:r>
      <w:r w:rsidRPr="001346AF">
        <w:tab/>
        <w:t xml:space="preserve"> 1:21.43</w:t>
      </w:r>
      <w:r w:rsidRPr="001346AF">
        <w:tab/>
        <w:t xml:space="preserve"> 2:06.65</w:t>
      </w:r>
    </w:p>
    <w:p w:rsidR="00A959B5" w:rsidRPr="001346AF" w:rsidRDefault="00A959B5" w:rsidP="00A959B5">
      <w:pPr>
        <w:pStyle w:val="PlaceEven"/>
      </w:pPr>
      <w:r w:rsidRPr="001346AF">
        <w:t>3.</w:t>
      </w:r>
      <w:r w:rsidRPr="001346AF">
        <w:tab/>
        <w:t>Hannah Daglish</w:t>
      </w:r>
      <w:r w:rsidRPr="001346AF">
        <w:tab/>
        <w:t>14</w:t>
      </w:r>
      <w:r w:rsidRPr="001346AF">
        <w:tab/>
        <w:t>Gates &amp;Whick</w:t>
      </w:r>
      <w:r w:rsidRPr="001346AF">
        <w:tab/>
      </w:r>
      <w:r w:rsidRPr="001346AF">
        <w:tab/>
        <w:t xml:space="preserve"> 3:02.43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38.63</w:t>
      </w:r>
      <w:r w:rsidRPr="001346AF">
        <w:tab/>
        <w:t xml:space="preserve"> 1:26.54</w:t>
      </w:r>
      <w:r w:rsidRPr="001346AF">
        <w:tab/>
        <w:t xml:space="preserve"> 2:14.70</w:t>
      </w:r>
    </w:p>
    <w:p w:rsidR="00A959B5" w:rsidRPr="001346AF" w:rsidRDefault="00A959B5" w:rsidP="00A959B5">
      <w:pPr>
        <w:pStyle w:val="PlaceEven"/>
      </w:pPr>
      <w:r w:rsidRPr="001346AF">
        <w:t>4.</w:t>
      </w:r>
      <w:r w:rsidRPr="001346AF">
        <w:tab/>
        <w:t>Nicola McConnell</w:t>
      </w:r>
      <w:r w:rsidRPr="001346AF">
        <w:tab/>
        <w:t>15</w:t>
      </w:r>
      <w:r w:rsidRPr="001346AF">
        <w:tab/>
        <w:t>Chester Le S</w:t>
      </w:r>
      <w:r w:rsidRPr="001346AF">
        <w:tab/>
      </w:r>
      <w:r w:rsidRPr="001346AF">
        <w:tab/>
        <w:t xml:space="preserve"> 3:09.64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39.78</w:t>
      </w:r>
      <w:r w:rsidRPr="001346AF">
        <w:tab/>
        <w:t xml:space="preserve"> 1:28.26</w:t>
      </w:r>
      <w:r w:rsidRPr="001346AF">
        <w:tab/>
        <w:t xml:space="preserve"> 2:19.56</w:t>
      </w:r>
    </w:p>
    <w:p w:rsidR="00A959B5" w:rsidRDefault="00A959B5" w:rsidP="00A959B5">
      <w:pPr>
        <w:pStyle w:val="PlaceEven"/>
      </w:pPr>
      <w:r w:rsidRPr="001346AF">
        <w:t>5.</w:t>
      </w:r>
      <w:r w:rsidRPr="001346AF">
        <w:tab/>
        <w:t>Kimiko Cheng</w:t>
      </w:r>
      <w:r w:rsidRPr="001346AF">
        <w:tab/>
        <w:t>14</w:t>
      </w:r>
      <w:r w:rsidRPr="001346AF">
        <w:tab/>
        <w:t>Newcastle</w:t>
      </w:r>
      <w:r w:rsidRPr="001346AF">
        <w:tab/>
      </w:r>
      <w:r w:rsidRPr="001346AF">
        <w:tab/>
        <w:t xml:space="preserve"> 3:17.67</w:t>
      </w:r>
      <w:r w:rsidRPr="001346AF">
        <w:tab/>
      </w:r>
      <w:r w:rsidRPr="001346AF">
        <w:tab/>
      </w:r>
      <w:r w:rsidRPr="001346AF">
        <w:tab/>
      </w:r>
      <w:r w:rsidRPr="001346AF">
        <w:tab/>
      </w:r>
      <w:r w:rsidRPr="001346AF">
        <w:tab/>
        <w:t xml:space="preserve">   41.40</w:t>
      </w:r>
      <w:r w:rsidRPr="001346AF">
        <w:tab/>
        <w:t xml:space="preserve"> 1:30.55</w:t>
      </w:r>
      <w:r w:rsidRPr="001346AF">
        <w:tab/>
        <w:t xml:space="preserve"> 2:24.15</w:t>
      </w:r>
    </w:p>
    <w:p w:rsidR="00470161" w:rsidRDefault="0047016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70161" w:rsidRDefault="00470161" w:rsidP="00A959B5">
      <w:pPr>
        <w:pStyle w:val="SplitLong"/>
      </w:pPr>
    </w:p>
    <w:p w:rsidR="00470161" w:rsidRPr="005764C4" w:rsidRDefault="00470161" w:rsidP="00470161">
      <w:pPr>
        <w:pStyle w:val="EventHeader"/>
      </w:pPr>
      <w:bookmarkStart w:id="1" w:name="start"/>
      <w:bookmarkEnd w:id="1"/>
      <w:r>
        <w:t>EVENT</w:t>
      </w:r>
      <w:r w:rsidRPr="005764C4">
        <w:t xml:space="preserve"> 30 Boys 10 Yrs/Over 200m Freestyle    </w:t>
      </w:r>
    </w:p>
    <w:p w:rsidR="00470161" w:rsidRPr="005764C4" w:rsidRDefault="00470161" w:rsidP="00470161">
      <w:pPr>
        <w:pStyle w:val="AgeGroupHeader"/>
      </w:pPr>
      <w:r w:rsidRPr="005764C4">
        <w:t xml:space="preserve">10 Yrs </w:t>
      </w:r>
      <w:r>
        <w:t>Age Group</w:t>
      </w:r>
      <w:r w:rsidRPr="005764C4">
        <w:t xml:space="preserve"> - Full Results</w:t>
      </w:r>
    </w:p>
    <w:p w:rsidR="00470161" w:rsidRPr="005764C4" w:rsidRDefault="00470161" w:rsidP="00470161">
      <w:pPr>
        <w:pStyle w:val="PlaceHeader"/>
      </w:pPr>
      <w:r>
        <w:t>Place</w:t>
      </w:r>
      <w:r w:rsidRPr="005764C4">
        <w:tab/>
        <w:t>Name</w:t>
      </w:r>
      <w:r w:rsidRPr="005764C4">
        <w:tab/>
        <w:t>AaD</w:t>
      </w:r>
      <w:r w:rsidRPr="005764C4">
        <w:tab/>
        <w:t>Club</w:t>
      </w:r>
      <w:r w:rsidRPr="005764C4">
        <w:tab/>
      </w:r>
      <w:r w:rsidRPr="005764C4">
        <w:tab/>
        <w:t>Time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>50</w:t>
      </w:r>
      <w:r w:rsidRPr="005764C4">
        <w:tab/>
        <w:t>100</w:t>
      </w:r>
      <w:r w:rsidRPr="005764C4">
        <w:tab/>
        <w:t>150</w:t>
      </w:r>
    </w:p>
    <w:p w:rsidR="00470161" w:rsidRPr="005764C4" w:rsidRDefault="00470161" w:rsidP="00470161">
      <w:pPr>
        <w:pStyle w:val="PlaceEven"/>
      </w:pPr>
      <w:r w:rsidRPr="005764C4">
        <w:t>1.</w:t>
      </w:r>
      <w:r w:rsidRPr="005764C4">
        <w:tab/>
        <w:t>Fintan Airey</w:t>
      </w:r>
      <w:r w:rsidRPr="005764C4">
        <w:tab/>
        <w:t>10</w:t>
      </w:r>
      <w:r w:rsidRPr="005764C4">
        <w:tab/>
        <w:t>Gates &amp;Whick</w:t>
      </w:r>
      <w:r w:rsidRPr="005764C4">
        <w:tab/>
      </w:r>
      <w:r w:rsidRPr="005764C4">
        <w:tab/>
        <w:t xml:space="preserve"> 3:18.36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45.63</w:t>
      </w:r>
      <w:r w:rsidRPr="005764C4">
        <w:tab/>
        <w:t xml:space="preserve"> 1:36.12</w:t>
      </w:r>
      <w:r w:rsidRPr="005764C4">
        <w:tab/>
        <w:t xml:space="preserve"> 2:28.11</w:t>
      </w:r>
    </w:p>
    <w:p w:rsidR="00470161" w:rsidRPr="005764C4" w:rsidRDefault="00470161" w:rsidP="00470161">
      <w:pPr>
        <w:pStyle w:val="PlaceEven"/>
      </w:pPr>
      <w:r w:rsidRPr="005764C4">
        <w:t>2.</w:t>
      </w:r>
      <w:r w:rsidRPr="005764C4">
        <w:tab/>
        <w:t>Evan Sordy</w:t>
      </w:r>
      <w:r w:rsidRPr="005764C4">
        <w:tab/>
        <w:t>10</w:t>
      </w:r>
      <w:r w:rsidRPr="005764C4">
        <w:tab/>
        <w:t>Gates &amp;Whick</w:t>
      </w:r>
      <w:r w:rsidRPr="005764C4">
        <w:tab/>
      </w:r>
      <w:r w:rsidRPr="005764C4">
        <w:tab/>
        <w:t xml:space="preserve"> 3:20.47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43.91</w:t>
      </w:r>
      <w:r w:rsidRPr="005764C4">
        <w:tab/>
        <w:t xml:space="preserve"> 1:37.06</w:t>
      </w:r>
      <w:r w:rsidRPr="005764C4">
        <w:tab/>
        <w:t xml:space="preserve"> 2:30.89</w:t>
      </w:r>
    </w:p>
    <w:p w:rsidR="00470161" w:rsidRPr="005764C4" w:rsidRDefault="00470161" w:rsidP="00470161">
      <w:pPr>
        <w:pStyle w:val="PlaceEven"/>
      </w:pPr>
      <w:r w:rsidRPr="005764C4">
        <w:t>3.</w:t>
      </w:r>
      <w:r w:rsidRPr="005764C4">
        <w:tab/>
        <w:t>Finley Quayle</w:t>
      </w:r>
      <w:r w:rsidRPr="005764C4">
        <w:tab/>
        <w:t>10</w:t>
      </w:r>
      <w:r w:rsidRPr="005764C4">
        <w:tab/>
        <w:t>Copeland</w:t>
      </w:r>
      <w:r w:rsidRPr="005764C4">
        <w:tab/>
      </w:r>
      <w:r w:rsidRPr="005764C4">
        <w:tab/>
        <w:t xml:space="preserve"> 3:23.40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44.20</w:t>
      </w:r>
      <w:r w:rsidRPr="005764C4">
        <w:tab/>
        <w:t xml:space="preserve"> 1:36.77</w:t>
      </w:r>
      <w:r w:rsidRPr="005764C4">
        <w:tab/>
        <w:t xml:space="preserve"> 2:30.21</w:t>
      </w:r>
    </w:p>
    <w:p w:rsidR="00470161" w:rsidRPr="005764C4" w:rsidRDefault="00470161" w:rsidP="00470161">
      <w:pPr>
        <w:pStyle w:val="AgeGroupHeader"/>
      </w:pPr>
      <w:r w:rsidRPr="005764C4">
        <w:t xml:space="preserve">11 Yrs </w:t>
      </w:r>
      <w:r>
        <w:t>Age Group</w:t>
      </w:r>
      <w:r w:rsidRPr="005764C4">
        <w:t xml:space="preserve"> - Full Results</w:t>
      </w:r>
    </w:p>
    <w:p w:rsidR="00470161" w:rsidRPr="005764C4" w:rsidRDefault="00470161" w:rsidP="00470161">
      <w:pPr>
        <w:pStyle w:val="PlaceHeader"/>
      </w:pPr>
      <w:r>
        <w:t>Place</w:t>
      </w:r>
      <w:r w:rsidRPr="005764C4">
        <w:tab/>
        <w:t>Name</w:t>
      </w:r>
      <w:r w:rsidRPr="005764C4">
        <w:tab/>
        <w:t>AaD</w:t>
      </w:r>
      <w:r w:rsidRPr="005764C4">
        <w:tab/>
        <w:t>Club</w:t>
      </w:r>
      <w:r w:rsidRPr="005764C4">
        <w:tab/>
      </w:r>
      <w:r w:rsidRPr="005764C4">
        <w:tab/>
        <w:t>Time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>50</w:t>
      </w:r>
      <w:r w:rsidRPr="005764C4">
        <w:tab/>
        <w:t>100</w:t>
      </w:r>
      <w:r w:rsidRPr="005764C4">
        <w:tab/>
        <w:t>150</w:t>
      </w:r>
    </w:p>
    <w:p w:rsidR="00470161" w:rsidRPr="005764C4" w:rsidRDefault="00470161" w:rsidP="00470161">
      <w:pPr>
        <w:pStyle w:val="PlaceEven"/>
      </w:pPr>
      <w:r w:rsidRPr="005764C4">
        <w:t>1.</w:t>
      </w:r>
      <w:r w:rsidRPr="005764C4">
        <w:tab/>
        <w:t>Joseph Anderson</w:t>
      </w:r>
      <w:r w:rsidRPr="005764C4">
        <w:tab/>
        <w:t>11</w:t>
      </w:r>
      <w:r w:rsidRPr="005764C4">
        <w:tab/>
        <w:t>Newcastle</w:t>
      </w:r>
      <w:r w:rsidRPr="005764C4">
        <w:tab/>
      </w:r>
      <w:r w:rsidRPr="005764C4">
        <w:tab/>
        <w:t xml:space="preserve"> 2:55.96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40.13</w:t>
      </w:r>
      <w:r w:rsidRPr="005764C4">
        <w:tab/>
        <w:t xml:space="preserve"> 1:25.38</w:t>
      </w:r>
      <w:r w:rsidRPr="005764C4">
        <w:tab/>
        <w:t xml:space="preserve"> 2:12.44</w:t>
      </w:r>
    </w:p>
    <w:p w:rsidR="00470161" w:rsidRPr="005764C4" w:rsidRDefault="00470161" w:rsidP="00470161">
      <w:pPr>
        <w:pStyle w:val="PlaceEven"/>
      </w:pPr>
      <w:r w:rsidRPr="005764C4">
        <w:t>2.</w:t>
      </w:r>
      <w:r w:rsidRPr="005764C4">
        <w:tab/>
        <w:t>Daniel Morris</w:t>
      </w:r>
      <w:r w:rsidRPr="005764C4">
        <w:tab/>
        <w:t>11</w:t>
      </w:r>
      <w:r w:rsidRPr="005764C4">
        <w:tab/>
        <w:t>Tynemouth</w:t>
      </w:r>
      <w:r w:rsidRPr="005764C4">
        <w:tab/>
      </w:r>
      <w:r w:rsidRPr="005764C4">
        <w:tab/>
        <w:t xml:space="preserve"> 3:07.60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43.43</w:t>
      </w:r>
      <w:r w:rsidRPr="005764C4">
        <w:tab/>
        <w:t xml:space="preserve"> 1:34.51</w:t>
      </w:r>
      <w:r w:rsidRPr="005764C4">
        <w:tab/>
        <w:t xml:space="preserve"> 2:25.32</w:t>
      </w:r>
    </w:p>
    <w:p w:rsidR="00470161" w:rsidRPr="005764C4" w:rsidRDefault="00470161" w:rsidP="00470161">
      <w:pPr>
        <w:pStyle w:val="PlaceEven"/>
      </w:pPr>
      <w:r w:rsidRPr="005764C4">
        <w:t>3.</w:t>
      </w:r>
      <w:r w:rsidRPr="005764C4">
        <w:tab/>
        <w:t>Ben Ward</w:t>
      </w:r>
      <w:r w:rsidRPr="005764C4">
        <w:tab/>
        <w:t>11</w:t>
      </w:r>
      <w:r w:rsidRPr="005764C4">
        <w:tab/>
        <w:t>Chester Le S</w:t>
      </w:r>
      <w:r w:rsidRPr="005764C4">
        <w:tab/>
      </w:r>
      <w:r w:rsidRPr="005764C4">
        <w:tab/>
        <w:t xml:space="preserve"> 3:08.15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42.38</w:t>
      </w:r>
      <w:r w:rsidRPr="005764C4">
        <w:tab/>
        <w:t xml:space="preserve"> 1:31.79</w:t>
      </w:r>
      <w:r w:rsidRPr="005764C4">
        <w:tab/>
        <w:t xml:space="preserve"> 2:22.41</w:t>
      </w:r>
    </w:p>
    <w:p w:rsidR="00470161" w:rsidRPr="005764C4" w:rsidRDefault="00470161" w:rsidP="00470161">
      <w:pPr>
        <w:pStyle w:val="PlaceEven"/>
      </w:pPr>
      <w:r w:rsidRPr="005764C4">
        <w:t>4.</w:t>
      </w:r>
      <w:r w:rsidRPr="005764C4">
        <w:tab/>
        <w:t>Ethan Belnavis</w:t>
      </w:r>
      <w:r w:rsidRPr="005764C4">
        <w:tab/>
        <w:t>11</w:t>
      </w:r>
      <w:r w:rsidRPr="005764C4">
        <w:tab/>
        <w:t>Consett</w:t>
      </w:r>
      <w:r w:rsidRPr="005764C4">
        <w:tab/>
      </w:r>
      <w:r w:rsidRPr="005764C4">
        <w:tab/>
        <w:t xml:space="preserve"> 3:10.19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41.30</w:t>
      </w:r>
      <w:r w:rsidRPr="005764C4">
        <w:tab/>
        <w:t xml:space="preserve"> 1:29.88</w:t>
      </w:r>
      <w:r w:rsidRPr="005764C4">
        <w:tab/>
        <w:t xml:space="preserve"> 2:20.62</w:t>
      </w:r>
    </w:p>
    <w:p w:rsidR="00470161" w:rsidRPr="005764C4" w:rsidRDefault="00470161" w:rsidP="00470161">
      <w:pPr>
        <w:pStyle w:val="PlaceEven"/>
      </w:pPr>
      <w:r w:rsidRPr="005764C4">
        <w:t>5.</w:t>
      </w:r>
      <w:r w:rsidRPr="005764C4">
        <w:tab/>
        <w:t>Jamie Setch</w:t>
      </w:r>
      <w:r w:rsidRPr="005764C4">
        <w:tab/>
        <w:t>11</w:t>
      </w:r>
      <w:r w:rsidRPr="005764C4">
        <w:tab/>
        <w:t>Newcastle</w:t>
      </w:r>
      <w:r w:rsidRPr="005764C4">
        <w:tab/>
      </w:r>
      <w:r w:rsidRPr="005764C4">
        <w:tab/>
        <w:t xml:space="preserve"> 3:26.81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44.93</w:t>
      </w:r>
      <w:r w:rsidRPr="005764C4">
        <w:tab/>
        <w:t xml:space="preserve"> 1:37.60</w:t>
      </w:r>
      <w:r w:rsidRPr="005764C4">
        <w:tab/>
        <w:t xml:space="preserve"> 2:33.99</w:t>
      </w:r>
    </w:p>
    <w:p w:rsidR="00470161" w:rsidRPr="005764C4" w:rsidRDefault="00470161" w:rsidP="00470161">
      <w:pPr>
        <w:pStyle w:val="PlaceEven"/>
      </w:pPr>
      <w:r w:rsidRPr="005764C4">
        <w:t>6.</w:t>
      </w:r>
      <w:r w:rsidRPr="005764C4">
        <w:tab/>
        <w:t>Bradley Simms</w:t>
      </w:r>
      <w:r w:rsidRPr="005764C4">
        <w:tab/>
        <w:t>11</w:t>
      </w:r>
      <w:r w:rsidRPr="005764C4">
        <w:tab/>
        <w:t>Moors</w:t>
      </w:r>
      <w:r w:rsidRPr="005764C4">
        <w:tab/>
      </w:r>
      <w:r w:rsidRPr="005764C4">
        <w:tab/>
        <w:t xml:space="preserve"> 3:45.46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51.65</w:t>
      </w:r>
      <w:r w:rsidRPr="005764C4">
        <w:tab/>
        <w:t xml:space="preserve"> 1:50.36</w:t>
      </w:r>
      <w:r w:rsidRPr="005764C4">
        <w:tab/>
        <w:t xml:space="preserve"> 2:49.75</w:t>
      </w:r>
    </w:p>
    <w:p w:rsidR="00470161" w:rsidRPr="005764C4" w:rsidRDefault="00470161" w:rsidP="00470161">
      <w:pPr>
        <w:pStyle w:val="AgeGroupHeader"/>
      </w:pPr>
      <w:r w:rsidRPr="005764C4">
        <w:t xml:space="preserve">12 Yrs </w:t>
      </w:r>
      <w:r>
        <w:t>Age Group</w:t>
      </w:r>
      <w:r w:rsidRPr="005764C4">
        <w:t xml:space="preserve"> - Full Results</w:t>
      </w:r>
    </w:p>
    <w:p w:rsidR="00470161" w:rsidRPr="005764C4" w:rsidRDefault="00470161" w:rsidP="00470161">
      <w:pPr>
        <w:pStyle w:val="PlaceHeader"/>
      </w:pPr>
      <w:r>
        <w:t>Place</w:t>
      </w:r>
      <w:r w:rsidRPr="005764C4">
        <w:tab/>
        <w:t>Name</w:t>
      </w:r>
      <w:r w:rsidRPr="005764C4">
        <w:tab/>
        <w:t>AaD</w:t>
      </w:r>
      <w:r w:rsidRPr="005764C4">
        <w:tab/>
        <w:t>Club</w:t>
      </w:r>
      <w:r w:rsidRPr="005764C4">
        <w:tab/>
      </w:r>
      <w:r w:rsidRPr="005764C4">
        <w:tab/>
        <w:t>Time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>50</w:t>
      </w:r>
      <w:r w:rsidRPr="005764C4">
        <w:tab/>
        <w:t>100</w:t>
      </w:r>
      <w:r w:rsidRPr="005764C4">
        <w:tab/>
        <w:t>150</w:t>
      </w:r>
    </w:p>
    <w:p w:rsidR="00470161" w:rsidRPr="005764C4" w:rsidRDefault="00470161" w:rsidP="00470161">
      <w:pPr>
        <w:pStyle w:val="PlaceEven"/>
      </w:pPr>
      <w:r w:rsidRPr="005764C4">
        <w:t>1.</w:t>
      </w:r>
      <w:r w:rsidRPr="005764C4">
        <w:tab/>
        <w:t>Alfie Scott</w:t>
      </w:r>
      <w:r w:rsidRPr="005764C4">
        <w:tab/>
        <w:t>12</w:t>
      </w:r>
      <w:r w:rsidRPr="005764C4">
        <w:tab/>
        <w:t>Newcastle</w:t>
      </w:r>
      <w:r w:rsidRPr="005764C4">
        <w:tab/>
      </w:r>
      <w:r w:rsidRPr="005764C4">
        <w:tab/>
        <w:t xml:space="preserve"> 2:37.97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37.06</w:t>
      </w:r>
      <w:r w:rsidRPr="005764C4">
        <w:tab/>
        <w:t xml:space="preserve"> 1:18.00</w:t>
      </w:r>
      <w:r w:rsidRPr="005764C4">
        <w:tab/>
        <w:t xml:space="preserve"> 1:59.34</w:t>
      </w:r>
    </w:p>
    <w:p w:rsidR="00470161" w:rsidRPr="005764C4" w:rsidRDefault="00470161" w:rsidP="00470161">
      <w:pPr>
        <w:pStyle w:val="PlaceEven"/>
      </w:pPr>
      <w:r w:rsidRPr="005764C4">
        <w:t>2.</w:t>
      </w:r>
      <w:r w:rsidRPr="005764C4">
        <w:tab/>
        <w:t>Aidan Campbell</w:t>
      </w:r>
      <w:r w:rsidRPr="005764C4">
        <w:tab/>
        <w:t>12</w:t>
      </w:r>
      <w:r w:rsidRPr="005764C4">
        <w:tab/>
        <w:t>Gates &amp;Whick</w:t>
      </w:r>
      <w:r w:rsidRPr="005764C4">
        <w:tab/>
      </w:r>
      <w:r w:rsidRPr="005764C4">
        <w:tab/>
        <w:t xml:space="preserve"> 2:54.99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39.79</w:t>
      </w:r>
      <w:r w:rsidRPr="005764C4">
        <w:tab/>
        <w:t xml:space="preserve"> 1:24.97</w:t>
      </w:r>
      <w:r w:rsidRPr="005764C4">
        <w:tab/>
        <w:t xml:space="preserve"> 2:11.48</w:t>
      </w:r>
    </w:p>
    <w:p w:rsidR="00470161" w:rsidRPr="005764C4" w:rsidRDefault="00470161" w:rsidP="00470161">
      <w:pPr>
        <w:pStyle w:val="PlaceEven"/>
      </w:pPr>
      <w:r w:rsidRPr="005764C4">
        <w:t>3.</w:t>
      </w:r>
      <w:r w:rsidRPr="005764C4">
        <w:tab/>
        <w:t>Sam Elliott</w:t>
      </w:r>
      <w:r w:rsidRPr="005764C4">
        <w:tab/>
        <w:t>12</w:t>
      </w:r>
      <w:r w:rsidRPr="005764C4">
        <w:tab/>
        <w:t>Tynemouth</w:t>
      </w:r>
      <w:r w:rsidRPr="005764C4">
        <w:tab/>
      </w:r>
      <w:r w:rsidRPr="005764C4">
        <w:tab/>
        <w:t xml:space="preserve"> 2:57.05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41.43</w:t>
      </w:r>
      <w:r w:rsidRPr="005764C4">
        <w:tab/>
        <w:t xml:space="preserve"> 1:27.01</w:t>
      </w:r>
      <w:r w:rsidRPr="005764C4">
        <w:tab/>
        <w:t xml:space="preserve"> 2:13.61</w:t>
      </w:r>
    </w:p>
    <w:p w:rsidR="00470161" w:rsidRPr="005764C4" w:rsidRDefault="00470161" w:rsidP="00470161">
      <w:pPr>
        <w:pStyle w:val="AgeGroupHeader"/>
      </w:pPr>
      <w:r w:rsidRPr="005764C4">
        <w:t xml:space="preserve">13 Yrs </w:t>
      </w:r>
      <w:r>
        <w:t>Age Group</w:t>
      </w:r>
      <w:r w:rsidRPr="005764C4">
        <w:t xml:space="preserve"> - Full Results</w:t>
      </w:r>
    </w:p>
    <w:p w:rsidR="00470161" w:rsidRPr="005764C4" w:rsidRDefault="00470161" w:rsidP="00470161">
      <w:pPr>
        <w:pStyle w:val="PlaceHeader"/>
      </w:pPr>
      <w:r>
        <w:t>Place</w:t>
      </w:r>
      <w:r w:rsidRPr="005764C4">
        <w:tab/>
        <w:t>Name</w:t>
      </w:r>
      <w:r w:rsidRPr="005764C4">
        <w:tab/>
        <w:t>AaD</w:t>
      </w:r>
      <w:r w:rsidRPr="005764C4">
        <w:tab/>
        <w:t>Club</w:t>
      </w:r>
      <w:r w:rsidRPr="005764C4">
        <w:tab/>
      </w:r>
      <w:r w:rsidRPr="005764C4">
        <w:tab/>
        <w:t>Time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>50</w:t>
      </w:r>
      <w:r w:rsidRPr="005764C4">
        <w:tab/>
        <w:t>100</w:t>
      </w:r>
      <w:r w:rsidRPr="005764C4">
        <w:tab/>
        <w:t>150</w:t>
      </w:r>
    </w:p>
    <w:p w:rsidR="00470161" w:rsidRPr="005764C4" w:rsidRDefault="00470161" w:rsidP="00470161">
      <w:pPr>
        <w:pStyle w:val="PlaceEven"/>
      </w:pPr>
      <w:r w:rsidRPr="005764C4">
        <w:t>1.</w:t>
      </w:r>
      <w:r w:rsidRPr="005764C4">
        <w:tab/>
        <w:t>Benji Gillingham</w:t>
      </w:r>
      <w:r w:rsidRPr="005764C4">
        <w:tab/>
        <w:t>13</w:t>
      </w:r>
      <w:r w:rsidRPr="005764C4">
        <w:tab/>
        <w:t>Alnwick Dol</w:t>
      </w:r>
      <w:r w:rsidRPr="005764C4">
        <w:tab/>
      </w:r>
      <w:r w:rsidRPr="005764C4">
        <w:tab/>
        <w:t xml:space="preserve"> 2:25.56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33.11</w:t>
      </w:r>
      <w:r w:rsidRPr="005764C4">
        <w:tab/>
        <w:t xml:space="preserve"> 1:10.23</w:t>
      </w:r>
      <w:r w:rsidRPr="005764C4">
        <w:tab/>
        <w:t xml:space="preserve"> 1:48.42</w:t>
      </w:r>
    </w:p>
    <w:p w:rsidR="00470161" w:rsidRPr="005764C4" w:rsidRDefault="00470161" w:rsidP="00470161">
      <w:pPr>
        <w:pStyle w:val="PlaceEven"/>
      </w:pPr>
      <w:r w:rsidRPr="005764C4">
        <w:t>2.</w:t>
      </w:r>
      <w:r w:rsidRPr="005764C4">
        <w:tab/>
        <w:t>James Davison</w:t>
      </w:r>
      <w:r w:rsidRPr="005764C4">
        <w:tab/>
        <w:t>13</w:t>
      </w:r>
      <w:r w:rsidRPr="005764C4">
        <w:tab/>
        <w:t>Chester Le S</w:t>
      </w:r>
      <w:r w:rsidRPr="005764C4">
        <w:tab/>
      </w:r>
      <w:r w:rsidRPr="005764C4">
        <w:tab/>
        <w:t xml:space="preserve"> 2:27.08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33.58</w:t>
      </w:r>
      <w:r w:rsidRPr="005764C4">
        <w:tab/>
        <w:t xml:space="preserve"> 1:11.50</w:t>
      </w:r>
      <w:r w:rsidRPr="005764C4">
        <w:tab/>
        <w:t xml:space="preserve"> 1:50.70</w:t>
      </w:r>
    </w:p>
    <w:p w:rsidR="00470161" w:rsidRPr="005764C4" w:rsidRDefault="00470161" w:rsidP="00470161">
      <w:pPr>
        <w:pStyle w:val="PlaceEven"/>
      </w:pPr>
      <w:r w:rsidRPr="005764C4">
        <w:t>3.</w:t>
      </w:r>
      <w:r w:rsidRPr="005764C4">
        <w:tab/>
        <w:t>Charles Deacon</w:t>
      </w:r>
      <w:r w:rsidRPr="005764C4">
        <w:tab/>
        <w:t>13</w:t>
      </w:r>
      <w:r w:rsidRPr="005764C4">
        <w:tab/>
        <w:t>Ashington</w:t>
      </w:r>
      <w:r w:rsidRPr="005764C4">
        <w:tab/>
      </w:r>
      <w:r w:rsidRPr="005764C4">
        <w:tab/>
        <w:t xml:space="preserve"> 2:32.97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34.23</w:t>
      </w:r>
      <w:r w:rsidRPr="005764C4">
        <w:tab/>
        <w:t xml:space="preserve"> 1:13.09</w:t>
      </w:r>
      <w:r w:rsidRPr="005764C4">
        <w:tab/>
        <w:t xml:space="preserve"> 1:53.93</w:t>
      </w:r>
    </w:p>
    <w:p w:rsidR="00470161" w:rsidRPr="005764C4" w:rsidRDefault="00470161" w:rsidP="00470161">
      <w:pPr>
        <w:pStyle w:val="PlaceEven"/>
      </w:pPr>
      <w:r w:rsidRPr="005764C4">
        <w:t>4.</w:t>
      </w:r>
      <w:r w:rsidRPr="005764C4">
        <w:tab/>
        <w:t>Lee Hitchman</w:t>
      </w:r>
      <w:r w:rsidRPr="005764C4">
        <w:tab/>
        <w:t>13</w:t>
      </w:r>
      <w:r w:rsidRPr="005764C4">
        <w:tab/>
        <w:t>Chester Le S</w:t>
      </w:r>
      <w:r w:rsidRPr="005764C4">
        <w:tab/>
      </w:r>
      <w:r w:rsidRPr="005764C4">
        <w:tab/>
        <w:t xml:space="preserve"> 2:34.67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36.15</w:t>
      </w:r>
      <w:r w:rsidRPr="005764C4">
        <w:tab/>
        <w:t xml:space="preserve"> 1:16.30</w:t>
      </w:r>
      <w:r w:rsidRPr="005764C4">
        <w:tab/>
        <w:t xml:space="preserve"> 1:56.29</w:t>
      </w:r>
    </w:p>
    <w:p w:rsidR="00470161" w:rsidRPr="005764C4" w:rsidRDefault="00470161" w:rsidP="00470161">
      <w:pPr>
        <w:pStyle w:val="PlaceEven"/>
      </w:pPr>
      <w:r w:rsidRPr="005764C4">
        <w:t>5.</w:t>
      </w:r>
      <w:r w:rsidRPr="005764C4">
        <w:tab/>
        <w:t>Patrick Shimmin</w:t>
      </w:r>
      <w:r w:rsidRPr="005764C4">
        <w:tab/>
        <w:t>13</w:t>
      </w:r>
      <w:r w:rsidRPr="005764C4">
        <w:tab/>
        <w:t>Newcastle</w:t>
      </w:r>
      <w:r w:rsidRPr="005764C4">
        <w:tab/>
      </w:r>
      <w:r w:rsidRPr="005764C4">
        <w:tab/>
        <w:t xml:space="preserve"> 2:37.22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37.19</w:t>
      </w:r>
      <w:r w:rsidRPr="005764C4">
        <w:tab/>
        <w:t xml:space="preserve"> 1:18.60</w:t>
      </w:r>
      <w:r w:rsidRPr="005764C4">
        <w:tab/>
        <w:t xml:space="preserve"> 1:58.79</w:t>
      </w:r>
    </w:p>
    <w:p w:rsidR="00470161" w:rsidRPr="005764C4" w:rsidRDefault="00470161" w:rsidP="00470161">
      <w:pPr>
        <w:pStyle w:val="PlaceEven"/>
      </w:pPr>
      <w:r w:rsidRPr="005764C4">
        <w:t>6.</w:t>
      </w:r>
      <w:r w:rsidRPr="005764C4">
        <w:tab/>
        <w:t>Brook Miller</w:t>
      </w:r>
      <w:r w:rsidRPr="005764C4">
        <w:tab/>
        <w:t>13</w:t>
      </w:r>
      <w:r w:rsidRPr="005764C4">
        <w:tab/>
        <w:t>Tynemouth</w:t>
      </w:r>
      <w:r w:rsidRPr="005764C4">
        <w:tab/>
      </w:r>
      <w:r w:rsidRPr="005764C4">
        <w:tab/>
        <w:t xml:space="preserve"> 2:37.25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36.37</w:t>
      </w:r>
      <w:r w:rsidRPr="005764C4">
        <w:tab/>
        <w:t xml:space="preserve"> 1:16.89</w:t>
      </w:r>
      <w:r w:rsidRPr="005764C4">
        <w:tab/>
        <w:t xml:space="preserve"> 1:57.25</w:t>
      </w:r>
    </w:p>
    <w:p w:rsidR="00470161" w:rsidRPr="005764C4" w:rsidRDefault="00470161" w:rsidP="00470161">
      <w:pPr>
        <w:pStyle w:val="PlaceEven"/>
      </w:pPr>
      <w:r w:rsidRPr="005764C4">
        <w:t>7.</w:t>
      </w:r>
      <w:r w:rsidRPr="005764C4">
        <w:tab/>
        <w:t>Samuel Leggott</w:t>
      </w:r>
      <w:r w:rsidRPr="005764C4">
        <w:tab/>
        <w:t>13</w:t>
      </w:r>
      <w:r w:rsidRPr="005764C4">
        <w:tab/>
        <w:t>Moors</w:t>
      </w:r>
      <w:r w:rsidRPr="005764C4">
        <w:tab/>
      </w:r>
      <w:r w:rsidRPr="005764C4">
        <w:tab/>
        <w:t xml:space="preserve"> 2:37.67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36.23</w:t>
      </w:r>
      <w:r w:rsidRPr="005764C4">
        <w:tab/>
        <w:t xml:space="preserve"> 1:17.06</w:t>
      </w:r>
      <w:r w:rsidRPr="005764C4">
        <w:tab/>
        <w:t xml:space="preserve"> 1:58.51</w:t>
      </w:r>
    </w:p>
    <w:p w:rsidR="00470161" w:rsidRPr="005764C4" w:rsidRDefault="00470161" w:rsidP="00470161">
      <w:pPr>
        <w:pStyle w:val="PlaceEven"/>
      </w:pPr>
      <w:r w:rsidRPr="005764C4">
        <w:t>8.</w:t>
      </w:r>
      <w:r w:rsidRPr="005764C4">
        <w:tab/>
        <w:t>Jack Anderson</w:t>
      </w:r>
      <w:r w:rsidRPr="005764C4">
        <w:tab/>
        <w:t>13</w:t>
      </w:r>
      <w:r w:rsidRPr="005764C4">
        <w:tab/>
        <w:t>Newcastle</w:t>
      </w:r>
      <w:r w:rsidRPr="005764C4">
        <w:tab/>
      </w:r>
      <w:r w:rsidRPr="005764C4">
        <w:tab/>
        <w:t xml:space="preserve"> 2:49.68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37.45</w:t>
      </w:r>
      <w:r w:rsidRPr="005764C4">
        <w:tab/>
        <w:t xml:space="preserve"> 1:21.01</w:t>
      </w:r>
      <w:r w:rsidRPr="005764C4">
        <w:tab/>
        <w:t xml:space="preserve"> 2:05.65</w:t>
      </w:r>
    </w:p>
    <w:p w:rsidR="00470161" w:rsidRPr="005764C4" w:rsidRDefault="00470161" w:rsidP="00470161">
      <w:pPr>
        <w:pStyle w:val="PlaceEven"/>
      </w:pPr>
      <w:r w:rsidRPr="005764C4">
        <w:t>9.</w:t>
      </w:r>
      <w:r w:rsidRPr="005764C4">
        <w:tab/>
        <w:t>Joshua White</w:t>
      </w:r>
      <w:r w:rsidRPr="005764C4">
        <w:tab/>
        <w:t>13</w:t>
      </w:r>
      <w:r w:rsidRPr="005764C4">
        <w:tab/>
        <w:t>Newcastle</w:t>
      </w:r>
      <w:r w:rsidRPr="005764C4">
        <w:tab/>
      </w:r>
      <w:r w:rsidRPr="005764C4">
        <w:tab/>
        <w:t xml:space="preserve"> 2:59.00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41.46</w:t>
      </w:r>
      <w:r w:rsidRPr="005764C4">
        <w:tab/>
        <w:t xml:space="preserve"> 1:28.76</w:t>
      </w:r>
      <w:r w:rsidRPr="005764C4">
        <w:tab/>
        <w:t xml:space="preserve"> 2:16.51</w:t>
      </w:r>
    </w:p>
    <w:p w:rsidR="00470161" w:rsidRPr="005764C4" w:rsidRDefault="00470161" w:rsidP="00470161">
      <w:pPr>
        <w:pStyle w:val="PlaceEven"/>
      </w:pPr>
      <w:r w:rsidRPr="005764C4">
        <w:t>10.</w:t>
      </w:r>
      <w:r w:rsidRPr="005764C4">
        <w:tab/>
        <w:t>David Dodds</w:t>
      </w:r>
      <w:r w:rsidRPr="005764C4">
        <w:tab/>
        <w:t>13</w:t>
      </w:r>
      <w:r w:rsidRPr="005764C4">
        <w:tab/>
        <w:t>Gates &amp;Whick</w:t>
      </w:r>
      <w:r w:rsidRPr="005764C4">
        <w:tab/>
      </w:r>
      <w:r w:rsidRPr="005764C4">
        <w:tab/>
        <w:t xml:space="preserve"> 3:04.95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39.57</w:t>
      </w:r>
      <w:r w:rsidRPr="005764C4">
        <w:tab/>
        <w:t xml:space="preserve"> 1:28.08</w:t>
      </w:r>
      <w:r w:rsidRPr="005764C4">
        <w:tab/>
        <w:t xml:space="preserve"> 2:17.11</w:t>
      </w:r>
    </w:p>
    <w:p w:rsidR="00470161" w:rsidRPr="005764C4" w:rsidRDefault="00470161" w:rsidP="00470161">
      <w:pPr>
        <w:pStyle w:val="PlaceEven"/>
      </w:pPr>
      <w:r w:rsidRPr="005764C4">
        <w:t>11.</w:t>
      </w:r>
      <w:r w:rsidRPr="005764C4">
        <w:tab/>
        <w:t>Matthew Hayes</w:t>
      </w:r>
      <w:r w:rsidRPr="005764C4">
        <w:tab/>
        <w:t>13</w:t>
      </w:r>
      <w:r w:rsidRPr="005764C4">
        <w:tab/>
        <w:t>Tynemouth</w:t>
      </w:r>
      <w:r w:rsidRPr="005764C4">
        <w:tab/>
      </w:r>
      <w:r w:rsidRPr="005764C4">
        <w:tab/>
        <w:t xml:space="preserve"> 3:16.99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45.78</w:t>
      </w:r>
      <w:r w:rsidRPr="005764C4">
        <w:tab/>
        <w:t xml:space="preserve"> 1:38.09</w:t>
      </w:r>
      <w:r w:rsidRPr="005764C4">
        <w:tab/>
        <w:t xml:space="preserve"> 2:29.90</w:t>
      </w:r>
    </w:p>
    <w:p w:rsidR="00470161" w:rsidRPr="005764C4" w:rsidRDefault="00470161" w:rsidP="00470161">
      <w:pPr>
        <w:pStyle w:val="PlaceEven"/>
      </w:pPr>
      <w:r w:rsidRPr="005764C4">
        <w:t>12.</w:t>
      </w:r>
      <w:r w:rsidRPr="005764C4">
        <w:tab/>
        <w:t>Jason Taws</w:t>
      </w:r>
      <w:r w:rsidRPr="005764C4">
        <w:tab/>
        <w:t>13</w:t>
      </w:r>
      <w:r w:rsidRPr="005764C4">
        <w:tab/>
        <w:t>Tynemouth</w:t>
      </w:r>
      <w:r w:rsidRPr="005764C4">
        <w:tab/>
      </w:r>
      <w:r w:rsidRPr="005764C4">
        <w:tab/>
        <w:t xml:space="preserve"> 3:30.30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48.96</w:t>
      </w:r>
      <w:r w:rsidRPr="005764C4">
        <w:tab/>
        <w:t xml:space="preserve"> 1:44.12</w:t>
      </w:r>
      <w:r w:rsidRPr="005764C4">
        <w:tab/>
        <w:t xml:space="preserve"> 2:39.71</w:t>
      </w:r>
    </w:p>
    <w:p w:rsidR="00470161" w:rsidRPr="005764C4" w:rsidRDefault="00470161" w:rsidP="00470161">
      <w:pPr>
        <w:pStyle w:val="AgeGroupHeader"/>
      </w:pPr>
      <w:r w:rsidRPr="005764C4">
        <w:t xml:space="preserve">14 Yrs/Over </w:t>
      </w:r>
      <w:r>
        <w:t>Age Group</w:t>
      </w:r>
      <w:r w:rsidRPr="005764C4">
        <w:t xml:space="preserve"> - Full Results</w:t>
      </w:r>
    </w:p>
    <w:p w:rsidR="00470161" w:rsidRPr="005764C4" w:rsidRDefault="00470161" w:rsidP="00470161">
      <w:pPr>
        <w:pStyle w:val="PlaceHeader"/>
      </w:pPr>
      <w:r>
        <w:t>Place</w:t>
      </w:r>
      <w:r w:rsidRPr="005764C4">
        <w:tab/>
        <w:t>Name</w:t>
      </w:r>
      <w:r w:rsidRPr="005764C4">
        <w:tab/>
        <w:t>AaD</w:t>
      </w:r>
      <w:r w:rsidRPr="005764C4">
        <w:tab/>
        <w:t>Club</w:t>
      </w:r>
      <w:r w:rsidRPr="005764C4">
        <w:tab/>
      </w:r>
      <w:r w:rsidRPr="005764C4">
        <w:tab/>
        <w:t>Time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>50</w:t>
      </w:r>
      <w:r w:rsidRPr="005764C4">
        <w:tab/>
        <w:t>100</w:t>
      </w:r>
      <w:r w:rsidRPr="005764C4">
        <w:tab/>
        <w:t>150</w:t>
      </w:r>
    </w:p>
    <w:p w:rsidR="00470161" w:rsidRPr="005764C4" w:rsidRDefault="00470161" w:rsidP="00470161">
      <w:pPr>
        <w:pStyle w:val="PlaceEven"/>
      </w:pPr>
      <w:r w:rsidRPr="005764C4">
        <w:t>1.</w:t>
      </w:r>
      <w:r w:rsidRPr="005764C4">
        <w:tab/>
        <w:t>Connor King</w:t>
      </w:r>
      <w:r w:rsidRPr="005764C4">
        <w:tab/>
        <w:t>15</w:t>
      </w:r>
      <w:r w:rsidRPr="005764C4">
        <w:tab/>
        <w:t>Consett</w:t>
      </w:r>
      <w:r w:rsidRPr="005764C4">
        <w:tab/>
      </w:r>
      <w:r w:rsidRPr="005764C4">
        <w:tab/>
        <w:t xml:space="preserve"> 2:10.34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29.85</w:t>
      </w:r>
      <w:r w:rsidRPr="005764C4">
        <w:tab/>
        <w:t xml:space="preserve"> 1:02.79</w:t>
      </w:r>
      <w:r w:rsidRPr="005764C4">
        <w:tab/>
        <w:t xml:space="preserve"> 1:36.65</w:t>
      </w:r>
    </w:p>
    <w:p w:rsidR="00470161" w:rsidRPr="005764C4" w:rsidRDefault="00470161" w:rsidP="00470161">
      <w:pPr>
        <w:pStyle w:val="PlaceEven"/>
      </w:pPr>
      <w:r w:rsidRPr="005764C4">
        <w:t>2.</w:t>
      </w:r>
      <w:r w:rsidRPr="005764C4">
        <w:tab/>
        <w:t>Edris Ramezanpour</w:t>
      </w:r>
      <w:r w:rsidRPr="005764C4">
        <w:tab/>
        <w:t>16</w:t>
      </w:r>
      <w:r w:rsidRPr="005764C4">
        <w:tab/>
        <w:t>Alnwick Dol</w:t>
      </w:r>
      <w:r w:rsidRPr="005764C4">
        <w:tab/>
      </w:r>
      <w:r w:rsidRPr="005764C4">
        <w:tab/>
        <w:t xml:space="preserve"> 2:10.52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30.08</w:t>
      </w:r>
      <w:r w:rsidRPr="005764C4">
        <w:tab/>
        <w:t xml:space="preserve"> 1:03.76</w:t>
      </w:r>
      <w:r w:rsidRPr="005764C4">
        <w:tab/>
        <w:t xml:space="preserve"> 1:38.37</w:t>
      </w:r>
    </w:p>
    <w:p w:rsidR="00470161" w:rsidRPr="005764C4" w:rsidRDefault="00470161" w:rsidP="00470161">
      <w:pPr>
        <w:pStyle w:val="PlaceEven"/>
      </w:pPr>
      <w:r w:rsidRPr="005764C4">
        <w:t>3.</w:t>
      </w:r>
      <w:r w:rsidRPr="005764C4">
        <w:tab/>
        <w:t>Eliot Dandy</w:t>
      </w:r>
      <w:r w:rsidRPr="005764C4">
        <w:tab/>
        <w:t>18</w:t>
      </w:r>
      <w:r w:rsidRPr="005764C4">
        <w:tab/>
        <w:t>Moors</w:t>
      </w:r>
      <w:r w:rsidRPr="005764C4">
        <w:tab/>
      </w:r>
      <w:r w:rsidRPr="005764C4">
        <w:tab/>
        <w:t xml:space="preserve"> 2:25.71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32.81</w:t>
      </w:r>
      <w:r w:rsidRPr="005764C4">
        <w:tab/>
        <w:t xml:space="preserve"> 1:10.46</w:t>
      </w:r>
      <w:r w:rsidRPr="005764C4">
        <w:tab/>
        <w:t xml:space="preserve"> 1:49.25</w:t>
      </w:r>
    </w:p>
    <w:p w:rsidR="00470161" w:rsidRPr="005764C4" w:rsidRDefault="00470161" w:rsidP="00470161">
      <w:pPr>
        <w:pStyle w:val="PlaceEven"/>
      </w:pPr>
      <w:r w:rsidRPr="005764C4">
        <w:t>4.</w:t>
      </w:r>
      <w:r w:rsidRPr="005764C4">
        <w:tab/>
        <w:t>Lewis Gaffing</w:t>
      </w:r>
      <w:r w:rsidRPr="005764C4">
        <w:tab/>
        <w:t>15</w:t>
      </w:r>
      <w:r w:rsidRPr="005764C4">
        <w:tab/>
        <w:t>Boldon</w:t>
      </w:r>
      <w:r w:rsidRPr="005764C4">
        <w:tab/>
      </w:r>
      <w:r w:rsidRPr="005764C4">
        <w:tab/>
        <w:t xml:space="preserve"> 2:26.66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32.64</w:t>
      </w:r>
      <w:r w:rsidRPr="005764C4">
        <w:tab/>
        <w:t xml:space="preserve"> 1:09.81</w:t>
      </w:r>
      <w:r w:rsidRPr="005764C4">
        <w:tab/>
        <w:t xml:space="preserve"> 1:48.41</w:t>
      </w:r>
    </w:p>
    <w:p w:rsidR="00470161" w:rsidRDefault="00470161" w:rsidP="00470161">
      <w:pPr>
        <w:pStyle w:val="PlaceEven"/>
      </w:pPr>
      <w:r w:rsidRPr="005764C4">
        <w:t>5.</w:t>
      </w:r>
      <w:r w:rsidRPr="005764C4">
        <w:tab/>
        <w:t>Joshua Denyer</w:t>
      </w:r>
      <w:r w:rsidRPr="005764C4">
        <w:tab/>
        <w:t>14</w:t>
      </w:r>
      <w:r w:rsidRPr="005764C4">
        <w:tab/>
        <w:t>Gates &amp;Whick</w:t>
      </w:r>
      <w:r w:rsidRPr="005764C4">
        <w:tab/>
      </w:r>
      <w:r w:rsidRPr="005764C4">
        <w:tab/>
        <w:t xml:space="preserve"> 2:57.64</w:t>
      </w:r>
      <w:r w:rsidRPr="005764C4">
        <w:tab/>
      </w:r>
      <w:r w:rsidRPr="005764C4">
        <w:tab/>
      </w:r>
      <w:r w:rsidRPr="005764C4">
        <w:tab/>
      </w:r>
      <w:r w:rsidRPr="005764C4">
        <w:tab/>
      </w:r>
      <w:r w:rsidRPr="005764C4">
        <w:tab/>
        <w:t xml:space="preserve">   38.79</w:t>
      </w:r>
      <w:r w:rsidRPr="005764C4">
        <w:tab/>
        <w:t xml:space="preserve"> 1:23.92</w:t>
      </w:r>
      <w:r w:rsidRPr="005764C4">
        <w:tab/>
        <w:t xml:space="preserve"> 2:11.56</w:t>
      </w:r>
    </w:p>
    <w:p w:rsidR="00F41B75" w:rsidRPr="00742B43" w:rsidRDefault="00F41B75" w:rsidP="00470161">
      <w:pPr>
        <w:pStyle w:val="SplitLong"/>
      </w:pPr>
    </w:p>
    <w:sectPr w:rsidR="00F41B75" w:rsidRPr="00742B43" w:rsidSect="000000DD"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F1" w:rsidRDefault="006B7CF1">
      <w:r>
        <w:separator/>
      </w:r>
    </w:p>
  </w:endnote>
  <w:endnote w:type="continuationSeparator" w:id="0">
    <w:p w:rsidR="006B7CF1" w:rsidRDefault="006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C6" w:rsidRPr="004502B1" w:rsidRDefault="00F604C6" w:rsidP="004502B1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F1" w:rsidRDefault="006B7CF1">
      <w:r>
        <w:separator/>
      </w:r>
    </w:p>
  </w:footnote>
  <w:footnote w:type="continuationSeparator" w:id="0">
    <w:p w:rsidR="006B7CF1" w:rsidRDefault="006B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C6" w:rsidRDefault="00F604C6" w:rsidP="00E03909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  <w:t>Newcastle Swim Team New Year Graded Meet</w:t>
    </w:r>
  </w:p>
  <w:p w:rsidR="00F604C6" w:rsidRDefault="00F604C6" w:rsidP="00567865">
    <w:pPr>
      <w:pStyle w:val="Heading4"/>
    </w:pPr>
    <w:r>
      <w:t xml:space="preserve">(Under ASA Laws &amp; ASA </w:t>
    </w:r>
    <w:r w:rsidRPr="00583225">
      <w:t>Technical</w:t>
    </w:r>
    <w:r>
      <w:t xml:space="preserve"> Rules)</w:t>
    </w:r>
  </w:p>
  <w:p w:rsidR="00F604C6" w:rsidRPr="00583225" w:rsidRDefault="00F604C6" w:rsidP="00567865">
    <w:pPr>
      <w:pStyle w:val="Heading2"/>
    </w:pPr>
    <w:r w:rsidRPr="00583225">
      <w:t>Saturda</w:t>
    </w:r>
    <w:r>
      <w:t>y 17 &amp; Sunday 18 January 2015</w:t>
    </w:r>
  </w:p>
  <w:p w:rsidR="00F604C6" w:rsidRPr="00D61DD6" w:rsidRDefault="00F604C6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5"/>
    <w:rsid w:val="000000DD"/>
    <w:rsid w:val="00007796"/>
    <w:rsid w:val="00014655"/>
    <w:rsid w:val="00014C6F"/>
    <w:rsid w:val="0001568B"/>
    <w:rsid w:val="00035245"/>
    <w:rsid w:val="00043E08"/>
    <w:rsid w:val="0005004A"/>
    <w:rsid w:val="00050835"/>
    <w:rsid w:val="00060DE9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7C6"/>
    <w:rsid w:val="000D3BD4"/>
    <w:rsid w:val="000E1667"/>
    <w:rsid w:val="000E7DA1"/>
    <w:rsid w:val="000F72E7"/>
    <w:rsid w:val="00104C5E"/>
    <w:rsid w:val="00137B9F"/>
    <w:rsid w:val="00140B8A"/>
    <w:rsid w:val="00147E71"/>
    <w:rsid w:val="00181695"/>
    <w:rsid w:val="00185500"/>
    <w:rsid w:val="00196632"/>
    <w:rsid w:val="001A41EE"/>
    <w:rsid w:val="001A4378"/>
    <w:rsid w:val="001A5113"/>
    <w:rsid w:val="001B200E"/>
    <w:rsid w:val="001B46A4"/>
    <w:rsid w:val="001C6625"/>
    <w:rsid w:val="001C7D09"/>
    <w:rsid w:val="001D1B2A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2125"/>
    <w:rsid w:val="00272CBB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11045"/>
    <w:rsid w:val="00323FCD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161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02B1"/>
    <w:rsid w:val="00452F5F"/>
    <w:rsid w:val="0045572E"/>
    <w:rsid w:val="00455A41"/>
    <w:rsid w:val="00465FA5"/>
    <w:rsid w:val="00470161"/>
    <w:rsid w:val="00472098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21367"/>
    <w:rsid w:val="0053659C"/>
    <w:rsid w:val="00536C07"/>
    <w:rsid w:val="00553A2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099"/>
    <w:rsid w:val="006073D9"/>
    <w:rsid w:val="006111A3"/>
    <w:rsid w:val="00621ECF"/>
    <w:rsid w:val="00622052"/>
    <w:rsid w:val="0062674E"/>
    <w:rsid w:val="00640DDB"/>
    <w:rsid w:val="0064673D"/>
    <w:rsid w:val="00650C9E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B7CF1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1545"/>
    <w:rsid w:val="00802383"/>
    <w:rsid w:val="00803A62"/>
    <w:rsid w:val="00832B9C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D1BF6"/>
    <w:rsid w:val="008E51A1"/>
    <w:rsid w:val="008E55B2"/>
    <w:rsid w:val="008E6D4C"/>
    <w:rsid w:val="008E7DD5"/>
    <w:rsid w:val="009057C4"/>
    <w:rsid w:val="009078B4"/>
    <w:rsid w:val="00910575"/>
    <w:rsid w:val="00910F50"/>
    <w:rsid w:val="0092001D"/>
    <w:rsid w:val="00940187"/>
    <w:rsid w:val="00947819"/>
    <w:rsid w:val="00974625"/>
    <w:rsid w:val="00987641"/>
    <w:rsid w:val="009A28C0"/>
    <w:rsid w:val="009A63E1"/>
    <w:rsid w:val="009A76AA"/>
    <w:rsid w:val="009B232A"/>
    <w:rsid w:val="009B39B7"/>
    <w:rsid w:val="009C6EEF"/>
    <w:rsid w:val="009D2CC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77460"/>
    <w:rsid w:val="00A81DB4"/>
    <w:rsid w:val="00A862E6"/>
    <w:rsid w:val="00A959B5"/>
    <w:rsid w:val="00AE1696"/>
    <w:rsid w:val="00AE339B"/>
    <w:rsid w:val="00AE60B2"/>
    <w:rsid w:val="00AF1293"/>
    <w:rsid w:val="00AF64D7"/>
    <w:rsid w:val="00AF7126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2785"/>
    <w:rsid w:val="00BA4E74"/>
    <w:rsid w:val="00BB1F45"/>
    <w:rsid w:val="00BB5831"/>
    <w:rsid w:val="00BD0A96"/>
    <w:rsid w:val="00BD5A0F"/>
    <w:rsid w:val="00BD65B5"/>
    <w:rsid w:val="00BD6F82"/>
    <w:rsid w:val="00BE5B24"/>
    <w:rsid w:val="00BE7FDC"/>
    <w:rsid w:val="00BF3195"/>
    <w:rsid w:val="00BF4D88"/>
    <w:rsid w:val="00C07384"/>
    <w:rsid w:val="00C1496A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0B3B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0599D"/>
    <w:rsid w:val="00F2149D"/>
    <w:rsid w:val="00F222BF"/>
    <w:rsid w:val="00F30F1B"/>
    <w:rsid w:val="00F347CF"/>
    <w:rsid w:val="00F350C0"/>
    <w:rsid w:val="00F41B75"/>
    <w:rsid w:val="00F43477"/>
    <w:rsid w:val="00F50A60"/>
    <w:rsid w:val="00F537B4"/>
    <w:rsid w:val="00F56725"/>
    <w:rsid w:val="00F604C6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E39DF"/>
    <w:rsid w:val="00FE476D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E07483-A035-44CC-BC27-E184F17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%20Proud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55E9-E726-41D9-AC79-D3BBB0D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0</TotalTime>
  <Pages>4</Pages>
  <Words>15146</Words>
  <Characters>86333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Proud</dc:creator>
  <cp:lastModifiedBy>Alec Wann</cp:lastModifiedBy>
  <cp:revision>2</cp:revision>
  <cp:lastPrinted>2015-01-18T16:04:00Z</cp:lastPrinted>
  <dcterms:created xsi:type="dcterms:W3CDTF">2015-03-04T13:39:00Z</dcterms:created>
  <dcterms:modified xsi:type="dcterms:W3CDTF">2015-03-04T13:39:00Z</dcterms:modified>
</cp:coreProperties>
</file>