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D" w:rsidRDefault="004E00BD" w:rsidP="00742B43"/>
    <w:p w:rsidR="004E00BD" w:rsidRPr="002705E2" w:rsidRDefault="004E00BD" w:rsidP="004E00BD">
      <w:pPr>
        <w:pStyle w:val="EventHeader"/>
      </w:pPr>
      <w:r>
        <w:t>EVENT</w:t>
      </w:r>
      <w:r w:rsidRPr="002705E2">
        <w:t xml:space="preserve"> 201 Boys 50m Butterfly                 </w:t>
      </w:r>
    </w:p>
    <w:p w:rsidR="004E00BD" w:rsidRPr="002705E2" w:rsidRDefault="004E00BD" w:rsidP="004E00BD">
      <w:pPr>
        <w:pStyle w:val="AgeGroupHeader"/>
      </w:pPr>
      <w:r w:rsidRPr="002705E2">
        <w:t xml:space="preserve">09 Yrs </w:t>
      </w:r>
      <w:r>
        <w:t>Age Group</w:t>
      </w:r>
      <w:r w:rsidRPr="002705E2">
        <w:t xml:space="preserve"> - Full Results</w:t>
      </w:r>
    </w:p>
    <w:p w:rsidR="004E00BD" w:rsidRPr="002705E2" w:rsidRDefault="004E00BD" w:rsidP="004E00BD">
      <w:pPr>
        <w:pStyle w:val="PlaceHeader"/>
      </w:pPr>
      <w:r>
        <w:t>Place</w:t>
      </w:r>
      <w:r w:rsidRPr="002705E2">
        <w:tab/>
        <w:t>Name</w:t>
      </w:r>
      <w:r w:rsidRPr="002705E2">
        <w:tab/>
        <w:t>AaD</w:t>
      </w:r>
      <w:r w:rsidRPr="002705E2">
        <w:tab/>
        <w:t>Club</w:t>
      </w:r>
      <w:r w:rsidRPr="002705E2">
        <w:tab/>
      </w:r>
      <w:r w:rsidRPr="002705E2">
        <w:tab/>
        <w:t>Time</w:t>
      </w:r>
      <w:r w:rsidRPr="002705E2">
        <w:tab/>
      </w:r>
      <w:r w:rsidRPr="002705E2">
        <w:tab/>
      </w:r>
      <w:r w:rsidRPr="002705E2">
        <w:tab/>
        <w:t>FINA Pt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1.</w:t>
      </w:r>
      <w:r w:rsidRPr="002705E2">
        <w:tab/>
        <w:t>Jinghan Zeng</w:t>
      </w:r>
      <w:r w:rsidRPr="002705E2">
        <w:tab/>
        <w:t>9</w:t>
      </w:r>
      <w:r w:rsidRPr="002705E2">
        <w:tab/>
        <w:t>Middlesboro</w:t>
      </w:r>
      <w:r w:rsidRPr="002705E2">
        <w:tab/>
      </w:r>
      <w:r w:rsidRPr="002705E2">
        <w:tab/>
        <w:t xml:space="preserve">   40.87</w:t>
      </w:r>
      <w:r w:rsidRPr="002705E2">
        <w:tab/>
      </w:r>
      <w:r w:rsidRPr="002705E2">
        <w:tab/>
      </w:r>
      <w:r w:rsidRPr="002705E2">
        <w:tab/>
        <w:t>151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2.</w:t>
      </w:r>
      <w:r w:rsidRPr="002705E2">
        <w:tab/>
        <w:t>Matthew Scott</w:t>
      </w:r>
      <w:r w:rsidRPr="002705E2">
        <w:tab/>
        <w:t>9</w:t>
      </w:r>
      <w:r w:rsidRPr="002705E2">
        <w:tab/>
        <w:t>Newcastle</w:t>
      </w:r>
      <w:r w:rsidRPr="002705E2">
        <w:tab/>
      </w:r>
      <w:r w:rsidRPr="002705E2">
        <w:tab/>
        <w:t xml:space="preserve">   41.17</w:t>
      </w:r>
      <w:r w:rsidRPr="002705E2">
        <w:tab/>
      </w:r>
      <w:r w:rsidRPr="002705E2">
        <w:tab/>
      </w:r>
      <w:r w:rsidRPr="002705E2">
        <w:tab/>
        <w:t>148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3.</w:t>
      </w:r>
      <w:r w:rsidRPr="002705E2">
        <w:tab/>
        <w:t>Edward Hodgson</w:t>
      </w:r>
      <w:r w:rsidRPr="002705E2">
        <w:tab/>
        <w:t>9</w:t>
      </w:r>
      <w:r w:rsidRPr="002705E2">
        <w:tab/>
        <w:t>Newcastle</w:t>
      </w:r>
      <w:r w:rsidRPr="002705E2">
        <w:tab/>
      </w:r>
      <w:r w:rsidRPr="002705E2">
        <w:tab/>
        <w:t xml:space="preserve">   42.75</w:t>
      </w:r>
      <w:r w:rsidRPr="002705E2">
        <w:tab/>
      </w:r>
      <w:r w:rsidRPr="002705E2">
        <w:tab/>
      </w:r>
      <w:r w:rsidRPr="002705E2">
        <w:tab/>
        <w:t>132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4.</w:t>
      </w:r>
      <w:r w:rsidRPr="002705E2">
        <w:tab/>
        <w:t>Johan Haniffa</w:t>
      </w:r>
      <w:r w:rsidRPr="002705E2">
        <w:tab/>
        <w:t>9</w:t>
      </w:r>
      <w:r w:rsidRPr="002705E2">
        <w:tab/>
        <w:t>Newcastle</w:t>
      </w:r>
      <w:r w:rsidRPr="002705E2">
        <w:tab/>
      </w:r>
      <w:r w:rsidRPr="002705E2">
        <w:tab/>
        <w:t xml:space="preserve">   43.69</w:t>
      </w:r>
      <w:r w:rsidRPr="002705E2">
        <w:tab/>
      </w:r>
      <w:r w:rsidRPr="002705E2">
        <w:tab/>
      </w:r>
      <w:r w:rsidRPr="002705E2">
        <w:tab/>
        <w:t>124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5.</w:t>
      </w:r>
      <w:r w:rsidRPr="002705E2">
        <w:tab/>
        <w:t>Michael O'Neill</w:t>
      </w:r>
      <w:r w:rsidRPr="002705E2">
        <w:tab/>
        <w:t>9</w:t>
      </w:r>
      <w:r w:rsidRPr="002705E2">
        <w:tab/>
        <w:t>Bo Stockton</w:t>
      </w:r>
      <w:r w:rsidRPr="002705E2">
        <w:tab/>
      </w:r>
      <w:r w:rsidRPr="002705E2">
        <w:tab/>
        <w:t xml:space="preserve">   45.41</w:t>
      </w:r>
      <w:r w:rsidRPr="002705E2">
        <w:tab/>
      </w:r>
      <w:r w:rsidRPr="002705E2">
        <w:tab/>
      </w:r>
      <w:r w:rsidRPr="002705E2">
        <w:tab/>
        <w:t>110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6.</w:t>
      </w:r>
      <w:r w:rsidRPr="002705E2">
        <w:tab/>
        <w:t>Thomas Curran</w:t>
      </w:r>
      <w:r w:rsidRPr="002705E2">
        <w:tab/>
        <w:t>9</w:t>
      </w:r>
      <w:r w:rsidRPr="002705E2">
        <w:tab/>
        <w:t>Sedgefield</w:t>
      </w:r>
      <w:r w:rsidRPr="002705E2">
        <w:tab/>
      </w:r>
      <w:r w:rsidRPr="002705E2">
        <w:tab/>
        <w:t xml:space="preserve">   46.43</w:t>
      </w:r>
      <w:r w:rsidRPr="002705E2">
        <w:tab/>
      </w:r>
      <w:r w:rsidRPr="002705E2">
        <w:tab/>
      </w:r>
      <w:r w:rsidRPr="002705E2">
        <w:tab/>
        <w:t>103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7.</w:t>
      </w:r>
      <w:r w:rsidRPr="002705E2">
        <w:tab/>
        <w:t>Albert Mack</w:t>
      </w:r>
      <w:r w:rsidRPr="002705E2">
        <w:tab/>
        <w:t>9</w:t>
      </w:r>
      <w:r w:rsidRPr="002705E2">
        <w:tab/>
        <w:t>Middlesboro</w:t>
      </w:r>
      <w:r w:rsidRPr="002705E2">
        <w:tab/>
      </w:r>
      <w:r w:rsidRPr="002705E2">
        <w:tab/>
        <w:t xml:space="preserve">   47.97</w:t>
      </w:r>
      <w:r w:rsidRPr="002705E2">
        <w:tab/>
      </w:r>
      <w:r w:rsidRPr="002705E2">
        <w:tab/>
      </w:r>
      <w:r w:rsidRPr="002705E2">
        <w:tab/>
        <w:t>93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8.</w:t>
      </w:r>
      <w:r w:rsidRPr="002705E2">
        <w:tab/>
        <w:t>William Davies</w:t>
      </w:r>
      <w:r w:rsidRPr="002705E2">
        <w:tab/>
        <w:t>9</w:t>
      </w:r>
      <w:r w:rsidRPr="002705E2">
        <w:tab/>
        <w:t>Loftus Dol</w:t>
      </w:r>
      <w:r w:rsidRPr="002705E2">
        <w:tab/>
      </w:r>
      <w:r w:rsidRPr="002705E2">
        <w:tab/>
        <w:t xml:space="preserve">   48.34</w:t>
      </w:r>
      <w:r w:rsidRPr="002705E2">
        <w:tab/>
      </w:r>
      <w:r w:rsidRPr="002705E2">
        <w:tab/>
      </w:r>
      <w:r w:rsidRPr="002705E2">
        <w:tab/>
        <w:t>91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9.</w:t>
      </w:r>
      <w:r w:rsidRPr="002705E2">
        <w:tab/>
        <w:t>Noah Connor</w:t>
      </w:r>
      <w:r w:rsidRPr="002705E2">
        <w:tab/>
        <w:t>9</w:t>
      </w:r>
      <w:r w:rsidRPr="002705E2">
        <w:tab/>
        <w:t>AFSHartlepol</w:t>
      </w:r>
      <w:r w:rsidRPr="002705E2">
        <w:tab/>
      </w:r>
      <w:r w:rsidRPr="002705E2">
        <w:tab/>
        <w:t xml:space="preserve">   49.55</w:t>
      </w:r>
      <w:r w:rsidRPr="002705E2">
        <w:tab/>
      </w:r>
      <w:r w:rsidRPr="002705E2">
        <w:tab/>
      </w:r>
      <w:r w:rsidRPr="002705E2">
        <w:tab/>
        <w:t>85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10.</w:t>
      </w:r>
      <w:r w:rsidRPr="002705E2">
        <w:tab/>
        <w:t>Anesu Tiyenga</w:t>
      </w:r>
      <w:r w:rsidRPr="002705E2">
        <w:tab/>
        <w:t>9</w:t>
      </w:r>
      <w:r w:rsidRPr="002705E2">
        <w:tab/>
        <w:t>Bo Stockton</w:t>
      </w:r>
      <w:r w:rsidRPr="002705E2">
        <w:tab/>
      </w:r>
      <w:r w:rsidRPr="002705E2">
        <w:tab/>
        <w:t xml:space="preserve">   51.24</w:t>
      </w:r>
      <w:r w:rsidRPr="002705E2">
        <w:tab/>
      </w:r>
      <w:r w:rsidRPr="002705E2">
        <w:tab/>
      </w:r>
      <w:r w:rsidRPr="002705E2">
        <w:tab/>
        <w:t>77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11.</w:t>
      </w:r>
      <w:r w:rsidRPr="002705E2">
        <w:tab/>
        <w:t>Ewan John</w:t>
      </w:r>
      <w:r w:rsidRPr="002705E2">
        <w:tab/>
        <w:t>9</w:t>
      </w:r>
      <w:r w:rsidRPr="002705E2">
        <w:tab/>
        <w:t>Sedgefield</w:t>
      </w:r>
      <w:r w:rsidRPr="002705E2">
        <w:tab/>
      </w:r>
      <w:r w:rsidRPr="002705E2">
        <w:tab/>
        <w:t xml:space="preserve">   51.56</w:t>
      </w:r>
      <w:r w:rsidRPr="002705E2">
        <w:tab/>
      </w:r>
      <w:r w:rsidRPr="002705E2">
        <w:tab/>
      </w:r>
      <w:r w:rsidRPr="002705E2">
        <w:tab/>
        <w:t>75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12.</w:t>
      </w:r>
      <w:r w:rsidRPr="002705E2">
        <w:tab/>
        <w:t>Daniel Hall</w:t>
      </w:r>
      <w:r w:rsidRPr="002705E2">
        <w:tab/>
        <w:t>9</w:t>
      </w:r>
      <w:r w:rsidRPr="002705E2">
        <w:tab/>
        <w:t>North Tyne</w:t>
      </w:r>
      <w:r w:rsidRPr="002705E2">
        <w:tab/>
      </w:r>
      <w:r w:rsidRPr="002705E2">
        <w:tab/>
        <w:t xml:space="preserve">   57.35</w:t>
      </w:r>
      <w:r w:rsidRPr="002705E2">
        <w:tab/>
      </w:r>
      <w:r w:rsidRPr="002705E2">
        <w:tab/>
      </w:r>
      <w:r w:rsidRPr="002705E2">
        <w:tab/>
        <w:t>54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 xml:space="preserve"> </w:t>
      </w:r>
      <w:r w:rsidRPr="002705E2">
        <w:tab/>
        <w:t>Tom Middleton</w:t>
      </w:r>
      <w:r w:rsidRPr="002705E2">
        <w:tab/>
        <w:t>9</w:t>
      </w:r>
      <w:r w:rsidRPr="002705E2">
        <w:tab/>
        <w:t>Co Sund'land</w:t>
      </w:r>
      <w:r w:rsidRPr="002705E2">
        <w:tab/>
      </w:r>
      <w:r w:rsidRPr="002705E2">
        <w:tab/>
        <w:t xml:space="preserve">DQ </w:t>
      </w:r>
      <w:r w:rsidRPr="002705E2">
        <w:pgNum/>
      </w:r>
      <w:r w:rsidRPr="002705E2">
        <w:t xml:space="preserve">     </w:t>
      </w:r>
      <w:r w:rsidRPr="002705E2">
        <w:tab/>
      </w:r>
      <w:r w:rsidRPr="002705E2">
        <w:tab/>
      </w:r>
      <w:r w:rsidRPr="002705E2">
        <w:tab/>
      </w:r>
      <w:r w:rsidRPr="002705E2">
        <w:tab/>
      </w:r>
    </w:p>
    <w:p w:rsidR="004E00BD" w:rsidRPr="002705E2" w:rsidRDefault="004E00BD" w:rsidP="004E00BD">
      <w:pPr>
        <w:pStyle w:val="AgeGroupHeader"/>
      </w:pPr>
      <w:r w:rsidRPr="002705E2">
        <w:t xml:space="preserve">10 Yrs </w:t>
      </w:r>
      <w:r>
        <w:t>Age Group</w:t>
      </w:r>
      <w:r w:rsidRPr="002705E2">
        <w:t xml:space="preserve"> - Full Results</w:t>
      </w:r>
    </w:p>
    <w:p w:rsidR="004E00BD" w:rsidRPr="002705E2" w:rsidRDefault="004E00BD" w:rsidP="004E00BD">
      <w:pPr>
        <w:pStyle w:val="PlaceHeader"/>
      </w:pPr>
      <w:r>
        <w:t>Place</w:t>
      </w:r>
      <w:r w:rsidRPr="002705E2">
        <w:tab/>
        <w:t>Name</w:t>
      </w:r>
      <w:r w:rsidRPr="002705E2">
        <w:tab/>
        <w:t>AaD</w:t>
      </w:r>
      <w:r w:rsidRPr="002705E2">
        <w:tab/>
        <w:t>Club</w:t>
      </w:r>
      <w:r w:rsidRPr="002705E2">
        <w:tab/>
      </w:r>
      <w:r w:rsidRPr="002705E2">
        <w:tab/>
        <w:t>Time</w:t>
      </w:r>
      <w:r w:rsidRPr="002705E2">
        <w:tab/>
      </w:r>
      <w:r w:rsidRPr="002705E2">
        <w:tab/>
      </w:r>
      <w:r w:rsidRPr="002705E2">
        <w:tab/>
        <w:t>FINA Pt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1.</w:t>
      </w:r>
      <w:r w:rsidRPr="002705E2">
        <w:tab/>
        <w:t>Jimmy McGuire</w:t>
      </w:r>
      <w:r w:rsidRPr="002705E2">
        <w:tab/>
        <w:t>10</w:t>
      </w:r>
      <w:r w:rsidRPr="002705E2">
        <w:tab/>
        <w:t>Co Sund'land</w:t>
      </w:r>
      <w:r w:rsidRPr="002705E2">
        <w:tab/>
      </w:r>
      <w:r w:rsidRPr="002705E2">
        <w:tab/>
        <w:t xml:space="preserve">   36.21</w:t>
      </w:r>
      <w:r w:rsidRPr="002705E2">
        <w:tab/>
      </w:r>
      <w:r w:rsidRPr="002705E2">
        <w:tab/>
      </w:r>
      <w:r w:rsidRPr="002705E2">
        <w:tab/>
        <w:t>218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2.</w:t>
      </w:r>
      <w:r w:rsidRPr="002705E2">
        <w:tab/>
        <w:t>Oliver Smith</w:t>
      </w:r>
      <w:r w:rsidRPr="002705E2">
        <w:tab/>
        <w:t>10</w:t>
      </w:r>
      <w:r w:rsidRPr="002705E2">
        <w:tab/>
        <w:t>Middlesboro</w:t>
      </w:r>
      <w:r w:rsidRPr="002705E2">
        <w:tab/>
      </w:r>
      <w:r w:rsidRPr="002705E2">
        <w:tab/>
        <w:t xml:space="preserve">   36.57</w:t>
      </w:r>
      <w:r w:rsidRPr="002705E2">
        <w:tab/>
      </w:r>
      <w:r w:rsidRPr="002705E2">
        <w:tab/>
      </w:r>
      <w:r w:rsidRPr="002705E2">
        <w:tab/>
        <w:t>211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3.</w:t>
      </w:r>
      <w:r w:rsidRPr="002705E2">
        <w:tab/>
        <w:t>Ryan Mills</w:t>
      </w:r>
      <w:r w:rsidRPr="002705E2">
        <w:tab/>
        <w:t>10</w:t>
      </w:r>
      <w:r w:rsidRPr="002705E2">
        <w:tab/>
        <w:t>Bo Stockton</w:t>
      </w:r>
      <w:r w:rsidRPr="002705E2">
        <w:tab/>
      </w:r>
      <w:r w:rsidRPr="002705E2">
        <w:tab/>
        <w:t xml:space="preserve">   36.75</w:t>
      </w:r>
      <w:r w:rsidRPr="002705E2">
        <w:tab/>
      </w:r>
      <w:r w:rsidRPr="002705E2">
        <w:tab/>
      </w:r>
      <w:r w:rsidRPr="002705E2">
        <w:tab/>
        <w:t>208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4.</w:t>
      </w:r>
      <w:r w:rsidRPr="002705E2">
        <w:tab/>
        <w:t>Jacob Neillis</w:t>
      </w:r>
      <w:r w:rsidRPr="002705E2">
        <w:tab/>
        <w:t>10</w:t>
      </w:r>
      <w:r w:rsidRPr="002705E2">
        <w:tab/>
        <w:t>Newcastle</w:t>
      </w:r>
      <w:r w:rsidRPr="002705E2">
        <w:tab/>
      </w:r>
      <w:r w:rsidRPr="002705E2">
        <w:tab/>
        <w:t xml:space="preserve">   39.46</w:t>
      </w:r>
      <w:r w:rsidRPr="002705E2">
        <w:tab/>
      </w:r>
      <w:r w:rsidRPr="002705E2">
        <w:tab/>
      </w:r>
      <w:r w:rsidRPr="002705E2">
        <w:tab/>
        <w:t>168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5.</w:t>
      </w:r>
      <w:r w:rsidRPr="002705E2">
        <w:tab/>
        <w:t>Matthew Dey</w:t>
      </w:r>
      <w:r w:rsidRPr="002705E2">
        <w:tab/>
        <w:t>10</w:t>
      </w:r>
      <w:r w:rsidRPr="002705E2">
        <w:tab/>
        <w:t>Co Sund'land</w:t>
      </w:r>
      <w:r w:rsidRPr="002705E2">
        <w:tab/>
      </w:r>
      <w:r w:rsidRPr="002705E2">
        <w:tab/>
        <w:t xml:space="preserve">   39.95</w:t>
      </w:r>
      <w:r w:rsidRPr="002705E2">
        <w:tab/>
      </w:r>
      <w:r w:rsidRPr="002705E2">
        <w:tab/>
      </w:r>
      <w:r w:rsidRPr="002705E2">
        <w:tab/>
        <w:t>162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6.</w:t>
      </w:r>
      <w:r w:rsidRPr="002705E2">
        <w:tab/>
        <w:t>Charlie Ward</w:t>
      </w:r>
      <w:r w:rsidRPr="002705E2">
        <w:tab/>
        <w:t>10</w:t>
      </w:r>
      <w:r w:rsidRPr="002705E2">
        <w:tab/>
        <w:t>Bo Stockton</w:t>
      </w:r>
      <w:r w:rsidRPr="002705E2">
        <w:tab/>
      </w:r>
      <w:r w:rsidRPr="002705E2">
        <w:tab/>
        <w:t xml:space="preserve">   41.03</w:t>
      </w:r>
      <w:r w:rsidRPr="002705E2">
        <w:tab/>
      </w:r>
      <w:r w:rsidRPr="002705E2">
        <w:tab/>
      </w:r>
      <w:r w:rsidRPr="002705E2">
        <w:tab/>
        <w:t>149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7.</w:t>
      </w:r>
      <w:r w:rsidRPr="002705E2">
        <w:tab/>
        <w:t>Kaydan Baird</w:t>
      </w:r>
      <w:r w:rsidRPr="002705E2">
        <w:tab/>
        <w:t>10</w:t>
      </w:r>
      <w:r w:rsidRPr="002705E2">
        <w:tab/>
        <w:t>Newcastle</w:t>
      </w:r>
      <w:r w:rsidRPr="002705E2">
        <w:tab/>
      </w:r>
      <w:r w:rsidRPr="002705E2">
        <w:tab/>
        <w:t xml:space="preserve">   41.98</w:t>
      </w:r>
      <w:r w:rsidRPr="002705E2">
        <w:tab/>
      </w:r>
      <w:r w:rsidRPr="002705E2">
        <w:tab/>
      </w:r>
      <w:r w:rsidRPr="002705E2">
        <w:tab/>
        <w:t>140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8.</w:t>
      </w:r>
      <w:r w:rsidRPr="002705E2">
        <w:tab/>
        <w:t>Ruaridh Batley</w:t>
      </w:r>
      <w:r w:rsidRPr="002705E2">
        <w:tab/>
        <w:t>10</w:t>
      </w:r>
      <w:r w:rsidRPr="002705E2">
        <w:tab/>
        <w:t>Alnwick Dol</w:t>
      </w:r>
      <w:r w:rsidRPr="002705E2">
        <w:tab/>
      </w:r>
      <w:r w:rsidRPr="002705E2">
        <w:tab/>
        <w:t xml:space="preserve">   42.09</w:t>
      </w:r>
      <w:r w:rsidRPr="002705E2">
        <w:tab/>
      </w:r>
      <w:r w:rsidRPr="002705E2">
        <w:tab/>
      </w:r>
      <w:r w:rsidRPr="002705E2">
        <w:tab/>
        <w:t>138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9.</w:t>
      </w:r>
      <w:r w:rsidRPr="002705E2">
        <w:tab/>
        <w:t>Owen Reed</w:t>
      </w:r>
      <w:r w:rsidRPr="002705E2">
        <w:tab/>
        <w:t>10</w:t>
      </w:r>
      <w:r w:rsidRPr="002705E2">
        <w:tab/>
        <w:t>Bo Stockton</w:t>
      </w:r>
      <w:r w:rsidRPr="002705E2">
        <w:tab/>
      </w:r>
      <w:r w:rsidRPr="002705E2">
        <w:tab/>
        <w:t xml:space="preserve">   42.65</w:t>
      </w:r>
      <w:r w:rsidRPr="002705E2">
        <w:tab/>
      </w:r>
      <w:r w:rsidRPr="002705E2">
        <w:tab/>
      </w:r>
      <w:r w:rsidRPr="002705E2">
        <w:tab/>
        <w:t>133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10.</w:t>
      </w:r>
      <w:r w:rsidRPr="002705E2">
        <w:tab/>
        <w:t>Patrick Curtis</w:t>
      </w:r>
      <w:r w:rsidRPr="002705E2">
        <w:tab/>
        <w:t>10</w:t>
      </w:r>
      <w:r w:rsidRPr="002705E2">
        <w:tab/>
        <w:t>AFSHartlepol</w:t>
      </w:r>
      <w:r w:rsidRPr="002705E2">
        <w:tab/>
      </w:r>
      <w:r w:rsidRPr="002705E2">
        <w:tab/>
        <w:t xml:space="preserve">   43.94</w:t>
      </w:r>
      <w:r w:rsidRPr="002705E2">
        <w:tab/>
      </w:r>
      <w:r w:rsidRPr="002705E2">
        <w:tab/>
      </w:r>
      <w:r w:rsidRPr="002705E2">
        <w:tab/>
        <w:t>122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11.</w:t>
      </w:r>
      <w:r w:rsidRPr="002705E2">
        <w:tab/>
        <w:t>Lewis McDermott</w:t>
      </w:r>
      <w:r w:rsidRPr="002705E2">
        <w:tab/>
        <w:t>10</w:t>
      </w:r>
      <w:r w:rsidRPr="002705E2">
        <w:tab/>
        <w:t>Middlesboro</w:t>
      </w:r>
      <w:r w:rsidRPr="002705E2">
        <w:tab/>
      </w:r>
      <w:r w:rsidRPr="002705E2">
        <w:tab/>
        <w:t xml:space="preserve">   45.10</w:t>
      </w:r>
      <w:r w:rsidRPr="002705E2">
        <w:tab/>
      </w:r>
      <w:r w:rsidRPr="002705E2">
        <w:tab/>
      </w:r>
      <w:r w:rsidRPr="002705E2">
        <w:tab/>
        <w:t>112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12.</w:t>
      </w:r>
      <w:r w:rsidRPr="002705E2">
        <w:tab/>
        <w:t>Robert Hewitt</w:t>
      </w:r>
      <w:r w:rsidRPr="002705E2">
        <w:tab/>
        <w:t>10</w:t>
      </w:r>
      <w:r w:rsidRPr="002705E2">
        <w:tab/>
        <w:t>Co Sund'land</w:t>
      </w:r>
      <w:r w:rsidRPr="002705E2">
        <w:tab/>
      </w:r>
      <w:r w:rsidRPr="002705E2">
        <w:tab/>
        <w:t xml:space="preserve">   45.24</w:t>
      </w:r>
      <w:r w:rsidRPr="002705E2">
        <w:tab/>
      </w:r>
      <w:r w:rsidRPr="002705E2">
        <w:tab/>
      </w:r>
      <w:r w:rsidRPr="002705E2">
        <w:tab/>
        <w:t>111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13.</w:t>
      </w:r>
      <w:r w:rsidRPr="002705E2">
        <w:tab/>
        <w:t>Daniel Cole</w:t>
      </w:r>
      <w:r w:rsidRPr="002705E2">
        <w:tab/>
        <w:t>10</w:t>
      </w:r>
      <w:r w:rsidRPr="002705E2">
        <w:tab/>
        <w:t>Saltburn Mar</w:t>
      </w:r>
      <w:r w:rsidRPr="002705E2">
        <w:tab/>
      </w:r>
      <w:r w:rsidRPr="002705E2">
        <w:tab/>
        <w:t xml:space="preserve">   48.17</w:t>
      </w:r>
      <w:r w:rsidRPr="002705E2">
        <w:tab/>
      </w:r>
      <w:r w:rsidRPr="002705E2">
        <w:tab/>
      </w:r>
      <w:r w:rsidRPr="002705E2">
        <w:tab/>
        <w:t>92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14.</w:t>
      </w:r>
      <w:r w:rsidRPr="002705E2">
        <w:tab/>
        <w:t>Suyash Dhull</w:t>
      </w:r>
      <w:r w:rsidRPr="002705E2">
        <w:tab/>
        <w:t>10</w:t>
      </w:r>
      <w:r w:rsidRPr="002705E2">
        <w:tab/>
        <w:t>Newcastle</w:t>
      </w:r>
      <w:r w:rsidRPr="002705E2">
        <w:tab/>
      </w:r>
      <w:r w:rsidRPr="002705E2">
        <w:tab/>
        <w:t xml:space="preserve">   49.50</w:t>
      </w:r>
      <w:r w:rsidRPr="002705E2">
        <w:tab/>
      </w:r>
      <w:r w:rsidRPr="002705E2">
        <w:tab/>
      </w:r>
      <w:r w:rsidRPr="002705E2">
        <w:tab/>
        <w:t>85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15.</w:t>
      </w:r>
      <w:r w:rsidRPr="002705E2">
        <w:tab/>
        <w:t>Max Elgood</w:t>
      </w:r>
      <w:r w:rsidRPr="002705E2">
        <w:tab/>
        <w:t>10</w:t>
      </w:r>
      <w:r w:rsidRPr="002705E2">
        <w:tab/>
        <w:t>Bo Stockton</w:t>
      </w:r>
      <w:r w:rsidRPr="002705E2">
        <w:tab/>
      </w:r>
      <w:r w:rsidRPr="002705E2">
        <w:tab/>
        <w:t xml:space="preserve">   50.41</w:t>
      </w:r>
      <w:r w:rsidRPr="002705E2">
        <w:tab/>
      </w:r>
      <w:r w:rsidRPr="002705E2">
        <w:tab/>
      </w:r>
      <w:r w:rsidRPr="002705E2">
        <w:tab/>
        <w:t>80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16.</w:t>
      </w:r>
      <w:r w:rsidRPr="002705E2">
        <w:tab/>
        <w:t>Finley Lowe</w:t>
      </w:r>
      <w:r w:rsidRPr="002705E2">
        <w:tab/>
        <w:t>10</w:t>
      </w:r>
      <w:r w:rsidRPr="002705E2">
        <w:tab/>
        <w:t>Billingham</w:t>
      </w:r>
      <w:r w:rsidRPr="002705E2">
        <w:tab/>
      </w:r>
      <w:r w:rsidRPr="002705E2">
        <w:tab/>
        <w:t xml:space="preserve">   56.53</w:t>
      </w:r>
      <w:r w:rsidRPr="002705E2">
        <w:tab/>
      </w:r>
      <w:r w:rsidRPr="002705E2">
        <w:tab/>
      </w:r>
      <w:r w:rsidRPr="002705E2">
        <w:tab/>
        <w:t>57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17.</w:t>
      </w:r>
      <w:r w:rsidRPr="002705E2">
        <w:tab/>
        <w:t>Robert Qin</w:t>
      </w:r>
      <w:r w:rsidRPr="002705E2">
        <w:tab/>
        <w:t>10</w:t>
      </w:r>
      <w:r w:rsidRPr="002705E2">
        <w:tab/>
        <w:t>Middlesboro</w:t>
      </w:r>
      <w:r w:rsidRPr="002705E2">
        <w:tab/>
      </w:r>
      <w:r w:rsidRPr="002705E2">
        <w:tab/>
        <w:t xml:space="preserve"> 1:02.51</w:t>
      </w:r>
      <w:r w:rsidRPr="002705E2">
        <w:tab/>
      </w:r>
      <w:r w:rsidRPr="002705E2">
        <w:tab/>
      </w:r>
      <w:r w:rsidRPr="002705E2">
        <w:tab/>
        <w:t>42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18.</w:t>
      </w:r>
      <w:r w:rsidRPr="002705E2">
        <w:tab/>
        <w:t>Jacob Wilson</w:t>
      </w:r>
      <w:r w:rsidRPr="002705E2">
        <w:tab/>
        <w:t>10</w:t>
      </w:r>
      <w:r w:rsidRPr="002705E2">
        <w:tab/>
        <w:t>Co Sund'land</w:t>
      </w:r>
      <w:r w:rsidRPr="002705E2">
        <w:tab/>
      </w:r>
      <w:r w:rsidRPr="002705E2">
        <w:tab/>
        <w:t xml:space="preserve"> 1:06.99</w:t>
      </w:r>
      <w:r w:rsidRPr="002705E2">
        <w:tab/>
      </w:r>
      <w:r w:rsidRPr="002705E2">
        <w:tab/>
      </w:r>
      <w:r w:rsidRPr="002705E2">
        <w:tab/>
        <w:t>34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 xml:space="preserve"> </w:t>
      </w:r>
      <w:r w:rsidRPr="002705E2">
        <w:tab/>
        <w:t>Roshan Gupta</w:t>
      </w:r>
      <w:r w:rsidRPr="002705E2">
        <w:tab/>
        <w:t>10</w:t>
      </w:r>
      <w:r w:rsidRPr="002705E2">
        <w:tab/>
        <w:t>Newcastle</w:t>
      </w:r>
      <w:r w:rsidRPr="002705E2">
        <w:tab/>
      </w:r>
      <w:r w:rsidRPr="002705E2">
        <w:tab/>
        <w:t xml:space="preserve">DQ </w:t>
      </w:r>
      <w:r w:rsidRPr="002705E2">
        <w:pgNum/>
      </w:r>
      <w:r w:rsidRPr="002705E2">
        <w:t xml:space="preserve">     </w:t>
      </w:r>
      <w:r w:rsidRPr="002705E2">
        <w:tab/>
      </w:r>
      <w:r w:rsidRPr="002705E2">
        <w:tab/>
      </w:r>
      <w:r w:rsidRPr="002705E2">
        <w:tab/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 xml:space="preserve"> </w:t>
      </w:r>
      <w:r w:rsidRPr="002705E2">
        <w:tab/>
        <w:t>Joseph Dougal</w:t>
      </w:r>
      <w:r w:rsidRPr="002705E2">
        <w:tab/>
        <w:t>10</w:t>
      </w:r>
      <w:r w:rsidRPr="002705E2">
        <w:tab/>
        <w:t>Newcastle</w:t>
      </w:r>
      <w:r w:rsidRPr="002705E2">
        <w:tab/>
      </w:r>
      <w:r w:rsidRPr="002705E2">
        <w:tab/>
        <w:t xml:space="preserve">DQ </w:t>
      </w:r>
      <w:r w:rsidRPr="002705E2">
        <w:pgNum/>
      </w:r>
      <w:r w:rsidRPr="002705E2">
        <w:t xml:space="preserve">     </w:t>
      </w:r>
      <w:r w:rsidRPr="002705E2">
        <w:tab/>
      </w:r>
      <w:r w:rsidRPr="002705E2">
        <w:tab/>
      </w:r>
      <w:r w:rsidRPr="002705E2">
        <w:tab/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 xml:space="preserve"> </w:t>
      </w:r>
      <w:r w:rsidRPr="002705E2">
        <w:tab/>
        <w:t>Harry Ivison</w:t>
      </w:r>
      <w:r w:rsidRPr="002705E2">
        <w:tab/>
        <w:t>10</w:t>
      </w:r>
      <w:r w:rsidRPr="002705E2">
        <w:tab/>
        <w:t>Newcastle</w:t>
      </w:r>
      <w:r w:rsidRPr="002705E2">
        <w:tab/>
      </w:r>
      <w:r w:rsidRPr="002705E2">
        <w:tab/>
        <w:t xml:space="preserve">DQ </w:t>
      </w:r>
      <w:r w:rsidRPr="002705E2">
        <w:pgNum/>
      </w:r>
      <w:r w:rsidRPr="002705E2">
        <w:t xml:space="preserve">     </w:t>
      </w:r>
      <w:r w:rsidRPr="002705E2">
        <w:tab/>
      </w:r>
      <w:r w:rsidRPr="002705E2">
        <w:tab/>
      </w:r>
      <w:r w:rsidRPr="002705E2">
        <w:tab/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 xml:space="preserve"> </w:t>
      </w:r>
      <w:r w:rsidRPr="002705E2">
        <w:tab/>
        <w:t>Stephen Castro</w:t>
      </w:r>
      <w:r w:rsidRPr="002705E2">
        <w:tab/>
        <w:t>10</w:t>
      </w:r>
      <w:r w:rsidRPr="002705E2">
        <w:tab/>
        <w:t>Bo Stockton</w:t>
      </w:r>
      <w:r w:rsidRPr="002705E2">
        <w:tab/>
      </w:r>
      <w:r w:rsidRPr="002705E2">
        <w:tab/>
        <w:t xml:space="preserve">DQ </w:t>
      </w:r>
      <w:r w:rsidRPr="002705E2">
        <w:pgNum/>
      </w:r>
      <w:r w:rsidRPr="002705E2">
        <w:t xml:space="preserve">     </w:t>
      </w:r>
      <w:r w:rsidRPr="002705E2">
        <w:tab/>
      </w:r>
      <w:r w:rsidRPr="002705E2">
        <w:tab/>
      </w:r>
      <w:r w:rsidRPr="002705E2">
        <w:tab/>
      </w:r>
      <w:r w:rsidRPr="002705E2">
        <w:tab/>
      </w:r>
    </w:p>
    <w:p w:rsidR="004E00BD" w:rsidRPr="002705E2" w:rsidRDefault="004E00BD" w:rsidP="004E00BD">
      <w:pPr>
        <w:pStyle w:val="AgeGroupHeader"/>
      </w:pPr>
      <w:r w:rsidRPr="002705E2">
        <w:t xml:space="preserve">11 Yrs </w:t>
      </w:r>
      <w:r>
        <w:t>Age Group</w:t>
      </w:r>
      <w:r w:rsidRPr="002705E2">
        <w:t xml:space="preserve"> - Full Results</w:t>
      </w:r>
    </w:p>
    <w:p w:rsidR="004E00BD" w:rsidRPr="002705E2" w:rsidRDefault="004E00BD" w:rsidP="004E00BD">
      <w:pPr>
        <w:pStyle w:val="PlaceHeader"/>
      </w:pPr>
      <w:r>
        <w:t>Place</w:t>
      </w:r>
      <w:r w:rsidRPr="002705E2">
        <w:tab/>
        <w:t>Name</w:t>
      </w:r>
      <w:r w:rsidRPr="002705E2">
        <w:tab/>
        <w:t>AaD</w:t>
      </w:r>
      <w:r w:rsidRPr="002705E2">
        <w:tab/>
        <w:t>Club</w:t>
      </w:r>
      <w:r w:rsidRPr="002705E2">
        <w:tab/>
      </w:r>
      <w:r w:rsidRPr="002705E2">
        <w:tab/>
        <w:t>Time</w:t>
      </w:r>
      <w:r w:rsidRPr="002705E2">
        <w:tab/>
      </w:r>
      <w:r w:rsidRPr="002705E2">
        <w:tab/>
      </w:r>
      <w:r w:rsidRPr="002705E2">
        <w:tab/>
        <w:t>FINA Pt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1.</w:t>
      </w:r>
      <w:r w:rsidRPr="002705E2">
        <w:tab/>
        <w:t>Alexandru Lazar</w:t>
      </w:r>
      <w:r w:rsidRPr="002705E2">
        <w:tab/>
        <w:t>11</w:t>
      </w:r>
      <w:r w:rsidRPr="002705E2">
        <w:tab/>
        <w:t>Co Sund'land</w:t>
      </w:r>
      <w:r w:rsidRPr="002705E2">
        <w:tab/>
      </w:r>
      <w:r w:rsidRPr="002705E2">
        <w:tab/>
        <w:t xml:space="preserve">   32.54</w:t>
      </w:r>
      <w:r w:rsidRPr="002705E2">
        <w:tab/>
      </w:r>
      <w:r w:rsidRPr="002705E2">
        <w:tab/>
      </w:r>
      <w:r w:rsidRPr="002705E2">
        <w:tab/>
        <w:t>300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2.</w:t>
      </w:r>
      <w:r w:rsidRPr="002705E2">
        <w:tab/>
        <w:t>William Gowler</w:t>
      </w:r>
      <w:r w:rsidRPr="002705E2">
        <w:tab/>
        <w:t>11</w:t>
      </w:r>
      <w:r w:rsidRPr="002705E2">
        <w:tab/>
        <w:t>AFSHartlepol</w:t>
      </w:r>
      <w:r w:rsidRPr="002705E2">
        <w:tab/>
      </w:r>
      <w:r w:rsidRPr="002705E2">
        <w:tab/>
        <w:t xml:space="preserve">   35.18</w:t>
      </w:r>
      <w:r w:rsidRPr="002705E2">
        <w:tab/>
      </w:r>
      <w:r w:rsidRPr="002705E2">
        <w:tab/>
      </w:r>
      <w:r w:rsidRPr="002705E2">
        <w:tab/>
        <w:t>237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3.</w:t>
      </w:r>
      <w:r w:rsidRPr="002705E2">
        <w:tab/>
        <w:t>Yassin Khashaba</w:t>
      </w:r>
      <w:r w:rsidRPr="002705E2">
        <w:tab/>
        <w:t>11</w:t>
      </w:r>
      <w:r w:rsidRPr="002705E2">
        <w:tab/>
        <w:t>Newcastle</w:t>
      </w:r>
      <w:r w:rsidRPr="002705E2">
        <w:tab/>
      </w:r>
      <w:r w:rsidRPr="002705E2">
        <w:tab/>
        <w:t xml:space="preserve">   35.69</w:t>
      </w:r>
      <w:r w:rsidRPr="002705E2">
        <w:tab/>
      </w:r>
      <w:r w:rsidRPr="002705E2">
        <w:tab/>
      </w:r>
      <w:r w:rsidRPr="002705E2">
        <w:tab/>
        <w:t>227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4.</w:t>
      </w:r>
      <w:r w:rsidRPr="002705E2">
        <w:tab/>
        <w:t>Luke Gaughan</w:t>
      </w:r>
      <w:r w:rsidRPr="002705E2">
        <w:tab/>
        <w:t>11</w:t>
      </w:r>
      <w:r w:rsidRPr="002705E2">
        <w:tab/>
        <w:t>Billingham</w:t>
      </w:r>
      <w:r w:rsidRPr="002705E2">
        <w:tab/>
      </w:r>
      <w:r w:rsidRPr="002705E2">
        <w:tab/>
        <w:t xml:space="preserve">   36.93</w:t>
      </w:r>
      <w:r w:rsidRPr="002705E2">
        <w:tab/>
      </w:r>
      <w:r w:rsidRPr="002705E2">
        <w:tab/>
      </w:r>
      <w:r w:rsidRPr="002705E2">
        <w:tab/>
        <w:t>205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5.</w:t>
      </w:r>
      <w:r w:rsidRPr="002705E2">
        <w:tab/>
        <w:t>Youssef Khashaba</w:t>
      </w:r>
      <w:r w:rsidRPr="002705E2">
        <w:tab/>
        <w:t>11</w:t>
      </w:r>
      <w:r w:rsidRPr="002705E2">
        <w:tab/>
        <w:t>Newcastle</w:t>
      </w:r>
      <w:r w:rsidRPr="002705E2">
        <w:tab/>
      </w:r>
      <w:r w:rsidRPr="002705E2">
        <w:tab/>
        <w:t xml:space="preserve">   38.55</w:t>
      </w:r>
      <w:r w:rsidRPr="002705E2">
        <w:tab/>
      </w:r>
      <w:r w:rsidRPr="002705E2">
        <w:tab/>
      </w:r>
      <w:r w:rsidRPr="002705E2">
        <w:tab/>
        <w:t>180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6.</w:t>
      </w:r>
      <w:r w:rsidRPr="002705E2">
        <w:tab/>
        <w:t>Henry Mack</w:t>
      </w:r>
      <w:r w:rsidRPr="002705E2">
        <w:tab/>
        <w:t>11</w:t>
      </w:r>
      <w:r w:rsidRPr="002705E2">
        <w:tab/>
        <w:t>Middlesboro</w:t>
      </w:r>
      <w:r w:rsidRPr="002705E2">
        <w:tab/>
      </w:r>
      <w:r w:rsidRPr="002705E2">
        <w:tab/>
        <w:t xml:space="preserve">   40.88</w:t>
      </w:r>
      <w:r w:rsidRPr="002705E2">
        <w:tab/>
      </w:r>
      <w:r w:rsidRPr="002705E2">
        <w:tab/>
      </w:r>
      <w:r w:rsidRPr="002705E2">
        <w:tab/>
        <w:t>151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7.</w:t>
      </w:r>
      <w:r w:rsidRPr="002705E2">
        <w:tab/>
        <w:t>Thenuk Thennakoon</w:t>
      </w:r>
      <w:r w:rsidRPr="002705E2">
        <w:tab/>
        <w:t>11</w:t>
      </w:r>
      <w:r w:rsidRPr="002705E2">
        <w:tab/>
        <w:t>Newcastle</w:t>
      </w:r>
      <w:r w:rsidRPr="002705E2">
        <w:tab/>
      </w:r>
      <w:r w:rsidRPr="002705E2">
        <w:tab/>
        <w:t xml:space="preserve">   41.08</w:t>
      </w:r>
      <w:r w:rsidRPr="002705E2">
        <w:tab/>
      </w:r>
      <w:r w:rsidRPr="002705E2">
        <w:tab/>
      </w:r>
      <w:r w:rsidRPr="002705E2">
        <w:tab/>
        <w:t>149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8.</w:t>
      </w:r>
      <w:r w:rsidRPr="002705E2">
        <w:tab/>
        <w:t>Ethan Craig</w:t>
      </w:r>
      <w:r w:rsidRPr="002705E2">
        <w:tab/>
        <w:t>11</w:t>
      </w:r>
      <w:r w:rsidRPr="002705E2">
        <w:tab/>
        <w:t>Sedgefield</w:t>
      </w:r>
      <w:r w:rsidRPr="002705E2">
        <w:tab/>
      </w:r>
      <w:r w:rsidRPr="002705E2">
        <w:tab/>
        <w:t xml:space="preserve">   43.59</w:t>
      </w:r>
      <w:r w:rsidRPr="002705E2">
        <w:tab/>
      </w:r>
      <w:r w:rsidRPr="002705E2">
        <w:tab/>
      </w:r>
      <w:r w:rsidRPr="002705E2">
        <w:tab/>
        <w:t>125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9.</w:t>
      </w:r>
      <w:r w:rsidRPr="002705E2">
        <w:tab/>
        <w:t>Lucas Daley</w:t>
      </w:r>
      <w:r w:rsidRPr="002705E2">
        <w:tab/>
        <w:t>11</w:t>
      </w:r>
      <w:r w:rsidRPr="002705E2">
        <w:tab/>
        <w:t>Sedgefield</w:t>
      </w:r>
      <w:r w:rsidRPr="002705E2">
        <w:tab/>
      </w:r>
      <w:r w:rsidRPr="002705E2">
        <w:tab/>
        <w:t xml:space="preserve">   45.24</w:t>
      </w:r>
      <w:r w:rsidRPr="002705E2">
        <w:tab/>
      </w:r>
      <w:r w:rsidRPr="002705E2">
        <w:tab/>
      </w:r>
      <w:r w:rsidRPr="002705E2">
        <w:tab/>
        <w:t>111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 xml:space="preserve"> </w:t>
      </w:r>
      <w:r w:rsidRPr="002705E2">
        <w:tab/>
        <w:t>Aaron Stephenson</w:t>
      </w:r>
      <w:r w:rsidRPr="002705E2">
        <w:tab/>
        <w:t>11</w:t>
      </w:r>
      <w:r w:rsidRPr="002705E2">
        <w:tab/>
        <w:t>Sedgefield</w:t>
      </w:r>
      <w:r w:rsidRPr="002705E2">
        <w:tab/>
      </w:r>
      <w:r w:rsidRPr="002705E2">
        <w:tab/>
      </w:r>
      <w:r>
        <w:t>DNF</w:t>
      </w:r>
      <w:r w:rsidRPr="002705E2">
        <w:tab/>
      </w:r>
      <w:r w:rsidRPr="002705E2">
        <w:tab/>
      </w:r>
      <w:r w:rsidRPr="002705E2">
        <w:tab/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 xml:space="preserve"> </w:t>
      </w:r>
      <w:r w:rsidRPr="002705E2">
        <w:tab/>
        <w:t>Zachary Leyland</w:t>
      </w:r>
      <w:r w:rsidRPr="002705E2">
        <w:tab/>
        <w:t>11</w:t>
      </w:r>
      <w:r w:rsidRPr="002705E2">
        <w:tab/>
        <w:t>North Tyne</w:t>
      </w:r>
      <w:r w:rsidRPr="002705E2">
        <w:tab/>
      </w:r>
      <w:r w:rsidRPr="002705E2">
        <w:tab/>
        <w:t xml:space="preserve">DQ </w:t>
      </w:r>
      <w:r w:rsidRPr="002705E2">
        <w:pgNum/>
      </w:r>
      <w:r w:rsidRPr="002705E2">
        <w:t xml:space="preserve">     </w:t>
      </w:r>
      <w:r w:rsidRPr="002705E2">
        <w:tab/>
      </w:r>
      <w:r w:rsidRPr="002705E2">
        <w:tab/>
      </w:r>
      <w:r w:rsidRPr="002705E2">
        <w:tab/>
      </w:r>
      <w:r w:rsidRPr="002705E2">
        <w:tab/>
      </w:r>
    </w:p>
    <w:p w:rsidR="004E00BD" w:rsidRPr="002705E2" w:rsidRDefault="004E00BD" w:rsidP="004E00BD">
      <w:pPr>
        <w:pStyle w:val="AgeGroupHeader"/>
      </w:pPr>
      <w:r w:rsidRPr="002705E2">
        <w:t xml:space="preserve">12 Yrs </w:t>
      </w:r>
      <w:r>
        <w:t>Age Group</w:t>
      </w:r>
      <w:r w:rsidRPr="002705E2">
        <w:t xml:space="preserve"> - Full Results</w:t>
      </w:r>
    </w:p>
    <w:p w:rsidR="004E00BD" w:rsidRPr="002705E2" w:rsidRDefault="004E00BD" w:rsidP="004E00BD">
      <w:pPr>
        <w:pStyle w:val="PlaceHeader"/>
      </w:pPr>
      <w:r>
        <w:t>Place</w:t>
      </w:r>
      <w:r w:rsidRPr="002705E2">
        <w:tab/>
        <w:t>Name</w:t>
      </w:r>
      <w:r w:rsidRPr="002705E2">
        <w:tab/>
        <w:t>AaD</w:t>
      </w:r>
      <w:r w:rsidRPr="002705E2">
        <w:tab/>
        <w:t>Club</w:t>
      </w:r>
      <w:r w:rsidRPr="002705E2">
        <w:tab/>
      </w:r>
      <w:r w:rsidRPr="002705E2">
        <w:tab/>
        <w:t>Time</w:t>
      </w:r>
      <w:r w:rsidRPr="002705E2">
        <w:tab/>
      </w:r>
      <w:r w:rsidRPr="002705E2">
        <w:tab/>
      </w:r>
      <w:r w:rsidRPr="002705E2">
        <w:tab/>
        <w:t>FINA Pt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1.</w:t>
      </w:r>
      <w:r w:rsidRPr="002705E2">
        <w:tab/>
        <w:t>Jack Ridley</w:t>
      </w:r>
      <w:r w:rsidRPr="002705E2">
        <w:tab/>
        <w:t>12</w:t>
      </w:r>
      <w:r w:rsidRPr="002705E2">
        <w:tab/>
        <w:t>AFSHartlepol</w:t>
      </w:r>
      <w:r w:rsidRPr="002705E2">
        <w:tab/>
      </w:r>
      <w:r w:rsidRPr="002705E2">
        <w:tab/>
        <w:t xml:space="preserve">   30.37</w:t>
      </w:r>
      <w:r w:rsidRPr="002705E2">
        <w:tab/>
      </w:r>
      <w:r w:rsidRPr="002705E2">
        <w:tab/>
      </w:r>
      <w:r w:rsidRPr="002705E2">
        <w:tab/>
        <w:t>369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2.</w:t>
      </w:r>
      <w:r w:rsidRPr="002705E2">
        <w:tab/>
        <w:t>Edward Brown</w:t>
      </w:r>
      <w:r w:rsidRPr="002705E2">
        <w:tab/>
        <w:t>12</w:t>
      </w:r>
      <w:r w:rsidRPr="002705E2">
        <w:tab/>
        <w:t>Alnwick Dol</w:t>
      </w:r>
      <w:r w:rsidRPr="002705E2">
        <w:tab/>
      </w:r>
      <w:r w:rsidRPr="002705E2">
        <w:tab/>
        <w:t xml:space="preserve">   34.34</w:t>
      </w:r>
      <w:r w:rsidRPr="002705E2">
        <w:tab/>
      </w:r>
      <w:r w:rsidRPr="002705E2">
        <w:tab/>
      </w:r>
      <w:r w:rsidRPr="002705E2">
        <w:tab/>
        <w:t>255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3.</w:t>
      </w:r>
      <w:r w:rsidRPr="002705E2">
        <w:tab/>
        <w:t>Ben Percy</w:t>
      </w:r>
      <w:r w:rsidRPr="002705E2">
        <w:tab/>
        <w:t>12</w:t>
      </w:r>
      <w:r w:rsidRPr="002705E2">
        <w:tab/>
        <w:t>Co Sund'land</w:t>
      </w:r>
      <w:r w:rsidRPr="002705E2">
        <w:tab/>
      </w:r>
      <w:r w:rsidRPr="002705E2">
        <w:tab/>
        <w:t xml:space="preserve">   34.50</w:t>
      </w:r>
      <w:r w:rsidRPr="002705E2">
        <w:tab/>
      </w:r>
      <w:r w:rsidRPr="002705E2">
        <w:tab/>
      </w:r>
      <w:r w:rsidRPr="002705E2">
        <w:tab/>
        <w:t>252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4.</w:t>
      </w:r>
      <w:r w:rsidRPr="002705E2">
        <w:tab/>
        <w:t>Mark Carolan</w:t>
      </w:r>
      <w:r w:rsidRPr="002705E2">
        <w:tab/>
        <w:t>12</w:t>
      </w:r>
      <w:r w:rsidRPr="002705E2">
        <w:tab/>
        <w:t>Alnwick Dol</w:t>
      </w:r>
      <w:r w:rsidRPr="002705E2">
        <w:tab/>
      </w:r>
      <w:r w:rsidRPr="002705E2">
        <w:tab/>
        <w:t xml:space="preserve">   34.85</w:t>
      </w:r>
      <w:r w:rsidRPr="002705E2">
        <w:tab/>
      </w:r>
      <w:r w:rsidRPr="002705E2">
        <w:tab/>
      </w:r>
      <w:r w:rsidRPr="002705E2">
        <w:tab/>
        <w:t>244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5.</w:t>
      </w:r>
      <w:r w:rsidRPr="002705E2">
        <w:tab/>
        <w:t>William Taylor</w:t>
      </w:r>
      <w:r w:rsidRPr="002705E2">
        <w:tab/>
        <w:t>12</w:t>
      </w:r>
      <w:r w:rsidRPr="002705E2">
        <w:tab/>
        <w:t>Co Sund'land</w:t>
      </w:r>
      <w:r w:rsidRPr="002705E2">
        <w:tab/>
      </w:r>
      <w:r w:rsidRPr="002705E2">
        <w:tab/>
        <w:t xml:space="preserve">   35.02</w:t>
      </w:r>
      <w:r w:rsidRPr="002705E2">
        <w:tab/>
      </w:r>
      <w:r w:rsidRPr="002705E2">
        <w:tab/>
      </w:r>
      <w:r w:rsidRPr="002705E2">
        <w:tab/>
        <w:t>241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6.</w:t>
      </w:r>
      <w:r w:rsidRPr="002705E2">
        <w:tab/>
        <w:t>Harry Bell</w:t>
      </w:r>
      <w:r w:rsidRPr="002705E2">
        <w:tab/>
        <w:t>12</w:t>
      </w:r>
      <w:r w:rsidRPr="002705E2">
        <w:tab/>
        <w:t>Middlesboro</w:t>
      </w:r>
      <w:r w:rsidRPr="002705E2">
        <w:tab/>
      </w:r>
      <w:r w:rsidRPr="002705E2">
        <w:tab/>
        <w:t xml:space="preserve">   35.28</w:t>
      </w:r>
      <w:r w:rsidRPr="002705E2">
        <w:tab/>
      </w:r>
      <w:r w:rsidRPr="002705E2">
        <w:tab/>
      </w:r>
      <w:r w:rsidRPr="002705E2">
        <w:tab/>
        <w:t>235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7.</w:t>
      </w:r>
      <w:r w:rsidRPr="002705E2">
        <w:tab/>
        <w:t>Alfie Donovan</w:t>
      </w:r>
      <w:r w:rsidRPr="002705E2">
        <w:tab/>
        <w:t>12</w:t>
      </w:r>
      <w:r w:rsidRPr="002705E2">
        <w:tab/>
        <w:t>AFSHartlepol</w:t>
      </w:r>
      <w:r w:rsidRPr="002705E2">
        <w:tab/>
      </w:r>
      <w:r w:rsidRPr="002705E2">
        <w:tab/>
        <w:t xml:space="preserve">   36.14</w:t>
      </w:r>
      <w:r w:rsidRPr="002705E2">
        <w:tab/>
      </w:r>
      <w:r w:rsidRPr="002705E2">
        <w:tab/>
      </w:r>
      <w:r w:rsidRPr="002705E2">
        <w:tab/>
        <w:t>219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8.</w:t>
      </w:r>
      <w:r w:rsidRPr="002705E2">
        <w:tab/>
        <w:t>Oliver Corbett</w:t>
      </w:r>
      <w:r w:rsidRPr="002705E2">
        <w:tab/>
        <w:t>12</w:t>
      </w:r>
      <w:r w:rsidRPr="002705E2">
        <w:tab/>
        <w:t>AFSHartlepol</w:t>
      </w:r>
      <w:r w:rsidRPr="002705E2">
        <w:tab/>
      </w:r>
      <w:r w:rsidRPr="002705E2">
        <w:tab/>
        <w:t xml:space="preserve">   36.24</w:t>
      </w:r>
      <w:r w:rsidRPr="002705E2">
        <w:tab/>
      </w:r>
      <w:r w:rsidRPr="002705E2">
        <w:tab/>
      </w:r>
      <w:r w:rsidRPr="002705E2">
        <w:tab/>
        <w:t>217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9.</w:t>
      </w:r>
      <w:r w:rsidRPr="002705E2">
        <w:tab/>
        <w:t>Harvey Qin</w:t>
      </w:r>
      <w:r w:rsidRPr="002705E2">
        <w:tab/>
        <w:t>12</w:t>
      </w:r>
      <w:r w:rsidRPr="002705E2">
        <w:tab/>
        <w:t>Middlesboro</w:t>
      </w:r>
      <w:r w:rsidRPr="002705E2">
        <w:tab/>
      </w:r>
      <w:r w:rsidRPr="002705E2">
        <w:tab/>
        <w:t xml:space="preserve">   36.34</w:t>
      </w:r>
      <w:r w:rsidRPr="002705E2">
        <w:tab/>
      </w:r>
      <w:r w:rsidRPr="002705E2">
        <w:tab/>
      </w:r>
      <w:r w:rsidRPr="002705E2">
        <w:tab/>
        <w:t>215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10.</w:t>
      </w:r>
      <w:r w:rsidRPr="002705E2">
        <w:tab/>
        <w:t>Anthony Collinson</w:t>
      </w:r>
      <w:r w:rsidRPr="002705E2">
        <w:tab/>
        <w:t>12</w:t>
      </w:r>
      <w:r w:rsidRPr="002705E2">
        <w:tab/>
        <w:t>Co Sund'land</w:t>
      </w:r>
      <w:r w:rsidRPr="002705E2">
        <w:tab/>
      </w:r>
      <w:r w:rsidRPr="002705E2">
        <w:tab/>
        <w:t xml:space="preserve">   36.44</w:t>
      </w:r>
      <w:r w:rsidRPr="002705E2">
        <w:tab/>
      </w:r>
      <w:r w:rsidRPr="002705E2">
        <w:tab/>
      </w:r>
      <w:r w:rsidRPr="002705E2">
        <w:tab/>
        <w:t>214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11.</w:t>
      </w:r>
      <w:r w:rsidRPr="002705E2">
        <w:tab/>
        <w:t>Samuel Hill</w:t>
      </w:r>
      <w:r w:rsidRPr="002705E2">
        <w:tab/>
        <w:t>12</w:t>
      </w:r>
      <w:r w:rsidRPr="002705E2">
        <w:tab/>
        <w:t>Saltburn Mar</w:t>
      </w:r>
      <w:r w:rsidRPr="002705E2">
        <w:tab/>
      </w:r>
      <w:r w:rsidRPr="002705E2">
        <w:tab/>
        <w:t xml:space="preserve">   36.72</w:t>
      </w:r>
      <w:r w:rsidRPr="002705E2">
        <w:tab/>
      </w:r>
      <w:r w:rsidRPr="002705E2">
        <w:tab/>
      </w:r>
      <w:r w:rsidRPr="002705E2">
        <w:tab/>
        <w:t>209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12.</w:t>
      </w:r>
      <w:r w:rsidRPr="002705E2">
        <w:tab/>
        <w:t>Harrison Percival</w:t>
      </w:r>
      <w:r w:rsidRPr="002705E2">
        <w:tab/>
        <w:t>12</w:t>
      </w:r>
      <w:r w:rsidRPr="002705E2">
        <w:tab/>
        <w:t>Co Sund'land</w:t>
      </w:r>
      <w:r w:rsidRPr="002705E2">
        <w:tab/>
      </w:r>
      <w:r w:rsidRPr="002705E2">
        <w:tab/>
        <w:t xml:space="preserve">   37.35</w:t>
      </w:r>
      <w:r w:rsidRPr="002705E2">
        <w:tab/>
      </w:r>
      <w:r w:rsidRPr="002705E2">
        <w:tab/>
      </w:r>
      <w:r w:rsidRPr="002705E2">
        <w:tab/>
        <w:t>198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13.</w:t>
      </w:r>
      <w:r w:rsidRPr="002705E2">
        <w:tab/>
        <w:t>Jacob Bailes</w:t>
      </w:r>
      <w:r w:rsidRPr="002705E2">
        <w:tab/>
        <w:t>12</w:t>
      </w:r>
      <w:r w:rsidRPr="002705E2">
        <w:tab/>
        <w:t>Loftus Dol</w:t>
      </w:r>
      <w:r w:rsidRPr="002705E2">
        <w:tab/>
      </w:r>
      <w:r w:rsidRPr="002705E2">
        <w:tab/>
        <w:t xml:space="preserve">   38.84</w:t>
      </w:r>
      <w:r w:rsidRPr="002705E2">
        <w:tab/>
      </w:r>
      <w:r w:rsidRPr="002705E2">
        <w:tab/>
      </w:r>
      <w:r w:rsidRPr="002705E2">
        <w:tab/>
        <w:t>176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14.</w:t>
      </w:r>
      <w:r w:rsidRPr="002705E2">
        <w:tab/>
        <w:t>Maximus Potter</w:t>
      </w:r>
      <w:r w:rsidRPr="002705E2">
        <w:tab/>
        <w:t>12</w:t>
      </w:r>
      <w:r w:rsidRPr="002705E2">
        <w:tab/>
        <w:t>Middlesboro</w:t>
      </w:r>
      <w:r w:rsidRPr="002705E2">
        <w:tab/>
      </w:r>
      <w:r w:rsidRPr="002705E2">
        <w:tab/>
        <w:t xml:space="preserve">   39.11</w:t>
      </w:r>
      <w:r w:rsidRPr="002705E2">
        <w:tab/>
      </w:r>
      <w:r w:rsidRPr="002705E2">
        <w:tab/>
      </w:r>
      <w:r w:rsidRPr="002705E2">
        <w:tab/>
        <w:t>173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15.</w:t>
      </w:r>
      <w:r w:rsidRPr="002705E2">
        <w:tab/>
        <w:t>Alfie Harbron</w:t>
      </w:r>
      <w:r w:rsidRPr="002705E2">
        <w:tab/>
        <w:t>12</w:t>
      </w:r>
      <w:r w:rsidRPr="002705E2">
        <w:tab/>
        <w:t>Billingham</w:t>
      </w:r>
      <w:r w:rsidRPr="002705E2">
        <w:tab/>
      </w:r>
      <w:r w:rsidRPr="002705E2">
        <w:tab/>
        <w:t xml:space="preserve">   39.95</w:t>
      </w:r>
      <w:r w:rsidRPr="002705E2">
        <w:tab/>
      </w:r>
      <w:r w:rsidRPr="002705E2">
        <w:tab/>
      </w:r>
      <w:r w:rsidRPr="002705E2">
        <w:tab/>
        <w:t>162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16.</w:t>
      </w:r>
      <w:r w:rsidRPr="002705E2">
        <w:tab/>
        <w:t>Charles McEwan</w:t>
      </w:r>
      <w:r w:rsidRPr="002705E2">
        <w:tab/>
        <w:t>12</w:t>
      </w:r>
      <w:r w:rsidRPr="002705E2">
        <w:tab/>
        <w:t>Sedgefield</w:t>
      </w:r>
      <w:r w:rsidRPr="002705E2">
        <w:tab/>
      </w:r>
      <w:r w:rsidRPr="002705E2">
        <w:tab/>
        <w:t xml:space="preserve">   40.82</w:t>
      </w:r>
      <w:r w:rsidRPr="002705E2">
        <w:tab/>
      </w:r>
      <w:r w:rsidRPr="002705E2">
        <w:tab/>
      </w:r>
      <w:r w:rsidRPr="002705E2">
        <w:tab/>
        <w:t>152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17.</w:t>
      </w:r>
      <w:r w:rsidRPr="002705E2">
        <w:tab/>
        <w:t>Logan Corner</w:t>
      </w:r>
      <w:r w:rsidRPr="002705E2">
        <w:tab/>
        <w:t>12</w:t>
      </w:r>
      <w:r w:rsidRPr="002705E2">
        <w:tab/>
        <w:t>Loftus Dol</w:t>
      </w:r>
      <w:r w:rsidRPr="002705E2">
        <w:tab/>
      </w:r>
      <w:r w:rsidRPr="002705E2">
        <w:tab/>
        <w:t xml:space="preserve">   41.16</w:t>
      </w:r>
      <w:r w:rsidRPr="002705E2">
        <w:tab/>
      </w:r>
      <w:r w:rsidRPr="002705E2">
        <w:tab/>
      </w:r>
      <w:r w:rsidRPr="002705E2">
        <w:tab/>
        <w:t>148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18.</w:t>
      </w:r>
      <w:r w:rsidRPr="002705E2">
        <w:tab/>
        <w:t>Joshua Cole</w:t>
      </w:r>
      <w:r w:rsidRPr="002705E2">
        <w:tab/>
        <w:t>12</w:t>
      </w:r>
      <w:r w:rsidRPr="002705E2">
        <w:tab/>
        <w:t>Alnwick Dol</w:t>
      </w:r>
      <w:r w:rsidRPr="002705E2">
        <w:tab/>
      </w:r>
      <w:r w:rsidRPr="002705E2">
        <w:tab/>
        <w:t xml:space="preserve">   44.22</w:t>
      </w:r>
      <w:r w:rsidRPr="002705E2">
        <w:tab/>
      </w:r>
      <w:r w:rsidRPr="002705E2">
        <w:tab/>
      </w:r>
      <w:r w:rsidRPr="002705E2">
        <w:tab/>
        <w:t>119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19.</w:t>
      </w:r>
      <w:r w:rsidRPr="002705E2">
        <w:tab/>
        <w:t>Samuel Boyle</w:t>
      </w:r>
      <w:r w:rsidRPr="002705E2">
        <w:tab/>
        <w:t>12</w:t>
      </w:r>
      <w:r w:rsidRPr="002705E2">
        <w:tab/>
        <w:t>Billingham</w:t>
      </w:r>
      <w:r w:rsidRPr="002705E2">
        <w:tab/>
      </w:r>
      <w:r w:rsidRPr="002705E2">
        <w:tab/>
        <w:t xml:space="preserve">   52.56</w:t>
      </w:r>
      <w:r w:rsidRPr="002705E2">
        <w:tab/>
      </w:r>
      <w:r w:rsidRPr="002705E2">
        <w:tab/>
      </w:r>
      <w:r w:rsidRPr="002705E2">
        <w:tab/>
        <w:t>71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 xml:space="preserve"> </w:t>
      </w:r>
      <w:r w:rsidRPr="002705E2">
        <w:tab/>
        <w:t>Daniel Lupton</w:t>
      </w:r>
      <w:r w:rsidRPr="002705E2">
        <w:tab/>
        <w:t>12</w:t>
      </w:r>
      <w:r w:rsidRPr="002705E2">
        <w:tab/>
        <w:t>AFSHartlepol</w:t>
      </w:r>
      <w:r w:rsidRPr="002705E2">
        <w:tab/>
      </w:r>
      <w:r w:rsidRPr="002705E2">
        <w:tab/>
        <w:t xml:space="preserve">DQ </w:t>
      </w:r>
      <w:r w:rsidRPr="002705E2">
        <w:pgNum/>
      </w:r>
      <w:r w:rsidRPr="002705E2">
        <w:t xml:space="preserve">     </w:t>
      </w:r>
      <w:r w:rsidRPr="002705E2">
        <w:tab/>
      </w:r>
      <w:r w:rsidRPr="002705E2">
        <w:tab/>
      </w:r>
      <w:r w:rsidRPr="002705E2">
        <w:tab/>
      </w:r>
      <w:r w:rsidRPr="002705E2">
        <w:tab/>
      </w:r>
    </w:p>
    <w:p w:rsidR="004E00BD" w:rsidRPr="002705E2" w:rsidRDefault="004E00BD" w:rsidP="004E00BD">
      <w:pPr>
        <w:pStyle w:val="AgeGroupHeader"/>
      </w:pPr>
      <w:r w:rsidRPr="002705E2">
        <w:t xml:space="preserve">13 Yrs </w:t>
      </w:r>
      <w:r>
        <w:t>Age Group</w:t>
      </w:r>
      <w:r w:rsidRPr="002705E2">
        <w:t xml:space="preserve"> - Full Results</w:t>
      </w:r>
    </w:p>
    <w:p w:rsidR="004E00BD" w:rsidRPr="002705E2" w:rsidRDefault="004E00BD" w:rsidP="004E00BD">
      <w:pPr>
        <w:pStyle w:val="PlaceHeader"/>
      </w:pPr>
      <w:r>
        <w:t>Place</w:t>
      </w:r>
      <w:r w:rsidRPr="002705E2">
        <w:tab/>
        <w:t>Name</w:t>
      </w:r>
      <w:r w:rsidRPr="002705E2">
        <w:tab/>
        <w:t>AaD</w:t>
      </w:r>
      <w:r w:rsidRPr="002705E2">
        <w:tab/>
        <w:t>Club</w:t>
      </w:r>
      <w:r w:rsidRPr="002705E2">
        <w:tab/>
      </w:r>
      <w:r w:rsidRPr="002705E2">
        <w:tab/>
        <w:t>Time</w:t>
      </w:r>
      <w:r w:rsidRPr="002705E2">
        <w:tab/>
      </w:r>
      <w:r w:rsidRPr="002705E2">
        <w:tab/>
      </w:r>
      <w:r w:rsidRPr="002705E2">
        <w:tab/>
        <w:t>FINA Pt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1.</w:t>
      </w:r>
      <w:r w:rsidRPr="002705E2">
        <w:tab/>
        <w:t>William Hannant</w:t>
      </w:r>
      <w:r w:rsidRPr="002705E2">
        <w:tab/>
        <w:t>13</w:t>
      </w:r>
      <w:r w:rsidRPr="002705E2">
        <w:tab/>
        <w:t>North Tyne</w:t>
      </w:r>
      <w:r w:rsidRPr="002705E2">
        <w:tab/>
      </w:r>
      <w:r w:rsidRPr="002705E2">
        <w:tab/>
        <w:t xml:space="preserve">   31.09</w:t>
      </w:r>
      <w:r w:rsidRPr="002705E2">
        <w:tab/>
      </w:r>
      <w:r w:rsidRPr="002705E2">
        <w:tab/>
      </w:r>
      <w:r w:rsidRPr="002705E2">
        <w:tab/>
        <w:t>344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2.</w:t>
      </w:r>
      <w:r w:rsidRPr="002705E2">
        <w:tab/>
        <w:t>Mateusz Wilczynski</w:t>
      </w:r>
      <w:r w:rsidRPr="002705E2">
        <w:tab/>
        <w:t>13</w:t>
      </w:r>
      <w:r w:rsidRPr="002705E2">
        <w:tab/>
        <w:t>Sedgefield</w:t>
      </w:r>
      <w:r w:rsidRPr="002705E2">
        <w:tab/>
      </w:r>
      <w:r w:rsidRPr="002705E2">
        <w:tab/>
        <w:t xml:space="preserve">   31.89</w:t>
      </w:r>
      <w:r w:rsidRPr="002705E2">
        <w:tab/>
      </w:r>
      <w:r w:rsidRPr="002705E2">
        <w:tab/>
      </w:r>
      <w:r w:rsidRPr="002705E2">
        <w:tab/>
        <w:t>319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3.</w:t>
      </w:r>
      <w:r w:rsidRPr="002705E2">
        <w:tab/>
        <w:t>Roman Viereckl</w:t>
      </w:r>
      <w:r w:rsidRPr="002705E2">
        <w:tab/>
        <w:t>13</w:t>
      </w:r>
      <w:r w:rsidRPr="002705E2">
        <w:tab/>
        <w:t>North Tyne</w:t>
      </w:r>
      <w:r w:rsidRPr="002705E2">
        <w:tab/>
      </w:r>
      <w:r w:rsidRPr="002705E2">
        <w:tab/>
        <w:t xml:space="preserve">   31.99</w:t>
      </w:r>
      <w:r w:rsidRPr="002705E2">
        <w:tab/>
      </w:r>
      <w:r w:rsidRPr="002705E2">
        <w:tab/>
      </w:r>
      <w:r w:rsidRPr="002705E2">
        <w:tab/>
        <w:t>316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4.</w:t>
      </w:r>
      <w:r w:rsidRPr="002705E2">
        <w:tab/>
        <w:t>Oliver Thew</w:t>
      </w:r>
      <w:r w:rsidRPr="002705E2">
        <w:tab/>
        <w:t>13</w:t>
      </w:r>
      <w:r w:rsidRPr="002705E2">
        <w:tab/>
        <w:t>Alnwick Dol</w:t>
      </w:r>
      <w:r w:rsidRPr="002705E2">
        <w:tab/>
      </w:r>
      <w:r w:rsidRPr="002705E2">
        <w:tab/>
        <w:t xml:space="preserve">   32.58</w:t>
      </w:r>
      <w:r w:rsidRPr="002705E2">
        <w:tab/>
      </w:r>
      <w:r w:rsidRPr="002705E2">
        <w:tab/>
      </w:r>
      <w:r w:rsidRPr="002705E2">
        <w:tab/>
        <w:t>299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5.</w:t>
      </w:r>
      <w:r w:rsidRPr="002705E2">
        <w:tab/>
        <w:t>Owen Waugh</w:t>
      </w:r>
      <w:r w:rsidRPr="002705E2">
        <w:tab/>
        <w:t>13</w:t>
      </w:r>
      <w:r w:rsidRPr="002705E2">
        <w:tab/>
        <w:t>Loftus Dol</w:t>
      </w:r>
      <w:r w:rsidRPr="002705E2">
        <w:tab/>
      </w:r>
      <w:r w:rsidRPr="002705E2">
        <w:tab/>
        <w:t xml:space="preserve">   33.83</w:t>
      </w:r>
      <w:r w:rsidRPr="002705E2">
        <w:tab/>
      </w:r>
      <w:r w:rsidRPr="002705E2">
        <w:tab/>
      </w:r>
      <w:r w:rsidRPr="002705E2">
        <w:tab/>
        <w:t>267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6.</w:t>
      </w:r>
      <w:r w:rsidRPr="002705E2">
        <w:tab/>
        <w:t>Matthew Atkinson</w:t>
      </w:r>
      <w:r w:rsidRPr="002705E2">
        <w:tab/>
        <w:t>13</w:t>
      </w:r>
      <w:r w:rsidRPr="002705E2">
        <w:tab/>
        <w:t>Bo Stockton</w:t>
      </w:r>
      <w:r w:rsidRPr="002705E2">
        <w:tab/>
      </w:r>
      <w:r w:rsidRPr="002705E2">
        <w:tab/>
        <w:t xml:space="preserve">   34.01</w:t>
      </w:r>
      <w:r w:rsidRPr="002705E2">
        <w:tab/>
      </w:r>
      <w:r w:rsidRPr="002705E2">
        <w:tab/>
      </w:r>
      <w:r w:rsidRPr="002705E2">
        <w:tab/>
        <w:t>263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7.</w:t>
      </w:r>
      <w:r w:rsidRPr="002705E2">
        <w:tab/>
        <w:t>Michael Hewitt</w:t>
      </w:r>
      <w:r w:rsidRPr="002705E2">
        <w:tab/>
        <w:t>13</w:t>
      </w:r>
      <w:r w:rsidRPr="002705E2">
        <w:tab/>
        <w:t>AFSHartlepol</w:t>
      </w:r>
      <w:r w:rsidRPr="002705E2">
        <w:tab/>
      </w:r>
      <w:r w:rsidRPr="002705E2">
        <w:tab/>
        <w:t xml:space="preserve">   34.06</w:t>
      </w:r>
      <w:r w:rsidRPr="002705E2">
        <w:tab/>
      </w:r>
      <w:r w:rsidRPr="002705E2">
        <w:tab/>
      </w:r>
      <w:r w:rsidRPr="002705E2">
        <w:tab/>
        <w:t>262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8.</w:t>
      </w:r>
      <w:r w:rsidRPr="002705E2">
        <w:tab/>
        <w:t>Shay Halton</w:t>
      </w:r>
      <w:r w:rsidRPr="002705E2">
        <w:tab/>
        <w:t>13</w:t>
      </w:r>
      <w:r w:rsidRPr="002705E2">
        <w:tab/>
        <w:t>Saltburn Mar</w:t>
      </w:r>
      <w:r w:rsidRPr="002705E2">
        <w:tab/>
      </w:r>
      <w:r w:rsidRPr="002705E2">
        <w:tab/>
        <w:t xml:space="preserve">   34.16</w:t>
      </w:r>
      <w:r w:rsidRPr="002705E2">
        <w:tab/>
      </w:r>
      <w:r w:rsidRPr="002705E2">
        <w:tab/>
      </w:r>
      <w:r w:rsidRPr="002705E2">
        <w:tab/>
        <w:t>259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lastRenderedPageBreak/>
        <w:t>9.</w:t>
      </w:r>
      <w:r w:rsidRPr="002705E2">
        <w:tab/>
        <w:t>Ryan Nagum</w:t>
      </w:r>
      <w:r w:rsidRPr="002705E2">
        <w:tab/>
        <w:t>13</w:t>
      </w:r>
      <w:r w:rsidRPr="002705E2">
        <w:tab/>
        <w:t>Co Sund'land</w:t>
      </w:r>
      <w:r w:rsidRPr="002705E2">
        <w:tab/>
      </w:r>
      <w:r w:rsidRPr="002705E2">
        <w:tab/>
        <w:t xml:space="preserve">   35.04</w:t>
      </w:r>
      <w:r w:rsidRPr="002705E2">
        <w:tab/>
      </w:r>
      <w:r w:rsidRPr="002705E2">
        <w:tab/>
      </w:r>
      <w:r w:rsidRPr="002705E2">
        <w:tab/>
        <w:t>240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10.</w:t>
      </w:r>
      <w:r w:rsidRPr="002705E2">
        <w:tab/>
        <w:t>Max Holland</w:t>
      </w:r>
      <w:r w:rsidRPr="002705E2">
        <w:tab/>
        <w:t>13</w:t>
      </w:r>
      <w:r w:rsidRPr="002705E2">
        <w:tab/>
        <w:t>North Tyne</w:t>
      </w:r>
      <w:r w:rsidRPr="002705E2">
        <w:tab/>
      </w:r>
      <w:r w:rsidRPr="002705E2">
        <w:tab/>
        <w:t xml:space="preserve">   35.10</w:t>
      </w:r>
      <w:r w:rsidRPr="002705E2">
        <w:tab/>
      </w:r>
      <w:r w:rsidRPr="002705E2">
        <w:tab/>
      </w:r>
      <w:r w:rsidRPr="002705E2">
        <w:tab/>
        <w:t>239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11.</w:t>
      </w:r>
      <w:r w:rsidRPr="002705E2">
        <w:tab/>
        <w:t>Toma Saha</w:t>
      </w:r>
      <w:r w:rsidRPr="002705E2">
        <w:tab/>
        <w:t>13</w:t>
      </w:r>
      <w:r w:rsidRPr="002705E2">
        <w:tab/>
        <w:t>Middlesboro</w:t>
      </w:r>
      <w:r w:rsidRPr="002705E2">
        <w:tab/>
      </w:r>
      <w:r w:rsidRPr="002705E2">
        <w:tab/>
        <w:t xml:space="preserve">   35.29</w:t>
      </w:r>
      <w:r w:rsidRPr="002705E2">
        <w:tab/>
      </w:r>
      <w:r w:rsidRPr="002705E2">
        <w:tab/>
      </w:r>
      <w:r w:rsidRPr="002705E2">
        <w:tab/>
        <w:t>235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12.</w:t>
      </w:r>
      <w:r w:rsidRPr="002705E2">
        <w:tab/>
        <w:t>Nathan Emslie</w:t>
      </w:r>
      <w:r w:rsidRPr="002705E2">
        <w:tab/>
        <w:t>13</w:t>
      </w:r>
      <w:r w:rsidRPr="002705E2">
        <w:tab/>
        <w:t>North Tyne</w:t>
      </w:r>
      <w:r w:rsidRPr="002705E2">
        <w:tab/>
      </w:r>
      <w:r w:rsidRPr="002705E2">
        <w:tab/>
        <w:t xml:space="preserve">   36.02</w:t>
      </w:r>
      <w:r w:rsidRPr="002705E2">
        <w:tab/>
      </w:r>
      <w:r w:rsidRPr="002705E2">
        <w:tab/>
      </w:r>
      <w:r w:rsidRPr="002705E2">
        <w:tab/>
        <w:t>221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13.</w:t>
      </w:r>
      <w:r w:rsidRPr="002705E2">
        <w:tab/>
        <w:t>Jacob Bowes</w:t>
      </w:r>
      <w:r w:rsidRPr="002705E2">
        <w:tab/>
        <w:t>13</w:t>
      </w:r>
      <w:r w:rsidRPr="002705E2">
        <w:tab/>
        <w:t>Co Sund'land</w:t>
      </w:r>
      <w:r w:rsidRPr="002705E2">
        <w:tab/>
      </w:r>
      <w:r w:rsidRPr="002705E2">
        <w:tab/>
        <w:t xml:space="preserve">   36.12</w:t>
      </w:r>
      <w:r w:rsidRPr="002705E2">
        <w:tab/>
      </w:r>
      <w:r w:rsidRPr="002705E2">
        <w:tab/>
      </w:r>
      <w:r w:rsidRPr="002705E2">
        <w:tab/>
        <w:t>219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14.</w:t>
      </w:r>
      <w:r w:rsidRPr="002705E2">
        <w:tab/>
        <w:t>Jack Taylor</w:t>
      </w:r>
      <w:r w:rsidRPr="002705E2">
        <w:tab/>
        <w:t>13</w:t>
      </w:r>
      <w:r w:rsidRPr="002705E2">
        <w:tab/>
        <w:t>Billingham</w:t>
      </w:r>
      <w:r w:rsidRPr="002705E2">
        <w:tab/>
      </w:r>
      <w:r w:rsidRPr="002705E2">
        <w:tab/>
        <w:t xml:space="preserve">   41.40</w:t>
      </w:r>
      <w:r w:rsidRPr="002705E2">
        <w:tab/>
      </w:r>
      <w:r w:rsidRPr="002705E2">
        <w:tab/>
      </w:r>
      <w:r w:rsidRPr="002705E2">
        <w:tab/>
        <w:t>146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15.</w:t>
      </w:r>
      <w:r w:rsidRPr="002705E2">
        <w:tab/>
        <w:t>Fran Proctor</w:t>
      </w:r>
      <w:r w:rsidRPr="002705E2">
        <w:tab/>
        <w:t>13</w:t>
      </w:r>
      <w:r w:rsidRPr="002705E2">
        <w:tab/>
        <w:t>Co Sund'land</w:t>
      </w:r>
      <w:r w:rsidRPr="002705E2">
        <w:tab/>
      </w:r>
      <w:r w:rsidRPr="002705E2">
        <w:tab/>
        <w:t xml:space="preserve">   43.88</w:t>
      </w:r>
      <w:r w:rsidRPr="002705E2">
        <w:tab/>
      </w:r>
      <w:r w:rsidRPr="002705E2">
        <w:tab/>
      </w:r>
      <w:r w:rsidRPr="002705E2">
        <w:tab/>
        <w:t>122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16.</w:t>
      </w:r>
      <w:r w:rsidRPr="002705E2">
        <w:tab/>
        <w:t>Christopher House</w:t>
      </w:r>
      <w:r w:rsidRPr="002705E2">
        <w:tab/>
        <w:t>13</w:t>
      </w:r>
      <w:r w:rsidRPr="002705E2">
        <w:tab/>
        <w:t>Loftus Dol</w:t>
      </w:r>
      <w:r w:rsidRPr="002705E2">
        <w:tab/>
      </w:r>
      <w:r w:rsidRPr="002705E2">
        <w:tab/>
        <w:t xml:space="preserve">   44.91</w:t>
      </w:r>
      <w:r w:rsidRPr="002705E2">
        <w:tab/>
      </w:r>
      <w:r w:rsidRPr="002705E2">
        <w:tab/>
      </w:r>
      <w:r w:rsidRPr="002705E2">
        <w:tab/>
        <w:t>114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17.</w:t>
      </w:r>
      <w:r w:rsidRPr="002705E2">
        <w:tab/>
        <w:t>Thomas Welford</w:t>
      </w:r>
      <w:r w:rsidRPr="002705E2">
        <w:tab/>
        <w:t>13</w:t>
      </w:r>
      <w:r w:rsidRPr="002705E2">
        <w:tab/>
        <w:t>Billingham</w:t>
      </w:r>
      <w:r w:rsidRPr="002705E2">
        <w:tab/>
      </w:r>
      <w:r w:rsidRPr="002705E2">
        <w:tab/>
        <w:t xml:space="preserve">   48.51</w:t>
      </w:r>
      <w:r w:rsidRPr="002705E2">
        <w:tab/>
      </w:r>
      <w:r w:rsidRPr="002705E2">
        <w:tab/>
      </w:r>
      <w:r w:rsidRPr="002705E2">
        <w:tab/>
        <w:t>90</w:t>
      </w:r>
      <w:r w:rsidRPr="002705E2">
        <w:tab/>
      </w:r>
    </w:p>
    <w:p w:rsidR="004E00BD" w:rsidRPr="002705E2" w:rsidRDefault="004E00BD" w:rsidP="004E00BD">
      <w:pPr>
        <w:pStyle w:val="AgeGroupHeader"/>
      </w:pPr>
      <w:r w:rsidRPr="002705E2">
        <w:t xml:space="preserve">14 Yrs </w:t>
      </w:r>
      <w:r>
        <w:t>Age Group</w:t>
      </w:r>
      <w:r w:rsidRPr="002705E2">
        <w:t xml:space="preserve"> - Full Results</w:t>
      </w:r>
    </w:p>
    <w:p w:rsidR="004E00BD" w:rsidRPr="002705E2" w:rsidRDefault="004E00BD" w:rsidP="004E00BD">
      <w:pPr>
        <w:pStyle w:val="PlaceHeader"/>
      </w:pPr>
      <w:r>
        <w:t>Place</w:t>
      </w:r>
      <w:r w:rsidRPr="002705E2">
        <w:tab/>
        <w:t>Name</w:t>
      </w:r>
      <w:r w:rsidRPr="002705E2">
        <w:tab/>
        <w:t>AaD</w:t>
      </w:r>
      <w:r w:rsidRPr="002705E2">
        <w:tab/>
        <w:t>Club</w:t>
      </w:r>
      <w:r w:rsidRPr="002705E2">
        <w:tab/>
      </w:r>
      <w:r w:rsidRPr="002705E2">
        <w:tab/>
        <w:t>Time</w:t>
      </w:r>
      <w:r w:rsidRPr="002705E2">
        <w:tab/>
      </w:r>
      <w:r w:rsidRPr="002705E2">
        <w:tab/>
      </w:r>
      <w:r w:rsidRPr="002705E2">
        <w:tab/>
        <w:t>FINA Pt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1.</w:t>
      </w:r>
      <w:r w:rsidRPr="002705E2">
        <w:tab/>
        <w:t>James Cook</w:t>
      </w:r>
      <w:r w:rsidRPr="002705E2">
        <w:tab/>
        <w:t>14</w:t>
      </w:r>
      <w:r w:rsidRPr="002705E2">
        <w:tab/>
        <w:t>Billingham</w:t>
      </w:r>
      <w:r w:rsidRPr="002705E2">
        <w:tab/>
      </w:r>
      <w:r w:rsidRPr="002705E2">
        <w:tab/>
        <w:t xml:space="preserve">   30.73</w:t>
      </w:r>
      <w:r w:rsidRPr="002705E2">
        <w:tab/>
      </w:r>
      <w:r w:rsidRPr="002705E2">
        <w:tab/>
      </w:r>
      <w:r w:rsidRPr="002705E2">
        <w:tab/>
        <w:t>357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2.</w:t>
      </w:r>
      <w:r w:rsidRPr="002705E2">
        <w:tab/>
        <w:t>Ryan Trowsdale</w:t>
      </w:r>
      <w:r w:rsidRPr="002705E2">
        <w:tab/>
        <w:t>14</w:t>
      </w:r>
      <w:r w:rsidRPr="002705E2">
        <w:tab/>
        <w:t>Loftus Dol</w:t>
      </w:r>
      <w:r w:rsidRPr="002705E2">
        <w:tab/>
      </w:r>
      <w:r w:rsidRPr="002705E2">
        <w:tab/>
        <w:t xml:space="preserve">   31.69</w:t>
      </w:r>
      <w:r w:rsidRPr="002705E2">
        <w:tab/>
      </w:r>
      <w:r w:rsidRPr="002705E2">
        <w:tab/>
      </w:r>
      <w:r w:rsidRPr="002705E2">
        <w:tab/>
        <w:t>325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3.</w:t>
      </w:r>
      <w:r w:rsidRPr="002705E2">
        <w:tab/>
        <w:t>Sam Milburn</w:t>
      </w:r>
      <w:r w:rsidRPr="002705E2">
        <w:tab/>
        <w:t>14</w:t>
      </w:r>
      <w:r w:rsidRPr="002705E2">
        <w:tab/>
        <w:t>Billingham</w:t>
      </w:r>
      <w:r w:rsidRPr="002705E2">
        <w:tab/>
      </w:r>
      <w:r w:rsidRPr="002705E2">
        <w:tab/>
        <w:t xml:space="preserve">   32.36</w:t>
      </w:r>
      <w:r w:rsidRPr="002705E2">
        <w:tab/>
      </w:r>
      <w:r w:rsidRPr="002705E2">
        <w:tab/>
      </w:r>
      <w:r w:rsidRPr="002705E2">
        <w:tab/>
        <w:t>305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4.</w:t>
      </w:r>
      <w:r w:rsidRPr="002705E2">
        <w:tab/>
        <w:t>Callum Duncan</w:t>
      </w:r>
      <w:r w:rsidRPr="002705E2">
        <w:tab/>
        <w:t>14</w:t>
      </w:r>
      <w:r w:rsidRPr="002705E2">
        <w:tab/>
        <w:t>AFSHartlepol</w:t>
      </w:r>
      <w:r w:rsidRPr="002705E2">
        <w:tab/>
      </w:r>
      <w:r w:rsidRPr="002705E2">
        <w:tab/>
        <w:t xml:space="preserve">   32.71</w:t>
      </w:r>
      <w:r w:rsidRPr="002705E2">
        <w:tab/>
      </w:r>
      <w:r w:rsidRPr="002705E2">
        <w:tab/>
      </w:r>
      <w:r w:rsidRPr="002705E2">
        <w:tab/>
        <w:t>296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5.</w:t>
      </w:r>
      <w:r w:rsidRPr="002705E2">
        <w:tab/>
        <w:t>Archie Barker</w:t>
      </w:r>
      <w:r w:rsidRPr="002705E2">
        <w:tab/>
        <w:t>14</w:t>
      </w:r>
      <w:r w:rsidRPr="002705E2">
        <w:tab/>
        <w:t>Loftus Dol</w:t>
      </w:r>
      <w:r w:rsidRPr="002705E2">
        <w:tab/>
      </w:r>
      <w:r w:rsidRPr="002705E2">
        <w:tab/>
        <w:t xml:space="preserve">   32.92</w:t>
      </w:r>
      <w:r w:rsidRPr="002705E2">
        <w:tab/>
      </w:r>
      <w:r w:rsidRPr="002705E2">
        <w:tab/>
      </w:r>
      <w:r w:rsidRPr="002705E2">
        <w:tab/>
        <w:t>290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6.</w:t>
      </w:r>
      <w:r w:rsidRPr="002705E2">
        <w:tab/>
        <w:t>Chase Darby</w:t>
      </w:r>
      <w:r w:rsidRPr="002705E2">
        <w:tab/>
        <w:t>14</w:t>
      </w:r>
      <w:r w:rsidRPr="002705E2">
        <w:tab/>
        <w:t>Middlesboro</w:t>
      </w:r>
      <w:r w:rsidRPr="002705E2">
        <w:tab/>
      </w:r>
      <w:r w:rsidRPr="002705E2">
        <w:tab/>
        <w:t xml:space="preserve">   33.55</w:t>
      </w:r>
      <w:r w:rsidRPr="002705E2">
        <w:tab/>
      </w:r>
      <w:r w:rsidRPr="002705E2">
        <w:tab/>
      </w:r>
      <w:r w:rsidRPr="002705E2">
        <w:tab/>
        <w:t>274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7.</w:t>
      </w:r>
      <w:r w:rsidRPr="002705E2">
        <w:tab/>
        <w:t>Matthew Park</w:t>
      </w:r>
      <w:r w:rsidRPr="002705E2">
        <w:tab/>
        <w:t>14</w:t>
      </w:r>
      <w:r w:rsidRPr="002705E2">
        <w:tab/>
        <w:t>Alnwick Dol</w:t>
      </w:r>
      <w:r w:rsidRPr="002705E2">
        <w:tab/>
      </w:r>
      <w:r w:rsidRPr="002705E2">
        <w:tab/>
        <w:t xml:space="preserve">   34.41</w:t>
      </w:r>
      <w:r w:rsidRPr="002705E2">
        <w:tab/>
      </w:r>
      <w:r w:rsidRPr="002705E2">
        <w:tab/>
      </w:r>
      <w:r w:rsidRPr="002705E2">
        <w:tab/>
        <w:t>254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8.</w:t>
      </w:r>
      <w:r w:rsidRPr="002705E2">
        <w:tab/>
        <w:t>Joseph Warner-West</w:t>
      </w:r>
      <w:r w:rsidRPr="002705E2">
        <w:tab/>
        <w:t>14</w:t>
      </w:r>
      <w:r w:rsidRPr="002705E2">
        <w:tab/>
        <w:t>Saltburn Mar</w:t>
      </w:r>
      <w:r w:rsidRPr="002705E2">
        <w:tab/>
      </w:r>
      <w:r w:rsidRPr="002705E2">
        <w:tab/>
        <w:t xml:space="preserve">   36.67</w:t>
      </w:r>
      <w:r w:rsidRPr="002705E2">
        <w:tab/>
      </w:r>
      <w:r w:rsidRPr="002705E2">
        <w:tab/>
      </w:r>
      <w:r w:rsidRPr="002705E2">
        <w:tab/>
        <w:t>210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9.</w:t>
      </w:r>
      <w:r w:rsidRPr="002705E2">
        <w:tab/>
        <w:t>Matthew Fenwick</w:t>
      </w:r>
      <w:r w:rsidRPr="002705E2">
        <w:tab/>
        <w:t>14</w:t>
      </w:r>
      <w:r w:rsidRPr="002705E2">
        <w:tab/>
        <w:t>AFSHartlepol</w:t>
      </w:r>
      <w:r w:rsidRPr="002705E2">
        <w:tab/>
      </w:r>
      <w:r w:rsidRPr="002705E2">
        <w:tab/>
        <w:t xml:space="preserve">   37.17</w:t>
      </w:r>
      <w:r w:rsidRPr="002705E2">
        <w:tab/>
      </w:r>
      <w:r w:rsidRPr="002705E2">
        <w:tab/>
      </w:r>
      <w:r w:rsidRPr="002705E2">
        <w:tab/>
        <w:t>201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10.</w:t>
      </w:r>
      <w:r w:rsidRPr="002705E2">
        <w:tab/>
        <w:t>Henry Barker</w:t>
      </w:r>
      <w:r w:rsidRPr="002705E2">
        <w:tab/>
        <w:t>14</w:t>
      </w:r>
      <w:r w:rsidRPr="002705E2">
        <w:tab/>
        <w:t>Loftus Dol</w:t>
      </w:r>
      <w:r w:rsidRPr="002705E2">
        <w:tab/>
      </w:r>
      <w:r w:rsidRPr="002705E2">
        <w:tab/>
        <w:t xml:space="preserve">   38.52</w:t>
      </w:r>
      <w:r w:rsidRPr="002705E2">
        <w:tab/>
      </w:r>
      <w:r w:rsidRPr="002705E2">
        <w:tab/>
      </w:r>
      <w:r w:rsidRPr="002705E2">
        <w:tab/>
        <w:t>181</w:t>
      </w:r>
      <w:r w:rsidRPr="002705E2">
        <w:tab/>
      </w:r>
    </w:p>
    <w:p w:rsidR="004E00BD" w:rsidRPr="002705E2" w:rsidRDefault="004E00BD" w:rsidP="004E00BD">
      <w:pPr>
        <w:pStyle w:val="AgeGroupHeader"/>
      </w:pPr>
      <w:r w:rsidRPr="002705E2">
        <w:t xml:space="preserve">15 Yrs </w:t>
      </w:r>
      <w:r>
        <w:t>Age Group</w:t>
      </w:r>
      <w:r w:rsidRPr="002705E2">
        <w:t xml:space="preserve"> - Full Results</w:t>
      </w:r>
    </w:p>
    <w:p w:rsidR="004E00BD" w:rsidRPr="002705E2" w:rsidRDefault="004E00BD" w:rsidP="004E00BD">
      <w:pPr>
        <w:pStyle w:val="PlaceHeader"/>
      </w:pPr>
      <w:r>
        <w:t>Place</w:t>
      </w:r>
      <w:r w:rsidRPr="002705E2">
        <w:tab/>
        <w:t>Name</w:t>
      </w:r>
      <w:r w:rsidRPr="002705E2">
        <w:tab/>
        <w:t>AaD</w:t>
      </w:r>
      <w:r w:rsidRPr="002705E2">
        <w:tab/>
        <w:t>Club</w:t>
      </w:r>
      <w:r w:rsidRPr="002705E2">
        <w:tab/>
      </w:r>
      <w:r w:rsidRPr="002705E2">
        <w:tab/>
        <w:t>Time</w:t>
      </w:r>
      <w:r w:rsidRPr="002705E2">
        <w:tab/>
      </w:r>
      <w:r w:rsidRPr="002705E2">
        <w:tab/>
      </w:r>
      <w:r w:rsidRPr="002705E2">
        <w:tab/>
        <w:t>FINA Pt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1.</w:t>
      </w:r>
      <w:r w:rsidRPr="002705E2">
        <w:tab/>
        <w:t>Oliver Hall</w:t>
      </w:r>
      <w:r w:rsidRPr="002705E2">
        <w:tab/>
        <w:t>15</w:t>
      </w:r>
      <w:r w:rsidRPr="002705E2">
        <w:tab/>
        <w:t>Middlesboro</w:t>
      </w:r>
      <w:r w:rsidRPr="002705E2">
        <w:tab/>
      </w:r>
      <w:r w:rsidRPr="002705E2">
        <w:tab/>
        <w:t xml:space="preserve">   27.49</w:t>
      </w:r>
      <w:r w:rsidRPr="002705E2">
        <w:tab/>
      </w:r>
      <w:r w:rsidRPr="002705E2">
        <w:tab/>
      </w:r>
      <w:r w:rsidRPr="002705E2">
        <w:tab/>
        <w:t>498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2.</w:t>
      </w:r>
      <w:r w:rsidRPr="002705E2">
        <w:tab/>
        <w:t>Matthew Lambert</w:t>
      </w:r>
      <w:r w:rsidRPr="002705E2">
        <w:tab/>
        <w:t>15</w:t>
      </w:r>
      <w:r w:rsidRPr="002705E2">
        <w:tab/>
        <w:t>AFSHartlepol</w:t>
      </w:r>
      <w:r w:rsidRPr="002705E2">
        <w:tab/>
      </w:r>
      <w:r w:rsidRPr="002705E2">
        <w:tab/>
        <w:t xml:space="preserve">   34.44</w:t>
      </w:r>
      <w:r w:rsidRPr="002705E2">
        <w:tab/>
      </w:r>
      <w:r w:rsidRPr="002705E2">
        <w:tab/>
      </w:r>
      <w:r w:rsidRPr="002705E2">
        <w:tab/>
        <w:t>253</w:t>
      </w:r>
      <w:r w:rsidRPr="002705E2">
        <w:tab/>
      </w:r>
    </w:p>
    <w:p w:rsidR="004E00BD" w:rsidRPr="002705E2" w:rsidRDefault="004E00BD" w:rsidP="004E00BD">
      <w:pPr>
        <w:pStyle w:val="AgeGroupHeader"/>
      </w:pPr>
      <w:r w:rsidRPr="002705E2">
        <w:t xml:space="preserve">16 Yrs/Over </w:t>
      </w:r>
      <w:r>
        <w:t>Age Group</w:t>
      </w:r>
      <w:r w:rsidRPr="002705E2">
        <w:t xml:space="preserve"> - Full Results</w:t>
      </w:r>
    </w:p>
    <w:p w:rsidR="004E00BD" w:rsidRPr="002705E2" w:rsidRDefault="004E00BD" w:rsidP="004E00BD">
      <w:pPr>
        <w:pStyle w:val="PlaceHeader"/>
      </w:pPr>
      <w:r>
        <w:t>Place</w:t>
      </w:r>
      <w:r w:rsidRPr="002705E2">
        <w:tab/>
        <w:t>Name</w:t>
      </w:r>
      <w:r w:rsidRPr="002705E2">
        <w:tab/>
        <w:t>AaD</w:t>
      </w:r>
      <w:r w:rsidRPr="002705E2">
        <w:tab/>
        <w:t>Club</w:t>
      </w:r>
      <w:r w:rsidRPr="002705E2">
        <w:tab/>
      </w:r>
      <w:r w:rsidRPr="002705E2">
        <w:tab/>
        <w:t>Time</w:t>
      </w:r>
      <w:r w:rsidRPr="002705E2">
        <w:tab/>
      </w:r>
      <w:r w:rsidRPr="002705E2">
        <w:tab/>
      </w:r>
      <w:r w:rsidRPr="002705E2">
        <w:tab/>
        <w:t>FINA Pt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1.</w:t>
      </w:r>
      <w:r w:rsidRPr="002705E2">
        <w:tab/>
        <w:t>Nicholas Gowland</w:t>
      </w:r>
      <w:r w:rsidRPr="002705E2">
        <w:tab/>
        <w:t>22</w:t>
      </w:r>
      <w:r w:rsidRPr="002705E2">
        <w:tab/>
        <w:t>Billingham</w:t>
      </w:r>
      <w:r w:rsidRPr="002705E2">
        <w:tab/>
      </w:r>
      <w:r w:rsidRPr="002705E2">
        <w:tab/>
        <w:t xml:space="preserve">   27.00</w:t>
      </w:r>
      <w:r w:rsidRPr="002705E2">
        <w:tab/>
      </w:r>
      <w:r w:rsidRPr="002705E2">
        <w:tab/>
      </w:r>
      <w:r w:rsidRPr="002705E2">
        <w:tab/>
        <w:t>526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2.</w:t>
      </w:r>
      <w:r w:rsidRPr="002705E2">
        <w:tab/>
        <w:t>Ethan Brown</w:t>
      </w:r>
      <w:r w:rsidRPr="002705E2">
        <w:tab/>
        <w:t>16</w:t>
      </w:r>
      <w:r w:rsidRPr="002705E2">
        <w:tab/>
        <w:t>Middlesboro</w:t>
      </w:r>
      <w:r w:rsidRPr="002705E2">
        <w:tab/>
      </w:r>
      <w:r w:rsidRPr="002705E2">
        <w:tab/>
        <w:t xml:space="preserve">   27.11</w:t>
      </w:r>
      <w:r w:rsidRPr="002705E2">
        <w:tab/>
      </w:r>
      <w:r w:rsidRPr="002705E2">
        <w:tab/>
      </w:r>
      <w:r w:rsidRPr="002705E2">
        <w:tab/>
        <w:t>519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3.</w:t>
      </w:r>
      <w:r w:rsidRPr="002705E2">
        <w:tab/>
        <w:t>Jude Blackmore</w:t>
      </w:r>
      <w:r w:rsidRPr="002705E2">
        <w:tab/>
        <w:t>16</w:t>
      </w:r>
      <w:r w:rsidRPr="002705E2">
        <w:tab/>
        <w:t>Billingham</w:t>
      </w:r>
      <w:r w:rsidRPr="002705E2">
        <w:tab/>
      </w:r>
      <w:r w:rsidRPr="002705E2">
        <w:tab/>
        <w:t xml:space="preserve">   29.89</w:t>
      </w:r>
      <w:r w:rsidRPr="002705E2">
        <w:tab/>
      </w:r>
      <w:r w:rsidRPr="002705E2">
        <w:tab/>
      </w:r>
      <w:r w:rsidRPr="002705E2">
        <w:tab/>
        <w:t>387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3.</w:t>
      </w:r>
      <w:r w:rsidRPr="002705E2">
        <w:tab/>
        <w:t>Joseph Micklewright</w:t>
      </w:r>
      <w:r w:rsidRPr="002705E2">
        <w:tab/>
        <w:t>17</w:t>
      </w:r>
      <w:r w:rsidRPr="002705E2">
        <w:tab/>
        <w:t>Middlesboro</w:t>
      </w:r>
      <w:r w:rsidRPr="002705E2">
        <w:tab/>
      </w:r>
      <w:r w:rsidRPr="002705E2">
        <w:tab/>
        <w:t xml:space="preserve">   29.89</w:t>
      </w:r>
      <w:r w:rsidRPr="002705E2">
        <w:tab/>
      </w:r>
      <w:r w:rsidRPr="002705E2">
        <w:tab/>
      </w:r>
      <w:r w:rsidRPr="002705E2">
        <w:tab/>
        <w:t>387</w:t>
      </w:r>
      <w:r w:rsidRPr="002705E2">
        <w:tab/>
      </w:r>
    </w:p>
    <w:p w:rsidR="004E00BD" w:rsidRPr="002705E2" w:rsidRDefault="004E00BD" w:rsidP="004E00BD">
      <w:pPr>
        <w:pStyle w:val="PlaceEven"/>
      </w:pPr>
      <w:r w:rsidRPr="002705E2">
        <w:t>5.</w:t>
      </w:r>
      <w:r w:rsidRPr="002705E2">
        <w:tab/>
        <w:t>David Barnett</w:t>
      </w:r>
      <w:r w:rsidRPr="002705E2">
        <w:tab/>
        <w:t>16</w:t>
      </w:r>
      <w:r w:rsidRPr="002705E2">
        <w:tab/>
        <w:t>Consett</w:t>
      </w:r>
      <w:r w:rsidRPr="002705E2">
        <w:tab/>
      </w:r>
      <w:r w:rsidRPr="002705E2">
        <w:tab/>
        <w:t xml:space="preserve">   30.15</w:t>
      </w:r>
      <w:r w:rsidRPr="002705E2">
        <w:tab/>
      </w:r>
      <w:r w:rsidRPr="002705E2">
        <w:tab/>
      </w:r>
      <w:r w:rsidRPr="002705E2">
        <w:tab/>
        <w:t>378</w:t>
      </w:r>
      <w:r w:rsidRPr="002705E2">
        <w:tab/>
      </w:r>
    </w:p>
    <w:p w:rsidR="004E00BD" w:rsidRDefault="004E00BD" w:rsidP="004E00BD">
      <w:pPr>
        <w:pStyle w:val="PlaceEven"/>
      </w:pPr>
      <w:r w:rsidRPr="002705E2">
        <w:t>6.</w:t>
      </w:r>
      <w:r w:rsidRPr="002705E2">
        <w:tab/>
        <w:t>Callum Robson-Bain</w:t>
      </w:r>
      <w:r w:rsidRPr="002705E2">
        <w:tab/>
        <w:t>17</w:t>
      </w:r>
      <w:r w:rsidRPr="002705E2">
        <w:tab/>
        <w:t>North Tyne</w:t>
      </w:r>
      <w:r w:rsidRPr="002705E2">
        <w:tab/>
      </w:r>
      <w:r w:rsidRPr="002705E2">
        <w:tab/>
        <w:t xml:space="preserve">   30.81</w:t>
      </w:r>
      <w:r w:rsidRPr="002705E2">
        <w:tab/>
      </w:r>
      <w:r w:rsidRPr="002705E2">
        <w:tab/>
      </w:r>
      <w:r w:rsidRPr="002705E2">
        <w:tab/>
        <w:t>354</w:t>
      </w:r>
      <w:r w:rsidRPr="002705E2">
        <w:tab/>
      </w:r>
    </w:p>
    <w:p w:rsidR="004E00BD" w:rsidRDefault="004E00BD" w:rsidP="004E00BD">
      <w:pPr>
        <w:pStyle w:val="SplitLong"/>
      </w:pPr>
    </w:p>
    <w:p w:rsidR="004E00BD" w:rsidRPr="00291DC9" w:rsidRDefault="004E00BD" w:rsidP="004E00BD">
      <w:pPr>
        <w:pStyle w:val="EventHeader"/>
      </w:pPr>
      <w:r>
        <w:t>EVENT</w:t>
      </w:r>
      <w:r w:rsidRPr="00291DC9">
        <w:t xml:space="preserve"> 202 Girls 50m Backstroke               </w:t>
      </w:r>
    </w:p>
    <w:p w:rsidR="004E00BD" w:rsidRPr="00291DC9" w:rsidRDefault="004E00BD" w:rsidP="004E00BD">
      <w:pPr>
        <w:pStyle w:val="AgeGroupHeader"/>
      </w:pPr>
      <w:r w:rsidRPr="00291DC9">
        <w:t xml:space="preserve">09 Yrs </w:t>
      </w:r>
      <w:r>
        <w:t>Age Group</w:t>
      </w:r>
      <w:r w:rsidRPr="00291DC9">
        <w:t xml:space="preserve"> - Full Results</w:t>
      </w:r>
    </w:p>
    <w:p w:rsidR="004E00BD" w:rsidRPr="00291DC9" w:rsidRDefault="004E00BD" w:rsidP="004E00BD">
      <w:pPr>
        <w:pStyle w:val="PlaceHeader"/>
      </w:pPr>
      <w:r>
        <w:t>Place</w:t>
      </w:r>
      <w:r w:rsidRPr="00291DC9">
        <w:tab/>
        <w:t>Name</w:t>
      </w:r>
      <w:r w:rsidRPr="00291DC9">
        <w:tab/>
        <w:t>AaD</w:t>
      </w:r>
      <w:r w:rsidRPr="00291DC9">
        <w:tab/>
        <w:t>Club</w:t>
      </w:r>
      <w:r w:rsidRPr="00291DC9">
        <w:tab/>
      </w:r>
      <w:r w:rsidRPr="00291DC9">
        <w:tab/>
        <w:t>Time</w:t>
      </w:r>
      <w:r w:rsidRPr="00291DC9">
        <w:tab/>
      </w:r>
      <w:r w:rsidRPr="00291DC9">
        <w:tab/>
      </w:r>
      <w:r w:rsidRPr="00291DC9">
        <w:tab/>
        <w:t>FINA Pt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1.</w:t>
      </w:r>
      <w:r w:rsidRPr="00291DC9">
        <w:tab/>
        <w:t>Evelyn Hallissey</w:t>
      </w:r>
      <w:r w:rsidRPr="00291DC9">
        <w:tab/>
        <w:t>9</w:t>
      </w:r>
      <w:r w:rsidRPr="00291DC9">
        <w:tab/>
        <w:t>Newcastle</w:t>
      </w:r>
      <w:r w:rsidRPr="00291DC9">
        <w:tab/>
      </w:r>
      <w:r w:rsidRPr="00291DC9">
        <w:tab/>
        <w:t xml:space="preserve">   40.26</w:t>
      </w:r>
      <w:r w:rsidRPr="00291DC9">
        <w:tab/>
      </w:r>
      <w:r w:rsidRPr="00291DC9">
        <w:tab/>
      </w:r>
      <w:r w:rsidRPr="00291DC9">
        <w:tab/>
        <w:t>259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2.</w:t>
      </w:r>
      <w:r w:rsidRPr="00291DC9">
        <w:tab/>
        <w:t>Lexi Nicholson</w:t>
      </w:r>
      <w:r w:rsidRPr="00291DC9">
        <w:tab/>
        <w:t>9</w:t>
      </w:r>
      <w:r w:rsidRPr="00291DC9">
        <w:tab/>
        <w:t>Middlesboro</w:t>
      </w:r>
      <w:r w:rsidRPr="00291DC9">
        <w:tab/>
      </w:r>
      <w:r w:rsidRPr="00291DC9">
        <w:tab/>
        <w:t xml:space="preserve">   41.76</w:t>
      </w:r>
      <w:r w:rsidRPr="00291DC9">
        <w:tab/>
      </w:r>
      <w:r w:rsidRPr="00291DC9">
        <w:tab/>
      </w:r>
      <w:r w:rsidRPr="00291DC9">
        <w:tab/>
        <w:t>232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3.</w:t>
      </w:r>
      <w:r w:rsidRPr="00291DC9">
        <w:tab/>
        <w:t>Sydney Dearlove</w:t>
      </w:r>
      <w:r w:rsidRPr="00291DC9">
        <w:tab/>
        <w:t>9</w:t>
      </w:r>
      <w:r w:rsidRPr="00291DC9">
        <w:tab/>
        <w:t>Bo Stockton</w:t>
      </w:r>
      <w:r w:rsidRPr="00291DC9">
        <w:tab/>
      </w:r>
      <w:r w:rsidRPr="00291DC9">
        <w:tab/>
        <w:t xml:space="preserve">   42.03</w:t>
      </w:r>
      <w:r w:rsidRPr="00291DC9">
        <w:tab/>
      </w:r>
      <w:r w:rsidRPr="00291DC9">
        <w:tab/>
      </w:r>
      <w:r w:rsidRPr="00291DC9">
        <w:tab/>
        <w:t>227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4.</w:t>
      </w:r>
      <w:r w:rsidRPr="00291DC9">
        <w:tab/>
        <w:t>Hannah McTernan</w:t>
      </w:r>
      <w:r w:rsidRPr="00291DC9">
        <w:tab/>
        <w:t>9</w:t>
      </w:r>
      <w:r w:rsidRPr="00291DC9">
        <w:tab/>
        <w:t>Newcastle</w:t>
      </w:r>
      <w:r w:rsidRPr="00291DC9">
        <w:tab/>
      </w:r>
      <w:r w:rsidRPr="00291DC9">
        <w:tab/>
        <w:t xml:space="preserve">   43.70</w:t>
      </w:r>
      <w:r w:rsidRPr="00291DC9">
        <w:tab/>
      </w:r>
      <w:r w:rsidRPr="00291DC9">
        <w:tab/>
      </w:r>
      <w:r w:rsidRPr="00291DC9">
        <w:tab/>
        <w:t>202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5.</w:t>
      </w:r>
      <w:r w:rsidRPr="00291DC9">
        <w:tab/>
        <w:t>Erin Davies</w:t>
      </w:r>
      <w:r w:rsidRPr="00291DC9">
        <w:tab/>
        <w:t>9</w:t>
      </w:r>
      <w:r w:rsidRPr="00291DC9">
        <w:tab/>
        <w:t>Loftus Dol</w:t>
      </w:r>
      <w:r w:rsidRPr="00291DC9">
        <w:tab/>
      </w:r>
      <w:r w:rsidRPr="00291DC9">
        <w:tab/>
        <w:t xml:space="preserve">   45.22</w:t>
      </w:r>
      <w:r w:rsidRPr="00291DC9">
        <w:tab/>
      </w:r>
      <w:r w:rsidRPr="00291DC9">
        <w:tab/>
      </w:r>
      <w:r w:rsidRPr="00291DC9">
        <w:tab/>
        <w:t>182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6.</w:t>
      </w:r>
      <w:r w:rsidRPr="00291DC9">
        <w:tab/>
        <w:t>Ava Williams</w:t>
      </w:r>
      <w:r w:rsidRPr="00291DC9">
        <w:tab/>
        <w:t>9</w:t>
      </w:r>
      <w:r w:rsidRPr="00291DC9">
        <w:tab/>
        <w:t>Newcastle</w:t>
      </w:r>
      <w:r w:rsidRPr="00291DC9">
        <w:tab/>
      </w:r>
      <w:r w:rsidRPr="00291DC9">
        <w:tab/>
        <w:t xml:space="preserve">   46.94</w:t>
      </w:r>
      <w:r w:rsidRPr="00291DC9">
        <w:tab/>
      </w:r>
      <w:r w:rsidRPr="00291DC9">
        <w:tab/>
      </w:r>
      <w:r w:rsidRPr="00291DC9">
        <w:tab/>
        <w:t>163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7.</w:t>
      </w:r>
      <w:r w:rsidRPr="00291DC9">
        <w:tab/>
        <w:t>Phoebe Day</w:t>
      </w:r>
      <w:r w:rsidRPr="00291DC9">
        <w:tab/>
        <w:t>9</w:t>
      </w:r>
      <w:r w:rsidRPr="00291DC9">
        <w:tab/>
        <w:t>AFSHartlepol</w:t>
      </w:r>
      <w:r w:rsidRPr="00291DC9">
        <w:tab/>
      </w:r>
      <w:r w:rsidRPr="00291DC9">
        <w:tab/>
        <w:t xml:space="preserve">   48.24</w:t>
      </w:r>
      <w:r w:rsidRPr="00291DC9">
        <w:tab/>
      </w:r>
      <w:r w:rsidRPr="00291DC9">
        <w:tab/>
      </w:r>
      <w:r w:rsidRPr="00291DC9">
        <w:tab/>
        <w:t>150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8.</w:t>
      </w:r>
      <w:r w:rsidRPr="00291DC9">
        <w:tab/>
        <w:t>Abby Watson</w:t>
      </w:r>
      <w:r w:rsidRPr="00291DC9">
        <w:tab/>
        <w:t>9</w:t>
      </w:r>
      <w:r w:rsidRPr="00291DC9">
        <w:tab/>
        <w:t>Bo Stockton</w:t>
      </w:r>
      <w:r w:rsidRPr="00291DC9">
        <w:tab/>
      </w:r>
      <w:r w:rsidRPr="00291DC9">
        <w:tab/>
        <w:t xml:space="preserve">   49.72</w:t>
      </w:r>
      <w:r w:rsidRPr="00291DC9">
        <w:tab/>
      </w:r>
      <w:r w:rsidRPr="00291DC9">
        <w:tab/>
      </w:r>
      <w:r w:rsidRPr="00291DC9">
        <w:tab/>
        <w:t>137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 xml:space="preserve"> </w:t>
      </w:r>
      <w:r w:rsidRPr="00291DC9">
        <w:tab/>
        <w:t>Marley Bowe</w:t>
      </w:r>
      <w:r w:rsidRPr="00291DC9">
        <w:tab/>
        <w:t>9</w:t>
      </w:r>
      <w:r w:rsidRPr="00291DC9">
        <w:tab/>
        <w:t>Co Sund'land</w:t>
      </w:r>
      <w:r w:rsidRPr="00291DC9">
        <w:tab/>
      </w:r>
      <w:r w:rsidRPr="00291DC9">
        <w:tab/>
        <w:t xml:space="preserve">DQ </w:t>
      </w:r>
      <w:r w:rsidRPr="00291DC9">
        <w:pgNum/>
      </w:r>
      <w:r w:rsidRPr="00291DC9">
        <w:t xml:space="preserve">     </w:t>
      </w:r>
      <w:r w:rsidRPr="00291DC9">
        <w:tab/>
      </w:r>
      <w:r w:rsidRPr="00291DC9">
        <w:tab/>
      </w:r>
      <w:r w:rsidRPr="00291DC9">
        <w:tab/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 xml:space="preserve"> </w:t>
      </w:r>
      <w:r w:rsidRPr="00291DC9">
        <w:tab/>
        <w:t>Gracie Bailes</w:t>
      </w:r>
      <w:r w:rsidRPr="00291DC9">
        <w:tab/>
        <w:t>9</w:t>
      </w:r>
      <w:r w:rsidRPr="00291DC9">
        <w:tab/>
        <w:t>Loftus Dol</w:t>
      </w:r>
      <w:r w:rsidRPr="00291DC9">
        <w:tab/>
      </w:r>
      <w:r w:rsidRPr="00291DC9">
        <w:tab/>
        <w:t xml:space="preserve">DQ </w:t>
      </w:r>
      <w:r w:rsidRPr="00291DC9">
        <w:pgNum/>
      </w:r>
      <w:r w:rsidRPr="00291DC9">
        <w:t xml:space="preserve">     </w:t>
      </w:r>
      <w:r w:rsidRPr="00291DC9">
        <w:tab/>
      </w:r>
      <w:r w:rsidRPr="00291DC9">
        <w:tab/>
      </w:r>
      <w:r w:rsidRPr="00291DC9">
        <w:tab/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 xml:space="preserve"> </w:t>
      </w:r>
      <w:r w:rsidRPr="00291DC9">
        <w:tab/>
        <w:t>Lucy Todd</w:t>
      </w:r>
      <w:r w:rsidRPr="00291DC9">
        <w:tab/>
        <w:t>9</w:t>
      </w:r>
      <w:r w:rsidRPr="00291DC9">
        <w:tab/>
        <w:t>Loftus Dol</w:t>
      </w:r>
      <w:r w:rsidRPr="00291DC9">
        <w:tab/>
      </w:r>
      <w:r w:rsidRPr="00291DC9">
        <w:tab/>
        <w:t xml:space="preserve">DQ </w:t>
      </w:r>
      <w:r w:rsidRPr="00291DC9">
        <w:pgNum/>
      </w:r>
      <w:r w:rsidRPr="00291DC9">
        <w:t xml:space="preserve">     </w:t>
      </w:r>
      <w:r w:rsidRPr="00291DC9">
        <w:tab/>
      </w:r>
      <w:r w:rsidRPr="00291DC9">
        <w:tab/>
      </w:r>
      <w:r w:rsidRPr="00291DC9">
        <w:tab/>
      </w:r>
      <w:r w:rsidRPr="00291DC9">
        <w:tab/>
      </w:r>
    </w:p>
    <w:p w:rsidR="004E00BD" w:rsidRPr="00291DC9" w:rsidRDefault="004E00BD" w:rsidP="004E00BD">
      <w:pPr>
        <w:pStyle w:val="AgeGroupHeader"/>
      </w:pPr>
      <w:r w:rsidRPr="00291DC9">
        <w:t xml:space="preserve">10 Yrs </w:t>
      </w:r>
      <w:r>
        <w:t>Age Group</w:t>
      </w:r>
      <w:r w:rsidRPr="00291DC9">
        <w:t xml:space="preserve"> - Full Results</w:t>
      </w:r>
    </w:p>
    <w:p w:rsidR="004E00BD" w:rsidRPr="00291DC9" w:rsidRDefault="004E00BD" w:rsidP="004E00BD">
      <w:pPr>
        <w:pStyle w:val="PlaceHeader"/>
      </w:pPr>
      <w:r>
        <w:t>Place</w:t>
      </w:r>
      <w:r w:rsidRPr="00291DC9">
        <w:tab/>
        <w:t>Name</w:t>
      </w:r>
      <w:r w:rsidRPr="00291DC9">
        <w:tab/>
        <w:t>AaD</w:t>
      </w:r>
      <w:r w:rsidRPr="00291DC9">
        <w:tab/>
        <w:t>Club</w:t>
      </w:r>
      <w:r w:rsidRPr="00291DC9">
        <w:tab/>
      </w:r>
      <w:r w:rsidRPr="00291DC9">
        <w:tab/>
        <w:t>Time</w:t>
      </w:r>
      <w:r w:rsidRPr="00291DC9">
        <w:tab/>
      </w:r>
      <w:r w:rsidRPr="00291DC9">
        <w:tab/>
      </w:r>
      <w:r w:rsidRPr="00291DC9">
        <w:tab/>
        <w:t>FINA Pt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1.</w:t>
      </w:r>
      <w:r w:rsidRPr="00291DC9">
        <w:tab/>
        <w:t>Millie Shaw</w:t>
      </w:r>
      <w:r w:rsidRPr="00291DC9">
        <w:tab/>
        <w:t>10</w:t>
      </w:r>
      <w:r w:rsidRPr="00291DC9">
        <w:tab/>
        <w:t>Middlesboro</w:t>
      </w:r>
      <w:r w:rsidRPr="00291DC9">
        <w:tab/>
      </w:r>
      <w:r w:rsidRPr="00291DC9">
        <w:tab/>
        <w:t xml:space="preserve">   36.08</w:t>
      </w:r>
      <w:r w:rsidRPr="00291DC9">
        <w:tab/>
      </w:r>
      <w:r w:rsidRPr="00291DC9">
        <w:tab/>
      </w:r>
      <w:r w:rsidRPr="00291DC9">
        <w:tab/>
        <w:t>360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2.</w:t>
      </w:r>
      <w:r w:rsidRPr="00291DC9">
        <w:tab/>
        <w:t>Katie Blunt</w:t>
      </w:r>
      <w:r w:rsidRPr="00291DC9">
        <w:tab/>
        <w:t>10</w:t>
      </w:r>
      <w:r w:rsidRPr="00291DC9">
        <w:tab/>
        <w:t>Co Sund'land</w:t>
      </w:r>
      <w:r w:rsidRPr="00291DC9">
        <w:tab/>
      </w:r>
      <w:r w:rsidRPr="00291DC9">
        <w:tab/>
        <w:t xml:space="preserve">   36.78</w:t>
      </w:r>
      <w:r w:rsidRPr="00291DC9">
        <w:tab/>
      </w:r>
      <w:r w:rsidRPr="00291DC9">
        <w:tab/>
      </w:r>
      <w:r w:rsidRPr="00291DC9">
        <w:tab/>
        <w:t>339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3.</w:t>
      </w:r>
      <w:r w:rsidRPr="00291DC9">
        <w:tab/>
        <w:t>Emma Price</w:t>
      </w:r>
      <w:r w:rsidRPr="00291DC9">
        <w:tab/>
        <w:t>10</w:t>
      </w:r>
      <w:r w:rsidRPr="00291DC9">
        <w:tab/>
        <w:t>Sedgefield</w:t>
      </w:r>
      <w:r w:rsidRPr="00291DC9">
        <w:tab/>
      </w:r>
      <w:r w:rsidRPr="00291DC9">
        <w:tab/>
        <w:t xml:space="preserve">   37.01</w:t>
      </w:r>
      <w:r w:rsidRPr="00291DC9">
        <w:tab/>
      </w:r>
      <w:r w:rsidRPr="00291DC9">
        <w:tab/>
      </w:r>
      <w:r w:rsidRPr="00291DC9">
        <w:tab/>
        <w:t>333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4.</w:t>
      </w:r>
      <w:r w:rsidRPr="00291DC9">
        <w:tab/>
        <w:t>Isobella Dilley</w:t>
      </w:r>
      <w:r w:rsidRPr="00291DC9">
        <w:tab/>
        <w:t>10</w:t>
      </w:r>
      <w:r w:rsidRPr="00291DC9">
        <w:tab/>
        <w:t>Middlesboro</w:t>
      </w:r>
      <w:r w:rsidRPr="00291DC9">
        <w:tab/>
      </w:r>
      <w:r w:rsidRPr="00291DC9">
        <w:tab/>
        <w:t xml:space="preserve">   40.40</w:t>
      </w:r>
      <w:r w:rsidRPr="00291DC9">
        <w:tab/>
      </w:r>
      <w:r w:rsidRPr="00291DC9">
        <w:tab/>
      </w:r>
      <w:r w:rsidRPr="00291DC9">
        <w:tab/>
        <w:t>256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5.</w:t>
      </w:r>
      <w:r w:rsidRPr="00291DC9">
        <w:tab/>
        <w:t>Isabel Yates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41.29</w:t>
      </w:r>
      <w:r w:rsidRPr="00291DC9">
        <w:tab/>
      </w:r>
      <w:r w:rsidRPr="00291DC9">
        <w:tab/>
      </w:r>
      <w:r w:rsidRPr="00291DC9">
        <w:tab/>
        <w:t>240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6.</w:t>
      </w:r>
      <w:r w:rsidRPr="00291DC9">
        <w:tab/>
        <w:t>Erin Blight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41.35</w:t>
      </w:r>
      <w:r w:rsidRPr="00291DC9">
        <w:tab/>
      </w:r>
      <w:r w:rsidRPr="00291DC9">
        <w:tab/>
      </w:r>
      <w:r w:rsidRPr="00291DC9">
        <w:tab/>
        <w:t>239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7.</w:t>
      </w:r>
      <w:r w:rsidRPr="00291DC9">
        <w:tab/>
        <w:t>Seren Tallantyre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41.59</w:t>
      </w:r>
      <w:r w:rsidRPr="00291DC9">
        <w:tab/>
      </w:r>
      <w:r w:rsidRPr="00291DC9">
        <w:tab/>
      </w:r>
      <w:r w:rsidRPr="00291DC9">
        <w:tab/>
        <w:t>235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8.</w:t>
      </w:r>
      <w:r w:rsidRPr="00291DC9">
        <w:tab/>
        <w:t>Jessica Thomas</w:t>
      </w:r>
      <w:r w:rsidRPr="00291DC9">
        <w:tab/>
        <w:t>10</w:t>
      </w:r>
      <w:r w:rsidRPr="00291DC9">
        <w:tab/>
        <w:t>Bo Stockton</w:t>
      </w:r>
      <w:r w:rsidRPr="00291DC9">
        <w:tab/>
      </w:r>
      <w:r w:rsidRPr="00291DC9">
        <w:tab/>
        <w:t xml:space="preserve">   41.83</w:t>
      </w:r>
      <w:r w:rsidRPr="00291DC9">
        <w:tab/>
      </w:r>
      <w:r w:rsidRPr="00291DC9">
        <w:tab/>
      </w:r>
      <w:r w:rsidRPr="00291DC9">
        <w:tab/>
        <w:t>231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9.</w:t>
      </w:r>
      <w:r w:rsidRPr="00291DC9">
        <w:tab/>
        <w:t>Grace Brown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42.43</w:t>
      </w:r>
      <w:r w:rsidRPr="00291DC9">
        <w:tab/>
      </w:r>
      <w:r w:rsidRPr="00291DC9">
        <w:tab/>
      </w:r>
      <w:r w:rsidRPr="00291DC9">
        <w:tab/>
        <w:t>221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10.</w:t>
      </w:r>
      <w:r w:rsidRPr="00291DC9">
        <w:tab/>
        <w:t>Maya Barham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42.55</w:t>
      </w:r>
      <w:r w:rsidRPr="00291DC9">
        <w:tab/>
      </w:r>
      <w:r w:rsidRPr="00291DC9">
        <w:tab/>
      </w:r>
      <w:r w:rsidRPr="00291DC9">
        <w:tab/>
        <w:t>219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11.</w:t>
      </w:r>
      <w:r w:rsidRPr="00291DC9">
        <w:tab/>
        <w:t>Abigail Bramley</w:t>
      </w:r>
      <w:r w:rsidRPr="00291DC9">
        <w:tab/>
        <w:t>10</w:t>
      </w:r>
      <w:r w:rsidRPr="00291DC9">
        <w:tab/>
        <w:t>Co Sund'land</w:t>
      </w:r>
      <w:r w:rsidRPr="00291DC9">
        <w:tab/>
      </w:r>
      <w:r w:rsidRPr="00291DC9">
        <w:tab/>
        <w:t xml:space="preserve">   42.65</w:t>
      </w:r>
      <w:r w:rsidRPr="00291DC9">
        <w:tab/>
      </w:r>
      <w:r w:rsidRPr="00291DC9">
        <w:tab/>
      </w:r>
      <w:r w:rsidRPr="00291DC9">
        <w:tab/>
        <w:t>218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12.</w:t>
      </w:r>
      <w:r w:rsidRPr="00291DC9">
        <w:tab/>
        <w:t>Evie Hetherington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42.72</w:t>
      </w:r>
      <w:r w:rsidRPr="00291DC9">
        <w:tab/>
      </w:r>
      <w:r w:rsidRPr="00291DC9">
        <w:tab/>
      </w:r>
      <w:r w:rsidRPr="00291DC9">
        <w:tab/>
        <w:t>216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13.</w:t>
      </w:r>
      <w:r w:rsidRPr="00291DC9">
        <w:tab/>
        <w:t>Ava Holmes</w:t>
      </w:r>
      <w:r w:rsidRPr="00291DC9">
        <w:tab/>
        <w:t>10</w:t>
      </w:r>
      <w:r w:rsidRPr="00291DC9">
        <w:tab/>
        <w:t>Middlesboro</w:t>
      </w:r>
      <w:r w:rsidRPr="00291DC9">
        <w:tab/>
      </w:r>
      <w:r w:rsidRPr="00291DC9">
        <w:tab/>
        <w:t xml:space="preserve">   42.74</w:t>
      </w:r>
      <w:r w:rsidRPr="00291DC9">
        <w:tab/>
      </w:r>
      <w:r w:rsidRPr="00291DC9">
        <w:tab/>
      </w:r>
      <w:r w:rsidRPr="00291DC9">
        <w:tab/>
        <w:t>216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14.</w:t>
      </w:r>
      <w:r w:rsidRPr="00291DC9">
        <w:tab/>
        <w:t>Lola Timmins</w:t>
      </w:r>
      <w:r w:rsidRPr="00291DC9">
        <w:tab/>
        <w:t>10</w:t>
      </w:r>
      <w:r w:rsidRPr="00291DC9">
        <w:tab/>
        <w:t>Bo Stockton</w:t>
      </w:r>
      <w:r w:rsidRPr="00291DC9">
        <w:tab/>
      </w:r>
      <w:r w:rsidRPr="00291DC9">
        <w:tab/>
        <w:t xml:space="preserve">   42.79</w:t>
      </w:r>
      <w:r w:rsidRPr="00291DC9">
        <w:tab/>
      </w:r>
      <w:r w:rsidRPr="00291DC9">
        <w:tab/>
      </w:r>
      <w:r w:rsidRPr="00291DC9">
        <w:tab/>
        <w:t>215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15.</w:t>
      </w:r>
      <w:r w:rsidRPr="00291DC9">
        <w:tab/>
        <w:t>Diana Morosan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42.89</w:t>
      </w:r>
      <w:r w:rsidRPr="00291DC9">
        <w:tab/>
      </w:r>
      <w:r w:rsidRPr="00291DC9">
        <w:tab/>
      </w:r>
      <w:r w:rsidRPr="00291DC9">
        <w:tab/>
        <w:t>214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16.</w:t>
      </w:r>
      <w:r w:rsidRPr="00291DC9">
        <w:tab/>
        <w:t>Charlotte Bashford</w:t>
      </w:r>
      <w:r w:rsidRPr="00291DC9">
        <w:tab/>
        <w:t>10</w:t>
      </w:r>
      <w:r w:rsidRPr="00291DC9">
        <w:tab/>
        <w:t>Middlesboro</w:t>
      </w:r>
      <w:r w:rsidRPr="00291DC9">
        <w:tab/>
      </w:r>
      <w:r w:rsidRPr="00291DC9">
        <w:tab/>
        <w:t xml:space="preserve">   43.10</w:t>
      </w:r>
      <w:r w:rsidRPr="00291DC9">
        <w:tab/>
      </w:r>
      <w:r w:rsidRPr="00291DC9">
        <w:tab/>
      </w:r>
      <w:r w:rsidRPr="00291DC9">
        <w:tab/>
        <w:t>211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17.</w:t>
      </w:r>
      <w:r w:rsidRPr="00291DC9">
        <w:tab/>
        <w:t>Chloe Brown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43.34</w:t>
      </w:r>
      <w:r w:rsidRPr="00291DC9">
        <w:tab/>
      </w:r>
      <w:r w:rsidRPr="00291DC9">
        <w:tab/>
      </w:r>
      <w:r w:rsidRPr="00291DC9">
        <w:tab/>
        <w:t>207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18.</w:t>
      </w:r>
      <w:r w:rsidRPr="00291DC9">
        <w:tab/>
        <w:t>Elyssa Stoker</w:t>
      </w:r>
      <w:r w:rsidRPr="00291DC9">
        <w:tab/>
        <w:t>10</w:t>
      </w:r>
      <w:r w:rsidRPr="00291DC9">
        <w:tab/>
        <w:t>Co Sund'land</w:t>
      </w:r>
      <w:r w:rsidRPr="00291DC9">
        <w:tab/>
      </w:r>
      <w:r w:rsidRPr="00291DC9">
        <w:tab/>
        <w:t xml:space="preserve">   43.85</w:t>
      </w:r>
      <w:r w:rsidRPr="00291DC9">
        <w:tab/>
      </w:r>
      <w:r w:rsidRPr="00291DC9">
        <w:tab/>
      </w:r>
      <w:r w:rsidRPr="00291DC9">
        <w:tab/>
        <w:t>200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19.</w:t>
      </w:r>
      <w:r w:rsidRPr="00291DC9">
        <w:tab/>
        <w:t>Georgina Crowther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44.75</w:t>
      </w:r>
      <w:r w:rsidRPr="00291DC9">
        <w:tab/>
      </w:r>
      <w:r w:rsidRPr="00291DC9">
        <w:tab/>
      </w:r>
      <w:r w:rsidRPr="00291DC9">
        <w:tab/>
        <w:t>188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20.</w:t>
      </w:r>
      <w:r w:rsidRPr="00291DC9">
        <w:tab/>
        <w:t>Amelia Potter</w:t>
      </w:r>
      <w:r w:rsidRPr="00291DC9">
        <w:tab/>
        <w:t>10</w:t>
      </w:r>
      <w:r w:rsidRPr="00291DC9">
        <w:tab/>
        <w:t>Middlesboro</w:t>
      </w:r>
      <w:r w:rsidRPr="00291DC9">
        <w:tab/>
      </w:r>
      <w:r w:rsidRPr="00291DC9">
        <w:tab/>
        <w:t xml:space="preserve">   45.31</w:t>
      </w:r>
      <w:r w:rsidRPr="00291DC9">
        <w:tab/>
      </w:r>
      <w:r w:rsidRPr="00291DC9">
        <w:tab/>
      </w:r>
      <w:r w:rsidRPr="00291DC9">
        <w:tab/>
        <w:t>181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21.</w:t>
      </w:r>
      <w:r w:rsidRPr="00291DC9">
        <w:tab/>
        <w:t>Autumn Vaulkhard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46.93</w:t>
      </w:r>
      <w:r w:rsidRPr="00291DC9">
        <w:tab/>
      </w:r>
      <w:r w:rsidRPr="00291DC9">
        <w:tab/>
      </w:r>
      <w:r w:rsidRPr="00291DC9">
        <w:tab/>
        <w:t>163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22.</w:t>
      </w:r>
      <w:r w:rsidRPr="00291DC9">
        <w:tab/>
        <w:t>Erin Fallon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47.07</w:t>
      </w:r>
      <w:r w:rsidRPr="00291DC9">
        <w:tab/>
      </w:r>
      <w:r w:rsidRPr="00291DC9">
        <w:tab/>
      </w:r>
      <w:r w:rsidRPr="00291DC9">
        <w:tab/>
        <w:t>162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23.</w:t>
      </w:r>
      <w:r w:rsidRPr="00291DC9">
        <w:tab/>
        <w:t>Emily Ivison</w:t>
      </w:r>
      <w:r w:rsidRPr="00291DC9">
        <w:tab/>
        <w:t>10</w:t>
      </w:r>
      <w:r w:rsidRPr="00291DC9">
        <w:tab/>
        <w:t>Newcastle</w:t>
      </w:r>
      <w:r w:rsidRPr="00291DC9">
        <w:tab/>
      </w:r>
      <w:r w:rsidRPr="00291DC9">
        <w:tab/>
        <w:t xml:space="preserve">   48.60</w:t>
      </w:r>
      <w:r w:rsidRPr="00291DC9">
        <w:tab/>
      </w:r>
      <w:r w:rsidRPr="00291DC9">
        <w:tab/>
      </w:r>
      <w:r w:rsidRPr="00291DC9">
        <w:tab/>
        <w:t>147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24.</w:t>
      </w:r>
      <w:r w:rsidRPr="00291DC9">
        <w:tab/>
        <w:t>Katie Jolly</w:t>
      </w:r>
      <w:r w:rsidRPr="00291DC9">
        <w:tab/>
        <w:t>10</w:t>
      </w:r>
      <w:r w:rsidRPr="00291DC9">
        <w:tab/>
        <w:t>Loftus Dol</w:t>
      </w:r>
      <w:r w:rsidRPr="00291DC9">
        <w:tab/>
      </w:r>
      <w:r w:rsidRPr="00291DC9">
        <w:tab/>
        <w:t xml:space="preserve">   49.24</w:t>
      </w:r>
      <w:r w:rsidRPr="00291DC9">
        <w:tab/>
      </w:r>
      <w:r w:rsidRPr="00291DC9">
        <w:tab/>
      </w:r>
      <w:r w:rsidRPr="00291DC9">
        <w:tab/>
        <w:t>141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25.</w:t>
      </w:r>
      <w:r w:rsidRPr="00291DC9">
        <w:tab/>
        <w:t>Zakiyah Nawrouse</w:t>
      </w:r>
      <w:r w:rsidRPr="00291DC9">
        <w:tab/>
        <w:t>10</w:t>
      </w:r>
      <w:r w:rsidRPr="00291DC9">
        <w:tab/>
        <w:t>Bo Stockton</w:t>
      </w:r>
      <w:r w:rsidRPr="00291DC9">
        <w:tab/>
      </w:r>
      <w:r w:rsidRPr="00291DC9">
        <w:tab/>
        <w:t xml:space="preserve">   49.30</w:t>
      </w:r>
      <w:r w:rsidRPr="00291DC9">
        <w:tab/>
      </w:r>
      <w:r w:rsidRPr="00291DC9">
        <w:tab/>
      </w:r>
      <w:r w:rsidRPr="00291DC9">
        <w:tab/>
        <w:t>141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26.</w:t>
      </w:r>
      <w:r w:rsidRPr="00291DC9">
        <w:tab/>
        <w:t>Lily Roberts</w:t>
      </w:r>
      <w:r w:rsidRPr="00291DC9">
        <w:tab/>
        <w:t>10</w:t>
      </w:r>
      <w:r w:rsidRPr="00291DC9">
        <w:tab/>
        <w:t>Co Sund'land</w:t>
      </w:r>
      <w:r w:rsidRPr="00291DC9">
        <w:tab/>
      </w:r>
      <w:r w:rsidRPr="00291DC9">
        <w:tab/>
        <w:t xml:space="preserve">   49.60</w:t>
      </w:r>
      <w:r w:rsidRPr="00291DC9">
        <w:tab/>
      </w:r>
      <w:r w:rsidRPr="00291DC9">
        <w:tab/>
      </w:r>
      <w:r w:rsidRPr="00291DC9">
        <w:tab/>
        <w:t>138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27.</w:t>
      </w:r>
      <w:r w:rsidRPr="00291DC9">
        <w:tab/>
        <w:t>Florence Adams</w:t>
      </w:r>
      <w:r w:rsidRPr="00291DC9">
        <w:tab/>
        <w:t>10</w:t>
      </w:r>
      <w:r w:rsidRPr="00291DC9">
        <w:tab/>
        <w:t>Saltburn Mar</w:t>
      </w:r>
      <w:r w:rsidRPr="00291DC9">
        <w:tab/>
      </w:r>
      <w:r w:rsidRPr="00291DC9">
        <w:tab/>
        <w:t xml:space="preserve">   49.61</w:t>
      </w:r>
      <w:r w:rsidRPr="00291DC9">
        <w:tab/>
      </w:r>
      <w:r w:rsidRPr="00291DC9">
        <w:tab/>
      </w:r>
      <w:r w:rsidRPr="00291DC9">
        <w:tab/>
        <w:t>138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28.</w:t>
      </w:r>
      <w:r w:rsidRPr="00291DC9">
        <w:tab/>
        <w:t>Catherine Dawson</w:t>
      </w:r>
      <w:r w:rsidRPr="00291DC9">
        <w:tab/>
        <w:t>10</w:t>
      </w:r>
      <w:r w:rsidRPr="00291DC9">
        <w:tab/>
        <w:t>Billingham</w:t>
      </w:r>
      <w:r w:rsidRPr="00291DC9">
        <w:tab/>
      </w:r>
      <w:r w:rsidRPr="00291DC9">
        <w:tab/>
        <w:t xml:space="preserve">   52.30</w:t>
      </w:r>
      <w:r w:rsidRPr="00291DC9">
        <w:tab/>
      </w:r>
      <w:r w:rsidRPr="00291DC9">
        <w:tab/>
      </w:r>
      <w:r w:rsidRPr="00291DC9">
        <w:tab/>
        <w:t>118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29.</w:t>
      </w:r>
      <w:r w:rsidRPr="00291DC9">
        <w:tab/>
        <w:t>Amelia Hudson</w:t>
      </w:r>
      <w:r w:rsidRPr="00291DC9">
        <w:tab/>
        <w:t>10</w:t>
      </w:r>
      <w:r w:rsidRPr="00291DC9">
        <w:tab/>
        <w:t>Billingham</w:t>
      </w:r>
      <w:r w:rsidRPr="00291DC9">
        <w:tab/>
      </w:r>
      <w:r w:rsidRPr="00291DC9">
        <w:tab/>
        <w:t xml:space="preserve">   52.58</w:t>
      </w:r>
      <w:r w:rsidRPr="00291DC9">
        <w:tab/>
      </w:r>
      <w:r w:rsidRPr="00291DC9">
        <w:tab/>
      </w:r>
      <w:r w:rsidRPr="00291DC9">
        <w:tab/>
        <w:t>116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30.</w:t>
      </w:r>
      <w:r w:rsidRPr="00291DC9">
        <w:tab/>
        <w:t>Sophie Middleton</w:t>
      </w:r>
      <w:r w:rsidRPr="00291DC9">
        <w:tab/>
        <w:t>10</w:t>
      </w:r>
      <w:r w:rsidRPr="00291DC9">
        <w:tab/>
        <w:t>Co Sund'land</w:t>
      </w:r>
      <w:r w:rsidRPr="00291DC9">
        <w:tab/>
      </w:r>
      <w:r w:rsidRPr="00291DC9">
        <w:tab/>
        <w:t xml:space="preserve">   54.19</w:t>
      </w:r>
      <w:r w:rsidRPr="00291DC9">
        <w:tab/>
      </w:r>
      <w:r w:rsidRPr="00291DC9">
        <w:tab/>
      </w:r>
      <w:r w:rsidRPr="00291DC9">
        <w:tab/>
        <w:t>106</w:t>
      </w:r>
      <w:r w:rsidRPr="00291DC9">
        <w:tab/>
      </w:r>
    </w:p>
    <w:p w:rsidR="004E00BD" w:rsidRPr="00291DC9" w:rsidRDefault="004E00BD" w:rsidP="004E00BD">
      <w:pPr>
        <w:pStyle w:val="AgeGroupHeader"/>
      </w:pPr>
      <w:r w:rsidRPr="00291DC9">
        <w:t xml:space="preserve">11 Yrs </w:t>
      </w:r>
      <w:r>
        <w:t>Age Group</w:t>
      </w:r>
      <w:r w:rsidRPr="00291DC9">
        <w:t xml:space="preserve"> - Full Results</w:t>
      </w:r>
    </w:p>
    <w:p w:rsidR="004E00BD" w:rsidRPr="00291DC9" w:rsidRDefault="004E00BD" w:rsidP="004E00BD">
      <w:pPr>
        <w:pStyle w:val="PlaceHeader"/>
      </w:pPr>
      <w:r>
        <w:t>Place</w:t>
      </w:r>
      <w:r w:rsidRPr="00291DC9">
        <w:tab/>
        <w:t>Name</w:t>
      </w:r>
      <w:r w:rsidRPr="00291DC9">
        <w:tab/>
        <w:t>AaD</w:t>
      </w:r>
      <w:r w:rsidRPr="00291DC9">
        <w:tab/>
        <w:t>Club</w:t>
      </w:r>
      <w:r w:rsidRPr="00291DC9">
        <w:tab/>
      </w:r>
      <w:r w:rsidRPr="00291DC9">
        <w:tab/>
        <w:t>Time</w:t>
      </w:r>
      <w:r w:rsidRPr="00291DC9">
        <w:tab/>
      </w:r>
      <w:r w:rsidRPr="00291DC9">
        <w:tab/>
      </w:r>
      <w:r w:rsidRPr="00291DC9">
        <w:tab/>
        <w:t>FINA Pt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1.</w:t>
      </w:r>
      <w:r w:rsidRPr="00291DC9">
        <w:tab/>
        <w:t>Isobel Coe</w:t>
      </w:r>
      <w:r w:rsidRPr="00291DC9">
        <w:tab/>
        <w:t>11</w:t>
      </w:r>
      <w:r w:rsidRPr="00291DC9">
        <w:tab/>
        <w:t>Middlesboro</w:t>
      </w:r>
      <w:r w:rsidRPr="00291DC9">
        <w:tab/>
      </w:r>
      <w:r w:rsidRPr="00291DC9">
        <w:tab/>
        <w:t xml:space="preserve">   36.60</w:t>
      </w:r>
      <w:r w:rsidRPr="00291DC9">
        <w:tab/>
      </w:r>
      <w:r w:rsidRPr="00291DC9">
        <w:tab/>
      </w:r>
      <w:r w:rsidRPr="00291DC9">
        <w:tab/>
        <w:t>345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2.</w:t>
      </w:r>
      <w:r w:rsidRPr="00291DC9">
        <w:tab/>
        <w:t>Alice Ward</w:t>
      </w:r>
      <w:r w:rsidRPr="00291DC9">
        <w:tab/>
        <w:t>11</w:t>
      </w:r>
      <w:r w:rsidRPr="00291DC9">
        <w:tab/>
        <w:t>Bo Stockton</w:t>
      </w:r>
      <w:r w:rsidRPr="00291DC9">
        <w:tab/>
      </w:r>
      <w:r w:rsidRPr="00291DC9">
        <w:tab/>
        <w:t xml:space="preserve">   38.86</w:t>
      </w:r>
      <w:r w:rsidRPr="00291DC9">
        <w:tab/>
      </w:r>
      <w:r w:rsidRPr="00291DC9">
        <w:tab/>
      </w:r>
      <w:r w:rsidRPr="00291DC9">
        <w:tab/>
        <w:t>288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3.</w:t>
      </w:r>
      <w:r w:rsidRPr="00291DC9">
        <w:tab/>
        <w:t>Lauren Betsho</w:t>
      </w:r>
      <w:r w:rsidRPr="00291DC9">
        <w:tab/>
        <w:t>11</w:t>
      </w:r>
      <w:r w:rsidRPr="00291DC9">
        <w:tab/>
        <w:t>Billingham</w:t>
      </w:r>
      <w:r w:rsidRPr="00291DC9">
        <w:tab/>
      </w:r>
      <w:r w:rsidRPr="00291DC9">
        <w:tab/>
        <w:t xml:space="preserve">   38.98</w:t>
      </w:r>
      <w:r w:rsidRPr="00291DC9">
        <w:tab/>
      </w:r>
      <w:r w:rsidRPr="00291DC9">
        <w:tab/>
      </w:r>
      <w:r w:rsidRPr="00291DC9">
        <w:tab/>
        <w:t>285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4.</w:t>
      </w:r>
      <w:r w:rsidRPr="00291DC9">
        <w:tab/>
        <w:t>Katie Pink</w:t>
      </w:r>
      <w:r w:rsidRPr="00291DC9">
        <w:tab/>
        <w:t>11</w:t>
      </w:r>
      <w:r w:rsidRPr="00291DC9">
        <w:tab/>
        <w:t>Middlesboro</w:t>
      </w:r>
      <w:r w:rsidRPr="00291DC9">
        <w:tab/>
      </w:r>
      <w:r w:rsidRPr="00291DC9">
        <w:tab/>
        <w:t xml:space="preserve">   40.18</w:t>
      </w:r>
      <w:r w:rsidRPr="00291DC9">
        <w:tab/>
      </w:r>
      <w:r w:rsidRPr="00291DC9">
        <w:tab/>
      </w:r>
      <w:r w:rsidRPr="00291DC9">
        <w:tab/>
        <w:t>260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lastRenderedPageBreak/>
        <w:t>5.</w:t>
      </w:r>
      <w:r w:rsidRPr="00291DC9">
        <w:tab/>
        <w:t>Evie Harding</w:t>
      </w:r>
      <w:r w:rsidRPr="00291DC9">
        <w:tab/>
        <w:t>11</w:t>
      </w:r>
      <w:r w:rsidRPr="00291DC9">
        <w:tab/>
        <w:t>Bo Stockton</w:t>
      </w:r>
      <w:r w:rsidRPr="00291DC9">
        <w:tab/>
      </w:r>
      <w:r w:rsidRPr="00291DC9">
        <w:tab/>
        <w:t xml:space="preserve">   40.45</w:t>
      </w:r>
      <w:r w:rsidRPr="00291DC9">
        <w:tab/>
      </w:r>
      <w:r w:rsidRPr="00291DC9">
        <w:tab/>
      </w:r>
      <w:r w:rsidRPr="00291DC9">
        <w:tab/>
        <w:t>255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6.</w:t>
      </w:r>
      <w:r w:rsidRPr="00291DC9">
        <w:tab/>
        <w:t>Rose Linton</w:t>
      </w:r>
      <w:r w:rsidRPr="00291DC9">
        <w:tab/>
        <w:t>11</w:t>
      </w:r>
      <w:r w:rsidRPr="00291DC9">
        <w:tab/>
        <w:t>AFSHartlepol</w:t>
      </w:r>
      <w:r w:rsidRPr="00291DC9">
        <w:tab/>
      </w:r>
      <w:r w:rsidRPr="00291DC9">
        <w:tab/>
        <w:t xml:space="preserve">   40.53</w:t>
      </w:r>
      <w:r w:rsidRPr="00291DC9">
        <w:tab/>
      </w:r>
      <w:r w:rsidRPr="00291DC9">
        <w:tab/>
      </w:r>
      <w:r w:rsidRPr="00291DC9">
        <w:tab/>
        <w:t>254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7.</w:t>
      </w:r>
      <w:r w:rsidRPr="00291DC9">
        <w:tab/>
        <w:t>Elisha Rhodes</w:t>
      </w:r>
      <w:r w:rsidRPr="00291DC9">
        <w:tab/>
        <w:t>11</w:t>
      </w:r>
      <w:r w:rsidRPr="00291DC9">
        <w:tab/>
        <w:t>Middlesboro</w:t>
      </w:r>
      <w:r w:rsidRPr="00291DC9">
        <w:tab/>
      </w:r>
      <w:r w:rsidRPr="00291DC9">
        <w:tab/>
        <w:t xml:space="preserve">   40.78</w:t>
      </w:r>
      <w:r w:rsidRPr="00291DC9">
        <w:tab/>
      </w:r>
      <w:r w:rsidRPr="00291DC9">
        <w:tab/>
      </w:r>
      <w:r w:rsidRPr="00291DC9">
        <w:tab/>
        <w:t>249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8.</w:t>
      </w:r>
      <w:r w:rsidRPr="00291DC9">
        <w:tab/>
        <w:t>Millie Reilly</w:t>
      </w:r>
      <w:r w:rsidRPr="00291DC9">
        <w:tab/>
        <w:t>11</w:t>
      </w:r>
      <w:r w:rsidRPr="00291DC9">
        <w:tab/>
        <w:t>Newcastle</w:t>
      </w:r>
      <w:r w:rsidRPr="00291DC9">
        <w:tab/>
      </w:r>
      <w:r w:rsidRPr="00291DC9">
        <w:tab/>
        <w:t xml:space="preserve">   40.89</w:t>
      </w:r>
      <w:r w:rsidRPr="00291DC9">
        <w:tab/>
      </w:r>
      <w:r w:rsidRPr="00291DC9">
        <w:tab/>
      </w:r>
      <w:r w:rsidRPr="00291DC9">
        <w:tab/>
        <w:t>247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9.</w:t>
      </w:r>
      <w:r w:rsidRPr="00291DC9">
        <w:tab/>
        <w:t>Isobel Daley</w:t>
      </w:r>
      <w:r w:rsidRPr="00291DC9">
        <w:tab/>
        <w:t>11</w:t>
      </w:r>
      <w:r w:rsidRPr="00291DC9">
        <w:tab/>
        <w:t>Middlesboro</w:t>
      </w:r>
      <w:r w:rsidRPr="00291DC9">
        <w:tab/>
      </w:r>
      <w:r w:rsidRPr="00291DC9">
        <w:tab/>
        <w:t xml:space="preserve">   40.98</w:t>
      </w:r>
      <w:r w:rsidRPr="00291DC9">
        <w:tab/>
      </w:r>
      <w:r w:rsidRPr="00291DC9">
        <w:tab/>
      </w:r>
      <w:r w:rsidRPr="00291DC9">
        <w:tab/>
        <w:t>245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10.</w:t>
      </w:r>
      <w:r w:rsidRPr="00291DC9">
        <w:tab/>
        <w:t>Eve Hume</w:t>
      </w:r>
      <w:r w:rsidRPr="00291DC9">
        <w:tab/>
        <w:t>11</w:t>
      </w:r>
      <w:r w:rsidRPr="00291DC9">
        <w:tab/>
        <w:t>Loftus Dol</w:t>
      </w:r>
      <w:r w:rsidRPr="00291DC9">
        <w:tab/>
      </w:r>
      <w:r w:rsidRPr="00291DC9">
        <w:tab/>
        <w:t xml:space="preserve">   41.45</w:t>
      </w:r>
      <w:r w:rsidRPr="00291DC9">
        <w:tab/>
      </w:r>
      <w:r w:rsidRPr="00291DC9">
        <w:tab/>
      </w:r>
      <w:r w:rsidRPr="00291DC9">
        <w:tab/>
        <w:t>237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11.</w:t>
      </w:r>
      <w:r w:rsidRPr="00291DC9">
        <w:tab/>
        <w:t>Libbi Upton</w:t>
      </w:r>
      <w:r w:rsidRPr="00291DC9">
        <w:tab/>
        <w:t>11</w:t>
      </w:r>
      <w:r w:rsidRPr="00291DC9">
        <w:tab/>
        <w:t>Middlesboro</w:t>
      </w:r>
      <w:r w:rsidRPr="00291DC9">
        <w:tab/>
      </w:r>
      <w:r w:rsidRPr="00291DC9">
        <w:tab/>
        <w:t xml:space="preserve">   41.84</w:t>
      </w:r>
      <w:r w:rsidRPr="00291DC9">
        <w:tab/>
      </w:r>
      <w:r w:rsidRPr="00291DC9">
        <w:tab/>
      </w:r>
      <w:r w:rsidRPr="00291DC9">
        <w:tab/>
        <w:t>230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12.</w:t>
      </w:r>
      <w:r w:rsidRPr="00291DC9">
        <w:tab/>
        <w:t>Casey Campbell</w:t>
      </w:r>
      <w:r w:rsidRPr="00291DC9">
        <w:tab/>
        <w:t>11</w:t>
      </w:r>
      <w:r w:rsidRPr="00291DC9">
        <w:tab/>
        <w:t>Bo Stockton</w:t>
      </w:r>
      <w:r w:rsidRPr="00291DC9">
        <w:tab/>
      </w:r>
      <w:r w:rsidRPr="00291DC9">
        <w:tab/>
        <w:t xml:space="preserve">   42.89</w:t>
      </w:r>
      <w:r w:rsidRPr="00291DC9">
        <w:tab/>
      </w:r>
      <w:r w:rsidRPr="00291DC9">
        <w:tab/>
      </w:r>
      <w:r w:rsidRPr="00291DC9">
        <w:tab/>
        <w:t>214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13.</w:t>
      </w:r>
      <w:r w:rsidRPr="00291DC9">
        <w:tab/>
        <w:t>Poppy McCheyne</w:t>
      </w:r>
      <w:r w:rsidRPr="00291DC9">
        <w:tab/>
        <w:t>11</w:t>
      </w:r>
      <w:r w:rsidRPr="00291DC9">
        <w:tab/>
        <w:t>Newcastle</w:t>
      </w:r>
      <w:r w:rsidRPr="00291DC9">
        <w:tab/>
      </w:r>
      <w:r w:rsidRPr="00291DC9">
        <w:tab/>
        <w:t xml:space="preserve">   43.84</w:t>
      </w:r>
      <w:r w:rsidRPr="00291DC9">
        <w:tab/>
      </w:r>
      <w:r w:rsidRPr="00291DC9">
        <w:tab/>
      </w:r>
      <w:r w:rsidRPr="00291DC9">
        <w:tab/>
        <w:t>200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14.</w:t>
      </w:r>
      <w:r w:rsidRPr="00291DC9">
        <w:tab/>
        <w:t>Emma Ashman</w:t>
      </w:r>
      <w:r w:rsidRPr="00291DC9">
        <w:tab/>
        <w:t>11</w:t>
      </w:r>
      <w:r w:rsidRPr="00291DC9">
        <w:tab/>
        <w:t>Newcastle</w:t>
      </w:r>
      <w:r w:rsidRPr="00291DC9">
        <w:tab/>
      </w:r>
      <w:r w:rsidRPr="00291DC9">
        <w:tab/>
        <w:t xml:space="preserve">   43.92</w:t>
      </w:r>
      <w:r w:rsidRPr="00291DC9">
        <w:tab/>
      </w:r>
      <w:r w:rsidRPr="00291DC9">
        <w:tab/>
      </w:r>
      <w:r w:rsidRPr="00291DC9">
        <w:tab/>
        <w:t>199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15.</w:t>
      </w:r>
      <w:r w:rsidRPr="00291DC9">
        <w:tab/>
        <w:t>Kayleigh Hatfield</w:t>
      </w:r>
      <w:r w:rsidRPr="00291DC9">
        <w:tab/>
        <w:t>11</w:t>
      </w:r>
      <w:r w:rsidRPr="00291DC9">
        <w:tab/>
        <w:t>Billingham</w:t>
      </w:r>
      <w:r w:rsidRPr="00291DC9">
        <w:tab/>
      </w:r>
      <w:r w:rsidRPr="00291DC9">
        <w:tab/>
        <w:t xml:space="preserve">   44.26</w:t>
      </w:r>
      <w:r w:rsidRPr="00291DC9">
        <w:tab/>
      </w:r>
      <w:r w:rsidRPr="00291DC9">
        <w:tab/>
      </w:r>
      <w:r w:rsidRPr="00291DC9">
        <w:tab/>
        <w:t>195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16.</w:t>
      </w:r>
      <w:r w:rsidRPr="00291DC9">
        <w:tab/>
        <w:t>Megan Ridley</w:t>
      </w:r>
      <w:r w:rsidRPr="00291DC9">
        <w:tab/>
        <w:t>11</w:t>
      </w:r>
      <w:r w:rsidRPr="00291DC9">
        <w:tab/>
        <w:t>Middlesboro</w:t>
      </w:r>
      <w:r w:rsidRPr="00291DC9">
        <w:tab/>
      </w:r>
      <w:r w:rsidRPr="00291DC9">
        <w:tab/>
        <w:t xml:space="preserve">   45.01</w:t>
      </w:r>
      <w:r w:rsidRPr="00291DC9">
        <w:tab/>
      </w:r>
      <w:r w:rsidRPr="00291DC9">
        <w:tab/>
      </w:r>
      <w:r w:rsidRPr="00291DC9">
        <w:tab/>
        <w:t>185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17.</w:t>
      </w:r>
      <w:r w:rsidRPr="00291DC9">
        <w:tab/>
        <w:t>Lucy Barnes</w:t>
      </w:r>
      <w:r w:rsidRPr="00291DC9">
        <w:tab/>
        <w:t>11</w:t>
      </w:r>
      <w:r w:rsidRPr="00291DC9">
        <w:tab/>
        <w:t>AFSHartlepol</w:t>
      </w:r>
      <w:r w:rsidRPr="00291DC9">
        <w:tab/>
      </w:r>
      <w:r w:rsidRPr="00291DC9">
        <w:tab/>
        <w:t xml:space="preserve">   46.16</w:t>
      </w:r>
      <w:r w:rsidRPr="00291DC9">
        <w:tab/>
      </w:r>
      <w:r w:rsidRPr="00291DC9">
        <w:tab/>
      </w:r>
      <w:r w:rsidRPr="00291DC9">
        <w:tab/>
        <w:t>171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18.</w:t>
      </w:r>
      <w:r w:rsidRPr="00291DC9">
        <w:tab/>
        <w:t>Phoebe Kilmurray</w:t>
      </w:r>
      <w:r w:rsidRPr="00291DC9">
        <w:tab/>
        <w:t>11</w:t>
      </w:r>
      <w:r w:rsidRPr="00291DC9">
        <w:tab/>
        <w:t>Newcastle</w:t>
      </w:r>
      <w:r w:rsidRPr="00291DC9">
        <w:tab/>
      </w:r>
      <w:r w:rsidRPr="00291DC9">
        <w:tab/>
        <w:t xml:space="preserve">   47.57</w:t>
      </w:r>
      <w:r w:rsidRPr="00291DC9">
        <w:tab/>
      </w:r>
      <w:r w:rsidRPr="00291DC9">
        <w:tab/>
      </w:r>
      <w:r w:rsidRPr="00291DC9">
        <w:tab/>
        <w:t>157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19.</w:t>
      </w:r>
      <w:r w:rsidRPr="00291DC9">
        <w:tab/>
        <w:t>Holly Hill</w:t>
      </w:r>
      <w:r w:rsidRPr="00291DC9">
        <w:tab/>
        <w:t>11</w:t>
      </w:r>
      <w:r w:rsidRPr="00291DC9">
        <w:tab/>
        <w:t>Saltburn Mar</w:t>
      </w:r>
      <w:r w:rsidRPr="00291DC9">
        <w:tab/>
      </w:r>
      <w:r w:rsidRPr="00291DC9">
        <w:tab/>
        <w:t xml:space="preserve">   51.43</w:t>
      </w:r>
      <w:r w:rsidRPr="00291DC9">
        <w:tab/>
      </w:r>
      <w:r w:rsidRPr="00291DC9">
        <w:tab/>
      </w:r>
      <w:r w:rsidRPr="00291DC9">
        <w:tab/>
        <w:t>124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20.</w:t>
      </w:r>
      <w:r w:rsidRPr="00291DC9">
        <w:tab/>
        <w:t>Charlotte House</w:t>
      </w:r>
      <w:r w:rsidRPr="00291DC9">
        <w:tab/>
        <w:t>11</w:t>
      </w:r>
      <w:r w:rsidRPr="00291DC9">
        <w:tab/>
        <w:t>Loftus Dol</w:t>
      </w:r>
      <w:r w:rsidRPr="00291DC9">
        <w:tab/>
      </w:r>
      <w:r w:rsidRPr="00291DC9">
        <w:tab/>
        <w:t xml:space="preserve">   51.51</w:t>
      </w:r>
      <w:r w:rsidRPr="00291DC9">
        <w:tab/>
      </w:r>
      <w:r w:rsidRPr="00291DC9">
        <w:tab/>
      </w:r>
      <w:r w:rsidRPr="00291DC9">
        <w:tab/>
        <w:t>123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21.</w:t>
      </w:r>
      <w:r w:rsidRPr="00291DC9">
        <w:tab/>
        <w:t>Alesha Belton</w:t>
      </w:r>
      <w:r w:rsidRPr="00291DC9">
        <w:tab/>
        <w:t>11</w:t>
      </w:r>
      <w:r w:rsidRPr="00291DC9">
        <w:tab/>
        <w:t>Co Sund'land</w:t>
      </w:r>
      <w:r w:rsidRPr="00291DC9">
        <w:tab/>
      </w:r>
      <w:r w:rsidRPr="00291DC9">
        <w:tab/>
        <w:t xml:space="preserve">   52.46</w:t>
      </w:r>
      <w:r w:rsidRPr="00291DC9">
        <w:tab/>
      </w:r>
      <w:r w:rsidRPr="00291DC9">
        <w:tab/>
      </w:r>
      <w:r w:rsidRPr="00291DC9">
        <w:tab/>
        <w:t>117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22.</w:t>
      </w:r>
      <w:r w:rsidRPr="00291DC9">
        <w:tab/>
        <w:t>Lauren Dowson-Flynn</w:t>
      </w:r>
      <w:r w:rsidRPr="00291DC9">
        <w:tab/>
        <w:t>11</w:t>
      </w:r>
      <w:r w:rsidRPr="00291DC9">
        <w:tab/>
        <w:t>Billingham</w:t>
      </w:r>
      <w:r w:rsidRPr="00291DC9">
        <w:tab/>
      </w:r>
      <w:r w:rsidRPr="00291DC9">
        <w:tab/>
        <w:t xml:space="preserve">   53.69</w:t>
      </w:r>
      <w:r w:rsidRPr="00291DC9">
        <w:tab/>
      </w:r>
      <w:r w:rsidRPr="00291DC9">
        <w:tab/>
      </w:r>
      <w:r w:rsidRPr="00291DC9">
        <w:tab/>
        <w:t>109</w:t>
      </w:r>
      <w:r w:rsidRPr="00291DC9">
        <w:tab/>
      </w:r>
    </w:p>
    <w:p w:rsidR="004E00BD" w:rsidRPr="00291DC9" w:rsidRDefault="004E00BD" w:rsidP="004E00BD">
      <w:pPr>
        <w:pStyle w:val="AgeGroupHeader"/>
      </w:pPr>
      <w:r w:rsidRPr="00291DC9">
        <w:t xml:space="preserve">12 Yrs </w:t>
      </w:r>
      <w:r>
        <w:t>Age Group</w:t>
      </w:r>
      <w:r w:rsidRPr="00291DC9">
        <w:t xml:space="preserve"> - Full Results</w:t>
      </w:r>
    </w:p>
    <w:p w:rsidR="004E00BD" w:rsidRPr="00291DC9" w:rsidRDefault="004E00BD" w:rsidP="004E00BD">
      <w:pPr>
        <w:pStyle w:val="PlaceHeader"/>
      </w:pPr>
      <w:r>
        <w:t>Place</w:t>
      </w:r>
      <w:r w:rsidRPr="00291DC9">
        <w:tab/>
        <w:t>Name</w:t>
      </w:r>
      <w:r w:rsidRPr="00291DC9">
        <w:tab/>
        <w:t>AaD</w:t>
      </w:r>
      <w:r w:rsidRPr="00291DC9">
        <w:tab/>
        <w:t>Club</w:t>
      </w:r>
      <w:r w:rsidRPr="00291DC9">
        <w:tab/>
      </w:r>
      <w:r w:rsidRPr="00291DC9">
        <w:tab/>
        <w:t>Time</w:t>
      </w:r>
      <w:r w:rsidRPr="00291DC9">
        <w:tab/>
      </w:r>
      <w:r w:rsidRPr="00291DC9">
        <w:tab/>
      </w:r>
      <w:r w:rsidRPr="00291DC9">
        <w:tab/>
        <w:t>FINA Pt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1.</w:t>
      </w:r>
      <w:r w:rsidRPr="00291DC9">
        <w:tab/>
        <w:t>Evie Dilley</w:t>
      </w:r>
      <w:r w:rsidRPr="00291DC9">
        <w:tab/>
        <w:t>12</w:t>
      </w:r>
      <w:r w:rsidRPr="00291DC9">
        <w:tab/>
        <w:t>Middlesboro</w:t>
      </w:r>
      <w:r w:rsidRPr="00291DC9">
        <w:tab/>
      </w:r>
      <w:r w:rsidRPr="00291DC9">
        <w:tab/>
        <w:t xml:space="preserve">   31.20</w:t>
      </w:r>
      <w:r w:rsidRPr="00291DC9">
        <w:tab/>
      </w:r>
      <w:r w:rsidRPr="00291DC9">
        <w:tab/>
      </w:r>
      <w:r w:rsidRPr="00291DC9">
        <w:tab/>
        <w:t>556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2.</w:t>
      </w:r>
      <w:r w:rsidRPr="00291DC9">
        <w:tab/>
        <w:t>Charley Groves</w:t>
      </w:r>
      <w:r w:rsidRPr="00291DC9">
        <w:tab/>
        <w:t>12</w:t>
      </w:r>
      <w:r w:rsidRPr="00291DC9">
        <w:tab/>
        <w:t>AFSHartlepol</w:t>
      </w:r>
      <w:r w:rsidRPr="00291DC9">
        <w:tab/>
      </w:r>
      <w:r w:rsidRPr="00291DC9">
        <w:tab/>
        <w:t xml:space="preserve">   36.07</w:t>
      </w:r>
      <w:r w:rsidRPr="00291DC9">
        <w:tab/>
      </w:r>
      <w:r w:rsidRPr="00291DC9">
        <w:tab/>
      </w:r>
      <w:r w:rsidRPr="00291DC9">
        <w:tab/>
        <w:t>360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3.</w:t>
      </w:r>
      <w:r w:rsidRPr="00291DC9">
        <w:tab/>
        <w:t>Violet Hearfield</w:t>
      </w:r>
      <w:r w:rsidRPr="00291DC9">
        <w:tab/>
        <w:t>12</w:t>
      </w:r>
      <w:r w:rsidRPr="00291DC9">
        <w:tab/>
        <w:t>Middlesboro</w:t>
      </w:r>
      <w:r w:rsidRPr="00291DC9">
        <w:tab/>
      </w:r>
      <w:r w:rsidRPr="00291DC9">
        <w:tab/>
        <w:t xml:space="preserve">   36.10</w:t>
      </w:r>
      <w:r w:rsidRPr="00291DC9">
        <w:tab/>
      </w:r>
      <w:r w:rsidRPr="00291DC9">
        <w:tab/>
      </w:r>
      <w:r w:rsidRPr="00291DC9">
        <w:tab/>
        <w:t>359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4.</w:t>
      </w:r>
      <w:r w:rsidRPr="00291DC9">
        <w:tab/>
        <w:t>Sefi Ormston</w:t>
      </w:r>
      <w:r w:rsidRPr="00291DC9">
        <w:tab/>
        <w:t>12</w:t>
      </w:r>
      <w:r w:rsidRPr="00291DC9">
        <w:tab/>
        <w:t>Middlesboro</w:t>
      </w:r>
      <w:r w:rsidRPr="00291DC9">
        <w:tab/>
      </w:r>
      <w:r w:rsidRPr="00291DC9">
        <w:tab/>
        <w:t xml:space="preserve">   36.16</w:t>
      </w:r>
      <w:r w:rsidRPr="00291DC9">
        <w:tab/>
      </w:r>
      <w:r w:rsidRPr="00291DC9">
        <w:tab/>
      </w:r>
      <w:r w:rsidRPr="00291DC9">
        <w:tab/>
        <w:t>357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5.</w:t>
      </w:r>
      <w:r w:rsidRPr="00291DC9">
        <w:tab/>
        <w:t>Hannah Redshaw</w:t>
      </w:r>
      <w:r w:rsidRPr="00291DC9">
        <w:tab/>
        <w:t>12</w:t>
      </w:r>
      <w:r w:rsidRPr="00291DC9">
        <w:tab/>
        <w:t>Middlesboro</w:t>
      </w:r>
      <w:r w:rsidRPr="00291DC9">
        <w:tab/>
      </w:r>
      <w:r w:rsidRPr="00291DC9">
        <w:tab/>
        <w:t xml:space="preserve">   36.24</w:t>
      </w:r>
      <w:r w:rsidRPr="00291DC9">
        <w:tab/>
      </w:r>
      <w:r w:rsidRPr="00291DC9">
        <w:tab/>
      </w:r>
      <w:r w:rsidRPr="00291DC9">
        <w:tab/>
        <w:t>355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6.</w:t>
      </w:r>
      <w:r w:rsidRPr="00291DC9">
        <w:tab/>
        <w:t>Evie Heslop</w:t>
      </w:r>
      <w:r w:rsidRPr="00291DC9">
        <w:tab/>
        <w:t>12</w:t>
      </w:r>
      <w:r w:rsidRPr="00291DC9">
        <w:tab/>
        <w:t>Bo Stockton</w:t>
      </w:r>
      <w:r w:rsidRPr="00291DC9">
        <w:tab/>
      </w:r>
      <w:r w:rsidRPr="00291DC9">
        <w:tab/>
        <w:t xml:space="preserve">   37.52</w:t>
      </w:r>
      <w:r w:rsidRPr="00291DC9">
        <w:tab/>
      </w:r>
      <w:r w:rsidRPr="00291DC9">
        <w:tab/>
      </w:r>
      <w:r w:rsidRPr="00291DC9">
        <w:tab/>
        <w:t>320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7.</w:t>
      </w:r>
      <w:r w:rsidRPr="00291DC9">
        <w:tab/>
        <w:t>Poppy Fearns</w:t>
      </w:r>
      <w:r w:rsidRPr="00291DC9">
        <w:tab/>
        <w:t>12</w:t>
      </w:r>
      <w:r w:rsidRPr="00291DC9">
        <w:tab/>
        <w:t>Bo Stockton</w:t>
      </w:r>
      <w:r w:rsidRPr="00291DC9">
        <w:tab/>
      </w:r>
      <w:r w:rsidRPr="00291DC9">
        <w:tab/>
        <w:t xml:space="preserve">   37.59</w:t>
      </w:r>
      <w:r w:rsidRPr="00291DC9">
        <w:tab/>
      </w:r>
      <w:r w:rsidRPr="00291DC9">
        <w:tab/>
      </w:r>
      <w:r w:rsidRPr="00291DC9">
        <w:tab/>
        <w:t>318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8.</w:t>
      </w:r>
      <w:r w:rsidRPr="00291DC9">
        <w:tab/>
        <w:t>Tilly Jackson-Smith</w:t>
      </w:r>
      <w:r w:rsidRPr="00291DC9">
        <w:tab/>
        <w:t>12</w:t>
      </w:r>
      <w:r w:rsidRPr="00291DC9">
        <w:tab/>
        <w:t>AFSHartlepol</w:t>
      </w:r>
      <w:r w:rsidRPr="00291DC9">
        <w:tab/>
      </w:r>
      <w:r w:rsidRPr="00291DC9">
        <w:tab/>
        <w:t xml:space="preserve">   38.60</w:t>
      </w:r>
      <w:r w:rsidRPr="00291DC9">
        <w:tab/>
      </w:r>
      <w:r w:rsidRPr="00291DC9">
        <w:tab/>
      </w:r>
      <w:r w:rsidRPr="00291DC9">
        <w:tab/>
        <w:t>294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9.</w:t>
      </w:r>
      <w:r w:rsidRPr="00291DC9">
        <w:tab/>
        <w:t>Josie Fixter</w:t>
      </w:r>
      <w:r w:rsidRPr="00291DC9">
        <w:tab/>
        <w:t>12</w:t>
      </w:r>
      <w:r w:rsidRPr="00291DC9">
        <w:tab/>
        <w:t>Billingham</w:t>
      </w:r>
      <w:r w:rsidRPr="00291DC9">
        <w:tab/>
      </w:r>
      <w:r w:rsidRPr="00291DC9">
        <w:tab/>
        <w:t xml:space="preserve">   39.40</w:t>
      </w:r>
      <w:r w:rsidRPr="00291DC9">
        <w:tab/>
      </w:r>
      <w:r w:rsidRPr="00291DC9">
        <w:tab/>
      </w:r>
      <w:r w:rsidRPr="00291DC9">
        <w:tab/>
        <w:t>276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10.</w:t>
      </w:r>
      <w:r w:rsidRPr="00291DC9">
        <w:tab/>
        <w:t>Emily Barber</w:t>
      </w:r>
      <w:r w:rsidRPr="00291DC9">
        <w:tab/>
        <w:t>12</w:t>
      </w:r>
      <w:r w:rsidRPr="00291DC9">
        <w:tab/>
        <w:t>Co Sund'land</w:t>
      </w:r>
      <w:r w:rsidRPr="00291DC9">
        <w:tab/>
      </w:r>
      <w:r w:rsidRPr="00291DC9">
        <w:tab/>
        <w:t xml:space="preserve">   39.54</w:t>
      </w:r>
      <w:r w:rsidRPr="00291DC9">
        <w:tab/>
      </w:r>
      <w:r w:rsidRPr="00291DC9">
        <w:tab/>
      </w:r>
      <w:r w:rsidRPr="00291DC9">
        <w:tab/>
        <w:t>273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11.</w:t>
      </w:r>
      <w:r w:rsidRPr="00291DC9">
        <w:tab/>
        <w:t>Jennifer Graham</w:t>
      </w:r>
      <w:r w:rsidRPr="00291DC9">
        <w:tab/>
        <w:t>12</w:t>
      </w:r>
      <w:r w:rsidRPr="00291DC9">
        <w:tab/>
        <w:t>Co Sund'land</w:t>
      </w:r>
      <w:r w:rsidRPr="00291DC9">
        <w:tab/>
      </w:r>
      <w:r w:rsidRPr="00291DC9">
        <w:tab/>
        <w:t xml:space="preserve">   39.91</w:t>
      </w:r>
      <w:r w:rsidRPr="00291DC9">
        <w:tab/>
      </w:r>
      <w:r w:rsidRPr="00291DC9">
        <w:tab/>
      </w:r>
      <w:r w:rsidRPr="00291DC9">
        <w:tab/>
        <w:t>266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12.</w:t>
      </w:r>
      <w:r w:rsidRPr="00291DC9">
        <w:tab/>
        <w:t>Gaelle Baucherel</w:t>
      </w:r>
      <w:r w:rsidRPr="00291DC9">
        <w:tab/>
        <w:t>12</w:t>
      </w:r>
      <w:r w:rsidRPr="00291DC9">
        <w:tab/>
        <w:t>Billingham</w:t>
      </w:r>
      <w:r w:rsidRPr="00291DC9">
        <w:tab/>
      </w:r>
      <w:r w:rsidRPr="00291DC9">
        <w:tab/>
        <w:t xml:space="preserve">   41.72</w:t>
      </w:r>
      <w:r w:rsidRPr="00291DC9">
        <w:tab/>
      </w:r>
      <w:r w:rsidRPr="00291DC9">
        <w:tab/>
      </w:r>
      <w:r w:rsidRPr="00291DC9">
        <w:tab/>
        <w:t>232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13.</w:t>
      </w:r>
      <w:r w:rsidRPr="00291DC9">
        <w:tab/>
        <w:t>Maisie Mack</w:t>
      </w:r>
      <w:r w:rsidRPr="00291DC9">
        <w:tab/>
        <w:t>12</w:t>
      </w:r>
      <w:r w:rsidRPr="00291DC9">
        <w:tab/>
        <w:t>Billingham</w:t>
      </w:r>
      <w:r w:rsidRPr="00291DC9">
        <w:tab/>
      </w:r>
      <w:r w:rsidRPr="00291DC9">
        <w:tab/>
        <w:t xml:space="preserve">   41.90</w:t>
      </w:r>
      <w:r w:rsidRPr="00291DC9">
        <w:tab/>
      </w:r>
      <w:r w:rsidRPr="00291DC9">
        <w:tab/>
      </w:r>
      <w:r w:rsidRPr="00291DC9">
        <w:tab/>
        <w:t>229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14.</w:t>
      </w:r>
      <w:r w:rsidRPr="00291DC9">
        <w:tab/>
        <w:t>Sophie Young</w:t>
      </w:r>
      <w:r w:rsidRPr="00291DC9">
        <w:tab/>
        <w:t>12</w:t>
      </w:r>
      <w:r w:rsidRPr="00291DC9">
        <w:tab/>
        <w:t>Bo Stockton</w:t>
      </w:r>
      <w:r w:rsidRPr="00291DC9">
        <w:tab/>
      </w:r>
      <w:r w:rsidRPr="00291DC9">
        <w:tab/>
        <w:t xml:space="preserve">   43.39</w:t>
      </w:r>
      <w:r w:rsidRPr="00291DC9">
        <w:tab/>
      </w:r>
      <w:r w:rsidRPr="00291DC9">
        <w:tab/>
      </w:r>
      <w:r w:rsidRPr="00291DC9">
        <w:tab/>
        <w:t>207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15.</w:t>
      </w:r>
      <w:r w:rsidRPr="00291DC9">
        <w:tab/>
        <w:t>Faith Serginson- Dorga</w:t>
      </w:r>
      <w:r w:rsidRPr="00291DC9">
        <w:tab/>
        <w:t>12</w:t>
      </w:r>
      <w:r w:rsidRPr="00291DC9">
        <w:tab/>
        <w:t>Loftus Dol</w:t>
      </w:r>
      <w:r w:rsidRPr="00291DC9">
        <w:tab/>
      </w:r>
      <w:r w:rsidRPr="00291DC9">
        <w:tab/>
        <w:t xml:space="preserve">   43.49</w:t>
      </w:r>
      <w:r w:rsidRPr="00291DC9">
        <w:tab/>
      </w:r>
      <w:r w:rsidRPr="00291DC9">
        <w:tab/>
      </w:r>
      <w:r w:rsidRPr="00291DC9">
        <w:tab/>
        <w:t>205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16.</w:t>
      </w:r>
      <w:r w:rsidRPr="00291DC9">
        <w:tab/>
        <w:t>Harriet Foskett</w:t>
      </w:r>
      <w:r w:rsidRPr="00291DC9">
        <w:tab/>
        <w:t>12</w:t>
      </w:r>
      <w:r w:rsidRPr="00291DC9">
        <w:tab/>
        <w:t>Co Sund'land</w:t>
      </w:r>
      <w:r w:rsidRPr="00291DC9">
        <w:tab/>
      </w:r>
      <w:r w:rsidRPr="00291DC9">
        <w:tab/>
        <w:t xml:space="preserve">   43.79</w:t>
      </w:r>
      <w:r w:rsidRPr="00291DC9">
        <w:tab/>
      </w:r>
      <w:r w:rsidRPr="00291DC9">
        <w:tab/>
      </w:r>
      <w:r w:rsidRPr="00291DC9">
        <w:tab/>
        <w:t>201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 xml:space="preserve"> </w:t>
      </w:r>
      <w:r w:rsidRPr="00291DC9">
        <w:tab/>
        <w:t>Becky Watson</w:t>
      </w:r>
      <w:r w:rsidRPr="00291DC9">
        <w:tab/>
        <w:t>12</w:t>
      </w:r>
      <w:r w:rsidRPr="00291DC9">
        <w:tab/>
        <w:t>Bo Stockton</w:t>
      </w:r>
      <w:r w:rsidRPr="00291DC9">
        <w:tab/>
      </w:r>
      <w:r w:rsidRPr="00291DC9">
        <w:tab/>
        <w:t xml:space="preserve">DQ </w:t>
      </w:r>
      <w:r w:rsidRPr="00291DC9">
        <w:pgNum/>
      </w:r>
      <w:r w:rsidRPr="00291DC9">
        <w:t xml:space="preserve">     </w:t>
      </w:r>
      <w:r w:rsidRPr="00291DC9">
        <w:tab/>
      </w:r>
      <w:r w:rsidRPr="00291DC9">
        <w:tab/>
      </w:r>
      <w:r w:rsidRPr="00291DC9">
        <w:tab/>
      </w:r>
      <w:r w:rsidRPr="00291DC9">
        <w:tab/>
      </w:r>
    </w:p>
    <w:p w:rsidR="004E00BD" w:rsidRPr="00291DC9" w:rsidRDefault="004E00BD" w:rsidP="004E00BD">
      <w:pPr>
        <w:pStyle w:val="AgeGroupHeader"/>
      </w:pPr>
      <w:r w:rsidRPr="00291DC9">
        <w:t xml:space="preserve">13 Yrs </w:t>
      </w:r>
      <w:r>
        <w:t>Age Group</w:t>
      </w:r>
      <w:r w:rsidRPr="00291DC9">
        <w:t xml:space="preserve"> - Full Results</w:t>
      </w:r>
    </w:p>
    <w:p w:rsidR="004E00BD" w:rsidRPr="00291DC9" w:rsidRDefault="004E00BD" w:rsidP="004E00BD">
      <w:pPr>
        <w:pStyle w:val="PlaceHeader"/>
      </w:pPr>
      <w:r>
        <w:t>Place</w:t>
      </w:r>
      <w:r w:rsidRPr="00291DC9">
        <w:tab/>
        <w:t>Name</w:t>
      </w:r>
      <w:r w:rsidRPr="00291DC9">
        <w:tab/>
        <w:t>AaD</w:t>
      </w:r>
      <w:r w:rsidRPr="00291DC9">
        <w:tab/>
        <w:t>Club</w:t>
      </w:r>
      <w:r w:rsidRPr="00291DC9">
        <w:tab/>
      </w:r>
      <w:r w:rsidRPr="00291DC9">
        <w:tab/>
        <w:t>Time</w:t>
      </w:r>
      <w:r w:rsidRPr="00291DC9">
        <w:tab/>
      </w:r>
      <w:r w:rsidRPr="00291DC9">
        <w:tab/>
      </w:r>
      <w:r w:rsidRPr="00291DC9">
        <w:tab/>
        <w:t>FINA Pt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1.</w:t>
      </w:r>
      <w:r w:rsidRPr="00291DC9">
        <w:tab/>
        <w:t>Bethan Palfreeman</w:t>
      </w:r>
      <w:r w:rsidRPr="00291DC9">
        <w:tab/>
        <w:t>13</w:t>
      </w:r>
      <w:r w:rsidRPr="00291DC9">
        <w:tab/>
        <w:t>Middlesboro</w:t>
      </w:r>
      <w:r w:rsidRPr="00291DC9">
        <w:tab/>
      </w:r>
      <w:r w:rsidRPr="00291DC9">
        <w:tab/>
        <w:t xml:space="preserve">   32.48</w:t>
      </w:r>
      <w:r w:rsidRPr="00291DC9">
        <w:tab/>
      </w:r>
      <w:r w:rsidRPr="00291DC9">
        <w:tab/>
      </w:r>
      <w:r w:rsidRPr="00291DC9">
        <w:tab/>
        <w:t>493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2.</w:t>
      </w:r>
      <w:r w:rsidRPr="00291DC9">
        <w:tab/>
        <w:t>Amy Sullock</w:t>
      </w:r>
      <w:r w:rsidRPr="00291DC9">
        <w:tab/>
        <w:t>13</w:t>
      </w:r>
      <w:r w:rsidRPr="00291DC9">
        <w:tab/>
        <w:t>Bo Stockton</w:t>
      </w:r>
      <w:r w:rsidRPr="00291DC9">
        <w:tab/>
      </w:r>
      <w:r w:rsidRPr="00291DC9">
        <w:tab/>
        <w:t xml:space="preserve">   34.65</w:t>
      </w:r>
      <w:r w:rsidRPr="00291DC9">
        <w:tab/>
      </w:r>
      <w:r w:rsidRPr="00291DC9">
        <w:tab/>
      </w:r>
      <w:r w:rsidRPr="00291DC9">
        <w:tab/>
        <w:t>406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3.</w:t>
      </w:r>
      <w:r w:rsidRPr="00291DC9">
        <w:tab/>
        <w:t>Lois Hickson</w:t>
      </w:r>
      <w:r w:rsidRPr="00291DC9">
        <w:tab/>
        <w:t>13</w:t>
      </w:r>
      <w:r w:rsidRPr="00291DC9">
        <w:tab/>
        <w:t>Loftus Dol</w:t>
      </w:r>
      <w:r w:rsidRPr="00291DC9">
        <w:tab/>
      </w:r>
      <w:r w:rsidRPr="00291DC9">
        <w:tab/>
        <w:t xml:space="preserve">   34.71</w:t>
      </w:r>
      <w:r w:rsidRPr="00291DC9">
        <w:tab/>
      </w:r>
      <w:r w:rsidRPr="00291DC9">
        <w:tab/>
      </w:r>
      <w:r w:rsidRPr="00291DC9">
        <w:tab/>
        <w:t>404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4.</w:t>
      </w:r>
      <w:r w:rsidRPr="00291DC9">
        <w:tab/>
        <w:t>Megan Cairns</w:t>
      </w:r>
      <w:r w:rsidRPr="00291DC9">
        <w:tab/>
        <w:t>13</w:t>
      </w:r>
      <w:r w:rsidRPr="00291DC9">
        <w:tab/>
        <w:t>Middlesboro</w:t>
      </w:r>
      <w:r w:rsidRPr="00291DC9">
        <w:tab/>
      </w:r>
      <w:r w:rsidRPr="00291DC9">
        <w:tab/>
        <w:t xml:space="preserve">   35.00</w:t>
      </w:r>
      <w:r w:rsidRPr="00291DC9">
        <w:tab/>
      </w:r>
      <w:r w:rsidRPr="00291DC9">
        <w:tab/>
      </w:r>
      <w:r w:rsidRPr="00291DC9">
        <w:tab/>
        <w:t>394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5.</w:t>
      </w:r>
      <w:r w:rsidRPr="00291DC9">
        <w:tab/>
        <w:t>Elyssa Palmer</w:t>
      </w:r>
      <w:r w:rsidRPr="00291DC9">
        <w:tab/>
        <w:t>13</w:t>
      </w:r>
      <w:r w:rsidRPr="00291DC9">
        <w:tab/>
        <w:t>Co Sund'land</w:t>
      </w:r>
      <w:r w:rsidRPr="00291DC9">
        <w:tab/>
      </w:r>
      <w:r w:rsidRPr="00291DC9">
        <w:tab/>
        <w:t xml:space="preserve">   35.06</w:t>
      </w:r>
      <w:r w:rsidRPr="00291DC9">
        <w:tab/>
      </w:r>
      <w:r w:rsidRPr="00291DC9">
        <w:tab/>
      </w:r>
      <w:r w:rsidRPr="00291DC9">
        <w:tab/>
        <w:t>392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6.</w:t>
      </w:r>
      <w:r w:rsidRPr="00291DC9">
        <w:tab/>
        <w:t>Mia Wiseman</w:t>
      </w:r>
      <w:r w:rsidRPr="00291DC9">
        <w:tab/>
        <w:t>13</w:t>
      </w:r>
      <w:r w:rsidRPr="00291DC9">
        <w:tab/>
        <w:t>Loftus Dol</w:t>
      </w:r>
      <w:r w:rsidRPr="00291DC9">
        <w:tab/>
      </w:r>
      <w:r w:rsidRPr="00291DC9">
        <w:tab/>
        <w:t xml:space="preserve">   36.65</w:t>
      </w:r>
      <w:r w:rsidRPr="00291DC9">
        <w:tab/>
      </w:r>
      <w:r w:rsidRPr="00291DC9">
        <w:tab/>
      </w:r>
      <w:r w:rsidRPr="00291DC9">
        <w:tab/>
        <w:t>343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7.</w:t>
      </w:r>
      <w:r w:rsidRPr="00291DC9">
        <w:tab/>
        <w:t>Rachel Leng</w:t>
      </w:r>
      <w:r w:rsidRPr="00291DC9">
        <w:tab/>
        <w:t>13</w:t>
      </w:r>
      <w:r w:rsidRPr="00291DC9">
        <w:tab/>
        <w:t>Loftus Dol</w:t>
      </w:r>
      <w:r w:rsidRPr="00291DC9">
        <w:tab/>
      </w:r>
      <w:r w:rsidRPr="00291DC9">
        <w:tab/>
        <w:t xml:space="preserve">   36.88</w:t>
      </w:r>
      <w:r w:rsidRPr="00291DC9">
        <w:tab/>
      </w:r>
      <w:r w:rsidRPr="00291DC9">
        <w:tab/>
      </w:r>
      <w:r w:rsidRPr="00291DC9">
        <w:tab/>
        <w:t>337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8.</w:t>
      </w:r>
      <w:r w:rsidRPr="00291DC9">
        <w:tab/>
        <w:t>Katy Sykes</w:t>
      </w:r>
      <w:r w:rsidRPr="00291DC9">
        <w:tab/>
        <w:t>13</w:t>
      </w:r>
      <w:r w:rsidRPr="00291DC9">
        <w:tab/>
        <w:t>North Tyne</w:t>
      </w:r>
      <w:r w:rsidRPr="00291DC9">
        <w:tab/>
      </w:r>
      <w:r w:rsidRPr="00291DC9">
        <w:tab/>
        <w:t xml:space="preserve">   36.96</w:t>
      </w:r>
      <w:r w:rsidRPr="00291DC9">
        <w:tab/>
      </w:r>
      <w:r w:rsidRPr="00291DC9">
        <w:tab/>
      </w:r>
      <w:r w:rsidRPr="00291DC9">
        <w:tab/>
        <w:t>335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9.</w:t>
      </w:r>
      <w:r w:rsidRPr="00291DC9">
        <w:tab/>
        <w:t>Emelia Rhodes</w:t>
      </w:r>
      <w:r w:rsidRPr="00291DC9">
        <w:tab/>
        <w:t>13</w:t>
      </w:r>
      <w:r w:rsidRPr="00291DC9">
        <w:tab/>
        <w:t>Middlesboro</w:t>
      </w:r>
      <w:r w:rsidRPr="00291DC9">
        <w:tab/>
      </w:r>
      <w:r w:rsidRPr="00291DC9">
        <w:tab/>
        <w:t xml:space="preserve">   38.69</w:t>
      </w:r>
      <w:r w:rsidRPr="00291DC9">
        <w:tab/>
      </w:r>
      <w:r w:rsidRPr="00291DC9">
        <w:tab/>
      </w:r>
      <w:r w:rsidRPr="00291DC9">
        <w:tab/>
        <w:t>292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10.</w:t>
      </w:r>
      <w:r w:rsidRPr="00291DC9">
        <w:tab/>
        <w:t>Josie Blackmore</w:t>
      </w:r>
      <w:r w:rsidRPr="00291DC9">
        <w:tab/>
        <w:t>13</w:t>
      </w:r>
      <w:r w:rsidRPr="00291DC9">
        <w:tab/>
        <w:t>Billingham</w:t>
      </w:r>
      <w:r w:rsidRPr="00291DC9">
        <w:tab/>
      </w:r>
      <w:r w:rsidRPr="00291DC9">
        <w:tab/>
        <w:t xml:space="preserve">   39.39</w:t>
      </w:r>
      <w:r w:rsidRPr="00291DC9">
        <w:tab/>
      </w:r>
      <w:r w:rsidRPr="00291DC9">
        <w:tab/>
      </w:r>
      <w:r w:rsidRPr="00291DC9">
        <w:tab/>
        <w:t>276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11.</w:t>
      </w:r>
      <w:r w:rsidRPr="00291DC9">
        <w:tab/>
        <w:t>Faith Proctor</w:t>
      </w:r>
      <w:r w:rsidRPr="00291DC9">
        <w:tab/>
        <w:t>13</w:t>
      </w:r>
      <w:r w:rsidRPr="00291DC9">
        <w:tab/>
        <w:t>Billingham</w:t>
      </w:r>
      <w:r w:rsidRPr="00291DC9">
        <w:tab/>
      </w:r>
      <w:r w:rsidRPr="00291DC9">
        <w:tab/>
        <w:t xml:space="preserve">   42.16</w:t>
      </w:r>
      <w:r w:rsidRPr="00291DC9">
        <w:tab/>
      </w:r>
      <w:r w:rsidRPr="00291DC9">
        <w:tab/>
      </w:r>
      <w:r w:rsidRPr="00291DC9">
        <w:tab/>
        <w:t>225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12.</w:t>
      </w:r>
      <w:r w:rsidRPr="00291DC9">
        <w:tab/>
        <w:t>Roojan Shokri</w:t>
      </w:r>
      <w:r w:rsidRPr="00291DC9">
        <w:tab/>
        <w:t>13</w:t>
      </w:r>
      <w:r w:rsidRPr="00291DC9">
        <w:tab/>
        <w:t>Billingham</w:t>
      </w:r>
      <w:r w:rsidRPr="00291DC9">
        <w:tab/>
      </w:r>
      <w:r w:rsidRPr="00291DC9">
        <w:tab/>
        <w:t xml:space="preserve">   42.82</w:t>
      </w:r>
      <w:r w:rsidRPr="00291DC9">
        <w:tab/>
      </w:r>
      <w:r w:rsidRPr="00291DC9">
        <w:tab/>
      </w:r>
      <w:r w:rsidRPr="00291DC9">
        <w:tab/>
        <w:t>215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13.</w:t>
      </w:r>
      <w:r w:rsidRPr="00291DC9">
        <w:tab/>
        <w:t>Grace Elliott</w:t>
      </w:r>
      <w:r w:rsidRPr="00291DC9">
        <w:tab/>
        <w:t>13</w:t>
      </w:r>
      <w:r w:rsidRPr="00291DC9">
        <w:tab/>
        <w:t>Co Sund'land</w:t>
      </w:r>
      <w:r w:rsidRPr="00291DC9">
        <w:tab/>
      </w:r>
      <w:r w:rsidRPr="00291DC9">
        <w:tab/>
        <w:t xml:space="preserve">   50.71</w:t>
      </w:r>
      <w:r w:rsidRPr="00291DC9">
        <w:tab/>
      </w:r>
      <w:r w:rsidRPr="00291DC9">
        <w:tab/>
      </w:r>
      <w:r w:rsidRPr="00291DC9">
        <w:tab/>
        <w:t>129</w:t>
      </w:r>
      <w:r w:rsidRPr="00291DC9">
        <w:tab/>
      </w:r>
    </w:p>
    <w:p w:rsidR="004E00BD" w:rsidRPr="00291DC9" w:rsidRDefault="004E00BD" w:rsidP="004E00BD">
      <w:pPr>
        <w:pStyle w:val="AgeGroupHeader"/>
      </w:pPr>
      <w:r w:rsidRPr="00291DC9">
        <w:t xml:space="preserve">14 Yrs </w:t>
      </w:r>
      <w:r>
        <w:t>Age Group</w:t>
      </w:r>
      <w:r w:rsidRPr="00291DC9">
        <w:t xml:space="preserve"> - Full Results</w:t>
      </w:r>
    </w:p>
    <w:p w:rsidR="004E00BD" w:rsidRPr="00291DC9" w:rsidRDefault="004E00BD" w:rsidP="004E00BD">
      <w:pPr>
        <w:pStyle w:val="PlaceHeader"/>
      </w:pPr>
      <w:r>
        <w:t>Place</w:t>
      </w:r>
      <w:r w:rsidRPr="00291DC9">
        <w:tab/>
        <w:t>Name</w:t>
      </w:r>
      <w:r w:rsidRPr="00291DC9">
        <w:tab/>
        <w:t>AaD</w:t>
      </w:r>
      <w:r w:rsidRPr="00291DC9">
        <w:tab/>
        <w:t>Club</w:t>
      </w:r>
      <w:r w:rsidRPr="00291DC9">
        <w:tab/>
      </w:r>
      <w:r w:rsidRPr="00291DC9">
        <w:tab/>
        <w:t>Time</w:t>
      </w:r>
      <w:r w:rsidRPr="00291DC9">
        <w:tab/>
      </w:r>
      <w:r w:rsidRPr="00291DC9">
        <w:tab/>
      </w:r>
      <w:r w:rsidRPr="00291DC9">
        <w:tab/>
        <w:t>FINA Pt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1.</w:t>
      </w:r>
      <w:r w:rsidRPr="00291DC9">
        <w:tab/>
        <w:t>Abigail Slack</w:t>
      </w:r>
      <w:r w:rsidRPr="00291DC9">
        <w:tab/>
        <w:t>14</w:t>
      </w:r>
      <w:r w:rsidRPr="00291DC9">
        <w:tab/>
        <w:t>Bo Stockton</w:t>
      </w:r>
      <w:r w:rsidRPr="00291DC9">
        <w:tab/>
      </w:r>
      <w:r w:rsidRPr="00291DC9">
        <w:tab/>
        <w:t xml:space="preserve">   34.17</w:t>
      </w:r>
      <w:r w:rsidRPr="00291DC9">
        <w:tab/>
      </w:r>
      <w:r w:rsidRPr="00291DC9">
        <w:tab/>
      </w:r>
      <w:r w:rsidRPr="00291DC9">
        <w:tab/>
        <w:t>423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2.</w:t>
      </w:r>
      <w:r w:rsidRPr="00291DC9">
        <w:tab/>
        <w:t>Leone Young</w:t>
      </w:r>
      <w:r w:rsidRPr="00291DC9">
        <w:tab/>
        <w:t>14</w:t>
      </w:r>
      <w:r w:rsidRPr="00291DC9">
        <w:tab/>
        <w:t>Billingham</w:t>
      </w:r>
      <w:r w:rsidRPr="00291DC9">
        <w:tab/>
      </w:r>
      <w:r w:rsidRPr="00291DC9">
        <w:tab/>
        <w:t xml:space="preserve">   34.22</w:t>
      </w:r>
      <w:r w:rsidRPr="00291DC9">
        <w:tab/>
      </w:r>
      <w:r w:rsidRPr="00291DC9">
        <w:tab/>
      </w:r>
      <w:r w:rsidRPr="00291DC9">
        <w:tab/>
        <w:t>422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3.</w:t>
      </w:r>
      <w:r w:rsidRPr="00291DC9">
        <w:tab/>
        <w:t>Anna Morris</w:t>
      </w:r>
      <w:r w:rsidRPr="00291DC9">
        <w:tab/>
        <w:t>14</w:t>
      </w:r>
      <w:r w:rsidRPr="00291DC9">
        <w:tab/>
        <w:t>Loftus Dol</w:t>
      </w:r>
      <w:r w:rsidRPr="00291DC9">
        <w:tab/>
      </w:r>
      <w:r w:rsidRPr="00291DC9">
        <w:tab/>
        <w:t xml:space="preserve">   34.50</w:t>
      </w:r>
      <w:r w:rsidRPr="00291DC9">
        <w:tab/>
      </w:r>
      <w:r w:rsidRPr="00291DC9">
        <w:tab/>
      </w:r>
      <w:r w:rsidRPr="00291DC9">
        <w:tab/>
        <w:t>411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4.</w:t>
      </w:r>
      <w:r w:rsidRPr="00291DC9">
        <w:tab/>
        <w:t>Isabella Montague</w:t>
      </w:r>
      <w:r w:rsidRPr="00291DC9">
        <w:tab/>
        <w:t>14</w:t>
      </w:r>
      <w:r w:rsidRPr="00291DC9">
        <w:tab/>
        <w:t>Middlesboro</w:t>
      </w:r>
      <w:r w:rsidRPr="00291DC9">
        <w:tab/>
      </w:r>
      <w:r w:rsidRPr="00291DC9">
        <w:tab/>
        <w:t xml:space="preserve">   35.44</w:t>
      </w:r>
      <w:r w:rsidRPr="00291DC9">
        <w:tab/>
      </w:r>
      <w:r w:rsidRPr="00291DC9">
        <w:tab/>
      </w:r>
      <w:r w:rsidRPr="00291DC9">
        <w:tab/>
        <w:t>380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5.</w:t>
      </w:r>
      <w:r w:rsidRPr="00291DC9">
        <w:tab/>
        <w:t>Hannah Casey</w:t>
      </w:r>
      <w:r w:rsidRPr="00291DC9">
        <w:tab/>
        <w:t>14</w:t>
      </w:r>
      <w:r w:rsidRPr="00291DC9">
        <w:tab/>
        <w:t>Billingham</w:t>
      </w:r>
      <w:r w:rsidRPr="00291DC9">
        <w:tab/>
      </w:r>
      <w:r w:rsidRPr="00291DC9">
        <w:tab/>
        <w:t xml:space="preserve">   36.04</w:t>
      </w:r>
      <w:r w:rsidRPr="00291DC9">
        <w:tab/>
      </w:r>
      <w:r w:rsidRPr="00291DC9">
        <w:tab/>
      </w:r>
      <w:r w:rsidRPr="00291DC9">
        <w:tab/>
        <w:t>361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6.</w:t>
      </w:r>
      <w:r w:rsidRPr="00291DC9">
        <w:tab/>
        <w:t>Phoebe Fixter</w:t>
      </w:r>
      <w:r w:rsidRPr="00291DC9">
        <w:tab/>
        <w:t>14</w:t>
      </w:r>
      <w:r w:rsidRPr="00291DC9">
        <w:tab/>
        <w:t>Billingham</w:t>
      </w:r>
      <w:r w:rsidRPr="00291DC9">
        <w:tab/>
      </w:r>
      <w:r w:rsidRPr="00291DC9">
        <w:tab/>
        <w:t xml:space="preserve">   36.95</w:t>
      </w:r>
      <w:r w:rsidRPr="00291DC9">
        <w:tab/>
      </w:r>
      <w:r w:rsidRPr="00291DC9">
        <w:tab/>
      </w:r>
      <w:r w:rsidRPr="00291DC9">
        <w:tab/>
        <w:t>335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7.</w:t>
      </w:r>
      <w:r w:rsidRPr="00291DC9">
        <w:tab/>
        <w:t>Lucy Betsho</w:t>
      </w:r>
      <w:r w:rsidRPr="00291DC9">
        <w:tab/>
        <w:t>14</w:t>
      </w:r>
      <w:r w:rsidRPr="00291DC9">
        <w:tab/>
        <w:t>Billingham</w:t>
      </w:r>
      <w:r w:rsidRPr="00291DC9">
        <w:tab/>
      </w:r>
      <w:r w:rsidRPr="00291DC9">
        <w:tab/>
        <w:t xml:space="preserve">   37.22</w:t>
      </w:r>
      <w:r w:rsidRPr="00291DC9">
        <w:tab/>
      </w:r>
      <w:r w:rsidRPr="00291DC9">
        <w:tab/>
      </w:r>
      <w:r w:rsidRPr="00291DC9">
        <w:tab/>
        <w:t>328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8.</w:t>
      </w:r>
      <w:r w:rsidRPr="00291DC9">
        <w:tab/>
        <w:t>Kathryn Lee</w:t>
      </w:r>
      <w:r w:rsidRPr="00291DC9">
        <w:tab/>
        <w:t>14</w:t>
      </w:r>
      <w:r w:rsidRPr="00291DC9">
        <w:tab/>
        <w:t>Sedgefield</w:t>
      </w:r>
      <w:r w:rsidRPr="00291DC9">
        <w:tab/>
      </w:r>
      <w:r w:rsidRPr="00291DC9">
        <w:tab/>
        <w:t xml:space="preserve">   38.26</w:t>
      </w:r>
      <w:r w:rsidRPr="00291DC9">
        <w:tab/>
      </w:r>
      <w:r w:rsidRPr="00291DC9">
        <w:tab/>
      </w:r>
      <w:r w:rsidRPr="00291DC9">
        <w:tab/>
        <w:t>302</w:t>
      </w:r>
      <w:r w:rsidRPr="00291DC9">
        <w:tab/>
      </w:r>
    </w:p>
    <w:p w:rsidR="004E00BD" w:rsidRPr="00291DC9" w:rsidRDefault="004E00BD" w:rsidP="004E00BD">
      <w:pPr>
        <w:pStyle w:val="AgeGroupHeader"/>
      </w:pPr>
      <w:r w:rsidRPr="00291DC9">
        <w:t xml:space="preserve">15 Yrs </w:t>
      </w:r>
      <w:r>
        <w:t>Age Group</w:t>
      </w:r>
      <w:r w:rsidRPr="00291DC9">
        <w:t xml:space="preserve"> - Full Results</w:t>
      </w:r>
    </w:p>
    <w:p w:rsidR="004E00BD" w:rsidRPr="00291DC9" w:rsidRDefault="004E00BD" w:rsidP="004E00BD">
      <w:pPr>
        <w:pStyle w:val="PlaceHeader"/>
      </w:pPr>
      <w:r>
        <w:t>Place</w:t>
      </w:r>
      <w:r w:rsidRPr="00291DC9">
        <w:tab/>
        <w:t>Name</w:t>
      </w:r>
      <w:r w:rsidRPr="00291DC9">
        <w:tab/>
        <w:t>AaD</w:t>
      </w:r>
      <w:r w:rsidRPr="00291DC9">
        <w:tab/>
        <w:t>Club</w:t>
      </w:r>
      <w:r w:rsidRPr="00291DC9">
        <w:tab/>
      </w:r>
      <w:r w:rsidRPr="00291DC9">
        <w:tab/>
        <w:t>Time</w:t>
      </w:r>
      <w:r w:rsidRPr="00291DC9">
        <w:tab/>
      </w:r>
      <w:r w:rsidRPr="00291DC9">
        <w:tab/>
      </w:r>
      <w:r w:rsidRPr="00291DC9">
        <w:tab/>
        <w:t>FINA Pt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1.</w:t>
      </w:r>
      <w:r w:rsidRPr="00291DC9">
        <w:tab/>
        <w:t>Rachel Bradley</w:t>
      </w:r>
      <w:r w:rsidRPr="00291DC9">
        <w:tab/>
        <w:t>15</w:t>
      </w:r>
      <w:r w:rsidRPr="00291DC9">
        <w:tab/>
        <w:t>Middlesboro</w:t>
      </w:r>
      <w:r w:rsidRPr="00291DC9">
        <w:tab/>
      </w:r>
      <w:r w:rsidRPr="00291DC9">
        <w:tab/>
        <w:t xml:space="preserve">   31.52</w:t>
      </w:r>
      <w:r w:rsidRPr="00291DC9">
        <w:tab/>
      </w:r>
      <w:r w:rsidRPr="00291DC9">
        <w:tab/>
      </w:r>
      <w:r w:rsidRPr="00291DC9">
        <w:tab/>
        <w:t>540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2.</w:t>
      </w:r>
      <w:r w:rsidRPr="00291DC9">
        <w:tab/>
        <w:t>Katelyn Craig</w:t>
      </w:r>
      <w:r w:rsidRPr="00291DC9">
        <w:tab/>
        <w:t>15</w:t>
      </w:r>
      <w:r w:rsidRPr="00291DC9">
        <w:tab/>
        <w:t>Sedgefield</w:t>
      </w:r>
      <w:r w:rsidRPr="00291DC9">
        <w:tab/>
      </w:r>
      <w:r w:rsidRPr="00291DC9">
        <w:tab/>
        <w:t xml:space="preserve">   36.83</w:t>
      </w:r>
      <w:r w:rsidRPr="00291DC9">
        <w:tab/>
      </w:r>
      <w:r w:rsidRPr="00291DC9">
        <w:tab/>
      </w:r>
      <w:r w:rsidRPr="00291DC9">
        <w:tab/>
        <w:t>338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3.</w:t>
      </w:r>
      <w:r w:rsidRPr="00291DC9">
        <w:tab/>
        <w:t>Molly Holland</w:t>
      </w:r>
      <w:r w:rsidRPr="00291DC9">
        <w:tab/>
        <w:t>15</w:t>
      </w:r>
      <w:r w:rsidRPr="00291DC9">
        <w:tab/>
        <w:t>North Tyne</w:t>
      </w:r>
      <w:r w:rsidRPr="00291DC9">
        <w:tab/>
      </w:r>
      <w:r w:rsidRPr="00291DC9">
        <w:tab/>
        <w:t xml:space="preserve">   45.36</w:t>
      </w:r>
      <w:r w:rsidRPr="00291DC9">
        <w:tab/>
      </w:r>
      <w:r w:rsidRPr="00291DC9">
        <w:tab/>
      </w:r>
      <w:r w:rsidRPr="00291DC9">
        <w:tab/>
        <w:t>181</w:t>
      </w:r>
      <w:r w:rsidRPr="00291DC9">
        <w:tab/>
      </w:r>
    </w:p>
    <w:p w:rsidR="004E00BD" w:rsidRPr="00291DC9" w:rsidRDefault="004E00BD" w:rsidP="004E00BD">
      <w:pPr>
        <w:pStyle w:val="AgeGroupHeader"/>
      </w:pPr>
      <w:r w:rsidRPr="00291DC9">
        <w:t xml:space="preserve">16 Yrs/Over </w:t>
      </w:r>
      <w:r>
        <w:t>Age Group</w:t>
      </w:r>
      <w:r w:rsidRPr="00291DC9">
        <w:t xml:space="preserve"> - Full Results</w:t>
      </w:r>
    </w:p>
    <w:p w:rsidR="004E00BD" w:rsidRPr="00291DC9" w:rsidRDefault="004E00BD" w:rsidP="004E00BD">
      <w:pPr>
        <w:pStyle w:val="PlaceHeader"/>
      </w:pPr>
      <w:r>
        <w:t>Place</w:t>
      </w:r>
      <w:r w:rsidRPr="00291DC9">
        <w:tab/>
        <w:t>Name</w:t>
      </w:r>
      <w:r w:rsidRPr="00291DC9">
        <w:tab/>
        <w:t>AaD</w:t>
      </w:r>
      <w:r w:rsidRPr="00291DC9">
        <w:tab/>
        <w:t>Club</w:t>
      </w:r>
      <w:r w:rsidRPr="00291DC9">
        <w:tab/>
      </w:r>
      <w:r w:rsidRPr="00291DC9">
        <w:tab/>
        <w:t>Time</w:t>
      </w:r>
      <w:r w:rsidRPr="00291DC9">
        <w:tab/>
      </w:r>
      <w:r w:rsidRPr="00291DC9">
        <w:tab/>
      </w:r>
      <w:r w:rsidRPr="00291DC9">
        <w:tab/>
        <w:t>FINA Pt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1.</w:t>
      </w:r>
      <w:r w:rsidRPr="00291DC9">
        <w:tab/>
        <w:t>Freya Williams</w:t>
      </w:r>
      <w:r w:rsidRPr="00291DC9">
        <w:tab/>
        <w:t>17</w:t>
      </w:r>
      <w:r w:rsidRPr="00291DC9">
        <w:tab/>
        <w:t>Billingham</w:t>
      </w:r>
      <w:r w:rsidRPr="00291DC9">
        <w:tab/>
      </w:r>
      <w:r w:rsidRPr="00291DC9">
        <w:tab/>
        <w:t xml:space="preserve">   33.09</w:t>
      </w:r>
      <w:r w:rsidRPr="00291DC9">
        <w:tab/>
      </w:r>
      <w:r w:rsidRPr="00291DC9">
        <w:tab/>
      </w:r>
      <w:r w:rsidRPr="00291DC9">
        <w:tab/>
        <w:t>466</w:t>
      </w:r>
      <w:r w:rsidRPr="00291DC9">
        <w:tab/>
      </w:r>
    </w:p>
    <w:p w:rsidR="004E00BD" w:rsidRPr="00291DC9" w:rsidRDefault="004E00BD" w:rsidP="004E00BD">
      <w:pPr>
        <w:pStyle w:val="PlaceEven"/>
      </w:pPr>
      <w:r w:rsidRPr="00291DC9">
        <w:t>2.</w:t>
      </w:r>
      <w:r w:rsidRPr="00291DC9">
        <w:tab/>
        <w:t>Hannah Fenwick</w:t>
      </w:r>
      <w:r w:rsidRPr="00291DC9">
        <w:tab/>
        <w:t>16</w:t>
      </w:r>
      <w:r w:rsidRPr="00291DC9">
        <w:tab/>
        <w:t>AFSHartlepol</w:t>
      </w:r>
      <w:r w:rsidRPr="00291DC9">
        <w:tab/>
      </w:r>
      <w:r w:rsidRPr="00291DC9">
        <w:tab/>
        <w:t xml:space="preserve">   35.91</w:t>
      </w:r>
      <w:r w:rsidRPr="00291DC9">
        <w:tab/>
      </w:r>
      <w:r w:rsidRPr="00291DC9">
        <w:tab/>
      </w:r>
      <w:r w:rsidRPr="00291DC9">
        <w:tab/>
        <w:t>365</w:t>
      </w:r>
      <w:r w:rsidRPr="00291DC9">
        <w:tab/>
      </w:r>
    </w:p>
    <w:p w:rsidR="004E00BD" w:rsidRDefault="004E00BD" w:rsidP="004E00BD">
      <w:pPr>
        <w:pStyle w:val="PlaceEven"/>
      </w:pPr>
      <w:r w:rsidRPr="00291DC9">
        <w:t>3.</w:t>
      </w:r>
      <w:r w:rsidRPr="00291DC9">
        <w:tab/>
        <w:t>Jessica Duff</w:t>
      </w:r>
      <w:r w:rsidRPr="00291DC9">
        <w:tab/>
        <w:t>17</w:t>
      </w:r>
      <w:r w:rsidRPr="00291DC9">
        <w:tab/>
        <w:t>North Tyne</w:t>
      </w:r>
      <w:r w:rsidRPr="00291DC9">
        <w:tab/>
      </w:r>
      <w:r w:rsidRPr="00291DC9">
        <w:tab/>
        <w:t xml:space="preserve">   37.51</w:t>
      </w:r>
      <w:r w:rsidRPr="00291DC9">
        <w:tab/>
      </w:r>
      <w:r w:rsidRPr="00291DC9">
        <w:tab/>
      </w:r>
      <w:r w:rsidRPr="00291DC9">
        <w:tab/>
        <w:t>320</w:t>
      </w:r>
      <w:r w:rsidRPr="00291DC9">
        <w:tab/>
      </w:r>
    </w:p>
    <w:p w:rsidR="004E00BD" w:rsidRDefault="004E00BD" w:rsidP="004E00BD">
      <w:pPr>
        <w:pStyle w:val="SplitLong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4E00BD" w:rsidRPr="00686022" w:rsidRDefault="004E00BD" w:rsidP="004E00BD">
      <w:pPr>
        <w:pStyle w:val="EventHeader"/>
      </w:pPr>
      <w:r>
        <w:lastRenderedPageBreak/>
        <w:t>EVENT</w:t>
      </w:r>
      <w:r w:rsidRPr="00686022">
        <w:t xml:space="preserve"> 203 Boys 100m Breaststroke             </w:t>
      </w:r>
    </w:p>
    <w:p w:rsidR="004E00BD" w:rsidRPr="00686022" w:rsidRDefault="004E00BD" w:rsidP="004E00BD">
      <w:pPr>
        <w:pStyle w:val="AgeGroupHeader"/>
      </w:pPr>
      <w:r w:rsidRPr="00686022">
        <w:t xml:space="preserve">09 Yrs </w:t>
      </w:r>
      <w:r>
        <w:t>Age Group</w:t>
      </w:r>
      <w:r w:rsidRPr="00686022">
        <w:t xml:space="preserve"> - Full Results</w:t>
      </w:r>
    </w:p>
    <w:p w:rsidR="004E00BD" w:rsidRPr="00686022" w:rsidRDefault="004E00BD" w:rsidP="004E00BD">
      <w:pPr>
        <w:pStyle w:val="PlaceHeader"/>
      </w:pPr>
      <w:r>
        <w:t>Place</w:t>
      </w:r>
      <w:r w:rsidRPr="00686022">
        <w:tab/>
        <w:t>Name</w:t>
      </w:r>
      <w:r w:rsidRPr="00686022">
        <w:tab/>
        <w:t>AaD</w:t>
      </w:r>
      <w:r w:rsidRPr="00686022">
        <w:tab/>
        <w:t>Club</w:t>
      </w:r>
      <w:r w:rsidRPr="00686022">
        <w:tab/>
      </w:r>
      <w:r w:rsidRPr="00686022">
        <w:tab/>
        <w:t>Time</w:t>
      </w:r>
      <w:r w:rsidRPr="00686022">
        <w:tab/>
      </w:r>
      <w:r w:rsidRPr="00686022">
        <w:tab/>
      </w:r>
      <w:r w:rsidRPr="00686022">
        <w:tab/>
        <w:t>FINA Pt</w:t>
      </w:r>
      <w:r w:rsidRPr="00686022">
        <w:tab/>
      </w:r>
      <w:r w:rsidRPr="00686022">
        <w:tab/>
        <w:t>50</w:t>
      </w:r>
    </w:p>
    <w:p w:rsidR="004E00BD" w:rsidRPr="00686022" w:rsidRDefault="004E00BD" w:rsidP="004E00BD">
      <w:pPr>
        <w:pStyle w:val="PlaceEven"/>
      </w:pPr>
      <w:r w:rsidRPr="00686022">
        <w:t>1.</w:t>
      </w:r>
      <w:r w:rsidRPr="00686022">
        <w:tab/>
        <w:t>Matthew Scott</w:t>
      </w:r>
      <w:r w:rsidRPr="00686022">
        <w:tab/>
        <w:t>9</w:t>
      </w:r>
      <w:r w:rsidRPr="00686022">
        <w:tab/>
        <w:t>Newcastle</w:t>
      </w:r>
      <w:r w:rsidRPr="00686022">
        <w:tab/>
      </w:r>
      <w:r w:rsidRPr="00686022">
        <w:tab/>
        <w:t xml:space="preserve"> 1:45.21</w:t>
      </w:r>
      <w:r w:rsidRPr="00686022">
        <w:tab/>
      </w:r>
      <w:r w:rsidRPr="00686022">
        <w:tab/>
      </w:r>
      <w:r w:rsidRPr="00686022">
        <w:tab/>
        <w:t>147</w:t>
      </w:r>
      <w:r w:rsidRPr="00686022">
        <w:tab/>
      </w:r>
      <w:r w:rsidRPr="00686022">
        <w:tab/>
        <w:t xml:space="preserve">   51.52</w:t>
      </w:r>
    </w:p>
    <w:p w:rsidR="004E00BD" w:rsidRPr="00686022" w:rsidRDefault="004E00BD" w:rsidP="004E00BD">
      <w:pPr>
        <w:pStyle w:val="PlaceEven"/>
      </w:pPr>
      <w:r w:rsidRPr="00686022">
        <w:t>2.</w:t>
      </w:r>
      <w:r w:rsidRPr="00686022">
        <w:tab/>
        <w:t>Michael O'Neill</w:t>
      </w:r>
      <w:r w:rsidRPr="00686022">
        <w:tab/>
        <w:t>9</w:t>
      </w:r>
      <w:r w:rsidRPr="00686022">
        <w:tab/>
        <w:t>Bo Stockton</w:t>
      </w:r>
      <w:r w:rsidRPr="00686022">
        <w:tab/>
      </w:r>
      <w:r w:rsidRPr="00686022">
        <w:tab/>
        <w:t xml:space="preserve"> 1:49.13</w:t>
      </w:r>
      <w:r w:rsidRPr="00686022">
        <w:tab/>
      </w:r>
      <w:r w:rsidRPr="00686022">
        <w:tab/>
      </w:r>
      <w:r w:rsidRPr="00686022">
        <w:tab/>
        <w:t>132</w:t>
      </w:r>
      <w:r w:rsidRPr="00686022">
        <w:tab/>
      </w:r>
      <w:r w:rsidRPr="00686022">
        <w:tab/>
        <w:t xml:space="preserve">   50.74</w:t>
      </w:r>
    </w:p>
    <w:p w:rsidR="004E00BD" w:rsidRPr="00686022" w:rsidRDefault="004E00BD" w:rsidP="004E00BD">
      <w:pPr>
        <w:pStyle w:val="PlaceEven"/>
      </w:pPr>
      <w:r w:rsidRPr="00686022">
        <w:t>3.</w:t>
      </w:r>
      <w:r w:rsidRPr="00686022">
        <w:tab/>
        <w:t>Johan Haniffa</w:t>
      </w:r>
      <w:r w:rsidRPr="00686022">
        <w:tab/>
        <w:t>9</w:t>
      </w:r>
      <w:r w:rsidRPr="00686022">
        <w:tab/>
        <w:t>Newcastle</w:t>
      </w:r>
      <w:r w:rsidRPr="00686022">
        <w:tab/>
      </w:r>
      <w:r w:rsidRPr="00686022">
        <w:tab/>
        <w:t xml:space="preserve"> 1:52.50</w:t>
      </w:r>
      <w:r w:rsidRPr="00686022">
        <w:tab/>
      </w:r>
      <w:r w:rsidRPr="00686022">
        <w:tab/>
      </w:r>
      <w:r w:rsidRPr="00686022">
        <w:tab/>
        <w:t>120</w:t>
      </w:r>
      <w:r w:rsidRPr="00686022">
        <w:tab/>
      </w:r>
      <w:r w:rsidRPr="00686022">
        <w:tab/>
        <w:t xml:space="preserve">   53.71</w:t>
      </w:r>
    </w:p>
    <w:p w:rsidR="004E00BD" w:rsidRPr="00686022" w:rsidRDefault="004E00BD" w:rsidP="004E00BD">
      <w:pPr>
        <w:pStyle w:val="PlaceEven"/>
      </w:pPr>
      <w:r w:rsidRPr="00686022">
        <w:t>4.</w:t>
      </w:r>
      <w:r w:rsidRPr="00686022">
        <w:tab/>
        <w:t>Albert Mack</w:t>
      </w:r>
      <w:r w:rsidRPr="00686022">
        <w:tab/>
        <w:t>9</w:t>
      </w:r>
      <w:r w:rsidRPr="00686022">
        <w:tab/>
        <w:t>Middlesboro</w:t>
      </w:r>
      <w:r w:rsidRPr="00686022">
        <w:tab/>
      </w:r>
      <w:r w:rsidRPr="00686022">
        <w:tab/>
        <w:t xml:space="preserve"> 1:53.00</w:t>
      </w:r>
      <w:r w:rsidRPr="00686022">
        <w:tab/>
      </w:r>
      <w:r w:rsidRPr="00686022">
        <w:tab/>
      </w:r>
      <w:r w:rsidRPr="00686022">
        <w:tab/>
        <w:t>119</w:t>
      </w:r>
      <w:r w:rsidRPr="00686022">
        <w:tab/>
      </w:r>
      <w:r w:rsidRPr="00686022">
        <w:tab/>
        <w:t xml:space="preserve">   55.31</w:t>
      </w:r>
    </w:p>
    <w:p w:rsidR="004E00BD" w:rsidRPr="00686022" w:rsidRDefault="004E00BD" w:rsidP="004E00BD">
      <w:pPr>
        <w:pStyle w:val="PlaceEven"/>
      </w:pPr>
      <w:r w:rsidRPr="00686022">
        <w:t>5.</w:t>
      </w:r>
      <w:r w:rsidRPr="00686022">
        <w:tab/>
        <w:t>Billy Dixon</w:t>
      </w:r>
      <w:r w:rsidRPr="00686022">
        <w:tab/>
        <w:t>9</w:t>
      </w:r>
      <w:r w:rsidRPr="00686022">
        <w:tab/>
        <w:t>Loftus Dol</w:t>
      </w:r>
      <w:r w:rsidRPr="00686022">
        <w:tab/>
      </w:r>
      <w:r w:rsidRPr="00686022">
        <w:tab/>
        <w:t xml:space="preserve"> 1:54.68</w:t>
      </w:r>
      <w:r w:rsidRPr="00686022">
        <w:tab/>
      </w:r>
      <w:r w:rsidRPr="00686022">
        <w:tab/>
      </w:r>
      <w:r w:rsidRPr="00686022">
        <w:tab/>
        <w:t>114</w:t>
      </w:r>
      <w:r w:rsidRPr="00686022">
        <w:tab/>
      </w:r>
      <w:r w:rsidRPr="00686022">
        <w:tab/>
        <w:t xml:space="preserve">   55.54</w:t>
      </w:r>
    </w:p>
    <w:p w:rsidR="004E00BD" w:rsidRPr="00686022" w:rsidRDefault="004E00BD" w:rsidP="004E00BD">
      <w:pPr>
        <w:pStyle w:val="PlaceEven"/>
      </w:pPr>
      <w:r w:rsidRPr="00686022">
        <w:t>6.</w:t>
      </w:r>
      <w:r w:rsidRPr="00686022">
        <w:tab/>
        <w:t>Jinghan Zeng</w:t>
      </w:r>
      <w:r w:rsidRPr="00686022">
        <w:tab/>
        <w:t>9</w:t>
      </w:r>
      <w:r w:rsidRPr="00686022">
        <w:tab/>
        <w:t>Middlesboro</w:t>
      </w:r>
      <w:r w:rsidRPr="00686022">
        <w:tab/>
      </w:r>
      <w:r w:rsidRPr="00686022">
        <w:tab/>
        <w:t xml:space="preserve"> 1:57.31</w:t>
      </w:r>
      <w:r w:rsidRPr="00686022">
        <w:tab/>
      </w:r>
      <w:r w:rsidRPr="00686022">
        <w:tab/>
      </w:r>
      <w:r w:rsidRPr="00686022">
        <w:tab/>
        <w:t>106</w:t>
      </w:r>
      <w:r w:rsidRPr="00686022">
        <w:tab/>
      </w:r>
      <w:r w:rsidRPr="00686022">
        <w:tab/>
        <w:t xml:space="preserve">   55.84</w:t>
      </w:r>
    </w:p>
    <w:p w:rsidR="004E00BD" w:rsidRPr="00686022" w:rsidRDefault="004E00BD" w:rsidP="004E00BD">
      <w:pPr>
        <w:pStyle w:val="PlaceEven"/>
      </w:pPr>
      <w:r w:rsidRPr="00686022">
        <w:t>7.</w:t>
      </w:r>
      <w:r w:rsidRPr="00686022">
        <w:tab/>
        <w:t>Noah Connor</w:t>
      </w:r>
      <w:r w:rsidRPr="00686022">
        <w:tab/>
        <w:t>9</w:t>
      </w:r>
      <w:r w:rsidRPr="00686022">
        <w:tab/>
        <w:t>AFSHartlepol</w:t>
      </w:r>
      <w:r w:rsidRPr="00686022">
        <w:tab/>
      </w:r>
      <w:r w:rsidRPr="00686022">
        <w:tab/>
        <w:t xml:space="preserve"> 2:00.48</w:t>
      </w:r>
      <w:r w:rsidRPr="00686022">
        <w:tab/>
      </w:r>
      <w:r w:rsidRPr="00686022">
        <w:tab/>
      </w:r>
      <w:r w:rsidRPr="00686022">
        <w:tab/>
        <w:t>98</w:t>
      </w:r>
      <w:r w:rsidRPr="00686022">
        <w:tab/>
      </w:r>
      <w:r w:rsidRPr="00686022">
        <w:tab/>
        <w:t xml:space="preserve">   57.16</w:t>
      </w:r>
    </w:p>
    <w:p w:rsidR="004E00BD" w:rsidRPr="00686022" w:rsidRDefault="004E00BD" w:rsidP="004E00BD">
      <w:pPr>
        <w:pStyle w:val="PlaceEven"/>
      </w:pPr>
      <w:r w:rsidRPr="00686022">
        <w:t>8.</w:t>
      </w:r>
      <w:r w:rsidRPr="00686022">
        <w:tab/>
        <w:t>Edward Hodgson</w:t>
      </w:r>
      <w:r w:rsidRPr="00686022">
        <w:tab/>
        <w:t>9</w:t>
      </w:r>
      <w:r w:rsidRPr="00686022">
        <w:tab/>
        <w:t>Newcastle</w:t>
      </w:r>
      <w:r w:rsidRPr="00686022">
        <w:tab/>
      </w:r>
      <w:r w:rsidRPr="00686022">
        <w:tab/>
        <w:t xml:space="preserve"> 2:04.05</w:t>
      </w:r>
      <w:r w:rsidRPr="00686022">
        <w:tab/>
      </w:r>
      <w:r w:rsidRPr="00686022">
        <w:tab/>
      </w:r>
      <w:r w:rsidRPr="00686022">
        <w:tab/>
        <w:t>90</w:t>
      </w:r>
      <w:r w:rsidRPr="00686022">
        <w:tab/>
      </w:r>
      <w:r w:rsidRPr="00686022">
        <w:tab/>
        <w:t xml:space="preserve"> 1:01.88</w:t>
      </w:r>
    </w:p>
    <w:p w:rsidR="004E00BD" w:rsidRPr="00686022" w:rsidRDefault="004E00BD" w:rsidP="004E00BD">
      <w:pPr>
        <w:pStyle w:val="PlaceEven"/>
      </w:pPr>
      <w:r w:rsidRPr="00686022">
        <w:t>9.</w:t>
      </w:r>
      <w:r w:rsidRPr="00686022">
        <w:tab/>
        <w:t>Tom Middleton</w:t>
      </w:r>
      <w:r w:rsidRPr="00686022">
        <w:tab/>
        <w:t>9</w:t>
      </w:r>
      <w:r w:rsidRPr="00686022">
        <w:tab/>
        <w:t>Co Sund'land</w:t>
      </w:r>
      <w:r w:rsidRPr="00686022">
        <w:tab/>
      </w:r>
      <w:r w:rsidRPr="00686022">
        <w:tab/>
        <w:t xml:space="preserve"> 2:32.25</w:t>
      </w:r>
      <w:r w:rsidRPr="00686022">
        <w:tab/>
      </w:r>
      <w:r w:rsidRPr="00686022">
        <w:tab/>
      </w:r>
      <w:r w:rsidRPr="00686022">
        <w:tab/>
        <w:t>48</w:t>
      </w:r>
      <w:r w:rsidRPr="00686022">
        <w:tab/>
      </w:r>
      <w:r w:rsidRPr="00686022">
        <w:tab/>
        <w:t xml:space="preserve"> 1:12.07</w:t>
      </w:r>
    </w:p>
    <w:p w:rsidR="004E00BD" w:rsidRPr="00686022" w:rsidRDefault="004E00BD" w:rsidP="004E00BD">
      <w:pPr>
        <w:pStyle w:val="PlaceEven"/>
      </w:pPr>
      <w:r w:rsidRPr="00686022">
        <w:t xml:space="preserve"> </w:t>
      </w:r>
      <w:r w:rsidRPr="00686022">
        <w:tab/>
        <w:t>Daniel Hall</w:t>
      </w:r>
      <w:r w:rsidRPr="00686022">
        <w:tab/>
        <w:t>9</w:t>
      </w:r>
      <w:r w:rsidRPr="00686022">
        <w:tab/>
        <w:t>North Tyne</w:t>
      </w:r>
      <w:r w:rsidRPr="00686022">
        <w:tab/>
      </w:r>
      <w:r w:rsidRPr="00686022">
        <w:tab/>
        <w:t xml:space="preserve">DQ </w:t>
      </w:r>
      <w:r w:rsidRPr="00686022">
        <w:pgNum/>
      </w:r>
      <w:r w:rsidRPr="00686022">
        <w:t xml:space="preserve">     </w:t>
      </w:r>
      <w:r w:rsidRPr="00686022">
        <w:tab/>
      </w:r>
      <w:r w:rsidRPr="00686022">
        <w:tab/>
      </w:r>
      <w:r w:rsidRPr="00686022">
        <w:tab/>
      </w:r>
      <w:r w:rsidRPr="00686022">
        <w:tab/>
      </w:r>
      <w:r w:rsidRPr="00686022">
        <w:tab/>
      </w:r>
    </w:p>
    <w:p w:rsidR="004E00BD" w:rsidRPr="00686022" w:rsidRDefault="004E00BD" w:rsidP="004E00BD">
      <w:pPr>
        <w:pStyle w:val="PlaceEven"/>
      </w:pPr>
      <w:r w:rsidRPr="00686022">
        <w:t xml:space="preserve"> </w:t>
      </w:r>
      <w:r w:rsidRPr="00686022">
        <w:tab/>
        <w:t>Anesu Tiyenga</w:t>
      </w:r>
      <w:r w:rsidRPr="00686022">
        <w:tab/>
        <w:t>9</w:t>
      </w:r>
      <w:r w:rsidRPr="00686022">
        <w:tab/>
        <w:t>Bo Stockton</w:t>
      </w:r>
      <w:r w:rsidRPr="00686022">
        <w:tab/>
      </w:r>
      <w:r w:rsidRPr="00686022">
        <w:tab/>
        <w:t xml:space="preserve">DQ </w:t>
      </w:r>
      <w:r w:rsidRPr="00686022">
        <w:pgNum/>
      </w:r>
      <w:r w:rsidRPr="00686022">
        <w:t xml:space="preserve">     </w:t>
      </w:r>
      <w:r w:rsidRPr="00686022">
        <w:tab/>
      </w:r>
      <w:r w:rsidRPr="00686022">
        <w:tab/>
      </w:r>
      <w:r w:rsidRPr="00686022">
        <w:tab/>
      </w:r>
      <w:r w:rsidRPr="00686022">
        <w:tab/>
      </w:r>
      <w:r w:rsidRPr="00686022">
        <w:tab/>
      </w:r>
    </w:p>
    <w:p w:rsidR="004E00BD" w:rsidRPr="00686022" w:rsidRDefault="004E00BD" w:rsidP="004E00BD">
      <w:pPr>
        <w:pStyle w:val="AgeGroupHeader"/>
      </w:pPr>
      <w:r w:rsidRPr="00686022">
        <w:t xml:space="preserve">10 Yrs </w:t>
      </w:r>
      <w:r>
        <w:t>Age Group</w:t>
      </w:r>
      <w:r w:rsidRPr="00686022">
        <w:t xml:space="preserve"> - Full Results</w:t>
      </w:r>
    </w:p>
    <w:p w:rsidR="004E00BD" w:rsidRPr="00686022" w:rsidRDefault="004E00BD" w:rsidP="004E00BD">
      <w:pPr>
        <w:pStyle w:val="PlaceHeader"/>
      </w:pPr>
      <w:r>
        <w:t>Place</w:t>
      </w:r>
      <w:r w:rsidRPr="00686022">
        <w:tab/>
        <w:t>Name</w:t>
      </w:r>
      <w:r w:rsidRPr="00686022">
        <w:tab/>
        <w:t>AaD</w:t>
      </w:r>
      <w:r w:rsidRPr="00686022">
        <w:tab/>
        <w:t>Club</w:t>
      </w:r>
      <w:r w:rsidRPr="00686022">
        <w:tab/>
      </w:r>
      <w:r w:rsidRPr="00686022">
        <w:tab/>
        <w:t>Time</w:t>
      </w:r>
      <w:r w:rsidRPr="00686022">
        <w:tab/>
      </w:r>
      <w:r w:rsidRPr="00686022">
        <w:tab/>
      </w:r>
      <w:r w:rsidRPr="00686022">
        <w:tab/>
        <w:t>FINA Pt</w:t>
      </w:r>
      <w:r w:rsidRPr="00686022">
        <w:tab/>
      </w:r>
      <w:r w:rsidRPr="00686022">
        <w:tab/>
        <w:t>50</w:t>
      </w:r>
    </w:p>
    <w:p w:rsidR="004E00BD" w:rsidRPr="00686022" w:rsidRDefault="004E00BD" w:rsidP="004E00BD">
      <w:pPr>
        <w:pStyle w:val="PlaceEven"/>
      </w:pPr>
      <w:r w:rsidRPr="00686022">
        <w:t>1.</w:t>
      </w:r>
      <w:r w:rsidRPr="00686022">
        <w:tab/>
        <w:t>Ryan Mills</w:t>
      </w:r>
      <w:r w:rsidRPr="00686022">
        <w:tab/>
        <w:t>10</w:t>
      </w:r>
      <w:r w:rsidRPr="00686022">
        <w:tab/>
        <w:t>Bo Stockton</w:t>
      </w:r>
      <w:r w:rsidRPr="00686022">
        <w:tab/>
      </w:r>
      <w:r w:rsidRPr="00686022">
        <w:tab/>
        <w:t xml:space="preserve"> 1:30.28</w:t>
      </w:r>
      <w:r w:rsidRPr="00686022">
        <w:tab/>
      </w:r>
      <w:r w:rsidRPr="00686022">
        <w:tab/>
      </w:r>
      <w:r w:rsidRPr="00686022">
        <w:tab/>
        <w:t>233</w:t>
      </w:r>
      <w:r w:rsidRPr="00686022">
        <w:tab/>
      </w:r>
      <w:r w:rsidRPr="00686022">
        <w:tab/>
        <w:t xml:space="preserve">   44.17</w:t>
      </w:r>
    </w:p>
    <w:p w:rsidR="004E00BD" w:rsidRPr="00686022" w:rsidRDefault="004E00BD" w:rsidP="004E00BD">
      <w:pPr>
        <w:pStyle w:val="PlaceEven"/>
      </w:pPr>
      <w:r w:rsidRPr="00686022">
        <w:t>2.</w:t>
      </w:r>
      <w:r w:rsidRPr="00686022">
        <w:tab/>
        <w:t>Matthew Dey</w:t>
      </w:r>
      <w:r w:rsidRPr="00686022">
        <w:tab/>
        <w:t>10</w:t>
      </w:r>
      <w:r w:rsidRPr="00686022">
        <w:tab/>
        <w:t>Co Sund'land</w:t>
      </w:r>
      <w:r w:rsidRPr="00686022">
        <w:tab/>
      </w:r>
      <w:r w:rsidRPr="00686022">
        <w:tab/>
        <w:t xml:space="preserve"> 1:33.84</w:t>
      </w:r>
      <w:r w:rsidRPr="00686022">
        <w:tab/>
      </w:r>
      <w:r w:rsidRPr="00686022">
        <w:tab/>
      </w:r>
      <w:r w:rsidRPr="00686022">
        <w:tab/>
        <w:t>208</w:t>
      </w:r>
      <w:r w:rsidRPr="00686022">
        <w:tab/>
      </w:r>
      <w:r w:rsidRPr="00686022">
        <w:tab/>
        <w:t xml:space="preserve">   45.01</w:t>
      </w:r>
    </w:p>
    <w:p w:rsidR="004E00BD" w:rsidRPr="00686022" w:rsidRDefault="004E00BD" w:rsidP="004E00BD">
      <w:pPr>
        <w:pStyle w:val="PlaceEven"/>
      </w:pPr>
      <w:r w:rsidRPr="00686022">
        <w:t>3.</w:t>
      </w:r>
      <w:r w:rsidRPr="00686022">
        <w:tab/>
        <w:t>Jimmy McGuire</w:t>
      </w:r>
      <w:r w:rsidRPr="00686022">
        <w:tab/>
        <w:t>10</w:t>
      </w:r>
      <w:r w:rsidRPr="00686022">
        <w:tab/>
        <w:t>Co Sund'land</w:t>
      </w:r>
      <w:r w:rsidRPr="00686022">
        <w:tab/>
      </w:r>
      <w:r w:rsidRPr="00686022">
        <w:tab/>
        <w:t xml:space="preserve"> 1:33.89</w:t>
      </w:r>
      <w:r w:rsidRPr="00686022">
        <w:tab/>
      </w:r>
      <w:r w:rsidRPr="00686022">
        <w:tab/>
      </w:r>
      <w:r w:rsidRPr="00686022">
        <w:tab/>
        <w:t>207</w:t>
      </w:r>
      <w:r w:rsidRPr="00686022">
        <w:tab/>
      </w:r>
      <w:r w:rsidRPr="00686022">
        <w:tab/>
        <w:t xml:space="preserve">   43.82</w:t>
      </w:r>
    </w:p>
    <w:p w:rsidR="004E00BD" w:rsidRPr="00686022" w:rsidRDefault="004E00BD" w:rsidP="004E00BD">
      <w:pPr>
        <w:pStyle w:val="PlaceEven"/>
      </w:pPr>
      <w:r w:rsidRPr="00686022">
        <w:t>4.</w:t>
      </w:r>
      <w:r w:rsidRPr="00686022">
        <w:tab/>
        <w:t>Stephen Castro</w:t>
      </w:r>
      <w:r w:rsidRPr="00686022">
        <w:tab/>
        <w:t>10</w:t>
      </w:r>
      <w:r w:rsidRPr="00686022">
        <w:tab/>
        <w:t>Bo Stockton</w:t>
      </w:r>
      <w:r w:rsidRPr="00686022">
        <w:tab/>
      </w:r>
      <w:r w:rsidRPr="00686022">
        <w:tab/>
        <w:t xml:space="preserve"> 1:37.78</w:t>
      </w:r>
      <w:r w:rsidRPr="00686022">
        <w:tab/>
      </w:r>
      <w:r w:rsidRPr="00686022">
        <w:tab/>
      </w:r>
      <w:r w:rsidRPr="00686022">
        <w:tab/>
        <w:t>183</w:t>
      </w:r>
      <w:r w:rsidRPr="00686022">
        <w:tab/>
      </w:r>
      <w:r w:rsidRPr="00686022">
        <w:tab/>
        <w:t xml:space="preserve">   45.89</w:t>
      </w:r>
    </w:p>
    <w:p w:rsidR="004E00BD" w:rsidRPr="00686022" w:rsidRDefault="004E00BD" w:rsidP="004E00BD">
      <w:pPr>
        <w:pStyle w:val="PlaceEven"/>
      </w:pPr>
      <w:r w:rsidRPr="00686022">
        <w:t>5.</w:t>
      </w:r>
      <w:r w:rsidRPr="00686022">
        <w:tab/>
        <w:t>Lewis McDermott</w:t>
      </w:r>
      <w:r w:rsidRPr="00686022">
        <w:tab/>
        <w:t>10</w:t>
      </w:r>
      <w:r w:rsidRPr="00686022">
        <w:tab/>
        <w:t>Middlesboro</w:t>
      </w:r>
      <w:r w:rsidRPr="00686022">
        <w:tab/>
      </w:r>
      <w:r w:rsidRPr="00686022">
        <w:tab/>
        <w:t xml:space="preserve"> 1:41.31</w:t>
      </w:r>
      <w:r w:rsidRPr="00686022">
        <w:tab/>
      </w:r>
      <w:r w:rsidRPr="00686022">
        <w:tab/>
      </w:r>
      <w:r w:rsidRPr="00686022">
        <w:tab/>
        <w:t>165</w:t>
      </w:r>
      <w:r w:rsidRPr="00686022">
        <w:tab/>
      </w:r>
      <w:r w:rsidRPr="00686022">
        <w:tab/>
        <w:t xml:space="preserve">   48.42</w:t>
      </w:r>
    </w:p>
    <w:p w:rsidR="004E00BD" w:rsidRPr="00686022" w:rsidRDefault="004E00BD" w:rsidP="004E00BD">
      <w:pPr>
        <w:pStyle w:val="PlaceEven"/>
      </w:pPr>
      <w:r w:rsidRPr="00686022">
        <w:t>6.</w:t>
      </w:r>
      <w:r w:rsidRPr="00686022">
        <w:tab/>
        <w:t>Andrew Soan</w:t>
      </w:r>
      <w:r w:rsidRPr="00686022">
        <w:tab/>
        <w:t>10</w:t>
      </w:r>
      <w:r w:rsidRPr="00686022">
        <w:tab/>
        <w:t>North Tyne</w:t>
      </w:r>
      <w:r w:rsidRPr="00686022">
        <w:tab/>
      </w:r>
      <w:r w:rsidRPr="00686022">
        <w:tab/>
        <w:t xml:space="preserve"> 1:42.47</w:t>
      </w:r>
      <w:r w:rsidRPr="00686022">
        <w:tab/>
      </w:r>
      <w:r w:rsidRPr="00686022">
        <w:tab/>
      </w:r>
      <w:r w:rsidRPr="00686022">
        <w:tab/>
        <w:t>159</w:t>
      </w:r>
      <w:r w:rsidRPr="00686022">
        <w:tab/>
      </w:r>
      <w:r w:rsidRPr="00686022">
        <w:tab/>
        <w:t xml:space="preserve">   50.22</w:t>
      </w:r>
    </w:p>
    <w:p w:rsidR="004E00BD" w:rsidRPr="00686022" w:rsidRDefault="004E00BD" w:rsidP="004E00BD">
      <w:pPr>
        <w:pStyle w:val="PlaceEven"/>
      </w:pPr>
      <w:r w:rsidRPr="00686022">
        <w:t>7.</w:t>
      </w:r>
      <w:r w:rsidRPr="00686022">
        <w:tab/>
        <w:t>Charlie Ward</w:t>
      </w:r>
      <w:r w:rsidRPr="00686022">
        <w:tab/>
        <w:t>10</w:t>
      </w:r>
      <w:r w:rsidRPr="00686022">
        <w:tab/>
        <w:t>Bo Stockton</w:t>
      </w:r>
      <w:r w:rsidRPr="00686022">
        <w:tab/>
      </w:r>
      <w:r w:rsidRPr="00686022">
        <w:tab/>
        <w:t xml:space="preserve"> 1:42.87</w:t>
      </w:r>
      <w:r w:rsidRPr="00686022">
        <w:tab/>
      </w:r>
      <w:r w:rsidRPr="00686022">
        <w:tab/>
      </w:r>
      <w:r w:rsidRPr="00686022">
        <w:tab/>
        <w:t>157</w:t>
      </w:r>
      <w:r w:rsidRPr="00686022">
        <w:tab/>
      </w:r>
      <w:r w:rsidRPr="00686022">
        <w:tab/>
        <w:t xml:space="preserve">   50.14</w:t>
      </w:r>
    </w:p>
    <w:p w:rsidR="004E00BD" w:rsidRPr="00686022" w:rsidRDefault="004E00BD" w:rsidP="004E00BD">
      <w:pPr>
        <w:pStyle w:val="PlaceEven"/>
      </w:pPr>
      <w:r w:rsidRPr="00686022">
        <w:t>8.</w:t>
      </w:r>
      <w:r w:rsidRPr="00686022">
        <w:tab/>
        <w:t>Noah Betts</w:t>
      </w:r>
      <w:r w:rsidRPr="00686022">
        <w:tab/>
        <w:t>10</w:t>
      </w:r>
      <w:r w:rsidRPr="00686022">
        <w:tab/>
        <w:t>AFSHartlepol</w:t>
      </w:r>
      <w:r w:rsidRPr="00686022">
        <w:tab/>
      </w:r>
      <w:r w:rsidRPr="00686022">
        <w:tab/>
        <w:t xml:space="preserve"> 1:44.11</w:t>
      </w:r>
      <w:r w:rsidRPr="00686022">
        <w:tab/>
      </w:r>
      <w:r w:rsidRPr="00686022">
        <w:tab/>
      </w:r>
      <w:r w:rsidRPr="00686022">
        <w:tab/>
        <w:t>152</w:t>
      </w:r>
      <w:r w:rsidRPr="00686022">
        <w:tab/>
      </w:r>
      <w:r w:rsidRPr="00686022">
        <w:tab/>
        <w:t xml:space="preserve">   51.97</w:t>
      </w:r>
    </w:p>
    <w:p w:rsidR="004E00BD" w:rsidRPr="00686022" w:rsidRDefault="004E00BD" w:rsidP="004E00BD">
      <w:pPr>
        <w:pStyle w:val="PlaceEven"/>
      </w:pPr>
      <w:r w:rsidRPr="00686022">
        <w:t>9.</w:t>
      </w:r>
      <w:r w:rsidRPr="00686022">
        <w:tab/>
        <w:t>Ruaridh Batley</w:t>
      </w:r>
      <w:r w:rsidRPr="00686022">
        <w:tab/>
        <w:t>10</w:t>
      </w:r>
      <w:r w:rsidRPr="00686022">
        <w:tab/>
        <w:t>Alnwick Dol</w:t>
      </w:r>
      <w:r w:rsidRPr="00686022">
        <w:tab/>
      </w:r>
      <w:r w:rsidRPr="00686022">
        <w:tab/>
        <w:t xml:space="preserve"> 1:44.19</w:t>
      </w:r>
      <w:r w:rsidRPr="00686022">
        <w:tab/>
      </w:r>
      <w:r w:rsidRPr="00686022">
        <w:tab/>
      </w:r>
      <w:r w:rsidRPr="00686022">
        <w:tab/>
        <w:t>152</w:t>
      </w:r>
      <w:r w:rsidRPr="00686022">
        <w:tab/>
      </w:r>
      <w:r w:rsidRPr="00686022">
        <w:tab/>
        <w:t xml:space="preserve">   49.47</w:t>
      </w:r>
    </w:p>
    <w:p w:rsidR="004E00BD" w:rsidRPr="00686022" w:rsidRDefault="004E00BD" w:rsidP="004E00BD">
      <w:pPr>
        <w:pStyle w:val="PlaceEven"/>
      </w:pPr>
      <w:r w:rsidRPr="00686022">
        <w:t>10.</w:t>
      </w:r>
      <w:r w:rsidRPr="00686022">
        <w:tab/>
        <w:t>Max Elgood</w:t>
      </w:r>
      <w:r w:rsidRPr="00686022">
        <w:tab/>
        <w:t>10</w:t>
      </w:r>
      <w:r w:rsidRPr="00686022">
        <w:tab/>
        <w:t>Bo Stockton</w:t>
      </w:r>
      <w:r w:rsidRPr="00686022">
        <w:tab/>
      </w:r>
      <w:r w:rsidRPr="00686022">
        <w:tab/>
        <w:t xml:space="preserve"> 1:53.82</w:t>
      </w:r>
      <w:r w:rsidRPr="00686022">
        <w:tab/>
      </w:r>
      <w:r w:rsidRPr="00686022">
        <w:tab/>
      </w:r>
      <w:r w:rsidRPr="00686022">
        <w:tab/>
        <w:t>116</w:t>
      </w:r>
      <w:r w:rsidRPr="00686022">
        <w:tab/>
      </w:r>
      <w:r w:rsidRPr="00686022">
        <w:tab/>
        <w:t xml:space="preserve">   54.90</w:t>
      </w:r>
    </w:p>
    <w:p w:rsidR="004E00BD" w:rsidRPr="00686022" w:rsidRDefault="004E00BD" w:rsidP="004E00BD">
      <w:pPr>
        <w:pStyle w:val="PlaceEven"/>
      </w:pPr>
      <w:r w:rsidRPr="00686022">
        <w:t>11.</w:t>
      </w:r>
      <w:r w:rsidRPr="00686022">
        <w:tab/>
        <w:t>Kaydan Baird</w:t>
      </w:r>
      <w:r w:rsidRPr="00686022">
        <w:tab/>
        <w:t>10</w:t>
      </w:r>
      <w:r w:rsidRPr="00686022">
        <w:tab/>
        <w:t>Newcastle</w:t>
      </w:r>
      <w:r w:rsidRPr="00686022">
        <w:tab/>
      </w:r>
      <w:r w:rsidRPr="00686022">
        <w:tab/>
        <w:t xml:space="preserve"> 1:57.23</w:t>
      </w:r>
      <w:r w:rsidRPr="00686022">
        <w:tab/>
      </w:r>
      <w:r w:rsidRPr="00686022">
        <w:tab/>
      </w:r>
      <w:r w:rsidRPr="00686022">
        <w:tab/>
        <w:t>106</w:t>
      </w:r>
      <w:r w:rsidRPr="00686022">
        <w:tab/>
      </w:r>
      <w:r w:rsidRPr="00686022">
        <w:tab/>
        <w:t xml:space="preserve">   55.72</w:t>
      </w:r>
    </w:p>
    <w:p w:rsidR="004E00BD" w:rsidRPr="00686022" w:rsidRDefault="004E00BD" w:rsidP="004E00BD">
      <w:pPr>
        <w:pStyle w:val="PlaceEven"/>
      </w:pPr>
      <w:r w:rsidRPr="00686022">
        <w:t>12.</w:t>
      </w:r>
      <w:r w:rsidRPr="00686022">
        <w:tab/>
        <w:t>Roshan Gupta</w:t>
      </w:r>
      <w:r w:rsidRPr="00686022">
        <w:tab/>
        <w:t>10</w:t>
      </w:r>
      <w:r w:rsidRPr="00686022">
        <w:tab/>
        <w:t>Newcastle</w:t>
      </w:r>
      <w:r w:rsidRPr="00686022">
        <w:tab/>
      </w:r>
      <w:r w:rsidRPr="00686022">
        <w:tab/>
        <w:t xml:space="preserve"> 2:00.10</w:t>
      </w:r>
      <w:r w:rsidRPr="00686022">
        <w:tab/>
      </w:r>
      <w:r w:rsidRPr="00686022">
        <w:tab/>
      </w:r>
      <w:r w:rsidRPr="00686022">
        <w:tab/>
        <w:t>99</w:t>
      </w:r>
      <w:r w:rsidRPr="00686022">
        <w:tab/>
      </w:r>
      <w:r w:rsidRPr="00686022">
        <w:tab/>
        <w:t xml:space="preserve">   57.88</w:t>
      </w:r>
    </w:p>
    <w:p w:rsidR="004E00BD" w:rsidRPr="00686022" w:rsidRDefault="004E00BD" w:rsidP="004E00BD">
      <w:pPr>
        <w:pStyle w:val="PlaceEven"/>
      </w:pPr>
      <w:r w:rsidRPr="00686022">
        <w:t>13.</w:t>
      </w:r>
      <w:r w:rsidRPr="00686022">
        <w:tab/>
        <w:t>Adam Gibbs</w:t>
      </w:r>
      <w:r w:rsidRPr="00686022">
        <w:tab/>
        <w:t>10</w:t>
      </w:r>
      <w:r w:rsidRPr="00686022">
        <w:tab/>
        <w:t>Saltburn Mar</w:t>
      </w:r>
      <w:r w:rsidRPr="00686022">
        <w:tab/>
      </w:r>
      <w:r w:rsidRPr="00686022">
        <w:tab/>
        <w:t xml:space="preserve"> 2:04.45</w:t>
      </w:r>
      <w:r w:rsidRPr="00686022">
        <w:tab/>
      </w:r>
      <w:r w:rsidRPr="00686022">
        <w:tab/>
      </w:r>
      <w:r w:rsidRPr="00686022">
        <w:tab/>
        <w:t>89</w:t>
      </w:r>
      <w:r w:rsidRPr="00686022">
        <w:tab/>
      </w:r>
      <w:r w:rsidRPr="00686022">
        <w:tab/>
        <w:t xml:space="preserve">   57.59</w:t>
      </w:r>
    </w:p>
    <w:p w:rsidR="004E00BD" w:rsidRPr="00686022" w:rsidRDefault="004E00BD" w:rsidP="004E00BD">
      <w:pPr>
        <w:pStyle w:val="PlaceEven"/>
      </w:pPr>
      <w:r w:rsidRPr="00686022">
        <w:t>14.</w:t>
      </w:r>
      <w:r w:rsidRPr="00686022">
        <w:tab/>
        <w:t>Finley Lowe</w:t>
      </w:r>
      <w:r w:rsidRPr="00686022">
        <w:tab/>
        <w:t>10</w:t>
      </w:r>
      <w:r w:rsidRPr="00686022">
        <w:tab/>
        <w:t>Billingham</w:t>
      </w:r>
      <w:r w:rsidRPr="00686022">
        <w:tab/>
      </w:r>
      <w:r w:rsidRPr="00686022">
        <w:tab/>
        <w:t xml:space="preserve"> 2:07.35</w:t>
      </w:r>
      <w:r w:rsidRPr="00686022">
        <w:tab/>
      </w:r>
      <w:r w:rsidRPr="00686022">
        <w:tab/>
      </w:r>
      <w:r w:rsidRPr="00686022">
        <w:tab/>
        <w:t>83</w:t>
      </w:r>
      <w:r w:rsidRPr="00686022">
        <w:tab/>
      </w:r>
      <w:r w:rsidRPr="00686022">
        <w:tab/>
        <w:t xml:space="preserve"> 1:01.70</w:t>
      </w:r>
    </w:p>
    <w:p w:rsidR="004E00BD" w:rsidRPr="00686022" w:rsidRDefault="004E00BD" w:rsidP="004E00BD">
      <w:pPr>
        <w:pStyle w:val="PlaceEven"/>
      </w:pPr>
      <w:r w:rsidRPr="00686022">
        <w:t>15.</w:t>
      </w:r>
      <w:r w:rsidRPr="00686022">
        <w:tab/>
        <w:t>Joseph Dougal</w:t>
      </w:r>
      <w:r w:rsidRPr="00686022">
        <w:tab/>
        <w:t>10</w:t>
      </w:r>
      <w:r w:rsidRPr="00686022">
        <w:tab/>
        <w:t>Newcastle</w:t>
      </w:r>
      <w:r w:rsidRPr="00686022">
        <w:tab/>
      </w:r>
      <w:r w:rsidRPr="00686022">
        <w:tab/>
        <w:t xml:space="preserve"> 2:09.70</w:t>
      </w:r>
      <w:r w:rsidRPr="00686022">
        <w:tab/>
      </w:r>
      <w:r w:rsidRPr="00686022">
        <w:tab/>
      </w:r>
      <w:r w:rsidRPr="00686022">
        <w:tab/>
        <w:t>78</w:t>
      </w:r>
      <w:r w:rsidRPr="00686022">
        <w:tab/>
      </w:r>
      <w:r w:rsidRPr="00686022">
        <w:tab/>
        <w:t xml:space="preserve"> 1:02.49</w:t>
      </w:r>
    </w:p>
    <w:p w:rsidR="004E00BD" w:rsidRPr="00686022" w:rsidRDefault="004E00BD" w:rsidP="004E00BD">
      <w:pPr>
        <w:pStyle w:val="PlaceEven"/>
      </w:pPr>
      <w:r w:rsidRPr="00686022">
        <w:t xml:space="preserve"> </w:t>
      </w:r>
      <w:r w:rsidRPr="00686022">
        <w:tab/>
        <w:t>Suyash Dhull</w:t>
      </w:r>
      <w:r w:rsidRPr="00686022">
        <w:tab/>
        <w:t>10</w:t>
      </w:r>
      <w:r w:rsidRPr="00686022">
        <w:tab/>
        <w:t>Newcastle</w:t>
      </w:r>
      <w:r w:rsidRPr="00686022">
        <w:tab/>
      </w:r>
      <w:r w:rsidRPr="00686022">
        <w:tab/>
        <w:t xml:space="preserve">DQ </w:t>
      </w:r>
      <w:r w:rsidRPr="00686022">
        <w:pgNum/>
      </w:r>
      <w:r w:rsidRPr="00686022">
        <w:t xml:space="preserve">     </w:t>
      </w:r>
      <w:r w:rsidRPr="00686022">
        <w:tab/>
      </w:r>
      <w:r w:rsidRPr="00686022">
        <w:tab/>
      </w:r>
      <w:r w:rsidRPr="00686022">
        <w:tab/>
      </w:r>
      <w:r w:rsidRPr="00686022">
        <w:tab/>
      </w:r>
      <w:r w:rsidRPr="00686022">
        <w:tab/>
      </w:r>
    </w:p>
    <w:p w:rsidR="004E00BD" w:rsidRPr="00686022" w:rsidRDefault="004E00BD" w:rsidP="004E00BD">
      <w:pPr>
        <w:pStyle w:val="PlaceEven"/>
      </w:pPr>
      <w:r w:rsidRPr="00686022">
        <w:t xml:space="preserve"> </w:t>
      </w:r>
      <w:r w:rsidRPr="00686022">
        <w:tab/>
        <w:t>Edward Redshaw</w:t>
      </w:r>
      <w:r w:rsidRPr="00686022">
        <w:tab/>
        <w:t>10</w:t>
      </w:r>
      <w:r w:rsidRPr="00686022">
        <w:tab/>
        <w:t>Middlesboro</w:t>
      </w:r>
      <w:r w:rsidRPr="00686022">
        <w:tab/>
      </w:r>
      <w:r w:rsidRPr="00686022">
        <w:tab/>
        <w:t xml:space="preserve">DQ </w:t>
      </w:r>
      <w:r w:rsidRPr="00686022">
        <w:pgNum/>
      </w:r>
      <w:r w:rsidRPr="00686022">
        <w:t xml:space="preserve">     </w:t>
      </w:r>
      <w:r w:rsidRPr="00686022">
        <w:tab/>
      </w:r>
      <w:r w:rsidRPr="00686022">
        <w:tab/>
      </w:r>
      <w:r w:rsidRPr="00686022">
        <w:tab/>
      </w:r>
      <w:r w:rsidRPr="00686022">
        <w:tab/>
      </w:r>
      <w:r w:rsidRPr="00686022">
        <w:tab/>
      </w:r>
    </w:p>
    <w:p w:rsidR="004E00BD" w:rsidRPr="00686022" w:rsidRDefault="004E00BD" w:rsidP="004E00BD">
      <w:pPr>
        <w:pStyle w:val="PlaceEven"/>
      </w:pPr>
      <w:r w:rsidRPr="00686022">
        <w:t xml:space="preserve"> </w:t>
      </w:r>
      <w:r w:rsidRPr="00686022">
        <w:tab/>
        <w:t>Robert Hewitt</w:t>
      </w:r>
      <w:r w:rsidRPr="00686022">
        <w:tab/>
        <w:t>10</w:t>
      </w:r>
      <w:r w:rsidRPr="00686022">
        <w:tab/>
        <w:t>Co Sund'land</w:t>
      </w:r>
      <w:r w:rsidRPr="00686022">
        <w:tab/>
      </w:r>
      <w:r w:rsidRPr="00686022">
        <w:tab/>
        <w:t xml:space="preserve">DQ </w:t>
      </w:r>
      <w:r w:rsidRPr="00686022">
        <w:pgNum/>
      </w:r>
      <w:r w:rsidRPr="00686022">
        <w:t xml:space="preserve">     </w:t>
      </w:r>
      <w:r w:rsidRPr="00686022">
        <w:tab/>
      </w:r>
      <w:r w:rsidRPr="00686022">
        <w:tab/>
      </w:r>
      <w:r w:rsidRPr="00686022">
        <w:tab/>
      </w:r>
      <w:r w:rsidRPr="00686022">
        <w:tab/>
      </w:r>
      <w:r w:rsidRPr="00686022">
        <w:tab/>
      </w:r>
    </w:p>
    <w:p w:rsidR="004E00BD" w:rsidRPr="00686022" w:rsidRDefault="004E00BD" w:rsidP="004E00BD">
      <w:pPr>
        <w:pStyle w:val="AgeGroupHeader"/>
      </w:pPr>
      <w:r w:rsidRPr="00686022">
        <w:t xml:space="preserve">11 Yrs </w:t>
      </w:r>
      <w:r>
        <w:t>Age Group</w:t>
      </w:r>
      <w:r w:rsidRPr="00686022">
        <w:t xml:space="preserve"> - Full Results</w:t>
      </w:r>
    </w:p>
    <w:p w:rsidR="004E00BD" w:rsidRPr="00686022" w:rsidRDefault="004E00BD" w:rsidP="004E00BD">
      <w:pPr>
        <w:pStyle w:val="PlaceHeader"/>
      </w:pPr>
      <w:r>
        <w:t>Place</w:t>
      </w:r>
      <w:r w:rsidRPr="00686022">
        <w:tab/>
        <w:t>Name</w:t>
      </w:r>
      <w:r w:rsidRPr="00686022">
        <w:tab/>
        <w:t>AaD</w:t>
      </w:r>
      <w:r w:rsidRPr="00686022">
        <w:tab/>
        <w:t>Club</w:t>
      </w:r>
      <w:r w:rsidRPr="00686022">
        <w:tab/>
      </w:r>
      <w:r w:rsidRPr="00686022">
        <w:tab/>
        <w:t>Time</w:t>
      </w:r>
      <w:r w:rsidRPr="00686022">
        <w:tab/>
      </w:r>
      <w:r w:rsidRPr="00686022">
        <w:tab/>
      </w:r>
      <w:r w:rsidRPr="00686022">
        <w:tab/>
        <w:t>FINA Pt</w:t>
      </w:r>
      <w:r w:rsidRPr="00686022">
        <w:tab/>
      </w:r>
      <w:r w:rsidRPr="00686022">
        <w:tab/>
        <w:t>50</w:t>
      </w:r>
    </w:p>
    <w:p w:rsidR="004E00BD" w:rsidRPr="00686022" w:rsidRDefault="004E00BD" w:rsidP="004E00BD">
      <w:pPr>
        <w:pStyle w:val="PlaceEven"/>
      </w:pPr>
      <w:r w:rsidRPr="00686022">
        <w:t>1.</w:t>
      </w:r>
      <w:r w:rsidRPr="00686022">
        <w:tab/>
        <w:t>Jacob Barnett</w:t>
      </w:r>
      <w:r w:rsidRPr="00686022">
        <w:tab/>
        <w:t>11</w:t>
      </w:r>
      <w:r w:rsidRPr="00686022">
        <w:tab/>
        <w:t>Co Sund'land</w:t>
      </w:r>
      <w:r w:rsidRPr="00686022">
        <w:tab/>
      </w:r>
      <w:r w:rsidRPr="00686022">
        <w:tab/>
        <w:t xml:space="preserve"> 1:30.22</w:t>
      </w:r>
      <w:r w:rsidRPr="00686022">
        <w:tab/>
      </w:r>
      <w:r w:rsidRPr="00686022">
        <w:tab/>
      </w:r>
      <w:r w:rsidRPr="00686022">
        <w:tab/>
        <w:t>234</w:t>
      </w:r>
      <w:r w:rsidRPr="00686022">
        <w:tab/>
      </w:r>
      <w:r w:rsidRPr="00686022">
        <w:tab/>
        <w:t xml:space="preserve">   42.01</w:t>
      </w:r>
    </w:p>
    <w:p w:rsidR="004E00BD" w:rsidRPr="00686022" w:rsidRDefault="004E00BD" w:rsidP="004E00BD">
      <w:pPr>
        <w:pStyle w:val="PlaceEven"/>
      </w:pPr>
      <w:r w:rsidRPr="00686022">
        <w:t>2.</w:t>
      </w:r>
      <w:r w:rsidRPr="00686022">
        <w:tab/>
        <w:t>Aiden Colmer</w:t>
      </w:r>
      <w:r w:rsidRPr="00686022">
        <w:tab/>
        <w:t>11</w:t>
      </w:r>
      <w:r w:rsidRPr="00686022">
        <w:tab/>
        <w:t>Middlesboro</w:t>
      </w:r>
      <w:r w:rsidRPr="00686022">
        <w:tab/>
      </w:r>
      <w:r w:rsidRPr="00686022">
        <w:tab/>
        <w:t xml:space="preserve"> 1:36.67</w:t>
      </w:r>
      <w:r w:rsidRPr="00686022">
        <w:tab/>
      </w:r>
      <w:r w:rsidRPr="00686022">
        <w:tab/>
      </w:r>
      <w:r w:rsidRPr="00686022">
        <w:tab/>
        <w:t>190</w:t>
      </w:r>
      <w:r w:rsidRPr="00686022">
        <w:tab/>
      </w:r>
      <w:r w:rsidRPr="00686022">
        <w:tab/>
        <w:t xml:space="preserve">   46.38</w:t>
      </w:r>
    </w:p>
    <w:p w:rsidR="004E00BD" w:rsidRPr="00686022" w:rsidRDefault="004E00BD" w:rsidP="004E00BD">
      <w:pPr>
        <w:pStyle w:val="PlaceEven"/>
      </w:pPr>
      <w:r w:rsidRPr="00686022">
        <w:t>3.</w:t>
      </w:r>
      <w:r w:rsidRPr="00686022">
        <w:tab/>
        <w:t>Alexandru Lazar</w:t>
      </w:r>
      <w:r w:rsidRPr="00686022">
        <w:tab/>
        <w:t>11</w:t>
      </w:r>
      <w:r w:rsidRPr="00686022">
        <w:tab/>
        <w:t>Co Sund'land</w:t>
      </w:r>
      <w:r w:rsidRPr="00686022">
        <w:tab/>
      </w:r>
      <w:r w:rsidRPr="00686022">
        <w:tab/>
        <w:t xml:space="preserve"> 1:37.85</w:t>
      </w:r>
      <w:r w:rsidRPr="00686022">
        <w:tab/>
      </w:r>
      <w:r w:rsidRPr="00686022">
        <w:tab/>
      </w:r>
      <w:r w:rsidRPr="00686022">
        <w:tab/>
        <w:t>183</w:t>
      </w:r>
      <w:r w:rsidRPr="00686022">
        <w:tab/>
      </w:r>
      <w:r w:rsidRPr="00686022">
        <w:tab/>
        <w:t xml:space="preserve">   46.37</w:t>
      </w:r>
    </w:p>
    <w:p w:rsidR="004E00BD" w:rsidRPr="00686022" w:rsidRDefault="004E00BD" w:rsidP="004E00BD">
      <w:pPr>
        <w:pStyle w:val="PlaceEven"/>
      </w:pPr>
      <w:r w:rsidRPr="00686022">
        <w:t>4.</w:t>
      </w:r>
      <w:r w:rsidRPr="00686022">
        <w:tab/>
        <w:t>Youssef Khashaba</w:t>
      </w:r>
      <w:r w:rsidRPr="00686022">
        <w:tab/>
        <w:t>11</w:t>
      </w:r>
      <w:r w:rsidRPr="00686022">
        <w:tab/>
        <w:t>Newcastle</w:t>
      </w:r>
      <w:r w:rsidRPr="00686022">
        <w:tab/>
      </w:r>
      <w:r w:rsidRPr="00686022">
        <w:tab/>
        <w:t xml:space="preserve"> 1:41.65</w:t>
      </w:r>
      <w:r w:rsidRPr="00686022">
        <w:tab/>
      </w:r>
      <w:r w:rsidRPr="00686022">
        <w:tab/>
      </w:r>
      <w:r w:rsidRPr="00686022">
        <w:tab/>
        <w:t>163</w:t>
      </w:r>
      <w:r w:rsidRPr="00686022">
        <w:tab/>
      </w:r>
      <w:r w:rsidRPr="00686022">
        <w:tab/>
        <w:t xml:space="preserve">   48.43</w:t>
      </w:r>
    </w:p>
    <w:p w:rsidR="004E00BD" w:rsidRPr="00686022" w:rsidRDefault="004E00BD" w:rsidP="004E00BD">
      <w:pPr>
        <w:pStyle w:val="PlaceEven"/>
      </w:pPr>
      <w:r w:rsidRPr="00686022">
        <w:t>5.</w:t>
      </w:r>
      <w:r w:rsidRPr="00686022">
        <w:tab/>
        <w:t>Luke Gaughan</w:t>
      </w:r>
      <w:r w:rsidRPr="00686022">
        <w:tab/>
        <w:t>11</w:t>
      </w:r>
      <w:r w:rsidRPr="00686022">
        <w:tab/>
        <w:t>Billingham</w:t>
      </w:r>
      <w:r w:rsidRPr="00686022">
        <w:tab/>
      </w:r>
      <w:r w:rsidRPr="00686022">
        <w:tab/>
        <w:t xml:space="preserve"> 1:44.07</w:t>
      </w:r>
      <w:r w:rsidRPr="00686022">
        <w:tab/>
      </w:r>
      <w:r w:rsidRPr="00686022">
        <w:tab/>
      </w:r>
      <w:r w:rsidRPr="00686022">
        <w:tab/>
        <w:t>152</w:t>
      </w:r>
      <w:r w:rsidRPr="00686022">
        <w:tab/>
      </w:r>
      <w:r w:rsidRPr="00686022">
        <w:tab/>
        <w:t xml:space="preserve">   48.72</w:t>
      </w:r>
    </w:p>
    <w:p w:rsidR="004E00BD" w:rsidRPr="00686022" w:rsidRDefault="004E00BD" w:rsidP="004E00BD">
      <w:pPr>
        <w:pStyle w:val="PlaceEven"/>
      </w:pPr>
      <w:r w:rsidRPr="00686022">
        <w:t>6.</w:t>
      </w:r>
      <w:r w:rsidRPr="00686022">
        <w:tab/>
        <w:t>Yassin Khashaba</w:t>
      </w:r>
      <w:r w:rsidRPr="00686022">
        <w:tab/>
        <w:t>11</w:t>
      </w:r>
      <w:r w:rsidRPr="00686022">
        <w:tab/>
        <w:t>Newcastle</w:t>
      </w:r>
      <w:r w:rsidRPr="00686022">
        <w:tab/>
      </w:r>
      <w:r w:rsidRPr="00686022">
        <w:tab/>
        <w:t xml:space="preserve"> 1:44.68</w:t>
      </w:r>
      <w:r w:rsidRPr="00686022">
        <w:tab/>
      </w:r>
      <w:r w:rsidRPr="00686022">
        <w:tab/>
      </w:r>
      <w:r w:rsidRPr="00686022">
        <w:tab/>
        <w:t>149</w:t>
      </w:r>
      <w:r w:rsidRPr="00686022">
        <w:tab/>
      </w:r>
      <w:r w:rsidRPr="00686022">
        <w:tab/>
        <w:t xml:space="preserve">   51.04</w:t>
      </w:r>
    </w:p>
    <w:p w:rsidR="004E00BD" w:rsidRPr="00686022" w:rsidRDefault="004E00BD" w:rsidP="004E00BD">
      <w:pPr>
        <w:pStyle w:val="PlaceEven"/>
      </w:pPr>
      <w:r w:rsidRPr="00686022">
        <w:t>7.</w:t>
      </w:r>
      <w:r w:rsidRPr="00686022">
        <w:tab/>
        <w:t>Mehdi Ben-Tiba</w:t>
      </w:r>
      <w:r w:rsidRPr="00686022">
        <w:tab/>
        <w:t>11</w:t>
      </w:r>
      <w:r w:rsidRPr="00686022">
        <w:tab/>
        <w:t>Middlesboro</w:t>
      </w:r>
      <w:r w:rsidRPr="00686022">
        <w:tab/>
      </w:r>
      <w:r w:rsidRPr="00686022">
        <w:tab/>
        <w:t xml:space="preserve"> 1:48.60</w:t>
      </w:r>
      <w:r w:rsidRPr="00686022">
        <w:tab/>
      </w:r>
      <w:r w:rsidRPr="00686022">
        <w:tab/>
      </w:r>
      <w:r w:rsidRPr="00686022">
        <w:tab/>
        <w:t>134</w:t>
      </w:r>
      <w:r w:rsidRPr="00686022">
        <w:tab/>
      </w:r>
      <w:r w:rsidRPr="00686022">
        <w:tab/>
        <w:t xml:space="preserve">   51.79</w:t>
      </w:r>
    </w:p>
    <w:p w:rsidR="004E00BD" w:rsidRPr="00686022" w:rsidRDefault="004E00BD" w:rsidP="004E00BD">
      <w:pPr>
        <w:pStyle w:val="PlaceEven"/>
      </w:pPr>
      <w:r w:rsidRPr="00686022">
        <w:t>8.</w:t>
      </w:r>
      <w:r w:rsidRPr="00686022">
        <w:tab/>
        <w:t>Zachary Leyland</w:t>
      </w:r>
      <w:r w:rsidRPr="00686022">
        <w:tab/>
        <w:t>11</w:t>
      </w:r>
      <w:r w:rsidRPr="00686022">
        <w:tab/>
        <w:t>North Tyne</w:t>
      </w:r>
      <w:r w:rsidRPr="00686022">
        <w:tab/>
      </w:r>
      <w:r w:rsidRPr="00686022">
        <w:tab/>
        <w:t xml:space="preserve"> 1:48.87</w:t>
      </w:r>
      <w:r w:rsidRPr="00686022">
        <w:tab/>
      </w:r>
      <w:r w:rsidRPr="00686022">
        <w:tab/>
      </w:r>
      <w:r w:rsidRPr="00686022">
        <w:tab/>
        <w:t>133</w:t>
      </w:r>
      <w:r w:rsidRPr="00686022">
        <w:tab/>
      </w:r>
      <w:r w:rsidRPr="00686022">
        <w:tab/>
        <w:t xml:space="preserve">   52.21</w:t>
      </w:r>
    </w:p>
    <w:p w:rsidR="004E00BD" w:rsidRPr="00686022" w:rsidRDefault="004E00BD" w:rsidP="004E00BD">
      <w:pPr>
        <w:pStyle w:val="PlaceEven"/>
      </w:pPr>
      <w:r w:rsidRPr="00686022">
        <w:t>9.</w:t>
      </w:r>
      <w:r w:rsidRPr="00686022">
        <w:tab/>
        <w:t>Thenuk Thennakoon</w:t>
      </w:r>
      <w:r w:rsidRPr="00686022">
        <w:tab/>
        <w:t>11</w:t>
      </w:r>
      <w:r w:rsidRPr="00686022">
        <w:tab/>
        <w:t>Newcastle</w:t>
      </w:r>
      <w:r w:rsidRPr="00686022">
        <w:tab/>
      </w:r>
      <w:r w:rsidRPr="00686022">
        <w:tab/>
        <w:t xml:space="preserve"> 1:49.00</w:t>
      </w:r>
      <w:r w:rsidRPr="00686022">
        <w:tab/>
      </w:r>
      <w:r w:rsidRPr="00686022">
        <w:tab/>
      </w:r>
      <w:r w:rsidRPr="00686022">
        <w:tab/>
        <w:t>132</w:t>
      </w:r>
      <w:r w:rsidRPr="00686022">
        <w:tab/>
      </w:r>
      <w:r w:rsidRPr="00686022">
        <w:tab/>
        <w:t xml:space="preserve">   51.95</w:t>
      </w:r>
    </w:p>
    <w:p w:rsidR="004E00BD" w:rsidRPr="00686022" w:rsidRDefault="004E00BD" w:rsidP="004E00BD">
      <w:pPr>
        <w:pStyle w:val="PlaceEven"/>
      </w:pPr>
      <w:r w:rsidRPr="00686022">
        <w:t>10.</w:t>
      </w:r>
      <w:r w:rsidRPr="00686022">
        <w:tab/>
        <w:t>Alexander Anderson</w:t>
      </w:r>
      <w:r w:rsidRPr="00686022">
        <w:tab/>
        <w:t>11</w:t>
      </w:r>
      <w:r w:rsidRPr="00686022">
        <w:tab/>
        <w:t>AFSHartlepol</w:t>
      </w:r>
      <w:r w:rsidRPr="00686022">
        <w:tab/>
      </w:r>
      <w:r w:rsidRPr="00686022">
        <w:tab/>
        <w:t xml:space="preserve"> 1:57.17</w:t>
      </w:r>
      <w:r w:rsidRPr="00686022">
        <w:tab/>
      </w:r>
      <w:r w:rsidRPr="00686022">
        <w:tab/>
      </w:r>
      <w:r w:rsidRPr="00686022">
        <w:tab/>
        <w:t>106</w:t>
      </w:r>
      <w:r w:rsidRPr="00686022">
        <w:tab/>
      </w:r>
      <w:r w:rsidRPr="00686022">
        <w:tab/>
        <w:t xml:space="preserve">   55.29</w:t>
      </w:r>
    </w:p>
    <w:p w:rsidR="004E00BD" w:rsidRPr="00686022" w:rsidRDefault="004E00BD" w:rsidP="004E00BD">
      <w:pPr>
        <w:pStyle w:val="AgeGroupHeader"/>
      </w:pPr>
      <w:r w:rsidRPr="00686022">
        <w:t xml:space="preserve">12 Yrs </w:t>
      </w:r>
      <w:r>
        <w:t>Age Group</w:t>
      </w:r>
      <w:r w:rsidRPr="00686022">
        <w:t xml:space="preserve"> - Full Results</w:t>
      </w:r>
    </w:p>
    <w:p w:rsidR="004E00BD" w:rsidRPr="00686022" w:rsidRDefault="004E00BD" w:rsidP="004E00BD">
      <w:pPr>
        <w:pStyle w:val="PlaceHeader"/>
      </w:pPr>
      <w:r>
        <w:t>Place</w:t>
      </w:r>
      <w:r w:rsidRPr="00686022">
        <w:tab/>
        <w:t>Name</w:t>
      </w:r>
      <w:r w:rsidRPr="00686022">
        <w:tab/>
        <w:t>AaD</w:t>
      </w:r>
      <w:r w:rsidRPr="00686022">
        <w:tab/>
        <w:t>Club</w:t>
      </w:r>
      <w:r w:rsidRPr="00686022">
        <w:tab/>
      </w:r>
      <w:r w:rsidRPr="00686022">
        <w:tab/>
        <w:t>Time</w:t>
      </w:r>
      <w:r w:rsidRPr="00686022">
        <w:tab/>
      </w:r>
      <w:r w:rsidRPr="00686022">
        <w:tab/>
      </w:r>
      <w:r w:rsidRPr="00686022">
        <w:tab/>
        <w:t>FINA Pt</w:t>
      </w:r>
      <w:r w:rsidRPr="00686022">
        <w:tab/>
      </w:r>
      <w:r w:rsidRPr="00686022">
        <w:tab/>
        <w:t>50</w:t>
      </w:r>
    </w:p>
    <w:p w:rsidR="004E00BD" w:rsidRPr="00686022" w:rsidRDefault="004E00BD" w:rsidP="004E00BD">
      <w:pPr>
        <w:pStyle w:val="PlaceEven"/>
      </w:pPr>
      <w:r w:rsidRPr="00686022">
        <w:t>1.</w:t>
      </w:r>
      <w:r w:rsidRPr="00686022">
        <w:tab/>
        <w:t>Anthony Collinson</w:t>
      </w:r>
      <w:r w:rsidRPr="00686022">
        <w:tab/>
        <w:t>12</w:t>
      </w:r>
      <w:r w:rsidRPr="00686022">
        <w:tab/>
        <w:t>Co Sund'land</w:t>
      </w:r>
      <w:r w:rsidRPr="00686022">
        <w:tab/>
      </w:r>
      <w:r w:rsidRPr="00686022">
        <w:tab/>
        <w:t xml:space="preserve"> 1:26.65</w:t>
      </w:r>
      <w:r w:rsidRPr="00686022">
        <w:tab/>
      </w:r>
      <w:r w:rsidRPr="00686022">
        <w:tab/>
      </w:r>
      <w:r w:rsidRPr="00686022">
        <w:tab/>
        <w:t>264</w:t>
      </w:r>
      <w:r w:rsidRPr="00686022">
        <w:tab/>
      </w:r>
      <w:r w:rsidRPr="00686022">
        <w:tab/>
        <w:t xml:space="preserve">   40.93</w:t>
      </w:r>
    </w:p>
    <w:p w:rsidR="004E00BD" w:rsidRPr="00686022" w:rsidRDefault="004E00BD" w:rsidP="004E00BD">
      <w:pPr>
        <w:pStyle w:val="PlaceEven"/>
      </w:pPr>
      <w:r w:rsidRPr="00686022">
        <w:t>2.</w:t>
      </w:r>
      <w:r w:rsidRPr="00686022">
        <w:tab/>
        <w:t>William Taylor</w:t>
      </w:r>
      <w:r w:rsidRPr="00686022">
        <w:tab/>
        <w:t>12</w:t>
      </w:r>
      <w:r w:rsidRPr="00686022">
        <w:tab/>
        <w:t>Co Sund'land</w:t>
      </w:r>
      <w:r w:rsidRPr="00686022">
        <w:tab/>
      </w:r>
      <w:r w:rsidRPr="00686022">
        <w:tab/>
        <w:t xml:space="preserve"> 1:29.59</w:t>
      </w:r>
      <w:r w:rsidRPr="00686022">
        <w:tab/>
      </w:r>
      <w:r w:rsidRPr="00686022">
        <w:tab/>
      </w:r>
      <w:r w:rsidRPr="00686022">
        <w:tab/>
        <w:t>239</w:t>
      </w:r>
      <w:r w:rsidRPr="00686022">
        <w:tab/>
      </w:r>
      <w:r w:rsidRPr="00686022">
        <w:tab/>
        <w:t xml:space="preserve">   42.04</w:t>
      </w:r>
    </w:p>
    <w:p w:rsidR="004E00BD" w:rsidRPr="00686022" w:rsidRDefault="004E00BD" w:rsidP="004E00BD">
      <w:pPr>
        <w:pStyle w:val="PlaceEven"/>
      </w:pPr>
      <w:r w:rsidRPr="00686022">
        <w:t>3.</w:t>
      </w:r>
      <w:r w:rsidRPr="00686022">
        <w:tab/>
        <w:t>Harvey Qin</w:t>
      </w:r>
      <w:r w:rsidRPr="00686022">
        <w:tab/>
        <w:t>12</w:t>
      </w:r>
      <w:r w:rsidRPr="00686022">
        <w:tab/>
        <w:t>Middlesboro</w:t>
      </w:r>
      <w:r w:rsidRPr="00686022">
        <w:tab/>
      </w:r>
      <w:r w:rsidRPr="00686022">
        <w:tab/>
        <w:t xml:space="preserve"> 1:30.16</w:t>
      </w:r>
      <w:r w:rsidRPr="00686022">
        <w:tab/>
      </w:r>
      <w:r w:rsidRPr="00686022">
        <w:tab/>
      </w:r>
      <w:r w:rsidRPr="00686022">
        <w:tab/>
        <w:t>234</w:t>
      </w:r>
      <w:r w:rsidRPr="00686022">
        <w:tab/>
      </w:r>
      <w:r w:rsidRPr="00686022">
        <w:tab/>
        <w:t xml:space="preserve">   43.18</w:t>
      </w:r>
    </w:p>
    <w:p w:rsidR="004E00BD" w:rsidRPr="00686022" w:rsidRDefault="004E00BD" w:rsidP="004E00BD">
      <w:pPr>
        <w:pStyle w:val="PlaceEven"/>
      </w:pPr>
      <w:r w:rsidRPr="00686022">
        <w:t>4.</w:t>
      </w:r>
      <w:r w:rsidRPr="00686022">
        <w:tab/>
        <w:t>Edward Brown</w:t>
      </w:r>
      <w:r w:rsidRPr="00686022">
        <w:tab/>
        <w:t>12</w:t>
      </w:r>
      <w:r w:rsidRPr="00686022">
        <w:tab/>
        <w:t>Alnwick Dol</w:t>
      </w:r>
      <w:r w:rsidRPr="00686022">
        <w:tab/>
      </w:r>
      <w:r w:rsidRPr="00686022">
        <w:tab/>
        <w:t xml:space="preserve"> 1:33.54</w:t>
      </w:r>
      <w:r w:rsidRPr="00686022">
        <w:tab/>
      </w:r>
      <w:r w:rsidRPr="00686022">
        <w:tab/>
      </w:r>
      <w:r w:rsidRPr="00686022">
        <w:tab/>
        <w:t>210</w:t>
      </w:r>
      <w:r w:rsidRPr="00686022">
        <w:tab/>
      </w:r>
      <w:r w:rsidRPr="00686022">
        <w:tab/>
        <w:t xml:space="preserve">   44.11</w:t>
      </w:r>
    </w:p>
    <w:p w:rsidR="004E00BD" w:rsidRPr="00686022" w:rsidRDefault="004E00BD" w:rsidP="004E00BD">
      <w:pPr>
        <w:pStyle w:val="PlaceEven"/>
      </w:pPr>
      <w:r w:rsidRPr="00686022">
        <w:t>5.</w:t>
      </w:r>
      <w:r w:rsidRPr="00686022">
        <w:tab/>
        <w:t>Alfie Donovan</w:t>
      </w:r>
      <w:r w:rsidRPr="00686022">
        <w:tab/>
        <w:t>12</w:t>
      </w:r>
      <w:r w:rsidRPr="00686022">
        <w:tab/>
        <w:t>AFSHartlepol</w:t>
      </w:r>
      <w:r w:rsidRPr="00686022">
        <w:tab/>
      </w:r>
      <w:r w:rsidRPr="00686022">
        <w:tab/>
        <w:t xml:space="preserve"> 1:37.23</w:t>
      </w:r>
      <w:r w:rsidRPr="00686022">
        <w:tab/>
      </w:r>
      <w:r w:rsidRPr="00686022">
        <w:tab/>
      </w:r>
      <w:r w:rsidRPr="00686022">
        <w:tab/>
        <w:t>187</w:t>
      </w:r>
      <w:r w:rsidRPr="00686022">
        <w:tab/>
      </w:r>
      <w:r w:rsidRPr="00686022">
        <w:tab/>
        <w:t xml:space="preserve">   46.45</w:t>
      </w:r>
    </w:p>
    <w:p w:rsidR="004E00BD" w:rsidRPr="00686022" w:rsidRDefault="004E00BD" w:rsidP="004E00BD">
      <w:pPr>
        <w:pStyle w:val="PlaceEven"/>
      </w:pPr>
      <w:r w:rsidRPr="00686022">
        <w:t>6.</w:t>
      </w:r>
      <w:r w:rsidRPr="00686022">
        <w:tab/>
        <w:t>Jacob Bailes</w:t>
      </w:r>
      <w:r w:rsidRPr="00686022">
        <w:tab/>
        <w:t>12</w:t>
      </w:r>
      <w:r w:rsidRPr="00686022">
        <w:tab/>
        <w:t>Loftus Dol</w:t>
      </w:r>
      <w:r w:rsidRPr="00686022">
        <w:tab/>
      </w:r>
      <w:r w:rsidRPr="00686022">
        <w:tab/>
        <w:t xml:space="preserve"> 1:37.75</w:t>
      </w:r>
      <w:r w:rsidRPr="00686022">
        <w:tab/>
      </w:r>
      <w:r w:rsidRPr="00686022">
        <w:tab/>
      </w:r>
      <w:r w:rsidRPr="00686022">
        <w:tab/>
        <w:t>184</w:t>
      </w:r>
      <w:r w:rsidRPr="00686022">
        <w:tab/>
      </w:r>
      <w:r w:rsidRPr="00686022">
        <w:tab/>
        <w:t xml:space="preserve">   46.57</w:t>
      </w:r>
    </w:p>
    <w:p w:rsidR="004E00BD" w:rsidRPr="00686022" w:rsidRDefault="004E00BD" w:rsidP="004E00BD">
      <w:pPr>
        <w:pStyle w:val="PlaceEven"/>
      </w:pPr>
      <w:r w:rsidRPr="00686022">
        <w:t>7.</w:t>
      </w:r>
      <w:r w:rsidRPr="00686022">
        <w:tab/>
        <w:t>Jacob Warner-West</w:t>
      </w:r>
      <w:r w:rsidRPr="00686022">
        <w:tab/>
        <w:t>12</w:t>
      </w:r>
      <w:r w:rsidRPr="00686022">
        <w:tab/>
        <w:t>Saltburn Mar</w:t>
      </w:r>
      <w:r w:rsidRPr="00686022">
        <w:tab/>
      </w:r>
      <w:r w:rsidRPr="00686022">
        <w:tab/>
        <w:t xml:space="preserve"> 1:37.95</w:t>
      </w:r>
      <w:r w:rsidRPr="00686022">
        <w:tab/>
      </w:r>
      <w:r w:rsidRPr="00686022">
        <w:tab/>
      </w:r>
      <w:r w:rsidRPr="00686022">
        <w:tab/>
        <w:t>182</w:t>
      </w:r>
      <w:r w:rsidRPr="00686022">
        <w:tab/>
      </w:r>
      <w:r w:rsidRPr="00686022">
        <w:tab/>
        <w:t xml:space="preserve">   47.34</w:t>
      </w:r>
    </w:p>
    <w:p w:rsidR="004E00BD" w:rsidRPr="00686022" w:rsidRDefault="004E00BD" w:rsidP="004E00BD">
      <w:pPr>
        <w:pStyle w:val="PlaceEven"/>
      </w:pPr>
      <w:r w:rsidRPr="00686022">
        <w:t>8.</w:t>
      </w:r>
      <w:r w:rsidRPr="00686022">
        <w:tab/>
        <w:t>Harry Bell</w:t>
      </w:r>
      <w:r w:rsidRPr="00686022">
        <w:tab/>
        <w:t>12</w:t>
      </w:r>
      <w:r w:rsidRPr="00686022">
        <w:tab/>
        <w:t>Middlesboro</w:t>
      </w:r>
      <w:r w:rsidRPr="00686022">
        <w:tab/>
      </w:r>
      <w:r w:rsidRPr="00686022">
        <w:tab/>
        <w:t xml:space="preserve"> 1:40.90</w:t>
      </w:r>
      <w:r w:rsidRPr="00686022">
        <w:tab/>
      </w:r>
      <w:r w:rsidRPr="00686022">
        <w:tab/>
      </w:r>
      <w:r w:rsidRPr="00686022">
        <w:tab/>
        <w:t>167</w:t>
      </w:r>
      <w:r w:rsidRPr="00686022">
        <w:tab/>
      </w:r>
      <w:r w:rsidRPr="00686022">
        <w:tab/>
        <w:t xml:space="preserve">   47.40</w:t>
      </w:r>
    </w:p>
    <w:p w:rsidR="004E00BD" w:rsidRPr="00686022" w:rsidRDefault="004E00BD" w:rsidP="004E00BD">
      <w:pPr>
        <w:pStyle w:val="PlaceEven"/>
      </w:pPr>
      <w:r w:rsidRPr="00686022">
        <w:t>9.</w:t>
      </w:r>
      <w:r w:rsidRPr="00686022">
        <w:tab/>
        <w:t>Harrison Percival</w:t>
      </w:r>
      <w:r w:rsidRPr="00686022">
        <w:tab/>
        <w:t>12</w:t>
      </w:r>
      <w:r w:rsidRPr="00686022">
        <w:tab/>
        <w:t>Co Sund'land</w:t>
      </w:r>
      <w:r w:rsidRPr="00686022">
        <w:tab/>
      </w:r>
      <w:r w:rsidRPr="00686022">
        <w:tab/>
        <w:t xml:space="preserve"> 1:47.28</w:t>
      </w:r>
      <w:r w:rsidRPr="00686022">
        <w:tab/>
      </w:r>
      <w:r w:rsidRPr="00686022">
        <w:tab/>
      </w:r>
      <w:r w:rsidRPr="00686022">
        <w:tab/>
        <w:t>139</w:t>
      </w:r>
      <w:r w:rsidRPr="00686022">
        <w:tab/>
      </w:r>
      <w:r w:rsidRPr="00686022">
        <w:tab/>
        <w:t xml:space="preserve">   52.79</w:t>
      </w:r>
    </w:p>
    <w:p w:rsidR="004E00BD" w:rsidRPr="00686022" w:rsidRDefault="004E00BD" w:rsidP="004E00BD">
      <w:pPr>
        <w:pStyle w:val="PlaceEven"/>
      </w:pPr>
      <w:r w:rsidRPr="00686022">
        <w:t>10.</w:t>
      </w:r>
      <w:r w:rsidRPr="00686022">
        <w:tab/>
        <w:t>Robert Price</w:t>
      </w:r>
      <w:r w:rsidRPr="00686022">
        <w:tab/>
        <w:t>12</w:t>
      </w:r>
      <w:r w:rsidRPr="00686022">
        <w:tab/>
        <w:t>Sedgefield</w:t>
      </w:r>
      <w:r w:rsidRPr="00686022">
        <w:tab/>
      </w:r>
      <w:r w:rsidRPr="00686022">
        <w:tab/>
        <w:t xml:space="preserve"> 1:48.98</w:t>
      </w:r>
      <w:r w:rsidRPr="00686022">
        <w:tab/>
      </w:r>
      <w:r w:rsidRPr="00686022">
        <w:tab/>
      </w:r>
      <w:r w:rsidRPr="00686022">
        <w:tab/>
        <w:t>132</w:t>
      </w:r>
      <w:r w:rsidRPr="00686022">
        <w:tab/>
      </w:r>
      <w:r w:rsidRPr="00686022">
        <w:tab/>
        <w:t xml:space="preserve">   49.35</w:t>
      </w:r>
    </w:p>
    <w:p w:rsidR="004E00BD" w:rsidRPr="00686022" w:rsidRDefault="004E00BD" w:rsidP="004E00BD">
      <w:pPr>
        <w:pStyle w:val="PlaceEven"/>
      </w:pPr>
      <w:r w:rsidRPr="00686022">
        <w:t>11.</w:t>
      </w:r>
      <w:r w:rsidRPr="00686022">
        <w:tab/>
        <w:t>Samuel Boyle</w:t>
      </w:r>
      <w:r w:rsidRPr="00686022">
        <w:tab/>
        <w:t>12</w:t>
      </w:r>
      <w:r w:rsidRPr="00686022">
        <w:tab/>
        <w:t>Billingham</w:t>
      </w:r>
      <w:r w:rsidRPr="00686022">
        <w:tab/>
      </w:r>
      <w:r w:rsidRPr="00686022">
        <w:tab/>
        <w:t xml:space="preserve"> 1:52.44</w:t>
      </w:r>
      <w:r w:rsidRPr="00686022">
        <w:tab/>
      </w:r>
      <w:r w:rsidRPr="00686022">
        <w:tab/>
      </w:r>
      <w:r w:rsidRPr="00686022">
        <w:tab/>
        <w:t>120</w:t>
      </w:r>
      <w:r w:rsidRPr="00686022">
        <w:tab/>
      </w:r>
      <w:r w:rsidRPr="00686022">
        <w:tab/>
        <w:t xml:space="preserve">   53.54</w:t>
      </w:r>
    </w:p>
    <w:p w:rsidR="004E00BD" w:rsidRPr="00686022" w:rsidRDefault="004E00BD" w:rsidP="004E00BD">
      <w:pPr>
        <w:pStyle w:val="PlaceEven"/>
      </w:pPr>
      <w:r w:rsidRPr="00686022">
        <w:t xml:space="preserve"> </w:t>
      </w:r>
      <w:r w:rsidRPr="00686022">
        <w:tab/>
        <w:t>Ben Percy</w:t>
      </w:r>
      <w:r w:rsidRPr="00686022">
        <w:tab/>
        <w:t>12</w:t>
      </w:r>
      <w:r w:rsidRPr="00686022">
        <w:tab/>
        <w:t>Co Sund'land</w:t>
      </w:r>
      <w:r w:rsidRPr="00686022">
        <w:tab/>
      </w:r>
      <w:r w:rsidRPr="00686022">
        <w:tab/>
        <w:t xml:space="preserve">DQ </w:t>
      </w:r>
      <w:r w:rsidRPr="00686022">
        <w:pgNum/>
      </w:r>
      <w:r w:rsidRPr="00686022">
        <w:t xml:space="preserve">     </w:t>
      </w:r>
      <w:r w:rsidRPr="00686022">
        <w:tab/>
      </w:r>
      <w:r w:rsidRPr="00686022">
        <w:tab/>
      </w:r>
      <w:r w:rsidRPr="00686022">
        <w:tab/>
      </w:r>
      <w:r w:rsidRPr="00686022">
        <w:tab/>
      </w:r>
      <w:r w:rsidRPr="00686022">
        <w:tab/>
      </w:r>
    </w:p>
    <w:p w:rsidR="004E00BD" w:rsidRPr="00686022" w:rsidRDefault="004E00BD" w:rsidP="004E00BD">
      <w:pPr>
        <w:pStyle w:val="AgeGroupHeader"/>
      </w:pPr>
      <w:r w:rsidRPr="00686022">
        <w:t xml:space="preserve">13 Yrs </w:t>
      </w:r>
      <w:r>
        <w:t>Age Group</w:t>
      </w:r>
      <w:r w:rsidRPr="00686022">
        <w:t xml:space="preserve"> - Full Results</w:t>
      </w:r>
    </w:p>
    <w:p w:rsidR="004E00BD" w:rsidRPr="00686022" w:rsidRDefault="004E00BD" w:rsidP="004E00BD">
      <w:pPr>
        <w:pStyle w:val="PlaceHeader"/>
      </w:pPr>
      <w:r>
        <w:t>Place</w:t>
      </w:r>
      <w:r w:rsidRPr="00686022">
        <w:tab/>
        <w:t>Name</w:t>
      </w:r>
      <w:r w:rsidRPr="00686022">
        <w:tab/>
        <w:t>AaD</w:t>
      </w:r>
      <w:r w:rsidRPr="00686022">
        <w:tab/>
        <w:t>Club</w:t>
      </w:r>
      <w:r w:rsidRPr="00686022">
        <w:tab/>
      </w:r>
      <w:r w:rsidRPr="00686022">
        <w:tab/>
        <w:t>Time</w:t>
      </w:r>
      <w:r w:rsidRPr="00686022">
        <w:tab/>
      </w:r>
      <w:r w:rsidRPr="00686022">
        <w:tab/>
      </w:r>
      <w:r w:rsidRPr="00686022">
        <w:tab/>
        <w:t>FINA Pt</w:t>
      </w:r>
      <w:r w:rsidRPr="00686022">
        <w:tab/>
      </w:r>
      <w:r w:rsidRPr="00686022">
        <w:tab/>
        <w:t>50</w:t>
      </w:r>
    </w:p>
    <w:p w:rsidR="004E00BD" w:rsidRPr="00686022" w:rsidRDefault="004E00BD" w:rsidP="004E00BD">
      <w:pPr>
        <w:pStyle w:val="PlaceEven"/>
      </w:pPr>
      <w:r w:rsidRPr="00686022">
        <w:t>1.</w:t>
      </w:r>
      <w:r w:rsidRPr="00686022">
        <w:tab/>
        <w:t>Ryan Nagum</w:t>
      </w:r>
      <w:r w:rsidRPr="00686022">
        <w:tab/>
        <w:t>13</w:t>
      </w:r>
      <w:r w:rsidRPr="00686022">
        <w:tab/>
        <w:t>Co Sund'land</w:t>
      </w:r>
      <w:r w:rsidRPr="00686022">
        <w:tab/>
      </w:r>
      <w:r w:rsidRPr="00686022">
        <w:tab/>
        <w:t xml:space="preserve"> 1:19.19</w:t>
      </w:r>
      <w:r w:rsidRPr="00686022">
        <w:tab/>
      </w:r>
      <w:r w:rsidRPr="00686022">
        <w:tab/>
      </w:r>
      <w:r w:rsidRPr="00686022">
        <w:tab/>
        <w:t>346</w:t>
      </w:r>
      <w:r w:rsidRPr="00686022">
        <w:tab/>
      </w:r>
      <w:r w:rsidRPr="00686022">
        <w:tab/>
        <w:t xml:space="preserve">   38.01</w:t>
      </w:r>
    </w:p>
    <w:p w:rsidR="004E00BD" w:rsidRPr="00686022" w:rsidRDefault="004E00BD" w:rsidP="004E00BD">
      <w:pPr>
        <w:pStyle w:val="PlaceEven"/>
      </w:pPr>
      <w:r w:rsidRPr="00686022">
        <w:t>2.</w:t>
      </w:r>
      <w:r w:rsidRPr="00686022">
        <w:tab/>
        <w:t>Michael Hewitt</w:t>
      </w:r>
      <w:r w:rsidRPr="00686022">
        <w:tab/>
        <w:t>13</w:t>
      </w:r>
      <w:r w:rsidRPr="00686022">
        <w:tab/>
        <w:t>AFSHartlepol</w:t>
      </w:r>
      <w:r w:rsidRPr="00686022">
        <w:tab/>
      </w:r>
      <w:r w:rsidRPr="00686022">
        <w:tab/>
        <w:t xml:space="preserve"> 1:30.38</w:t>
      </w:r>
      <w:r w:rsidRPr="00686022">
        <w:tab/>
      </w:r>
      <w:r w:rsidRPr="00686022">
        <w:tab/>
      </w:r>
      <w:r w:rsidRPr="00686022">
        <w:tab/>
        <w:t>232</w:t>
      </w:r>
      <w:r w:rsidRPr="00686022">
        <w:tab/>
      </w:r>
      <w:r w:rsidRPr="00686022">
        <w:tab/>
        <w:t xml:space="preserve">   42.51</w:t>
      </w:r>
    </w:p>
    <w:p w:rsidR="004E00BD" w:rsidRPr="00686022" w:rsidRDefault="004E00BD" w:rsidP="004E00BD">
      <w:pPr>
        <w:pStyle w:val="PlaceEven"/>
      </w:pPr>
      <w:r w:rsidRPr="00686022">
        <w:t>3.</w:t>
      </w:r>
      <w:r w:rsidRPr="00686022">
        <w:tab/>
        <w:t>Matthew Wimbury</w:t>
      </w:r>
      <w:r w:rsidRPr="00686022">
        <w:tab/>
        <w:t>13</w:t>
      </w:r>
      <w:r w:rsidRPr="00686022">
        <w:tab/>
        <w:t>Sedgefield</w:t>
      </w:r>
      <w:r w:rsidRPr="00686022">
        <w:tab/>
      </w:r>
      <w:r w:rsidRPr="00686022">
        <w:tab/>
        <w:t xml:space="preserve"> 1:30.79</w:t>
      </w:r>
      <w:r w:rsidRPr="00686022">
        <w:tab/>
      </w:r>
      <w:r w:rsidRPr="00686022">
        <w:tab/>
      </w:r>
      <w:r w:rsidRPr="00686022">
        <w:tab/>
        <w:t>229</w:t>
      </w:r>
      <w:r w:rsidRPr="00686022">
        <w:tab/>
      </w:r>
      <w:r w:rsidRPr="00686022">
        <w:tab/>
        <w:t xml:space="preserve">   41.56</w:t>
      </w:r>
    </w:p>
    <w:p w:rsidR="004E00BD" w:rsidRPr="00686022" w:rsidRDefault="004E00BD" w:rsidP="004E00BD">
      <w:pPr>
        <w:pStyle w:val="PlaceEven"/>
      </w:pPr>
      <w:r w:rsidRPr="00686022">
        <w:t>4.</w:t>
      </w:r>
      <w:r w:rsidRPr="00686022">
        <w:tab/>
        <w:t>Matthew Atkinson</w:t>
      </w:r>
      <w:r w:rsidRPr="00686022">
        <w:tab/>
        <w:t>13</w:t>
      </w:r>
      <w:r w:rsidRPr="00686022">
        <w:tab/>
        <w:t>Bo Stockton</w:t>
      </w:r>
      <w:r w:rsidRPr="00686022">
        <w:tab/>
      </w:r>
      <w:r w:rsidRPr="00686022">
        <w:tab/>
        <w:t xml:space="preserve"> 1:31.79</w:t>
      </w:r>
      <w:r w:rsidRPr="00686022">
        <w:tab/>
      </w:r>
      <w:r w:rsidRPr="00686022">
        <w:tab/>
      </w:r>
      <w:r w:rsidRPr="00686022">
        <w:tab/>
        <w:t>222</w:t>
      </w:r>
      <w:r w:rsidRPr="00686022">
        <w:tab/>
      </w:r>
      <w:r w:rsidRPr="00686022">
        <w:tab/>
        <w:t xml:space="preserve">   43.79</w:t>
      </w:r>
    </w:p>
    <w:p w:rsidR="004E00BD" w:rsidRPr="00686022" w:rsidRDefault="004E00BD" w:rsidP="004E00BD">
      <w:pPr>
        <w:pStyle w:val="PlaceEven"/>
      </w:pPr>
      <w:r w:rsidRPr="00686022">
        <w:t>5.</w:t>
      </w:r>
      <w:r w:rsidRPr="00686022">
        <w:tab/>
        <w:t>Christopher House</w:t>
      </w:r>
      <w:r w:rsidRPr="00686022">
        <w:tab/>
        <w:t>13</w:t>
      </w:r>
      <w:r w:rsidRPr="00686022">
        <w:tab/>
        <w:t>Loftus Dol</w:t>
      </w:r>
      <w:r w:rsidRPr="00686022">
        <w:tab/>
      </w:r>
      <w:r w:rsidRPr="00686022">
        <w:tab/>
        <w:t xml:space="preserve"> 1:34.84</w:t>
      </w:r>
      <w:r w:rsidRPr="00686022">
        <w:tab/>
      </w:r>
      <w:r w:rsidRPr="00686022">
        <w:tab/>
      </w:r>
      <w:r w:rsidRPr="00686022">
        <w:tab/>
        <w:t>201</w:t>
      </w:r>
      <w:r w:rsidRPr="00686022">
        <w:tab/>
      </w:r>
      <w:r w:rsidRPr="00686022">
        <w:tab/>
        <w:t xml:space="preserve">   45.59</w:t>
      </w:r>
    </w:p>
    <w:p w:rsidR="004E00BD" w:rsidRPr="00686022" w:rsidRDefault="004E00BD" w:rsidP="004E00BD">
      <w:pPr>
        <w:pStyle w:val="PlaceEven"/>
      </w:pPr>
      <w:r w:rsidRPr="00686022">
        <w:t>6.</w:t>
      </w:r>
      <w:r w:rsidRPr="00686022">
        <w:tab/>
        <w:t>Mitchell Rice</w:t>
      </w:r>
      <w:r w:rsidRPr="00686022">
        <w:tab/>
        <w:t>13</w:t>
      </w:r>
      <w:r w:rsidRPr="00686022">
        <w:tab/>
        <w:t>Middlesboro</w:t>
      </w:r>
      <w:r w:rsidRPr="00686022">
        <w:tab/>
      </w:r>
      <w:r w:rsidRPr="00686022">
        <w:tab/>
        <w:t xml:space="preserve"> 1:36.60</w:t>
      </w:r>
      <w:r w:rsidRPr="00686022">
        <w:tab/>
      </w:r>
      <w:r w:rsidRPr="00686022">
        <w:tab/>
      </w:r>
      <w:r w:rsidRPr="00686022">
        <w:tab/>
        <w:t>190</w:t>
      </w:r>
      <w:r w:rsidRPr="00686022">
        <w:tab/>
      </w:r>
      <w:r w:rsidRPr="00686022">
        <w:tab/>
        <w:t xml:space="preserve">   46.05</w:t>
      </w:r>
    </w:p>
    <w:p w:rsidR="004E00BD" w:rsidRPr="00686022" w:rsidRDefault="004E00BD" w:rsidP="004E00BD">
      <w:pPr>
        <w:pStyle w:val="PlaceEven"/>
      </w:pPr>
      <w:r w:rsidRPr="00686022">
        <w:t>7.</w:t>
      </w:r>
      <w:r w:rsidRPr="00686022">
        <w:tab/>
        <w:t>Fran Proctor</w:t>
      </w:r>
      <w:r w:rsidRPr="00686022">
        <w:tab/>
        <w:t>13</w:t>
      </w:r>
      <w:r w:rsidRPr="00686022">
        <w:tab/>
        <w:t>Co Sund'land</w:t>
      </w:r>
      <w:r w:rsidRPr="00686022">
        <w:tab/>
      </w:r>
      <w:r w:rsidRPr="00686022">
        <w:tab/>
        <w:t xml:space="preserve"> 1:43.59</w:t>
      </w:r>
      <w:r w:rsidRPr="00686022">
        <w:tab/>
      </w:r>
      <w:r w:rsidRPr="00686022">
        <w:tab/>
      </w:r>
      <w:r w:rsidRPr="00686022">
        <w:tab/>
        <w:t>154</w:t>
      </w:r>
      <w:r w:rsidRPr="00686022">
        <w:tab/>
      </w:r>
      <w:r w:rsidRPr="00686022">
        <w:tab/>
        <w:t xml:space="preserve">   49.70</w:t>
      </w:r>
    </w:p>
    <w:p w:rsidR="004E00BD" w:rsidRPr="00686022" w:rsidRDefault="004E00BD" w:rsidP="004E00BD">
      <w:pPr>
        <w:pStyle w:val="PlaceEven"/>
      </w:pPr>
      <w:r w:rsidRPr="00686022">
        <w:t>8.</w:t>
      </w:r>
      <w:r w:rsidRPr="00686022">
        <w:tab/>
        <w:t>Jack Taylor</w:t>
      </w:r>
      <w:r w:rsidRPr="00686022">
        <w:tab/>
        <w:t>13</w:t>
      </w:r>
      <w:r w:rsidRPr="00686022">
        <w:tab/>
        <w:t>Billingham</w:t>
      </w:r>
      <w:r w:rsidRPr="00686022">
        <w:tab/>
      </w:r>
      <w:r w:rsidRPr="00686022">
        <w:tab/>
        <w:t xml:space="preserve"> 1:48.17</w:t>
      </w:r>
      <w:r w:rsidRPr="00686022">
        <w:tab/>
      </w:r>
      <w:r w:rsidRPr="00686022">
        <w:tab/>
      </w:r>
      <w:r w:rsidRPr="00686022">
        <w:tab/>
        <w:t>135</w:t>
      </w:r>
      <w:r w:rsidRPr="00686022">
        <w:tab/>
      </w:r>
      <w:r w:rsidRPr="00686022">
        <w:tab/>
        <w:t xml:space="preserve">   51.44</w:t>
      </w:r>
    </w:p>
    <w:p w:rsidR="004E00BD" w:rsidRPr="00686022" w:rsidRDefault="004E00BD" w:rsidP="004E00BD">
      <w:pPr>
        <w:pStyle w:val="PlaceEven"/>
      </w:pPr>
      <w:r w:rsidRPr="00686022">
        <w:t>9.</w:t>
      </w:r>
      <w:r w:rsidRPr="00686022">
        <w:tab/>
        <w:t>Thomas Welford</w:t>
      </w:r>
      <w:r w:rsidRPr="00686022">
        <w:tab/>
        <w:t>13</w:t>
      </w:r>
      <w:r w:rsidRPr="00686022">
        <w:tab/>
        <w:t>Billingham</w:t>
      </w:r>
      <w:r w:rsidRPr="00686022">
        <w:tab/>
      </w:r>
      <w:r w:rsidRPr="00686022">
        <w:tab/>
        <w:t xml:space="preserve"> 1:48.96</w:t>
      </w:r>
      <w:r w:rsidRPr="00686022">
        <w:tab/>
      </w:r>
      <w:r w:rsidRPr="00686022">
        <w:tab/>
      </w:r>
      <w:r w:rsidRPr="00686022">
        <w:tab/>
        <w:t>132</w:t>
      </w:r>
      <w:r w:rsidRPr="00686022">
        <w:tab/>
      </w:r>
      <w:r w:rsidRPr="00686022">
        <w:tab/>
        <w:t xml:space="preserve">   50.92</w:t>
      </w:r>
    </w:p>
    <w:p w:rsidR="004E00BD" w:rsidRPr="00686022" w:rsidRDefault="004E00BD" w:rsidP="004E00BD">
      <w:pPr>
        <w:pStyle w:val="PlaceEven"/>
      </w:pPr>
      <w:r w:rsidRPr="00686022">
        <w:t>10.</w:t>
      </w:r>
      <w:r w:rsidRPr="00686022">
        <w:tab/>
        <w:t>Cameron Butler</w:t>
      </w:r>
      <w:r w:rsidRPr="00686022">
        <w:tab/>
        <w:t>13</w:t>
      </w:r>
      <w:r w:rsidRPr="00686022">
        <w:tab/>
        <w:t>North Tyne</w:t>
      </w:r>
      <w:r w:rsidRPr="00686022">
        <w:tab/>
      </w:r>
      <w:r w:rsidRPr="00686022">
        <w:tab/>
        <w:t xml:space="preserve"> 1:51.59</w:t>
      </w:r>
      <w:r w:rsidRPr="00686022">
        <w:tab/>
      </w:r>
      <w:r w:rsidRPr="00686022">
        <w:tab/>
      </w:r>
      <w:r w:rsidRPr="00686022">
        <w:tab/>
        <w:t>123</w:t>
      </w:r>
      <w:r w:rsidRPr="00686022">
        <w:tab/>
      </w:r>
      <w:r w:rsidRPr="00686022">
        <w:tab/>
        <w:t xml:space="preserve">   53.21</w:t>
      </w:r>
    </w:p>
    <w:p w:rsidR="004E00BD" w:rsidRPr="00686022" w:rsidRDefault="004E00BD" w:rsidP="004E00BD">
      <w:pPr>
        <w:pStyle w:val="PlaceEven"/>
      </w:pPr>
      <w:r w:rsidRPr="00686022">
        <w:t xml:space="preserve"> </w:t>
      </w:r>
      <w:r w:rsidRPr="00686022">
        <w:tab/>
        <w:t>Jacob Bowes</w:t>
      </w:r>
      <w:r w:rsidRPr="00686022">
        <w:tab/>
        <w:t>13</w:t>
      </w:r>
      <w:r w:rsidRPr="00686022">
        <w:tab/>
        <w:t>Co Sund'land</w:t>
      </w:r>
      <w:r w:rsidRPr="00686022">
        <w:tab/>
      </w:r>
      <w:r w:rsidRPr="00686022">
        <w:tab/>
        <w:t xml:space="preserve">DQ </w:t>
      </w:r>
      <w:r w:rsidRPr="00686022">
        <w:pgNum/>
      </w:r>
      <w:r w:rsidRPr="00686022">
        <w:t xml:space="preserve">     </w:t>
      </w:r>
      <w:r w:rsidRPr="00686022">
        <w:tab/>
      </w:r>
      <w:r w:rsidRPr="00686022">
        <w:tab/>
      </w:r>
      <w:r w:rsidRPr="00686022">
        <w:tab/>
      </w:r>
      <w:r w:rsidRPr="00686022">
        <w:tab/>
      </w:r>
      <w:r w:rsidRPr="00686022">
        <w:tab/>
      </w:r>
    </w:p>
    <w:p w:rsidR="004E00BD" w:rsidRPr="00686022" w:rsidRDefault="004E00BD" w:rsidP="004E00BD">
      <w:pPr>
        <w:pStyle w:val="AgeGroupHeader"/>
      </w:pPr>
      <w:r w:rsidRPr="00686022">
        <w:t xml:space="preserve">14 Yrs </w:t>
      </w:r>
      <w:r>
        <w:t>Age Group</w:t>
      </w:r>
      <w:r w:rsidRPr="00686022">
        <w:t xml:space="preserve"> - Full Results</w:t>
      </w:r>
    </w:p>
    <w:p w:rsidR="004E00BD" w:rsidRPr="00686022" w:rsidRDefault="004E00BD" w:rsidP="004E00BD">
      <w:pPr>
        <w:pStyle w:val="PlaceHeader"/>
      </w:pPr>
      <w:r>
        <w:t>Place</w:t>
      </w:r>
      <w:r w:rsidRPr="00686022">
        <w:tab/>
        <w:t>Name</w:t>
      </w:r>
      <w:r w:rsidRPr="00686022">
        <w:tab/>
        <w:t>AaD</w:t>
      </w:r>
      <w:r w:rsidRPr="00686022">
        <w:tab/>
        <w:t>Club</w:t>
      </w:r>
      <w:r w:rsidRPr="00686022">
        <w:tab/>
      </w:r>
      <w:r w:rsidRPr="00686022">
        <w:tab/>
        <w:t>Time</w:t>
      </w:r>
      <w:r w:rsidRPr="00686022">
        <w:tab/>
      </w:r>
      <w:r w:rsidRPr="00686022">
        <w:tab/>
      </w:r>
      <w:r w:rsidRPr="00686022">
        <w:tab/>
        <w:t>FINA Pt</w:t>
      </w:r>
      <w:r w:rsidRPr="00686022">
        <w:tab/>
      </w:r>
      <w:r w:rsidRPr="00686022">
        <w:tab/>
        <w:t>50</w:t>
      </w:r>
    </w:p>
    <w:p w:rsidR="004E00BD" w:rsidRPr="00686022" w:rsidRDefault="004E00BD" w:rsidP="004E00BD">
      <w:pPr>
        <w:pStyle w:val="PlaceEven"/>
      </w:pPr>
      <w:r w:rsidRPr="00686022">
        <w:t>1.</w:t>
      </w:r>
      <w:r w:rsidRPr="00686022">
        <w:tab/>
        <w:t>Callum Duncan</w:t>
      </w:r>
      <w:r w:rsidRPr="00686022">
        <w:tab/>
        <w:t>14</w:t>
      </w:r>
      <w:r w:rsidRPr="00686022">
        <w:tab/>
        <w:t>AFSHartlepol</w:t>
      </w:r>
      <w:r w:rsidRPr="00686022">
        <w:tab/>
      </w:r>
      <w:r w:rsidRPr="00686022">
        <w:tab/>
        <w:t xml:space="preserve"> 1:18.46</w:t>
      </w:r>
      <w:r w:rsidRPr="00686022">
        <w:tab/>
      </w:r>
      <w:r w:rsidRPr="00686022">
        <w:tab/>
      </w:r>
      <w:r w:rsidRPr="00686022">
        <w:tab/>
        <w:t>356</w:t>
      </w:r>
      <w:r w:rsidRPr="00686022">
        <w:tab/>
      </w:r>
      <w:r w:rsidRPr="00686022">
        <w:tab/>
        <w:t xml:space="preserve">   36.52</w:t>
      </w:r>
    </w:p>
    <w:p w:rsidR="004E00BD" w:rsidRPr="00686022" w:rsidRDefault="004E00BD" w:rsidP="004E00BD">
      <w:pPr>
        <w:pStyle w:val="PlaceEven"/>
      </w:pPr>
      <w:r w:rsidRPr="00686022">
        <w:t>2.</w:t>
      </w:r>
      <w:r w:rsidRPr="00686022">
        <w:tab/>
        <w:t>Sam Milburn</w:t>
      </w:r>
      <w:r w:rsidRPr="00686022">
        <w:tab/>
        <w:t>14</w:t>
      </w:r>
      <w:r w:rsidRPr="00686022">
        <w:tab/>
        <w:t>Billingham</w:t>
      </w:r>
      <w:r w:rsidRPr="00686022">
        <w:tab/>
      </w:r>
      <w:r w:rsidRPr="00686022">
        <w:tab/>
        <w:t xml:space="preserve"> 1:21.58</w:t>
      </w:r>
      <w:r w:rsidRPr="00686022">
        <w:tab/>
      </w:r>
      <w:r w:rsidRPr="00686022">
        <w:tab/>
      </w:r>
      <w:r w:rsidRPr="00686022">
        <w:tab/>
        <w:t>316</w:t>
      </w:r>
      <w:r w:rsidRPr="00686022">
        <w:tab/>
      </w:r>
      <w:r w:rsidRPr="00686022">
        <w:tab/>
        <w:t xml:space="preserve">   38.86</w:t>
      </w:r>
    </w:p>
    <w:p w:rsidR="004E00BD" w:rsidRPr="00686022" w:rsidRDefault="004E00BD" w:rsidP="004E00BD">
      <w:pPr>
        <w:pStyle w:val="PlaceEven"/>
      </w:pPr>
      <w:r w:rsidRPr="00686022">
        <w:t>3.</w:t>
      </w:r>
      <w:r w:rsidRPr="00686022">
        <w:tab/>
        <w:t>James Cook</w:t>
      </w:r>
      <w:r w:rsidRPr="00686022">
        <w:tab/>
        <w:t>14</w:t>
      </w:r>
      <w:r w:rsidRPr="00686022">
        <w:tab/>
        <w:t>Billingham</w:t>
      </w:r>
      <w:r w:rsidRPr="00686022">
        <w:tab/>
      </w:r>
      <w:r w:rsidRPr="00686022">
        <w:tab/>
        <w:t xml:space="preserve"> 1:24.42</w:t>
      </w:r>
      <w:r w:rsidRPr="00686022">
        <w:tab/>
      </w:r>
      <w:r w:rsidRPr="00686022">
        <w:tab/>
      </w:r>
      <w:r w:rsidRPr="00686022">
        <w:tab/>
        <w:t>285</w:t>
      </w:r>
      <w:r w:rsidRPr="00686022">
        <w:tab/>
      </w:r>
      <w:r w:rsidRPr="00686022">
        <w:tab/>
        <w:t xml:space="preserve">   40.09</w:t>
      </w:r>
    </w:p>
    <w:p w:rsidR="004E00BD" w:rsidRPr="00686022" w:rsidRDefault="004E00BD" w:rsidP="004E00BD">
      <w:pPr>
        <w:pStyle w:val="PlaceEven"/>
      </w:pPr>
      <w:r w:rsidRPr="00686022">
        <w:t>4.</w:t>
      </w:r>
      <w:r w:rsidRPr="00686022">
        <w:tab/>
        <w:t>Chase Darby</w:t>
      </w:r>
      <w:r w:rsidRPr="00686022">
        <w:tab/>
        <w:t>14</w:t>
      </w:r>
      <w:r w:rsidRPr="00686022">
        <w:tab/>
        <w:t>Middlesboro</w:t>
      </w:r>
      <w:r w:rsidRPr="00686022">
        <w:tab/>
      </w:r>
      <w:r w:rsidRPr="00686022">
        <w:tab/>
        <w:t xml:space="preserve"> 1:26.79</w:t>
      </w:r>
      <w:r w:rsidRPr="00686022">
        <w:tab/>
      </w:r>
      <w:r w:rsidRPr="00686022">
        <w:tab/>
      </w:r>
      <w:r w:rsidRPr="00686022">
        <w:tab/>
        <w:t>263</w:t>
      </w:r>
      <w:r w:rsidRPr="00686022">
        <w:tab/>
      </w:r>
      <w:r w:rsidRPr="00686022">
        <w:tab/>
        <w:t xml:space="preserve">   41.08</w:t>
      </w:r>
    </w:p>
    <w:p w:rsidR="004E00BD" w:rsidRPr="00686022" w:rsidRDefault="004E00BD" w:rsidP="004E00BD">
      <w:pPr>
        <w:pStyle w:val="PlaceEven"/>
      </w:pPr>
      <w:r w:rsidRPr="00686022">
        <w:t>5.</w:t>
      </w:r>
      <w:r w:rsidRPr="00686022">
        <w:tab/>
        <w:t>Joseph Warner-West</w:t>
      </w:r>
      <w:r w:rsidRPr="00686022">
        <w:tab/>
        <w:t>14</w:t>
      </w:r>
      <w:r w:rsidRPr="00686022">
        <w:tab/>
        <w:t>Saltburn Mar</w:t>
      </w:r>
      <w:r w:rsidRPr="00686022">
        <w:tab/>
      </w:r>
      <w:r w:rsidRPr="00686022">
        <w:tab/>
        <w:t xml:space="preserve"> 1:30.82</w:t>
      </w:r>
      <w:r w:rsidRPr="00686022">
        <w:tab/>
      </w:r>
      <w:r w:rsidRPr="00686022">
        <w:tab/>
      </w:r>
      <w:r w:rsidRPr="00686022">
        <w:tab/>
        <w:t>229</w:t>
      </w:r>
      <w:r w:rsidRPr="00686022">
        <w:tab/>
      </w:r>
      <w:r w:rsidRPr="00686022">
        <w:tab/>
        <w:t xml:space="preserve">   42.13</w:t>
      </w:r>
    </w:p>
    <w:p w:rsidR="004E00BD" w:rsidRPr="00686022" w:rsidRDefault="004E00BD" w:rsidP="004E00BD">
      <w:pPr>
        <w:pStyle w:val="PlaceEven"/>
      </w:pPr>
      <w:r w:rsidRPr="00686022">
        <w:t>6.</w:t>
      </w:r>
      <w:r w:rsidRPr="00686022">
        <w:tab/>
        <w:t>Matthew Fenwick</w:t>
      </w:r>
      <w:r w:rsidRPr="00686022">
        <w:tab/>
        <w:t>14</w:t>
      </w:r>
      <w:r w:rsidRPr="00686022">
        <w:tab/>
        <w:t>AFSHartlepol</w:t>
      </w:r>
      <w:r w:rsidRPr="00686022">
        <w:tab/>
      </w:r>
      <w:r w:rsidRPr="00686022">
        <w:tab/>
        <w:t xml:space="preserve"> 1:34.92</w:t>
      </w:r>
      <w:r w:rsidRPr="00686022">
        <w:tab/>
      </w:r>
      <w:r w:rsidRPr="00686022">
        <w:tab/>
      </w:r>
      <w:r w:rsidRPr="00686022">
        <w:tab/>
        <w:t>201</w:t>
      </w:r>
      <w:r w:rsidRPr="00686022">
        <w:tab/>
      </w:r>
      <w:r w:rsidRPr="00686022">
        <w:tab/>
        <w:t xml:space="preserve">   45.47</w:t>
      </w:r>
    </w:p>
    <w:p w:rsidR="004E00BD" w:rsidRPr="00686022" w:rsidRDefault="004E00BD" w:rsidP="004E00BD">
      <w:pPr>
        <w:pStyle w:val="AgeGroupHeader"/>
      </w:pPr>
      <w:r w:rsidRPr="00686022">
        <w:t xml:space="preserve">15 Yrs </w:t>
      </w:r>
      <w:r>
        <w:t>Age Group</w:t>
      </w:r>
      <w:r w:rsidRPr="00686022">
        <w:t xml:space="preserve"> - Full Results</w:t>
      </w:r>
    </w:p>
    <w:p w:rsidR="004E00BD" w:rsidRPr="00686022" w:rsidRDefault="004E00BD" w:rsidP="004E00BD">
      <w:pPr>
        <w:pStyle w:val="PlaceHeader"/>
      </w:pPr>
      <w:r>
        <w:t>Place</w:t>
      </w:r>
      <w:r w:rsidRPr="00686022">
        <w:tab/>
        <w:t>Name</w:t>
      </w:r>
      <w:r w:rsidRPr="00686022">
        <w:tab/>
        <w:t>AaD</w:t>
      </w:r>
      <w:r w:rsidRPr="00686022">
        <w:tab/>
        <w:t>Club</w:t>
      </w:r>
      <w:r w:rsidRPr="00686022">
        <w:tab/>
      </w:r>
      <w:r w:rsidRPr="00686022">
        <w:tab/>
        <w:t>Time</w:t>
      </w:r>
      <w:r w:rsidRPr="00686022">
        <w:tab/>
      </w:r>
      <w:r w:rsidRPr="00686022">
        <w:tab/>
      </w:r>
      <w:r w:rsidRPr="00686022">
        <w:tab/>
        <w:t>FINA Pt</w:t>
      </w:r>
      <w:r w:rsidRPr="00686022">
        <w:tab/>
      </w:r>
      <w:r w:rsidRPr="00686022">
        <w:tab/>
        <w:t>50</w:t>
      </w:r>
    </w:p>
    <w:p w:rsidR="004E00BD" w:rsidRPr="00686022" w:rsidRDefault="004E00BD" w:rsidP="004E00BD">
      <w:pPr>
        <w:pStyle w:val="PlaceEven"/>
      </w:pPr>
      <w:r w:rsidRPr="00686022">
        <w:t>1.</w:t>
      </w:r>
      <w:r w:rsidRPr="00686022">
        <w:tab/>
        <w:t>Dion Hatfield</w:t>
      </w:r>
      <w:r w:rsidRPr="00686022">
        <w:tab/>
        <w:t>15</w:t>
      </w:r>
      <w:r w:rsidRPr="00686022">
        <w:tab/>
        <w:t>Billingham</w:t>
      </w:r>
      <w:r w:rsidRPr="00686022">
        <w:tab/>
      </w:r>
      <w:r w:rsidRPr="00686022">
        <w:tab/>
        <w:t xml:space="preserve"> 1:19.55</w:t>
      </w:r>
      <w:r w:rsidRPr="00686022">
        <w:tab/>
      </w:r>
      <w:r w:rsidRPr="00686022">
        <w:tab/>
      </w:r>
      <w:r w:rsidRPr="00686022">
        <w:tab/>
        <w:t>341</w:t>
      </w:r>
      <w:r w:rsidRPr="00686022">
        <w:tab/>
      </w:r>
      <w:r w:rsidRPr="00686022">
        <w:tab/>
        <w:t xml:space="preserve">   37.80</w:t>
      </w:r>
    </w:p>
    <w:p w:rsidR="004E00BD" w:rsidRPr="00686022" w:rsidRDefault="004E00BD" w:rsidP="004E00BD">
      <w:pPr>
        <w:pStyle w:val="PlaceEven"/>
      </w:pPr>
      <w:r w:rsidRPr="00686022">
        <w:t>2.</w:t>
      </w:r>
      <w:r w:rsidRPr="00686022">
        <w:tab/>
        <w:t>Max Upton</w:t>
      </w:r>
      <w:r w:rsidRPr="00686022">
        <w:tab/>
        <w:t>15</w:t>
      </w:r>
      <w:r w:rsidRPr="00686022">
        <w:tab/>
        <w:t>Billingham</w:t>
      </w:r>
      <w:r w:rsidRPr="00686022">
        <w:tab/>
      </w:r>
      <w:r w:rsidRPr="00686022">
        <w:tab/>
        <w:t xml:space="preserve"> 1:19.56</w:t>
      </w:r>
      <w:r w:rsidRPr="00686022">
        <w:tab/>
      </w:r>
      <w:r w:rsidRPr="00686022">
        <w:tab/>
      </w:r>
      <w:r w:rsidRPr="00686022">
        <w:tab/>
        <w:t>341</w:t>
      </w:r>
      <w:r w:rsidRPr="00686022">
        <w:tab/>
      </w:r>
      <w:r w:rsidRPr="00686022">
        <w:tab/>
        <w:t xml:space="preserve">   37.38</w:t>
      </w:r>
    </w:p>
    <w:p w:rsidR="004E00BD" w:rsidRPr="00686022" w:rsidRDefault="004E00BD" w:rsidP="004E00BD">
      <w:pPr>
        <w:pStyle w:val="AgeGroupHeader"/>
      </w:pPr>
      <w:r w:rsidRPr="00686022">
        <w:lastRenderedPageBreak/>
        <w:t xml:space="preserve">16 Yrs/Over </w:t>
      </w:r>
      <w:r>
        <w:t>Age Group</w:t>
      </w:r>
      <w:r w:rsidRPr="00686022">
        <w:t xml:space="preserve"> - Full Results</w:t>
      </w:r>
    </w:p>
    <w:p w:rsidR="004E00BD" w:rsidRPr="00686022" w:rsidRDefault="004E00BD" w:rsidP="004E00BD">
      <w:pPr>
        <w:pStyle w:val="PlaceHeader"/>
      </w:pPr>
      <w:r>
        <w:t>Place</w:t>
      </w:r>
      <w:r w:rsidRPr="00686022">
        <w:tab/>
        <w:t>Name</w:t>
      </w:r>
      <w:r w:rsidRPr="00686022">
        <w:tab/>
        <w:t>AaD</w:t>
      </w:r>
      <w:r w:rsidRPr="00686022">
        <w:tab/>
        <w:t>Club</w:t>
      </w:r>
      <w:r w:rsidRPr="00686022">
        <w:tab/>
      </w:r>
      <w:r w:rsidRPr="00686022">
        <w:tab/>
        <w:t>Time</w:t>
      </w:r>
      <w:r w:rsidRPr="00686022">
        <w:tab/>
      </w:r>
      <w:r w:rsidRPr="00686022">
        <w:tab/>
      </w:r>
      <w:r w:rsidRPr="00686022">
        <w:tab/>
        <w:t>FINA Pt</w:t>
      </w:r>
      <w:r w:rsidRPr="00686022">
        <w:tab/>
      </w:r>
      <w:r w:rsidRPr="00686022">
        <w:tab/>
        <w:t>50</w:t>
      </w:r>
    </w:p>
    <w:p w:rsidR="004E00BD" w:rsidRPr="00686022" w:rsidRDefault="004E00BD" w:rsidP="004E00BD">
      <w:pPr>
        <w:pStyle w:val="PlaceEven"/>
      </w:pPr>
      <w:r w:rsidRPr="00686022">
        <w:t>1.</w:t>
      </w:r>
      <w:r w:rsidRPr="00686022">
        <w:tab/>
        <w:t>Ethan Brown</w:t>
      </w:r>
      <w:r w:rsidRPr="00686022">
        <w:tab/>
        <w:t>16</w:t>
      </w:r>
      <w:r w:rsidRPr="00686022">
        <w:tab/>
        <w:t>Middlesboro</w:t>
      </w:r>
      <w:r w:rsidRPr="00686022">
        <w:tab/>
      </w:r>
      <w:r w:rsidRPr="00686022">
        <w:tab/>
        <w:t xml:space="preserve"> 1:11.78</w:t>
      </w:r>
      <w:r w:rsidRPr="00686022">
        <w:tab/>
      </w:r>
      <w:r w:rsidRPr="00686022">
        <w:tab/>
      </w:r>
      <w:r w:rsidRPr="00686022">
        <w:tab/>
        <w:t>464</w:t>
      </w:r>
      <w:r w:rsidRPr="00686022">
        <w:tab/>
      </w:r>
      <w:r w:rsidRPr="00686022">
        <w:tab/>
        <w:t xml:space="preserve">   33.84</w:t>
      </w:r>
    </w:p>
    <w:p w:rsidR="004E00BD" w:rsidRDefault="004E00BD" w:rsidP="004E00BD">
      <w:pPr>
        <w:pStyle w:val="PlaceEven"/>
      </w:pPr>
      <w:r w:rsidRPr="00686022">
        <w:t>2.</w:t>
      </w:r>
      <w:r w:rsidRPr="00686022">
        <w:tab/>
        <w:t>Joseph Micklewright</w:t>
      </w:r>
      <w:r w:rsidRPr="00686022">
        <w:tab/>
        <w:t>17</w:t>
      </w:r>
      <w:r w:rsidRPr="00686022">
        <w:tab/>
        <w:t>Middlesboro</w:t>
      </w:r>
      <w:r w:rsidRPr="00686022">
        <w:tab/>
      </w:r>
      <w:r w:rsidRPr="00686022">
        <w:tab/>
        <w:t xml:space="preserve"> 1:14.29</w:t>
      </w:r>
      <w:r w:rsidRPr="00686022">
        <w:tab/>
      </w:r>
      <w:r w:rsidRPr="00686022">
        <w:tab/>
      </w:r>
      <w:r w:rsidRPr="00686022">
        <w:tab/>
        <w:t>419</w:t>
      </w:r>
      <w:r w:rsidRPr="00686022">
        <w:tab/>
      </w:r>
      <w:r w:rsidRPr="00686022">
        <w:tab/>
        <w:t xml:space="preserve">   35.01</w:t>
      </w:r>
    </w:p>
    <w:p w:rsidR="004E00BD" w:rsidRDefault="004E00BD" w:rsidP="004E00BD">
      <w:pPr>
        <w:pStyle w:val="SplitLong"/>
      </w:pPr>
    </w:p>
    <w:p w:rsidR="004E00BD" w:rsidRPr="00DE543B" w:rsidRDefault="004E00BD" w:rsidP="004E00BD">
      <w:pPr>
        <w:pStyle w:val="EventHeader"/>
      </w:pPr>
      <w:r>
        <w:t>EVENT</w:t>
      </w:r>
      <w:r w:rsidRPr="00DE543B">
        <w:t xml:space="preserve"> 204 Girls 100m Freestyle               </w:t>
      </w:r>
    </w:p>
    <w:p w:rsidR="004E00BD" w:rsidRPr="00DE543B" w:rsidRDefault="004E00BD" w:rsidP="004E00BD">
      <w:pPr>
        <w:pStyle w:val="AgeGroupHeader"/>
      </w:pPr>
      <w:r w:rsidRPr="00DE543B">
        <w:t xml:space="preserve">09 Yrs </w:t>
      </w:r>
      <w:r>
        <w:t>Age Group</w:t>
      </w:r>
      <w:r w:rsidRPr="00DE543B">
        <w:t xml:space="preserve"> - Full Results</w:t>
      </w:r>
    </w:p>
    <w:p w:rsidR="004E00BD" w:rsidRPr="00DE543B" w:rsidRDefault="004E00BD" w:rsidP="004E00BD">
      <w:pPr>
        <w:pStyle w:val="PlaceHeader"/>
      </w:pPr>
      <w:r>
        <w:t>Place</w:t>
      </w:r>
      <w:r w:rsidRPr="00DE543B">
        <w:tab/>
        <w:t>Name</w:t>
      </w:r>
      <w:r w:rsidRPr="00DE543B">
        <w:tab/>
        <w:t>AaD</w:t>
      </w:r>
      <w:r w:rsidRPr="00DE543B">
        <w:tab/>
        <w:t>Club</w:t>
      </w:r>
      <w:r w:rsidRPr="00DE543B">
        <w:tab/>
      </w:r>
      <w:r w:rsidRPr="00DE543B">
        <w:tab/>
        <w:t>Time</w:t>
      </w:r>
      <w:r w:rsidRPr="00DE543B">
        <w:tab/>
      </w:r>
      <w:r w:rsidRPr="00DE543B">
        <w:tab/>
      </w:r>
      <w:r w:rsidRPr="00DE543B">
        <w:tab/>
        <w:t>FINA Pt</w:t>
      </w:r>
      <w:r w:rsidRPr="00DE543B">
        <w:tab/>
      </w:r>
      <w:r w:rsidRPr="00DE543B">
        <w:tab/>
        <w:t>50</w:t>
      </w:r>
    </w:p>
    <w:p w:rsidR="004E00BD" w:rsidRPr="00DE543B" w:rsidRDefault="004E00BD" w:rsidP="004E00BD">
      <w:pPr>
        <w:pStyle w:val="PlaceEven"/>
      </w:pPr>
      <w:r w:rsidRPr="00DE543B">
        <w:t>1.</w:t>
      </w:r>
      <w:r w:rsidRPr="00DE543B">
        <w:tab/>
        <w:t>Lexi Nicholson</w:t>
      </w:r>
      <w:r w:rsidRPr="00DE543B">
        <w:tab/>
        <w:t>9</w:t>
      </w:r>
      <w:r w:rsidRPr="00DE543B">
        <w:tab/>
        <w:t>Middlesboro</w:t>
      </w:r>
      <w:r w:rsidRPr="00DE543B">
        <w:tab/>
      </w:r>
      <w:r w:rsidRPr="00DE543B">
        <w:tab/>
        <w:t xml:space="preserve"> 1:19.28</w:t>
      </w:r>
      <w:r w:rsidRPr="00DE543B">
        <w:tab/>
      </w:r>
      <w:r w:rsidRPr="00DE543B">
        <w:tab/>
      </w:r>
      <w:r w:rsidRPr="00DE543B">
        <w:tab/>
        <w:t>254</w:t>
      </w:r>
      <w:r w:rsidRPr="00DE543B">
        <w:tab/>
      </w:r>
      <w:r w:rsidRPr="00DE543B">
        <w:tab/>
        <w:t xml:space="preserve">   37.77</w:t>
      </w:r>
    </w:p>
    <w:p w:rsidR="004E00BD" w:rsidRPr="00DE543B" w:rsidRDefault="004E00BD" w:rsidP="004E00BD">
      <w:pPr>
        <w:pStyle w:val="PlaceEven"/>
      </w:pPr>
      <w:r w:rsidRPr="00DE543B">
        <w:t>2.</w:t>
      </w:r>
      <w:r w:rsidRPr="00DE543B">
        <w:tab/>
        <w:t>Millie Cammock</w:t>
      </w:r>
      <w:r w:rsidRPr="00DE543B">
        <w:tab/>
        <w:t>9</w:t>
      </w:r>
      <w:r w:rsidRPr="00DE543B">
        <w:tab/>
        <w:t>Co Sund'land</w:t>
      </w:r>
      <w:r w:rsidRPr="00DE543B">
        <w:tab/>
      </w:r>
      <w:r w:rsidRPr="00DE543B">
        <w:tab/>
        <w:t xml:space="preserve"> 1:19.30</w:t>
      </w:r>
      <w:r w:rsidRPr="00DE543B">
        <w:tab/>
      </w:r>
      <w:r w:rsidRPr="00DE543B">
        <w:tab/>
      </w:r>
      <w:r w:rsidRPr="00DE543B">
        <w:tab/>
        <w:t>254</w:t>
      </w:r>
      <w:r w:rsidRPr="00DE543B">
        <w:tab/>
      </w:r>
      <w:r w:rsidRPr="00DE543B">
        <w:tab/>
        <w:t xml:space="preserve">   37.61</w:t>
      </w:r>
    </w:p>
    <w:p w:rsidR="004E00BD" w:rsidRPr="00DE543B" w:rsidRDefault="004E00BD" w:rsidP="004E00BD">
      <w:pPr>
        <w:pStyle w:val="PlaceEven"/>
      </w:pPr>
      <w:r w:rsidRPr="00DE543B">
        <w:t>3.</w:t>
      </w:r>
      <w:r w:rsidRPr="00DE543B">
        <w:tab/>
        <w:t>Arthiga Rajeev</w:t>
      </w:r>
      <w:r w:rsidRPr="00DE543B">
        <w:tab/>
        <w:t>9</w:t>
      </w:r>
      <w:r w:rsidRPr="00DE543B">
        <w:tab/>
        <w:t>Bo Stockton</w:t>
      </w:r>
      <w:r w:rsidRPr="00DE543B">
        <w:tab/>
      </w:r>
      <w:r w:rsidRPr="00DE543B">
        <w:tab/>
        <w:t xml:space="preserve"> 1:29.03</w:t>
      </w:r>
      <w:r w:rsidRPr="00DE543B">
        <w:tab/>
      </w:r>
      <w:r w:rsidRPr="00DE543B">
        <w:tab/>
      </w:r>
      <w:r w:rsidRPr="00DE543B">
        <w:tab/>
        <w:t>179</w:t>
      </w:r>
      <w:r w:rsidRPr="00DE543B">
        <w:tab/>
      </w:r>
      <w:r w:rsidRPr="00DE543B">
        <w:tab/>
        <w:t xml:space="preserve">   42.06</w:t>
      </w:r>
    </w:p>
    <w:p w:rsidR="004E00BD" w:rsidRPr="00DE543B" w:rsidRDefault="004E00BD" w:rsidP="004E00BD">
      <w:pPr>
        <w:pStyle w:val="PlaceEven"/>
      </w:pPr>
      <w:r w:rsidRPr="00DE543B">
        <w:t>4.</w:t>
      </w:r>
      <w:r w:rsidRPr="00DE543B">
        <w:tab/>
        <w:t>Sydney Dearlove</w:t>
      </w:r>
      <w:r w:rsidRPr="00DE543B">
        <w:tab/>
        <w:t>9</w:t>
      </w:r>
      <w:r w:rsidRPr="00DE543B">
        <w:tab/>
        <w:t>Bo Stockton</w:t>
      </w:r>
      <w:r w:rsidRPr="00DE543B">
        <w:tab/>
      </w:r>
      <w:r w:rsidRPr="00DE543B">
        <w:tab/>
        <w:t xml:space="preserve"> 1:29.89</w:t>
      </w:r>
      <w:r w:rsidRPr="00DE543B">
        <w:tab/>
      </w:r>
      <w:r w:rsidRPr="00DE543B">
        <w:tab/>
      </w:r>
      <w:r w:rsidRPr="00DE543B">
        <w:tab/>
        <w:t>174</w:t>
      </w:r>
      <w:r w:rsidRPr="00DE543B">
        <w:tab/>
      </w:r>
      <w:r w:rsidRPr="00DE543B">
        <w:tab/>
        <w:t xml:space="preserve">   42.02</w:t>
      </w:r>
    </w:p>
    <w:p w:rsidR="004E00BD" w:rsidRPr="00DE543B" w:rsidRDefault="004E00BD" w:rsidP="004E00BD">
      <w:pPr>
        <w:pStyle w:val="PlaceEven"/>
      </w:pPr>
      <w:r w:rsidRPr="00DE543B">
        <w:t>5.</w:t>
      </w:r>
      <w:r w:rsidRPr="00DE543B">
        <w:tab/>
        <w:t>Erin Davies</w:t>
      </w:r>
      <w:r w:rsidRPr="00DE543B">
        <w:tab/>
        <w:t>9</w:t>
      </w:r>
      <w:r w:rsidRPr="00DE543B">
        <w:tab/>
        <w:t>Loftus Dol</w:t>
      </w:r>
      <w:r w:rsidRPr="00DE543B">
        <w:tab/>
      </w:r>
      <w:r w:rsidRPr="00DE543B">
        <w:tab/>
        <w:t xml:space="preserve"> 1:30.83</w:t>
      </w:r>
      <w:r w:rsidRPr="00DE543B">
        <w:tab/>
      </w:r>
      <w:r w:rsidRPr="00DE543B">
        <w:tab/>
      </w:r>
      <w:r w:rsidRPr="00DE543B">
        <w:tab/>
        <w:t>169</w:t>
      </w:r>
      <w:r w:rsidRPr="00DE543B">
        <w:tab/>
      </w:r>
      <w:r w:rsidRPr="00DE543B">
        <w:tab/>
        <w:t xml:space="preserve">   43.06</w:t>
      </w:r>
    </w:p>
    <w:p w:rsidR="004E00BD" w:rsidRPr="00DE543B" w:rsidRDefault="004E00BD" w:rsidP="004E00BD">
      <w:pPr>
        <w:pStyle w:val="PlaceEven"/>
      </w:pPr>
      <w:r w:rsidRPr="00DE543B">
        <w:t>6.</w:t>
      </w:r>
      <w:r w:rsidRPr="00DE543B">
        <w:tab/>
        <w:t>Ava Williams</w:t>
      </w:r>
      <w:r w:rsidRPr="00DE543B">
        <w:tab/>
        <w:t>9</w:t>
      </w:r>
      <w:r w:rsidRPr="00DE543B">
        <w:tab/>
        <w:t>Newcastle</w:t>
      </w:r>
      <w:r w:rsidRPr="00DE543B">
        <w:tab/>
      </w:r>
      <w:r w:rsidRPr="00DE543B">
        <w:tab/>
        <w:t xml:space="preserve"> 1:35.30</w:t>
      </w:r>
      <w:r w:rsidRPr="00DE543B">
        <w:tab/>
      </w:r>
      <w:r w:rsidRPr="00DE543B">
        <w:tab/>
      </w:r>
      <w:r w:rsidRPr="00DE543B">
        <w:tab/>
        <w:t>146</w:t>
      </w:r>
      <w:r w:rsidRPr="00DE543B">
        <w:tab/>
      </w:r>
      <w:r w:rsidRPr="00DE543B">
        <w:tab/>
        <w:t xml:space="preserve">   45.23</w:t>
      </w:r>
    </w:p>
    <w:p w:rsidR="004E00BD" w:rsidRPr="00DE543B" w:rsidRDefault="004E00BD" w:rsidP="004E00BD">
      <w:pPr>
        <w:pStyle w:val="PlaceEven"/>
      </w:pPr>
      <w:r w:rsidRPr="00DE543B">
        <w:t>7.</w:t>
      </w:r>
      <w:r w:rsidRPr="00DE543B">
        <w:tab/>
        <w:t>Lucy Todd</w:t>
      </w:r>
      <w:r w:rsidRPr="00DE543B">
        <w:tab/>
        <w:t>9</w:t>
      </w:r>
      <w:r w:rsidRPr="00DE543B">
        <w:tab/>
        <w:t>Loftus Dol</w:t>
      </w:r>
      <w:r w:rsidRPr="00DE543B">
        <w:tab/>
      </w:r>
      <w:r w:rsidRPr="00DE543B">
        <w:tab/>
        <w:t xml:space="preserve"> 1:36.42</w:t>
      </w:r>
      <w:r w:rsidRPr="00DE543B">
        <w:tab/>
      </w:r>
      <w:r w:rsidRPr="00DE543B">
        <w:tab/>
      </w:r>
      <w:r w:rsidRPr="00DE543B">
        <w:tab/>
        <w:t>141</w:t>
      </w:r>
      <w:r w:rsidRPr="00DE543B">
        <w:tab/>
      </w:r>
      <w:r w:rsidRPr="00DE543B">
        <w:tab/>
        <w:t xml:space="preserve">   44.95</w:t>
      </w:r>
    </w:p>
    <w:p w:rsidR="004E00BD" w:rsidRPr="00DE543B" w:rsidRDefault="004E00BD" w:rsidP="004E00BD">
      <w:pPr>
        <w:pStyle w:val="PlaceEven"/>
      </w:pPr>
      <w:r w:rsidRPr="00DE543B">
        <w:t>8.</w:t>
      </w:r>
      <w:r w:rsidRPr="00DE543B">
        <w:tab/>
        <w:t>Gracie Bailes</w:t>
      </w:r>
      <w:r w:rsidRPr="00DE543B">
        <w:tab/>
        <w:t>9</w:t>
      </w:r>
      <w:r w:rsidRPr="00DE543B">
        <w:tab/>
        <w:t>Loftus Dol</w:t>
      </w:r>
      <w:r w:rsidRPr="00DE543B">
        <w:tab/>
      </w:r>
      <w:r w:rsidRPr="00DE543B">
        <w:tab/>
        <w:t xml:space="preserve"> 1:40.02</w:t>
      </w:r>
      <w:r w:rsidRPr="00DE543B">
        <w:tab/>
      </w:r>
      <w:r w:rsidRPr="00DE543B">
        <w:tab/>
      </w:r>
      <w:r w:rsidRPr="00DE543B">
        <w:tab/>
        <w:t>126</w:t>
      </w:r>
      <w:r w:rsidRPr="00DE543B">
        <w:tab/>
      </w:r>
      <w:r w:rsidRPr="00DE543B">
        <w:tab/>
        <w:t xml:space="preserve">   46.49</w:t>
      </w:r>
    </w:p>
    <w:p w:rsidR="004E00BD" w:rsidRPr="00DE543B" w:rsidRDefault="004E00BD" w:rsidP="004E00BD">
      <w:pPr>
        <w:pStyle w:val="PlaceEven"/>
      </w:pPr>
      <w:r w:rsidRPr="00DE543B">
        <w:t>9.</w:t>
      </w:r>
      <w:r w:rsidRPr="00DE543B">
        <w:tab/>
        <w:t>Abby Watson</w:t>
      </w:r>
      <w:r w:rsidRPr="00DE543B">
        <w:tab/>
        <w:t>9</w:t>
      </w:r>
      <w:r w:rsidRPr="00DE543B">
        <w:tab/>
        <w:t>Bo Stockton</w:t>
      </w:r>
      <w:r w:rsidRPr="00DE543B">
        <w:tab/>
      </w:r>
      <w:r w:rsidRPr="00DE543B">
        <w:tab/>
        <w:t xml:space="preserve"> 1:46.93</w:t>
      </w:r>
      <w:r w:rsidRPr="00DE543B">
        <w:tab/>
      </w:r>
      <w:r w:rsidRPr="00DE543B">
        <w:tab/>
      </w:r>
      <w:r w:rsidRPr="00DE543B">
        <w:tab/>
        <w:t>103</w:t>
      </w:r>
      <w:r w:rsidRPr="00DE543B">
        <w:tab/>
      </w:r>
      <w:r w:rsidRPr="00DE543B">
        <w:tab/>
        <w:t xml:space="preserve">   48.30</w:t>
      </w:r>
    </w:p>
    <w:p w:rsidR="004E00BD" w:rsidRPr="00DE543B" w:rsidRDefault="004E00BD" w:rsidP="004E00BD">
      <w:pPr>
        <w:pStyle w:val="PlaceEven"/>
      </w:pPr>
      <w:r w:rsidRPr="00DE543B">
        <w:t>10.</w:t>
      </w:r>
      <w:r w:rsidRPr="00DE543B">
        <w:tab/>
        <w:t>Marley Bowe</w:t>
      </w:r>
      <w:r w:rsidRPr="00DE543B">
        <w:tab/>
        <w:t>9</w:t>
      </w:r>
      <w:r w:rsidRPr="00DE543B">
        <w:tab/>
        <w:t>Co Sund'land</w:t>
      </w:r>
      <w:r w:rsidRPr="00DE543B">
        <w:tab/>
      </w:r>
      <w:r w:rsidRPr="00DE543B">
        <w:tab/>
        <w:t xml:space="preserve"> 1:51.55</w:t>
      </w:r>
      <w:r w:rsidRPr="00DE543B">
        <w:tab/>
      </w:r>
      <w:r w:rsidRPr="00DE543B">
        <w:tab/>
      </w:r>
      <w:r w:rsidRPr="00DE543B">
        <w:tab/>
        <w:t>91</w:t>
      </w:r>
      <w:r w:rsidRPr="00DE543B">
        <w:tab/>
      </w:r>
      <w:r w:rsidRPr="00DE543B">
        <w:tab/>
        <w:t xml:space="preserve">   49.24</w:t>
      </w:r>
    </w:p>
    <w:p w:rsidR="004E00BD" w:rsidRPr="00DE543B" w:rsidRDefault="004E00BD" w:rsidP="004E00BD">
      <w:pPr>
        <w:pStyle w:val="AgeGroupHeader"/>
      </w:pPr>
      <w:r w:rsidRPr="00DE543B">
        <w:t xml:space="preserve">10 Yrs </w:t>
      </w:r>
      <w:r>
        <w:t>Age Group</w:t>
      </w:r>
      <w:r w:rsidRPr="00DE543B">
        <w:t xml:space="preserve"> - Full Results</w:t>
      </w:r>
    </w:p>
    <w:p w:rsidR="004E00BD" w:rsidRPr="00DE543B" w:rsidRDefault="004E00BD" w:rsidP="004E00BD">
      <w:pPr>
        <w:pStyle w:val="PlaceHeader"/>
      </w:pPr>
      <w:r>
        <w:t>Place</w:t>
      </w:r>
      <w:r w:rsidRPr="00DE543B">
        <w:tab/>
        <w:t>Name</w:t>
      </w:r>
      <w:r w:rsidRPr="00DE543B">
        <w:tab/>
        <w:t>AaD</w:t>
      </w:r>
      <w:r w:rsidRPr="00DE543B">
        <w:tab/>
        <w:t>Club</w:t>
      </w:r>
      <w:r w:rsidRPr="00DE543B">
        <w:tab/>
      </w:r>
      <w:r w:rsidRPr="00DE543B">
        <w:tab/>
        <w:t>Time</w:t>
      </w:r>
      <w:r w:rsidRPr="00DE543B">
        <w:tab/>
      </w:r>
      <w:r w:rsidRPr="00DE543B">
        <w:tab/>
      </w:r>
      <w:r w:rsidRPr="00DE543B">
        <w:tab/>
        <w:t>FINA Pt</w:t>
      </w:r>
      <w:r w:rsidRPr="00DE543B">
        <w:tab/>
      </w:r>
      <w:r w:rsidRPr="00DE543B">
        <w:tab/>
        <w:t>50</w:t>
      </w:r>
    </w:p>
    <w:p w:rsidR="004E00BD" w:rsidRPr="00DE543B" w:rsidRDefault="004E00BD" w:rsidP="004E00BD">
      <w:pPr>
        <w:pStyle w:val="PlaceEven"/>
      </w:pPr>
      <w:r w:rsidRPr="00DE543B">
        <w:t>1.</w:t>
      </w:r>
      <w:r w:rsidRPr="00DE543B">
        <w:tab/>
        <w:t>Katie Blunt</w:t>
      </w:r>
      <w:r w:rsidRPr="00DE543B">
        <w:tab/>
        <w:t>10</w:t>
      </w:r>
      <w:r w:rsidRPr="00DE543B">
        <w:tab/>
        <w:t>Co Sund'land</w:t>
      </w:r>
      <w:r w:rsidRPr="00DE543B">
        <w:tab/>
      </w:r>
      <w:r w:rsidRPr="00DE543B">
        <w:tab/>
        <w:t xml:space="preserve"> 1:10.69</w:t>
      </w:r>
      <w:r w:rsidRPr="00DE543B">
        <w:tab/>
      </w:r>
      <w:r w:rsidRPr="00DE543B">
        <w:tab/>
      </w:r>
      <w:r w:rsidRPr="00DE543B">
        <w:tab/>
        <w:t>359</w:t>
      </w:r>
      <w:r w:rsidRPr="00DE543B">
        <w:tab/>
      </w:r>
      <w:r w:rsidRPr="00DE543B">
        <w:tab/>
        <w:t xml:space="preserve">   34.66</w:t>
      </w:r>
    </w:p>
    <w:p w:rsidR="004E00BD" w:rsidRPr="00DE543B" w:rsidRDefault="004E00BD" w:rsidP="004E00BD">
      <w:pPr>
        <w:pStyle w:val="PlaceEven"/>
      </w:pPr>
      <w:r w:rsidRPr="00DE543B">
        <w:t>2.</w:t>
      </w:r>
      <w:r w:rsidRPr="00DE543B">
        <w:tab/>
        <w:t>Chloe Bray</w:t>
      </w:r>
      <w:r w:rsidRPr="00DE543B">
        <w:tab/>
        <w:t>10</w:t>
      </w:r>
      <w:r w:rsidRPr="00DE543B">
        <w:tab/>
        <w:t>Bo Stockton</w:t>
      </w:r>
      <w:r w:rsidRPr="00DE543B">
        <w:tab/>
      </w:r>
      <w:r w:rsidRPr="00DE543B">
        <w:tab/>
        <w:t xml:space="preserve"> 1:11.83</w:t>
      </w:r>
      <w:r w:rsidRPr="00DE543B">
        <w:tab/>
      </w:r>
      <w:r w:rsidRPr="00DE543B">
        <w:tab/>
      </w:r>
      <w:r w:rsidRPr="00DE543B">
        <w:tab/>
        <w:t>342</w:t>
      </w:r>
      <w:r w:rsidRPr="00DE543B">
        <w:tab/>
      </w:r>
      <w:r w:rsidRPr="00DE543B">
        <w:tab/>
        <w:t xml:space="preserve">   35.21</w:t>
      </w:r>
    </w:p>
    <w:p w:rsidR="004E00BD" w:rsidRPr="00DE543B" w:rsidRDefault="004E00BD" w:rsidP="004E00BD">
      <w:pPr>
        <w:pStyle w:val="PlaceEven"/>
      </w:pPr>
      <w:r w:rsidRPr="00DE543B">
        <w:t>3.</w:t>
      </w:r>
      <w:r w:rsidRPr="00DE543B">
        <w:tab/>
        <w:t>Millie Linton</w:t>
      </w:r>
      <w:r w:rsidRPr="00DE543B">
        <w:tab/>
        <w:t>10</w:t>
      </w:r>
      <w:r w:rsidRPr="00DE543B">
        <w:tab/>
        <w:t>Middlesboro</w:t>
      </w:r>
      <w:r w:rsidRPr="00DE543B">
        <w:tab/>
      </w:r>
      <w:r w:rsidRPr="00DE543B">
        <w:tab/>
        <w:t xml:space="preserve"> 1:14.58</w:t>
      </w:r>
      <w:r w:rsidRPr="00DE543B">
        <w:tab/>
      </w:r>
      <w:r w:rsidRPr="00DE543B">
        <w:tab/>
      </w:r>
      <w:r w:rsidRPr="00DE543B">
        <w:tab/>
        <w:t>305</w:t>
      </w:r>
      <w:r w:rsidRPr="00DE543B">
        <w:tab/>
      </w:r>
      <w:r w:rsidRPr="00DE543B">
        <w:tab/>
        <w:t xml:space="preserve">   35.34</w:t>
      </w:r>
    </w:p>
    <w:p w:rsidR="004E00BD" w:rsidRPr="00DE543B" w:rsidRDefault="004E00BD" w:rsidP="004E00BD">
      <w:pPr>
        <w:pStyle w:val="PlaceEven"/>
      </w:pPr>
      <w:r w:rsidRPr="00DE543B">
        <w:t>4.</w:t>
      </w:r>
      <w:r w:rsidRPr="00DE543B">
        <w:tab/>
        <w:t>Isobella Dilley</w:t>
      </w:r>
      <w:r w:rsidRPr="00DE543B">
        <w:tab/>
        <w:t>10</w:t>
      </w:r>
      <w:r w:rsidRPr="00DE543B">
        <w:tab/>
        <w:t>Middlesboro</w:t>
      </w:r>
      <w:r w:rsidRPr="00DE543B">
        <w:tab/>
      </w:r>
      <w:r w:rsidRPr="00DE543B">
        <w:tab/>
        <w:t xml:space="preserve"> 1:15.03</w:t>
      </w:r>
      <w:r w:rsidRPr="00DE543B">
        <w:tab/>
      </w:r>
      <w:r w:rsidRPr="00DE543B">
        <w:tab/>
      </w:r>
      <w:r w:rsidRPr="00DE543B">
        <w:tab/>
        <w:t>300</w:t>
      </w:r>
      <w:r w:rsidRPr="00DE543B">
        <w:tab/>
      </w:r>
      <w:r w:rsidRPr="00DE543B">
        <w:tab/>
        <w:t xml:space="preserve">   35.77</w:t>
      </w:r>
    </w:p>
    <w:p w:rsidR="004E00BD" w:rsidRPr="00DE543B" w:rsidRDefault="004E00BD" w:rsidP="004E00BD">
      <w:pPr>
        <w:pStyle w:val="PlaceEven"/>
      </w:pPr>
      <w:r w:rsidRPr="00DE543B">
        <w:t>5.</w:t>
      </w:r>
      <w:r w:rsidRPr="00DE543B">
        <w:tab/>
        <w:t>Elyssa Stoker</w:t>
      </w:r>
      <w:r w:rsidRPr="00DE543B">
        <w:tab/>
        <w:t>10</w:t>
      </w:r>
      <w:r w:rsidRPr="00DE543B">
        <w:tab/>
        <w:t>Co Sund'land</w:t>
      </w:r>
      <w:r w:rsidRPr="00DE543B">
        <w:tab/>
      </w:r>
      <w:r w:rsidRPr="00DE543B">
        <w:tab/>
        <w:t xml:space="preserve"> 1:17.88</w:t>
      </w:r>
      <w:r w:rsidRPr="00DE543B">
        <w:tab/>
      </w:r>
      <w:r w:rsidRPr="00DE543B">
        <w:tab/>
      </w:r>
      <w:r w:rsidRPr="00DE543B">
        <w:tab/>
        <w:t>268</w:t>
      </w:r>
      <w:r w:rsidRPr="00DE543B">
        <w:tab/>
      </w:r>
      <w:r w:rsidRPr="00DE543B">
        <w:tab/>
        <w:t xml:space="preserve">   36.60</w:t>
      </w:r>
    </w:p>
    <w:p w:rsidR="004E00BD" w:rsidRPr="00DE543B" w:rsidRDefault="004E00BD" w:rsidP="004E00BD">
      <w:pPr>
        <w:pStyle w:val="PlaceEven"/>
      </w:pPr>
      <w:r w:rsidRPr="00DE543B">
        <w:t>6.</w:t>
      </w:r>
      <w:r w:rsidRPr="00DE543B">
        <w:tab/>
        <w:t>Yanaika Roberts</w:t>
      </w:r>
      <w:r w:rsidRPr="00DE543B">
        <w:tab/>
        <w:t>10</w:t>
      </w:r>
      <w:r w:rsidRPr="00DE543B">
        <w:tab/>
        <w:t>Co Sund'land</w:t>
      </w:r>
      <w:r w:rsidRPr="00DE543B">
        <w:tab/>
      </w:r>
      <w:r w:rsidRPr="00DE543B">
        <w:tab/>
        <w:t xml:space="preserve"> 1:19.75</w:t>
      </w:r>
      <w:r w:rsidRPr="00DE543B">
        <w:tab/>
      </w:r>
      <w:r w:rsidRPr="00DE543B">
        <w:tab/>
      </w:r>
      <w:r w:rsidRPr="00DE543B">
        <w:tab/>
        <w:t>250</w:t>
      </w:r>
      <w:r w:rsidRPr="00DE543B">
        <w:tab/>
      </w:r>
      <w:r w:rsidRPr="00DE543B">
        <w:tab/>
        <w:t xml:space="preserve">   37.44</w:t>
      </w:r>
    </w:p>
    <w:p w:rsidR="004E00BD" w:rsidRPr="00DE543B" w:rsidRDefault="004E00BD" w:rsidP="004E00BD">
      <w:pPr>
        <w:pStyle w:val="PlaceEven"/>
      </w:pPr>
      <w:r w:rsidRPr="00DE543B">
        <w:t>7.</w:t>
      </w:r>
      <w:r w:rsidRPr="00DE543B">
        <w:tab/>
        <w:t>Abigail Bramley</w:t>
      </w:r>
      <w:r w:rsidRPr="00DE543B">
        <w:tab/>
        <w:t>10</w:t>
      </w:r>
      <w:r w:rsidRPr="00DE543B">
        <w:tab/>
        <w:t>Co Sund'land</w:t>
      </w:r>
      <w:r w:rsidRPr="00DE543B">
        <w:tab/>
      </w:r>
      <w:r w:rsidRPr="00DE543B">
        <w:tab/>
        <w:t xml:space="preserve"> 1:20.65</w:t>
      </w:r>
      <w:r w:rsidRPr="00DE543B">
        <w:tab/>
      </w:r>
      <w:r w:rsidRPr="00DE543B">
        <w:tab/>
      </w:r>
      <w:r w:rsidRPr="00DE543B">
        <w:tab/>
        <w:t>241</w:t>
      </w:r>
      <w:r w:rsidRPr="00DE543B">
        <w:tab/>
      </w:r>
      <w:r w:rsidRPr="00DE543B">
        <w:tab/>
        <w:t xml:space="preserve">   37.87</w:t>
      </w:r>
    </w:p>
    <w:p w:rsidR="004E00BD" w:rsidRPr="00DE543B" w:rsidRDefault="004E00BD" w:rsidP="004E00BD">
      <w:pPr>
        <w:pStyle w:val="PlaceEven"/>
      </w:pPr>
      <w:r w:rsidRPr="00DE543B">
        <w:t>8.</w:t>
      </w:r>
      <w:r w:rsidRPr="00DE543B">
        <w:tab/>
        <w:t>Erin Blight</w:t>
      </w:r>
      <w:r w:rsidRPr="00DE543B">
        <w:tab/>
        <w:t>10</w:t>
      </w:r>
      <w:r w:rsidRPr="00DE543B">
        <w:tab/>
        <w:t>Newcastle</w:t>
      </w:r>
      <w:r w:rsidRPr="00DE543B">
        <w:tab/>
      </w:r>
      <w:r w:rsidRPr="00DE543B">
        <w:tab/>
        <w:t xml:space="preserve"> 1:21.09</w:t>
      </w:r>
      <w:r w:rsidRPr="00DE543B">
        <w:tab/>
      </w:r>
      <w:r w:rsidRPr="00DE543B">
        <w:tab/>
      </w:r>
      <w:r w:rsidRPr="00DE543B">
        <w:tab/>
        <w:t>237</w:t>
      </w:r>
      <w:r w:rsidRPr="00DE543B">
        <w:tab/>
      </w:r>
      <w:r w:rsidRPr="00DE543B">
        <w:tab/>
        <w:t xml:space="preserve">   37.77</w:t>
      </w:r>
    </w:p>
    <w:p w:rsidR="004E00BD" w:rsidRPr="00DE543B" w:rsidRDefault="004E00BD" w:rsidP="004E00BD">
      <w:pPr>
        <w:pStyle w:val="PlaceEven"/>
      </w:pPr>
      <w:r w:rsidRPr="00DE543B">
        <w:t>9.</w:t>
      </w:r>
      <w:r w:rsidRPr="00DE543B">
        <w:tab/>
        <w:t>Jessica Thomas</w:t>
      </w:r>
      <w:r w:rsidRPr="00DE543B">
        <w:tab/>
        <w:t>10</w:t>
      </w:r>
      <w:r w:rsidRPr="00DE543B">
        <w:tab/>
        <w:t>Bo Stockton</w:t>
      </w:r>
      <w:r w:rsidRPr="00DE543B">
        <w:tab/>
      </w:r>
      <w:r w:rsidRPr="00DE543B">
        <w:tab/>
        <w:t xml:space="preserve"> 1:21.56</w:t>
      </w:r>
      <w:r w:rsidRPr="00DE543B">
        <w:tab/>
      </w:r>
      <w:r w:rsidRPr="00DE543B">
        <w:tab/>
      </w:r>
      <w:r w:rsidRPr="00DE543B">
        <w:tab/>
        <w:t>233</w:t>
      </w:r>
      <w:r w:rsidRPr="00DE543B">
        <w:tab/>
      </w:r>
      <w:r w:rsidRPr="00DE543B">
        <w:tab/>
        <w:t xml:space="preserve">   38.24</w:t>
      </w:r>
    </w:p>
    <w:p w:rsidR="004E00BD" w:rsidRPr="00DE543B" w:rsidRDefault="004E00BD" w:rsidP="004E00BD">
      <w:pPr>
        <w:pStyle w:val="PlaceEven"/>
      </w:pPr>
      <w:r w:rsidRPr="00DE543B">
        <w:t>10.</w:t>
      </w:r>
      <w:r w:rsidRPr="00DE543B">
        <w:tab/>
        <w:t>Charlotte Bashford</w:t>
      </w:r>
      <w:r w:rsidRPr="00DE543B">
        <w:tab/>
        <w:t>10</w:t>
      </w:r>
      <w:r w:rsidRPr="00DE543B">
        <w:tab/>
        <w:t>Middlesboro</w:t>
      </w:r>
      <w:r w:rsidRPr="00DE543B">
        <w:tab/>
      </w:r>
      <w:r w:rsidRPr="00DE543B">
        <w:tab/>
        <w:t xml:space="preserve"> 1:21.65</w:t>
      </w:r>
      <w:r w:rsidRPr="00DE543B">
        <w:tab/>
      </w:r>
      <w:r w:rsidRPr="00DE543B">
        <w:tab/>
      </w:r>
      <w:r w:rsidRPr="00DE543B">
        <w:tab/>
        <w:t>233</w:t>
      </w:r>
      <w:r w:rsidRPr="00DE543B">
        <w:tab/>
      </w:r>
      <w:r w:rsidRPr="00DE543B">
        <w:tab/>
        <w:t xml:space="preserve">   37.55</w:t>
      </w:r>
    </w:p>
    <w:p w:rsidR="004E00BD" w:rsidRPr="00DE543B" w:rsidRDefault="004E00BD" w:rsidP="004E00BD">
      <w:pPr>
        <w:pStyle w:val="PlaceEven"/>
      </w:pPr>
      <w:r w:rsidRPr="00DE543B">
        <w:t>11.</w:t>
      </w:r>
      <w:r w:rsidRPr="00DE543B">
        <w:tab/>
        <w:t>Lola Timmins</w:t>
      </w:r>
      <w:r w:rsidRPr="00DE543B">
        <w:tab/>
        <w:t>10</w:t>
      </w:r>
      <w:r w:rsidRPr="00DE543B">
        <w:tab/>
        <w:t>Bo Stockton</w:t>
      </w:r>
      <w:r w:rsidRPr="00DE543B">
        <w:tab/>
      </w:r>
      <w:r w:rsidRPr="00DE543B">
        <w:tab/>
        <w:t xml:space="preserve"> 1:23.48</w:t>
      </w:r>
      <w:r w:rsidRPr="00DE543B">
        <w:tab/>
      </w:r>
      <w:r w:rsidRPr="00DE543B">
        <w:tab/>
      </w:r>
      <w:r w:rsidRPr="00DE543B">
        <w:tab/>
        <w:t>218</w:t>
      </w:r>
      <w:r w:rsidRPr="00DE543B">
        <w:tab/>
      </w:r>
      <w:r w:rsidRPr="00DE543B">
        <w:tab/>
        <w:t xml:space="preserve">   38.55</w:t>
      </w:r>
    </w:p>
    <w:p w:rsidR="004E00BD" w:rsidRPr="00DE543B" w:rsidRDefault="004E00BD" w:rsidP="004E00BD">
      <w:pPr>
        <w:pStyle w:val="PlaceEven"/>
      </w:pPr>
      <w:r w:rsidRPr="00DE543B">
        <w:t>12.</w:t>
      </w:r>
      <w:r w:rsidRPr="00DE543B">
        <w:tab/>
        <w:t>Ava Holmes</w:t>
      </w:r>
      <w:r w:rsidRPr="00DE543B">
        <w:tab/>
        <w:t>10</w:t>
      </w:r>
      <w:r w:rsidRPr="00DE543B">
        <w:tab/>
        <w:t>Middlesboro</w:t>
      </w:r>
      <w:r w:rsidRPr="00DE543B">
        <w:tab/>
      </w:r>
      <w:r w:rsidRPr="00DE543B">
        <w:tab/>
        <w:t xml:space="preserve"> 1:25.19</w:t>
      </w:r>
      <w:r w:rsidRPr="00DE543B">
        <w:tab/>
      </w:r>
      <w:r w:rsidRPr="00DE543B">
        <w:tab/>
      </w:r>
      <w:r w:rsidRPr="00DE543B">
        <w:tab/>
        <w:t>205</w:t>
      </w:r>
      <w:r w:rsidRPr="00DE543B">
        <w:tab/>
      </w:r>
      <w:r w:rsidRPr="00DE543B">
        <w:tab/>
        <w:t xml:space="preserve">   41.60</w:t>
      </w:r>
    </w:p>
    <w:p w:rsidR="004E00BD" w:rsidRPr="00DE543B" w:rsidRDefault="004E00BD" w:rsidP="004E00BD">
      <w:pPr>
        <w:pStyle w:val="PlaceEven"/>
      </w:pPr>
      <w:r w:rsidRPr="00DE543B">
        <w:t>13.</w:t>
      </w:r>
      <w:r w:rsidRPr="00DE543B">
        <w:tab/>
        <w:t>Katie Jolly</w:t>
      </w:r>
      <w:r w:rsidRPr="00DE543B">
        <w:tab/>
        <w:t>10</w:t>
      </w:r>
      <w:r w:rsidRPr="00DE543B">
        <w:tab/>
        <w:t>Loftus Dol</w:t>
      </w:r>
      <w:r w:rsidRPr="00DE543B">
        <w:tab/>
      </w:r>
      <w:r w:rsidRPr="00DE543B">
        <w:tab/>
        <w:t xml:space="preserve"> 1:28.63</w:t>
      </w:r>
      <w:r w:rsidRPr="00DE543B">
        <w:tab/>
      </w:r>
      <w:r w:rsidRPr="00DE543B">
        <w:tab/>
      </w:r>
      <w:r w:rsidRPr="00DE543B">
        <w:tab/>
        <w:t>182</w:t>
      </w:r>
      <w:r w:rsidRPr="00DE543B">
        <w:tab/>
      </w:r>
      <w:r w:rsidRPr="00DE543B">
        <w:tab/>
        <w:t xml:space="preserve">   40.77</w:t>
      </w:r>
    </w:p>
    <w:p w:rsidR="004E00BD" w:rsidRPr="00DE543B" w:rsidRDefault="004E00BD" w:rsidP="004E00BD">
      <w:pPr>
        <w:pStyle w:val="PlaceEven"/>
      </w:pPr>
      <w:r w:rsidRPr="00DE543B">
        <w:t>14.</w:t>
      </w:r>
      <w:r w:rsidRPr="00DE543B">
        <w:tab/>
        <w:t>Lily Roberts</w:t>
      </w:r>
      <w:r w:rsidRPr="00DE543B">
        <w:tab/>
        <w:t>10</w:t>
      </w:r>
      <w:r w:rsidRPr="00DE543B">
        <w:tab/>
        <w:t>Co Sund'land</w:t>
      </w:r>
      <w:r w:rsidRPr="00DE543B">
        <w:tab/>
      </w:r>
      <w:r w:rsidRPr="00DE543B">
        <w:tab/>
        <w:t xml:space="preserve"> 1:29.47</w:t>
      </w:r>
      <w:r w:rsidRPr="00DE543B">
        <w:tab/>
      </w:r>
      <w:r w:rsidRPr="00DE543B">
        <w:tab/>
      </w:r>
      <w:r w:rsidRPr="00DE543B">
        <w:tab/>
        <w:t>177</w:t>
      </w:r>
      <w:r w:rsidRPr="00DE543B">
        <w:tab/>
      </w:r>
      <w:r w:rsidRPr="00DE543B">
        <w:tab/>
        <w:t xml:space="preserve">   42.29</w:t>
      </w:r>
    </w:p>
    <w:p w:rsidR="004E00BD" w:rsidRPr="00DE543B" w:rsidRDefault="004E00BD" w:rsidP="004E00BD">
      <w:pPr>
        <w:pStyle w:val="PlaceEven"/>
      </w:pPr>
      <w:r w:rsidRPr="00DE543B">
        <w:t>15.</w:t>
      </w:r>
      <w:r w:rsidRPr="00DE543B">
        <w:tab/>
        <w:t>Autumn Vaulkhard</w:t>
      </w:r>
      <w:r w:rsidRPr="00DE543B">
        <w:tab/>
        <w:t>10</w:t>
      </w:r>
      <w:r w:rsidRPr="00DE543B">
        <w:tab/>
        <w:t>Newcastle</w:t>
      </w:r>
      <w:r w:rsidRPr="00DE543B">
        <w:tab/>
      </w:r>
      <w:r w:rsidRPr="00DE543B">
        <w:tab/>
        <w:t xml:space="preserve"> 1:31.10</w:t>
      </w:r>
      <w:r w:rsidRPr="00DE543B">
        <w:tab/>
      </w:r>
      <w:r w:rsidRPr="00DE543B">
        <w:tab/>
      </w:r>
      <w:r w:rsidRPr="00DE543B">
        <w:tab/>
        <w:t>167</w:t>
      </w:r>
      <w:r w:rsidRPr="00DE543B">
        <w:tab/>
      </w:r>
      <w:r w:rsidRPr="00DE543B">
        <w:tab/>
        <w:t xml:space="preserve">   42.12</w:t>
      </w:r>
    </w:p>
    <w:p w:rsidR="004E00BD" w:rsidRPr="00DE543B" w:rsidRDefault="004E00BD" w:rsidP="004E00BD">
      <w:pPr>
        <w:pStyle w:val="PlaceEven"/>
      </w:pPr>
      <w:r w:rsidRPr="00DE543B">
        <w:t>16.</w:t>
      </w:r>
      <w:r w:rsidRPr="00DE543B">
        <w:tab/>
        <w:t>Natasha Rice</w:t>
      </w:r>
      <w:r w:rsidRPr="00DE543B">
        <w:tab/>
        <w:t>10</w:t>
      </w:r>
      <w:r w:rsidRPr="00DE543B">
        <w:tab/>
        <w:t>Middlesboro</w:t>
      </w:r>
      <w:r w:rsidRPr="00DE543B">
        <w:tab/>
      </w:r>
      <w:r w:rsidRPr="00DE543B">
        <w:tab/>
        <w:t xml:space="preserve"> 1:31.55</w:t>
      </w:r>
      <w:r w:rsidRPr="00DE543B">
        <w:tab/>
      </w:r>
      <w:r w:rsidRPr="00DE543B">
        <w:tab/>
      </w:r>
      <w:r w:rsidRPr="00DE543B">
        <w:tab/>
        <w:t>165</w:t>
      </w:r>
      <w:r w:rsidRPr="00DE543B">
        <w:tab/>
      </w:r>
      <w:r w:rsidRPr="00DE543B">
        <w:tab/>
        <w:t xml:space="preserve">   43.18</w:t>
      </w:r>
    </w:p>
    <w:p w:rsidR="004E00BD" w:rsidRPr="00DE543B" w:rsidRDefault="004E00BD" w:rsidP="004E00BD">
      <w:pPr>
        <w:pStyle w:val="PlaceEven"/>
      </w:pPr>
      <w:r w:rsidRPr="00DE543B">
        <w:t>17.</w:t>
      </w:r>
      <w:r w:rsidRPr="00DE543B">
        <w:tab/>
        <w:t>Florence Adams</w:t>
      </w:r>
      <w:r w:rsidRPr="00DE543B">
        <w:tab/>
        <w:t>10</w:t>
      </w:r>
      <w:r w:rsidRPr="00DE543B">
        <w:tab/>
        <w:t>Saltburn Mar</w:t>
      </w:r>
      <w:r w:rsidRPr="00DE543B">
        <w:tab/>
      </w:r>
      <w:r w:rsidRPr="00DE543B">
        <w:tab/>
        <w:t xml:space="preserve"> 1:32.80</w:t>
      </w:r>
      <w:r w:rsidRPr="00DE543B">
        <w:tab/>
      </w:r>
      <w:r w:rsidRPr="00DE543B">
        <w:tab/>
      </w:r>
      <w:r w:rsidRPr="00DE543B">
        <w:tab/>
        <w:t>158</w:t>
      </w:r>
      <w:r w:rsidRPr="00DE543B">
        <w:tab/>
      </w:r>
      <w:r w:rsidRPr="00DE543B">
        <w:tab/>
        <w:t xml:space="preserve">   42.47</w:t>
      </w:r>
    </w:p>
    <w:p w:rsidR="004E00BD" w:rsidRPr="00DE543B" w:rsidRDefault="004E00BD" w:rsidP="004E00BD">
      <w:pPr>
        <w:pStyle w:val="PlaceEven"/>
      </w:pPr>
      <w:r w:rsidRPr="00DE543B">
        <w:t>18.</w:t>
      </w:r>
      <w:r w:rsidRPr="00DE543B">
        <w:tab/>
        <w:t>Zakiyah Nawrouse</w:t>
      </w:r>
      <w:r w:rsidRPr="00DE543B">
        <w:tab/>
        <w:t>10</w:t>
      </w:r>
      <w:r w:rsidRPr="00DE543B">
        <w:tab/>
        <w:t>Bo Stockton</w:t>
      </w:r>
      <w:r w:rsidRPr="00DE543B">
        <w:tab/>
      </w:r>
      <w:r w:rsidRPr="00DE543B">
        <w:tab/>
        <w:t xml:space="preserve"> 1:33.68</w:t>
      </w:r>
      <w:r w:rsidRPr="00DE543B">
        <w:tab/>
      </w:r>
      <w:r w:rsidRPr="00DE543B">
        <w:tab/>
      </w:r>
      <w:r w:rsidRPr="00DE543B">
        <w:tab/>
        <w:t>154</w:t>
      </w:r>
      <w:r w:rsidRPr="00DE543B">
        <w:tab/>
      </w:r>
      <w:r w:rsidRPr="00DE543B">
        <w:tab/>
        <w:t xml:space="preserve">   42.82</w:t>
      </w:r>
    </w:p>
    <w:p w:rsidR="004E00BD" w:rsidRPr="00DE543B" w:rsidRDefault="004E00BD" w:rsidP="004E00BD">
      <w:pPr>
        <w:pStyle w:val="PlaceEven"/>
      </w:pPr>
      <w:r w:rsidRPr="00DE543B">
        <w:t>19.</w:t>
      </w:r>
      <w:r w:rsidRPr="00DE543B">
        <w:tab/>
        <w:t>Emily Ivison</w:t>
      </w:r>
      <w:r w:rsidRPr="00DE543B">
        <w:tab/>
        <w:t>10</w:t>
      </w:r>
      <w:r w:rsidRPr="00DE543B">
        <w:tab/>
        <w:t>Newcastle</w:t>
      </w:r>
      <w:r w:rsidRPr="00DE543B">
        <w:tab/>
      </w:r>
      <w:r w:rsidRPr="00DE543B">
        <w:tab/>
        <w:t xml:space="preserve"> 1:34.95</w:t>
      </w:r>
      <w:r w:rsidRPr="00DE543B">
        <w:tab/>
      </w:r>
      <w:r w:rsidRPr="00DE543B">
        <w:tab/>
      </w:r>
      <w:r w:rsidRPr="00DE543B">
        <w:tab/>
        <w:t>148</w:t>
      </w:r>
      <w:r w:rsidRPr="00DE543B">
        <w:tab/>
      </w:r>
      <w:r w:rsidRPr="00DE543B">
        <w:tab/>
        <w:t xml:space="preserve">   47.07</w:t>
      </w:r>
    </w:p>
    <w:p w:rsidR="004E00BD" w:rsidRPr="00DE543B" w:rsidRDefault="004E00BD" w:rsidP="004E00BD">
      <w:pPr>
        <w:pStyle w:val="PlaceEven"/>
      </w:pPr>
      <w:r w:rsidRPr="00DE543B">
        <w:t>20.</w:t>
      </w:r>
      <w:r w:rsidRPr="00DE543B">
        <w:tab/>
        <w:t>Martha Bowes</w:t>
      </w:r>
      <w:r w:rsidRPr="00DE543B">
        <w:tab/>
        <w:t>10</w:t>
      </w:r>
      <w:r w:rsidRPr="00DE543B">
        <w:tab/>
        <w:t>Co Sund'land</w:t>
      </w:r>
      <w:r w:rsidRPr="00DE543B">
        <w:tab/>
      </w:r>
      <w:r w:rsidRPr="00DE543B">
        <w:tab/>
        <w:t xml:space="preserve"> 1:43.43</w:t>
      </w:r>
      <w:r w:rsidRPr="00DE543B">
        <w:tab/>
      </w:r>
      <w:r w:rsidRPr="00DE543B">
        <w:tab/>
      </w:r>
      <w:r w:rsidRPr="00DE543B">
        <w:tab/>
        <w:t>114</w:t>
      </w:r>
      <w:r w:rsidRPr="00DE543B">
        <w:tab/>
      </w:r>
      <w:r w:rsidRPr="00DE543B">
        <w:tab/>
        <w:t xml:space="preserve">   48.78</w:t>
      </w:r>
    </w:p>
    <w:p w:rsidR="004E00BD" w:rsidRPr="00DE543B" w:rsidRDefault="004E00BD" w:rsidP="004E00BD">
      <w:pPr>
        <w:pStyle w:val="PlaceEven"/>
      </w:pPr>
      <w:r w:rsidRPr="00DE543B">
        <w:t>21.</w:t>
      </w:r>
      <w:r w:rsidRPr="00DE543B">
        <w:tab/>
        <w:t>Ilithya Anderson</w:t>
      </w:r>
      <w:r w:rsidRPr="00DE543B">
        <w:tab/>
        <w:t>10</w:t>
      </w:r>
      <w:r w:rsidRPr="00DE543B">
        <w:tab/>
        <w:t>North Tyne</w:t>
      </w:r>
      <w:r w:rsidRPr="00DE543B">
        <w:tab/>
      </w:r>
      <w:r w:rsidRPr="00DE543B">
        <w:tab/>
        <w:t xml:space="preserve"> 1:45.86</w:t>
      </w:r>
      <w:r w:rsidRPr="00DE543B">
        <w:tab/>
      </w:r>
      <w:r w:rsidRPr="00DE543B">
        <w:tab/>
      </w:r>
      <w:r w:rsidRPr="00DE543B">
        <w:tab/>
        <w:t>106</w:t>
      </w:r>
      <w:r w:rsidRPr="00DE543B">
        <w:tab/>
      </w:r>
      <w:r w:rsidRPr="00DE543B">
        <w:tab/>
        <w:t xml:space="preserve">   48.87</w:t>
      </w:r>
    </w:p>
    <w:p w:rsidR="004E00BD" w:rsidRPr="00DE543B" w:rsidRDefault="004E00BD" w:rsidP="004E00BD">
      <w:pPr>
        <w:pStyle w:val="PlaceEven"/>
      </w:pPr>
      <w:r w:rsidRPr="00DE543B">
        <w:t>22.</w:t>
      </w:r>
      <w:r w:rsidRPr="00DE543B">
        <w:tab/>
        <w:t>Sophie Middleton</w:t>
      </w:r>
      <w:r w:rsidRPr="00DE543B">
        <w:tab/>
        <w:t>10</w:t>
      </w:r>
      <w:r w:rsidRPr="00DE543B">
        <w:tab/>
        <w:t>Co Sund'land</w:t>
      </w:r>
      <w:r w:rsidRPr="00DE543B">
        <w:tab/>
      </w:r>
      <w:r w:rsidRPr="00DE543B">
        <w:tab/>
        <w:t xml:space="preserve"> 1:47.19</w:t>
      </w:r>
      <w:r w:rsidRPr="00DE543B">
        <w:tab/>
      </w:r>
      <w:r w:rsidRPr="00DE543B">
        <w:tab/>
      </w:r>
      <w:r w:rsidRPr="00DE543B">
        <w:tab/>
        <w:t>103</w:t>
      </w:r>
      <w:r w:rsidRPr="00DE543B">
        <w:tab/>
      </w:r>
      <w:r w:rsidRPr="00DE543B">
        <w:tab/>
        <w:t xml:space="preserve">   49.08</w:t>
      </w:r>
    </w:p>
    <w:p w:rsidR="004E00BD" w:rsidRPr="00DE543B" w:rsidRDefault="004E00BD" w:rsidP="004E00BD">
      <w:pPr>
        <w:pStyle w:val="PlaceEven"/>
      </w:pPr>
      <w:r w:rsidRPr="00DE543B">
        <w:t>23.</w:t>
      </w:r>
      <w:r w:rsidRPr="00DE543B">
        <w:tab/>
        <w:t>Amelia Hudson</w:t>
      </w:r>
      <w:r w:rsidRPr="00DE543B">
        <w:tab/>
        <w:t>10</w:t>
      </w:r>
      <w:r w:rsidRPr="00DE543B">
        <w:tab/>
        <w:t>Billingham</w:t>
      </w:r>
      <w:r w:rsidRPr="00DE543B">
        <w:tab/>
      </w:r>
      <w:r w:rsidRPr="00DE543B">
        <w:tab/>
        <w:t xml:space="preserve"> 1:49.98</w:t>
      </w:r>
      <w:r w:rsidRPr="00DE543B">
        <w:tab/>
      </w:r>
      <w:r w:rsidRPr="00DE543B">
        <w:tab/>
      </w:r>
      <w:r w:rsidRPr="00DE543B">
        <w:tab/>
        <w:t>95</w:t>
      </w:r>
      <w:r w:rsidRPr="00DE543B">
        <w:tab/>
      </w:r>
      <w:r w:rsidRPr="00DE543B">
        <w:tab/>
        <w:t xml:space="preserve">   51.07</w:t>
      </w:r>
    </w:p>
    <w:p w:rsidR="004E00BD" w:rsidRPr="00DE543B" w:rsidRDefault="004E00BD" w:rsidP="004E00BD">
      <w:pPr>
        <w:pStyle w:val="AgeGroupHeader"/>
      </w:pPr>
      <w:r w:rsidRPr="00DE543B">
        <w:t xml:space="preserve">11 Yrs </w:t>
      </w:r>
      <w:r>
        <w:t>Age Group</w:t>
      </w:r>
      <w:r w:rsidRPr="00DE543B">
        <w:t xml:space="preserve"> - Full Results</w:t>
      </w:r>
    </w:p>
    <w:p w:rsidR="004E00BD" w:rsidRPr="00DE543B" w:rsidRDefault="004E00BD" w:rsidP="004E00BD">
      <w:pPr>
        <w:pStyle w:val="PlaceHeader"/>
      </w:pPr>
      <w:r>
        <w:t>Place</w:t>
      </w:r>
      <w:r w:rsidRPr="00DE543B">
        <w:tab/>
        <w:t>Name</w:t>
      </w:r>
      <w:r w:rsidRPr="00DE543B">
        <w:tab/>
        <w:t>AaD</w:t>
      </w:r>
      <w:r w:rsidRPr="00DE543B">
        <w:tab/>
        <w:t>Club</w:t>
      </w:r>
      <w:r w:rsidRPr="00DE543B">
        <w:tab/>
      </w:r>
      <w:r w:rsidRPr="00DE543B">
        <w:tab/>
        <w:t>Time</w:t>
      </w:r>
      <w:r w:rsidRPr="00DE543B">
        <w:tab/>
      </w:r>
      <w:r w:rsidRPr="00DE543B">
        <w:tab/>
      </w:r>
      <w:r w:rsidRPr="00DE543B">
        <w:tab/>
        <w:t>FINA Pt</w:t>
      </w:r>
      <w:r w:rsidRPr="00DE543B">
        <w:tab/>
      </w:r>
      <w:r w:rsidRPr="00DE543B">
        <w:tab/>
        <w:t>50</w:t>
      </w:r>
    </w:p>
    <w:p w:rsidR="004E00BD" w:rsidRPr="00DE543B" w:rsidRDefault="004E00BD" w:rsidP="004E00BD">
      <w:pPr>
        <w:pStyle w:val="PlaceEven"/>
      </w:pPr>
      <w:r w:rsidRPr="00DE543B">
        <w:t>1.</w:t>
      </w:r>
      <w:r w:rsidRPr="00DE543B">
        <w:tab/>
        <w:t>Tatenda Tiyenga</w:t>
      </w:r>
      <w:r w:rsidRPr="00DE543B">
        <w:tab/>
        <w:t>11</w:t>
      </w:r>
      <w:r w:rsidRPr="00DE543B">
        <w:tab/>
        <w:t>Bo Stockton</w:t>
      </w:r>
      <w:r w:rsidRPr="00DE543B">
        <w:tab/>
      </w:r>
      <w:r w:rsidRPr="00DE543B">
        <w:tab/>
        <w:t xml:space="preserve"> 1:11.18</w:t>
      </w:r>
      <w:r w:rsidRPr="00DE543B">
        <w:tab/>
      </w:r>
      <w:r w:rsidRPr="00DE543B">
        <w:tab/>
      </w:r>
      <w:r w:rsidRPr="00DE543B">
        <w:tab/>
        <w:t>351</w:t>
      </w:r>
      <w:r w:rsidRPr="00DE543B">
        <w:tab/>
      </w:r>
      <w:r w:rsidRPr="00DE543B">
        <w:tab/>
        <w:t xml:space="preserve">   34.38</w:t>
      </w:r>
    </w:p>
    <w:p w:rsidR="004E00BD" w:rsidRPr="00DE543B" w:rsidRDefault="004E00BD" w:rsidP="004E00BD">
      <w:pPr>
        <w:pStyle w:val="PlaceEven"/>
      </w:pPr>
      <w:r w:rsidRPr="00DE543B">
        <w:t>2.</w:t>
      </w:r>
      <w:r w:rsidRPr="00DE543B">
        <w:tab/>
        <w:t>Jessica Scott</w:t>
      </w:r>
      <w:r w:rsidRPr="00DE543B">
        <w:tab/>
        <w:t>11</w:t>
      </w:r>
      <w:r w:rsidRPr="00DE543B">
        <w:tab/>
        <w:t>Middlesboro</w:t>
      </w:r>
      <w:r w:rsidRPr="00DE543B">
        <w:tab/>
      </w:r>
      <w:r w:rsidRPr="00DE543B">
        <w:tab/>
        <w:t xml:space="preserve"> 1:11.26</w:t>
      </w:r>
      <w:r w:rsidRPr="00DE543B">
        <w:tab/>
      </w:r>
      <w:r w:rsidRPr="00DE543B">
        <w:tab/>
      </w:r>
      <w:r w:rsidRPr="00DE543B">
        <w:tab/>
        <w:t>350</w:t>
      </w:r>
      <w:r w:rsidRPr="00DE543B">
        <w:tab/>
      </w:r>
      <w:r w:rsidRPr="00DE543B">
        <w:tab/>
        <w:t xml:space="preserve">   33.40</w:t>
      </w:r>
    </w:p>
    <w:p w:rsidR="004E00BD" w:rsidRPr="00DE543B" w:rsidRDefault="004E00BD" w:rsidP="004E00BD">
      <w:pPr>
        <w:pStyle w:val="PlaceEven"/>
      </w:pPr>
      <w:r w:rsidRPr="00DE543B">
        <w:t>3.</w:t>
      </w:r>
      <w:r w:rsidRPr="00DE543B">
        <w:tab/>
        <w:t>Isobel Coe</w:t>
      </w:r>
      <w:r w:rsidRPr="00DE543B">
        <w:tab/>
        <w:t>11</w:t>
      </w:r>
      <w:r w:rsidRPr="00DE543B">
        <w:tab/>
        <w:t>Middlesboro</w:t>
      </w:r>
      <w:r w:rsidRPr="00DE543B">
        <w:tab/>
      </w:r>
      <w:r w:rsidRPr="00DE543B">
        <w:tab/>
        <w:t xml:space="preserve"> 1:11.45</w:t>
      </w:r>
      <w:r w:rsidRPr="00DE543B">
        <w:tab/>
      </w:r>
      <w:r w:rsidRPr="00DE543B">
        <w:tab/>
      </w:r>
      <w:r w:rsidRPr="00DE543B">
        <w:tab/>
        <w:t>347</w:t>
      </w:r>
      <w:r w:rsidRPr="00DE543B">
        <w:tab/>
      </w:r>
      <w:r w:rsidRPr="00DE543B">
        <w:tab/>
        <w:t xml:space="preserve">   33.73</w:t>
      </w:r>
    </w:p>
    <w:p w:rsidR="004E00BD" w:rsidRPr="00DE543B" w:rsidRDefault="004E00BD" w:rsidP="004E00BD">
      <w:pPr>
        <w:pStyle w:val="PlaceEven"/>
      </w:pPr>
      <w:r w:rsidRPr="00DE543B">
        <w:t>4.</w:t>
      </w:r>
      <w:r w:rsidRPr="00DE543B">
        <w:tab/>
        <w:t>Sinali Dissanayake</w:t>
      </w:r>
      <w:r w:rsidRPr="00DE543B">
        <w:tab/>
        <w:t>11</w:t>
      </w:r>
      <w:r w:rsidRPr="00DE543B">
        <w:tab/>
        <w:t>Bo Stockton</w:t>
      </w:r>
      <w:r w:rsidRPr="00DE543B">
        <w:tab/>
      </w:r>
      <w:r w:rsidRPr="00DE543B">
        <w:tab/>
        <w:t xml:space="preserve"> 1:11.84</w:t>
      </w:r>
      <w:r w:rsidRPr="00DE543B">
        <w:tab/>
      </w:r>
      <w:r w:rsidRPr="00DE543B">
        <w:tab/>
      </w:r>
      <w:r w:rsidRPr="00DE543B">
        <w:tab/>
        <w:t>342</w:t>
      </w:r>
      <w:r w:rsidRPr="00DE543B">
        <w:tab/>
      </w:r>
      <w:r w:rsidRPr="00DE543B">
        <w:tab/>
        <w:t xml:space="preserve">   34.51</w:t>
      </w:r>
    </w:p>
    <w:p w:rsidR="004E00BD" w:rsidRPr="00DE543B" w:rsidRDefault="004E00BD" w:rsidP="004E00BD">
      <w:pPr>
        <w:pStyle w:val="PlaceEven"/>
      </w:pPr>
      <w:r w:rsidRPr="00DE543B">
        <w:t>5.</w:t>
      </w:r>
      <w:r w:rsidRPr="00DE543B">
        <w:tab/>
        <w:t>Katie Pink</w:t>
      </w:r>
      <w:r w:rsidRPr="00DE543B">
        <w:tab/>
        <w:t>11</w:t>
      </w:r>
      <w:r w:rsidRPr="00DE543B">
        <w:tab/>
        <w:t>Middlesboro</w:t>
      </w:r>
      <w:r w:rsidRPr="00DE543B">
        <w:tab/>
      </w:r>
      <w:r w:rsidRPr="00DE543B">
        <w:tab/>
        <w:t xml:space="preserve"> 1:13.53</w:t>
      </w:r>
      <w:r w:rsidRPr="00DE543B">
        <w:tab/>
      </w:r>
      <w:r w:rsidRPr="00DE543B">
        <w:tab/>
      </w:r>
      <w:r w:rsidRPr="00DE543B">
        <w:tab/>
        <w:t>319</w:t>
      </w:r>
      <w:r w:rsidRPr="00DE543B">
        <w:tab/>
      </w:r>
      <w:r w:rsidRPr="00DE543B">
        <w:tab/>
        <w:t xml:space="preserve">   35.39</w:t>
      </w:r>
    </w:p>
    <w:p w:rsidR="004E00BD" w:rsidRPr="00DE543B" w:rsidRDefault="004E00BD" w:rsidP="004E00BD">
      <w:pPr>
        <w:pStyle w:val="PlaceEven"/>
      </w:pPr>
      <w:r w:rsidRPr="00DE543B">
        <w:t>6.</w:t>
      </w:r>
      <w:r w:rsidRPr="00DE543B">
        <w:tab/>
        <w:t>Alice Ward</w:t>
      </w:r>
      <w:r w:rsidRPr="00DE543B">
        <w:tab/>
        <w:t>11</w:t>
      </w:r>
      <w:r w:rsidRPr="00DE543B">
        <w:tab/>
        <w:t>Bo Stockton</w:t>
      </w:r>
      <w:r w:rsidRPr="00DE543B">
        <w:tab/>
      </w:r>
      <w:r w:rsidRPr="00DE543B">
        <w:tab/>
        <w:t xml:space="preserve"> 1:14.40</w:t>
      </w:r>
      <w:r w:rsidRPr="00DE543B">
        <w:tab/>
      </w:r>
      <w:r w:rsidRPr="00DE543B">
        <w:tab/>
      </w:r>
      <w:r w:rsidRPr="00DE543B">
        <w:tab/>
        <w:t>308</w:t>
      </w:r>
      <w:r w:rsidRPr="00DE543B">
        <w:tab/>
      </w:r>
      <w:r w:rsidRPr="00DE543B">
        <w:tab/>
        <w:t xml:space="preserve">   35.49</w:t>
      </w:r>
    </w:p>
    <w:p w:rsidR="004E00BD" w:rsidRPr="00DE543B" w:rsidRDefault="004E00BD" w:rsidP="004E00BD">
      <w:pPr>
        <w:pStyle w:val="PlaceEven"/>
      </w:pPr>
      <w:r w:rsidRPr="00DE543B">
        <w:t>7.</w:t>
      </w:r>
      <w:r w:rsidRPr="00DE543B">
        <w:tab/>
        <w:t>Ellis Armstrong</w:t>
      </w:r>
      <w:r w:rsidRPr="00DE543B">
        <w:tab/>
        <w:t>11</w:t>
      </w:r>
      <w:r w:rsidRPr="00DE543B">
        <w:tab/>
        <w:t>North Tyne</w:t>
      </w:r>
      <w:r w:rsidRPr="00DE543B">
        <w:tab/>
      </w:r>
      <w:r w:rsidRPr="00DE543B">
        <w:tab/>
        <w:t xml:space="preserve"> 1:16.86</w:t>
      </w:r>
      <w:r w:rsidRPr="00DE543B">
        <w:tab/>
      </w:r>
      <w:r w:rsidRPr="00DE543B">
        <w:tab/>
      </w:r>
      <w:r w:rsidRPr="00DE543B">
        <w:tab/>
        <w:t>279</w:t>
      </w:r>
      <w:r w:rsidRPr="00DE543B">
        <w:tab/>
      </w:r>
      <w:r w:rsidRPr="00DE543B">
        <w:tab/>
        <w:t xml:space="preserve">   37.15</w:t>
      </w:r>
    </w:p>
    <w:p w:rsidR="004E00BD" w:rsidRPr="00DE543B" w:rsidRDefault="004E00BD" w:rsidP="004E00BD">
      <w:pPr>
        <w:pStyle w:val="PlaceEven"/>
      </w:pPr>
      <w:r w:rsidRPr="00DE543B">
        <w:t>8.</w:t>
      </w:r>
      <w:r w:rsidRPr="00DE543B">
        <w:tab/>
        <w:t>Eve Hume</w:t>
      </w:r>
      <w:r w:rsidRPr="00DE543B">
        <w:tab/>
        <w:t>11</w:t>
      </w:r>
      <w:r w:rsidRPr="00DE543B">
        <w:tab/>
        <w:t>Loftus Dol</w:t>
      </w:r>
      <w:r w:rsidRPr="00DE543B">
        <w:tab/>
      </w:r>
      <w:r w:rsidRPr="00DE543B">
        <w:tab/>
        <w:t xml:space="preserve"> 1:18.66</w:t>
      </w:r>
      <w:r w:rsidRPr="00DE543B">
        <w:tab/>
      </w:r>
      <w:r w:rsidRPr="00DE543B">
        <w:tab/>
      </w:r>
      <w:r w:rsidRPr="00DE543B">
        <w:tab/>
        <w:t>260</w:t>
      </w:r>
      <w:r w:rsidRPr="00DE543B">
        <w:tab/>
      </w:r>
      <w:r w:rsidRPr="00DE543B">
        <w:tab/>
        <w:t xml:space="preserve">   37.09</w:t>
      </w:r>
    </w:p>
    <w:p w:rsidR="004E00BD" w:rsidRPr="00DE543B" w:rsidRDefault="004E00BD" w:rsidP="004E00BD">
      <w:pPr>
        <w:pStyle w:val="PlaceEven"/>
      </w:pPr>
      <w:r w:rsidRPr="00DE543B">
        <w:t>9.</w:t>
      </w:r>
      <w:r w:rsidRPr="00DE543B">
        <w:tab/>
        <w:t>Rose Linton</w:t>
      </w:r>
      <w:r w:rsidRPr="00DE543B">
        <w:tab/>
        <w:t>11</w:t>
      </w:r>
      <w:r w:rsidRPr="00DE543B">
        <w:tab/>
        <w:t>AFSHartlepol</w:t>
      </w:r>
      <w:r w:rsidRPr="00DE543B">
        <w:tab/>
      </w:r>
      <w:r w:rsidRPr="00DE543B">
        <w:tab/>
        <w:t xml:space="preserve"> 1:19.24</w:t>
      </w:r>
      <w:r w:rsidRPr="00DE543B">
        <w:tab/>
      </w:r>
      <w:r w:rsidRPr="00DE543B">
        <w:tab/>
      </w:r>
      <w:r w:rsidRPr="00DE543B">
        <w:tab/>
        <w:t>255</w:t>
      </w:r>
      <w:r w:rsidRPr="00DE543B">
        <w:tab/>
      </w:r>
      <w:r w:rsidRPr="00DE543B">
        <w:tab/>
        <w:t xml:space="preserve">   38.58</w:t>
      </w:r>
    </w:p>
    <w:p w:rsidR="004E00BD" w:rsidRPr="00DE543B" w:rsidRDefault="004E00BD" w:rsidP="004E00BD">
      <w:pPr>
        <w:pStyle w:val="PlaceEven"/>
      </w:pPr>
      <w:r w:rsidRPr="00DE543B">
        <w:t>10.</w:t>
      </w:r>
      <w:r w:rsidRPr="00DE543B">
        <w:tab/>
        <w:t>Evie Harding</w:t>
      </w:r>
      <w:r w:rsidRPr="00DE543B">
        <w:tab/>
        <w:t>11</w:t>
      </w:r>
      <w:r w:rsidRPr="00DE543B">
        <w:tab/>
        <w:t>Bo Stockton</w:t>
      </w:r>
      <w:r w:rsidRPr="00DE543B">
        <w:tab/>
      </w:r>
      <w:r w:rsidRPr="00DE543B">
        <w:tab/>
        <w:t xml:space="preserve"> 1:19.25</w:t>
      </w:r>
      <w:r w:rsidRPr="00DE543B">
        <w:tab/>
      </w:r>
      <w:r w:rsidRPr="00DE543B">
        <w:tab/>
      </w:r>
      <w:r w:rsidRPr="00DE543B">
        <w:tab/>
        <w:t>254</w:t>
      </w:r>
      <w:r w:rsidRPr="00DE543B">
        <w:tab/>
      </w:r>
      <w:r w:rsidRPr="00DE543B">
        <w:tab/>
        <w:t xml:space="preserve">   37.45</w:t>
      </w:r>
    </w:p>
    <w:p w:rsidR="004E00BD" w:rsidRPr="00DE543B" w:rsidRDefault="004E00BD" w:rsidP="004E00BD">
      <w:pPr>
        <w:pStyle w:val="PlaceEven"/>
      </w:pPr>
      <w:r w:rsidRPr="00DE543B">
        <w:t>11.</w:t>
      </w:r>
      <w:r w:rsidRPr="00DE543B">
        <w:tab/>
        <w:t>Casey Campbell</w:t>
      </w:r>
      <w:r w:rsidRPr="00DE543B">
        <w:tab/>
        <w:t>11</w:t>
      </w:r>
      <w:r w:rsidRPr="00DE543B">
        <w:tab/>
        <w:t>Bo Stockton</w:t>
      </w:r>
      <w:r w:rsidRPr="00DE543B">
        <w:tab/>
      </w:r>
      <w:r w:rsidRPr="00DE543B">
        <w:tab/>
        <w:t xml:space="preserve"> 1:20.03</w:t>
      </w:r>
      <w:r w:rsidRPr="00DE543B">
        <w:tab/>
      </w:r>
      <w:r w:rsidRPr="00DE543B">
        <w:tab/>
      </w:r>
      <w:r w:rsidRPr="00DE543B">
        <w:tab/>
        <w:t>247</w:t>
      </w:r>
      <w:r w:rsidRPr="00DE543B">
        <w:tab/>
      </w:r>
      <w:r w:rsidRPr="00DE543B">
        <w:tab/>
        <w:t xml:space="preserve">   37.96</w:t>
      </w:r>
    </w:p>
    <w:p w:rsidR="004E00BD" w:rsidRPr="00DE543B" w:rsidRDefault="004E00BD" w:rsidP="004E00BD">
      <w:pPr>
        <w:pStyle w:val="PlaceEven"/>
      </w:pPr>
      <w:r w:rsidRPr="00DE543B">
        <w:t>12.</w:t>
      </w:r>
      <w:r w:rsidRPr="00DE543B">
        <w:tab/>
        <w:t>Ella Proud</w:t>
      </w:r>
      <w:r w:rsidRPr="00DE543B">
        <w:tab/>
        <w:t>11</w:t>
      </w:r>
      <w:r w:rsidRPr="00DE543B">
        <w:tab/>
        <w:t>Middlesboro</w:t>
      </w:r>
      <w:r w:rsidRPr="00DE543B">
        <w:tab/>
      </w:r>
      <w:r w:rsidRPr="00DE543B">
        <w:tab/>
        <w:t xml:space="preserve"> 1:20.26</w:t>
      </w:r>
      <w:r w:rsidRPr="00DE543B">
        <w:tab/>
      </w:r>
      <w:r w:rsidRPr="00DE543B">
        <w:tab/>
      </w:r>
      <w:r w:rsidRPr="00DE543B">
        <w:tab/>
        <w:t>245</w:t>
      </w:r>
      <w:r w:rsidRPr="00DE543B">
        <w:tab/>
      </w:r>
      <w:r w:rsidRPr="00DE543B">
        <w:tab/>
        <w:t xml:space="preserve">   38.58</w:t>
      </w:r>
    </w:p>
    <w:p w:rsidR="004E00BD" w:rsidRPr="00DE543B" w:rsidRDefault="004E00BD" w:rsidP="004E00BD">
      <w:pPr>
        <w:pStyle w:val="PlaceEven"/>
      </w:pPr>
      <w:r w:rsidRPr="00DE543B">
        <w:t>13.</w:t>
      </w:r>
      <w:r w:rsidRPr="00DE543B">
        <w:tab/>
        <w:t>Lauren Betsho</w:t>
      </w:r>
      <w:r w:rsidRPr="00DE543B">
        <w:tab/>
        <w:t>11</w:t>
      </w:r>
      <w:r w:rsidRPr="00DE543B">
        <w:tab/>
        <w:t>Billingham</w:t>
      </w:r>
      <w:r w:rsidRPr="00DE543B">
        <w:tab/>
      </w:r>
      <w:r w:rsidRPr="00DE543B">
        <w:tab/>
        <w:t xml:space="preserve"> 1:20.35</w:t>
      </w:r>
      <w:r w:rsidRPr="00DE543B">
        <w:tab/>
      </w:r>
      <w:r w:rsidRPr="00DE543B">
        <w:tab/>
      </w:r>
      <w:r w:rsidRPr="00DE543B">
        <w:tab/>
        <w:t>244</w:t>
      </w:r>
      <w:r w:rsidRPr="00DE543B">
        <w:tab/>
      </w:r>
      <w:r w:rsidRPr="00DE543B">
        <w:tab/>
        <w:t xml:space="preserve">   38.02</w:t>
      </w:r>
    </w:p>
    <w:p w:rsidR="004E00BD" w:rsidRPr="00DE543B" w:rsidRDefault="004E00BD" w:rsidP="004E00BD">
      <w:pPr>
        <w:pStyle w:val="PlaceEven"/>
      </w:pPr>
      <w:r w:rsidRPr="00DE543B">
        <w:t>14.</w:t>
      </w:r>
      <w:r w:rsidRPr="00DE543B">
        <w:tab/>
        <w:t>Kayleigh Hatfield</w:t>
      </w:r>
      <w:r w:rsidRPr="00DE543B">
        <w:tab/>
        <w:t>11</w:t>
      </w:r>
      <w:r w:rsidRPr="00DE543B">
        <w:tab/>
        <w:t>Billingham</w:t>
      </w:r>
      <w:r w:rsidRPr="00DE543B">
        <w:tab/>
      </w:r>
      <w:r w:rsidRPr="00DE543B">
        <w:tab/>
        <w:t xml:space="preserve"> 1:20.96</w:t>
      </w:r>
      <w:r w:rsidRPr="00DE543B">
        <w:tab/>
      </w:r>
      <w:r w:rsidRPr="00DE543B">
        <w:tab/>
      </w:r>
      <w:r w:rsidRPr="00DE543B">
        <w:tab/>
        <w:t>239</w:t>
      </w:r>
      <w:r w:rsidRPr="00DE543B">
        <w:tab/>
      </w:r>
      <w:r w:rsidRPr="00DE543B">
        <w:tab/>
        <w:t xml:space="preserve">   39.19</w:t>
      </w:r>
    </w:p>
    <w:p w:rsidR="004E00BD" w:rsidRPr="00DE543B" w:rsidRDefault="004E00BD" w:rsidP="004E00BD">
      <w:pPr>
        <w:pStyle w:val="PlaceEven"/>
      </w:pPr>
      <w:r w:rsidRPr="00DE543B">
        <w:t>15.</w:t>
      </w:r>
      <w:r w:rsidRPr="00DE543B">
        <w:tab/>
        <w:t>Megan Ridley</w:t>
      </w:r>
      <w:r w:rsidRPr="00DE543B">
        <w:tab/>
        <w:t>11</w:t>
      </w:r>
      <w:r w:rsidRPr="00DE543B">
        <w:tab/>
        <w:t>Middlesboro</w:t>
      </w:r>
      <w:r w:rsidRPr="00DE543B">
        <w:tab/>
      </w:r>
      <w:r w:rsidRPr="00DE543B">
        <w:tab/>
        <w:t xml:space="preserve"> 1:22.91</w:t>
      </w:r>
      <w:r w:rsidRPr="00DE543B">
        <w:tab/>
      </w:r>
      <w:r w:rsidRPr="00DE543B">
        <w:tab/>
      </w:r>
      <w:r w:rsidRPr="00DE543B">
        <w:tab/>
        <w:t>222</w:t>
      </w:r>
      <w:r w:rsidRPr="00DE543B">
        <w:tab/>
      </w:r>
      <w:r w:rsidRPr="00DE543B">
        <w:tab/>
        <w:t xml:space="preserve">   39.47</w:t>
      </w:r>
    </w:p>
    <w:p w:rsidR="004E00BD" w:rsidRPr="00DE543B" w:rsidRDefault="004E00BD" w:rsidP="004E00BD">
      <w:pPr>
        <w:pStyle w:val="PlaceEven"/>
      </w:pPr>
      <w:r w:rsidRPr="00DE543B">
        <w:t>16.</w:t>
      </w:r>
      <w:r w:rsidRPr="00DE543B">
        <w:tab/>
        <w:t>Abbey Robinson</w:t>
      </w:r>
      <w:r w:rsidRPr="00DE543B">
        <w:tab/>
        <w:t>11</w:t>
      </w:r>
      <w:r w:rsidRPr="00DE543B">
        <w:tab/>
        <w:t>Newcastle</w:t>
      </w:r>
      <w:r w:rsidRPr="00DE543B">
        <w:tab/>
      </w:r>
      <w:r w:rsidRPr="00DE543B">
        <w:tab/>
        <w:t xml:space="preserve"> 1:30.15</w:t>
      </w:r>
      <w:r w:rsidRPr="00DE543B">
        <w:tab/>
      </w:r>
      <w:r w:rsidRPr="00DE543B">
        <w:tab/>
      </w:r>
      <w:r w:rsidRPr="00DE543B">
        <w:tab/>
        <w:t>173</w:t>
      </w:r>
      <w:r w:rsidRPr="00DE543B">
        <w:tab/>
      </w:r>
      <w:r w:rsidRPr="00DE543B">
        <w:tab/>
        <w:t xml:space="preserve">   41.23</w:t>
      </w:r>
    </w:p>
    <w:p w:rsidR="004E00BD" w:rsidRPr="00DE543B" w:rsidRDefault="004E00BD" w:rsidP="004E00BD">
      <w:pPr>
        <w:pStyle w:val="PlaceEven"/>
      </w:pPr>
      <w:r w:rsidRPr="00DE543B">
        <w:t>17.</w:t>
      </w:r>
      <w:r w:rsidRPr="00DE543B">
        <w:tab/>
        <w:t>Phoebe Kilmurray</w:t>
      </w:r>
      <w:r w:rsidRPr="00DE543B">
        <w:tab/>
        <w:t>11</w:t>
      </w:r>
      <w:r w:rsidRPr="00DE543B">
        <w:tab/>
        <w:t>Newcastle</w:t>
      </w:r>
      <w:r w:rsidRPr="00DE543B">
        <w:tab/>
      </w:r>
      <w:r w:rsidRPr="00DE543B">
        <w:tab/>
        <w:t xml:space="preserve"> 1:31.92</w:t>
      </w:r>
      <w:r w:rsidRPr="00DE543B">
        <w:tab/>
      </w:r>
      <w:r w:rsidRPr="00DE543B">
        <w:tab/>
      </w:r>
      <w:r w:rsidRPr="00DE543B">
        <w:tab/>
        <w:t>163</w:t>
      </w:r>
      <w:r w:rsidRPr="00DE543B">
        <w:tab/>
      </w:r>
      <w:r w:rsidRPr="00DE543B">
        <w:tab/>
        <w:t xml:space="preserve">   43.54</w:t>
      </w:r>
    </w:p>
    <w:p w:rsidR="004E00BD" w:rsidRPr="00DE543B" w:rsidRDefault="004E00BD" w:rsidP="004E00BD">
      <w:pPr>
        <w:pStyle w:val="PlaceEven"/>
      </w:pPr>
      <w:r w:rsidRPr="00DE543B">
        <w:t>18.</w:t>
      </w:r>
      <w:r w:rsidRPr="00DE543B">
        <w:tab/>
        <w:t>Lucy Barnes</w:t>
      </w:r>
      <w:r w:rsidRPr="00DE543B">
        <w:tab/>
        <w:t>11</w:t>
      </w:r>
      <w:r w:rsidRPr="00DE543B">
        <w:tab/>
        <w:t>AFSHartlepol</w:t>
      </w:r>
      <w:r w:rsidRPr="00DE543B">
        <w:tab/>
      </w:r>
      <w:r w:rsidRPr="00DE543B">
        <w:tab/>
        <w:t xml:space="preserve"> 1:32.35</w:t>
      </w:r>
      <w:r w:rsidRPr="00DE543B">
        <w:tab/>
      </w:r>
      <w:r w:rsidRPr="00DE543B">
        <w:tab/>
      </w:r>
      <w:r w:rsidRPr="00DE543B">
        <w:tab/>
        <w:t>161</w:t>
      </w:r>
      <w:r w:rsidRPr="00DE543B">
        <w:tab/>
      </w:r>
      <w:r w:rsidRPr="00DE543B">
        <w:tab/>
        <w:t xml:space="preserve">   44.09</w:t>
      </w:r>
    </w:p>
    <w:p w:rsidR="004E00BD" w:rsidRPr="00DE543B" w:rsidRDefault="004E00BD" w:rsidP="004E00BD">
      <w:pPr>
        <w:pStyle w:val="PlaceEven"/>
      </w:pPr>
      <w:r w:rsidRPr="00DE543B">
        <w:t>19.</w:t>
      </w:r>
      <w:r w:rsidRPr="00DE543B">
        <w:tab/>
        <w:t>Holly Hill</w:t>
      </w:r>
      <w:r w:rsidRPr="00DE543B">
        <w:tab/>
        <w:t>11</w:t>
      </w:r>
      <w:r w:rsidRPr="00DE543B">
        <w:tab/>
        <w:t>Saltburn Mar</w:t>
      </w:r>
      <w:r w:rsidRPr="00DE543B">
        <w:tab/>
      </w:r>
      <w:r w:rsidRPr="00DE543B">
        <w:tab/>
        <w:t xml:space="preserve"> 1:40.49</w:t>
      </w:r>
      <w:r w:rsidRPr="00DE543B">
        <w:tab/>
      </w:r>
      <w:r w:rsidRPr="00DE543B">
        <w:tab/>
      </w:r>
      <w:r w:rsidRPr="00DE543B">
        <w:tab/>
        <w:t>125</w:t>
      </w:r>
      <w:r w:rsidRPr="00DE543B">
        <w:tab/>
      </w:r>
      <w:r w:rsidRPr="00DE543B">
        <w:tab/>
        <w:t xml:space="preserve">   49.27</w:t>
      </w:r>
    </w:p>
    <w:p w:rsidR="004E00BD" w:rsidRPr="00DE543B" w:rsidRDefault="004E00BD" w:rsidP="004E00BD">
      <w:pPr>
        <w:pStyle w:val="PlaceEven"/>
      </w:pPr>
      <w:r w:rsidRPr="00DE543B">
        <w:t>20.</w:t>
      </w:r>
      <w:r w:rsidRPr="00DE543B">
        <w:tab/>
        <w:t>Alesha Belton</w:t>
      </w:r>
      <w:r w:rsidRPr="00DE543B">
        <w:tab/>
        <w:t>11</w:t>
      </w:r>
      <w:r w:rsidRPr="00DE543B">
        <w:tab/>
        <w:t>Co Sund'land</w:t>
      </w:r>
      <w:r w:rsidRPr="00DE543B">
        <w:tab/>
      </w:r>
      <w:r w:rsidRPr="00DE543B">
        <w:tab/>
        <w:t xml:space="preserve"> 1:45.72</w:t>
      </w:r>
      <w:r w:rsidRPr="00DE543B">
        <w:tab/>
      </w:r>
      <w:r w:rsidRPr="00DE543B">
        <w:tab/>
      </w:r>
      <w:r w:rsidRPr="00DE543B">
        <w:tab/>
        <w:t>107</w:t>
      </w:r>
      <w:r w:rsidRPr="00DE543B">
        <w:tab/>
      </w:r>
      <w:r w:rsidRPr="00DE543B">
        <w:tab/>
        <w:t xml:space="preserve">   46.67</w:t>
      </w:r>
    </w:p>
    <w:p w:rsidR="004E00BD" w:rsidRPr="00DE543B" w:rsidRDefault="004E00BD" w:rsidP="004E00BD">
      <w:pPr>
        <w:pStyle w:val="AgeGroupHeader"/>
      </w:pPr>
      <w:r w:rsidRPr="00DE543B">
        <w:t xml:space="preserve">12 Yrs </w:t>
      </w:r>
      <w:r>
        <w:t>Age Group</w:t>
      </w:r>
      <w:r w:rsidRPr="00DE543B">
        <w:t xml:space="preserve"> - Full Results</w:t>
      </w:r>
    </w:p>
    <w:p w:rsidR="004E00BD" w:rsidRPr="00DE543B" w:rsidRDefault="004E00BD" w:rsidP="004E00BD">
      <w:pPr>
        <w:pStyle w:val="PlaceHeader"/>
      </w:pPr>
      <w:r>
        <w:t>Place</w:t>
      </w:r>
      <w:r w:rsidRPr="00DE543B">
        <w:tab/>
        <w:t>Name</w:t>
      </w:r>
      <w:r w:rsidRPr="00DE543B">
        <w:tab/>
        <w:t>AaD</w:t>
      </w:r>
      <w:r w:rsidRPr="00DE543B">
        <w:tab/>
        <w:t>Club</w:t>
      </w:r>
      <w:r w:rsidRPr="00DE543B">
        <w:tab/>
      </w:r>
      <w:r w:rsidRPr="00DE543B">
        <w:tab/>
        <w:t>Time</w:t>
      </w:r>
      <w:r w:rsidRPr="00DE543B">
        <w:tab/>
      </w:r>
      <w:r w:rsidRPr="00DE543B">
        <w:tab/>
      </w:r>
      <w:r w:rsidRPr="00DE543B">
        <w:tab/>
        <w:t>FINA Pt</w:t>
      </w:r>
      <w:r w:rsidRPr="00DE543B">
        <w:tab/>
      </w:r>
      <w:r w:rsidRPr="00DE543B">
        <w:tab/>
        <w:t>50</w:t>
      </w:r>
    </w:p>
    <w:p w:rsidR="004E00BD" w:rsidRPr="00DE543B" w:rsidRDefault="004E00BD" w:rsidP="004E00BD">
      <w:pPr>
        <w:pStyle w:val="PlaceEven"/>
      </w:pPr>
      <w:r w:rsidRPr="00DE543B">
        <w:t>1.</w:t>
      </w:r>
      <w:r w:rsidRPr="00DE543B">
        <w:tab/>
        <w:t>Chloe Ward</w:t>
      </w:r>
      <w:r w:rsidRPr="00DE543B">
        <w:tab/>
        <w:t>12</w:t>
      </w:r>
      <w:r w:rsidRPr="00DE543B">
        <w:tab/>
        <w:t>Bo Stockton</w:t>
      </w:r>
      <w:r w:rsidRPr="00DE543B">
        <w:tab/>
      </w:r>
      <w:r w:rsidRPr="00DE543B">
        <w:tab/>
        <w:t xml:space="preserve"> 1:06.58</w:t>
      </w:r>
      <w:r w:rsidRPr="00DE543B">
        <w:tab/>
      </w:r>
      <w:r w:rsidRPr="00DE543B">
        <w:tab/>
      </w:r>
      <w:r w:rsidRPr="00DE543B">
        <w:tab/>
        <w:t>429</w:t>
      </w:r>
      <w:r w:rsidRPr="00DE543B">
        <w:tab/>
      </w:r>
      <w:r w:rsidRPr="00DE543B">
        <w:tab/>
        <w:t xml:space="preserve">   32.05</w:t>
      </w:r>
    </w:p>
    <w:p w:rsidR="004E00BD" w:rsidRPr="00DE543B" w:rsidRDefault="004E00BD" w:rsidP="004E00BD">
      <w:pPr>
        <w:pStyle w:val="PlaceEven"/>
      </w:pPr>
      <w:r w:rsidRPr="00DE543B">
        <w:t>2.</w:t>
      </w:r>
      <w:r w:rsidRPr="00DE543B">
        <w:tab/>
        <w:t>Helena Wyness</w:t>
      </w:r>
      <w:r w:rsidRPr="00DE543B">
        <w:tab/>
        <w:t>12</w:t>
      </w:r>
      <w:r w:rsidRPr="00DE543B">
        <w:tab/>
        <w:t>Co Sund'land</w:t>
      </w:r>
      <w:r w:rsidRPr="00DE543B">
        <w:tab/>
      </w:r>
      <w:r w:rsidRPr="00DE543B">
        <w:tab/>
        <w:t xml:space="preserve"> 1:06.93</w:t>
      </w:r>
      <w:r w:rsidRPr="00DE543B">
        <w:tab/>
      </w:r>
      <w:r w:rsidRPr="00DE543B">
        <w:tab/>
      </w:r>
      <w:r w:rsidRPr="00DE543B">
        <w:tab/>
        <w:t>423</w:t>
      </w:r>
      <w:r w:rsidRPr="00DE543B">
        <w:tab/>
      </w:r>
      <w:r w:rsidRPr="00DE543B">
        <w:tab/>
        <w:t xml:space="preserve">   32.51</w:t>
      </w:r>
    </w:p>
    <w:p w:rsidR="004E00BD" w:rsidRPr="00DE543B" w:rsidRDefault="004E00BD" w:rsidP="004E00BD">
      <w:pPr>
        <w:pStyle w:val="PlaceEven"/>
      </w:pPr>
      <w:r w:rsidRPr="00DE543B">
        <w:t>3.</w:t>
      </w:r>
      <w:r w:rsidRPr="00DE543B">
        <w:tab/>
        <w:t>Becky Watson</w:t>
      </w:r>
      <w:r w:rsidRPr="00DE543B">
        <w:tab/>
        <w:t>12</w:t>
      </w:r>
      <w:r w:rsidRPr="00DE543B">
        <w:tab/>
        <w:t>Bo Stockton</w:t>
      </w:r>
      <w:r w:rsidRPr="00DE543B">
        <w:tab/>
      </w:r>
      <w:r w:rsidRPr="00DE543B">
        <w:tab/>
        <w:t xml:space="preserve"> 1:09.45</w:t>
      </w:r>
      <w:r w:rsidRPr="00DE543B">
        <w:tab/>
      </w:r>
      <w:r w:rsidRPr="00DE543B">
        <w:tab/>
      </w:r>
      <w:r w:rsidRPr="00DE543B">
        <w:tab/>
        <w:t>378</w:t>
      </w:r>
      <w:r w:rsidRPr="00DE543B">
        <w:tab/>
      </w:r>
      <w:r w:rsidRPr="00DE543B">
        <w:tab/>
        <w:t xml:space="preserve">   32.88</w:t>
      </w:r>
    </w:p>
    <w:p w:rsidR="004E00BD" w:rsidRPr="00DE543B" w:rsidRDefault="004E00BD" w:rsidP="004E00BD">
      <w:pPr>
        <w:pStyle w:val="PlaceEven"/>
      </w:pPr>
      <w:r w:rsidRPr="00DE543B">
        <w:t>4.</w:t>
      </w:r>
      <w:r w:rsidRPr="00DE543B">
        <w:tab/>
        <w:t>Charley Groves</w:t>
      </w:r>
      <w:r w:rsidRPr="00DE543B">
        <w:tab/>
        <w:t>12</w:t>
      </w:r>
      <w:r w:rsidRPr="00DE543B">
        <w:tab/>
        <w:t>AFSHartlepol</w:t>
      </w:r>
      <w:r w:rsidRPr="00DE543B">
        <w:tab/>
      </w:r>
      <w:r w:rsidRPr="00DE543B">
        <w:tab/>
        <w:t xml:space="preserve"> 1:09.70</w:t>
      </w:r>
      <w:r w:rsidRPr="00DE543B">
        <w:tab/>
      </w:r>
      <w:r w:rsidRPr="00DE543B">
        <w:tab/>
      </w:r>
      <w:r w:rsidRPr="00DE543B">
        <w:tab/>
        <w:t>374</w:t>
      </w:r>
      <w:r w:rsidRPr="00DE543B">
        <w:tab/>
      </w:r>
      <w:r w:rsidRPr="00DE543B">
        <w:tab/>
        <w:t xml:space="preserve">   33.20</w:t>
      </w:r>
    </w:p>
    <w:p w:rsidR="004E00BD" w:rsidRPr="00DE543B" w:rsidRDefault="004E00BD" w:rsidP="004E00BD">
      <w:pPr>
        <w:pStyle w:val="PlaceEven"/>
      </w:pPr>
      <w:r w:rsidRPr="00DE543B">
        <w:t>5.</w:t>
      </w:r>
      <w:r w:rsidRPr="00DE543B">
        <w:tab/>
        <w:t>Sefi Ormston</w:t>
      </w:r>
      <w:r w:rsidRPr="00DE543B">
        <w:tab/>
        <w:t>12</w:t>
      </w:r>
      <w:r w:rsidRPr="00DE543B">
        <w:tab/>
        <w:t>Middlesboro</w:t>
      </w:r>
      <w:r w:rsidRPr="00DE543B">
        <w:tab/>
      </w:r>
      <w:r w:rsidRPr="00DE543B">
        <w:tab/>
        <w:t xml:space="preserve"> 1:10.06</w:t>
      </w:r>
      <w:r w:rsidRPr="00DE543B">
        <w:tab/>
      </w:r>
      <w:r w:rsidRPr="00DE543B">
        <w:tab/>
      </w:r>
      <w:r w:rsidRPr="00DE543B">
        <w:tab/>
        <w:t>368</w:t>
      </w:r>
      <w:r w:rsidRPr="00DE543B">
        <w:tab/>
      </w:r>
      <w:r w:rsidRPr="00DE543B">
        <w:tab/>
        <w:t xml:space="preserve">   34.25</w:t>
      </w:r>
    </w:p>
    <w:p w:rsidR="004E00BD" w:rsidRPr="00DE543B" w:rsidRDefault="004E00BD" w:rsidP="004E00BD">
      <w:pPr>
        <w:pStyle w:val="PlaceEven"/>
      </w:pPr>
      <w:r w:rsidRPr="00DE543B">
        <w:t>6.</w:t>
      </w:r>
      <w:r w:rsidRPr="00DE543B">
        <w:tab/>
        <w:t>Violet Hearfield</w:t>
      </w:r>
      <w:r w:rsidRPr="00DE543B">
        <w:tab/>
        <w:t>12</w:t>
      </w:r>
      <w:r w:rsidRPr="00DE543B">
        <w:tab/>
        <w:t>Middlesboro</w:t>
      </w:r>
      <w:r w:rsidRPr="00DE543B">
        <w:tab/>
      </w:r>
      <w:r w:rsidRPr="00DE543B">
        <w:tab/>
        <w:t xml:space="preserve"> 1:10.31</w:t>
      </w:r>
      <w:r w:rsidRPr="00DE543B">
        <w:tab/>
      </w:r>
      <w:r w:rsidRPr="00DE543B">
        <w:tab/>
      </w:r>
      <w:r w:rsidRPr="00DE543B">
        <w:tab/>
        <w:t>365</w:t>
      </w:r>
      <w:r w:rsidRPr="00DE543B">
        <w:tab/>
      </w:r>
      <w:r w:rsidRPr="00DE543B">
        <w:tab/>
        <w:t xml:space="preserve">   33.27</w:t>
      </w:r>
    </w:p>
    <w:p w:rsidR="004E00BD" w:rsidRPr="00DE543B" w:rsidRDefault="004E00BD" w:rsidP="004E00BD">
      <w:pPr>
        <w:pStyle w:val="PlaceEven"/>
      </w:pPr>
      <w:r w:rsidRPr="00DE543B">
        <w:t>7.</w:t>
      </w:r>
      <w:r w:rsidRPr="00DE543B">
        <w:tab/>
        <w:t>Olivia Pringle-Brooks</w:t>
      </w:r>
      <w:r w:rsidRPr="00DE543B">
        <w:tab/>
        <w:t>12</w:t>
      </w:r>
      <w:r w:rsidRPr="00DE543B">
        <w:tab/>
        <w:t>Middlesboro</w:t>
      </w:r>
      <w:r w:rsidRPr="00DE543B">
        <w:tab/>
      </w:r>
      <w:r w:rsidRPr="00DE543B">
        <w:tab/>
        <w:t xml:space="preserve"> 1:10.36</w:t>
      </w:r>
      <w:r w:rsidRPr="00DE543B">
        <w:tab/>
      </w:r>
      <w:r w:rsidRPr="00DE543B">
        <w:tab/>
      </w:r>
      <w:r w:rsidRPr="00DE543B">
        <w:tab/>
        <w:t>364</w:t>
      </w:r>
      <w:r w:rsidRPr="00DE543B">
        <w:tab/>
      </w:r>
      <w:r w:rsidRPr="00DE543B">
        <w:tab/>
        <w:t xml:space="preserve">   34.08</w:t>
      </w:r>
    </w:p>
    <w:p w:rsidR="004E00BD" w:rsidRPr="00DE543B" w:rsidRDefault="004E00BD" w:rsidP="004E00BD">
      <w:pPr>
        <w:pStyle w:val="PlaceEven"/>
      </w:pPr>
      <w:r w:rsidRPr="00DE543B">
        <w:t>8.</w:t>
      </w:r>
      <w:r w:rsidRPr="00DE543B">
        <w:tab/>
        <w:t>Poppy Fearns</w:t>
      </w:r>
      <w:r w:rsidRPr="00DE543B">
        <w:tab/>
        <w:t>12</w:t>
      </w:r>
      <w:r w:rsidRPr="00DE543B">
        <w:tab/>
        <w:t>Bo Stockton</w:t>
      </w:r>
      <w:r w:rsidRPr="00DE543B">
        <w:tab/>
      </w:r>
      <w:r w:rsidRPr="00DE543B">
        <w:tab/>
        <w:t xml:space="preserve"> 1:10.91</w:t>
      </w:r>
      <w:r w:rsidRPr="00DE543B">
        <w:tab/>
      </w:r>
      <w:r w:rsidRPr="00DE543B">
        <w:tab/>
      </w:r>
      <w:r w:rsidRPr="00DE543B">
        <w:tab/>
        <w:t>355</w:t>
      </w:r>
      <w:r w:rsidRPr="00DE543B">
        <w:tab/>
      </w:r>
      <w:r w:rsidRPr="00DE543B">
        <w:tab/>
        <w:t xml:space="preserve">   33.97</w:t>
      </w:r>
    </w:p>
    <w:p w:rsidR="004E00BD" w:rsidRPr="00DE543B" w:rsidRDefault="004E00BD" w:rsidP="004E00BD">
      <w:pPr>
        <w:pStyle w:val="PlaceEven"/>
      </w:pPr>
      <w:r w:rsidRPr="00DE543B">
        <w:t>9.</w:t>
      </w:r>
      <w:r w:rsidRPr="00DE543B">
        <w:tab/>
        <w:t>Evie Heslop</w:t>
      </w:r>
      <w:r w:rsidRPr="00DE543B">
        <w:tab/>
        <w:t>12</w:t>
      </w:r>
      <w:r w:rsidRPr="00DE543B">
        <w:tab/>
        <w:t>Bo Stockton</w:t>
      </w:r>
      <w:r w:rsidRPr="00DE543B">
        <w:tab/>
      </w:r>
      <w:r w:rsidRPr="00DE543B">
        <w:tab/>
        <w:t xml:space="preserve"> 1:10.98</w:t>
      </w:r>
      <w:r w:rsidRPr="00DE543B">
        <w:tab/>
      </w:r>
      <w:r w:rsidRPr="00DE543B">
        <w:tab/>
      </w:r>
      <w:r w:rsidRPr="00DE543B">
        <w:tab/>
        <w:t>354</w:t>
      </w:r>
      <w:r w:rsidRPr="00DE543B">
        <w:tab/>
      </w:r>
      <w:r w:rsidRPr="00DE543B">
        <w:tab/>
        <w:t xml:space="preserve">   34.55</w:t>
      </w:r>
    </w:p>
    <w:p w:rsidR="004E00BD" w:rsidRPr="00DE543B" w:rsidRDefault="004E00BD" w:rsidP="004E00BD">
      <w:pPr>
        <w:pStyle w:val="PlaceEven"/>
      </w:pPr>
      <w:r w:rsidRPr="00DE543B">
        <w:t>10.</w:t>
      </w:r>
      <w:r w:rsidRPr="00DE543B">
        <w:tab/>
        <w:t>Holly Goldsmith</w:t>
      </w:r>
      <w:r w:rsidRPr="00DE543B">
        <w:tab/>
        <w:t>12</w:t>
      </w:r>
      <w:r w:rsidRPr="00DE543B">
        <w:tab/>
        <w:t>Co Sund'land</w:t>
      </w:r>
      <w:r w:rsidRPr="00DE543B">
        <w:tab/>
      </w:r>
      <w:r w:rsidRPr="00DE543B">
        <w:tab/>
        <w:t xml:space="preserve"> 1:12.74</w:t>
      </w:r>
      <w:r w:rsidRPr="00DE543B">
        <w:tab/>
      </w:r>
      <w:r w:rsidRPr="00DE543B">
        <w:tab/>
      </w:r>
      <w:r w:rsidRPr="00DE543B">
        <w:tab/>
        <w:t>329</w:t>
      </w:r>
      <w:r w:rsidRPr="00DE543B">
        <w:tab/>
      </w:r>
      <w:r w:rsidRPr="00DE543B">
        <w:tab/>
        <w:t xml:space="preserve">   34.82</w:t>
      </w:r>
    </w:p>
    <w:p w:rsidR="004E00BD" w:rsidRPr="00DE543B" w:rsidRDefault="004E00BD" w:rsidP="004E00BD">
      <w:pPr>
        <w:pStyle w:val="PlaceEven"/>
      </w:pPr>
      <w:r w:rsidRPr="00DE543B">
        <w:t>11.</w:t>
      </w:r>
      <w:r w:rsidRPr="00DE543B">
        <w:tab/>
        <w:t>Josie Fixter</w:t>
      </w:r>
      <w:r w:rsidRPr="00DE543B">
        <w:tab/>
        <w:t>12</w:t>
      </w:r>
      <w:r w:rsidRPr="00DE543B">
        <w:tab/>
        <w:t>Billingham</w:t>
      </w:r>
      <w:r w:rsidRPr="00DE543B">
        <w:tab/>
      </w:r>
      <w:r w:rsidRPr="00DE543B">
        <w:tab/>
        <w:t xml:space="preserve"> 1:13.38</w:t>
      </w:r>
      <w:r w:rsidRPr="00DE543B">
        <w:tab/>
      </w:r>
      <w:r w:rsidRPr="00DE543B">
        <w:tab/>
      </w:r>
      <w:r w:rsidRPr="00DE543B">
        <w:tab/>
        <w:t>321</w:t>
      </w:r>
      <w:r w:rsidRPr="00DE543B">
        <w:tab/>
      </w:r>
      <w:r w:rsidRPr="00DE543B">
        <w:tab/>
        <w:t xml:space="preserve">   35.60</w:t>
      </w:r>
    </w:p>
    <w:p w:rsidR="004E00BD" w:rsidRPr="00DE543B" w:rsidRDefault="004E00BD" w:rsidP="004E00BD">
      <w:pPr>
        <w:pStyle w:val="PlaceEven"/>
      </w:pPr>
      <w:r w:rsidRPr="00DE543B">
        <w:t>12.</w:t>
      </w:r>
      <w:r w:rsidRPr="00DE543B">
        <w:tab/>
        <w:t>Tilly Jackson-Smith</w:t>
      </w:r>
      <w:r w:rsidRPr="00DE543B">
        <w:tab/>
        <w:t>12</w:t>
      </w:r>
      <w:r w:rsidRPr="00DE543B">
        <w:tab/>
        <w:t>AFSHartlepol</w:t>
      </w:r>
      <w:r w:rsidRPr="00DE543B">
        <w:tab/>
      </w:r>
      <w:r w:rsidRPr="00DE543B">
        <w:tab/>
        <w:t xml:space="preserve"> 1:14.12</w:t>
      </w:r>
      <w:r w:rsidRPr="00DE543B">
        <w:tab/>
      </w:r>
      <w:r w:rsidRPr="00DE543B">
        <w:tab/>
      </w:r>
      <w:r w:rsidRPr="00DE543B">
        <w:tab/>
        <w:t>311</w:t>
      </w:r>
      <w:r w:rsidRPr="00DE543B">
        <w:tab/>
      </w:r>
      <w:r w:rsidRPr="00DE543B">
        <w:tab/>
        <w:t xml:space="preserve">   36.28</w:t>
      </w:r>
    </w:p>
    <w:p w:rsidR="004E00BD" w:rsidRPr="00DE543B" w:rsidRDefault="004E00BD" w:rsidP="004E00BD">
      <w:pPr>
        <w:pStyle w:val="PlaceEven"/>
      </w:pPr>
      <w:r w:rsidRPr="00DE543B">
        <w:t>13.</w:t>
      </w:r>
      <w:r w:rsidRPr="00DE543B">
        <w:tab/>
        <w:t>Megan Park</w:t>
      </w:r>
      <w:r w:rsidRPr="00DE543B">
        <w:tab/>
        <w:t>12</w:t>
      </w:r>
      <w:r w:rsidRPr="00DE543B">
        <w:tab/>
        <w:t>Alnwick Dol</w:t>
      </w:r>
      <w:r w:rsidRPr="00DE543B">
        <w:tab/>
      </w:r>
      <w:r w:rsidRPr="00DE543B">
        <w:tab/>
        <w:t xml:space="preserve"> 1:14.20</w:t>
      </w:r>
      <w:r w:rsidRPr="00DE543B">
        <w:tab/>
      </w:r>
      <w:r w:rsidRPr="00DE543B">
        <w:tab/>
      </w:r>
      <w:r w:rsidRPr="00DE543B">
        <w:tab/>
        <w:t>310</w:t>
      </w:r>
      <w:r w:rsidRPr="00DE543B">
        <w:tab/>
      </w:r>
      <w:r w:rsidRPr="00DE543B">
        <w:tab/>
        <w:t xml:space="preserve">   36.39</w:t>
      </w:r>
    </w:p>
    <w:p w:rsidR="004E00BD" w:rsidRPr="00DE543B" w:rsidRDefault="004E00BD" w:rsidP="004E00BD">
      <w:pPr>
        <w:pStyle w:val="PlaceEven"/>
      </w:pPr>
      <w:r w:rsidRPr="00DE543B">
        <w:t>14.</w:t>
      </w:r>
      <w:r w:rsidRPr="00DE543B">
        <w:tab/>
        <w:t>Jennifer Graham</w:t>
      </w:r>
      <w:r w:rsidRPr="00DE543B">
        <w:tab/>
        <w:t>12</w:t>
      </w:r>
      <w:r w:rsidRPr="00DE543B">
        <w:tab/>
        <w:t>Co Sund'land</w:t>
      </w:r>
      <w:r w:rsidRPr="00DE543B">
        <w:tab/>
      </w:r>
      <w:r w:rsidRPr="00DE543B">
        <w:tab/>
        <w:t xml:space="preserve"> 1:15.07</w:t>
      </w:r>
      <w:r w:rsidRPr="00DE543B">
        <w:tab/>
      </w:r>
      <w:r w:rsidRPr="00DE543B">
        <w:tab/>
      </w:r>
      <w:r w:rsidRPr="00DE543B">
        <w:tab/>
        <w:t>299</w:t>
      </w:r>
      <w:r w:rsidRPr="00DE543B">
        <w:tab/>
      </w:r>
      <w:r w:rsidRPr="00DE543B">
        <w:tab/>
        <w:t xml:space="preserve">   35.34</w:t>
      </w:r>
    </w:p>
    <w:p w:rsidR="004E00BD" w:rsidRPr="00DE543B" w:rsidRDefault="004E00BD" w:rsidP="004E00BD">
      <w:pPr>
        <w:pStyle w:val="PlaceEven"/>
      </w:pPr>
      <w:r w:rsidRPr="00DE543B">
        <w:t>15.</w:t>
      </w:r>
      <w:r w:rsidRPr="00DE543B">
        <w:tab/>
        <w:t>Harriet Foskett</w:t>
      </w:r>
      <w:r w:rsidRPr="00DE543B">
        <w:tab/>
        <w:t>12</w:t>
      </w:r>
      <w:r w:rsidRPr="00DE543B">
        <w:tab/>
        <w:t>Co Sund'land</w:t>
      </w:r>
      <w:r w:rsidRPr="00DE543B">
        <w:tab/>
      </w:r>
      <w:r w:rsidRPr="00DE543B">
        <w:tab/>
        <w:t xml:space="preserve"> 1:16.31</w:t>
      </w:r>
      <w:r w:rsidRPr="00DE543B">
        <w:tab/>
      </w:r>
      <w:r w:rsidRPr="00DE543B">
        <w:tab/>
      </w:r>
      <w:r w:rsidRPr="00DE543B">
        <w:tab/>
        <w:t>285</w:t>
      </w:r>
      <w:r w:rsidRPr="00DE543B">
        <w:tab/>
      </w:r>
      <w:r w:rsidRPr="00DE543B">
        <w:tab/>
        <w:t xml:space="preserve">   36.95</w:t>
      </w:r>
    </w:p>
    <w:p w:rsidR="004E00BD" w:rsidRPr="00DE543B" w:rsidRDefault="004E00BD" w:rsidP="004E00BD">
      <w:pPr>
        <w:pStyle w:val="PlaceEven"/>
      </w:pPr>
      <w:r w:rsidRPr="00DE543B">
        <w:t>16.</w:t>
      </w:r>
      <w:r w:rsidRPr="00DE543B">
        <w:tab/>
        <w:t>Faith Serginson- Dorga</w:t>
      </w:r>
      <w:r w:rsidRPr="00DE543B">
        <w:tab/>
        <w:t>12</w:t>
      </w:r>
      <w:r w:rsidRPr="00DE543B">
        <w:tab/>
        <w:t>Loftus Dol</w:t>
      </w:r>
      <w:r w:rsidRPr="00DE543B">
        <w:tab/>
      </w:r>
      <w:r w:rsidRPr="00DE543B">
        <w:tab/>
        <w:t xml:space="preserve"> 1:16.65</w:t>
      </w:r>
      <w:r w:rsidRPr="00DE543B">
        <w:tab/>
      </w:r>
      <w:r w:rsidRPr="00DE543B">
        <w:tab/>
      </w:r>
      <w:r w:rsidRPr="00DE543B">
        <w:tab/>
        <w:t>281</w:t>
      </w:r>
      <w:r w:rsidRPr="00DE543B">
        <w:tab/>
      </w:r>
      <w:r w:rsidRPr="00DE543B">
        <w:tab/>
        <w:t xml:space="preserve">   37.28</w:t>
      </w:r>
    </w:p>
    <w:p w:rsidR="004E00BD" w:rsidRPr="00DE543B" w:rsidRDefault="004E00BD" w:rsidP="004E00BD">
      <w:pPr>
        <w:pStyle w:val="PlaceEven"/>
      </w:pPr>
      <w:r w:rsidRPr="00DE543B">
        <w:t>17.</w:t>
      </w:r>
      <w:r w:rsidRPr="00DE543B">
        <w:tab/>
        <w:t>Maisie Mack</w:t>
      </w:r>
      <w:r w:rsidRPr="00DE543B">
        <w:tab/>
        <w:t>12</w:t>
      </w:r>
      <w:r w:rsidRPr="00DE543B">
        <w:tab/>
        <w:t>Billingham</w:t>
      </w:r>
      <w:r w:rsidRPr="00DE543B">
        <w:tab/>
      </w:r>
      <w:r w:rsidRPr="00DE543B">
        <w:tab/>
        <w:t xml:space="preserve"> 1:17.43</w:t>
      </w:r>
      <w:r w:rsidRPr="00DE543B">
        <w:tab/>
      </w:r>
      <w:r w:rsidRPr="00DE543B">
        <w:tab/>
      </w:r>
      <w:r w:rsidRPr="00DE543B">
        <w:tab/>
        <w:t>273</w:t>
      </w:r>
      <w:r w:rsidRPr="00DE543B">
        <w:tab/>
      </w:r>
      <w:r w:rsidRPr="00DE543B">
        <w:tab/>
        <w:t xml:space="preserve">   36.19</w:t>
      </w:r>
    </w:p>
    <w:p w:rsidR="004E00BD" w:rsidRPr="00DE543B" w:rsidRDefault="004E00BD" w:rsidP="004E00BD">
      <w:pPr>
        <w:pStyle w:val="PlaceEven"/>
      </w:pPr>
      <w:r w:rsidRPr="00DE543B">
        <w:t>18.</w:t>
      </w:r>
      <w:r w:rsidRPr="00DE543B">
        <w:tab/>
        <w:t>Gaelle Baucherel</w:t>
      </w:r>
      <w:r w:rsidRPr="00DE543B">
        <w:tab/>
        <w:t>12</w:t>
      </w:r>
      <w:r w:rsidRPr="00DE543B">
        <w:tab/>
        <w:t>Billingham</w:t>
      </w:r>
      <w:r w:rsidRPr="00DE543B">
        <w:tab/>
      </w:r>
      <w:r w:rsidRPr="00DE543B">
        <w:tab/>
        <w:t xml:space="preserve"> 1:20.67</w:t>
      </w:r>
      <w:r w:rsidRPr="00DE543B">
        <w:tab/>
      </w:r>
      <w:r w:rsidRPr="00DE543B">
        <w:tab/>
      </w:r>
      <w:r w:rsidRPr="00DE543B">
        <w:tab/>
        <w:t>241</w:t>
      </w:r>
      <w:r w:rsidRPr="00DE543B">
        <w:tab/>
      </w:r>
      <w:r w:rsidRPr="00DE543B">
        <w:tab/>
        <w:t xml:space="preserve">   39.07</w:t>
      </w:r>
    </w:p>
    <w:p w:rsidR="004E00BD" w:rsidRPr="00DE543B" w:rsidRDefault="004E00BD" w:rsidP="004E00BD">
      <w:pPr>
        <w:pStyle w:val="PlaceEven"/>
      </w:pPr>
      <w:r w:rsidRPr="00DE543B">
        <w:t>19.</w:t>
      </w:r>
      <w:r w:rsidRPr="00DE543B">
        <w:tab/>
        <w:t>Emily Barber</w:t>
      </w:r>
      <w:r w:rsidRPr="00DE543B">
        <w:tab/>
        <w:t>12</w:t>
      </w:r>
      <w:r w:rsidRPr="00DE543B">
        <w:tab/>
        <w:t>Co Sund'land</w:t>
      </w:r>
      <w:r w:rsidRPr="00DE543B">
        <w:tab/>
      </w:r>
      <w:r w:rsidRPr="00DE543B">
        <w:tab/>
        <w:t xml:space="preserve"> 1:21.44</w:t>
      </w:r>
      <w:r w:rsidRPr="00DE543B">
        <w:tab/>
      </w:r>
      <w:r w:rsidRPr="00DE543B">
        <w:tab/>
      </w:r>
      <w:r w:rsidRPr="00DE543B">
        <w:tab/>
        <w:t>234</w:t>
      </w:r>
      <w:r w:rsidRPr="00DE543B">
        <w:tab/>
      </w:r>
      <w:r w:rsidRPr="00DE543B">
        <w:tab/>
        <w:t xml:space="preserve">   38.34</w:t>
      </w:r>
    </w:p>
    <w:p w:rsidR="004E00BD" w:rsidRPr="00DE543B" w:rsidRDefault="004E00BD" w:rsidP="004E00BD">
      <w:pPr>
        <w:pStyle w:val="PlaceEven"/>
      </w:pPr>
      <w:r w:rsidRPr="00DE543B">
        <w:lastRenderedPageBreak/>
        <w:t>20.</w:t>
      </w:r>
      <w:r w:rsidRPr="00DE543B">
        <w:tab/>
        <w:t>Jorja Ward</w:t>
      </w:r>
      <w:r w:rsidRPr="00DE543B">
        <w:tab/>
        <w:t>12</w:t>
      </w:r>
      <w:r w:rsidRPr="00DE543B">
        <w:tab/>
        <w:t>Billingham</w:t>
      </w:r>
      <w:r w:rsidRPr="00DE543B">
        <w:tab/>
      </w:r>
      <w:r w:rsidRPr="00DE543B">
        <w:tab/>
        <w:t xml:space="preserve"> 1:24.46</w:t>
      </w:r>
      <w:r w:rsidRPr="00DE543B">
        <w:tab/>
      </w:r>
      <w:r w:rsidRPr="00DE543B">
        <w:tab/>
      </w:r>
      <w:r w:rsidRPr="00DE543B">
        <w:tab/>
        <w:t>210</w:t>
      </w:r>
      <w:r w:rsidRPr="00DE543B">
        <w:tab/>
      </w:r>
      <w:r w:rsidRPr="00DE543B">
        <w:tab/>
        <w:t xml:space="preserve">   39.84</w:t>
      </w:r>
    </w:p>
    <w:p w:rsidR="004E00BD" w:rsidRPr="00DE543B" w:rsidRDefault="004E00BD" w:rsidP="004E00BD">
      <w:pPr>
        <w:pStyle w:val="PlaceEven"/>
      </w:pPr>
      <w:r w:rsidRPr="00DE543B">
        <w:t>21.</w:t>
      </w:r>
      <w:r w:rsidRPr="00DE543B">
        <w:tab/>
        <w:t>Lucy Morris</w:t>
      </w:r>
      <w:r w:rsidRPr="00DE543B">
        <w:tab/>
        <w:t>12</w:t>
      </w:r>
      <w:r w:rsidRPr="00DE543B">
        <w:tab/>
        <w:t>Loftus Dol</w:t>
      </w:r>
      <w:r w:rsidRPr="00DE543B">
        <w:tab/>
      </w:r>
      <w:r w:rsidRPr="00DE543B">
        <w:tab/>
        <w:t xml:space="preserve"> 1:25.53</w:t>
      </w:r>
      <w:r w:rsidRPr="00DE543B">
        <w:tab/>
      </w:r>
      <w:r w:rsidRPr="00DE543B">
        <w:tab/>
      </w:r>
      <w:r w:rsidRPr="00DE543B">
        <w:tab/>
        <w:t>202</w:t>
      </w:r>
      <w:r w:rsidRPr="00DE543B">
        <w:tab/>
      </w:r>
      <w:r w:rsidRPr="00DE543B">
        <w:tab/>
        <w:t xml:space="preserve">   39.12</w:t>
      </w:r>
    </w:p>
    <w:p w:rsidR="004E00BD" w:rsidRPr="00DE543B" w:rsidRDefault="004E00BD" w:rsidP="004E00BD">
      <w:pPr>
        <w:pStyle w:val="PlaceEven"/>
      </w:pPr>
      <w:r w:rsidRPr="00DE543B">
        <w:t>22.</w:t>
      </w:r>
      <w:r w:rsidRPr="00DE543B">
        <w:tab/>
        <w:t>Sophie Young</w:t>
      </w:r>
      <w:r w:rsidRPr="00DE543B">
        <w:tab/>
        <w:t>12</w:t>
      </w:r>
      <w:r w:rsidRPr="00DE543B">
        <w:tab/>
        <w:t>Bo Stockton</w:t>
      </w:r>
      <w:r w:rsidRPr="00DE543B">
        <w:tab/>
      </w:r>
      <w:r w:rsidRPr="00DE543B">
        <w:tab/>
        <w:t xml:space="preserve"> 1:28.45</w:t>
      </w:r>
      <w:r w:rsidRPr="00DE543B">
        <w:tab/>
      </w:r>
      <w:r w:rsidRPr="00DE543B">
        <w:tab/>
      </w:r>
      <w:r w:rsidRPr="00DE543B">
        <w:tab/>
        <w:t>183</w:t>
      </w:r>
      <w:r w:rsidRPr="00DE543B">
        <w:tab/>
      </w:r>
      <w:r w:rsidRPr="00DE543B">
        <w:tab/>
        <w:t xml:space="preserve">   41.17</w:t>
      </w:r>
    </w:p>
    <w:p w:rsidR="004E00BD" w:rsidRPr="00DE543B" w:rsidRDefault="004E00BD" w:rsidP="004E00BD">
      <w:pPr>
        <w:pStyle w:val="AgeGroupHeader"/>
      </w:pPr>
      <w:r w:rsidRPr="00DE543B">
        <w:t xml:space="preserve">13 Yrs </w:t>
      </w:r>
      <w:r>
        <w:t>Age Group</w:t>
      </w:r>
      <w:r w:rsidRPr="00DE543B">
        <w:t xml:space="preserve"> - Full Results</w:t>
      </w:r>
    </w:p>
    <w:p w:rsidR="004E00BD" w:rsidRPr="00DE543B" w:rsidRDefault="004E00BD" w:rsidP="004E00BD">
      <w:pPr>
        <w:pStyle w:val="PlaceHeader"/>
      </w:pPr>
      <w:r>
        <w:t>Place</w:t>
      </w:r>
      <w:r w:rsidRPr="00DE543B">
        <w:tab/>
        <w:t>Name</w:t>
      </w:r>
      <w:r w:rsidRPr="00DE543B">
        <w:tab/>
        <w:t>AaD</w:t>
      </w:r>
      <w:r w:rsidRPr="00DE543B">
        <w:tab/>
        <w:t>Club</w:t>
      </w:r>
      <w:r w:rsidRPr="00DE543B">
        <w:tab/>
      </w:r>
      <w:r w:rsidRPr="00DE543B">
        <w:tab/>
        <w:t>Time</w:t>
      </w:r>
      <w:r w:rsidRPr="00DE543B">
        <w:tab/>
      </w:r>
      <w:r w:rsidRPr="00DE543B">
        <w:tab/>
      </w:r>
      <w:r w:rsidRPr="00DE543B">
        <w:tab/>
        <w:t>FINA Pt</w:t>
      </w:r>
      <w:r w:rsidRPr="00DE543B">
        <w:tab/>
      </w:r>
      <w:r w:rsidRPr="00DE543B">
        <w:tab/>
        <w:t>50</w:t>
      </w:r>
    </w:p>
    <w:p w:rsidR="004E00BD" w:rsidRPr="00DE543B" w:rsidRDefault="004E00BD" w:rsidP="004E00BD">
      <w:pPr>
        <w:pStyle w:val="PlaceEven"/>
      </w:pPr>
      <w:r w:rsidRPr="00DE543B">
        <w:t>1.</w:t>
      </w:r>
      <w:r w:rsidRPr="00DE543B">
        <w:tab/>
        <w:t>Louise-Emma Williams</w:t>
      </w:r>
      <w:r w:rsidRPr="00DE543B">
        <w:tab/>
        <w:t>13</w:t>
      </w:r>
      <w:r w:rsidRPr="00DE543B">
        <w:tab/>
        <w:t>Middlesboro</w:t>
      </w:r>
      <w:r w:rsidRPr="00DE543B">
        <w:tab/>
      </w:r>
      <w:r w:rsidRPr="00DE543B">
        <w:tab/>
        <w:t xml:space="preserve"> 1:03.83</w:t>
      </w:r>
      <w:r w:rsidRPr="00DE543B">
        <w:tab/>
      </w:r>
      <w:r w:rsidRPr="00DE543B">
        <w:tab/>
      </w:r>
      <w:r w:rsidRPr="00DE543B">
        <w:tab/>
        <w:t>487</w:t>
      </w:r>
      <w:r w:rsidRPr="00DE543B">
        <w:tab/>
      </w:r>
      <w:r w:rsidRPr="00DE543B">
        <w:tab/>
        <w:t xml:space="preserve">   31.20</w:t>
      </w:r>
    </w:p>
    <w:p w:rsidR="004E00BD" w:rsidRPr="00DE543B" w:rsidRDefault="004E00BD" w:rsidP="004E00BD">
      <w:pPr>
        <w:pStyle w:val="PlaceEven"/>
      </w:pPr>
      <w:r w:rsidRPr="00DE543B">
        <w:t>2.</w:t>
      </w:r>
      <w:r w:rsidRPr="00DE543B">
        <w:tab/>
        <w:t>Elyssa Palmer</w:t>
      </w:r>
      <w:r w:rsidRPr="00DE543B">
        <w:tab/>
        <w:t>13</w:t>
      </w:r>
      <w:r w:rsidRPr="00DE543B">
        <w:tab/>
        <w:t>Co Sund'land</w:t>
      </w:r>
      <w:r w:rsidRPr="00DE543B">
        <w:tab/>
      </w:r>
      <w:r w:rsidRPr="00DE543B">
        <w:tab/>
        <w:t xml:space="preserve"> 1:06.10</w:t>
      </w:r>
      <w:r w:rsidRPr="00DE543B">
        <w:tab/>
      </w:r>
      <w:r w:rsidRPr="00DE543B">
        <w:tab/>
      </w:r>
      <w:r w:rsidRPr="00DE543B">
        <w:tab/>
        <w:t>439</w:t>
      </w:r>
      <w:r w:rsidRPr="00DE543B">
        <w:tab/>
      </w:r>
      <w:r w:rsidRPr="00DE543B">
        <w:tab/>
        <w:t xml:space="preserve">   32.12</w:t>
      </w:r>
    </w:p>
    <w:p w:rsidR="004E00BD" w:rsidRPr="00DE543B" w:rsidRDefault="004E00BD" w:rsidP="004E00BD">
      <w:pPr>
        <w:pStyle w:val="PlaceEven"/>
      </w:pPr>
      <w:r w:rsidRPr="00DE543B">
        <w:t>3.</w:t>
      </w:r>
      <w:r w:rsidRPr="00DE543B">
        <w:tab/>
        <w:t>Katy Sykes</w:t>
      </w:r>
      <w:r w:rsidRPr="00DE543B">
        <w:tab/>
        <w:t>13</w:t>
      </w:r>
      <w:r w:rsidRPr="00DE543B">
        <w:tab/>
        <w:t>North Tyne</w:t>
      </w:r>
      <w:r w:rsidRPr="00DE543B">
        <w:tab/>
      </w:r>
      <w:r w:rsidRPr="00DE543B">
        <w:tab/>
        <w:t xml:space="preserve"> 1:07.02</w:t>
      </w:r>
      <w:r w:rsidRPr="00DE543B">
        <w:tab/>
      </w:r>
      <w:r w:rsidRPr="00DE543B">
        <w:tab/>
      </w:r>
      <w:r w:rsidRPr="00DE543B">
        <w:tab/>
        <w:t>421</w:t>
      </w:r>
      <w:r w:rsidRPr="00DE543B">
        <w:tab/>
      </w:r>
      <w:r w:rsidRPr="00DE543B">
        <w:tab/>
        <w:t xml:space="preserve">   32.93</w:t>
      </w:r>
    </w:p>
    <w:p w:rsidR="004E00BD" w:rsidRPr="00DE543B" w:rsidRDefault="004E00BD" w:rsidP="004E00BD">
      <w:pPr>
        <w:pStyle w:val="PlaceEven"/>
      </w:pPr>
      <w:r w:rsidRPr="00DE543B">
        <w:t>4.</w:t>
      </w:r>
      <w:r w:rsidRPr="00DE543B">
        <w:tab/>
        <w:t>Lois Hickson</w:t>
      </w:r>
      <w:r w:rsidRPr="00DE543B">
        <w:tab/>
        <w:t>13</w:t>
      </w:r>
      <w:r w:rsidRPr="00DE543B">
        <w:tab/>
        <w:t>Loftus Dol</w:t>
      </w:r>
      <w:r w:rsidRPr="00DE543B">
        <w:tab/>
      </w:r>
      <w:r w:rsidRPr="00DE543B">
        <w:tab/>
        <w:t xml:space="preserve"> 1:07.83</w:t>
      </w:r>
      <w:r w:rsidRPr="00DE543B">
        <w:tab/>
      </w:r>
      <w:r w:rsidRPr="00DE543B">
        <w:tab/>
      </w:r>
      <w:r w:rsidRPr="00DE543B">
        <w:tab/>
        <w:t>406</w:t>
      </w:r>
      <w:r w:rsidRPr="00DE543B">
        <w:tab/>
      </w:r>
      <w:r w:rsidRPr="00DE543B">
        <w:tab/>
        <w:t xml:space="preserve">   33.30</w:t>
      </w:r>
    </w:p>
    <w:p w:rsidR="004E00BD" w:rsidRPr="00DE543B" w:rsidRDefault="004E00BD" w:rsidP="004E00BD">
      <w:pPr>
        <w:pStyle w:val="PlaceEven"/>
      </w:pPr>
      <w:r w:rsidRPr="00DE543B">
        <w:t>5.</w:t>
      </w:r>
      <w:r w:rsidRPr="00DE543B">
        <w:tab/>
        <w:t>Mia Wiseman</w:t>
      </w:r>
      <w:r w:rsidRPr="00DE543B">
        <w:tab/>
        <w:t>13</w:t>
      </w:r>
      <w:r w:rsidRPr="00DE543B">
        <w:tab/>
        <w:t>Loftus Dol</w:t>
      </w:r>
      <w:r w:rsidRPr="00DE543B">
        <w:tab/>
      </w:r>
      <w:r w:rsidRPr="00DE543B">
        <w:tab/>
        <w:t xml:space="preserve"> 1:08.00</w:t>
      </w:r>
      <w:r w:rsidRPr="00DE543B">
        <w:tab/>
      </w:r>
      <w:r w:rsidRPr="00DE543B">
        <w:tab/>
      </w:r>
      <w:r w:rsidRPr="00DE543B">
        <w:tab/>
        <w:t>403</w:t>
      </w:r>
      <w:r w:rsidRPr="00DE543B">
        <w:tab/>
      </w:r>
      <w:r w:rsidRPr="00DE543B">
        <w:tab/>
        <w:t xml:space="preserve">   33.10</w:t>
      </w:r>
    </w:p>
    <w:p w:rsidR="004E00BD" w:rsidRPr="00DE543B" w:rsidRDefault="004E00BD" w:rsidP="004E00BD">
      <w:pPr>
        <w:pStyle w:val="PlaceEven"/>
      </w:pPr>
      <w:r w:rsidRPr="00DE543B">
        <w:t>6.</w:t>
      </w:r>
      <w:r w:rsidRPr="00DE543B">
        <w:tab/>
        <w:t>Megan Cairns</w:t>
      </w:r>
      <w:r w:rsidRPr="00DE543B">
        <w:tab/>
        <w:t>13</w:t>
      </w:r>
      <w:r w:rsidRPr="00DE543B">
        <w:tab/>
        <w:t>Middlesboro</w:t>
      </w:r>
      <w:r w:rsidRPr="00DE543B">
        <w:tab/>
      </w:r>
      <w:r w:rsidRPr="00DE543B">
        <w:tab/>
        <w:t xml:space="preserve"> 1:08.75</w:t>
      </w:r>
      <w:r w:rsidRPr="00DE543B">
        <w:tab/>
      </w:r>
      <w:r w:rsidRPr="00DE543B">
        <w:tab/>
      </w:r>
      <w:r w:rsidRPr="00DE543B">
        <w:tab/>
        <w:t>390</w:t>
      </w:r>
      <w:r w:rsidRPr="00DE543B">
        <w:tab/>
      </w:r>
      <w:r w:rsidRPr="00DE543B">
        <w:tab/>
        <w:t xml:space="preserve">   33.00</w:t>
      </w:r>
    </w:p>
    <w:p w:rsidR="004E00BD" w:rsidRPr="00DE543B" w:rsidRDefault="004E00BD" w:rsidP="004E00BD">
      <w:pPr>
        <w:pStyle w:val="PlaceEven"/>
      </w:pPr>
      <w:r w:rsidRPr="00DE543B">
        <w:t>7.</w:t>
      </w:r>
      <w:r w:rsidRPr="00DE543B">
        <w:tab/>
        <w:t>Sophie Graham</w:t>
      </w:r>
      <w:r w:rsidRPr="00DE543B">
        <w:tab/>
        <w:t>13</w:t>
      </w:r>
      <w:r w:rsidRPr="00DE543B">
        <w:tab/>
        <w:t>Co Sund'land</w:t>
      </w:r>
      <w:r w:rsidRPr="00DE543B">
        <w:tab/>
      </w:r>
      <w:r w:rsidRPr="00DE543B">
        <w:tab/>
        <w:t xml:space="preserve"> 1:08.76</w:t>
      </w:r>
      <w:r w:rsidRPr="00DE543B">
        <w:tab/>
      </w:r>
      <w:r w:rsidRPr="00DE543B">
        <w:tab/>
      </w:r>
      <w:r w:rsidRPr="00DE543B">
        <w:tab/>
        <w:t>390</w:t>
      </w:r>
      <w:r w:rsidRPr="00DE543B">
        <w:tab/>
      </w:r>
      <w:r w:rsidRPr="00DE543B">
        <w:tab/>
        <w:t xml:space="preserve">   33.45</w:t>
      </w:r>
    </w:p>
    <w:p w:rsidR="004E00BD" w:rsidRPr="00DE543B" w:rsidRDefault="004E00BD" w:rsidP="004E00BD">
      <w:pPr>
        <w:pStyle w:val="PlaceEven"/>
      </w:pPr>
      <w:r w:rsidRPr="00DE543B">
        <w:t>8.</w:t>
      </w:r>
      <w:r w:rsidRPr="00DE543B">
        <w:tab/>
        <w:t>Amy Sullock</w:t>
      </w:r>
      <w:r w:rsidRPr="00DE543B">
        <w:tab/>
        <w:t>13</w:t>
      </w:r>
      <w:r w:rsidRPr="00DE543B">
        <w:tab/>
        <w:t>Bo Stockton</w:t>
      </w:r>
      <w:r w:rsidRPr="00DE543B">
        <w:tab/>
      </w:r>
      <w:r w:rsidRPr="00DE543B">
        <w:tab/>
        <w:t xml:space="preserve"> 1:08.98</w:t>
      </w:r>
      <w:r w:rsidRPr="00DE543B">
        <w:tab/>
      </w:r>
      <w:r w:rsidRPr="00DE543B">
        <w:tab/>
      </w:r>
      <w:r w:rsidRPr="00DE543B">
        <w:tab/>
        <w:t>386</w:t>
      </w:r>
      <w:r w:rsidRPr="00DE543B">
        <w:tab/>
      </w:r>
      <w:r w:rsidRPr="00DE543B">
        <w:tab/>
        <w:t xml:space="preserve">   33.00</w:t>
      </w:r>
    </w:p>
    <w:p w:rsidR="004E00BD" w:rsidRPr="00DE543B" w:rsidRDefault="004E00BD" w:rsidP="004E00BD">
      <w:pPr>
        <w:pStyle w:val="PlaceEven"/>
      </w:pPr>
      <w:r w:rsidRPr="00DE543B">
        <w:t>9.</w:t>
      </w:r>
      <w:r w:rsidRPr="00DE543B">
        <w:tab/>
        <w:t>Emelia Rhodes</w:t>
      </w:r>
      <w:r w:rsidRPr="00DE543B">
        <w:tab/>
        <w:t>13</w:t>
      </w:r>
      <w:r w:rsidRPr="00DE543B">
        <w:tab/>
        <w:t>Middlesboro</w:t>
      </w:r>
      <w:r w:rsidRPr="00DE543B">
        <w:tab/>
      </w:r>
      <w:r w:rsidRPr="00DE543B">
        <w:tab/>
        <w:t xml:space="preserve"> 1:09.44</w:t>
      </w:r>
      <w:r w:rsidRPr="00DE543B">
        <w:tab/>
      </w:r>
      <w:r w:rsidRPr="00DE543B">
        <w:tab/>
      </w:r>
      <w:r w:rsidRPr="00DE543B">
        <w:tab/>
        <w:t>378</w:t>
      </w:r>
      <w:r w:rsidRPr="00DE543B">
        <w:tab/>
      </w:r>
      <w:r w:rsidRPr="00DE543B">
        <w:tab/>
        <w:t xml:space="preserve">   33.95</w:t>
      </w:r>
    </w:p>
    <w:p w:rsidR="004E00BD" w:rsidRPr="00DE543B" w:rsidRDefault="004E00BD" w:rsidP="004E00BD">
      <w:pPr>
        <w:pStyle w:val="PlaceEven"/>
      </w:pPr>
      <w:r w:rsidRPr="00DE543B">
        <w:t>10.</w:t>
      </w:r>
      <w:r w:rsidRPr="00DE543B">
        <w:tab/>
        <w:t>Alice Cammock</w:t>
      </w:r>
      <w:r w:rsidRPr="00DE543B">
        <w:tab/>
        <w:t>13</w:t>
      </w:r>
      <w:r w:rsidRPr="00DE543B">
        <w:tab/>
        <w:t>Co Sund'land</w:t>
      </w:r>
      <w:r w:rsidRPr="00DE543B">
        <w:tab/>
      </w:r>
      <w:r w:rsidRPr="00DE543B">
        <w:tab/>
        <w:t xml:space="preserve"> 1:09.77</w:t>
      </w:r>
      <w:r w:rsidRPr="00DE543B">
        <w:tab/>
      </w:r>
      <w:r w:rsidRPr="00DE543B">
        <w:tab/>
      </w:r>
      <w:r w:rsidRPr="00DE543B">
        <w:tab/>
        <w:t>373</w:t>
      </w:r>
      <w:r w:rsidRPr="00DE543B">
        <w:tab/>
      </w:r>
      <w:r w:rsidRPr="00DE543B">
        <w:tab/>
        <w:t xml:space="preserve">   33.50</w:t>
      </w:r>
    </w:p>
    <w:p w:rsidR="004E00BD" w:rsidRPr="00DE543B" w:rsidRDefault="004E00BD" w:rsidP="004E00BD">
      <w:pPr>
        <w:pStyle w:val="PlaceEven"/>
      </w:pPr>
      <w:r w:rsidRPr="00DE543B">
        <w:t>11.</w:t>
      </w:r>
      <w:r w:rsidRPr="00DE543B">
        <w:tab/>
        <w:t>Isabel Herbert</w:t>
      </w:r>
      <w:r w:rsidRPr="00DE543B">
        <w:tab/>
        <w:t>13</w:t>
      </w:r>
      <w:r w:rsidRPr="00DE543B">
        <w:tab/>
        <w:t>Billingham</w:t>
      </w:r>
      <w:r w:rsidRPr="00DE543B">
        <w:tab/>
      </w:r>
      <w:r w:rsidRPr="00DE543B">
        <w:tab/>
        <w:t xml:space="preserve"> 1:10.53</w:t>
      </w:r>
      <w:r w:rsidRPr="00DE543B">
        <w:tab/>
      </w:r>
      <w:r w:rsidRPr="00DE543B">
        <w:tab/>
      </w:r>
      <w:r w:rsidRPr="00DE543B">
        <w:tab/>
        <w:t>361</w:t>
      </w:r>
      <w:r w:rsidRPr="00DE543B">
        <w:tab/>
      </w:r>
      <w:r w:rsidRPr="00DE543B">
        <w:tab/>
        <w:t xml:space="preserve">   34.28</w:t>
      </w:r>
    </w:p>
    <w:p w:rsidR="004E00BD" w:rsidRPr="00DE543B" w:rsidRDefault="004E00BD" w:rsidP="004E00BD">
      <w:pPr>
        <w:pStyle w:val="PlaceEven"/>
      </w:pPr>
      <w:r w:rsidRPr="00DE543B">
        <w:t>12.</w:t>
      </w:r>
      <w:r w:rsidRPr="00DE543B">
        <w:tab/>
        <w:t>Sophie Bray</w:t>
      </w:r>
      <w:r w:rsidRPr="00DE543B">
        <w:tab/>
        <w:t>13</w:t>
      </w:r>
      <w:r w:rsidRPr="00DE543B">
        <w:tab/>
        <w:t>Bo Stockton</w:t>
      </w:r>
      <w:r w:rsidRPr="00DE543B">
        <w:tab/>
      </w:r>
      <w:r w:rsidRPr="00DE543B">
        <w:tab/>
        <w:t xml:space="preserve"> 1:10.75</w:t>
      </w:r>
      <w:r w:rsidRPr="00DE543B">
        <w:tab/>
      </w:r>
      <w:r w:rsidRPr="00DE543B">
        <w:tab/>
      </w:r>
      <w:r w:rsidRPr="00DE543B">
        <w:tab/>
        <w:t>358</w:t>
      </w:r>
      <w:r w:rsidRPr="00DE543B">
        <w:tab/>
      </w:r>
      <w:r w:rsidRPr="00DE543B">
        <w:tab/>
        <w:t xml:space="preserve">   34.29</w:t>
      </w:r>
    </w:p>
    <w:p w:rsidR="004E00BD" w:rsidRPr="00DE543B" w:rsidRDefault="004E00BD" w:rsidP="004E00BD">
      <w:pPr>
        <w:pStyle w:val="PlaceEven"/>
      </w:pPr>
      <w:r w:rsidRPr="00DE543B">
        <w:t>13.</w:t>
      </w:r>
      <w:r w:rsidRPr="00DE543B">
        <w:tab/>
        <w:t>Georgia Clough</w:t>
      </w:r>
      <w:r w:rsidRPr="00DE543B">
        <w:tab/>
        <w:t>13</w:t>
      </w:r>
      <w:r w:rsidRPr="00DE543B">
        <w:tab/>
        <w:t>Billingham</w:t>
      </w:r>
      <w:r w:rsidRPr="00DE543B">
        <w:tab/>
      </w:r>
      <w:r w:rsidRPr="00DE543B">
        <w:tab/>
        <w:t xml:space="preserve"> 1:11.73</w:t>
      </w:r>
      <w:r w:rsidRPr="00DE543B">
        <w:tab/>
      </w:r>
      <w:r w:rsidRPr="00DE543B">
        <w:tab/>
      </w:r>
      <w:r w:rsidRPr="00DE543B">
        <w:tab/>
        <w:t>343</w:t>
      </w:r>
      <w:r w:rsidRPr="00DE543B">
        <w:tab/>
      </w:r>
      <w:r w:rsidRPr="00DE543B">
        <w:tab/>
        <w:t xml:space="preserve">   34.86</w:t>
      </w:r>
    </w:p>
    <w:p w:rsidR="004E00BD" w:rsidRPr="00DE543B" w:rsidRDefault="004E00BD" w:rsidP="004E00BD">
      <w:pPr>
        <w:pStyle w:val="PlaceEven"/>
      </w:pPr>
      <w:r w:rsidRPr="00DE543B">
        <w:t>14.</w:t>
      </w:r>
      <w:r w:rsidRPr="00DE543B">
        <w:tab/>
        <w:t>Grace Brewerton</w:t>
      </w:r>
      <w:r w:rsidRPr="00DE543B">
        <w:tab/>
        <w:t>13</w:t>
      </w:r>
      <w:r w:rsidRPr="00DE543B">
        <w:tab/>
        <w:t>Co Sund'land</w:t>
      </w:r>
      <w:r w:rsidRPr="00DE543B">
        <w:tab/>
      </w:r>
      <w:r w:rsidRPr="00DE543B">
        <w:tab/>
        <w:t xml:space="preserve"> 1:12.58</w:t>
      </w:r>
      <w:r w:rsidRPr="00DE543B">
        <w:tab/>
      </w:r>
      <w:r w:rsidRPr="00DE543B">
        <w:tab/>
      </w:r>
      <w:r w:rsidRPr="00DE543B">
        <w:tab/>
        <w:t>331</w:t>
      </w:r>
      <w:r w:rsidRPr="00DE543B">
        <w:tab/>
      </w:r>
      <w:r w:rsidRPr="00DE543B">
        <w:tab/>
        <w:t xml:space="preserve">   33.68</w:t>
      </w:r>
    </w:p>
    <w:p w:rsidR="004E00BD" w:rsidRPr="00DE543B" w:rsidRDefault="004E00BD" w:rsidP="004E00BD">
      <w:pPr>
        <w:pStyle w:val="PlaceEven"/>
      </w:pPr>
      <w:r w:rsidRPr="00DE543B">
        <w:t>15.</w:t>
      </w:r>
      <w:r w:rsidRPr="00DE543B">
        <w:tab/>
        <w:t>Faith Proctor</w:t>
      </w:r>
      <w:r w:rsidRPr="00DE543B">
        <w:tab/>
        <w:t>13</w:t>
      </w:r>
      <w:r w:rsidRPr="00DE543B">
        <w:tab/>
        <w:t>Billingham</w:t>
      </w:r>
      <w:r w:rsidRPr="00DE543B">
        <w:tab/>
      </w:r>
      <w:r w:rsidRPr="00DE543B">
        <w:tab/>
        <w:t xml:space="preserve"> 1:13.82</w:t>
      </w:r>
      <w:r w:rsidRPr="00DE543B">
        <w:tab/>
      </w:r>
      <w:r w:rsidRPr="00DE543B">
        <w:tab/>
      </w:r>
      <w:r w:rsidRPr="00DE543B">
        <w:tab/>
        <w:t>315</w:t>
      </w:r>
      <w:r w:rsidRPr="00DE543B">
        <w:tab/>
      </w:r>
      <w:r w:rsidRPr="00DE543B">
        <w:tab/>
        <w:t xml:space="preserve">   36.13</w:t>
      </w:r>
    </w:p>
    <w:p w:rsidR="004E00BD" w:rsidRPr="00DE543B" w:rsidRDefault="004E00BD" w:rsidP="004E00BD">
      <w:pPr>
        <w:pStyle w:val="PlaceEven"/>
      </w:pPr>
      <w:r w:rsidRPr="00DE543B">
        <w:t>16.</w:t>
      </w:r>
      <w:r w:rsidRPr="00DE543B">
        <w:tab/>
        <w:t>Roojan Shokri</w:t>
      </w:r>
      <w:r w:rsidRPr="00DE543B">
        <w:tab/>
        <w:t>13</w:t>
      </w:r>
      <w:r w:rsidRPr="00DE543B">
        <w:tab/>
        <w:t>Billingham</w:t>
      </w:r>
      <w:r w:rsidRPr="00DE543B">
        <w:tab/>
      </w:r>
      <w:r w:rsidRPr="00DE543B">
        <w:tab/>
        <w:t xml:space="preserve"> 1:16.83</w:t>
      </w:r>
      <w:r w:rsidRPr="00DE543B">
        <w:tab/>
      </w:r>
      <w:r w:rsidRPr="00DE543B">
        <w:tab/>
      </w:r>
      <w:r w:rsidRPr="00DE543B">
        <w:tab/>
        <w:t>279</w:t>
      </w:r>
      <w:r w:rsidRPr="00DE543B">
        <w:tab/>
      </w:r>
      <w:r w:rsidRPr="00DE543B">
        <w:tab/>
        <w:t xml:space="preserve">   36.00</w:t>
      </w:r>
    </w:p>
    <w:p w:rsidR="004E00BD" w:rsidRPr="00DE543B" w:rsidRDefault="004E00BD" w:rsidP="004E00BD">
      <w:pPr>
        <w:pStyle w:val="PlaceEven"/>
      </w:pPr>
      <w:r w:rsidRPr="00DE543B">
        <w:t>17.</w:t>
      </w:r>
      <w:r w:rsidRPr="00DE543B">
        <w:tab/>
        <w:t>Grace Elliott</w:t>
      </w:r>
      <w:r w:rsidRPr="00DE543B">
        <w:tab/>
        <w:t>13</w:t>
      </w:r>
      <w:r w:rsidRPr="00DE543B">
        <w:tab/>
        <w:t>Co Sund'land</w:t>
      </w:r>
      <w:r w:rsidRPr="00DE543B">
        <w:tab/>
      </w:r>
      <w:r w:rsidRPr="00DE543B">
        <w:tab/>
        <w:t xml:space="preserve"> 1:41.17</w:t>
      </w:r>
      <w:r w:rsidRPr="00DE543B">
        <w:tab/>
      </w:r>
      <w:r w:rsidRPr="00DE543B">
        <w:tab/>
      </w:r>
      <w:r w:rsidRPr="00DE543B">
        <w:tab/>
        <w:t>122</w:t>
      </w:r>
      <w:r w:rsidRPr="00DE543B">
        <w:tab/>
      </w:r>
      <w:r w:rsidRPr="00DE543B">
        <w:tab/>
        <w:t xml:space="preserve">   44.69</w:t>
      </w:r>
    </w:p>
    <w:p w:rsidR="004E00BD" w:rsidRPr="00DE543B" w:rsidRDefault="004E00BD" w:rsidP="004E00BD">
      <w:pPr>
        <w:pStyle w:val="AgeGroupHeader"/>
      </w:pPr>
      <w:r w:rsidRPr="00DE543B">
        <w:t xml:space="preserve">14 Yrs </w:t>
      </w:r>
      <w:r>
        <w:t>Age Group</w:t>
      </w:r>
      <w:r w:rsidRPr="00DE543B">
        <w:t xml:space="preserve"> - Full Results</w:t>
      </w:r>
    </w:p>
    <w:p w:rsidR="004E00BD" w:rsidRPr="00DE543B" w:rsidRDefault="004E00BD" w:rsidP="004E00BD">
      <w:pPr>
        <w:pStyle w:val="PlaceHeader"/>
      </w:pPr>
      <w:r>
        <w:t>Place</w:t>
      </w:r>
      <w:r w:rsidRPr="00DE543B">
        <w:tab/>
        <w:t>Name</w:t>
      </w:r>
      <w:r w:rsidRPr="00DE543B">
        <w:tab/>
        <w:t>AaD</w:t>
      </w:r>
      <w:r w:rsidRPr="00DE543B">
        <w:tab/>
        <w:t>Club</w:t>
      </w:r>
      <w:r w:rsidRPr="00DE543B">
        <w:tab/>
      </w:r>
      <w:r w:rsidRPr="00DE543B">
        <w:tab/>
        <w:t>Time</w:t>
      </w:r>
      <w:r w:rsidRPr="00DE543B">
        <w:tab/>
      </w:r>
      <w:r w:rsidRPr="00DE543B">
        <w:tab/>
      </w:r>
      <w:r w:rsidRPr="00DE543B">
        <w:tab/>
        <w:t>FINA Pt</w:t>
      </w:r>
      <w:r w:rsidRPr="00DE543B">
        <w:tab/>
      </w:r>
      <w:r w:rsidRPr="00DE543B">
        <w:tab/>
        <w:t>50</w:t>
      </w:r>
    </w:p>
    <w:p w:rsidR="004E00BD" w:rsidRPr="00DE543B" w:rsidRDefault="004E00BD" w:rsidP="004E00BD">
      <w:pPr>
        <w:pStyle w:val="PlaceEven"/>
      </w:pPr>
      <w:r w:rsidRPr="00DE543B">
        <w:t>1.</w:t>
      </w:r>
      <w:r w:rsidRPr="00DE543B">
        <w:tab/>
        <w:t>Leah Smith</w:t>
      </w:r>
      <w:r w:rsidRPr="00DE543B">
        <w:tab/>
        <w:t>14</w:t>
      </w:r>
      <w:r w:rsidRPr="00DE543B">
        <w:tab/>
        <w:t>Sedgefield</w:t>
      </w:r>
      <w:r w:rsidRPr="00DE543B">
        <w:tab/>
      </w:r>
      <w:r w:rsidRPr="00DE543B">
        <w:tab/>
        <w:t xml:space="preserve"> 1:02.74</w:t>
      </w:r>
      <w:r w:rsidRPr="00DE543B">
        <w:tab/>
      </w:r>
      <w:r w:rsidRPr="00DE543B">
        <w:tab/>
      </w:r>
      <w:r w:rsidRPr="00DE543B">
        <w:tab/>
        <w:t>513</w:t>
      </w:r>
      <w:r w:rsidRPr="00DE543B">
        <w:tab/>
      </w:r>
      <w:r w:rsidRPr="00DE543B">
        <w:tab/>
        <w:t xml:space="preserve">   30.61</w:t>
      </w:r>
    </w:p>
    <w:p w:rsidR="004E00BD" w:rsidRPr="00DE543B" w:rsidRDefault="004E00BD" w:rsidP="004E00BD">
      <w:pPr>
        <w:pStyle w:val="PlaceEven"/>
      </w:pPr>
      <w:r w:rsidRPr="00DE543B">
        <w:t>2.</w:t>
      </w:r>
      <w:r w:rsidRPr="00DE543B">
        <w:tab/>
        <w:t>Anna Morris</w:t>
      </w:r>
      <w:r w:rsidRPr="00DE543B">
        <w:tab/>
        <w:t>14</w:t>
      </w:r>
      <w:r w:rsidRPr="00DE543B">
        <w:tab/>
        <w:t>Loftus Dol</w:t>
      </w:r>
      <w:r w:rsidRPr="00DE543B">
        <w:tab/>
      </w:r>
      <w:r w:rsidRPr="00DE543B">
        <w:tab/>
        <w:t xml:space="preserve"> 1:02.91</w:t>
      </w:r>
      <w:r w:rsidRPr="00DE543B">
        <w:tab/>
      </w:r>
      <w:r w:rsidRPr="00DE543B">
        <w:tab/>
      </w:r>
      <w:r w:rsidRPr="00DE543B">
        <w:tab/>
        <w:t>509</w:t>
      </w:r>
      <w:r w:rsidRPr="00DE543B">
        <w:tab/>
      </w:r>
      <w:r w:rsidRPr="00DE543B">
        <w:tab/>
        <w:t xml:space="preserve">   30.39</w:t>
      </w:r>
    </w:p>
    <w:p w:rsidR="004E00BD" w:rsidRPr="00DE543B" w:rsidRDefault="004E00BD" w:rsidP="004E00BD">
      <w:pPr>
        <w:pStyle w:val="PlaceEven"/>
      </w:pPr>
      <w:r w:rsidRPr="00DE543B">
        <w:t>3.</w:t>
      </w:r>
      <w:r w:rsidRPr="00DE543B">
        <w:tab/>
        <w:t>Leone Young</w:t>
      </w:r>
      <w:r w:rsidRPr="00DE543B">
        <w:tab/>
        <w:t>14</w:t>
      </w:r>
      <w:r w:rsidRPr="00DE543B">
        <w:tab/>
        <w:t>Billingham</w:t>
      </w:r>
      <w:r w:rsidRPr="00DE543B">
        <w:tab/>
      </w:r>
      <w:r w:rsidRPr="00DE543B">
        <w:tab/>
        <w:t xml:space="preserve"> 1:05.24</w:t>
      </w:r>
      <w:r w:rsidRPr="00DE543B">
        <w:tab/>
      </w:r>
      <w:r w:rsidRPr="00DE543B">
        <w:tab/>
      </w:r>
      <w:r w:rsidRPr="00DE543B">
        <w:tab/>
        <w:t>456</w:t>
      </w:r>
      <w:r w:rsidRPr="00DE543B">
        <w:tab/>
      </w:r>
      <w:r w:rsidRPr="00DE543B">
        <w:tab/>
        <w:t xml:space="preserve">   31.45</w:t>
      </w:r>
    </w:p>
    <w:p w:rsidR="004E00BD" w:rsidRPr="00DE543B" w:rsidRDefault="004E00BD" w:rsidP="004E00BD">
      <w:pPr>
        <w:pStyle w:val="PlaceEven"/>
      </w:pPr>
      <w:r w:rsidRPr="00DE543B">
        <w:t>4.</w:t>
      </w:r>
      <w:r w:rsidRPr="00DE543B">
        <w:tab/>
        <w:t>Eleanor Harvey</w:t>
      </w:r>
      <w:r w:rsidRPr="00DE543B">
        <w:tab/>
        <w:t>14</w:t>
      </w:r>
      <w:r w:rsidRPr="00DE543B">
        <w:tab/>
        <w:t>Billingham</w:t>
      </w:r>
      <w:r w:rsidRPr="00DE543B">
        <w:tab/>
      </w:r>
      <w:r w:rsidRPr="00DE543B">
        <w:tab/>
        <w:t xml:space="preserve"> 1:06.17</w:t>
      </w:r>
      <w:r w:rsidRPr="00DE543B">
        <w:tab/>
      </w:r>
      <w:r w:rsidRPr="00DE543B">
        <w:tab/>
      </w:r>
      <w:r w:rsidRPr="00DE543B">
        <w:tab/>
        <w:t>437</w:t>
      </w:r>
      <w:r w:rsidRPr="00DE543B">
        <w:tab/>
      </w:r>
      <w:r w:rsidRPr="00DE543B">
        <w:tab/>
        <w:t xml:space="preserve">   32.09</w:t>
      </w:r>
    </w:p>
    <w:p w:rsidR="004E00BD" w:rsidRPr="00DE543B" w:rsidRDefault="004E00BD" w:rsidP="004E00BD">
      <w:pPr>
        <w:pStyle w:val="PlaceEven"/>
      </w:pPr>
      <w:r w:rsidRPr="00DE543B">
        <w:t>5.</w:t>
      </w:r>
      <w:r w:rsidRPr="00DE543B">
        <w:tab/>
        <w:t>Isabella Montague</w:t>
      </w:r>
      <w:r w:rsidRPr="00DE543B">
        <w:tab/>
        <w:t>14</w:t>
      </w:r>
      <w:r w:rsidRPr="00DE543B">
        <w:tab/>
        <w:t>Middlesboro</w:t>
      </w:r>
      <w:r w:rsidRPr="00DE543B">
        <w:tab/>
      </w:r>
      <w:r w:rsidRPr="00DE543B">
        <w:tab/>
        <w:t xml:space="preserve"> 1:06.39</w:t>
      </w:r>
      <w:r w:rsidRPr="00DE543B">
        <w:tab/>
      </w:r>
      <w:r w:rsidRPr="00DE543B">
        <w:tab/>
      </w:r>
      <w:r w:rsidRPr="00DE543B">
        <w:tab/>
        <w:t>433</w:t>
      </w:r>
      <w:r w:rsidRPr="00DE543B">
        <w:tab/>
      </w:r>
      <w:r w:rsidRPr="00DE543B">
        <w:tab/>
        <w:t xml:space="preserve">   31.38</w:t>
      </w:r>
    </w:p>
    <w:p w:rsidR="004E00BD" w:rsidRPr="00DE543B" w:rsidRDefault="004E00BD" w:rsidP="004E00BD">
      <w:pPr>
        <w:pStyle w:val="PlaceEven"/>
      </w:pPr>
      <w:r w:rsidRPr="00DE543B">
        <w:t>6.</w:t>
      </w:r>
      <w:r w:rsidRPr="00DE543B">
        <w:tab/>
        <w:t>Chloe Bashford</w:t>
      </w:r>
      <w:r w:rsidRPr="00DE543B">
        <w:tab/>
        <w:t>14</w:t>
      </w:r>
      <w:r w:rsidRPr="00DE543B">
        <w:tab/>
        <w:t>Middlesboro</w:t>
      </w:r>
      <w:r w:rsidRPr="00DE543B">
        <w:tab/>
      </w:r>
      <w:r w:rsidRPr="00DE543B">
        <w:tab/>
        <w:t xml:space="preserve"> 1:07.65</w:t>
      </w:r>
      <w:r w:rsidRPr="00DE543B">
        <w:tab/>
      </w:r>
      <w:r w:rsidRPr="00DE543B">
        <w:tab/>
      </w:r>
      <w:r w:rsidRPr="00DE543B">
        <w:tab/>
        <w:t>409</w:t>
      </w:r>
      <w:r w:rsidRPr="00DE543B">
        <w:tab/>
      </w:r>
      <w:r w:rsidRPr="00DE543B">
        <w:tab/>
        <w:t xml:space="preserve">   32.10</w:t>
      </w:r>
    </w:p>
    <w:p w:rsidR="004E00BD" w:rsidRPr="00DE543B" w:rsidRDefault="004E00BD" w:rsidP="004E00BD">
      <w:pPr>
        <w:pStyle w:val="PlaceEven"/>
      </w:pPr>
      <w:r w:rsidRPr="00DE543B">
        <w:t>7.</w:t>
      </w:r>
      <w:r w:rsidRPr="00DE543B">
        <w:tab/>
        <w:t>Ailsa Batley</w:t>
      </w:r>
      <w:r w:rsidRPr="00DE543B">
        <w:tab/>
        <w:t>14</w:t>
      </w:r>
      <w:r w:rsidRPr="00DE543B">
        <w:tab/>
        <w:t>Alnwick Dol</w:t>
      </w:r>
      <w:r w:rsidRPr="00DE543B">
        <w:tab/>
      </w:r>
      <w:r w:rsidRPr="00DE543B">
        <w:tab/>
        <w:t xml:space="preserve"> 1:07.83</w:t>
      </w:r>
      <w:r w:rsidRPr="00DE543B">
        <w:tab/>
      </w:r>
      <w:r w:rsidRPr="00DE543B">
        <w:tab/>
      </w:r>
      <w:r w:rsidRPr="00DE543B">
        <w:tab/>
        <w:t>406</w:t>
      </w:r>
      <w:r w:rsidRPr="00DE543B">
        <w:tab/>
      </w:r>
      <w:r w:rsidRPr="00DE543B">
        <w:tab/>
        <w:t xml:space="preserve">   32.85</w:t>
      </w:r>
    </w:p>
    <w:p w:rsidR="004E00BD" w:rsidRPr="00DE543B" w:rsidRDefault="004E00BD" w:rsidP="004E00BD">
      <w:pPr>
        <w:pStyle w:val="PlaceEven"/>
      </w:pPr>
      <w:r w:rsidRPr="00DE543B">
        <w:t>8.</w:t>
      </w:r>
      <w:r w:rsidRPr="00DE543B">
        <w:tab/>
        <w:t>Lucy Betsho</w:t>
      </w:r>
      <w:r w:rsidRPr="00DE543B">
        <w:tab/>
        <w:t>14</w:t>
      </w:r>
      <w:r w:rsidRPr="00DE543B">
        <w:tab/>
        <w:t>Billingham</w:t>
      </w:r>
      <w:r w:rsidRPr="00DE543B">
        <w:tab/>
      </w:r>
      <w:r w:rsidRPr="00DE543B">
        <w:tab/>
        <w:t xml:space="preserve"> 1:08.01</w:t>
      </w:r>
      <w:r w:rsidRPr="00DE543B">
        <w:tab/>
      </w:r>
      <w:r w:rsidRPr="00DE543B">
        <w:tab/>
      </w:r>
      <w:r w:rsidRPr="00DE543B">
        <w:tab/>
        <w:t>403</w:t>
      </w:r>
      <w:r w:rsidRPr="00DE543B">
        <w:tab/>
      </w:r>
      <w:r w:rsidRPr="00DE543B">
        <w:tab/>
        <w:t xml:space="preserve">   32.71</w:t>
      </w:r>
    </w:p>
    <w:p w:rsidR="004E00BD" w:rsidRPr="00DE543B" w:rsidRDefault="004E00BD" w:rsidP="004E00BD">
      <w:pPr>
        <w:pStyle w:val="PlaceEven"/>
      </w:pPr>
      <w:r w:rsidRPr="00DE543B">
        <w:t>9.</w:t>
      </w:r>
      <w:r w:rsidRPr="00DE543B">
        <w:tab/>
        <w:t>Phoebe Fixter</w:t>
      </w:r>
      <w:r w:rsidRPr="00DE543B">
        <w:tab/>
        <w:t>14</w:t>
      </w:r>
      <w:r w:rsidRPr="00DE543B">
        <w:tab/>
        <w:t>Billingham</w:t>
      </w:r>
      <w:r w:rsidRPr="00DE543B">
        <w:tab/>
      </w:r>
      <w:r w:rsidRPr="00DE543B">
        <w:tab/>
        <w:t xml:space="preserve"> 1:09.92</w:t>
      </w:r>
      <w:r w:rsidRPr="00DE543B">
        <w:tab/>
      </w:r>
      <w:r w:rsidRPr="00DE543B">
        <w:tab/>
      </w:r>
      <w:r w:rsidRPr="00DE543B">
        <w:tab/>
        <w:t>371</w:t>
      </w:r>
      <w:r w:rsidRPr="00DE543B">
        <w:tab/>
      </w:r>
      <w:r w:rsidRPr="00DE543B">
        <w:tab/>
        <w:t xml:space="preserve">   33.79</w:t>
      </w:r>
    </w:p>
    <w:p w:rsidR="004E00BD" w:rsidRPr="00DE543B" w:rsidRDefault="004E00BD" w:rsidP="004E00BD">
      <w:pPr>
        <w:pStyle w:val="PlaceEven"/>
      </w:pPr>
      <w:r w:rsidRPr="00DE543B">
        <w:t>10.</w:t>
      </w:r>
      <w:r w:rsidRPr="00DE543B">
        <w:tab/>
        <w:t>Kathryn Lee</w:t>
      </w:r>
      <w:r w:rsidRPr="00DE543B">
        <w:tab/>
        <w:t>14</w:t>
      </w:r>
      <w:r w:rsidRPr="00DE543B">
        <w:tab/>
        <w:t>Sedgefield</w:t>
      </w:r>
      <w:r w:rsidRPr="00DE543B">
        <w:tab/>
      </w:r>
      <w:r w:rsidRPr="00DE543B">
        <w:tab/>
        <w:t xml:space="preserve"> 1:14.75</w:t>
      </w:r>
      <w:r w:rsidRPr="00DE543B">
        <w:tab/>
      </w:r>
      <w:r w:rsidRPr="00DE543B">
        <w:tab/>
      </w:r>
      <w:r w:rsidRPr="00DE543B">
        <w:tab/>
        <w:t>303</w:t>
      </w:r>
      <w:r w:rsidRPr="00DE543B">
        <w:tab/>
      </w:r>
      <w:r w:rsidRPr="00DE543B">
        <w:tab/>
        <w:t xml:space="preserve">   35.31</w:t>
      </w:r>
    </w:p>
    <w:p w:rsidR="004E00BD" w:rsidRPr="00DE543B" w:rsidRDefault="004E00BD" w:rsidP="004E00BD">
      <w:pPr>
        <w:pStyle w:val="AgeGroupHeader"/>
      </w:pPr>
      <w:r w:rsidRPr="00DE543B">
        <w:t xml:space="preserve">15 Yrs </w:t>
      </w:r>
      <w:r>
        <w:t>Age Group</w:t>
      </w:r>
      <w:r w:rsidRPr="00DE543B">
        <w:t xml:space="preserve"> - Full Results</w:t>
      </w:r>
    </w:p>
    <w:p w:rsidR="004E00BD" w:rsidRPr="00DE543B" w:rsidRDefault="004E00BD" w:rsidP="004E00BD">
      <w:pPr>
        <w:pStyle w:val="PlaceHeader"/>
      </w:pPr>
      <w:r>
        <w:t>Place</w:t>
      </w:r>
      <w:r w:rsidRPr="00DE543B">
        <w:tab/>
        <w:t>Name</w:t>
      </w:r>
      <w:r w:rsidRPr="00DE543B">
        <w:tab/>
        <w:t>AaD</w:t>
      </w:r>
      <w:r w:rsidRPr="00DE543B">
        <w:tab/>
        <w:t>Club</w:t>
      </w:r>
      <w:r w:rsidRPr="00DE543B">
        <w:tab/>
      </w:r>
      <w:r w:rsidRPr="00DE543B">
        <w:tab/>
        <w:t>Time</w:t>
      </w:r>
      <w:r w:rsidRPr="00DE543B">
        <w:tab/>
      </w:r>
      <w:r w:rsidRPr="00DE543B">
        <w:tab/>
      </w:r>
      <w:r w:rsidRPr="00DE543B">
        <w:tab/>
        <w:t>FINA Pt</w:t>
      </w:r>
      <w:r w:rsidRPr="00DE543B">
        <w:tab/>
      </w:r>
      <w:r w:rsidRPr="00DE543B">
        <w:tab/>
        <w:t>50</w:t>
      </w:r>
    </w:p>
    <w:p w:rsidR="004E00BD" w:rsidRPr="00DE543B" w:rsidRDefault="004E00BD" w:rsidP="004E00BD">
      <w:pPr>
        <w:pStyle w:val="PlaceEven"/>
      </w:pPr>
      <w:r w:rsidRPr="00DE543B">
        <w:t>1.</w:t>
      </w:r>
      <w:r w:rsidRPr="00DE543B">
        <w:tab/>
        <w:t>Rachel Bradley</w:t>
      </w:r>
      <w:r w:rsidRPr="00DE543B">
        <w:tab/>
        <w:t>15</w:t>
      </w:r>
      <w:r w:rsidRPr="00DE543B">
        <w:tab/>
        <w:t>Middlesboro</w:t>
      </w:r>
      <w:r w:rsidRPr="00DE543B">
        <w:tab/>
      </w:r>
      <w:r w:rsidRPr="00DE543B">
        <w:tab/>
        <w:t xml:space="preserve"> 1:00.27</w:t>
      </w:r>
      <w:r w:rsidRPr="00DE543B">
        <w:tab/>
      </w:r>
      <w:r w:rsidRPr="00DE543B">
        <w:tab/>
      </w:r>
      <w:r w:rsidRPr="00DE543B">
        <w:tab/>
        <w:t>579</w:t>
      </w:r>
      <w:r w:rsidRPr="00DE543B">
        <w:tab/>
      </w:r>
      <w:r w:rsidRPr="00DE543B">
        <w:tab/>
        <w:t xml:space="preserve">   29.22</w:t>
      </w:r>
    </w:p>
    <w:p w:rsidR="004E00BD" w:rsidRPr="00DE543B" w:rsidRDefault="004E00BD" w:rsidP="004E00BD">
      <w:pPr>
        <w:pStyle w:val="PlaceEven"/>
      </w:pPr>
      <w:r w:rsidRPr="00DE543B">
        <w:t>2.</w:t>
      </w:r>
      <w:r w:rsidRPr="00DE543B">
        <w:tab/>
        <w:t>Kimberley Robson</w:t>
      </w:r>
      <w:r w:rsidRPr="00DE543B">
        <w:tab/>
        <w:t>15</w:t>
      </w:r>
      <w:r w:rsidRPr="00DE543B">
        <w:tab/>
        <w:t>Alnwick Dol</w:t>
      </w:r>
      <w:r w:rsidRPr="00DE543B">
        <w:tab/>
      </w:r>
      <w:r w:rsidRPr="00DE543B">
        <w:tab/>
        <w:t xml:space="preserve"> 1:05.84</w:t>
      </w:r>
      <w:r w:rsidRPr="00DE543B">
        <w:tab/>
      </w:r>
      <w:r w:rsidRPr="00DE543B">
        <w:tab/>
      </w:r>
      <w:r w:rsidRPr="00DE543B">
        <w:tab/>
        <w:t>444</w:t>
      </w:r>
      <w:r w:rsidRPr="00DE543B">
        <w:tab/>
      </w:r>
      <w:r w:rsidRPr="00DE543B">
        <w:tab/>
        <w:t xml:space="preserve">   31.72</w:t>
      </w:r>
    </w:p>
    <w:p w:rsidR="004E00BD" w:rsidRPr="00DE543B" w:rsidRDefault="004E00BD" w:rsidP="004E00BD">
      <w:pPr>
        <w:pStyle w:val="PlaceEven"/>
      </w:pPr>
      <w:r w:rsidRPr="00DE543B">
        <w:t>3.</w:t>
      </w:r>
      <w:r w:rsidRPr="00DE543B">
        <w:tab/>
        <w:t>Holly Sykes</w:t>
      </w:r>
      <w:r w:rsidRPr="00DE543B">
        <w:tab/>
        <w:t>15</w:t>
      </w:r>
      <w:r w:rsidRPr="00DE543B">
        <w:tab/>
        <w:t>North Tyne</w:t>
      </w:r>
      <w:r w:rsidRPr="00DE543B">
        <w:tab/>
      </w:r>
      <w:r w:rsidRPr="00DE543B">
        <w:tab/>
        <w:t xml:space="preserve"> 1:11.99</w:t>
      </w:r>
      <w:r w:rsidRPr="00DE543B">
        <w:tab/>
      </w:r>
      <w:r w:rsidRPr="00DE543B">
        <w:tab/>
      </w:r>
      <w:r w:rsidRPr="00DE543B">
        <w:tab/>
        <w:t>340</w:t>
      </w:r>
      <w:r w:rsidRPr="00DE543B">
        <w:tab/>
      </w:r>
      <w:r w:rsidRPr="00DE543B">
        <w:tab/>
        <w:t xml:space="preserve">   34.73</w:t>
      </w:r>
    </w:p>
    <w:p w:rsidR="004E00BD" w:rsidRPr="00DE543B" w:rsidRDefault="004E00BD" w:rsidP="004E00BD">
      <w:pPr>
        <w:pStyle w:val="PlaceEven"/>
      </w:pPr>
      <w:r w:rsidRPr="00DE543B">
        <w:t>4.</w:t>
      </w:r>
      <w:r w:rsidRPr="00DE543B">
        <w:tab/>
        <w:t>Katelyn Craig</w:t>
      </w:r>
      <w:r w:rsidRPr="00DE543B">
        <w:tab/>
        <w:t>15</w:t>
      </w:r>
      <w:r w:rsidRPr="00DE543B">
        <w:tab/>
        <w:t>Sedgefield</w:t>
      </w:r>
      <w:r w:rsidRPr="00DE543B">
        <w:tab/>
      </w:r>
      <w:r w:rsidRPr="00DE543B">
        <w:tab/>
        <w:t xml:space="preserve"> 1:12.47</w:t>
      </w:r>
      <w:r w:rsidRPr="00DE543B">
        <w:tab/>
      </w:r>
      <w:r w:rsidRPr="00DE543B">
        <w:tab/>
      </w:r>
      <w:r w:rsidRPr="00DE543B">
        <w:tab/>
        <w:t>333</w:t>
      </w:r>
      <w:r w:rsidRPr="00DE543B">
        <w:tab/>
      </w:r>
      <w:r w:rsidRPr="00DE543B">
        <w:tab/>
        <w:t xml:space="preserve">   34.64</w:t>
      </w:r>
    </w:p>
    <w:p w:rsidR="004E00BD" w:rsidRPr="00DE543B" w:rsidRDefault="004E00BD" w:rsidP="004E00BD">
      <w:pPr>
        <w:pStyle w:val="AgeGroupHeader"/>
      </w:pPr>
      <w:r w:rsidRPr="00DE543B">
        <w:t xml:space="preserve">16 Yrs/Over </w:t>
      </w:r>
      <w:r>
        <w:t>Age Group</w:t>
      </w:r>
      <w:r w:rsidRPr="00DE543B">
        <w:t xml:space="preserve"> - Full Results</w:t>
      </w:r>
    </w:p>
    <w:p w:rsidR="004E00BD" w:rsidRPr="00DE543B" w:rsidRDefault="004E00BD" w:rsidP="004E00BD">
      <w:pPr>
        <w:pStyle w:val="PlaceHeader"/>
      </w:pPr>
      <w:r>
        <w:t>Place</w:t>
      </w:r>
      <w:r w:rsidRPr="00DE543B">
        <w:tab/>
        <w:t>Name</w:t>
      </w:r>
      <w:r w:rsidRPr="00DE543B">
        <w:tab/>
        <w:t>AaD</w:t>
      </w:r>
      <w:r w:rsidRPr="00DE543B">
        <w:tab/>
        <w:t>Club</w:t>
      </w:r>
      <w:r w:rsidRPr="00DE543B">
        <w:tab/>
      </w:r>
      <w:r w:rsidRPr="00DE543B">
        <w:tab/>
        <w:t>Time</w:t>
      </w:r>
      <w:r w:rsidRPr="00DE543B">
        <w:tab/>
      </w:r>
      <w:r w:rsidRPr="00DE543B">
        <w:tab/>
      </w:r>
      <w:r w:rsidRPr="00DE543B">
        <w:tab/>
        <w:t>FINA Pt</w:t>
      </w:r>
      <w:r w:rsidRPr="00DE543B">
        <w:tab/>
      </w:r>
      <w:r w:rsidRPr="00DE543B">
        <w:tab/>
        <w:t>50</w:t>
      </w:r>
    </w:p>
    <w:p w:rsidR="004E00BD" w:rsidRPr="00DE543B" w:rsidRDefault="004E00BD" w:rsidP="004E00BD">
      <w:pPr>
        <w:pStyle w:val="PlaceEven"/>
      </w:pPr>
      <w:r w:rsidRPr="00DE543B">
        <w:t>1.</w:t>
      </w:r>
      <w:r w:rsidRPr="00DE543B">
        <w:tab/>
        <w:t>Freya Williams</w:t>
      </w:r>
      <w:r w:rsidRPr="00DE543B">
        <w:tab/>
        <w:t>17</w:t>
      </w:r>
      <w:r w:rsidRPr="00DE543B">
        <w:tab/>
        <w:t>Billingham</w:t>
      </w:r>
      <w:r w:rsidRPr="00DE543B">
        <w:tab/>
      </w:r>
      <w:r w:rsidRPr="00DE543B">
        <w:tab/>
        <w:t xml:space="preserve"> 1:01.66</w:t>
      </w:r>
      <w:r w:rsidRPr="00DE543B">
        <w:tab/>
      </w:r>
      <w:r w:rsidRPr="00DE543B">
        <w:tab/>
      </w:r>
      <w:r w:rsidRPr="00DE543B">
        <w:tab/>
        <w:t>541</w:t>
      </w:r>
      <w:r w:rsidRPr="00DE543B">
        <w:tab/>
      </w:r>
      <w:r w:rsidRPr="00DE543B">
        <w:tab/>
        <w:t xml:space="preserve">   29.62</w:t>
      </w:r>
    </w:p>
    <w:p w:rsidR="004E00BD" w:rsidRPr="00DE543B" w:rsidRDefault="004E00BD" w:rsidP="004E00BD">
      <w:pPr>
        <w:pStyle w:val="PlaceEven"/>
      </w:pPr>
      <w:r w:rsidRPr="00DE543B">
        <w:t>2.</w:t>
      </w:r>
      <w:r w:rsidRPr="00DE543B">
        <w:tab/>
        <w:t>Hannah Fenwick</w:t>
      </w:r>
      <w:r w:rsidRPr="00DE543B">
        <w:tab/>
        <w:t>16</w:t>
      </w:r>
      <w:r w:rsidRPr="00DE543B">
        <w:tab/>
        <w:t>AFSHartlepol</w:t>
      </w:r>
      <w:r w:rsidRPr="00DE543B">
        <w:tab/>
      </w:r>
      <w:r w:rsidRPr="00DE543B">
        <w:tab/>
        <w:t xml:space="preserve"> 1:07.55</w:t>
      </w:r>
      <w:r w:rsidRPr="00DE543B">
        <w:tab/>
      </w:r>
      <w:r w:rsidRPr="00DE543B">
        <w:tab/>
      </w:r>
      <w:r w:rsidRPr="00DE543B">
        <w:tab/>
        <w:t>411</w:t>
      </w:r>
      <w:r w:rsidRPr="00DE543B">
        <w:tab/>
      </w:r>
      <w:r w:rsidRPr="00DE543B">
        <w:tab/>
        <w:t xml:space="preserve">   32.52</w:t>
      </w:r>
    </w:p>
    <w:p w:rsidR="004E00BD" w:rsidRDefault="004E00BD" w:rsidP="004E00BD">
      <w:pPr>
        <w:pStyle w:val="PlaceEven"/>
      </w:pPr>
      <w:r w:rsidRPr="00DE543B">
        <w:t>3.</w:t>
      </w:r>
      <w:r w:rsidRPr="00DE543B">
        <w:tab/>
        <w:t>Jessica Duff</w:t>
      </w:r>
      <w:r w:rsidRPr="00DE543B">
        <w:tab/>
        <w:t>17</w:t>
      </w:r>
      <w:r w:rsidRPr="00DE543B">
        <w:tab/>
        <w:t>North Tyne</w:t>
      </w:r>
      <w:r w:rsidRPr="00DE543B">
        <w:tab/>
      </w:r>
      <w:r w:rsidRPr="00DE543B">
        <w:tab/>
        <w:t xml:space="preserve"> 1:08.93</w:t>
      </w:r>
      <w:r w:rsidRPr="00DE543B">
        <w:tab/>
      </w:r>
      <w:r w:rsidRPr="00DE543B">
        <w:tab/>
      </w:r>
      <w:r w:rsidRPr="00DE543B">
        <w:tab/>
        <w:t>387</w:t>
      </w:r>
      <w:r w:rsidRPr="00DE543B">
        <w:tab/>
      </w:r>
      <w:r w:rsidRPr="00DE543B">
        <w:tab/>
        <w:t xml:space="preserve">   31.91</w:t>
      </w:r>
    </w:p>
    <w:p w:rsidR="004E00BD" w:rsidRDefault="004E00BD" w:rsidP="004E00BD">
      <w:pPr>
        <w:pStyle w:val="SplitLong"/>
      </w:pPr>
    </w:p>
    <w:p w:rsidR="004E00BD" w:rsidRPr="00970A72" w:rsidRDefault="004E00BD" w:rsidP="004E00BD">
      <w:pPr>
        <w:pStyle w:val="EventHeader"/>
      </w:pPr>
      <w:r>
        <w:t>EVENT</w:t>
      </w:r>
      <w:r w:rsidRPr="00970A72">
        <w:t xml:space="preserve"> 205 Boys 200m Butterfly                </w:t>
      </w:r>
    </w:p>
    <w:p w:rsidR="004E00BD" w:rsidRPr="00970A72" w:rsidRDefault="004E00BD" w:rsidP="004E00BD">
      <w:pPr>
        <w:pStyle w:val="AgeGroupHeader"/>
      </w:pPr>
      <w:r w:rsidRPr="00970A72">
        <w:t xml:space="preserve">10 Yrs </w:t>
      </w:r>
      <w:r>
        <w:t>Age Group</w:t>
      </w:r>
      <w:r w:rsidRPr="00970A72">
        <w:t xml:space="preserve"> - Full Results</w:t>
      </w:r>
    </w:p>
    <w:p w:rsidR="004E00BD" w:rsidRPr="00970A72" w:rsidRDefault="004E00BD" w:rsidP="004E00BD">
      <w:pPr>
        <w:pStyle w:val="PlaceHeader"/>
      </w:pPr>
      <w:r>
        <w:t>Place</w:t>
      </w:r>
      <w:r w:rsidRPr="00970A72">
        <w:tab/>
        <w:t>Name</w:t>
      </w:r>
      <w:r w:rsidRPr="00970A72">
        <w:tab/>
        <w:t>AaD</w:t>
      </w:r>
      <w:r w:rsidRPr="00970A72">
        <w:tab/>
        <w:t>Club</w:t>
      </w:r>
      <w:r w:rsidRPr="00970A72">
        <w:tab/>
      </w:r>
      <w:r w:rsidRPr="00970A72">
        <w:tab/>
        <w:t>Time</w:t>
      </w:r>
      <w:r w:rsidRPr="00970A72">
        <w:tab/>
      </w:r>
      <w:r w:rsidRPr="00970A72">
        <w:tab/>
      </w:r>
      <w:r w:rsidRPr="00970A72">
        <w:tab/>
        <w:t>FINA Pt</w:t>
      </w:r>
      <w:r w:rsidRPr="00970A72">
        <w:tab/>
      </w:r>
      <w:r w:rsidRPr="00970A72">
        <w:tab/>
        <w:t>50</w:t>
      </w:r>
      <w:r w:rsidRPr="00970A72">
        <w:tab/>
        <w:t>100</w:t>
      </w:r>
      <w:r w:rsidRPr="00970A72">
        <w:tab/>
        <w:t>150</w:t>
      </w:r>
    </w:p>
    <w:p w:rsidR="004E00BD" w:rsidRPr="00970A72" w:rsidRDefault="004E00BD" w:rsidP="004E00BD">
      <w:pPr>
        <w:pStyle w:val="PlaceEven"/>
      </w:pPr>
      <w:r w:rsidRPr="00970A72">
        <w:t>1.</w:t>
      </w:r>
      <w:r w:rsidRPr="00970A72">
        <w:tab/>
        <w:t>Stephen Castro</w:t>
      </w:r>
      <w:r w:rsidRPr="00970A72">
        <w:tab/>
        <w:t>10</w:t>
      </w:r>
      <w:r w:rsidRPr="00970A72">
        <w:tab/>
        <w:t>Bo Stockton</w:t>
      </w:r>
      <w:r w:rsidRPr="00970A72">
        <w:tab/>
      </w:r>
      <w:r w:rsidRPr="00970A72">
        <w:tab/>
        <w:t xml:space="preserve"> 3:01.22</w:t>
      </w:r>
      <w:r w:rsidRPr="00970A72">
        <w:tab/>
      </w:r>
      <w:r w:rsidRPr="00970A72">
        <w:tab/>
      </w:r>
      <w:r w:rsidRPr="00970A72">
        <w:tab/>
        <w:t>214</w:t>
      </w:r>
      <w:r w:rsidRPr="00970A72">
        <w:tab/>
      </w:r>
      <w:r w:rsidRPr="00970A72">
        <w:tab/>
        <w:t xml:space="preserve">   38.60</w:t>
      </w:r>
      <w:r w:rsidRPr="00970A72">
        <w:tab/>
        <w:t xml:space="preserve"> 1:23.96</w:t>
      </w:r>
      <w:r w:rsidRPr="00970A72">
        <w:tab/>
        <w:t xml:space="preserve"> 2:12.88</w:t>
      </w:r>
    </w:p>
    <w:p w:rsidR="004E00BD" w:rsidRPr="00970A72" w:rsidRDefault="004E00BD" w:rsidP="004E00BD">
      <w:pPr>
        <w:pStyle w:val="AgeGroupHeader"/>
      </w:pPr>
      <w:r w:rsidRPr="00970A72">
        <w:t xml:space="preserve">11 Yrs </w:t>
      </w:r>
      <w:r>
        <w:t>Age Group</w:t>
      </w:r>
      <w:r w:rsidRPr="00970A72">
        <w:t xml:space="preserve"> - Full Results</w:t>
      </w:r>
    </w:p>
    <w:p w:rsidR="004E00BD" w:rsidRPr="00970A72" w:rsidRDefault="004E00BD" w:rsidP="004E00BD">
      <w:pPr>
        <w:pStyle w:val="PlaceHeader"/>
      </w:pPr>
      <w:r>
        <w:t>Place</w:t>
      </w:r>
      <w:r w:rsidRPr="00970A72">
        <w:tab/>
        <w:t>Name</w:t>
      </w:r>
      <w:r w:rsidRPr="00970A72">
        <w:tab/>
        <w:t>AaD</w:t>
      </w:r>
      <w:r w:rsidRPr="00970A72">
        <w:tab/>
        <w:t>Club</w:t>
      </w:r>
      <w:r w:rsidRPr="00970A72">
        <w:tab/>
      </w:r>
      <w:r w:rsidRPr="00970A72">
        <w:tab/>
        <w:t>Time</w:t>
      </w:r>
      <w:r w:rsidRPr="00970A72">
        <w:tab/>
      </w:r>
      <w:r w:rsidRPr="00970A72">
        <w:tab/>
      </w:r>
      <w:r w:rsidRPr="00970A72">
        <w:tab/>
        <w:t>FINA Pt</w:t>
      </w:r>
      <w:r w:rsidRPr="00970A72">
        <w:tab/>
      </w:r>
      <w:r w:rsidRPr="00970A72">
        <w:tab/>
        <w:t>50</w:t>
      </w:r>
      <w:r w:rsidRPr="00970A72">
        <w:tab/>
        <w:t>100</w:t>
      </w:r>
      <w:r w:rsidRPr="00970A72">
        <w:tab/>
        <w:t>150</w:t>
      </w:r>
    </w:p>
    <w:p w:rsidR="004E00BD" w:rsidRPr="00970A72" w:rsidRDefault="004E00BD" w:rsidP="004E00BD">
      <w:pPr>
        <w:pStyle w:val="PlaceEven"/>
      </w:pPr>
      <w:r w:rsidRPr="00970A72">
        <w:t>1.</w:t>
      </w:r>
      <w:r w:rsidRPr="00970A72">
        <w:tab/>
        <w:t>William Gowler</w:t>
      </w:r>
      <w:r w:rsidRPr="00970A72">
        <w:tab/>
        <w:t>11</w:t>
      </w:r>
      <w:r w:rsidRPr="00970A72">
        <w:tab/>
        <w:t>AFSHartlepol</w:t>
      </w:r>
      <w:r w:rsidRPr="00970A72">
        <w:tab/>
      </w:r>
      <w:r w:rsidRPr="00970A72">
        <w:tab/>
        <w:t xml:space="preserve"> 3:02.18</w:t>
      </w:r>
      <w:r w:rsidRPr="00970A72">
        <w:tab/>
      </w:r>
      <w:r w:rsidRPr="00970A72">
        <w:tab/>
      </w:r>
      <w:r w:rsidRPr="00970A72">
        <w:tab/>
        <w:t>211</w:t>
      </w:r>
      <w:r w:rsidRPr="00970A72">
        <w:tab/>
      </w:r>
      <w:r w:rsidRPr="00970A72">
        <w:tab/>
        <w:t xml:space="preserve">   37.69</w:t>
      </w:r>
      <w:r w:rsidRPr="00970A72">
        <w:tab/>
        <w:t xml:space="preserve"> 1:23.39</w:t>
      </w:r>
      <w:r w:rsidRPr="00970A72">
        <w:tab/>
        <w:t xml:space="preserve"> 2:11.38</w:t>
      </w:r>
    </w:p>
    <w:p w:rsidR="004E00BD" w:rsidRPr="00970A72" w:rsidRDefault="004E00BD" w:rsidP="004E00BD">
      <w:pPr>
        <w:pStyle w:val="PlaceEven"/>
      </w:pPr>
      <w:r w:rsidRPr="00970A72">
        <w:t>2.</w:t>
      </w:r>
      <w:r w:rsidRPr="00970A72">
        <w:tab/>
        <w:t>Aiden Colmer</w:t>
      </w:r>
      <w:r w:rsidRPr="00970A72">
        <w:tab/>
        <w:t>11</w:t>
      </w:r>
      <w:r w:rsidRPr="00970A72">
        <w:tab/>
        <w:t>Middlesboro</w:t>
      </w:r>
      <w:r w:rsidRPr="00970A72">
        <w:tab/>
      </w:r>
      <w:r w:rsidRPr="00970A72">
        <w:tab/>
        <w:t xml:space="preserve"> 3:20.71</w:t>
      </w:r>
      <w:r w:rsidRPr="00970A72">
        <w:tab/>
      </w:r>
      <w:r w:rsidRPr="00970A72">
        <w:tab/>
      </w:r>
      <w:r w:rsidRPr="00970A72">
        <w:tab/>
        <w:t>158</w:t>
      </w:r>
      <w:r w:rsidRPr="00970A72">
        <w:tab/>
      </w:r>
      <w:r w:rsidRPr="00970A72">
        <w:tab/>
        <w:t xml:space="preserve">   44.35</w:t>
      </w:r>
      <w:r w:rsidRPr="00970A72">
        <w:tab/>
        <w:t xml:space="preserve"> 1:35.90</w:t>
      </w:r>
      <w:r w:rsidRPr="00970A72">
        <w:tab/>
        <w:t xml:space="preserve"> 2:30.44</w:t>
      </w:r>
    </w:p>
    <w:p w:rsidR="004E00BD" w:rsidRPr="00970A72" w:rsidRDefault="004E00BD" w:rsidP="004E00BD">
      <w:pPr>
        <w:pStyle w:val="PlaceEven"/>
      </w:pPr>
      <w:r w:rsidRPr="00970A72">
        <w:t>3.</w:t>
      </w:r>
      <w:r w:rsidRPr="00970A72">
        <w:tab/>
        <w:t>Henry Mack</w:t>
      </w:r>
      <w:r w:rsidRPr="00970A72">
        <w:tab/>
        <w:t>11</w:t>
      </w:r>
      <w:r w:rsidRPr="00970A72">
        <w:tab/>
        <w:t>Middlesboro</w:t>
      </w:r>
      <w:r w:rsidRPr="00970A72">
        <w:tab/>
      </w:r>
      <w:r w:rsidRPr="00970A72">
        <w:tab/>
        <w:t xml:space="preserve"> 3:30.27</w:t>
      </w:r>
      <w:r w:rsidRPr="00970A72">
        <w:tab/>
      </w:r>
      <w:r w:rsidRPr="00970A72">
        <w:tab/>
      </w:r>
      <w:r w:rsidRPr="00970A72">
        <w:tab/>
        <w:t>137</w:t>
      </w:r>
      <w:r w:rsidRPr="00970A72">
        <w:tab/>
      </w:r>
      <w:r w:rsidRPr="00970A72">
        <w:tab/>
        <w:t xml:space="preserve">   45.35</w:t>
      </w:r>
      <w:r w:rsidRPr="00970A72">
        <w:tab/>
        <w:t xml:space="preserve"> 1:38.30</w:t>
      </w:r>
      <w:r w:rsidRPr="00970A72">
        <w:tab/>
        <w:t xml:space="preserve"> 2:33.95</w:t>
      </w:r>
    </w:p>
    <w:p w:rsidR="004E00BD" w:rsidRPr="00970A72" w:rsidRDefault="004E00BD" w:rsidP="004E00BD">
      <w:pPr>
        <w:pStyle w:val="PlaceEven"/>
      </w:pPr>
      <w:r w:rsidRPr="00970A72">
        <w:t xml:space="preserve"> </w:t>
      </w:r>
      <w:r w:rsidRPr="00970A72">
        <w:tab/>
        <w:t>Jacob Barnett</w:t>
      </w:r>
      <w:r w:rsidRPr="00970A72">
        <w:tab/>
        <w:t>11</w:t>
      </w:r>
      <w:r w:rsidRPr="00970A72">
        <w:tab/>
        <w:t>Co Sund'land</w:t>
      </w:r>
      <w:r w:rsidRPr="00970A72">
        <w:tab/>
      </w:r>
      <w:r w:rsidRPr="00970A72">
        <w:tab/>
        <w:t xml:space="preserve">DQ </w:t>
      </w:r>
      <w:r w:rsidRPr="00970A72">
        <w:pgNum/>
      </w:r>
      <w:r w:rsidRPr="00970A72">
        <w:t xml:space="preserve">     </w:t>
      </w:r>
      <w:r w:rsidRPr="00970A72">
        <w:tab/>
      </w:r>
      <w:r w:rsidRPr="00970A72">
        <w:tab/>
      </w:r>
      <w:r w:rsidRPr="00970A72">
        <w:tab/>
      </w:r>
      <w:r w:rsidRPr="00970A72">
        <w:tab/>
      </w:r>
      <w:r w:rsidRPr="00970A72">
        <w:tab/>
      </w:r>
      <w:r w:rsidRPr="00970A72">
        <w:tab/>
      </w:r>
      <w:r w:rsidRPr="00970A72">
        <w:tab/>
      </w:r>
    </w:p>
    <w:p w:rsidR="004E00BD" w:rsidRPr="00970A72" w:rsidRDefault="004E00BD" w:rsidP="004E00BD">
      <w:pPr>
        <w:pStyle w:val="AgeGroupHeader"/>
      </w:pPr>
      <w:r w:rsidRPr="00970A72">
        <w:t xml:space="preserve">12 Yrs </w:t>
      </w:r>
      <w:r>
        <w:t>Age Group</w:t>
      </w:r>
      <w:r w:rsidRPr="00970A72">
        <w:t xml:space="preserve"> - Full Results</w:t>
      </w:r>
    </w:p>
    <w:p w:rsidR="004E00BD" w:rsidRPr="00970A72" w:rsidRDefault="004E00BD" w:rsidP="004E00BD">
      <w:pPr>
        <w:pStyle w:val="PlaceHeader"/>
      </w:pPr>
      <w:r>
        <w:t>Place</w:t>
      </w:r>
      <w:r w:rsidRPr="00970A72">
        <w:tab/>
        <w:t>Name</w:t>
      </w:r>
      <w:r w:rsidRPr="00970A72">
        <w:tab/>
        <w:t>AaD</w:t>
      </w:r>
      <w:r w:rsidRPr="00970A72">
        <w:tab/>
        <w:t>Club</w:t>
      </w:r>
      <w:r w:rsidRPr="00970A72">
        <w:tab/>
      </w:r>
      <w:r w:rsidRPr="00970A72">
        <w:tab/>
        <w:t>Time</w:t>
      </w:r>
      <w:r w:rsidRPr="00970A72">
        <w:tab/>
      </w:r>
      <w:r w:rsidRPr="00970A72">
        <w:tab/>
      </w:r>
      <w:r w:rsidRPr="00970A72">
        <w:tab/>
        <w:t>FINA Pt</w:t>
      </w:r>
      <w:r w:rsidRPr="00970A72">
        <w:tab/>
      </w:r>
      <w:r w:rsidRPr="00970A72">
        <w:tab/>
        <w:t>50</w:t>
      </w:r>
      <w:r w:rsidRPr="00970A72">
        <w:tab/>
        <w:t>100</w:t>
      </w:r>
      <w:r w:rsidRPr="00970A72">
        <w:tab/>
        <w:t>150</w:t>
      </w:r>
    </w:p>
    <w:p w:rsidR="004E00BD" w:rsidRPr="00970A72" w:rsidRDefault="004E00BD" w:rsidP="004E00BD">
      <w:pPr>
        <w:pStyle w:val="PlaceEven"/>
      </w:pPr>
      <w:r w:rsidRPr="00970A72">
        <w:t>1.</w:t>
      </w:r>
      <w:r w:rsidRPr="00970A72">
        <w:tab/>
        <w:t>Maximus Potter</w:t>
      </w:r>
      <w:r w:rsidRPr="00970A72">
        <w:tab/>
        <w:t>12</w:t>
      </w:r>
      <w:r w:rsidRPr="00970A72">
        <w:tab/>
        <w:t>Middlesboro</w:t>
      </w:r>
      <w:r w:rsidRPr="00970A72">
        <w:tab/>
      </w:r>
      <w:r w:rsidRPr="00970A72">
        <w:tab/>
        <w:t xml:space="preserve"> 3:13.62</w:t>
      </w:r>
      <w:r w:rsidRPr="00970A72">
        <w:tab/>
      </w:r>
      <w:r w:rsidRPr="00970A72">
        <w:tab/>
      </w:r>
      <w:r w:rsidRPr="00970A72">
        <w:tab/>
        <w:t>176</w:t>
      </w:r>
      <w:r w:rsidRPr="00970A72">
        <w:tab/>
      </w:r>
      <w:r w:rsidRPr="00970A72">
        <w:tab/>
        <w:t xml:space="preserve">   41.79</w:t>
      </w:r>
      <w:r w:rsidRPr="00970A72">
        <w:tab/>
        <w:t xml:space="preserve"> 1:31.39</w:t>
      </w:r>
      <w:r w:rsidRPr="00970A72">
        <w:tab/>
        <w:t xml:space="preserve"> 2:22.06</w:t>
      </w:r>
    </w:p>
    <w:p w:rsidR="004E00BD" w:rsidRPr="00970A72" w:rsidRDefault="004E00BD" w:rsidP="004E00BD">
      <w:pPr>
        <w:pStyle w:val="AgeGroupHeader"/>
      </w:pPr>
      <w:r w:rsidRPr="00970A72">
        <w:t xml:space="preserve">13 Yrs </w:t>
      </w:r>
      <w:r>
        <w:t>Age Group</w:t>
      </w:r>
      <w:r w:rsidRPr="00970A72">
        <w:t xml:space="preserve"> - Full Results</w:t>
      </w:r>
    </w:p>
    <w:p w:rsidR="004E00BD" w:rsidRPr="00970A72" w:rsidRDefault="004E00BD" w:rsidP="004E00BD">
      <w:pPr>
        <w:pStyle w:val="PlaceHeader"/>
      </w:pPr>
      <w:r>
        <w:t>Place</w:t>
      </w:r>
      <w:r w:rsidRPr="00970A72">
        <w:tab/>
        <w:t>Name</w:t>
      </w:r>
      <w:r w:rsidRPr="00970A72">
        <w:tab/>
        <w:t>AaD</w:t>
      </w:r>
      <w:r w:rsidRPr="00970A72">
        <w:tab/>
        <w:t>Club</w:t>
      </w:r>
      <w:r w:rsidRPr="00970A72">
        <w:tab/>
      </w:r>
      <w:r w:rsidRPr="00970A72">
        <w:tab/>
        <w:t>Time</w:t>
      </w:r>
      <w:r w:rsidRPr="00970A72">
        <w:tab/>
      </w:r>
      <w:r w:rsidRPr="00970A72">
        <w:tab/>
      </w:r>
      <w:r w:rsidRPr="00970A72">
        <w:tab/>
        <w:t>FINA Pt</w:t>
      </w:r>
      <w:r w:rsidRPr="00970A72">
        <w:tab/>
      </w:r>
      <w:r w:rsidRPr="00970A72">
        <w:tab/>
        <w:t>50</w:t>
      </w:r>
      <w:r w:rsidRPr="00970A72">
        <w:tab/>
        <w:t>100</w:t>
      </w:r>
      <w:r w:rsidRPr="00970A72">
        <w:tab/>
        <w:t>150</w:t>
      </w:r>
    </w:p>
    <w:p w:rsidR="004E00BD" w:rsidRPr="00970A72" w:rsidRDefault="004E00BD" w:rsidP="004E00BD">
      <w:pPr>
        <w:pStyle w:val="PlaceEven"/>
      </w:pPr>
      <w:r w:rsidRPr="00970A72">
        <w:t>1.</w:t>
      </w:r>
      <w:r w:rsidRPr="00970A72">
        <w:tab/>
        <w:t>William Hannant</w:t>
      </w:r>
      <w:r w:rsidRPr="00970A72">
        <w:tab/>
        <w:t>13</w:t>
      </w:r>
      <w:r w:rsidRPr="00970A72">
        <w:tab/>
        <w:t>North Tyne</w:t>
      </w:r>
      <w:r w:rsidRPr="00970A72">
        <w:tab/>
      </w:r>
      <w:r w:rsidRPr="00970A72">
        <w:tab/>
        <w:t xml:space="preserve"> 2:35.03</w:t>
      </w:r>
      <w:r w:rsidRPr="00970A72">
        <w:tab/>
      </w:r>
      <w:r w:rsidRPr="00970A72">
        <w:tab/>
      </w:r>
      <w:r w:rsidRPr="00970A72">
        <w:tab/>
        <w:t>343</w:t>
      </w:r>
      <w:r w:rsidRPr="00970A72">
        <w:tab/>
      </w:r>
      <w:r w:rsidRPr="00970A72">
        <w:tab/>
        <w:t xml:space="preserve">   34.22</w:t>
      </w:r>
      <w:r w:rsidRPr="00970A72">
        <w:tab/>
        <w:t xml:space="preserve"> 1:13.83</w:t>
      </w:r>
      <w:r w:rsidRPr="00970A72">
        <w:tab/>
        <w:t xml:space="preserve"> 1:54.83</w:t>
      </w:r>
    </w:p>
    <w:p w:rsidR="004E00BD" w:rsidRPr="00970A72" w:rsidRDefault="004E00BD" w:rsidP="004E00BD">
      <w:pPr>
        <w:pStyle w:val="PlaceEven"/>
      </w:pPr>
      <w:r w:rsidRPr="00970A72">
        <w:t>2.</w:t>
      </w:r>
      <w:r w:rsidRPr="00970A72">
        <w:tab/>
        <w:t>Benjamin Rogers</w:t>
      </w:r>
      <w:r w:rsidRPr="00970A72">
        <w:tab/>
        <w:t>13</w:t>
      </w:r>
      <w:r w:rsidRPr="00970A72">
        <w:tab/>
        <w:t>Bo Stockton</w:t>
      </w:r>
      <w:r w:rsidRPr="00970A72">
        <w:tab/>
      </w:r>
      <w:r w:rsidRPr="00970A72">
        <w:tab/>
        <w:t xml:space="preserve"> 2:38.52</w:t>
      </w:r>
      <w:r w:rsidRPr="00970A72">
        <w:tab/>
      </w:r>
      <w:r w:rsidRPr="00970A72">
        <w:tab/>
      </w:r>
      <w:r w:rsidRPr="00970A72">
        <w:tab/>
        <w:t>321</w:t>
      </w:r>
      <w:r w:rsidRPr="00970A72">
        <w:tab/>
      </w:r>
      <w:r w:rsidRPr="00970A72">
        <w:tab/>
        <w:t xml:space="preserve">   34.29</w:t>
      </w:r>
      <w:r w:rsidRPr="00970A72">
        <w:tab/>
        <w:t xml:space="preserve"> 1:15.03</w:t>
      </w:r>
      <w:r w:rsidRPr="00970A72">
        <w:tab/>
        <w:t xml:space="preserve"> 1:57.02</w:t>
      </w:r>
    </w:p>
    <w:p w:rsidR="004E00BD" w:rsidRPr="00970A72" w:rsidRDefault="004E00BD" w:rsidP="004E00BD">
      <w:pPr>
        <w:pStyle w:val="PlaceEven"/>
      </w:pPr>
      <w:r w:rsidRPr="00970A72">
        <w:t>3.</w:t>
      </w:r>
      <w:r w:rsidRPr="00970A72">
        <w:tab/>
        <w:t>Roman Viereckl</w:t>
      </w:r>
      <w:r w:rsidRPr="00970A72">
        <w:tab/>
        <w:t>13</w:t>
      </w:r>
      <w:r w:rsidRPr="00970A72">
        <w:tab/>
        <w:t>North Tyne</w:t>
      </w:r>
      <w:r w:rsidRPr="00970A72">
        <w:tab/>
      </w:r>
      <w:r w:rsidRPr="00970A72">
        <w:tab/>
        <w:t xml:space="preserve"> 2:41.57</w:t>
      </w:r>
      <w:r w:rsidRPr="00970A72">
        <w:tab/>
      </w:r>
      <w:r w:rsidRPr="00970A72">
        <w:tab/>
      </w:r>
      <w:r w:rsidRPr="00970A72">
        <w:tab/>
        <w:t>303</w:t>
      </w:r>
      <w:r w:rsidRPr="00970A72">
        <w:tab/>
      </w:r>
      <w:r w:rsidRPr="00970A72">
        <w:tab/>
        <w:t xml:space="preserve">   33.43</w:t>
      </w:r>
      <w:r w:rsidRPr="00970A72">
        <w:tab/>
        <w:t xml:space="preserve"> 1:13.93</w:t>
      </w:r>
      <w:r w:rsidRPr="00970A72">
        <w:tab/>
        <w:t xml:space="preserve"> 1:58.78</w:t>
      </w:r>
    </w:p>
    <w:p w:rsidR="004E00BD" w:rsidRPr="00970A72" w:rsidRDefault="004E00BD" w:rsidP="004E00BD">
      <w:pPr>
        <w:pStyle w:val="PlaceEven"/>
      </w:pPr>
      <w:r w:rsidRPr="00970A72">
        <w:t>4.</w:t>
      </w:r>
      <w:r w:rsidRPr="00970A72">
        <w:tab/>
        <w:t>Toma Saha</w:t>
      </w:r>
      <w:r w:rsidRPr="00970A72">
        <w:tab/>
        <w:t>13</w:t>
      </w:r>
      <w:r w:rsidRPr="00970A72">
        <w:tab/>
        <w:t>Middlesboro</w:t>
      </w:r>
      <w:r w:rsidRPr="00970A72">
        <w:tab/>
      </w:r>
      <w:r w:rsidRPr="00970A72">
        <w:tab/>
        <w:t xml:space="preserve"> 2:47.71</w:t>
      </w:r>
      <w:r w:rsidRPr="00970A72">
        <w:tab/>
      </w:r>
      <w:r w:rsidRPr="00970A72">
        <w:tab/>
      </w:r>
      <w:r w:rsidRPr="00970A72">
        <w:tab/>
        <w:t>271</w:t>
      </w:r>
      <w:r w:rsidRPr="00970A72">
        <w:tab/>
      </w:r>
      <w:r w:rsidRPr="00970A72">
        <w:tab/>
        <w:t xml:space="preserve">   37.90</w:t>
      </w:r>
      <w:r w:rsidRPr="00970A72">
        <w:tab/>
        <w:t xml:space="preserve"> 1:21.12</w:t>
      </w:r>
      <w:r w:rsidRPr="00970A72">
        <w:tab/>
        <w:t xml:space="preserve"> 2:05.48</w:t>
      </w:r>
    </w:p>
    <w:p w:rsidR="004E00BD" w:rsidRPr="00970A72" w:rsidRDefault="004E00BD" w:rsidP="004E00BD">
      <w:pPr>
        <w:pStyle w:val="AgeGroupHeader"/>
      </w:pPr>
      <w:r w:rsidRPr="00970A72">
        <w:t xml:space="preserve">14 Yrs </w:t>
      </w:r>
      <w:r>
        <w:t>Age Group</w:t>
      </w:r>
      <w:r w:rsidRPr="00970A72">
        <w:t xml:space="preserve"> - Full Results</w:t>
      </w:r>
    </w:p>
    <w:p w:rsidR="004E00BD" w:rsidRPr="00970A72" w:rsidRDefault="004E00BD" w:rsidP="004E00BD">
      <w:pPr>
        <w:pStyle w:val="PlaceHeader"/>
      </w:pPr>
      <w:r>
        <w:t>Place</w:t>
      </w:r>
      <w:r w:rsidRPr="00970A72">
        <w:tab/>
        <w:t>Name</w:t>
      </w:r>
      <w:r w:rsidRPr="00970A72">
        <w:tab/>
        <w:t>AaD</w:t>
      </w:r>
      <w:r w:rsidRPr="00970A72">
        <w:tab/>
        <w:t>Club</w:t>
      </w:r>
      <w:r w:rsidRPr="00970A72">
        <w:tab/>
      </w:r>
      <w:r w:rsidRPr="00970A72">
        <w:tab/>
        <w:t>Time</w:t>
      </w:r>
      <w:r w:rsidRPr="00970A72">
        <w:tab/>
      </w:r>
      <w:r w:rsidRPr="00970A72">
        <w:tab/>
      </w:r>
      <w:r w:rsidRPr="00970A72">
        <w:tab/>
        <w:t>FINA Pt</w:t>
      </w:r>
      <w:r w:rsidRPr="00970A72">
        <w:tab/>
      </w:r>
      <w:r w:rsidRPr="00970A72">
        <w:tab/>
        <w:t>50</w:t>
      </w:r>
      <w:r w:rsidRPr="00970A72">
        <w:tab/>
        <w:t>100</w:t>
      </w:r>
      <w:r w:rsidRPr="00970A72">
        <w:tab/>
        <w:t>150</w:t>
      </w:r>
    </w:p>
    <w:p w:rsidR="004E00BD" w:rsidRPr="00970A72" w:rsidRDefault="004E00BD" w:rsidP="004E00BD">
      <w:pPr>
        <w:pStyle w:val="PlaceEven"/>
      </w:pPr>
      <w:r w:rsidRPr="00970A72">
        <w:t>1.</w:t>
      </w:r>
      <w:r w:rsidRPr="00970A72">
        <w:tab/>
        <w:t>Ryan Trowsdale</w:t>
      </w:r>
      <w:r w:rsidRPr="00970A72">
        <w:tab/>
        <w:t>14</w:t>
      </w:r>
      <w:r w:rsidRPr="00970A72">
        <w:tab/>
        <w:t>Loftus Dol</w:t>
      </w:r>
      <w:r w:rsidRPr="00970A72">
        <w:tab/>
      </w:r>
      <w:r w:rsidRPr="00970A72">
        <w:tab/>
        <w:t xml:space="preserve"> 2:49.58</w:t>
      </w:r>
      <w:r w:rsidRPr="00970A72">
        <w:tab/>
      </w:r>
      <w:r w:rsidRPr="00970A72">
        <w:tab/>
      </w:r>
      <w:r w:rsidRPr="00970A72">
        <w:tab/>
        <w:t>262</w:t>
      </w:r>
      <w:r w:rsidRPr="00970A72">
        <w:tab/>
      </w:r>
      <w:r w:rsidRPr="00970A72">
        <w:tab/>
        <w:t xml:space="preserve">   36.55</w:t>
      </w:r>
      <w:r w:rsidRPr="00970A72">
        <w:tab/>
        <w:t xml:space="preserve"> 1:21.22</w:t>
      </w:r>
      <w:r w:rsidRPr="00970A72">
        <w:tab/>
        <w:t xml:space="preserve"> 2:06.89</w:t>
      </w:r>
    </w:p>
    <w:p w:rsidR="004E00BD" w:rsidRPr="00970A72" w:rsidRDefault="004E00BD" w:rsidP="004E00BD">
      <w:pPr>
        <w:pStyle w:val="AgeGroupHeader"/>
      </w:pPr>
      <w:r w:rsidRPr="00970A72">
        <w:t xml:space="preserve">15 Yrs </w:t>
      </w:r>
      <w:r>
        <w:t>Age Group</w:t>
      </w:r>
      <w:r w:rsidRPr="00970A72">
        <w:t xml:space="preserve"> - Full Results</w:t>
      </w:r>
    </w:p>
    <w:p w:rsidR="004E00BD" w:rsidRPr="00970A72" w:rsidRDefault="004E00BD" w:rsidP="004E00BD">
      <w:pPr>
        <w:pStyle w:val="PlaceHeader"/>
      </w:pPr>
      <w:r>
        <w:t>Place</w:t>
      </w:r>
      <w:r w:rsidRPr="00970A72">
        <w:tab/>
        <w:t>Name</w:t>
      </w:r>
      <w:r w:rsidRPr="00970A72">
        <w:tab/>
        <w:t>AaD</w:t>
      </w:r>
      <w:r w:rsidRPr="00970A72">
        <w:tab/>
        <w:t>Club</w:t>
      </w:r>
      <w:r w:rsidRPr="00970A72">
        <w:tab/>
      </w:r>
      <w:r w:rsidRPr="00970A72">
        <w:tab/>
        <w:t>Time</w:t>
      </w:r>
      <w:r w:rsidRPr="00970A72">
        <w:tab/>
      </w:r>
      <w:r w:rsidRPr="00970A72">
        <w:tab/>
      </w:r>
      <w:r w:rsidRPr="00970A72">
        <w:tab/>
        <w:t>FINA Pt</w:t>
      </w:r>
      <w:r w:rsidRPr="00970A72">
        <w:tab/>
      </w:r>
      <w:r w:rsidRPr="00970A72">
        <w:tab/>
        <w:t>50</w:t>
      </w:r>
      <w:r w:rsidRPr="00970A72">
        <w:tab/>
        <w:t>100</w:t>
      </w:r>
      <w:r w:rsidRPr="00970A72">
        <w:tab/>
        <w:t>150</w:t>
      </w:r>
    </w:p>
    <w:p w:rsidR="004E00BD" w:rsidRPr="00970A72" w:rsidRDefault="004E00BD" w:rsidP="004E00BD">
      <w:pPr>
        <w:pStyle w:val="PlaceEven"/>
      </w:pPr>
      <w:r w:rsidRPr="00970A72">
        <w:t>1.</w:t>
      </w:r>
      <w:r w:rsidRPr="00970A72">
        <w:tab/>
        <w:t>Max Upton</w:t>
      </w:r>
      <w:r w:rsidRPr="00970A72">
        <w:tab/>
        <w:t>15</w:t>
      </w:r>
      <w:r w:rsidRPr="00970A72">
        <w:tab/>
        <w:t>Billingham</w:t>
      </w:r>
      <w:r w:rsidRPr="00970A72">
        <w:tab/>
      </w:r>
      <w:r w:rsidRPr="00970A72">
        <w:tab/>
        <w:t xml:space="preserve"> 2:34.73</w:t>
      </w:r>
      <w:r w:rsidRPr="00970A72">
        <w:tab/>
      </w:r>
      <w:r w:rsidRPr="00970A72">
        <w:tab/>
      </w:r>
      <w:r w:rsidRPr="00970A72">
        <w:tab/>
        <w:t>345</w:t>
      </w:r>
      <w:r w:rsidRPr="00970A72">
        <w:tab/>
      </w:r>
      <w:r w:rsidRPr="00970A72">
        <w:tab/>
        <w:t xml:space="preserve">   33.97</w:t>
      </w:r>
      <w:r w:rsidRPr="00970A72">
        <w:tab/>
        <w:t xml:space="preserve"> 1:13.87</w:t>
      </w:r>
      <w:r w:rsidRPr="00970A72">
        <w:tab/>
        <w:t xml:space="preserve"> 1:54.45</w:t>
      </w:r>
    </w:p>
    <w:p w:rsidR="004E00BD" w:rsidRPr="00970A72" w:rsidRDefault="004E00BD" w:rsidP="004E00BD">
      <w:pPr>
        <w:pStyle w:val="AgeGroupHeader"/>
      </w:pPr>
      <w:r w:rsidRPr="00970A72">
        <w:t xml:space="preserve">16 Yrs/Over </w:t>
      </w:r>
      <w:r>
        <w:t>Age Group</w:t>
      </w:r>
      <w:r w:rsidRPr="00970A72">
        <w:t xml:space="preserve"> - Full Results</w:t>
      </w:r>
    </w:p>
    <w:p w:rsidR="004E00BD" w:rsidRPr="00970A72" w:rsidRDefault="004E00BD" w:rsidP="004E00BD">
      <w:pPr>
        <w:pStyle w:val="PlaceHeader"/>
      </w:pPr>
      <w:r>
        <w:t>Place</w:t>
      </w:r>
      <w:r w:rsidRPr="00970A72">
        <w:tab/>
        <w:t>Name</w:t>
      </w:r>
      <w:r w:rsidRPr="00970A72">
        <w:tab/>
        <w:t>AaD</w:t>
      </w:r>
      <w:r w:rsidRPr="00970A72">
        <w:tab/>
        <w:t>Club</w:t>
      </w:r>
      <w:r w:rsidRPr="00970A72">
        <w:tab/>
      </w:r>
      <w:r w:rsidRPr="00970A72">
        <w:tab/>
        <w:t>Time</w:t>
      </w:r>
      <w:r w:rsidRPr="00970A72">
        <w:tab/>
      </w:r>
      <w:r w:rsidRPr="00970A72">
        <w:tab/>
      </w:r>
      <w:r w:rsidRPr="00970A72">
        <w:tab/>
        <w:t>FINA Pt</w:t>
      </w:r>
      <w:r w:rsidRPr="00970A72">
        <w:tab/>
      </w:r>
      <w:r w:rsidRPr="00970A72">
        <w:tab/>
        <w:t>50</w:t>
      </w:r>
      <w:r w:rsidRPr="00970A72">
        <w:tab/>
        <w:t>100</w:t>
      </w:r>
      <w:r w:rsidRPr="00970A72">
        <w:tab/>
        <w:t>150</w:t>
      </w:r>
    </w:p>
    <w:p w:rsidR="004E00BD" w:rsidRDefault="004E00BD" w:rsidP="004E00BD">
      <w:pPr>
        <w:pStyle w:val="PlaceEven"/>
      </w:pPr>
      <w:r w:rsidRPr="00970A72">
        <w:t>1.</w:t>
      </w:r>
      <w:r w:rsidRPr="00970A72">
        <w:tab/>
        <w:t>Jude Blackmore</w:t>
      </w:r>
      <w:r w:rsidRPr="00970A72">
        <w:tab/>
        <w:t>16</w:t>
      </w:r>
      <w:r w:rsidRPr="00970A72">
        <w:tab/>
        <w:t>Billingham</w:t>
      </w:r>
      <w:r w:rsidRPr="00970A72">
        <w:tab/>
      </w:r>
      <w:r w:rsidRPr="00970A72">
        <w:tab/>
        <w:t xml:space="preserve"> 2:19.25</w:t>
      </w:r>
      <w:r w:rsidRPr="00970A72">
        <w:tab/>
      </w:r>
      <w:r w:rsidRPr="00970A72">
        <w:tab/>
      </w:r>
      <w:r w:rsidRPr="00970A72">
        <w:tab/>
        <w:t>473</w:t>
      </w:r>
      <w:r w:rsidRPr="00970A72">
        <w:tab/>
      </w:r>
      <w:r w:rsidRPr="00970A72">
        <w:tab/>
        <w:t xml:space="preserve">   32.43</w:t>
      </w:r>
      <w:r w:rsidRPr="00970A72">
        <w:tab/>
        <w:t xml:space="preserve"> 1:07.76</w:t>
      </w:r>
      <w:r w:rsidRPr="00970A72">
        <w:tab/>
        <w:t xml:space="preserve"> 1:42.97</w:t>
      </w:r>
    </w:p>
    <w:p w:rsidR="004E00BD" w:rsidRDefault="004E00BD" w:rsidP="004E00BD">
      <w:pPr>
        <w:pStyle w:val="SplitLong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EE409C" w:rsidRDefault="00EE409C" w:rsidP="004E00BD">
      <w:pPr>
        <w:pStyle w:val="EventHeader"/>
      </w:pPr>
    </w:p>
    <w:p w:rsidR="004E00BD" w:rsidRPr="003F00B0" w:rsidRDefault="004E00BD" w:rsidP="004E00BD">
      <w:pPr>
        <w:pStyle w:val="EventHeader"/>
      </w:pPr>
      <w:r>
        <w:lastRenderedPageBreak/>
        <w:t>EVENT</w:t>
      </w:r>
      <w:r w:rsidRPr="003F00B0">
        <w:t xml:space="preserve"> 206 Girls 200m Breaststroke            </w:t>
      </w:r>
    </w:p>
    <w:p w:rsidR="004E00BD" w:rsidRPr="003F00B0" w:rsidRDefault="004E00BD" w:rsidP="004E00BD">
      <w:pPr>
        <w:pStyle w:val="AgeGroupHeader"/>
      </w:pPr>
      <w:r w:rsidRPr="003F00B0">
        <w:t xml:space="preserve">09 Yrs </w:t>
      </w:r>
      <w:r>
        <w:t>Age Group</w:t>
      </w:r>
      <w:r w:rsidRPr="003F00B0">
        <w:t xml:space="preserve"> - Full Results</w:t>
      </w:r>
    </w:p>
    <w:p w:rsidR="004E00BD" w:rsidRPr="003F00B0" w:rsidRDefault="004E00BD" w:rsidP="004E00BD">
      <w:pPr>
        <w:pStyle w:val="PlaceHeader"/>
      </w:pPr>
      <w:r>
        <w:t>Place</w:t>
      </w:r>
      <w:r w:rsidRPr="003F00B0">
        <w:tab/>
        <w:t>Name</w:t>
      </w:r>
      <w:r w:rsidRPr="003F00B0">
        <w:tab/>
        <w:t>AaD</w:t>
      </w:r>
      <w:r w:rsidRPr="003F00B0">
        <w:tab/>
        <w:t>Club</w:t>
      </w:r>
      <w:r w:rsidRPr="003F00B0">
        <w:tab/>
      </w:r>
      <w:r w:rsidRPr="003F00B0">
        <w:tab/>
        <w:t>Time</w:t>
      </w:r>
      <w:r w:rsidRPr="003F00B0">
        <w:tab/>
      </w:r>
      <w:r w:rsidRPr="003F00B0">
        <w:tab/>
      </w:r>
      <w:r w:rsidRPr="003F00B0">
        <w:tab/>
        <w:t>FINA Pt</w:t>
      </w:r>
      <w:r w:rsidRPr="003F00B0">
        <w:tab/>
      </w:r>
      <w:r w:rsidRPr="003F00B0">
        <w:tab/>
        <w:t>50</w:t>
      </w:r>
      <w:r w:rsidRPr="003F00B0">
        <w:tab/>
        <w:t>100</w:t>
      </w:r>
      <w:r w:rsidRPr="003F00B0">
        <w:tab/>
        <w:t>150</w:t>
      </w:r>
    </w:p>
    <w:p w:rsidR="004E00BD" w:rsidRPr="003F00B0" w:rsidRDefault="004E00BD" w:rsidP="004E00BD">
      <w:pPr>
        <w:pStyle w:val="PlaceEven"/>
      </w:pPr>
      <w:r w:rsidRPr="003F00B0">
        <w:t>1.</w:t>
      </w:r>
      <w:r w:rsidRPr="003F00B0">
        <w:tab/>
        <w:t>Millie Cammock</w:t>
      </w:r>
      <w:r w:rsidRPr="003F00B0">
        <w:tab/>
        <w:t>9</w:t>
      </w:r>
      <w:r w:rsidRPr="003F00B0">
        <w:tab/>
        <w:t>Co Sund'land</w:t>
      </w:r>
      <w:r w:rsidRPr="003F00B0">
        <w:tab/>
      </w:r>
      <w:r w:rsidRPr="003F00B0">
        <w:tab/>
        <w:t xml:space="preserve"> 3:37.48</w:t>
      </w:r>
      <w:r w:rsidRPr="003F00B0">
        <w:tab/>
      </w:r>
      <w:r w:rsidRPr="003F00B0">
        <w:tab/>
      </w:r>
      <w:r w:rsidRPr="003F00B0">
        <w:tab/>
        <w:t>236</w:t>
      </w:r>
      <w:r w:rsidRPr="003F00B0">
        <w:tab/>
      </w:r>
      <w:r w:rsidRPr="003F00B0">
        <w:tab/>
        <w:t xml:space="preserve">   49.89</w:t>
      </w:r>
      <w:r w:rsidRPr="003F00B0">
        <w:tab/>
        <w:t xml:space="preserve"> 1:45.15</w:t>
      </w:r>
      <w:r w:rsidRPr="003F00B0">
        <w:tab/>
        <w:t xml:space="preserve"> 2:41.62</w:t>
      </w:r>
    </w:p>
    <w:p w:rsidR="004E00BD" w:rsidRPr="003F00B0" w:rsidRDefault="004E00BD" w:rsidP="004E00BD">
      <w:pPr>
        <w:pStyle w:val="PlaceEven"/>
      </w:pPr>
      <w:r w:rsidRPr="003F00B0">
        <w:t>2.</w:t>
      </w:r>
      <w:r w:rsidRPr="003F00B0">
        <w:tab/>
        <w:t>Evelyn Hallissey</w:t>
      </w:r>
      <w:r w:rsidRPr="003F00B0">
        <w:tab/>
        <w:t>9</w:t>
      </w:r>
      <w:r w:rsidRPr="003F00B0">
        <w:tab/>
        <w:t>Newcastle</w:t>
      </w:r>
      <w:r w:rsidRPr="003F00B0">
        <w:tab/>
      </w:r>
      <w:r w:rsidRPr="003F00B0">
        <w:tab/>
        <w:t xml:space="preserve"> 3:44.38</w:t>
      </w:r>
      <w:r w:rsidRPr="003F00B0">
        <w:tab/>
      </w:r>
      <w:r w:rsidRPr="003F00B0">
        <w:tab/>
      </w:r>
      <w:r w:rsidRPr="003F00B0">
        <w:tab/>
        <w:t>215</w:t>
      </w:r>
      <w:r w:rsidRPr="003F00B0">
        <w:tab/>
      </w:r>
      <w:r w:rsidRPr="003F00B0">
        <w:tab/>
        <w:t xml:space="preserve">   53.21</w:t>
      </w:r>
      <w:r w:rsidRPr="003F00B0">
        <w:tab/>
        <w:t xml:space="preserve"> 1:51.75</w:t>
      </w:r>
      <w:r w:rsidRPr="003F00B0">
        <w:tab/>
        <w:t xml:space="preserve"> 2:49.13</w:t>
      </w:r>
    </w:p>
    <w:p w:rsidR="004E00BD" w:rsidRPr="003F00B0" w:rsidRDefault="004E00BD" w:rsidP="004E00BD">
      <w:pPr>
        <w:pStyle w:val="PlaceEven"/>
      </w:pPr>
      <w:r w:rsidRPr="003F00B0">
        <w:t>3.</w:t>
      </w:r>
      <w:r w:rsidRPr="003F00B0">
        <w:tab/>
        <w:t>Hannah McTernan</w:t>
      </w:r>
      <w:r w:rsidRPr="003F00B0">
        <w:tab/>
        <w:t>9</w:t>
      </w:r>
      <w:r w:rsidRPr="003F00B0">
        <w:tab/>
        <w:t>Newcastle</w:t>
      </w:r>
      <w:r w:rsidRPr="003F00B0">
        <w:tab/>
      </w:r>
      <w:r w:rsidRPr="003F00B0">
        <w:tab/>
        <w:t xml:space="preserve"> 4:03.26</w:t>
      </w:r>
      <w:r w:rsidRPr="003F00B0">
        <w:tab/>
      </w:r>
      <w:r w:rsidRPr="003F00B0">
        <w:tab/>
      </w:r>
      <w:r w:rsidRPr="003F00B0">
        <w:tab/>
        <w:t>169</w:t>
      </w:r>
      <w:r w:rsidRPr="003F00B0">
        <w:tab/>
      </w:r>
      <w:r w:rsidRPr="003F00B0">
        <w:tab/>
        <w:t xml:space="preserve">   59.36</w:t>
      </w:r>
      <w:r w:rsidRPr="003F00B0">
        <w:tab/>
        <w:t xml:space="preserve"> 1:59.25</w:t>
      </w:r>
      <w:r w:rsidRPr="003F00B0">
        <w:tab/>
        <w:t xml:space="preserve"> 3:01.90</w:t>
      </w:r>
    </w:p>
    <w:p w:rsidR="004E00BD" w:rsidRPr="003F00B0" w:rsidRDefault="004E00BD" w:rsidP="004E00BD">
      <w:pPr>
        <w:pStyle w:val="AgeGroupHeader"/>
      </w:pPr>
      <w:r w:rsidRPr="003F00B0">
        <w:t xml:space="preserve">10 Yrs </w:t>
      </w:r>
      <w:r>
        <w:t>Age Group</w:t>
      </w:r>
      <w:r w:rsidRPr="003F00B0">
        <w:t xml:space="preserve"> - Full Results</w:t>
      </w:r>
    </w:p>
    <w:p w:rsidR="004E00BD" w:rsidRPr="003F00B0" w:rsidRDefault="004E00BD" w:rsidP="004E00BD">
      <w:pPr>
        <w:pStyle w:val="PlaceHeader"/>
      </w:pPr>
      <w:r>
        <w:t>Place</w:t>
      </w:r>
      <w:r w:rsidRPr="003F00B0">
        <w:tab/>
        <w:t>Name</w:t>
      </w:r>
      <w:r w:rsidRPr="003F00B0">
        <w:tab/>
        <w:t>AaD</w:t>
      </w:r>
      <w:r w:rsidRPr="003F00B0">
        <w:tab/>
        <w:t>Club</w:t>
      </w:r>
      <w:r w:rsidRPr="003F00B0">
        <w:tab/>
      </w:r>
      <w:r w:rsidRPr="003F00B0">
        <w:tab/>
        <w:t>Time</w:t>
      </w:r>
      <w:r w:rsidRPr="003F00B0">
        <w:tab/>
      </w:r>
      <w:r w:rsidRPr="003F00B0">
        <w:tab/>
      </w:r>
      <w:r w:rsidRPr="003F00B0">
        <w:tab/>
        <w:t>FINA Pt</w:t>
      </w:r>
      <w:r w:rsidRPr="003F00B0">
        <w:tab/>
      </w:r>
      <w:r w:rsidRPr="003F00B0">
        <w:tab/>
        <w:t>50</w:t>
      </w:r>
      <w:r w:rsidRPr="003F00B0">
        <w:tab/>
        <w:t>100</w:t>
      </w:r>
      <w:r w:rsidRPr="003F00B0">
        <w:tab/>
        <w:t>150</w:t>
      </w:r>
    </w:p>
    <w:p w:rsidR="004E00BD" w:rsidRPr="003F00B0" w:rsidRDefault="004E00BD" w:rsidP="004E00BD">
      <w:pPr>
        <w:pStyle w:val="PlaceEven"/>
      </w:pPr>
      <w:r w:rsidRPr="003F00B0">
        <w:t>1.</w:t>
      </w:r>
      <w:r w:rsidRPr="003F00B0">
        <w:tab/>
        <w:t>Ava Alderson</w:t>
      </w:r>
      <w:r w:rsidRPr="003F00B0">
        <w:tab/>
        <w:t>10</w:t>
      </w:r>
      <w:r w:rsidRPr="003F00B0">
        <w:tab/>
        <w:t>Bo Stockton</w:t>
      </w:r>
      <w:r w:rsidRPr="003F00B0">
        <w:tab/>
      </w:r>
      <w:r w:rsidRPr="003F00B0">
        <w:tab/>
        <w:t xml:space="preserve"> 3:17.73</w:t>
      </w:r>
      <w:r w:rsidRPr="003F00B0">
        <w:tab/>
      </w:r>
      <w:r w:rsidRPr="003F00B0">
        <w:tab/>
      </w:r>
      <w:r w:rsidRPr="003F00B0">
        <w:tab/>
        <w:t>315</w:t>
      </w:r>
      <w:r w:rsidRPr="003F00B0">
        <w:tab/>
      </w:r>
      <w:r w:rsidRPr="003F00B0">
        <w:tab/>
        <w:t xml:space="preserve">   44.99</w:t>
      </w:r>
      <w:r w:rsidRPr="003F00B0">
        <w:tab/>
        <w:t xml:space="preserve"> 1:36.67</w:t>
      </w:r>
      <w:r w:rsidRPr="003F00B0">
        <w:tab/>
        <w:t xml:space="preserve"> 2:26.95</w:t>
      </w:r>
    </w:p>
    <w:p w:rsidR="004E00BD" w:rsidRPr="003F00B0" w:rsidRDefault="004E00BD" w:rsidP="004E00BD">
      <w:pPr>
        <w:pStyle w:val="PlaceEven"/>
      </w:pPr>
      <w:r w:rsidRPr="003F00B0">
        <w:t>2.</w:t>
      </w:r>
      <w:r w:rsidRPr="003F00B0">
        <w:tab/>
        <w:t>Emma Price</w:t>
      </w:r>
      <w:r w:rsidRPr="003F00B0">
        <w:tab/>
        <w:t>10</w:t>
      </w:r>
      <w:r w:rsidRPr="003F00B0">
        <w:tab/>
        <w:t>Sedgefield</w:t>
      </w:r>
      <w:r w:rsidRPr="003F00B0">
        <w:tab/>
      </w:r>
      <w:r w:rsidRPr="003F00B0">
        <w:tab/>
        <w:t xml:space="preserve"> 3:21.80</w:t>
      </w:r>
      <w:r w:rsidRPr="003F00B0">
        <w:tab/>
      </w:r>
      <w:r w:rsidRPr="003F00B0">
        <w:tab/>
      </w:r>
      <w:r w:rsidRPr="003F00B0">
        <w:tab/>
        <w:t>296</w:t>
      </w:r>
      <w:r w:rsidRPr="003F00B0">
        <w:tab/>
      </w:r>
      <w:r w:rsidRPr="003F00B0">
        <w:tab/>
        <w:t xml:space="preserve">   45.29</w:t>
      </w:r>
      <w:r w:rsidRPr="003F00B0">
        <w:tab/>
        <w:t xml:space="preserve"> 1:37.62</w:t>
      </w:r>
      <w:r w:rsidRPr="003F00B0">
        <w:tab/>
        <w:t xml:space="preserve"> 2:30.35</w:t>
      </w:r>
    </w:p>
    <w:p w:rsidR="004E00BD" w:rsidRPr="003F00B0" w:rsidRDefault="004E00BD" w:rsidP="004E00BD">
      <w:pPr>
        <w:pStyle w:val="PlaceEven"/>
      </w:pPr>
      <w:r w:rsidRPr="003F00B0">
        <w:t>3.</w:t>
      </w:r>
      <w:r w:rsidRPr="003F00B0">
        <w:tab/>
        <w:t>Millie Linton</w:t>
      </w:r>
      <w:r w:rsidRPr="003F00B0">
        <w:tab/>
        <w:t>10</w:t>
      </w:r>
      <w:r w:rsidRPr="003F00B0">
        <w:tab/>
        <w:t>Middlesboro</w:t>
      </w:r>
      <w:r w:rsidRPr="003F00B0">
        <w:tab/>
      </w:r>
      <w:r w:rsidRPr="003F00B0">
        <w:tab/>
        <w:t xml:space="preserve"> 3:23.27</w:t>
      </w:r>
      <w:r w:rsidRPr="003F00B0">
        <w:tab/>
      </w:r>
      <w:r w:rsidRPr="003F00B0">
        <w:tab/>
      </w:r>
      <w:r w:rsidRPr="003F00B0">
        <w:tab/>
        <w:t>290</w:t>
      </w:r>
      <w:r w:rsidRPr="003F00B0">
        <w:tab/>
      </w:r>
      <w:r w:rsidRPr="003F00B0">
        <w:tab/>
        <w:t xml:space="preserve">   46.56</w:t>
      </w:r>
      <w:r w:rsidRPr="003F00B0">
        <w:tab/>
        <w:t xml:space="preserve"> 1:39.04</w:t>
      </w:r>
      <w:r w:rsidRPr="003F00B0">
        <w:tab/>
        <w:t xml:space="preserve"> 2:31.62</w:t>
      </w:r>
    </w:p>
    <w:p w:rsidR="004E00BD" w:rsidRPr="003F00B0" w:rsidRDefault="004E00BD" w:rsidP="004E00BD">
      <w:pPr>
        <w:pStyle w:val="PlaceEven"/>
      </w:pPr>
      <w:r w:rsidRPr="003F00B0">
        <w:t>4.</w:t>
      </w:r>
      <w:r w:rsidRPr="003F00B0">
        <w:tab/>
        <w:t>Abbie Whitfield</w:t>
      </w:r>
      <w:r w:rsidRPr="003F00B0">
        <w:tab/>
        <w:t>10</w:t>
      </w:r>
      <w:r w:rsidRPr="003F00B0">
        <w:tab/>
        <w:t>Consett</w:t>
      </w:r>
      <w:r w:rsidRPr="003F00B0">
        <w:tab/>
      </w:r>
      <w:r w:rsidRPr="003F00B0">
        <w:tab/>
        <w:t xml:space="preserve"> 3:29.48</w:t>
      </w:r>
      <w:r w:rsidRPr="003F00B0">
        <w:tab/>
      </w:r>
      <w:r w:rsidRPr="003F00B0">
        <w:tab/>
      </w:r>
      <w:r w:rsidRPr="003F00B0">
        <w:tab/>
        <w:t>265</w:t>
      </w:r>
      <w:r w:rsidRPr="003F00B0">
        <w:tab/>
      </w:r>
      <w:r w:rsidRPr="003F00B0">
        <w:tab/>
        <w:t xml:space="preserve">   47.66</w:t>
      </w:r>
      <w:r w:rsidRPr="003F00B0">
        <w:tab/>
        <w:t xml:space="preserve"> 1:40.12</w:t>
      </w:r>
      <w:r w:rsidRPr="003F00B0">
        <w:tab/>
        <w:t xml:space="preserve"> 2:35.56</w:t>
      </w:r>
    </w:p>
    <w:p w:rsidR="004E00BD" w:rsidRPr="003F00B0" w:rsidRDefault="004E00BD" w:rsidP="004E00BD">
      <w:pPr>
        <w:pStyle w:val="PlaceEven"/>
      </w:pPr>
      <w:r w:rsidRPr="003F00B0">
        <w:t>5.</w:t>
      </w:r>
      <w:r w:rsidRPr="003F00B0">
        <w:tab/>
        <w:t>Yanaika Roberts</w:t>
      </w:r>
      <w:r w:rsidRPr="003F00B0">
        <w:tab/>
        <w:t>10</w:t>
      </w:r>
      <w:r w:rsidRPr="003F00B0">
        <w:tab/>
        <w:t>Co Sund'land</w:t>
      </w:r>
      <w:r w:rsidRPr="003F00B0">
        <w:tab/>
      </w:r>
      <w:r w:rsidRPr="003F00B0">
        <w:tab/>
        <w:t xml:space="preserve"> 3:34.74</w:t>
      </w:r>
      <w:r w:rsidRPr="003F00B0">
        <w:tab/>
      </w:r>
      <w:r w:rsidRPr="003F00B0">
        <w:tab/>
      </w:r>
      <w:r w:rsidRPr="003F00B0">
        <w:tab/>
        <w:t>246</w:t>
      </w:r>
      <w:r w:rsidRPr="003F00B0">
        <w:tab/>
      </w:r>
      <w:r w:rsidRPr="003F00B0">
        <w:tab/>
        <w:t xml:space="preserve">   50.21</w:t>
      </w:r>
      <w:r w:rsidRPr="003F00B0">
        <w:tab/>
        <w:t xml:space="preserve"> 1:45.16</w:t>
      </w:r>
      <w:r w:rsidRPr="003F00B0">
        <w:tab/>
        <w:t xml:space="preserve"> 2:41.03</w:t>
      </w:r>
    </w:p>
    <w:p w:rsidR="004E00BD" w:rsidRPr="003F00B0" w:rsidRDefault="004E00BD" w:rsidP="004E00BD">
      <w:pPr>
        <w:pStyle w:val="PlaceEven"/>
      </w:pPr>
      <w:r w:rsidRPr="003F00B0">
        <w:t>6.</w:t>
      </w:r>
      <w:r w:rsidRPr="003F00B0">
        <w:tab/>
        <w:t>Seren Tallantyre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3:37.87</w:t>
      </w:r>
      <w:r w:rsidRPr="003F00B0">
        <w:tab/>
      </w:r>
      <w:r w:rsidRPr="003F00B0">
        <w:tab/>
      </w:r>
      <w:r w:rsidRPr="003F00B0">
        <w:tab/>
        <w:t>235</w:t>
      </w:r>
      <w:r w:rsidRPr="003F00B0">
        <w:tab/>
      </w:r>
      <w:r w:rsidRPr="003F00B0">
        <w:tab/>
        <w:t xml:space="preserve">   49.12</w:t>
      </w:r>
      <w:r w:rsidRPr="003F00B0">
        <w:tab/>
        <w:t xml:space="preserve"> 1:43.94</w:t>
      </w:r>
      <w:r w:rsidRPr="003F00B0">
        <w:tab/>
        <w:t xml:space="preserve"> 2:42.06</w:t>
      </w:r>
    </w:p>
    <w:p w:rsidR="004E00BD" w:rsidRPr="003F00B0" w:rsidRDefault="004E00BD" w:rsidP="004E00BD">
      <w:pPr>
        <w:pStyle w:val="PlaceEven"/>
      </w:pPr>
      <w:r w:rsidRPr="003F00B0">
        <w:t>7.</w:t>
      </w:r>
      <w:r w:rsidRPr="003F00B0">
        <w:tab/>
        <w:t>Ava Holmes</w:t>
      </w:r>
      <w:r w:rsidRPr="003F00B0">
        <w:tab/>
        <w:t>10</w:t>
      </w:r>
      <w:r w:rsidRPr="003F00B0">
        <w:tab/>
        <w:t>Middlesboro</w:t>
      </w:r>
      <w:r w:rsidRPr="003F00B0">
        <w:tab/>
      </w:r>
      <w:r w:rsidRPr="003F00B0">
        <w:tab/>
        <w:t xml:space="preserve"> 3:38.23</w:t>
      </w:r>
      <w:r w:rsidRPr="003F00B0">
        <w:tab/>
      </w:r>
      <w:r w:rsidRPr="003F00B0">
        <w:tab/>
      </w:r>
      <w:r w:rsidRPr="003F00B0">
        <w:tab/>
        <w:t>234</w:t>
      </w:r>
      <w:r w:rsidRPr="003F00B0">
        <w:tab/>
      </w:r>
      <w:r w:rsidRPr="003F00B0">
        <w:tab/>
        <w:t xml:space="preserve">   51.67</w:t>
      </w:r>
      <w:r w:rsidRPr="003F00B0">
        <w:tab/>
        <w:t xml:space="preserve"> 1:47.30</w:t>
      </w:r>
      <w:r w:rsidRPr="003F00B0">
        <w:tab/>
        <w:t xml:space="preserve"> 2:43.70</w:t>
      </w:r>
    </w:p>
    <w:p w:rsidR="004E00BD" w:rsidRPr="003F00B0" w:rsidRDefault="004E00BD" w:rsidP="004E00BD">
      <w:pPr>
        <w:pStyle w:val="PlaceEven"/>
      </w:pPr>
      <w:r w:rsidRPr="003F00B0">
        <w:t>8.</w:t>
      </w:r>
      <w:r w:rsidRPr="003F00B0">
        <w:tab/>
        <w:t>Amelia Potter</w:t>
      </w:r>
      <w:r w:rsidRPr="003F00B0">
        <w:tab/>
        <w:t>10</w:t>
      </w:r>
      <w:r w:rsidRPr="003F00B0">
        <w:tab/>
        <w:t>Middlesboro</w:t>
      </w:r>
      <w:r w:rsidRPr="003F00B0">
        <w:tab/>
      </w:r>
      <w:r w:rsidRPr="003F00B0">
        <w:tab/>
        <w:t xml:space="preserve"> 3:38.44</w:t>
      </w:r>
      <w:r w:rsidRPr="003F00B0">
        <w:tab/>
      </w:r>
      <w:r w:rsidRPr="003F00B0">
        <w:tab/>
      </w:r>
      <w:r w:rsidRPr="003F00B0">
        <w:tab/>
        <w:t>233</w:t>
      </w:r>
      <w:r w:rsidRPr="003F00B0">
        <w:tab/>
      </w:r>
      <w:r w:rsidRPr="003F00B0">
        <w:tab/>
        <w:t xml:space="preserve">   50.25</w:t>
      </w:r>
      <w:r w:rsidRPr="003F00B0">
        <w:tab/>
        <w:t xml:space="preserve"> 1:45.19</w:t>
      </w:r>
      <w:r w:rsidRPr="003F00B0">
        <w:tab/>
        <w:t xml:space="preserve"> 2:43.04</w:t>
      </w:r>
    </w:p>
    <w:p w:rsidR="004E00BD" w:rsidRPr="003F00B0" w:rsidRDefault="004E00BD" w:rsidP="004E00BD">
      <w:pPr>
        <w:pStyle w:val="PlaceEven"/>
      </w:pPr>
      <w:r w:rsidRPr="003F00B0">
        <w:t>9.</w:t>
      </w:r>
      <w:r w:rsidRPr="003F00B0">
        <w:tab/>
        <w:t>Isabel Yates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3:40.86</w:t>
      </w:r>
      <w:r w:rsidRPr="003F00B0">
        <w:tab/>
      </w:r>
      <w:r w:rsidRPr="003F00B0">
        <w:tab/>
      </w:r>
      <w:r w:rsidRPr="003F00B0">
        <w:tab/>
        <w:t>226</w:t>
      </w:r>
      <w:r w:rsidRPr="003F00B0">
        <w:tab/>
      </w:r>
      <w:r w:rsidRPr="003F00B0">
        <w:tab/>
        <w:t xml:space="preserve">   50.80</w:t>
      </w:r>
      <w:r w:rsidRPr="003F00B0">
        <w:tab/>
        <w:t xml:space="preserve"> 1:47.83</w:t>
      </w:r>
      <w:r w:rsidRPr="003F00B0">
        <w:tab/>
        <w:t xml:space="preserve"> 2:44.81</w:t>
      </w:r>
    </w:p>
    <w:p w:rsidR="004E00BD" w:rsidRPr="003F00B0" w:rsidRDefault="004E00BD" w:rsidP="004E00BD">
      <w:pPr>
        <w:pStyle w:val="PlaceEven"/>
      </w:pPr>
      <w:r w:rsidRPr="003F00B0">
        <w:t>10.</w:t>
      </w:r>
      <w:r w:rsidRPr="003F00B0">
        <w:tab/>
        <w:t>Georgina Crowther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3:45.01</w:t>
      </w:r>
      <w:r w:rsidRPr="003F00B0">
        <w:tab/>
      </w:r>
      <w:r w:rsidRPr="003F00B0">
        <w:tab/>
      </w:r>
      <w:r w:rsidRPr="003F00B0">
        <w:tab/>
        <w:t>213</w:t>
      </w:r>
      <w:r w:rsidRPr="003F00B0">
        <w:tab/>
      </w:r>
      <w:r w:rsidRPr="003F00B0">
        <w:tab/>
        <w:t xml:space="preserve">   53.17</w:t>
      </w:r>
      <w:r w:rsidRPr="003F00B0">
        <w:tab/>
        <w:t xml:space="preserve"> 1:48.94</w:t>
      </w:r>
      <w:r w:rsidRPr="003F00B0">
        <w:tab/>
        <w:t xml:space="preserve"> 2:49.11</w:t>
      </w:r>
    </w:p>
    <w:p w:rsidR="004E00BD" w:rsidRPr="003F00B0" w:rsidRDefault="004E00BD" w:rsidP="004E00BD">
      <w:pPr>
        <w:pStyle w:val="PlaceEven"/>
      </w:pPr>
      <w:r w:rsidRPr="003F00B0">
        <w:t>11.</w:t>
      </w:r>
      <w:r w:rsidRPr="003F00B0">
        <w:tab/>
        <w:t>Viktoria Cooke</w:t>
      </w:r>
      <w:r w:rsidRPr="003F00B0">
        <w:tab/>
        <w:t>10</w:t>
      </w:r>
      <w:r w:rsidRPr="003F00B0">
        <w:tab/>
        <w:t>AFSHartlepol</w:t>
      </w:r>
      <w:r w:rsidRPr="003F00B0">
        <w:tab/>
      </w:r>
      <w:r w:rsidRPr="003F00B0">
        <w:tab/>
        <w:t xml:space="preserve"> 3:46.15</w:t>
      </w:r>
      <w:r w:rsidRPr="003F00B0">
        <w:tab/>
      </w:r>
      <w:r w:rsidRPr="003F00B0">
        <w:tab/>
      </w:r>
      <w:r w:rsidRPr="003F00B0">
        <w:tab/>
        <w:t>210</w:t>
      </w:r>
      <w:r w:rsidRPr="003F00B0">
        <w:tab/>
      </w:r>
      <w:r w:rsidRPr="003F00B0">
        <w:tab/>
        <w:t xml:space="preserve">   50.36</w:t>
      </w:r>
      <w:r w:rsidRPr="003F00B0">
        <w:tab/>
        <w:t xml:space="preserve"> 1:48.67</w:t>
      </w:r>
      <w:r w:rsidRPr="003F00B0">
        <w:tab/>
        <w:t xml:space="preserve"> 2:48.12</w:t>
      </w:r>
    </w:p>
    <w:p w:rsidR="004E00BD" w:rsidRPr="003F00B0" w:rsidRDefault="004E00BD" w:rsidP="004E00BD">
      <w:pPr>
        <w:pStyle w:val="PlaceEven"/>
      </w:pPr>
      <w:r w:rsidRPr="003F00B0">
        <w:t>12.</w:t>
      </w:r>
      <w:r w:rsidRPr="003F00B0">
        <w:tab/>
        <w:t>Lola Timmins</w:t>
      </w:r>
      <w:r w:rsidRPr="003F00B0">
        <w:tab/>
        <w:t>10</w:t>
      </w:r>
      <w:r w:rsidRPr="003F00B0">
        <w:tab/>
        <w:t>Bo Stockton</w:t>
      </w:r>
      <w:r w:rsidRPr="003F00B0">
        <w:tab/>
      </w:r>
      <w:r w:rsidRPr="003F00B0">
        <w:tab/>
        <w:t xml:space="preserve"> 3:46.42</w:t>
      </w:r>
      <w:r w:rsidRPr="003F00B0">
        <w:tab/>
      </w:r>
      <w:r w:rsidRPr="003F00B0">
        <w:tab/>
      </w:r>
      <w:r w:rsidRPr="003F00B0">
        <w:tab/>
        <w:t>209</w:t>
      </w:r>
      <w:r w:rsidRPr="003F00B0">
        <w:tab/>
      </w:r>
      <w:r w:rsidRPr="003F00B0">
        <w:tab/>
        <w:t xml:space="preserve">   51.50</w:t>
      </w:r>
      <w:r w:rsidRPr="003F00B0">
        <w:tab/>
        <w:t xml:space="preserve"> 1:50.19</w:t>
      </w:r>
      <w:r w:rsidRPr="003F00B0">
        <w:tab/>
        <w:t xml:space="preserve"> 2:47.50</w:t>
      </w:r>
    </w:p>
    <w:p w:rsidR="004E00BD" w:rsidRPr="003F00B0" w:rsidRDefault="004E00BD" w:rsidP="004E00BD">
      <w:pPr>
        <w:pStyle w:val="PlaceEven"/>
      </w:pPr>
      <w:r w:rsidRPr="003F00B0">
        <w:t>13.</w:t>
      </w:r>
      <w:r w:rsidRPr="003F00B0">
        <w:tab/>
        <w:t>Evie Hetherington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3:49.23</w:t>
      </w:r>
      <w:r w:rsidRPr="003F00B0">
        <w:tab/>
      </w:r>
      <w:r w:rsidRPr="003F00B0">
        <w:tab/>
      </w:r>
      <w:r w:rsidRPr="003F00B0">
        <w:tab/>
        <w:t>202</w:t>
      </w:r>
      <w:r w:rsidRPr="003F00B0">
        <w:tab/>
      </w:r>
      <w:r w:rsidRPr="003F00B0">
        <w:tab/>
        <w:t xml:space="preserve">   53.33</w:t>
      </w:r>
      <w:r w:rsidRPr="003F00B0">
        <w:tab/>
        <w:t xml:space="preserve"> 1:51.60</w:t>
      </w:r>
      <w:r w:rsidRPr="003F00B0">
        <w:tab/>
        <w:t xml:space="preserve"> 2:51.13</w:t>
      </w:r>
    </w:p>
    <w:p w:rsidR="004E00BD" w:rsidRPr="003F00B0" w:rsidRDefault="004E00BD" w:rsidP="004E00BD">
      <w:pPr>
        <w:pStyle w:val="PlaceEven"/>
      </w:pPr>
      <w:r w:rsidRPr="003F00B0">
        <w:t>14.</w:t>
      </w:r>
      <w:r w:rsidRPr="003F00B0">
        <w:tab/>
        <w:t>Diana Morosan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3:49.86</w:t>
      </w:r>
      <w:r w:rsidRPr="003F00B0">
        <w:tab/>
      </w:r>
      <w:r w:rsidRPr="003F00B0">
        <w:tab/>
      </w:r>
      <w:r w:rsidRPr="003F00B0">
        <w:tab/>
        <w:t>200</w:t>
      </w:r>
      <w:r w:rsidRPr="003F00B0">
        <w:tab/>
      </w:r>
      <w:r w:rsidRPr="003F00B0">
        <w:tab/>
        <w:t xml:space="preserve">   52.76</w:t>
      </w:r>
      <w:r w:rsidRPr="003F00B0">
        <w:tab/>
        <w:t xml:space="preserve"> 1:52.22</w:t>
      </w:r>
      <w:r w:rsidRPr="003F00B0">
        <w:tab/>
        <w:t xml:space="preserve"> 2:51.49</w:t>
      </w:r>
    </w:p>
    <w:p w:rsidR="004E00BD" w:rsidRPr="003F00B0" w:rsidRDefault="004E00BD" w:rsidP="004E00BD">
      <w:pPr>
        <w:pStyle w:val="PlaceEven"/>
      </w:pPr>
      <w:r w:rsidRPr="003F00B0">
        <w:t>15.</w:t>
      </w:r>
      <w:r w:rsidRPr="003F00B0">
        <w:tab/>
        <w:t>Chloe Brown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3:51.47</w:t>
      </w:r>
      <w:r w:rsidRPr="003F00B0">
        <w:tab/>
      </w:r>
      <w:r w:rsidRPr="003F00B0">
        <w:tab/>
      </w:r>
      <w:r w:rsidRPr="003F00B0">
        <w:tab/>
        <w:t>196</w:t>
      </w:r>
      <w:r w:rsidRPr="003F00B0">
        <w:tab/>
      </w:r>
      <w:r w:rsidRPr="003F00B0">
        <w:tab/>
        <w:t xml:space="preserve">   51.54</w:t>
      </w:r>
      <w:r w:rsidRPr="003F00B0">
        <w:tab/>
        <w:t xml:space="preserve"> 1:50.80</w:t>
      </w:r>
      <w:r w:rsidRPr="003F00B0">
        <w:tab/>
        <w:t xml:space="preserve"> 2:51.93</w:t>
      </w:r>
    </w:p>
    <w:p w:rsidR="004E00BD" w:rsidRPr="003F00B0" w:rsidRDefault="004E00BD" w:rsidP="004E00BD">
      <w:pPr>
        <w:pStyle w:val="PlaceEven"/>
      </w:pPr>
      <w:r w:rsidRPr="003F00B0">
        <w:t>16.</w:t>
      </w:r>
      <w:r w:rsidRPr="003F00B0">
        <w:tab/>
        <w:t>Maya Barham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3:53.82</w:t>
      </w:r>
      <w:r w:rsidRPr="003F00B0">
        <w:tab/>
      </w:r>
      <w:r w:rsidRPr="003F00B0">
        <w:tab/>
      </w:r>
      <w:r w:rsidRPr="003F00B0">
        <w:tab/>
        <w:t>190</w:t>
      </w:r>
      <w:r w:rsidRPr="003F00B0">
        <w:tab/>
      </w:r>
      <w:r w:rsidRPr="003F00B0">
        <w:tab/>
        <w:t xml:space="preserve">   55.16</w:t>
      </w:r>
      <w:r w:rsidRPr="003F00B0">
        <w:tab/>
        <w:t xml:space="preserve"> 1:54.14</w:t>
      </w:r>
      <w:r w:rsidRPr="003F00B0">
        <w:tab/>
        <w:t xml:space="preserve"> 2:25.52</w:t>
      </w:r>
    </w:p>
    <w:p w:rsidR="004E00BD" w:rsidRPr="003F00B0" w:rsidRDefault="004E00BD" w:rsidP="004E00BD">
      <w:pPr>
        <w:pStyle w:val="PlaceEven"/>
      </w:pPr>
      <w:r w:rsidRPr="003F00B0">
        <w:t>17.</w:t>
      </w:r>
      <w:r w:rsidRPr="003F00B0">
        <w:tab/>
        <w:t>Grace Brown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3:55.12</w:t>
      </w:r>
      <w:r w:rsidRPr="003F00B0">
        <w:tab/>
      </w:r>
      <w:r w:rsidRPr="003F00B0">
        <w:tab/>
      </w:r>
      <w:r w:rsidRPr="003F00B0">
        <w:tab/>
        <w:t>187</w:t>
      </w:r>
      <w:r w:rsidRPr="003F00B0">
        <w:tab/>
      </w:r>
      <w:r w:rsidRPr="003F00B0">
        <w:tab/>
        <w:t xml:space="preserve">   54.39</w:t>
      </w:r>
      <w:r w:rsidRPr="003F00B0">
        <w:tab/>
        <w:t xml:space="preserve"> 1:54.55</w:t>
      </w:r>
      <w:r w:rsidRPr="003F00B0">
        <w:tab/>
        <w:t xml:space="preserve"> 2:55.05</w:t>
      </w:r>
    </w:p>
    <w:p w:rsidR="004E00BD" w:rsidRPr="003F00B0" w:rsidRDefault="004E00BD" w:rsidP="004E00BD">
      <w:pPr>
        <w:pStyle w:val="PlaceEven"/>
      </w:pPr>
      <w:r w:rsidRPr="003F00B0">
        <w:t>18.</w:t>
      </w:r>
      <w:r w:rsidRPr="003F00B0">
        <w:tab/>
        <w:t>Erin Fallon</w:t>
      </w:r>
      <w:r w:rsidRPr="003F00B0">
        <w:tab/>
        <w:t>10</w:t>
      </w:r>
      <w:r w:rsidRPr="003F00B0">
        <w:tab/>
        <w:t>Newcastle</w:t>
      </w:r>
      <w:r w:rsidRPr="003F00B0">
        <w:tab/>
      </w:r>
      <w:r w:rsidRPr="003F00B0">
        <w:tab/>
        <w:t xml:space="preserve"> 3:57.30</w:t>
      </w:r>
      <w:r w:rsidRPr="003F00B0">
        <w:tab/>
      </w:r>
      <w:r w:rsidRPr="003F00B0">
        <w:tab/>
      </w:r>
      <w:r w:rsidRPr="003F00B0">
        <w:tab/>
        <w:t>182</w:t>
      </w:r>
      <w:r w:rsidRPr="003F00B0">
        <w:tab/>
      </w:r>
      <w:r w:rsidRPr="003F00B0">
        <w:tab/>
        <w:t xml:space="preserve">   55.00</w:t>
      </w:r>
      <w:r w:rsidRPr="003F00B0">
        <w:tab/>
        <w:t xml:space="preserve"> 1:55.69</w:t>
      </w:r>
      <w:r w:rsidRPr="003F00B0">
        <w:tab/>
        <w:t xml:space="preserve"> 2:58.20</w:t>
      </w:r>
    </w:p>
    <w:p w:rsidR="004E00BD" w:rsidRPr="003F00B0" w:rsidRDefault="004E00BD" w:rsidP="004E00BD">
      <w:pPr>
        <w:pStyle w:val="PlaceEven"/>
      </w:pPr>
      <w:r w:rsidRPr="003F00B0">
        <w:t>19.</w:t>
      </w:r>
      <w:r w:rsidRPr="003F00B0">
        <w:tab/>
        <w:t>Natasha Rice</w:t>
      </w:r>
      <w:r w:rsidRPr="003F00B0">
        <w:tab/>
        <w:t>10</w:t>
      </w:r>
      <w:r w:rsidRPr="003F00B0">
        <w:tab/>
        <w:t>Middlesboro</w:t>
      </w:r>
      <w:r w:rsidRPr="003F00B0">
        <w:tab/>
      </w:r>
      <w:r w:rsidRPr="003F00B0">
        <w:tab/>
        <w:t xml:space="preserve"> 4:14.50</w:t>
      </w:r>
      <w:r w:rsidRPr="003F00B0">
        <w:tab/>
      </w:r>
      <w:r w:rsidRPr="003F00B0">
        <w:tab/>
      </w:r>
      <w:r w:rsidRPr="003F00B0">
        <w:tab/>
        <w:t>147</w:t>
      </w:r>
      <w:r w:rsidRPr="003F00B0">
        <w:tab/>
      </w:r>
      <w:r w:rsidRPr="003F00B0">
        <w:tab/>
        <w:t xml:space="preserve">   56.38</w:t>
      </w:r>
      <w:r w:rsidRPr="003F00B0">
        <w:tab/>
        <w:t xml:space="preserve"> 2:01.21</w:t>
      </w:r>
      <w:r w:rsidRPr="003F00B0">
        <w:tab/>
        <w:t xml:space="preserve"> 3:08.62</w:t>
      </w:r>
    </w:p>
    <w:p w:rsidR="004E00BD" w:rsidRPr="003F00B0" w:rsidRDefault="004E00BD" w:rsidP="004E00BD">
      <w:pPr>
        <w:pStyle w:val="PlaceEven"/>
      </w:pPr>
      <w:r w:rsidRPr="003F00B0">
        <w:t>20.</w:t>
      </w:r>
      <w:r w:rsidRPr="003F00B0">
        <w:tab/>
        <w:t>Martha Holland</w:t>
      </w:r>
      <w:r w:rsidRPr="003F00B0">
        <w:tab/>
        <w:t>10</w:t>
      </w:r>
      <w:r w:rsidRPr="003F00B0">
        <w:tab/>
        <w:t>North Tyne</w:t>
      </w:r>
      <w:r w:rsidRPr="003F00B0">
        <w:tab/>
      </w:r>
      <w:r w:rsidRPr="003F00B0">
        <w:tab/>
        <w:t xml:space="preserve"> 4:25.37</w:t>
      </w:r>
      <w:r w:rsidRPr="003F00B0">
        <w:tab/>
      </w:r>
      <w:r w:rsidRPr="003F00B0">
        <w:tab/>
      </w:r>
      <w:r w:rsidRPr="003F00B0">
        <w:tab/>
        <w:t>130</w:t>
      </w:r>
      <w:r w:rsidRPr="003F00B0">
        <w:tab/>
      </w:r>
      <w:r w:rsidRPr="003F00B0">
        <w:tab/>
        <w:t xml:space="preserve"> 1:02.40</w:t>
      </w:r>
      <w:r w:rsidRPr="003F00B0">
        <w:tab/>
        <w:t xml:space="preserve"> 2:10.03</w:t>
      </w:r>
      <w:r w:rsidRPr="003F00B0">
        <w:tab/>
        <w:t xml:space="preserve"> 3:19.05</w:t>
      </w:r>
    </w:p>
    <w:p w:rsidR="004E00BD" w:rsidRPr="003F00B0" w:rsidRDefault="004E00BD" w:rsidP="004E00BD">
      <w:pPr>
        <w:pStyle w:val="PlaceEven"/>
      </w:pPr>
      <w:r w:rsidRPr="003F00B0">
        <w:t>21.</w:t>
      </w:r>
      <w:r w:rsidRPr="003F00B0">
        <w:tab/>
        <w:t>Zakiyah Nawrouse</w:t>
      </w:r>
      <w:r w:rsidRPr="003F00B0">
        <w:tab/>
        <w:t>10</w:t>
      </w:r>
      <w:r w:rsidRPr="003F00B0">
        <w:tab/>
        <w:t>Bo Stockton</w:t>
      </w:r>
      <w:r w:rsidRPr="003F00B0">
        <w:tab/>
      </w:r>
      <w:r w:rsidRPr="003F00B0">
        <w:tab/>
        <w:t xml:space="preserve"> 4:25.98</w:t>
      </w:r>
      <w:r w:rsidRPr="003F00B0">
        <w:tab/>
      </w:r>
      <w:r w:rsidRPr="003F00B0">
        <w:tab/>
      </w:r>
      <w:r w:rsidRPr="003F00B0">
        <w:tab/>
        <w:t>129</w:t>
      </w:r>
      <w:r w:rsidRPr="003F00B0">
        <w:tab/>
      </w:r>
      <w:r w:rsidRPr="003F00B0">
        <w:tab/>
        <w:t xml:space="preserve">   59.51</w:t>
      </w:r>
      <w:r w:rsidRPr="003F00B0">
        <w:tab/>
        <w:t xml:space="preserve"> 2:09.13</w:t>
      </w:r>
      <w:r w:rsidRPr="003F00B0">
        <w:tab/>
        <w:t xml:space="preserve"> 3:17.98</w:t>
      </w:r>
    </w:p>
    <w:p w:rsidR="004E00BD" w:rsidRPr="003F00B0" w:rsidRDefault="004E00BD" w:rsidP="004E00BD">
      <w:pPr>
        <w:pStyle w:val="AgeGroupHeader"/>
      </w:pPr>
      <w:r w:rsidRPr="003F00B0">
        <w:t xml:space="preserve">11 Yrs </w:t>
      </w:r>
      <w:r>
        <w:t>Age Group</w:t>
      </w:r>
      <w:r w:rsidRPr="003F00B0">
        <w:t xml:space="preserve"> - Full Results</w:t>
      </w:r>
    </w:p>
    <w:p w:rsidR="004E00BD" w:rsidRPr="003F00B0" w:rsidRDefault="004E00BD" w:rsidP="004E00BD">
      <w:pPr>
        <w:pStyle w:val="PlaceHeader"/>
      </w:pPr>
      <w:r>
        <w:t>Place</w:t>
      </w:r>
      <w:r w:rsidRPr="003F00B0">
        <w:tab/>
        <w:t>Name</w:t>
      </w:r>
      <w:r w:rsidRPr="003F00B0">
        <w:tab/>
        <w:t>AaD</w:t>
      </w:r>
      <w:r w:rsidRPr="003F00B0">
        <w:tab/>
        <w:t>Club</w:t>
      </w:r>
      <w:r w:rsidRPr="003F00B0">
        <w:tab/>
      </w:r>
      <w:r w:rsidRPr="003F00B0">
        <w:tab/>
        <w:t>Time</w:t>
      </w:r>
      <w:r w:rsidRPr="003F00B0">
        <w:tab/>
      </w:r>
      <w:r w:rsidRPr="003F00B0">
        <w:tab/>
      </w:r>
      <w:r w:rsidRPr="003F00B0">
        <w:tab/>
        <w:t>FINA Pt</w:t>
      </w:r>
      <w:r w:rsidRPr="003F00B0">
        <w:tab/>
      </w:r>
      <w:r w:rsidRPr="003F00B0">
        <w:tab/>
        <w:t>50</w:t>
      </w:r>
      <w:r w:rsidRPr="003F00B0">
        <w:tab/>
        <w:t>100</w:t>
      </w:r>
      <w:r w:rsidRPr="003F00B0">
        <w:tab/>
        <w:t>150</w:t>
      </w:r>
    </w:p>
    <w:p w:rsidR="004E00BD" w:rsidRPr="003F00B0" w:rsidRDefault="004E00BD" w:rsidP="004E00BD">
      <w:pPr>
        <w:pStyle w:val="PlaceEven"/>
      </w:pPr>
      <w:r w:rsidRPr="003F00B0">
        <w:t>1.</w:t>
      </w:r>
      <w:r w:rsidRPr="003F00B0">
        <w:tab/>
        <w:t>Jessica Scott</w:t>
      </w:r>
      <w:r w:rsidRPr="003F00B0">
        <w:tab/>
        <w:t>11</w:t>
      </w:r>
      <w:r w:rsidRPr="003F00B0">
        <w:tab/>
        <w:t>Middlesboro</w:t>
      </w:r>
      <w:r w:rsidRPr="003F00B0">
        <w:tab/>
      </w:r>
      <w:r w:rsidRPr="003F00B0">
        <w:tab/>
        <w:t xml:space="preserve"> 3:06.87</w:t>
      </w:r>
      <w:r w:rsidRPr="003F00B0">
        <w:tab/>
      </w:r>
      <w:r w:rsidRPr="003F00B0">
        <w:tab/>
      </w:r>
      <w:r w:rsidRPr="003F00B0">
        <w:tab/>
        <w:t>373</w:t>
      </w:r>
      <w:r w:rsidRPr="003F00B0">
        <w:tab/>
      </w:r>
      <w:r w:rsidRPr="003F00B0">
        <w:tab/>
        <w:t xml:space="preserve">   41.58</w:t>
      </w:r>
      <w:r w:rsidRPr="003F00B0">
        <w:tab/>
        <w:t xml:space="preserve"> 1:29.87</w:t>
      </w:r>
      <w:r w:rsidRPr="003F00B0">
        <w:tab/>
        <w:t xml:space="preserve"> 2:19.61</w:t>
      </w:r>
    </w:p>
    <w:p w:rsidR="004E00BD" w:rsidRPr="003F00B0" w:rsidRDefault="004E00BD" w:rsidP="004E00BD">
      <w:pPr>
        <w:pStyle w:val="PlaceEven"/>
      </w:pPr>
      <w:r w:rsidRPr="003F00B0">
        <w:t>2.</w:t>
      </w:r>
      <w:r w:rsidRPr="003F00B0">
        <w:tab/>
        <w:t>Isobel Daley</w:t>
      </w:r>
      <w:r w:rsidRPr="003F00B0">
        <w:tab/>
        <w:t>11</w:t>
      </w:r>
      <w:r w:rsidRPr="003F00B0">
        <w:tab/>
        <w:t>Middlesboro</w:t>
      </w:r>
      <w:r w:rsidRPr="003F00B0">
        <w:tab/>
      </w:r>
      <w:r w:rsidRPr="003F00B0">
        <w:tab/>
        <w:t xml:space="preserve"> 3:17.29</w:t>
      </w:r>
      <w:r w:rsidRPr="003F00B0">
        <w:tab/>
      </w:r>
      <w:r w:rsidRPr="003F00B0">
        <w:tab/>
      </w:r>
      <w:r w:rsidRPr="003F00B0">
        <w:tab/>
        <w:t>317</w:t>
      </w:r>
      <w:r w:rsidRPr="003F00B0">
        <w:tab/>
      </w:r>
      <w:r w:rsidRPr="003F00B0">
        <w:tab/>
        <w:t xml:space="preserve">   45.39</w:t>
      </w:r>
      <w:r w:rsidRPr="003F00B0">
        <w:tab/>
        <w:t xml:space="preserve"> 1:35.28</w:t>
      </w:r>
      <w:r w:rsidRPr="003F00B0">
        <w:tab/>
        <w:t xml:space="preserve"> 2:28.27</w:t>
      </w:r>
    </w:p>
    <w:p w:rsidR="004E00BD" w:rsidRPr="003F00B0" w:rsidRDefault="004E00BD" w:rsidP="004E00BD">
      <w:pPr>
        <w:pStyle w:val="PlaceEven"/>
      </w:pPr>
      <w:r w:rsidRPr="003F00B0">
        <w:t>3.</w:t>
      </w:r>
      <w:r w:rsidRPr="003F00B0">
        <w:tab/>
        <w:t>Tatenda Tiyenga</w:t>
      </w:r>
      <w:r w:rsidRPr="003F00B0">
        <w:tab/>
        <w:t>11</w:t>
      </w:r>
      <w:r w:rsidRPr="003F00B0">
        <w:tab/>
        <w:t>Bo Stockton</w:t>
      </w:r>
      <w:r w:rsidRPr="003F00B0">
        <w:tab/>
      </w:r>
      <w:r w:rsidRPr="003F00B0">
        <w:tab/>
        <w:t xml:space="preserve"> 3:18.78</w:t>
      </w:r>
      <w:r w:rsidRPr="003F00B0">
        <w:tab/>
      </w:r>
      <w:r w:rsidRPr="003F00B0">
        <w:tab/>
      </w:r>
      <w:r w:rsidRPr="003F00B0">
        <w:tab/>
        <w:t>310</w:t>
      </w:r>
      <w:r w:rsidRPr="003F00B0">
        <w:tab/>
      </w:r>
      <w:r w:rsidRPr="003F00B0">
        <w:tab/>
        <w:t xml:space="preserve">   44.60</w:t>
      </w:r>
      <w:r w:rsidRPr="003F00B0">
        <w:tab/>
        <w:t xml:space="preserve"> 1:36.13</w:t>
      </w:r>
      <w:r w:rsidRPr="003F00B0">
        <w:tab/>
        <w:t xml:space="preserve"> 2:28.40</w:t>
      </w:r>
    </w:p>
    <w:p w:rsidR="004E00BD" w:rsidRPr="003F00B0" w:rsidRDefault="004E00BD" w:rsidP="004E00BD">
      <w:pPr>
        <w:pStyle w:val="PlaceEven"/>
      </w:pPr>
      <w:r w:rsidRPr="003F00B0">
        <w:t>4.</w:t>
      </w:r>
      <w:r w:rsidRPr="003F00B0">
        <w:tab/>
        <w:t>Elisha Rhodes</w:t>
      </w:r>
      <w:r w:rsidRPr="003F00B0">
        <w:tab/>
        <w:t>11</w:t>
      </w:r>
      <w:r w:rsidRPr="003F00B0">
        <w:tab/>
        <w:t>Middlesboro</w:t>
      </w:r>
      <w:r w:rsidRPr="003F00B0">
        <w:tab/>
      </w:r>
      <w:r w:rsidRPr="003F00B0">
        <w:tab/>
        <w:t xml:space="preserve"> 3:20.57</w:t>
      </w:r>
      <w:r w:rsidRPr="003F00B0">
        <w:tab/>
      </w:r>
      <w:r w:rsidRPr="003F00B0">
        <w:tab/>
      </w:r>
      <w:r w:rsidRPr="003F00B0">
        <w:tab/>
        <w:t>302</w:t>
      </w:r>
      <w:r w:rsidRPr="003F00B0">
        <w:tab/>
      </w:r>
      <w:r w:rsidRPr="003F00B0">
        <w:tab/>
        <w:t xml:space="preserve">   46.95</w:t>
      </w:r>
      <w:r w:rsidRPr="003F00B0">
        <w:tab/>
        <w:t xml:space="preserve"> 1:38.65</w:t>
      </w:r>
      <w:r w:rsidRPr="003F00B0">
        <w:tab/>
        <w:t xml:space="preserve"> 2:30.72</w:t>
      </w:r>
    </w:p>
    <w:p w:rsidR="004E00BD" w:rsidRPr="003F00B0" w:rsidRDefault="004E00BD" w:rsidP="004E00BD">
      <w:pPr>
        <w:pStyle w:val="PlaceEven"/>
      </w:pPr>
      <w:r w:rsidRPr="003F00B0">
        <w:t>5.</w:t>
      </w:r>
      <w:r w:rsidRPr="003F00B0">
        <w:tab/>
        <w:t>Ella Proud</w:t>
      </w:r>
      <w:r w:rsidRPr="003F00B0">
        <w:tab/>
        <w:t>11</w:t>
      </w:r>
      <w:r w:rsidRPr="003F00B0">
        <w:tab/>
        <w:t>Middlesboro</w:t>
      </w:r>
      <w:r w:rsidRPr="003F00B0">
        <w:tab/>
      </w:r>
      <w:r w:rsidRPr="003F00B0">
        <w:tab/>
        <w:t xml:space="preserve"> 3:21.56</w:t>
      </w:r>
      <w:r w:rsidRPr="003F00B0">
        <w:tab/>
      </w:r>
      <w:r w:rsidRPr="003F00B0">
        <w:tab/>
      </w:r>
      <w:r w:rsidRPr="003F00B0">
        <w:tab/>
        <w:t>297</w:t>
      </w:r>
      <w:r w:rsidRPr="003F00B0">
        <w:tab/>
      </w:r>
      <w:r w:rsidRPr="003F00B0">
        <w:tab/>
        <w:t xml:space="preserve">   47.30</w:t>
      </w:r>
      <w:r w:rsidRPr="003F00B0">
        <w:tab/>
        <w:t xml:space="preserve"> 1:38.80</w:t>
      </w:r>
      <w:r w:rsidRPr="003F00B0">
        <w:tab/>
        <w:t xml:space="preserve"> 2:31.17</w:t>
      </w:r>
    </w:p>
    <w:p w:rsidR="004E00BD" w:rsidRPr="003F00B0" w:rsidRDefault="004E00BD" w:rsidP="004E00BD">
      <w:pPr>
        <w:pStyle w:val="PlaceEven"/>
      </w:pPr>
      <w:r w:rsidRPr="003F00B0">
        <w:t>6.</w:t>
      </w:r>
      <w:r w:rsidRPr="003F00B0">
        <w:tab/>
        <w:t>Megan Ridley</w:t>
      </w:r>
      <w:r w:rsidRPr="003F00B0">
        <w:tab/>
        <w:t>11</w:t>
      </w:r>
      <w:r w:rsidRPr="003F00B0">
        <w:tab/>
        <w:t>Middlesboro</w:t>
      </w:r>
      <w:r w:rsidRPr="003F00B0">
        <w:tab/>
      </w:r>
      <w:r w:rsidRPr="003F00B0">
        <w:tab/>
        <w:t xml:space="preserve"> 3:24.04</w:t>
      </w:r>
      <w:r w:rsidRPr="003F00B0">
        <w:tab/>
      </w:r>
      <w:r w:rsidRPr="003F00B0">
        <w:tab/>
      </w:r>
      <w:r w:rsidRPr="003F00B0">
        <w:tab/>
        <w:t>286</w:t>
      </w:r>
      <w:r w:rsidRPr="003F00B0">
        <w:tab/>
      </w:r>
      <w:r w:rsidRPr="003F00B0">
        <w:tab/>
        <w:t xml:space="preserve">   48.44</w:t>
      </w:r>
      <w:r w:rsidRPr="003F00B0">
        <w:tab/>
        <w:t xml:space="preserve"> 1:40.55</w:t>
      </w:r>
      <w:r w:rsidRPr="003F00B0">
        <w:tab/>
        <w:t xml:space="preserve"> 2:33.32</w:t>
      </w:r>
    </w:p>
    <w:p w:rsidR="004E00BD" w:rsidRPr="003F00B0" w:rsidRDefault="004E00BD" w:rsidP="004E00BD">
      <w:pPr>
        <w:pStyle w:val="PlaceEven"/>
      </w:pPr>
      <w:r w:rsidRPr="003F00B0">
        <w:t>7.</w:t>
      </w:r>
      <w:r w:rsidRPr="003F00B0">
        <w:tab/>
        <w:t>Libbi Upton</w:t>
      </w:r>
      <w:r w:rsidRPr="003F00B0">
        <w:tab/>
        <w:t>11</w:t>
      </w:r>
      <w:r w:rsidRPr="003F00B0">
        <w:tab/>
        <w:t>Middlesboro</w:t>
      </w:r>
      <w:r w:rsidRPr="003F00B0">
        <w:tab/>
      </w:r>
      <w:r w:rsidRPr="003F00B0">
        <w:tab/>
        <w:t xml:space="preserve"> 3:29.27</w:t>
      </w:r>
      <w:r w:rsidRPr="003F00B0">
        <w:tab/>
      </w:r>
      <w:r w:rsidRPr="003F00B0">
        <w:tab/>
      </w:r>
      <w:r w:rsidRPr="003F00B0">
        <w:tab/>
        <w:t>265</w:t>
      </w:r>
      <w:r w:rsidRPr="003F00B0">
        <w:tab/>
      </w:r>
      <w:r w:rsidRPr="003F00B0">
        <w:tab/>
        <w:t xml:space="preserve">   48.07</w:t>
      </w:r>
      <w:r w:rsidRPr="003F00B0">
        <w:tab/>
        <w:t xml:space="preserve"> 1:42.27</w:t>
      </w:r>
      <w:r w:rsidRPr="003F00B0">
        <w:tab/>
        <w:t xml:space="preserve"> 2:36.55</w:t>
      </w:r>
    </w:p>
    <w:p w:rsidR="004E00BD" w:rsidRPr="003F00B0" w:rsidRDefault="004E00BD" w:rsidP="004E00BD">
      <w:pPr>
        <w:pStyle w:val="PlaceEven"/>
      </w:pPr>
      <w:r w:rsidRPr="003F00B0">
        <w:t>8.</w:t>
      </w:r>
      <w:r w:rsidRPr="003F00B0">
        <w:tab/>
        <w:t>Grace Wilson</w:t>
      </w:r>
      <w:r w:rsidRPr="003F00B0">
        <w:tab/>
        <w:t>11</w:t>
      </w:r>
      <w:r w:rsidRPr="003F00B0">
        <w:tab/>
        <w:t>Middlesboro</w:t>
      </w:r>
      <w:r w:rsidRPr="003F00B0">
        <w:tab/>
      </w:r>
      <w:r w:rsidRPr="003F00B0">
        <w:tab/>
        <w:t xml:space="preserve"> 3:30.49</w:t>
      </w:r>
      <w:r w:rsidRPr="003F00B0">
        <w:tab/>
      </w:r>
      <w:r w:rsidRPr="003F00B0">
        <w:tab/>
      </w:r>
      <w:r w:rsidRPr="003F00B0">
        <w:tab/>
        <w:t>261</w:t>
      </w:r>
      <w:r w:rsidRPr="003F00B0">
        <w:tab/>
      </w:r>
      <w:r w:rsidRPr="003F00B0">
        <w:tab/>
        <w:t xml:space="preserve">   47.72</w:t>
      </w:r>
      <w:r w:rsidRPr="003F00B0">
        <w:tab/>
        <w:t xml:space="preserve"> 1:41.76</w:t>
      </w:r>
      <w:r w:rsidRPr="003F00B0">
        <w:tab/>
        <w:t xml:space="preserve"> 2:36.80</w:t>
      </w:r>
    </w:p>
    <w:p w:rsidR="004E00BD" w:rsidRPr="003F00B0" w:rsidRDefault="004E00BD" w:rsidP="004E00BD">
      <w:pPr>
        <w:pStyle w:val="PlaceEven"/>
      </w:pPr>
      <w:r w:rsidRPr="003F00B0">
        <w:t>9.</w:t>
      </w:r>
      <w:r w:rsidRPr="003F00B0">
        <w:tab/>
        <w:t>Millie Reilly</w:t>
      </w:r>
      <w:r w:rsidRPr="003F00B0">
        <w:tab/>
        <w:t>11</w:t>
      </w:r>
      <w:r w:rsidRPr="003F00B0">
        <w:tab/>
        <w:t>Newcastle</w:t>
      </w:r>
      <w:r w:rsidRPr="003F00B0">
        <w:tab/>
      </w:r>
      <w:r w:rsidRPr="003F00B0">
        <w:tab/>
        <w:t xml:space="preserve"> 3:38.40</w:t>
      </w:r>
      <w:r w:rsidRPr="003F00B0">
        <w:tab/>
      </w:r>
      <w:r w:rsidRPr="003F00B0">
        <w:tab/>
      </w:r>
      <w:r w:rsidRPr="003F00B0">
        <w:tab/>
        <w:t>233</w:t>
      </w:r>
      <w:r w:rsidRPr="003F00B0">
        <w:tab/>
      </w:r>
      <w:r w:rsidRPr="003F00B0">
        <w:tab/>
        <w:t xml:space="preserve">   50.74</w:t>
      </w:r>
      <w:r w:rsidRPr="003F00B0">
        <w:tab/>
        <w:t xml:space="preserve"> 1:47.58</w:t>
      </w:r>
      <w:r w:rsidRPr="003F00B0">
        <w:tab/>
        <w:t xml:space="preserve"> 2:43.49</w:t>
      </w:r>
    </w:p>
    <w:p w:rsidR="004E00BD" w:rsidRPr="003F00B0" w:rsidRDefault="004E00BD" w:rsidP="004E00BD">
      <w:pPr>
        <w:pStyle w:val="PlaceEven"/>
      </w:pPr>
      <w:r w:rsidRPr="003F00B0">
        <w:t>10.</w:t>
      </w:r>
      <w:r w:rsidRPr="003F00B0">
        <w:tab/>
        <w:t>Charlotte Lee</w:t>
      </w:r>
      <w:r w:rsidRPr="003F00B0">
        <w:tab/>
        <w:t>11</w:t>
      </w:r>
      <w:r w:rsidRPr="003F00B0">
        <w:tab/>
        <w:t>Sedgefield</w:t>
      </w:r>
      <w:r w:rsidRPr="003F00B0">
        <w:tab/>
      </w:r>
      <w:r w:rsidRPr="003F00B0">
        <w:tab/>
        <w:t xml:space="preserve"> 3:41.43</w:t>
      </w:r>
      <w:r w:rsidRPr="003F00B0">
        <w:tab/>
      </w:r>
      <w:r w:rsidRPr="003F00B0">
        <w:tab/>
      </w:r>
      <w:r w:rsidRPr="003F00B0">
        <w:tab/>
        <w:t>224</w:t>
      </w:r>
      <w:r w:rsidRPr="003F00B0">
        <w:tab/>
      </w:r>
      <w:r w:rsidRPr="003F00B0">
        <w:tab/>
        <w:t xml:space="preserve">   52.79</w:t>
      </w:r>
      <w:r w:rsidRPr="003F00B0">
        <w:tab/>
        <w:t xml:space="preserve"> 1:48.69</w:t>
      </w:r>
      <w:r w:rsidRPr="003F00B0">
        <w:tab/>
        <w:t xml:space="preserve"> 2:45.70</w:t>
      </w:r>
    </w:p>
    <w:p w:rsidR="004E00BD" w:rsidRPr="003F00B0" w:rsidRDefault="004E00BD" w:rsidP="004E00BD">
      <w:pPr>
        <w:pStyle w:val="PlaceEven"/>
      </w:pPr>
      <w:r w:rsidRPr="003F00B0">
        <w:t>11.</w:t>
      </w:r>
      <w:r w:rsidRPr="003F00B0">
        <w:tab/>
        <w:t>Emma Ashman</w:t>
      </w:r>
      <w:r w:rsidRPr="003F00B0">
        <w:tab/>
        <w:t>11</w:t>
      </w:r>
      <w:r w:rsidRPr="003F00B0">
        <w:tab/>
        <w:t>Newcastle</w:t>
      </w:r>
      <w:r w:rsidRPr="003F00B0">
        <w:tab/>
      </w:r>
      <w:r w:rsidRPr="003F00B0">
        <w:tab/>
        <w:t xml:space="preserve"> 3:45.21</w:t>
      </w:r>
      <w:r w:rsidRPr="003F00B0">
        <w:tab/>
      </w:r>
      <w:r w:rsidRPr="003F00B0">
        <w:tab/>
      </w:r>
      <w:r w:rsidRPr="003F00B0">
        <w:tab/>
        <w:t>213</w:t>
      </w:r>
      <w:r w:rsidRPr="003F00B0">
        <w:tab/>
      </w:r>
      <w:r w:rsidRPr="003F00B0">
        <w:tab/>
        <w:t xml:space="preserve">   51.77</w:t>
      </w:r>
      <w:r w:rsidRPr="003F00B0">
        <w:tab/>
        <w:t xml:space="preserve"> 1:49.75</w:t>
      </w:r>
      <w:r w:rsidRPr="003F00B0">
        <w:tab/>
        <w:t xml:space="preserve"> 2:49.21</w:t>
      </w:r>
    </w:p>
    <w:p w:rsidR="004E00BD" w:rsidRPr="003F00B0" w:rsidRDefault="004E00BD" w:rsidP="004E00BD">
      <w:pPr>
        <w:pStyle w:val="PlaceEven"/>
      </w:pPr>
      <w:r w:rsidRPr="003F00B0">
        <w:t>12.</w:t>
      </w:r>
      <w:r w:rsidRPr="003F00B0">
        <w:tab/>
        <w:t>Poppy McCheyne</w:t>
      </w:r>
      <w:r w:rsidRPr="003F00B0">
        <w:tab/>
        <w:t>11</w:t>
      </w:r>
      <w:r w:rsidRPr="003F00B0">
        <w:tab/>
        <w:t>Newcastle</w:t>
      </w:r>
      <w:r w:rsidRPr="003F00B0">
        <w:tab/>
      </w:r>
      <w:r w:rsidRPr="003F00B0">
        <w:tab/>
        <w:t xml:space="preserve"> 3:49.29</w:t>
      </w:r>
      <w:r w:rsidRPr="003F00B0">
        <w:tab/>
      </w:r>
      <w:r w:rsidRPr="003F00B0">
        <w:tab/>
      </w:r>
      <w:r w:rsidRPr="003F00B0">
        <w:tab/>
        <w:t>202</w:t>
      </w:r>
      <w:r w:rsidRPr="003F00B0">
        <w:tab/>
      </w:r>
      <w:r w:rsidRPr="003F00B0">
        <w:tab/>
        <w:t xml:space="preserve">   52.52</w:t>
      </w:r>
      <w:r w:rsidRPr="003F00B0">
        <w:tab/>
        <w:t xml:space="preserve"> 1:51.61</w:t>
      </w:r>
      <w:r w:rsidRPr="003F00B0">
        <w:tab/>
        <w:t xml:space="preserve"> 2:51.80</w:t>
      </w:r>
    </w:p>
    <w:p w:rsidR="004E00BD" w:rsidRPr="003F00B0" w:rsidRDefault="004E00BD" w:rsidP="004E00BD">
      <w:pPr>
        <w:pStyle w:val="PlaceEven"/>
      </w:pPr>
      <w:r w:rsidRPr="003F00B0">
        <w:t>13.</w:t>
      </w:r>
      <w:r w:rsidRPr="003F00B0">
        <w:tab/>
        <w:t>Abbey Robinson</w:t>
      </w:r>
      <w:r w:rsidRPr="003F00B0">
        <w:tab/>
        <w:t>11</w:t>
      </w:r>
      <w:r w:rsidRPr="003F00B0">
        <w:tab/>
        <w:t>Newcastle</w:t>
      </w:r>
      <w:r w:rsidRPr="003F00B0">
        <w:tab/>
      </w:r>
      <w:r w:rsidRPr="003F00B0">
        <w:tab/>
        <w:t xml:space="preserve"> 3:58.91</w:t>
      </w:r>
      <w:r w:rsidRPr="003F00B0">
        <w:tab/>
      </w:r>
      <w:r w:rsidRPr="003F00B0">
        <w:tab/>
      </w:r>
      <w:r w:rsidRPr="003F00B0">
        <w:tab/>
        <w:t>178</w:t>
      </w:r>
      <w:r w:rsidRPr="003F00B0">
        <w:tab/>
      </w:r>
      <w:r w:rsidRPr="003F00B0">
        <w:tab/>
        <w:t xml:space="preserve">   55.88</w:t>
      </w:r>
      <w:r w:rsidRPr="003F00B0">
        <w:tab/>
        <w:t xml:space="preserve"> 1:57.32</w:t>
      </w:r>
      <w:r w:rsidRPr="003F00B0">
        <w:tab/>
        <w:t xml:space="preserve"> 3:00.28</w:t>
      </w:r>
    </w:p>
    <w:p w:rsidR="004E00BD" w:rsidRPr="003F00B0" w:rsidRDefault="004E00BD" w:rsidP="004E00BD">
      <w:pPr>
        <w:pStyle w:val="PlaceEven"/>
      </w:pPr>
      <w:r w:rsidRPr="003F00B0">
        <w:t>14.</w:t>
      </w:r>
      <w:r w:rsidRPr="003F00B0">
        <w:tab/>
        <w:t>Charlotte House</w:t>
      </w:r>
      <w:r w:rsidRPr="003F00B0">
        <w:tab/>
        <w:t>11</w:t>
      </w:r>
      <w:r w:rsidRPr="003F00B0">
        <w:tab/>
        <w:t>Loftus Dol</w:t>
      </w:r>
      <w:r w:rsidRPr="003F00B0">
        <w:tab/>
      </w:r>
      <w:r w:rsidRPr="003F00B0">
        <w:tab/>
        <w:t xml:space="preserve"> 4:17.79</w:t>
      </w:r>
      <w:r w:rsidRPr="003F00B0">
        <w:tab/>
      </w:r>
      <w:r w:rsidRPr="003F00B0">
        <w:tab/>
      </w:r>
      <w:r w:rsidRPr="003F00B0">
        <w:tab/>
        <w:t>142</w:t>
      </w:r>
      <w:r w:rsidRPr="003F00B0">
        <w:tab/>
      </w:r>
      <w:r w:rsidRPr="003F00B0">
        <w:tab/>
        <w:t xml:space="preserve">   59.05</w:t>
      </w:r>
      <w:r w:rsidRPr="003F00B0">
        <w:tab/>
        <w:t xml:space="preserve"> 2:03.71</w:t>
      </w:r>
      <w:r w:rsidRPr="003F00B0">
        <w:tab/>
        <w:t xml:space="preserve"> 3:10.71</w:t>
      </w:r>
    </w:p>
    <w:p w:rsidR="004E00BD" w:rsidRPr="003F00B0" w:rsidRDefault="004E00BD" w:rsidP="004E00BD">
      <w:pPr>
        <w:pStyle w:val="AgeGroupHeader"/>
      </w:pPr>
      <w:r w:rsidRPr="003F00B0">
        <w:t xml:space="preserve">12 Yrs </w:t>
      </w:r>
      <w:r>
        <w:t>Age Group</w:t>
      </w:r>
      <w:r w:rsidRPr="003F00B0">
        <w:t xml:space="preserve"> - Full Results</w:t>
      </w:r>
    </w:p>
    <w:p w:rsidR="004E00BD" w:rsidRPr="003F00B0" w:rsidRDefault="004E00BD" w:rsidP="004E00BD">
      <w:pPr>
        <w:pStyle w:val="PlaceHeader"/>
      </w:pPr>
      <w:r>
        <w:t>Place</w:t>
      </w:r>
      <w:r w:rsidRPr="003F00B0">
        <w:tab/>
        <w:t>Name</w:t>
      </w:r>
      <w:r w:rsidRPr="003F00B0">
        <w:tab/>
        <w:t>AaD</w:t>
      </w:r>
      <w:r w:rsidRPr="003F00B0">
        <w:tab/>
        <w:t>Club</w:t>
      </w:r>
      <w:r w:rsidRPr="003F00B0">
        <w:tab/>
      </w:r>
      <w:r w:rsidRPr="003F00B0">
        <w:tab/>
        <w:t>Time</w:t>
      </w:r>
      <w:r w:rsidRPr="003F00B0">
        <w:tab/>
      </w:r>
      <w:r w:rsidRPr="003F00B0">
        <w:tab/>
      </w:r>
      <w:r w:rsidRPr="003F00B0">
        <w:tab/>
        <w:t>FINA Pt</w:t>
      </w:r>
      <w:r w:rsidRPr="003F00B0">
        <w:tab/>
      </w:r>
      <w:r w:rsidRPr="003F00B0">
        <w:tab/>
        <w:t>50</w:t>
      </w:r>
      <w:r w:rsidRPr="003F00B0">
        <w:tab/>
        <w:t>100</w:t>
      </w:r>
      <w:r w:rsidRPr="003F00B0">
        <w:tab/>
        <w:t>150</w:t>
      </w:r>
    </w:p>
    <w:p w:rsidR="004E00BD" w:rsidRPr="003F00B0" w:rsidRDefault="004E00BD" w:rsidP="004E00BD">
      <w:pPr>
        <w:pStyle w:val="PlaceEven"/>
      </w:pPr>
      <w:r w:rsidRPr="003F00B0">
        <w:t>1.</w:t>
      </w:r>
      <w:r w:rsidRPr="003F00B0">
        <w:tab/>
        <w:t>Evie Dilley</w:t>
      </w:r>
      <w:r w:rsidRPr="003F00B0">
        <w:tab/>
        <w:t>12</w:t>
      </w:r>
      <w:r w:rsidRPr="003F00B0">
        <w:tab/>
        <w:t>Middlesboro</w:t>
      </w:r>
      <w:r w:rsidRPr="003F00B0">
        <w:tab/>
      </w:r>
      <w:r w:rsidRPr="003F00B0">
        <w:tab/>
        <w:t xml:space="preserve"> 2:51.90</w:t>
      </w:r>
      <w:r w:rsidRPr="003F00B0">
        <w:tab/>
      </w:r>
      <w:r w:rsidRPr="003F00B0">
        <w:tab/>
      </w:r>
      <w:r w:rsidRPr="003F00B0">
        <w:tab/>
        <w:t>479</w:t>
      </w:r>
      <w:r w:rsidRPr="003F00B0">
        <w:tab/>
      </w:r>
      <w:r w:rsidRPr="003F00B0">
        <w:tab/>
        <w:t xml:space="preserve">   38.70</w:t>
      </w:r>
      <w:r w:rsidRPr="003F00B0">
        <w:tab/>
        <w:t xml:space="preserve"> 1:23.23</w:t>
      </w:r>
      <w:r w:rsidRPr="003F00B0">
        <w:tab/>
        <w:t xml:space="preserve"> 2:08.14</w:t>
      </w:r>
    </w:p>
    <w:p w:rsidR="004E00BD" w:rsidRPr="003F00B0" w:rsidRDefault="004E00BD" w:rsidP="004E00BD">
      <w:pPr>
        <w:pStyle w:val="PlaceEven"/>
      </w:pPr>
      <w:r w:rsidRPr="003F00B0">
        <w:t>2.</w:t>
      </w:r>
      <w:r w:rsidRPr="003F00B0">
        <w:tab/>
        <w:t>Hannah Redshaw</w:t>
      </w:r>
      <w:r w:rsidRPr="003F00B0">
        <w:tab/>
        <w:t>12</w:t>
      </w:r>
      <w:r w:rsidRPr="003F00B0">
        <w:tab/>
        <w:t>Middlesboro</w:t>
      </w:r>
      <w:r w:rsidRPr="003F00B0">
        <w:tab/>
      </w:r>
      <w:r w:rsidRPr="003F00B0">
        <w:tab/>
        <w:t xml:space="preserve"> 2:52.47</w:t>
      </w:r>
      <w:r w:rsidRPr="003F00B0">
        <w:tab/>
      </w:r>
      <w:r w:rsidRPr="003F00B0">
        <w:tab/>
      </w:r>
      <w:r w:rsidRPr="003F00B0">
        <w:tab/>
        <w:t>475</w:t>
      </w:r>
      <w:r w:rsidRPr="003F00B0">
        <w:tab/>
      </w:r>
      <w:r w:rsidRPr="003F00B0">
        <w:tab/>
        <w:t xml:space="preserve">   40.22</w:t>
      </w:r>
      <w:r w:rsidRPr="003F00B0">
        <w:tab/>
        <w:t xml:space="preserve"> 1:24.26</w:t>
      </w:r>
      <w:r w:rsidRPr="003F00B0">
        <w:tab/>
        <w:t xml:space="preserve"> 2:08.69</w:t>
      </w:r>
    </w:p>
    <w:p w:rsidR="004E00BD" w:rsidRPr="003F00B0" w:rsidRDefault="004E00BD" w:rsidP="004E00BD">
      <w:pPr>
        <w:pStyle w:val="PlaceEven"/>
      </w:pPr>
      <w:r w:rsidRPr="003F00B0">
        <w:t>3.</w:t>
      </w:r>
      <w:r w:rsidRPr="003F00B0">
        <w:tab/>
        <w:t>Helena Wyness</w:t>
      </w:r>
      <w:r w:rsidRPr="003F00B0">
        <w:tab/>
        <w:t>12</w:t>
      </w:r>
      <w:r w:rsidRPr="003F00B0">
        <w:tab/>
        <w:t>Co Sund'land</w:t>
      </w:r>
      <w:r w:rsidRPr="003F00B0">
        <w:tab/>
      </w:r>
      <w:r w:rsidRPr="003F00B0">
        <w:tab/>
        <w:t xml:space="preserve"> 3:08.60</w:t>
      </w:r>
      <w:r w:rsidRPr="003F00B0">
        <w:tab/>
      </w:r>
      <w:r w:rsidRPr="003F00B0">
        <w:tab/>
      </w:r>
      <w:r w:rsidRPr="003F00B0">
        <w:tab/>
        <w:t>363</w:t>
      </w:r>
      <w:r w:rsidRPr="003F00B0">
        <w:tab/>
      </w:r>
      <w:r w:rsidRPr="003F00B0">
        <w:tab/>
        <w:t xml:space="preserve">   42.56</w:t>
      </w:r>
      <w:r w:rsidRPr="003F00B0">
        <w:tab/>
        <w:t xml:space="preserve"> 1:30.97</w:t>
      </w:r>
      <w:r w:rsidRPr="003F00B0">
        <w:tab/>
        <w:t xml:space="preserve"> 2:20.11</w:t>
      </w:r>
    </w:p>
    <w:p w:rsidR="004E00BD" w:rsidRPr="003F00B0" w:rsidRDefault="004E00BD" w:rsidP="004E00BD">
      <w:pPr>
        <w:pStyle w:val="PlaceEven"/>
      </w:pPr>
      <w:r w:rsidRPr="003F00B0">
        <w:t>4.</w:t>
      </w:r>
      <w:r w:rsidRPr="003F00B0">
        <w:tab/>
        <w:t>Mia Crocker</w:t>
      </w:r>
      <w:r w:rsidRPr="003F00B0">
        <w:tab/>
        <w:t>12</w:t>
      </w:r>
      <w:r w:rsidRPr="003F00B0">
        <w:tab/>
        <w:t>Middlesboro</w:t>
      </w:r>
      <w:r w:rsidRPr="003F00B0">
        <w:tab/>
      </w:r>
      <w:r w:rsidRPr="003F00B0">
        <w:tab/>
        <w:t xml:space="preserve"> 3:16.76</w:t>
      </w:r>
      <w:r w:rsidRPr="003F00B0">
        <w:tab/>
      </w:r>
      <w:r w:rsidRPr="003F00B0">
        <w:tab/>
      </w:r>
      <w:r w:rsidRPr="003F00B0">
        <w:tab/>
        <w:t>319</w:t>
      </w:r>
      <w:r w:rsidRPr="003F00B0">
        <w:tab/>
      </w:r>
      <w:r w:rsidRPr="003F00B0">
        <w:tab/>
        <w:t xml:space="preserve">   44.10</w:t>
      </w:r>
      <w:r w:rsidRPr="003F00B0">
        <w:tab/>
        <w:t xml:space="preserve"> 1:34.53</w:t>
      </w:r>
      <w:r w:rsidRPr="003F00B0">
        <w:tab/>
        <w:t xml:space="preserve"> 2:24.99</w:t>
      </w:r>
    </w:p>
    <w:p w:rsidR="004E00BD" w:rsidRPr="003F00B0" w:rsidRDefault="004E00BD" w:rsidP="004E00BD">
      <w:pPr>
        <w:pStyle w:val="PlaceEven"/>
      </w:pPr>
      <w:r w:rsidRPr="003F00B0">
        <w:t>5.</w:t>
      </w:r>
      <w:r w:rsidRPr="003F00B0">
        <w:tab/>
        <w:t>Holly Goldsmith</w:t>
      </w:r>
      <w:r w:rsidRPr="003F00B0">
        <w:tab/>
        <w:t>12</w:t>
      </w:r>
      <w:r w:rsidRPr="003F00B0">
        <w:tab/>
        <w:t>Co Sund'land</w:t>
      </w:r>
      <w:r w:rsidRPr="003F00B0">
        <w:tab/>
      </w:r>
      <w:r w:rsidRPr="003F00B0">
        <w:tab/>
        <w:t xml:space="preserve"> 3:23.70</w:t>
      </w:r>
      <w:r w:rsidRPr="003F00B0">
        <w:tab/>
      </w:r>
      <w:r w:rsidRPr="003F00B0">
        <w:tab/>
      </w:r>
      <w:r w:rsidRPr="003F00B0">
        <w:tab/>
        <w:t>288</w:t>
      </w:r>
      <w:r w:rsidRPr="003F00B0">
        <w:tab/>
      </w:r>
      <w:r w:rsidRPr="003F00B0">
        <w:tab/>
        <w:t xml:space="preserve">   45.83</w:t>
      </w:r>
      <w:r w:rsidRPr="003F00B0">
        <w:tab/>
        <w:t xml:space="preserve"> 1:38.62</w:t>
      </w:r>
      <w:r w:rsidRPr="003F00B0">
        <w:tab/>
        <w:t xml:space="preserve"> 2:32.48</w:t>
      </w:r>
    </w:p>
    <w:p w:rsidR="004E00BD" w:rsidRPr="003F00B0" w:rsidRDefault="004E00BD" w:rsidP="004E00BD">
      <w:pPr>
        <w:pStyle w:val="PlaceEven"/>
      </w:pPr>
      <w:r w:rsidRPr="003F00B0">
        <w:t>6.</w:t>
      </w:r>
      <w:r w:rsidRPr="003F00B0">
        <w:tab/>
        <w:t>Megan Park</w:t>
      </w:r>
      <w:r w:rsidRPr="003F00B0">
        <w:tab/>
        <w:t>12</w:t>
      </w:r>
      <w:r w:rsidRPr="003F00B0">
        <w:tab/>
        <w:t>Alnwick Dol</w:t>
      </w:r>
      <w:r w:rsidRPr="003F00B0">
        <w:tab/>
      </w:r>
      <w:r w:rsidRPr="003F00B0">
        <w:tab/>
        <w:t xml:space="preserve"> 3:30.82</w:t>
      </w:r>
      <w:r w:rsidRPr="003F00B0">
        <w:tab/>
      </w:r>
      <w:r w:rsidRPr="003F00B0">
        <w:tab/>
      </w:r>
      <w:r w:rsidRPr="003F00B0">
        <w:tab/>
        <w:t>260</w:t>
      </w:r>
      <w:r w:rsidRPr="003F00B0">
        <w:tab/>
      </w:r>
      <w:r w:rsidRPr="003F00B0">
        <w:tab/>
        <w:t xml:space="preserve">   48.25</w:t>
      </w:r>
      <w:r w:rsidRPr="003F00B0">
        <w:tab/>
        <w:t xml:space="preserve"> 1:44.16</w:t>
      </w:r>
      <w:r w:rsidRPr="003F00B0">
        <w:tab/>
        <w:t xml:space="preserve"> 2:36.71</w:t>
      </w:r>
    </w:p>
    <w:p w:rsidR="004E00BD" w:rsidRPr="003F00B0" w:rsidRDefault="004E00BD" w:rsidP="004E00BD">
      <w:pPr>
        <w:pStyle w:val="PlaceEven"/>
      </w:pPr>
      <w:r w:rsidRPr="003F00B0">
        <w:t>7.</w:t>
      </w:r>
      <w:r w:rsidRPr="003F00B0">
        <w:tab/>
        <w:t>Jorja Ward</w:t>
      </w:r>
      <w:r w:rsidRPr="003F00B0">
        <w:tab/>
        <w:t>12</w:t>
      </w:r>
      <w:r w:rsidRPr="003F00B0">
        <w:tab/>
        <w:t>Billingham</w:t>
      </w:r>
      <w:r w:rsidRPr="003F00B0">
        <w:tab/>
      </w:r>
      <w:r w:rsidRPr="003F00B0">
        <w:tab/>
        <w:t xml:space="preserve"> 4:05.52</w:t>
      </w:r>
      <w:r w:rsidRPr="003F00B0">
        <w:tab/>
      </w:r>
      <w:r w:rsidRPr="003F00B0">
        <w:tab/>
      </w:r>
      <w:r w:rsidRPr="003F00B0">
        <w:tab/>
        <w:t>164</w:t>
      </w:r>
      <w:r w:rsidRPr="003F00B0">
        <w:tab/>
      </w:r>
      <w:r w:rsidRPr="003F00B0">
        <w:tab/>
        <w:t xml:space="preserve">   54.15</w:t>
      </w:r>
      <w:r w:rsidRPr="003F00B0">
        <w:tab/>
        <w:t xml:space="preserve"> 1:57.65</w:t>
      </w:r>
      <w:r w:rsidRPr="003F00B0">
        <w:tab/>
        <w:t xml:space="preserve"> 3:02.66</w:t>
      </w:r>
    </w:p>
    <w:p w:rsidR="004E00BD" w:rsidRPr="003F00B0" w:rsidRDefault="004E00BD" w:rsidP="004E00BD">
      <w:pPr>
        <w:pStyle w:val="AgeGroupHeader"/>
      </w:pPr>
      <w:r w:rsidRPr="003F00B0">
        <w:t xml:space="preserve">13 Yrs </w:t>
      </w:r>
      <w:r>
        <w:t>Age Group</w:t>
      </w:r>
      <w:r w:rsidRPr="003F00B0">
        <w:t xml:space="preserve"> - Full Results</w:t>
      </w:r>
    </w:p>
    <w:p w:rsidR="004E00BD" w:rsidRPr="003F00B0" w:rsidRDefault="004E00BD" w:rsidP="004E00BD">
      <w:pPr>
        <w:pStyle w:val="PlaceHeader"/>
      </w:pPr>
      <w:r>
        <w:t>Place</w:t>
      </w:r>
      <w:r w:rsidRPr="003F00B0">
        <w:tab/>
        <w:t>Name</w:t>
      </w:r>
      <w:r w:rsidRPr="003F00B0">
        <w:tab/>
        <w:t>AaD</w:t>
      </w:r>
      <w:r w:rsidRPr="003F00B0">
        <w:tab/>
        <w:t>Club</w:t>
      </w:r>
      <w:r w:rsidRPr="003F00B0">
        <w:tab/>
      </w:r>
      <w:r w:rsidRPr="003F00B0">
        <w:tab/>
        <w:t>Time</w:t>
      </w:r>
      <w:r w:rsidRPr="003F00B0">
        <w:tab/>
      </w:r>
      <w:r w:rsidRPr="003F00B0">
        <w:tab/>
      </w:r>
      <w:r w:rsidRPr="003F00B0">
        <w:tab/>
        <w:t>FINA Pt</w:t>
      </w:r>
      <w:r w:rsidRPr="003F00B0">
        <w:tab/>
      </w:r>
      <w:r w:rsidRPr="003F00B0">
        <w:tab/>
        <w:t>50</w:t>
      </w:r>
      <w:r w:rsidRPr="003F00B0">
        <w:tab/>
        <w:t>100</w:t>
      </w:r>
      <w:r w:rsidRPr="003F00B0">
        <w:tab/>
        <w:t>150</w:t>
      </w:r>
    </w:p>
    <w:p w:rsidR="004E00BD" w:rsidRPr="003F00B0" w:rsidRDefault="004E00BD" w:rsidP="004E00BD">
      <w:pPr>
        <w:pStyle w:val="PlaceEven"/>
      </w:pPr>
      <w:r w:rsidRPr="003F00B0">
        <w:t>1.</w:t>
      </w:r>
      <w:r w:rsidRPr="003F00B0">
        <w:tab/>
        <w:t>Bethan Palfreeman</w:t>
      </w:r>
      <w:r w:rsidRPr="003F00B0">
        <w:tab/>
        <w:t>13</w:t>
      </w:r>
      <w:r w:rsidRPr="003F00B0">
        <w:tab/>
        <w:t>Middlesboro</w:t>
      </w:r>
      <w:r w:rsidRPr="003F00B0">
        <w:tab/>
      </w:r>
      <w:r w:rsidRPr="003F00B0">
        <w:tab/>
        <w:t xml:space="preserve"> 2:47.55</w:t>
      </w:r>
      <w:r w:rsidRPr="003F00B0">
        <w:tab/>
      </w:r>
      <w:r w:rsidRPr="003F00B0">
        <w:tab/>
      </w:r>
      <w:r w:rsidRPr="003F00B0">
        <w:tab/>
        <w:t>518</w:t>
      </w:r>
      <w:r w:rsidRPr="003F00B0">
        <w:tab/>
      </w:r>
      <w:r w:rsidRPr="003F00B0">
        <w:tab/>
        <w:t xml:space="preserve">   38.76</w:t>
      </w:r>
      <w:r w:rsidRPr="003F00B0">
        <w:tab/>
        <w:t xml:space="preserve"> 1:21.57</w:t>
      </w:r>
      <w:r w:rsidRPr="003F00B0">
        <w:tab/>
        <w:t xml:space="preserve"> 2:03.84</w:t>
      </w:r>
    </w:p>
    <w:p w:rsidR="004E00BD" w:rsidRPr="003F00B0" w:rsidRDefault="004E00BD" w:rsidP="004E00BD">
      <w:pPr>
        <w:pStyle w:val="PlaceEven"/>
      </w:pPr>
      <w:r w:rsidRPr="003F00B0">
        <w:t>2.</w:t>
      </w:r>
      <w:r w:rsidRPr="003F00B0">
        <w:tab/>
        <w:t>Rachel Leng</w:t>
      </w:r>
      <w:r w:rsidRPr="003F00B0">
        <w:tab/>
        <w:t>13</w:t>
      </w:r>
      <w:r w:rsidRPr="003F00B0">
        <w:tab/>
        <w:t>Loftus Dol</w:t>
      </w:r>
      <w:r w:rsidRPr="003F00B0">
        <w:tab/>
      </w:r>
      <w:r w:rsidRPr="003F00B0">
        <w:tab/>
        <w:t xml:space="preserve"> 3:02.46</w:t>
      </w:r>
      <w:r w:rsidRPr="003F00B0">
        <w:tab/>
      </w:r>
      <w:r w:rsidRPr="003F00B0">
        <w:tab/>
      </w:r>
      <w:r w:rsidRPr="003F00B0">
        <w:tab/>
        <w:t>401</w:t>
      </w:r>
      <w:r w:rsidRPr="003F00B0">
        <w:tab/>
      </w:r>
      <w:r w:rsidRPr="003F00B0">
        <w:tab/>
        <w:t xml:space="preserve">   40.59</w:t>
      </w:r>
      <w:r w:rsidRPr="003F00B0">
        <w:tab/>
        <w:t xml:space="preserve"> 1:27.16</w:t>
      </w:r>
      <w:r w:rsidRPr="003F00B0">
        <w:tab/>
        <w:t xml:space="preserve"> 2:15.16</w:t>
      </w:r>
    </w:p>
    <w:p w:rsidR="004E00BD" w:rsidRPr="003F00B0" w:rsidRDefault="004E00BD" w:rsidP="004E00BD">
      <w:pPr>
        <w:pStyle w:val="PlaceEven"/>
      </w:pPr>
      <w:r w:rsidRPr="003F00B0">
        <w:t>3.</w:t>
      </w:r>
      <w:r w:rsidRPr="003F00B0">
        <w:tab/>
        <w:t>Sophie Graham</w:t>
      </w:r>
      <w:r w:rsidRPr="003F00B0">
        <w:tab/>
        <w:t>13</w:t>
      </w:r>
      <w:r w:rsidRPr="003F00B0">
        <w:tab/>
        <w:t>Co Sund'land</w:t>
      </w:r>
      <w:r w:rsidRPr="003F00B0">
        <w:tab/>
      </w:r>
      <w:r w:rsidRPr="003F00B0">
        <w:tab/>
        <w:t xml:space="preserve"> 3:05.70</w:t>
      </w:r>
      <w:r w:rsidRPr="003F00B0">
        <w:tab/>
      </w:r>
      <w:r w:rsidRPr="003F00B0">
        <w:tab/>
      </w:r>
      <w:r w:rsidRPr="003F00B0">
        <w:tab/>
        <w:t>380</w:t>
      </w:r>
      <w:r w:rsidRPr="003F00B0">
        <w:tab/>
      </w:r>
      <w:r w:rsidRPr="003F00B0">
        <w:tab/>
        <w:t xml:space="preserve">   44.59</w:t>
      </w:r>
      <w:r w:rsidRPr="003F00B0">
        <w:tab/>
        <w:t xml:space="preserve"> 1:32.48</w:t>
      </w:r>
      <w:r w:rsidRPr="003F00B0">
        <w:tab/>
        <w:t xml:space="preserve"> 2:19.75</w:t>
      </w:r>
    </w:p>
    <w:p w:rsidR="004E00BD" w:rsidRPr="003F00B0" w:rsidRDefault="004E00BD" w:rsidP="004E00BD">
      <w:pPr>
        <w:pStyle w:val="PlaceEven"/>
      </w:pPr>
      <w:r w:rsidRPr="003F00B0">
        <w:t>4.</w:t>
      </w:r>
      <w:r w:rsidRPr="003F00B0">
        <w:tab/>
        <w:t>Isabel Herbert</w:t>
      </w:r>
      <w:r w:rsidRPr="003F00B0">
        <w:tab/>
        <w:t>13</w:t>
      </w:r>
      <w:r w:rsidRPr="003F00B0">
        <w:tab/>
        <w:t>Billingham</w:t>
      </w:r>
      <w:r w:rsidRPr="003F00B0">
        <w:tab/>
      </w:r>
      <w:r w:rsidRPr="003F00B0">
        <w:tab/>
        <w:t xml:space="preserve"> 3:07.91</w:t>
      </w:r>
      <w:r w:rsidRPr="003F00B0">
        <w:tab/>
      </w:r>
      <w:r w:rsidRPr="003F00B0">
        <w:tab/>
      </w:r>
      <w:r w:rsidRPr="003F00B0">
        <w:tab/>
        <w:t>367</w:t>
      </w:r>
      <w:r w:rsidRPr="003F00B0">
        <w:tab/>
      </w:r>
      <w:r w:rsidRPr="003F00B0">
        <w:tab/>
        <w:t xml:space="preserve">   41.77</w:t>
      </w:r>
      <w:r w:rsidRPr="003F00B0">
        <w:tab/>
        <w:t xml:space="preserve"> 1:29.93</w:t>
      </w:r>
      <w:r w:rsidRPr="003F00B0">
        <w:tab/>
        <w:t xml:space="preserve"> 2:19.52</w:t>
      </w:r>
    </w:p>
    <w:p w:rsidR="004E00BD" w:rsidRPr="003F00B0" w:rsidRDefault="004E00BD" w:rsidP="004E00BD">
      <w:pPr>
        <w:pStyle w:val="PlaceEven"/>
      </w:pPr>
      <w:r w:rsidRPr="003F00B0">
        <w:t>5.</w:t>
      </w:r>
      <w:r w:rsidRPr="003F00B0">
        <w:tab/>
        <w:t>Alice Cammock</w:t>
      </w:r>
      <w:r w:rsidRPr="003F00B0">
        <w:tab/>
        <w:t>13</w:t>
      </w:r>
      <w:r w:rsidRPr="003F00B0">
        <w:tab/>
        <w:t>Co Sund'land</w:t>
      </w:r>
      <w:r w:rsidRPr="003F00B0">
        <w:tab/>
      </w:r>
      <w:r w:rsidRPr="003F00B0">
        <w:tab/>
        <w:t xml:space="preserve"> 3:12.61</w:t>
      </w:r>
      <w:r w:rsidRPr="003F00B0">
        <w:tab/>
      </w:r>
      <w:r w:rsidRPr="003F00B0">
        <w:tab/>
      </w:r>
      <w:r w:rsidRPr="003F00B0">
        <w:tab/>
        <w:t>341</w:t>
      </w:r>
      <w:r w:rsidRPr="003F00B0">
        <w:tab/>
      </w:r>
      <w:r w:rsidRPr="003F00B0">
        <w:tab/>
        <w:t xml:space="preserve">   42.95</w:t>
      </w:r>
      <w:r w:rsidRPr="003F00B0">
        <w:tab/>
        <w:t xml:space="preserve"> 1:32.72</w:t>
      </w:r>
      <w:r w:rsidRPr="003F00B0">
        <w:tab/>
        <w:t xml:space="preserve"> 2:23.00</w:t>
      </w:r>
    </w:p>
    <w:p w:rsidR="004E00BD" w:rsidRPr="003F00B0" w:rsidRDefault="004E00BD" w:rsidP="004E00BD">
      <w:pPr>
        <w:pStyle w:val="PlaceEven"/>
      </w:pPr>
      <w:r w:rsidRPr="003F00B0">
        <w:t>6.</w:t>
      </w:r>
      <w:r w:rsidRPr="003F00B0">
        <w:tab/>
        <w:t>Grace Brewerton</w:t>
      </w:r>
      <w:r w:rsidRPr="003F00B0">
        <w:tab/>
        <w:t>13</w:t>
      </w:r>
      <w:r w:rsidRPr="003F00B0">
        <w:tab/>
        <w:t>Co Sund'land</w:t>
      </w:r>
      <w:r w:rsidRPr="003F00B0">
        <w:tab/>
      </w:r>
      <w:r w:rsidRPr="003F00B0">
        <w:tab/>
        <w:t xml:space="preserve"> 3:19.40</w:t>
      </w:r>
      <w:r w:rsidRPr="003F00B0">
        <w:tab/>
      </w:r>
      <w:r w:rsidRPr="003F00B0">
        <w:tab/>
      </w:r>
      <w:r w:rsidRPr="003F00B0">
        <w:tab/>
        <w:t>307</w:t>
      </w:r>
      <w:r w:rsidRPr="003F00B0">
        <w:tab/>
      </w:r>
      <w:r w:rsidRPr="003F00B0">
        <w:tab/>
        <w:t xml:space="preserve">   43.78</w:t>
      </w:r>
      <w:r w:rsidRPr="003F00B0">
        <w:tab/>
        <w:t xml:space="preserve"> 1:34.24</w:t>
      </w:r>
      <w:r w:rsidRPr="003F00B0">
        <w:tab/>
        <w:t xml:space="preserve"> 2:27.42</w:t>
      </w:r>
    </w:p>
    <w:p w:rsidR="004E00BD" w:rsidRPr="003F00B0" w:rsidRDefault="004E00BD" w:rsidP="004E00BD">
      <w:pPr>
        <w:pStyle w:val="PlaceEven"/>
      </w:pPr>
      <w:r w:rsidRPr="003F00B0">
        <w:t>7.</w:t>
      </w:r>
      <w:r w:rsidRPr="003F00B0">
        <w:tab/>
        <w:t>Josie Blackmore</w:t>
      </w:r>
      <w:r w:rsidRPr="003F00B0">
        <w:tab/>
        <w:t>13</w:t>
      </w:r>
      <w:r w:rsidRPr="003F00B0">
        <w:tab/>
        <w:t>Billingham</w:t>
      </w:r>
      <w:r w:rsidRPr="003F00B0">
        <w:tab/>
      </w:r>
      <w:r w:rsidRPr="003F00B0">
        <w:tab/>
        <w:t xml:space="preserve"> 3:30.54</w:t>
      </w:r>
      <w:r w:rsidRPr="003F00B0">
        <w:tab/>
      </w:r>
      <w:r w:rsidRPr="003F00B0">
        <w:tab/>
      </w:r>
      <w:r w:rsidRPr="003F00B0">
        <w:tab/>
        <w:t>261</w:t>
      </w:r>
      <w:r w:rsidRPr="003F00B0">
        <w:tab/>
      </w:r>
      <w:r w:rsidRPr="003F00B0">
        <w:tab/>
        <w:t xml:space="preserve">   48.73</w:t>
      </w:r>
      <w:r w:rsidRPr="003F00B0">
        <w:tab/>
        <w:t xml:space="preserve"> 1:42.15</w:t>
      </w:r>
      <w:r w:rsidRPr="003F00B0">
        <w:tab/>
        <w:t xml:space="preserve"> 2:37.07</w:t>
      </w:r>
    </w:p>
    <w:p w:rsidR="004E00BD" w:rsidRPr="003F00B0" w:rsidRDefault="004E00BD" w:rsidP="004E00BD">
      <w:pPr>
        <w:pStyle w:val="AgeGroupHeader"/>
      </w:pPr>
      <w:r w:rsidRPr="003F00B0">
        <w:t xml:space="preserve">14 Yrs </w:t>
      </w:r>
      <w:r>
        <w:t>Age Group</w:t>
      </w:r>
      <w:r w:rsidRPr="003F00B0">
        <w:t xml:space="preserve"> - Full Results</w:t>
      </w:r>
    </w:p>
    <w:p w:rsidR="004E00BD" w:rsidRPr="003F00B0" w:rsidRDefault="004E00BD" w:rsidP="004E00BD">
      <w:pPr>
        <w:pStyle w:val="PlaceHeader"/>
      </w:pPr>
      <w:r>
        <w:t>Place</w:t>
      </w:r>
      <w:r w:rsidRPr="003F00B0">
        <w:tab/>
        <w:t>Name</w:t>
      </w:r>
      <w:r w:rsidRPr="003F00B0">
        <w:tab/>
        <w:t>AaD</w:t>
      </w:r>
      <w:r w:rsidRPr="003F00B0">
        <w:tab/>
        <w:t>Club</w:t>
      </w:r>
      <w:r w:rsidRPr="003F00B0">
        <w:tab/>
      </w:r>
      <w:r w:rsidRPr="003F00B0">
        <w:tab/>
        <w:t>Time</w:t>
      </w:r>
      <w:r w:rsidRPr="003F00B0">
        <w:tab/>
      </w:r>
      <w:r w:rsidRPr="003F00B0">
        <w:tab/>
      </w:r>
      <w:r w:rsidRPr="003F00B0">
        <w:tab/>
        <w:t>FINA Pt</w:t>
      </w:r>
      <w:r w:rsidRPr="003F00B0">
        <w:tab/>
      </w:r>
      <w:r w:rsidRPr="003F00B0">
        <w:tab/>
        <w:t>50</w:t>
      </w:r>
      <w:r w:rsidRPr="003F00B0">
        <w:tab/>
        <w:t>100</w:t>
      </w:r>
      <w:r w:rsidRPr="003F00B0">
        <w:tab/>
        <w:t>150</w:t>
      </w:r>
    </w:p>
    <w:p w:rsidR="004E00BD" w:rsidRPr="003F00B0" w:rsidRDefault="004E00BD" w:rsidP="004E00BD">
      <w:pPr>
        <w:pStyle w:val="PlaceEven"/>
      </w:pPr>
      <w:r w:rsidRPr="003F00B0">
        <w:t>1.</w:t>
      </w:r>
      <w:r w:rsidRPr="003F00B0">
        <w:tab/>
        <w:t>Hannah Casey</w:t>
      </w:r>
      <w:r w:rsidRPr="003F00B0">
        <w:tab/>
        <w:t>14</w:t>
      </w:r>
      <w:r w:rsidRPr="003F00B0">
        <w:tab/>
        <w:t>Billingham</w:t>
      </w:r>
      <w:r w:rsidRPr="003F00B0">
        <w:tab/>
      </w:r>
      <w:r w:rsidRPr="003F00B0">
        <w:tab/>
        <w:t xml:space="preserve"> 3:02.34</w:t>
      </w:r>
      <w:r w:rsidRPr="003F00B0">
        <w:tab/>
      </w:r>
      <w:r w:rsidRPr="003F00B0">
        <w:tab/>
      </w:r>
      <w:r w:rsidRPr="003F00B0">
        <w:tab/>
        <w:t>401</w:t>
      </w:r>
      <w:r w:rsidRPr="003F00B0">
        <w:tab/>
      </w:r>
      <w:r w:rsidRPr="003F00B0">
        <w:tab/>
        <w:t xml:space="preserve">   41.10</w:t>
      </w:r>
      <w:r w:rsidRPr="003F00B0">
        <w:tab/>
        <w:t xml:space="preserve"> 1:28.18</w:t>
      </w:r>
      <w:r w:rsidRPr="003F00B0">
        <w:tab/>
        <w:t xml:space="preserve"> 2:15.96</w:t>
      </w:r>
    </w:p>
    <w:p w:rsidR="004E00BD" w:rsidRPr="003F00B0" w:rsidRDefault="004E00BD" w:rsidP="004E00BD">
      <w:pPr>
        <w:pStyle w:val="PlaceEven"/>
      </w:pPr>
      <w:r w:rsidRPr="003F00B0">
        <w:t>2.</w:t>
      </w:r>
      <w:r w:rsidRPr="003F00B0">
        <w:tab/>
        <w:t>Eleanor Harvey</w:t>
      </w:r>
      <w:r w:rsidRPr="003F00B0">
        <w:tab/>
        <w:t>14</w:t>
      </w:r>
      <w:r w:rsidRPr="003F00B0">
        <w:tab/>
        <w:t>Billingham</w:t>
      </w:r>
      <w:r w:rsidRPr="003F00B0">
        <w:tab/>
      </w:r>
      <w:r w:rsidRPr="003F00B0">
        <w:tab/>
        <w:t xml:space="preserve"> 3:03.38</w:t>
      </w:r>
      <w:r w:rsidRPr="003F00B0">
        <w:tab/>
      </w:r>
      <w:r w:rsidRPr="003F00B0">
        <w:tab/>
      </w:r>
      <w:r w:rsidRPr="003F00B0">
        <w:tab/>
        <w:t>395</w:t>
      </w:r>
      <w:r w:rsidRPr="003F00B0">
        <w:tab/>
      </w:r>
      <w:r w:rsidRPr="003F00B0">
        <w:tab/>
        <w:t xml:space="preserve">   41.89</w:t>
      </w:r>
      <w:r w:rsidRPr="003F00B0">
        <w:tab/>
        <w:t xml:space="preserve"> 1:29.61</w:t>
      </w:r>
      <w:r w:rsidRPr="003F00B0">
        <w:tab/>
        <w:t xml:space="preserve"> 2:18.01</w:t>
      </w:r>
    </w:p>
    <w:p w:rsidR="004E00BD" w:rsidRPr="003F00B0" w:rsidRDefault="004E00BD" w:rsidP="004E00BD">
      <w:pPr>
        <w:pStyle w:val="PlaceEven"/>
      </w:pPr>
      <w:r w:rsidRPr="003F00B0">
        <w:t>3.</w:t>
      </w:r>
      <w:r w:rsidRPr="003F00B0">
        <w:tab/>
        <w:t>Abigail Slack</w:t>
      </w:r>
      <w:r w:rsidRPr="003F00B0">
        <w:tab/>
        <w:t>14</w:t>
      </w:r>
      <w:r w:rsidRPr="003F00B0">
        <w:tab/>
        <w:t>Bo Stockton</w:t>
      </w:r>
      <w:r w:rsidRPr="003F00B0">
        <w:tab/>
      </w:r>
      <w:r w:rsidRPr="003F00B0">
        <w:tab/>
        <w:t xml:space="preserve"> 3:14.07</w:t>
      </w:r>
      <w:r w:rsidRPr="003F00B0">
        <w:tab/>
      </w:r>
      <w:r w:rsidRPr="003F00B0">
        <w:tab/>
      </w:r>
      <w:r w:rsidRPr="003F00B0">
        <w:tab/>
        <w:t>333</w:t>
      </w:r>
      <w:r w:rsidRPr="003F00B0">
        <w:tab/>
      </w:r>
      <w:r w:rsidRPr="003F00B0">
        <w:tab/>
        <w:t xml:space="preserve">   45.42</w:t>
      </w:r>
      <w:r w:rsidRPr="003F00B0">
        <w:tab/>
        <w:t xml:space="preserve"> 1:34.43</w:t>
      </w:r>
      <w:r w:rsidRPr="003F00B0">
        <w:tab/>
        <w:t xml:space="preserve"> 2:24.56</w:t>
      </w:r>
    </w:p>
    <w:p w:rsidR="004E00BD" w:rsidRPr="003F00B0" w:rsidRDefault="004E00BD" w:rsidP="004E00BD">
      <w:pPr>
        <w:pStyle w:val="AgeGroupHeader"/>
      </w:pPr>
      <w:r w:rsidRPr="003F00B0">
        <w:t xml:space="preserve">15 Yrs </w:t>
      </w:r>
      <w:r>
        <w:t>Age Group</w:t>
      </w:r>
      <w:r w:rsidRPr="003F00B0">
        <w:t xml:space="preserve"> - Full Results</w:t>
      </w:r>
    </w:p>
    <w:p w:rsidR="004E00BD" w:rsidRPr="003F00B0" w:rsidRDefault="004E00BD" w:rsidP="004E00BD">
      <w:pPr>
        <w:pStyle w:val="PlaceHeader"/>
      </w:pPr>
      <w:r>
        <w:t>Place</w:t>
      </w:r>
      <w:r w:rsidRPr="003F00B0">
        <w:tab/>
        <w:t>Name</w:t>
      </w:r>
      <w:r w:rsidRPr="003F00B0">
        <w:tab/>
        <w:t>AaD</w:t>
      </w:r>
      <w:r w:rsidRPr="003F00B0">
        <w:tab/>
        <w:t>Club</w:t>
      </w:r>
      <w:r w:rsidRPr="003F00B0">
        <w:tab/>
      </w:r>
      <w:r w:rsidRPr="003F00B0">
        <w:tab/>
        <w:t>Time</w:t>
      </w:r>
      <w:r w:rsidRPr="003F00B0">
        <w:tab/>
      </w:r>
      <w:r w:rsidRPr="003F00B0">
        <w:tab/>
      </w:r>
      <w:r w:rsidRPr="003F00B0">
        <w:tab/>
        <w:t>FINA Pt</w:t>
      </w:r>
      <w:r w:rsidRPr="003F00B0">
        <w:tab/>
      </w:r>
      <w:r w:rsidRPr="003F00B0">
        <w:tab/>
        <w:t>50</w:t>
      </w:r>
      <w:r w:rsidRPr="003F00B0">
        <w:tab/>
        <w:t>100</w:t>
      </w:r>
      <w:r w:rsidRPr="003F00B0">
        <w:tab/>
        <w:t>150</w:t>
      </w:r>
    </w:p>
    <w:p w:rsidR="004E00BD" w:rsidRPr="003F00B0" w:rsidRDefault="004E00BD" w:rsidP="004E00BD">
      <w:pPr>
        <w:pStyle w:val="PlaceEven"/>
      </w:pPr>
      <w:r w:rsidRPr="003F00B0">
        <w:t>1.</w:t>
      </w:r>
      <w:r w:rsidRPr="003F00B0">
        <w:tab/>
        <w:t>Kimberley Robson</w:t>
      </w:r>
      <w:r w:rsidRPr="003F00B0">
        <w:tab/>
        <w:t>15</w:t>
      </w:r>
      <w:r w:rsidRPr="003F00B0">
        <w:tab/>
        <w:t>Alnwick Dol</w:t>
      </w:r>
      <w:r w:rsidRPr="003F00B0">
        <w:tab/>
      </w:r>
      <w:r w:rsidRPr="003F00B0">
        <w:tab/>
        <w:t xml:space="preserve"> 3:06.21</w:t>
      </w:r>
      <w:r w:rsidRPr="003F00B0">
        <w:tab/>
      </w:r>
      <w:r w:rsidRPr="003F00B0">
        <w:tab/>
      </w:r>
      <w:r w:rsidRPr="003F00B0">
        <w:tab/>
        <w:t>377</w:t>
      </w:r>
      <w:r w:rsidRPr="003F00B0">
        <w:tab/>
      </w:r>
      <w:r w:rsidRPr="003F00B0">
        <w:tab/>
        <w:t xml:space="preserve">   42.44</w:t>
      </w:r>
      <w:r w:rsidRPr="003F00B0">
        <w:tab/>
        <w:t xml:space="preserve"> 1:28.34</w:t>
      </w:r>
      <w:r w:rsidRPr="003F00B0">
        <w:tab/>
        <w:t xml:space="preserve"> 2:18.01</w:t>
      </w:r>
    </w:p>
    <w:p w:rsidR="004E00BD" w:rsidRDefault="004E00BD" w:rsidP="004E00BD">
      <w:pPr>
        <w:pStyle w:val="PlaceEven"/>
      </w:pPr>
      <w:r w:rsidRPr="003F00B0">
        <w:t>2.</w:t>
      </w:r>
      <w:r w:rsidRPr="003F00B0">
        <w:tab/>
        <w:t>Molly Holland</w:t>
      </w:r>
      <w:r w:rsidRPr="003F00B0">
        <w:tab/>
        <w:t>15</w:t>
      </w:r>
      <w:r w:rsidRPr="003F00B0">
        <w:tab/>
        <w:t>North Tyne</w:t>
      </w:r>
      <w:r w:rsidRPr="003F00B0">
        <w:tab/>
      </w:r>
      <w:r w:rsidRPr="003F00B0">
        <w:tab/>
        <w:t xml:space="preserve"> 3:38.40</w:t>
      </w:r>
      <w:r w:rsidRPr="003F00B0">
        <w:tab/>
      </w:r>
      <w:r w:rsidRPr="003F00B0">
        <w:tab/>
      </w:r>
      <w:r w:rsidRPr="003F00B0">
        <w:tab/>
        <w:t>233</w:t>
      </w:r>
      <w:r w:rsidRPr="003F00B0">
        <w:tab/>
      </w:r>
      <w:r w:rsidRPr="003F00B0">
        <w:tab/>
        <w:t xml:space="preserve">   48.85</w:t>
      </w:r>
      <w:r w:rsidRPr="003F00B0">
        <w:tab/>
        <w:t xml:space="preserve"> 1:45.55</w:t>
      </w:r>
      <w:r w:rsidRPr="003F00B0">
        <w:tab/>
        <w:t xml:space="preserve"> 2:42.40</w:t>
      </w:r>
    </w:p>
    <w:p w:rsidR="004E00BD" w:rsidRDefault="004E00BD" w:rsidP="004E00BD">
      <w:pPr>
        <w:pStyle w:val="SplitLong"/>
      </w:pPr>
    </w:p>
    <w:p w:rsidR="004E00BD" w:rsidRPr="00484C70" w:rsidRDefault="004E00BD" w:rsidP="004E00BD">
      <w:pPr>
        <w:pStyle w:val="EventHeader"/>
      </w:pPr>
      <w:r>
        <w:t>EVENT</w:t>
      </w:r>
      <w:r w:rsidRPr="00484C70">
        <w:t xml:space="preserve"> 207 FINAL OF </w:t>
      </w:r>
      <w:r>
        <w:t>EVENT</w:t>
      </w:r>
      <w:r w:rsidRPr="00484C70">
        <w:t xml:space="preserve"> 201 Boys 50m Fly Under 14              </w:t>
      </w:r>
    </w:p>
    <w:p w:rsidR="004E00BD" w:rsidRPr="00484C70" w:rsidRDefault="004E00BD" w:rsidP="004E00BD">
      <w:pPr>
        <w:pStyle w:val="SplitLong"/>
      </w:pPr>
      <w:r w:rsidRPr="00484C70">
        <w:t>Full Results</w:t>
      </w:r>
    </w:p>
    <w:p w:rsidR="004E00BD" w:rsidRPr="00484C70" w:rsidRDefault="004E00BD" w:rsidP="004E00BD">
      <w:pPr>
        <w:pStyle w:val="PlaceHeader"/>
      </w:pPr>
      <w:r>
        <w:t>Place</w:t>
      </w:r>
      <w:r w:rsidRPr="00484C70">
        <w:tab/>
        <w:t>Name</w:t>
      </w:r>
      <w:r w:rsidRPr="00484C70">
        <w:tab/>
        <w:t>AaD</w:t>
      </w:r>
      <w:r w:rsidRPr="00484C70">
        <w:tab/>
        <w:t>Club</w:t>
      </w:r>
      <w:r w:rsidRPr="00484C70">
        <w:tab/>
      </w:r>
      <w:r w:rsidRPr="00484C70">
        <w:tab/>
        <w:t>Time</w:t>
      </w:r>
      <w:r w:rsidRPr="00484C70">
        <w:tab/>
      </w:r>
      <w:r w:rsidRPr="00484C70">
        <w:tab/>
      </w:r>
      <w:r w:rsidRPr="00484C70">
        <w:tab/>
        <w:t>FINA Pt</w:t>
      </w:r>
      <w:r w:rsidRPr="00484C70">
        <w:tab/>
      </w:r>
    </w:p>
    <w:p w:rsidR="004E00BD" w:rsidRPr="00484C70" w:rsidRDefault="004E00BD" w:rsidP="004E00BD">
      <w:pPr>
        <w:pStyle w:val="PlaceEven"/>
      </w:pPr>
      <w:r w:rsidRPr="00484C70">
        <w:t>1.</w:t>
      </w:r>
      <w:r w:rsidRPr="00484C70">
        <w:tab/>
        <w:t>Jack Ridley</w:t>
      </w:r>
      <w:r w:rsidRPr="00484C70">
        <w:tab/>
        <w:t>12</w:t>
      </w:r>
      <w:r w:rsidRPr="00484C70">
        <w:tab/>
        <w:t>AFSHartlepol</w:t>
      </w:r>
      <w:r w:rsidRPr="00484C70">
        <w:tab/>
      </w:r>
      <w:r w:rsidRPr="00484C70">
        <w:tab/>
        <w:t xml:space="preserve">   30.02</w:t>
      </w:r>
      <w:r w:rsidRPr="00484C70">
        <w:tab/>
      </w:r>
      <w:r w:rsidRPr="00484C70">
        <w:tab/>
      </w:r>
      <w:r w:rsidRPr="00484C70">
        <w:tab/>
        <w:t>382</w:t>
      </w:r>
      <w:r w:rsidRPr="00484C70">
        <w:tab/>
      </w:r>
    </w:p>
    <w:p w:rsidR="004E00BD" w:rsidRPr="00484C70" w:rsidRDefault="004E00BD" w:rsidP="004E00BD">
      <w:pPr>
        <w:pStyle w:val="PlaceEven"/>
      </w:pPr>
      <w:r w:rsidRPr="00484C70">
        <w:t>2.</w:t>
      </w:r>
      <w:r w:rsidRPr="00484C70">
        <w:tab/>
        <w:t>James Cook</w:t>
      </w:r>
      <w:r w:rsidRPr="00484C70">
        <w:tab/>
        <w:t>14</w:t>
      </w:r>
      <w:r w:rsidRPr="00484C70">
        <w:tab/>
        <w:t>Billingham</w:t>
      </w:r>
      <w:r w:rsidRPr="00484C70">
        <w:tab/>
      </w:r>
      <w:r w:rsidRPr="00484C70">
        <w:tab/>
        <w:t xml:space="preserve">   30.50</w:t>
      </w:r>
      <w:r w:rsidRPr="00484C70">
        <w:tab/>
      </w:r>
      <w:r w:rsidRPr="00484C70">
        <w:tab/>
      </w:r>
      <w:r w:rsidRPr="00484C70">
        <w:tab/>
        <w:t>365</w:t>
      </w:r>
      <w:r w:rsidRPr="00484C70">
        <w:tab/>
      </w:r>
    </w:p>
    <w:p w:rsidR="004E00BD" w:rsidRPr="00484C70" w:rsidRDefault="004E00BD" w:rsidP="004E00BD">
      <w:pPr>
        <w:pStyle w:val="PlaceEven"/>
      </w:pPr>
      <w:r w:rsidRPr="00484C70">
        <w:t>3.</w:t>
      </w:r>
      <w:r w:rsidRPr="00484C70">
        <w:tab/>
        <w:t>William Hannant</w:t>
      </w:r>
      <w:r w:rsidRPr="00484C70">
        <w:tab/>
        <w:t>13</w:t>
      </w:r>
      <w:r w:rsidRPr="00484C70">
        <w:tab/>
        <w:t>North Tyne</w:t>
      </w:r>
      <w:r w:rsidRPr="00484C70">
        <w:tab/>
      </w:r>
      <w:r w:rsidRPr="00484C70">
        <w:tab/>
        <w:t xml:space="preserve">   31.05</w:t>
      </w:r>
      <w:r w:rsidRPr="00484C70">
        <w:tab/>
      </w:r>
      <w:r w:rsidRPr="00484C70">
        <w:tab/>
      </w:r>
      <w:r w:rsidRPr="00484C70">
        <w:tab/>
        <w:t>346</w:t>
      </w:r>
      <w:r w:rsidRPr="00484C70">
        <w:tab/>
      </w:r>
    </w:p>
    <w:p w:rsidR="004E00BD" w:rsidRPr="00484C70" w:rsidRDefault="004E00BD" w:rsidP="004E00BD">
      <w:pPr>
        <w:pStyle w:val="PlaceEven"/>
      </w:pPr>
      <w:r w:rsidRPr="00484C70">
        <w:t>4.</w:t>
      </w:r>
      <w:r w:rsidRPr="00484C70">
        <w:tab/>
        <w:t>Mateusz Wilczynski</w:t>
      </w:r>
      <w:r w:rsidRPr="00484C70">
        <w:tab/>
        <w:t>13</w:t>
      </w:r>
      <w:r w:rsidRPr="00484C70">
        <w:tab/>
        <w:t>Sedgefield</w:t>
      </w:r>
      <w:r w:rsidRPr="00484C70">
        <w:tab/>
      </w:r>
      <w:r w:rsidRPr="00484C70">
        <w:tab/>
        <w:t xml:space="preserve">   31.46</w:t>
      </w:r>
      <w:r w:rsidRPr="00484C70">
        <w:tab/>
      </w:r>
      <w:r w:rsidRPr="00484C70">
        <w:tab/>
      </w:r>
      <w:r w:rsidRPr="00484C70">
        <w:tab/>
        <w:t>332</w:t>
      </w:r>
      <w:r w:rsidRPr="00484C70">
        <w:tab/>
      </w:r>
    </w:p>
    <w:p w:rsidR="004E00BD" w:rsidRPr="00484C70" w:rsidRDefault="004E00BD" w:rsidP="004E00BD">
      <w:pPr>
        <w:pStyle w:val="PlaceEven"/>
      </w:pPr>
      <w:r w:rsidRPr="00484C70">
        <w:t>5.</w:t>
      </w:r>
      <w:r w:rsidRPr="00484C70">
        <w:tab/>
        <w:t>Ryan Trowsdale</w:t>
      </w:r>
      <w:r w:rsidRPr="00484C70">
        <w:tab/>
        <w:t>14</w:t>
      </w:r>
      <w:r w:rsidRPr="00484C70">
        <w:tab/>
        <w:t>Loftus Dol</w:t>
      </w:r>
      <w:r w:rsidRPr="00484C70">
        <w:tab/>
      </w:r>
      <w:r w:rsidRPr="00484C70">
        <w:tab/>
        <w:t xml:space="preserve">   31.77</w:t>
      </w:r>
      <w:r w:rsidRPr="00484C70">
        <w:tab/>
      </w:r>
      <w:r w:rsidRPr="00484C70">
        <w:tab/>
      </w:r>
      <w:r w:rsidRPr="00484C70">
        <w:tab/>
        <w:t>323</w:t>
      </w:r>
      <w:r w:rsidRPr="00484C70">
        <w:tab/>
      </w:r>
    </w:p>
    <w:p w:rsidR="004E00BD" w:rsidRDefault="004E00BD" w:rsidP="004E00BD">
      <w:pPr>
        <w:pStyle w:val="PlaceEven"/>
      </w:pPr>
      <w:r w:rsidRPr="00484C70">
        <w:t>6.</w:t>
      </w:r>
      <w:r w:rsidRPr="00484C70">
        <w:tab/>
        <w:t>Sam Milburn</w:t>
      </w:r>
      <w:r w:rsidRPr="00484C70">
        <w:tab/>
        <w:t>14</w:t>
      </w:r>
      <w:r w:rsidRPr="00484C70">
        <w:tab/>
        <w:t>Billingham</w:t>
      </w:r>
      <w:r w:rsidRPr="00484C70">
        <w:tab/>
      </w:r>
      <w:r w:rsidRPr="00484C70">
        <w:tab/>
        <w:t xml:space="preserve">   32.79</w:t>
      </w:r>
      <w:r w:rsidRPr="00484C70">
        <w:tab/>
      </w:r>
      <w:r w:rsidRPr="00484C70">
        <w:tab/>
      </w:r>
      <w:r w:rsidRPr="00484C70">
        <w:tab/>
        <w:t>293</w:t>
      </w:r>
      <w:r w:rsidRPr="00484C70">
        <w:tab/>
      </w:r>
    </w:p>
    <w:p w:rsidR="004E00BD" w:rsidRDefault="004E00BD" w:rsidP="004E00BD">
      <w:pPr>
        <w:pStyle w:val="SplitLong"/>
      </w:pPr>
    </w:p>
    <w:p w:rsidR="00967D09" w:rsidRDefault="00967D09" w:rsidP="004E00BD">
      <w:pPr>
        <w:pStyle w:val="EventHeader"/>
      </w:pPr>
    </w:p>
    <w:p w:rsidR="004E00BD" w:rsidRPr="004F3758" w:rsidRDefault="004E00BD" w:rsidP="004E00BD">
      <w:pPr>
        <w:pStyle w:val="EventHeader"/>
      </w:pPr>
      <w:r>
        <w:lastRenderedPageBreak/>
        <w:t>EVENT</w:t>
      </w:r>
      <w:r w:rsidRPr="004F3758">
        <w:t xml:space="preserve"> 208 FINAL OF </w:t>
      </w:r>
      <w:r>
        <w:t>EVENT</w:t>
      </w:r>
      <w:r w:rsidRPr="004F3758">
        <w:t xml:space="preserve"> 201 Boys 50m Fly Over 15               </w:t>
      </w:r>
    </w:p>
    <w:p w:rsidR="004E00BD" w:rsidRPr="004F3758" w:rsidRDefault="004E00BD" w:rsidP="004E00BD">
      <w:pPr>
        <w:pStyle w:val="SplitLong"/>
      </w:pPr>
      <w:r w:rsidRPr="004F3758">
        <w:t>Full Results</w:t>
      </w:r>
    </w:p>
    <w:p w:rsidR="004E00BD" w:rsidRPr="004F3758" w:rsidRDefault="004E00BD" w:rsidP="004E00BD">
      <w:pPr>
        <w:pStyle w:val="PlaceHeader"/>
      </w:pPr>
      <w:r>
        <w:t>Place</w:t>
      </w:r>
      <w:r w:rsidRPr="004F3758">
        <w:tab/>
        <w:t>Name</w:t>
      </w:r>
      <w:r w:rsidRPr="004F3758">
        <w:tab/>
        <w:t>AaD</w:t>
      </w:r>
      <w:r w:rsidRPr="004F3758">
        <w:tab/>
        <w:t>Club</w:t>
      </w:r>
      <w:r w:rsidRPr="004F3758">
        <w:tab/>
      </w:r>
      <w:r w:rsidRPr="004F3758">
        <w:tab/>
        <w:t>Time</w:t>
      </w:r>
      <w:r w:rsidRPr="004F3758">
        <w:tab/>
      </w:r>
      <w:r w:rsidRPr="004F3758">
        <w:tab/>
      </w:r>
      <w:r w:rsidRPr="004F3758">
        <w:tab/>
        <w:t>FINA Pt</w:t>
      </w:r>
      <w:r w:rsidRPr="004F3758">
        <w:tab/>
      </w:r>
    </w:p>
    <w:p w:rsidR="004E00BD" w:rsidRPr="004F3758" w:rsidRDefault="004E00BD" w:rsidP="004E00BD">
      <w:pPr>
        <w:pStyle w:val="PlaceEven"/>
      </w:pPr>
      <w:r w:rsidRPr="004F3758">
        <w:t>1.</w:t>
      </w:r>
      <w:r w:rsidRPr="004F3758">
        <w:tab/>
        <w:t>Ethan Brown</w:t>
      </w:r>
      <w:r w:rsidRPr="004F3758">
        <w:tab/>
        <w:t>16</w:t>
      </w:r>
      <w:r w:rsidRPr="004F3758">
        <w:tab/>
        <w:t>Middlesboro</w:t>
      </w:r>
      <w:r w:rsidRPr="004F3758">
        <w:tab/>
      </w:r>
      <w:r w:rsidRPr="004F3758">
        <w:tab/>
        <w:t xml:space="preserve">   26.08</w:t>
      </w:r>
      <w:r w:rsidRPr="004F3758">
        <w:tab/>
      </w:r>
      <w:r w:rsidRPr="004F3758">
        <w:tab/>
      </w:r>
      <w:r w:rsidRPr="004F3758">
        <w:tab/>
        <w:t>584</w:t>
      </w:r>
      <w:r w:rsidRPr="004F3758">
        <w:tab/>
      </w:r>
    </w:p>
    <w:p w:rsidR="004E00BD" w:rsidRPr="004F3758" w:rsidRDefault="004E00BD" w:rsidP="004E00BD">
      <w:pPr>
        <w:pStyle w:val="PlaceEven"/>
      </w:pPr>
      <w:r w:rsidRPr="004F3758">
        <w:t>2.</w:t>
      </w:r>
      <w:r w:rsidRPr="004F3758">
        <w:tab/>
        <w:t>Nicholas Gowland</w:t>
      </w:r>
      <w:r w:rsidRPr="004F3758">
        <w:tab/>
        <w:t>22</w:t>
      </w:r>
      <w:r w:rsidRPr="004F3758">
        <w:tab/>
        <w:t>Billingham</w:t>
      </w:r>
      <w:r w:rsidRPr="004F3758">
        <w:tab/>
      </w:r>
      <w:r w:rsidRPr="004F3758">
        <w:tab/>
        <w:t xml:space="preserve">   26.93</w:t>
      </w:r>
      <w:r w:rsidRPr="004F3758">
        <w:tab/>
      </w:r>
      <w:r w:rsidRPr="004F3758">
        <w:tab/>
      </w:r>
      <w:r w:rsidRPr="004F3758">
        <w:tab/>
        <w:t>530</w:t>
      </w:r>
      <w:r w:rsidRPr="004F3758">
        <w:tab/>
      </w:r>
    </w:p>
    <w:p w:rsidR="004E00BD" w:rsidRPr="004F3758" w:rsidRDefault="004E00BD" w:rsidP="004E00BD">
      <w:pPr>
        <w:pStyle w:val="PlaceEven"/>
      </w:pPr>
      <w:r w:rsidRPr="004F3758">
        <w:t>3.</w:t>
      </w:r>
      <w:r w:rsidRPr="004F3758">
        <w:tab/>
        <w:t>Oliver Hall</w:t>
      </w:r>
      <w:r w:rsidRPr="004F3758">
        <w:tab/>
        <w:t>15</w:t>
      </w:r>
      <w:r w:rsidRPr="004F3758">
        <w:tab/>
        <w:t>Middlesboro</w:t>
      </w:r>
      <w:r w:rsidRPr="004F3758">
        <w:tab/>
      </w:r>
      <w:r w:rsidRPr="004F3758">
        <w:tab/>
        <w:t xml:space="preserve">   27.36</w:t>
      </w:r>
      <w:r w:rsidRPr="004F3758">
        <w:tab/>
      </w:r>
      <w:r w:rsidRPr="004F3758">
        <w:tab/>
      </w:r>
      <w:r w:rsidRPr="004F3758">
        <w:tab/>
        <w:t>505</w:t>
      </w:r>
      <w:r w:rsidRPr="004F3758">
        <w:tab/>
      </w:r>
    </w:p>
    <w:p w:rsidR="004E00BD" w:rsidRPr="004F3758" w:rsidRDefault="004E00BD" w:rsidP="004E00BD">
      <w:pPr>
        <w:pStyle w:val="PlaceEven"/>
      </w:pPr>
      <w:r w:rsidRPr="004F3758">
        <w:t>4.</w:t>
      </w:r>
      <w:r w:rsidRPr="004F3758">
        <w:tab/>
        <w:t>Jude Blackmore</w:t>
      </w:r>
      <w:r w:rsidRPr="004F3758">
        <w:tab/>
        <w:t>16</w:t>
      </w:r>
      <w:r w:rsidRPr="004F3758">
        <w:tab/>
        <w:t>Billingham</w:t>
      </w:r>
      <w:r w:rsidRPr="004F3758">
        <w:tab/>
      </w:r>
      <w:r w:rsidRPr="004F3758">
        <w:tab/>
        <w:t xml:space="preserve">   30.27</w:t>
      </w:r>
      <w:r w:rsidRPr="004F3758">
        <w:tab/>
      </w:r>
      <w:r w:rsidRPr="004F3758">
        <w:tab/>
      </w:r>
      <w:r w:rsidRPr="004F3758">
        <w:tab/>
        <w:t>373</w:t>
      </w:r>
      <w:r w:rsidRPr="004F3758">
        <w:tab/>
      </w:r>
    </w:p>
    <w:p w:rsidR="004E00BD" w:rsidRDefault="004E00BD" w:rsidP="004E00BD">
      <w:pPr>
        <w:pStyle w:val="PlaceEven"/>
      </w:pPr>
      <w:r w:rsidRPr="004F3758">
        <w:t>5.</w:t>
      </w:r>
      <w:r w:rsidRPr="004F3758">
        <w:tab/>
        <w:t>David Barnett</w:t>
      </w:r>
      <w:r w:rsidRPr="004F3758">
        <w:tab/>
        <w:t>16</w:t>
      </w:r>
      <w:r w:rsidRPr="004F3758">
        <w:tab/>
        <w:t>Consett</w:t>
      </w:r>
      <w:r w:rsidRPr="004F3758">
        <w:tab/>
      </w:r>
      <w:r w:rsidRPr="004F3758">
        <w:tab/>
        <w:t xml:space="preserve">   30.36</w:t>
      </w:r>
      <w:r w:rsidRPr="004F3758">
        <w:tab/>
      </w:r>
      <w:r w:rsidRPr="004F3758">
        <w:tab/>
      </w:r>
      <w:r w:rsidRPr="004F3758">
        <w:tab/>
        <w:t>370</w:t>
      </w:r>
      <w:r w:rsidRPr="004F3758">
        <w:tab/>
      </w:r>
    </w:p>
    <w:p w:rsidR="004E00BD" w:rsidRDefault="004E00BD" w:rsidP="004E00BD">
      <w:pPr>
        <w:pStyle w:val="SplitLong"/>
      </w:pPr>
    </w:p>
    <w:p w:rsidR="004E00BD" w:rsidRPr="00357D11" w:rsidRDefault="004E00BD" w:rsidP="004E00BD">
      <w:pPr>
        <w:pStyle w:val="EventHeader"/>
      </w:pPr>
      <w:r>
        <w:t>EVENT</w:t>
      </w:r>
      <w:r w:rsidRPr="00357D11">
        <w:t xml:space="preserve"> 209 FINAL OF </w:t>
      </w:r>
      <w:r>
        <w:t>EVENT</w:t>
      </w:r>
      <w:r w:rsidRPr="00357D11">
        <w:t xml:space="preserve"> 202 Girls 50m Back Under 14            </w:t>
      </w:r>
    </w:p>
    <w:p w:rsidR="004E00BD" w:rsidRPr="00357D11" w:rsidRDefault="004E00BD" w:rsidP="004E00BD">
      <w:pPr>
        <w:pStyle w:val="SplitLong"/>
      </w:pPr>
      <w:r w:rsidRPr="00357D11">
        <w:t>Full Results</w:t>
      </w:r>
    </w:p>
    <w:p w:rsidR="004E00BD" w:rsidRPr="00357D11" w:rsidRDefault="004E00BD" w:rsidP="004E00BD">
      <w:pPr>
        <w:pStyle w:val="PlaceHeader"/>
      </w:pPr>
      <w:r>
        <w:t>Place</w:t>
      </w:r>
      <w:r w:rsidRPr="00357D11">
        <w:tab/>
        <w:t>Name</w:t>
      </w:r>
      <w:r w:rsidRPr="00357D11">
        <w:tab/>
        <w:t>AaD</w:t>
      </w:r>
      <w:r w:rsidRPr="00357D11">
        <w:tab/>
        <w:t>Club</w:t>
      </w:r>
      <w:r w:rsidRPr="00357D11">
        <w:tab/>
      </w:r>
      <w:r w:rsidRPr="00357D11">
        <w:tab/>
        <w:t>Time</w:t>
      </w:r>
      <w:r w:rsidRPr="00357D11">
        <w:tab/>
      </w:r>
      <w:r w:rsidRPr="00357D11">
        <w:tab/>
      </w:r>
      <w:r w:rsidRPr="00357D11">
        <w:tab/>
        <w:t>FINA Pt</w:t>
      </w:r>
      <w:r w:rsidRPr="00357D11">
        <w:tab/>
      </w:r>
    </w:p>
    <w:p w:rsidR="004E00BD" w:rsidRPr="00357D11" w:rsidRDefault="004E00BD" w:rsidP="004E00BD">
      <w:pPr>
        <w:pStyle w:val="PlaceEven"/>
      </w:pPr>
      <w:r w:rsidRPr="00357D11">
        <w:t>1.</w:t>
      </w:r>
      <w:r w:rsidRPr="00357D11">
        <w:tab/>
        <w:t>Evie Dilley</w:t>
      </w:r>
      <w:r w:rsidRPr="00357D11">
        <w:tab/>
        <w:t>12</w:t>
      </w:r>
      <w:r w:rsidRPr="00357D11">
        <w:tab/>
        <w:t>Middlesboro</w:t>
      </w:r>
      <w:r w:rsidRPr="00357D11">
        <w:tab/>
      </w:r>
      <w:r w:rsidRPr="00357D11">
        <w:tab/>
        <w:t xml:space="preserve">   30.83</w:t>
      </w:r>
      <w:r w:rsidRPr="00357D11">
        <w:tab/>
      </w:r>
      <w:r w:rsidRPr="00357D11">
        <w:tab/>
      </w:r>
      <w:r w:rsidRPr="00357D11">
        <w:tab/>
        <w:t>577</w:t>
      </w:r>
      <w:r w:rsidRPr="00357D11">
        <w:tab/>
      </w:r>
    </w:p>
    <w:p w:rsidR="004E00BD" w:rsidRPr="00357D11" w:rsidRDefault="004E00BD" w:rsidP="004E00BD">
      <w:pPr>
        <w:pStyle w:val="PlaceEven"/>
      </w:pPr>
      <w:r w:rsidRPr="00357D11">
        <w:t>2.</w:t>
      </w:r>
      <w:r w:rsidRPr="00357D11">
        <w:tab/>
        <w:t>Bethan Palfreeman</w:t>
      </w:r>
      <w:r w:rsidRPr="00357D11">
        <w:tab/>
        <w:t>13</w:t>
      </w:r>
      <w:r w:rsidRPr="00357D11">
        <w:tab/>
        <w:t>Middlesboro</w:t>
      </w:r>
      <w:r w:rsidRPr="00357D11">
        <w:tab/>
      </w:r>
      <w:r w:rsidRPr="00357D11">
        <w:tab/>
        <w:t xml:space="preserve">   32.57</w:t>
      </w:r>
      <w:r w:rsidRPr="00357D11">
        <w:tab/>
      </w:r>
      <w:r w:rsidRPr="00357D11">
        <w:tab/>
      </w:r>
      <w:r w:rsidRPr="00357D11">
        <w:tab/>
        <w:t>489</w:t>
      </w:r>
      <w:r w:rsidRPr="00357D11">
        <w:tab/>
      </w:r>
    </w:p>
    <w:p w:rsidR="004E00BD" w:rsidRPr="00357D11" w:rsidRDefault="004E00BD" w:rsidP="004E00BD">
      <w:pPr>
        <w:pStyle w:val="PlaceEven"/>
      </w:pPr>
      <w:r w:rsidRPr="00357D11">
        <w:t>3.</w:t>
      </w:r>
      <w:r w:rsidRPr="00357D11">
        <w:tab/>
        <w:t>Leone Young</w:t>
      </w:r>
      <w:r w:rsidRPr="00357D11">
        <w:tab/>
        <w:t>14</w:t>
      </w:r>
      <w:r w:rsidRPr="00357D11">
        <w:tab/>
        <w:t>Billingham</w:t>
      </w:r>
      <w:r w:rsidRPr="00357D11">
        <w:tab/>
      </w:r>
      <w:r w:rsidRPr="00357D11">
        <w:tab/>
        <w:t xml:space="preserve">   33.53</w:t>
      </w:r>
      <w:r w:rsidRPr="00357D11">
        <w:tab/>
      </w:r>
      <w:r w:rsidRPr="00357D11">
        <w:tab/>
      </w:r>
      <w:r w:rsidRPr="00357D11">
        <w:tab/>
        <w:t>448</w:t>
      </w:r>
      <w:r w:rsidRPr="00357D11">
        <w:tab/>
      </w:r>
    </w:p>
    <w:p w:rsidR="004E00BD" w:rsidRPr="00357D11" w:rsidRDefault="004E00BD" w:rsidP="004E00BD">
      <w:pPr>
        <w:pStyle w:val="PlaceEven"/>
      </w:pPr>
      <w:r w:rsidRPr="00357D11">
        <w:t>4.</w:t>
      </w:r>
      <w:r w:rsidRPr="00357D11">
        <w:tab/>
        <w:t>Abigail Slack</w:t>
      </w:r>
      <w:r w:rsidRPr="00357D11">
        <w:tab/>
        <w:t>14</w:t>
      </w:r>
      <w:r w:rsidRPr="00357D11">
        <w:tab/>
        <w:t>Bo Stockton</w:t>
      </w:r>
      <w:r w:rsidRPr="00357D11">
        <w:tab/>
      </w:r>
      <w:r w:rsidRPr="00357D11">
        <w:tab/>
        <w:t xml:space="preserve">   34.14</w:t>
      </w:r>
      <w:r w:rsidRPr="00357D11">
        <w:tab/>
      </w:r>
      <w:r w:rsidRPr="00357D11">
        <w:tab/>
      </w:r>
      <w:r w:rsidRPr="00357D11">
        <w:tab/>
        <w:t>425</w:t>
      </w:r>
      <w:r w:rsidRPr="00357D11">
        <w:tab/>
      </w:r>
    </w:p>
    <w:p w:rsidR="004E00BD" w:rsidRPr="00357D11" w:rsidRDefault="004E00BD" w:rsidP="004E00BD">
      <w:pPr>
        <w:pStyle w:val="PlaceEven"/>
      </w:pPr>
      <w:r w:rsidRPr="00357D11">
        <w:t>5.</w:t>
      </w:r>
      <w:r w:rsidRPr="00357D11">
        <w:tab/>
        <w:t>Amy Sullock</w:t>
      </w:r>
      <w:r w:rsidRPr="00357D11">
        <w:tab/>
        <w:t>13</w:t>
      </w:r>
      <w:r w:rsidRPr="00357D11">
        <w:tab/>
        <w:t>Bo Stockton</w:t>
      </w:r>
      <w:r w:rsidRPr="00357D11">
        <w:tab/>
      </w:r>
      <w:r w:rsidRPr="00357D11">
        <w:tab/>
        <w:t xml:space="preserve">   34.42</w:t>
      </w:r>
      <w:r w:rsidRPr="00357D11">
        <w:tab/>
      </w:r>
      <w:r w:rsidRPr="00357D11">
        <w:tab/>
      </w:r>
      <w:r w:rsidRPr="00357D11">
        <w:tab/>
        <w:t>414</w:t>
      </w:r>
      <w:r w:rsidRPr="00357D11">
        <w:tab/>
      </w:r>
    </w:p>
    <w:p w:rsidR="004E00BD" w:rsidRDefault="004E00BD" w:rsidP="004E00BD">
      <w:pPr>
        <w:pStyle w:val="PlaceEven"/>
      </w:pPr>
      <w:r w:rsidRPr="00357D11">
        <w:t>6.</w:t>
      </w:r>
      <w:r w:rsidRPr="00357D11">
        <w:tab/>
        <w:t>Anna Morris</w:t>
      </w:r>
      <w:r w:rsidRPr="00357D11">
        <w:tab/>
        <w:t>14</w:t>
      </w:r>
      <w:r w:rsidRPr="00357D11">
        <w:tab/>
        <w:t>Loftus Dol</w:t>
      </w:r>
      <w:r w:rsidRPr="00357D11">
        <w:tab/>
      </w:r>
      <w:r w:rsidRPr="00357D11">
        <w:tab/>
        <w:t xml:space="preserve">   35.07</w:t>
      </w:r>
      <w:r w:rsidRPr="00357D11">
        <w:tab/>
      </w:r>
      <w:r w:rsidRPr="00357D11">
        <w:tab/>
      </w:r>
      <w:r w:rsidRPr="00357D11">
        <w:tab/>
        <w:t>392</w:t>
      </w:r>
      <w:r w:rsidRPr="00357D11">
        <w:tab/>
      </w:r>
    </w:p>
    <w:p w:rsidR="004E00BD" w:rsidRDefault="004E00BD" w:rsidP="004E00BD">
      <w:pPr>
        <w:pStyle w:val="SplitLong"/>
      </w:pPr>
    </w:p>
    <w:p w:rsidR="004E00BD" w:rsidRPr="00136775" w:rsidRDefault="004E00BD" w:rsidP="004E00BD">
      <w:pPr>
        <w:pStyle w:val="EventHeader"/>
      </w:pPr>
      <w:r>
        <w:t>EVENT</w:t>
      </w:r>
      <w:r w:rsidRPr="00136775">
        <w:t xml:space="preserve"> 210 FINAL OF </w:t>
      </w:r>
      <w:r>
        <w:t>EVENT</w:t>
      </w:r>
      <w:r w:rsidRPr="00136775">
        <w:t xml:space="preserve"> 202 Girls 50m Back Over 15             </w:t>
      </w:r>
    </w:p>
    <w:p w:rsidR="004E00BD" w:rsidRPr="00136775" w:rsidRDefault="004E00BD" w:rsidP="004E00BD">
      <w:pPr>
        <w:pStyle w:val="SplitLong"/>
      </w:pPr>
      <w:r w:rsidRPr="00136775">
        <w:t>Full Results</w:t>
      </w:r>
    </w:p>
    <w:p w:rsidR="004E00BD" w:rsidRPr="00136775" w:rsidRDefault="004E00BD" w:rsidP="004E00BD">
      <w:pPr>
        <w:pStyle w:val="PlaceHeader"/>
      </w:pPr>
      <w:r>
        <w:t>Place</w:t>
      </w:r>
      <w:r w:rsidRPr="00136775">
        <w:tab/>
        <w:t>Name</w:t>
      </w:r>
      <w:r w:rsidRPr="00136775">
        <w:tab/>
        <w:t>AaD</w:t>
      </w:r>
      <w:r w:rsidRPr="00136775">
        <w:tab/>
        <w:t>Club</w:t>
      </w:r>
      <w:r w:rsidRPr="00136775">
        <w:tab/>
      </w:r>
      <w:r w:rsidRPr="00136775">
        <w:tab/>
        <w:t>Time</w:t>
      </w:r>
      <w:r w:rsidRPr="00136775">
        <w:tab/>
      </w:r>
      <w:r w:rsidRPr="00136775">
        <w:tab/>
      </w:r>
      <w:r w:rsidRPr="00136775">
        <w:tab/>
        <w:t>FINA Pt</w:t>
      </w:r>
      <w:r w:rsidRPr="00136775">
        <w:tab/>
      </w:r>
    </w:p>
    <w:p w:rsidR="004E00BD" w:rsidRPr="00136775" w:rsidRDefault="004E00BD" w:rsidP="004E00BD">
      <w:pPr>
        <w:pStyle w:val="PlaceEven"/>
      </w:pPr>
      <w:r w:rsidRPr="00136775">
        <w:t>1.</w:t>
      </w:r>
      <w:r w:rsidRPr="00136775">
        <w:tab/>
        <w:t>Rachel Bradley</w:t>
      </w:r>
      <w:r w:rsidRPr="00136775">
        <w:tab/>
        <w:t>15</w:t>
      </w:r>
      <w:r w:rsidRPr="00136775">
        <w:tab/>
        <w:t>Middlesboro</w:t>
      </w:r>
      <w:r w:rsidRPr="00136775">
        <w:tab/>
      </w:r>
      <w:r w:rsidRPr="00136775">
        <w:tab/>
        <w:t xml:space="preserve">   31.24</w:t>
      </w:r>
      <w:r w:rsidRPr="00136775">
        <w:tab/>
      </w:r>
      <w:r w:rsidRPr="00136775">
        <w:tab/>
      </w:r>
      <w:r w:rsidRPr="00136775">
        <w:tab/>
        <w:t>554</w:t>
      </w:r>
      <w:r w:rsidRPr="00136775">
        <w:tab/>
      </w:r>
    </w:p>
    <w:p w:rsidR="004E00BD" w:rsidRPr="00136775" w:rsidRDefault="004E00BD" w:rsidP="004E00BD">
      <w:pPr>
        <w:pStyle w:val="PlaceEven"/>
      </w:pPr>
      <w:r w:rsidRPr="00136775">
        <w:t>2.</w:t>
      </w:r>
      <w:r w:rsidRPr="00136775">
        <w:tab/>
        <w:t>Hannah Fenwick</w:t>
      </w:r>
      <w:r w:rsidRPr="00136775">
        <w:tab/>
        <w:t>16</w:t>
      </w:r>
      <w:r w:rsidRPr="00136775">
        <w:tab/>
        <w:t>AFSHartlepol</w:t>
      </w:r>
      <w:r w:rsidRPr="00136775">
        <w:tab/>
      </w:r>
      <w:r w:rsidRPr="00136775">
        <w:tab/>
        <w:t xml:space="preserve">   34.33</w:t>
      </w:r>
      <w:r w:rsidRPr="00136775">
        <w:tab/>
      </w:r>
      <w:r w:rsidRPr="00136775">
        <w:tab/>
      </w:r>
      <w:r w:rsidRPr="00136775">
        <w:tab/>
        <w:t>418</w:t>
      </w:r>
      <w:r w:rsidRPr="00136775">
        <w:tab/>
      </w:r>
    </w:p>
    <w:p w:rsidR="004E00BD" w:rsidRPr="00136775" w:rsidRDefault="004E00BD" w:rsidP="004E00BD">
      <w:pPr>
        <w:pStyle w:val="PlaceEven"/>
      </w:pPr>
      <w:r w:rsidRPr="00136775">
        <w:t>3.</w:t>
      </w:r>
      <w:r w:rsidRPr="00136775">
        <w:tab/>
        <w:t>Jessica Duff</w:t>
      </w:r>
      <w:r w:rsidRPr="00136775">
        <w:tab/>
        <w:t>17</w:t>
      </w:r>
      <w:r w:rsidRPr="00136775">
        <w:tab/>
        <w:t>North Tyne</w:t>
      </w:r>
      <w:r w:rsidRPr="00136775">
        <w:tab/>
      </w:r>
      <w:r w:rsidRPr="00136775">
        <w:tab/>
        <w:t xml:space="preserve">   36.89</w:t>
      </w:r>
      <w:r w:rsidRPr="00136775">
        <w:tab/>
      </w:r>
      <w:r w:rsidRPr="00136775">
        <w:tab/>
      </w:r>
      <w:r w:rsidRPr="00136775">
        <w:tab/>
        <w:t>336</w:t>
      </w:r>
      <w:r w:rsidRPr="00136775">
        <w:tab/>
      </w:r>
    </w:p>
    <w:p w:rsidR="004E00BD" w:rsidRDefault="004E00BD" w:rsidP="004E00BD">
      <w:pPr>
        <w:pStyle w:val="PlaceEven"/>
      </w:pPr>
      <w:r w:rsidRPr="00136775">
        <w:t>4.</w:t>
      </w:r>
      <w:r w:rsidRPr="00136775">
        <w:tab/>
        <w:t>Katelyn Craig</w:t>
      </w:r>
      <w:r w:rsidRPr="00136775">
        <w:tab/>
        <w:t>15</w:t>
      </w:r>
      <w:r w:rsidRPr="00136775">
        <w:tab/>
        <w:t>Sedgefield</w:t>
      </w:r>
      <w:r w:rsidRPr="00136775">
        <w:tab/>
      </w:r>
      <w:r w:rsidRPr="00136775">
        <w:tab/>
        <w:t xml:space="preserve">   38.10</w:t>
      </w:r>
      <w:r w:rsidRPr="00136775">
        <w:tab/>
      </w:r>
      <w:r w:rsidRPr="00136775">
        <w:tab/>
      </w:r>
      <w:r w:rsidRPr="00136775">
        <w:tab/>
        <w:t>305</w:t>
      </w:r>
      <w:r w:rsidRPr="00136775">
        <w:tab/>
      </w:r>
    </w:p>
    <w:p w:rsidR="004E00BD" w:rsidRDefault="004E00BD" w:rsidP="004E00BD">
      <w:pPr>
        <w:pStyle w:val="SplitLong"/>
      </w:pPr>
    </w:p>
    <w:p w:rsidR="004E00BD" w:rsidRPr="005B6C48" w:rsidRDefault="004E00BD" w:rsidP="004E00BD">
      <w:pPr>
        <w:pStyle w:val="EventHeader"/>
      </w:pPr>
      <w:r>
        <w:t>EVENT</w:t>
      </w:r>
      <w:r w:rsidRPr="005B6C48">
        <w:t xml:space="preserve"> 211 FINAL OF </w:t>
      </w:r>
      <w:r>
        <w:t>EVENT</w:t>
      </w:r>
      <w:r w:rsidRPr="005B6C48">
        <w:t xml:space="preserve"> 203 Boys 100m Breast </w:t>
      </w:r>
      <w:proofErr w:type="gramStart"/>
      <w:r w:rsidRPr="005B6C48">
        <w:t>Under</w:t>
      </w:r>
      <w:proofErr w:type="gramEnd"/>
      <w:r w:rsidRPr="005B6C48">
        <w:t xml:space="preserve"> 14          </w:t>
      </w:r>
    </w:p>
    <w:p w:rsidR="004E00BD" w:rsidRPr="005B6C48" w:rsidRDefault="004E00BD" w:rsidP="004E00BD">
      <w:pPr>
        <w:pStyle w:val="SplitLong"/>
      </w:pPr>
      <w:r w:rsidRPr="005B6C48">
        <w:t>Full Results</w:t>
      </w:r>
    </w:p>
    <w:p w:rsidR="004E00BD" w:rsidRPr="005B6C48" w:rsidRDefault="004E00BD" w:rsidP="004E00BD">
      <w:pPr>
        <w:pStyle w:val="PlaceHeader"/>
      </w:pPr>
      <w:r>
        <w:t>Place</w:t>
      </w:r>
      <w:r w:rsidRPr="005B6C48">
        <w:tab/>
        <w:t>Name</w:t>
      </w:r>
      <w:r w:rsidRPr="005B6C48">
        <w:tab/>
        <w:t>AaD</w:t>
      </w:r>
      <w:r w:rsidRPr="005B6C48">
        <w:tab/>
        <w:t>Club</w:t>
      </w:r>
      <w:r w:rsidRPr="005B6C48">
        <w:tab/>
      </w:r>
      <w:r w:rsidRPr="005B6C48">
        <w:tab/>
        <w:t>Time</w:t>
      </w:r>
      <w:r w:rsidRPr="005B6C48">
        <w:tab/>
      </w:r>
      <w:r w:rsidRPr="005B6C48">
        <w:tab/>
      </w:r>
      <w:r w:rsidRPr="005B6C48">
        <w:tab/>
        <w:t>FINA Pt</w:t>
      </w:r>
      <w:r w:rsidRPr="005B6C48">
        <w:tab/>
      </w:r>
      <w:r w:rsidRPr="005B6C48">
        <w:tab/>
        <w:t>50</w:t>
      </w:r>
    </w:p>
    <w:p w:rsidR="004E00BD" w:rsidRPr="005B6C48" w:rsidRDefault="004E00BD" w:rsidP="004E00BD">
      <w:pPr>
        <w:pStyle w:val="PlaceEven"/>
      </w:pPr>
      <w:r w:rsidRPr="005B6C48">
        <w:t>1.</w:t>
      </w:r>
      <w:r w:rsidRPr="005B6C48">
        <w:tab/>
        <w:t>Callum Duncan</w:t>
      </w:r>
      <w:r w:rsidRPr="005B6C48">
        <w:tab/>
        <w:t>14</w:t>
      </w:r>
      <w:r w:rsidRPr="005B6C48">
        <w:tab/>
        <w:t>AFSHartlepol</w:t>
      </w:r>
      <w:r w:rsidRPr="005B6C48">
        <w:tab/>
      </w:r>
      <w:r w:rsidRPr="005B6C48">
        <w:tab/>
        <w:t xml:space="preserve"> 1:16.83</w:t>
      </w:r>
      <w:r w:rsidRPr="005B6C48">
        <w:tab/>
      </w:r>
      <w:r w:rsidRPr="005B6C48">
        <w:tab/>
      </w:r>
      <w:r w:rsidRPr="005B6C48">
        <w:tab/>
        <w:t>379</w:t>
      </w:r>
      <w:r w:rsidRPr="005B6C48">
        <w:tab/>
      </w:r>
      <w:r w:rsidRPr="005B6C48">
        <w:tab/>
        <w:t xml:space="preserve">   36.04</w:t>
      </w:r>
    </w:p>
    <w:p w:rsidR="004E00BD" w:rsidRPr="005B6C48" w:rsidRDefault="004E00BD" w:rsidP="004E00BD">
      <w:pPr>
        <w:pStyle w:val="PlaceEven"/>
      </w:pPr>
      <w:r w:rsidRPr="005B6C48">
        <w:t>2.</w:t>
      </w:r>
      <w:r w:rsidRPr="005B6C48">
        <w:tab/>
        <w:t>Ryan Nagum</w:t>
      </w:r>
      <w:r w:rsidRPr="005B6C48">
        <w:tab/>
        <w:t>13</w:t>
      </w:r>
      <w:r w:rsidRPr="005B6C48">
        <w:tab/>
        <w:t>Co Sund'land</w:t>
      </w:r>
      <w:r w:rsidRPr="005B6C48">
        <w:tab/>
      </w:r>
      <w:r w:rsidRPr="005B6C48">
        <w:tab/>
        <w:t xml:space="preserve"> 1:17.37</w:t>
      </w:r>
      <w:r w:rsidRPr="005B6C48">
        <w:tab/>
      </w:r>
      <w:r w:rsidRPr="005B6C48">
        <w:tab/>
      </w:r>
      <w:r w:rsidRPr="005B6C48">
        <w:tab/>
        <w:t>371</w:t>
      </w:r>
      <w:r w:rsidRPr="005B6C48">
        <w:tab/>
      </w:r>
      <w:r w:rsidRPr="005B6C48">
        <w:tab/>
        <w:t xml:space="preserve">   36.31</w:t>
      </w:r>
    </w:p>
    <w:p w:rsidR="004E00BD" w:rsidRPr="005B6C48" w:rsidRDefault="004E00BD" w:rsidP="004E00BD">
      <w:pPr>
        <w:pStyle w:val="PlaceEven"/>
      </w:pPr>
      <w:r w:rsidRPr="005B6C48">
        <w:t>3.</w:t>
      </w:r>
      <w:r w:rsidRPr="005B6C48">
        <w:tab/>
        <w:t>Sam Milburn</w:t>
      </w:r>
      <w:r w:rsidRPr="005B6C48">
        <w:tab/>
        <w:t>14</w:t>
      </w:r>
      <w:r w:rsidRPr="005B6C48">
        <w:tab/>
        <w:t>Billingham</w:t>
      </w:r>
      <w:r w:rsidRPr="005B6C48">
        <w:tab/>
      </w:r>
      <w:r w:rsidRPr="005B6C48">
        <w:tab/>
        <w:t xml:space="preserve"> 1:22.44</w:t>
      </w:r>
      <w:r w:rsidRPr="005B6C48">
        <w:tab/>
      </w:r>
      <w:r w:rsidRPr="005B6C48">
        <w:tab/>
      </w:r>
      <w:r w:rsidRPr="005B6C48">
        <w:tab/>
        <w:t>306</w:t>
      </w:r>
      <w:r w:rsidRPr="005B6C48">
        <w:tab/>
      </w:r>
      <w:r w:rsidRPr="005B6C48">
        <w:tab/>
        <w:t xml:space="preserve">   38.90</w:t>
      </w:r>
    </w:p>
    <w:p w:rsidR="004E00BD" w:rsidRPr="005B6C48" w:rsidRDefault="004E00BD" w:rsidP="004E00BD">
      <w:pPr>
        <w:pStyle w:val="PlaceEven"/>
      </w:pPr>
      <w:r w:rsidRPr="005B6C48">
        <w:t>4.</w:t>
      </w:r>
      <w:r w:rsidRPr="005B6C48">
        <w:tab/>
        <w:t>James Cook</w:t>
      </w:r>
      <w:r w:rsidRPr="005B6C48">
        <w:tab/>
        <w:t>14</w:t>
      </w:r>
      <w:r w:rsidRPr="005B6C48">
        <w:tab/>
        <w:t>Billingham</w:t>
      </w:r>
      <w:r w:rsidRPr="005B6C48">
        <w:tab/>
      </w:r>
      <w:r w:rsidRPr="005B6C48">
        <w:tab/>
        <w:t xml:space="preserve"> 1:25.19</w:t>
      </w:r>
      <w:r w:rsidRPr="005B6C48">
        <w:tab/>
      </w:r>
      <w:r w:rsidRPr="005B6C48">
        <w:tab/>
      </w:r>
      <w:r w:rsidRPr="005B6C48">
        <w:tab/>
        <w:t>278</w:t>
      </w:r>
      <w:r w:rsidRPr="005B6C48">
        <w:tab/>
      </w:r>
      <w:r w:rsidRPr="005B6C48">
        <w:tab/>
        <w:t xml:space="preserve">   40.69</w:t>
      </w:r>
    </w:p>
    <w:p w:rsidR="004E00BD" w:rsidRPr="005B6C48" w:rsidRDefault="004E00BD" w:rsidP="004E00BD">
      <w:pPr>
        <w:pStyle w:val="PlaceEven"/>
      </w:pPr>
      <w:r w:rsidRPr="005B6C48">
        <w:t>5.</w:t>
      </w:r>
      <w:r w:rsidRPr="005B6C48">
        <w:tab/>
        <w:t>Anthony Collinson</w:t>
      </w:r>
      <w:r w:rsidRPr="005B6C48">
        <w:tab/>
        <w:t>12</w:t>
      </w:r>
      <w:r w:rsidRPr="005B6C48">
        <w:tab/>
        <w:t>Co Sund'land</w:t>
      </w:r>
      <w:r w:rsidRPr="005B6C48">
        <w:tab/>
      </w:r>
      <w:r w:rsidRPr="005B6C48">
        <w:tab/>
        <w:t xml:space="preserve"> 1:27.58</w:t>
      </w:r>
      <w:r w:rsidRPr="005B6C48">
        <w:tab/>
      </w:r>
      <w:r w:rsidRPr="005B6C48">
        <w:tab/>
      </w:r>
      <w:r w:rsidRPr="005B6C48">
        <w:tab/>
        <w:t>256</w:t>
      </w:r>
      <w:r w:rsidRPr="005B6C48">
        <w:tab/>
      </w:r>
      <w:r w:rsidRPr="005B6C48">
        <w:tab/>
        <w:t xml:space="preserve">   42.15</w:t>
      </w:r>
    </w:p>
    <w:p w:rsidR="004E00BD" w:rsidRDefault="004E00BD" w:rsidP="004E00BD">
      <w:pPr>
        <w:pStyle w:val="PlaceEven"/>
      </w:pPr>
      <w:r w:rsidRPr="005B6C48">
        <w:t>6.</w:t>
      </w:r>
      <w:r w:rsidRPr="005B6C48">
        <w:tab/>
        <w:t>William Taylor</w:t>
      </w:r>
      <w:r w:rsidRPr="005B6C48">
        <w:tab/>
        <w:t>12</w:t>
      </w:r>
      <w:r w:rsidRPr="005B6C48">
        <w:tab/>
        <w:t>Co Sund'land</w:t>
      </w:r>
      <w:r w:rsidRPr="005B6C48">
        <w:tab/>
      </w:r>
      <w:r w:rsidRPr="005B6C48">
        <w:tab/>
        <w:t xml:space="preserve"> 1:28.67</w:t>
      </w:r>
      <w:r w:rsidRPr="005B6C48">
        <w:tab/>
      </w:r>
      <w:r w:rsidRPr="005B6C48">
        <w:tab/>
      </w:r>
      <w:r w:rsidRPr="005B6C48">
        <w:tab/>
        <w:t>246</w:t>
      </w:r>
      <w:r w:rsidRPr="005B6C48">
        <w:tab/>
      </w:r>
      <w:r w:rsidRPr="005B6C48">
        <w:tab/>
        <w:t xml:space="preserve">   41.66</w:t>
      </w:r>
    </w:p>
    <w:p w:rsidR="004E00BD" w:rsidRDefault="004E00BD" w:rsidP="004E00BD">
      <w:pPr>
        <w:pStyle w:val="SplitLong"/>
      </w:pPr>
    </w:p>
    <w:p w:rsidR="004E00BD" w:rsidRPr="00E82417" w:rsidRDefault="004E00BD" w:rsidP="004E00BD">
      <w:pPr>
        <w:pStyle w:val="EventHeader"/>
      </w:pPr>
      <w:r>
        <w:t>EVENT</w:t>
      </w:r>
      <w:r w:rsidRPr="00E82417">
        <w:t xml:space="preserve"> 212 FINAL OF </w:t>
      </w:r>
      <w:r>
        <w:t>EVENT</w:t>
      </w:r>
      <w:r w:rsidRPr="00E82417">
        <w:t xml:space="preserve"> 203 Boys 100m Breast Over 15           </w:t>
      </w:r>
    </w:p>
    <w:p w:rsidR="004E00BD" w:rsidRPr="00E82417" w:rsidRDefault="004E00BD" w:rsidP="004E00BD">
      <w:pPr>
        <w:pStyle w:val="SplitLong"/>
      </w:pPr>
      <w:r w:rsidRPr="00E82417">
        <w:t>Full Results</w:t>
      </w:r>
    </w:p>
    <w:p w:rsidR="004E00BD" w:rsidRPr="00E82417" w:rsidRDefault="004E00BD" w:rsidP="004E00BD">
      <w:pPr>
        <w:pStyle w:val="PlaceHeader"/>
      </w:pPr>
      <w:r>
        <w:t>Place</w:t>
      </w:r>
      <w:r w:rsidRPr="00E82417">
        <w:tab/>
        <w:t>Name</w:t>
      </w:r>
      <w:r w:rsidRPr="00E82417">
        <w:tab/>
        <w:t>AaD</w:t>
      </w:r>
      <w:r w:rsidRPr="00E82417">
        <w:tab/>
        <w:t>Club</w:t>
      </w:r>
      <w:r w:rsidRPr="00E82417">
        <w:tab/>
      </w:r>
      <w:r w:rsidRPr="00E82417">
        <w:tab/>
        <w:t>Time</w:t>
      </w:r>
      <w:r w:rsidRPr="00E82417">
        <w:tab/>
      </w:r>
      <w:r w:rsidRPr="00E82417">
        <w:tab/>
      </w:r>
      <w:r w:rsidRPr="00E82417">
        <w:tab/>
        <w:t>FINA Pt</w:t>
      </w:r>
      <w:r w:rsidRPr="00E82417">
        <w:tab/>
      </w:r>
      <w:r w:rsidRPr="00E82417">
        <w:tab/>
        <w:t>50</w:t>
      </w:r>
    </w:p>
    <w:p w:rsidR="004E00BD" w:rsidRPr="00E82417" w:rsidRDefault="004E00BD" w:rsidP="004E00BD">
      <w:pPr>
        <w:pStyle w:val="PlaceEven"/>
      </w:pPr>
      <w:r w:rsidRPr="00E82417">
        <w:t>1.</w:t>
      </w:r>
      <w:r w:rsidRPr="00E82417">
        <w:tab/>
        <w:t>Ethan Brown</w:t>
      </w:r>
      <w:r w:rsidRPr="00E82417">
        <w:tab/>
        <w:t>16</w:t>
      </w:r>
      <w:r w:rsidRPr="00E82417">
        <w:tab/>
        <w:t>Middlesboro</w:t>
      </w:r>
      <w:r w:rsidRPr="00E82417">
        <w:tab/>
      </w:r>
      <w:r w:rsidRPr="00E82417">
        <w:tab/>
        <w:t xml:space="preserve"> 1:12.73</w:t>
      </w:r>
      <w:r w:rsidRPr="00E82417">
        <w:tab/>
      </w:r>
      <w:r w:rsidRPr="00E82417">
        <w:tab/>
      </w:r>
      <w:r w:rsidRPr="00E82417">
        <w:tab/>
        <w:t>447</w:t>
      </w:r>
      <w:r w:rsidRPr="00E82417">
        <w:tab/>
      </w:r>
      <w:r w:rsidRPr="00E82417">
        <w:tab/>
        <w:t xml:space="preserve">   33.98</w:t>
      </w:r>
    </w:p>
    <w:p w:rsidR="004E00BD" w:rsidRPr="00E82417" w:rsidRDefault="004E00BD" w:rsidP="004E00BD">
      <w:pPr>
        <w:pStyle w:val="PlaceEven"/>
      </w:pPr>
      <w:r w:rsidRPr="00E82417">
        <w:t>2.</w:t>
      </w:r>
      <w:r w:rsidRPr="00E82417">
        <w:tab/>
        <w:t>Joseph Micklewright</w:t>
      </w:r>
      <w:r w:rsidRPr="00E82417">
        <w:tab/>
        <w:t>17</w:t>
      </w:r>
      <w:r w:rsidRPr="00E82417">
        <w:tab/>
        <w:t>Middlesboro</w:t>
      </w:r>
      <w:r w:rsidRPr="00E82417">
        <w:tab/>
      </w:r>
      <w:r w:rsidRPr="00E82417">
        <w:tab/>
        <w:t xml:space="preserve"> 1:14.66</w:t>
      </w:r>
      <w:r w:rsidRPr="00E82417">
        <w:tab/>
      </w:r>
      <w:r w:rsidRPr="00E82417">
        <w:tab/>
      </w:r>
      <w:r w:rsidRPr="00E82417">
        <w:tab/>
        <w:t>413</w:t>
      </w:r>
      <w:r w:rsidRPr="00E82417">
        <w:tab/>
      </w:r>
      <w:r w:rsidRPr="00E82417">
        <w:tab/>
        <w:t xml:space="preserve">   35.67</w:t>
      </w:r>
    </w:p>
    <w:p w:rsidR="004E00BD" w:rsidRPr="00E82417" w:rsidRDefault="004E00BD" w:rsidP="004E00BD">
      <w:pPr>
        <w:pStyle w:val="PlaceEven"/>
      </w:pPr>
      <w:r w:rsidRPr="00E82417">
        <w:t>3.</w:t>
      </w:r>
      <w:r w:rsidRPr="00E82417">
        <w:tab/>
        <w:t>Max Upton</w:t>
      </w:r>
      <w:r w:rsidRPr="00E82417">
        <w:tab/>
        <w:t>15</w:t>
      </w:r>
      <w:r w:rsidRPr="00E82417">
        <w:tab/>
        <w:t>Billingham</w:t>
      </w:r>
      <w:r w:rsidRPr="00E82417">
        <w:tab/>
      </w:r>
      <w:r w:rsidRPr="00E82417">
        <w:tab/>
        <w:t xml:space="preserve"> 1:17.95</w:t>
      </w:r>
      <w:r w:rsidRPr="00E82417">
        <w:tab/>
      </w:r>
      <w:r w:rsidRPr="00E82417">
        <w:tab/>
      </w:r>
      <w:r w:rsidRPr="00E82417">
        <w:tab/>
        <w:t>363</w:t>
      </w:r>
      <w:r w:rsidRPr="00E82417">
        <w:tab/>
      </w:r>
      <w:r w:rsidRPr="00E82417">
        <w:tab/>
        <w:t xml:space="preserve">   36.89</w:t>
      </w:r>
    </w:p>
    <w:p w:rsidR="004E00BD" w:rsidRDefault="004E00BD" w:rsidP="004E00BD">
      <w:pPr>
        <w:pStyle w:val="PlaceEven"/>
      </w:pPr>
      <w:r w:rsidRPr="00E82417">
        <w:t>4.</w:t>
      </w:r>
      <w:r w:rsidRPr="00E82417">
        <w:tab/>
        <w:t>Dion Hatfield</w:t>
      </w:r>
      <w:r w:rsidRPr="00E82417">
        <w:tab/>
        <w:t>15</w:t>
      </w:r>
      <w:r w:rsidRPr="00E82417">
        <w:tab/>
        <w:t>Billingham</w:t>
      </w:r>
      <w:r w:rsidRPr="00E82417">
        <w:tab/>
      </w:r>
      <w:r w:rsidRPr="00E82417">
        <w:tab/>
        <w:t xml:space="preserve"> 1:19.80</w:t>
      </w:r>
      <w:r w:rsidRPr="00E82417">
        <w:tab/>
      </w:r>
      <w:r w:rsidRPr="00E82417">
        <w:tab/>
      </w:r>
      <w:r w:rsidRPr="00E82417">
        <w:tab/>
        <w:t>338</w:t>
      </w:r>
      <w:r w:rsidRPr="00E82417">
        <w:tab/>
      </w:r>
      <w:r w:rsidRPr="00E82417">
        <w:tab/>
        <w:t xml:space="preserve">   37.20</w:t>
      </w:r>
    </w:p>
    <w:p w:rsidR="004E00BD" w:rsidRDefault="004E00BD" w:rsidP="004E00BD">
      <w:pPr>
        <w:pStyle w:val="SplitLong"/>
      </w:pPr>
    </w:p>
    <w:p w:rsidR="004E00BD" w:rsidRPr="0068789E" w:rsidRDefault="004E00BD" w:rsidP="004E00BD">
      <w:pPr>
        <w:pStyle w:val="EventHeader"/>
      </w:pPr>
      <w:r>
        <w:t>EVENT</w:t>
      </w:r>
      <w:r w:rsidRPr="0068789E">
        <w:t xml:space="preserve"> 213 FINAL OF </w:t>
      </w:r>
      <w:r>
        <w:t>EVENT</w:t>
      </w:r>
      <w:r w:rsidRPr="0068789E">
        <w:t xml:space="preserve"> 204 Girls 100m Free </w:t>
      </w:r>
      <w:proofErr w:type="gramStart"/>
      <w:r w:rsidRPr="0068789E">
        <w:t>Under</w:t>
      </w:r>
      <w:proofErr w:type="gramEnd"/>
      <w:r w:rsidRPr="0068789E">
        <w:t xml:space="preserve"> 14           </w:t>
      </w:r>
    </w:p>
    <w:p w:rsidR="004E00BD" w:rsidRPr="0068789E" w:rsidRDefault="004E00BD" w:rsidP="004E00BD">
      <w:pPr>
        <w:pStyle w:val="SplitLong"/>
      </w:pPr>
      <w:r w:rsidRPr="0068789E">
        <w:t>Full Results</w:t>
      </w:r>
    </w:p>
    <w:p w:rsidR="004E00BD" w:rsidRPr="0068789E" w:rsidRDefault="004E00BD" w:rsidP="004E00BD">
      <w:pPr>
        <w:pStyle w:val="PlaceHeader"/>
      </w:pPr>
      <w:r>
        <w:t>Place</w:t>
      </w:r>
      <w:r w:rsidRPr="0068789E">
        <w:tab/>
        <w:t>Name</w:t>
      </w:r>
      <w:r w:rsidRPr="0068789E">
        <w:tab/>
        <w:t>AaD</w:t>
      </w:r>
      <w:r w:rsidRPr="0068789E">
        <w:tab/>
        <w:t>Club</w:t>
      </w:r>
      <w:r w:rsidRPr="0068789E">
        <w:tab/>
      </w:r>
      <w:r w:rsidRPr="0068789E">
        <w:tab/>
        <w:t>Time</w:t>
      </w:r>
      <w:r w:rsidRPr="0068789E">
        <w:tab/>
      </w:r>
      <w:r w:rsidRPr="0068789E">
        <w:tab/>
      </w:r>
      <w:r w:rsidRPr="0068789E">
        <w:tab/>
        <w:t>FINA Pt</w:t>
      </w:r>
      <w:r w:rsidRPr="0068789E">
        <w:tab/>
      </w:r>
      <w:r w:rsidRPr="0068789E">
        <w:tab/>
        <w:t>50</w:t>
      </w:r>
    </w:p>
    <w:p w:rsidR="004E00BD" w:rsidRPr="0068789E" w:rsidRDefault="004E00BD" w:rsidP="004E00BD">
      <w:pPr>
        <w:pStyle w:val="PlaceEven"/>
      </w:pPr>
      <w:r w:rsidRPr="0068789E">
        <w:t>1.</w:t>
      </w:r>
      <w:r w:rsidRPr="0068789E">
        <w:tab/>
        <w:t>Leah Smith</w:t>
      </w:r>
      <w:r w:rsidRPr="0068789E">
        <w:tab/>
        <w:t>14</w:t>
      </w:r>
      <w:r w:rsidRPr="0068789E">
        <w:tab/>
        <w:t>Sedgefield</w:t>
      </w:r>
      <w:r w:rsidRPr="0068789E">
        <w:tab/>
      </w:r>
      <w:r w:rsidRPr="0068789E">
        <w:tab/>
        <w:t xml:space="preserve"> 1:03.43</w:t>
      </w:r>
      <w:r w:rsidRPr="0068789E">
        <w:tab/>
      </w:r>
      <w:r w:rsidRPr="0068789E">
        <w:tab/>
      </w:r>
      <w:r w:rsidRPr="0068789E">
        <w:tab/>
        <w:t>497</w:t>
      </w:r>
      <w:r w:rsidRPr="0068789E">
        <w:tab/>
      </w:r>
      <w:r w:rsidRPr="0068789E">
        <w:tab/>
        <w:t xml:space="preserve">   30.54</w:t>
      </w:r>
    </w:p>
    <w:p w:rsidR="004E00BD" w:rsidRPr="0068789E" w:rsidRDefault="004E00BD" w:rsidP="004E00BD">
      <w:pPr>
        <w:pStyle w:val="PlaceEven"/>
      </w:pPr>
      <w:r w:rsidRPr="0068789E">
        <w:t>2.</w:t>
      </w:r>
      <w:r w:rsidRPr="0068789E">
        <w:tab/>
        <w:t>Louise-Emma Williams</w:t>
      </w:r>
      <w:r w:rsidRPr="0068789E">
        <w:tab/>
        <w:t>13</w:t>
      </w:r>
      <w:r w:rsidRPr="0068789E">
        <w:tab/>
        <w:t>Middlesboro</w:t>
      </w:r>
      <w:r w:rsidRPr="0068789E">
        <w:tab/>
      </w:r>
      <w:r w:rsidRPr="0068789E">
        <w:tab/>
        <w:t xml:space="preserve"> 1:03.55</w:t>
      </w:r>
      <w:r w:rsidRPr="0068789E">
        <w:tab/>
      </w:r>
      <w:r w:rsidRPr="0068789E">
        <w:tab/>
      </w:r>
      <w:r w:rsidRPr="0068789E">
        <w:tab/>
        <w:t>494</w:t>
      </w:r>
      <w:r w:rsidRPr="0068789E">
        <w:tab/>
      </w:r>
      <w:r w:rsidRPr="0068789E">
        <w:tab/>
        <w:t xml:space="preserve">   31.06</w:t>
      </w:r>
    </w:p>
    <w:p w:rsidR="004E00BD" w:rsidRPr="0068789E" w:rsidRDefault="004E00BD" w:rsidP="004E00BD">
      <w:pPr>
        <w:pStyle w:val="PlaceEven"/>
      </w:pPr>
      <w:r w:rsidRPr="0068789E">
        <w:t>3.</w:t>
      </w:r>
      <w:r w:rsidRPr="0068789E">
        <w:tab/>
        <w:t>Leone Young</w:t>
      </w:r>
      <w:r w:rsidRPr="0068789E">
        <w:tab/>
        <w:t>14</w:t>
      </w:r>
      <w:r w:rsidRPr="0068789E">
        <w:tab/>
        <w:t>Billingham</w:t>
      </w:r>
      <w:r w:rsidRPr="0068789E">
        <w:tab/>
      </w:r>
      <w:r w:rsidRPr="0068789E">
        <w:tab/>
        <w:t xml:space="preserve"> 1:03.99</w:t>
      </w:r>
      <w:r w:rsidRPr="0068789E">
        <w:tab/>
      </w:r>
      <w:r w:rsidRPr="0068789E">
        <w:tab/>
      </w:r>
      <w:r w:rsidRPr="0068789E">
        <w:tab/>
        <w:t>484</w:t>
      </w:r>
      <w:r w:rsidRPr="0068789E">
        <w:tab/>
      </w:r>
      <w:r w:rsidRPr="0068789E">
        <w:tab/>
        <w:t xml:space="preserve">   31.65</w:t>
      </w:r>
    </w:p>
    <w:p w:rsidR="004E00BD" w:rsidRPr="0068789E" w:rsidRDefault="004E00BD" w:rsidP="004E00BD">
      <w:pPr>
        <w:pStyle w:val="PlaceEven"/>
      </w:pPr>
      <w:r w:rsidRPr="0068789E">
        <w:t>4.</w:t>
      </w:r>
      <w:r w:rsidRPr="0068789E">
        <w:tab/>
        <w:t>Elyssa Palmer</w:t>
      </w:r>
      <w:r w:rsidRPr="0068789E">
        <w:tab/>
        <w:t>13</w:t>
      </w:r>
      <w:r w:rsidRPr="0068789E">
        <w:tab/>
        <w:t>Co Sund'land</w:t>
      </w:r>
      <w:r w:rsidRPr="0068789E">
        <w:tab/>
      </w:r>
      <w:r w:rsidRPr="0068789E">
        <w:tab/>
        <w:t xml:space="preserve"> 1:05.05</w:t>
      </w:r>
      <w:r w:rsidRPr="0068789E">
        <w:tab/>
      </w:r>
      <w:r w:rsidRPr="0068789E">
        <w:tab/>
      </w:r>
      <w:r w:rsidRPr="0068789E">
        <w:tab/>
        <w:t>460</w:t>
      </w:r>
      <w:r w:rsidRPr="0068789E">
        <w:tab/>
      </w:r>
      <w:r w:rsidRPr="0068789E">
        <w:tab/>
        <w:t xml:space="preserve">   31.73</w:t>
      </w:r>
    </w:p>
    <w:p w:rsidR="004E00BD" w:rsidRPr="0068789E" w:rsidRDefault="004E00BD" w:rsidP="004E00BD">
      <w:pPr>
        <w:pStyle w:val="PlaceEven"/>
      </w:pPr>
      <w:r w:rsidRPr="0068789E">
        <w:t>5.</w:t>
      </w:r>
      <w:r w:rsidRPr="0068789E">
        <w:tab/>
        <w:t>Eleanor Harvey</w:t>
      </w:r>
      <w:r w:rsidRPr="0068789E">
        <w:tab/>
        <w:t>14</w:t>
      </w:r>
      <w:r w:rsidRPr="0068789E">
        <w:tab/>
        <w:t>Billingham</w:t>
      </w:r>
      <w:r w:rsidRPr="0068789E">
        <w:tab/>
      </w:r>
      <w:r w:rsidRPr="0068789E">
        <w:tab/>
        <w:t xml:space="preserve"> 1:06.41</w:t>
      </w:r>
      <w:r w:rsidRPr="0068789E">
        <w:tab/>
      </w:r>
      <w:r w:rsidRPr="0068789E">
        <w:tab/>
      </w:r>
      <w:r w:rsidRPr="0068789E">
        <w:tab/>
        <w:t>433</w:t>
      </w:r>
      <w:r w:rsidRPr="0068789E">
        <w:tab/>
      </w:r>
      <w:r w:rsidRPr="0068789E">
        <w:tab/>
        <w:t xml:space="preserve">   32.14</w:t>
      </w:r>
    </w:p>
    <w:p w:rsidR="004E00BD" w:rsidRDefault="004E00BD" w:rsidP="004E00BD">
      <w:pPr>
        <w:pStyle w:val="PlaceEven"/>
      </w:pPr>
      <w:r w:rsidRPr="0068789E">
        <w:t xml:space="preserve"> </w:t>
      </w:r>
      <w:r w:rsidRPr="0068789E">
        <w:tab/>
        <w:t>Anna Morris</w:t>
      </w:r>
      <w:r w:rsidRPr="0068789E">
        <w:tab/>
        <w:t>14</w:t>
      </w:r>
      <w:r w:rsidRPr="0068789E">
        <w:tab/>
        <w:t>Loftus Dol</w:t>
      </w:r>
      <w:r w:rsidRPr="0068789E">
        <w:tab/>
      </w:r>
      <w:r w:rsidRPr="0068789E">
        <w:tab/>
        <w:t xml:space="preserve">DQ </w:t>
      </w:r>
      <w:r w:rsidRPr="0068789E">
        <w:pgNum/>
      </w:r>
      <w:r w:rsidRPr="0068789E">
        <w:t xml:space="preserve">     </w:t>
      </w:r>
      <w:r w:rsidRPr="0068789E">
        <w:tab/>
      </w:r>
      <w:r w:rsidRPr="0068789E">
        <w:tab/>
      </w:r>
      <w:r w:rsidRPr="0068789E">
        <w:tab/>
      </w:r>
      <w:r w:rsidRPr="0068789E">
        <w:tab/>
      </w:r>
      <w:r w:rsidRPr="0068789E">
        <w:tab/>
      </w:r>
    </w:p>
    <w:p w:rsidR="004E00BD" w:rsidRDefault="004E00BD" w:rsidP="004E00BD">
      <w:pPr>
        <w:pStyle w:val="SplitLong"/>
      </w:pPr>
    </w:p>
    <w:p w:rsidR="004E00BD" w:rsidRPr="00287DA0" w:rsidRDefault="004E00BD" w:rsidP="004E00BD">
      <w:pPr>
        <w:pStyle w:val="EventHeader"/>
      </w:pPr>
      <w:r>
        <w:t>EVENT</w:t>
      </w:r>
      <w:r w:rsidRPr="00287DA0">
        <w:t xml:space="preserve"> 214 FINAL OF </w:t>
      </w:r>
      <w:r>
        <w:t>EVENT</w:t>
      </w:r>
      <w:r w:rsidRPr="00287DA0">
        <w:t xml:space="preserve"> 204 Girls 100m Free Over 15            </w:t>
      </w:r>
    </w:p>
    <w:p w:rsidR="004E00BD" w:rsidRPr="00287DA0" w:rsidRDefault="004E00BD" w:rsidP="004E00BD">
      <w:pPr>
        <w:pStyle w:val="SplitLong"/>
      </w:pPr>
      <w:r w:rsidRPr="00287DA0">
        <w:t>Full Results</w:t>
      </w:r>
    </w:p>
    <w:p w:rsidR="004E00BD" w:rsidRPr="00287DA0" w:rsidRDefault="004E00BD" w:rsidP="004E00BD">
      <w:pPr>
        <w:pStyle w:val="PlaceHeader"/>
      </w:pPr>
      <w:r>
        <w:t>Place</w:t>
      </w:r>
      <w:r w:rsidRPr="00287DA0">
        <w:tab/>
        <w:t>Name</w:t>
      </w:r>
      <w:r w:rsidRPr="00287DA0">
        <w:tab/>
        <w:t>AaD</w:t>
      </w:r>
      <w:r w:rsidRPr="00287DA0">
        <w:tab/>
        <w:t>Club</w:t>
      </w:r>
      <w:r w:rsidRPr="00287DA0">
        <w:tab/>
      </w:r>
      <w:r w:rsidRPr="00287DA0">
        <w:tab/>
        <w:t>Time</w:t>
      </w:r>
      <w:r w:rsidRPr="00287DA0">
        <w:tab/>
      </w:r>
      <w:r w:rsidRPr="00287DA0">
        <w:tab/>
      </w:r>
      <w:r w:rsidRPr="00287DA0">
        <w:tab/>
        <w:t>FINA Pt</w:t>
      </w:r>
      <w:r w:rsidRPr="00287DA0">
        <w:tab/>
      </w:r>
      <w:r w:rsidRPr="00287DA0">
        <w:tab/>
        <w:t>50</w:t>
      </w:r>
    </w:p>
    <w:p w:rsidR="004E00BD" w:rsidRPr="00287DA0" w:rsidRDefault="004E00BD" w:rsidP="004E00BD">
      <w:pPr>
        <w:pStyle w:val="PlaceEven"/>
      </w:pPr>
      <w:r w:rsidRPr="00287DA0">
        <w:t>1.</w:t>
      </w:r>
      <w:r w:rsidRPr="00287DA0">
        <w:tab/>
        <w:t>Rachel Bradley</w:t>
      </w:r>
      <w:r w:rsidRPr="00287DA0">
        <w:tab/>
        <w:t>15</w:t>
      </w:r>
      <w:r w:rsidRPr="00287DA0">
        <w:tab/>
        <w:t>Middlesboro</w:t>
      </w:r>
      <w:r w:rsidRPr="00287DA0">
        <w:tab/>
      </w:r>
      <w:r w:rsidRPr="00287DA0">
        <w:tab/>
        <w:t xml:space="preserve"> 1:00.06</w:t>
      </w:r>
      <w:r w:rsidRPr="00287DA0">
        <w:tab/>
      </w:r>
      <w:r w:rsidRPr="00287DA0">
        <w:tab/>
      </w:r>
      <w:r w:rsidRPr="00287DA0">
        <w:tab/>
        <w:t>585</w:t>
      </w:r>
      <w:r w:rsidRPr="00287DA0">
        <w:tab/>
      </w:r>
      <w:r w:rsidRPr="00287DA0">
        <w:tab/>
        <w:t xml:space="preserve">   28.90</w:t>
      </w:r>
    </w:p>
    <w:p w:rsidR="004E00BD" w:rsidRPr="00287DA0" w:rsidRDefault="004E00BD" w:rsidP="004E00BD">
      <w:pPr>
        <w:pStyle w:val="PlaceEven"/>
      </w:pPr>
      <w:r w:rsidRPr="00287DA0">
        <w:t>2.</w:t>
      </w:r>
      <w:r w:rsidRPr="00287DA0">
        <w:tab/>
        <w:t>Freya Williams</w:t>
      </w:r>
      <w:r w:rsidRPr="00287DA0">
        <w:tab/>
        <w:t>17</w:t>
      </w:r>
      <w:r w:rsidRPr="00287DA0">
        <w:tab/>
        <w:t>Billingham</w:t>
      </w:r>
      <w:r w:rsidRPr="00287DA0">
        <w:tab/>
      </w:r>
      <w:r w:rsidRPr="00287DA0">
        <w:tab/>
        <w:t xml:space="preserve"> 1:00.82</w:t>
      </w:r>
      <w:r w:rsidRPr="00287DA0">
        <w:tab/>
      </w:r>
      <w:r w:rsidRPr="00287DA0">
        <w:tab/>
      </w:r>
      <w:r w:rsidRPr="00287DA0">
        <w:tab/>
        <w:t>563</w:t>
      </w:r>
      <w:r w:rsidRPr="00287DA0">
        <w:tab/>
      </w:r>
      <w:r w:rsidRPr="00287DA0">
        <w:tab/>
        <w:t xml:space="preserve">   29.24</w:t>
      </w:r>
    </w:p>
    <w:p w:rsidR="004E00BD" w:rsidRPr="00287DA0" w:rsidRDefault="004E00BD" w:rsidP="004E00BD">
      <w:pPr>
        <w:pStyle w:val="PlaceEven"/>
      </w:pPr>
      <w:r w:rsidRPr="00287DA0">
        <w:t>3.</w:t>
      </w:r>
      <w:r w:rsidRPr="00287DA0">
        <w:tab/>
        <w:t>Kimberley Robson</w:t>
      </w:r>
      <w:r w:rsidRPr="00287DA0">
        <w:tab/>
        <w:t>15</w:t>
      </w:r>
      <w:r w:rsidRPr="00287DA0">
        <w:tab/>
        <w:t>Alnwick Dol</w:t>
      </w:r>
      <w:r w:rsidRPr="00287DA0">
        <w:tab/>
      </w:r>
      <w:r w:rsidRPr="00287DA0">
        <w:tab/>
        <w:t xml:space="preserve"> 1:05.52</w:t>
      </w:r>
      <w:r w:rsidRPr="00287DA0">
        <w:tab/>
      </w:r>
      <w:r w:rsidRPr="00287DA0">
        <w:tab/>
      </w:r>
      <w:r w:rsidRPr="00287DA0">
        <w:tab/>
        <w:t>451</w:t>
      </w:r>
      <w:r w:rsidRPr="00287DA0">
        <w:tab/>
      </w:r>
      <w:r w:rsidRPr="00287DA0">
        <w:tab/>
        <w:t xml:space="preserve">   31.52</w:t>
      </w:r>
    </w:p>
    <w:p w:rsidR="004E00BD" w:rsidRPr="00287DA0" w:rsidRDefault="004E00BD" w:rsidP="004E00BD">
      <w:pPr>
        <w:pStyle w:val="PlaceEven"/>
      </w:pPr>
      <w:r w:rsidRPr="00287DA0">
        <w:t>4.</w:t>
      </w:r>
      <w:r w:rsidRPr="00287DA0">
        <w:tab/>
        <w:t>Hannah Fenwick</w:t>
      </w:r>
      <w:r w:rsidRPr="00287DA0">
        <w:tab/>
        <w:t>16</w:t>
      </w:r>
      <w:r w:rsidRPr="00287DA0">
        <w:tab/>
        <w:t>AFSHartlepol</w:t>
      </w:r>
      <w:r w:rsidRPr="00287DA0">
        <w:tab/>
      </w:r>
      <w:r w:rsidRPr="00287DA0">
        <w:tab/>
        <w:t xml:space="preserve"> 1:07.89</w:t>
      </w:r>
      <w:r w:rsidRPr="00287DA0">
        <w:tab/>
      </w:r>
      <w:r w:rsidRPr="00287DA0">
        <w:tab/>
      </w:r>
      <w:r w:rsidRPr="00287DA0">
        <w:tab/>
        <w:t>405</w:t>
      </w:r>
      <w:r w:rsidRPr="00287DA0">
        <w:tab/>
      </w:r>
      <w:r w:rsidRPr="00287DA0">
        <w:tab/>
        <w:t xml:space="preserve">   32.21</w:t>
      </w:r>
    </w:p>
    <w:p w:rsidR="004E00BD" w:rsidRPr="00287DA0" w:rsidRDefault="004E00BD" w:rsidP="004E00BD">
      <w:pPr>
        <w:pStyle w:val="PlaceEven"/>
      </w:pPr>
      <w:r w:rsidRPr="00287DA0">
        <w:t>5.</w:t>
      </w:r>
      <w:r w:rsidRPr="00287DA0">
        <w:tab/>
        <w:t>Jessica Duff</w:t>
      </w:r>
      <w:r w:rsidRPr="00287DA0">
        <w:tab/>
        <w:t>17</w:t>
      </w:r>
      <w:r w:rsidRPr="00287DA0">
        <w:tab/>
        <w:t>North Tyne</w:t>
      </w:r>
      <w:r w:rsidRPr="00287DA0">
        <w:tab/>
      </w:r>
      <w:r w:rsidRPr="00287DA0">
        <w:tab/>
        <w:t xml:space="preserve"> 1:09.41</w:t>
      </w:r>
      <w:r w:rsidRPr="00287DA0">
        <w:tab/>
      </w:r>
      <w:r w:rsidRPr="00287DA0">
        <w:tab/>
      </w:r>
      <w:r w:rsidRPr="00287DA0">
        <w:tab/>
        <w:t>379</w:t>
      </w:r>
      <w:r w:rsidRPr="00287DA0">
        <w:tab/>
      </w:r>
      <w:r w:rsidRPr="00287DA0">
        <w:tab/>
        <w:t xml:space="preserve">   32.63</w:t>
      </w:r>
    </w:p>
    <w:p w:rsidR="004E00BD" w:rsidRDefault="004E00BD" w:rsidP="004E00BD">
      <w:pPr>
        <w:pStyle w:val="PlaceEven"/>
      </w:pPr>
      <w:r w:rsidRPr="00287DA0">
        <w:t>6.</w:t>
      </w:r>
      <w:r w:rsidRPr="00287DA0">
        <w:tab/>
        <w:t>Katelyn Craig</w:t>
      </w:r>
      <w:r w:rsidRPr="00287DA0">
        <w:tab/>
        <w:t>15</w:t>
      </w:r>
      <w:r w:rsidRPr="00287DA0">
        <w:tab/>
        <w:t>Sedgefield</w:t>
      </w:r>
      <w:r w:rsidRPr="00287DA0">
        <w:tab/>
      </w:r>
      <w:r w:rsidRPr="00287DA0">
        <w:tab/>
        <w:t xml:space="preserve"> 1:13.42</w:t>
      </w:r>
      <w:r w:rsidRPr="00287DA0">
        <w:tab/>
      </w:r>
      <w:r w:rsidRPr="00287DA0">
        <w:tab/>
      </w:r>
      <w:r w:rsidRPr="00287DA0">
        <w:tab/>
        <w:t>320</w:t>
      </w:r>
      <w:r w:rsidRPr="00287DA0">
        <w:tab/>
      </w:r>
      <w:r w:rsidRPr="00287DA0">
        <w:tab/>
        <w:t xml:space="preserve">   35.33</w:t>
      </w:r>
    </w:p>
    <w:p w:rsidR="004E00BD" w:rsidRDefault="004E00BD" w:rsidP="004E00BD">
      <w:pPr>
        <w:pStyle w:val="SplitLong"/>
      </w:pPr>
    </w:p>
    <w:p w:rsidR="0045572E" w:rsidRPr="00742B43" w:rsidRDefault="0045572E" w:rsidP="004E00BD">
      <w:pPr>
        <w:pStyle w:val="SplitLong"/>
      </w:pPr>
      <w:bookmarkStart w:id="0" w:name="start"/>
      <w:bookmarkEnd w:id="0"/>
    </w:p>
    <w:sectPr w:rsidR="0045572E" w:rsidRPr="00742B43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4D" w:rsidRDefault="001C2B4D">
      <w:r>
        <w:separator/>
      </w:r>
    </w:p>
  </w:endnote>
  <w:endnote w:type="continuationSeparator" w:id="0">
    <w:p w:rsidR="001C2B4D" w:rsidRDefault="001C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FB" w:rsidRPr="00583C04" w:rsidRDefault="00211AFB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 w:rsidR="00EE409C">
      <w:rPr>
        <w:rFonts w:ascii="Arial Rounded MT Bold" w:hAnsi="Arial Rounded MT Bold"/>
        <w:sz w:val="24"/>
        <w:szCs w:val="24"/>
      </w:rPr>
      <w:t>billinghamasc.co</w:t>
    </w:r>
    <w:r w:rsidR="00E03909">
      <w:rPr>
        <w:rFonts w:ascii="Arial Rounded MT Bold" w:hAnsi="Arial Rounded MT Bold"/>
        <w:sz w:val="24"/>
        <w:szCs w:val="24"/>
      </w:rPr>
      <w:t>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4D" w:rsidRDefault="001C2B4D">
      <w:r>
        <w:separator/>
      </w:r>
    </w:p>
  </w:footnote>
  <w:footnote w:type="continuationSeparator" w:id="0">
    <w:p w:rsidR="001C2B4D" w:rsidRDefault="001C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65" w:rsidRDefault="002921C4" w:rsidP="002921C4">
    <w:pPr>
      <w:pStyle w:val="Heading1"/>
      <w:tabs>
        <w:tab w:val="left" w:pos="1215"/>
        <w:tab w:val="center" w:pos="504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-40005</wp:posOffset>
          </wp:positionV>
          <wp:extent cx="1003300" cy="709930"/>
          <wp:effectExtent l="19050" t="0" r="6350" b="0"/>
          <wp:wrapTight wrapText="bothSides">
            <wp:wrapPolygon edited="0">
              <wp:start x="-410" y="0"/>
              <wp:lineTo x="-410" y="20866"/>
              <wp:lineTo x="21737" y="20866"/>
              <wp:lineTo x="21737" y="0"/>
              <wp:lineTo x="-410" y="0"/>
            </wp:wrapPolygon>
          </wp:wrapTight>
          <wp:docPr id="28" name="Picture 28" descr="C:\Users\swimming\Pictures\TYR.Affiliated.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swimming\Pictures\TYR.Affiliated.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606425" cy="647700"/>
          <wp:effectExtent l="19050" t="0" r="3175" b="0"/>
          <wp:wrapTight wrapText="bothSides">
            <wp:wrapPolygon edited="0">
              <wp:start x="-679" y="0"/>
              <wp:lineTo x="-679" y="20965"/>
              <wp:lineTo x="21713" y="20965"/>
              <wp:lineTo x="21713" y="0"/>
              <wp:lineTo x="-679" y="0"/>
            </wp:wrapPolygon>
          </wp:wrapTight>
          <wp:docPr id="27" name="Picture 27" descr="C:\Users\swimming\Pictures\Billingham.Club.Badge.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wimming\Pictures\Billingham.Club.Badge.S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Billingham New Year Meet</w:t>
    </w:r>
  </w:p>
  <w:p w:rsidR="00567865" w:rsidRDefault="00567865" w:rsidP="00567865">
    <w:pPr>
      <w:pStyle w:val="Heading2"/>
    </w:pPr>
    <w:r w:rsidRPr="00583225">
      <w:t>Saturda</w:t>
    </w:r>
    <w:r>
      <w:t xml:space="preserve">y </w:t>
    </w:r>
    <w:r w:rsidR="002921C4">
      <w:t>5</w:t>
    </w:r>
    <w:r>
      <w:t xml:space="preserve">th &amp; Sunday </w:t>
    </w:r>
    <w:r w:rsidR="002921C4">
      <w:t>6</w:t>
    </w:r>
    <w:r>
      <w:t xml:space="preserve">th </w:t>
    </w:r>
    <w:r w:rsidR="00E03909">
      <w:t>J</w:t>
    </w:r>
    <w:r w:rsidR="002921C4">
      <w:t>anuary 2019</w:t>
    </w:r>
  </w:p>
  <w:p w:rsidR="00666320" w:rsidRPr="00666320" w:rsidRDefault="00666320" w:rsidP="00666320">
    <w:pPr>
      <w:jc w:val="center"/>
      <w:rPr>
        <w:rFonts w:ascii="Arial Rounded MT Bold" w:hAnsi="Arial Rounded MT Bold"/>
      </w:rPr>
    </w:pPr>
    <w:r w:rsidRPr="00666320">
      <w:rPr>
        <w:rFonts w:ascii="Arial Rounded MT Bold" w:hAnsi="Arial Rounded MT Bold"/>
      </w:rPr>
      <w:t xml:space="preserve">Session </w:t>
    </w:r>
    <w:r w:rsidR="001A6437">
      <w:rPr>
        <w:rFonts w:ascii="Arial Rounded MT Bold" w:hAnsi="Arial Rounded MT Bold"/>
      </w:rPr>
      <w:t>2</w:t>
    </w:r>
    <w:r w:rsidRPr="00666320">
      <w:rPr>
        <w:rFonts w:ascii="Arial Rounded MT Bold" w:hAnsi="Arial Rounded MT Bold"/>
      </w:rPr>
      <w:t xml:space="preserve"> – Saturday </w:t>
    </w:r>
    <w:r w:rsidR="001A6437">
      <w:rPr>
        <w:rFonts w:ascii="Arial Rounded MT Bold" w:hAnsi="Arial Rounded MT Bold"/>
      </w:rPr>
      <w:t>P</w:t>
    </w:r>
    <w:r w:rsidRPr="00666320">
      <w:rPr>
        <w:rFonts w:ascii="Arial Rounded MT Bold" w:hAnsi="Arial Rounded MT Bold"/>
      </w:rPr>
      <w:t>M</w:t>
    </w:r>
  </w:p>
  <w:p w:rsidR="00567865" w:rsidRPr="00583225" w:rsidRDefault="00567865" w:rsidP="00567865">
    <w:pPr>
      <w:pStyle w:val="Heading3"/>
    </w:pPr>
    <w:r w:rsidRPr="00583225">
      <w:t xml:space="preserve">Licensed Meet - No. </w:t>
    </w:r>
    <w:r w:rsidR="002921C4">
      <w:t>3NE190139</w:t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6320"/>
    <w:rsid w:val="000000DD"/>
    <w:rsid w:val="00007796"/>
    <w:rsid w:val="00014655"/>
    <w:rsid w:val="00014C6F"/>
    <w:rsid w:val="00035245"/>
    <w:rsid w:val="00043E08"/>
    <w:rsid w:val="0005004A"/>
    <w:rsid w:val="00050835"/>
    <w:rsid w:val="000659A9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7B9F"/>
    <w:rsid w:val="00140B8A"/>
    <w:rsid w:val="00147E71"/>
    <w:rsid w:val="00181695"/>
    <w:rsid w:val="00185500"/>
    <w:rsid w:val="00196632"/>
    <w:rsid w:val="001A4378"/>
    <w:rsid w:val="001A5113"/>
    <w:rsid w:val="001A6437"/>
    <w:rsid w:val="001B200E"/>
    <w:rsid w:val="001B46A4"/>
    <w:rsid w:val="001C2B4D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85D"/>
    <w:rsid w:val="00285F13"/>
    <w:rsid w:val="002921C4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30F04"/>
    <w:rsid w:val="003378B7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46884"/>
    <w:rsid w:val="00452F5F"/>
    <w:rsid w:val="0045572E"/>
    <w:rsid w:val="00455A41"/>
    <w:rsid w:val="00456CC3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00BD"/>
    <w:rsid w:val="004E3936"/>
    <w:rsid w:val="004F0E06"/>
    <w:rsid w:val="004F77D9"/>
    <w:rsid w:val="00500764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66320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6C7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67D09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0456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799B"/>
    <w:rsid w:val="00C47A74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409C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\Documents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9</TotalTime>
  <Pages>8</Pages>
  <Words>4878</Words>
  <Characters>27809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</dc:creator>
  <cp:lastModifiedBy>swimming</cp:lastModifiedBy>
  <cp:revision>6</cp:revision>
  <cp:lastPrinted>2006-05-12T22:09:00Z</cp:lastPrinted>
  <dcterms:created xsi:type="dcterms:W3CDTF">2018-12-31T16:04:00Z</dcterms:created>
  <dcterms:modified xsi:type="dcterms:W3CDTF">2019-01-06T19:47:00Z</dcterms:modified>
</cp:coreProperties>
</file>