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8B2" w:rsidRDefault="004268B2" w:rsidP="00742B43">
      <w:r>
        <w:tab/>
      </w:r>
      <w:r>
        <w:tab/>
      </w:r>
    </w:p>
    <w:p w:rsidR="004268B2" w:rsidRPr="005B62F9" w:rsidRDefault="004268B2" w:rsidP="004268B2">
      <w:pPr>
        <w:pStyle w:val="EventHeader"/>
      </w:pPr>
      <w:r>
        <w:t>EVENT</w:t>
      </w:r>
      <w:r w:rsidRPr="005B62F9">
        <w:t xml:space="preserve"> 101 Boys 09/12 Yrs 100m IM             </w:t>
      </w:r>
    </w:p>
    <w:p w:rsidR="004268B2" w:rsidRPr="005B62F9" w:rsidRDefault="004268B2" w:rsidP="004268B2">
      <w:pPr>
        <w:pStyle w:val="AgeGroupHeader"/>
      </w:pPr>
      <w:r w:rsidRPr="005B62F9">
        <w:t xml:space="preserve">09 Yrs </w:t>
      </w:r>
      <w:r>
        <w:t>Age Group</w:t>
      </w:r>
      <w:r w:rsidRPr="005B62F9">
        <w:t xml:space="preserve"> - Full Results</w:t>
      </w:r>
    </w:p>
    <w:p w:rsidR="004268B2" w:rsidRPr="005B62F9" w:rsidRDefault="004268B2" w:rsidP="004268B2">
      <w:pPr>
        <w:pStyle w:val="PlaceHeader"/>
      </w:pPr>
      <w:r>
        <w:t>Place</w:t>
      </w:r>
      <w:r w:rsidRPr="005B62F9">
        <w:tab/>
        <w:t>Name</w:t>
      </w:r>
      <w:r w:rsidRPr="005B62F9">
        <w:tab/>
      </w:r>
      <w:proofErr w:type="spellStart"/>
      <w:r w:rsidRPr="005B62F9">
        <w:t>AaD</w:t>
      </w:r>
      <w:proofErr w:type="spellEnd"/>
      <w:r w:rsidRPr="005B62F9">
        <w:tab/>
        <w:t>Club</w:t>
      </w:r>
      <w:r w:rsidRPr="005B62F9">
        <w:tab/>
      </w:r>
      <w:r w:rsidRPr="005B62F9">
        <w:tab/>
        <w:t>Time</w:t>
      </w:r>
      <w:r w:rsidRPr="005B62F9">
        <w:tab/>
      </w:r>
      <w:r w:rsidRPr="005B62F9">
        <w:tab/>
      </w:r>
      <w:r w:rsidRPr="005B62F9">
        <w:tab/>
      </w:r>
    </w:p>
    <w:p w:rsidR="004268B2" w:rsidRPr="005B62F9" w:rsidRDefault="004268B2" w:rsidP="004268B2">
      <w:pPr>
        <w:pStyle w:val="PlaceEven"/>
      </w:pPr>
      <w:r w:rsidRPr="005B62F9">
        <w:t>1.</w:t>
      </w:r>
      <w:r w:rsidRPr="005B62F9">
        <w:tab/>
        <w:t>Harry Douglass</w:t>
      </w:r>
      <w:r w:rsidRPr="005B62F9">
        <w:tab/>
        <w:t>9</w:t>
      </w:r>
      <w:r w:rsidRPr="005B62F9">
        <w:tab/>
        <w:t>Newcastle</w:t>
      </w:r>
      <w:r w:rsidRPr="005B62F9">
        <w:tab/>
      </w:r>
      <w:r w:rsidRPr="005B62F9">
        <w:tab/>
        <w:t xml:space="preserve"> 1:34.80</w:t>
      </w:r>
      <w:r w:rsidRPr="005B62F9">
        <w:tab/>
      </w:r>
      <w:r w:rsidRPr="005B62F9">
        <w:tab/>
      </w:r>
      <w:r w:rsidRPr="005B62F9">
        <w:tab/>
      </w:r>
    </w:p>
    <w:p w:rsidR="004268B2" w:rsidRPr="005B62F9" w:rsidRDefault="004268B2" w:rsidP="004268B2">
      <w:pPr>
        <w:pStyle w:val="PlaceEven"/>
      </w:pPr>
      <w:r w:rsidRPr="005B62F9">
        <w:t>2.</w:t>
      </w:r>
      <w:r w:rsidRPr="005B62F9">
        <w:tab/>
        <w:t xml:space="preserve">George </w:t>
      </w:r>
      <w:proofErr w:type="spellStart"/>
      <w:r w:rsidRPr="005B62F9">
        <w:t>Ponton</w:t>
      </w:r>
      <w:proofErr w:type="spellEnd"/>
      <w:r w:rsidRPr="005B62F9">
        <w:tab/>
        <w:t>9</w:t>
      </w:r>
      <w:r w:rsidRPr="005B62F9">
        <w:tab/>
        <w:t>Newcastle</w:t>
      </w:r>
      <w:r w:rsidRPr="005B62F9">
        <w:tab/>
      </w:r>
      <w:r w:rsidRPr="005B62F9">
        <w:tab/>
        <w:t xml:space="preserve"> 1:38.34</w:t>
      </w:r>
      <w:r w:rsidRPr="005B62F9">
        <w:tab/>
      </w:r>
      <w:r w:rsidRPr="005B62F9">
        <w:tab/>
      </w:r>
      <w:r w:rsidRPr="005B62F9">
        <w:tab/>
      </w:r>
    </w:p>
    <w:p w:rsidR="004268B2" w:rsidRPr="005B62F9" w:rsidRDefault="004268B2" w:rsidP="004268B2">
      <w:pPr>
        <w:pStyle w:val="PlaceEven"/>
      </w:pPr>
      <w:r w:rsidRPr="005B62F9">
        <w:t>3.</w:t>
      </w:r>
      <w:r w:rsidRPr="005B62F9">
        <w:tab/>
        <w:t>Hayden Watson</w:t>
      </w:r>
      <w:r w:rsidRPr="005B62F9">
        <w:tab/>
        <w:t>9</w:t>
      </w:r>
      <w:r w:rsidRPr="005B62F9">
        <w:tab/>
        <w:t>Newcastle</w:t>
      </w:r>
      <w:r w:rsidRPr="005B62F9">
        <w:tab/>
      </w:r>
      <w:r w:rsidRPr="005B62F9">
        <w:tab/>
        <w:t xml:space="preserve"> 1:47.21</w:t>
      </w:r>
      <w:r w:rsidRPr="005B62F9">
        <w:tab/>
      </w:r>
      <w:r w:rsidRPr="005B62F9">
        <w:tab/>
      </w:r>
      <w:r w:rsidRPr="005B62F9">
        <w:tab/>
      </w:r>
    </w:p>
    <w:p w:rsidR="004268B2" w:rsidRPr="005B62F9" w:rsidRDefault="004268B2" w:rsidP="004268B2">
      <w:pPr>
        <w:pStyle w:val="PlaceEven"/>
      </w:pPr>
      <w:r w:rsidRPr="005B62F9">
        <w:t>4.</w:t>
      </w:r>
      <w:r w:rsidRPr="005B62F9">
        <w:tab/>
        <w:t>Robert McLeod</w:t>
      </w:r>
      <w:r w:rsidRPr="005B62F9">
        <w:tab/>
        <w:t>9</w:t>
      </w:r>
      <w:r w:rsidRPr="005B62F9">
        <w:tab/>
        <w:t>Newcastle</w:t>
      </w:r>
      <w:r w:rsidRPr="005B62F9">
        <w:tab/>
      </w:r>
      <w:r w:rsidRPr="005B62F9">
        <w:tab/>
        <w:t xml:space="preserve"> 1:49.69</w:t>
      </w:r>
      <w:r w:rsidRPr="005B62F9">
        <w:tab/>
      </w:r>
      <w:r w:rsidRPr="005B62F9">
        <w:tab/>
      </w:r>
      <w:r w:rsidRPr="005B62F9">
        <w:tab/>
      </w:r>
    </w:p>
    <w:p w:rsidR="004268B2" w:rsidRPr="005B62F9" w:rsidRDefault="004268B2" w:rsidP="004268B2">
      <w:pPr>
        <w:pStyle w:val="PlaceEven"/>
      </w:pPr>
      <w:r w:rsidRPr="005B62F9">
        <w:t>5.</w:t>
      </w:r>
      <w:r w:rsidRPr="005B62F9">
        <w:tab/>
      </w:r>
      <w:proofErr w:type="spellStart"/>
      <w:r w:rsidRPr="005B62F9">
        <w:t>Rohan</w:t>
      </w:r>
      <w:proofErr w:type="spellEnd"/>
      <w:r w:rsidRPr="005B62F9">
        <w:t xml:space="preserve"> Gent</w:t>
      </w:r>
      <w:r w:rsidRPr="005B62F9">
        <w:tab/>
        <w:t>9</w:t>
      </w:r>
      <w:r w:rsidRPr="005B62F9">
        <w:tab/>
        <w:t>Newcastle</w:t>
      </w:r>
      <w:r w:rsidRPr="005B62F9">
        <w:tab/>
      </w:r>
      <w:r w:rsidRPr="005B62F9">
        <w:tab/>
        <w:t xml:space="preserve"> 1:55.59</w:t>
      </w:r>
      <w:r w:rsidRPr="005B62F9">
        <w:tab/>
      </w:r>
      <w:r w:rsidRPr="005B62F9">
        <w:tab/>
      </w:r>
      <w:r w:rsidRPr="005B62F9">
        <w:tab/>
      </w:r>
    </w:p>
    <w:p w:rsidR="004268B2" w:rsidRPr="005B62F9" w:rsidRDefault="004268B2" w:rsidP="004268B2">
      <w:pPr>
        <w:pStyle w:val="PlaceEven"/>
      </w:pPr>
      <w:r w:rsidRPr="005B62F9">
        <w:t>6.</w:t>
      </w:r>
      <w:r w:rsidRPr="005B62F9">
        <w:tab/>
      </w:r>
      <w:proofErr w:type="spellStart"/>
      <w:r w:rsidRPr="005B62F9">
        <w:t>Quintin</w:t>
      </w:r>
      <w:proofErr w:type="spellEnd"/>
      <w:r w:rsidRPr="005B62F9">
        <w:t xml:space="preserve"> Cheng</w:t>
      </w:r>
      <w:r w:rsidRPr="005B62F9">
        <w:tab/>
        <w:t>9</w:t>
      </w:r>
      <w:r w:rsidRPr="005B62F9">
        <w:tab/>
        <w:t>Newcastle</w:t>
      </w:r>
      <w:r w:rsidRPr="005B62F9">
        <w:tab/>
      </w:r>
      <w:r w:rsidRPr="005B62F9">
        <w:tab/>
        <w:t xml:space="preserve"> 2:00.77</w:t>
      </w:r>
      <w:r w:rsidRPr="005B62F9">
        <w:tab/>
      </w:r>
      <w:r w:rsidRPr="005B62F9">
        <w:tab/>
      </w:r>
      <w:r w:rsidRPr="005B62F9">
        <w:tab/>
      </w:r>
    </w:p>
    <w:p w:rsidR="004268B2" w:rsidRPr="005B62F9" w:rsidRDefault="004268B2" w:rsidP="004268B2">
      <w:pPr>
        <w:pStyle w:val="AgeGroupHeader"/>
      </w:pPr>
      <w:r w:rsidRPr="005B62F9">
        <w:t xml:space="preserve">10 Yrs </w:t>
      </w:r>
      <w:r>
        <w:t>Age Group</w:t>
      </w:r>
      <w:r w:rsidRPr="005B62F9">
        <w:t xml:space="preserve"> - Full Results</w:t>
      </w:r>
    </w:p>
    <w:p w:rsidR="004268B2" w:rsidRPr="005B62F9" w:rsidRDefault="004268B2" w:rsidP="004268B2">
      <w:pPr>
        <w:pStyle w:val="PlaceHeader"/>
      </w:pPr>
      <w:r>
        <w:t>Place</w:t>
      </w:r>
      <w:r w:rsidRPr="005B62F9">
        <w:tab/>
        <w:t>Name</w:t>
      </w:r>
      <w:r w:rsidRPr="005B62F9">
        <w:tab/>
      </w:r>
      <w:proofErr w:type="spellStart"/>
      <w:r w:rsidRPr="005B62F9">
        <w:t>AaD</w:t>
      </w:r>
      <w:proofErr w:type="spellEnd"/>
      <w:r w:rsidRPr="005B62F9">
        <w:tab/>
        <w:t>Club</w:t>
      </w:r>
      <w:r w:rsidRPr="005B62F9">
        <w:tab/>
      </w:r>
      <w:r w:rsidRPr="005B62F9">
        <w:tab/>
        <w:t>Time</w:t>
      </w:r>
      <w:r w:rsidRPr="005B62F9">
        <w:tab/>
      </w:r>
      <w:r w:rsidRPr="005B62F9">
        <w:tab/>
      </w:r>
      <w:r w:rsidRPr="005B62F9">
        <w:tab/>
      </w:r>
    </w:p>
    <w:p w:rsidR="004268B2" w:rsidRPr="005B62F9" w:rsidRDefault="004268B2" w:rsidP="004268B2">
      <w:pPr>
        <w:pStyle w:val="PlaceEven"/>
      </w:pPr>
      <w:r w:rsidRPr="005B62F9">
        <w:t>1.</w:t>
      </w:r>
      <w:r w:rsidRPr="005B62F9">
        <w:tab/>
        <w:t>Matthew Scott</w:t>
      </w:r>
      <w:r w:rsidRPr="005B62F9">
        <w:tab/>
        <w:t>10</w:t>
      </w:r>
      <w:r w:rsidRPr="005B62F9">
        <w:tab/>
        <w:t>Newcastle</w:t>
      </w:r>
      <w:r w:rsidRPr="005B62F9">
        <w:tab/>
      </w:r>
      <w:r w:rsidRPr="005B62F9">
        <w:tab/>
        <w:t xml:space="preserve"> 1:24.93</w:t>
      </w:r>
      <w:r w:rsidRPr="005B62F9">
        <w:tab/>
      </w:r>
      <w:r w:rsidRPr="005B62F9">
        <w:tab/>
      </w:r>
      <w:r w:rsidRPr="005B62F9">
        <w:tab/>
      </w:r>
    </w:p>
    <w:p w:rsidR="004268B2" w:rsidRPr="005B62F9" w:rsidRDefault="004268B2" w:rsidP="004268B2">
      <w:pPr>
        <w:pStyle w:val="PlaceEven"/>
      </w:pPr>
      <w:r w:rsidRPr="005B62F9">
        <w:t>2.</w:t>
      </w:r>
      <w:r w:rsidRPr="005B62F9">
        <w:tab/>
      </w:r>
      <w:proofErr w:type="spellStart"/>
      <w:r w:rsidRPr="005B62F9">
        <w:t>Calum</w:t>
      </w:r>
      <w:proofErr w:type="spellEnd"/>
      <w:r w:rsidRPr="005B62F9">
        <w:t xml:space="preserve"> Ash</w:t>
      </w:r>
      <w:r w:rsidRPr="005B62F9">
        <w:tab/>
        <w:t>10</w:t>
      </w:r>
      <w:r w:rsidRPr="005B62F9">
        <w:tab/>
        <w:t>Newcastle</w:t>
      </w:r>
      <w:r w:rsidRPr="005B62F9">
        <w:tab/>
      </w:r>
      <w:r w:rsidRPr="005B62F9">
        <w:tab/>
        <w:t xml:space="preserve"> 1:25.59</w:t>
      </w:r>
      <w:r w:rsidRPr="005B62F9">
        <w:tab/>
      </w:r>
      <w:r w:rsidRPr="005B62F9">
        <w:tab/>
      </w:r>
      <w:r w:rsidRPr="005B62F9">
        <w:tab/>
      </w:r>
    </w:p>
    <w:p w:rsidR="004268B2" w:rsidRPr="005B62F9" w:rsidRDefault="004268B2" w:rsidP="004268B2">
      <w:pPr>
        <w:pStyle w:val="PlaceEven"/>
      </w:pPr>
      <w:r w:rsidRPr="005B62F9">
        <w:t>3.</w:t>
      </w:r>
      <w:r w:rsidRPr="005B62F9">
        <w:tab/>
        <w:t>Liam Elliott</w:t>
      </w:r>
      <w:r w:rsidRPr="005B62F9">
        <w:tab/>
        <w:t>10</w:t>
      </w:r>
      <w:r w:rsidRPr="005B62F9">
        <w:tab/>
        <w:t>Newcastle</w:t>
      </w:r>
      <w:r w:rsidRPr="005B62F9">
        <w:tab/>
      </w:r>
      <w:r w:rsidRPr="005B62F9">
        <w:tab/>
        <w:t xml:space="preserve"> 1:26.64</w:t>
      </w:r>
      <w:r w:rsidRPr="005B62F9">
        <w:tab/>
      </w:r>
      <w:r w:rsidRPr="005B62F9">
        <w:tab/>
      </w:r>
      <w:r w:rsidRPr="005B62F9">
        <w:tab/>
      </w:r>
    </w:p>
    <w:p w:rsidR="004268B2" w:rsidRPr="005B62F9" w:rsidRDefault="004268B2" w:rsidP="004268B2">
      <w:pPr>
        <w:pStyle w:val="PlaceEven"/>
      </w:pPr>
      <w:r w:rsidRPr="005B62F9">
        <w:t>4.</w:t>
      </w:r>
      <w:r w:rsidRPr="005B62F9">
        <w:tab/>
        <w:t>Finn Proud</w:t>
      </w:r>
      <w:r w:rsidRPr="005B62F9">
        <w:tab/>
        <w:t>10</w:t>
      </w:r>
      <w:r w:rsidRPr="005B62F9">
        <w:tab/>
        <w:t>Newcastle</w:t>
      </w:r>
      <w:r w:rsidRPr="005B62F9">
        <w:tab/>
      </w:r>
      <w:r w:rsidRPr="005B62F9">
        <w:tab/>
        <w:t xml:space="preserve"> 1:27.15</w:t>
      </w:r>
      <w:r w:rsidRPr="005B62F9">
        <w:tab/>
      </w:r>
      <w:r w:rsidRPr="005B62F9">
        <w:tab/>
      </w:r>
      <w:r w:rsidRPr="005B62F9">
        <w:tab/>
      </w:r>
    </w:p>
    <w:p w:rsidR="004268B2" w:rsidRPr="005B62F9" w:rsidRDefault="004268B2" w:rsidP="004268B2">
      <w:pPr>
        <w:pStyle w:val="PlaceEven"/>
      </w:pPr>
      <w:r w:rsidRPr="005B62F9">
        <w:t>5.</w:t>
      </w:r>
      <w:r w:rsidRPr="005B62F9">
        <w:tab/>
        <w:t xml:space="preserve">Johan </w:t>
      </w:r>
      <w:proofErr w:type="spellStart"/>
      <w:r w:rsidRPr="005B62F9">
        <w:t>Haniffa</w:t>
      </w:r>
      <w:proofErr w:type="spellEnd"/>
      <w:r w:rsidRPr="005B62F9">
        <w:tab/>
        <w:t>10</w:t>
      </w:r>
      <w:r w:rsidRPr="005B62F9">
        <w:tab/>
        <w:t>Newcastle</w:t>
      </w:r>
      <w:r w:rsidRPr="005B62F9">
        <w:tab/>
      </w:r>
      <w:r w:rsidRPr="005B62F9">
        <w:tab/>
        <w:t xml:space="preserve"> 1:27.52</w:t>
      </w:r>
      <w:r w:rsidRPr="005B62F9">
        <w:tab/>
      </w:r>
      <w:r w:rsidRPr="005B62F9">
        <w:tab/>
      </w:r>
      <w:r w:rsidRPr="005B62F9">
        <w:tab/>
      </w:r>
    </w:p>
    <w:p w:rsidR="004268B2" w:rsidRPr="005B62F9" w:rsidRDefault="004268B2" w:rsidP="004268B2">
      <w:pPr>
        <w:pStyle w:val="PlaceEven"/>
      </w:pPr>
      <w:r w:rsidRPr="005B62F9">
        <w:t>6.</w:t>
      </w:r>
      <w:r w:rsidRPr="005B62F9">
        <w:tab/>
        <w:t>Edward Hodgson</w:t>
      </w:r>
      <w:r w:rsidRPr="005B62F9">
        <w:tab/>
        <w:t>10</w:t>
      </w:r>
      <w:r w:rsidRPr="005B62F9">
        <w:tab/>
        <w:t>Newcastle</w:t>
      </w:r>
      <w:r w:rsidRPr="005B62F9">
        <w:tab/>
      </w:r>
      <w:r w:rsidRPr="005B62F9">
        <w:tab/>
        <w:t xml:space="preserve"> 1:30.74</w:t>
      </w:r>
      <w:r w:rsidRPr="005B62F9">
        <w:tab/>
      </w:r>
      <w:r w:rsidRPr="005B62F9">
        <w:tab/>
      </w:r>
      <w:r w:rsidRPr="005B62F9">
        <w:tab/>
      </w:r>
    </w:p>
    <w:p w:rsidR="004268B2" w:rsidRPr="005B62F9" w:rsidRDefault="004268B2" w:rsidP="004268B2">
      <w:pPr>
        <w:pStyle w:val="PlaceEven"/>
      </w:pPr>
      <w:r w:rsidRPr="005B62F9">
        <w:t>7.</w:t>
      </w:r>
      <w:r w:rsidRPr="005B62F9">
        <w:tab/>
        <w:t>Harry Newton</w:t>
      </w:r>
      <w:r w:rsidRPr="005B62F9">
        <w:tab/>
        <w:t>10</w:t>
      </w:r>
      <w:r w:rsidRPr="005B62F9">
        <w:tab/>
        <w:t>Newcastle</w:t>
      </w:r>
      <w:r w:rsidRPr="005B62F9">
        <w:tab/>
      </w:r>
      <w:r w:rsidRPr="005B62F9">
        <w:tab/>
        <w:t xml:space="preserve"> 1:45.09</w:t>
      </w:r>
      <w:r w:rsidRPr="005B62F9">
        <w:tab/>
      </w:r>
      <w:r w:rsidRPr="005B62F9">
        <w:tab/>
      </w:r>
      <w:r w:rsidRPr="005B62F9">
        <w:tab/>
      </w:r>
    </w:p>
    <w:p w:rsidR="004268B2" w:rsidRPr="005B62F9" w:rsidRDefault="004268B2" w:rsidP="004268B2">
      <w:pPr>
        <w:pStyle w:val="PlaceEven"/>
      </w:pPr>
      <w:r w:rsidRPr="005B62F9">
        <w:t xml:space="preserve"> </w:t>
      </w:r>
      <w:r w:rsidRPr="005B62F9">
        <w:tab/>
        <w:t xml:space="preserve">Peter </w:t>
      </w:r>
      <w:proofErr w:type="spellStart"/>
      <w:r w:rsidRPr="005B62F9">
        <w:t>Poulatov</w:t>
      </w:r>
      <w:proofErr w:type="spellEnd"/>
      <w:r w:rsidRPr="005B62F9">
        <w:t>-Houlis</w:t>
      </w:r>
      <w:r w:rsidRPr="005B62F9">
        <w:tab/>
        <w:t>10</w:t>
      </w:r>
      <w:r w:rsidRPr="005B62F9">
        <w:tab/>
        <w:t>Newcastle</w:t>
      </w:r>
      <w:r w:rsidRPr="005B62F9">
        <w:tab/>
      </w:r>
      <w:r w:rsidRPr="005B62F9">
        <w:tab/>
        <w:t xml:space="preserve">DQ </w:t>
      </w:r>
      <w:r w:rsidRPr="005B62F9">
        <w:pgNum/>
      </w:r>
      <w:r w:rsidRPr="005B62F9">
        <w:t xml:space="preserve">     </w:t>
      </w:r>
      <w:r w:rsidRPr="005B62F9">
        <w:tab/>
      </w:r>
      <w:r w:rsidRPr="005B62F9">
        <w:tab/>
      </w:r>
    </w:p>
    <w:p w:rsidR="004268B2" w:rsidRPr="005B62F9" w:rsidRDefault="004268B2" w:rsidP="004268B2">
      <w:pPr>
        <w:pStyle w:val="AgeGroupHeader"/>
      </w:pPr>
      <w:r w:rsidRPr="005B62F9">
        <w:t xml:space="preserve">11 Yrs </w:t>
      </w:r>
      <w:r>
        <w:t>Age Group</w:t>
      </w:r>
      <w:r w:rsidRPr="005B62F9">
        <w:t xml:space="preserve"> - Full Results</w:t>
      </w:r>
    </w:p>
    <w:p w:rsidR="004268B2" w:rsidRPr="005B62F9" w:rsidRDefault="004268B2" w:rsidP="004268B2">
      <w:pPr>
        <w:pStyle w:val="PlaceHeader"/>
      </w:pPr>
      <w:r>
        <w:t>Place</w:t>
      </w:r>
      <w:r w:rsidRPr="005B62F9">
        <w:tab/>
        <w:t>Name</w:t>
      </w:r>
      <w:r w:rsidRPr="005B62F9">
        <w:tab/>
      </w:r>
      <w:proofErr w:type="spellStart"/>
      <w:r w:rsidRPr="005B62F9">
        <w:t>AaD</w:t>
      </w:r>
      <w:proofErr w:type="spellEnd"/>
      <w:r w:rsidRPr="005B62F9">
        <w:tab/>
        <w:t>Club</w:t>
      </w:r>
      <w:r w:rsidRPr="005B62F9">
        <w:tab/>
      </w:r>
      <w:r w:rsidRPr="005B62F9">
        <w:tab/>
        <w:t>Time</w:t>
      </w:r>
      <w:r w:rsidRPr="005B62F9">
        <w:tab/>
      </w:r>
      <w:r w:rsidRPr="005B62F9">
        <w:tab/>
      </w:r>
      <w:r w:rsidRPr="005B62F9">
        <w:tab/>
      </w:r>
    </w:p>
    <w:p w:rsidR="004268B2" w:rsidRPr="005B62F9" w:rsidRDefault="004268B2" w:rsidP="004268B2">
      <w:pPr>
        <w:pStyle w:val="PlaceEven"/>
      </w:pPr>
      <w:r w:rsidRPr="005B62F9">
        <w:t>1.</w:t>
      </w:r>
      <w:r w:rsidRPr="005B62F9">
        <w:tab/>
        <w:t>Ethan Williams</w:t>
      </w:r>
      <w:r w:rsidRPr="005B62F9">
        <w:tab/>
        <w:t>11</w:t>
      </w:r>
      <w:r w:rsidRPr="005B62F9">
        <w:tab/>
        <w:t>Newcastle</w:t>
      </w:r>
      <w:r w:rsidRPr="005B62F9">
        <w:tab/>
      </w:r>
      <w:r w:rsidRPr="005B62F9">
        <w:tab/>
        <w:t xml:space="preserve"> 1:19.43</w:t>
      </w:r>
      <w:r w:rsidRPr="005B62F9">
        <w:tab/>
      </w:r>
      <w:r w:rsidRPr="005B62F9">
        <w:tab/>
      </w:r>
      <w:r w:rsidRPr="005B62F9">
        <w:tab/>
      </w:r>
    </w:p>
    <w:p w:rsidR="004268B2" w:rsidRPr="005B62F9" w:rsidRDefault="004268B2" w:rsidP="004268B2">
      <w:pPr>
        <w:pStyle w:val="PlaceEven"/>
      </w:pPr>
      <w:r w:rsidRPr="005B62F9">
        <w:t>2.</w:t>
      </w:r>
      <w:r w:rsidRPr="005B62F9">
        <w:tab/>
        <w:t>Oliver Calvert</w:t>
      </w:r>
      <w:r w:rsidRPr="005B62F9">
        <w:tab/>
        <w:t>11</w:t>
      </w:r>
      <w:r w:rsidRPr="005B62F9">
        <w:tab/>
        <w:t>Newcastle</w:t>
      </w:r>
      <w:r w:rsidRPr="005B62F9">
        <w:tab/>
      </w:r>
      <w:r w:rsidRPr="005B62F9">
        <w:tab/>
        <w:t xml:space="preserve"> 1:22.50</w:t>
      </w:r>
      <w:r w:rsidRPr="005B62F9">
        <w:tab/>
      </w:r>
      <w:r w:rsidRPr="005B62F9">
        <w:tab/>
      </w:r>
      <w:r w:rsidRPr="005B62F9">
        <w:tab/>
      </w:r>
    </w:p>
    <w:p w:rsidR="004268B2" w:rsidRPr="005B62F9" w:rsidRDefault="004268B2" w:rsidP="004268B2">
      <w:pPr>
        <w:pStyle w:val="PlaceEven"/>
      </w:pPr>
      <w:r w:rsidRPr="005B62F9">
        <w:t>3.</w:t>
      </w:r>
      <w:r w:rsidRPr="005B62F9">
        <w:tab/>
        <w:t>William Holden</w:t>
      </w:r>
      <w:r w:rsidRPr="005B62F9">
        <w:tab/>
        <w:t>11</w:t>
      </w:r>
      <w:r w:rsidRPr="005B62F9">
        <w:tab/>
        <w:t>Newcastle</w:t>
      </w:r>
      <w:r w:rsidRPr="005B62F9">
        <w:tab/>
      </w:r>
      <w:r w:rsidRPr="005B62F9">
        <w:tab/>
        <w:t xml:space="preserve"> 1:23.97</w:t>
      </w:r>
      <w:r w:rsidRPr="005B62F9">
        <w:tab/>
      </w:r>
      <w:r w:rsidRPr="005B62F9">
        <w:tab/>
      </w:r>
      <w:r w:rsidRPr="005B62F9">
        <w:tab/>
      </w:r>
    </w:p>
    <w:p w:rsidR="004268B2" w:rsidRPr="005B62F9" w:rsidRDefault="004268B2" w:rsidP="004268B2">
      <w:pPr>
        <w:pStyle w:val="PlaceEven"/>
      </w:pPr>
      <w:r w:rsidRPr="005B62F9">
        <w:t>4.</w:t>
      </w:r>
      <w:r w:rsidRPr="005B62F9">
        <w:tab/>
        <w:t>Nicholas Land</w:t>
      </w:r>
      <w:r w:rsidRPr="005B62F9">
        <w:tab/>
        <w:t>11</w:t>
      </w:r>
      <w:r w:rsidRPr="005B62F9">
        <w:tab/>
        <w:t>Newcastle</w:t>
      </w:r>
      <w:r w:rsidRPr="005B62F9">
        <w:tab/>
      </w:r>
      <w:r w:rsidRPr="005B62F9">
        <w:tab/>
        <w:t xml:space="preserve"> 1:25.67</w:t>
      </w:r>
      <w:r w:rsidRPr="005B62F9">
        <w:tab/>
      </w:r>
      <w:r w:rsidRPr="005B62F9">
        <w:tab/>
      </w:r>
      <w:r w:rsidRPr="005B62F9">
        <w:tab/>
      </w:r>
    </w:p>
    <w:p w:rsidR="004268B2" w:rsidRPr="005B62F9" w:rsidRDefault="004268B2" w:rsidP="004268B2">
      <w:pPr>
        <w:pStyle w:val="PlaceEven"/>
      </w:pPr>
      <w:r w:rsidRPr="005B62F9">
        <w:t>5.</w:t>
      </w:r>
      <w:r w:rsidRPr="005B62F9">
        <w:tab/>
        <w:t>Benjamin Wang</w:t>
      </w:r>
      <w:r w:rsidRPr="005B62F9">
        <w:tab/>
        <w:t>11</w:t>
      </w:r>
      <w:r w:rsidRPr="005B62F9">
        <w:tab/>
        <w:t>Newcastle</w:t>
      </w:r>
      <w:r w:rsidRPr="005B62F9">
        <w:tab/>
      </w:r>
      <w:r w:rsidRPr="005B62F9">
        <w:tab/>
        <w:t xml:space="preserve"> 1:27.08</w:t>
      </w:r>
      <w:r w:rsidRPr="005B62F9">
        <w:tab/>
      </w:r>
      <w:r w:rsidRPr="005B62F9">
        <w:tab/>
      </w:r>
      <w:r w:rsidRPr="005B62F9">
        <w:tab/>
      </w:r>
    </w:p>
    <w:p w:rsidR="004268B2" w:rsidRPr="005B62F9" w:rsidRDefault="004268B2" w:rsidP="004268B2">
      <w:pPr>
        <w:pStyle w:val="PlaceEven"/>
      </w:pPr>
      <w:r w:rsidRPr="005B62F9">
        <w:t>6.</w:t>
      </w:r>
      <w:r w:rsidRPr="005B62F9">
        <w:tab/>
        <w:t xml:space="preserve">Jacob </w:t>
      </w:r>
      <w:proofErr w:type="spellStart"/>
      <w:r w:rsidRPr="005B62F9">
        <w:t>Neillis</w:t>
      </w:r>
      <w:proofErr w:type="spellEnd"/>
      <w:r w:rsidRPr="005B62F9">
        <w:tab/>
        <w:t>11</w:t>
      </w:r>
      <w:r w:rsidRPr="005B62F9">
        <w:tab/>
        <w:t>Newcastle</w:t>
      </w:r>
      <w:r w:rsidRPr="005B62F9">
        <w:tab/>
      </w:r>
      <w:r w:rsidRPr="005B62F9">
        <w:tab/>
        <w:t xml:space="preserve"> 1:29.20</w:t>
      </w:r>
      <w:r w:rsidRPr="005B62F9">
        <w:tab/>
      </w:r>
      <w:r w:rsidRPr="005B62F9">
        <w:tab/>
      </w:r>
      <w:r w:rsidRPr="005B62F9">
        <w:tab/>
      </w:r>
    </w:p>
    <w:p w:rsidR="004268B2" w:rsidRPr="005B62F9" w:rsidRDefault="004268B2" w:rsidP="004268B2">
      <w:pPr>
        <w:pStyle w:val="PlaceEven"/>
      </w:pPr>
      <w:r w:rsidRPr="005B62F9">
        <w:t>7.</w:t>
      </w:r>
      <w:r w:rsidRPr="005B62F9">
        <w:tab/>
      </w:r>
      <w:proofErr w:type="spellStart"/>
      <w:r w:rsidRPr="005B62F9">
        <w:t>Roshan</w:t>
      </w:r>
      <w:proofErr w:type="spellEnd"/>
      <w:r w:rsidRPr="005B62F9">
        <w:t xml:space="preserve"> Gupta</w:t>
      </w:r>
      <w:r w:rsidRPr="005B62F9">
        <w:tab/>
        <w:t>11</w:t>
      </w:r>
      <w:r w:rsidRPr="005B62F9">
        <w:tab/>
        <w:t>Newcastle</w:t>
      </w:r>
      <w:r w:rsidRPr="005B62F9">
        <w:tab/>
      </w:r>
      <w:r w:rsidRPr="005B62F9">
        <w:tab/>
        <w:t xml:space="preserve"> 1:31.34</w:t>
      </w:r>
      <w:r w:rsidRPr="005B62F9">
        <w:tab/>
      </w:r>
      <w:r w:rsidRPr="005B62F9">
        <w:tab/>
      </w:r>
      <w:r w:rsidRPr="005B62F9">
        <w:tab/>
      </w:r>
    </w:p>
    <w:p w:rsidR="004268B2" w:rsidRPr="005B62F9" w:rsidRDefault="004268B2" w:rsidP="004268B2">
      <w:pPr>
        <w:pStyle w:val="PlaceEven"/>
      </w:pPr>
      <w:r w:rsidRPr="005B62F9">
        <w:t>8.</w:t>
      </w:r>
      <w:r w:rsidRPr="005B62F9">
        <w:tab/>
      </w:r>
      <w:proofErr w:type="spellStart"/>
      <w:r w:rsidRPr="005B62F9">
        <w:t>Suyash</w:t>
      </w:r>
      <w:proofErr w:type="spellEnd"/>
      <w:r w:rsidRPr="005B62F9">
        <w:t xml:space="preserve"> </w:t>
      </w:r>
      <w:proofErr w:type="spellStart"/>
      <w:r w:rsidRPr="005B62F9">
        <w:t>Dhull</w:t>
      </w:r>
      <w:proofErr w:type="spellEnd"/>
      <w:r w:rsidRPr="005B62F9">
        <w:tab/>
        <w:t>11</w:t>
      </w:r>
      <w:r w:rsidRPr="005B62F9">
        <w:tab/>
        <w:t>Newcastle</w:t>
      </w:r>
      <w:r w:rsidRPr="005B62F9">
        <w:tab/>
      </w:r>
      <w:r w:rsidRPr="005B62F9">
        <w:tab/>
        <w:t xml:space="preserve"> 1:32.72</w:t>
      </w:r>
      <w:r w:rsidRPr="005B62F9">
        <w:tab/>
      </w:r>
      <w:r w:rsidRPr="005B62F9">
        <w:tab/>
      </w:r>
      <w:r w:rsidRPr="005B62F9">
        <w:tab/>
      </w:r>
    </w:p>
    <w:p w:rsidR="004268B2" w:rsidRPr="005B62F9" w:rsidRDefault="004268B2" w:rsidP="004268B2">
      <w:pPr>
        <w:pStyle w:val="PlaceEven"/>
      </w:pPr>
      <w:r w:rsidRPr="005B62F9">
        <w:t>9.</w:t>
      </w:r>
      <w:r w:rsidRPr="005B62F9">
        <w:tab/>
      </w:r>
      <w:proofErr w:type="spellStart"/>
      <w:r w:rsidRPr="005B62F9">
        <w:t>Kaydan</w:t>
      </w:r>
      <w:proofErr w:type="spellEnd"/>
      <w:r w:rsidRPr="005B62F9">
        <w:t xml:space="preserve"> Baird</w:t>
      </w:r>
      <w:r w:rsidRPr="005B62F9">
        <w:tab/>
        <w:t>11</w:t>
      </w:r>
      <w:r w:rsidRPr="005B62F9">
        <w:tab/>
        <w:t>Newcastle</w:t>
      </w:r>
      <w:r w:rsidRPr="005B62F9">
        <w:tab/>
      </w:r>
      <w:r w:rsidRPr="005B62F9">
        <w:tab/>
        <w:t xml:space="preserve"> 1:33.62</w:t>
      </w:r>
      <w:r w:rsidRPr="005B62F9">
        <w:tab/>
      </w:r>
      <w:r w:rsidRPr="005B62F9">
        <w:tab/>
      </w:r>
      <w:r w:rsidRPr="005B62F9">
        <w:tab/>
      </w:r>
    </w:p>
    <w:p w:rsidR="004268B2" w:rsidRPr="005B62F9" w:rsidRDefault="004268B2" w:rsidP="004268B2">
      <w:pPr>
        <w:pStyle w:val="PlaceEven"/>
      </w:pPr>
      <w:r w:rsidRPr="005B62F9">
        <w:t>10.</w:t>
      </w:r>
      <w:r w:rsidRPr="005B62F9">
        <w:tab/>
        <w:t>Frank Whitfield</w:t>
      </w:r>
      <w:r w:rsidRPr="005B62F9">
        <w:tab/>
        <w:t>11</w:t>
      </w:r>
      <w:r w:rsidRPr="005B62F9">
        <w:tab/>
        <w:t>Newcastle</w:t>
      </w:r>
      <w:r w:rsidRPr="005B62F9">
        <w:tab/>
      </w:r>
      <w:r w:rsidRPr="005B62F9">
        <w:tab/>
        <w:t xml:space="preserve"> 1:37.32</w:t>
      </w:r>
      <w:r w:rsidRPr="005B62F9">
        <w:tab/>
      </w:r>
      <w:r w:rsidRPr="005B62F9">
        <w:tab/>
      </w:r>
      <w:r w:rsidRPr="005B62F9">
        <w:tab/>
      </w:r>
    </w:p>
    <w:p w:rsidR="004268B2" w:rsidRPr="005B62F9" w:rsidRDefault="004268B2" w:rsidP="004268B2">
      <w:pPr>
        <w:pStyle w:val="PlaceEven"/>
      </w:pPr>
      <w:r w:rsidRPr="005B62F9">
        <w:t>11.</w:t>
      </w:r>
      <w:r w:rsidRPr="005B62F9">
        <w:tab/>
        <w:t xml:space="preserve">Harry </w:t>
      </w:r>
      <w:proofErr w:type="spellStart"/>
      <w:r w:rsidRPr="005B62F9">
        <w:t>Ivison</w:t>
      </w:r>
      <w:proofErr w:type="spellEnd"/>
      <w:r w:rsidRPr="005B62F9">
        <w:tab/>
        <w:t>11</w:t>
      </w:r>
      <w:r w:rsidRPr="005B62F9">
        <w:tab/>
        <w:t>Newcastle</w:t>
      </w:r>
      <w:r w:rsidRPr="005B62F9">
        <w:tab/>
      </w:r>
      <w:r w:rsidRPr="005B62F9">
        <w:tab/>
        <w:t xml:space="preserve"> 1:41.99</w:t>
      </w:r>
      <w:r w:rsidRPr="005B62F9">
        <w:tab/>
      </w:r>
      <w:r w:rsidRPr="005B62F9">
        <w:tab/>
      </w:r>
      <w:r w:rsidRPr="005B62F9">
        <w:tab/>
      </w:r>
    </w:p>
    <w:p w:rsidR="004268B2" w:rsidRPr="005B62F9" w:rsidRDefault="004268B2" w:rsidP="004268B2">
      <w:pPr>
        <w:pStyle w:val="AgeGroupHeader"/>
      </w:pPr>
      <w:r w:rsidRPr="005B62F9">
        <w:t xml:space="preserve">12 Yrs </w:t>
      </w:r>
      <w:r>
        <w:t>Age Group</w:t>
      </w:r>
      <w:r w:rsidRPr="005B62F9">
        <w:t xml:space="preserve"> - Full Results</w:t>
      </w:r>
    </w:p>
    <w:p w:rsidR="004268B2" w:rsidRPr="005B62F9" w:rsidRDefault="004268B2" w:rsidP="004268B2">
      <w:pPr>
        <w:pStyle w:val="PlaceHeader"/>
      </w:pPr>
      <w:r>
        <w:t>Place</w:t>
      </w:r>
      <w:r w:rsidRPr="005B62F9">
        <w:tab/>
        <w:t>Name</w:t>
      </w:r>
      <w:r w:rsidRPr="005B62F9">
        <w:tab/>
      </w:r>
      <w:proofErr w:type="spellStart"/>
      <w:r w:rsidRPr="005B62F9">
        <w:t>AaD</w:t>
      </w:r>
      <w:proofErr w:type="spellEnd"/>
      <w:r w:rsidRPr="005B62F9">
        <w:tab/>
        <w:t>Club</w:t>
      </w:r>
      <w:r w:rsidRPr="005B62F9">
        <w:tab/>
      </w:r>
      <w:r w:rsidRPr="005B62F9">
        <w:tab/>
        <w:t>Time</w:t>
      </w:r>
      <w:r w:rsidRPr="005B62F9">
        <w:tab/>
      </w:r>
      <w:r w:rsidRPr="005B62F9">
        <w:tab/>
      </w:r>
      <w:r w:rsidRPr="005B62F9">
        <w:tab/>
      </w:r>
    </w:p>
    <w:p w:rsidR="004268B2" w:rsidRPr="005B62F9" w:rsidRDefault="004268B2" w:rsidP="004268B2">
      <w:pPr>
        <w:pStyle w:val="PlaceEven"/>
      </w:pPr>
      <w:r w:rsidRPr="005B62F9">
        <w:t>1.</w:t>
      </w:r>
      <w:r w:rsidRPr="005B62F9">
        <w:tab/>
        <w:t>Thomas Newton</w:t>
      </w:r>
      <w:r w:rsidRPr="005B62F9">
        <w:tab/>
        <w:t>12</w:t>
      </w:r>
      <w:r w:rsidRPr="005B62F9">
        <w:tab/>
        <w:t>Newcastle</w:t>
      </w:r>
      <w:r w:rsidRPr="005B62F9">
        <w:tab/>
      </w:r>
      <w:r w:rsidRPr="005B62F9">
        <w:tab/>
        <w:t xml:space="preserve"> 1:13.92</w:t>
      </w:r>
      <w:r w:rsidRPr="005B62F9">
        <w:tab/>
      </w:r>
      <w:r w:rsidRPr="005B62F9">
        <w:tab/>
      </w:r>
      <w:r w:rsidRPr="005B62F9">
        <w:tab/>
      </w:r>
      <w:r w:rsidRPr="005B62F9">
        <w:tab/>
      </w:r>
    </w:p>
    <w:p w:rsidR="004268B2" w:rsidRPr="005B62F9" w:rsidRDefault="004268B2" w:rsidP="004268B2">
      <w:pPr>
        <w:pStyle w:val="PlaceEven"/>
      </w:pPr>
      <w:r w:rsidRPr="005B62F9">
        <w:t>2.</w:t>
      </w:r>
      <w:r w:rsidRPr="005B62F9">
        <w:tab/>
        <w:t xml:space="preserve">James </w:t>
      </w:r>
      <w:proofErr w:type="spellStart"/>
      <w:r w:rsidRPr="005B62F9">
        <w:t>Hewson</w:t>
      </w:r>
      <w:proofErr w:type="spellEnd"/>
      <w:r w:rsidRPr="005B62F9">
        <w:tab/>
        <w:t>12</w:t>
      </w:r>
      <w:r w:rsidRPr="005B62F9">
        <w:tab/>
        <w:t>Newcastle</w:t>
      </w:r>
      <w:r w:rsidRPr="005B62F9">
        <w:tab/>
      </w:r>
      <w:r w:rsidRPr="005B62F9">
        <w:tab/>
        <w:t xml:space="preserve"> 1:15.34</w:t>
      </w:r>
      <w:r w:rsidRPr="005B62F9">
        <w:tab/>
      </w:r>
      <w:r w:rsidRPr="005B62F9">
        <w:tab/>
      </w:r>
      <w:r w:rsidRPr="005B62F9">
        <w:tab/>
      </w:r>
      <w:r w:rsidRPr="005B62F9">
        <w:tab/>
      </w:r>
    </w:p>
    <w:p w:rsidR="004268B2" w:rsidRPr="005B62F9" w:rsidRDefault="004268B2" w:rsidP="004268B2">
      <w:pPr>
        <w:pStyle w:val="PlaceEven"/>
      </w:pPr>
      <w:r w:rsidRPr="005B62F9">
        <w:t>3.</w:t>
      </w:r>
      <w:r w:rsidRPr="005B62F9">
        <w:tab/>
      </w:r>
      <w:proofErr w:type="spellStart"/>
      <w:r w:rsidRPr="005B62F9">
        <w:t>Youssef</w:t>
      </w:r>
      <w:proofErr w:type="spellEnd"/>
      <w:r w:rsidRPr="005B62F9">
        <w:t xml:space="preserve"> </w:t>
      </w:r>
      <w:proofErr w:type="spellStart"/>
      <w:r w:rsidRPr="005B62F9">
        <w:t>Khashaba</w:t>
      </w:r>
      <w:proofErr w:type="spellEnd"/>
      <w:r w:rsidRPr="005B62F9">
        <w:tab/>
        <w:t>12</w:t>
      </w:r>
      <w:r w:rsidRPr="005B62F9">
        <w:tab/>
        <w:t>Newcastle</w:t>
      </w:r>
      <w:r w:rsidRPr="005B62F9">
        <w:tab/>
      </w:r>
      <w:r w:rsidRPr="005B62F9">
        <w:tab/>
        <w:t xml:space="preserve"> 1:21.25</w:t>
      </w:r>
      <w:r w:rsidRPr="005B62F9">
        <w:tab/>
      </w:r>
      <w:r w:rsidRPr="005B62F9">
        <w:tab/>
      </w:r>
      <w:r w:rsidRPr="005B62F9">
        <w:tab/>
      </w:r>
      <w:r w:rsidRPr="005B62F9">
        <w:tab/>
      </w:r>
    </w:p>
    <w:p w:rsidR="004268B2" w:rsidRPr="005B62F9" w:rsidRDefault="004268B2" w:rsidP="004268B2">
      <w:pPr>
        <w:pStyle w:val="PlaceEven"/>
      </w:pPr>
      <w:r w:rsidRPr="005B62F9">
        <w:t>4.</w:t>
      </w:r>
      <w:r w:rsidRPr="005B62F9">
        <w:tab/>
        <w:t>Sebastian Dean</w:t>
      </w:r>
      <w:r w:rsidRPr="005B62F9">
        <w:tab/>
        <w:t>12</w:t>
      </w:r>
      <w:r w:rsidRPr="005B62F9">
        <w:tab/>
        <w:t>Newcastle</w:t>
      </w:r>
      <w:r w:rsidRPr="005B62F9">
        <w:tab/>
      </w:r>
      <w:r w:rsidRPr="005B62F9">
        <w:tab/>
        <w:t xml:space="preserve"> 1:23.77</w:t>
      </w:r>
      <w:r w:rsidRPr="005B62F9">
        <w:tab/>
      </w:r>
      <w:r w:rsidRPr="005B62F9">
        <w:tab/>
      </w:r>
      <w:r w:rsidRPr="005B62F9">
        <w:tab/>
      </w:r>
      <w:r w:rsidRPr="005B62F9">
        <w:tab/>
      </w:r>
    </w:p>
    <w:p w:rsidR="004268B2" w:rsidRPr="005B62F9" w:rsidRDefault="004268B2" w:rsidP="004268B2">
      <w:pPr>
        <w:pStyle w:val="PlaceEven"/>
      </w:pPr>
      <w:r w:rsidRPr="005B62F9">
        <w:t>5.</w:t>
      </w:r>
      <w:r w:rsidRPr="005B62F9">
        <w:tab/>
      </w:r>
      <w:proofErr w:type="spellStart"/>
      <w:r w:rsidRPr="005B62F9">
        <w:t>Thenuk</w:t>
      </w:r>
      <w:proofErr w:type="spellEnd"/>
      <w:r w:rsidRPr="005B62F9">
        <w:t xml:space="preserve"> </w:t>
      </w:r>
      <w:proofErr w:type="spellStart"/>
      <w:r w:rsidRPr="005B62F9">
        <w:t>Thennakoon</w:t>
      </w:r>
      <w:proofErr w:type="spellEnd"/>
      <w:r w:rsidRPr="005B62F9">
        <w:tab/>
        <w:t>12</w:t>
      </w:r>
      <w:r w:rsidRPr="005B62F9">
        <w:tab/>
        <w:t>Newcastle</w:t>
      </w:r>
      <w:r w:rsidRPr="005B62F9">
        <w:tab/>
      </w:r>
      <w:r w:rsidRPr="005B62F9">
        <w:tab/>
        <w:t xml:space="preserve"> 1:25.31</w:t>
      </w:r>
      <w:r w:rsidRPr="005B62F9">
        <w:tab/>
      </w:r>
      <w:r w:rsidRPr="005B62F9">
        <w:tab/>
      </w:r>
      <w:r w:rsidRPr="005B62F9">
        <w:tab/>
      </w:r>
      <w:r w:rsidRPr="005B62F9">
        <w:tab/>
      </w:r>
    </w:p>
    <w:p w:rsidR="004268B2" w:rsidRDefault="004268B2" w:rsidP="004268B2">
      <w:pPr>
        <w:pStyle w:val="PlaceEven"/>
      </w:pPr>
      <w:r w:rsidRPr="005B62F9">
        <w:t>6.</w:t>
      </w:r>
      <w:r w:rsidRPr="005B62F9">
        <w:tab/>
      </w:r>
      <w:proofErr w:type="spellStart"/>
      <w:r w:rsidRPr="005B62F9">
        <w:t>Yassin</w:t>
      </w:r>
      <w:proofErr w:type="spellEnd"/>
      <w:r w:rsidRPr="005B62F9">
        <w:t xml:space="preserve"> </w:t>
      </w:r>
      <w:proofErr w:type="spellStart"/>
      <w:r w:rsidRPr="005B62F9">
        <w:t>Khashaba</w:t>
      </w:r>
      <w:proofErr w:type="spellEnd"/>
      <w:r w:rsidRPr="005B62F9">
        <w:tab/>
        <w:t>12</w:t>
      </w:r>
      <w:r w:rsidRPr="005B62F9">
        <w:tab/>
        <w:t>Newcastle</w:t>
      </w:r>
      <w:r w:rsidRPr="005B62F9">
        <w:tab/>
      </w:r>
      <w:r w:rsidRPr="005B62F9">
        <w:tab/>
        <w:t xml:space="preserve"> 1:26.07</w:t>
      </w:r>
      <w:r w:rsidRPr="005B62F9">
        <w:tab/>
      </w:r>
      <w:r w:rsidRPr="005B62F9">
        <w:tab/>
      </w:r>
      <w:r w:rsidRPr="005B62F9">
        <w:tab/>
      </w:r>
      <w:r w:rsidRPr="005B62F9">
        <w:tab/>
      </w:r>
    </w:p>
    <w:p w:rsidR="004268B2" w:rsidRDefault="004268B2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:rsidR="00CF4B78" w:rsidRDefault="00CF4B78" w:rsidP="004268B2">
      <w:pPr>
        <w:pStyle w:val="SplitLong"/>
      </w:pPr>
    </w:p>
    <w:p w:rsidR="00CF4B78" w:rsidRPr="00C517D5" w:rsidRDefault="00CF4B78" w:rsidP="00CF4B78">
      <w:pPr>
        <w:pStyle w:val="EventHeader"/>
      </w:pPr>
      <w:r>
        <w:t>EVENT</w:t>
      </w:r>
      <w:r w:rsidRPr="00C517D5">
        <w:t xml:space="preserve"> 102 Girls 09/12 Yrs 100m IM            </w:t>
      </w:r>
    </w:p>
    <w:p w:rsidR="00CF4B78" w:rsidRPr="00C517D5" w:rsidRDefault="00CF4B78" w:rsidP="00CF4B78">
      <w:pPr>
        <w:pStyle w:val="AgeGroupHeader"/>
      </w:pPr>
      <w:r w:rsidRPr="00C517D5">
        <w:t xml:space="preserve">09 Yrs </w:t>
      </w:r>
      <w:r>
        <w:t>Age Group</w:t>
      </w:r>
      <w:r w:rsidRPr="00C517D5">
        <w:t xml:space="preserve"> - Full Results</w:t>
      </w:r>
    </w:p>
    <w:p w:rsidR="00CF4B78" w:rsidRPr="00C517D5" w:rsidRDefault="00CF4B78" w:rsidP="00CF4B78">
      <w:pPr>
        <w:pStyle w:val="PlaceHeader"/>
      </w:pPr>
      <w:r>
        <w:t>Place</w:t>
      </w:r>
      <w:r w:rsidRPr="00C517D5">
        <w:tab/>
        <w:t>Name</w:t>
      </w:r>
      <w:r w:rsidRPr="00C517D5">
        <w:tab/>
      </w:r>
      <w:proofErr w:type="spellStart"/>
      <w:r w:rsidRPr="00C517D5">
        <w:t>AaD</w:t>
      </w:r>
      <w:proofErr w:type="spellEnd"/>
      <w:r w:rsidRPr="00C517D5">
        <w:tab/>
        <w:t>Club</w:t>
      </w:r>
      <w:r w:rsidRPr="00C517D5">
        <w:tab/>
      </w:r>
      <w:r w:rsidRPr="00C517D5">
        <w:tab/>
        <w:t>Time</w:t>
      </w:r>
      <w:r w:rsidRPr="00C517D5">
        <w:tab/>
      </w:r>
      <w:r w:rsidRPr="00C517D5">
        <w:tab/>
      </w:r>
      <w:r w:rsidRPr="00C517D5">
        <w:tab/>
      </w:r>
      <w:r w:rsidRPr="00C517D5">
        <w:tab/>
      </w:r>
    </w:p>
    <w:p w:rsidR="00CF4B78" w:rsidRPr="00C517D5" w:rsidRDefault="00CF4B78" w:rsidP="00CF4B78">
      <w:pPr>
        <w:pStyle w:val="PlaceEven"/>
      </w:pPr>
      <w:r w:rsidRPr="00C517D5">
        <w:t>1.</w:t>
      </w:r>
      <w:r w:rsidRPr="00C517D5">
        <w:tab/>
        <w:t>Elizabeth Land</w:t>
      </w:r>
      <w:r w:rsidRPr="00C517D5">
        <w:tab/>
        <w:t>9</w:t>
      </w:r>
      <w:r w:rsidRPr="00C517D5">
        <w:tab/>
        <w:t>Newcastle</w:t>
      </w:r>
      <w:r w:rsidRPr="00C517D5">
        <w:tab/>
      </w:r>
      <w:r w:rsidRPr="00C517D5">
        <w:tab/>
        <w:t xml:space="preserve"> 1:28.63</w:t>
      </w:r>
      <w:r w:rsidRPr="00C517D5">
        <w:tab/>
      </w:r>
      <w:r w:rsidRPr="00C517D5">
        <w:tab/>
      </w:r>
      <w:r w:rsidRPr="00C517D5">
        <w:tab/>
      </w:r>
      <w:r w:rsidRPr="00C517D5">
        <w:tab/>
      </w:r>
    </w:p>
    <w:p w:rsidR="00CF4B78" w:rsidRPr="00C517D5" w:rsidRDefault="00CF4B78" w:rsidP="00CF4B78">
      <w:pPr>
        <w:pStyle w:val="PlaceEven"/>
      </w:pPr>
      <w:r w:rsidRPr="00C517D5">
        <w:t>2.</w:t>
      </w:r>
      <w:r w:rsidRPr="00C517D5">
        <w:tab/>
        <w:t>Iona Murray</w:t>
      </w:r>
      <w:r w:rsidRPr="00C517D5">
        <w:tab/>
        <w:t>9</w:t>
      </w:r>
      <w:r w:rsidRPr="00C517D5">
        <w:tab/>
        <w:t>Newcastle</w:t>
      </w:r>
      <w:r w:rsidRPr="00C517D5">
        <w:tab/>
      </w:r>
      <w:r w:rsidRPr="00C517D5">
        <w:tab/>
        <w:t xml:space="preserve"> 1:28.79</w:t>
      </w:r>
      <w:r w:rsidRPr="00C517D5">
        <w:tab/>
      </w:r>
      <w:r w:rsidRPr="00C517D5">
        <w:tab/>
      </w:r>
      <w:r w:rsidRPr="00C517D5">
        <w:tab/>
      </w:r>
      <w:r w:rsidRPr="00C517D5">
        <w:tab/>
      </w:r>
    </w:p>
    <w:p w:rsidR="00CF4B78" w:rsidRPr="00C517D5" w:rsidRDefault="00CF4B78" w:rsidP="00CF4B78">
      <w:pPr>
        <w:pStyle w:val="PlaceEven"/>
      </w:pPr>
      <w:r w:rsidRPr="00C517D5">
        <w:t>3.</w:t>
      </w:r>
      <w:r w:rsidRPr="00C517D5">
        <w:tab/>
      </w:r>
      <w:proofErr w:type="spellStart"/>
      <w:r w:rsidRPr="00C517D5">
        <w:t>Sathini</w:t>
      </w:r>
      <w:proofErr w:type="spellEnd"/>
      <w:r w:rsidRPr="00C517D5">
        <w:t xml:space="preserve"> </w:t>
      </w:r>
      <w:proofErr w:type="spellStart"/>
      <w:r w:rsidRPr="00C517D5">
        <w:t>Mudalige</w:t>
      </w:r>
      <w:proofErr w:type="spellEnd"/>
      <w:r w:rsidRPr="00C517D5">
        <w:tab/>
        <w:t>9</w:t>
      </w:r>
      <w:r w:rsidRPr="00C517D5">
        <w:tab/>
        <w:t>Newcastle</w:t>
      </w:r>
      <w:r w:rsidRPr="00C517D5">
        <w:tab/>
      </w:r>
      <w:r w:rsidRPr="00C517D5">
        <w:tab/>
        <w:t xml:space="preserve"> 1:41.60</w:t>
      </w:r>
      <w:r w:rsidRPr="00C517D5">
        <w:tab/>
      </w:r>
      <w:r w:rsidRPr="00C517D5">
        <w:tab/>
      </w:r>
      <w:r w:rsidRPr="00C517D5">
        <w:tab/>
      </w:r>
      <w:r w:rsidRPr="00C517D5">
        <w:tab/>
      </w:r>
    </w:p>
    <w:p w:rsidR="00CF4B78" w:rsidRPr="00C517D5" w:rsidRDefault="00CF4B78" w:rsidP="00CF4B78">
      <w:pPr>
        <w:pStyle w:val="PlaceEven"/>
      </w:pPr>
      <w:r w:rsidRPr="00C517D5">
        <w:t>4.</w:t>
      </w:r>
      <w:r w:rsidRPr="00C517D5">
        <w:tab/>
        <w:t>Harriet McConnell</w:t>
      </w:r>
      <w:r w:rsidRPr="00C517D5">
        <w:tab/>
        <w:t>9</w:t>
      </w:r>
      <w:r w:rsidRPr="00C517D5">
        <w:tab/>
        <w:t>Newcastle</w:t>
      </w:r>
      <w:r w:rsidRPr="00C517D5">
        <w:tab/>
      </w:r>
      <w:r w:rsidRPr="00C517D5">
        <w:tab/>
        <w:t xml:space="preserve"> 1:46.42</w:t>
      </w:r>
      <w:r w:rsidRPr="00C517D5">
        <w:tab/>
      </w:r>
      <w:r w:rsidRPr="00C517D5">
        <w:tab/>
      </w:r>
      <w:r w:rsidRPr="00C517D5">
        <w:tab/>
      </w:r>
      <w:r w:rsidRPr="00C517D5">
        <w:tab/>
      </w:r>
    </w:p>
    <w:p w:rsidR="00CF4B78" w:rsidRPr="00C517D5" w:rsidRDefault="00CF4B78" w:rsidP="00CF4B78">
      <w:pPr>
        <w:pStyle w:val="PlaceEven"/>
      </w:pPr>
      <w:r w:rsidRPr="00C517D5">
        <w:t>5.</w:t>
      </w:r>
      <w:r w:rsidRPr="00C517D5">
        <w:tab/>
      </w:r>
      <w:proofErr w:type="spellStart"/>
      <w:r w:rsidRPr="00C517D5">
        <w:t>Evie</w:t>
      </w:r>
      <w:proofErr w:type="spellEnd"/>
      <w:r w:rsidRPr="00C517D5">
        <w:t xml:space="preserve"> Armstrong</w:t>
      </w:r>
      <w:r w:rsidRPr="00C517D5">
        <w:tab/>
        <w:t>9</w:t>
      </w:r>
      <w:r w:rsidRPr="00C517D5">
        <w:tab/>
        <w:t>Newcastle</w:t>
      </w:r>
      <w:r w:rsidRPr="00C517D5">
        <w:tab/>
      </w:r>
      <w:r w:rsidRPr="00C517D5">
        <w:tab/>
        <w:t xml:space="preserve"> 2:01.11</w:t>
      </w:r>
      <w:r w:rsidRPr="00C517D5">
        <w:tab/>
      </w:r>
      <w:r w:rsidRPr="00C517D5">
        <w:tab/>
      </w:r>
      <w:r w:rsidRPr="00C517D5">
        <w:tab/>
      </w:r>
      <w:r w:rsidRPr="00C517D5">
        <w:tab/>
      </w:r>
    </w:p>
    <w:p w:rsidR="00CF4B78" w:rsidRPr="00C517D5" w:rsidRDefault="00CF4B78" w:rsidP="00CF4B78">
      <w:pPr>
        <w:pStyle w:val="AgeGroupHeader"/>
      </w:pPr>
      <w:r w:rsidRPr="00C517D5">
        <w:t xml:space="preserve">10 Yrs </w:t>
      </w:r>
      <w:r>
        <w:t>Age Group</w:t>
      </w:r>
      <w:r w:rsidRPr="00C517D5">
        <w:t xml:space="preserve"> - Full Results</w:t>
      </w:r>
    </w:p>
    <w:p w:rsidR="00CF4B78" w:rsidRPr="00C517D5" w:rsidRDefault="00CF4B78" w:rsidP="00CF4B78">
      <w:pPr>
        <w:pStyle w:val="PlaceHeader"/>
      </w:pPr>
      <w:r>
        <w:t>Place</w:t>
      </w:r>
      <w:r w:rsidRPr="00C517D5">
        <w:tab/>
        <w:t>Name</w:t>
      </w:r>
      <w:r w:rsidRPr="00C517D5">
        <w:tab/>
      </w:r>
      <w:proofErr w:type="spellStart"/>
      <w:r w:rsidRPr="00C517D5">
        <w:t>AaD</w:t>
      </w:r>
      <w:proofErr w:type="spellEnd"/>
      <w:r w:rsidRPr="00C517D5">
        <w:tab/>
        <w:t>Club</w:t>
      </w:r>
      <w:r w:rsidRPr="00C517D5">
        <w:tab/>
      </w:r>
      <w:r w:rsidRPr="00C517D5">
        <w:tab/>
        <w:t>Time</w:t>
      </w:r>
      <w:r w:rsidRPr="00C517D5">
        <w:tab/>
      </w:r>
      <w:r w:rsidRPr="00C517D5">
        <w:tab/>
      </w:r>
      <w:r w:rsidRPr="00C517D5">
        <w:tab/>
      </w:r>
      <w:r w:rsidRPr="00C517D5">
        <w:tab/>
      </w:r>
    </w:p>
    <w:p w:rsidR="00CF4B78" w:rsidRPr="00C517D5" w:rsidRDefault="00CF4B78" w:rsidP="00CF4B78">
      <w:pPr>
        <w:pStyle w:val="PlaceEven"/>
      </w:pPr>
      <w:r w:rsidRPr="00C517D5">
        <w:t>1.</w:t>
      </w:r>
      <w:r w:rsidRPr="00C517D5">
        <w:tab/>
        <w:t xml:space="preserve">Evelyn </w:t>
      </w:r>
      <w:proofErr w:type="spellStart"/>
      <w:r w:rsidRPr="00C517D5">
        <w:t>Hallissey</w:t>
      </w:r>
      <w:proofErr w:type="spellEnd"/>
      <w:r w:rsidRPr="00C517D5">
        <w:tab/>
        <w:t>10</w:t>
      </w:r>
      <w:r w:rsidRPr="00C517D5">
        <w:tab/>
        <w:t>Newcastle</w:t>
      </w:r>
      <w:r w:rsidRPr="00C517D5">
        <w:tab/>
      </w:r>
      <w:r w:rsidRPr="00C517D5">
        <w:tab/>
        <w:t xml:space="preserve"> 1:25.02</w:t>
      </w:r>
      <w:r w:rsidRPr="00C517D5">
        <w:tab/>
      </w:r>
      <w:r w:rsidRPr="00C517D5">
        <w:tab/>
      </w:r>
      <w:r w:rsidRPr="00C517D5">
        <w:tab/>
      </w:r>
      <w:r w:rsidRPr="00C517D5">
        <w:tab/>
      </w:r>
    </w:p>
    <w:p w:rsidR="00CF4B78" w:rsidRPr="00C517D5" w:rsidRDefault="00CF4B78" w:rsidP="00CF4B78">
      <w:pPr>
        <w:pStyle w:val="PlaceEven"/>
      </w:pPr>
      <w:r w:rsidRPr="00C517D5">
        <w:t>2.</w:t>
      </w:r>
      <w:r w:rsidRPr="00C517D5">
        <w:tab/>
        <w:t>Chloe Brown</w:t>
      </w:r>
      <w:r w:rsidRPr="00C517D5">
        <w:tab/>
        <w:t>10</w:t>
      </w:r>
      <w:r w:rsidRPr="00C517D5">
        <w:tab/>
        <w:t>Newcastle</w:t>
      </w:r>
      <w:r w:rsidRPr="00C517D5">
        <w:tab/>
      </w:r>
      <w:r w:rsidRPr="00C517D5">
        <w:tab/>
        <w:t xml:space="preserve"> 1:25.58</w:t>
      </w:r>
      <w:r w:rsidRPr="00C517D5">
        <w:tab/>
      </w:r>
      <w:r w:rsidRPr="00C517D5">
        <w:tab/>
      </w:r>
      <w:r w:rsidRPr="00C517D5">
        <w:tab/>
      </w:r>
      <w:r w:rsidRPr="00C517D5">
        <w:tab/>
      </w:r>
    </w:p>
    <w:p w:rsidR="00CF4B78" w:rsidRPr="00C517D5" w:rsidRDefault="00CF4B78" w:rsidP="00CF4B78">
      <w:pPr>
        <w:pStyle w:val="PlaceEven"/>
      </w:pPr>
      <w:r w:rsidRPr="00C517D5">
        <w:t>3.</w:t>
      </w:r>
      <w:r w:rsidRPr="00C517D5">
        <w:tab/>
        <w:t xml:space="preserve">Diana </w:t>
      </w:r>
      <w:proofErr w:type="spellStart"/>
      <w:r w:rsidRPr="00C517D5">
        <w:t>Morosan</w:t>
      </w:r>
      <w:proofErr w:type="spellEnd"/>
      <w:r w:rsidRPr="00C517D5">
        <w:tab/>
        <w:t>10</w:t>
      </w:r>
      <w:r w:rsidRPr="00C517D5">
        <w:tab/>
        <w:t>Newcastle</w:t>
      </w:r>
      <w:r w:rsidRPr="00C517D5">
        <w:tab/>
      </w:r>
      <w:r w:rsidRPr="00C517D5">
        <w:tab/>
        <w:t xml:space="preserve"> 1:26.27</w:t>
      </w:r>
      <w:r w:rsidRPr="00C517D5">
        <w:tab/>
      </w:r>
      <w:r w:rsidRPr="00C517D5">
        <w:tab/>
      </w:r>
      <w:r w:rsidRPr="00C517D5">
        <w:tab/>
      </w:r>
      <w:r w:rsidRPr="00C517D5">
        <w:tab/>
      </w:r>
    </w:p>
    <w:p w:rsidR="00CF4B78" w:rsidRPr="00C517D5" w:rsidRDefault="00CF4B78" w:rsidP="00CF4B78">
      <w:pPr>
        <w:pStyle w:val="PlaceEven"/>
      </w:pPr>
      <w:r w:rsidRPr="00C517D5">
        <w:t>4.</w:t>
      </w:r>
      <w:r w:rsidRPr="00C517D5">
        <w:tab/>
        <w:t>Isabel Yates</w:t>
      </w:r>
      <w:r w:rsidRPr="00C517D5">
        <w:tab/>
        <w:t>10</w:t>
      </w:r>
      <w:r w:rsidRPr="00C517D5">
        <w:tab/>
        <w:t>Newcastle</w:t>
      </w:r>
      <w:r w:rsidRPr="00C517D5">
        <w:tab/>
      </w:r>
      <w:r w:rsidRPr="00C517D5">
        <w:tab/>
        <w:t xml:space="preserve"> 1:26.95</w:t>
      </w:r>
      <w:r w:rsidRPr="00C517D5">
        <w:tab/>
      </w:r>
      <w:r w:rsidRPr="00C517D5">
        <w:tab/>
      </w:r>
      <w:r w:rsidRPr="00C517D5">
        <w:tab/>
      </w:r>
      <w:r w:rsidRPr="00C517D5">
        <w:tab/>
      </w:r>
    </w:p>
    <w:p w:rsidR="00CF4B78" w:rsidRPr="00C517D5" w:rsidRDefault="00CF4B78" w:rsidP="00CF4B78">
      <w:pPr>
        <w:pStyle w:val="PlaceEven"/>
      </w:pPr>
      <w:r w:rsidRPr="00C517D5">
        <w:t>5.</w:t>
      </w:r>
      <w:r w:rsidRPr="00C517D5">
        <w:tab/>
        <w:t xml:space="preserve">Hannah </w:t>
      </w:r>
      <w:proofErr w:type="spellStart"/>
      <w:r w:rsidRPr="00C517D5">
        <w:t>McTernan</w:t>
      </w:r>
      <w:proofErr w:type="spellEnd"/>
      <w:r w:rsidRPr="00C517D5">
        <w:tab/>
        <w:t>10</w:t>
      </w:r>
      <w:r w:rsidRPr="00C517D5">
        <w:tab/>
        <w:t>Newcastle</w:t>
      </w:r>
      <w:r w:rsidRPr="00C517D5">
        <w:tab/>
      </w:r>
      <w:r w:rsidRPr="00C517D5">
        <w:tab/>
        <w:t xml:space="preserve"> 1:36.02</w:t>
      </w:r>
      <w:r w:rsidRPr="00C517D5">
        <w:tab/>
      </w:r>
      <w:r w:rsidRPr="00C517D5">
        <w:tab/>
      </w:r>
      <w:r w:rsidRPr="00C517D5">
        <w:tab/>
      </w:r>
      <w:r w:rsidRPr="00C517D5">
        <w:tab/>
      </w:r>
    </w:p>
    <w:p w:rsidR="00CF4B78" w:rsidRPr="00C517D5" w:rsidRDefault="00CF4B78" w:rsidP="00CF4B78">
      <w:pPr>
        <w:pStyle w:val="PlaceEven"/>
      </w:pPr>
      <w:r w:rsidRPr="00C517D5">
        <w:t>6.</w:t>
      </w:r>
      <w:r w:rsidRPr="00C517D5">
        <w:tab/>
        <w:t>Molly Hoffmann</w:t>
      </w:r>
      <w:r w:rsidRPr="00C517D5">
        <w:tab/>
        <w:t>10</w:t>
      </w:r>
      <w:r w:rsidRPr="00C517D5">
        <w:tab/>
        <w:t>Newcastle</w:t>
      </w:r>
      <w:r w:rsidRPr="00C517D5">
        <w:tab/>
      </w:r>
      <w:r w:rsidRPr="00C517D5">
        <w:tab/>
        <w:t xml:space="preserve"> 1:37.98</w:t>
      </w:r>
      <w:r w:rsidRPr="00C517D5">
        <w:tab/>
      </w:r>
      <w:r w:rsidRPr="00C517D5">
        <w:tab/>
      </w:r>
      <w:r w:rsidRPr="00C517D5">
        <w:tab/>
      </w:r>
      <w:r w:rsidRPr="00C517D5">
        <w:tab/>
      </w:r>
    </w:p>
    <w:p w:rsidR="00CF4B78" w:rsidRPr="00C517D5" w:rsidRDefault="00CF4B78" w:rsidP="00CF4B78">
      <w:pPr>
        <w:pStyle w:val="PlaceEven"/>
      </w:pPr>
      <w:r w:rsidRPr="00C517D5">
        <w:t>7.</w:t>
      </w:r>
      <w:r w:rsidRPr="00C517D5">
        <w:tab/>
        <w:t xml:space="preserve">Alyssa </w:t>
      </w:r>
      <w:proofErr w:type="spellStart"/>
      <w:r w:rsidRPr="00C517D5">
        <w:t>Mee</w:t>
      </w:r>
      <w:proofErr w:type="spellEnd"/>
      <w:r w:rsidRPr="00C517D5">
        <w:tab/>
        <w:t>10</w:t>
      </w:r>
      <w:r w:rsidRPr="00C517D5">
        <w:tab/>
        <w:t>Newcastle</w:t>
      </w:r>
      <w:r w:rsidRPr="00C517D5">
        <w:tab/>
      </w:r>
      <w:r w:rsidRPr="00C517D5">
        <w:tab/>
        <w:t xml:space="preserve"> 1:41.48</w:t>
      </w:r>
      <w:r w:rsidRPr="00C517D5">
        <w:tab/>
      </w:r>
      <w:r w:rsidRPr="00C517D5">
        <w:tab/>
      </w:r>
      <w:r w:rsidRPr="00C517D5">
        <w:tab/>
      </w:r>
      <w:r w:rsidRPr="00C517D5">
        <w:tab/>
      </w:r>
    </w:p>
    <w:p w:rsidR="00CF4B78" w:rsidRPr="00C517D5" w:rsidRDefault="00CF4B78" w:rsidP="00CF4B78">
      <w:pPr>
        <w:pStyle w:val="PlaceEven"/>
      </w:pPr>
      <w:r w:rsidRPr="00C517D5">
        <w:t>8.</w:t>
      </w:r>
      <w:r w:rsidRPr="00C517D5">
        <w:tab/>
      </w:r>
      <w:proofErr w:type="spellStart"/>
      <w:r w:rsidRPr="00C517D5">
        <w:t>Mariam</w:t>
      </w:r>
      <w:proofErr w:type="spellEnd"/>
      <w:r w:rsidRPr="00C517D5">
        <w:t xml:space="preserve"> </w:t>
      </w:r>
      <w:proofErr w:type="spellStart"/>
      <w:r w:rsidRPr="00C517D5">
        <w:t>Gaffar</w:t>
      </w:r>
      <w:proofErr w:type="spellEnd"/>
      <w:r w:rsidRPr="00C517D5">
        <w:tab/>
        <w:t>10</w:t>
      </w:r>
      <w:r w:rsidRPr="00C517D5">
        <w:tab/>
        <w:t>Newcastle</w:t>
      </w:r>
      <w:r w:rsidRPr="00C517D5">
        <w:tab/>
      </w:r>
      <w:r w:rsidRPr="00C517D5">
        <w:tab/>
        <w:t xml:space="preserve"> 1:46.46</w:t>
      </w:r>
      <w:r w:rsidRPr="00C517D5">
        <w:tab/>
      </w:r>
      <w:r w:rsidRPr="00C517D5">
        <w:tab/>
      </w:r>
      <w:r w:rsidRPr="00C517D5">
        <w:tab/>
      </w:r>
      <w:r w:rsidRPr="00C517D5">
        <w:tab/>
      </w:r>
    </w:p>
    <w:p w:rsidR="00CF4B78" w:rsidRPr="00C517D5" w:rsidRDefault="00CF4B78" w:rsidP="00CF4B78">
      <w:pPr>
        <w:pStyle w:val="PlaceEven"/>
      </w:pPr>
      <w:r w:rsidRPr="00C517D5">
        <w:t>9.</w:t>
      </w:r>
      <w:r w:rsidRPr="00C517D5">
        <w:tab/>
        <w:t>Kyrie-</w:t>
      </w:r>
      <w:proofErr w:type="spellStart"/>
      <w:r w:rsidRPr="00C517D5">
        <w:t>Alize</w:t>
      </w:r>
      <w:proofErr w:type="spellEnd"/>
      <w:r w:rsidRPr="00C517D5">
        <w:t xml:space="preserve"> Elman</w:t>
      </w:r>
      <w:r w:rsidRPr="00C517D5">
        <w:tab/>
        <w:t>10</w:t>
      </w:r>
      <w:r w:rsidRPr="00C517D5">
        <w:tab/>
        <w:t>Newcastle</w:t>
      </w:r>
      <w:r w:rsidRPr="00C517D5">
        <w:tab/>
      </w:r>
      <w:r w:rsidRPr="00C517D5">
        <w:tab/>
        <w:t xml:space="preserve"> 1:48.89</w:t>
      </w:r>
      <w:r w:rsidRPr="00C517D5">
        <w:tab/>
      </w:r>
      <w:r w:rsidRPr="00C517D5">
        <w:tab/>
      </w:r>
      <w:r w:rsidRPr="00C517D5">
        <w:tab/>
      </w:r>
      <w:r w:rsidRPr="00C517D5">
        <w:tab/>
      </w:r>
    </w:p>
    <w:p w:rsidR="00CF4B78" w:rsidRPr="00C517D5" w:rsidRDefault="00CF4B78" w:rsidP="00CF4B78">
      <w:pPr>
        <w:pStyle w:val="AgeGroupHeader"/>
      </w:pPr>
      <w:r w:rsidRPr="00C517D5">
        <w:t xml:space="preserve">11 Yrs </w:t>
      </w:r>
      <w:r>
        <w:t>Age Group</w:t>
      </w:r>
      <w:r w:rsidRPr="00C517D5">
        <w:t xml:space="preserve"> - Full Results</w:t>
      </w:r>
    </w:p>
    <w:p w:rsidR="00CF4B78" w:rsidRPr="00C517D5" w:rsidRDefault="00CF4B78" w:rsidP="00CF4B78">
      <w:pPr>
        <w:pStyle w:val="PlaceHeader"/>
      </w:pPr>
      <w:r>
        <w:t>Place</w:t>
      </w:r>
      <w:r w:rsidRPr="00C517D5">
        <w:tab/>
        <w:t>Name</w:t>
      </w:r>
      <w:r w:rsidRPr="00C517D5">
        <w:tab/>
      </w:r>
      <w:proofErr w:type="spellStart"/>
      <w:r w:rsidRPr="00C517D5">
        <w:t>AaD</w:t>
      </w:r>
      <w:proofErr w:type="spellEnd"/>
      <w:r w:rsidRPr="00C517D5">
        <w:tab/>
        <w:t>Club</w:t>
      </w:r>
      <w:r w:rsidRPr="00C517D5">
        <w:tab/>
      </w:r>
      <w:r w:rsidRPr="00C517D5">
        <w:tab/>
        <w:t>Time</w:t>
      </w:r>
      <w:r w:rsidRPr="00C517D5">
        <w:tab/>
      </w:r>
      <w:r w:rsidRPr="00C517D5">
        <w:tab/>
      </w:r>
      <w:r w:rsidRPr="00C517D5">
        <w:tab/>
      </w:r>
      <w:r w:rsidRPr="00C517D5">
        <w:tab/>
      </w:r>
    </w:p>
    <w:p w:rsidR="00CF4B78" w:rsidRPr="00C517D5" w:rsidRDefault="00CF4B78" w:rsidP="00CF4B78">
      <w:pPr>
        <w:pStyle w:val="PlaceEven"/>
      </w:pPr>
      <w:r w:rsidRPr="00C517D5">
        <w:t>1.</w:t>
      </w:r>
      <w:r w:rsidRPr="00C517D5">
        <w:tab/>
        <w:t>Katherine Noble</w:t>
      </w:r>
      <w:r w:rsidRPr="00C517D5">
        <w:tab/>
        <w:t>11</w:t>
      </w:r>
      <w:r w:rsidRPr="00C517D5">
        <w:tab/>
        <w:t>Newcastle</w:t>
      </w:r>
      <w:r w:rsidRPr="00C517D5">
        <w:tab/>
      </w:r>
      <w:r w:rsidRPr="00C517D5">
        <w:tab/>
        <w:t xml:space="preserve"> 1:21.30</w:t>
      </w:r>
      <w:r w:rsidRPr="00C517D5">
        <w:tab/>
      </w:r>
      <w:r w:rsidRPr="00C517D5">
        <w:tab/>
      </w:r>
      <w:r w:rsidRPr="00C517D5">
        <w:tab/>
      </w:r>
      <w:r w:rsidRPr="00C517D5">
        <w:tab/>
      </w:r>
    </w:p>
    <w:p w:rsidR="00CF4B78" w:rsidRPr="00C517D5" w:rsidRDefault="00CF4B78" w:rsidP="00CF4B78">
      <w:pPr>
        <w:pStyle w:val="PlaceEven"/>
      </w:pPr>
      <w:r w:rsidRPr="00C517D5">
        <w:t>2.</w:t>
      </w:r>
      <w:r w:rsidRPr="00C517D5">
        <w:tab/>
        <w:t>Millie Reilly</w:t>
      </w:r>
      <w:r w:rsidRPr="00C517D5">
        <w:tab/>
        <w:t>11</w:t>
      </w:r>
      <w:r w:rsidRPr="00C517D5">
        <w:tab/>
        <w:t>Newcastle</w:t>
      </w:r>
      <w:r w:rsidRPr="00C517D5">
        <w:tab/>
      </w:r>
      <w:r w:rsidRPr="00C517D5">
        <w:tab/>
        <w:t xml:space="preserve"> 1:21.34</w:t>
      </w:r>
      <w:r w:rsidRPr="00C517D5">
        <w:tab/>
      </w:r>
      <w:r w:rsidRPr="00C517D5">
        <w:tab/>
      </w:r>
      <w:r w:rsidRPr="00C517D5">
        <w:tab/>
      </w:r>
      <w:r w:rsidRPr="00C517D5">
        <w:tab/>
      </w:r>
    </w:p>
    <w:p w:rsidR="00CF4B78" w:rsidRPr="00C517D5" w:rsidRDefault="00CF4B78" w:rsidP="00CF4B78">
      <w:pPr>
        <w:pStyle w:val="PlaceEven"/>
      </w:pPr>
      <w:r w:rsidRPr="00C517D5">
        <w:t>3.</w:t>
      </w:r>
      <w:r w:rsidRPr="00C517D5">
        <w:tab/>
        <w:t xml:space="preserve">Megan </w:t>
      </w:r>
      <w:proofErr w:type="spellStart"/>
      <w:r w:rsidRPr="00C517D5">
        <w:t>Mabbott</w:t>
      </w:r>
      <w:proofErr w:type="spellEnd"/>
      <w:r w:rsidRPr="00C517D5">
        <w:tab/>
        <w:t>11</w:t>
      </w:r>
      <w:r w:rsidRPr="00C517D5">
        <w:tab/>
        <w:t>Newcastle</w:t>
      </w:r>
      <w:r w:rsidRPr="00C517D5">
        <w:tab/>
      </w:r>
      <w:r w:rsidRPr="00C517D5">
        <w:tab/>
        <w:t xml:space="preserve"> 1:21.46</w:t>
      </w:r>
      <w:r w:rsidRPr="00C517D5">
        <w:tab/>
      </w:r>
      <w:r w:rsidRPr="00C517D5">
        <w:tab/>
      </w:r>
      <w:r w:rsidRPr="00C517D5">
        <w:tab/>
      </w:r>
      <w:r w:rsidRPr="00C517D5">
        <w:tab/>
      </w:r>
    </w:p>
    <w:p w:rsidR="00CF4B78" w:rsidRPr="00C517D5" w:rsidRDefault="00CF4B78" w:rsidP="00CF4B78">
      <w:pPr>
        <w:pStyle w:val="PlaceEven"/>
      </w:pPr>
      <w:r w:rsidRPr="00C517D5">
        <w:t>4.</w:t>
      </w:r>
      <w:r w:rsidRPr="00C517D5">
        <w:tab/>
      </w:r>
      <w:proofErr w:type="spellStart"/>
      <w:r w:rsidRPr="00C517D5">
        <w:t>Seren</w:t>
      </w:r>
      <w:proofErr w:type="spellEnd"/>
      <w:r w:rsidRPr="00C517D5">
        <w:t xml:space="preserve"> </w:t>
      </w:r>
      <w:proofErr w:type="spellStart"/>
      <w:r w:rsidRPr="00C517D5">
        <w:t>Tallantyre</w:t>
      </w:r>
      <w:proofErr w:type="spellEnd"/>
      <w:r w:rsidRPr="00C517D5">
        <w:tab/>
        <w:t>11</w:t>
      </w:r>
      <w:r w:rsidRPr="00C517D5">
        <w:tab/>
        <w:t>Newcastle</w:t>
      </w:r>
      <w:r w:rsidRPr="00C517D5">
        <w:tab/>
      </w:r>
      <w:r w:rsidRPr="00C517D5">
        <w:tab/>
        <w:t xml:space="preserve"> 1:23.39</w:t>
      </w:r>
      <w:r w:rsidRPr="00C517D5">
        <w:tab/>
      </w:r>
      <w:r w:rsidRPr="00C517D5">
        <w:tab/>
      </w:r>
      <w:r w:rsidRPr="00C517D5">
        <w:tab/>
      </w:r>
      <w:r w:rsidRPr="00C517D5">
        <w:tab/>
      </w:r>
    </w:p>
    <w:p w:rsidR="00CF4B78" w:rsidRPr="00C517D5" w:rsidRDefault="00CF4B78" w:rsidP="00CF4B78">
      <w:pPr>
        <w:pStyle w:val="PlaceEven"/>
      </w:pPr>
      <w:r w:rsidRPr="00C517D5">
        <w:t>5.</w:t>
      </w:r>
      <w:r w:rsidRPr="00C517D5">
        <w:tab/>
        <w:t xml:space="preserve">Maya </w:t>
      </w:r>
      <w:proofErr w:type="spellStart"/>
      <w:r w:rsidRPr="00C517D5">
        <w:t>Barham</w:t>
      </w:r>
      <w:proofErr w:type="spellEnd"/>
      <w:r w:rsidRPr="00C517D5">
        <w:tab/>
        <w:t>11</w:t>
      </w:r>
      <w:r w:rsidRPr="00C517D5">
        <w:tab/>
        <w:t>Newcastle</w:t>
      </w:r>
      <w:r w:rsidRPr="00C517D5">
        <w:tab/>
      </w:r>
      <w:r w:rsidRPr="00C517D5">
        <w:tab/>
        <w:t xml:space="preserve"> 1:24.99</w:t>
      </w:r>
      <w:r w:rsidRPr="00C517D5">
        <w:tab/>
      </w:r>
      <w:r w:rsidRPr="00C517D5">
        <w:tab/>
      </w:r>
      <w:r w:rsidRPr="00C517D5">
        <w:tab/>
      </w:r>
      <w:r w:rsidRPr="00C517D5">
        <w:tab/>
      </w:r>
    </w:p>
    <w:p w:rsidR="00CF4B78" w:rsidRPr="00C517D5" w:rsidRDefault="00CF4B78" w:rsidP="00CF4B78">
      <w:pPr>
        <w:pStyle w:val="PlaceEven"/>
      </w:pPr>
      <w:r w:rsidRPr="00C517D5">
        <w:t>6.</w:t>
      </w:r>
      <w:r w:rsidRPr="00C517D5">
        <w:tab/>
      </w:r>
      <w:proofErr w:type="spellStart"/>
      <w:r w:rsidRPr="00C517D5">
        <w:t>Evie</w:t>
      </w:r>
      <w:proofErr w:type="spellEnd"/>
      <w:r w:rsidRPr="00C517D5">
        <w:t xml:space="preserve"> Hetherington</w:t>
      </w:r>
      <w:r w:rsidRPr="00C517D5">
        <w:tab/>
        <w:t>11</w:t>
      </w:r>
      <w:r w:rsidRPr="00C517D5">
        <w:tab/>
        <w:t>Newcastle</w:t>
      </w:r>
      <w:r w:rsidRPr="00C517D5">
        <w:tab/>
      </w:r>
      <w:r w:rsidRPr="00C517D5">
        <w:tab/>
        <w:t xml:space="preserve"> 1:26.47</w:t>
      </w:r>
      <w:r w:rsidRPr="00C517D5">
        <w:tab/>
      </w:r>
      <w:r w:rsidRPr="00C517D5">
        <w:tab/>
      </w:r>
      <w:r w:rsidRPr="00C517D5">
        <w:tab/>
      </w:r>
      <w:r w:rsidRPr="00C517D5">
        <w:tab/>
      </w:r>
    </w:p>
    <w:p w:rsidR="00CF4B78" w:rsidRPr="00C517D5" w:rsidRDefault="00CF4B78" w:rsidP="00CF4B78">
      <w:pPr>
        <w:pStyle w:val="PlaceEven"/>
      </w:pPr>
      <w:r w:rsidRPr="00C517D5">
        <w:t>7.</w:t>
      </w:r>
      <w:r w:rsidRPr="00C517D5">
        <w:tab/>
        <w:t>Erin Blight</w:t>
      </w:r>
      <w:r w:rsidRPr="00C517D5">
        <w:tab/>
        <w:t>11</w:t>
      </w:r>
      <w:r w:rsidRPr="00C517D5">
        <w:tab/>
        <w:t>Newcastle</w:t>
      </w:r>
      <w:r w:rsidRPr="00C517D5">
        <w:tab/>
      </w:r>
      <w:r w:rsidRPr="00C517D5">
        <w:tab/>
        <w:t xml:space="preserve"> 1:27.00</w:t>
      </w:r>
      <w:r w:rsidRPr="00C517D5">
        <w:tab/>
      </w:r>
      <w:r w:rsidRPr="00C517D5">
        <w:tab/>
      </w:r>
      <w:r w:rsidRPr="00C517D5">
        <w:tab/>
      </w:r>
      <w:r w:rsidRPr="00C517D5">
        <w:tab/>
      </w:r>
    </w:p>
    <w:p w:rsidR="00CF4B78" w:rsidRPr="00C517D5" w:rsidRDefault="00CF4B78" w:rsidP="00CF4B78">
      <w:pPr>
        <w:pStyle w:val="PlaceEven"/>
      </w:pPr>
      <w:r w:rsidRPr="00C517D5">
        <w:t>8.</w:t>
      </w:r>
      <w:r w:rsidRPr="00C517D5">
        <w:tab/>
        <w:t>Grace Brown</w:t>
      </w:r>
      <w:r w:rsidRPr="00C517D5">
        <w:tab/>
        <w:t>11</w:t>
      </w:r>
      <w:r w:rsidRPr="00C517D5">
        <w:tab/>
        <w:t>Newcastle</w:t>
      </w:r>
      <w:r w:rsidRPr="00C517D5">
        <w:tab/>
      </w:r>
      <w:r w:rsidRPr="00C517D5">
        <w:tab/>
        <w:t xml:space="preserve"> 1:27.67</w:t>
      </w:r>
      <w:r w:rsidRPr="00C517D5">
        <w:tab/>
      </w:r>
      <w:r w:rsidRPr="00C517D5">
        <w:tab/>
      </w:r>
      <w:r w:rsidRPr="00C517D5">
        <w:tab/>
      </w:r>
      <w:r w:rsidRPr="00C517D5">
        <w:tab/>
      </w:r>
    </w:p>
    <w:p w:rsidR="00CF4B78" w:rsidRPr="00C517D5" w:rsidRDefault="00CF4B78" w:rsidP="00CF4B78">
      <w:pPr>
        <w:pStyle w:val="PlaceEven"/>
      </w:pPr>
      <w:r w:rsidRPr="00C517D5">
        <w:t>9.</w:t>
      </w:r>
      <w:r w:rsidRPr="00C517D5">
        <w:tab/>
        <w:t>Rosie Campbell</w:t>
      </w:r>
      <w:r w:rsidRPr="00C517D5">
        <w:tab/>
        <w:t>11</w:t>
      </w:r>
      <w:r w:rsidRPr="00C517D5">
        <w:tab/>
        <w:t>Newcastle</w:t>
      </w:r>
      <w:r w:rsidRPr="00C517D5">
        <w:tab/>
      </w:r>
      <w:r w:rsidRPr="00C517D5">
        <w:tab/>
        <w:t xml:space="preserve"> 1:27.77</w:t>
      </w:r>
      <w:r w:rsidRPr="00C517D5">
        <w:tab/>
      </w:r>
      <w:r w:rsidRPr="00C517D5">
        <w:tab/>
      </w:r>
      <w:r w:rsidRPr="00C517D5">
        <w:tab/>
      </w:r>
      <w:r w:rsidRPr="00C517D5">
        <w:tab/>
      </w:r>
    </w:p>
    <w:p w:rsidR="00CF4B78" w:rsidRPr="00C517D5" w:rsidRDefault="00CF4B78" w:rsidP="00CF4B78">
      <w:pPr>
        <w:pStyle w:val="PlaceEven"/>
      </w:pPr>
      <w:r w:rsidRPr="00C517D5">
        <w:t>10.</w:t>
      </w:r>
      <w:r w:rsidRPr="00C517D5">
        <w:tab/>
        <w:t xml:space="preserve">Georgina </w:t>
      </w:r>
      <w:proofErr w:type="spellStart"/>
      <w:r w:rsidRPr="00C517D5">
        <w:t>Crowther</w:t>
      </w:r>
      <w:proofErr w:type="spellEnd"/>
      <w:r w:rsidRPr="00C517D5">
        <w:tab/>
        <w:t>11</w:t>
      </w:r>
      <w:r w:rsidRPr="00C517D5">
        <w:tab/>
        <w:t>Newcastle</w:t>
      </w:r>
      <w:r w:rsidRPr="00C517D5">
        <w:tab/>
      </w:r>
      <w:r w:rsidRPr="00C517D5">
        <w:tab/>
        <w:t xml:space="preserve"> 1:30.42</w:t>
      </w:r>
      <w:r w:rsidRPr="00C517D5">
        <w:tab/>
      </w:r>
      <w:r w:rsidRPr="00C517D5">
        <w:tab/>
      </w:r>
      <w:r w:rsidRPr="00C517D5">
        <w:tab/>
      </w:r>
      <w:r w:rsidRPr="00C517D5">
        <w:tab/>
      </w:r>
    </w:p>
    <w:p w:rsidR="00CF4B78" w:rsidRPr="00C517D5" w:rsidRDefault="00CF4B78" w:rsidP="00CF4B78">
      <w:pPr>
        <w:pStyle w:val="PlaceEven"/>
      </w:pPr>
      <w:r w:rsidRPr="00C517D5">
        <w:t>11.</w:t>
      </w:r>
      <w:r w:rsidRPr="00C517D5">
        <w:tab/>
        <w:t>Abigail White</w:t>
      </w:r>
      <w:r w:rsidRPr="00C517D5">
        <w:tab/>
        <w:t>11</w:t>
      </w:r>
      <w:r w:rsidRPr="00C517D5">
        <w:tab/>
        <w:t>Newcastle</w:t>
      </w:r>
      <w:r w:rsidRPr="00C517D5">
        <w:tab/>
      </w:r>
      <w:r w:rsidRPr="00C517D5">
        <w:tab/>
        <w:t xml:space="preserve"> 1:33.94</w:t>
      </w:r>
      <w:r w:rsidRPr="00C517D5">
        <w:tab/>
      </w:r>
      <w:r w:rsidRPr="00C517D5">
        <w:tab/>
      </w:r>
      <w:r w:rsidRPr="00C517D5">
        <w:tab/>
      </w:r>
      <w:r w:rsidRPr="00C517D5">
        <w:tab/>
      </w:r>
    </w:p>
    <w:p w:rsidR="00CF4B78" w:rsidRPr="00C517D5" w:rsidRDefault="00CF4B78" w:rsidP="00CF4B78">
      <w:pPr>
        <w:pStyle w:val="PlaceEven"/>
      </w:pPr>
      <w:r w:rsidRPr="00C517D5">
        <w:t>12.</w:t>
      </w:r>
      <w:r w:rsidRPr="00C517D5">
        <w:tab/>
        <w:t>Erin Fallon</w:t>
      </w:r>
      <w:r w:rsidRPr="00C517D5">
        <w:tab/>
        <w:t>11</w:t>
      </w:r>
      <w:r w:rsidRPr="00C517D5">
        <w:tab/>
        <w:t>Newcastle</w:t>
      </w:r>
      <w:r w:rsidRPr="00C517D5">
        <w:tab/>
      </w:r>
      <w:r w:rsidRPr="00C517D5">
        <w:tab/>
        <w:t xml:space="preserve"> 1:34.09</w:t>
      </w:r>
      <w:r w:rsidRPr="00C517D5">
        <w:tab/>
      </w:r>
      <w:r w:rsidRPr="00C517D5">
        <w:tab/>
      </w:r>
      <w:r w:rsidRPr="00C517D5">
        <w:tab/>
      </w:r>
      <w:r w:rsidRPr="00C517D5">
        <w:tab/>
      </w:r>
    </w:p>
    <w:p w:rsidR="00CF4B78" w:rsidRPr="00C517D5" w:rsidRDefault="00CF4B78" w:rsidP="00CF4B78">
      <w:pPr>
        <w:pStyle w:val="PlaceEven"/>
      </w:pPr>
      <w:r w:rsidRPr="00C517D5">
        <w:t>13.</w:t>
      </w:r>
      <w:r w:rsidRPr="00C517D5">
        <w:tab/>
        <w:t xml:space="preserve">Autumn </w:t>
      </w:r>
      <w:proofErr w:type="spellStart"/>
      <w:r w:rsidRPr="00C517D5">
        <w:t>Vaulkhard</w:t>
      </w:r>
      <w:proofErr w:type="spellEnd"/>
      <w:r w:rsidRPr="00C517D5">
        <w:tab/>
        <w:t>11</w:t>
      </w:r>
      <w:r w:rsidRPr="00C517D5">
        <w:tab/>
        <w:t>Newcastle</w:t>
      </w:r>
      <w:r w:rsidRPr="00C517D5">
        <w:tab/>
      </w:r>
      <w:r w:rsidRPr="00C517D5">
        <w:tab/>
        <w:t xml:space="preserve"> 1:35.72</w:t>
      </w:r>
      <w:r w:rsidRPr="00C517D5">
        <w:tab/>
      </w:r>
      <w:r w:rsidRPr="00C517D5">
        <w:tab/>
      </w:r>
      <w:r w:rsidRPr="00C517D5">
        <w:tab/>
      </w:r>
      <w:r w:rsidRPr="00C517D5">
        <w:tab/>
      </w:r>
    </w:p>
    <w:p w:rsidR="00CF4B78" w:rsidRPr="00C517D5" w:rsidRDefault="00CF4B78" w:rsidP="00CF4B78">
      <w:pPr>
        <w:pStyle w:val="PlaceEven"/>
      </w:pPr>
      <w:r w:rsidRPr="00C517D5">
        <w:t>14.</w:t>
      </w:r>
      <w:r w:rsidRPr="00C517D5">
        <w:tab/>
        <w:t xml:space="preserve">Emily </w:t>
      </w:r>
      <w:proofErr w:type="spellStart"/>
      <w:r w:rsidRPr="00C517D5">
        <w:t>Ivison</w:t>
      </w:r>
      <w:proofErr w:type="spellEnd"/>
      <w:r w:rsidRPr="00C517D5">
        <w:tab/>
        <w:t>11</w:t>
      </w:r>
      <w:r w:rsidRPr="00C517D5">
        <w:tab/>
        <w:t>Newcastle</w:t>
      </w:r>
      <w:r w:rsidRPr="00C517D5">
        <w:tab/>
      </w:r>
      <w:r w:rsidRPr="00C517D5">
        <w:tab/>
        <w:t xml:space="preserve"> 1:36.72</w:t>
      </w:r>
      <w:r w:rsidRPr="00C517D5">
        <w:tab/>
      </w:r>
      <w:r w:rsidRPr="00C517D5">
        <w:tab/>
      </w:r>
      <w:r w:rsidRPr="00C517D5">
        <w:tab/>
      </w:r>
      <w:r w:rsidRPr="00C517D5">
        <w:tab/>
      </w:r>
    </w:p>
    <w:p w:rsidR="00CF4B78" w:rsidRPr="00C517D5" w:rsidRDefault="00CF4B78" w:rsidP="00CF4B78">
      <w:pPr>
        <w:pStyle w:val="PlaceEven"/>
      </w:pPr>
      <w:r w:rsidRPr="00C517D5">
        <w:t>15.</w:t>
      </w:r>
      <w:r w:rsidRPr="00C517D5">
        <w:tab/>
        <w:t>Annie Hutchinson</w:t>
      </w:r>
      <w:r w:rsidRPr="00C517D5">
        <w:tab/>
        <w:t>11</w:t>
      </w:r>
      <w:r w:rsidRPr="00C517D5">
        <w:tab/>
        <w:t>Newcastle</w:t>
      </w:r>
      <w:r w:rsidRPr="00C517D5">
        <w:tab/>
      </w:r>
      <w:r w:rsidRPr="00C517D5">
        <w:tab/>
        <w:t xml:space="preserve"> 1:39.07</w:t>
      </w:r>
      <w:r w:rsidRPr="00C517D5">
        <w:tab/>
      </w:r>
      <w:r w:rsidRPr="00C517D5">
        <w:tab/>
      </w:r>
      <w:r w:rsidRPr="00C517D5">
        <w:tab/>
      </w:r>
      <w:r w:rsidRPr="00C517D5">
        <w:tab/>
      </w:r>
    </w:p>
    <w:p w:rsidR="00CF4B78" w:rsidRPr="00C517D5" w:rsidRDefault="00CF4B78" w:rsidP="00CF4B78">
      <w:pPr>
        <w:pStyle w:val="AgeGroupHeader"/>
      </w:pPr>
      <w:r w:rsidRPr="00C517D5">
        <w:t xml:space="preserve">12 Yrs </w:t>
      </w:r>
      <w:r>
        <w:t>Age Group</w:t>
      </w:r>
      <w:r w:rsidRPr="00C517D5">
        <w:t xml:space="preserve"> - Full Results</w:t>
      </w:r>
    </w:p>
    <w:p w:rsidR="00CF4B78" w:rsidRPr="00C517D5" w:rsidRDefault="00CF4B78" w:rsidP="00CF4B78">
      <w:pPr>
        <w:pStyle w:val="PlaceHeader"/>
      </w:pPr>
      <w:r>
        <w:t>Place</w:t>
      </w:r>
      <w:r w:rsidRPr="00C517D5">
        <w:tab/>
        <w:t>Name</w:t>
      </w:r>
      <w:r w:rsidRPr="00C517D5">
        <w:tab/>
      </w:r>
      <w:proofErr w:type="spellStart"/>
      <w:r w:rsidRPr="00C517D5">
        <w:t>AaD</w:t>
      </w:r>
      <w:proofErr w:type="spellEnd"/>
      <w:r w:rsidRPr="00C517D5">
        <w:tab/>
        <w:t>Club</w:t>
      </w:r>
      <w:r w:rsidRPr="00C517D5">
        <w:tab/>
      </w:r>
      <w:r w:rsidRPr="00C517D5">
        <w:tab/>
        <w:t>Time</w:t>
      </w:r>
      <w:r w:rsidRPr="00C517D5">
        <w:tab/>
      </w:r>
      <w:r w:rsidRPr="00C517D5">
        <w:tab/>
      </w:r>
      <w:r w:rsidRPr="00C517D5">
        <w:tab/>
      </w:r>
      <w:r w:rsidRPr="00C517D5">
        <w:tab/>
      </w:r>
    </w:p>
    <w:p w:rsidR="00CF4B78" w:rsidRPr="00C517D5" w:rsidRDefault="00CF4B78" w:rsidP="00CF4B78">
      <w:pPr>
        <w:pStyle w:val="PlaceEven"/>
      </w:pPr>
      <w:r w:rsidRPr="00C517D5">
        <w:t>1.</w:t>
      </w:r>
      <w:r w:rsidRPr="00C517D5">
        <w:tab/>
        <w:t>Zoe Scott</w:t>
      </w:r>
      <w:r w:rsidRPr="00C517D5">
        <w:tab/>
        <w:t>12</w:t>
      </w:r>
      <w:r w:rsidRPr="00C517D5">
        <w:tab/>
        <w:t>Newcastle</w:t>
      </w:r>
      <w:r w:rsidRPr="00C517D5">
        <w:tab/>
      </w:r>
      <w:r w:rsidRPr="00C517D5">
        <w:tab/>
        <w:t xml:space="preserve"> 1:15.99</w:t>
      </w:r>
      <w:r w:rsidRPr="00C517D5">
        <w:tab/>
      </w:r>
      <w:r w:rsidRPr="00C517D5">
        <w:tab/>
      </w:r>
      <w:r w:rsidRPr="00C517D5">
        <w:tab/>
      </w:r>
      <w:r w:rsidRPr="00C517D5">
        <w:tab/>
      </w:r>
    </w:p>
    <w:p w:rsidR="00CF4B78" w:rsidRPr="00C517D5" w:rsidRDefault="00CF4B78" w:rsidP="00CF4B78">
      <w:pPr>
        <w:pStyle w:val="PlaceEven"/>
      </w:pPr>
      <w:r w:rsidRPr="00C517D5">
        <w:t>2.</w:t>
      </w:r>
      <w:r w:rsidRPr="00C517D5">
        <w:tab/>
      </w:r>
      <w:proofErr w:type="spellStart"/>
      <w:r w:rsidRPr="00C517D5">
        <w:t>Myla</w:t>
      </w:r>
      <w:proofErr w:type="spellEnd"/>
      <w:r w:rsidRPr="00C517D5">
        <w:t xml:space="preserve"> Pike</w:t>
      </w:r>
      <w:r w:rsidRPr="00C517D5">
        <w:tab/>
        <w:t>12</w:t>
      </w:r>
      <w:r w:rsidRPr="00C517D5">
        <w:tab/>
        <w:t>Newcastle</w:t>
      </w:r>
      <w:r w:rsidRPr="00C517D5">
        <w:tab/>
      </w:r>
      <w:r w:rsidRPr="00C517D5">
        <w:tab/>
        <w:t xml:space="preserve"> 1:17.96</w:t>
      </w:r>
      <w:r w:rsidRPr="00C517D5">
        <w:tab/>
      </w:r>
      <w:r w:rsidRPr="00C517D5">
        <w:tab/>
      </w:r>
      <w:r w:rsidRPr="00C517D5">
        <w:tab/>
      </w:r>
      <w:r w:rsidRPr="00C517D5">
        <w:tab/>
      </w:r>
    </w:p>
    <w:p w:rsidR="00CF4B78" w:rsidRPr="00C517D5" w:rsidRDefault="00CF4B78" w:rsidP="00CF4B78">
      <w:pPr>
        <w:pStyle w:val="PlaceEven"/>
      </w:pPr>
      <w:r w:rsidRPr="00C517D5">
        <w:t>3.</w:t>
      </w:r>
      <w:r w:rsidRPr="00C517D5">
        <w:tab/>
      </w:r>
      <w:proofErr w:type="spellStart"/>
      <w:r w:rsidRPr="00C517D5">
        <w:t>Ffion</w:t>
      </w:r>
      <w:proofErr w:type="spellEnd"/>
      <w:r w:rsidRPr="00C517D5">
        <w:t xml:space="preserve"> </w:t>
      </w:r>
      <w:proofErr w:type="spellStart"/>
      <w:r w:rsidRPr="00C517D5">
        <w:t>Tallantyre</w:t>
      </w:r>
      <w:proofErr w:type="spellEnd"/>
      <w:r w:rsidRPr="00C517D5">
        <w:tab/>
        <w:t>12</w:t>
      </w:r>
      <w:r w:rsidRPr="00C517D5">
        <w:tab/>
        <w:t>Newcastle</w:t>
      </w:r>
      <w:r w:rsidRPr="00C517D5">
        <w:tab/>
      </w:r>
      <w:r w:rsidRPr="00C517D5">
        <w:tab/>
        <w:t xml:space="preserve"> 1:18.95</w:t>
      </w:r>
      <w:r w:rsidRPr="00C517D5">
        <w:tab/>
      </w:r>
      <w:r w:rsidRPr="00C517D5">
        <w:tab/>
      </w:r>
      <w:r w:rsidRPr="00C517D5">
        <w:tab/>
      </w:r>
      <w:r w:rsidRPr="00C517D5">
        <w:tab/>
      </w:r>
    </w:p>
    <w:p w:rsidR="00CF4B78" w:rsidRPr="00C517D5" w:rsidRDefault="00CF4B78" w:rsidP="00CF4B78">
      <w:pPr>
        <w:pStyle w:val="PlaceEven"/>
      </w:pPr>
      <w:r w:rsidRPr="00C517D5">
        <w:t>4.</w:t>
      </w:r>
      <w:r w:rsidRPr="00C517D5">
        <w:tab/>
        <w:t>Martha Martin</w:t>
      </w:r>
      <w:r w:rsidRPr="00C517D5">
        <w:tab/>
        <w:t>12</w:t>
      </w:r>
      <w:r w:rsidRPr="00C517D5">
        <w:tab/>
        <w:t>Newcastle</w:t>
      </w:r>
      <w:r w:rsidRPr="00C517D5">
        <w:tab/>
      </w:r>
      <w:r w:rsidRPr="00C517D5">
        <w:tab/>
        <w:t xml:space="preserve"> 1:23.00</w:t>
      </w:r>
      <w:r w:rsidRPr="00C517D5">
        <w:tab/>
      </w:r>
      <w:r w:rsidRPr="00C517D5">
        <w:tab/>
      </w:r>
      <w:r w:rsidRPr="00C517D5">
        <w:tab/>
      </w:r>
      <w:r w:rsidRPr="00C517D5">
        <w:tab/>
      </w:r>
    </w:p>
    <w:p w:rsidR="00CF4B78" w:rsidRPr="00C517D5" w:rsidRDefault="00CF4B78" w:rsidP="00CF4B78">
      <w:pPr>
        <w:pStyle w:val="PlaceEven"/>
      </w:pPr>
      <w:r w:rsidRPr="00C517D5">
        <w:t>5.</w:t>
      </w:r>
      <w:r w:rsidRPr="00C517D5">
        <w:tab/>
        <w:t xml:space="preserve">Emily </w:t>
      </w:r>
      <w:proofErr w:type="spellStart"/>
      <w:r w:rsidRPr="00C517D5">
        <w:t>Nealings</w:t>
      </w:r>
      <w:proofErr w:type="spellEnd"/>
      <w:r w:rsidRPr="00C517D5">
        <w:tab/>
        <w:t>12</w:t>
      </w:r>
      <w:r w:rsidRPr="00C517D5">
        <w:tab/>
        <w:t>Newcastle</w:t>
      </w:r>
      <w:r w:rsidRPr="00C517D5">
        <w:tab/>
      </w:r>
      <w:r w:rsidRPr="00C517D5">
        <w:tab/>
        <w:t xml:space="preserve"> 1:23.47</w:t>
      </w:r>
      <w:r w:rsidRPr="00C517D5">
        <w:tab/>
      </w:r>
      <w:r w:rsidRPr="00C517D5">
        <w:tab/>
      </w:r>
      <w:r w:rsidRPr="00C517D5">
        <w:tab/>
      </w:r>
      <w:r w:rsidRPr="00C517D5">
        <w:tab/>
      </w:r>
    </w:p>
    <w:p w:rsidR="00CF4B78" w:rsidRPr="00C517D5" w:rsidRDefault="00CF4B78" w:rsidP="00CF4B78">
      <w:pPr>
        <w:pStyle w:val="PlaceEven"/>
      </w:pPr>
      <w:r w:rsidRPr="00C517D5">
        <w:t>6.</w:t>
      </w:r>
      <w:r w:rsidRPr="00C517D5">
        <w:tab/>
        <w:t>Olivia Dowden</w:t>
      </w:r>
      <w:r w:rsidRPr="00C517D5">
        <w:tab/>
        <w:t>12</w:t>
      </w:r>
      <w:r w:rsidRPr="00C517D5">
        <w:tab/>
        <w:t>Newcastle</w:t>
      </w:r>
      <w:r w:rsidRPr="00C517D5">
        <w:tab/>
      </w:r>
      <w:r w:rsidRPr="00C517D5">
        <w:tab/>
        <w:t xml:space="preserve"> 1:23.92</w:t>
      </w:r>
      <w:r w:rsidRPr="00C517D5">
        <w:tab/>
      </w:r>
      <w:r w:rsidRPr="00C517D5">
        <w:tab/>
      </w:r>
      <w:r w:rsidRPr="00C517D5">
        <w:tab/>
      </w:r>
      <w:r w:rsidRPr="00C517D5">
        <w:tab/>
      </w:r>
    </w:p>
    <w:p w:rsidR="00CF4B78" w:rsidRPr="00C517D5" w:rsidRDefault="00CF4B78" w:rsidP="00CF4B78">
      <w:pPr>
        <w:pStyle w:val="PlaceEven"/>
      </w:pPr>
      <w:r w:rsidRPr="00C517D5">
        <w:t>7.</w:t>
      </w:r>
      <w:r w:rsidRPr="00C517D5">
        <w:tab/>
        <w:t>Freya Proud</w:t>
      </w:r>
      <w:r w:rsidRPr="00C517D5">
        <w:tab/>
        <w:t>12</w:t>
      </w:r>
      <w:r w:rsidRPr="00C517D5">
        <w:tab/>
        <w:t>Newcastle</w:t>
      </w:r>
      <w:r w:rsidRPr="00C517D5">
        <w:tab/>
      </w:r>
      <w:r w:rsidRPr="00C517D5">
        <w:tab/>
        <w:t xml:space="preserve"> 1:26.89</w:t>
      </w:r>
      <w:r w:rsidRPr="00C517D5">
        <w:tab/>
      </w:r>
      <w:r w:rsidRPr="00C517D5">
        <w:tab/>
      </w:r>
      <w:r w:rsidRPr="00C517D5">
        <w:tab/>
      </w:r>
      <w:r w:rsidRPr="00C517D5">
        <w:tab/>
      </w:r>
    </w:p>
    <w:p w:rsidR="00CF4B78" w:rsidRPr="00C517D5" w:rsidRDefault="00CF4B78" w:rsidP="00CF4B78">
      <w:pPr>
        <w:pStyle w:val="PlaceEven"/>
      </w:pPr>
      <w:r w:rsidRPr="00C517D5">
        <w:t>8.</w:t>
      </w:r>
      <w:r w:rsidRPr="00C517D5">
        <w:tab/>
        <w:t xml:space="preserve">Iona </w:t>
      </w:r>
      <w:proofErr w:type="spellStart"/>
      <w:r w:rsidRPr="00C517D5">
        <w:t>Johnstone</w:t>
      </w:r>
      <w:proofErr w:type="spellEnd"/>
      <w:r w:rsidRPr="00C517D5">
        <w:tab/>
        <w:t>12</w:t>
      </w:r>
      <w:r w:rsidRPr="00C517D5">
        <w:tab/>
        <w:t>Newcastle</w:t>
      </w:r>
      <w:r w:rsidRPr="00C517D5">
        <w:tab/>
      </w:r>
      <w:r w:rsidRPr="00C517D5">
        <w:tab/>
        <w:t xml:space="preserve"> 1:27.60</w:t>
      </w:r>
      <w:r w:rsidRPr="00C517D5">
        <w:tab/>
      </w:r>
      <w:r w:rsidRPr="00C517D5">
        <w:tab/>
      </w:r>
      <w:r w:rsidRPr="00C517D5">
        <w:tab/>
      </w:r>
      <w:r w:rsidRPr="00C517D5">
        <w:tab/>
      </w:r>
    </w:p>
    <w:p w:rsidR="00CF4B78" w:rsidRPr="00C517D5" w:rsidRDefault="00CF4B78" w:rsidP="00CF4B78">
      <w:pPr>
        <w:pStyle w:val="PlaceEven"/>
      </w:pPr>
      <w:r w:rsidRPr="00C517D5">
        <w:t>9.</w:t>
      </w:r>
      <w:r w:rsidRPr="00C517D5">
        <w:tab/>
        <w:t xml:space="preserve">Poppy </w:t>
      </w:r>
      <w:proofErr w:type="spellStart"/>
      <w:r w:rsidRPr="00C517D5">
        <w:t>McCheyne</w:t>
      </w:r>
      <w:proofErr w:type="spellEnd"/>
      <w:r w:rsidRPr="00C517D5">
        <w:tab/>
        <w:t>12</w:t>
      </w:r>
      <w:r w:rsidRPr="00C517D5">
        <w:tab/>
        <w:t>Newcastle</w:t>
      </w:r>
      <w:r w:rsidRPr="00C517D5">
        <w:tab/>
      </w:r>
      <w:r w:rsidRPr="00C517D5">
        <w:tab/>
        <w:t xml:space="preserve"> 1:28.50</w:t>
      </w:r>
      <w:r w:rsidRPr="00C517D5">
        <w:tab/>
      </w:r>
      <w:r w:rsidRPr="00C517D5">
        <w:tab/>
      </w:r>
      <w:r w:rsidRPr="00C517D5">
        <w:tab/>
      </w:r>
      <w:r w:rsidRPr="00C517D5">
        <w:tab/>
      </w:r>
    </w:p>
    <w:p w:rsidR="00CF4B78" w:rsidRPr="00C517D5" w:rsidRDefault="00CF4B78" w:rsidP="00CF4B78">
      <w:pPr>
        <w:pStyle w:val="PlaceEven"/>
      </w:pPr>
      <w:r w:rsidRPr="00C517D5">
        <w:t>10.</w:t>
      </w:r>
      <w:r w:rsidRPr="00C517D5">
        <w:tab/>
        <w:t>Rosie Proud</w:t>
      </w:r>
      <w:r w:rsidRPr="00C517D5">
        <w:tab/>
        <w:t>12</w:t>
      </w:r>
      <w:r w:rsidRPr="00C517D5">
        <w:tab/>
        <w:t>Newcastle</w:t>
      </w:r>
      <w:r w:rsidRPr="00C517D5">
        <w:tab/>
      </w:r>
      <w:r w:rsidRPr="00C517D5">
        <w:tab/>
        <w:t xml:space="preserve"> 1:29.61</w:t>
      </w:r>
      <w:r w:rsidRPr="00C517D5">
        <w:tab/>
      </w:r>
      <w:r w:rsidRPr="00C517D5">
        <w:tab/>
      </w:r>
      <w:r w:rsidRPr="00C517D5">
        <w:tab/>
      </w:r>
      <w:r w:rsidRPr="00C517D5">
        <w:tab/>
      </w:r>
    </w:p>
    <w:p w:rsidR="00CF4B78" w:rsidRDefault="00CF4B78" w:rsidP="00CF4B78">
      <w:pPr>
        <w:pStyle w:val="PlaceEven"/>
      </w:pPr>
      <w:r w:rsidRPr="00C517D5">
        <w:t>11.</w:t>
      </w:r>
      <w:r w:rsidRPr="00C517D5">
        <w:tab/>
        <w:t>Emma Ashman</w:t>
      </w:r>
      <w:r w:rsidRPr="00C517D5">
        <w:tab/>
        <w:t>12</w:t>
      </w:r>
      <w:r w:rsidRPr="00C517D5">
        <w:tab/>
        <w:t>Newcastle</w:t>
      </w:r>
      <w:r w:rsidRPr="00C517D5">
        <w:tab/>
      </w:r>
      <w:r w:rsidRPr="00C517D5">
        <w:tab/>
        <w:t xml:space="preserve"> 1:30.31</w:t>
      </w:r>
      <w:r w:rsidRPr="00C517D5">
        <w:tab/>
      </w:r>
      <w:r w:rsidRPr="00C517D5">
        <w:tab/>
      </w:r>
      <w:r w:rsidRPr="00C517D5">
        <w:tab/>
      </w:r>
      <w:r w:rsidRPr="00C517D5">
        <w:tab/>
      </w:r>
    </w:p>
    <w:p w:rsidR="00CF4B78" w:rsidRDefault="00CF4B78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:rsidR="007478AC" w:rsidRDefault="007478AC" w:rsidP="00CF4B78">
      <w:pPr>
        <w:pStyle w:val="SplitLong"/>
      </w:pPr>
    </w:p>
    <w:p w:rsidR="007478AC" w:rsidRPr="00B4302C" w:rsidRDefault="007478AC" w:rsidP="007478AC">
      <w:pPr>
        <w:pStyle w:val="EventHeader"/>
      </w:pPr>
      <w:r>
        <w:t>EVENT</w:t>
      </w:r>
      <w:r w:rsidRPr="00B4302C">
        <w:t xml:space="preserve"> 103 Boys 08 Yrs/Under 25m Backstroke   </w:t>
      </w:r>
    </w:p>
    <w:p w:rsidR="007478AC" w:rsidRPr="00B4302C" w:rsidRDefault="007478AC" w:rsidP="007478AC">
      <w:pPr>
        <w:pStyle w:val="AgeGroupHeader"/>
      </w:pPr>
      <w:r w:rsidRPr="00B4302C">
        <w:t xml:space="preserve">07 Yrs/Under </w:t>
      </w:r>
      <w:r>
        <w:t>Age Group</w:t>
      </w:r>
      <w:r w:rsidRPr="00B4302C">
        <w:t xml:space="preserve"> - Full Results</w:t>
      </w:r>
    </w:p>
    <w:p w:rsidR="007478AC" w:rsidRPr="00B4302C" w:rsidRDefault="007478AC" w:rsidP="007478AC">
      <w:pPr>
        <w:pStyle w:val="PlaceHeader"/>
      </w:pPr>
      <w:r>
        <w:t>Place</w:t>
      </w:r>
      <w:r w:rsidRPr="00B4302C">
        <w:tab/>
        <w:t>Name</w:t>
      </w:r>
      <w:r w:rsidRPr="00B4302C">
        <w:tab/>
      </w:r>
      <w:proofErr w:type="spellStart"/>
      <w:r w:rsidRPr="00B4302C">
        <w:t>AaD</w:t>
      </w:r>
      <w:proofErr w:type="spellEnd"/>
      <w:r w:rsidRPr="00B4302C">
        <w:tab/>
        <w:t>Club</w:t>
      </w:r>
      <w:r w:rsidRPr="00B4302C">
        <w:tab/>
      </w:r>
      <w:r w:rsidRPr="00B4302C">
        <w:tab/>
        <w:t>Time</w:t>
      </w:r>
      <w:r w:rsidRPr="00B4302C">
        <w:tab/>
      </w:r>
      <w:r w:rsidRPr="00B4302C">
        <w:tab/>
      </w:r>
      <w:r w:rsidRPr="00B4302C">
        <w:tab/>
      </w:r>
      <w:r w:rsidRPr="00B4302C">
        <w:tab/>
      </w:r>
    </w:p>
    <w:p w:rsidR="007478AC" w:rsidRPr="00B4302C" w:rsidRDefault="007478AC" w:rsidP="007478AC">
      <w:pPr>
        <w:pStyle w:val="PlaceEven"/>
      </w:pPr>
      <w:r w:rsidRPr="00B4302C">
        <w:t>1.</w:t>
      </w:r>
      <w:r w:rsidRPr="00B4302C">
        <w:tab/>
        <w:t>Rhys Ferguson</w:t>
      </w:r>
      <w:r w:rsidRPr="00B4302C">
        <w:tab/>
        <w:t>7</w:t>
      </w:r>
      <w:r w:rsidRPr="00B4302C">
        <w:tab/>
        <w:t>Newcastle</w:t>
      </w:r>
      <w:r w:rsidRPr="00B4302C">
        <w:tab/>
      </w:r>
      <w:r w:rsidRPr="00B4302C">
        <w:tab/>
        <w:t xml:space="preserve">   27.09</w:t>
      </w:r>
      <w:r w:rsidRPr="00B4302C">
        <w:tab/>
      </w:r>
      <w:r w:rsidRPr="00B4302C">
        <w:tab/>
      </w:r>
      <w:r w:rsidRPr="00B4302C">
        <w:tab/>
      </w:r>
      <w:r w:rsidRPr="00B4302C">
        <w:tab/>
      </w:r>
    </w:p>
    <w:p w:rsidR="007478AC" w:rsidRPr="00B4302C" w:rsidRDefault="007478AC" w:rsidP="007478AC">
      <w:pPr>
        <w:pStyle w:val="PlaceEven"/>
      </w:pPr>
      <w:r w:rsidRPr="00B4302C">
        <w:t>2.</w:t>
      </w:r>
      <w:r w:rsidRPr="00B4302C">
        <w:tab/>
      </w:r>
      <w:proofErr w:type="spellStart"/>
      <w:r w:rsidRPr="00B4302C">
        <w:t>Lex</w:t>
      </w:r>
      <w:proofErr w:type="spellEnd"/>
      <w:r w:rsidRPr="00B4302C">
        <w:t xml:space="preserve"> Clark</w:t>
      </w:r>
      <w:r w:rsidRPr="00B4302C">
        <w:tab/>
        <w:t>7</w:t>
      </w:r>
      <w:r w:rsidRPr="00B4302C">
        <w:tab/>
        <w:t>Newcastle</w:t>
      </w:r>
      <w:r w:rsidRPr="00B4302C">
        <w:tab/>
      </w:r>
      <w:r w:rsidRPr="00B4302C">
        <w:tab/>
        <w:t xml:space="preserve">   27.92</w:t>
      </w:r>
      <w:r w:rsidRPr="00B4302C">
        <w:tab/>
      </w:r>
      <w:r w:rsidRPr="00B4302C">
        <w:tab/>
      </w:r>
      <w:r w:rsidRPr="00B4302C">
        <w:tab/>
      </w:r>
      <w:r w:rsidRPr="00B4302C">
        <w:tab/>
      </w:r>
    </w:p>
    <w:p w:rsidR="007478AC" w:rsidRPr="00B4302C" w:rsidRDefault="007478AC" w:rsidP="007478AC">
      <w:pPr>
        <w:pStyle w:val="PlaceEven"/>
      </w:pPr>
      <w:r w:rsidRPr="00B4302C">
        <w:t>3.</w:t>
      </w:r>
      <w:r w:rsidRPr="00B4302C">
        <w:tab/>
        <w:t>Hugh Murray</w:t>
      </w:r>
      <w:r w:rsidRPr="00B4302C">
        <w:tab/>
        <w:t>7</w:t>
      </w:r>
      <w:r w:rsidRPr="00B4302C">
        <w:tab/>
        <w:t>Newcastle</w:t>
      </w:r>
      <w:r w:rsidRPr="00B4302C">
        <w:tab/>
      </w:r>
      <w:r w:rsidRPr="00B4302C">
        <w:tab/>
        <w:t xml:space="preserve">   30.97</w:t>
      </w:r>
      <w:r w:rsidRPr="00B4302C">
        <w:tab/>
      </w:r>
      <w:r w:rsidRPr="00B4302C">
        <w:tab/>
      </w:r>
      <w:r w:rsidRPr="00B4302C">
        <w:tab/>
      </w:r>
      <w:r w:rsidRPr="00B4302C">
        <w:tab/>
      </w:r>
    </w:p>
    <w:p w:rsidR="007478AC" w:rsidRPr="00B4302C" w:rsidRDefault="007478AC" w:rsidP="007478AC">
      <w:pPr>
        <w:pStyle w:val="AgeGroupHeader"/>
      </w:pPr>
      <w:r w:rsidRPr="00B4302C">
        <w:t xml:space="preserve">08 Yrs </w:t>
      </w:r>
      <w:r>
        <w:t>Age Group</w:t>
      </w:r>
      <w:r w:rsidRPr="00B4302C">
        <w:t xml:space="preserve"> - Full Results</w:t>
      </w:r>
    </w:p>
    <w:p w:rsidR="007478AC" w:rsidRPr="00B4302C" w:rsidRDefault="007478AC" w:rsidP="007478AC">
      <w:pPr>
        <w:pStyle w:val="PlaceHeader"/>
      </w:pPr>
      <w:r>
        <w:t>Place</w:t>
      </w:r>
      <w:r w:rsidRPr="00B4302C">
        <w:tab/>
        <w:t>Name</w:t>
      </w:r>
      <w:r w:rsidRPr="00B4302C">
        <w:tab/>
      </w:r>
      <w:proofErr w:type="spellStart"/>
      <w:r w:rsidRPr="00B4302C">
        <w:t>AaD</w:t>
      </w:r>
      <w:proofErr w:type="spellEnd"/>
      <w:r w:rsidRPr="00B4302C">
        <w:tab/>
        <w:t>Club</w:t>
      </w:r>
      <w:r w:rsidRPr="00B4302C">
        <w:tab/>
      </w:r>
      <w:r w:rsidRPr="00B4302C">
        <w:tab/>
        <w:t>Time</w:t>
      </w:r>
      <w:r w:rsidRPr="00B4302C">
        <w:tab/>
      </w:r>
      <w:r w:rsidRPr="00B4302C">
        <w:tab/>
      </w:r>
      <w:r w:rsidRPr="00B4302C">
        <w:tab/>
      </w:r>
      <w:r w:rsidRPr="00B4302C">
        <w:tab/>
      </w:r>
    </w:p>
    <w:p w:rsidR="007478AC" w:rsidRPr="00B4302C" w:rsidRDefault="007478AC" w:rsidP="007478AC">
      <w:pPr>
        <w:pStyle w:val="PlaceEven"/>
      </w:pPr>
      <w:r w:rsidRPr="00B4302C">
        <w:t>1.</w:t>
      </w:r>
      <w:r w:rsidRPr="00B4302C">
        <w:tab/>
        <w:t>Thomas Hill</w:t>
      </w:r>
      <w:r w:rsidRPr="00B4302C">
        <w:tab/>
        <w:t>8</w:t>
      </w:r>
      <w:r w:rsidRPr="00B4302C">
        <w:tab/>
        <w:t>Newcastle</w:t>
      </w:r>
      <w:r w:rsidRPr="00B4302C">
        <w:tab/>
      </w:r>
      <w:r w:rsidRPr="00B4302C">
        <w:tab/>
        <w:t xml:space="preserve">   21.87</w:t>
      </w:r>
      <w:r w:rsidRPr="00B4302C">
        <w:tab/>
      </w:r>
      <w:r w:rsidRPr="00B4302C">
        <w:tab/>
      </w:r>
      <w:r w:rsidRPr="00B4302C">
        <w:tab/>
      </w:r>
      <w:r w:rsidRPr="00B4302C">
        <w:tab/>
      </w:r>
    </w:p>
    <w:p w:rsidR="007478AC" w:rsidRPr="00B4302C" w:rsidRDefault="007478AC" w:rsidP="007478AC">
      <w:pPr>
        <w:pStyle w:val="PlaceEven"/>
      </w:pPr>
      <w:r w:rsidRPr="00B4302C">
        <w:t>2.</w:t>
      </w:r>
      <w:r w:rsidRPr="00B4302C">
        <w:tab/>
        <w:t xml:space="preserve">Rob </w:t>
      </w:r>
      <w:proofErr w:type="spellStart"/>
      <w:r w:rsidRPr="00B4302C">
        <w:t>Coosemans</w:t>
      </w:r>
      <w:proofErr w:type="spellEnd"/>
      <w:r w:rsidRPr="00B4302C">
        <w:tab/>
        <w:t>8</w:t>
      </w:r>
      <w:r w:rsidRPr="00B4302C">
        <w:tab/>
        <w:t>Newcastle</w:t>
      </w:r>
      <w:r w:rsidRPr="00B4302C">
        <w:tab/>
      </w:r>
      <w:r w:rsidRPr="00B4302C">
        <w:tab/>
        <w:t xml:space="preserve">   23.96</w:t>
      </w:r>
      <w:r w:rsidRPr="00B4302C">
        <w:tab/>
      </w:r>
      <w:r w:rsidRPr="00B4302C">
        <w:tab/>
      </w:r>
      <w:r w:rsidRPr="00B4302C">
        <w:tab/>
      </w:r>
      <w:r w:rsidRPr="00B4302C">
        <w:tab/>
      </w:r>
    </w:p>
    <w:p w:rsidR="007478AC" w:rsidRPr="00B4302C" w:rsidRDefault="007478AC" w:rsidP="007478AC">
      <w:pPr>
        <w:pStyle w:val="PlaceEven"/>
      </w:pPr>
      <w:r w:rsidRPr="00B4302C">
        <w:t>3.</w:t>
      </w:r>
      <w:r w:rsidRPr="00B4302C">
        <w:tab/>
        <w:t>Claude Davies</w:t>
      </w:r>
      <w:r w:rsidRPr="00B4302C">
        <w:tab/>
        <w:t>8</w:t>
      </w:r>
      <w:r w:rsidRPr="00B4302C">
        <w:tab/>
        <w:t>Newcastle</w:t>
      </w:r>
      <w:r w:rsidRPr="00B4302C">
        <w:tab/>
      </w:r>
      <w:r w:rsidRPr="00B4302C">
        <w:tab/>
        <w:t xml:space="preserve">   24.35</w:t>
      </w:r>
      <w:r w:rsidRPr="00B4302C">
        <w:tab/>
      </w:r>
      <w:r w:rsidRPr="00B4302C">
        <w:tab/>
      </w:r>
      <w:r w:rsidRPr="00B4302C">
        <w:tab/>
      </w:r>
      <w:r w:rsidRPr="00B4302C">
        <w:tab/>
      </w:r>
    </w:p>
    <w:p w:rsidR="007478AC" w:rsidRPr="00B4302C" w:rsidRDefault="007478AC" w:rsidP="007478AC">
      <w:pPr>
        <w:pStyle w:val="PlaceEven"/>
      </w:pPr>
      <w:r w:rsidRPr="00B4302C">
        <w:t>4.</w:t>
      </w:r>
      <w:r w:rsidRPr="00B4302C">
        <w:tab/>
        <w:t xml:space="preserve">Adrian </w:t>
      </w:r>
      <w:proofErr w:type="spellStart"/>
      <w:r w:rsidRPr="00B4302C">
        <w:t>Reay</w:t>
      </w:r>
      <w:proofErr w:type="spellEnd"/>
      <w:r w:rsidRPr="00B4302C">
        <w:tab/>
        <w:t>8</w:t>
      </w:r>
      <w:r w:rsidRPr="00B4302C">
        <w:tab/>
        <w:t>Newcastle</w:t>
      </w:r>
      <w:r w:rsidRPr="00B4302C">
        <w:tab/>
      </w:r>
      <w:r w:rsidRPr="00B4302C">
        <w:tab/>
        <w:t xml:space="preserve">   24.84</w:t>
      </w:r>
      <w:r w:rsidRPr="00B4302C">
        <w:tab/>
      </w:r>
      <w:r w:rsidRPr="00B4302C">
        <w:tab/>
      </w:r>
      <w:r w:rsidRPr="00B4302C">
        <w:tab/>
      </w:r>
      <w:r w:rsidRPr="00B4302C">
        <w:tab/>
      </w:r>
    </w:p>
    <w:p w:rsidR="007478AC" w:rsidRPr="00B4302C" w:rsidRDefault="007478AC" w:rsidP="007478AC">
      <w:pPr>
        <w:pStyle w:val="PlaceEven"/>
      </w:pPr>
      <w:r w:rsidRPr="00B4302C">
        <w:t>5.</w:t>
      </w:r>
      <w:r w:rsidRPr="00B4302C">
        <w:tab/>
        <w:t xml:space="preserve">Theo </w:t>
      </w:r>
      <w:proofErr w:type="spellStart"/>
      <w:r w:rsidRPr="00B4302C">
        <w:t>Cadamy</w:t>
      </w:r>
      <w:proofErr w:type="spellEnd"/>
      <w:r w:rsidRPr="00B4302C">
        <w:tab/>
        <w:t>8</w:t>
      </w:r>
      <w:r w:rsidRPr="00B4302C">
        <w:tab/>
        <w:t>Newcastle</w:t>
      </w:r>
      <w:r w:rsidRPr="00B4302C">
        <w:tab/>
      </w:r>
      <w:r w:rsidRPr="00B4302C">
        <w:tab/>
        <w:t xml:space="preserve">   25.22</w:t>
      </w:r>
      <w:r w:rsidRPr="00B4302C">
        <w:tab/>
      </w:r>
      <w:r w:rsidRPr="00B4302C">
        <w:tab/>
      </w:r>
      <w:r w:rsidRPr="00B4302C">
        <w:tab/>
      </w:r>
      <w:r w:rsidRPr="00B4302C">
        <w:tab/>
      </w:r>
    </w:p>
    <w:p w:rsidR="007478AC" w:rsidRPr="00B4302C" w:rsidRDefault="007478AC" w:rsidP="007478AC">
      <w:pPr>
        <w:pStyle w:val="PlaceEven"/>
      </w:pPr>
      <w:r w:rsidRPr="00B4302C">
        <w:t>6.</w:t>
      </w:r>
      <w:r w:rsidRPr="00B4302C">
        <w:tab/>
      </w:r>
      <w:proofErr w:type="spellStart"/>
      <w:r w:rsidRPr="00B4302C">
        <w:t>Odhran</w:t>
      </w:r>
      <w:proofErr w:type="spellEnd"/>
      <w:r w:rsidRPr="00B4302C">
        <w:t xml:space="preserve"> Cummings</w:t>
      </w:r>
      <w:r w:rsidRPr="00B4302C">
        <w:tab/>
        <w:t>8</w:t>
      </w:r>
      <w:r w:rsidRPr="00B4302C">
        <w:tab/>
        <w:t>Newcastle</w:t>
      </w:r>
      <w:r w:rsidRPr="00B4302C">
        <w:tab/>
      </w:r>
      <w:r w:rsidRPr="00B4302C">
        <w:tab/>
        <w:t xml:space="preserve">   25.61</w:t>
      </w:r>
      <w:r w:rsidRPr="00B4302C">
        <w:tab/>
      </w:r>
      <w:r w:rsidRPr="00B4302C">
        <w:tab/>
      </w:r>
      <w:r w:rsidRPr="00B4302C">
        <w:tab/>
      </w:r>
      <w:r w:rsidRPr="00B4302C">
        <w:tab/>
      </w:r>
    </w:p>
    <w:p w:rsidR="007478AC" w:rsidRPr="00B4302C" w:rsidRDefault="007478AC" w:rsidP="007478AC">
      <w:pPr>
        <w:pStyle w:val="PlaceEven"/>
      </w:pPr>
      <w:r w:rsidRPr="00B4302C">
        <w:t>7.</w:t>
      </w:r>
      <w:r w:rsidRPr="00B4302C">
        <w:tab/>
        <w:t>Rufus Edwards</w:t>
      </w:r>
      <w:r w:rsidRPr="00B4302C">
        <w:tab/>
        <w:t>8</w:t>
      </w:r>
      <w:r w:rsidRPr="00B4302C">
        <w:tab/>
        <w:t>Newcastle</w:t>
      </w:r>
      <w:r w:rsidRPr="00B4302C">
        <w:tab/>
      </w:r>
      <w:r w:rsidRPr="00B4302C">
        <w:tab/>
        <w:t xml:space="preserve">   27.25</w:t>
      </w:r>
      <w:r w:rsidRPr="00B4302C">
        <w:tab/>
      </w:r>
      <w:r w:rsidRPr="00B4302C">
        <w:tab/>
      </w:r>
      <w:r w:rsidRPr="00B4302C">
        <w:tab/>
      </w:r>
      <w:r w:rsidRPr="00B4302C">
        <w:tab/>
      </w:r>
    </w:p>
    <w:p w:rsidR="007478AC" w:rsidRPr="00B4302C" w:rsidRDefault="007478AC" w:rsidP="007478AC">
      <w:pPr>
        <w:pStyle w:val="PlaceEven"/>
      </w:pPr>
      <w:r w:rsidRPr="00B4302C">
        <w:t>8.</w:t>
      </w:r>
      <w:r w:rsidRPr="00B4302C">
        <w:tab/>
        <w:t xml:space="preserve">Alex </w:t>
      </w:r>
      <w:proofErr w:type="spellStart"/>
      <w:r w:rsidRPr="00B4302C">
        <w:t>Baldridge</w:t>
      </w:r>
      <w:proofErr w:type="spellEnd"/>
      <w:r w:rsidRPr="00B4302C">
        <w:tab/>
        <w:t>8</w:t>
      </w:r>
      <w:r w:rsidRPr="00B4302C">
        <w:tab/>
        <w:t>Newcastle</w:t>
      </w:r>
      <w:r w:rsidRPr="00B4302C">
        <w:tab/>
      </w:r>
      <w:r w:rsidRPr="00B4302C">
        <w:tab/>
        <w:t xml:space="preserve">   29.96</w:t>
      </w:r>
      <w:r w:rsidRPr="00B4302C">
        <w:tab/>
      </w:r>
      <w:r w:rsidRPr="00B4302C">
        <w:tab/>
      </w:r>
      <w:r w:rsidRPr="00B4302C">
        <w:tab/>
      </w:r>
      <w:r w:rsidRPr="00B4302C">
        <w:tab/>
      </w:r>
    </w:p>
    <w:p w:rsidR="007478AC" w:rsidRPr="00B4302C" w:rsidRDefault="007478AC" w:rsidP="007478AC">
      <w:pPr>
        <w:pStyle w:val="PlaceEven"/>
      </w:pPr>
      <w:r w:rsidRPr="00B4302C">
        <w:t>9.</w:t>
      </w:r>
      <w:r w:rsidRPr="00B4302C">
        <w:tab/>
        <w:t xml:space="preserve">Ernie </w:t>
      </w:r>
      <w:proofErr w:type="spellStart"/>
      <w:r w:rsidRPr="00B4302C">
        <w:t>Bigg</w:t>
      </w:r>
      <w:proofErr w:type="spellEnd"/>
      <w:r w:rsidRPr="00B4302C">
        <w:tab/>
        <w:t>8</w:t>
      </w:r>
      <w:r w:rsidRPr="00B4302C">
        <w:tab/>
        <w:t>Newcastle</w:t>
      </w:r>
      <w:r w:rsidRPr="00B4302C">
        <w:tab/>
      </w:r>
      <w:r w:rsidRPr="00B4302C">
        <w:tab/>
        <w:t xml:space="preserve">   30.57</w:t>
      </w:r>
      <w:r w:rsidRPr="00B4302C">
        <w:tab/>
      </w:r>
      <w:r w:rsidRPr="00B4302C">
        <w:tab/>
      </w:r>
      <w:r w:rsidRPr="00B4302C">
        <w:tab/>
      </w:r>
      <w:r w:rsidRPr="00B4302C">
        <w:tab/>
      </w:r>
    </w:p>
    <w:p w:rsidR="007478AC" w:rsidRDefault="007478AC" w:rsidP="007478AC">
      <w:pPr>
        <w:pStyle w:val="PlaceEven"/>
      </w:pPr>
      <w:r w:rsidRPr="00B4302C">
        <w:t>10.</w:t>
      </w:r>
      <w:r w:rsidRPr="00B4302C">
        <w:tab/>
        <w:t xml:space="preserve">Dylan </w:t>
      </w:r>
      <w:proofErr w:type="spellStart"/>
      <w:r w:rsidRPr="00B4302C">
        <w:t>Ghosh</w:t>
      </w:r>
      <w:proofErr w:type="spellEnd"/>
      <w:r w:rsidRPr="00B4302C">
        <w:tab/>
        <w:t>8</w:t>
      </w:r>
      <w:r w:rsidRPr="00B4302C">
        <w:tab/>
        <w:t>Newcastle</w:t>
      </w:r>
      <w:r w:rsidRPr="00B4302C">
        <w:tab/>
      </w:r>
      <w:r w:rsidRPr="00B4302C">
        <w:tab/>
        <w:t xml:space="preserve">   32.97</w:t>
      </w:r>
      <w:r w:rsidRPr="00B4302C">
        <w:tab/>
      </w:r>
      <w:r w:rsidRPr="00B4302C">
        <w:tab/>
      </w:r>
      <w:r w:rsidRPr="00B4302C">
        <w:tab/>
      </w:r>
      <w:r w:rsidRPr="00B4302C">
        <w:tab/>
      </w:r>
    </w:p>
    <w:p w:rsidR="007478AC" w:rsidRDefault="007478AC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:rsidR="007478AC" w:rsidRDefault="007478AC" w:rsidP="007478AC">
      <w:pPr>
        <w:pStyle w:val="SplitLong"/>
      </w:pPr>
    </w:p>
    <w:p w:rsidR="007478AC" w:rsidRPr="00C448DD" w:rsidRDefault="007478AC" w:rsidP="007478AC">
      <w:pPr>
        <w:pStyle w:val="EventHeader"/>
      </w:pPr>
      <w:r>
        <w:t>EVENT</w:t>
      </w:r>
      <w:r w:rsidRPr="00C448DD">
        <w:t xml:space="preserve"> 104 Girls 08 Yrs/Under 25m Backstroke  </w:t>
      </w:r>
    </w:p>
    <w:p w:rsidR="007478AC" w:rsidRPr="00C448DD" w:rsidRDefault="007478AC" w:rsidP="007478AC">
      <w:pPr>
        <w:pStyle w:val="AgeGroupHeader"/>
      </w:pPr>
      <w:r w:rsidRPr="00C448DD">
        <w:t xml:space="preserve">07 Yrs/Under </w:t>
      </w:r>
      <w:r>
        <w:t>Age Group</w:t>
      </w:r>
      <w:r w:rsidRPr="00C448DD">
        <w:t xml:space="preserve"> - Full Results</w:t>
      </w:r>
    </w:p>
    <w:p w:rsidR="007478AC" w:rsidRPr="00C448DD" w:rsidRDefault="007478AC" w:rsidP="007478AC">
      <w:pPr>
        <w:pStyle w:val="PlaceHeader"/>
      </w:pPr>
      <w:r>
        <w:t>Place</w:t>
      </w:r>
      <w:r w:rsidRPr="00C448DD">
        <w:tab/>
        <w:t>Name</w:t>
      </w:r>
      <w:r w:rsidRPr="00C448DD">
        <w:tab/>
      </w:r>
      <w:proofErr w:type="spellStart"/>
      <w:r w:rsidRPr="00C448DD">
        <w:t>AaD</w:t>
      </w:r>
      <w:proofErr w:type="spellEnd"/>
      <w:r w:rsidRPr="00C448DD">
        <w:tab/>
        <w:t>Club</w:t>
      </w:r>
      <w:r w:rsidRPr="00C448DD">
        <w:tab/>
      </w:r>
      <w:r w:rsidRPr="00C448DD">
        <w:tab/>
        <w:t>Time</w:t>
      </w:r>
      <w:r w:rsidRPr="00C448DD">
        <w:tab/>
      </w:r>
      <w:r w:rsidRPr="00C448DD">
        <w:tab/>
      </w:r>
      <w:r w:rsidRPr="00C448DD">
        <w:tab/>
      </w:r>
      <w:r w:rsidRPr="00C448DD">
        <w:tab/>
      </w:r>
    </w:p>
    <w:p w:rsidR="007478AC" w:rsidRPr="00C448DD" w:rsidRDefault="007478AC" w:rsidP="007478AC">
      <w:pPr>
        <w:pStyle w:val="PlaceEven"/>
      </w:pPr>
      <w:r w:rsidRPr="00C448DD">
        <w:t>1.</w:t>
      </w:r>
      <w:r w:rsidRPr="00C448DD">
        <w:tab/>
      </w:r>
      <w:proofErr w:type="spellStart"/>
      <w:r w:rsidRPr="00C448DD">
        <w:t>Layla</w:t>
      </w:r>
      <w:proofErr w:type="spellEnd"/>
      <w:r w:rsidRPr="00C448DD">
        <w:t xml:space="preserve"> Lancaster</w:t>
      </w:r>
      <w:r w:rsidRPr="00C448DD">
        <w:tab/>
        <w:t>7</w:t>
      </w:r>
      <w:r w:rsidRPr="00C448DD">
        <w:tab/>
        <w:t>Newcastle</w:t>
      </w:r>
      <w:r w:rsidRPr="00C448DD">
        <w:tab/>
      </w:r>
      <w:r w:rsidRPr="00C448DD">
        <w:tab/>
        <w:t xml:space="preserve">   25.58</w:t>
      </w:r>
      <w:r w:rsidRPr="00C448DD">
        <w:tab/>
      </w:r>
      <w:r w:rsidRPr="00C448DD">
        <w:tab/>
      </w:r>
      <w:r w:rsidRPr="00C448DD">
        <w:tab/>
      </w:r>
      <w:r w:rsidRPr="00C448DD">
        <w:tab/>
      </w:r>
    </w:p>
    <w:p w:rsidR="007478AC" w:rsidRPr="00C448DD" w:rsidRDefault="007478AC" w:rsidP="007478AC">
      <w:pPr>
        <w:pStyle w:val="PlaceEven"/>
      </w:pPr>
      <w:r w:rsidRPr="00C448DD">
        <w:t>2.</w:t>
      </w:r>
      <w:r w:rsidRPr="00C448DD">
        <w:tab/>
        <w:t>Eve Pringle</w:t>
      </w:r>
      <w:r w:rsidRPr="00C448DD">
        <w:tab/>
        <w:t>7</w:t>
      </w:r>
      <w:r w:rsidRPr="00C448DD">
        <w:tab/>
        <w:t>Newcastle</w:t>
      </w:r>
      <w:r w:rsidRPr="00C448DD">
        <w:tab/>
      </w:r>
      <w:r w:rsidRPr="00C448DD">
        <w:tab/>
        <w:t xml:space="preserve">   25.96</w:t>
      </w:r>
      <w:r w:rsidRPr="00C448DD">
        <w:tab/>
      </w:r>
      <w:r w:rsidRPr="00C448DD">
        <w:tab/>
      </w:r>
      <w:r w:rsidRPr="00C448DD">
        <w:tab/>
      </w:r>
      <w:r w:rsidRPr="00C448DD">
        <w:tab/>
      </w:r>
    </w:p>
    <w:p w:rsidR="007478AC" w:rsidRPr="00C448DD" w:rsidRDefault="007478AC" w:rsidP="007478AC">
      <w:pPr>
        <w:pStyle w:val="PlaceEven"/>
      </w:pPr>
      <w:r w:rsidRPr="00C448DD">
        <w:t>3.</w:t>
      </w:r>
      <w:r w:rsidRPr="00C448DD">
        <w:tab/>
        <w:t xml:space="preserve">Alexia </w:t>
      </w:r>
      <w:proofErr w:type="spellStart"/>
      <w:r w:rsidRPr="00C448DD">
        <w:t>Wigg</w:t>
      </w:r>
      <w:proofErr w:type="spellEnd"/>
      <w:r w:rsidRPr="00C448DD">
        <w:tab/>
        <w:t>7</w:t>
      </w:r>
      <w:r w:rsidRPr="00C448DD">
        <w:tab/>
        <w:t>Newcastle</w:t>
      </w:r>
      <w:r w:rsidRPr="00C448DD">
        <w:tab/>
      </w:r>
      <w:r w:rsidRPr="00C448DD">
        <w:tab/>
        <w:t xml:space="preserve">   26.16</w:t>
      </w:r>
      <w:r w:rsidRPr="00C448DD">
        <w:tab/>
      </w:r>
      <w:r w:rsidRPr="00C448DD">
        <w:tab/>
      </w:r>
      <w:r w:rsidRPr="00C448DD">
        <w:tab/>
      </w:r>
      <w:r w:rsidRPr="00C448DD">
        <w:tab/>
      </w:r>
    </w:p>
    <w:p w:rsidR="007478AC" w:rsidRPr="00C448DD" w:rsidRDefault="007478AC" w:rsidP="007478AC">
      <w:pPr>
        <w:pStyle w:val="PlaceEven"/>
      </w:pPr>
      <w:r w:rsidRPr="00C448DD">
        <w:t>4.</w:t>
      </w:r>
      <w:r w:rsidRPr="00C448DD">
        <w:tab/>
        <w:t>Poppy Doran-Nelson</w:t>
      </w:r>
      <w:r w:rsidRPr="00C448DD">
        <w:tab/>
        <w:t>7</w:t>
      </w:r>
      <w:r w:rsidRPr="00C448DD">
        <w:tab/>
        <w:t>Newcastle</w:t>
      </w:r>
      <w:r w:rsidRPr="00C448DD">
        <w:tab/>
      </w:r>
      <w:r w:rsidRPr="00C448DD">
        <w:tab/>
        <w:t xml:space="preserve">   26.77</w:t>
      </w:r>
      <w:r w:rsidRPr="00C448DD">
        <w:tab/>
      </w:r>
      <w:r w:rsidRPr="00C448DD">
        <w:tab/>
      </w:r>
      <w:r w:rsidRPr="00C448DD">
        <w:tab/>
      </w:r>
      <w:r w:rsidRPr="00C448DD">
        <w:tab/>
      </w:r>
    </w:p>
    <w:p w:rsidR="007478AC" w:rsidRPr="00C448DD" w:rsidRDefault="007478AC" w:rsidP="007478AC">
      <w:pPr>
        <w:pStyle w:val="PlaceEven"/>
      </w:pPr>
      <w:r w:rsidRPr="00C448DD">
        <w:t>5.</w:t>
      </w:r>
      <w:r w:rsidRPr="00C448DD">
        <w:tab/>
      </w:r>
      <w:proofErr w:type="spellStart"/>
      <w:r w:rsidRPr="00C448DD">
        <w:t>Ayla</w:t>
      </w:r>
      <w:proofErr w:type="spellEnd"/>
      <w:r w:rsidRPr="00C448DD">
        <w:t xml:space="preserve"> Blight</w:t>
      </w:r>
      <w:r w:rsidRPr="00C448DD">
        <w:tab/>
        <w:t>7</w:t>
      </w:r>
      <w:r w:rsidRPr="00C448DD">
        <w:tab/>
        <w:t>Newcastle</w:t>
      </w:r>
      <w:r w:rsidRPr="00C448DD">
        <w:tab/>
      </w:r>
      <w:r w:rsidRPr="00C448DD">
        <w:tab/>
        <w:t xml:space="preserve">   27.46</w:t>
      </w:r>
      <w:r w:rsidRPr="00C448DD">
        <w:tab/>
      </w:r>
      <w:r w:rsidRPr="00C448DD">
        <w:tab/>
      </w:r>
      <w:r w:rsidRPr="00C448DD">
        <w:tab/>
      </w:r>
      <w:r w:rsidRPr="00C448DD">
        <w:tab/>
      </w:r>
    </w:p>
    <w:p w:rsidR="007478AC" w:rsidRPr="00C448DD" w:rsidRDefault="007478AC" w:rsidP="007478AC">
      <w:pPr>
        <w:pStyle w:val="AgeGroupHeader"/>
      </w:pPr>
      <w:r w:rsidRPr="00C448DD">
        <w:t xml:space="preserve">08 Yrs </w:t>
      </w:r>
      <w:r>
        <w:t>Age Group</w:t>
      </w:r>
      <w:r w:rsidRPr="00C448DD">
        <w:t xml:space="preserve"> - Full Results</w:t>
      </w:r>
    </w:p>
    <w:p w:rsidR="007478AC" w:rsidRPr="00C448DD" w:rsidRDefault="007478AC" w:rsidP="007478AC">
      <w:pPr>
        <w:pStyle w:val="PlaceHeader"/>
      </w:pPr>
      <w:r>
        <w:t>Place</w:t>
      </w:r>
      <w:r w:rsidRPr="00C448DD">
        <w:tab/>
        <w:t>Name</w:t>
      </w:r>
      <w:r w:rsidRPr="00C448DD">
        <w:tab/>
      </w:r>
      <w:proofErr w:type="spellStart"/>
      <w:r w:rsidRPr="00C448DD">
        <w:t>AaD</w:t>
      </w:r>
      <w:proofErr w:type="spellEnd"/>
      <w:r w:rsidRPr="00C448DD">
        <w:tab/>
        <w:t>Club</w:t>
      </w:r>
      <w:r w:rsidRPr="00C448DD">
        <w:tab/>
      </w:r>
      <w:r w:rsidRPr="00C448DD">
        <w:tab/>
        <w:t>Time</w:t>
      </w:r>
      <w:r w:rsidRPr="00C448DD">
        <w:tab/>
      </w:r>
      <w:r w:rsidRPr="00C448DD">
        <w:tab/>
      </w:r>
      <w:r w:rsidRPr="00C448DD">
        <w:tab/>
      </w:r>
      <w:r w:rsidRPr="00C448DD">
        <w:tab/>
      </w:r>
    </w:p>
    <w:p w:rsidR="007478AC" w:rsidRPr="00C448DD" w:rsidRDefault="007478AC" w:rsidP="007478AC">
      <w:pPr>
        <w:pStyle w:val="PlaceEven"/>
      </w:pPr>
      <w:r w:rsidRPr="00C448DD">
        <w:t>1.</w:t>
      </w:r>
      <w:r w:rsidRPr="00C448DD">
        <w:tab/>
      </w:r>
      <w:proofErr w:type="spellStart"/>
      <w:r w:rsidRPr="00C448DD">
        <w:t>Alexa</w:t>
      </w:r>
      <w:proofErr w:type="spellEnd"/>
      <w:r w:rsidRPr="00C448DD">
        <w:t xml:space="preserve"> Dean</w:t>
      </w:r>
      <w:r w:rsidRPr="00C448DD">
        <w:tab/>
        <w:t>8</w:t>
      </w:r>
      <w:r w:rsidRPr="00C448DD">
        <w:tab/>
        <w:t>Newcastle</w:t>
      </w:r>
      <w:r w:rsidRPr="00C448DD">
        <w:tab/>
      </w:r>
      <w:r w:rsidRPr="00C448DD">
        <w:tab/>
        <w:t xml:space="preserve">   20.87</w:t>
      </w:r>
      <w:r w:rsidRPr="00C448DD">
        <w:tab/>
      </w:r>
      <w:r w:rsidRPr="00C448DD">
        <w:tab/>
      </w:r>
      <w:r w:rsidRPr="00C448DD">
        <w:tab/>
      </w:r>
      <w:r w:rsidRPr="00C448DD">
        <w:tab/>
      </w:r>
    </w:p>
    <w:p w:rsidR="007478AC" w:rsidRPr="00C448DD" w:rsidRDefault="007478AC" w:rsidP="007478AC">
      <w:pPr>
        <w:pStyle w:val="PlaceEven"/>
      </w:pPr>
      <w:r w:rsidRPr="00C448DD">
        <w:t>2.</w:t>
      </w:r>
      <w:r w:rsidRPr="00C448DD">
        <w:tab/>
        <w:t>Emma Blackburn</w:t>
      </w:r>
      <w:r w:rsidRPr="00C448DD">
        <w:tab/>
        <w:t>8</w:t>
      </w:r>
      <w:r w:rsidRPr="00C448DD">
        <w:tab/>
        <w:t>Newcastle</w:t>
      </w:r>
      <w:r w:rsidRPr="00C448DD">
        <w:tab/>
      </w:r>
      <w:r w:rsidRPr="00C448DD">
        <w:tab/>
        <w:t xml:space="preserve">   23.55</w:t>
      </w:r>
      <w:r w:rsidRPr="00C448DD">
        <w:tab/>
      </w:r>
      <w:r w:rsidRPr="00C448DD">
        <w:tab/>
      </w:r>
      <w:r w:rsidRPr="00C448DD">
        <w:tab/>
      </w:r>
      <w:r w:rsidRPr="00C448DD">
        <w:tab/>
      </w:r>
    </w:p>
    <w:p w:rsidR="007478AC" w:rsidRPr="00C448DD" w:rsidRDefault="007478AC" w:rsidP="007478AC">
      <w:pPr>
        <w:pStyle w:val="PlaceEven"/>
      </w:pPr>
      <w:r w:rsidRPr="00C448DD">
        <w:t>3.</w:t>
      </w:r>
      <w:r w:rsidRPr="00C448DD">
        <w:tab/>
        <w:t>Lois Murray</w:t>
      </w:r>
      <w:r w:rsidRPr="00C448DD">
        <w:tab/>
        <w:t>8</w:t>
      </w:r>
      <w:r w:rsidRPr="00C448DD">
        <w:tab/>
        <w:t>Newcastle</w:t>
      </w:r>
      <w:r w:rsidRPr="00C448DD">
        <w:tab/>
      </w:r>
      <w:r w:rsidRPr="00C448DD">
        <w:tab/>
        <w:t xml:space="preserve">   24.00</w:t>
      </w:r>
      <w:r w:rsidRPr="00C448DD">
        <w:tab/>
      </w:r>
      <w:r w:rsidRPr="00C448DD">
        <w:tab/>
      </w:r>
      <w:r w:rsidRPr="00C448DD">
        <w:tab/>
      </w:r>
      <w:r w:rsidRPr="00C448DD">
        <w:tab/>
      </w:r>
    </w:p>
    <w:p w:rsidR="007478AC" w:rsidRPr="00C448DD" w:rsidRDefault="007478AC" w:rsidP="007478AC">
      <w:pPr>
        <w:pStyle w:val="PlaceEven"/>
      </w:pPr>
      <w:r w:rsidRPr="00C448DD">
        <w:t>4.</w:t>
      </w:r>
      <w:r w:rsidRPr="00C448DD">
        <w:tab/>
        <w:t xml:space="preserve">Georgia </w:t>
      </w:r>
      <w:proofErr w:type="spellStart"/>
      <w:r w:rsidRPr="00C448DD">
        <w:t>McCheyne</w:t>
      </w:r>
      <w:proofErr w:type="spellEnd"/>
      <w:r w:rsidRPr="00C448DD">
        <w:tab/>
        <w:t>8</w:t>
      </w:r>
      <w:r w:rsidRPr="00C448DD">
        <w:tab/>
        <w:t>Newcastle</w:t>
      </w:r>
      <w:r w:rsidRPr="00C448DD">
        <w:tab/>
      </w:r>
      <w:r w:rsidRPr="00C448DD">
        <w:tab/>
        <w:t xml:space="preserve">   24.47</w:t>
      </w:r>
      <w:r w:rsidRPr="00C448DD">
        <w:tab/>
      </w:r>
      <w:r w:rsidRPr="00C448DD">
        <w:tab/>
      </w:r>
      <w:r w:rsidRPr="00C448DD">
        <w:tab/>
      </w:r>
      <w:r w:rsidRPr="00C448DD">
        <w:tab/>
      </w:r>
    </w:p>
    <w:p w:rsidR="007478AC" w:rsidRPr="00C448DD" w:rsidRDefault="007478AC" w:rsidP="007478AC">
      <w:pPr>
        <w:pStyle w:val="PlaceEven"/>
      </w:pPr>
      <w:r w:rsidRPr="00C448DD">
        <w:t>5.</w:t>
      </w:r>
      <w:r w:rsidRPr="00C448DD">
        <w:tab/>
        <w:t>Ava James</w:t>
      </w:r>
      <w:r w:rsidRPr="00C448DD">
        <w:tab/>
        <w:t>8</w:t>
      </w:r>
      <w:r w:rsidRPr="00C448DD">
        <w:tab/>
        <w:t>Newcastle</w:t>
      </w:r>
      <w:r w:rsidRPr="00C448DD">
        <w:tab/>
      </w:r>
      <w:r w:rsidRPr="00C448DD">
        <w:tab/>
        <w:t xml:space="preserve">   25.34</w:t>
      </w:r>
      <w:r w:rsidRPr="00C448DD">
        <w:tab/>
      </w:r>
      <w:r w:rsidRPr="00C448DD">
        <w:tab/>
      </w:r>
      <w:r w:rsidRPr="00C448DD">
        <w:tab/>
      </w:r>
      <w:r w:rsidRPr="00C448DD">
        <w:tab/>
      </w:r>
    </w:p>
    <w:p w:rsidR="007478AC" w:rsidRPr="00C448DD" w:rsidRDefault="007478AC" w:rsidP="007478AC">
      <w:pPr>
        <w:pStyle w:val="PlaceEven"/>
      </w:pPr>
      <w:r w:rsidRPr="00C448DD">
        <w:t>6.</w:t>
      </w:r>
      <w:r w:rsidRPr="00C448DD">
        <w:tab/>
      </w:r>
      <w:proofErr w:type="spellStart"/>
      <w:r w:rsidRPr="00C448DD">
        <w:t>Nekija</w:t>
      </w:r>
      <w:proofErr w:type="spellEnd"/>
      <w:r w:rsidRPr="00C448DD">
        <w:t xml:space="preserve"> </w:t>
      </w:r>
      <w:proofErr w:type="spellStart"/>
      <w:r w:rsidRPr="00C448DD">
        <w:t>Poulatova-Houli</w:t>
      </w:r>
      <w:proofErr w:type="spellEnd"/>
      <w:r w:rsidRPr="00C448DD">
        <w:tab/>
        <w:t>8</w:t>
      </w:r>
      <w:r w:rsidRPr="00C448DD">
        <w:tab/>
        <w:t>Newcastle</w:t>
      </w:r>
      <w:r w:rsidRPr="00C448DD">
        <w:tab/>
      </w:r>
      <w:r w:rsidRPr="00C448DD">
        <w:tab/>
        <w:t xml:space="preserve">   25.37</w:t>
      </w:r>
      <w:r w:rsidRPr="00C448DD">
        <w:tab/>
      </w:r>
      <w:r w:rsidRPr="00C448DD">
        <w:tab/>
      </w:r>
      <w:r w:rsidRPr="00C448DD">
        <w:tab/>
      </w:r>
      <w:r w:rsidRPr="00C448DD">
        <w:tab/>
      </w:r>
    </w:p>
    <w:p w:rsidR="007478AC" w:rsidRPr="00C448DD" w:rsidRDefault="007478AC" w:rsidP="007478AC">
      <w:pPr>
        <w:pStyle w:val="PlaceEven"/>
      </w:pPr>
      <w:r w:rsidRPr="00C448DD">
        <w:t>7.</w:t>
      </w:r>
      <w:r w:rsidRPr="00C448DD">
        <w:tab/>
        <w:t>Amelia Dowden</w:t>
      </w:r>
      <w:r w:rsidRPr="00C448DD">
        <w:tab/>
        <w:t>8</w:t>
      </w:r>
      <w:r w:rsidRPr="00C448DD">
        <w:tab/>
        <w:t>Newcastle</w:t>
      </w:r>
      <w:r w:rsidRPr="00C448DD">
        <w:tab/>
      </w:r>
      <w:r w:rsidRPr="00C448DD">
        <w:tab/>
        <w:t xml:space="preserve">   26.09</w:t>
      </w:r>
      <w:r w:rsidRPr="00C448DD">
        <w:tab/>
      </w:r>
      <w:r w:rsidRPr="00C448DD">
        <w:tab/>
      </w:r>
      <w:r w:rsidRPr="00C448DD">
        <w:tab/>
      </w:r>
      <w:r w:rsidRPr="00C448DD">
        <w:tab/>
      </w:r>
    </w:p>
    <w:p w:rsidR="007478AC" w:rsidRPr="00C448DD" w:rsidRDefault="007478AC" w:rsidP="007478AC">
      <w:pPr>
        <w:pStyle w:val="PlaceEven"/>
      </w:pPr>
      <w:r w:rsidRPr="00C448DD">
        <w:t>8.</w:t>
      </w:r>
      <w:r w:rsidRPr="00C448DD">
        <w:tab/>
      </w:r>
      <w:proofErr w:type="spellStart"/>
      <w:r w:rsidRPr="00C448DD">
        <w:t>Evie</w:t>
      </w:r>
      <w:proofErr w:type="spellEnd"/>
      <w:r w:rsidRPr="00C448DD">
        <w:t xml:space="preserve"> </w:t>
      </w:r>
      <w:proofErr w:type="spellStart"/>
      <w:r w:rsidRPr="00C448DD">
        <w:t>Nealings</w:t>
      </w:r>
      <w:proofErr w:type="spellEnd"/>
      <w:r w:rsidRPr="00C448DD">
        <w:tab/>
        <w:t>8</w:t>
      </w:r>
      <w:r w:rsidRPr="00C448DD">
        <w:tab/>
        <w:t>Newcastle</w:t>
      </w:r>
      <w:r w:rsidRPr="00C448DD">
        <w:tab/>
      </w:r>
      <w:r w:rsidRPr="00C448DD">
        <w:tab/>
        <w:t xml:space="preserve">   28.40</w:t>
      </w:r>
      <w:r w:rsidRPr="00C448DD">
        <w:tab/>
      </w:r>
      <w:r w:rsidRPr="00C448DD">
        <w:tab/>
      </w:r>
      <w:r w:rsidRPr="00C448DD">
        <w:tab/>
      </w:r>
      <w:r w:rsidRPr="00C448DD">
        <w:tab/>
      </w:r>
    </w:p>
    <w:p w:rsidR="007478AC" w:rsidRDefault="007478AC" w:rsidP="007478AC">
      <w:pPr>
        <w:pStyle w:val="PlaceEven"/>
      </w:pPr>
      <w:r w:rsidRPr="00C448DD">
        <w:t>9.</w:t>
      </w:r>
      <w:r w:rsidRPr="00C448DD">
        <w:tab/>
      </w:r>
      <w:r>
        <w:t>Isobel Waugh</w:t>
      </w:r>
      <w:r w:rsidRPr="00C448DD">
        <w:tab/>
        <w:t>8</w:t>
      </w:r>
      <w:r w:rsidRPr="00C448DD">
        <w:tab/>
        <w:t>Newcastle</w:t>
      </w:r>
      <w:r w:rsidRPr="00C448DD">
        <w:tab/>
      </w:r>
      <w:r w:rsidRPr="00C448DD">
        <w:tab/>
        <w:t xml:space="preserve">   33.50</w:t>
      </w:r>
      <w:r w:rsidRPr="00C448DD">
        <w:tab/>
      </w:r>
      <w:r w:rsidRPr="00C448DD">
        <w:tab/>
      </w:r>
      <w:r w:rsidRPr="00C448DD">
        <w:tab/>
      </w:r>
      <w:r w:rsidRPr="00C448DD">
        <w:tab/>
      </w:r>
    </w:p>
    <w:p w:rsidR="007478AC" w:rsidRDefault="007478AC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:rsidR="00D51426" w:rsidRDefault="00D51426" w:rsidP="007478AC">
      <w:pPr>
        <w:pStyle w:val="SplitLong"/>
      </w:pPr>
    </w:p>
    <w:p w:rsidR="00D51426" w:rsidRPr="00712EFB" w:rsidRDefault="00D51426" w:rsidP="00D51426">
      <w:pPr>
        <w:pStyle w:val="EventHeader"/>
      </w:pPr>
      <w:r>
        <w:t>EVENT</w:t>
      </w:r>
      <w:r w:rsidRPr="00712EFB">
        <w:t xml:space="preserve"> 105 Boys 09/12 Yrs 50m Butterfly       </w:t>
      </w:r>
    </w:p>
    <w:p w:rsidR="00D51426" w:rsidRPr="00712EFB" w:rsidRDefault="00D51426" w:rsidP="00D51426">
      <w:pPr>
        <w:pStyle w:val="AgeGroupHeader"/>
      </w:pPr>
      <w:r w:rsidRPr="00712EFB">
        <w:t xml:space="preserve">09 Yrs </w:t>
      </w:r>
      <w:r>
        <w:t>Age Group</w:t>
      </w:r>
      <w:r w:rsidRPr="00712EFB">
        <w:t xml:space="preserve"> - Full Results</w:t>
      </w:r>
    </w:p>
    <w:p w:rsidR="00D51426" w:rsidRPr="00712EFB" w:rsidRDefault="00D51426" w:rsidP="00D51426">
      <w:pPr>
        <w:pStyle w:val="PlaceHeader"/>
      </w:pPr>
      <w:r>
        <w:t>Place</w:t>
      </w:r>
      <w:r w:rsidRPr="00712EFB">
        <w:tab/>
        <w:t>Name</w:t>
      </w:r>
      <w:r w:rsidRPr="00712EFB">
        <w:tab/>
      </w:r>
      <w:proofErr w:type="spellStart"/>
      <w:r w:rsidRPr="00712EFB">
        <w:t>AaD</w:t>
      </w:r>
      <w:proofErr w:type="spellEnd"/>
      <w:r w:rsidRPr="00712EFB">
        <w:tab/>
        <w:t>Club</w:t>
      </w:r>
      <w:r w:rsidRPr="00712EFB">
        <w:tab/>
      </w:r>
      <w:r w:rsidRPr="00712EFB">
        <w:tab/>
        <w:t>Time</w:t>
      </w:r>
      <w:r w:rsidRPr="00712EFB">
        <w:tab/>
      </w:r>
      <w:r w:rsidRPr="00712EFB">
        <w:tab/>
      </w:r>
      <w:r w:rsidRPr="00712EFB">
        <w:tab/>
      </w:r>
      <w:r w:rsidRPr="00712EFB">
        <w:tab/>
      </w:r>
    </w:p>
    <w:p w:rsidR="00D51426" w:rsidRPr="00712EFB" w:rsidRDefault="00D51426" w:rsidP="00D51426">
      <w:pPr>
        <w:pStyle w:val="PlaceEven"/>
      </w:pPr>
      <w:r w:rsidRPr="00712EFB">
        <w:t>1.</w:t>
      </w:r>
      <w:r w:rsidRPr="00712EFB">
        <w:tab/>
        <w:t>Harry Douglass</w:t>
      </w:r>
      <w:r w:rsidRPr="00712EFB">
        <w:tab/>
        <w:t>9</w:t>
      </w:r>
      <w:r w:rsidRPr="00712EFB">
        <w:tab/>
        <w:t>Newcastle</w:t>
      </w:r>
      <w:r w:rsidRPr="00712EFB">
        <w:tab/>
      </w:r>
      <w:r w:rsidRPr="00712EFB">
        <w:tab/>
        <w:t xml:space="preserve">   43.63</w:t>
      </w:r>
      <w:r w:rsidRPr="00712EFB">
        <w:tab/>
      </w:r>
      <w:r w:rsidRPr="00712EFB">
        <w:tab/>
      </w:r>
      <w:r w:rsidRPr="00712EFB">
        <w:tab/>
      </w:r>
      <w:r w:rsidRPr="00712EFB">
        <w:tab/>
      </w:r>
    </w:p>
    <w:p w:rsidR="00D51426" w:rsidRPr="00712EFB" w:rsidRDefault="00D51426" w:rsidP="00D51426">
      <w:pPr>
        <w:pStyle w:val="PlaceEven"/>
      </w:pPr>
      <w:r w:rsidRPr="00712EFB">
        <w:t>2.</w:t>
      </w:r>
      <w:r w:rsidRPr="00712EFB">
        <w:tab/>
        <w:t xml:space="preserve">George </w:t>
      </w:r>
      <w:proofErr w:type="spellStart"/>
      <w:r w:rsidRPr="00712EFB">
        <w:t>Ponton</w:t>
      </w:r>
      <w:proofErr w:type="spellEnd"/>
      <w:r w:rsidRPr="00712EFB">
        <w:tab/>
        <w:t>9</w:t>
      </w:r>
      <w:r w:rsidRPr="00712EFB">
        <w:tab/>
        <w:t>Newcastle</w:t>
      </w:r>
      <w:r w:rsidRPr="00712EFB">
        <w:tab/>
      </w:r>
      <w:r w:rsidRPr="00712EFB">
        <w:tab/>
        <w:t xml:space="preserve">   47.44</w:t>
      </w:r>
      <w:r w:rsidRPr="00712EFB">
        <w:tab/>
      </w:r>
      <w:r w:rsidRPr="00712EFB">
        <w:tab/>
      </w:r>
      <w:r w:rsidRPr="00712EFB">
        <w:tab/>
      </w:r>
      <w:r w:rsidRPr="00712EFB">
        <w:tab/>
      </w:r>
    </w:p>
    <w:p w:rsidR="00D51426" w:rsidRPr="00712EFB" w:rsidRDefault="00D51426" w:rsidP="00D51426">
      <w:pPr>
        <w:pStyle w:val="PlaceEven"/>
      </w:pPr>
      <w:r w:rsidRPr="00712EFB">
        <w:t>3.</w:t>
      </w:r>
      <w:r w:rsidRPr="00712EFB">
        <w:tab/>
        <w:t>Robert McLeod</w:t>
      </w:r>
      <w:r w:rsidRPr="00712EFB">
        <w:tab/>
        <w:t>9</w:t>
      </w:r>
      <w:r w:rsidRPr="00712EFB">
        <w:tab/>
        <w:t>Newcastle</w:t>
      </w:r>
      <w:r w:rsidRPr="00712EFB">
        <w:tab/>
      </w:r>
      <w:r w:rsidRPr="00712EFB">
        <w:tab/>
        <w:t xml:space="preserve">   51.43</w:t>
      </w:r>
      <w:r w:rsidRPr="00712EFB">
        <w:tab/>
      </w:r>
      <w:r w:rsidRPr="00712EFB">
        <w:tab/>
      </w:r>
      <w:r w:rsidRPr="00712EFB">
        <w:tab/>
      </w:r>
      <w:r w:rsidRPr="00712EFB">
        <w:tab/>
      </w:r>
    </w:p>
    <w:p w:rsidR="00D51426" w:rsidRPr="00712EFB" w:rsidRDefault="00D51426" w:rsidP="00D51426">
      <w:pPr>
        <w:pStyle w:val="PlaceEven"/>
      </w:pPr>
      <w:r w:rsidRPr="00712EFB">
        <w:t>4.</w:t>
      </w:r>
      <w:r w:rsidRPr="00712EFB">
        <w:tab/>
        <w:t>Hayden Watson</w:t>
      </w:r>
      <w:r w:rsidRPr="00712EFB">
        <w:tab/>
        <w:t>9</w:t>
      </w:r>
      <w:r w:rsidRPr="00712EFB">
        <w:tab/>
        <w:t>Newcastle</w:t>
      </w:r>
      <w:r w:rsidRPr="00712EFB">
        <w:tab/>
      </w:r>
      <w:r w:rsidRPr="00712EFB">
        <w:tab/>
        <w:t xml:space="preserve">   55.59</w:t>
      </w:r>
      <w:r w:rsidRPr="00712EFB">
        <w:tab/>
      </w:r>
      <w:r w:rsidRPr="00712EFB">
        <w:tab/>
      </w:r>
      <w:r w:rsidRPr="00712EFB">
        <w:tab/>
      </w:r>
      <w:r w:rsidRPr="00712EFB">
        <w:tab/>
      </w:r>
    </w:p>
    <w:p w:rsidR="00D51426" w:rsidRPr="00712EFB" w:rsidRDefault="00D51426" w:rsidP="00D51426">
      <w:pPr>
        <w:pStyle w:val="PlaceEven"/>
      </w:pPr>
      <w:r w:rsidRPr="00712EFB">
        <w:t>5.</w:t>
      </w:r>
      <w:r w:rsidRPr="00712EFB">
        <w:tab/>
        <w:t xml:space="preserve">Benjamin </w:t>
      </w:r>
      <w:proofErr w:type="spellStart"/>
      <w:r w:rsidRPr="00712EFB">
        <w:t>Ghosh</w:t>
      </w:r>
      <w:proofErr w:type="spellEnd"/>
      <w:r w:rsidRPr="00712EFB">
        <w:tab/>
        <w:t>9</w:t>
      </w:r>
      <w:r w:rsidRPr="00712EFB">
        <w:tab/>
        <w:t>Newcastle</w:t>
      </w:r>
      <w:r w:rsidRPr="00712EFB">
        <w:tab/>
      </w:r>
      <w:r w:rsidRPr="00712EFB">
        <w:tab/>
        <w:t xml:space="preserve"> 1:00.33</w:t>
      </w:r>
      <w:r w:rsidRPr="00712EFB">
        <w:tab/>
      </w:r>
      <w:r w:rsidRPr="00712EFB">
        <w:tab/>
      </w:r>
      <w:r w:rsidRPr="00712EFB">
        <w:tab/>
      </w:r>
      <w:r w:rsidRPr="00712EFB">
        <w:tab/>
      </w:r>
    </w:p>
    <w:p w:rsidR="00D51426" w:rsidRPr="00712EFB" w:rsidRDefault="00D51426" w:rsidP="00D51426">
      <w:pPr>
        <w:pStyle w:val="AgeGroupHeader"/>
      </w:pPr>
      <w:r w:rsidRPr="00712EFB">
        <w:t xml:space="preserve">10 Yrs </w:t>
      </w:r>
      <w:r>
        <w:t>Age Group</w:t>
      </w:r>
      <w:r w:rsidRPr="00712EFB">
        <w:t xml:space="preserve"> - Full Results</w:t>
      </w:r>
    </w:p>
    <w:p w:rsidR="00D51426" w:rsidRPr="00712EFB" w:rsidRDefault="00D51426" w:rsidP="00D51426">
      <w:pPr>
        <w:pStyle w:val="PlaceHeader"/>
      </w:pPr>
      <w:r>
        <w:t>Place</w:t>
      </w:r>
      <w:r w:rsidRPr="00712EFB">
        <w:tab/>
        <w:t>Name</w:t>
      </w:r>
      <w:r w:rsidRPr="00712EFB">
        <w:tab/>
      </w:r>
      <w:proofErr w:type="spellStart"/>
      <w:r w:rsidRPr="00712EFB">
        <w:t>AaD</w:t>
      </w:r>
      <w:proofErr w:type="spellEnd"/>
      <w:r w:rsidRPr="00712EFB">
        <w:tab/>
        <w:t>Club</w:t>
      </w:r>
      <w:r w:rsidRPr="00712EFB">
        <w:tab/>
      </w:r>
      <w:r w:rsidRPr="00712EFB">
        <w:tab/>
        <w:t>Time</w:t>
      </w:r>
      <w:r w:rsidRPr="00712EFB">
        <w:tab/>
      </w:r>
      <w:r w:rsidRPr="00712EFB">
        <w:tab/>
      </w:r>
      <w:r w:rsidRPr="00712EFB">
        <w:tab/>
      </w:r>
      <w:r w:rsidRPr="00712EFB">
        <w:tab/>
      </w:r>
    </w:p>
    <w:p w:rsidR="00D51426" w:rsidRPr="00712EFB" w:rsidRDefault="00D51426" w:rsidP="00D51426">
      <w:pPr>
        <w:pStyle w:val="PlaceEven"/>
      </w:pPr>
      <w:r w:rsidRPr="00712EFB">
        <w:t>1.</w:t>
      </w:r>
      <w:r w:rsidRPr="00712EFB">
        <w:tab/>
        <w:t>Finn Proud</w:t>
      </w:r>
      <w:r w:rsidRPr="00712EFB">
        <w:tab/>
        <w:t>10</w:t>
      </w:r>
      <w:r w:rsidRPr="00712EFB">
        <w:tab/>
        <w:t>Newcastle</w:t>
      </w:r>
      <w:r w:rsidRPr="00712EFB">
        <w:tab/>
      </w:r>
      <w:r w:rsidRPr="00712EFB">
        <w:tab/>
        <w:t xml:space="preserve">   35.48</w:t>
      </w:r>
      <w:r w:rsidRPr="00712EFB">
        <w:tab/>
      </w:r>
      <w:r w:rsidRPr="00712EFB">
        <w:tab/>
      </w:r>
      <w:r w:rsidRPr="00712EFB">
        <w:tab/>
      </w:r>
      <w:r w:rsidRPr="00712EFB">
        <w:tab/>
      </w:r>
    </w:p>
    <w:p w:rsidR="00D51426" w:rsidRPr="00712EFB" w:rsidRDefault="00D51426" w:rsidP="00D51426">
      <w:pPr>
        <w:pStyle w:val="PlaceEven"/>
      </w:pPr>
      <w:r w:rsidRPr="00712EFB">
        <w:t>2.</w:t>
      </w:r>
      <w:r w:rsidRPr="00712EFB">
        <w:tab/>
      </w:r>
      <w:proofErr w:type="spellStart"/>
      <w:r w:rsidRPr="00712EFB">
        <w:t>Calum</w:t>
      </w:r>
      <w:proofErr w:type="spellEnd"/>
      <w:r w:rsidRPr="00712EFB">
        <w:t xml:space="preserve"> Ash</w:t>
      </w:r>
      <w:r w:rsidRPr="00712EFB">
        <w:tab/>
        <w:t>10</w:t>
      </w:r>
      <w:r w:rsidRPr="00712EFB">
        <w:tab/>
        <w:t>Newcastle</w:t>
      </w:r>
      <w:r w:rsidRPr="00712EFB">
        <w:tab/>
      </w:r>
      <w:r w:rsidRPr="00712EFB">
        <w:tab/>
        <w:t xml:space="preserve">   36.89</w:t>
      </w:r>
      <w:r w:rsidRPr="00712EFB">
        <w:tab/>
      </w:r>
      <w:r w:rsidRPr="00712EFB">
        <w:tab/>
      </w:r>
      <w:r w:rsidRPr="00712EFB">
        <w:tab/>
      </w:r>
      <w:r w:rsidRPr="00712EFB">
        <w:tab/>
      </w:r>
    </w:p>
    <w:p w:rsidR="00D51426" w:rsidRPr="00712EFB" w:rsidRDefault="00D51426" w:rsidP="00D51426">
      <w:pPr>
        <w:pStyle w:val="PlaceEven"/>
      </w:pPr>
      <w:r w:rsidRPr="00712EFB">
        <w:t>3.</w:t>
      </w:r>
      <w:r w:rsidRPr="00712EFB">
        <w:tab/>
        <w:t>Matthew Scott</w:t>
      </w:r>
      <w:r w:rsidRPr="00712EFB">
        <w:tab/>
        <w:t>10</w:t>
      </w:r>
      <w:r w:rsidRPr="00712EFB">
        <w:tab/>
        <w:t>Newcastle</w:t>
      </w:r>
      <w:r w:rsidRPr="00712EFB">
        <w:tab/>
      </w:r>
      <w:r w:rsidRPr="00712EFB">
        <w:tab/>
        <w:t xml:space="preserve">   38.37</w:t>
      </w:r>
      <w:r w:rsidRPr="00712EFB">
        <w:tab/>
      </w:r>
      <w:r w:rsidRPr="00712EFB">
        <w:tab/>
      </w:r>
      <w:r w:rsidRPr="00712EFB">
        <w:tab/>
      </w:r>
      <w:r w:rsidRPr="00712EFB">
        <w:tab/>
      </w:r>
    </w:p>
    <w:p w:rsidR="00D51426" w:rsidRPr="00712EFB" w:rsidRDefault="00D51426" w:rsidP="00D51426">
      <w:pPr>
        <w:pStyle w:val="PlaceEven"/>
      </w:pPr>
      <w:r w:rsidRPr="00712EFB">
        <w:t>4.</w:t>
      </w:r>
      <w:r w:rsidRPr="00712EFB">
        <w:tab/>
        <w:t xml:space="preserve">Johan </w:t>
      </w:r>
      <w:proofErr w:type="spellStart"/>
      <w:r w:rsidRPr="00712EFB">
        <w:t>Haniffa</w:t>
      </w:r>
      <w:proofErr w:type="spellEnd"/>
      <w:r w:rsidRPr="00712EFB">
        <w:tab/>
        <w:t>10</w:t>
      </w:r>
      <w:r w:rsidRPr="00712EFB">
        <w:tab/>
        <w:t>Newcastle</w:t>
      </w:r>
      <w:r w:rsidRPr="00712EFB">
        <w:tab/>
      </w:r>
      <w:r w:rsidRPr="00712EFB">
        <w:tab/>
        <w:t xml:space="preserve">   38.49</w:t>
      </w:r>
      <w:r w:rsidRPr="00712EFB">
        <w:tab/>
      </w:r>
      <w:r w:rsidRPr="00712EFB">
        <w:tab/>
      </w:r>
      <w:r w:rsidRPr="00712EFB">
        <w:tab/>
      </w:r>
      <w:r w:rsidRPr="00712EFB">
        <w:tab/>
      </w:r>
    </w:p>
    <w:p w:rsidR="00D51426" w:rsidRPr="00712EFB" w:rsidRDefault="00D51426" w:rsidP="00D51426">
      <w:pPr>
        <w:pStyle w:val="PlaceEven"/>
      </w:pPr>
      <w:r w:rsidRPr="00712EFB">
        <w:t>5.</w:t>
      </w:r>
      <w:r w:rsidRPr="00712EFB">
        <w:tab/>
        <w:t>Edward Hodgson</w:t>
      </w:r>
      <w:r w:rsidRPr="00712EFB">
        <w:tab/>
        <w:t>10</w:t>
      </w:r>
      <w:r w:rsidRPr="00712EFB">
        <w:tab/>
        <w:t>Newcastle</w:t>
      </w:r>
      <w:r w:rsidRPr="00712EFB">
        <w:tab/>
      </w:r>
      <w:r w:rsidRPr="00712EFB">
        <w:tab/>
        <w:t xml:space="preserve">   39.82</w:t>
      </w:r>
      <w:r w:rsidRPr="00712EFB">
        <w:tab/>
      </w:r>
      <w:r w:rsidRPr="00712EFB">
        <w:tab/>
      </w:r>
      <w:r w:rsidRPr="00712EFB">
        <w:tab/>
      </w:r>
      <w:r w:rsidRPr="00712EFB">
        <w:tab/>
      </w:r>
    </w:p>
    <w:p w:rsidR="00D51426" w:rsidRPr="00712EFB" w:rsidRDefault="00D51426" w:rsidP="00D51426">
      <w:pPr>
        <w:pStyle w:val="PlaceEven"/>
      </w:pPr>
      <w:r w:rsidRPr="00712EFB">
        <w:t>6.</w:t>
      </w:r>
      <w:r w:rsidRPr="00712EFB">
        <w:tab/>
        <w:t xml:space="preserve">Peter </w:t>
      </w:r>
      <w:proofErr w:type="spellStart"/>
      <w:r w:rsidRPr="00712EFB">
        <w:t>Poulatov</w:t>
      </w:r>
      <w:proofErr w:type="spellEnd"/>
      <w:r w:rsidRPr="00712EFB">
        <w:t>-Houlis</w:t>
      </w:r>
      <w:r w:rsidRPr="00712EFB">
        <w:tab/>
        <w:t>10</w:t>
      </w:r>
      <w:r w:rsidRPr="00712EFB">
        <w:tab/>
        <w:t>Newcastle</w:t>
      </w:r>
      <w:r w:rsidRPr="00712EFB">
        <w:tab/>
      </w:r>
      <w:r w:rsidRPr="00712EFB">
        <w:tab/>
        <w:t xml:space="preserve">   48.44</w:t>
      </w:r>
      <w:r w:rsidRPr="00712EFB">
        <w:tab/>
      </w:r>
      <w:r w:rsidRPr="00712EFB">
        <w:tab/>
      </w:r>
      <w:r w:rsidRPr="00712EFB">
        <w:tab/>
      </w:r>
      <w:r w:rsidRPr="00712EFB">
        <w:tab/>
      </w:r>
    </w:p>
    <w:p w:rsidR="00D51426" w:rsidRPr="00712EFB" w:rsidRDefault="00D51426" w:rsidP="00D51426">
      <w:pPr>
        <w:pStyle w:val="PlaceEven"/>
      </w:pPr>
      <w:r w:rsidRPr="00712EFB">
        <w:t>7.</w:t>
      </w:r>
      <w:r w:rsidRPr="00712EFB">
        <w:tab/>
        <w:t>Harry Newton</w:t>
      </w:r>
      <w:r w:rsidRPr="00712EFB">
        <w:tab/>
        <w:t>10</w:t>
      </w:r>
      <w:r w:rsidRPr="00712EFB">
        <w:tab/>
        <w:t>Newcastle</w:t>
      </w:r>
      <w:r w:rsidRPr="00712EFB">
        <w:tab/>
      </w:r>
      <w:r w:rsidRPr="00712EFB">
        <w:tab/>
        <w:t xml:space="preserve">   48.60</w:t>
      </w:r>
      <w:r w:rsidRPr="00712EFB">
        <w:tab/>
      </w:r>
      <w:r w:rsidRPr="00712EFB">
        <w:tab/>
      </w:r>
      <w:r w:rsidRPr="00712EFB">
        <w:tab/>
      </w:r>
      <w:r w:rsidRPr="00712EFB">
        <w:tab/>
      </w:r>
    </w:p>
    <w:p w:rsidR="00D51426" w:rsidRPr="00712EFB" w:rsidRDefault="00D51426" w:rsidP="00D51426">
      <w:pPr>
        <w:pStyle w:val="PlaceEven"/>
      </w:pPr>
      <w:r w:rsidRPr="00712EFB">
        <w:t>8.</w:t>
      </w:r>
      <w:r w:rsidRPr="00712EFB">
        <w:tab/>
        <w:t xml:space="preserve">Joseph </w:t>
      </w:r>
      <w:proofErr w:type="spellStart"/>
      <w:r w:rsidRPr="00712EFB">
        <w:t>Dougal</w:t>
      </w:r>
      <w:proofErr w:type="spellEnd"/>
      <w:r w:rsidRPr="00712EFB">
        <w:tab/>
        <w:t>10</w:t>
      </w:r>
      <w:r w:rsidRPr="00712EFB">
        <w:tab/>
        <w:t>Newcastle</w:t>
      </w:r>
      <w:r w:rsidRPr="00712EFB">
        <w:tab/>
      </w:r>
      <w:r w:rsidRPr="00712EFB">
        <w:tab/>
        <w:t xml:space="preserve">   53.22</w:t>
      </w:r>
      <w:r w:rsidRPr="00712EFB">
        <w:tab/>
      </w:r>
      <w:r w:rsidRPr="00712EFB">
        <w:tab/>
      </w:r>
      <w:r w:rsidRPr="00712EFB">
        <w:tab/>
      </w:r>
      <w:r w:rsidRPr="00712EFB">
        <w:tab/>
      </w:r>
    </w:p>
    <w:p w:rsidR="00D51426" w:rsidRPr="00712EFB" w:rsidRDefault="00D51426" w:rsidP="00D51426">
      <w:pPr>
        <w:pStyle w:val="AgeGroupHeader"/>
      </w:pPr>
      <w:r w:rsidRPr="00712EFB">
        <w:t xml:space="preserve">11 Yrs </w:t>
      </w:r>
      <w:r>
        <w:t>Age Group</w:t>
      </w:r>
      <w:r w:rsidRPr="00712EFB">
        <w:t xml:space="preserve"> - Full Results</w:t>
      </w:r>
    </w:p>
    <w:p w:rsidR="00D51426" w:rsidRPr="00712EFB" w:rsidRDefault="00D51426" w:rsidP="00D51426">
      <w:pPr>
        <w:pStyle w:val="PlaceHeader"/>
      </w:pPr>
      <w:r>
        <w:t>Place</w:t>
      </w:r>
      <w:r w:rsidRPr="00712EFB">
        <w:tab/>
        <w:t>Name</w:t>
      </w:r>
      <w:r w:rsidRPr="00712EFB">
        <w:tab/>
      </w:r>
      <w:proofErr w:type="spellStart"/>
      <w:r w:rsidRPr="00712EFB">
        <w:t>AaD</w:t>
      </w:r>
      <w:proofErr w:type="spellEnd"/>
      <w:r w:rsidRPr="00712EFB">
        <w:tab/>
        <w:t>Club</w:t>
      </w:r>
      <w:r w:rsidRPr="00712EFB">
        <w:tab/>
      </w:r>
      <w:r w:rsidRPr="00712EFB">
        <w:tab/>
        <w:t>Time</w:t>
      </w:r>
      <w:r w:rsidRPr="00712EFB">
        <w:tab/>
      </w:r>
      <w:r w:rsidRPr="00712EFB">
        <w:tab/>
      </w:r>
      <w:r w:rsidRPr="00712EFB">
        <w:tab/>
      </w:r>
      <w:r w:rsidRPr="00712EFB">
        <w:tab/>
      </w:r>
    </w:p>
    <w:p w:rsidR="00D51426" w:rsidRPr="00712EFB" w:rsidRDefault="00D51426" w:rsidP="00D51426">
      <w:pPr>
        <w:pStyle w:val="PlaceEven"/>
      </w:pPr>
      <w:r w:rsidRPr="00712EFB">
        <w:t>1.</w:t>
      </w:r>
      <w:r w:rsidRPr="00712EFB">
        <w:tab/>
        <w:t>Ethan Williams</w:t>
      </w:r>
      <w:r w:rsidRPr="00712EFB">
        <w:tab/>
        <w:t>11</w:t>
      </w:r>
      <w:r w:rsidRPr="00712EFB">
        <w:tab/>
        <w:t>Newcastle</w:t>
      </w:r>
      <w:r w:rsidRPr="00712EFB">
        <w:tab/>
      </w:r>
      <w:r w:rsidRPr="00712EFB">
        <w:tab/>
        <w:t xml:space="preserve">   32.90</w:t>
      </w:r>
      <w:r w:rsidRPr="00712EFB">
        <w:tab/>
      </w:r>
      <w:r w:rsidRPr="00712EFB">
        <w:tab/>
      </w:r>
      <w:r w:rsidRPr="00712EFB">
        <w:tab/>
      </w:r>
      <w:r w:rsidRPr="00712EFB">
        <w:tab/>
      </w:r>
    </w:p>
    <w:p w:rsidR="00D51426" w:rsidRPr="00712EFB" w:rsidRDefault="00D51426" w:rsidP="00D51426">
      <w:pPr>
        <w:pStyle w:val="PlaceEven"/>
      </w:pPr>
      <w:r w:rsidRPr="00712EFB">
        <w:t>2.</w:t>
      </w:r>
      <w:r w:rsidRPr="00712EFB">
        <w:tab/>
        <w:t>Oliver Calvert</w:t>
      </w:r>
      <w:r w:rsidRPr="00712EFB">
        <w:tab/>
        <w:t>11</w:t>
      </w:r>
      <w:r w:rsidRPr="00712EFB">
        <w:tab/>
        <w:t>Newcastle</w:t>
      </w:r>
      <w:r w:rsidRPr="00712EFB">
        <w:tab/>
      </w:r>
      <w:r w:rsidRPr="00712EFB">
        <w:tab/>
        <w:t xml:space="preserve">   37.88</w:t>
      </w:r>
      <w:r w:rsidRPr="00712EFB">
        <w:tab/>
      </w:r>
      <w:r w:rsidRPr="00712EFB">
        <w:tab/>
      </w:r>
      <w:r w:rsidRPr="00712EFB">
        <w:tab/>
      </w:r>
      <w:r w:rsidRPr="00712EFB">
        <w:tab/>
      </w:r>
    </w:p>
    <w:p w:rsidR="00D51426" w:rsidRPr="00712EFB" w:rsidRDefault="00D51426" w:rsidP="00D51426">
      <w:pPr>
        <w:pStyle w:val="PlaceEven"/>
      </w:pPr>
      <w:r w:rsidRPr="00712EFB">
        <w:t>3.</w:t>
      </w:r>
      <w:r w:rsidRPr="00712EFB">
        <w:tab/>
        <w:t>William Holden</w:t>
      </w:r>
      <w:r w:rsidRPr="00712EFB">
        <w:tab/>
        <w:t>11</w:t>
      </w:r>
      <w:r w:rsidRPr="00712EFB">
        <w:tab/>
        <w:t>Newcastle</w:t>
      </w:r>
      <w:r w:rsidRPr="00712EFB">
        <w:tab/>
      </w:r>
      <w:r w:rsidRPr="00712EFB">
        <w:tab/>
        <w:t xml:space="preserve">   37.92</w:t>
      </w:r>
      <w:r w:rsidRPr="00712EFB">
        <w:tab/>
      </w:r>
      <w:r w:rsidRPr="00712EFB">
        <w:tab/>
      </w:r>
      <w:r w:rsidRPr="00712EFB">
        <w:tab/>
      </w:r>
      <w:r w:rsidRPr="00712EFB">
        <w:tab/>
      </w:r>
    </w:p>
    <w:p w:rsidR="00D51426" w:rsidRPr="00712EFB" w:rsidRDefault="00D51426" w:rsidP="00D51426">
      <w:pPr>
        <w:pStyle w:val="PlaceEven"/>
      </w:pPr>
      <w:r w:rsidRPr="00712EFB">
        <w:t>4.</w:t>
      </w:r>
      <w:r w:rsidRPr="00712EFB">
        <w:tab/>
        <w:t xml:space="preserve">Jacob </w:t>
      </w:r>
      <w:proofErr w:type="spellStart"/>
      <w:r w:rsidRPr="00712EFB">
        <w:t>Neillis</w:t>
      </w:r>
      <w:proofErr w:type="spellEnd"/>
      <w:r w:rsidRPr="00712EFB">
        <w:tab/>
        <w:t>11</w:t>
      </w:r>
      <w:r w:rsidRPr="00712EFB">
        <w:tab/>
        <w:t>Newcastle</w:t>
      </w:r>
      <w:r w:rsidRPr="00712EFB">
        <w:tab/>
      </w:r>
      <w:r w:rsidRPr="00712EFB">
        <w:tab/>
        <w:t xml:space="preserve">   38.41</w:t>
      </w:r>
      <w:r w:rsidRPr="00712EFB">
        <w:tab/>
      </w:r>
      <w:r w:rsidRPr="00712EFB">
        <w:tab/>
      </w:r>
      <w:r w:rsidRPr="00712EFB">
        <w:tab/>
      </w:r>
      <w:r w:rsidRPr="00712EFB">
        <w:tab/>
      </w:r>
    </w:p>
    <w:p w:rsidR="00D51426" w:rsidRPr="00712EFB" w:rsidRDefault="00D51426" w:rsidP="00D51426">
      <w:pPr>
        <w:pStyle w:val="PlaceEven"/>
      </w:pPr>
      <w:r w:rsidRPr="00712EFB">
        <w:t>5.</w:t>
      </w:r>
      <w:r w:rsidRPr="00712EFB">
        <w:tab/>
        <w:t>Benjamin Wang</w:t>
      </w:r>
      <w:r w:rsidRPr="00712EFB">
        <w:tab/>
        <w:t>11</w:t>
      </w:r>
      <w:r w:rsidRPr="00712EFB">
        <w:tab/>
        <w:t>Newcastle</w:t>
      </w:r>
      <w:r w:rsidRPr="00712EFB">
        <w:tab/>
      </w:r>
      <w:r w:rsidRPr="00712EFB">
        <w:tab/>
        <w:t xml:space="preserve">   40.14</w:t>
      </w:r>
      <w:r w:rsidRPr="00712EFB">
        <w:tab/>
      </w:r>
      <w:r w:rsidRPr="00712EFB">
        <w:tab/>
      </w:r>
      <w:r w:rsidRPr="00712EFB">
        <w:tab/>
      </w:r>
      <w:r w:rsidRPr="00712EFB">
        <w:tab/>
      </w:r>
    </w:p>
    <w:p w:rsidR="00D51426" w:rsidRPr="00712EFB" w:rsidRDefault="00D51426" w:rsidP="00D51426">
      <w:pPr>
        <w:pStyle w:val="PlaceEven"/>
      </w:pPr>
      <w:r w:rsidRPr="00712EFB">
        <w:t>6.</w:t>
      </w:r>
      <w:r w:rsidRPr="00712EFB">
        <w:tab/>
        <w:t>Nicholas Land</w:t>
      </w:r>
      <w:r w:rsidRPr="00712EFB">
        <w:tab/>
        <w:t>11</w:t>
      </w:r>
      <w:r w:rsidRPr="00712EFB">
        <w:tab/>
        <w:t>Newcastle</w:t>
      </w:r>
      <w:r w:rsidRPr="00712EFB">
        <w:tab/>
      </w:r>
      <w:r w:rsidRPr="00712EFB">
        <w:tab/>
        <w:t xml:space="preserve">   41.88</w:t>
      </w:r>
      <w:r w:rsidRPr="00712EFB">
        <w:tab/>
      </w:r>
      <w:r w:rsidRPr="00712EFB">
        <w:tab/>
      </w:r>
      <w:r w:rsidRPr="00712EFB">
        <w:tab/>
      </w:r>
      <w:r w:rsidRPr="00712EFB">
        <w:tab/>
      </w:r>
    </w:p>
    <w:p w:rsidR="00D51426" w:rsidRPr="00712EFB" w:rsidRDefault="00D51426" w:rsidP="00D51426">
      <w:pPr>
        <w:pStyle w:val="PlaceEven"/>
      </w:pPr>
      <w:r w:rsidRPr="00712EFB">
        <w:t>7.</w:t>
      </w:r>
      <w:r w:rsidRPr="00712EFB">
        <w:tab/>
      </w:r>
      <w:proofErr w:type="spellStart"/>
      <w:r w:rsidRPr="00712EFB">
        <w:t>Kaydan</w:t>
      </w:r>
      <w:proofErr w:type="spellEnd"/>
      <w:r w:rsidRPr="00712EFB">
        <w:t xml:space="preserve"> Baird</w:t>
      </w:r>
      <w:r w:rsidRPr="00712EFB">
        <w:tab/>
        <w:t>11</w:t>
      </w:r>
      <w:r w:rsidRPr="00712EFB">
        <w:tab/>
        <w:t>Newcastle</w:t>
      </w:r>
      <w:r w:rsidRPr="00712EFB">
        <w:tab/>
      </w:r>
      <w:r w:rsidRPr="00712EFB">
        <w:tab/>
        <w:t xml:space="preserve">   42.63</w:t>
      </w:r>
      <w:r w:rsidRPr="00712EFB">
        <w:tab/>
      </w:r>
      <w:r w:rsidRPr="00712EFB">
        <w:tab/>
      </w:r>
      <w:r w:rsidRPr="00712EFB">
        <w:tab/>
      </w:r>
      <w:r w:rsidRPr="00712EFB">
        <w:tab/>
      </w:r>
    </w:p>
    <w:p w:rsidR="00D51426" w:rsidRPr="00712EFB" w:rsidRDefault="00D51426" w:rsidP="00D51426">
      <w:pPr>
        <w:pStyle w:val="PlaceEven"/>
      </w:pPr>
      <w:r w:rsidRPr="00712EFB">
        <w:t>8.</w:t>
      </w:r>
      <w:r w:rsidRPr="00712EFB">
        <w:tab/>
      </w:r>
      <w:proofErr w:type="spellStart"/>
      <w:r w:rsidRPr="00712EFB">
        <w:t>Suyash</w:t>
      </w:r>
      <w:proofErr w:type="spellEnd"/>
      <w:r w:rsidRPr="00712EFB">
        <w:t xml:space="preserve"> </w:t>
      </w:r>
      <w:proofErr w:type="spellStart"/>
      <w:r w:rsidRPr="00712EFB">
        <w:t>Dhull</w:t>
      </w:r>
      <w:proofErr w:type="spellEnd"/>
      <w:r w:rsidRPr="00712EFB">
        <w:tab/>
        <w:t>11</w:t>
      </w:r>
      <w:r w:rsidRPr="00712EFB">
        <w:tab/>
        <w:t>Newcastle</w:t>
      </w:r>
      <w:r w:rsidRPr="00712EFB">
        <w:tab/>
      </w:r>
      <w:r w:rsidRPr="00712EFB">
        <w:tab/>
        <w:t xml:space="preserve">   43.98</w:t>
      </w:r>
      <w:r w:rsidRPr="00712EFB">
        <w:tab/>
      </w:r>
      <w:r w:rsidRPr="00712EFB">
        <w:tab/>
      </w:r>
      <w:r w:rsidRPr="00712EFB">
        <w:tab/>
      </w:r>
      <w:r w:rsidRPr="00712EFB">
        <w:tab/>
      </w:r>
    </w:p>
    <w:p w:rsidR="00D51426" w:rsidRPr="00712EFB" w:rsidRDefault="00D51426" w:rsidP="00D51426">
      <w:pPr>
        <w:pStyle w:val="PlaceEven"/>
      </w:pPr>
      <w:r w:rsidRPr="00712EFB">
        <w:t>9.</w:t>
      </w:r>
      <w:r w:rsidRPr="00712EFB">
        <w:tab/>
      </w:r>
      <w:proofErr w:type="spellStart"/>
      <w:r w:rsidRPr="00712EFB">
        <w:t>Roshan</w:t>
      </w:r>
      <w:proofErr w:type="spellEnd"/>
      <w:r w:rsidRPr="00712EFB">
        <w:t xml:space="preserve"> Gupta</w:t>
      </w:r>
      <w:r w:rsidRPr="00712EFB">
        <w:tab/>
        <w:t>11</w:t>
      </w:r>
      <w:r w:rsidRPr="00712EFB">
        <w:tab/>
        <w:t>Newcastle</w:t>
      </w:r>
      <w:r w:rsidRPr="00712EFB">
        <w:tab/>
      </w:r>
      <w:r w:rsidRPr="00712EFB">
        <w:tab/>
        <w:t xml:space="preserve">   44.53</w:t>
      </w:r>
      <w:r w:rsidRPr="00712EFB">
        <w:tab/>
      </w:r>
      <w:r w:rsidRPr="00712EFB">
        <w:tab/>
      </w:r>
      <w:r w:rsidRPr="00712EFB">
        <w:tab/>
      </w:r>
      <w:r w:rsidRPr="00712EFB">
        <w:tab/>
      </w:r>
    </w:p>
    <w:p w:rsidR="00D51426" w:rsidRPr="00712EFB" w:rsidRDefault="00D51426" w:rsidP="00D51426">
      <w:pPr>
        <w:pStyle w:val="PlaceEven"/>
      </w:pPr>
      <w:r w:rsidRPr="00712EFB">
        <w:t>10.</w:t>
      </w:r>
      <w:r w:rsidRPr="00712EFB">
        <w:tab/>
        <w:t>Frank Whitfield</w:t>
      </w:r>
      <w:r w:rsidRPr="00712EFB">
        <w:tab/>
        <w:t>11</w:t>
      </w:r>
      <w:r w:rsidRPr="00712EFB">
        <w:tab/>
        <w:t>Newcastle</w:t>
      </w:r>
      <w:r w:rsidRPr="00712EFB">
        <w:tab/>
      </w:r>
      <w:r w:rsidRPr="00712EFB">
        <w:tab/>
        <w:t xml:space="preserve">   45.82</w:t>
      </w:r>
      <w:r w:rsidRPr="00712EFB">
        <w:tab/>
      </w:r>
      <w:r w:rsidRPr="00712EFB">
        <w:tab/>
      </w:r>
      <w:r w:rsidRPr="00712EFB">
        <w:tab/>
      </w:r>
      <w:r w:rsidRPr="00712EFB">
        <w:tab/>
      </w:r>
    </w:p>
    <w:p w:rsidR="00D51426" w:rsidRPr="00712EFB" w:rsidRDefault="00D51426" w:rsidP="00D51426">
      <w:pPr>
        <w:pStyle w:val="PlaceEven"/>
      </w:pPr>
      <w:r w:rsidRPr="00712EFB">
        <w:t>11.</w:t>
      </w:r>
      <w:r w:rsidRPr="00712EFB">
        <w:tab/>
        <w:t xml:space="preserve">Harry </w:t>
      </w:r>
      <w:proofErr w:type="spellStart"/>
      <w:r w:rsidRPr="00712EFB">
        <w:t>Ivison</w:t>
      </w:r>
      <w:proofErr w:type="spellEnd"/>
      <w:r w:rsidRPr="00712EFB">
        <w:tab/>
        <w:t>11</w:t>
      </w:r>
      <w:r w:rsidRPr="00712EFB">
        <w:tab/>
        <w:t>Newcastle</w:t>
      </w:r>
      <w:r w:rsidRPr="00712EFB">
        <w:tab/>
      </w:r>
      <w:r w:rsidRPr="00712EFB">
        <w:tab/>
        <w:t xml:space="preserve">   48.76</w:t>
      </w:r>
      <w:r w:rsidRPr="00712EFB">
        <w:tab/>
      </w:r>
      <w:r w:rsidRPr="00712EFB">
        <w:tab/>
      </w:r>
      <w:r w:rsidRPr="00712EFB">
        <w:tab/>
      </w:r>
      <w:r w:rsidRPr="00712EFB">
        <w:tab/>
      </w:r>
    </w:p>
    <w:p w:rsidR="00D51426" w:rsidRPr="00712EFB" w:rsidRDefault="00D51426" w:rsidP="00D51426">
      <w:pPr>
        <w:pStyle w:val="AgeGroupHeader"/>
      </w:pPr>
      <w:r w:rsidRPr="00712EFB">
        <w:t xml:space="preserve">12 Yrs </w:t>
      </w:r>
      <w:r>
        <w:t>Age Group</w:t>
      </w:r>
      <w:r w:rsidRPr="00712EFB">
        <w:t xml:space="preserve"> - Full Results</w:t>
      </w:r>
    </w:p>
    <w:p w:rsidR="00D51426" w:rsidRPr="00712EFB" w:rsidRDefault="00D51426" w:rsidP="00D51426">
      <w:pPr>
        <w:pStyle w:val="PlaceHeader"/>
      </w:pPr>
      <w:r>
        <w:t>Place</w:t>
      </w:r>
      <w:r w:rsidRPr="00712EFB">
        <w:tab/>
        <w:t>Name</w:t>
      </w:r>
      <w:r w:rsidRPr="00712EFB">
        <w:tab/>
      </w:r>
      <w:proofErr w:type="spellStart"/>
      <w:r w:rsidRPr="00712EFB">
        <w:t>AaD</w:t>
      </w:r>
      <w:proofErr w:type="spellEnd"/>
      <w:r w:rsidRPr="00712EFB">
        <w:tab/>
        <w:t>Club</w:t>
      </w:r>
      <w:r w:rsidRPr="00712EFB">
        <w:tab/>
      </w:r>
      <w:r w:rsidRPr="00712EFB">
        <w:tab/>
        <w:t>Time</w:t>
      </w:r>
      <w:r w:rsidRPr="00712EFB">
        <w:tab/>
      </w:r>
      <w:r w:rsidRPr="00712EFB">
        <w:tab/>
      </w:r>
      <w:r w:rsidRPr="00712EFB">
        <w:tab/>
      </w:r>
      <w:r w:rsidRPr="00712EFB">
        <w:tab/>
      </w:r>
    </w:p>
    <w:p w:rsidR="00D51426" w:rsidRPr="00712EFB" w:rsidRDefault="00D51426" w:rsidP="00D51426">
      <w:pPr>
        <w:pStyle w:val="PlaceEven"/>
      </w:pPr>
      <w:r w:rsidRPr="00712EFB">
        <w:t>1.</w:t>
      </w:r>
      <w:r w:rsidRPr="00712EFB">
        <w:tab/>
        <w:t>Thomas Newton</w:t>
      </w:r>
      <w:r w:rsidRPr="00712EFB">
        <w:tab/>
        <w:t>12</w:t>
      </w:r>
      <w:r w:rsidRPr="00712EFB">
        <w:tab/>
        <w:t>Newcastle</w:t>
      </w:r>
      <w:r w:rsidRPr="00712EFB">
        <w:tab/>
      </w:r>
      <w:r w:rsidRPr="00712EFB">
        <w:tab/>
        <w:t xml:space="preserve">   32.70</w:t>
      </w:r>
      <w:r w:rsidRPr="00712EFB">
        <w:tab/>
      </w:r>
      <w:r w:rsidRPr="00712EFB">
        <w:tab/>
      </w:r>
      <w:r w:rsidRPr="00712EFB">
        <w:tab/>
      </w:r>
      <w:r w:rsidRPr="00712EFB">
        <w:tab/>
      </w:r>
    </w:p>
    <w:p w:rsidR="00D51426" w:rsidRPr="00712EFB" w:rsidRDefault="00D51426" w:rsidP="00D51426">
      <w:pPr>
        <w:pStyle w:val="PlaceEven"/>
      </w:pPr>
      <w:r w:rsidRPr="00712EFB">
        <w:t>2.</w:t>
      </w:r>
      <w:r w:rsidRPr="00712EFB">
        <w:tab/>
        <w:t xml:space="preserve">James </w:t>
      </w:r>
      <w:proofErr w:type="spellStart"/>
      <w:r w:rsidRPr="00712EFB">
        <w:t>Hewson</w:t>
      </w:r>
      <w:proofErr w:type="spellEnd"/>
      <w:r w:rsidRPr="00712EFB">
        <w:tab/>
        <w:t>12</w:t>
      </w:r>
      <w:r w:rsidRPr="00712EFB">
        <w:tab/>
        <w:t>Newcastle</w:t>
      </w:r>
      <w:r w:rsidRPr="00712EFB">
        <w:tab/>
      </w:r>
      <w:r w:rsidRPr="00712EFB">
        <w:tab/>
        <w:t xml:space="preserve">   34.23</w:t>
      </w:r>
      <w:r w:rsidRPr="00712EFB">
        <w:tab/>
      </w:r>
      <w:r w:rsidRPr="00712EFB">
        <w:tab/>
      </w:r>
      <w:r w:rsidRPr="00712EFB">
        <w:tab/>
      </w:r>
      <w:r w:rsidRPr="00712EFB">
        <w:tab/>
      </w:r>
    </w:p>
    <w:p w:rsidR="00D51426" w:rsidRPr="00712EFB" w:rsidRDefault="00D51426" w:rsidP="00D51426">
      <w:pPr>
        <w:pStyle w:val="PlaceEven"/>
      </w:pPr>
      <w:r w:rsidRPr="00712EFB">
        <w:t>3.</w:t>
      </w:r>
      <w:r w:rsidRPr="00712EFB">
        <w:tab/>
      </w:r>
      <w:proofErr w:type="spellStart"/>
      <w:r w:rsidRPr="00712EFB">
        <w:t>Yassin</w:t>
      </w:r>
      <w:proofErr w:type="spellEnd"/>
      <w:r w:rsidRPr="00712EFB">
        <w:t xml:space="preserve"> </w:t>
      </w:r>
      <w:proofErr w:type="spellStart"/>
      <w:r w:rsidRPr="00712EFB">
        <w:t>Khashaba</w:t>
      </w:r>
      <w:proofErr w:type="spellEnd"/>
      <w:r w:rsidRPr="00712EFB">
        <w:tab/>
        <w:t>12</w:t>
      </w:r>
      <w:r w:rsidRPr="00712EFB">
        <w:tab/>
        <w:t>Newcastle</w:t>
      </w:r>
      <w:r w:rsidRPr="00712EFB">
        <w:tab/>
      </w:r>
      <w:r w:rsidRPr="00712EFB">
        <w:tab/>
        <w:t xml:space="preserve">   36.09</w:t>
      </w:r>
      <w:r w:rsidRPr="00712EFB">
        <w:tab/>
      </w:r>
      <w:r w:rsidRPr="00712EFB">
        <w:tab/>
      </w:r>
      <w:r w:rsidRPr="00712EFB">
        <w:tab/>
      </w:r>
      <w:r w:rsidRPr="00712EFB">
        <w:tab/>
      </w:r>
    </w:p>
    <w:p w:rsidR="00D51426" w:rsidRPr="00712EFB" w:rsidRDefault="00D51426" w:rsidP="00D51426">
      <w:pPr>
        <w:pStyle w:val="PlaceEven"/>
      </w:pPr>
      <w:r w:rsidRPr="00712EFB">
        <w:t>4.</w:t>
      </w:r>
      <w:r w:rsidRPr="00712EFB">
        <w:tab/>
        <w:t>Sebastian Dean</w:t>
      </w:r>
      <w:r w:rsidRPr="00712EFB">
        <w:tab/>
        <w:t>12</w:t>
      </w:r>
      <w:r w:rsidRPr="00712EFB">
        <w:tab/>
        <w:t>Newcastle</w:t>
      </w:r>
      <w:r w:rsidRPr="00712EFB">
        <w:tab/>
      </w:r>
      <w:r w:rsidRPr="00712EFB">
        <w:tab/>
        <w:t xml:space="preserve">   38.22</w:t>
      </w:r>
      <w:r w:rsidRPr="00712EFB">
        <w:tab/>
      </w:r>
      <w:r w:rsidRPr="00712EFB">
        <w:tab/>
      </w:r>
      <w:r w:rsidRPr="00712EFB">
        <w:tab/>
      </w:r>
      <w:r w:rsidRPr="00712EFB">
        <w:tab/>
      </w:r>
    </w:p>
    <w:p w:rsidR="00D51426" w:rsidRPr="00712EFB" w:rsidRDefault="00D51426" w:rsidP="00D51426">
      <w:pPr>
        <w:pStyle w:val="PlaceEven"/>
      </w:pPr>
      <w:r w:rsidRPr="00712EFB">
        <w:t>5.</w:t>
      </w:r>
      <w:r w:rsidRPr="00712EFB">
        <w:tab/>
      </w:r>
      <w:proofErr w:type="spellStart"/>
      <w:r w:rsidRPr="00712EFB">
        <w:t>Thenuk</w:t>
      </w:r>
      <w:proofErr w:type="spellEnd"/>
      <w:r w:rsidRPr="00712EFB">
        <w:t xml:space="preserve"> </w:t>
      </w:r>
      <w:proofErr w:type="spellStart"/>
      <w:r w:rsidRPr="00712EFB">
        <w:t>Thennakoon</w:t>
      </w:r>
      <w:proofErr w:type="spellEnd"/>
      <w:r w:rsidRPr="00712EFB">
        <w:tab/>
        <w:t>12</w:t>
      </w:r>
      <w:r w:rsidRPr="00712EFB">
        <w:tab/>
        <w:t>Newcastle</w:t>
      </w:r>
      <w:r w:rsidRPr="00712EFB">
        <w:tab/>
      </w:r>
      <w:r w:rsidRPr="00712EFB">
        <w:tab/>
        <w:t xml:space="preserve">   40.29</w:t>
      </w:r>
      <w:r w:rsidRPr="00712EFB">
        <w:tab/>
      </w:r>
      <w:r w:rsidRPr="00712EFB">
        <w:tab/>
      </w:r>
      <w:r w:rsidRPr="00712EFB">
        <w:tab/>
      </w:r>
      <w:r w:rsidRPr="00712EFB">
        <w:tab/>
      </w:r>
    </w:p>
    <w:p w:rsidR="00D51426" w:rsidRDefault="00D51426" w:rsidP="00D51426">
      <w:pPr>
        <w:pStyle w:val="PlaceEven"/>
      </w:pPr>
      <w:r w:rsidRPr="00712EFB">
        <w:t xml:space="preserve"> </w:t>
      </w:r>
      <w:r w:rsidRPr="00712EFB">
        <w:tab/>
      </w:r>
      <w:proofErr w:type="spellStart"/>
      <w:r w:rsidRPr="00712EFB">
        <w:t>Youssef</w:t>
      </w:r>
      <w:proofErr w:type="spellEnd"/>
      <w:r w:rsidRPr="00712EFB">
        <w:t xml:space="preserve"> </w:t>
      </w:r>
      <w:proofErr w:type="spellStart"/>
      <w:r w:rsidRPr="00712EFB">
        <w:t>Khashaba</w:t>
      </w:r>
      <w:proofErr w:type="spellEnd"/>
      <w:r w:rsidRPr="00712EFB">
        <w:tab/>
        <w:t>12</w:t>
      </w:r>
      <w:r w:rsidRPr="00712EFB">
        <w:tab/>
        <w:t>Newcastle</w:t>
      </w:r>
      <w:r w:rsidRPr="00712EFB">
        <w:tab/>
      </w:r>
      <w:r w:rsidRPr="00712EFB">
        <w:tab/>
        <w:t xml:space="preserve">DQ </w:t>
      </w:r>
      <w:r w:rsidRPr="00712EFB">
        <w:pgNum/>
      </w:r>
      <w:r w:rsidRPr="00712EFB">
        <w:t xml:space="preserve">     </w:t>
      </w:r>
      <w:r w:rsidRPr="00712EFB">
        <w:tab/>
      </w:r>
      <w:r w:rsidRPr="00712EFB">
        <w:tab/>
      </w:r>
      <w:r w:rsidRPr="00712EFB">
        <w:tab/>
      </w:r>
      <w:r w:rsidRPr="00712EFB">
        <w:tab/>
      </w:r>
    </w:p>
    <w:p w:rsidR="00D51426" w:rsidRDefault="00D51426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:rsidR="00EC7E02" w:rsidRDefault="00EC7E02" w:rsidP="00D51426">
      <w:pPr>
        <w:pStyle w:val="SplitLong"/>
      </w:pPr>
    </w:p>
    <w:p w:rsidR="00EC7E02" w:rsidRPr="00BF7923" w:rsidRDefault="00EC7E02" w:rsidP="00EC7E02">
      <w:pPr>
        <w:pStyle w:val="EventHeader"/>
      </w:pPr>
      <w:r>
        <w:t>EVENT</w:t>
      </w:r>
      <w:r w:rsidRPr="00BF7923">
        <w:t xml:space="preserve"> 106 Girls 09/12 Yrs 50m Butterfly      </w:t>
      </w:r>
    </w:p>
    <w:p w:rsidR="00EC7E02" w:rsidRPr="00BF7923" w:rsidRDefault="00EC7E02" w:rsidP="00EC7E02">
      <w:pPr>
        <w:pStyle w:val="AgeGroupHeader"/>
      </w:pPr>
      <w:r w:rsidRPr="00BF7923">
        <w:t xml:space="preserve">09 Yrs </w:t>
      </w:r>
      <w:r>
        <w:t>Age Group</w:t>
      </w:r>
      <w:r w:rsidRPr="00BF7923">
        <w:t xml:space="preserve"> - Full Results</w:t>
      </w:r>
    </w:p>
    <w:p w:rsidR="00EC7E02" w:rsidRPr="00BF7923" w:rsidRDefault="00EC7E02" w:rsidP="00EC7E02">
      <w:pPr>
        <w:pStyle w:val="PlaceHeader"/>
      </w:pPr>
      <w:r>
        <w:t>Place</w:t>
      </w:r>
      <w:r w:rsidRPr="00BF7923">
        <w:tab/>
        <w:t>Name</w:t>
      </w:r>
      <w:r w:rsidRPr="00BF7923">
        <w:tab/>
      </w:r>
      <w:proofErr w:type="spellStart"/>
      <w:r w:rsidRPr="00BF7923">
        <w:t>AaD</w:t>
      </w:r>
      <w:proofErr w:type="spellEnd"/>
      <w:r w:rsidRPr="00BF7923">
        <w:tab/>
        <w:t>Club</w:t>
      </w:r>
      <w:r w:rsidRPr="00BF7923">
        <w:tab/>
      </w:r>
      <w:r w:rsidRPr="00BF7923">
        <w:tab/>
        <w:t>Time</w:t>
      </w:r>
      <w:r w:rsidRPr="00BF7923">
        <w:tab/>
      </w:r>
      <w:r w:rsidRPr="00BF7923">
        <w:tab/>
      </w:r>
      <w:r w:rsidRPr="00BF7923">
        <w:tab/>
      </w:r>
      <w:r w:rsidRPr="00BF7923">
        <w:tab/>
      </w:r>
    </w:p>
    <w:p w:rsidR="00EC7E02" w:rsidRPr="00BF7923" w:rsidRDefault="00EC7E02" w:rsidP="00EC7E02">
      <w:pPr>
        <w:pStyle w:val="PlaceEven"/>
      </w:pPr>
      <w:r w:rsidRPr="00BF7923">
        <w:t>1.</w:t>
      </w:r>
      <w:r w:rsidRPr="00BF7923">
        <w:tab/>
        <w:t>Elizabeth Land</w:t>
      </w:r>
      <w:r w:rsidRPr="00BF7923">
        <w:tab/>
        <w:t>9</w:t>
      </w:r>
      <w:r w:rsidRPr="00BF7923">
        <w:tab/>
        <w:t>Newcastle</w:t>
      </w:r>
      <w:r w:rsidRPr="00BF7923">
        <w:tab/>
      </w:r>
      <w:r w:rsidRPr="00BF7923">
        <w:tab/>
        <w:t xml:space="preserve">   41.60</w:t>
      </w:r>
      <w:r w:rsidRPr="00BF7923">
        <w:tab/>
      </w:r>
      <w:r w:rsidRPr="00BF7923">
        <w:tab/>
      </w:r>
      <w:r w:rsidRPr="00BF7923">
        <w:tab/>
      </w:r>
      <w:r w:rsidRPr="00BF7923">
        <w:tab/>
      </w:r>
    </w:p>
    <w:p w:rsidR="00EC7E02" w:rsidRPr="00BF7923" w:rsidRDefault="00EC7E02" w:rsidP="00EC7E02">
      <w:pPr>
        <w:pStyle w:val="PlaceEven"/>
      </w:pPr>
      <w:r w:rsidRPr="00BF7923">
        <w:t>2.</w:t>
      </w:r>
      <w:r w:rsidRPr="00BF7923">
        <w:tab/>
        <w:t>Iona Murray</w:t>
      </w:r>
      <w:r w:rsidRPr="00BF7923">
        <w:tab/>
        <w:t>9</w:t>
      </w:r>
      <w:r w:rsidRPr="00BF7923">
        <w:tab/>
        <w:t>Newcastle</w:t>
      </w:r>
      <w:r w:rsidRPr="00BF7923">
        <w:tab/>
      </w:r>
      <w:r w:rsidRPr="00BF7923">
        <w:tab/>
        <w:t xml:space="preserve">   42.64</w:t>
      </w:r>
      <w:r w:rsidRPr="00BF7923">
        <w:tab/>
      </w:r>
      <w:r w:rsidRPr="00BF7923">
        <w:tab/>
      </w:r>
      <w:r w:rsidRPr="00BF7923">
        <w:tab/>
      </w:r>
      <w:r w:rsidRPr="00BF7923">
        <w:tab/>
      </w:r>
    </w:p>
    <w:p w:rsidR="00EC7E02" w:rsidRPr="00BF7923" w:rsidRDefault="00EC7E02" w:rsidP="00EC7E02">
      <w:pPr>
        <w:pStyle w:val="PlaceEven"/>
      </w:pPr>
      <w:r w:rsidRPr="00BF7923">
        <w:t>3.</w:t>
      </w:r>
      <w:r w:rsidRPr="00BF7923">
        <w:tab/>
      </w:r>
      <w:proofErr w:type="spellStart"/>
      <w:r w:rsidRPr="00BF7923">
        <w:t>Wiktoria</w:t>
      </w:r>
      <w:proofErr w:type="spellEnd"/>
      <w:r w:rsidRPr="00BF7923">
        <w:t xml:space="preserve"> </w:t>
      </w:r>
      <w:proofErr w:type="spellStart"/>
      <w:r w:rsidRPr="00BF7923">
        <w:t>Kaczmarek</w:t>
      </w:r>
      <w:proofErr w:type="spellEnd"/>
      <w:r w:rsidRPr="00BF7923">
        <w:tab/>
        <w:t>9</w:t>
      </w:r>
      <w:r w:rsidRPr="00BF7923">
        <w:tab/>
        <w:t>Newcastle</w:t>
      </w:r>
      <w:r w:rsidRPr="00BF7923">
        <w:tab/>
      </w:r>
      <w:r w:rsidRPr="00BF7923">
        <w:tab/>
        <w:t xml:space="preserve">   49.92</w:t>
      </w:r>
      <w:r w:rsidRPr="00BF7923">
        <w:tab/>
      </w:r>
      <w:r w:rsidRPr="00BF7923">
        <w:tab/>
      </w:r>
      <w:r w:rsidRPr="00BF7923">
        <w:tab/>
      </w:r>
      <w:r w:rsidRPr="00BF7923">
        <w:tab/>
      </w:r>
    </w:p>
    <w:p w:rsidR="00EC7E02" w:rsidRPr="00BF7923" w:rsidRDefault="00EC7E02" w:rsidP="00EC7E02">
      <w:pPr>
        <w:pStyle w:val="PlaceEven"/>
      </w:pPr>
      <w:r w:rsidRPr="00BF7923">
        <w:t>4.</w:t>
      </w:r>
      <w:r w:rsidRPr="00BF7923">
        <w:tab/>
      </w:r>
      <w:proofErr w:type="spellStart"/>
      <w:r w:rsidRPr="00BF7923">
        <w:t>Sathini</w:t>
      </w:r>
      <w:proofErr w:type="spellEnd"/>
      <w:r w:rsidRPr="00BF7923">
        <w:t xml:space="preserve"> </w:t>
      </w:r>
      <w:proofErr w:type="spellStart"/>
      <w:r w:rsidRPr="00BF7923">
        <w:t>Mudalige</w:t>
      </w:r>
      <w:proofErr w:type="spellEnd"/>
      <w:r w:rsidRPr="00BF7923">
        <w:tab/>
        <w:t>9</w:t>
      </w:r>
      <w:r w:rsidRPr="00BF7923">
        <w:tab/>
        <w:t>Newcastle</w:t>
      </w:r>
      <w:r w:rsidRPr="00BF7923">
        <w:tab/>
      </w:r>
      <w:r w:rsidRPr="00BF7923">
        <w:tab/>
        <w:t xml:space="preserve">   52.20</w:t>
      </w:r>
      <w:r w:rsidRPr="00BF7923">
        <w:tab/>
      </w:r>
      <w:r w:rsidRPr="00BF7923">
        <w:tab/>
      </w:r>
      <w:r w:rsidRPr="00BF7923">
        <w:tab/>
      </w:r>
      <w:r w:rsidRPr="00BF7923">
        <w:tab/>
      </w:r>
    </w:p>
    <w:p w:rsidR="00EC7E02" w:rsidRPr="00BF7923" w:rsidRDefault="00EC7E02" w:rsidP="00EC7E02">
      <w:pPr>
        <w:pStyle w:val="PlaceEven"/>
      </w:pPr>
      <w:r w:rsidRPr="00BF7923">
        <w:t>5.</w:t>
      </w:r>
      <w:r w:rsidRPr="00BF7923">
        <w:tab/>
        <w:t>Sophie Wynn-McHugh</w:t>
      </w:r>
      <w:r w:rsidRPr="00BF7923">
        <w:tab/>
        <w:t>9</w:t>
      </w:r>
      <w:r w:rsidRPr="00BF7923">
        <w:tab/>
        <w:t>Newcastle</w:t>
      </w:r>
      <w:r w:rsidRPr="00BF7923">
        <w:tab/>
      </w:r>
      <w:r w:rsidRPr="00BF7923">
        <w:tab/>
        <w:t xml:space="preserve"> 1:08.31</w:t>
      </w:r>
      <w:r w:rsidRPr="00BF7923">
        <w:tab/>
      </w:r>
      <w:r w:rsidRPr="00BF7923">
        <w:tab/>
      </w:r>
      <w:r w:rsidRPr="00BF7923">
        <w:tab/>
      </w:r>
      <w:r w:rsidRPr="00BF7923">
        <w:tab/>
      </w:r>
    </w:p>
    <w:p w:rsidR="00EC7E02" w:rsidRPr="00BF7923" w:rsidRDefault="00EC7E02" w:rsidP="00EC7E02">
      <w:pPr>
        <w:pStyle w:val="AgeGroupHeader"/>
      </w:pPr>
      <w:r w:rsidRPr="00BF7923">
        <w:t xml:space="preserve">10 Yrs </w:t>
      </w:r>
      <w:r>
        <w:t>Age Group</w:t>
      </w:r>
      <w:r w:rsidRPr="00BF7923">
        <w:t xml:space="preserve"> - Full Results</w:t>
      </w:r>
    </w:p>
    <w:p w:rsidR="00EC7E02" w:rsidRPr="00BF7923" w:rsidRDefault="00EC7E02" w:rsidP="00EC7E02">
      <w:pPr>
        <w:pStyle w:val="PlaceHeader"/>
      </w:pPr>
      <w:r>
        <w:t>Place</w:t>
      </w:r>
      <w:r w:rsidRPr="00BF7923">
        <w:tab/>
        <w:t>Name</w:t>
      </w:r>
      <w:r w:rsidRPr="00BF7923">
        <w:tab/>
      </w:r>
      <w:proofErr w:type="spellStart"/>
      <w:r w:rsidRPr="00BF7923">
        <w:t>AaD</w:t>
      </w:r>
      <w:proofErr w:type="spellEnd"/>
      <w:r w:rsidRPr="00BF7923">
        <w:tab/>
        <w:t>Club</w:t>
      </w:r>
      <w:r w:rsidRPr="00BF7923">
        <w:tab/>
      </w:r>
      <w:r w:rsidRPr="00BF7923">
        <w:tab/>
        <w:t>Time</w:t>
      </w:r>
      <w:r w:rsidRPr="00BF7923">
        <w:tab/>
      </w:r>
      <w:r w:rsidRPr="00BF7923">
        <w:tab/>
      </w:r>
      <w:r w:rsidRPr="00BF7923">
        <w:tab/>
      </w:r>
      <w:r w:rsidRPr="00BF7923">
        <w:tab/>
      </w:r>
    </w:p>
    <w:p w:rsidR="00EC7E02" w:rsidRPr="00BF7923" w:rsidRDefault="00EC7E02" w:rsidP="00EC7E02">
      <w:pPr>
        <w:pStyle w:val="PlaceEven"/>
      </w:pPr>
      <w:r w:rsidRPr="00BF7923">
        <w:t>1.</w:t>
      </w:r>
      <w:r w:rsidRPr="00BF7923">
        <w:tab/>
        <w:t xml:space="preserve">Diana </w:t>
      </w:r>
      <w:proofErr w:type="spellStart"/>
      <w:r w:rsidRPr="00BF7923">
        <w:t>Morosan</w:t>
      </w:r>
      <w:proofErr w:type="spellEnd"/>
      <w:r w:rsidRPr="00BF7923">
        <w:tab/>
        <w:t>10</w:t>
      </w:r>
      <w:r w:rsidRPr="00BF7923">
        <w:tab/>
        <w:t>Newcastle</w:t>
      </w:r>
      <w:r w:rsidRPr="00BF7923">
        <w:tab/>
      </w:r>
      <w:r w:rsidRPr="00BF7923">
        <w:tab/>
        <w:t xml:space="preserve">   39.38</w:t>
      </w:r>
      <w:r w:rsidRPr="00BF7923">
        <w:tab/>
      </w:r>
      <w:r w:rsidRPr="00BF7923">
        <w:tab/>
      </w:r>
      <w:r w:rsidRPr="00BF7923">
        <w:tab/>
      </w:r>
      <w:r w:rsidRPr="00BF7923">
        <w:tab/>
      </w:r>
    </w:p>
    <w:p w:rsidR="00EC7E02" w:rsidRPr="00BF7923" w:rsidRDefault="00EC7E02" w:rsidP="00EC7E02">
      <w:pPr>
        <w:pStyle w:val="PlaceEven"/>
      </w:pPr>
      <w:r w:rsidRPr="00BF7923">
        <w:t>2.</w:t>
      </w:r>
      <w:r w:rsidRPr="00BF7923">
        <w:tab/>
        <w:t xml:space="preserve">Evelyn </w:t>
      </w:r>
      <w:proofErr w:type="spellStart"/>
      <w:r w:rsidRPr="00BF7923">
        <w:t>Hallissey</w:t>
      </w:r>
      <w:proofErr w:type="spellEnd"/>
      <w:r w:rsidRPr="00BF7923">
        <w:tab/>
        <w:t>10</w:t>
      </w:r>
      <w:r w:rsidRPr="00BF7923">
        <w:tab/>
        <w:t>Newcastle</w:t>
      </w:r>
      <w:r w:rsidRPr="00BF7923">
        <w:tab/>
      </w:r>
      <w:r w:rsidRPr="00BF7923">
        <w:tab/>
        <w:t xml:space="preserve">   39.53</w:t>
      </w:r>
      <w:r w:rsidRPr="00BF7923">
        <w:tab/>
      </w:r>
      <w:r w:rsidRPr="00BF7923">
        <w:tab/>
      </w:r>
      <w:r w:rsidRPr="00BF7923">
        <w:tab/>
      </w:r>
      <w:r w:rsidRPr="00BF7923">
        <w:tab/>
      </w:r>
    </w:p>
    <w:p w:rsidR="00EC7E02" w:rsidRPr="00BF7923" w:rsidRDefault="00EC7E02" w:rsidP="00EC7E02">
      <w:pPr>
        <w:pStyle w:val="PlaceEven"/>
      </w:pPr>
      <w:r w:rsidRPr="00BF7923">
        <w:t>3.</w:t>
      </w:r>
      <w:r w:rsidRPr="00BF7923">
        <w:tab/>
        <w:t>Isabel Yates</w:t>
      </w:r>
      <w:r w:rsidRPr="00BF7923">
        <w:tab/>
        <w:t>10</w:t>
      </w:r>
      <w:r w:rsidRPr="00BF7923">
        <w:tab/>
        <w:t>Newcastle</w:t>
      </w:r>
      <w:r w:rsidRPr="00BF7923">
        <w:tab/>
      </w:r>
      <w:r w:rsidRPr="00BF7923">
        <w:tab/>
        <w:t xml:space="preserve">   40.32</w:t>
      </w:r>
      <w:r w:rsidRPr="00BF7923">
        <w:tab/>
      </w:r>
      <w:r w:rsidRPr="00BF7923">
        <w:tab/>
      </w:r>
      <w:r w:rsidRPr="00BF7923">
        <w:tab/>
      </w:r>
      <w:r w:rsidRPr="00BF7923">
        <w:tab/>
      </w:r>
    </w:p>
    <w:p w:rsidR="00EC7E02" w:rsidRPr="00BF7923" w:rsidRDefault="00EC7E02" w:rsidP="00EC7E02">
      <w:pPr>
        <w:pStyle w:val="PlaceEven"/>
      </w:pPr>
      <w:r w:rsidRPr="00BF7923">
        <w:t>4.</w:t>
      </w:r>
      <w:r w:rsidRPr="00BF7923">
        <w:tab/>
        <w:t>Chloe Brown</w:t>
      </w:r>
      <w:r w:rsidRPr="00BF7923">
        <w:tab/>
        <w:t>10</w:t>
      </w:r>
      <w:r w:rsidRPr="00BF7923">
        <w:tab/>
        <w:t>Newcastle</w:t>
      </w:r>
      <w:r w:rsidRPr="00BF7923">
        <w:tab/>
      </w:r>
      <w:r w:rsidRPr="00BF7923">
        <w:tab/>
        <w:t xml:space="preserve">   41.15</w:t>
      </w:r>
      <w:r w:rsidRPr="00BF7923">
        <w:tab/>
      </w:r>
      <w:r w:rsidRPr="00BF7923">
        <w:tab/>
      </w:r>
      <w:r w:rsidRPr="00BF7923">
        <w:tab/>
      </w:r>
      <w:r w:rsidRPr="00BF7923">
        <w:tab/>
      </w:r>
    </w:p>
    <w:p w:rsidR="00EC7E02" w:rsidRPr="00BF7923" w:rsidRDefault="00EC7E02" w:rsidP="00EC7E02">
      <w:pPr>
        <w:pStyle w:val="PlaceEven"/>
      </w:pPr>
      <w:r w:rsidRPr="00BF7923">
        <w:t>5.</w:t>
      </w:r>
      <w:r w:rsidRPr="00BF7923">
        <w:tab/>
        <w:t>Molly Hoffmann</w:t>
      </w:r>
      <w:r w:rsidRPr="00BF7923">
        <w:tab/>
        <w:t>10</w:t>
      </w:r>
      <w:r w:rsidRPr="00BF7923">
        <w:tab/>
        <w:t>Newcastle</w:t>
      </w:r>
      <w:r w:rsidRPr="00BF7923">
        <w:tab/>
      </w:r>
      <w:r w:rsidRPr="00BF7923">
        <w:tab/>
        <w:t xml:space="preserve">   42.80</w:t>
      </w:r>
      <w:r w:rsidRPr="00BF7923">
        <w:tab/>
      </w:r>
      <w:r w:rsidRPr="00BF7923">
        <w:tab/>
      </w:r>
      <w:r w:rsidRPr="00BF7923">
        <w:tab/>
      </w:r>
      <w:r w:rsidRPr="00BF7923">
        <w:tab/>
      </w:r>
    </w:p>
    <w:p w:rsidR="00EC7E02" w:rsidRPr="00BF7923" w:rsidRDefault="00EC7E02" w:rsidP="00EC7E02">
      <w:pPr>
        <w:pStyle w:val="PlaceEven"/>
      </w:pPr>
      <w:r w:rsidRPr="00BF7923">
        <w:t>6.</w:t>
      </w:r>
      <w:r w:rsidRPr="00BF7923">
        <w:tab/>
        <w:t xml:space="preserve">Hannah </w:t>
      </w:r>
      <w:proofErr w:type="spellStart"/>
      <w:r w:rsidRPr="00BF7923">
        <w:t>McTernan</w:t>
      </w:r>
      <w:proofErr w:type="spellEnd"/>
      <w:r w:rsidRPr="00BF7923">
        <w:tab/>
        <w:t>10</w:t>
      </w:r>
      <w:r w:rsidRPr="00BF7923">
        <w:tab/>
        <w:t>Newcastle</w:t>
      </w:r>
      <w:r w:rsidRPr="00BF7923">
        <w:tab/>
      </w:r>
      <w:r w:rsidRPr="00BF7923">
        <w:tab/>
        <w:t xml:space="preserve">   46.22</w:t>
      </w:r>
      <w:r w:rsidRPr="00BF7923">
        <w:tab/>
      </w:r>
      <w:r w:rsidRPr="00BF7923">
        <w:tab/>
      </w:r>
      <w:r w:rsidRPr="00BF7923">
        <w:tab/>
      </w:r>
      <w:r w:rsidRPr="00BF7923">
        <w:tab/>
      </w:r>
    </w:p>
    <w:p w:rsidR="00EC7E02" w:rsidRPr="00BF7923" w:rsidRDefault="00EC7E02" w:rsidP="00EC7E02">
      <w:pPr>
        <w:pStyle w:val="PlaceEven"/>
      </w:pPr>
      <w:r w:rsidRPr="00BF7923">
        <w:t>7.</w:t>
      </w:r>
      <w:r w:rsidRPr="00BF7923">
        <w:tab/>
        <w:t>Kyrie-</w:t>
      </w:r>
      <w:proofErr w:type="spellStart"/>
      <w:r w:rsidRPr="00BF7923">
        <w:t>Alize</w:t>
      </w:r>
      <w:proofErr w:type="spellEnd"/>
      <w:r w:rsidRPr="00BF7923">
        <w:t xml:space="preserve"> Elman</w:t>
      </w:r>
      <w:r w:rsidRPr="00BF7923">
        <w:tab/>
        <w:t>10</w:t>
      </w:r>
      <w:r w:rsidRPr="00BF7923">
        <w:tab/>
        <w:t>Newcastle</w:t>
      </w:r>
      <w:r w:rsidRPr="00BF7923">
        <w:tab/>
      </w:r>
      <w:r w:rsidRPr="00BF7923">
        <w:tab/>
        <w:t xml:space="preserve">   52.67</w:t>
      </w:r>
      <w:r w:rsidRPr="00BF7923">
        <w:tab/>
      </w:r>
      <w:r w:rsidRPr="00BF7923">
        <w:tab/>
      </w:r>
      <w:r w:rsidRPr="00BF7923">
        <w:tab/>
      </w:r>
      <w:r w:rsidRPr="00BF7923">
        <w:tab/>
      </w:r>
    </w:p>
    <w:p w:rsidR="00EC7E02" w:rsidRPr="00BF7923" w:rsidRDefault="00EC7E02" w:rsidP="00EC7E02">
      <w:pPr>
        <w:pStyle w:val="AgeGroupHeader"/>
      </w:pPr>
      <w:r w:rsidRPr="00BF7923">
        <w:t xml:space="preserve">11 Yrs </w:t>
      </w:r>
      <w:r>
        <w:t>Age Group</w:t>
      </w:r>
      <w:r w:rsidRPr="00BF7923">
        <w:t xml:space="preserve"> - Full Results</w:t>
      </w:r>
    </w:p>
    <w:p w:rsidR="00EC7E02" w:rsidRPr="00BF7923" w:rsidRDefault="00EC7E02" w:rsidP="00EC7E02">
      <w:pPr>
        <w:pStyle w:val="PlaceHeader"/>
      </w:pPr>
      <w:r>
        <w:t>Place</w:t>
      </w:r>
      <w:r w:rsidRPr="00BF7923">
        <w:tab/>
        <w:t>Name</w:t>
      </w:r>
      <w:r w:rsidRPr="00BF7923">
        <w:tab/>
      </w:r>
      <w:proofErr w:type="spellStart"/>
      <w:r w:rsidRPr="00BF7923">
        <w:t>AaD</w:t>
      </w:r>
      <w:proofErr w:type="spellEnd"/>
      <w:r w:rsidRPr="00BF7923">
        <w:tab/>
        <w:t>Club</w:t>
      </w:r>
      <w:r w:rsidRPr="00BF7923">
        <w:tab/>
      </w:r>
      <w:r w:rsidRPr="00BF7923">
        <w:tab/>
        <w:t>Time</w:t>
      </w:r>
      <w:r w:rsidRPr="00BF7923">
        <w:tab/>
      </w:r>
      <w:r w:rsidRPr="00BF7923">
        <w:tab/>
      </w:r>
      <w:r w:rsidRPr="00BF7923">
        <w:tab/>
      </w:r>
      <w:r w:rsidRPr="00BF7923">
        <w:tab/>
      </w:r>
    </w:p>
    <w:p w:rsidR="00EC7E02" w:rsidRPr="00BF7923" w:rsidRDefault="00EC7E02" w:rsidP="00EC7E02">
      <w:pPr>
        <w:pStyle w:val="PlaceEven"/>
      </w:pPr>
      <w:r w:rsidRPr="00BF7923">
        <w:t>1.</w:t>
      </w:r>
      <w:r w:rsidRPr="00BF7923">
        <w:tab/>
        <w:t>Katherine Noble</w:t>
      </w:r>
      <w:r w:rsidRPr="00BF7923">
        <w:tab/>
        <w:t>11</w:t>
      </w:r>
      <w:r w:rsidRPr="00BF7923">
        <w:tab/>
        <w:t>Newcastle</w:t>
      </w:r>
      <w:r w:rsidRPr="00BF7923">
        <w:tab/>
      </w:r>
      <w:r w:rsidRPr="00BF7923">
        <w:tab/>
        <w:t xml:space="preserve">   35.35</w:t>
      </w:r>
      <w:r w:rsidRPr="00BF7923">
        <w:tab/>
      </w:r>
      <w:r w:rsidRPr="00BF7923">
        <w:tab/>
      </w:r>
      <w:r w:rsidRPr="00BF7923">
        <w:tab/>
      </w:r>
      <w:r w:rsidRPr="00BF7923">
        <w:tab/>
      </w:r>
    </w:p>
    <w:p w:rsidR="00EC7E02" w:rsidRPr="00BF7923" w:rsidRDefault="00EC7E02" w:rsidP="00EC7E02">
      <w:pPr>
        <w:pStyle w:val="PlaceEven"/>
      </w:pPr>
      <w:r w:rsidRPr="00BF7923">
        <w:t>2.</w:t>
      </w:r>
      <w:r w:rsidRPr="00BF7923">
        <w:tab/>
      </w:r>
      <w:proofErr w:type="spellStart"/>
      <w:r w:rsidRPr="00BF7923">
        <w:t>Seren</w:t>
      </w:r>
      <w:proofErr w:type="spellEnd"/>
      <w:r w:rsidRPr="00BF7923">
        <w:t xml:space="preserve"> </w:t>
      </w:r>
      <w:proofErr w:type="spellStart"/>
      <w:r w:rsidRPr="00BF7923">
        <w:t>Tallantyre</w:t>
      </w:r>
      <w:proofErr w:type="spellEnd"/>
      <w:r w:rsidRPr="00BF7923">
        <w:tab/>
        <w:t>11</w:t>
      </w:r>
      <w:r w:rsidRPr="00BF7923">
        <w:tab/>
        <w:t>Newcastle</w:t>
      </w:r>
      <w:r w:rsidRPr="00BF7923">
        <w:tab/>
      </w:r>
      <w:r w:rsidRPr="00BF7923">
        <w:tab/>
        <w:t xml:space="preserve">   35.50</w:t>
      </w:r>
      <w:r w:rsidRPr="00BF7923">
        <w:tab/>
      </w:r>
      <w:r w:rsidRPr="00BF7923">
        <w:tab/>
      </w:r>
      <w:r w:rsidRPr="00BF7923">
        <w:tab/>
      </w:r>
      <w:r w:rsidRPr="00BF7923">
        <w:tab/>
      </w:r>
    </w:p>
    <w:p w:rsidR="00EC7E02" w:rsidRPr="00BF7923" w:rsidRDefault="00EC7E02" w:rsidP="00EC7E02">
      <w:pPr>
        <w:pStyle w:val="PlaceEven"/>
      </w:pPr>
      <w:r w:rsidRPr="00BF7923">
        <w:t>3.</w:t>
      </w:r>
      <w:r w:rsidRPr="00BF7923">
        <w:tab/>
        <w:t>Millie Reilly</w:t>
      </w:r>
      <w:r w:rsidRPr="00BF7923">
        <w:tab/>
        <w:t>11</w:t>
      </w:r>
      <w:r w:rsidRPr="00BF7923">
        <w:tab/>
        <w:t>Newcastle</w:t>
      </w:r>
      <w:r w:rsidRPr="00BF7923">
        <w:tab/>
      </w:r>
      <w:r w:rsidRPr="00BF7923">
        <w:tab/>
        <w:t xml:space="preserve">   36.80</w:t>
      </w:r>
      <w:r w:rsidRPr="00BF7923">
        <w:tab/>
      </w:r>
      <w:r w:rsidRPr="00BF7923">
        <w:tab/>
      </w:r>
      <w:r w:rsidRPr="00BF7923">
        <w:tab/>
      </w:r>
      <w:r w:rsidRPr="00BF7923">
        <w:tab/>
      </w:r>
    </w:p>
    <w:p w:rsidR="00EC7E02" w:rsidRPr="00BF7923" w:rsidRDefault="00EC7E02" w:rsidP="00EC7E02">
      <w:pPr>
        <w:pStyle w:val="PlaceEven"/>
      </w:pPr>
      <w:r w:rsidRPr="00BF7923">
        <w:t>4.</w:t>
      </w:r>
      <w:r w:rsidRPr="00BF7923">
        <w:tab/>
        <w:t xml:space="preserve">Maya </w:t>
      </w:r>
      <w:proofErr w:type="spellStart"/>
      <w:r w:rsidRPr="00BF7923">
        <w:t>Barham</w:t>
      </w:r>
      <w:proofErr w:type="spellEnd"/>
      <w:r w:rsidRPr="00BF7923">
        <w:tab/>
        <w:t>11</w:t>
      </w:r>
      <w:r w:rsidRPr="00BF7923">
        <w:tab/>
        <w:t>Newcastle</w:t>
      </w:r>
      <w:r w:rsidRPr="00BF7923">
        <w:tab/>
      </w:r>
      <w:r w:rsidRPr="00BF7923">
        <w:tab/>
        <w:t xml:space="preserve">   38.48</w:t>
      </w:r>
      <w:r w:rsidRPr="00BF7923">
        <w:tab/>
      </w:r>
      <w:r w:rsidRPr="00BF7923">
        <w:tab/>
      </w:r>
      <w:r w:rsidRPr="00BF7923">
        <w:tab/>
      </w:r>
      <w:r w:rsidRPr="00BF7923">
        <w:tab/>
      </w:r>
    </w:p>
    <w:p w:rsidR="00EC7E02" w:rsidRPr="00BF7923" w:rsidRDefault="00EC7E02" w:rsidP="00EC7E02">
      <w:pPr>
        <w:pStyle w:val="PlaceEven"/>
      </w:pPr>
      <w:r w:rsidRPr="00BF7923">
        <w:t>5.</w:t>
      </w:r>
      <w:r w:rsidRPr="00BF7923">
        <w:tab/>
        <w:t>Erin Blight</w:t>
      </w:r>
      <w:r w:rsidRPr="00BF7923">
        <w:tab/>
        <w:t>11</w:t>
      </w:r>
      <w:r w:rsidRPr="00BF7923">
        <w:tab/>
        <w:t>Newcastle</w:t>
      </w:r>
      <w:r w:rsidRPr="00BF7923">
        <w:tab/>
      </w:r>
      <w:r w:rsidRPr="00BF7923">
        <w:tab/>
        <w:t xml:space="preserve">   38.88</w:t>
      </w:r>
      <w:r w:rsidRPr="00BF7923">
        <w:tab/>
      </w:r>
      <w:r w:rsidRPr="00BF7923">
        <w:tab/>
      </w:r>
      <w:r w:rsidRPr="00BF7923">
        <w:tab/>
      </w:r>
      <w:r w:rsidRPr="00BF7923">
        <w:tab/>
      </w:r>
    </w:p>
    <w:p w:rsidR="00EC7E02" w:rsidRPr="00BF7923" w:rsidRDefault="00EC7E02" w:rsidP="00EC7E02">
      <w:pPr>
        <w:pStyle w:val="PlaceEven"/>
      </w:pPr>
      <w:r w:rsidRPr="00BF7923">
        <w:t>6.</w:t>
      </w:r>
      <w:r w:rsidRPr="00BF7923">
        <w:tab/>
        <w:t>Rosie Campbell</w:t>
      </w:r>
      <w:r w:rsidRPr="00BF7923">
        <w:tab/>
        <w:t>11</w:t>
      </w:r>
      <w:r w:rsidRPr="00BF7923">
        <w:tab/>
        <w:t>Newcastle</w:t>
      </w:r>
      <w:r w:rsidRPr="00BF7923">
        <w:tab/>
      </w:r>
      <w:r w:rsidRPr="00BF7923">
        <w:tab/>
        <w:t xml:space="preserve">   40.44</w:t>
      </w:r>
      <w:r w:rsidRPr="00BF7923">
        <w:tab/>
      </w:r>
      <w:r w:rsidRPr="00BF7923">
        <w:tab/>
      </w:r>
      <w:r w:rsidRPr="00BF7923">
        <w:tab/>
      </w:r>
      <w:r w:rsidRPr="00BF7923">
        <w:tab/>
      </w:r>
    </w:p>
    <w:p w:rsidR="00EC7E02" w:rsidRPr="00BF7923" w:rsidRDefault="00EC7E02" w:rsidP="00EC7E02">
      <w:pPr>
        <w:pStyle w:val="PlaceEven"/>
      </w:pPr>
      <w:r w:rsidRPr="00BF7923">
        <w:t>7.</w:t>
      </w:r>
      <w:r w:rsidRPr="00BF7923">
        <w:tab/>
      </w:r>
      <w:proofErr w:type="spellStart"/>
      <w:r w:rsidRPr="00BF7923">
        <w:t>Evie</w:t>
      </w:r>
      <w:proofErr w:type="spellEnd"/>
      <w:r w:rsidRPr="00BF7923">
        <w:t xml:space="preserve"> Hetherington</w:t>
      </w:r>
      <w:r w:rsidRPr="00BF7923">
        <w:tab/>
        <w:t>11</w:t>
      </w:r>
      <w:r w:rsidRPr="00BF7923">
        <w:tab/>
        <w:t>Newcastle</w:t>
      </w:r>
      <w:r w:rsidRPr="00BF7923">
        <w:tab/>
      </w:r>
      <w:r w:rsidRPr="00BF7923">
        <w:tab/>
        <w:t xml:space="preserve">   42.93</w:t>
      </w:r>
      <w:r w:rsidRPr="00BF7923">
        <w:tab/>
      </w:r>
      <w:r w:rsidRPr="00BF7923">
        <w:tab/>
      </w:r>
      <w:r w:rsidRPr="00BF7923">
        <w:tab/>
      </w:r>
      <w:r w:rsidRPr="00BF7923">
        <w:tab/>
      </w:r>
    </w:p>
    <w:p w:rsidR="00EC7E02" w:rsidRPr="00BF7923" w:rsidRDefault="00EC7E02" w:rsidP="00EC7E02">
      <w:pPr>
        <w:pStyle w:val="PlaceEven"/>
      </w:pPr>
      <w:r w:rsidRPr="00BF7923">
        <w:t>8.</w:t>
      </w:r>
      <w:r w:rsidRPr="00BF7923">
        <w:tab/>
        <w:t>Grace Brown</w:t>
      </w:r>
      <w:r w:rsidRPr="00BF7923">
        <w:tab/>
        <w:t>11</w:t>
      </w:r>
      <w:r w:rsidRPr="00BF7923">
        <w:tab/>
        <w:t>Newcastle</w:t>
      </w:r>
      <w:r w:rsidRPr="00BF7923">
        <w:tab/>
      </w:r>
      <w:r w:rsidRPr="00BF7923">
        <w:tab/>
        <w:t xml:space="preserve">   43.17</w:t>
      </w:r>
      <w:r w:rsidRPr="00BF7923">
        <w:tab/>
      </w:r>
      <w:r w:rsidRPr="00BF7923">
        <w:tab/>
      </w:r>
      <w:r w:rsidRPr="00BF7923">
        <w:tab/>
      </w:r>
      <w:r w:rsidRPr="00BF7923">
        <w:tab/>
      </w:r>
    </w:p>
    <w:p w:rsidR="00EC7E02" w:rsidRPr="00BF7923" w:rsidRDefault="00EC7E02" w:rsidP="00EC7E02">
      <w:pPr>
        <w:pStyle w:val="PlaceEven"/>
      </w:pPr>
      <w:r w:rsidRPr="00BF7923">
        <w:t>9.</w:t>
      </w:r>
      <w:r w:rsidRPr="00BF7923">
        <w:tab/>
        <w:t xml:space="preserve">Autumn </w:t>
      </w:r>
      <w:proofErr w:type="spellStart"/>
      <w:r w:rsidRPr="00BF7923">
        <w:t>Vaulkhard</w:t>
      </w:r>
      <w:proofErr w:type="spellEnd"/>
      <w:r w:rsidRPr="00BF7923">
        <w:tab/>
        <w:t>11</w:t>
      </w:r>
      <w:r w:rsidRPr="00BF7923">
        <w:tab/>
        <w:t>Newcastle</w:t>
      </w:r>
      <w:r w:rsidRPr="00BF7923">
        <w:tab/>
      </w:r>
      <w:r w:rsidRPr="00BF7923">
        <w:tab/>
        <w:t xml:space="preserve">   44.27</w:t>
      </w:r>
      <w:r w:rsidRPr="00BF7923">
        <w:tab/>
      </w:r>
      <w:r w:rsidRPr="00BF7923">
        <w:tab/>
      </w:r>
      <w:r w:rsidRPr="00BF7923">
        <w:tab/>
      </w:r>
      <w:r w:rsidRPr="00BF7923">
        <w:tab/>
      </w:r>
    </w:p>
    <w:p w:rsidR="00EC7E02" w:rsidRPr="00BF7923" w:rsidRDefault="00EC7E02" w:rsidP="00EC7E02">
      <w:pPr>
        <w:pStyle w:val="PlaceEven"/>
      </w:pPr>
      <w:r w:rsidRPr="00BF7923">
        <w:t>10.</w:t>
      </w:r>
      <w:r w:rsidRPr="00BF7923">
        <w:tab/>
        <w:t>Erin Fallon</w:t>
      </w:r>
      <w:r w:rsidRPr="00BF7923">
        <w:tab/>
        <w:t>11</w:t>
      </w:r>
      <w:r w:rsidRPr="00BF7923">
        <w:tab/>
        <w:t>Newcastle</w:t>
      </w:r>
      <w:r w:rsidRPr="00BF7923">
        <w:tab/>
      </w:r>
      <w:r w:rsidRPr="00BF7923">
        <w:tab/>
        <w:t xml:space="preserve">   44.36</w:t>
      </w:r>
      <w:r w:rsidRPr="00BF7923">
        <w:tab/>
      </w:r>
      <w:r w:rsidRPr="00BF7923">
        <w:tab/>
      </w:r>
      <w:r w:rsidRPr="00BF7923">
        <w:tab/>
      </w:r>
      <w:r w:rsidRPr="00BF7923">
        <w:tab/>
      </w:r>
    </w:p>
    <w:p w:rsidR="00EC7E02" w:rsidRPr="00BF7923" w:rsidRDefault="00EC7E02" w:rsidP="00EC7E02">
      <w:pPr>
        <w:pStyle w:val="PlaceEven"/>
      </w:pPr>
      <w:r w:rsidRPr="00BF7923">
        <w:t>11.</w:t>
      </w:r>
      <w:r w:rsidRPr="00BF7923">
        <w:tab/>
        <w:t>Abigail White</w:t>
      </w:r>
      <w:r w:rsidRPr="00BF7923">
        <w:tab/>
        <w:t>11</w:t>
      </w:r>
      <w:r w:rsidRPr="00BF7923">
        <w:tab/>
        <w:t>Newcastle</w:t>
      </w:r>
      <w:r w:rsidRPr="00BF7923">
        <w:tab/>
      </w:r>
      <w:r w:rsidRPr="00BF7923">
        <w:tab/>
        <w:t xml:space="preserve">   45.24</w:t>
      </w:r>
      <w:r w:rsidRPr="00BF7923">
        <w:tab/>
      </w:r>
      <w:r w:rsidRPr="00BF7923">
        <w:tab/>
      </w:r>
      <w:r w:rsidRPr="00BF7923">
        <w:tab/>
      </w:r>
      <w:r w:rsidRPr="00BF7923">
        <w:tab/>
      </w:r>
    </w:p>
    <w:p w:rsidR="00EC7E02" w:rsidRPr="00BF7923" w:rsidRDefault="00EC7E02" w:rsidP="00EC7E02">
      <w:pPr>
        <w:pStyle w:val="PlaceEven"/>
      </w:pPr>
      <w:r w:rsidRPr="00BF7923">
        <w:t>12.</w:t>
      </w:r>
      <w:r w:rsidRPr="00BF7923">
        <w:tab/>
        <w:t xml:space="preserve">Georgina </w:t>
      </w:r>
      <w:proofErr w:type="spellStart"/>
      <w:r w:rsidRPr="00BF7923">
        <w:t>Crowther</w:t>
      </w:r>
      <w:proofErr w:type="spellEnd"/>
      <w:r w:rsidRPr="00BF7923">
        <w:tab/>
        <w:t>11</w:t>
      </w:r>
      <w:r w:rsidRPr="00BF7923">
        <w:tab/>
        <w:t>Newcastle</w:t>
      </w:r>
      <w:r w:rsidRPr="00BF7923">
        <w:tab/>
      </w:r>
      <w:r w:rsidRPr="00BF7923">
        <w:tab/>
        <w:t xml:space="preserve">   45.45</w:t>
      </w:r>
      <w:r w:rsidRPr="00BF7923">
        <w:tab/>
      </w:r>
      <w:r w:rsidRPr="00BF7923">
        <w:tab/>
      </w:r>
      <w:r w:rsidRPr="00BF7923">
        <w:tab/>
      </w:r>
      <w:r w:rsidRPr="00BF7923">
        <w:tab/>
      </w:r>
    </w:p>
    <w:p w:rsidR="00EC7E02" w:rsidRPr="00BF7923" w:rsidRDefault="00EC7E02" w:rsidP="00EC7E02">
      <w:pPr>
        <w:pStyle w:val="PlaceEven"/>
      </w:pPr>
      <w:r w:rsidRPr="00BF7923">
        <w:t>13.</w:t>
      </w:r>
      <w:r w:rsidRPr="00BF7923">
        <w:tab/>
        <w:t xml:space="preserve">Emily </w:t>
      </w:r>
      <w:proofErr w:type="spellStart"/>
      <w:r w:rsidRPr="00BF7923">
        <w:t>Ivison</w:t>
      </w:r>
      <w:proofErr w:type="spellEnd"/>
      <w:r w:rsidRPr="00BF7923">
        <w:tab/>
        <w:t>11</w:t>
      </w:r>
      <w:r w:rsidRPr="00BF7923">
        <w:tab/>
        <w:t>Newcastle</w:t>
      </w:r>
      <w:r w:rsidRPr="00BF7923">
        <w:tab/>
      </w:r>
      <w:r w:rsidRPr="00BF7923">
        <w:tab/>
        <w:t xml:space="preserve">   46.23</w:t>
      </w:r>
      <w:r w:rsidRPr="00BF7923">
        <w:tab/>
      </w:r>
      <w:r w:rsidRPr="00BF7923">
        <w:tab/>
      </w:r>
      <w:r w:rsidRPr="00BF7923">
        <w:tab/>
      </w:r>
      <w:r w:rsidRPr="00BF7923">
        <w:tab/>
      </w:r>
    </w:p>
    <w:p w:rsidR="00EC7E02" w:rsidRPr="00BF7923" w:rsidRDefault="00EC7E02" w:rsidP="00EC7E02">
      <w:pPr>
        <w:pStyle w:val="PlaceEven"/>
      </w:pPr>
      <w:r w:rsidRPr="00BF7923">
        <w:t>14.</w:t>
      </w:r>
      <w:r w:rsidRPr="00BF7923">
        <w:tab/>
        <w:t>Annie Hutchinson</w:t>
      </w:r>
      <w:r w:rsidRPr="00BF7923">
        <w:tab/>
        <w:t>11</w:t>
      </w:r>
      <w:r w:rsidRPr="00BF7923">
        <w:tab/>
        <w:t>Newcastle</w:t>
      </w:r>
      <w:r w:rsidRPr="00BF7923">
        <w:tab/>
      </w:r>
      <w:r w:rsidRPr="00BF7923">
        <w:tab/>
        <w:t xml:space="preserve">   48.75</w:t>
      </w:r>
      <w:r w:rsidRPr="00BF7923">
        <w:tab/>
      </w:r>
      <w:r w:rsidRPr="00BF7923">
        <w:tab/>
      </w:r>
      <w:r w:rsidRPr="00BF7923">
        <w:tab/>
      </w:r>
      <w:r w:rsidRPr="00BF7923">
        <w:tab/>
      </w:r>
    </w:p>
    <w:p w:rsidR="00EC7E02" w:rsidRPr="00BF7923" w:rsidRDefault="00EC7E02" w:rsidP="00EC7E02">
      <w:pPr>
        <w:pStyle w:val="AgeGroupHeader"/>
      </w:pPr>
      <w:r w:rsidRPr="00BF7923">
        <w:t xml:space="preserve">12 Yrs </w:t>
      </w:r>
      <w:r>
        <w:t>Age Group</w:t>
      </w:r>
      <w:r w:rsidRPr="00BF7923">
        <w:t xml:space="preserve"> - Full Results</w:t>
      </w:r>
    </w:p>
    <w:p w:rsidR="00EC7E02" w:rsidRPr="00BF7923" w:rsidRDefault="00EC7E02" w:rsidP="00EC7E02">
      <w:pPr>
        <w:pStyle w:val="PlaceHeader"/>
      </w:pPr>
      <w:r>
        <w:t>Place</w:t>
      </w:r>
      <w:r w:rsidRPr="00BF7923">
        <w:tab/>
        <w:t>Name</w:t>
      </w:r>
      <w:r w:rsidRPr="00BF7923">
        <w:tab/>
      </w:r>
      <w:proofErr w:type="spellStart"/>
      <w:r w:rsidRPr="00BF7923">
        <w:t>AaD</w:t>
      </w:r>
      <w:proofErr w:type="spellEnd"/>
      <w:r w:rsidRPr="00BF7923">
        <w:tab/>
        <w:t>Club</w:t>
      </w:r>
      <w:r w:rsidRPr="00BF7923">
        <w:tab/>
      </w:r>
      <w:r w:rsidRPr="00BF7923">
        <w:tab/>
        <w:t>Time</w:t>
      </w:r>
      <w:r w:rsidRPr="00BF7923">
        <w:tab/>
      </w:r>
      <w:r w:rsidRPr="00BF7923">
        <w:tab/>
      </w:r>
      <w:r w:rsidRPr="00BF7923">
        <w:tab/>
      </w:r>
      <w:r w:rsidRPr="00BF7923">
        <w:tab/>
      </w:r>
    </w:p>
    <w:p w:rsidR="00EC7E02" w:rsidRPr="00BF7923" w:rsidRDefault="00EC7E02" w:rsidP="00EC7E02">
      <w:pPr>
        <w:pStyle w:val="PlaceEven"/>
      </w:pPr>
      <w:r w:rsidRPr="00BF7923">
        <w:t>1.</w:t>
      </w:r>
      <w:r w:rsidRPr="00BF7923">
        <w:tab/>
        <w:t>Zoe Scott</w:t>
      </w:r>
      <w:r w:rsidRPr="00BF7923">
        <w:tab/>
        <w:t>12</w:t>
      </w:r>
      <w:r w:rsidRPr="00BF7923">
        <w:tab/>
        <w:t>Newcastle</w:t>
      </w:r>
      <w:r w:rsidRPr="00BF7923">
        <w:tab/>
      </w:r>
      <w:r w:rsidRPr="00BF7923">
        <w:tab/>
        <w:t xml:space="preserve">   34.08</w:t>
      </w:r>
      <w:r w:rsidRPr="00BF7923">
        <w:tab/>
      </w:r>
      <w:r w:rsidRPr="00BF7923">
        <w:tab/>
      </w:r>
      <w:r w:rsidRPr="00BF7923">
        <w:tab/>
      </w:r>
      <w:r w:rsidRPr="00BF7923">
        <w:tab/>
      </w:r>
    </w:p>
    <w:p w:rsidR="00EC7E02" w:rsidRPr="00BF7923" w:rsidRDefault="00EC7E02" w:rsidP="00EC7E02">
      <w:pPr>
        <w:pStyle w:val="PlaceEven"/>
      </w:pPr>
      <w:r w:rsidRPr="00BF7923">
        <w:t>2.</w:t>
      </w:r>
      <w:r w:rsidRPr="00BF7923">
        <w:tab/>
      </w:r>
      <w:proofErr w:type="spellStart"/>
      <w:r w:rsidRPr="00BF7923">
        <w:t>Myla</w:t>
      </w:r>
      <w:proofErr w:type="spellEnd"/>
      <w:r w:rsidRPr="00BF7923">
        <w:t xml:space="preserve"> Pike</w:t>
      </w:r>
      <w:r w:rsidRPr="00BF7923">
        <w:tab/>
        <w:t>12</w:t>
      </w:r>
      <w:r w:rsidRPr="00BF7923">
        <w:tab/>
        <w:t>Newcastle</w:t>
      </w:r>
      <w:r w:rsidRPr="00BF7923">
        <w:tab/>
      </w:r>
      <w:r w:rsidRPr="00BF7923">
        <w:tab/>
        <w:t xml:space="preserve">   34.78</w:t>
      </w:r>
      <w:r w:rsidRPr="00BF7923">
        <w:tab/>
      </w:r>
      <w:r w:rsidRPr="00BF7923">
        <w:tab/>
      </w:r>
      <w:r w:rsidRPr="00BF7923">
        <w:tab/>
      </w:r>
      <w:r w:rsidRPr="00BF7923">
        <w:tab/>
      </w:r>
    </w:p>
    <w:p w:rsidR="00EC7E02" w:rsidRPr="00BF7923" w:rsidRDefault="00EC7E02" w:rsidP="00EC7E02">
      <w:pPr>
        <w:pStyle w:val="PlaceEven"/>
      </w:pPr>
      <w:r w:rsidRPr="00BF7923">
        <w:t>3.</w:t>
      </w:r>
      <w:r w:rsidRPr="00BF7923">
        <w:tab/>
      </w:r>
      <w:proofErr w:type="spellStart"/>
      <w:r w:rsidRPr="00BF7923">
        <w:t>Ffion</w:t>
      </w:r>
      <w:proofErr w:type="spellEnd"/>
      <w:r w:rsidRPr="00BF7923">
        <w:t xml:space="preserve"> </w:t>
      </w:r>
      <w:proofErr w:type="spellStart"/>
      <w:r w:rsidRPr="00BF7923">
        <w:t>Tallantyre</w:t>
      </w:r>
      <w:proofErr w:type="spellEnd"/>
      <w:r w:rsidRPr="00BF7923">
        <w:tab/>
        <w:t>12</w:t>
      </w:r>
      <w:r w:rsidRPr="00BF7923">
        <w:tab/>
        <w:t>Newcastle</w:t>
      </w:r>
      <w:r w:rsidRPr="00BF7923">
        <w:tab/>
      </w:r>
      <w:r w:rsidRPr="00BF7923">
        <w:tab/>
        <w:t xml:space="preserve">   35.68</w:t>
      </w:r>
      <w:r w:rsidRPr="00BF7923">
        <w:tab/>
      </w:r>
      <w:r w:rsidRPr="00BF7923">
        <w:tab/>
      </w:r>
      <w:r w:rsidRPr="00BF7923">
        <w:tab/>
      </w:r>
      <w:r w:rsidRPr="00BF7923">
        <w:tab/>
      </w:r>
    </w:p>
    <w:p w:rsidR="00EC7E02" w:rsidRPr="00BF7923" w:rsidRDefault="00EC7E02" w:rsidP="00EC7E02">
      <w:pPr>
        <w:pStyle w:val="PlaceEven"/>
      </w:pPr>
      <w:r w:rsidRPr="00BF7923">
        <w:t>4.</w:t>
      </w:r>
      <w:r w:rsidRPr="00BF7923">
        <w:tab/>
        <w:t>Martha Martin</w:t>
      </w:r>
      <w:r w:rsidRPr="00BF7923">
        <w:tab/>
        <w:t>12</w:t>
      </w:r>
      <w:r w:rsidRPr="00BF7923">
        <w:tab/>
        <w:t>Newcastle</w:t>
      </w:r>
      <w:r w:rsidRPr="00BF7923">
        <w:tab/>
      </w:r>
      <w:r w:rsidRPr="00BF7923">
        <w:tab/>
        <w:t xml:space="preserve">   37.61</w:t>
      </w:r>
      <w:r w:rsidRPr="00BF7923">
        <w:tab/>
      </w:r>
      <w:r w:rsidRPr="00BF7923">
        <w:tab/>
      </w:r>
      <w:r w:rsidRPr="00BF7923">
        <w:tab/>
      </w:r>
      <w:r w:rsidRPr="00BF7923">
        <w:tab/>
      </w:r>
    </w:p>
    <w:p w:rsidR="00EC7E02" w:rsidRPr="00BF7923" w:rsidRDefault="00EC7E02" w:rsidP="00EC7E02">
      <w:pPr>
        <w:pStyle w:val="PlaceEven"/>
      </w:pPr>
      <w:r w:rsidRPr="00BF7923">
        <w:t>5.</w:t>
      </w:r>
      <w:r w:rsidRPr="00BF7923">
        <w:tab/>
        <w:t xml:space="preserve">Poppy </w:t>
      </w:r>
      <w:proofErr w:type="spellStart"/>
      <w:r w:rsidRPr="00BF7923">
        <w:t>McCheyne</w:t>
      </w:r>
      <w:proofErr w:type="spellEnd"/>
      <w:r w:rsidRPr="00BF7923">
        <w:tab/>
        <w:t>12</w:t>
      </w:r>
      <w:r w:rsidRPr="00BF7923">
        <w:tab/>
        <w:t>Newcastle</w:t>
      </w:r>
      <w:r w:rsidRPr="00BF7923">
        <w:tab/>
      </w:r>
      <w:r w:rsidRPr="00BF7923">
        <w:tab/>
        <w:t xml:space="preserve">   37.68</w:t>
      </w:r>
      <w:r w:rsidRPr="00BF7923">
        <w:tab/>
      </w:r>
      <w:r w:rsidRPr="00BF7923">
        <w:tab/>
      </w:r>
      <w:r w:rsidRPr="00BF7923">
        <w:tab/>
      </w:r>
      <w:r w:rsidRPr="00BF7923">
        <w:tab/>
      </w:r>
    </w:p>
    <w:p w:rsidR="00EC7E02" w:rsidRPr="00BF7923" w:rsidRDefault="00EC7E02" w:rsidP="00EC7E02">
      <w:pPr>
        <w:pStyle w:val="PlaceEven"/>
      </w:pPr>
      <w:r w:rsidRPr="00BF7923">
        <w:t>6.</w:t>
      </w:r>
      <w:r w:rsidRPr="00BF7923">
        <w:tab/>
        <w:t xml:space="preserve">Iona </w:t>
      </w:r>
      <w:proofErr w:type="spellStart"/>
      <w:r w:rsidRPr="00BF7923">
        <w:t>Johnstone</w:t>
      </w:r>
      <w:proofErr w:type="spellEnd"/>
      <w:r w:rsidRPr="00BF7923">
        <w:tab/>
        <w:t>12</w:t>
      </w:r>
      <w:r w:rsidRPr="00BF7923">
        <w:tab/>
        <w:t>Newcastle</w:t>
      </w:r>
      <w:r w:rsidRPr="00BF7923">
        <w:tab/>
      </w:r>
      <w:r w:rsidRPr="00BF7923">
        <w:tab/>
        <w:t xml:space="preserve">   40.04</w:t>
      </w:r>
      <w:r w:rsidRPr="00BF7923">
        <w:tab/>
      </w:r>
      <w:r w:rsidRPr="00BF7923">
        <w:tab/>
      </w:r>
      <w:r w:rsidRPr="00BF7923">
        <w:tab/>
      </w:r>
      <w:r w:rsidRPr="00BF7923">
        <w:tab/>
      </w:r>
    </w:p>
    <w:p w:rsidR="00EC7E02" w:rsidRPr="00BF7923" w:rsidRDefault="00EC7E02" w:rsidP="00EC7E02">
      <w:pPr>
        <w:pStyle w:val="PlaceEven"/>
      </w:pPr>
      <w:r w:rsidRPr="00BF7923">
        <w:t>7.</w:t>
      </w:r>
      <w:r w:rsidRPr="00BF7923">
        <w:tab/>
        <w:t>Freya Proud</w:t>
      </w:r>
      <w:r w:rsidRPr="00BF7923">
        <w:tab/>
        <w:t>12</w:t>
      </w:r>
      <w:r w:rsidRPr="00BF7923">
        <w:tab/>
        <w:t>Newcastle</w:t>
      </w:r>
      <w:r w:rsidRPr="00BF7923">
        <w:tab/>
      </w:r>
      <w:r w:rsidRPr="00BF7923">
        <w:tab/>
        <w:t xml:space="preserve">   40.14</w:t>
      </w:r>
      <w:r w:rsidRPr="00BF7923">
        <w:tab/>
      </w:r>
      <w:r w:rsidRPr="00BF7923">
        <w:tab/>
      </w:r>
      <w:r w:rsidRPr="00BF7923">
        <w:tab/>
      </w:r>
      <w:r w:rsidRPr="00BF7923">
        <w:tab/>
      </w:r>
    </w:p>
    <w:p w:rsidR="00EC7E02" w:rsidRPr="00BF7923" w:rsidRDefault="00EC7E02" w:rsidP="00EC7E02">
      <w:pPr>
        <w:pStyle w:val="PlaceEven"/>
      </w:pPr>
      <w:r w:rsidRPr="00BF7923">
        <w:t>8.</w:t>
      </w:r>
      <w:r w:rsidRPr="00BF7923">
        <w:tab/>
        <w:t>Olivia Dowden</w:t>
      </w:r>
      <w:r w:rsidRPr="00BF7923">
        <w:tab/>
        <w:t>12</w:t>
      </w:r>
      <w:r w:rsidRPr="00BF7923">
        <w:tab/>
        <w:t>Newcastle</w:t>
      </w:r>
      <w:r w:rsidRPr="00BF7923">
        <w:tab/>
      </w:r>
      <w:r w:rsidRPr="00BF7923">
        <w:tab/>
        <w:t xml:space="preserve">   40.25</w:t>
      </w:r>
      <w:r w:rsidRPr="00BF7923">
        <w:tab/>
      </w:r>
      <w:r w:rsidRPr="00BF7923">
        <w:tab/>
      </w:r>
      <w:r w:rsidRPr="00BF7923">
        <w:tab/>
      </w:r>
      <w:r w:rsidRPr="00BF7923">
        <w:tab/>
      </w:r>
    </w:p>
    <w:p w:rsidR="00EC7E02" w:rsidRPr="00BF7923" w:rsidRDefault="00EC7E02" w:rsidP="00EC7E02">
      <w:pPr>
        <w:pStyle w:val="PlaceEven"/>
      </w:pPr>
      <w:r w:rsidRPr="00BF7923">
        <w:t>9.</w:t>
      </w:r>
      <w:r w:rsidRPr="00BF7923">
        <w:tab/>
        <w:t>Emma Ashman</w:t>
      </w:r>
      <w:r w:rsidRPr="00BF7923">
        <w:tab/>
        <w:t>12</w:t>
      </w:r>
      <w:r w:rsidRPr="00BF7923">
        <w:tab/>
        <w:t>Newcastle</w:t>
      </w:r>
      <w:r w:rsidRPr="00BF7923">
        <w:tab/>
      </w:r>
      <w:r w:rsidRPr="00BF7923">
        <w:tab/>
        <w:t xml:space="preserve">   41.05</w:t>
      </w:r>
      <w:r w:rsidRPr="00BF7923">
        <w:tab/>
      </w:r>
      <w:r w:rsidRPr="00BF7923">
        <w:tab/>
      </w:r>
      <w:r w:rsidRPr="00BF7923">
        <w:tab/>
      </w:r>
      <w:r w:rsidRPr="00BF7923">
        <w:tab/>
      </w:r>
    </w:p>
    <w:p w:rsidR="00EC7E02" w:rsidRPr="00BF7923" w:rsidRDefault="00EC7E02" w:rsidP="00EC7E02">
      <w:pPr>
        <w:pStyle w:val="PlaceEven"/>
      </w:pPr>
      <w:r w:rsidRPr="00BF7923">
        <w:t>10.</w:t>
      </w:r>
      <w:r w:rsidRPr="00BF7923">
        <w:tab/>
        <w:t>Rosie Proud</w:t>
      </w:r>
      <w:r w:rsidRPr="00BF7923">
        <w:tab/>
        <w:t>12</w:t>
      </w:r>
      <w:r w:rsidRPr="00BF7923">
        <w:tab/>
        <w:t>Newcastle</w:t>
      </w:r>
      <w:r w:rsidRPr="00BF7923">
        <w:tab/>
      </w:r>
      <w:r w:rsidRPr="00BF7923">
        <w:tab/>
        <w:t xml:space="preserve">   41.21</w:t>
      </w:r>
      <w:r w:rsidRPr="00BF7923">
        <w:tab/>
      </w:r>
      <w:r w:rsidRPr="00BF7923">
        <w:tab/>
      </w:r>
      <w:r w:rsidRPr="00BF7923">
        <w:tab/>
      </w:r>
      <w:r w:rsidRPr="00BF7923">
        <w:tab/>
      </w:r>
    </w:p>
    <w:p w:rsidR="00EC7E02" w:rsidRDefault="00EC7E02" w:rsidP="00EC7E02">
      <w:pPr>
        <w:pStyle w:val="PlaceEven"/>
      </w:pPr>
      <w:r w:rsidRPr="00BF7923">
        <w:t xml:space="preserve"> </w:t>
      </w:r>
      <w:r w:rsidRPr="00BF7923">
        <w:tab/>
        <w:t xml:space="preserve">Emily </w:t>
      </w:r>
      <w:proofErr w:type="spellStart"/>
      <w:r w:rsidRPr="00BF7923">
        <w:t>Nealings</w:t>
      </w:r>
      <w:proofErr w:type="spellEnd"/>
      <w:r w:rsidRPr="00BF7923">
        <w:tab/>
        <w:t>12</w:t>
      </w:r>
      <w:r w:rsidRPr="00BF7923">
        <w:tab/>
        <w:t>Newcastle</w:t>
      </w:r>
      <w:r w:rsidRPr="00BF7923">
        <w:tab/>
      </w:r>
      <w:r w:rsidRPr="00BF7923">
        <w:tab/>
        <w:t xml:space="preserve">DQ </w:t>
      </w:r>
      <w:r w:rsidRPr="00BF7923">
        <w:pgNum/>
      </w:r>
      <w:r w:rsidRPr="00BF7923">
        <w:t xml:space="preserve">     </w:t>
      </w:r>
      <w:r w:rsidRPr="00BF7923">
        <w:tab/>
      </w:r>
      <w:r w:rsidRPr="00BF7923">
        <w:tab/>
      </w:r>
      <w:r w:rsidRPr="00BF7923">
        <w:tab/>
      </w:r>
      <w:r w:rsidRPr="00BF7923">
        <w:tab/>
      </w:r>
    </w:p>
    <w:p w:rsidR="00931414" w:rsidRDefault="00931414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:rsidR="009A24DE" w:rsidRDefault="009A24DE" w:rsidP="00EC7E02">
      <w:pPr>
        <w:pStyle w:val="SplitLong"/>
      </w:pPr>
    </w:p>
    <w:p w:rsidR="009A24DE" w:rsidRPr="00EB46C3" w:rsidRDefault="009A24DE" w:rsidP="009A24DE">
      <w:pPr>
        <w:pStyle w:val="EventHeader"/>
      </w:pPr>
      <w:r>
        <w:t>EVENT</w:t>
      </w:r>
      <w:r w:rsidRPr="00EB46C3">
        <w:t xml:space="preserve"> 107 Boys 13 Yrs/Over 100m Backstroke   </w:t>
      </w:r>
    </w:p>
    <w:p w:rsidR="009A24DE" w:rsidRPr="00EB46C3" w:rsidRDefault="009A24DE" w:rsidP="009A24DE">
      <w:pPr>
        <w:pStyle w:val="AgeGroupHeader"/>
      </w:pPr>
      <w:r w:rsidRPr="00EB46C3">
        <w:t xml:space="preserve">13 Yrs </w:t>
      </w:r>
      <w:r>
        <w:t>Age Group</w:t>
      </w:r>
      <w:r w:rsidRPr="00EB46C3">
        <w:t xml:space="preserve"> - Full Results</w:t>
      </w:r>
    </w:p>
    <w:p w:rsidR="009A24DE" w:rsidRPr="00EB46C3" w:rsidRDefault="009A24DE" w:rsidP="009A24DE">
      <w:pPr>
        <w:pStyle w:val="PlaceHeader"/>
      </w:pPr>
      <w:r>
        <w:t>Place</w:t>
      </w:r>
      <w:r w:rsidRPr="00EB46C3">
        <w:tab/>
        <w:t>Name</w:t>
      </w:r>
      <w:r w:rsidRPr="00EB46C3">
        <w:tab/>
      </w:r>
      <w:proofErr w:type="spellStart"/>
      <w:r w:rsidRPr="00EB46C3">
        <w:t>AaD</w:t>
      </w:r>
      <w:proofErr w:type="spellEnd"/>
      <w:r w:rsidRPr="00EB46C3">
        <w:tab/>
        <w:t>Club</w:t>
      </w:r>
      <w:r w:rsidRPr="00EB46C3">
        <w:tab/>
      </w:r>
      <w:r w:rsidRPr="00EB46C3">
        <w:tab/>
        <w:t>Time</w:t>
      </w:r>
      <w:r w:rsidRPr="00EB46C3">
        <w:tab/>
      </w:r>
      <w:r w:rsidRPr="00EB46C3">
        <w:tab/>
      </w:r>
      <w:r w:rsidRPr="00EB46C3">
        <w:tab/>
      </w:r>
      <w:r w:rsidRPr="00EB46C3">
        <w:tab/>
      </w:r>
      <w:r w:rsidRPr="00EB46C3">
        <w:tab/>
        <w:t>50</w:t>
      </w:r>
    </w:p>
    <w:p w:rsidR="009A24DE" w:rsidRPr="00EB46C3" w:rsidRDefault="009A24DE" w:rsidP="009A24DE">
      <w:pPr>
        <w:pStyle w:val="PlaceEven"/>
      </w:pPr>
      <w:r w:rsidRPr="00EB46C3">
        <w:t>1.</w:t>
      </w:r>
      <w:r w:rsidRPr="00EB46C3">
        <w:tab/>
      </w:r>
      <w:proofErr w:type="spellStart"/>
      <w:r w:rsidRPr="00EB46C3">
        <w:t>Kemitha</w:t>
      </w:r>
      <w:proofErr w:type="spellEnd"/>
      <w:r w:rsidRPr="00EB46C3">
        <w:t xml:space="preserve"> </w:t>
      </w:r>
      <w:proofErr w:type="spellStart"/>
      <w:r w:rsidRPr="00EB46C3">
        <w:t>Mudalige</w:t>
      </w:r>
      <w:proofErr w:type="spellEnd"/>
      <w:r w:rsidRPr="00EB46C3">
        <w:tab/>
        <w:t>13</w:t>
      </w:r>
      <w:r w:rsidRPr="00EB46C3">
        <w:tab/>
        <w:t>Newcastle</w:t>
      </w:r>
      <w:r w:rsidRPr="00EB46C3">
        <w:tab/>
      </w:r>
      <w:r w:rsidRPr="00EB46C3">
        <w:tab/>
        <w:t xml:space="preserve"> 1:09.48</w:t>
      </w:r>
      <w:r w:rsidRPr="00EB46C3">
        <w:tab/>
      </w:r>
      <w:r w:rsidRPr="00EB46C3">
        <w:tab/>
      </w:r>
      <w:r w:rsidRPr="00EB46C3">
        <w:tab/>
      </w:r>
      <w:r w:rsidRPr="00EB46C3">
        <w:tab/>
      </w:r>
      <w:r w:rsidRPr="00EB46C3">
        <w:tab/>
        <w:t xml:space="preserve">   33.36</w:t>
      </w:r>
    </w:p>
    <w:p w:rsidR="009A24DE" w:rsidRPr="00EB46C3" w:rsidRDefault="009A24DE" w:rsidP="009A24DE">
      <w:pPr>
        <w:pStyle w:val="PlaceEven"/>
      </w:pPr>
      <w:r w:rsidRPr="00EB46C3">
        <w:t>2.</w:t>
      </w:r>
      <w:r w:rsidRPr="00EB46C3">
        <w:tab/>
        <w:t xml:space="preserve">Reece </w:t>
      </w:r>
      <w:proofErr w:type="spellStart"/>
      <w:r w:rsidRPr="00EB46C3">
        <w:t>Blackett</w:t>
      </w:r>
      <w:proofErr w:type="spellEnd"/>
      <w:r w:rsidRPr="00EB46C3">
        <w:tab/>
        <w:t>13</w:t>
      </w:r>
      <w:r w:rsidRPr="00EB46C3">
        <w:tab/>
        <w:t>Newcastle</w:t>
      </w:r>
      <w:r w:rsidRPr="00EB46C3">
        <w:tab/>
      </w:r>
      <w:r w:rsidRPr="00EB46C3">
        <w:tab/>
        <w:t xml:space="preserve"> 1:10.96</w:t>
      </w:r>
      <w:r w:rsidRPr="00EB46C3">
        <w:tab/>
      </w:r>
      <w:r w:rsidRPr="00EB46C3">
        <w:tab/>
      </w:r>
      <w:r w:rsidRPr="00EB46C3">
        <w:tab/>
      </w:r>
      <w:r w:rsidRPr="00EB46C3">
        <w:tab/>
      </w:r>
      <w:r w:rsidRPr="00EB46C3">
        <w:tab/>
        <w:t xml:space="preserve">   34.23</w:t>
      </w:r>
    </w:p>
    <w:p w:rsidR="009A24DE" w:rsidRPr="00EB46C3" w:rsidRDefault="009A24DE" w:rsidP="009A24DE">
      <w:pPr>
        <w:pStyle w:val="PlaceEven"/>
      </w:pPr>
      <w:r w:rsidRPr="00EB46C3">
        <w:t>3.</w:t>
      </w:r>
      <w:r w:rsidRPr="00EB46C3">
        <w:tab/>
        <w:t>James Hodgson</w:t>
      </w:r>
      <w:r w:rsidRPr="00EB46C3">
        <w:tab/>
        <w:t>13</w:t>
      </w:r>
      <w:r w:rsidRPr="00EB46C3">
        <w:tab/>
        <w:t>Newcastle</w:t>
      </w:r>
      <w:r w:rsidRPr="00EB46C3">
        <w:tab/>
      </w:r>
      <w:r w:rsidRPr="00EB46C3">
        <w:tab/>
        <w:t xml:space="preserve"> 1:11.89</w:t>
      </w:r>
      <w:r w:rsidRPr="00EB46C3">
        <w:tab/>
      </w:r>
      <w:r w:rsidRPr="00EB46C3">
        <w:tab/>
      </w:r>
      <w:r w:rsidRPr="00EB46C3">
        <w:tab/>
      </w:r>
      <w:r w:rsidRPr="00EB46C3">
        <w:tab/>
      </w:r>
      <w:r w:rsidRPr="00EB46C3">
        <w:tab/>
        <w:t xml:space="preserve">   34.46</w:t>
      </w:r>
    </w:p>
    <w:p w:rsidR="009A24DE" w:rsidRPr="00EB46C3" w:rsidRDefault="009A24DE" w:rsidP="009A24DE">
      <w:pPr>
        <w:pStyle w:val="PlaceEven"/>
      </w:pPr>
      <w:r w:rsidRPr="00EB46C3">
        <w:t>4.</w:t>
      </w:r>
      <w:r w:rsidRPr="00EB46C3">
        <w:tab/>
        <w:t>Adam Marshall</w:t>
      </w:r>
      <w:r w:rsidRPr="00EB46C3">
        <w:tab/>
        <w:t>13</w:t>
      </w:r>
      <w:r w:rsidRPr="00EB46C3">
        <w:tab/>
        <w:t>Newcastle</w:t>
      </w:r>
      <w:r w:rsidRPr="00EB46C3">
        <w:tab/>
      </w:r>
      <w:r w:rsidRPr="00EB46C3">
        <w:tab/>
        <w:t xml:space="preserve"> 1:12.50</w:t>
      </w:r>
      <w:r w:rsidRPr="00EB46C3">
        <w:tab/>
      </w:r>
      <w:r w:rsidRPr="00EB46C3">
        <w:tab/>
      </w:r>
      <w:r w:rsidRPr="00EB46C3">
        <w:tab/>
      </w:r>
      <w:r w:rsidRPr="00EB46C3">
        <w:tab/>
      </w:r>
      <w:r w:rsidRPr="00EB46C3">
        <w:tab/>
        <w:t xml:space="preserve">   34.90</w:t>
      </w:r>
    </w:p>
    <w:p w:rsidR="009A24DE" w:rsidRPr="00EB46C3" w:rsidRDefault="009A24DE" w:rsidP="009A24DE">
      <w:pPr>
        <w:pStyle w:val="PlaceEven"/>
      </w:pPr>
      <w:r w:rsidRPr="00EB46C3">
        <w:t>5.</w:t>
      </w:r>
      <w:r w:rsidRPr="00EB46C3">
        <w:tab/>
        <w:t>Matthew Mahoney</w:t>
      </w:r>
      <w:r w:rsidRPr="00EB46C3">
        <w:tab/>
        <w:t>13</w:t>
      </w:r>
      <w:r w:rsidRPr="00EB46C3">
        <w:tab/>
        <w:t>Newcastle</w:t>
      </w:r>
      <w:r w:rsidRPr="00EB46C3">
        <w:tab/>
      </w:r>
      <w:r w:rsidRPr="00EB46C3">
        <w:tab/>
        <w:t xml:space="preserve"> 1:12.95</w:t>
      </w:r>
      <w:r w:rsidRPr="00EB46C3">
        <w:tab/>
      </w:r>
      <w:r w:rsidRPr="00EB46C3">
        <w:tab/>
      </w:r>
      <w:r w:rsidRPr="00EB46C3">
        <w:tab/>
      </w:r>
      <w:r w:rsidRPr="00EB46C3">
        <w:tab/>
      </w:r>
      <w:r w:rsidRPr="00EB46C3">
        <w:tab/>
        <w:t xml:space="preserve">   34.60</w:t>
      </w:r>
    </w:p>
    <w:p w:rsidR="009A24DE" w:rsidRPr="00EB46C3" w:rsidRDefault="009A24DE" w:rsidP="009A24DE">
      <w:pPr>
        <w:pStyle w:val="PlaceEven"/>
      </w:pPr>
      <w:r w:rsidRPr="00EB46C3">
        <w:t>6.</w:t>
      </w:r>
      <w:r w:rsidRPr="00EB46C3">
        <w:tab/>
        <w:t xml:space="preserve">Angelo </w:t>
      </w:r>
      <w:proofErr w:type="spellStart"/>
      <w:r w:rsidRPr="00EB46C3">
        <w:t>Giani</w:t>
      </w:r>
      <w:proofErr w:type="spellEnd"/>
      <w:r w:rsidRPr="00EB46C3">
        <w:t xml:space="preserve"> </w:t>
      </w:r>
      <w:proofErr w:type="spellStart"/>
      <w:r w:rsidRPr="00EB46C3">
        <w:t>Contini</w:t>
      </w:r>
      <w:proofErr w:type="spellEnd"/>
      <w:r w:rsidRPr="00EB46C3">
        <w:tab/>
        <w:t>13</w:t>
      </w:r>
      <w:r w:rsidRPr="00EB46C3">
        <w:tab/>
        <w:t>Newcastle</w:t>
      </w:r>
      <w:r w:rsidRPr="00EB46C3">
        <w:tab/>
      </w:r>
      <w:r w:rsidRPr="00EB46C3">
        <w:tab/>
        <w:t xml:space="preserve"> 1:15.33</w:t>
      </w:r>
      <w:r w:rsidRPr="00EB46C3">
        <w:tab/>
      </w:r>
      <w:r w:rsidRPr="00EB46C3">
        <w:tab/>
      </w:r>
      <w:r w:rsidRPr="00EB46C3">
        <w:tab/>
      </w:r>
      <w:r w:rsidRPr="00EB46C3">
        <w:tab/>
      </w:r>
      <w:r w:rsidRPr="00EB46C3">
        <w:tab/>
        <w:t xml:space="preserve">   35.59</w:t>
      </w:r>
    </w:p>
    <w:p w:rsidR="009A24DE" w:rsidRPr="00EB46C3" w:rsidRDefault="009A24DE" w:rsidP="009A24DE">
      <w:pPr>
        <w:pStyle w:val="PlaceEven"/>
      </w:pPr>
      <w:r w:rsidRPr="00EB46C3">
        <w:t>7.</w:t>
      </w:r>
      <w:r w:rsidRPr="00EB46C3">
        <w:tab/>
        <w:t>Dylan Goldsmith</w:t>
      </w:r>
      <w:r w:rsidRPr="00EB46C3">
        <w:tab/>
        <w:t>13</w:t>
      </w:r>
      <w:r w:rsidRPr="00EB46C3">
        <w:tab/>
        <w:t>Newcastle</w:t>
      </w:r>
      <w:r w:rsidRPr="00EB46C3">
        <w:tab/>
      </w:r>
      <w:r w:rsidRPr="00EB46C3">
        <w:tab/>
        <w:t xml:space="preserve"> 1:15.68</w:t>
      </w:r>
      <w:r w:rsidRPr="00EB46C3">
        <w:tab/>
      </w:r>
      <w:r w:rsidRPr="00EB46C3">
        <w:tab/>
      </w:r>
      <w:r w:rsidRPr="00EB46C3">
        <w:tab/>
      </w:r>
      <w:r w:rsidRPr="00EB46C3">
        <w:tab/>
      </w:r>
      <w:r w:rsidRPr="00EB46C3">
        <w:tab/>
        <w:t xml:space="preserve">   36.91</w:t>
      </w:r>
    </w:p>
    <w:p w:rsidR="009A24DE" w:rsidRPr="00EB46C3" w:rsidRDefault="009A24DE" w:rsidP="009A24DE">
      <w:pPr>
        <w:pStyle w:val="AgeGroupHeader"/>
      </w:pPr>
      <w:r w:rsidRPr="00EB46C3">
        <w:t xml:space="preserve">14 Yrs </w:t>
      </w:r>
      <w:r>
        <w:t>Age Group</w:t>
      </w:r>
      <w:r w:rsidRPr="00EB46C3">
        <w:t xml:space="preserve"> - Full Results</w:t>
      </w:r>
    </w:p>
    <w:p w:rsidR="009A24DE" w:rsidRPr="00EB46C3" w:rsidRDefault="009A24DE" w:rsidP="009A24DE">
      <w:pPr>
        <w:pStyle w:val="PlaceHeader"/>
      </w:pPr>
      <w:r>
        <w:t>Place</w:t>
      </w:r>
      <w:r w:rsidRPr="00EB46C3">
        <w:tab/>
        <w:t>Name</w:t>
      </w:r>
      <w:r w:rsidRPr="00EB46C3">
        <w:tab/>
      </w:r>
      <w:proofErr w:type="spellStart"/>
      <w:r w:rsidRPr="00EB46C3">
        <w:t>AaD</w:t>
      </w:r>
      <w:proofErr w:type="spellEnd"/>
      <w:r w:rsidRPr="00EB46C3">
        <w:tab/>
        <w:t>Club</w:t>
      </w:r>
      <w:r w:rsidRPr="00EB46C3">
        <w:tab/>
      </w:r>
      <w:r w:rsidRPr="00EB46C3">
        <w:tab/>
        <w:t>Time</w:t>
      </w:r>
      <w:r w:rsidRPr="00EB46C3">
        <w:tab/>
      </w:r>
      <w:r w:rsidRPr="00EB46C3">
        <w:tab/>
      </w:r>
      <w:r w:rsidRPr="00EB46C3">
        <w:tab/>
      </w:r>
      <w:r w:rsidRPr="00EB46C3">
        <w:tab/>
      </w:r>
      <w:r w:rsidRPr="00EB46C3">
        <w:tab/>
        <w:t>50</w:t>
      </w:r>
    </w:p>
    <w:p w:rsidR="009A24DE" w:rsidRPr="00EB46C3" w:rsidRDefault="009A24DE" w:rsidP="009A24DE">
      <w:pPr>
        <w:pStyle w:val="PlaceEven"/>
      </w:pPr>
      <w:r w:rsidRPr="00EB46C3">
        <w:t>1.</w:t>
      </w:r>
      <w:r w:rsidRPr="00EB46C3">
        <w:tab/>
        <w:t>George Willis</w:t>
      </w:r>
      <w:r w:rsidRPr="00EB46C3">
        <w:tab/>
        <w:t>14</w:t>
      </w:r>
      <w:r w:rsidRPr="00EB46C3">
        <w:tab/>
        <w:t>Newcastle</w:t>
      </w:r>
      <w:r w:rsidRPr="00EB46C3">
        <w:tab/>
      </w:r>
      <w:r w:rsidRPr="00EB46C3">
        <w:tab/>
        <w:t xml:space="preserve"> 1:07.05</w:t>
      </w:r>
      <w:r w:rsidRPr="00EB46C3">
        <w:tab/>
      </w:r>
      <w:r w:rsidRPr="00EB46C3">
        <w:tab/>
      </w:r>
      <w:r w:rsidRPr="00EB46C3">
        <w:tab/>
      </w:r>
      <w:r w:rsidRPr="00EB46C3">
        <w:tab/>
      </w:r>
      <w:r w:rsidRPr="00EB46C3">
        <w:tab/>
        <w:t xml:space="preserve">   32.23</w:t>
      </w:r>
    </w:p>
    <w:p w:rsidR="009A24DE" w:rsidRPr="00EB46C3" w:rsidRDefault="009A24DE" w:rsidP="009A24DE">
      <w:pPr>
        <w:pStyle w:val="PlaceEven"/>
      </w:pPr>
      <w:r w:rsidRPr="00EB46C3">
        <w:t>2.</w:t>
      </w:r>
      <w:r w:rsidRPr="00EB46C3">
        <w:tab/>
        <w:t xml:space="preserve">Ethan </w:t>
      </w:r>
      <w:proofErr w:type="spellStart"/>
      <w:r w:rsidRPr="00EB46C3">
        <w:t>Blackett</w:t>
      </w:r>
      <w:proofErr w:type="spellEnd"/>
      <w:r w:rsidRPr="00EB46C3">
        <w:tab/>
        <w:t>14</w:t>
      </w:r>
      <w:r w:rsidRPr="00EB46C3">
        <w:tab/>
        <w:t>Newcastle</w:t>
      </w:r>
      <w:r w:rsidRPr="00EB46C3">
        <w:tab/>
      </w:r>
      <w:r w:rsidRPr="00EB46C3">
        <w:tab/>
        <w:t xml:space="preserve"> 1:12.79</w:t>
      </w:r>
      <w:r w:rsidRPr="00EB46C3">
        <w:tab/>
      </w:r>
      <w:r w:rsidRPr="00EB46C3">
        <w:tab/>
      </w:r>
      <w:r w:rsidRPr="00EB46C3">
        <w:tab/>
      </w:r>
      <w:r w:rsidRPr="00EB46C3">
        <w:tab/>
      </w:r>
      <w:r w:rsidRPr="00EB46C3">
        <w:tab/>
        <w:t xml:space="preserve">   35.34</w:t>
      </w:r>
    </w:p>
    <w:p w:rsidR="009A24DE" w:rsidRPr="00EB46C3" w:rsidRDefault="009A24DE" w:rsidP="009A24DE">
      <w:pPr>
        <w:pStyle w:val="PlaceEven"/>
      </w:pPr>
      <w:r w:rsidRPr="00EB46C3">
        <w:t>3.</w:t>
      </w:r>
      <w:r w:rsidRPr="00EB46C3">
        <w:tab/>
      </w:r>
      <w:proofErr w:type="spellStart"/>
      <w:r w:rsidRPr="00EB46C3">
        <w:t>Akseli</w:t>
      </w:r>
      <w:proofErr w:type="spellEnd"/>
      <w:r w:rsidRPr="00EB46C3">
        <w:t xml:space="preserve"> </w:t>
      </w:r>
      <w:proofErr w:type="spellStart"/>
      <w:r w:rsidRPr="00EB46C3">
        <w:t>Kuukkanen</w:t>
      </w:r>
      <w:proofErr w:type="spellEnd"/>
      <w:r w:rsidRPr="00EB46C3">
        <w:tab/>
        <w:t>14</w:t>
      </w:r>
      <w:r w:rsidRPr="00EB46C3">
        <w:tab/>
        <w:t>Newcastle</w:t>
      </w:r>
      <w:r w:rsidRPr="00EB46C3">
        <w:tab/>
      </w:r>
      <w:r w:rsidRPr="00EB46C3">
        <w:tab/>
        <w:t xml:space="preserve"> 1:19.42</w:t>
      </w:r>
      <w:r w:rsidRPr="00EB46C3">
        <w:tab/>
      </w:r>
      <w:r w:rsidRPr="00EB46C3">
        <w:tab/>
      </w:r>
      <w:r w:rsidRPr="00EB46C3">
        <w:tab/>
      </w:r>
      <w:r w:rsidRPr="00EB46C3">
        <w:tab/>
      </w:r>
      <w:r w:rsidRPr="00EB46C3">
        <w:tab/>
        <w:t xml:space="preserve">   38.35</w:t>
      </w:r>
    </w:p>
    <w:p w:rsidR="009A24DE" w:rsidRPr="00EB46C3" w:rsidRDefault="009A24DE" w:rsidP="009A24DE">
      <w:pPr>
        <w:pStyle w:val="AgeGroupHeader"/>
      </w:pPr>
      <w:r w:rsidRPr="00EB46C3">
        <w:t xml:space="preserve">15/16 Yrs </w:t>
      </w:r>
      <w:r>
        <w:t>Age Group</w:t>
      </w:r>
      <w:r w:rsidRPr="00EB46C3">
        <w:t xml:space="preserve"> - Full Results</w:t>
      </w:r>
    </w:p>
    <w:p w:rsidR="009A24DE" w:rsidRPr="00EB46C3" w:rsidRDefault="009A24DE" w:rsidP="009A24DE">
      <w:pPr>
        <w:pStyle w:val="PlaceHeader"/>
      </w:pPr>
      <w:r>
        <w:t>Place</w:t>
      </w:r>
      <w:r w:rsidRPr="00EB46C3">
        <w:tab/>
        <w:t>Name</w:t>
      </w:r>
      <w:r w:rsidRPr="00EB46C3">
        <w:tab/>
      </w:r>
      <w:proofErr w:type="spellStart"/>
      <w:r w:rsidRPr="00EB46C3">
        <w:t>AaD</w:t>
      </w:r>
      <w:proofErr w:type="spellEnd"/>
      <w:r w:rsidRPr="00EB46C3">
        <w:tab/>
        <w:t>Club</w:t>
      </w:r>
      <w:r w:rsidRPr="00EB46C3">
        <w:tab/>
      </w:r>
      <w:r w:rsidRPr="00EB46C3">
        <w:tab/>
        <w:t>Time</w:t>
      </w:r>
      <w:r w:rsidRPr="00EB46C3">
        <w:tab/>
      </w:r>
      <w:r w:rsidRPr="00EB46C3">
        <w:tab/>
      </w:r>
      <w:r w:rsidRPr="00EB46C3">
        <w:tab/>
      </w:r>
      <w:r w:rsidRPr="00EB46C3">
        <w:tab/>
      </w:r>
      <w:r w:rsidRPr="00EB46C3">
        <w:tab/>
        <w:t>50</w:t>
      </w:r>
    </w:p>
    <w:p w:rsidR="009A24DE" w:rsidRPr="00EB46C3" w:rsidRDefault="009A24DE" w:rsidP="009A24DE">
      <w:pPr>
        <w:pStyle w:val="PlaceEven"/>
      </w:pPr>
      <w:r w:rsidRPr="00EB46C3">
        <w:t>1.</w:t>
      </w:r>
      <w:r w:rsidRPr="00EB46C3">
        <w:tab/>
        <w:t>Ryan Zhao</w:t>
      </w:r>
      <w:r w:rsidRPr="00EB46C3">
        <w:tab/>
        <w:t>15</w:t>
      </w:r>
      <w:r w:rsidRPr="00EB46C3">
        <w:tab/>
        <w:t>Newcastle</w:t>
      </w:r>
      <w:r w:rsidRPr="00EB46C3">
        <w:tab/>
      </w:r>
      <w:r w:rsidRPr="00EB46C3">
        <w:tab/>
        <w:t xml:space="preserve">   57.52</w:t>
      </w:r>
      <w:r w:rsidRPr="00EB46C3">
        <w:tab/>
      </w:r>
      <w:r w:rsidRPr="00EB46C3">
        <w:tab/>
      </w:r>
      <w:r w:rsidRPr="00EB46C3">
        <w:tab/>
      </w:r>
      <w:r w:rsidRPr="00EB46C3">
        <w:tab/>
      </w:r>
      <w:r w:rsidRPr="00EB46C3">
        <w:tab/>
        <w:t xml:space="preserve">   28.88</w:t>
      </w:r>
    </w:p>
    <w:p w:rsidR="009A24DE" w:rsidRPr="00EB46C3" w:rsidRDefault="009A24DE" w:rsidP="009A24DE">
      <w:pPr>
        <w:pStyle w:val="PlaceEven"/>
      </w:pPr>
      <w:r w:rsidRPr="00EB46C3">
        <w:t>2.</w:t>
      </w:r>
      <w:r w:rsidRPr="00EB46C3">
        <w:tab/>
      </w:r>
      <w:proofErr w:type="spellStart"/>
      <w:r w:rsidRPr="00EB46C3">
        <w:t>Callum</w:t>
      </w:r>
      <w:proofErr w:type="spellEnd"/>
      <w:r w:rsidRPr="00EB46C3">
        <w:t xml:space="preserve"> Atkinson</w:t>
      </w:r>
      <w:r w:rsidRPr="00EB46C3">
        <w:tab/>
        <w:t>16</w:t>
      </w:r>
      <w:r w:rsidRPr="00EB46C3">
        <w:tab/>
        <w:t>Newcastle</w:t>
      </w:r>
      <w:r w:rsidRPr="00EB46C3">
        <w:tab/>
      </w:r>
      <w:r w:rsidRPr="00EB46C3">
        <w:tab/>
        <w:t xml:space="preserve"> 1:02.32</w:t>
      </w:r>
      <w:r w:rsidRPr="00EB46C3">
        <w:tab/>
      </w:r>
      <w:r w:rsidRPr="00EB46C3">
        <w:tab/>
      </w:r>
      <w:r w:rsidRPr="00EB46C3">
        <w:tab/>
      </w:r>
      <w:r w:rsidRPr="00EB46C3">
        <w:tab/>
      </w:r>
      <w:r w:rsidRPr="00EB46C3">
        <w:tab/>
        <w:t xml:space="preserve">   30.00</w:t>
      </w:r>
    </w:p>
    <w:p w:rsidR="009A24DE" w:rsidRPr="00EB46C3" w:rsidRDefault="009A24DE" w:rsidP="009A24DE">
      <w:pPr>
        <w:pStyle w:val="PlaceEven"/>
      </w:pPr>
      <w:r w:rsidRPr="00EB46C3">
        <w:t>3.</w:t>
      </w:r>
      <w:r w:rsidRPr="00EB46C3">
        <w:tab/>
        <w:t>Elliot Best</w:t>
      </w:r>
      <w:r w:rsidRPr="00EB46C3">
        <w:tab/>
        <w:t>15</w:t>
      </w:r>
      <w:r w:rsidRPr="00EB46C3">
        <w:tab/>
        <w:t>Newcastle</w:t>
      </w:r>
      <w:r w:rsidRPr="00EB46C3">
        <w:tab/>
      </w:r>
      <w:r w:rsidRPr="00EB46C3">
        <w:tab/>
        <w:t xml:space="preserve"> 1:02.50</w:t>
      </w:r>
      <w:r w:rsidRPr="00EB46C3">
        <w:tab/>
      </w:r>
      <w:r w:rsidRPr="00EB46C3">
        <w:tab/>
      </w:r>
      <w:r w:rsidRPr="00EB46C3">
        <w:tab/>
      </w:r>
      <w:r w:rsidRPr="00EB46C3">
        <w:tab/>
      </w:r>
      <w:r w:rsidRPr="00EB46C3">
        <w:tab/>
        <w:t xml:space="preserve">   30.17</w:t>
      </w:r>
    </w:p>
    <w:p w:rsidR="009A24DE" w:rsidRPr="00EB46C3" w:rsidRDefault="009A24DE" w:rsidP="009A24DE">
      <w:pPr>
        <w:pStyle w:val="PlaceEven"/>
      </w:pPr>
      <w:r w:rsidRPr="00EB46C3">
        <w:t>4.</w:t>
      </w:r>
      <w:r w:rsidRPr="00EB46C3">
        <w:tab/>
        <w:t xml:space="preserve">Jonathan </w:t>
      </w:r>
      <w:proofErr w:type="spellStart"/>
      <w:r w:rsidRPr="00EB46C3">
        <w:t>Eaborn</w:t>
      </w:r>
      <w:proofErr w:type="spellEnd"/>
      <w:r w:rsidRPr="00EB46C3">
        <w:tab/>
        <w:t>15</w:t>
      </w:r>
      <w:r w:rsidRPr="00EB46C3">
        <w:tab/>
        <w:t>Newcastle</w:t>
      </w:r>
      <w:r w:rsidRPr="00EB46C3">
        <w:tab/>
      </w:r>
      <w:r w:rsidRPr="00EB46C3">
        <w:tab/>
        <w:t xml:space="preserve"> 1:03.33</w:t>
      </w:r>
      <w:r w:rsidRPr="00EB46C3">
        <w:tab/>
      </w:r>
      <w:r w:rsidRPr="00EB46C3">
        <w:tab/>
      </w:r>
      <w:r w:rsidRPr="00EB46C3">
        <w:tab/>
      </w:r>
      <w:r w:rsidRPr="00EB46C3">
        <w:tab/>
      </w:r>
      <w:r w:rsidRPr="00EB46C3">
        <w:tab/>
        <w:t xml:space="preserve">   30.60</w:t>
      </w:r>
    </w:p>
    <w:p w:rsidR="009A24DE" w:rsidRPr="00EB46C3" w:rsidRDefault="009A24DE" w:rsidP="009A24DE">
      <w:pPr>
        <w:pStyle w:val="PlaceEven"/>
      </w:pPr>
      <w:r w:rsidRPr="00EB46C3">
        <w:t>5.</w:t>
      </w:r>
      <w:r w:rsidRPr="00EB46C3">
        <w:tab/>
        <w:t xml:space="preserve">Thomas </w:t>
      </w:r>
      <w:proofErr w:type="spellStart"/>
      <w:r w:rsidRPr="00EB46C3">
        <w:t>Storer</w:t>
      </w:r>
      <w:proofErr w:type="spellEnd"/>
      <w:r w:rsidRPr="00EB46C3">
        <w:tab/>
        <w:t>16</w:t>
      </w:r>
      <w:r w:rsidRPr="00EB46C3">
        <w:tab/>
        <w:t>Newcastle</w:t>
      </w:r>
      <w:r w:rsidRPr="00EB46C3">
        <w:tab/>
      </w:r>
      <w:r w:rsidRPr="00EB46C3">
        <w:tab/>
        <w:t xml:space="preserve"> 1:06.06</w:t>
      </w:r>
      <w:r w:rsidRPr="00EB46C3">
        <w:tab/>
      </w:r>
      <w:r w:rsidRPr="00EB46C3">
        <w:tab/>
      </w:r>
      <w:r w:rsidRPr="00EB46C3">
        <w:tab/>
      </w:r>
      <w:r w:rsidRPr="00EB46C3">
        <w:tab/>
      </w:r>
      <w:r w:rsidRPr="00EB46C3">
        <w:tab/>
        <w:t xml:space="preserve">   31.55</w:t>
      </w:r>
    </w:p>
    <w:p w:rsidR="009A24DE" w:rsidRPr="00EB46C3" w:rsidRDefault="009A24DE" w:rsidP="009A24DE">
      <w:pPr>
        <w:pStyle w:val="PlaceEven"/>
      </w:pPr>
      <w:r w:rsidRPr="00EB46C3">
        <w:t>6.</w:t>
      </w:r>
      <w:r w:rsidRPr="00EB46C3">
        <w:tab/>
        <w:t>Thomas James</w:t>
      </w:r>
      <w:r w:rsidRPr="00EB46C3">
        <w:tab/>
        <w:t>15</w:t>
      </w:r>
      <w:r w:rsidRPr="00EB46C3">
        <w:tab/>
        <w:t>Newcastle</w:t>
      </w:r>
      <w:r w:rsidRPr="00EB46C3">
        <w:tab/>
      </w:r>
      <w:r w:rsidRPr="00EB46C3">
        <w:tab/>
        <w:t xml:space="preserve"> 1:06.81</w:t>
      </w:r>
      <w:r w:rsidRPr="00EB46C3">
        <w:tab/>
      </w:r>
      <w:r w:rsidRPr="00EB46C3">
        <w:tab/>
      </w:r>
      <w:r w:rsidRPr="00EB46C3">
        <w:tab/>
      </w:r>
      <w:r w:rsidRPr="00EB46C3">
        <w:tab/>
      </w:r>
      <w:r w:rsidRPr="00EB46C3">
        <w:tab/>
        <w:t xml:space="preserve">   32.18</w:t>
      </w:r>
    </w:p>
    <w:p w:rsidR="009A24DE" w:rsidRPr="00EB46C3" w:rsidRDefault="009A24DE" w:rsidP="009A24DE">
      <w:pPr>
        <w:pStyle w:val="PlaceEven"/>
      </w:pPr>
      <w:r w:rsidRPr="00EB46C3">
        <w:t>7.</w:t>
      </w:r>
      <w:r w:rsidRPr="00EB46C3">
        <w:tab/>
        <w:t xml:space="preserve">Toby </w:t>
      </w:r>
      <w:proofErr w:type="spellStart"/>
      <w:r w:rsidRPr="00EB46C3">
        <w:t>Caisley</w:t>
      </w:r>
      <w:proofErr w:type="spellEnd"/>
      <w:r w:rsidRPr="00EB46C3">
        <w:tab/>
        <w:t>16</w:t>
      </w:r>
      <w:r w:rsidRPr="00EB46C3">
        <w:tab/>
        <w:t>Newcastle</w:t>
      </w:r>
      <w:r w:rsidRPr="00EB46C3">
        <w:tab/>
      </w:r>
      <w:r w:rsidRPr="00EB46C3">
        <w:tab/>
        <w:t xml:space="preserve"> 1:07.70</w:t>
      </w:r>
      <w:r w:rsidRPr="00EB46C3">
        <w:tab/>
      </w:r>
      <w:r w:rsidRPr="00EB46C3">
        <w:tab/>
      </w:r>
      <w:r w:rsidRPr="00EB46C3">
        <w:tab/>
      </w:r>
      <w:r w:rsidRPr="00EB46C3">
        <w:tab/>
      </w:r>
      <w:r w:rsidRPr="00EB46C3">
        <w:tab/>
        <w:t xml:space="preserve">   31.97</w:t>
      </w:r>
    </w:p>
    <w:p w:rsidR="009A24DE" w:rsidRPr="00EB46C3" w:rsidRDefault="009A24DE" w:rsidP="009A24DE">
      <w:pPr>
        <w:pStyle w:val="PlaceEven"/>
      </w:pPr>
      <w:r w:rsidRPr="00EB46C3">
        <w:t>8.</w:t>
      </w:r>
      <w:r w:rsidRPr="00EB46C3">
        <w:tab/>
        <w:t>Sam Howell</w:t>
      </w:r>
      <w:r w:rsidRPr="00EB46C3">
        <w:tab/>
        <w:t>16</w:t>
      </w:r>
      <w:r w:rsidRPr="00EB46C3">
        <w:tab/>
        <w:t>Newcastle</w:t>
      </w:r>
      <w:r w:rsidRPr="00EB46C3">
        <w:tab/>
      </w:r>
      <w:r w:rsidRPr="00EB46C3">
        <w:tab/>
        <w:t xml:space="preserve"> 1:07.81</w:t>
      </w:r>
      <w:r w:rsidRPr="00EB46C3">
        <w:tab/>
      </w:r>
      <w:r w:rsidRPr="00EB46C3">
        <w:tab/>
      </w:r>
      <w:r w:rsidRPr="00EB46C3">
        <w:tab/>
      </w:r>
      <w:r w:rsidRPr="00EB46C3">
        <w:tab/>
      </w:r>
      <w:r w:rsidRPr="00EB46C3">
        <w:tab/>
        <w:t xml:space="preserve">   33.00</w:t>
      </w:r>
    </w:p>
    <w:p w:rsidR="009A24DE" w:rsidRPr="00EB46C3" w:rsidRDefault="009A24DE" w:rsidP="009A24DE">
      <w:pPr>
        <w:pStyle w:val="PlaceEven"/>
      </w:pPr>
      <w:r w:rsidRPr="00EB46C3">
        <w:t>9.</w:t>
      </w:r>
      <w:r w:rsidRPr="00EB46C3">
        <w:tab/>
        <w:t>Matthew Lowry</w:t>
      </w:r>
      <w:r w:rsidRPr="00EB46C3">
        <w:tab/>
        <w:t>16</w:t>
      </w:r>
      <w:r w:rsidRPr="00EB46C3">
        <w:tab/>
        <w:t>Newcastle</w:t>
      </w:r>
      <w:r w:rsidRPr="00EB46C3">
        <w:tab/>
      </w:r>
      <w:r w:rsidRPr="00EB46C3">
        <w:tab/>
        <w:t xml:space="preserve"> 1:09.07</w:t>
      </w:r>
      <w:r w:rsidRPr="00EB46C3">
        <w:tab/>
      </w:r>
      <w:r w:rsidRPr="00EB46C3">
        <w:tab/>
      </w:r>
      <w:r w:rsidRPr="00EB46C3">
        <w:tab/>
      </w:r>
      <w:r w:rsidRPr="00EB46C3">
        <w:tab/>
      </w:r>
      <w:r w:rsidRPr="00EB46C3">
        <w:tab/>
        <w:t xml:space="preserve">   33.11</w:t>
      </w:r>
    </w:p>
    <w:p w:rsidR="009A24DE" w:rsidRPr="00EB46C3" w:rsidRDefault="009A24DE" w:rsidP="009A24DE">
      <w:pPr>
        <w:pStyle w:val="AgeGroupHeader"/>
      </w:pPr>
      <w:r w:rsidRPr="00EB46C3">
        <w:t xml:space="preserve">17 Yrs/Over </w:t>
      </w:r>
      <w:r>
        <w:t>Age Group</w:t>
      </w:r>
      <w:r w:rsidRPr="00EB46C3">
        <w:t xml:space="preserve"> - Full Results</w:t>
      </w:r>
    </w:p>
    <w:p w:rsidR="009A24DE" w:rsidRPr="00EB46C3" w:rsidRDefault="009A24DE" w:rsidP="009A24DE">
      <w:pPr>
        <w:pStyle w:val="PlaceHeader"/>
      </w:pPr>
      <w:r>
        <w:t>Place</w:t>
      </w:r>
      <w:r w:rsidRPr="00EB46C3">
        <w:tab/>
        <w:t>Name</w:t>
      </w:r>
      <w:r w:rsidRPr="00EB46C3">
        <w:tab/>
      </w:r>
      <w:proofErr w:type="spellStart"/>
      <w:r w:rsidRPr="00EB46C3">
        <w:t>AaD</w:t>
      </w:r>
      <w:proofErr w:type="spellEnd"/>
      <w:r w:rsidRPr="00EB46C3">
        <w:tab/>
        <w:t>Club</w:t>
      </w:r>
      <w:r w:rsidRPr="00EB46C3">
        <w:tab/>
      </w:r>
      <w:r w:rsidRPr="00EB46C3">
        <w:tab/>
        <w:t>Time</w:t>
      </w:r>
      <w:r w:rsidRPr="00EB46C3">
        <w:tab/>
      </w:r>
      <w:r w:rsidRPr="00EB46C3">
        <w:tab/>
      </w:r>
      <w:r w:rsidRPr="00EB46C3">
        <w:tab/>
      </w:r>
      <w:r w:rsidRPr="00EB46C3">
        <w:tab/>
      </w:r>
      <w:r w:rsidRPr="00EB46C3">
        <w:tab/>
        <w:t>50</w:t>
      </w:r>
    </w:p>
    <w:p w:rsidR="009A24DE" w:rsidRPr="00EB46C3" w:rsidRDefault="009A24DE" w:rsidP="009A24DE">
      <w:pPr>
        <w:pStyle w:val="PlaceEven"/>
      </w:pPr>
      <w:r w:rsidRPr="00EB46C3">
        <w:t>1.</w:t>
      </w:r>
      <w:r w:rsidRPr="00EB46C3">
        <w:tab/>
        <w:t>Nicholas Pyle</w:t>
      </w:r>
      <w:r w:rsidRPr="00EB46C3">
        <w:tab/>
        <w:t>18</w:t>
      </w:r>
      <w:r w:rsidRPr="00EB46C3">
        <w:tab/>
        <w:t>Newcastle</w:t>
      </w:r>
      <w:r w:rsidRPr="00EB46C3">
        <w:tab/>
      </w:r>
      <w:r w:rsidRPr="00EB46C3">
        <w:tab/>
        <w:t xml:space="preserve">   55.73</w:t>
      </w:r>
      <w:r w:rsidRPr="00EB46C3">
        <w:tab/>
      </w:r>
      <w:r w:rsidRPr="00EB46C3">
        <w:tab/>
      </w:r>
      <w:r w:rsidRPr="00EB46C3">
        <w:tab/>
      </w:r>
      <w:r w:rsidRPr="00EB46C3">
        <w:tab/>
      </w:r>
      <w:r w:rsidRPr="00EB46C3">
        <w:tab/>
        <w:t xml:space="preserve">   27.36</w:t>
      </w:r>
    </w:p>
    <w:p w:rsidR="009A24DE" w:rsidRPr="00EB46C3" w:rsidRDefault="009A24DE" w:rsidP="009A24DE">
      <w:pPr>
        <w:pStyle w:val="PlaceEven"/>
      </w:pPr>
      <w:r w:rsidRPr="00EB46C3">
        <w:t>2.</w:t>
      </w:r>
      <w:r w:rsidRPr="00EB46C3">
        <w:tab/>
        <w:t>Adam Wilson</w:t>
      </w:r>
      <w:r w:rsidRPr="00EB46C3">
        <w:tab/>
        <w:t>17</w:t>
      </w:r>
      <w:r w:rsidRPr="00EB46C3">
        <w:tab/>
        <w:t>Newcastle</w:t>
      </w:r>
      <w:r w:rsidRPr="00EB46C3">
        <w:tab/>
      </w:r>
      <w:r w:rsidRPr="00EB46C3">
        <w:tab/>
        <w:t xml:space="preserve">   58.97</w:t>
      </w:r>
      <w:r w:rsidRPr="00EB46C3">
        <w:tab/>
      </w:r>
      <w:r w:rsidRPr="00EB46C3">
        <w:tab/>
      </w:r>
      <w:r w:rsidRPr="00EB46C3">
        <w:tab/>
      </w:r>
      <w:r w:rsidRPr="00EB46C3">
        <w:tab/>
      </w:r>
      <w:r w:rsidRPr="00EB46C3">
        <w:tab/>
        <w:t xml:space="preserve">   28.49</w:t>
      </w:r>
    </w:p>
    <w:p w:rsidR="009A24DE" w:rsidRPr="00EB46C3" w:rsidRDefault="009A24DE" w:rsidP="009A24DE">
      <w:pPr>
        <w:pStyle w:val="PlaceEven"/>
      </w:pPr>
      <w:r w:rsidRPr="00EB46C3">
        <w:t>3.</w:t>
      </w:r>
      <w:r w:rsidRPr="00EB46C3">
        <w:tab/>
        <w:t>Joseph Martin</w:t>
      </w:r>
      <w:r w:rsidRPr="00EB46C3">
        <w:tab/>
        <w:t>19</w:t>
      </w:r>
      <w:r w:rsidRPr="00EB46C3">
        <w:tab/>
        <w:t>Newcastle</w:t>
      </w:r>
      <w:r w:rsidRPr="00EB46C3">
        <w:tab/>
      </w:r>
      <w:r w:rsidRPr="00EB46C3">
        <w:tab/>
        <w:t xml:space="preserve">   59.54</w:t>
      </w:r>
      <w:r w:rsidRPr="00EB46C3">
        <w:tab/>
      </w:r>
      <w:r w:rsidRPr="00EB46C3">
        <w:tab/>
      </w:r>
      <w:r w:rsidRPr="00EB46C3">
        <w:tab/>
      </w:r>
      <w:r w:rsidRPr="00EB46C3">
        <w:tab/>
      </w:r>
      <w:r w:rsidRPr="00EB46C3">
        <w:tab/>
        <w:t xml:space="preserve">   29.09</w:t>
      </w:r>
    </w:p>
    <w:p w:rsidR="009A24DE" w:rsidRPr="00EB46C3" w:rsidRDefault="009A24DE" w:rsidP="009A24DE">
      <w:pPr>
        <w:pStyle w:val="PlaceEven"/>
      </w:pPr>
      <w:r w:rsidRPr="00EB46C3">
        <w:t>4.</w:t>
      </w:r>
      <w:r w:rsidRPr="00EB46C3">
        <w:tab/>
      </w:r>
      <w:proofErr w:type="spellStart"/>
      <w:r w:rsidRPr="00EB46C3">
        <w:t>Alfie</w:t>
      </w:r>
      <w:proofErr w:type="spellEnd"/>
      <w:r w:rsidRPr="00EB46C3">
        <w:t xml:space="preserve"> Kelly</w:t>
      </w:r>
      <w:r w:rsidRPr="00EB46C3">
        <w:tab/>
        <w:t>17</w:t>
      </w:r>
      <w:r w:rsidRPr="00EB46C3">
        <w:tab/>
        <w:t>Newcastle</w:t>
      </w:r>
      <w:r w:rsidRPr="00EB46C3">
        <w:tab/>
      </w:r>
      <w:r w:rsidRPr="00EB46C3">
        <w:tab/>
        <w:t xml:space="preserve"> 1:00.53</w:t>
      </w:r>
      <w:r w:rsidRPr="00EB46C3">
        <w:tab/>
      </w:r>
      <w:r w:rsidRPr="00EB46C3">
        <w:tab/>
      </w:r>
      <w:r w:rsidRPr="00EB46C3">
        <w:tab/>
      </w:r>
      <w:r w:rsidRPr="00EB46C3">
        <w:tab/>
      </w:r>
      <w:r w:rsidRPr="00EB46C3">
        <w:tab/>
        <w:t xml:space="preserve">   29.47</w:t>
      </w:r>
    </w:p>
    <w:p w:rsidR="009A24DE" w:rsidRPr="00EB46C3" w:rsidRDefault="009A24DE" w:rsidP="009A24DE">
      <w:pPr>
        <w:pStyle w:val="PlaceEven"/>
      </w:pPr>
      <w:r w:rsidRPr="00EB46C3">
        <w:t>5.</w:t>
      </w:r>
      <w:r w:rsidRPr="00EB46C3">
        <w:tab/>
        <w:t>Zak Logue</w:t>
      </w:r>
      <w:r w:rsidRPr="00EB46C3">
        <w:tab/>
        <w:t>20</w:t>
      </w:r>
      <w:r w:rsidRPr="00EB46C3">
        <w:tab/>
        <w:t>Newcastle</w:t>
      </w:r>
      <w:r w:rsidRPr="00EB46C3">
        <w:tab/>
      </w:r>
      <w:r w:rsidRPr="00EB46C3">
        <w:tab/>
        <w:t xml:space="preserve"> 1:00.78</w:t>
      </w:r>
      <w:r w:rsidRPr="00EB46C3">
        <w:tab/>
      </w:r>
      <w:r w:rsidRPr="00EB46C3">
        <w:tab/>
      </w:r>
      <w:r w:rsidRPr="00EB46C3">
        <w:tab/>
      </w:r>
      <w:r w:rsidRPr="00EB46C3">
        <w:tab/>
      </w:r>
      <w:r w:rsidRPr="00EB46C3">
        <w:tab/>
        <w:t xml:space="preserve">   28.65</w:t>
      </w:r>
    </w:p>
    <w:p w:rsidR="009A24DE" w:rsidRPr="00EB46C3" w:rsidRDefault="009A24DE" w:rsidP="009A24DE">
      <w:pPr>
        <w:pStyle w:val="PlaceEven"/>
      </w:pPr>
      <w:r w:rsidRPr="00EB46C3">
        <w:t>6.</w:t>
      </w:r>
      <w:r w:rsidRPr="00EB46C3">
        <w:tab/>
        <w:t>Samuel Naylor</w:t>
      </w:r>
      <w:r w:rsidRPr="00EB46C3">
        <w:tab/>
        <w:t>19</w:t>
      </w:r>
      <w:r w:rsidRPr="00EB46C3">
        <w:tab/>
        <w:t>Newcastle</w:t>
      </w:r>
      <w:r w:rsidRPr="00EB46C3">
        <w:tab/>
      </w:r>
      <w:r w:rsidRPr="00EB46C3">
        <w:tab/>
        <w:t xml:space="preserve"> 1:02.17</w:t>
      </w:r>
      <w:r w:rsidRPr="00EB46C3">
        <w:tab/>
      </w:r>
      <w:r w:rsidRPr="00EB46C3">
        <w:tab/>
      </w:r>
      <w:r w:rsidRPr="00EB46C3">
        <w:tab/>
      </w:r>
      <w:r w:rsidRPr="00EB46C3">
        <w:tab/>
      </w:r>
      <w:r w:rsidRPr="00EB46C3">
        <w:tab/>
        <w:t xml:space="preserve">   30.34</w:t>
      </w:r>
    </w:p>
    <w:p w:rsidR="009A24DE" w:rsidRDefault="009A24DE" w:rsidP="009A24DE">
      <w:pPr>
        <w:pStyle w:val="PlaceEven"/>
      </w:pPr>
      <w:r w:rsidRPr="00EB46C3">
        <w:t>7.</w:t>
      </w:r>
      <w:r w:rsidRPr="00EB46C3">
        <w:tab/>
        <w:t>Robert Wright</w:t>
      </w:r>
      <w:r w:rsidRPr="00EB46C3">
        <w:tab/>
        <w:t>17</w:t>
      </w:r>
      <w:r w:rsidRPr="00EB46C3">
        <w:tab/>
        <w:t>Newcastle</w:t>
      </w:r>
      <w:r w:rsidRPr="00EB46C3">
        <w:tab/>
      </w:r>
      <w:r w:rsidRPr="00EB46C3">
        <w:tab/>
        <w:t xml:space="preserve"> 1:02.62</w:t>
      </w:r>
      <w:r w:rsidRPr="00EB46C3">
        <w:tab/>
      </w:r>
      <w:r w:rsidRPr="00EB46C3">
        <w:tab/>
      </w:r>
      <w:r w:rsidRPr="00EB46C3">
        <w:tab/>
      </w:r>
      <w:r w:rsidRPr="00EB46C3">
        <w:tab/>
      </w:r>
      <w:r w:rsidRPr="00EB46C3">
        <w:tab/>
        <w:t xml:space="preserve">   30.17</w:t>
      </w:r>
    </w:p>
    <w:p w:rsidR="00DD55F7" w:rsidRDefault="00DD55F7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:rsidR="0077283E" w:rsidRDefault="0077283E" w:rsidP="009A24DE">
      <w:pPr>
        <w:pStyle w:val="SplitLong"/>
      </w:pPr>
    </w:p>
    <w:p w:rsidR="0077283E" w:rsidRPr="00E42C4E" w:rsidRDefault="0077283E" w:rsidP="0077283E">
      <w:pPr>
        <w:pStyle w:val="EventHeader"/>
      </w:pPr>
      <w:r>
        <w:t>EVENT</w:t>
      </w:r>
      <w:r w:rsidRPr="00E42C4E">
        <w:t xml:space="preserve"> 108 Girls 13 Yrs/Over 100m Backstroke  </w:t>
      </w:r>
    </w:p>
    <w:p w:rsidR="0077283E" w:rsidRPr="00E42C4E" w:rsidRDefault="0077283E" w:rsidP="0077283E">
      <w:pPr>
        <w:pStyle w:val="AgeGroupHeader"/>
      </w:pPr>
      <w:r w:rsidRPr="00E42C4E">
        <w:t xml:space="preserve">13 Yrs </w:t>
      </w:r>
      <w:r>
        <w:t>Age Group</w:t>
      </w:r>
      <w:r w:rsidRPr="00E42C4E">
        <w:t xml:space="preserve"> - Full Results</w:t>
      </w:r>
    </w:p>
    <w:p w:rsidR="0077283E" w:rsidRPr="00E42C4E" w:rsidRDefault="0077283E" w:rsidP="0077283E">
      <w:pPr>
        <w:pStyle w:val="PlaceHeader"/>
      </w:pPr>
      <w:r>
        <w:t>Place</w:t>
      </w:r>
      <w:r w:rsidRPr="00E42C4E">
        <w:tab/>
        <w:t>Name</w:t>
      </w:r>
      <w:r w:rsidRPr="00E42C4E">
        <w:tab/>
      </w:r>
      <w:proofErr w:type="spellStart"/>
      <w:r w:rsidRPr="00E42C4E">
        <w:t>AaD</w:t>
      </w:r>
      <w:proofErr w:type="spellEnd"/>
      <w:r w:rsidRPr="00E42C4E">
        <w:tab/>
        <w:t>Club</w:t>
      </w:r>
      <w:r w:rsidRPr="00E42C4E">
        <w:tab/>
      </w:r>
      <w:r w:rsidRPr="00E42C4E">
        <w:tab/>
        <w:t>Time</w:t>
      </w:r>
      <w:r w:rsidRPr="00E42C4E">
        <w:tab/>
      </w:r>
      <w:r w:rsidRPr="00E42C4E">
        <w:tab/>
      </w:r>
      <w:r w:rsidRPr="00E42C4E">
        <w:tab/>
      </w:r>
      <w:r w:rsidRPr="00E42C4E">
        <w:tab/>
      </w:r>
      <w:r w:rsidRPr="00E42C4E">
        <w:tab/>
        <w:t>50</w:t>
      </w:r>
    </w:p>
    <w:p w:rsidR="0077283E" w:rsidRPr="00E42C4E" w:rsidRDefault="0077283E" w:rsidP="0077283E">
      <w:pPr>
        <w:pStyle w:val="PlaceEven"/>
      </w:pPr>
      <w:r w:rsidRPr="00E42C4E">
        <w:t>1.</w:t>
      </w:r>
      <w:r w:rsidRPr="00E42C4E">
        <w:tab/>
      </w:r>
      <w:proofErr w:type="spellStart"/>
      <w:r w:rsidRPr="00E42C4E">
        <w:t>Alexa</w:t>
      </w:r>
      <w:proofErr w:type="spellEnd"/>
      <w:r w:rsidRPr="00E42C4E">
        <w:t xml:space="preserve"> Ball</w:t>
      </w:r>
      <w:r w:rsidRPr="00E42C4E">
        <w:tab/>
        <w:t>13</w:t>
      </w:r>
      <w:r w:rsidRPr="00E42C4E">
        <w:tab/>
        <w:t>Newcastle</w:t>
      </w:r>
      <w:r w:rsidRPr="00E42C4E">
        <w:tab/>
      </w:r>
      <w:r w:rsidRPr="00E42C4E">
        <w:tab/>
        <w:t xml:space="preserve"> 1:13.86</w:t>
      </w:r>
      <w:r w:rsidRPr="00E42C4E">
        <w:tab/>
      </w:r>
      <w:r w:rsidRPr="00E42C4E">
        <w:tab/>
      </w:r>
      <w:r w:rsidRPr="00E42C4E">
        <w:tab/>
      </w:r>
      <w:r w:rsidRPr="00E42C4E">
        <w:tab/>
      </w:r>
      <w:r w:rsidRPr="00E42C4E">
        <w:tab/>
        <w:t xml:space="preserve">   36.05</w:t>
      </w:r>
    </w:p>
    <w:p w:rsidR="0077283E" w:rsidRPr="00E42C4E" w:rsidRDefault="0077283E" w:rsidP="0077283E">
      <w:pPr>
        <w:pStyle w:val="PlaceEven"/>
      </w:pPr>
      <w:r w:rsidRPr="00E42C4E">
        <w:t>2.</w:t>
      </w:r>
      <w:r w:rsidRPr="00E42C4E">
        <w:tab/>
        <w:t>Hannah Sharpe</w:t>
      </w:r>
      <w:r w:rsidRPr="00E42C4E">
        <w:tab/>
        <w:t>13</w:t>
      </w:r>
      <w:r w:rsidRPr="00E42C4E">
        <w:tab/>
        <w:t>Newcastle</w:t>
      </w:r>
      <w:r w:rsidRPr="00E42C4E">
        <w:tab/>
      </w:r>
      <w:r w:rsidRPr="00E42C4E">
        <w:tab/>
        <w:t xml:space="preserve"> 1:14.31</w:t>
      </w:r>
      <w:r w:rsidRPr="00E42C4E">
        <w:tab/>
      </w:r>
      <w:r w:rsidRPr="00E42C4E">
        <w:tab/>
      </w:r>
      <w:r w:rsidRPr="00E42C4E">
        <w:tab/>
      </w:r>
      <w:r w:rsidRPr="00E42C4E">
        <w:tab/>
      </w:r>
      <w:r w:rsidRPr="00E42C4E">
        <w:tab/>
        <w:t xml:space="preserve">   35.75</w:t>
      </w:r>
    </w:p>
    <w:p w:rsidR="0077283E" w:rsidRPr="00E42C4E" w:rsidRDefault="0077283E" w:rsidP="0077283E">
      <w:pPr>
        <w:pStyle w:val="PlaceEven"/>
      </w:pPr>
      <w:r w:rsidRPr="00E42C4E">
        <w:t>3.</w:t>
      </w:r>
      <w:r w:rsidRPr="00E42C4E">
        <w:tab/>
        <w:t>Phoebe Bland</w:t>
      </w:r>
      <w:r w:rsidRPr="00E42C4E">
        <w:tab/>
        <w:t>13</w:t>
      </w:r>
      <w:r w:rsidRPr="00E42C4E">
        <w:tab/>
        <w:t>Newcastle</w:t>
      </w:r>
      <w:r w:rsidRPr="00E42C4E">
        <w:tab/>
      </w:r>
      <w:r w:rsidRPr="00E42C4E">
        <w:tab/>
        <w:t xml:space="preserve"> 1:16.60</w:t>
      </w:r>
      <w:r w:rsidRPr="00E42C4E">
        <w:tab/>
      </w:r>
      <w:r w:rsidRPr="00E42C4E">
        <w:tab/>
      </w:r>
      <w:r w:rsidRPr="00E42C4E">
        <w:tab/>
      </w:r>
      <w:r w:rsidRPr="00E42C4E">
        <w:tab/>
      </w:r>
      <w:r w:rsidRPr="00E42C4E">
        <w:tab/>
        <w:t xml:space="preserve">   36.86</w:t>
      </w:r>
    </w:p>
    <w:p w:rsidR="0077283E" w:rsidRPr="00E42C4E" w:rsidRDefault="0077283E" w:rsidP="0077283E">
      <w:pPr>
        <w:pStyle w:val="PlaceEven"/>
      </w:pPr>
      <w:r w:rsidRPr="00E42C4E">
        <w:t>4.</w:t>
      </w:r>
      <w:r w:rsidRPr="00E42C4E">
        <w:tab/>
      </w:r>
      <w:proofErr w:type="spellStart"/>
      <w:r w:rsidRPr="00E42C4E">
        <w:t>Neve</w:t>
      </w:r>
      <w:proofErr w:type="spellEnd"/>
      <w:r w:rsidRPr="00E42C4E">
        <w:t xml:space="preserve"> Calvert</w:t>
      </w:r>
      <w:r w:rsidRPr="00E42C4E">
        <w:tab/>
        <w:t>13</w:t>
      </w:r>
      <w:r w:rsidRPr="00E42C4E">
        <w:tab/>
        <w:t>Newcastle</w:t>
      </w:r>
      <w:r w:rsidRPr="00E42C4E">
        <w:tab/>
      </w:r>
      <w:r w:rsidRPr="00E42C4E">
        <w:tab/>
        <w:t xml:space="preserve"> 1:17.18</w:t>
      </w:r>
      <w:r w:rsidRPr="00E42C4E">
        <w:tab/>
      </w:r>
      <w:r w:rsidRPr="00E42C4E">
        <w:tab/>
      </w:r>
      <w:r w:rsidRPr="00E42C4E">
        <w:tab/>
      </w:r>
      <w:r w:rsidRPr="00E42C4E">
        <w:tab/>
      </w:r>
      <w:r w:rsidRPr="00E42C4E">
        <w:tab/>
        <w:t xml:space="preserve">   37.32</w:t>
      </w:r>
    </w:p>
    <w:p w:rsidR="0077283E" w:rsidRPr="00E42C4E" w:rsidRDefault="0077283E" w:rsidP="0077283E">
      <w:pPr>
        <w:pStyle w:val="PlaceEven"/>
      </w:pPr>
      <w:r w:rsidRPr="00E42C4E">
        <w:t>5.</w:t>
      </w:r>
      <w:r w:rsidRPr="00E42C4E">
        <w:tab/>
        <w:t>Ellen Land</w:t>
      </w:r>
      <w:r w:rsidRPr="00E42C4E">
        <w:tab/>
        <w:t>13</w:t>
      </w:r>
      <w:r w:rsidRPr="00E42C4E">
        <w:tab/>
        <w:t>Newcastle</w:t>
      </w:r>
      <w:r w:rsidRPr="00E42C4E">
        <w:tab/>
      </w:r>
      <w:r w:rsidRPr="00E42C4E">
        <w:tab/>
        <w:t xml:space="preserve"> 1:17.76</w:t>
      </w:r>
      <w:r w:rsidRPr="00E42C4E">
        <w:tab/>
      </w:r>
      <w:r w:rsidRPr="00E42C4E">
        <w:tab/>
      </w:r>
      <w:r w:rsidRPr="00E42C4E">
        <w:tab/>
      </w:r>
      <w:r w:rsidRPr="00E42C4E">
        <w:tab/>
      </w:r>
      <w:r w:rsidRPr="00E42C4E">
        <w:tab/>
        <w:t xml:space="preserve">   37.62</w:t>
      </w:r>
    </w:p>
    <w:p w:rsidR="0077283E" w:rsidRPr="00E42C4E" w:rsidRDefault="0077283E" w:rsidP="0077283E">
      <w:pPr>
        <w:pStyle w:val="PlaceEven"/>
      </w:pPr>
      <w:r w:rsidRPr="00E42C4E">
        <w:t>6.</w:t>
      </w:r>
      <w:r w:rsidRPr="00E42C4E">
        <w:tab/>
      </w:r>
      <w:proofErr w:type="spellStart"/>
      <w:r w:rsidRPr="00E42C4E">
        <w:t>Evie</w:t>
      </w:r>
      <w:proofErr w:type="spellEnd"/>
      <w:r w:rsidRPr="00E42C4E">
        <w:t xml:space="preserve"> Hutchinson</w:t>
      </w:r>
      <w:r w:rsidRPr="00E42C4E">
        <w:tab/>
        <w:t>13</w:t>
      </w:r>
      <w:r w:rsidRPr="00E42C4E">
        <w:tab/>
        <w:t>Newcastle</w:t>
      </w:r>
      <w:r w:rsidRPr="00E42C4E">
        <w:tab/>
      </w:r>
      <w:r w:rsidRPr="00E42C4E">
        <w:tab/>
        <w:t xml:space="preserve"> 1:20.88</w:t>
      </w:r>
      <w:r w:rsidRPr="00E42C4E">
        <w:tab/>
      </w:r>
      <w:r w:rsidRPr="00E42C4E">
        <w:tab/>
      </w:r>
      <w:r w:rsidRPr="00E42C4E">
        <w:tab/>
      </w:r>
      <w:r w:rsidRPr="00E42C4E">
        <w:tab/>
      </w:r>
      <w:r w:rsidRPr="00E42C4E">
        <w:tab/>
        <w:t xml:space="preserve">   38.99</w:t>
      </w:r>
    </w:p>
    <w:p w:rsidR="0077283E" w:rsidRPr="00E42C4E" w:rsidRDefault="0077283E" w:rsidP="0077283E">
      <w:pPr>
        <w:pStyle w:val="PlaceEven"/>
      </w:pPr>
      <w:r w:rsidRPr="00E42C4E">
        <w:t>7.</w:t>
      </w:r>
      <w:r w:rsidRPr="00E42C4E">
        <w:tab/>
        <w:t>Lucy O'Brien</w:t>
      </w:r>
      <w:r w:rsidRPr="00E42C4E">
        <w:tab/>
        <w:t>13</w:t>
      </w:r>
      <w:r w:rsidRPr="00E42C4E">
        <w:tab/>
        <w:t>Newcastle</w:t>
      </w:r>
      <w:r w:rsidRPr="00E42C4E">
        <w:tab/>
      </w:r>
      <w:r w:rsidRPr="00E42C4E">
        <w:tab/>
        <w:t xml:space="preserve"> 1:22.00</w:t>
      </w:r>
      <w:r w:rsidRPr="00E42C4E">
        <w:tab/>
      </w:r>
      <w:r w:rsidRPr="00E42C4E">
        <w:tab/>
      </w:r>
      <w:r w:rsidRPr="00E42C4E">
        <w:tab/>
      </w:r>
      <w:r w:rsidRPr="00E42C4E">
        <w:tab/>
      </w:r>
      <w:r w:rsidRPr="00E42C4E">
        <w:tab/>
        <w:t xml:space="preserve">   39.36</w:t>
      </w:r>
    </w:p>
    <w:p w:rsidR="0077283E" w:rsidRPr="00E42C4E" w:rsidRDefault="0077283E" w:rsidP="0077283E">
      <w:pPr>
        <w:pStyle w:val="PlaceEven"/>
      </w:pPr>
      <w:r w:rsidRPr="00E42C4E">
        <w:t>8.</w:t>
      </w:r>
      <w:r w:rsidRPr="00E42C4E">
        <w:tab/>
        <w:t xml:space="preserve">Beatriz </w:t>
      </w:r>
      <w:proofErr w:type="spellStart"/>
      <w:r w:rsidRPr="00E42C4E">
        <w:t>Luengo</w:t>
      </w:r>
      <w:proofErr w:type="spellEnd"/>
      <w:r w:rsidRPr="00E42C4E">
        <w:tab/>
        <w:t>13</w:t>
      </w:r>
      <w:r w:rsidRPr="00E42C4E">
        <w:tab/>
        <w:t>Newcastle</w:t>
      </w:r>
      <w:r w:rsidRPr="00E42C4E">
        <w:tab/>
      </w:r>
      <w:r w:rsidRPr="00E42C4E">
        <w:tab/>
        <w:t xml:space="preserve"> 1:29.39</w:t>
      </w:r>
      <w:r w:rsidRPr="00E42C4E">
        <w:tab/>
      </w:r>
      <w:r w:rsidRPr="00E42C4E">
        <w:tab/>
      </w:r>
      <w:r w:rsidRPr="00E42C4E">
        <w:tab/>
      </w:r>
      <w:r w:rsidRPr="00E42C4E">
        <w:tab/>
      </w:r>
      <w:r w:rsidRPr="00E42C4E">
        <w:tab/>
        <w:t xml:space="preserve">   42.74</w:t>
      </w:r>
    </w:p>
    <w:p w:rsidR="0077283E" w:rsidRPr="00E42C4E" w:rsidRDefault="0077283E" w:rsidP="0077283E">
      <w:pPr>
        <w:pStyle w:val="AgeGroupHeader"/>
      </w:pPr>
      <w:r w:rsidRPr="00E42C4E">
        <w:t xml:space="preserve">14 Yrs </w:t>
      </w:r>
      <w:r>
        <w:t>Age Group</w:t>
      </w:r>
      <w:r w:rsidRPr="00E42C4E">
        <w:t xml:space="preserve"> - Full Results</w:t>
      </w:r>
    </w:p>
    <w:p w:rsidR="0077283E" w:rsidRPr="00E42C4E" w:rsidRDefault="0077283E" w:rsidP="0077283E">
      <w:pPr>
        <w:pStyle w:val="PlaceHeader"/>
      </w:pPr>
      <w:r>
        <w:t>Place</w:t>
      </w:r>
      <w:r w:rsidRPr="00E42C4E">
        <w:tab/>
        <w:t>Name</w:t>
      </w:r>
      <w:r w:rsidRPr="00E42C4E">
        <w:tab/>
      </w:r>
      <w:proofErr w:type="spellStart"/>
      <w:r w:rsidRPr="00E42C4E">
        <w:t>AaD</w:t>
      </w:r>
      <w:proofErr w:type="spellEnd"/>
      <w:r w:rsidRPr="00E42C4E">
        <w:tab/>
        <w:t>Club</w:t>
      </w:r>
      <w:r w:rsidRPr="00E42C4E">
        <w:tab/>
      </w:r>
      <w:r w:rsidRPr="00E42C4E">
        <w:tab/>
        <w:t>Time</w:t>
      </w:r>
      <w:r w:rsidRPr="00E42C4E">
        <w:tab/>
      </w:r>
      <w:r w:rsidRPr="00E42C4E">
        <w:tab/>
      </w:r>
      <w:r w:rsidRPr="00E42C4E">
        <w:tab/>
      </w:r>
      <w:r w:rsidRPr="00E42C4E">
        <w:tab/>
      </w:r>
      <w:r w:rsidRPr="00E42C4E">
        <w:tab/>
        <w:t>50</w:t>
      </w:r>
    </w:p>
    <w:p w:rsidR="0077283E" w:rsidRPr="00E42C4E" w:rsidRDefault="0077283E" w:rsidP="0077283E">
      <w:pPr>
        <w:pStyle w:val="PlaceEven"/>
      </w:pPr>
      <w:r w:rsidRPr="00E42C4E">
        <w:t>1.</w:t>
      </w:r>
      <w:r w:rsidRPr="00E42C4E">
        <w:tab/>
        <w:t xml:space="preserve">Grace </w:t>
      </w:r>
      <w:proofErr w:type="spellStart"/>
      <w:r w:rsidRPr="00E42C4E">
        <w:t>Idowu</w:t>
      </w:r>
      <w:proofErr w:type="spellEnd"/>
      <w:r w:rsidRPr="00E42C4E">
        <w:tab/>
        <w:t>14</w:t>
      </w:r>
      <w:r w:rsidRPr="00E42C4E">
        <w:tab/>
        <w:t>Newcastle</w:t>
      </w:r>
      <w:r w:rsidRPr="00E42C4E">
        <w:tab/>
      </w:r>
      <w:r w:rsidRPr="00E42C4E">
        <w:tab/>
        <w:t xml:space="preserve"> 1:07.48</w:t>
      </w:r>
      <w:r w:rsidRPr="00E42C4E">
        <w:tab/>
      </w:r>
      <w:r w:rsidRPr="00E42C4E">
        <w:tab/>
      </w:r>
      <w:r w:rsidRPr="00E42C4E">
        <w:tab/>
      </w:r>
      <w:r w:rsidRPr="00E42C4E">
        <w:tab/>
      </w:r>
      <w:r w:rsidRPr="00E42C4E">
        <w:tab/>
        <w:t xml:space="preserve">   31.98</w:t>
      </w:r>
    </w:p>
    <w:p w:rsidR="0077283E" w:rsidRPr="00E42C4E" w:rsidRDefault="0077283E" w:rsidP="0077283E">
      <w:pPr>
        <w:pStyle w:val="PlaceEven"/>
      </w:pPr>
      <w:r w:rsidRPr="00E42C4E">
        <w:t>2.</w:t>
      </w:r>
      <w:r w:rsidRPr="00E42C4E">
        <w:tab/>
        <w:t xml:space="preserve">Sophie </w:t>
      </w:r>
      <w:proofErr w:type="spellStart"/>
      <w:r w:rsidRPr="00E42C4E">
        <w:t>Johnstone</w:t>
      </w:r>
      <w:proofErr w:type="spellEnd"/>
      <w:r w:rsidRPr="00E42C4E">
        <w:tab/>
        <w:t>14</w:t>
      </w:r>
      <w:r w:rsidRPr="00E42C4E">
        <w:tab/>
        <w:t>Newcastle</w:t>
      </w:r>
      <w:r w:rsidRPr="00E42C4E">
        <w:tab/>
      </w:r>
      <w:r w:rsidRPr="00E42C4E">
        <w:tab/>
        <w:t xml:space="preserve"> 1:11.69</w:t>
      </w:r>
      <w:r w:rsidRPr="00E42C4E">
        <w:tab/>
      </w:r>
      <w:r w:rsidRPr="00E42C4E">
        <w:tab/>
      </w:r>
      <w:r w:rsidRPr="00E42C4E">
        <w:tab/>
      </w:r>
      <w:r w:rsidRPr="00E42C4E">
        <w:tab/>
      </w:r>
      <w:r w:rsidRPr="00E42C4E">
        <w:tab/>
        <w:t xml:space="preserve">   34.75</w:t>
      </w:r>
    </w:p>
    <w:p w:rsidR="0077283E" w:rsidRPr="00E42C4E" w:rsidRDefault="0077283E" w:rsidP="0077283E">
      <w:pPr>
        <w:pStyle w:val="PlaceEven"/>
      </w:pPr>
      <w:r w:rsidRPr="00E42C4E">
        <w:t>3.</w:t>
      </w:r>
      <w:r w:rsidRPr="00E42C4E">
        <w:tab/>
        <w:t>Laura Hodgson</w:t>
      </w:r>
      <w:r w:rsidRPr="00E42C4E">
        <w:tab/>
        <w:t>14</w:t>
      </w:r>
      <w:r w:rsidRPr="00E42C4E">
        <w:tab/>
        <w:t>Newcastle</w:t>
      </w:r>
      <w:r w:rsidRPr="00E42C4E">
        <w:tab/>
      </w:r>
      <w:r w:rsidRPr="00E42C4E">
        <w:tab/>
        <w:t xml:space="preserve"> 1:13.37</w:t>
      </w:r>
      <w:r w:rsidRPr="00E42C4E">
        <w:tab/>
      </w:r>
      <w:r w:rsidRPr="00E42C4E">
        <w:tab/>
      </w:r>
      <w:r w:rsidRPr="00E42C4E">
        <w:tab/>
      </w:r>
      <w:r w:rsidRPr="00E42C4E">
        <w:tab/>
      </w:r>
      <w:r w:rsidRPr="00E42C4E">
        <w:tab/>
        <w:t xml:space="preserve">   36.11</w:t>
      </w:r>
    </w:p>
    <w:p w:rsidR="0077283E" w:rsidRPr="00E42C4E" w:rsidRDefault="0077283E" w:rsidP="0077283E">
      <w:pPr>
        <w:pStyle w:val="PlaceEven"/>
      </w:pPr>
      <w:r w:rsidRPr="00E42C4E">
        <w:t>4.</w:t>
      </w:r>
      <w:r w:rsidRPr="00E42C4E">
        <w:tab/>
        <w:t>Jasmine Campbell</w:t>
      </w:r>
      <w:r w:rsidRPr="00E42C4E">
        <w:tab/>
        <w:t>14</w:t>
      </w:r>
      <w:r w:rsidRPr="00E42C4E">
        <w:tab/>
        <w:t>Newcastle</w:t>
      </w:r>
      <w:r w:rsidRPr="00E42C4E">
        <w:tab/>
      </w:r>
      <w:r w:rsidRPr="00E42C4E">
        <w:tab/>
        <w:t xml:space="preserve"> 1:13.97</w:t>
      </w:r>
      <w:r w:rsidRPr="00E42C4E">
        <w:tab/>
      </w:r>
      <w:r w:rsidRPr="00E42C4E">
        <w:tab/>
      </w:r>
      <w:r w:rsidRPr="00E42C4E">
        <w:tab/>
      </w:r>
      <w:r w:rsidRPr="00E42C4E">
        <w:tab/>
      </w:r>
      <w:r w:rsidRPr="00E42C4E">
        <w:tab/>
        <w:t xml:space="preserve">   36.77</w:t>
      </w:r>
    </w:p>
    <w:p w:rsidR="0077283E" w:rsidRPr="00E42C4E" w:rsidRDefault="0077283E" w:rsidP="0077283E">
      <w:pPr>
        <w:pStyle w:val="PlaceEven"/>
      </w:pPr>
      <w:r w:rsidRPr="00E42C4E">
        <w:t>5.</w:t>
      </w:r>
      <w:r w:rsidRPr="00E42C4E">
        <w:tab/>
        <w:t>Emily Lowry</w:t>
      </w:r>
      <w:r w:rsidRPr="00E42C4E">
        <w:tab/>
        <w:t>14</w:t>
      </w:r>
      <w:r w:rsidRPr="00E42C4E">
        <w:tab/>
        <w:t>Newcastle</w:t>
      </w:r>
      <w:r w:rsidRPr="00E42C4E">
        <w:tab/>
      </w:r>
      <w:r w:rsidRPr="00E42C4E">
        <w:tab/>
        <w:t xml:space="preserve"> 1:19.72</w:t>
      </w:r>
      <w:r w:rsidRPr="00E42C4E">
        <w:tab/>
      </w:r>
      <w:r w:rsidRPr="00E42C4E">
        <w:tab/>
      </w:r>
      <w:r w:rsidRPr="00E42C4E">
        <w:tab/>
      </w:r>
      <w:r w:rsidRPr="00E42C4E">
        <w:tab/>
      </w:r>
      <w:r w:rsidRPr="00E42C4E">
        <w:tab/>
        <w:t xml:space="preserve">   38.37</w:t>
      </w:r>
    </w:p>
    <w:p w:rsidR="0077283E" w:rsidRPr="00E42C4E" w:rsidRDefault="0077283E" w:rsidP="0077283E">
      <w:pPr>
        <w:pStyle w:val="AgeGroupHeader"/>
      </w:pPr>
      <w:r w:rsidRPr="00E42C4E">
        <w:t xml:space="preserve">15/16 Yrs </w:t>
      </w:r>
      <w:r>
        <w:t>Age Group</w:t>
      </w:r>
      <w:r w:rsidRPr="00E42C4E">
        <w:t xml:space="preserve"> - Full Results</w:t>
      </w:r>
    </w:p>
    <w:p w:rsidR="0077283E" w:rsidRPr="00E42C4E" w:rsidRDefault="0077283E" w:rsidP="0077283E">
      <w:pPr>
        <w:pStyle w:val="PlaceHeader"/>
      </w:pPr>
      <w:r>
        <w:t>Place</w:t>
      </w:r>
      <w:r w:rsidRPr="00E42C4E">
        <w:tab/>
        <w:t>Name</w:t>
      </w:r>
      <w:r w:rsidRPr="00E42C4E">
        <w:tab/>
      </w:r>
      <w:proofErr w:type="spellStart"/>
      <w:r w:rsidRPr="00E42C4E">
        <w:t>AaD</w:t>
      </w:r>
      <w:proofErr w:type="spellEnd"/>
      <w:r w:rsidRPr="00E42C4E">
        <w:tab/>
        <w:t>Club</w:t>
      </w:r>
      <w:r w:rsidRPr="00E42C4E">
        <w:tab/>
      </w:r>
      <w:r w:rsidRPr="00E42C4E">
        <w:tab/>
        <w:t>Time</w:t>
      </w:r>
      <w:r w:rsidRPr="00E42C4E">
        <w:tab/>
      </w:r>
      <w:r w:rsidRPr="00E42C4E">
        <w:tab/>
      </w:r>
      <w:r w:rsidRPr="00E42C4E">
        <w:tab/>
      </w:r>
      <w:r w:rsidRPr="00E42C4E">
        <w:tab/>
      </w:r>
      <w:r w:rsidRPr="00E42C4E">
        <w:tab/>
        <w:t>50</w:t>
      </w:r>
    </w:p>
    <w:p w:rsidR="0077283E" w:rsidRPr="00E42C4E" w:rsidRDefault="0077283E" w:rsidP="0077283E">
      <w:pPr>
        <w:pStyle w:val="PlaceEven"/>
      </w:pPr>
      <w:r w:rsidRPr="00E42C4E">
        <w:t>1.</w:t>
      </w:r>
      <w:r w:rsidRPr="00E42C4E">
        <w:tab/>
        <w:t>Amelia Robertson</w:t>
      </w:r>
      <w:r w:rsidRPr="00E42C4E">
        <w:tab/>
        <w:t>15</w:t>
      </w:r>
      <w:r w:rsidRPr="00E42C4E">
        <w:tab/>
        <w:t>Newcastle</w:t>
      </w:r>
      <w:r w:rsidRPr="00E42C4E">
        <w:tab/>
      </w:r>
      <w:r w:rsidRPr="00E42C4E">
        <w:tab/>
        <w:t xml:space="preserve"> 1:06.33</w:t>
      </w:r>
      <w:r w:rsidRPr="00E42C4E">
        <w:tab/>
      </w:r>
      <w:r w:rsidRPr="00E42C4E">
        <w:tab/>
      </w:r>
      <w:r w:rsidRPr="00E42C4E">
        <w:tab/>
      </w:r>
      <w:r w:rsidRPr="00E42C4E">
        <w:tab/>
      </w:r>
      <w:r w:rsidRPr="00E42C4E">
        <w:tab/>
        <w:t xml:space="preserve">   31.74</w:t>
      </w:r>
    </w:p>
    <w:p w:rsidR="0077283E" w:rsidRPr="00E42C4E" w:rsidRDefault="0077283E" w:rsidP="0077283E">
      <w:pPr>
        <w:pStyle w:val="PlaceEven"/>
      </w:pPr>
      <w:r w:rsidRPr="00E42C4E">
        <w:t>2.</w:t>
      </w:r>
      <w:r w:rsidRPr="00E42C4E">
        <w:tab/>
        <w:t>Lola Davison</w:t>
      </w:r>
      <w:r w:rsidRPr="00E42C4E">
        <w:tab/>
        <w:t>16</w:t>
      </w:r>
      <w:r w:rsidRPr="00E42C4E">
        <w:tab/>
        <w:t>Newcastle</w:t>
      </w:r>
      <w:r w:rsidRPr="00E42C4E">
        <w:tab/>
      </w:r>
      <w:r w:rsidRPr="00E42C4E">
        <w:tab/>
        <w:t xml:space="preserve"> 1:08.00</w:t>
      </w:r>
      <w:r w:rsidRPr="00E42C4E">
        <w:tab/>
      </w:r>
      <w:r w:rsidRPr="00E42C4E">
        <w:tab/>
      </w:r>
      <w:r w:rsidRPr="00E42C4E">
        <w:tab/>
      </w:r>
      <w:r w:rsidRPr="00E42C4E">
        <w:tab/>
      </w:r>
      <w:r w:rsidRPr="00E42C4E">
        <w:tab/>
        <w:t xml:space="preserve">   33.53</w:t>
      </w:r>
    </w:p>
    <w:p w:rsidR="0077283E" w:rsidRPr="00E42C4E" w:rsidRDefault="0077283E" w:rsidP="0077283E">
      <w:pPr>
        <w:pStyle w:val="PlaceEven"/>
      </w:pPr>
      <w:r w:rsidRPr="00E42C4E">
        <w:t>3.</w:t>
      </w:r>
      <w:r w:rsidRPr="00E42C4E">
        <w:tab/>
        <w:t>Christa Wilson</w:t>
      </w:r>
      <w:r w:rsidRPr="00E42C4E">
        <w:tab/>
        <w:t>16</w:t>
      </w:r>
      <w:r w:rsidRPr="00E42C4E">
        <w:tab/>
        <w:t>Newcastle</w:t>
      </w:r>
      <w:r w:rsidRPr="00E42C4E">
        <w:tab/>
      </w:r>
      <w:r w:rsidRPr="00E42C4E">
        <w:tab/>
        <w:t xml:space="preserve"> 1:08.58</w:t>
      </w:r>
      <w:r w:rsidRPr="00E42C4E">
        <w:tab/>
      </w:r>
      <w:r w:rsidRPr="00E42C4E">
        <w:tab/>
      </w:r>
      <w:r w:rsidRPr="00E42C4E">
        <w:tab/>
      </w:r>
      <w:r w:rsidRPr="00E42C4E">
        <w:tab/>
      </w:r>
      <w:r w:rsidRPr="00E42C4E">
        <w:tab/>
        <w:t xml:space="preserve">   33.41</w:t>
      </w:r>
    </w:p>
    <w:p w:rsidR="0077283E" w:rsidRPr="00E42C4E" w:rsidRDefault="0077283E" w:rsidP="0077283E">
      <w:pPr>
        <w:pStyle w:val="PlaceEven"/>
      </w:pPr>
      <w:r w:rsidRPr="00E42C4E">
        <w:t>4.</w:t>
      </w:r>
      <w:r w:rsidRPr="00E42C4E">
        <w:tab/>
      </w:r>
      <w:proofErr w:type="spellStart"/>
      <w:r w:rsidRPr="00E42C4E">
        <w:t>Izzy</w:t>
      </w:r>
      <w:proofErr w:type="spellEnd"/>
      <w:r w:rsidRPr="00E42C4E">
        <w:t xml:space="preserve"> Winter</w:t>
      </w:r>
      <w:r w:rsidRPr="00E42C4E">
        <w:tab/>
        <w:t>15</w:t>
      </w:r>
      <w:r w:rsidRPr="00E42C4E">
        <w:tab/>
        <w:t>Newcastle</w:t>
      </w:r>
      <w:r w:rsidRPr="00E42C4E">
        <w:tab/>
      </w:r>
      <w:r w:rsidRPr="00E42C4E">
        <w:tab/>
        <w:t xml:space="preserve"> 1:10.68</w:t>
      </w:r>
      <w:r w:rsidRPr="00E42C4E">
        <w:tab/>
      </w:r>
      <w:r w:rsidRPr="00E42C4E">
        <w:tab/>
      </w:r>
      <w:r w:rsidRPr="00E42C4E">
        <w:tab/>
      </w:r>
      <w:r w:rsidRPr="00E42C4E">
        <w:tab/>
      </w:r>
      <w:r w:rsidRPr="00E42C4E">
        <w:tab/>
        <w:t xml:space="preserve">   33.59</w:t>
      </w:r>
    </w:p>
    <w:p w:rsidR="0077283E" w:rsidRPr="00E42C4E" w:rsidRDefault="0077283E" w:rsidP="0077283E">
      <w:pPr>
        <w:pStyle w:val="PlaceEven"/>
      </w:pPr>
      <w:r w:rsidRPr="00E42C4E">
        <w:t>5.</w:t>
      </w:r>
      <w:r w:rsidRPr="00E42C4E">
        <w:tab/>
        <w:t>Anna O'Brien</w:t>
      </w:r>
      <w:r w:rsidRPr="00E42C4E">
        <w:tab/>
        <w:t>15</w:t>
      </w:r>
      <w:r w:rsidRPr="00E42C4E">
        <w:tab/>
        <w:t>Newcastle</w:t>
      </w:r>
      <w:r w:rsidRPr="00E42C4E">
        <w:tab/>
      </w:r>
      <w:r w:rsidRPr="00E42C4E">
        <w:tab/>
        <w:t xml:space="preserve"> 1:11.35</w:t>
      </w:r>
      <w:r w:rsidRPr="00E42C4E">
        <w:tab/>
      </w:r>
      <w:r w:rsidRPr="00E42C4E">
        <w:tab/>
      </w:r>
      <w:r w:rsidRPr="00E42C4E">
        <w:tab/>
      </w:r>
      <w:r w:rsidRPr="00E42C4E">
        <w:tab/>
      </w:r>
      <w:r w:rsidRPr="00E42C4E">
        <w:tab/>
        <w:t xml:space="preserve">   33.69</w:t>
      </w:r>
    </w:p>
    <w:p w:rsidR="0077283E" w:rsidRPr="00E42C4E" w:rsidRDefault="0077283E" w:rsidP="0077283E">
      <w:pPr>
        <w:pStyle w:val="PlaceEven"/>
      </w:pPr>
      <w:r w:rsidRPr="00E42C4E">
        <w:t>6.</w:t>
      </w:r>
      <w:r w:rsidRPr="00E42C4E">
        <w:tab/>
        <w:t>Polly Reed</w:t>
      </w:r>
      <w:r w:rsidRPr="00E42C4E">
        <w:tab/>
        <w:t>16</w:t>
      </w:r>
      <w:r w:rsidRPr="00E42C4E">
        <w:tab/>
        <w:t>Newcastle</w:t>
      </w:r>
      <w:r w:rsidRPr="00E42C4E">
        <w:tab/>
      </w:r>
      <w:r w:rsidRPr="00E42C4E">
        <w:tab/>
        <w:t xml:space="preserve"> 1:11.53</w:t>
      </w:r>
      <w:r w:rsidRPr="00E42C4E">
        <w:tab/>
      </w:r>
      <w:r w:rsidRPr="00E42C4E">
        <w:tab/>
      </w:r>
      <w:r w:rsidRPr="00E42C4E">
        <w:tab/>
      </w:r>
      <w:r w:rsidRPr="00E42C4E">
        <w:tab/>
      </w:r>
      <w:r w:rsidRPr="00E42C4E">
        <w:tab/>
        <w:t xml:space="preserve">   35.16</w:t>
      </w:r>
    </w:p>
    <w:p w:rsidR="0077283E" w:rsidRPr="00E42C4E" w:rsidRDefault="0077283E" w:rsidP="0077283E">
      <w:pPr>
        <w:pStyle w:val="PlaceEven"/>
      </w:pPr>
      <w:r w:rsidRPr="00E42C4E">
        <w:t>7.</w:t>
      </w:r>
      <w:r w:rsidRPr="00E42C4E">
        <w:tab/>
        <w:t xml:space="preserve">Lucy </w:t>
      </w:r>
      <w:proofErr w:type="spellStart"/>
      <w:r w:rsidRPr="00E42C4E">
        <w:t>Ivison</w:t>
      </w:r>
      <w:proofErr w:type="spellEnd"/>
      <w:r w:rsidRPr="00E42C4E">
        <w:tab/>
        <w:t>15</w:t>
      </w:r>
      <w:r w:rsidRPr="00E42C4E">
        <w:tab/>
        <w:t>Newcastle</w:t>
      </w:r>
      <w:r w:rsidRPr="00E42C4E">
        <w:tab/>
      </w:r>
      <w:r w:rsidRPr="00E42C4E">
        <w:tab/>
        <w:t xml:space="preserve"> 1:12.55</w:t>
      </w:r>
      <w:r w:rsidRPr="00E42C4E">
        <w:tab/>
      </w:r>
      <w:r w:rsidRPr="00E42C4E">
        <w:tab/>
      </w:r>
      <w:r w:rsidRPr="00E42C4E">
        <w:tab/>
      </w:r>
      <w:r w:rsidRPr="00E42C4E">
        <w:tab/>
      </w:r>
      <w:r w:rsidRPr="00E42C4E">
        <w:tab/>
        <w:t xml:space="preserve">   34.93</w:t>
      </w:r>
    </w:p>
    <w:p w:rsidR="0077283E" w:rsidRPr="00E42C4E" w:rsidRDefault="0077283E" w:rsidP="0077283E">
      <w:pPr>
        <w:pStyle w:val="PlaceEven"/>
      </w:pPr>
      <w:r w:rsidRPr="00E42C4E">
        <w:t>8.</w:t>
      </w:r>
      <w:r w:rsidRPr="00E42C4E">
        <w:tab/>
        <w:t>Emily Hurst</w:t>
      </w:r>
      <w:r w:rsidRPr="00E42C4E">
        <w:tab/>
        <w:t>15</w:t>
      </w:r>
      <w:r w:rsidRPr="00E42C4E">
        <w:tab/>
        <w:t>Newcastle</w:t>
      </w:r>
      <w:r w:rsidRPr="00E42C4E">
        <w:tab/>
      </w:r>
      <w:r w:rsidRPr="00E42C4E">
        <w:tab/>
        <w:t xml:space="preserve"> 1:14.97</w:t>
      </w:r>
      <w:r w:rsidRPr="00E42C4E">
        <w:tab/>
      </w:r>
      <w:r w:rsidRPr="00E42C4E">
        <w:tab/>
      </w:r>
      <w:r w:rsidRPr="00E42C4E">
        <w:tab/>
      </w:r>
      <w:r w:rsidRPr="00E42C4E">
        <w:tab/>
      </w:r>
      <w:r w:rsidRPr="00E42C4E">
        <w:tab/>
        <w:t xml:space="preserve">   36.47</w:t>
      </w:r>
    </w:p>
    <w:p w:rsidR="0077283E" w:rsidRPr="00E42C4E" w:rsidRDefault="0077283E" w:rsidP="0077283E">
      <w:pPr>
        <w:pStyle w:val="PlaceEven"/>
      </w:pPr>
      <w:r w:rsidRPr="00E42C4E">
        <w:t>9.</w:t>
      </w:r>
      <w:r w:rsidRPr="00E42C4E">
        <w:tab/>
        <w:t>Isabella Dowden</w:t>
      </w:r>
      <w:r w:rsidRPr="00E42C4E">
        <w:tab/>
        <w:t>16</w:t>
      </w:r>
      <w:r w:rsidRPr="00E42C4E">
        <w:tab/>
        <w:t>Newcastle</w:t>
      </w:r>
      <w:r w:rsidRPr="00E42C4E">
        <w:tab/>
      </w:r>
      <w:r w:rsidRPr="00E42C4E">
        <w:tab/>
        <w:t xml:space="preserve"> 1:20.94</w:t>
      </w:r>
      <w:r w:rsidRPr="00E42C4E">
        <w:tab/>
      </w:r>
      <w:r w:rsidRPr="00E42C4E">
        <w:tab/>
      </w:r>
      <w:r w:rsidRPr="00E42C4E">
        <w:tab/>
      </w:r>
      <w:r w:rsidRPr="00E42C4E">
        <w:tab/>
      </w:r>
      <w:r w:rsidRPr="00E42C4E">
        <w:tab/>
        <w:t xml:space="preserve">   38.10</w:t>
      </w:r>
    </w:p>
    <w:p w:rsidR="0077283E" w:rsidRPr="00E42C4E" w:rsidRDefault="0077283E" w:rsidP="0077283E">
      <w:pPr>
        <w:pStyle w:val="AgeGroupHeader"/>
      </w:pPr>
      <w:r w:rsidRPr="00E42C4E">
        <w:t xml:space="preserve">17 Yrs/Over </w:t>
      </w:r>
      <w:r>
        <w:t>Age Group</w:t>
      </w:r>
      <w:r w:rsidRPr="00E42C4E">
        <w:t xml:space="preserve"> - Full Results</w:t>
      </w:r>
    </w:p>
    <w:p w:rsidR="0077283E" w:rsidRPr="00E42C4E" w:rsidRDefault="0077283E" w:rsidP="0077283E">
      <w:pPr>
        <w:pStyle w:val="PlaceHeader"/>
      </w:pPr>
      <w:r>
        <w:t>Place</w:t>
      </w:r>
      <w:r w:rsidRPr="00E42C4E">
        <w:tab/>
        <w:t>Name</w:t>
      </w:r>
      <w:r w:rsidRPr="00E42C4E">
        <w:tab/>
      </w:r>
      <w:proofErr w:type="spellStart"/>
      <w:r w:rsidRPr="00E42C4E">
        <w:t>AaD</w:t>
      </w:r>
      <w:proofErr w:type="spellEnd"/>
      <w:r w:rsidRPr="00E42C4E">
        <w:tab/>
        <w:t>Club</w:t>
      </w:r>
      <w:r w:rsidRPr="00E42C4E">
        <w:tab/>
      </w:r>
      <w:r w:rsidRPr="00E42C4E">
        <w:tab/>
        <w:t>Time</w:t>
      </w:r>
      <w:r w:rsidRPr="00E42C4E">
        <w:tab/>
      </w:r>
      <w:r w:rsidRPr="00E42C4E">
        <w:tab/>
      </w:r>
      <w:r w:rsidRPr="00E42C4E">
        <w:tab/>
      </w:r>
      <w:r w:rsidRPr="00E42C4E">
        <w:tab/>
      </w:r>
      <w:r w:rsidRPr="00E42C4E">
        <w:tab/>
        <w:t>50</w:t>
      </w:r>
    </w:p>
    <w:p w:rsidR="0077283E" w:rsidRPr="00E42C4E" w:rsidRDefault="0077283E" w:rsidP="0077283E">
      <w:pPr>
        <w:pStyle w:val="PlaceEven"/>
      </w:pPr>
      <w:r w:rsidRPr="00E42C4E">
        <w:t>1.</w:t>
      </w:r>
      <w:r w:rsidRPr="00E42C4E">
        <w:tab/>
        <w:t>Emily Large</w:t>
      </w:r>
      <w:r w:rsidRPr="00E42C4E">
        <w:tab/>
        <w:t>18</w:t>
      </w:r>
      <w:r w:rsidRPr="00E42C4E">
        <w:tab/>
        <w:t>Newcastle</w:t>
      </w:r>
      <w:r w:rsidRPr="00E42C4E">
        <w:tab/>
      </w:r>
      <w:r w:rsidRPr="00E42C4E">
        <w:tab/>
        <w:t xml:space="preserve"> 1:02.53</w:t>
      </w:r>
      <w:r w:rsidRPr="00E42C4E">
        <w:tab/>
      </w:r>
      <w:r w:rsidRPr="00E42C4E">
        <w:tab/>
      </w:r>
      <w:r w:rsidRPr="00E42C4E">
        <w:tab/>
      </w:r>
      <w:r w:rsidRPr="00E42C4E">
        <w:tab/>
      </w:r>
      <w:r w:rsidRPr="00E42C4E">
        <w:tab/>
        <w:t xml:space="preserve">   30.63</w:t>
      </w:r>
    </w:p>
    <w:p w:rsidR="0077283E" w:rsidRDefault="0077283E" w:rsidP="0077283E">
      <w:pPr>
        <w:pStyle w:val="PlaceEven"/>
      </w:pPr>
      <w:r w:rsidRPr="00E42C4E">
        <w:t>2.</w:t>
      </w:r>
      <w:r w:rsidRPr="00E42C4E">
        <w:tab/>
        <w:t>Hannah Slater</w:t>
      </w:r>
      <w:r w:rsidRPr="00E42C4E">
        <w:tab/>
        <w:t>17</w:t>
      </w:r>
      <w:r w:rsidRPr="00E42C4E">
        <w:tab/>
        <w:t>Newcastle</w:t>
      </w:r>
      <w:r w:rsidRPr="00E42C4E">
        <w:tab/>
      </w:r>
      <w:r w:rsidRPr="00E42C4E">
        <w:tab/>
        <w:t xml:space="preserve"> 1:03.13</w:t>
      </w:r>
      <w:r w:rsidRPr="00E42C4E">
        <w:tab/>
      </w:r>
      <w:r w:rsidRPr="00E42C4E">
        <w:tab/>
      </w:r>
      <w:r w:rsidRPr="00E42C4E">
        <w:tab/>
      </w:r>
      <w:r w:rsidRPr="00E42C4E">
        <w:tab/>
      </w:r>
      <w:r w:rsidRPr="00E42C4E">
        <w:tab/>
        <w:t xml:space="preserve">   30.84</w:t>
      </w:r>
    </w:p>
    <w:p w:rsidR="00807DCC" w:rsidRDefault="00807DCC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:rsidR="00A20D94" w:rsidRDefault="00A20D94" w:rsidP="0077283E">
      <w:pPr>
        <w:pStyle w:val="SplitLong"/>
      </w:pPr>
    </w:p>
    <w:p w:rsidR="00A20D94" w:rsidRPr="00F25AA0" w:rsidRDefault="00A20D94" w:rsidP="00A20D94">
      <w:pPr>
        <w:pStyle w:val="EventHeader"/>
      </w:pPr>
      <w:r>
        <w:t>EVENT</w:t>
      </w:r>
      <w:r w:rsidRPr="00F25AA0">
        <w:t xml:space="preserve"> 109 Boys 08 Yrs/Under 25m Breaststroke </w:t>
      </w:r>
    </w:p>
    <w:p w:rsidR="00A20D94" w:rsidRPr="00F25AA0" w:rsidRDefault="00A20D94" w:rsidP="00A20D94">
      <w:pPr>
        <w:pStyle w:val="AgeGroupHeader"/>
      </w:pPr>
      <w:r w:rsidRPr="00F25AA0">
        <w:t xml:space="preserve">07 Yrs/Under </w:t>
      </w:r>
      <w:r>
        <w:t>Age Group</w:t>
      </w:r>
      <w:r w:rsidRPr="00F25AA0">
        <w:t xml:space="preserve"> - Full Results</w:t>
      </w:r>
    </w:p>
    <w:p w:rsidR="00A20D94" w:rsidRPr="00F25AA0" w:rsidRDefault="00A20D94" w:rsidP="00A20D94">
      <w:pPr>
        <w:pStyle w:val="PlaceHeader"/>
      </w:pPr>
      <w:r>
        <w:t>Place</w:t>
      </w:r>
      <w:r w:rsidRPr="00F25AA0">
        <w:tab/>
        <w:t>Name</w:t>
      </w:r>
      <w:r w:rsidRPr="00F25AA0">
        <w:tab/>
      </w:r>
      <w:proofErr w:type="spellStart"/>
      <w:r w:rsidRPr="00F25AA0">
        <w:t>AaD</w:t>
      </w:r>
      <w:proofErr w:type="spellEnd"/>
      <w:r w:rsidRPr="00F25AA0">
        <w:tab/>
        <w:t>Club</w:t>
      </w:r>
      <w:r w:rsidRPr="00F25AA0">
        <w:tab/>
      </w:r>
      <w:r w:rsidRPr="00F25AA0">
        <w:tab/>
        <w:t>Time</w:t>
      </w:r>
      <w:r w:rsidRPr="00F25AA0">
        <w:tab/>
      </w:r>
      <w:r w:rsidRPr="00F25AA0">
        <w:tab/>
      </w:r>
      <w:r w:rsidRPr="00F25AA0">
        <w:tab/>
      </w:r>
      <w:r w:rsidRPr="00F25AA0">
        <w:tab/>
      </w:r>
    </w:p>
    <w:p w:rsidR="00A20D94" w:rsidRPr="00F25AA0" w:rsidRDefault="00A20D94" w:rsidP="00A20D94">
      <w:pPr>
        <w:pStyle w:val="PlaceEven"/>
      </w:pPr>
      <w:r w:rsidRPr="00F25AA0">
        <w:t>1.</w:t>
      </w:r>
      <w:r w:rsidRPr="00F25AA0">
        <w:tab/>
        <w:t xml:space="preserve">Will </w:t>
      </w:r>
      <w:proofErr w:type="spellStart"/>
      <w:r w:rsidRPr="00F25AA0">
        <w:t>Tallantyre</w:t>
      </w:r>
      <w:proofErr w:type="spellEnd"/>
      <w:r w:rsidRPr="00F25AA0">
        <w:tab/>
        <w:t>7</w:t>
      </w:r>
      <w:r w:rsidRPr="00F25AA0">
        <w:tab/>
        <w:t>Newcastle</w:t>
      </w:r>
      <w:r w:rsidRPr="00F25AA0">
        <w:tab/>
      </w:r>
      <w:r w:rsidRPr="00F25AA0">
        <w:tab/>
        <w:t xml:space="preserve">   31.24</w:t>
      </w:r>
      <w:r w:rsidRPr="00F25AA0">
        <w:tab/>
      </w:r>
      <w:r w:rsidRPr="00F25AA0">
        <w:tab/>
      </w:r>
      <w:r w:rsidRPr="00F25AA0">
        <w:tab/>
      </w:r>
      <w:r w:rsidRPr="00F25AA0">
        <w:tab/>
      </w:r>
    </w:p>
    <w:p w:rsidR="00A20D94" w:rsidRPr="00F25AA0" w:rsidRDefault="00A20D94" w:rsidP="00A20D94">
      <w:pPr>
        <w:pStyle w:val="PlaceEven"/>
      </w:pPr>
      <w:r w:rsidRPr="00F25AA0">
        <w:t>2.</w:t>
      </w:r>
      <w:r w:rsidRPr="00F25AA0">
        <w:tab/>
      </w:r>
      <w:proofErr w:type="spellStart"/>
      <w:r w:rsidRPr="00F25AA0">
        <w:t>Lex</w:t>
      </w:r>
      <w:proofErr w:type="spellEnd"/>
      <w:r w:rsidRPr="00F25AA0">
        <w:t xml:space="preserve"> Clark</w:t>
      </w:r>
      <w:r w:rsidRPr="00F25AA0">
        <w:tab/>
        <w:t>7</w:t>
      </w:r>
      <w:r w:rsidRPr="00F25AA0">
        <w:tab/>
        <w:t>Newcastle</w:t>
      </w:r>
      <w:r w:rsidRPr="00F25AA0">
        <w:tab/>
      </w:r>
      <w:r w:rsidRPr="00F25AA0">
        <w:tab/>
        <w:t xml:space="preserve">   32.24</w:t>
      </w:r>
      <w:r w:rsidRPr="00F25AA0">
        <w:tab/>
      </w:r>
      <w:r w:rsidRPr="00F25AA0">
        <w:tab/>
      </w:r>
      <w:r w:rsidRPr="00F25AA0">
        <w:tab/>
      </w:r>
      <w:r w:rsidRPr="00F25AA0">
        <w:tab/>
      </w:r>
    </w:p>
    <w:p w:rsidR="00A20D94" w:rsidRPr="00F25AA0" w:rsidRDefault="00A20D94" w:rsidP="00A20D94">
      <w:pPr>
        <w:pStyle w:val="PlaceEven"/>
      </w:pPr>
      <w:r w:rsidRPr="00F25AA0">
        <w:t>3.</w:t>
      </w:r>
      <w:r w:rsidRPr="00F25AA0">
        <w:tab/>
        <w:t>Rhys Ferguson</w:t>
      </w:r>
      <w:r w:rsidRPr="00F25AA0">
        <w:tab/>
        <w:t>7</w:t>
      </w:r>
      <w:r w:rsidRPr="00F25AA0">
        <w:tab/>
        <w:t>Newcastle</w:t>
      </w:r>
      <w:r w:rsidRPr="00F25AA0">
        <w:tab/>
      </w:r>
      <w:r w:rsidRPr="00F25AA0">
        <w:tab/>
        <w:t xml:space="preserve">   36.57</w:t>
      </w:r>
      <w:r w:rsidRPr="00F25AA0">
        <w:tab/>
      </w:r>
      <w:r w:rsidRPr="00F25AA0">
        <w:tab/>
      </w:r>
      <w:r w:rsidRPr="00F25AA0">
        <w:tab/>
      </w:r>
      <w:r w:rsidRPr="00F25AA0">
        <w:tab/>
      </w:r>
    </w:p>
    <w:p w:rsidR="00A20D94" w:rsidRPr="00F25AA0" w:rsidRDefault="00A20D94" w:rsidP="00A20D94">
      <w:pPr>
        <w:pStyle w:val="PlaceEven"/>
      </w:pPr>
      <w:r w:rsidRPr="00F25AA0">
        <w:t>4.</w:t>
      </w:r>
      <w:r w:rsidRPr="00F25AA0">
        <w:tab/>
        <w:t>Hugh Murray</w:t>
      </w:r>
      <w:r w:rsidRPr="00F25AA0">
        <w:tab/>
        <w:t>7</w:t>
      </w:r>
      <w:r w:rsidRPr="00F25AA0">
        <w:tab/>
        <w:t>Newcastle</w:t>
      </w:r>
      <w:r w:rsidRPr="00F25AA0">
        <w:tab/>
      </w:r>
      <w:r w:rsidRPr="00F25AA0">
        <w:tab/>
        <w:t xml:space="preserve">   39.47</w:t>
      </w:r>
      <w:r w:rsidRPr="00F25AA0">
        <w:tab/>
      </w:r>
      <w:r w:rsidRPr="00F25AA0">
        <w:tab/>
      </w:r>
      <w:r w:rsidRPr="00F25AA0">
        <w:tab/>
      </w:r>
      <w:r w:rsidRPr="00F25AA0">
        <w:tab/>
      </w:r>
    </w:p>
    <w:p w:rsidR="00A20D94" w:rsidRPr="00F25AA0" w:rsidRDefault="00A20D94" w:rsidP="00A20D94">
      <w:pPr>
        <w:pStyle w:val="AgeGroupHeader"/>
      </w:pPr>
      <w:r w:rsidRPr="00F25AA0">
        <w:t xml:space="preserve">08 Yrs </w:t>
      </w:r>
      <w:r>
        <w:t>Age Group</w:t>
      </w:r>
      <w:r w:rsidRPr="00F25AA0">
        <w:t xml:space="preserve"> - Full Results</w:t>
      </w:r>
    </w:p>
    <w:p w:rsidR="00A20D94" w:rsidRPr="00F25AA0" w:rsidRDefault="00A20D94" w:rsidP="00A20D94">
      <w:pPr>
        <w:pStyle w:val="PlaceHeader"/>
      </w:pPr>
      <w:r>
        <w:t>Place</w:t>
      </w:r>
      <w:r w:rsidRPr="00F25AA0">
        <w:tab/>
        <w:t>Name</w:t>
      </w:r>
      <w:r w:rsidRPr="00F25AA0">
        <w:tab/>
      </w:r>
      <w:proofErr w:type="spellStart"/>
      <w:r w:rsidRPr="00F25AA0">
        <w:t>AaD</w:t>
      </w:r>
      <w:proofErr w:type="spellEnd"/>
      <w:r w:rsidRPr="00F25AA0">
        <w:tab/>
        <w:t>Club</w:t>
      </w:r>
      <w:r w:rsidRPr="00F25AA0">
        <w:tab/>
      </w:r>
      <w:r w:rsidRPr="00F25AA0">
        <w:tab/>
        <w:t>Time</w:t>
      </w:r>
      <w:r w:rsidRPr="00F25AA0">
        <w:tab/>
      </w:r>
      <w:r w:rsidRPr="00F25AA0">
        <w:tab/>
      </w:r>
      <w:r w:rsidRPr="00F25AA0">
        <w:tab/>
      </w:r>
      <w:r w:rsidRPr="00F25AA0">
        <w:tab/>
      </w:r>
    </w:p>
    <w:p w:rsidR="00A20D94" w:rsidRPr="00F25AA0" w:rsidRDefault="00A20D94" w:rsidP="00A20D94">
      <w:pPr>
        <w:pStyle w:val="PlaceEven"/>
      </w:pPr>
      <w:r w:rsidRPr="00F25AA0">
        <w:t>1.</w:t>
      </w:r>
      <w:r w:rsidRPr="00F25AA0">
        <w:tab/>
        <w:t>Thomas Hill</w:t>
      </w:r>
      <w:r w:rsidRPr="00F25AA0">
        <w:tab/>
        <w:t>8</w:t>
      </w:r>
      <w:r w:rsidRPr="00F25AA0">
        <w:tab/>
        <w:t>Newcastle</w:t>
      </w:r>
      <w:r w:rsidRPr="00F25AA0">
        <w:tab/>
      </w:r>
      <w:r w:rsidRPr="00F25AA0">
        <w:tab/>
        <w:t xml:space="preserve">   25.78</w:t>
      </w:r>
      <w:r w:rsidRPr="00F25AA0">
        <w:tab/>
      </w:r>
      <w:r w:rsidRPr="00F25AA0">
        <w:tab/>
      </w:r>
      <w:r w:rsidRPr="00F25AA0">
        <w:tab/>
      </w:r>
      <w:r w:rsidRPr="00F25AA0">
        <w:tab/>
      </w:r>
    </w:p>
    <w:p w:rsidR="00A20D94" w:rsidRPr="00F25AA0" w:rsidRDefault="00A20D94" w:rsidP="00A20D94">
      <w:pPr>
        <w:pStyle w:val="PlaceEven"/>
      </w:pPr>
      <w:r w:rsidRPr="00F25AA0">
        <w:t>2.</w:t>
      </w:r>
      <w:r w:rsidRPr="00F25AA0">
        <w:tab/>
        <w:t xml:space="preserve">Adrian </w:t>
      </w:r>
      <w:proofErr w:type="spellStart"/>
      <w:r w:rsidRPr="00F25AA0">
        <w:t>Reay</w:t>
      </w:r>
      <w:proofErr w:type="spellEnd"/>
      <w:r w:rsidRPr="00F25AA0">
        <w:tab/>
        <w:t>8</w:t>
      </w:r>
      <w:r w:rsidRPr="00F25AA0">
        <w:tab/>
        <w:t>Newcastle</w:t>
      </w:r>
      <w:r w:rsidRPr="00F25AA0">
        <w:tab/>
      </w:r>
      <w:r w:rsidRPr="00F25AA0">
        <w:tab/>
        <w:t xml:space="preserve">   26.59</w:t>
      </w:r>
      <w:r w:rsidRPr="00F25AA0">
        <w:tab/>
      </w:r>
      <w:r w:rsidRPr="00F25AA0">
        <w:tab/>
      </w:r>
      <w:r w:rsidRPr="00F25AA0">
        <w:tab/>
      </w:r>
      <w:r w:rsidRPr="00F25AA0">
        <w:tab/>
      </w:r>
    </w:p>
    <w:p w:rsidR="00A20D94" w:rsidRPr="00F25AA0" w:rsidRDefault="00A20D94" w:rsidP="00A20D94">
      <w:pPr>
        <w:pStyle w:val="PlaceEven"/>
      </w:pPr>
      <w:r w:rsidRPr="00F25AA0">
        <w:t>3.</w:t>
      </w:r>
      <w:r w:rsidRPr="00F25AA0">
        <w:tab/>
        <w:t>Claude Davies</w:t>
      </w:r>
      <w:r w:rsidRPr="00F25AA0">
        <w:tab/>
        <w:t>8</w:t>
      </w:r>
      <w:r w:rsidRPr="00F25AA0">
        <w:tab/>
        <w:t>Newcastle</w:t>
      </w:r>
      <w:r w:rsidRPr="00F25AA0">
        <w:tab/>
      </w:r>
      <w:r w:rsidRPr="00F25AA0">
        <w:tab/>
        <w:t xml:space="preserve">   28.00</w:t>
      </w:r>
      <w:r w:rsidRPr="00F25AA0">
        <w:tab/>
      </w:r>
      <w:r w:rsidRPr="00F25AA0">
        <w:tab/>
      </w:r>
      <w:r w:rsidRPr="00F25AA0">
        <w:tab/>
      </w:r>
      <w:r w:rsidRPr="00F25AA0">
        <w:tab/>
      </w:r>
    </w:p>
    <w:p w:rsidR="00A20D94" w:rsidRPr="00F25AA0" w:rsidRDefault="00A20D94" w:rsidP="00A20D94">
      <w:pPr>
        <w:pStyle w:val="PlaceEven"/>
      </w:pPr>
      <w:r w:rsidRPr="00F25AA0">
        <w:t>4.</w:t>
      </w:r>
      <w:r w:rsidRPr="00F25AA0">
        <w:tab/>
        <w:t xml:space="preserve">Rob </w:t>
      </w:r>
      <w:proofErr w:type="spellStart"/>
      <w:r w:rsidRPr="00F25AA0">
        <w:t>Coosemans</w:t>
      </w:r>
      <w:proofErr w:type="spellEnd"/>
      <w:r w:rsidRPr="00F25AA0">
        <w:tab/>
        <w:t>8</w:t>
      </w:r>
      <w:r w:rsidRPr="00F25AA0">
        <w:tab/>
        <w:t>Newcastle</w:t>
      </w:r>
      <w:r w:rsidRPr="00F25AA0">
        <w:tab/>
      </w:r>
      <w:r w:rsidRPr="00F25AA0">
        <w:tab/>
        <w:t xml:space="preserve">   29.14</w:t>
      </w:r>
      <w:r w:rsidRPr="00F25AA0">
        <w:tab/>
      </w:r>
      <w:r w:rsidRPr="00F25AA0">
        <w:tab/>
      </w:r>
      <w:r w:rsidRPr="00F25AA0">
        <w:tab/>
      </w:r>
      <w:r w:rsidRPr="00F25AA0">
        <w:tab/>
      </w:r>
    </w:p>
    <w:p w:rsidR="00A20D94" w:rsidRPr="00F25AA0" w:rsidRDefault="00A20D94" w:rsidP="00A20D94">
      <w:pPr>
        <w:pStyle w:val="PlaceEven"/>
      </w:pPr>
      <w:r w:rsidRPr="00F25AA0">
        <w:t>5.</w:t>
      </w:r>
      <w:r w:rsidRPr="00F25AA0">
        <w:tab/>
      </w:r>
      <w:proofErr w:type="spellStart"/>
      <w:r w:rsidRPr="00F25AA0">
        <w:t>Odhran</w:t>
      </w:r>
      <w:proofErr w:type="spellEnd"/>
      <w:r w:rsidRPr="00F25AA0">
        <w:t xml:space="preserve"> Cummings</w:t>
      </w:r>
      <w:r w:rsidRPr="00F25AA0">
        <w:tab/>
        <w:t>8</w:t>
      </w:r>
      <w:r w:rsidRPr="00F25AA0">
        <w:tab/>
        <w:t>Newcastle</w:t>
      </w:r>
      <w:r w:rsidRPr="00F25AA0">
        <w:tab/>
      </w:r>
      <w:r w:rsidRPr="00F25AA0">
        <w:tab/>
        <w:t xml:space="preserve">   29.36</w:t>
      </w:r>
      <w:r w:rsidRPr="00F25AA0">
        <w:tab/>
      </w:r>
      <w:r w:rsidRPr="00F25AA0">
        <w:tab/>
      </w:r>
      <w:r w:rsidRPr="00F25AA0">
        <w:tab/>
      </w:r>
      <w:r w:rsidRPr="00F25AA0">
        <w:tab/>
      </w:r>
    </w:p>
    <w:p w:rsidR="00A20D94" w:rsidRPr="00F25AA0" w:rsidRDefault="00A20D94" w:rsidP="00A20D94">
      <w:pPr>
        <w:pStyle w:val="PlaceEven"/>
      </w:pPr>
      <w:r w:rsidRPr="00F25AA0">
        <w:t>6.</w:t>
      </w:r>
      <w:r w:rsidRPr="00F25AA0">
        <w:tab/>
        <w:t>Rufus Edwards</w:t>
      </w:r>
      <w:r w:rsidRPr="00F25AA0">
        <w:tab/>
        <w:t>8</w:t>
      </w:r>
      <w:r w:rsidRPr="00F25AA0">
        <w:tab/>
        <w:t>Newcastle</w:t>
      </w:r>
      <w:r w:rsidRPr="00F25AA0">
        <w:tab/>
      </w:r>
      <w:r w:rsidRPr="00F25AA0">
        <w:tab/>
        <w:t xml:space="preserve">   29.74</w:t>
      </w:r>
      <w:r w:rsidRPr="00F25AA0">
        <w:tab/>
      </w:r>
      <w:r w:rsidRPr="00F25AA0">
        <w:tab/>
      </w:r>
      <w:r w:rsidRPr="00F25AA0">
        <w:tab/>
      </w:r>
      <w:r w:rsidRPr="00F25AA0">
        <w:tab/>
      </w:r>
    </w:p>
    <w:p w:rsidR="00A20D94" w:rsidRPr="00F25AA0" w:rsidRDefault="00A20D94" w:rsidP="00A20D94">
      <w:pPr>
        <w:pStyle w:val="PlaceEven"/>
      </w:pPr>
      <w:r w:rsidRPr="00F25AA0">
        <w:t>7.</w:t>
      </w:r>
      <w:r w:rsidRPr="00F25AA0">
        <w:tab/>
        <w:t xml:space="preserve">Theo </w:t>
      </w:r>
      <w:proofErr w:type="spellStart"/>
      <w:r w:rsidRPr="00F25AA0">
        <w:t>Cadamy</w:t>
      </w:r>
      <w:proofErr w:type="spellEnd"/>
      <w:r w:rsidRPr="00F25AA0">
        <w:tab/>
        <w:t>8</w:t>
      </w:r>
      <w:r w:rsidRPr="00F25AA0">
        <w:tab/>
        <w:t>Newcastle</w:t>
      </w:r>
      <w:r w:rsidRPr="00F25AA0">
        <w:tab/>
      </w:r>
      <w:r w:rsidRPr="00F25AA0">
        <w:tab/>
        <w:t xml:space="preserve">   33.27</w:t>
      </w:r>
      <w:r w:rsidRPr="00F25AA0">
        <w:tab/>
      </w:r>
      <w:r w:rsidRPr="00F25AA0">
        <w:tab/>
      </w:r>
      <w:r w:rsidRPr="00F25AA0">
        <w:tab/>
      </w:r>
      <w:r w:rsidRPr="00F25AA0">
        <w:tab/>
      </w:r>
    </w:p>
    <w:p w:rsidR="00A20D94" w:rsidRPr="00F25AA0" w:rsidRDefault="00A20D94" w:rsidP="00A20D94">
      <w:pPr>
        <w:pStyle w:val="PlaceEven"/>
      </w:pPr>
      <w:r w:rsidRPr="00F25AA0">
        <w:t>8.</w:t>
      </w:r>
      <w:r w:rsidRPr="00F25AA0">
        <w:tab/>
        <w:t xml:space="preserve">Alex </w:t>
      </w:r>
      <w:proofErr w:type="spellStart"/>
      <w:r w:rsidRPr="00F25AA0">
        <w:t>Baldridge</w:t>
      </w:r>
      <w:proofErr w:type="spellEnd"/>
      <w:r w:rsidRPr="00F25AA0">
        <w:tab/>
        <w:t>8</w:t>
      </w:r>
      <w:r w:rsidRPr="00F25AA0">
        <w:tab/>
        <w:t>Newcastle</w:t>
      </w:r>
      <w:r w:rsidRPr="00F25AA0">
        <w:tab/>
      </w:r>
      <w:r w:rsidRPr="00F25AA0">
        <w:tab/>
        <w:t xml:space="preserve">   33.49</w:t>
      </w:r>
      <w:r w:rsidRPr="00F25AA0">
        <w:tab/>
      </w:r>
      <w:r w:rsidRPr="00F25AA0">
        <w:tab/>
      </w:r>
      <w:r w:rsidRPr="00F25AA0">
        <w:tab/>
      </w:r>
      <w:r w:rsidRPr="00F25AA0">
        <w:tab/>
      </w:r>
    </w:p>
    <w:p w:rsidR="00A20D94" w:rsidRPr="00F25AA0" w:rsidRDefault="00A20D94" w:rsidP="00A20D94">
      <w:pPr>
        <w:pStyle w:val="PlaceEven"/>
      </w:pPr>
      <w:r w:rsidRPr="00F25AA0">
        <w:t>9.</w:t>
      </w:r>
      <w:r w:rsidRPr="00F25AA0">
        <w:tab/>
        <w:t xml:space="preserve">Ernie </w:t>
      </w:r>
      <w:proofErr w:type="spellStart"/>
      <w:r w:rsidRPr="00F25AA0">
        <w:t>Bigg</w:t>
      </w:r>
      <w:proofErr w:type="spellEnd"/>
      <w:r w:rsidRPr="00F25AA0">
        <w:tab/>
        <w:t>8</w:t>
      </w:r>
      <w:r w:rsidRPr="00F25AA0">
        <w:tab/>
        <w:t>Newcastle</w:t>
      </w:r>
      <w:r w:rsidRPr="00F25AA0">
        <w:tab/>
      </w:r>
      <w:r w:rsidRPr="00F25AA0">
        <w:tab/>
        <w:t xml:space="preserve">   35.91</w:t>
      </w:r>
      <w:r w:rsidRPr="00F25AA0">
        <w:tab/>
      </w:r>
      <w:r w:rsidRPr="00F25AA0">
        <w:tab/>
      </w:r>
      <w:r w:rsidRPr="00F25AA0">
        <w:tab/>
      </w:r>
      <w:r w:rsidRPr="00F25AA0">
        <w:tab/>
      </w:r>
    </w:p>
    <w:p w:rsidR="00A20D94" w:rsidRDefault="00A20D94" w:rsidP="00A20D94">
      <w:pPr>
        <w:pStyle w:val="PlaceEven"/>
      </w:pPr>
      <w:r w:rsidRPr="00F25AA0">
        <w:t>10.</w:t>
      </w:r>
      <w:r w:rsidRPr="00F25AA0">
        <w:tab/>
        <w:t xml:space="preserve">Dylan </w:t>
      </w:r>
      <w:proofErr w:type="spellStart"/>
      <w:r w:rsidRPr="00F25AA0">
        <w:t>Ghosh</w:t>
      </w:r>
      <w:proofErr w:type="spellEnd"/>
      <w:r w:rsidRPr="00F25AA0">
        <w:tab/>
        <w:t>8</w:t>
      </w:r>
      <w:r w:rsidRPr="00F25AA0">
        <w:tab/>
        <w:t>Newcastle</w:t>
      </w:r>
      <w:r w:rsidRPr="00F25AA0">
        <w:tab/>
      </w:r>
      <w:r w:rsidRPr="00F25AA0">
        <w:tab/>
        <w:t xml:space="preserve">   36.16</w:t>
      </w:r>
      <w:r w:rsidRPr="00F25AA0">
        <w:tab/>
      </w:r>
      <w:r w:rsidRPr="00F25AA0">
        <w:tab/>
      </w:r>
      <w:r w:rsidRPr="00F25AA0">
        <w:tab/>
      </w:r>
      <w:r w:rsidRPr="00F25AA0">
        <w:tab/>
      </w:r>
    </w:p>
    <w:p w:rsidR="00774CF5" w:rsidRDefault="00774CF5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:rsidR="007A27A8" w:rsidRDefault="007A27A8" w:rsidP="00A20D94">
      <w:pPr>
        <w:pStyle w:val="SplitLong"/>
      </w:pPr>
    </w:p>
    <w:p w:rsidR="007A27A8" w:rsidRPr="00FD0C43" w:rsidRDefault="007A27A8" w:rsidP="007A27A8">
      <w:pPr>
        <w:pStyle w:val="EventHeader"/>
      </w:pPr>
      <w:r>
        <w:t>EVENT</w:t>
      </w:r>
      <w:r w:rsidRPr="00FD0C43">
        <w:t xml:space="preserve"> 110 Girls 08 Yrs/Under 25m Breaststroke</w:t>
      </w:r>
    </w:p>
    <w:p w:rsidR="007A27A8" w:rsidRPr="00FD0C43" w:rsidRDefault="007A27A8" w:rsidP="007A27A8">
      <w:pPr>
        <w:pStyle w:val="AgeGroupHeader"/>
      </w:pPr>
      <w:r w:rsidRPr="00FD0C43">
        <w:t xml:space="preserve">07 Yrs/Under </w:t>
      </w:r>
      <w:r>
        <w:t>Age Group</w:t>
      </w:r>
      <w:r w:rsidRPr="00FD0C43">
        <w:t xml:space="preserve"> - Full Results</w:t>
      </w:r>
    </w:p>
    <w:p w:rsidR="007A27A8" w:rsidRPr="00FD0C43" w:rsidRDefault="007A27A8" w:rsidP="007A27A8">
      <w:pPr>
        <w:pStyle w:val="PlaceHeader"/>
      </w:pPr>
      <w:r>
        <w:t>Place</w:t>
      </w:r>
      <w:r w:rsidRPr="00FD0C43">
        <w:tab/>
        <w:t>Name</w:t>
      </w:r>
      <w:r w:rsidRPr="00FD0C43">
        <w:tab/>
      </w:r>
      <w:proofErr w:type="spellStart"/>
      <w:r w:rsidRPr="00FD0C43">
        <w:t>AaD</w:t>
      </w:r>
      <w:proofErr w:type="spellEnd"/>
      <w:r w:rsidRPr="00FD0C43">
        <w:tab/>
        <w:t>Club</w:t>
      </w:r>
      <w:r w:rsidRPr="00FD0C43">
        <w:tab/>
      </w:r>
      <w:r w:rsidRPr="00FD0C43">
        <w:tab/>
        <w:t>Time</w:t>
      </w:r>
      <w:r w:rsidRPr="00FD0C43">
        <w:tab/>
      </w:r>
      <w:r w:rsidRPr="00FD0C43">
        <w:tab/>
      </w:r>
      <w:r w:rsidRPr="00FD0C43">
        <w:tab/>
      </w:r>
      <w:r w:rsidRPr="00FD0C43">
        <w:tab/>
      </w:r>
    </w:p>
    <w:p w:rsidR="007A27A8" w:rsidRPr="00FD0C43" w:rsidRDefault="007A27A8" w:rsidP="007A27A8">
      <w:pPr>
        <w:pStyle w:val="PlaceEven"/>
      </w:pPr>
      <w:r w:rsidRPr="00FD0C43">
        <w:t>1.</w:t>
      </w:r>
      <w:r w:rsidRPr="00FD0C43">
        <w:tab/>
        <w:t>Poppy Doran-Nelson</w:t>
      </w:r>
      <w:r w:rsidRPr="00FD0C43">
        <w:tab/>
        <w:t>7</w:t>
      </w:r>
      <w:r w:rsidRPr="00FD0C43">
        <w:tab/>
        <w:t>Newcastle</w:t>
      </w:r>
      <w:r w:rsidRPr="00FD0C43">
        <w:tab/>
      </w:r>
      <w:r w:rsidRPr="00FD0C43">
        <w:tab/>
        <w:t xml:space="preserve">   32.29</w:t>
      </w:r>
      <w:r w:rsidRPr="00FD0C43">
        <w:tab/>
      </w:r>
      <w:r w:rsidRPr="00FD0C43">
        <w:tab/>
      </w:r>
      <w:r w:rsidRPr="00FD0C43">
        <w:tab/>
      </w:r>
      <w:r w:rsidRPr="00FD0C43">
        <w:tab/>
      </w:r>
    </w:p>
    <w:p w:rsidR="007A27A8" w:rsidRPr="00FD0C43" w:rsidRDefault="007A27A8" w:rsidP="007A27A8">
      <w:pPr>
        <w:pStyle w:val="PlaceEven"/>
      </w:pPr>
      <w:r w:rsidRPr="00FD0C43">
        <w:t>2.</w:t>
      </w:r>
      <w:r w:rsidRPr="00FD0C43">
        <w:tab/>
      </w:r>
      <w:proofErr w:type="spellStart"/>
      <w:r w:rsidRPr="00FD0C43">
        <w:t>Layla</w:t>
      </w:r>
      <w:proofErr w:type="spellEnd"/>
      <w:r w:rsidRPr="00FD0C43">
        <w:t xml:space="preserve"> Lancaster</w:t>
      </w:r>
      <w:r w:rsidRPr="00FD0C43">
        <w:tab/>
        <w:t>7</w:t>
      </w:r>
      <w:r w:rsidRPr="00FD0C43">
        <w:tab/>
        <w:t>Newcastle</w:t>
      </w:r>
      <w:r w:rsidRPr="00FD0C43">
        <w:tab/>
      </w:r>
      <w:r w:rsidRPr="00FD0C43">
        <w:tab/>
        <w:t xml:space="preserve">   32.72</w:t>
      </w:r>
      <w:r w:rsidRPr="00FD0C43">
        <w:tab/>
      </w:r>
      <w:r w:rsidRPr="00FD0C43">
        <w:tab/>
      </w:r>
      <w:r w:rsidRPr="00FD0C43">
        <w:tab/>
      </w:r>
      <w:r w:rsidRPr="00FD0C43">
        <w:tab/>
      </w:r>
    </w:p>
    <w:p w:rsidR="007A27A8" w:rsidRPr="00FD0C43" w:rsidRDefault="007A27A8" w:rsidP="007A27A8">
      <w:pPr>
        <w:pStyle w:val="PlaceEven"/>
      </w:pPr>
      <w:r w:rsidRPr="00FD0C43">
        <w:t>3.</w:t>
      </w:r>
      <w:r w:rsidRPr="00FD0C43">
        <w:tab/>
        <w:t>Eve Pringle</w:t>
      </w:r>
      <w:r w:rsidRPr="00FD0C43">
        <w:tab/>
        <w:t>7</w:t>
      </w:r>
      <w:r w:rsidRPr="00FD0C43">
        <w:tab/>
        <w:t>Newcastle</w:t>
      </w:r>
      <w:r w:rsidRPr="00FD0C43">
        <w:tab/>
      </w:r>
      <w:r w:rsidRPr="00FD0C43">
        <w:tab/>
        <w:t xml:space="preserve">   35.09</w:t>
      </w:r>
      <w:r w:rsidRPr="00FD0C43">
        <w:tab/>
      </w:r>
      <w:r w:rsidRPr="00FD0C43">
        <w:tab/>
      </w:r>
      <w:r w:rsidRPr="00FD0C43">
        <w:tab/>
      </w:r>
      <w:r w:rsidRPr="00FD0C43">
        <w:tab/>
      </w:r>
    </w:p>
    <w:p w:rsidR="007A27A8" w:rsidRPr="00FD0C43" w:rsidRDefault="007A27A8" w:rsidP="007A27A8">
      <w:pPr>
        <w:pStyle w:val="PlaceEven"/>
      </w:pPr>
      <w:r w:rsidRPr="00FD0C43">
        <w:t>4.</w:t>
      </w:r>
      <w:r w:rsidRPr="00FD0C43">
        <w:tab/>
        <w:t xml:space="preserve">Alexia </w:t>
      </w:r>
      <w:proofErr w:type="spellStart"/>
      <w:r w:rsidRPr="00FD0C43">
        <w:t>Wigg</w:t>
      </w:r>
      <w:proofErr w:type="spellEnd"/>
      <w:r w:rsidRPr="00FD0C43">
        <w:tab/>
        <w:t>7</w:t>
      </w:r>
      <w:r w:rsidRPr="00FD0C43">
        <w:tab/>
        <w:t>Newcastle</w:t>
      </w:r>
      <w:r w:rsidRPr="00FD0C43">
        <w:tab/>
      </w:r>
      <w:r w:rsidRPr="00FD0C43">
        <w:tab/>
        <w:t xml:space="preserve">   36.12</w:t>
      </w:r>
      <w:r w:rsidRPr="00FD0C43">
        <w:tab/>
      </w:r>
      <w:r w:rsidRPr="00FD0C43">
        <w:tab/>
      </w:r>
      <w:r w:rsidRPr="00FD0C43">
        <w:tab/>
      </w:r>
      <w:r w:rsidRPr="00FD0C43">
        <w:tab/>
      </w:r>
    </w:p>
    <w:p w:rsidR="007A27A8" w:rsidRPr="00FD0C43" w:rsidRDefault="007A27A8" w:rsidP="007A27A8">
      <w:pPr>
        <w:pStyle w:val="PlaceEven"/>
      </w:pPr>
      <w:r w:rsidRPr="00FD0C43">
        <w:t>5.</w:t>
      </w:r>
      <w:r w:rsidRPr="00FD0C43">
        <w:tab/>
      </w:r>
      <w:proofErr w:type="spellStart"/>
      <w:r w:rsidRPr="00FD0C43">
        <w:t>Ayla</w:t>
      </w:r>
      <w:proofErr w:type="spellEnd"/>
      <w:r w:rsidRPr="00FD0C43">
        <w:t xml:space="preserve"> Blight</w:t>
      </w:r>
      <w:r w:rsidRPr="00FD0C43">
        <w:tab/>
        <w:t>7</w:t>
      </w:r>
      <w:r w:rsidRPr="00FD0C43">
        <w:tab/>
        <w:t>Newcastle</w:t>
      </w:r>
      <w:r w:rsidRPr="00FD0C43">
        <w:tab/>
      </w:r>
      <w:r w:rsidRPr="00FD0C43">
        <w:tab/>
        <w:t xml:space="preserve">   43.21</w:t>
      </w:r>
      <w:r w:rsidRPr="00FD0C43">
        <w:tab/>
      </w:r>
      <w:r w:rsidRPr="00FD0C43">
        <w:tab/>
      </w:r>
      <w:r w:rsidRPr="00FD0C43">
        <w:tab/>
      </w:r>
      <w:r w:rsidRPr="00FD0C43">
        <w:tab/>
      </w:r>
    </w:p>
    <w:p w:rsidR="007A27A8" w:rsidRPr="00FD0C43" w:rsidRDefault="007A27A8" w:rsidP="007A27A8">
      <w:pPr>
        <w:pStyle w:val="AgeGroupHeader"/>
      </w:pPr>
      <w:r w:rsidRPr="00FD0C43">
        <w:t xml:space="preserve">08 Yrs </w:t>
      </w:r>
      <w:r>
        <w:t>Age Group</w:t>
      </w:r>
      <w:r w:rsidRPr="00FD0C43">
        <w:t xml:space="preserve"> - Full Results</w:t>
      </w:r>
    </w:p>
    <w:p w:rsidR="007A27A8" w:rsidRPr="00FD0C43" w:rsidRDefault="007A27A8" w:rsidP="007A27A8">
      <w:pPr>
        <w:pStyle w:val="PlaceHeader"/>
      </w:pPr>
      <w:r>
        <w:t>Place</w:t>
      </w:r>
      <w:r w:rsidRPr="00FD0C43">
        <w:tab/>
        <w:t>Name</w:t>
      </w:r>
      <w:r w:rsidRPr="00FD0C43">
        <w:tab/>
      </w:r>
      <w:proofErr w:type="spellStart"/>
      <w:r w:rsidRPr="00FD0C43">
        <w:t>AaD</w:t>
      </w:r>
      <w:proofErr w:type="spellEnd"/>
      <w:r w:rsidRPr="00FD0C43">
        <w:tab/>
        <w:t>Club</w:t>
      </w:r>
      <w:r w:rsidRPr="00FD0C43">
        <w:tab/>
      </w:r>
      <w:r w:rsidRPr="00FD0C43">
        <w:tab/>
        <w:t>Time</w:t>
      </w:r>
      <w:r w:rsidRPr="00FD0C43">
        <w:tab/>
      </w:r>
      <w:r w:rsidRPr="00FD0C43">
        <w:tab/>
      </w:r>
      <w:r w:rsidRPr="00FD0C43">
        <w:tab/>
      </w:r>
      <w:r w:rsidRPr="00FD0C43">
        <w:tab/>
      </w:r>
    </w:p>
    <w:p w:rsidR="007A27A8" w:rsidRPr="00FD0C43" w:rsidRDefault="007A27A8" w:rsidP="007A27A8">
      <w:pPr>
        <w:pStyle w:val="PlaceEven"/>
      </w:pPr>
      <w:r w:rsidRPr="00FD0C43">
        <w:t>1.</w:t>
      </w:r>
      <w:r w:rsidRPr="00FD0C43">
        <w:tab/>
      </w:r>
      <w:proofErr w:type="spellStart"/>
      <w:r w:rsidRPr="00FD0C43">
        <w:t>Alexa</w:t>
      </w:r>
      <w:proofErr w:type="spellEnd"/>
      <w:r w:rsidRPr="00FD0C43">
        <w:t xml:space="preserve"> Dean</w:t>
      </w:r>
      <w:r w:rsidRPr="00FD0C43">
        <w:tab/>
        <w:t>8</w:t>
      </w:r>
      <w:r w:rsidRPr="00FD0C43">
        <w:tab/>
        <w:t>Newcastle</w:t>
      </w:r>
      <w:r w:rsidRPr="00FD0C43">
        <w:tab/>
      </w:r>
      <w:r w:rsidRPr="00FD0C43">
        <w:tab/>
        <w:t xml:space="preserve">   23.55</w:t>
      </w:r>
      <w:r w:rsidRPr="00FD0C43">
        <w:tab/>
      </w:r>
      <w:r w:rsidRPr="00FD0C43">
        <w:tab/>
      </w:r>
      <w:r w:rsidRPr="00FD0C43">
        <w:tab/>
      </w:r>
      <w:r w:rsidRPr="00FD0C43">
        <w:tab/>
      </w:r>
    </w:p>
    <w:p w:rsidR="007A27A8" w:rsidRPr="00FD0C43" w:rsidRDefault="007A27A8" w:rsidP="007A27A8">
      <w:pPr>
        <w:pStyle w:val="PlaceEven"/>
      </w:pPr>
      <w:r w:rsidRPr="00FD0C43">
        <w:t>2.</w:t>
      </w:r>
      <w:r w:rsidRPr="00FD0C43">
        <w:tab/>
        <w:t>Emma Blackburn</w:t>
      </w:r>
      <w:r w:rsidRPr="00FD0C43">
        <w:tab/>
        <w:t>8</w:t>
      </w:r>
      <w:r w:rsidRPr="00FD0C43">
        <w:tab/>
        <w:t>Newcastle</w:t>
      </w:r>
      <w:r w:rsidRPr="00FD0C43">
        <w:tab/>
      </w:r>
      <w:r w:rsidRPr="00FD0C43">
        <w:tab/>
        <w:t xml:space="preserve">   25.75</w:t>
      </w:r>
      <w:r w:rsidRPr="00FD0C43">
        <w:tab/>
      </w:r>
      <w:r w:rsidRPr="00FD0C43">
        <w:tab/>
      </w:r>
      <w:r w:rsidRPr="00FD0C43">
        <w:tab/>
      </w:r>
      <w:r w:rsidRPr="00FD0C43">
        <w:tab/>
      </w:r>
    </w:p>
    <w:p w:rsidR="007A27A8" w:rsidRPr="00FD0C43" w:rsidRDefault="007A27A8" w:rsidP="007A27A8">
      <w:pPr>
        <w:pStyle w:val="PlaceEven"/>
      </w:pPr>
      <w:r w:rsidRPr="00FD0C43">
        <w:t>3.</w:t>
      </w:r>
      <w:r w:rsidRPr="00FD0C43">
        <w:tab/>
        <w:t>Lois Murray</w:t>
      </w:r>
      <w:r w:rsidRPr="00FD0C43">
        <w:tab/>
        <w:t>8</w:t>
      </w:r>
      <w:r w:rsidRPr="00FD0C43">
        <w:tab/>
        <w:t>Newcastle</w:t>
      </w:r>
      <w:r w:rsidRPr="00FD0C43">
        <w:tab/>
      </w:r>
      <w:r w:rsidRPr="00FD0C43">
        <w:tab/>
        <w:t xml:space="preserve">   26.78</w:t>
      </w:r>
      <w:r w:rsidRPr="00FD0C43">
        <w:tab/>
      </w:r>
      <w:r w:rsidRPr="00FD0C43">
        <w:tab/>
      </w:r>
      <w:r w:rsidRPr="00FD0C43">
        <w:tab/>
      </w:r>
      <w:r w:rsidRPr="00FD0C43">
        <w:tab/>
      </w:r>
    </w:p>
    <w:p w:rsidR="007A27A8" w:rsidRPr="00FD0C43" w:rsidRDefault="007A27A8" w:rsidP="007A27A8">
      <w:pPr>
        <w:pStyle w:val="PlaceEven"/>
      </w:pPr>
      <w:r w:rsidRPr="00FD0C43">
        <w:t>4.</w:t>
      </w:r>
      <w:r w:rsidRPr="00FD0C43">
        <w:tab/>
        <w:t>Ava James</w:t>
      </w:r>
      <w:r w:rsidRPr="00FD0C43">
        <w:tab/>
        <w:t>8</w:t>
      </w:r>
      <w:r w:rsidRPr="00FD0C43">
        <w:tab/>
        <w:t>Newcastle</w:t>
      </w:r>
      <w:r w:rsidRPr="00FD0C43">
        <w:tab/>
      </w:r>
      <w:r w:rsidRPr="00FD0C43">
        <w:tab/>
        <w:t xml:space="preserve">   28.01</w:t>
      </w:r>
      <w:r w:rsidRPr="00FD0C43">
        <w:tab/>
      </w:r>
      <w:r w:rsidRPr="00FD0C43">
        <w:tab/>
      </w:r>
      <w:r w:rsidRPr="00FD0C43">
        <w:tab/>
      </w:r>
      <w:r w:rsidRPr="00FD0C43">
        <w:tab/>
      </w:r>
    </w:p>
    <w:p w:rsidR="007A27A8" w:rsidRPr="00FD0C43" w:rsidRDefault="007A27A8" w:rsidP="007A27A8">
      <w:pPr>
        <w:pStyle w:val="PlaceEven"/>
      </w:pPr>
      <w:r w:rsidRPr="00FD0C43">
        <w:t>5.</w:t>
      </w:r>
      <w:r w:rsidRPr="00FD0C43">
        <w:tab/>
        <w:t xml:space="preserve">Georgia </w:t>
      </w:r>
      <w:proofErr w:type="spellStart"/>
      <w:r w:rsidRPr="00FD0C43">
        <w:t>McCheyne</w:t>
      </w:r>
      <w:proofErr w:type="spellEnd"/>
      <w:r w:rsidRPr="00FD0C43">
        <w:tab/>
        <w:t>8</w:t>
      </w:r>
      <w:r w:rsidRPr="00FD0C43">
        <w:tab/>
        <w:t>Newcastle</w:t>
      </w:r>
      <w:r w:rsidRPr="00FD0C43">
        <w:tab/>
      </w:r>
      <w:r w:rsidRPr="00FD0C43">
        <w:tab/>
        <w:t xml:space="preserve">   28.19</w:t>
      </w:r>
      <w:r w:rsidRPr="00FD0C43">
        <w:tab/>
      </w:r>
      <w:r w:rsidRPr="00FD0C43">
        <w:tab/>
      </w:r>
      <w:r w:rsidRPr="00FD0C43">
        <w:tab/>
      </w:r>
      <w:r w:rsidRPr="00FD0C43">
        <w:tab/>
      </w:r>
    </w:p>
    <w:p w:rsidR="007A27A8" w:rsidRPr="00FD0C43" w:rsidRDefault="007A27A8" w:rsidP="007A27A8">
      <w:pPr>
        <w:pStyle w:val="PlaceEven"/>
      </w:pPr>
      <w:r w:rsidRPr="00FD0C43">
        <w:t>6.</w:t>
      </w:r>
      <w:r w:rsidRPr="00FD0C43">
        <w:tab/>
      </w:r>
      <w:proofErr w:type="spellStart"/>
      <w:r w:rsidRPr="00FD0C43">
        <w:t>Nekija</w:t>
      </w:r>
      <w:proofErr w:type="spellEnd"/>
      <w:r w:rsidRPr="00FD0C43">
        <w:t xml:space="preserve"> </w:t>
      </w:r>
      <w:proofErr w:type="spellStart"/>
      <w:r w:rsidRPr="00FD0C43">
        <w:t>Poulatova-Houli</w:t>
      </w:r>
      <w:proofErr w:type="spellEnd"/>
      <w:r w:rsidRPr="00FD0C43">
        <w:tab/>
        <w:t>8</w:t>
      </w:r>
      <w:r w:rsidRPr="00FD0C43">
        <w:tab/>
        <w:t>Newcastle</w:t>
      </w:r>
      <w:r w:rsidRPr="00FD0C43">
        <w:tab/>
      </w:r>
      <w:r w:rsidRPr="00FD0C43">
        <w:tab/>
        <w:t xml:space="preserve">   28.80</w:t>
      </w:r>
      <w:r w:rsidRPr="00FD0C43">
        <w:tab/>
      </w:r>
      <w:r w:rsidRPr="00FD0C43">
        <w:tab/>
      </w:r>
      <w:r w:rsidRPr="00FD0C43">
        <w:tab/>
      </w:r>
      <w:r w:rsidRPr="00FD0C43">
        <w:tab/>
      </w:r>
    </w:p>
    <w:p w:rsidR="007A27A8" w:rsidRPr="00FD0C43" w:rsidRDefault="007A27A8" w:rsidP="007A27A8">
      <w:pPr>
        <w:pStyle w:val="PlaceEven"/>
      </w:pPr>
      <w:r w:rsidRPr="00FD0C43">
        <w:t>7.</w:t>
      </w:r>
      <w:r w:rsidRPr="00FD0C43">
        <w:tab/>
      </w:r>
      <w:proofErr w:type="spellStart"/>
      <w:r w:rsidRPr="00FD0C43">
        <w:t>Evie</w:t>
      </w:r>
      <w:proofErr w:type="spellEnd"/>
      <w:r w:rsidRPr="00FD0C43">
        <w:t xml:space="preserve"> </w:t>
      </w:r>
      <w:proofErr w:type="spellStart"/>
      <w:r w:rsidRPr="00FD0C43">
        <w:t>Nealings</w:t>
      </w:r>
      <w:proofErr w:type="spellEnd"/>
      <w:r w:rsidRPr="00FD0C43">
        <w:tab/>
        <w:t>8</w:t>
      </w:r>
      <w:r w:rsidRPr="00FD0C43">
        <w:tab/>
        <w:t>Newcastle</w:t>
      </w:r>
      <w:r w:rsidRPr="00FD0C43">
        <w:tab/>
      </w:r>
      <w:r w:rsidRPr="00FD0C43">
        <w:tab/>
        <w:t xml:space="preserve">   30.09</w:t>
      </w:r>
      <w:r w:rsidRPr="00FD0C43">
        <w:tab/>
      </w:r>
      <w:r w:rsidRPr="00FD0C43">
        <w:tab/>
      </w:r>
      <w:r w:rsidRPr="00FD0C43">
        <w:tab/>
      </w:r>
      <w:r w:rsidRPr="00FD0C43">
        <w:tab/>
      </w:r>
    </w:p>
    <w:p w:rsidR="007A27A8" w:rsidRPr="00FD0C43" w:rsidRDefault="007A27A8" w:rsidP="007A27A8">
      <w:pPr>
        <w:pStyle w:val="PlaceEven"/>
      </w:pPr>
      <w:r w:rsidRPr="00FD0C43">
        <w:t>8.</w:t>
      </w:r>
      <w:r w:rsidRPr="00FD0C43">
        <w:tab/>
        <w:t>Amelia Dowden</w:t>
      </w:r>
      <w:r w:rsidRPr="00FD0C43">
        <w:tab/>
        <w:t>8</w:t>
      </w:r>
      <w:r w:rsidRPr="00FD0C43">
        <w:tab/>
        <w:t>Newcastle</w:t>
      </w:r>
      <w:r w:rsidRPr="00FD0C43">
        <w:tab/>
      </w:r>
      <w:r w:rsidRPr="00FD0C43">
        <w:tab/>
        <w:t xml:space="preserve">   30.65</w:t>
      </w:r>
      <w:r w:rsidRPr="00FD0C43">
        <w:tab/>
      </w:r>
      <w:r w:rsidRPr="00FD0C43">
        <w:tab/>
      </w:r>
      <w:r w:rsidRPr="00FD0C43">
        <w:tab/>
      </w:r>
      <w:r w:rsidRPr="00FD0C43">
        <w:tab/>
      </w:r>
    </w:p>
    <w:p w:rsidR="007A27A8" w:rsidRPr="00FD0C43" w:rsidRDefault="007A27A8" w:rsidP="007A27A8">
      <w:pPr>
        <w:pStyle w:val="PlaceEven"/>
      </w:pPr>
      <w:r w:rsidRPr="00FD0C43">
        <w:t>9.</w:t>
      </w:r>
      <w:r w:rsidRPr="00FD0C43">
        <w:tab/>
        <w:t>Waugh Isobel</w:t>
      </w:r>
      <w:r w:rsidRPr="00FD0C43">
        <w:tab/>
        <w:t>8</w:t>
      </w:r>
      <w:r w:rsidRPr="00FD0C43">
        <w:tab/>
        <w:t>Newcastle</w:t>
      </w:r>
      <w:r w:rsidRPr="00FD0C43">
        <w:tab/>
      </w:r>
      <w:r w:rsidRPr="00FD0C43">
        <w:tab/>
        <w:t xml:space="preserve">   32.74</w:t>
      </w:r>
      <w:r w:rsidRPr="00FD0C43">
        <w:tab/>
      </w:r>
      <w:r w:rsidRPr="00FD0C43">
        <w:tab/>
      </w:r>
      <w:r w:rsidRPr="00FD0C43">
        <w:tab/>
      </w:r>
      <w:r w:rsidRPr="00FD0C43">
        <w:tab/>
      </w:r>
    </w:p>
    <w:p w:rsidR="007A27A8" w:rsidRDefault="007A27A8" w:rsidP="007A27A8">
      <w:pPr>
        <w:pStyle w:val="PlaceEven"/>
      </w:pPr>
      <w:r w:rsidRPr="00FD0C43">
        <w:t>10.</w:t>
      </w:r>
      <w:r w:rsidRPr="00FD0C43">
        <w:tab/>
        <w:t>Grace Laidlaw</w:t>
      </w:r>
      <w:r w:rsidRPr="00FD0C43">
        <w:tab/>
        <w:t>8</w:t>
      </w:r>
      <w:r w:rsidRPr="00FD0C43">
        <w:tab/>
        <w:t>Newcastle</w:t>
      </w:r>
      <w:r w:rsidRPr="00FD0C43">
        <w:tab/>
      </w:r>
      <w:r w:rsidRPr="00FD0C43">
        <w:tab/>
        <w:t xml:space="preserve">   35.08</w:t>
      </w:r>
      <w:r w:rsidRPr="00FD0C43">
        <w:tab/>
      </w:r>
      <w:r w:rsidRPr="00FD0C43">
        <w:tab/>
      </w:r>
      <w:r w:rsidRPr="00FD0C43">
        <w:tab/>
      </w:r>
      <w:r w:rsidRPr="00FD0C43">
        <w:tab/>
      </w:r>
    </w:p>
    <w:p w:rsidR="00771F93" w:rsidRDefault="00771F93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:rsidR="00771F93" w:rsidRDefault="00771F93" w:rsidP="007A27A8">
      <w:pPr>
        <w:pStyle w:val="SplitLong"/>
      </w:pPr>
    </w:p>
    <w:p w:rsidR="00771F93" w:rsidRPr="00C758C2" w:rsidRDefault="00771F93" w:rsidP="00771F93">
      <w:pPr>
        <w:pStyle w:val="EventHeader"/>
      </w:pPr>
      <w:r>
        <w:t>EVENT</w:t>
      </w:r>
      <w:r w:rsidRPr="00C758C2">
        <w:t xml:space="preserve"> 111 Boys 09/12 Yrs 50m Freestyle       </w:t>
      </w:r>
    </w:p>
    <w:p w:rsidR="00771F93" w:rsidRPr="00C758C2" w:rsidRDefault="00771F93" w:rsidP="00771F93">
      <w:pPr>
        <w:pStyle w:val="AgeGroupHeader"/>
      </w:pPr>
      <w:r w:rsidRPr="00C758C2">
        <w:t xml:space="preserve">09 Yrs </w:t>
      </w:r>
      <w:r>
        <w:t>Age Group</w:t>
      </w:r>
      <w:r w:rsidRPr="00C758C2">
        <w:t xml:space="preserve"> - Full Results</w:t>
      </w:r>
    </w:p>
    <w:p w:rsidR="00771F93" w:rsidRPr="00C758C2" w:rsidRDefault="00771F93" w:rsidP="00771F93">
      <w:pPr>
        <w:pStyle w:val="PlaceHeader"/>
      </w:pPr>
      <w:r>
        <w:t>Place</w:t>
      </w:r>
      <w:r w:rsidRPr="00C758C2">
        <w:tab/>
        <w:t>Name</w:t>
      </w:r>
      <w:r w:rsidRPr="00C758C2">
        <w:tab/>
      </w:r>
      <w:proofErr w:type="spellStart"/>
      <w:r w:rsidRPr="00C758C2">
        <w:t>AaD</w:t>
      </w:r>
      <w:proofErr w:type="spellEnd"/>
      <w:r w:rsidRPr="00C758C2">
        <w:tab/>
        <w:t>Club</w:t>
      </w:r>
      <w:r w:rsidRPr="00C758C2">
        <w:tab/>
      </w:r>
      <w:r w:rsidRPr="00C758C2">
        <w:tab/>
        <w:t>Time</w:t>
      </w:r>
      <w:r w:rsidRPr="00C758C2">
        <w:tab/>
      </w:r>
      <w:r w:rsidRPr="00C758C2">
        <w:tab/>
      </w:r>
      <w:r w:rsidRPr="00C758C2">
        <w:tab/>
      </w:r>
      <w:r w:rsidRPr="00C758C2">
        <w:tab/>
      </w:r>
    </w:p>
    <w:p w:rsidR="00771F93" w:rsidRPr="00C758C2" w:rsidRDefault="00771F93" w:rsidP="00771F93">
      <w:pPr>
        <w:pStyle w:val="PlaceEven"/>
      </w:pPr>
      <w:r w:rsidRPr="00C758C2">
        <w:t>1.</w:t>
      </w:r>
      <w:r w:rsidRPr="00C758C2">
        <w:tab/>
        <w:t>Harry Douglass</w:t>
      </w:r>
      <w:r w:rsidRPr="00C758C2">
        <w:tab/>
        <w:t>9</w:t>
      </w:r>
      <w:r w:rsidRPr="00C758C2">
        <w:tab/>
        <w:t>Newcastle</w:t>
      </w:r>
      <w:r w:rsidRPr="00C758C2">
        <w:tab/>
      </w:r>
      <w:r w:rsidRPr="00C758C2">
        <w:tab/>
        <w:t xml:space="preserve">   37.51</w:t>
      </w:r>
      <w:r w:rsidRPr="00C758C2">
        <w:tab/>
      </w:r>
      <w:r w:rsidRPr="00C758C2">
        <w:tab/>
      </w:r>
      <w:r w:rsidRPr="00C758C2">
        <w:tab/>
      </w:r>
      <w:r w:rsidRPr="00C758C2">
        <w:tab/>
      </w:r>
    </w:p>
    <w:p w:rsidR="00771F93" w:rsidRPr="00C758C2" w:rsidRDefault="00771F93" w:rsidP="00771F93">
      <w:pPr>
        <w:pStyle w:val="PlaceEven"/>
      </w:pPr>
      <w:r w:rsidRPr="00C758C2">
        <w:t>2.</w:t>
      </w:r>
      <w:r w:rsidRPr="00C758C2">
        <w:tab/>
        <w:t>Hayden Watson</w:t>
      </w:r>
      <w:r w:rsidRPr="00C758C2">
        <w:tab/>
        <w:t>9</w:t>
      </w:r>
      <w:r w:rsidRPr="00C758C2">
        <w:tab/>
        <w:t>Newcastle</w:t>
      </w:r>
      <w:r w:rsidRPr="00C758C2">
        <w:tab/>
      </w:r>
      <w:r w:rsidRPr="00C758C2">
        <w:tab/>
        <w:t xml:space="preserve">   39.81</w:t>
      </w:r>
      <w:r w:rsidRPr="00C758C2">
        <w:tab/>
      </w:r>
      <w:r w:rsidRPr="00C758C2">
        <w:tab/>
      </w:r>
      <w:r w:rsidRPr="00C758C2">
        <w:tab/>
      </w:r>
      <w:r w:rsidRPr="00C758C2">
        <w:tab/>
      </w:r>
    </w:p>
    <w:p w:rsidR="00771F93" w:rsidRPr="00C758C2" w:rsidRDefault="00771F93" w:rsidP="00771F93">
      <w:pPr>
        <w:pStyle w:val="PlaceEven"/>
      </w:pPr>
      <w:r w:rsidRPr="00C758C2">
        <w:t>3.</w:t>
      </w:r>
      <w:r w:rsidRPr="00C758C2">
        <w:tab/>
        <w:t xml:space="preserve">George </w:t>
      </w:r>
      <w:proofErr w:type="spellStart"/>
      <w:r w:rsidRPr="00C758C2">
        <w:t>Ponton</w:t>
      </w:r>
      <w:proofErr w:type="spellEnd"/>
      <w:r w:rsidRPr="00C758C2">
        <w:tab/>
        <w:t>9</w:t>
      </w:r>
      <w:r w:rsidRPr="00C758C2">
        <w:tab/>
        <w:t>Newcastle</w:t>
      </w:r>
      <w:r w:rsidRPr="00C758C2">
        <w:tab/>
      </w:r>
      <w:r w:rsidRPr="00C758C2">
        <w:tab/>
        <w:t xml:space="preserve">   40.32</w:t>
      </w:r>
      <w:r w:rsidRPr="00C758C2">
        <w:tab/>
      </w:r>
      <w:r w:rsidRPr="00C758C2">
        <w:tab/>
      </w:r>
      <w:r w:rsidRPr="00C758C2">
        <w:tab/>
      </w:r>
      <w:r w:rsidRPr="00C758C2">
        <w:tab/>
      </w:r>
    </w:p>
    <w:p w:rsidR="00771F93" w:rsidRPr="00C758C2" w:rsidRDefault="00771F93" w:rsidP="00771F93">
      <w:pPr>
        <w:pStyle w:val="PlaceEven"/>
      </w:pPr>
      <w:r w:rsidRPr="00C758C2">
        <w:t>4.</w:t>
      </w:r>
      <w:r w:rsidRPr="00C758C2">
        <w:tab/>
        <w:t>Robert McLeod</w:t>
      </w:r>
      <w:r w:rsidRPr="00C758C2">
        <w:tab/>
        <w:t>9</w:t>
      </w:r>
      <w:r w:rsidRPr="00C758C2">
        <w:tab/>
        <w:t>Newcastle</w:t>
      </w:r>
      <w:r w:rsidRPr="00C758C2">
        <w:tab/>
      </w:r>
      <w:r w:rsidRPr="00C758C2">
        <w:tab/>
        <w:t xml:space="preserve">   43.93</w:t>
      </w:r>
      <w:r w:rsidRPr="00C758C2">
        <w:tab/>
      </w:r>
      <w:r w:rsidRPr="00C758C2">
        <w:tab/>
      </w:r>
      <w:r w:rsidRPr="00C758C2">
        <w:tab/>
      </w:r>
      <w:r w:rsidRPr="00C758C2">
        <w:tab/>
      </w:r>
    </w:p>
    <w:p w:rsidR="00771F93" w:rsidRPr="00C758C2" w:rsidRDefault="00771F93" w:rsidP="00771F93">
      <w:pPr>
        <w:pStyle w:val="PlaceEven"/>
      </w:pPr>
      <w:r w:rsidRPr="00C758C2">
        <w:t>5.</w:t>
      </w:r>
      <w:r w:rsidRPr="00C758C2">
        <w:tab/>
        <w:t>Aaron Thompson</w:t>
      </w:r>
      <w:r w:rsidRPr="00C758C2">
        <w:tab/>
        <w:t>9</w:t>
      </w:r>
      <w:r w:rsidRPr="00C758C2">
        <w:tab/>
        <w:t>Newcastle</w:t>
      </w:r>
      <w:r w:rsidRPr="00C758C2">
        <w:tab/>
      </w:r>
      <w:r w:rsidRPr="00C758C2">
        <w:tab/>
        <w:t xml:space="preserve">   44.91</w:t>
      </w:r>
      <w:r w:rsidRPr="00C758C2">
        <w:tab/>
      </w:r>
      <w:r w:rsidRPr="00C758C2">
        <w:tab/>
      </w:r>
      <w:r w:rsidRPr="00C758C2">
        <w:tab/>
      </w:r>
      <w:r w:rsidRPr="00C758C2">
        <w:tab/>
      </w:r>
    </w:p>
    <w:p w:rsidR="00771F93" w:rsidRPr="00C758C2" w:rsidRDefault="00771F93" w:rsidP="00771F93">
      <w:pPr>
        <w:pStyle w:val="PlaceEven"/>
      </w:pPr>
      <w:r w:rsidRPr="00C758C2">
        <w:t>6.</w:t>
      </w:r>
      <w:r w:rsidRPr="00C758C2">
        <w:tab/>
      </w:r>
      <w:proofErr w:type="spellStart"/>
      <w:r w:rsidRPr="00C758C2">
        <w:t>Rohan</w:t>
      </w:r>
      <w:proofErr w:type="spellEnd"/>
      <w:r w:rsidRPr="00C758C2">
        <w:t xml:space="preserve"> Gent</w:t>
      </w:r>
      <w:r w:rsidRPr="00C758C2">
        <w:tab/>
        <w:t>9</w:t>
      </w:r>
      <w:r w:rsidRPr="00C758C2">
        <w:tab/>
        <w:t>Newcastle</w:t>
      </w:r>
      <w:r w:rsidRPr="00C758C2">
        <w:tab/>
      </w:r>
      <w:r w:rsidRPr="00C758C2">
        <w:tab/>
        <w:t xml:space="preserve">   47.22</w:t>
      </w:r>
      <w:r w:rsidRPr="00C758C2">
        <w:tab/>
      </w:r>
      <w:r w:rsidRPr="00C758C2">
        <w:tab/>
      </w:r>
      <w:r w:rsidRPr="00C758C2">
        <w:tab/>
      </w:r>
      <w:r w:rsidRPr="00C758C2">
        <w:tab/>
      </w:r>
    </w:p>
    <w:p w:rsidR="00771F93" w:rsidRPr="00C758C2" w:rsidRDefault="00771F93" w:rsidP="00771F93">
      <w:pPr>
        <w:pStyle w:val="PlaceEven"/>
      </w:pPr>
      <w:r w:rsidRPr="00C758C2">
        <w:t>7.</w:t>
      </w:r>
      <w:r w:rsidRPr="00C758C2">
        <w:tab/>
        <w:t>Joshua Mancini</w:t>
      </w:r>
      <w:r w:rsidRPr="00C758C2">
        <w:tab/>
        <w:t>9</w:t>
      </w:r>
      <w:r w:rsidRPr="00C758C2">
        <w:tab/>
        <w:t>Newcastle</w:t>
      </w:r>
      <w:r w:rsidRPr="00C758C2">
        <w:tab/>
      </w:r>
      <w:r w:rsidRPr="00C758C2">
        <w:tab/>
        <w:t xml:space="preserve">   49.95</w:t>
      </w:r>
      <w:r w:rsidRPr="00C758C2">
        <w:tab/>
      </w:r>
      <w:r w:rsidRPr="00C758C2">
        <w:tab/>
      </w:r>
      <w:r w:rsidRPr="00C758C2">
        <w:tab/>
      </w:r>
      <w:r w:rsidRPr="00C758C2">
        <w:tab/>
      </w:r>
    </w:p>
    <w:p w:rsidR="00771F93" w:rsidRPr="00C758C2" w:rsidRDefault="00771F93" w:rsidP="00771F93">
      <w:pPr>
        <w:pStyle w:val="PlaceEven"/>
      </w:pPr>
      <w:r w:rsidRPr="00C758C2">
        <w:t>8.</w:t>
      </w:r>
      <w:r w:rsidRPr="00C758C2">
        <w:tab/>
      </w:r>
      <w:proofErr w:type="spellStart"/>
      <w:r w:rsidRPr="00C758C2">
        <w:t>Quintin</w:t>
      </w:r>
      <w:proofErr w:type="spellEnd"/>
      <w:r w:rsidRPr="00C758C2">
        <w:t xml:space="preserve"> Cheng</w:t>
      </w:r>
      <w:r w:rsidRPr="00C758C2">
        <w:tab/>
        <w:t>9</w:t>
      </w:r>
      <w:r w:rsidRPr="00C758C2">
        <w:tab/>
        <w:t>Newcastle</w:t>
      </w:r>
      <w:r w:rsidRPr="00C758C2">
        <w:tab/>
      </w:r>
      <w:r w:rsidRPr="00C758C2">
        <w:tab/>
        <w:t xml:space="preserve">   51.85</w:t>
      </w:r>
      <w:r w:rsidRPr="00C758C2">
        <w:tab/>
      </w:r>
      <w:r w:rsidRPr="00C758C2">
        <w:tab/>
      </w:r>
      <w:r w:rsidRPr="00C758C2">
        <w:tab/>
      </w:r>
      <w:r w:rsidRPr="00C758C2">
        <w:tab/>
      </w:r>
    </w:p>
    <w:p w:rsidR="00771F93" w:rsidRPr="00C758C2" w:rsidRDefault="00771F93" w:rsidP="00771F93">
      <w:pPr>
        <w:pStyle w:val="PlaceEven"/>
      </w:pPr>
      <w:r w:rsidRPr="00C758C2">
        <w:t>9.</w:t>
      </w:r>
      <w:r w:rsidRPr="00C758C2">
        <w:tab/>
        <w:t xml:space="preserve">Marcus </w:t>
      </w:r>
      <w:proofErr w:type="spellStart"/>
      <w:r w:rsidRPr="00C758C2">
        <w:t>Bigg</w:t>
      </w:r>
      <w:proofErr w:type="spellEnd"/>
      <w:r w:rsidRPr="00C758C2">
        <w:tab/>
        <w:t>9</w:t>
      </w:r>
      <w:r w:rsidRPr="00C758C2">
        <w:tab/>
        <w:t>Newcastle</w:t>
      </w:r>
      <w:r w:rsidRPr="00C758C2">
        <w:tab/>
      </w:r>
      <w:r w:rsidRPr="00C758C2">
        <w:tab/>
        <w:t xml:space="preserve"> 1:00.06</w:t>
      </w:r>
      <w:r w:rsidRPr="00C758C2">
        <w:tab/>
      </w:r>
      <w:r w:rsidRPr="00C758C2">
        <w:tab/>
      </w:r>
      <w:r w:rsidRPr="00C758C2">
        <w:tab/>
      </w:r>
      <w:r w:rsidRPr="00C758C2">
        <w:tab/>
      </w:r>
    </w:p>
    <w:p w:rsidR="00771F93" w:rsidRPr="00C758C2" w:rsidRDefault="00771F93" w:rsidP="00771F93">
      <w:pPr>
        <w:pStyle w:val="PlaceEven"/>
      </w:pPr>
      <w:r w:rsidRPr="00C758C2">
        <w:t xml:space="preserve"> </w:t>
      </w:r>
      <w:r w:rsidRPr="00C758C2">
        <w:tab/>
        <w:t xml:space="preserve">Benjamin </w:t>
      </w:r>
      <w:proofErr w:type="spellStart"/>
      <w:r w:rsidRPr="00C758C2">
        <w:t>Ghosh</w:t>
      </w:r>
      <w:proofErr w:type="spellEnd"/>
      <w:r w:rsidRPr="00C758C2">
        <w:tab/>
        <w:t>9</w:t>
      </w:r>
      <w:r w:rsidRPr="00C758C2">
        <w:tab/>
        <w:t>Newcastle</w:t>
      </w:r>
      <w:r w:rsidRPr="00C758C2">
        <w:tab/>
      </w:r>
      <w:r w:rsidRPr="00C758C2">
        <w:tab/>
        <w:t xml:space="preserve">DQ </w:t>
      </w:r>
      <w:r w:rsidRPr="00C758C2">
        <w:pgNum/>
      </w:r>
      <w:r w:rsidRPr="00C758C2">
        <w:t xml:space="preserve">     </w:t>
      </w:r>
      <w:r w:rsidRPr="00C758C2">
        <w:tab/>
      </w:r>
      <w:r w:rsidRPr="00C758C2">
        <w:tab/>
      </w:r>
      <w:r w:rsidRPr="00C758C2">
        <w:tab/>
      </w:r>
      <w:r w:rsidRPr="00C758C2">
        <w:tab/>
      </w:r>
    </w:p>
    <w:p w:rsidR="00771F93" w:rsidRPr="00C758C2" w:rsidRDefault="00771F93" w:rsidP="00771F93">
      <w:pPr>
        <w:pStyle w:val="AgeGroupHeader"/>
      </w:pPr>
      <w:r w:rsidRPr="00C758C2">
        <w:t xml:space="preserve">10 Yrs </w:t>
      </w:r>
      <w:r>
        <w:t>Age Group</w:t>
      </w:r>
      <w:r w:rsidRPr="00C758C2">
        <w:t xml:space="preserve"> - Full Results</w:t>
      </w:r>
    </w:p>
    <w:p w:rsidR="00771F93" w:rsidRPr="00C758C2" w:rsidRDefault="00771F93" w:rsidP="00771F93">
      <w:pPr>
        <w:pStyle w:val="PlaceHeader"/>
      </w:pPr>
      <w:r>
        <w:t>Place</w:t>
      </w:r>
      <w:r w:rsidRPr="00C758C2">
        <w:tab/>
        <w:t>Name</w:t>
      </w:r>
      <w:r w:rsidRPr="00C758C2">
        <w:tab/>
      </w:r>
      <w:proofErr w:type="spellStart"/>
      <w:r w:rsidRPr="00C758C2">
        <w:t>AaD</w:t>
      </w:r>
      <w:proofErr w:type="spellEnd"/>
      <w:r w:rsidRPr="00C758C2">
        <w:tab/>
        <w:t>Club</w:t>
      </w:r>
      <w:r w:rsidRPr="00C758C2">
        <w:tab/>
      </w:r>
      <w:r w:rsidRPr="00C758C2">
        <w:tab/>
        <w:t>Time</w:t>
      </w:r>
      <w:r w:rsidRPr="00C758C2">
        <w:tab/>
      </w:r>
      <w:r w:rsidRPr="00C758C2">
        <w:tab/>
      </w:r>
      <w:r w:rsidRPr="00C758C2">
        <w:tab/>
      </w:r>
      <w:r w:rsidRPr="00C758C2">
        <w:tab/>
      </w:r>
    </w:p>
    <w:p w:rsidR="00771F93" w:rsidRPr="00C758C2" w:rsidRDefault="00771F93" w:rsidP="00771F93">
      <w:pPr>
        <w:pStyle w:val="PlaceEven"/>
      </w:pPr>
      <w:r w:rsidRPr="00C758C2">
        <w:t>1.</w:t>
      </w:r>
      <w:r w:rsidRPr="00C758C2">
        <w:tab/>
        <w:t>Finn Proud</w:t>
      </w:r>
      <w:r w:rsidRPr="00C758C2">
        <w:tab/>
        <w:t>10</w:t>
      </w:r>
      <w:r w:rsidRPr="00C758C2">
        <w:tab/>
        <w:t>Newcastle</w:t>
      </w:r>
      <w:r w:rsidRPr="00C758C2">
        <w:tab/>
      </w:r>
      <w:r w:rsidRPr="00C758C2">
        <w:tab/>
        <w:t xml:space="preserve">   33.30</w:t>
      </w:r>
      <w:r w:rsidRPr="00C758C2">
        <w:tab/>
      </w:r>
      <w:r w:rsidRPr="00C758C2">
        <w:tab/>
      </w:r>
      <w:r w:rsidRPr="00C758C2">
        <w:tab/>
      </w:r>
      <w:r w:rsidRPr="00C758C2">
        <w:tab/>
      </w:r>
    </w:p>
    <w:p w:rsidR="00771F93" w:rsidRPr="00C758C2" w:rsidRDefault="00771F93" w:rsidP="00771F93">
      <w:pPr>
        <w:pStyle w:val="PlaceEven"/>
      </w:pPr>
      <w:r w:rsidRPr="00C758C2">
        <w:t>2.</w:t>
      </w:r>
      <w:r w:rsidRPr="00C758C2">
        <w:tab/>
        <w:t xml:space="preserve">Johan </w:t>
      </w:r>
      <w:proofErr w:type="spellStart"/>
      <w:r w:rsidRPr="00C758C2">
        <w:t>Haniffa</w:t>
      </w:r>
      <w:proofErr w:type="spellEnd"/>
      <w:r w:rsidRPr="00C758C2">
        <w:tab/>
        <w:t>10</w:t>
      </w:r>
      <w:r w:rsidRPr="00C758C2">
        <w:tab/>
        <w:t>Newcastle</w:t>
      </w:r>
      <w:r w:rsidRPr="00C758C2">
        <w:tab/>
      </w:r>
      <w:r w:rsidRPr="00C758C2">
        <w:tab/>
        <w:t xml:space="preserve">   33.73</w:t>
      </w:r>
      <w:r w:rsidRPr="00C758C2">
        <w:tab/>
      </w:r>
      <w:r w:rsidRPr="00C758C2">
        <w:tab/>
      </w:r>
      <w:r w:rsidRPr="00C758C2">
        <w:tab/>
      </w:r>
      <w:r w:rsidRPr="00C758C2">
        <w:tab/>
      </w:r>
    </w:p>
    <w:p w:rsidR="00771F93" w:rsidRPr="00C758C2" w:rsidRDefault="00771F93" w:rsidP="00771F93">
      <w:pPr>
        <w:pStyle w:val="PlaceEven"/>
      </w:pPr>
      <w:r w:rsidRPr="00C758C2">
        <w:t>3.</w:t>
      </w:r>
      <w:r w:rsidRPr="00C758C2">
        <w:tab/>
        <w:t>Liam Elliott</w:t>
      </w:r>
      <w:r w:rsidRPr="00C758C2">
        <w:tab/>
        <w:t>10</w:t>
      </w:r>
      <w:r w:rsidRPr="00C758C2">
        <w:tab/>
        <w:t>Newcastle</w:t>
      </w:r>
      <w:r w:rsidRPr="00C758C2">
        <w:tab/>
      </w:r>
      <w:r w:rsidRPr="00C758C2">
        <w:tab/>
        <w:t xml:space="preserve">   35.05</w:t>
      </w:r>
      <w:r w:rsidRPr="00C758C2">
        <w:tab/>
      </w:r>
      <w:r w:rsidRPr="00C758C2">
        <w:tab/>
      </w:r>
      <w:r w:rsidRPr="00C758C2">
        <w:tab/>
      </w:r>
      <w:r w:rsidRPr="00C758C2">
        <w:tab/>
      </w:r>
    </w:p>
    <w:p w:rsidR="00771F93" w:rsidRPr="00C758C2" w:rsidRDefault="00771F93" w:rsidP="00771F93">
      <w:pPr>
        <w:pStyle w:val="PlaceEven"/>
      </w:pPr>
      <w:r w:rsidRPr="00C758C2">
        <w:t>4.</w:t>
      </w:r>
      <w:r w:rsidRPr="00C758C2">
        <w:tab/>
      </w:r>
      <w:proofErr w:type="spellStart"/>
      <w:r w:rsidRPr="00C758C2">
        <w:t>Calum</w:t>
      </w:r>
      <w:proofErr w:type="spellEnd"/>
      <w:r w:rsidRPr="00C758C2">
        <w:t xml:space="preserve"> Ash</w:t>
      </w:r>
      <w:r w:rsidRPr="00C758C2">
        <w:tab/>
        <w:t>10</w:t>
      </w:r>
      <w:r w:rsidRPr="00C758C2">
        <w:tab/>
        <w:t>Newcastle</w:t>
      </w:r>
      <w:r w:rsidRPr="00C758C2">
        <w:tab/>
      </w:r>
      <w:r w:rsidRPr="00C758C2">
        <w:tab/>
        <w:t xml:space="preserve">   35.42</w:t>
      </w:r>
      <w:r w:rsidRPr="00C758C2">
        <w:tab/>
      </w:r>
      <w:r w:rsidRPr="00C758C2">
        <w:tab/>
      </w:r>
      <w:r w:rsidRPr="00C758C2">
        <w:tab/>
      </w:r>
      <w:r w:rsidRPr="00C758C2">
        <w:tab/>
      </w:r>
    </w:p>
    <w:p w:rsidR="00771F93" w:rsidRPr="00C758C2" w:rsidRDefault="00771F93" w:rsidP="00771F93">
      <w:pPr>
        <w:pStyle w:val="PlaceEven"/>
      </w:pPr>
      <w:r w:rsidRPr="00C758C2">
        <w:t>5.</w:t>
      </w:r>
      <w:r w:rsidRPr="00C758C2">
        <w:tab/>
        <w:t>Matthew Scott</w:t>
      </w:r>
      <w:r w:rsidRPr="00C758C2">
        <w:tab/>
        <w:t>10</w:t>
      </w:r>
      <w:r w:rsidRPr="00C758C2">
        <w:tab/>
        <w:t>Newcastle</w:t>
      </w:r>
      <w:r w:rsidRPr="00C758C2">
        <w:tab/>
      </w:r>
      <w:r w:rsidRPr="00C758C2">
        <w:tab/>
        <w:t xml:space="preserve">   37.03</w:t>
      </w:r>
      <w:r w:rsidRPr="00C758C2">
        <w:tab/>
      </w:r>
      <w:r w:rsidRPr="00C758C2">
        <w:tab/>
      </w:r>
      <w:r w:rsidRPr="00C758C2">
        <w:tab/>
      </w:r>
      <w:r w:rsidRPr="00C758C2">
        <w:tab/>
      </w:r>
    </w:p>
    <w:p w:rsidR="00771F93" w:rsidRPr="00C758C2" w:rsidRDefault="00771F93" w:rsidP="00771F93">
      <w:pPr>
        <w:pStyle w:val="PlaceEven"/>
      </w:pPr>
      <w:r w:rsidRPr="00C758C2">
        <w:t>6.</w:t>
      </w:r>
      <w:r w:rsidRPr="00C758C2">
        <w:tab/>
        <w:t xml:space="preserve">Joseph </w:t>
      </w:r>
      <w:proofErr w:type="spellStart"/>
      <w:r w:rsidRPr="00C758C2">
        <w:t>Dougal</w:t>
      </w:r>
      <w:proofErr w:type="spellEnd"/>
      <w:r w:rsidRPr="00C758C2">
        <w:tab/>
        <w:t>10</w:t>
      </w:r>
      <w:r w:rsidRPr="00C758C2">
        <w:tab/>
        <w:t>Newcastle</w:t>
      </w:r>
      <w:r w:rsidRPr="00C758C2">
        <w:tab/>
      </w:r>
      <w:r w:rsidRPr="00C758C2">
        <w:tab/>
        <w:t xml:space="preserve">   40.58</w:t>
      </w:r>
      <w:r w:rsidRPr="00C758C2">
        <w:tab/>
      </w:r>
      <w:r w:rsidRPr="00C758C2">
        <w:tab/>
      </w:r>
      <w:r w:rsidRPr="00C758C2">
        <w:tab/>
      </w:r>
      <w:r w:rsidRPr="00C758C2">
        <w:tab/>
      </w:r>
    </w:p>
    <w:p w:rsidR="00771F93" w:rsidRPr="00C758C2" w:rsidRDefault="00771F93" w:rsidP="00771F93">
      <w:pPr>
        <w:pStyle w:val="PlaceEven"/>
      </w:pPr>
      <w:r w:rsidRPr="00C758C2">
        <w:t>7.</w:t>
      </w:r>
      <w:r w:rsidRPr="00C758C2">
        <w:tab/>
        <w:t>Harry Newton</w:t>
      </w:r>
      <w:r w:rsidRPr="00C758C2">
        <w:tab/>
        <w:t>10</w:t>
      </w:r>
      <w:r w:rsidRPr="00C758C2">
        <w:tab/>
        <w:t>Newcastle</w:t>
      </w:r>
      <w:r w:rsidRPr="00C758C2">
        <w:tab/>
      </w:r>
      <w:r w:rsidRPr="00C758C2">
        <w:tab/>
        <w:t xml:space="preserve">   41.07</w:t>
      </w:r>
      <w:r w:rsidRPr="00C758C2">
        <w:tab/>
      </w:r>
      <w:r w:rsidRPr="00C758C2">
        <w:tab/>
      </w:r>
      <w:r w:rsidRPr="00C758C2">
        <w:tab/>
      </w:r>
      <w:r w:rsidRPr="00C758C2">
        <w:tab/>
      </w:r>
    </w:p>
    <w:p w:rsidR="00771F93" w:rsidRPr="00C758C2" w:rsidRDefault="00771F93" w:rsidP="00771F93">
      <w:pPr>
        <w:pStyle w:val="PlaceEven"/>
      </w:pPr>
      <w:r w:rsidRPr="00C758C2">
        <w:t>8.</w:t>
      </w:r>
      <w:r w:rsidRPr="00C758C2">
        <w:tab/>
        <w:t xml:space="preserve">Peter </w:t>
      </w:r>
      <w:proofErr w:type="spellStart"/>
      <w:r w:rsidRPr="00C758C2">
        <w:t>Poulatov</w:t>
      </w:r>
      <w:proofErr w:type="spellEnd"/>
      <w:r w:rsidRPr="00C758C2">
        <w:t>-Houlis</w:t>
      </w:r>
      <w:r w:rsidRPr="00C758C2">
        <w:tab/>
        <w:t>10</w:t>
      </w:r>
      <w:r w:rsidRPr="00C758C2">
        <w:tab/>
        <w:t>Newcastle</w:t>
      </w:r>
      <w:r w:rsidRPr="00C758C2">
        <w:tab/>
      </w:r>
      <w:r w:rsidRPr="00C758C2">
        <w:tab/>
        <w:t xml:space="preserve">   41.78</w:t>
      </w:r>
      <w:r w:rsidRPr="00C758C2">
        <w:tab/>
      </w:r>
      <w:r w:rsidRPr="00C758C2">
        <w:tab/>
      </w:r>
      <w:r w:rsidRPr="00C758C2">
        <w:tab/>
      </w:r>
      <w:r w:rsidRPr="00C758C2">
        <w:tab/>
      </w:r>
    </w:p>
    <w:p w:rsidR="00771F93" w:rsidRPr="00C758C2" w:rsidRDefault="00771F93" w:rsidP="00771F93">
      <w:pPr>
        <w:pStyle w:val="PlaceEven"/>
      </w:pPr>
      <w:r w:rsidRPr="00C758C2">
        <w:t xml:space="preserve"> </w:t>
      </w:r>
      <w:r w:rsidRPr="00C758C2">
        <w:tab/>
        <w:t>Edward Hodgson</w:t>
      </w:r>
      <w:r w:rsidRPr="00C758C2">
        <w:tab/>
        <w:t>10</w:t>
      </w:r>
      <w:r w:rsidRPr="00C758C2">
        <w:tab/>
        <w:t>Newcastle</w:t>
      </w:r>
      <w:r w:rsidRPr="00C758C2">
        <w:tab/>
      </w:r>
      <w:r w:rsidRPr="00C758C2">
        <w:tab/>
        <w:t xml:space="preserve">DQ </w:t>
      </w:r>
      <w:r w:rsidRPr="00C758C2">
        <w:pgNum/>
      </w:r>
      <w:r w:rsidRPr="00C758C2">
        <w:t xml:space="preserve">     </w:t>
      </w:r>
      <w:r w:rsidRPr="00C758C2">
        <w:tab/>
      </w:r>
      <w:r w:rsidRPr="00C758C2">
        <w:tab/>
      </w:r>
      <w:r w:rsidRPr="00C758C2">
        <w:tab/>
      </w:r>
      <w:r w:rsidRPr="00C758C2">
        <w:tab/>
      </w:r>
    </w:p>
    <w:p w:rsidR="00771F93" w:rsidRPr="00C758C2" w:rsidRDefault="00771F93" w:rsidP="00771F93">
      <w:pPr>
        <w:pStyle w:val="AgeGroupHeader"/>
      </w:pPr>
      <w:r w:rsidRPr="00C758C2">
        <w:t xml:space="preserve">11 Yrs </w:t>
      </w:r>
      <w:r>
        <w:t>Age Group</w:t>
      </w:r>
      <w:r w:rsidRPr="00C758C2">
        <w:t xml:space="preserve"> - Full Results</w:t>
      </w:r>
    </w:p>
    <w:p w:rsidR="00771F93" w:rsidRPr="00C758C2" w:rsidRDefault="00771F93" w:rsidP="00771F93">
      <w:pPr>
        <w:pStyle w:val="PlaceHeader"/>
      </w:pPr>
      <w:r>
        <w:t>Place</w:t>
      </w:r>
      <w:r w:rsidRPr="00C758C2">
        <w:tab/>
        <w:t>Name</w:t>
      </w:r>
      <w:r w:rsidRPr="00C758C2">
        <w:tab/>
      </w:r>
      <w:proofErr w:type="spellStart"/>
      <w:r w:rsidRPr="00C758C2">
        <w:t>AaD</w:t>
      </w:r>
      <w:proofErr w:type="spellEnd"/>
      <w:r w:rsidRPr="00C758C2">
        <w:tab/>
        <w:t>Club</w:t>
      </w:r>
      <w:r w:rsidRPr="00C758C2">
        <w:tab/>
      </w:r>
      <w:r w:rsidRPr="00C758C2">
        <w:tab/>
        <w:t>Time</w:t>
      </w:r>
      <w:r w:rsidRPr="00C758C2">
        <w:tab/>
      </w:r>
      <w:r w:rsidRPr="00C758C2">
        <w:tab/>
      </w:r>
      <w:r w:rsidRPr="00C758C2">
        <w:tab/>
      </w:r>
      <w:r w:rsidRPr="00C758C2">
        <w:tab/>
      </w:r>
    </w:p>
    <w:p w:rsidR="00771F93" w:rsidRPr="00C758C2" w:rsidRDefault="00771F93" w:rsidP="00771F93">
      <w:pPr>
        <w:pStyle w:val="PlaceEven"/>
      </w:pPr>
      <w:r w:rsidRPr="00C758C2">
        <w:t>1.</w:t>
      </w:r>
      <w:r w:rsidRPr="00C758C2">
        <w:tab/>
        <w:t>Ethan Williams</w:t>
      </w:r>
      <w:r w:rsidRPr="00C758C2">
        <w:tab/>
        <w:t>11</w:t>
      </w:r>
      <w:r w:rsidRPr="00C758C2">
        <w:tab/>
        <w:t>Newcastle</w:t>
      </w:r>
      <w:r w:rsidRPr="00C758C2">
        <w:tab/>
      </w:r>
      <w:r w:rsidRPr="00C758C2">
        <w:tab/>
        <w:t xml:space="preserve">   31.74</w:t>
      </w:r>
      <w:r w:rsidRPr="00C758C2">
        <w:tab/>
      </w:r>
      <w:r w:rsidRPr="00C758C2">
        <w:tab/>
      </w:r>
      <w:r w:rsidRPr="00C758C2">
        <w:tab/>
      </w:r>
      <w:r w:rsidRPr="00C758C2">
        <w:tab/>
      </w:r>
    </w:p>
    <w:p w:rsidR="00771F93" w:rsidRPr="00C758C2" w:rsidRDefault="00771F93" w:rsidP="00771F93">
      <w:pPr>
        <w:pStyle w:val="PlaceEven"/>
      </w:pPr>
      <w:r w:rsidRPr="00C758C2">
        <w:t>2.</w:t>
      </w:r>
      <w:r w:rsidRPr="00C758C2">
        <w:tab/>
        <w:t>William Holden</w:t>
      </w:r>
      <w:r w:rsidRPr="00C758C2">
        <w:tab/>
        <w:t>11</w:t>
      </w:r>
      <w:r w:rsidRPr="00C758C2">
        <w:tab/>
        <w:t>Newcastle</w:t>
      </w:r>
      <w:r w:rsidRPr="00C758C2">
        <w:tab/>
      </w:r>
      <w:r w:rsidRPr="00C758C2">
        <w:tab/>
        <w:t xml:space="preserve">   33.11</w:t>
      </w:r>
      <w:r w:rsidRPr="00C758C2">
        <w:tab/>
      </w:r>
      <w:r w:rsidRPr="00C758C2">
        <w:tab/>
      </w:r>
      <w:r w:rsidRPr="00C758C2">
        <w:tab/>
      </w:r>
      <w:r w:rsidRPr="00C758C2">
        <w:tab/>
      </w:r>
    </w:p>
    <w:p w:rsidR="00771F93" w:rsidRPr="00C758C2" w:rsidRDefault="00771F93" w:rsidP="00771F93">
      <w:pPr>
        <w:pStyle w:val="PlaceEven"/>
      </w:pPr>
      <w:r w:rsidRPr="00C758C2">
        <w:t>3.</w:t>
      </w:r>
      <w:r w:rsidRPr="00C758C2">
        <w:tab/>
        <w:t>Oliver Calvert</w:t>
      </w:r>
      <w:r w:rsidRPr="00C758C2">
        <w:tab/>
        <w:t>11</w:t>
      </w:r>
      <w:r w:rsidRPr="00C758C2">
        <w:tab/>
        <w:t>Newcastle</w:t>
      </w:r>
      <w:r w:rsidRPr="00C758C2">
        <w:tab/>
      </w:r>
      <w:r w:rsidRPr="00C758C2">
        <w:tab/>
        <w:t xml:space="preserve">   33.46</w:t>
      </w:r>
      <w:r w:rsidRPr="00C758C2">
        <w:tab/>
      </w:r>
      <w:r w:rsidRPr="00C758C2">
        <w:tab/>
      </w:r>
      <w:r w:rsidRPr="00C758C2">
        <w:tab/>
      </w:r>
      <w:r w:rsidRPr="00C758C2">
        <w:tab/>
      </w:r>
    </w:p>
    <w:p w:rsidR="00771F93" w:rsidRPr="00C758C2" w:rsidRDefault="00771F93" w:rsidP="00771F93">
      <w:pPr>
        <w:pStyle w:val="PlaceEven"/>
      </w:pPr>
      <w:r w:rsidRPr="00C758C2">
        <w:t>4.</w:t>
      </w:r>
      <w:r w:rsidRPr="00C758C2">
        <w:tab/>
        <w:t xml:space="preserve">Jacob </w:t>
      </w:r>
      <w:proofErr w:type="spellStart"/>
      <w:r w:rsidRPr="00C758C2">
        <w:t>Neillis</w:t>
      </w:r>
      <w:proofErr w:type="spellEnd"/>
      <w:r w:rsidRPr="00C758C2">
        <w:tab/>
        <w:t>11</w:t>
      </w:r>
      <w:r w:rsidRPr="00C758C2">
        <w:tab/>
        <w:t>Newcastle</w:t>
      </w:r>
      <w:r w:rsidRPr="00C758C2">
        <w:tab/>
      </w:r>
      <w:r w:rsidRPr="00C758C2">
        <w:tab/>
        <w:t xml:space="preserve">   33.76</w:t>
      </w:r>
      <w:r w:rsidRPr="00C758C2">
        <w:tab/>
      </w:r>
      <w:r w:rsidRPr="00C758C2">
        <w:tab/>
      </w:r>
      <w:r w:rsidRPr="00C758C2">
        <w:tab/>
      </w:r>
      <w:r w:rsidRPr="00C758C2">
        <w:tab/>
      </w:r>
    </w:p>
    <w:p w:rsidR="00771F93" w:rsidRPr="00C758C2" w:rsidRDefault="00771F93" w:rsidP="00771F93">
      <w:pPr>
        <w:pStyle w:val="PlaceEven"/>
      </w:pPr>
      <w:r w:rsidRPr="00C758C2">
        <w:t>5.</w:t>
      </w:r>
      <w:r w:rsidRPr="00C758C2">
        <w:tab/>
        <w:t>Benjamin Wang</w:t>
      </w:r>
      <w:r w:rsidRPr="00C758C2">
        <w:tab/>
        <w:t>11</w:t>
      </w:r>
      <w:r w:rsidRPr="00C758C2">
        <w:tab/>
        <w:t>Newcastle</w:t>
      </w:r>
      <w:r w:rsidRPr="00C758C2">
        <w:tab/>
      </w:r>
      <w:r w:rsidRPr="00C758C2">
        <w:tab/>
        <w:t xml:space="preserve">   34.35</w:t>
      </w:r>
      <w:r w:rsidRPr="00C758C2">
        <w:tab/>
      </w:r>
      <w:r w:rsidRPr="00C758C2">
        <w:tab/>
      </w:r>
      <w:r w:rsidRPr="00C758C2">
        <w:tab/>
      </w:r>
      <w:r w:rsidRPr="00C758C2">
        <w:tab/>
      </w:r>
    </w:p>
    <w:p w:rsidR="00771F93" w:rsidRPr="00C758C2" w:rsidRDefault="00771F93" w:rsidP="00771F93">
      <w:pPr>
        <w:pStyle w:val="PlaceEven"/>
      </w:pPr>
      <w:r w:rsidRPr="00C758C2">
        <w:t>6.</w:t>
      </w:r>
      <w:r w:rsidRPr="00C758C2">
        <w:tab/>
        <w:t>Nicholas Land</w:t>
      </w:r>
      <w:r w:rsidRPr="00C758C2">
        <w:tab/>
        <w:t>11</w:t>
      </w:r>
      <w:r w:rsidRPr="00C758C2">
        <w:tab/>
        <w:t>Newcastle</w:t>
      </w:r>
      <w:r w:rsidRPr="00C758C2">
        <w:tab/>
      </w:r>
      <w:r w:rsidRPr="00C758C2">
        <w:tab/>
        <w:t xml:space="preserve">   34.94</w:t>
      </w:r>
      <w:r w:rsidRPr="00C758C2">
        <w:tab/>
      </w:r>
      <w:r w:rsidRPr="00C758C2">
        <w:tab/>
      </w:r>
      <w:r w:rsidRPr="00C758C2">
        <w:tab/>
      </w:r>
      <w:r w:rsidRPr="00C758C2">
        <w:tab/>
      </w:r>
    </w:p>
    <w:p w:rsidR="00771F93" w:rsidRPr="00C758C2" w:rsidRDefault="00771F93" w:rsidP="00771F93">
      <w:pPr>
        <w:pStyle w:val="PlaceEven"/>
      </w:pPr>
      <w:r w:rsidRPr="00C758C2">
        <w:t>7.</w:t>
      </w:r>
      <w:r w:rsidRPr="00C758C2">
        <w:tab/>
      </w:r>
      <w:proofErr w:type="spellStart"/>
      <w:r w:rsidRPr="00C758C2">
        <w:t>Roshan</w:t>
      </w:r>
      <w:proofErr w:type="spellEnd"/>
      <w:r w:rsidRPr="00C758C2">
        <w:t xml:space="preserve"> Gupta</w:t>
      </w:r>
      <w:r w:rsidRPr="00C758C2">
        <w:tab/>
        <w:t>11</w:t>
      </w:r>
      <w:r w:rsidRPr="00C758C2">
        <w:tab/>
        <w:t>Newcastle</w:t>
      </w:r>
      <w:r w:rsidRPr="00C758C2">
        <w:tab/>
      </w:r>
      <w:r w:rsidRPr="00C758C2">
        <w:tab/>
        <w:t xml:space="preserve">   36.55</w:t>
      </w:r>
      <w:r w:rsidRPr="00C758C2">
        <w:tab/>
      </w:r>
      <w:r w:rsidRPr="00C758C2">
        <w:tab/>
      </w:r>
      <w:r w:rsidRPr="00C758C2">
        <w:tab/>
      </w:r>
      <w:r w:rsidRPr="00C758C2">
        <w:tab/>
      </w:r>
    </w:p>
    <w:p w:rsidR="00771F93" w:rsidRPr="00C758C2" w:rsidRDefault="00771F93" w:rsidP="00771F93">
      <w:pPr>
        <w:pStyle w:val="PlaceEven"/>
      </w:pPr>
      <w:r w:rsidRPr="00C758C2">
        <w:t>8.</w:t>
      </w:r>
      <w:r w:rsidRPr="00C758C2">
        <w:tab/>
      </w:r>
      <w:proofErr w:type="spellStart"/>
      <w:r w:rsidRPr="00C758C2">
        <w:t>Kaydan</w:t>
      </w:r>
      <w:proofErr w:type="spellEnd"/>
      <w:r w:rsidRPr="00C758C2">
        <w:t xml:space="preserve"> Baird</w:t>
      </w:r>
      <w:r w:rsidRPr="00C758C2">
        <w:tab/>
        <w:t>11</w:t>
      </w:r>
      <w:r w:rsidRPr="00C758C2">
        <w:tab/>
        <w:t>Newcastle</w:t>
      </w:r>
      <w:r w:rsidRPr="00C758C2">
        <w:tab/>
      </w:r>
      <w:r w:rsidRPr="00C758C2">
        <w:tab/>
        <w:t xml:space="preserve">   37.50</w:t>
      </w:r>
      <w:r w:rsidRPr="00C758C2">
        <w:tab/>
      </w:r>
      <w:r w:rsidRPr="00C758C2">
        <w:tab/>
      </w:r>
      <w:r w:rsidRPr="00C758C2">
        <w:tab/>
      </w:r>
      <w:r w:rsidRPr="00C758C2">
        <w:tab/>
      </w:r>
    </w:p>
    <w:p w:rsidR="00771F93" w:rsidRPr="00C758C2" w:rsidRDefault="00771F93" w:rsidP="00771F93">
      <w:pPr>
        <w:pStyle w:val="PlaceEven"/>
      </w:pPr>
      <w:r w:rsidRPr="00C758C2">
        <w:t>9.</w:t>
      </w:r>
      <w:r w:rsidRPr="00C758C2">
        <w:tab/>
        <w:t>Frank Whitfield</w:t>
      </w:r>
      <w:r w:rsidRPr="00C758C2">
        <w:tab/>
        <w:t>11</w:t>
      </w:r>
      <w:r w:rsidRPr="00C758C2">
        <w:tab/>
        <w:t>Newcastle</w:t>
      </w:r>
      <w:r w:rsidRPr="00C758C2">
        <w:tab/>
      </w:r>
      <w:r w:rsidRPr="00C758C2">
        <w:tab/>
        <w:t xml:space="preserve">   38.27</w:t>
      </w:r>
      <w:r w:rsidRPr="00C758C2">
        <w:tab/>
      </w:r>
      <w:r w:rsidRPr="00C758C2">
        <w:tab/>
      </w:r>
      <w:r w:rsidRPr="00C758C2">
        <w:tab/>
      </w:r>
      <w:r w:rsidRPr="00C758C2">
        <w:tab/>
      </w:r>
    </w:p>
    <w:p w:rsidR="00771F93" w:rsidRPr="00C758C2" w:rsidRDefault="00771F93" w:rsidP="00771F93">
      <w:pPr>
        <w:pStyle w:val="PlaceEven"/>
      </w:pPr>
      <w:r w:rsidRPr="00C758C2">
        <w:t>10.</w:t>
      </w:r>
      <w:r w:rsidRPr="00C758C2">
        <w:tab/>
      </w:r>
      <w:proofErr w:type="spellStart"/>
      <w:r w:rsidRPr="00C758C2">
        <w:t>Suyash</w:t>
      </w:r>
      <w:proofErr w:type="spellEnd"/>
      <w:r w:rsidRPr="00C758C2">
        <w:t xml:space="preserve"> </w:t>
      </w:r>
      <w:proofErr w:type="spellStart"/>
      <w:r w:rsidRPr="00C758C2">
        <w:t>Dhull</w:t>
      </w:r>
      <w:proofErr w:type="spellEnd"/>
      <w:r w:rsidRPr="00C758C2">
        <w:tab/>
        <w:t>11</w:t>
      </w:r>
      <w:r w:rsidRPr="00C758C2">
        <w:tab/>
        <w:t>Newcastle</w:t>
      </w:r>
      <w:r w:rsidRPr="00C758C2">
        <w:tab/>
      </w:r>
      <w:r w:rsidRPr="00C758C2">
        <w:tab/>
        <w:t xml:space="preserve">   39.06</w:t>
      </w:r>
      <w:r w:rsidRPr="00C758C2">
        <w:tab/>
      </w:r>
      <w:r w:rsidRPr="00C758C2">
        <w:tab/>
      </w:r>
      <w:r w:rsidRPr="00C758C2">
        <w:tab/>
      </w:r>
      <w:r w:rsidRPr="00C758C2">
        <w:tab/>
      </w:r>
    </w:p>
    <w:p w:rsidR="00771F93" w:rsidRPr="00C758C2" w:rsidRDefault="00771F93" w:rsidP="00771F93">
      <w:pPr>
        <w:pStyle w:val="PlaceEven"/>
      </w:pPr>
      <w:r w:rsidRPr="00C758C2">
        <w:t>11.</w:t>
      </w:r>
      <w:r w:rsidRPr="00C758C2">
        <w:tab/>
        <w:t xml:space="preserve">Harry </w:t>
      </w:r>
      <w:proofErr w:type="spellStart"/>
      <w:r w:rsidRPr="00C758C2">
        <w:t>Ivison</w:t>
      </w:r>
      <w:proofErr w:type="spellEnd"/>
      <w:r w:rsidRPr="00C758C2">
        <w:tab/>
        <w:t>11</w:t>
      </w:r>
      <w:r w:rsidRPr="00C758C2">
        <w:tab/>
        <w:t>Newcastle</w:t>
      </w:r>
      <w:r w:rsidRPr="00C758C2">
        <w:tab/>
      </w:r>
      <w:r w:rsidRPr="00C758C2">
        <w:tab/>
        <w:t xml:space="preserve">   39.30</w:t>
      </w:r>
      <w:r w:rsidRPr="00C758C2">
        <w:tab/>
      </w:r>
      <w:r w:rsidRPr="00C758C2">
        <w:tab/>
      </w:r>
      <w:r w:rsidRPr="00C758C2">
        <w:tab/>
      </w:r>
      <w:r w:rsidRPr="00C758C2">
        <w:tab/>
      </w:r>
    </w:p>
    <w:p w:rsidR="00771F93" w:rsidRPr="00C758C2" w:rsidRDefault="00771F93" w:rsidP="00771F93">
      <w:pPr>
        <w:pStyle w:val="PlaceEven"/>
      </w:pPr>
      <w:r w:rsidRPr="00C758C2">
        <w:t>12.</w:t>
      </w:r>
      <w:r w:rsidRPr="00C758C2">
        <w:tab/>
        <w:t xml:space="preserve">Oliver </w:t>
      </w:r>
      <w:proofErr w:type="spellStart"/>
      <w:r w:rsidRPr="00C758C2">
        <w:t>Crowther</w:t>
      </w:r>
      <w:proofErr w:type="spellEnd"/>
      <w:r w:rsidRPr="00C758C2">
        <w:tab/>
        <w:t>11</w:t>
      </w:r>
      <w:r w:rsidRPr="00C758C2">
        <w:tab/>
        <w:t>Newcastle</w:t>
      </w:r>
      <w:r w:rsidRPr="00C758C2">
        <w:tab/>
      </w:r>
      <w:r w:rsidRPr="00C758C2">
        <w:tab/>
        <w:t xml:space="preserve">   44.64</w:t>
      </w:r>
      <w:r w:rsidRPr="00C758C2">
        <w:tab/>
      </w:r>
      <w:r w:rsidRPr="00C758C2">
        <w:tab/>
      </w:r>
      <w:r w:rsidRPr="00C758C2">
        <w:tab/>
      </w:r>
      <w:r w:rsidRPr="00C758C2">
        <w:tab/>
      </w:r>
    </w:p>
    <w:p w:rsidR="00771F93" w:rsidRPr="00C758C2" w:rsidRDefault="00771F93" w:rsidP="00771F93">
      <w:pPr>
        <w:pStyle w:val="AgeGroupHeader"/>
      </w:pPr>
      <w:r w:rsidRPr="00C758C2">
        <w:t xml:space="preserve">12 Yrs </w:t>
      </w:r>
      <w:r>
        <w:t>Age Group</w:t>
      </w:r>
      <w:r w:rsidRPr="00C758C2">
        <w:t xml:space="preserve"> - Full Results</w:t>
      </w:r>
    </w:p>
    <w:p w:rsidR="00771F93" w:rsidRPr="00C758C2" w:rsidRDefault="00771F93" w:rsidP="00771F93">
      <w:pPr>
        <w:pStyle w:val="PlaceHeader"/>
      </w:pPr>
      <w:r>
        <w:t>Place</w:t>
      </w:r>
      <w:r w:rsidRPr="00C758C2">
        <w:tab/>
        <w:t>Name</w:t>
      </w:r>
      <w:r w:rsidRPr="00C758C2">
        <w:tab/>
      </w:r>
      <w:proofErr w:type="spellStart"/>
      <w:r w:rsidRPr="00C758C2">
        <w:t>AaD</w:t>
      </w:r>
      <w:proofErr w:type="spellEnd"/>
      <w:r w:rsidRPr="00C758C2">
        <w:tab/>
        <w:t>Club</w:t>
      </w:r>
      <w:r w:rsidRPr="00C758C2">
        <w:tab/>
      </w:r>
      <w:r w:rsidRPr="00C758C2">
        <w:tab/>
        <w:t>Time</w:t>
      </w:r>
      <w:r w:rsidRPr="00C758C2">
        <w:tab/>
      </w:r>
      <w:r w:rsidRPr="00C758C2">
        <w:tab/>
      </w:r>
      <w:r w:rsidRPr="00C758C2">
        <w:tab/>
      </w:r>
      <w:r w:rsidRPr="00C758C2">
        <w:tab/>
      </w:r>
    </w:p>
    <w:p w:rsidR="00771F93" w:rsidRPr="00C758C2" w:rsidRDefault="00771F93" w:rsidP="00771F93">
      <w:pPr>
        <w:pStyle w:val="PlaceEven"/>
      </w:pPr>
      <w:r w:rsidRPr="00C758C2">
        <w:t>1.</w:t>
      </w:r>
      <w:r w:rsidRPr="00C758C2">
        <w:tab/>
        <w:t>Thomas Newton</w:t>
      </w:r>
      <w:r w:rsidRPr="00C758C2">
        <w:tab/>
        <w:t>12</w:t>
      </w:r>
      <w:r w:rsidRPr="00C758C2">
        <w:tab/>
        <w:t>Newcastle</w:t>
      </w:r>
      <w:r w:rsidRPr="00C758C2">
        <w:tab/>
      </w:r>
      <w:r w:rsidRPr="00C758C2">
        <w:tab/>
        <w:t xml:space="preserve">   28.61</w:t>
      </w:r>
      <w:r w:rsidRPr="00C758C2">
        <w:tab/>
      </w:r>
      <w:r w:rsidRPr="00C758C2">
        <w:tab/>
      </w:r>
      <w:r w:rsidRPr="00C758C2">
        <w:tab/>
      </w:r>
      <w:r w:rsidRPr="00C758C2">
        <w:tab/>
      </w:r>
    </w:p>
    <w:p w:rsidR="00771F93" w:rsidRPr="00C758C2" w:rsidRDefault="00771F93" w:rsidP="00771F93">
      <w:pPr>
        <w:pStyle w:val="PlaceEven"/>
      </w:pPr>
      <w:r w:rsidRPr="00C758C2">
        <w:t>2.</w:t>
      </w:r>
      <w:r w:rsidRPr="00C758C2">
        <w:tab/>
        <w:t xml:space="preserve">James </w:t>
      </w:r>
      <w:proofErr w:type="spellStart"/>
      <w:r w:rsidRPr="00C758C2">
        <w:t>Hewson</w:t>
      </w:r>
      <w:proofErr w:type="spellEnd"/>
      <w:r w:rsidRPr="00C758C2">
        <w:tab/>
        <w:t>12</w:t>
      </w:r>
      <w:r w:rsidRPr="00C758C2">
        <w:tab/>
        <w:t>Newcastle</w:t>
      </w:r>
      <w:r w:rsidRPr="00C758C2">
        <w:tab/>
      </w:r>
      <w:r w:rsidRPr="00C758C2">
        <w:tab/>
        <w:t xml:space="preserve">   30.56</w:t>
      </w:r>
      <w:r w:rsidRPr="00C758C2">
        <w:tab/>
      </w:r>
      <w:r w:rsidRPr="00C758C2">
        <w:tab/>
      </w:r>
      <w:r w:rsidRPr="00C758C2">
        <w:tab/>
      </w:r>
      <w:r w:rsidRPr="00C758C2">
        <w:tab/>
      </w:r>
    </w:p>
    <w:p w:rsidR="00771F93" w:rsidRPr="00C758C2" w:rsidRDefault="00771F93" w:rsidP="00771F93">
      <w:pPr>
        <w:pStyle w:val="PlaceEven"/>
      </w:pPr>
      <w:r w:rsidRPr="00C758C2">
        <w:t>3.</w:t>
      </w:r>
      <w:r w:rsidRPr="00C758C2">
        <w:tab/>
        <w:t>Sebastian Dean</w:t>
      </w:r>
      <w:r w:rsidRPr="00C758C2">
        <w:tab/>
        <w:t>12</w:t>
      </w:r>
      <w:r w:rsidRPr="00C758C2">
        <w:tab/>
        <w:t>Newcastle</w:t>
      </w:r>
      <w:r w:rsidRPr="00C758C2">
        <w:tab/>
      </w:r>
      <w:r w:rsidRPr="00C758C2">
        <w:tab/>
        <w:t xml:space="preserve">   33.04</w:t>
      </w:r>
      <w:r w:rsidRPr="00C758C2">
        <w:tab/>
      </w:r>
      <w:r w:rsidRPr="00C758C2">
        <w:tab/>
      </w:r>
      <w:r w:rsidRPr="00C758C2">
        <w:tab/>
      </w:r>
      <w:r w:rsidRPr="00C758C2">
        <w:tab/>
      </w:r>
    </w:p>
    <w:p w:rsidR="00771F93" w:rsidRPr="00C758C2" w:rsidRDefault="00771F93" w:rsidP="00771F93">
      <w:pPr>
        <w:pStyle w:val="PlaceEven"/>
      </w:pPr>
      <w:r w:rsidRPr="00C758C2">
        <w:t>4.</w:t>
      </w:r>
      <w:r w:rsidRPr="00C758C2">
        <w:tab/>
      </w:r>
      <w:proofErr w:type="spellStart"/>
      <w:r w:rsidRPr="00C758C2">
        <w:t>Youssef</w:t>
      </w:r>
      <w:proofErr w:type="spellEnd"/>
      <w:r w:rsidRPr="00C758C2">
        <w:t xml:space="preserve"> </w:t>
      </w:r>
      <w:proofErr w:type="spellStart"/>
      <w:r w:rsidRPr="00C758C2">
        <w:t>Khashaba</w:t>
      </w:r>
      <w:proofErr w:type="spellEnd"/>
      <w:r w:rsidRPr="00C758C2">
        <w:tab/>
        <w:t>12</w:t>
      </w:r>
      <w:r w:rsidRPr="00C758C2">
        <w:tab/>
        <w:t>Newcastle</w:t>
      </w:r>
      <w:r w:rsidRPr="00C758C2">
        <w:tab/>
      </w:r>
      <w:r w:rsidRPr="00C758C2">
        <w:tab/>
        <w:t xml:space="preserve">   33.60</w:t>
      </w:r>
      <w:r w:rsidRPr="00C758C2">
        <w:tab/>
      </w:r>
      <w:r w:rsidRPr="00C758C2">
        <w:tab/>
      </w:r>
      <w:r w:rsidRPr="00C758C2">
        <w:tab/>
      </w:r>
      <w:r w:rsidRPr="00C758C2">
        <w:tab/>
      </w:r>
    </w:p>
    <w:p w:rsidR="00771F93" w:rsidRPr="00C758C2" w:rsidRDefault="00771F93" w:rsidP="00771F93">
      <w:pPr>
        <w:pStyle w:val="PlaceEven"/>
      </w:pPr>
      <w:r w:rsidRPr="00C758C2">
        <w:t>5.</w:t>
      </w:r>
      <w:r w:rsidRPr="00C758C2">
        <w:tab/>
      </w:r>
      <w:proofErr w:type="spellStart"/>
      <w:r w:rsidRPr="00C758C2">
        <w:t>Thenuk</w:t>
      </w:r>
      <w:proofErr w:type="spellEnd"/>
      <w:r w:rsidRPr="00C758C2">
        <w:t xml:space="preserve"> </w:t>
      </w:r>
      <w:proofErr w:type="spellStart"/>
      <w:r w:rsidRPr="00C758C2">
        <w:t>Thennakoon</w:t>
      </w:r>
      <w:proofErr w:type="spellEnd"/>
      <w:r w:rsidRPr="00C758C2">
        <w:tab/>
        <w:t>12</w:t>
      </w:r>
      <w:r w:rsidRPr="00C758C2">
        <w:tab/>
        <w:t>Newcastle</w:t>
      </w:r>
      <w:r w:rsidRPr="00C758C2">
        <w:tab/>
      </w:r>
      <w:r w:rsidRPr="00C758C2">
        <w:tab/>
        <w:t xml:space="preserve">   33.99</w:t>
      </w:r>
      <w:r w:rsidRPr="00C758C2">
        <w:tab/>
      </w:r>
      <w:r w:rsidRPr="00C758C2">
        <w:tab/>
      </w:r>
      <w:r w:rsidRPr="00C758C2">
        <w:tab/>
      </w:r>
      <w:r w:rsidRPr="00C758C2">
        <w:tab/>
      </w:r>
    </w:p>
    <w:p w:rsidR="00771F93" w:rsidRDefault="00771F93" w:rsidP="00771F93">
      <w:pPr>
        <w:pStyle w:val="PlaceEven"/>
      </w:pPr>
      <w:r w:rsidRPr="00C758C2">
        <w:t>6.</w:t>
      </w:r>
      <w:r w:rsidRPr="00C758C2">
        <w:tab/>
      </w:r>
      <w:proofErr w:type="spellStart"/>
      <w:r w:rsidRPr="00C758C2">
        <w:t>Yassin</w:t>
      </w:r>
      <w:proofErr w:type="spellEnd"/>
      <w:r w:rsidRPr="00C758C2">
        <w:t xml:space="preserve"> </w:t>
      </w:r>
      <w:proofErr w:type="spellStart"/>
      <w:r w:rsidRPr="00C758C2">
        <w:t>Khashaba</w:t>
      </w:r>
      <w:proofErr w:type="spellEnd"/>
      <w:r w:rsidRPr="00C758C2">
        <w:tab/>
        <w:t>12</w:t>
      </w:r>
      <w:r w:rsidRPr="00C758C2">
        <w:tab/>
        <w:t>Newcastle</w:t>
      </w:r>
      <w:r w:rsidRPr="00C758C2">
        <w:tab/>
      </w:r>
      <w:r w:rsidRPr="00C758C2">
        <w:tab/>
        <w:t xml:space="preserve">   34.54</w:t>
      </w:r>
      <w:r w:rsidRPr="00C758C2">
        <w:tab/>
      </w:r>
      <w:r w:rsidRPr="00C758C2">
        <w:tab/>
      </w:r>
      <w:r w:rsidRPr="00C758C2">
        <w:tab/>
      </w:r>
      <w:r w:rsidRPr="00C758C2">
        <w:tab/>
      </w:r>
    </w:p>
    <w:p w:rsidR="00EA138E" w:rsidRDefault="00EA138E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:rsidR="00A67321" w:rsidRDefault="00A67321" w:rsidP="00771F93">
      <w:pPr>
        <w:pStyle w:val="SplitLong"/>
      </w:pPr>
    </w:p>
    <w:p w:rsidR="00655586" w:rsidRDefault="00655586" w:rsidP="00790DE0">
      <w:pPr>
        <w:pStyle w:val="SplitLong"/>
      </w:pPr>
    </w:p>
    <w:p w:rsidR="00655586" w:rsidRPr="00B17137" w:rsidRDefault="00655586" w:rsidP="00655586">
      <w:pPr>
        <w:pStyle w:val="EventHeader"/>
      </w:pPr>
      <w:r>
        <w:t>EVENT</w:t>
      </w:r>
      <w:r w:rsidRPr="00B17137">
        <w:t xml:space="preserve"> 112 Girls 09/12 Yrs 50m Freestyle      </w:t>
      </w:r>
    </w:p>
    <w:p w:rsidR="00655586" w:rsidRPr="00B17137" w:rsidRDefault="00655586" w:rsidP="00655586">
      <w:pPr>
        <w:pStyle w:val="AgeGroupHeader"/>
      </w:pPr>
      <w:r w:rsidRPr="00B17137">
        <w:t xml:space="preserve">09 Yrs </w:t>
      </w:r>
      <w:r>
        <w:t>Age Group</w:t>
      </w:r>
      <w:r w:rsidRPr="00B17137">
        <w:t xml:space="preserve"> - Full Results</w:t>
      </w:r>
    </w:p>
    <w:p w:rsidR="00655586" w:rsidRPr="00B17137" w:rsidRDefault="00655586" w:rsidP="00655586">
      <w:pPr>
        <w:pStyle w:val="PlaceHeader"/>
      </w:pPr>
      <w:r>
        <w:t>Place</w:t>
      </w:r>
      <w:r w:rsidRPr="00B17137">
        <w:tab/>
        <w:t>Name</w:t>
      </w:r>
      <w:r w:rsidRPr="00B17137">
        <w:tab/>
      </w:r>
      <w:proofErr w:type="spellStart"/>
      <w:r w:rsidRPr="00B17137">
        <w:t>AaD</w:t>
      </w:r>
      <w:proofErr w:type="spellEnd"/>
      <w:r w:rsidRPr="00B17137">
        <w:tab/>
        <w:t>Club</w:t>
      </w:r>
      <w:r w:rsidRPr="00B17137">
        <w:tab/>
      </w:r>
      <w:r w:rsidRPr="00B17137">
        <w:tab/>
        <w:t>Time</w:t>
      </w:r>
      <w:r w:rsidRPr="00B17137">
        <w:tab/>
      </w:r>
      <w:r w:rsidRPr="00B17137">
        <w:tab/>
      </w:r>
      <w:r w:rsidRPr="00B17137">
        <w:tab/>
      </w:r>
      <w:r w:rsidRPr="00B17137">
        <w:tab/>
      </w:r>
    </w:p>
    <w:p w:rsidR="00655586" w:rsidRPr="00B17137" w:rsidRDefault="00655586" w:rsidP="00655586">
      <w:pPr>
        <w:pStyle w:val="PlaceEven"/>
      </w:pPr>
      <w:r w:rsidRPr="00B17137">
        <w:t>1.</w:t>
      </w:r>
      <w:r w:rsidRPr="00B17137">
        <w:tab/>
        <w:t>Elizabeth Land</w:t>
      </w:r>
      <w:r w:rsidRPr="00B17137">
        <w:tab/>
        <w:t>9</w:t>
      </w:r>
      <w:r w:rsidRPr="00B17137">
        <w:tab/>
        <w:t>Newcastle</w:t>
      </w:r>
      <w:r w:rsidRPr="00B17137">
        <w:tab/>
      </w:r>
      <w:r w:rsidRPr="00B17137">
        <w:tab/>
        <w:t xml:space="preserve">   35.31</w:t>
      </w:r>
      <w:r w:rsidRPr="00B17137">
        <w:tab/>
      </w:r>
      <w:r w:rsidRPr="00B17137">
        <w:tab/>
      </w:r>
      <w:r w:rsidRPr="00B17137">
        <w:tab/>
      </w:r>
      <w:r w:rsidRPr="00B17137">
        <w:tab/>
      </w:r>
    </w:p>
    <w:p w:rsidR="00655586" w:rsidRPr="00B17137" w:rsidRDefault="00655586" w:rsidP="00655586">
      <w:pPr>
        <w:pStyle w:val="PlaceEven"/>
      </w:pPr>
      <w:r w:rsidRPr="00B17137">
        <w:t>2.</w:t>
      </w:r>
      <w:r w:rsidRPr="00B17137">
        <w:tab/>
        <w:t>Iona Murray</w:t>
      </w:r>
      <w:r w:rsidRPr="00B17137">
        <w:tab/>
        <w:t>9</w:t>
      </w:r>
      <w:r w:rsidRPr="00B17137">
        <w:tab/>
        <w:t>Newcastle</w:t>
      </w:r>
      <w:r w:rsidRPr="00B17137">
        <w:tab/>
      </w:r>
      <w:r w:rsidRPr="00B17137">
        <w:tab/>
        <w:t xml:space="preserve">   35.55</w:t>
      </w:r>
      <w:r w:rsidRPr="00B17137">
        <w:tab/>
      </w:r>
      <w:r w:rsidRPr="00B17137">
        <w:tab/>
      </w:r>
      <w:r w:rsidRPr="00B17137">
        <w:tab/>
      </w:r>
      <w:r w:rsidRPr="00B17137">
        <w:tab/>
      </w:r>
    </w:p>
    <w:p w:rsidR="00655586" w:rsidRPr="00B17137" w:rsidRDefault="00655586" w:rsidP="00655586">
      <w:pPr>
        <w:pStyle w:val="PlaceEven"/>
      </w:pPr>
      <w:r w:rsidRPr="00B17137">
        <w:t>3.</w:t>
      </w:r>
      <w:r w:rsidRPr="00B17137">
        <w:tab/>
        <w:t>Harriet McConnell</w:t>
      </w:r>
      <w:r w:rsidRPr="00B17137">
        <w:tab/>
        <w:t>9</w:t>
      </w:r>
      <w:r w:rsidRPr="00B17137">
        <w:tab/>
        <w:t>Newcastle</w:t>
      </w:r>
      <w:r w:rsidRPr="00B17137">
        <w:tab/>
      </w:r>
      <w:r w:rsidRPr="00B17137">
        <w:tab/>
        <w:t xml:space="preserve">   41.44</w:t>
      </w:r>
      <w:r w:rsidRPr="00B17137">
        <w:tab/>
      </w:r>
      <w:r w:rsidRPr="00B17137">
        <w:tab/>
      </w:r>
      <w:r w:rsidRPr="00B17137">
        <w:tab/>
      </w:r>
      <w:r w:rsidRPr="00B17137">
        <w:tab/>
      </w:r>
    </w:p>
    <w:p w:rsidR="00655586" w:rsidRPr="00B17137" w:rsidRDefault="00655586" w:rsidP="00655586">
      <w:pPr>
        <w:pStyle w:val="PlaceEven"/>
      </w:pPr>
      <w:r w:rsidRPr="00B17137">
        <w:t>4.</w:t>
      </w:r>
      <w:r w:rsidRPr="00B17137">
        <w:tab/>
      </w:r>
      <w:proofErr w:type="spellStart"/>
      <w:r w:rsidRPr="00B17137">
        <w:t>Wiktoria</w:t>
      </w:r>
      <w:proofErr w:type="spellEnd"/>
      <w:r w:rsidRPr="00B17137">
        <w:t xml:space="preserve"> </w:t>
      </w:r>
      <w:proofErr w:type="spellStart"/>
      <w:r w:rsidRPr="00B17137">
        <w:t>Kaczmarek</w:t>
      </w:r>
      <w:proofErr w:type="spellEnd"/>
      <w:r w:rsidRPr="00B17137">
        <w:tab/>
        <w:t>9</w:t>
      </w:r>
      <w:r w:rsidRPr="00B17137">
        <w:tab/>
        <w:t>Newcastle</w:t>
      </w:r>
      <w:r w:rsidRPr="00B17137">
        <w:tab/>
      </w:r>
      <w:r w:rsidRPr="00B17137">
        <w:tab/>
        <w:t xml:space="preserve">   41.59</w:t>
      </w:r>
      <w:r w:rsidRPr="00B17137">
        <w:tab/>
      </w:r>
      <w:r w:rsidRPr="00B17137">
        <w:tab/>
      </w:r>
      <w:r w:rsidRPr="00B17137">
        <w:tab/>
      </w:r>
      <w:r w:rsidRPr="00B17137">
        <w:tab/>
      </w:r>
    </w:p>
    <w:p w:rsidR="00655586" w:rsidRPr="00B17137" w:rsidRDefault="00655586" w:rsidP="00655586">
      <w:pPr>
        <w:pStyle w:val="PlaceEven"/>
      </w:pPr>
      <w:r w:rsidRPr="00B17137">
        <w:t>5.</w:t>
      </w:r>
      <w:r w:rsidRPr="00B17137">
        <w:tab/>
      </w:r>
      <w:proofErr w:type="spellStart"/>
      <w:r w:rsidRPr="00B17137">
        <w:t>Sathini</w:t>
      </w:r>
      <w:proofErr w:type="spellEnd"/>
      <w:r w:rsidRPr="00B17137">
        <w:t xml:space="preserve"> </w:t>
      </w:r>
      <w:proofErr w:type="spellStart"/>
      <w:r w:rsidRPr="00B17137">
        <w:t>Mudalige</w:t>
      </w:r>
      <w:proofErr w:type="spellEnd"/>
      <w:r w:rsidRPr="00B17137">
        <w:tab/>
        <w:t>9</w:t>
      </w:r>
      <w:r w:rsidRPr="00B17137">
        <w:tab/>
        <w:t>Newcastle</w:t>
      </w:r>
      <w:r w:rsidRPr="00B17137">
        <w:tab/>
      </w:r>
      <w:r w:rsidRPr="00B17137">
        <w:tab/>
        <w:t xml:space="preserve">   41.93</w:t>
      </w:r>
      <w:r w:rsidRPr="00B17137">
        <w:tab/>
      </w:r>
      <w:r w:rsidRPr="00B17137">
        <w:tab/>
      </w:r>
      <w:r w:rsidRPr="00B17137">
        <w:tab/>
      </w:r>
      <w:r w:rsidRPr="00B17137">
        <w:tab/>
      </w:r>
    </w:p>
    <w:p w:rsidR="00655586" w:rsidRPr="00B17137" w:rsidRDefault="00655586" w:rsidP="00655586">
      <w:pPr>
        <w:pStyle w:val="PlaceEven"/>
      </w:pPr>
      <w:r w:rsidRPr="00B17137">
        <w:t>6.</w:t>
      </w:r>
      <w:r w:rsidRPr="00B17137">
        <w:tab/>
        <w:t>Sophie Kelly</w:t>
      </w:r>
      <w:r w:rsidRPr="00B17137">
        <w:tab/>
        <w:t>9</w:t>
      </w:r>
      <w:r w:rsidRPr="00B17137">
        <w:tab/>
        <w:t>Newcastle</w:t>
      </w:r>
      <w:r w:rsidRPr="00B17137">
        <w:tab/>
      </w:r>
      <w:r w:rsidRPr="00B17137">
        <w:tab/>
        <w:t xml:space="preserve">   45.76</w:t>
      </w:r>
      <w:r w:rsidRPr="00B17137">
        <w:tab/>
      </w:r>
      <w:r w:rsidRPr="00B17137">
        <w:tab/>
      </w:r>
      <w:r w:rsidRPr="00B17137">
        <w:tab/>
      </w:r>
      <w:r w:rsidRPr="00B17137">
        <w:tab/>
      </w:r>
    </w:p>
    <w:p w:rsidR="00655586" w:rsidRPr="00B17137" w:rsidRDefault="00655586" w:rsidP="00655586">
      <w:pPr>
        <w:pStyle w:val="PlaceEven"/>
      </w:pPr>
      <w:r w:rsidRPr="00B17137">
        <w:t>7.</w:t>
      </w:r>
      <w:r w:rsidRPr="00B17137">
        <w:tab/>
        <w:t xml:space="preserve">Dora </w:t>
      </w:r>
      <w:proofErr w:type="spellStart"/>
      <w:r w:rsidRPr="00B17137">
        <w:t>Keddie</w:t>
      </w:r>
      <w:proofErr w:type="spellEnd"/>
      <w:r w:rsidRPr="00B17137">
        <w:t>-McLaren</w:t>
      </w:r>
      <w:r w:rsidRPr="00B17137">
        <w:tab/>
        <w:t>9</w:t>
      </w:r>
      <w:r w:rsidRPr="00B17137">
        <w:tab/>
        <w:t>Newcastle</w:t>
      </w:r>
      <w:r w:rsidRPr="00B17137">
        <w:tab/>
      </w:r>
      <w:r w:rsidRPr="00B17137">
        <w:tab/>
        <w:t xml:space="preserve">   47.19</w:t>
      </w:r>
      <w:r w:rsidRPr="00B17137">
        <w:tab/>
      </w:r>
      <w:r w:rsidRPr="00B17137">
        <w:tab/>
      </w:r>
      <w:r w:rsidRPr="00B17137">
        <w:tab/>
      </w:r>
      <w:r w:rsidRPr="00B17137">
        <w:tab/>
      </w:r>
    </w:p>
    <w:p w:rsidR="00655586" w:rsidRPr="00B17137" w:rsidRDefault="00655586" w:rsidP="00655586">
      <w:pPr>
        <w:pStyle w:val="PlaceEven"/>
      </w:pPr>
      <w:r w:rsidRPr="00B17137">
        <w:t>8.</w:t>
      </w:r>
      <w:r w:rsidRPr="00B17137">
        <w:tab/>
      </w:r>
      <w:proofErr w:type="spellStart"/>
      <w:r w:rsidRPr="00B17137">
        <w:t>Nyree</w:t>
      </w:r>
      <w:proofErr w:type="spellEnd"/>
      <w:r w:rsidRPr="00B17137">
        <w:t xml:space="preserve">-Chanel </w:t>
      </w:r>
      <w:proofErr w:type="spellStart"/>
      <w:r w:rsidRPr="00B17137">
        <w:t>Ewusie</w:t>
      </w:r>
      <w:proofErr w:type="spellEnd"/>
      <w:r w:rsidRPr="00B17137">
        <w:tab/>
        <w:t>9</w:t>
      </w:r>
      <w:r w:rsidRPr="00B17137">
        <w:tab/>
        <w:t>Newcastle</w:t>
      </w:r>
      <w:r w:rsidRPr="00B17137">
        <w:tab/>
      </w:r>
      <w:r w:rsidRPr="00B17137">
        <w:tab/>
        <w:t xml:space="preserve">   47.74</w:t>
      </w:r>
      <w:r w:rsidRPr="00B17137">
        <w:tab/>
      </w:r>
      <w:r w:rsidRPr="00B17137">
        <w:tab/>
      </w:r>
      <w:r w:rsidRPr="00B17137">
        <w:tab/>
      </w:r>
      <w:r w:rsidRPr="00B17137">
        <w:tab/>
      </w:r>
    </w:p>
    <w:p w:rsidR="00655586" w:rsidRPr="00B17137" w:rsidRDefault="00655586" w:rsidP="00655586">
      <w:pPr>
        <w:pStyle w:val="PlaceEven"/>
      </w:pPr>
      <w:r w:rsidRPr="00B17137">
        <w:t>9.</w:t>
      </w:r>
      <w:r w:rsidRPr="00B17137">
        <w:tab/>
        <w:t>Sophie Wynn-McHugh</w:t>
      </w:r>
      <w:r w:rsidRPr="00B17137">
        <w:tab/>
        <w:t>9</w:t>
      </w:r>
      <w:r w:rsidRPr="00B17137">
        <w:tab/>
        <w:t>Newcastle</w:t>
      </w:r>
      <w:r w:rsidRPr="00B17137">
        <w:tab/>
      </w:r>
      <w:r w:rsidRPr="00B17137">
        <w:tab/>
        <w:t xml:space="preserve">   48.43</w:t>
      </w:r>
      <w:r w:rsidRPr="00B17137">
        <w:tab/>
      </w:r>
      <w:r w:rsidRPr="00B17137">
        <w:tab/>
      </w:r>
      <w:r w:rsidRPr="00B17137">
        <w:tab/>
      </w:r>
      <w:r w:rsidRPr="00B17137">
        <w:tab/>
      </w:r>
    </w:p>
    <w:p w:rsidR="00655586" w:rsidRPr="00B17137" w:rsidRDefault="00655586" w:rsidP="00655586">
      <w:pPr>
        <w:pStyle w:val="PlaceEven"/>
      </w:pPr>
      <w:r w:rsidRPr="00B17137">
        <w:t>10.</w:t>
      </w:r>
      <w:r w:rsidRPr="00B17137">
        <w:tab/>
      </w:r>
      <w:proofErr w:type="spellStart"/>
      <w:r w:rsidRPr="00B17137">
        <w:t>Evie</w:t>
      </w:r>
      <w:proofErr w:type="spellEnd"/>
      <w:r w:rsidRPr="00B17137">
        <w:t xml:space="preserve"> Armstrong</w:t>
      </w:r>
      <w:r w:rsidRPr="00B17137">
        <w:tab/>
        <w:t>9</w:t>
      </w:r>
      <w:r w:rsidRPr="00B17137">
        <w:tab/>
        <w:t>Newcastle</w:t>
      </w:r>
      <w:r w:rsidRPr="00B17137">
        <w:tab/>
      </w:r>
      <w:r w:rsidRPr="00B17137">
        <w:tab/>
        <w:t xml:space="preserve">   50.15</w:t>
      </w:r>
      <w:r w:rsidRPr="00B17137">
        <w:tab/>
      </w:r>
      <w:r w:rsidRPr="00B17137">
        <w:tab/>
      </w:r>
      <w:r w:rsidRPr="00B17137">
        <w:tab/>
      </w:r>
      <w:r w:rsidRPr="00B17137">
        <w:tab/>
      </w:r>
    </w:p>
    <w:p w:rsidR="00655586" w:rsidRPr="00B17137" w:rsidRDefault="00655586" w:rsidP="00655586">
      <w:pPr>
        <w:pStyle w:val="PlaceEven"/>
      </w:pPr>
      <w:r w:rsidRPr="00B17137">
        <w:t>11.</w:t>
      </w:r>
      <w:r w:rsidRPr="00B17137">
        <w:tab/>
        <w:t xml:space="preserve">Charlotte </w:t>
      </w:r>
      <w:proofErr w:type="spellStart"/>
      <w:r w:rsidRPr="00B17137">
        <w:t>Soulsby</w:t>
      </w:r>
      <w:proofErr w:type="spellEnd"/>
      <w:r w:rsidRPr="00B17137">
        <w:tab/>
        <w:t>9</w:t>
      </w:r>
      <w:r w:rsidRPr="00B17137">
        <w:tab/>
        <w:t>Newcastle</w:t>
      </w:r>
      <w:r w:rsidRPr="00B17137">
        <w:tab/>
      </w:r>
      <w:r w:rsidRPr="00B17137">
        <w:tab/>
        <w:t xml:space="preserve">   50.83</w:t>
      </w:r>
      <w:r w:rsidRPr="00B17137">
        <w:tab/>
      </w:r>
      <w:r w:rsidRPr="00B17137">
        <w:tab/>
      </w:r>
      <w:r w:rsidRPr="00B17137">
        <w:tab/>
      </w:r>
      <w:r w:rsidRPr="00B17137">
        <w:tab/>
      </w:r>
    </w:p>
    <w:p w:rsidR="00655586" w:rsidRPr="00B17137" w:rsidRDefault="00655586" w:rsidP="00655586">
      <w:pPr>
        <w:pStyle w:val="AgeGroupHeader"/>
      </w:pPr>
      <w:r w:rsidRPr="00B17137">
        <w:t xml:space="preserve">10 Yrs </w:t>
      </w:r>
      <w:r>
        <w:t>Age Group</w:t>
      </w:r>
      <w:r w:rsidRPr="00B17137">
        <w:t xml:space="preserve"> - Full Results</w:t>
      </w:r>
    </w:p>
    <w:p w:rsidR="00655586" w:rsidRPr="00B17137" w:rsidRDefault="00655586" w:rsidP="00655586">
      <w:pPr>
        <w:pStyle w:val="PlaceHeader"/>
      </w:pPr>
      <w:r>
        <w:t>Place</w:t>
      </w:r>
      <w:r w:rsidRPr="00B17137">
        <w:tab/>
        <w:t>Name</w:t>
      </w:r>
      <w:r w:rsidRPr="00B17137">
        <w:tab/>
      </w:r>
      <w:proofErr w:type="spellStart"/>
      <w:r w:rsidRPr="00B17137">
        <w:t>AaD</w:t>
      </w:r>
      <w:proofErr w:type="spellEnd"/>
      <w:r w:rsidRPr="00B17137">
        <w:tab/>
        <w:t>Club</w:t>
      </w:r>
      <w:r w:rsidRPr="00B17137">
        <w:tab/>
      </w:r>
      <w:r w:rsidRPr="00B17137">
        <w:tab/>
        <w:t>Time</w:t>
      </w:r>
      <w:r w:rsidRPr="00B17137">
        <w:tab/>
      </w:r>
      <w:r w:rsidRPr="00B17137">
        <w:tab/>
      </w:r>
      <w:r w:rsidRPr="00B17137">
        <w:tab/>
      </w:r>
      <w:r w:rsidRPr="00B17137">
        <w:tab/>
      </w:r>
    </w:p>
    <w:p w:rsidR="00655586" w:rsidRPr="00B17137" w:rsidRDefault="00655586" w:rsidP="00655586">
      <w:pPr>
        <w:pStyle w:val="PlaceEven"/>
      </w:pPr>
      <w:r w:rsidRPr="00B17137">
        <w:t>1.</w:t>
      </w:r>
      <w:r w:rsidRPr="00B17137">
        <w:tab/>
        <w:t xml:space="preserve">Diana </w:t>
      </w:r>
      <w:proofErr w:type="spellStart"/>
      <w:r w:rsidRPr="00B17137">
        <w:t>Morosan</w:t>
      </w:r>
      <w:proofErr w:type="spellEnd"/>
      <w:r w:rsidRPr="00B17137">
        <w:tab/>
        <w:t>10</w:t>
      </w:r>
      <w:r w:rsidRPr="00B17137">
        <w:tab/>
        <w:t>Newcastle</w:t>
      </w:r>
      <w:r w:rsidRPr="00B17137">
        <w:tab/>
      </w:r>
      <w:r w:rsidRPr="00B17137">
        <w:tab/>
        <w:t xml:space="preserve">   32.93</w:t>
      </w:r>
      <w:r w:rsidRPr="00B17137">
        <w:tab/>
      </w:r>
      <w:r w:rsidRPr="00B17137">
        <w:tab/>
      </w:r>
      <w:r w:rsidRPr="00B17137">
        <w:tab/>
      </w:r>
      <w:r w:rsidRPr="00B17137">
        <w:tab/>
      </w:r>
    </w:p>
    <w:p w:rsidR="00655586" w:rsidRPr="00B17137" w:rsidRDefault="00655586" w:rsidP="00655586">
      <w:pPr>
        <w:pStyle w:val="PlaceEven"/>
      </w:pPr>
      <w:r w:rsidRPr="00B17137">
        <w:t>2.</w:t>
      </w:r>
      <w:r w:rsidRPr="00B17137">
        <w:tab/>
        <w:t xml:space="preserve">Evelyn </w:t>
      </w:r>
      <w:proofErr w:type="spellStart"/>
      <w:r w:rsidRPr="00B17137">
        <w:t>Hallissey</w:t>
      </w:r>
      <w:proofErr w:type="spellEnd"/>
      <w:r w:rsidRPr="00B17137">
        <w:tab/>
        <w:t>10</w:t>
      </w:r>
      <w:r w:rsidRPr="00B17137">
        <w:tab/>
        <w:t>Newcastle</w:t>
      </w:r>
      <w:r w:rsidRPr="00B17137">
        <w:tab/>
      </w:r>
      <w:r w:rsidRPr="00B17137">
        <w:tab/>
        <w:t xml:space="preserve">   35.01</w:t>
      </w:r>
      <w:r w:rsidRPr="00B17137">
        <w:tab/>
      </w:r>
      <w:r w:rsidRPr="00B17137">
        <w:tab/>
      </w:r>
      <w:r w:rsidRPr="00B17137">
        <w:tab/>
      </w:r>
      <w:r w:rsidRPr="00B17137">
        <w:tab/>
      </w:r>
    </w:p>
    <w:p w:rsidR="00655586" w:rsidRPr="00B17137" w:rsidRDefault="00655586" w:rsidP="00655586">
      <w:pPr>
        <w:pStyle w:val="PlaceEven"/>
      </w:pPr>
      <w:r w:rsidRPr="00B17137">
        <w:t>3.</w:t>
      </w:r>
      <w:r w:rsidRPr="00B17137">
        <w:tab/>
        <w:t>Isabel Yates</w:t>
      </w:r>
      <w:r w:rsidRPr="00B17137">
        <w:tab/>
        <w:t>10</w:t>
      </w:r>
      <w:r w:rsidRPr="00B17137">
        <w:tab/>
        <w:t>Newcastle</w:t>
      </w:r>
      <w:r w:rsidRPr="00B17137">
        <w:tab/>
      </w:r>
      <w:r w:rsidRPr="00B17137">
        <w:tab/>
        <w:t xml:space="preserve">   35.65</w:t>
      </w:r>
      <w:r w:rsidRPr="00B17137">
        <w:tab/>
      </w:r>
      <w:r w:rsidRPr="00B17137">
        <w:tab/>
      </w:r>
      <w:r w:rsidRPr="00B17137">
        <w:tab/>
      </w:r>
      <w:r w:rsidRPr="00B17137">
        <w:tab/>
      </w:r>
    </w:p>
    <w:p w:rsidR="00655586" w:rsidRPr="00B17137" w:rsidRDefault="00655586" w:rsidP="00655586">
      <w:pPr>
        <w:pStyle w:val="PlaceEven"/>
      </w:pPr>
      <w:r w:rsidRPr="00B17137">
        <w:t>4.</w:t>
      </w:r>
      <w:r w:rsidRPr="00B17137">
        <w:tab/>
        <w:t>Chloe Brown</w:t>
      </w:r>
      <w:r w:rsidRPr="00B17137">
        <w:tab/>
        <w:t>10</w:t>
      </w:r>
      <w:r w:rsidRPr="00B17137">
        <w:tab/>
        <w:t>Newcastle</w:t>
      </w:r>
      <w:r w:rsidRPr="00B17137">
        <w:tab/>
      </w:r>
      <w:r w:rsidRPr="00B17137">
        <w:tab/>
        <w:t xml:space="preserve">   35.75</w:t>
      </w:r>
      <w:r w:rsidRPr="00B17137">
        <w:tab/>
      </w:r>
      <w:r w:rsidRPr="00B17137">
        <w:tab/>
      </w:r>
      <w:r w:rsidRPr="00B17137">
        <w:tab/>
      </w:r>
      <w:r w:rsidRPr="00B17137">
        <w:tab/>
      </w:r>
    </w:p>
    <w:p w:rsidR="00655586" w:rsidRPr="00B17137" w:rsidRDefault="00655586" w:rsidP="00655586">
      <w:pPr>
        <w:pStyle w:val="PlaceEven"/>
      </w:pPr>
      <w:r w:rsidRPr="00B17137">
        <w:t>5.</w:t>
      </w:r>
      <w:r w:rsidRPr="00B17137">
        <w:tab/>
        <w:t xml:space="preserve">Hannah </w:t>
      </w:r>
      <w:proofErr w:type="spellStart"/>
      <w:r w:rsidRPr="00B17137">
        <w:t>McTernan</w:t>
      </w:r>
      <w:proofErr w:type="spellEnd"/>
      <w:r w:rsidRPr="00B17137">
        <w:tab/>
        <w:t>10</w:t>
      </w:r>
      <w:r w:rsidRPr="00B17137">
        <w:tab/>
        <w:t>Newcastle</w:t>
      </w:r>
      <w:r w:rsidRPr="00B17137">
        <w:tab/>
      </w:r>
      <w:r w:rsidRPr="00B17137">
        <w:tab/>
        <w:t xml:space="preserve">   36.53</w:t>
      </w:r>
      <w:r w:rsidRPr="00B17137">
        <w:tab/>
      </w:r>
      <w:r w:rsidRPr="00B17137">
        <w:tab/>
      </w:r>
      <w:r w:rsidRPr="00B17137">
        <w:tab/>
      </w:r>
      <w:r w:rsidRPr="00B17137">
        <w:tab/>
      </w:r>
    </w:p>
    <w:p w:rsidR="00655586" w:rsidRPr="00B17137" w:rsidRDefault="00655586" w:rsidP="00655586">
      <w:pPr>
        <w:pStyle w:val="PlaceEven"/>
      </w:pPr>
      <w:r w:rsidRPr="00B17137">
        <w:t>6.</w:t>
      </w:r>
      <w:r w:rsidRPr="00B17137">
        <w:tab/>
        <w:t>Molly Hoffmann</w:t>
      </w:r>
      <w:r w:rsidRPr="00B17137">
        <w:tab/>
        <w:t>10</w:t>
      </w:r>
      <w:r w:rsidRPr="00B17137">
        <w:tab/>
        <w:t>Newcastle</w:t>
      </w:r>
      <w:r w:rsidRPr="00B17137">
        <w:tab/>
      </w:r>
      <w:r w:rsidRPr="00B17137">
        <w:tab/>
        <w:t xml:space="preserve">   39.60</w:t>
      </w:r>
      <w:r w:rsidRPr="00B17137">
        <w:tab/>
      </w:r>
      <w:r w:rsidRPr="00B17137">
        <w:tab/>
      </w:r>
      <w:r w:rsidRPr="00B17137">
        <w:tab/>
      </w:r>
      <w:r w:rsidRPr="00B17137">
        <w:tab/>
      </w:r>
    </w:p>
    <w:p w:rsidR="00655586" w:rsidRPr="00B17137" w:rsidRDefault="00655586" w:rsidP="00655586">
      <w:pPr>
        <w:pStyle w:val="PlaceEven"/>
      </w:pPr>
      <w:r w:rsidRPr="00B17137">
        <w:t>7.</w:t>
      </w:r>
      <w:r w:rsidRPr="00B17137">
        <w:tab/>
      </w:r>
      <w:proofErr w:type="spellStart"/>
      <w:r w:rsidRPr="00B17137">
        <w:t>Mariam</w:t>
      </w:r>
      <w:proofErr w:type="spellEnd"/>
      <w:r w:rsidRPr="00B17137">
        <w:t xml:space="preserve"> </w:t>
      </w:r>
      <w:proofErr w:type="spellStart"/>
      <w:r w:rsidRPr="00B17137">
        <w:t>Gaffar</w:t>
      </w:r>
      <w:proofErr w:type="spellEnd"/>
      <w:r w:rsidRPr="00B17137">
        <w:tab/>
        <w:t>10</w:t>
      </w:r>
      <w:r w:rsidRPr="00B17137">
        <w:tab/>
        <w:t>Newcastle</w:t>
      </w:r>
      <w:r w:rsidRPr="00B17137">
        <w:tab/>
      </w:r>
      <w:r w:rsidRPr="00B17137">
        <w:tab/>
        <w:t xml:space="preserve">   39.97</w:t>
      </w:r>
      <w:r w:rsidRPr="00B17137">
        <w:tab/>
      </w:r>
      <w:r w:rsidRPr="00B17137">
        <w:tab/>
      </w:r>
      <w:r w:rsidRPr="00B17137">
        <w:tab/>
      </w:r>
      <w:r w:rsidRPr="00B17137">
        <w:tab/>
      </w:r>
    </w:p>
    <w:p w:rsidR="00655586" w:rsidRPr="00B17137" w:rsidRDefault="00655586" w:rsidP="00655586">
      <w:pPr>
        <w:pStyle w:val="PlaceEven"/>
      </w:pPr>
      <w:r w:rsidRPr="00B17137">
        <w:t>8.</w:t>
      </w:r>
      <w:r w:rsidRPr="00B17137">
        <w:tab/>
        <w:t xml:space="preserve">Alyssa </w:t>
      </w:r>
      <w:proofErr w:type="spellStart"/>
      <w:r w:rsidRPr="00B17137">
        <w:t>Mee</w:t>
      </w:r>
      <w:proofErr w:type="spellEnd"/>
      <w:r w:rsidRPr="00B17137">
        <w:tab/>
        <w:t>10</w:t>
      </w:r>
      <w:r w:rsidRPr="00B17137">
        <w:tab/>
        <w:t>Newcastle</w:t>
      </w:r>
      <w:r w:rsidRPr="00B17137">
        <w:tab/>
      </w:r>
      <w:r w:rsidRPr="00B17137">
        <w:tab/>
        <w:t xml:space="preserve">   40.10</w:t>
      </w:r>
      <w:r w:rsidRPr="00B17137">
        <w:tab/>
      </w:r>
      <w:r w:rsidRPr="00B17137">
        <w:tab/>
      </w:r>
      <w:r w:rsidRPr="00B17137">
        <w:tab/>
      </w:r>
      <w:r w:rsidRPr="00B17137">
        <w:tab/>
      </w:r>
    </w:p>
    <w:p w:rsidR="00655586" w:rsidRPr="00B17137" w:rsidRDefault="00655586" w:rsidP="00655586">
      <w:pPr>
        <w:pStyle w:val="PlaceEven"/>
      </w:pPr>
      <w:r w:rsidRPr="00B17137">
        <w:t>9.</w:t>
      </w:r>
      <w:r w:rsidRPr="00B17137">
        <w:tab/>
        <w:t>Kyrie-</w:t>
      </w:r>
      <w:proofErr w:type="spellStart"/>
      <w:r w:rsidRPr="00B17137">
        <w:t>Alize</w:t>
      </w:r>
      <w:proofErr w:type="spellEnd"/>
      <w:r w:rsidRPr="00B17137">
        <w:t xml:space="preserve"> Elman</w:t>
      </w:r>
      <w:r w:rsidRPr="00B17137">
        <w:tab/>
        <w:t>10</w:t>
      </w:r>
      <w:r w:rsidRPr="00B17137">
        <w:tab/>
        <w:t>Newcastle</w:t>
      </w:r>
      <w:r w:rsidRPr="00B17137">
        <w:tab/>
      </w:r>
      <w:r w:rsidRPr="00B17137">
        <w:tab/>
        <w:t xml:space="preserve">   40.73</w:t>
      </w:r>
      <w:r w:rsidRPr="00B17137">
        <w:tab/>
      </w:r>
      <w:r w:rsidRPr="00B17137">
        <w:tab/>
      </w:r>
      <w:r w:rsidRPr="00B17137">
        <w:tab/>
      </w:r>
      <w:r w:rsidRPr="00B17137">
        <w:tab/>
      </w:r>
    </w:p>
    <w:p w:rsidR="00655586" w:rsidRPr="00B17137" w:rsidRDefault="00655586" w:rsidP="00655586">
      <w:pPr>
        <w:pStyle w:val="PlaceEven"/>
      </w:pPr>
      <w:r w:rsidRPr="00B17137">
        <w:t xml:space="preserve"> </w:t>
      </w:r>
      <w:r w:rsidRPr="00B17137">
        <w:tab/>
        <w:t>Erin Grundy</w:t>
      </w:r>
      <w:r w:rsidRPr="00B17137">
        <w:tab/>
        <w:t>10</w:t>
      </w:r>
      <w:r w:rsidRPr="00B17137">
        <w:tab/>
        <w:t>Newcastle</w:t>
      </w:r>
      <w:r w:rsidRPr="00B17137">
        <w:tab/>
      </w:r>
      <w:r w:rsidRPr="00B17137">
        <w:tab/>
        <w:t xml:space="preserve">DQ </w:t>
      </w:r>
      <w:r w:rsidRPr="00B17137">
        <w:pgNum/>
      </w:r>
      <w:r w:rsidRPr="00B17137">
        <w:t xml:space="preserve">     </w:t>
      </w:r>
      <w:r w:rsidRPr="00B17137">
        <w:tab/>
      </w:r>
      <w:r w:rsidRPr="00B17137">
        <w:tab/>
      </w:r>
      <w:r w:rsidRPr="00B17137">
        <w:tab/>
      </w:r>
      <w:r w:rsidRPr="00B17137">
        <w:tab/>
      </w:r>
    </w:p>
    <w:p w:rsidR="00655586" w:rsidRPr="00B17137" w:rsidRDefault="00655586" w:rsidP="00655586">
      <w:pPr>
        <w:pStyle w:val="AgeGroupHeader"/>
      </w:pPr>
      <w:r w:rsidRPr="00B17137">
        <w:t xml:space="preserve">11 Yrs </w:t>
      </w:r>
      <w:r>
        <w:t>Age Group</w:t>
      </w:r>
      <w:r w:rsidRPr="00B17137">
        <w:t xml:space="preserve"> - Full Results</w:t>
      </w:r>
    </w:p>
    <w:p w:rsidR="00655586" w:rsidRPr="00B17137" w:rsidRDefault="00655586" w:rsidP="00655586">
      <w:pPr>
        <w:pStyle w:val="PlaceHeader"/>
      </w:pPr>
      <w:r>
        <w:t>Place</w:t>
      </w:r>
      <w:r w:rsidRPr="00B17137">
        <w:tab/>
        <w:t>Name</w:t>
      </w:r>
      <w:r w:rsidRPr="00B17137">
        <w:tab/>
      </w:r>
      <w:proofErr w:type="spellStart"/>
      <w:r w:rsidRPr="00B17137">
        <w:t>AaD</w:t>
      </w:r>
      <w:proofErr w:type="spellEnd"/>
      <w:r w:rsidRPr="00B17137">
        <w:tab/>
        <w:t>Club</w:t>
      </w:r>
      <w:r w:rsidRPr="00B17137">
        <w:tab/>
      </w:r>
      <w:r w:rsidRPr="00B17137">
        <w:tab/>
        <w:t>Time</w:t>
      </w:r>
      <w:r w:rsidRPr="00B17137">
        <w:tab/>
      </w:r>
      <w:r w:rsidRPr="00B17137">
        <w:tab/>
      </w:r>
      <w:r w:rsidRPr="00B17137">
        <w:tab/>
      </w:r>
      <w:r w:rsidRPr="00B17137">
        <w:tab/>
      </w:r>
    </w:p>
    <w:p w:rsidR="00655586" w:rsidRPr="00B17137" w:rsidRDefault="00655586" w:rsidP="00655586">
      <w:pPr>
        <w:pStyle w:val="PlaceEven"/>
      </w:pPr>
      <w:r w:rsidRPr="00B17137">
        <w:t>1.</w:t>
      </w:r>
      <w:r w:rsidRPr="00B17137">
        <w:tab/>
        <w:t xml:space="preserve">Megan </w:t>
      </w:r>
      <w:proofErr w:type="spellStart"/>
      <w:r w:rsidRPr="00B17137">
        <w:t>Mabbott</w:t>
      </w:r>
      <w:proofErr w:type="spellEnd"/>
      <w:r w:rsidRPr="00B17137">
        <w:tab/>
        <w:t>11</w:t>
      </w:r>
      <w:r w:rsidRPr="00B17137">
        <w:tab/>
        <w:t>Newcastle</w:t>
      </w:r>
      <w:r w:rsidRPr="00B17137">
        <w:tab/>
      </w:r>
      <w:r w:rsidRPr="00B17137">
        <w:tab/>
        <w:t xml:space="preserve">   31.17</w:t>
      </w:r>
      <w:r w:rsidRPr="00B17137">
        <w:tab/>
      </w:r>
      <w:r w:rsidRPr="00B17137">
        <w:tab/>
      </w:r>
      <w:r w:rsidRPr="00B17137">
        <w:tab/>
      </w:r>
      <w:r w:rsidRPr="00B17137">
        <w:tab/>
      </w:r>
    </w:p>
    <w:p w:rsidR="00655586" w:rsidRPr="00B17137" w:rsidRDefault="00655586" w:rsidP="00655586">
      <w:pPr>
        <w:pStyle w:val="PlaceEven"/>
      </w:pPr>
      <w:r w:rsidRPr="00B17137">
        <w:t>2.</w:t>
      </w:r>
      <w:r w:rsidRPr="00B17137">
        <w:tab/>
        <w:t>Millie Reilly</w:t>
      </w:r>
      <w:r w:rsidRPr="00B17137">
        <w:tab/>
        <w:t>11</w:t>
      </w:r>
      <w:r w:rsidRPr="00B17137">
        <w:tab/>
        <w:t>Newcastle</w:t>
      </w:r>
      <w:r w:rsidRPr="00B17137">
        <w:tab/>
      </w:r>
      <w:r w:rsidRPr="00B17137">
        <w:tab/>
        <w:t xml:space="preserve">   31.92</w:t>
      </w:r>
      <w:r w:rsidRPr="00B17137">
        <w:tab/>
      </w:r>
      <w:r w:rsidRPr="00B17137">
        <w:tab/>
      </w:r>
      <w:r w:rsidRPr="00B17137">
        <w:tab/>
      </w:r>
      <w:r w:rsidRPr="00B17137">
        <w:tab/>
      </w:r>
    </w:p>
    <w:p w:rsidR="00655586" w:rsidRPr="00B17137" w:rsidRDefault="00655586" w:rsidP="00655586">
      <w:pPr>
        <w:pStyle w:val="PlaceEven"/>
      </w:pPr>
      <w:r w:rsidRPr="00B17137">
        <w:t>3.</w:t>
      </w:r>
      <w:r w:rsidRPr="00B17137">
        <w:tab/>
      </w:r>
      <w:proofErr w:type="spellStart"/>
      <w:r w:rsidRPr="00B17137">
        <w:t>Seren</w:t>
      </w:r>
      <w:proofErr w:type="spellEnd"/>
      <w:r w:rsidRPr="00B17137">
        <w:t xml:space="preserve"> </w:t>
      </w:r>
      <w:proofErr w:type="spellStart"/>
      <w:r w:rsidRPr="00B17137">
        <w:t>Tallantyre</w:t>
      </w:r>
      <w:proofErr w:type="spellEnd"/>
      <w:r w:rsidRPr="00B17137">
        <w:tab/>
        <w:t>11</w:t>
      </w:r>
      <w:r w:rsidRPr="00B17137">
        <w:tab/>
        <w:t>Newcastle</w:t>
      </w:r>
      <w:r w:rsidRPr="00B17137">
        <w:tab/>
      </w:r>
      <w:r w:rsidRPr="00B17137">
        <w:tab/>
        <w:t xml:space="preserve">   33.27</w:t>
      </w:r>
      <w:r w:rsidRPr="00B17137">
        <w:tab/>
      </w:r>
      <w:r w:rsidRPr="00B17137">
        <w:tab/>
      </w:r>
      <w:r w:rsidRPr="00B17137">
        <w:tab/>
      </w:r>
      <w:r w:rsidRPr="00B17137">
        <w:tab/>
      </w:r>
    </w:p>
    <w:p w:rsidR="00655586" w:rsidRPr="00B17137" w:rsidRDefault="00655586" w:rsidP="00655586">
      <w:pPr>
        <w:pStyle w:val="PlaceEven"/>
      </w:pPr>
      <w:r w:rsidRPr="00B17137">
        <w:t>4.</w:t>
      </w:r>
      <w:r w:rsidRPr="00B17137">
        <w:tab/>
        <w:t>Erin Blight</w:t>
      </w:r>
      <w:r w:rsidRPr="00B17137">
        <w:tab/>
        <w:t>11</w:t>
      </w:r>
      <w:r w:rsidRPr="00B17137">
        <w:tab/>
        <w:t>Newcastle</w:t>
      </w:r>
      <w:r w:rsidRPr="00B17137">
        <w:tab/>
      </w:r>
      <w:r w:rsidRPr="00B17137">
        <w:tab/>
        <w:t xml:space="preserve">   34.33</w:t>
      </w:r>
      <w:r w:rsidRPr="00B17137">
        <w:tab/>
      </w:r>
      <w:r w:rsidRPr="00B17137">
        <w:tab/>
      </w:r>
      <w:r w:rsidRPr="00B17137">
        <w:tab/>
      </w:r>
      <w:r w:rsidRPr="00B17137">
        <w:tab/>
      </w:r>
    </w:p>
    <w:p w:rsidR="00655586" w:rsidRPr="00B17137" w:rsidRDefault="00655586" w:rsidP="00655586">
      <w:pPr>
        <w:pStyle w:val="PlaceEven"/>
      </w:pPr>
      <w:r w:rsidRPr="00B17137">
        <w:t>5.</w:t>
      </w:r>
      <w:r w:rsidRPr="00B17137">
        <w:tab/>
      </w:r>
      <w:proofErr w:type="spellStart"/>
      <w:r w:rsidRPr="00B17137">
        <w:t>Evie</w:t>
      </w:r>
      <w:proofErr w:type="spellEnd"/>
      <w:r w:rsidRPr="00B17137">
        <w:t xml:space="preserve"> Hetherington</w:t>
      </w:r>
      <w:r w:rsidRPr="00B17137">
        <w:tab/>
        <w:t>11</w:t>
      </w:r>
      <w:r w:rsidRPr="00B17137">
        <w:tab/>
        <w:t>Newcastle</w:t>
      </w:r>
      <w:r w:rsidRPr="00B17137">
        <w:tab/>
      </w:r>
      <w:r w:rsidRPr="00B17137">
        <w:tab/>
        <w:t xml:space="preserve">   34.39</w:t>
      </w:r>
      <w:r w:rsidRPr="00B17137">
        <w:tab/>
      </w:r>
      <w:r w:rsidRPr="00B17137">
        <w:tab/>
      </w:r>
      <w:r w:rsidRPr="00B17137">
        <w:tab/>
      </w:r>
      <w:r w:rsidRPr="00B17137">
        <w:tab/>
      </w:r>
    </w:p>
    <w:p w:rsidR="00655586" w:rsidRPr="00B17137" w:rsidRDefault="00655586" w:rsidP="00655586">
      <w:pPr>
        <w:pStyle w:val="PlaceEven"/>
      </w:pPr>
      <w:r w:rsidRPr="00B17137">
        <w:t>6.</w:t>
      </w:r>
      <w:r w:rsidRPr="00B17137">
        <w:tab/>
        <w:t xml:space="preserve">Maya </w:t>
      </w:r>
      <w:proofErr w:type="spellStart"/>
      <w:r w:rsidRPr="00B17137">
        <w:t>Barham</w:t>
      </w:r>
      <w:proofErr w:type="spellEnd"/>
      <w:r w:rsidRPr="00B17137">
        <w:tab/>
        <w:t>11</w:t>
      </w:r>
      <w:r w:rsidRPr="00B17137">
        <w:tab/>
        <w:t>Newcastle</w:t>
      </w:r>
      <w:r w:rsidRPr="00B17137">
        <w:tab/>
      </w:r>
      <w:r w:rsidRPr="00B17137">
        <w:tab/>
        <w:t xml:space="preserve">   34.52</w:t>
      </w:r>
      <w:r w:rsidRPr="00B17137">
        <w:tab/>
      </w:r>
      <w:r w:rsidRPr="00B17137">
        <w:tab/>
      </w:r>
      <w:r w:rsidRPr="00B17137">
        <w:tab/>
      </w:r>
      <w:r w:rsidRPr="00B17137">
        <w:tab/>
      </w:r>
    </w:p>
    <w:p w:rsidR="00655586" w:rsidRPr="00B17137" w:rsidRDefault="00655586" w:rsidP="00655586">
      <w:pPr>
        <w:pStyle w:val="PlaceEven"/>
      </w:pPr>
      <w:r w:rsidRPr="00B17137">
        <w:t>7.</w:t>
      </w:r>
      <w:r w:rsidRPr="00B17137">
        <w:tab/>
        <w:t>Grace Brown</w:t>
      </w:r>
      <w:r w:rsidRPr="00B17137">
        <w:tab/>
        <w:t>11</w:t>
      </w:r>
      <w:r w:rsidRPr="00B17137">
        <w:tab/>
        <w:t>Newcastle</w:t>
      </w:r>
      <w:r w:rsidRPr="00B17137">
        <w:tab/>
      </w:r>
      <w:r w:rsidRPr="00B17137">
        <w:tab/>
        <w:t xml:space="preserve">   35.13</w:t>
      </w:r>
      <w:r w:rsidRPr="00B17137">
        <w:tab/>
      </w:r>
      <w:r w:rsidRPr="00B17137">
        <w:tab/>
      </w:r>
      <w:r w:rsidRPr="00B17137">
        <w:tab/>
      </w:r>
      <w:r w:rsidRPr="00B17137">
        <w:tab/>
      </w:r>
    </w:p>
    <w:p w:rsidR="00655586" w:rsidRPr="00B17137" w:rsidRDefault="00655586" w:rsidP="00655586">
      <w:pPr>
        <w:pStyle w:val="PlaceEven"/>
      </w:pPr>
      <w:r w:rsidRPr="00B17137">
        <w:t>8.</w:t>
      </w:r>
      <w:r w:rsidRPr="00B17137">
        <w:tab/>
        <w:t>Rosie Campbell</w:t>
      </w:r>
      <w:r w:rsidRPr="00B17137">
        <w:tab/>
        <w:t>11</w:t>
      </w:r>
      <w:r w:rsidRPr="00B17137">
        <w:tab/>
        <w:t>Newcastle</w:t>
      </w:r>
      <w:r w:rsidRPr="00B17137">
        <w:tab/>
      </w:r>
      <w:r w:rsidRPr="00B17137">
        <w:tab/>
        <w:t xml:space="preserve">   35.40</w:t>
      </w:r>
      <w:r w:rsidRPr="00B17137">
        <w:tab/>
      </w:r>
      <w:r w:rsidRPr="00B17137">
        <w:tab/>
      </w:r>
      <w:r w:rsidRPr="00B17137">
        <w:tab/>
      </w:r>
      <w:r w:rsidRPr="00B17137">
        <w:tab/>
      </w:r>
    </w:p>
    <w:p w:rsidR="00655586" w:rsidRPr="00B17137" w:rsidRDefault="00655586" w:rsidP="00655586">
      <w:pPr>
        <w:pStyle w:val="PlaceEven"/>
      </w:pPr>
      <w:r w:rsidRPr="00B17137">
        <w:t>9.</w:t>
      </w:r>
      <w:r w:rsidRPr="00B17137">
        <w:tab/>
        <w:t>Annie Hutchinson</w:t>
      </w:r>
      <w:r w:rsidRPr="00B17137">
        <w:tab/>
        <w:t>11</w:t>
      </w:r>
      <w:r w:rsidRPr="00B17137">
        <w:tab/>
        <w:t>Newcastle</w:t>
      </w:r>
      <w:r w:rsidRPr="00B17137">
        <w:tab/>
      </w:r>
      <w:r w:rsidRPr="00B17137">
        <w:tab/>
        <w:t xml:space="preserve">   36.53</w:t>
      </w:r>
      <w:r w:rsidRPr="00B17137">
        <w:tab/>
      </w:r>
      <w:r w:rsidRPr="00B17137">
        <w:tab/>
      </w:r>
      <w:r w:rsidRPr="00B17137">
        <w:tab/>
      </w:r>
      <w:r w:rsidRPr="00B17137">
        <w:tab/>
      </w:r>
    </w:p>
    <w:p w:rsidR="00655586" w:rsidRPr="00B17137" w:rsidRDefault="00655586" w:rsidP="00655586">
      <w:pPr>
        <w:pStyle w:val="PlaceEven"/>
      </w:pPr>
      <w:r w:rsidRPr="00B17137">
        <w:t>10.</w:t>
      </w:r>
      <w:r w:rsidRPr="00B17137">
        <w:tab/>
        <w:t>Abigail White</w:t>
      </w:r>
      <w:r w:rsidRPr="00B17137">
        <w:tab/>
        <w:t>11</w:t>
      </w:r>
      <w:r w:rsidRPr="00B17137">
        <w:tab/>
        <w:t>Newcastle</w:t>
      </w:r>
      <w:r w:rsidRPr="00B17137">
        <w:tab/>
      </w:r>
      <w:r w:rsidRPr="00B17137">
        <w:tab/>
        <w:t xml:space="preserve">   37.16</w:t>
      </w:r>
      <w:r w:rsidRPr="00B17137">
        <w:tab/>
      </w:r>
      <w:r w:rsidRPr="00B17137">
        <w:tab/>
      </w:r>
      <w:r w:rsidRPr="00B17137">
        <w:tab/>
      </w:r>
      <w:r w:rsidRPr="00B17137">
        <w:tab/>
      </w:r>
    </w:p>
    <w:p w:rsidR="00655586" w:rsidRPr="00B17137" w:rsidRDefault="00655586" w:rsidP="00655586">
      <w:pPr>
        <w:pStyle w:val="PlaceEven"/>
      </w:pPr>
      <w:r w:rsidRPr="00B17137">
        <w:t>11.</w:t>
      </w:r>
      <w:r w:rsidRPr="00B17137">
        <w:tab/>
        <w:t xml:space="preserve">Autumn </w:t>
      </w:r>
      <w:proofErr w:type="spellStart"/>
      <w:r w:rsidRPr="00B17137">
        <w:t>Vaulkhard</w:t>
      </w:r>
      <w:proofErr w:type="spellEnd"/>
      <w:r w:rsidRPr="00B17137">
        <w:tab/>
        <w:t>11</w:t>
      </w:r>
      <w:r w:rsidRPr="00B17137">
        <w:tab/>
        <w:t>Newcastle</w:t>
      </w:r>
      <w:r w:rsidRPr="00B17137">
        <w:tab/>
      </w:r>
      <w:r w:rsidRPr="00B17137">
        <w:tab/>
        <w:t xml:space="preserve">   37.59</w:t>
      </w:r>
      <w:r w:rsidRPr="00B17137">
        <w:tab/>
      </w:r>
      <w:r w:rsidRPr="00B17137">
        <w:tab/>
      </w:r>
      <w:r w:rsidRPr="00B17137">
        <w:tab/>
      </w:r>
      <w:r w:rsidRPr="00B17137">
        <w:tab/>
      </w:r>
    </w:p>
    <w:p w:rsidR="00655586" w:rsidRPr="00B17137" w:rsidRDefault="00655586" w:rsidP="00655586">
      <w:pPr>
        <w:pStyle w:val="PlaceEven"/>
      </w:pPr>
      <w:r w:rsidRPr="00B17137">
        <w:t>12.</w:t>
      </w:r>
      <w:r w:rsidRPr="00B17137">
        <w:tab/>
        <w:t>Erin Fallon</w:t>
      </w:r>
      <w:r w:rsidRPr="00B17137">
        <w:tab/>
        <w:t>11</w:t>
      </w:r>
      <w:r w:rsidRPr="00B17137">
        <w:tab/>
        <w:t>Newcastle</w:t>
      </w:r>
      <w:r w:rsidRPr="00B17137">
        <w:tab/>
      </w:r>
      <w:r w:rsidRPr="00B17137">
        <w:tab/>
        <w:t xml:space="preserve">   38.17</w:t>
      </w:r>
      <w:r w:rsidRPr="00B17137">
        <w:tab/>
      </w:r>
      <w:r w:rsidRPr="00B17137">
        <w:tab/>
      </w:r>
      <w:r w:rsidRPr="00B17137">
        <w:tab/>
      </w:r>
      <w:r w:rsidRPr="00B17137">
        <w:tab/>
      </w:r>
    </w:p>
    <w:p w:rsidR="00655586" w:rsidRPr="00B17137" w:rsidRDefault="00655586" w:rsidP="00655586">
      <w:pPr>
        <w:pStyle w:val="PlaceEven"/>
      </w:pPr>
      <w:r w:rsidRPr="00B17137">
        <w:t>13.</w:t>
      </w:r>
      <w:r w:rsidRPr="00B17137">
        <w:tab/>
        <w:t xml:space="preserve">Emily </w:t>
      </w:r>
      <w:proofErr w:type="spellStart"/>
      <w:r w:rsidRPr="00B17137">
        <w:t>Ivison</w:t>
      </w:r>
      <w:proofErr w:type="spellEnd"/>
      <w:r w:rsidRPr="00B17137">
        <w:tab/>
        <w:t>11</w:t>
      </w:r>
      <w:r w:rsidRPr="00B17137">
        <w:tab/>
        <w:t>Newcastle</w:t>
      </w:r>
      <w:r w:rsidRPr="00B17137">
        <w:tab/>
      </w:r>
      <w:r w:rsidRPr="00B17137">
        <w:tab/>
        <w:t xml:space="preserve">   38.22</w:t>
      </w:r>
      <w:r w:rsidRPr="00B17137">
        <w:tab/>
      </w:r>
      <w:r w:rsidRPr="00B17137">
        <w:tab/>
      </w:r>
      <w:r w:rsidRPr="00B17137">
        <w:tab/>
      </w:r>
      <w:r w:rsidRPr="00B17137">
        <w:tab/>
      </w:r>
    </w:p>
    <w:p w:rsidR="00655586" w:rsidRPr="00B17137" w:rsidRDefault="00655586" w:rsidP="00655586">
      <w:pPr>
        <w:pStyle w:val="PlaceEven"/>
      </w:pPr>
      <w:r w:rsidRPr="00B17137">
        <w:t>14.</w:t>
      </w:r>
      <w:r w:rsidRPr="00B17137">
        <w:tab/>
        <w:t xml:space="preserve">Georgina </w:t>
      </w:r>
      <w:proofErr w:type="spellStart"/>
      <w:r w:rsidRPr="00B17137">
        <w:t>Crowther</w:t>
      </w:r>
      <w:proofErr w:type="spellEnd"/>
      <w:r w:rsidRPr="00B17137">
        <w:tab/>
        <w:t>11</w:t>
      </w:r>
      <w:r w:rsidRPr="00B17137">
        <w:tab/>
        <w:t>Newcastle</w:t>
      </w:r>
      <w:r w:rsidRPr="00B17137">
        <w:tab/>
      </w:r>
      <w:r w:rsidRPr="00B17137">
        <w:tab/>
        <w:t xml:space="preserve">   39.20</w:t>
      </w:r>
      <w:r w:rsidRPr="00B17137">
        <w:tab/>
      </w:r>
      <w:r w:rsidRPr="00B17137">
        <w:tab/>
      </w:r>
      <w:r w:rsidRPr="00B17137">
        <w:tab/>
      </w:r>
      <w:r w:rsidRPr="00B17137">
        <w:tab/>
      </w:r>
    </w:p>
    <w:p w:rsidR="00655586" w:rsidRPr="00B17137" w:rsidRDefault="00655586" w:rsidP="00655586">
      <w:pPr>
        <w:pStyle w:val="PlaceEven"/>
      </w:pPr>
      <w:r w:rsidRPr="00B17137">
        <w:t xml:space="preserve"> </w:t>
      </w:r>
      <w:r w:rsidRPr="00B17137">
        <w:tab/>
        <w:t>Katherine Noble</w:t>
      </w:r>
      <w:r w:rsidRPr="00B17137">
        <w:tab/>
        <w:t>11</w:t>
      </w:r>
      <w:r w:rsidRPr="00B17137">
        <w:tab/>
        <w:t>Newcastle</w:t>
      </w:r>
      <w:r w:rsidRPr="00B17137">
        <w:tab/>
      </w:r>
      <w:r w:rsidRPr="00B17137">
        <w:tab/>
        <w:t xml:space="preserve">DQ </w:t>
      </w:r>
      <w:r w:rsidRPr="00B17137">
        <w:pgNum/>
      </w:r>
      <w:r w:rsidRPr="00B17137">
        <w:t xml:space="preserve">     </w:t>
      </w:r>
      <w:r w:rsidRPr="00B17137">
        <w:tab/>
      </w:r>
      <w:r w:rsidRPr="00B17137">
        <w:tab/>
      </w:r>
      <w:r w:rsidRPr="00B17137">
        <w:tab/>
      </w:r>
      <w:r w:rsidRPr="00B17137">
        <w:tab/>
      </w:r>
    </w:p>
    <w:p w:rsidR="00655586" w:rsidRPr="00B17137" w:rsidRDefault="00655586" w:rsidP="00655586">
      <w:pPr>
        <w:pStyle w:val="AgeGroupHeader"/>
      </w:pPr>
      <w:r w:rsidRPr="00B17137">
        <w:t xml:space="preserve">12 Yrs </w:t>
      </w:r>
      <w:r>
        <w:t>Age Group</w:t>
      </w:r>
      <w:r w:rsidRPr="00B17137">
        <w:t xml:space="preserve"> - Full Results</w:t>
      </w:r>
    </w:p>
    <w:p w:rsidR="00655586" w:rsidRPr="00B17137" w:rsidRDefault="00655586" w:rsidP="00655586">
      <w:pPr>
        <w:pStyle w:val="PlaceHeader"/>
      </w:pPr>
      <w:r>
        <w:t>Place</w:t>
      </w:r>
      <w:r w:rsidRPr="00B17137">
        <w:tab/>
        <w:t>Name</w:t>
      </w:r>
      <w:r w:rsidRPr="00B17137">
        <w:tab/>
      </w:r>
      <w:proofErr w:type="spellStart"/>
      <w:r w:rsidRPr="00B17137">
        <w:t>AaD</w:t>
      </w:r>
      <w:proofErr w:type="spellEnd"/>
      <w:r w:rsidRPr="00B17137">
        <w:tab/>
        <w:t>Club</w:t>
      </w:r>
      <w:r w:rsidRPr="00B17137">
        <w:tab/>
      </w:r>
      <w:r w:rsidRPr="00B17137">
        <w:tab/>
        <w:t>Time</w:t>
      </w:r>
      <w:r w:rsidRPr="00B17137">
        <w:tab/>
      </w:r>
      <w:r w:rsidRPr="00B17137">
        <w:tab/>
      </w:r>
      <w:r w:rsidRPr="00B17137">
        <w:tab/>
      </w:r>
      <w:r w:rsidRPr="00B17137">
        <w:tab/>
      </w:r>
    </w:p>
    <w:p w:rsidR="00655586" w:rsidRPr="00B17137" w:rsidRDefault="00655586" w:rsidP="00655586">
      <w:pPr>
        <w:pStyle w:val="PlaceEven"/>
      </w:pPr>
      <w:r w:rsidRPr="00B17137">
        <w:t>1.</w:t>
      </w:r>
      <w:r w:rsidRPr="00B17137">
        <w:tab/>
        <w:t>Zoe Scott</w:t>
      </w:r>
      <w:r w:rsidRPr="00B17137">
        <w:tab/>
        <w:t>12</w:t>
      </w:r>
      <w:r w:rsidRPr="00B17137">
        <w:tab/>
        <w:t>Newcastle</w:t>
      </w:r>
      <w:r w:rsidRPr="00B17137">
        <w:tab/>
      </w:r>
      <w:r w:rsidRPr="00B17137">
        <w:tab/>
        <w:t xml:space="preserve">   30.63</w:t>
      </w:r>
      <w:r w:rsidRPr="00B17137">
        <w:tab/>
      </w:r>
      <w:r w:rsidRPr="00B17137">
        <w:tab/>
      </w:r>
      <w:r w:rsidRPr="00B17137">
        <w:tab/>
      </w:r>
      <w:r w:rsidRPr="00B17137">
        <w:tab/>
      </w:r>
    </w:p>
    <w:p w:rsidR="00655586" w:rsidRPr="00B17137" w:rsidRDefault="00655586" w:rsidP="00655586">
      <w:pPr>
        <w:pStyle w:val="PlaceEven"/>
      </w:pPr>
      <w:r w:rsidRPr="00B17137">
        <w:t>2.</w:t>
      </w:r>
      <w:r w:rsidRPr="00B17137">
        <w:tab/>
      </w:r>
      <w:proofErr w:type="spellStart"/>
      <w:r w:rsidRPr="00B17137">
        <w:t>Ffion</w:t>
      </w:r>
      <w:proofErr w:type="spellEnd"/>
      <w:r w:rsidRPr="00B17137">
        <w:t xml:space="preserve"> </w:t>
      </w:r>
      <w:proofErr w:type="spellStart"/>
      <w:r w:rsidRPr="00B17137">
        <w:t>Tallantyre</w:t>
      </w:r>
      <w:proofErr w:type="spellEnd"/>
      <w:r w:rsidRPr="00B17137">
        <w:tab/>
        <w:t>12</w:t>
      </w:r>
      <w:r w:rsidRPr="00B17137">
        <w:tab/>
        <w:t>Newcastle</w:t>
      </w:r>
      <w:r w:rsidRPr="00B17137">
        <w:tab/>
      </w:r>
      <w:r w:rsidRPr="00B17137">
        <w:tab/>
        <w:t xml:space="preserve">   31.32</w:t>
      </w:r>
      <w:r w:rsidRPr="00B17137">
        <w:tab/>
      </w:r>
      <w:r w:rsidRPr="00B17137">
        <w:tab/>
      </w:r>
      <w:r w:rsidRPr="00B17137">
        <w:tab/>
      </w:r>
      <w:r w:rsidRPr="00B17137">
        <w:tab/>
      </w:r>
    </w:p>
    <w:p w:rsidR="00655586" w:rsidRPr="00B17137" w:rsidRDefault="00655586" w:rsidP="00655586">
      <w:pPr>
        <w:pStyle w:val="PlaceEven"/>
      </w:pPr>
      <w:r w:rsidRPr="00B17137">
        <w:t>3.</w:t>
      </w:r>
      <w:r w:rsidRPr="00B17137">
        <w:tab/>
      </w:r>
      <w:proofErr w:type="spellStart"/>
      <w:r w:rsidRPr="00B17137">
        <w:t>Myla</w:t>
      </w:r>
      <w:proofErr w:type="spellEnd"/>
      <w:r w:rsidRPr="00B17137">
        <w:t xml:space="preserve"> Pike</w:t>
      </w:r>
      <w:r w:rsidRPr="00B17137">
        <w:tab/>
        <w:t>12</w:t>
      </w:r>
      <w:r w:rsidRPr="00B17137">
        <w:tab/>
        <w:t>Newcastle</w:t>
      </w:r>
      <w:r w:rsidRPr="00B17137">
        <w:tab/>
      </w:r>
      <w:r w:rsidRPr="00B17137">
        <w:tab/>
        <w:t xml:space="preserve">   32.06</w:t>
      </w:r>
      <w:r w:rsidRPr="00B17137">
        <w:tab/>
      </w:r>
      <w:r w:rsidRPr="00B17137">
        <w:tab/>
      </w:r>
      <w:r w:rsidRPr="00B17137">
        <w:tab/>
      </w:r>
      <w:r w:rsidRPr="00B17137">
        <w:tab/>
      </w:r>
    </w:p>
    <w:p w:rsidR="00655586" w:rsidRPr="00B17137" w:rsidRDefault="00655586" w:rsidP="00655586">
      <w:pPr>
        <w:pStyle w:val="PlaceEven"/>
      </w:pPr>
      <w:r w:rsidRPr="00B17137">
        <w:t>4.</w:t>
      </w:r>
      <w:r w:rsidRPr="00B17137">
        <w:tab/>
        <w:t>Martha Martin</w:t>
      </w:r>
      <w:r w:rsidRPr="00B17137">
        <w:tab/>
        <w:t>12</w:t>
      </w:r>
      <w:r w:rsidRPr="00B17137">
        <w:tab/>
        <w:t>Newcastle</w:t>
      </w:r>
      <w:r w:rsidRPr="00B17137">
        <w:tab/>
      </w:r>
      <w:r w:rsidRPr="00B17137">
        <w:tab/>
        <w:t xml:space="preserve">   32.29</w:t>
      </w:r>
      <w:r w:rsidRPr="00B17137">
        <w:tab/>
      </w:r>
      <w:r w:rsidRPr="00B17137">
        <w:tab/>
      </w:r>
      <w:r w:rsidRPr="00B17137">
        <w:tab/>
      </w:r>
      <w:r w:rsidRPr="00B17137">
        <w:tab/>
      </w:r>
    </w:p>
    <w:p w:rsidR="00655586" w:rsidRPr="00B17137" w:rsidRDefault="00655586" w:rsidP="00655586">
      <w:pPr>
        <w:pStyle w:val="PlaceEven"/>
      </w:pPr>
      <w:r w:rsidRPr="00B17137">
        <w:t>5.</w:t>
      </w:r>
      <w:r w:rsidRPr="00B17137">
        <w:tab/>
        <w:t>Olivia Dowden</w:t>
      </w:r>
      <w:r w:rsidRPr="00B17137">
        <w:tab/>
        <w:t>12</w:t>
      </w:r>
      <w:r w:rsidRPr="00B17137">
        <w:tab/>
        <w:t>Newcastle</w:t>
      </w:r>
      <w:r w:rsidRPr="00B17137">
        <w:tab/>
      </w:r>
      <w:r w:rsidRPr="00B17137">
        <w:tab/>
        <w:t xml:space="preserve">   33.48</w:t>
      </w:r>
      <w:r w:rsidRPr="00B17137">
        <w:tab/>
      </w:r>
      <w:r w:rsidRPr="00B17137">
        <w:tab/>
      </w:r>
      <w:r w:rsidRPr="00B17137">
        <w:tab/>
      </w:r>
      <w:r w:rsidRPr="00B17137">
        <w:tab/>
      </w:r>
    </w:p>
    <w:p w:rsidR="00655586" w:rsidRPr="00B17137" w:rsidRDefault="00655586" w:rsidP="00655586">
      <w:pPr>
        <w:pStyle w:val="PlaceEven"/>
      </w:pPr>
      <w:r w:rsidRPr="00B17137">
        <w:t>6.</w:t>
      </w:r>
      <w:r w:rsidRPr="00B17137">
        <w:tab/>
        <w:t>Emma Ashman</w:t>
      </w:r>
      <w:r w:rsidRPr="00B17137">
        <w:tab/>
        <w:t>12</w:t>
      </w:r>
      <w:r w:rsidRPr="00B17137">
        <w:tab/>
        <w:t>Newcastle</w:t>
      </w:r>
      <w:r w:rsidRPr="00B17137">
        <w:tab/>
      </w:r>
      <w:r w:rsidRPr="00B17137">
        <w:tab/>
        <w:t xml:space="preserve">   33.61</w:t>
      </w:r>
      <w:r w:rsidRPr="00B17137">
        <w:tab/>
      </w:r>
      <w:r w:rsidRPr="00B17137">
        <w:tab/>
      </w:r>
      <w:r w:rsidRPr="00B17137">
        <w:tab/>
      </w:r>
      <w:r w:rsidRPr="00B17137">
        <w:tab/>
      </w:r>
    </w:p>
    <w:p w:rsidR="00655586" w:rsidRPr="00B17137" w:rsidRDefault="00655586" w:rsidP="00655586">
      <w:pPr>
        <w:pStyle w:val="PlaceEven"/>
      </w:pPr>
      <w:r w:rsidRPr="00B17137">
        <w:t>7.</w:t>
      </w:r>
      <w:r w:rsidRPr="00B17137">
        <w:tab/>
        <w:t xml:space="preserve">Emily </w:t>
      </w:r>
      <w:proofErr w:type="spellStart"/>
      <w:r w:rsidRPr="00B17137">
        <w:t>Nealings</w:t>
      </w:r>
      <w:proofErr w:type="spellEnd"/>
      <w:r w:rsidRPr="00B17137">
        <w:tab/>
        <w:t>12</w:t>
      </w:r>
      <w:r w:rsidRPr="00B17137">
        <w:tab/>
        <w:t>Newcastle</w:t>
      </w:r>
      <w:r w:rsidRPr="00B17137">
        <w:tab/>
      </w:r>
      <w:r w:rsidRPr="00B17137">
        <w:tab/>
        <w:t xml:space="preserve">   33.69</w:t>
      </w:r>
      <w:r w:rsidRPr="00B17137">
        <w:tab/>
      </w:r>
      <w:r w:rsidRPr="00B17137">
        <w:tab/>
      </w:r>
      <w:r w:rsidRPr="00B17137">
        <w:tab/>
      </w:r>
      <w:r w:rsidRPr="00B17137">
        <w:tab/>
      </w:r>
    </w:p>
    <w:p w:rsidR="00655586" w:rsidRPr="00B17137" w:rsidRDefault="00655586" w:rsidP="00655586">
      <w:pPr>
        <w:pStyle w:val="PlaceEven"/>
      </w:pPr>
      <w:r w:rsidRPr="00B17137">
        <w:t>8.</w:t>
      </w:r>
      <w:r w:rsidRPr="00B17137">
        <w:tab/>
        <w:t xml:space="preserve">Iona </w:t>
      </w:r>
      <w:proofErr w:type="spellStart"/>
      <w:r w:rsidRPr="00B17137">
        <w:t>Johnstone</w:t>
      </w:r>
      <w:proofErr w:type="spellEnd"/>
      <w:r w:rsidRPr="00B17137">
        <w:tab/>
        <w:t>12</w:t>
      </w:r>
      <w:r w:rsidRPr="00B17137">
        <w:tab/>
        <w:t>Newcastle</w:t>
      </w:r>
      <w:r w:rsidRPr="00B17137">
        <w:tab/>
      </w:r>
      <w:r w:rsidRPr="00B17137">
        <w:tab/>
        <w:t xml:space="preserve">   34.27</w:t>
      </w:r>
      <w:r w:rsidRPr="00B17137">
        <w:tab/>
      </w:r>
      <w:r w:rsidRPr="00B17137">
        <w:tab/>
      </w:r>
      <w:r w:rsidRPr="00B17137">
        <w:tab/>
      </w:r>
      <w:r w:rsidRPr="00B17137">
        <w:tab/>
      </w:r>
    </w:p>
    <w:p w:rsidR="00655586" w:rsidRPr="00B17137" w:rsidRDefault="00655586" w:rsidP="00655586">
      <w:pPr>
        <w:pStyle w:val="PlaceEven"/>
      </w:pPr>
      <w:r w:rsidRPr="00B17137">
        <w:t>9.</w:t>
      </w:r>
      <w:r w:rsidRPr="00B17137">
        <w:tab/>
        <w:t xml:space="preserve">Poppy </w:t>
      </w:r>
      <w:proofErr w:type="spellStart"/>
      <w:r w:rsidRPr="00B17137">
        <w:t>McCheyne</w:t>
      </w:r>
      <w:proofErr w:type="spellEnd"/>
      <w:r w:rsidRPr="00B17137">
        <w:tab/>
        <w:t>12</w:t>
      </w:r>
      <w:r w:rsidRPr="00B17137">
        <w:tab/>
        <w:t>Newcastle</w:t>
      </w:r>
      <w:r w:rsidRPr="00B17137">
        <w:tab/>
      </w:r>
      <w:r w:rsidRPr="00B17137">
        <w:tab/>
        <w:t xml:space="preserve">   34.31</w:t>
      </w:r>
      <w:r w:rsidRPr="00B17137">
        <w:tab/>
      </w:r>
      <w:r w:rsidRPr="00B17137">
        <w:tab/>
      </w:r>
      <w:r w:rsidRPr="00B17137">
        <w:tab/>
      </w:r>
      <w:r w:rsidRPr="00B17137">
        <w:tab/>
      </w:r>
    </w:p>
    <w:p w:rsidR="00655586" w:rsidRPr="00B17137" w:rsidRDefault="00655586" w:rsidP="00655586">
      <w:pPr>
        <w:pStyle w:val="PlaceEven"/>
      </w:pPr>
      <w:r w:rsidRPr="00B17137">
        <w:t>10.</w:t>
      </w:r>
      <w:r w:rsidRPr="00B17137">
        <w:tab/>
        <w:t>Freya Proud</w:t>
      </w:r>
      <w:r w:rsidRPr="00B17137">
        <w:tab/>
        <w:t>12</w:t>
      </w:r>
      <w:r w:rsidRPr="00B17137">
        <w:tab/>
        <w:t>Newcastle</w:t>
      </w:r>
      <w:r w:rsidRPr="00B17137">
        <w:tab/>
      </w:r>
      <w:r w:rsidRPr="00B17137">
        <w:tab/>
        <w:t xml:space="preserve">   34.68</w:t>
      </w:r>
      <w:r w:rsidRPr="00B17137">
        <w:tab/>
      </w:r>
      <w:r w:rsidRPr="00B17137">
        <w:tab/>
      </w:r>
      <w:r w:rsidRPr="00B17137">
        <w:tab/>
      </w:r>
      <w:r w:rsidRPr="00B17137">
        <w:tab/>
      </w:r>
    </w:p>
    <w:p w:rsidR="00655586" w:rsidRDefault="00655586" w:rsidP="00655586">
      <w:pPr>
        <w:pStyle w:val="PlaceEven"/>
      </w:pPr>
      <w:r w:rsidRPr="00B17137">
        <w:t>11.</w:t>
      </w:r>
      <w:r w:rsidRPr="00B17137">
        <w:tab/>
        <w:t>Rosie Proud</w:t>
      </w:r>
      <w:r w:rsidRPr="00B17137">
        <w:tab/>
        <w:t>12</w:t>
      </w:r>
      <w:r w:rsidRPr="00B17137">
        <w:tab/>
        <w:t>Newcastle</w:t>
      </w:r>
      <w:r w:rsidRPr="00B17137">
        <w:tab/>
      </w:r>
      <w:r w:rsidRPr="00B17137">
        <w:tab/>
        <w:t xml:space="preserve">   35.92</w:t>
      </w:r>
      <w:r w:rsidRPr="00B17137">
        <w:tab/>
      </w:r>
      <w:r w:rsidRPr="00B17137">
        <w:tab/>
      </w:r>
      <w:r w:rsidRPr="00B17137">
        <w:tab/>
      </w:r>
      <w:r w:rsidRPr="00B17137">
        <w:tab/>
      </w:r>
    </w:p>
    <w:p w:rsidR="00655586" w:rsidRDefault="00655586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:rsidR="00655586" w:rsidRDefault="00655586" w:rsidP="00655586">
      <w:pPr>
        <w:pStyle w:val="SplitLong"/>
      </w:pPr>
    </w:p>
    <w:p w:rsidR="00655586" w:rsidRPr="005C6EE2" w:rsidRDefault="00655586" w:rsidP="00655586">
      <w:pPr>
        <w:pStyle w:val="EventHeader"/>
      </w:pPr>
      <w:r>
        <w:t>EVENT</w:t>
      </w:r>
      <w:r w:rsidRPr="005C6EE2">
        <w:t xml:space="preserve"> 113 Boys 13 Yrs/Over 100m IM           </w:t>
      </w:r>
    </w:p>
    <w:p w:rsidR="00655586" w:rsidRPr="005C6EE2" w:rsidRDefault="00655586" w:rsidP="00655586">
      <w:pPr>
        <w:pStyle w:val="AgeGroupHeader"/>
      </w:pPr>
      <w:r w:rsidRPr="005C6EE2">
        <w:t xml:space="preserve">13 Yrs </w:t>
      </w:r>
      <w:r>
        <w:t>Age Group</w:t>
      </w:r>
      <w:r w:rsidRPr="005C6EE2">
        <w:t xml:space="preserve"> - Full Results</w:t>
      </w:r>
    </w:p>
    <w:p w:rsidR="00655586" w:rsidRPr="005C6EE2" w:rsidRDefault="00655586" w:rsidP="00655586">
      <w:pPr>
        <w:pStyle w:val="PlaceHeader"/>
      </w:pPr>
      <w:r>
        <w:t>Place</w:t>
      </w:r>
      <w:r w:rsidRPr="005C6EE2">
        <w:tab/>
        <w:t>Name</w:t>
      </w:r>
      <w:r w:rsidRPr="005C6EE2">
        <w:tab/>
      </w:r>
      <w:proofErr w:type="spellStart"/>
      <w:r w:rsidRPr="005C6EE2">
        <w:t>AaD</w:t>
      </w:r>
      <w:proofErr w:type="spellEnd"/>
      <w:r w:rsidRPr="005C6EE2">
        <w:tab/>
        <w:t>Club</w:t>
      </w:r>
      <w:r w:rsidRPr="005C6EE2">
        <w:tab/>
      </w:r>
      <w:r w:rsidRPr="005C6EE2">
        <w:tab/>
        <w:t>Time</w:t>
      </w:r>
      <w:r w:rsidRPr="005C6EE2">
        <w:tab/>
      </w:r>
      <w:r w:rsidRPr="005C6EE2">
        <w:tab/>
      </w:r>
      <w:r w:rsidRPr="005C6EE2">
        <w:tab/>
      </w:r>
      <w:r w:rsidRPr="005C6EE2">
        <w:tab/>
      </w:r>
    </w:p>
    <w:p w:rsidR="00655586" w:rsidRPr="005C6EE2" w:rsidRDefault="00655586" w:rsidP="00655586">
      <w:pPr>
        <w:pStyle w:val="PlaceEven"/>
      </w:pPr>
      <w:r w:rsidRPr="005C6EE2">
        <w:t>1.</w:t>
      </w:r>
      <w:r w:rsidRPr="005C6EE2">
        <w:tab/>
        <w:t>James Hodgson</w:t>
      </w:r>
      <w:r w:rsidRPr="005C6EE2">
        <w:tab/>
        <w:t>13</w:t>
      </w:r>
      <w:r w:rsidRPr="005C6EE2">
        <w:tab/>
        <w:t>Newcastle</w:t>
      </w:r>
      <w:r w:rsidRPr="005C6EE2">
        <w:tab/>
      </w:r>
      <w:r w:rsidRPr="005C6EE2">
        <w:tab/>
        <w:t xml:space="preserve"> 1:09.19</w:t>
      </w:r>
      <w:r w:rsidRPr="005C6EE2">
        <w:tab/>
      </w:r>
      <w:r w:rsidRPr="005C6EE2">
        <w:tab/>
      </w:r>
      <w:r w:rsidRPr="005C6EE2">
        <w:tab/>
      </w:r>
      <w:r w:rsidRPr="005C6EE2">
        <w:tab/>
      </w:r>
    </w:p>
    <w:p w:rsidR="00655586" w:rsidRPr="005C6EE2" w:rsidRDefault="00655586" w:rsidP="00655586">
      <w:pPr>
        <w:pStyle w:val="PlaceEven"/>
      </w:pPr>
      <w:r w:rsidRPr="005C6EE2">
        <w:t>2.</w:t>
      </w:r>
      <w:r w:rsidRPr="005C6EE2">
        <w:tab/>
      </w:r>
      <w:proofErr w:type="spellStart"/>
      <w:r w:rsidRPr="005C6EE2">
        <w:t>Kemitha</w:t>
      </w:r>
      <w:proofErr w:type="spellEnd"/>
      <w:r w:rsidRPr="005C6EE2">
        <w:t xml:space="preserve"> </w:t>
      </w:r>
      <w:proofErr w:type="spellStart"/>
      <w:r w:rsidRPr="005C6EE2">
        <w:t>Mudalige</w:t>
      </w:r>
      <w:proofErr w:type="spellEnd"/>
      <w:r w:rsidRPr="005C6EE2">
        <w:tab/>
        <w:t>13</w:t>
      </w:r>
      <w:r w:rsidRPr="005C6EE2">
        <w:tab/>
        <w:t>Newcastle</w:t>
      </w:r>
      <w:r w:rsidRPr="005C6EE2">
        <w:tab/>
      </w:r>
      <w:r w:rsidRPr="005C6EE2">
        <w:tab/>
        <w:t xml:space="preserve"> 1:11.62</w:t>
      </w:r>
      <w:r w:rsidRPr="005C6EE2">
        <w:tab/>
      </w:r>
      <w:r w:rsidRPr="005C6EE2">
        <w:tab/>
      </w:r>
      <w:r w:rsidRPr="005C6EE2">
        <w:tab/>
      </w:r>
      <w:r w:rsidRPr="005C6EE2">
        <w:tab/>
      </w:r>
    </w:p>
    <w:p w:rsidR="00655586" w:rsidRPr="005C6EE2" w:rsidRDefault="00655586" w:rsidP="00655586">
      <w:pPr>
        <w:pStyle w:val="PlaceEven"/>
      </w:pPr>
      <w:r w:rsidRPr="005C6EE2">
        <w:t>3.</w:t>
      </w:r>
      <w:r w:rsidRPr="005C6EE2">
        <w:tab/>
        <w:t>Matthew Mahoney</w:t>
      </w:r>
      <w:r w:rsidRPr="005C6EE2">
        <w:tab/>
        <w:t>13</w:t>
      </w:r>
      <w:r w:rsidRPr="005C6EE2">
        <w:tab/>
        <w:t>Newcastle</w:t>
      </w:r>
      <w:r w:rsidRPr="005C6EE2">
        <w:tab/>
      </w:r>
      <w:r w:rsidRPr="005C6EE2">
        <w:tab/>
        <w:t xml:space="preserve"> 1:15.32</w:t>
      </w:r>
      <w:r w:rsidRPr="005C6EE2">
        <w:tab/>
      </w:r>
      <w:r w:rsidRPr="005C6EE2">
        <w:tab/>
      </w:r>
      <w:r w:rsidRPr="005C6EE2">
        <w:tab/>
      </w:r>
      <w:r w:rsidRPr="005C6EE2">
        <w:tab/>
      </w:r>
    </w:p>
    <w:p w:rsidR="00655586" w:rsidRPr="005C6EE2" w:rsidRDefault="00655586" w:rsidP="00655586">
      <w:pPr>
        <w:pStyle w:val="PlaceEven"/>
      </w:pPr>
      <w:r w:rsidRPr="005C6EE2">
        <w:t>4.</w:t>
      </w:r>
      <w:r w:rsidRPr="005C6EE2">
        <w:tab/>
        <w:t xml:space="preserve">Reece </w:t>
      </w:r>
      <w:proofErr w:type="spellStart"/>
      <w:r w:rsidRPr="005C6EE2">
        <w:t>Blackett</w:t>
      </w:r>
      <w:proofErr w:type="spellEnd"/>
      <w:r w:rsidRPr="005C6EE2">
        <w:tab/>
        <w:t>13</w:t>
      </w:r>
      <w:r w:rsidRPr="005C6EE2">
        <w:tab/>
        <w:t>Newcastle</w:t>
      </w:r>
      <w:r w:rsidRPr="005C6EE2">
        <w:tab/>
      </w:r>
      <w:r w:rsidRPr="005C6EE2">
        <w:tab/>
        <w:t xml:space="preserve"> 1:15.82</w:t>
      </w:r>
      <w:r w:rsidRPr="005C6EE2">
        <w:tab/>
      </w:r>
      <w:r w:rsidRPr="005C6EE2">
        <w:tab/>
      </w:r>
      <w:r w:rsidRPr="005C6EE2">
        <w:tab/>
      </w:r>
      <w:r w:rsidRPr="005C6EE2">
        <w:tab/>
      </w:r>
    </w:p>
    <w:p w:rsidR="00655586" w:rsidRPr="005C6EE2" w:rsidRDefault="00655586" w:rsidP="00655586">
      <w:pPr>
        <w:pStyle w:val="PlaceEven"/>
      </w:pPr>
      <w:r w:rsidRPr="005C6EE2">
        <w:t>5.</w:t>
      </w:r>
      <w:r w:rsidRPr="005C6EE2">
        <w:tab/>
        <w:t xml:space="preserve">Angelo </w:t>
      </w:r>
      <w:proofErr w:type="spellStart"/>
      <w:r w:rsidRPr="005C6EE2">
        <w:t>Giani</w:t>
      </w:r>
      <w:proofErr w:type="spellEnd"/>
      <w:r w:rsidRPr="005C6EE2">
        <w:t xml:space="preserve"> </w:t>
      </w:r>
      <w:proofErr w:type="spellStart"/>
      <w:r w:rsidRPr="005C6EE2">
        <w:t>Contini</w:t>
      </w:r>
      <w:proofErr w:type="spellEnd"/>
      <w:r w:rsidRPr="005C6EE2">
        <w:tab/>
        <w:t>13</w:t>
      </w:r>
      <w:r w:rsidRPr="005C6EE2">
        <w:tab/>
        <w:t>Newcastle</w:t>
      </w:r>
      <w:r w:rsidRPr="005C6EE2">
        <w:tab/>
      </w:r>
      <w:r w:rsidRPr="005C6EE2">
        <w:tab/>
        <w:t xml:space="preserve"> 1:16.27</w:t>
      </w:r>
      <w:r w:rsidRPr="005C6EE2">
        <w:tab/>
      </w:r>
      <w:r w:rsidRPr="005C6EE2">
        <w:tab/>
      </w:r>
      <w:r w:rsidRPr="005C6EE2">
        <w:tab/>
      </w:r>
      <w:r w:rsidRPr="005C6EE2">
        <w:tab/>
      </w:r>
    </w:p>
    <w:p w:rsidR="00655586" w:rsidRPr="005C6EE2" w:rsidRDefault="00655586" w:rsidP="00655586">
      <w:pPr>
        <w:pStyle w:val="PlaceEven"/>
      </w:pPr>
      <w:r w:rsidRPr="005C6EE2">
        <w:t>6.</w:t>
      </w:r>
      <w:r w:rsidRPr="005C6EE2">
        <w:tab/>
        <w:t>Adam Marshall</w:t>
      </w:r>
      <w:r w:rsidRPr="005C6EE2">
        <w:tab/>
        <w:t>13</w:t>
      </w:r>
      <w:r w:rsidRPr="005C6EE2">
        <w:tab/>
        <w:t>Newcastle</w:t>
      </w:r>
      <w:r w:rsidRPr="005C6EE2">
        <w:tab/>
      </w:r>
      <w:r w:rsidRPr="005C6EE2">
        <w:tab/>
        <w:t xml:space="preserve"> 1:19.24</w:t>
      </w:r>
      <w:r w:rsidRPr="005C6EE2">
        <w:tab/>
      </w:r>
      <w:r w:rsidRPr="005C6EE2">
        <w:tab/>
      </w:r>
      <w:r w:rsidRPr="005C6EE2">
        <w:tab/>
      </w:r>
      <w:r w:rsidRPr="005C6EE2">
        <w:tab/>
      </w:r>
    </w:p>
    <w:p w:rsidR="00655586" w:rsidRPr="005C6EE2" w:rsidRDefault="00655586" w:rsidP="00655586">
      <w:pPr>
        <w:pStyle w:val="PlaceEven"/>
      </w:pPr>
      <w:r w:rsidRPr="005C6EE2">
        <w:t>7.</w:t>
      </w:r>
      <w:r w:rsidRPr="005C6EE2">
        <w:tab/>
        <w:t>Dylan Goldsmith</w:t>
      </w:r>
      <w:r w:rsidRPr="005C6EE2">
        <w:tab/>
        <w:t>13</w:t>
      </w:r>
      <w:r w:rsidRPr="005C6EE2">
        <w:tab/>
        <w:t>Newcastle</w:t>
      </w:r>
      <w:r w:rsidRPr="005C6EE2">
        <w:tab/>
      </w:r>
      <w:r w:rsidRPr="005C6EE2">
        <w:tab/>
        <w:t xml:space="preserve"> 1:19.93</w:t>
      </w:r>
      <w:r w:rsidRPr="005C6EE2">
        <w:tab/>
      </w:r>
      <w:r w:rsidRPr="005C6EE2">
        <w:tab/>
      </w:r>
      <w:r w:rsidRPr="005C6EE2">
        <w:tab/>
      </w:r>
      <w:r w:rsidRPr="005C6EE2">
        <w:tab/>
      </w:r>
    </w:p>
    <w:p w:rsidR="00655586" w:rsidRPr="005C6EE2" w:rsidRDefault="00655586" w:rsidP="00655586">
      <w:pPr>
        <w:pStyle w:val="PlaceEven"/>
      </w:pPr>
      <w:r w:rsidRPr="005C6EE2">
        <w:t>8.</w:t>
      </w:r>
      <w:r w:rsidRPr="005C6EE2">
        <w:tab/>
        <w:t xml:space="preserve">Luke </w:t>
      </w:r>
      <w:proofErr w:type="spellStart"/>
      <w:r w:rsidRPr="005C6EE2">
        <w:t>Neillis</w:t>
      </w:r>
      <w:proofErr w:type="spellEnd"/>
      <w:r w:rsidRPr="005C6EE2">
        <w:tab/>
        <w:t>13</w:t>
      </w:r>
      <w:r w:rsidRPr="005C6EE2">
        <w:tab/>
        <w:t>Newcastle</w:t>
      </w:r>
      <w:r w:rsidRPr="005C6EE2">
        <w:tab/>
      </w:r>
      <w:r w:rsidRPr="005C6EE2">
        <w:tab/>
        <w:t xml:space="preserve"> 1:21.58</w:t>
      </w:r>
      <w:r w:rsidRPr="005C6EE2">
        <w:tab/>
      </w:r>
      <w:r w:rsidRPr="005C6EE2">
        <w:tab/>
      </w:r>
      <w:r w:rsidRPr="005C6EE2">
        <w:tab/>
      </w:r>
      <w:r w:rsidRPr="005C6EE2">
        <w:tab/>
      </w:r>
    </w:p>
    <w:p w:rsidR="00655586" w:rsidRPr="005C6EE2" w:rsidRDefault="00655586" w:rsidP="00655586">
      <w:pPr>
        <w:pStyle w:val="AgeGroupHeader"/>
      </w:pPr>
      <w:r w:rsidRPr="005C6EE2">
        <w:t xml:space="preserve">14 Yrs </w:t>
      </w:r>
      <w:r>
        <w:t>Age Group</w:t>
      </w:r>
      <w:r w:rsidRPr="005C6EE2">
        <w:t xml:space="preserve"> - Full Results</w:t>
      </w:r>
    </w:p>
    <w:p w:rsidR="00655586" w:rsidRPr="005C6EE2" w:rsidRDefault="00655586" w:rsidP="00655586">
      <w:pPr>
        <w:pStyle w:val="PlaceHeader"/>
      </w:pPr>
      <w:r>
        <w:t>Place</w:t>
      </w:r>
      <w:r w:rsidRPr="005C6EE2">
        <w:tab/>
        <w:t>Name</w:t>
      </w:r>
      <w:r w:rsidRPr="005C6EE2">
        <w:tab/>
      </w:r>
      <w:proofErr w:type="spellStart"/>
      <w:r w:rsidRPr="005C6EE2">
        <w:t>AaD</w:t>
      </w:r>
      <w:proofErr w:type="spellEnd"/>
      <w:r w:rsidRPr="005C6EE2">
        <w:tab/>
        <w:t>Club</w:t>
      </w:r>
      <w:r w:rsidRPr="005C6EE2">
        <w:tab/>
      </w:r>
      <w:r w:rsidRPr="005C6EE2">
        <w:tab/>
        <w:t>Time</w:t>
      </w:r>
      <w:r w:rsidRPr="005C6EE2">
        <w:tab/>
      </w:r>
      <w:r w:rsidRPr="005C6EE2">
        <w:tab/>
      </w:r>
      <w:r w:rsidRPr="005C6EE2">
        <w:tab/>
      </w:r>
      <w:r w:rsidRPr="005C6EE2">
        <w:tab/>
      </w:r>
    </w:p>
    <w:p w:rsidR="00655586" w:rsidRPr="005C6EE2" w:rsidRDefault="00655586" w:rsidP="00655586">
      <w:pPr>
        <w:pStyle w:val="PlaceEven"/>
      </w:pPr>
      <w:r w:rsidRPr="005C6EE2">
        <w:t>1.</w:t>
      </w:r>
      <w:r w:rsidRPr="005C6EE2">
        <w:tab/>
        <w:t>George Willis</w:t>
      </w:r>
      <w:r w:rsidRPr="005C6EE2">
        <w:tab/>
        <w:t>14</w:t>
      </w:r>
      <w:r w:rsidRPr="005C6EE2">
        <w:tab/>
        <w:t>Newcastle</w:t>
      </w:r>
      <w:r w:rsidRPr="005C6EE2">
        <w:tab/>
      </w:r>
      <w:r w:rsidRPr="005C6EE2">
        <w:tab/>
        <w:t xml:space="preserve"> 1:09.00</w:t>
      </w:r>
      <w:r w:rsidRPr="005C6EE2">
        <w:tab/>
      </w:r>
      <w:r w:rsidRPr="005C6EE2">
        <w:tab/>
      </w:r>
      <w:r w:rsidRPr="005C6EE2">
        <w:tab/>
      </w:r>
      <w:r w:rsidRPr="005C6EE2">
        <w:tab/>
      </w:r>
    </w:p>
    <w:p w:rsidR="00655586" w:rsidRPr="005C6EE2" w:rsidRDefault="00655586" w:rsidP="00655586">
      <w:pPr>
        <w:pStyle w:val="PlaceEven"/>
      </w:pPr>
      <w:r w:rsidRPr="005C6EE2">
        <w:t>2.</w:t>
      </w:r>
      <w:r w:rsidRPr="005C6EE2">
        <w:tab/>
        <w:t xml:space="preserve">Ethan </w:t>
      </w:r>
      <w:proofErr w:type="spellStart"/>
      <w:r w:rsidRPr="005C6EE2">
        <w:t>Blackett</w:t>
      </w:r>
      <w:proofErr w:type="spellEnd"/>
      <w:r w:rsidRPr="005C6EE2">
        <w:tab/>
        <w:t>14</w:t>
      </w:r>
      <w:r w:rsidRPr="005C6EE2">
        <w:tab/>
        <w:t>Newcastle</w:t>
      </w:r>
      <w:r w:rsidRPr="005C6EE2">
        <w:tab/>
      </w:r>
      <w:r w:rsidRPr="005C6EE2">
        <w:tab/>
        <w:t xml:space="preserve"> 1:14.59</w:t>
      </w:r>
      <w:r w:rsidRPr="005C6EE2">
        <w:tab/>
      </w:r>
      <w:r w:rsidRPr="005C6EE2">
        <w:tab/>
      </w:r>
      <w:r w:rsidRPr="005C6EE2">
        <w:tab/>
      </w:r>
      <w:r w:rsidRPr="005C6EE2">
        <w:tab/>
      </w:r>
    </w:p>
    <w:p w:rsidR="00655586" w:rsidRPr="005C6EE2" w:rsidRDefault="00655586" w:rsidP="00655586">
      <w:pPr>
        <w:pStyle w:val="PlaceEven"/>
      </w:pPr>
      <w:r w:rsidRPr="005C6EE2">
        <w:t>3.</w:t>
      </w:r>
      <w:r w:rsidRPr="005C6EE2">
        <w:tab/>
        <w:t xml:space="preserve">Antonio </w:t>
      </w:r>
      <w:proofErr w:type="spellStart"/>
      <w:r w:rsidRPr="005C6EE2">
        <w:t>Stanchev</w:t>
      </w:r>
      <w:proofErr w:type="spellEnd"/>
      <w:r w:rsidRPr="005C6EE2">
        <w:tab/>
        <w:t>14</w:t>
      </w:r>
      <w:r w:rsidRPr="005C6EE2">
        <w:tab/>
        <w:t>Newcastle</w:t>
      </w:r>
      <w:r w:rsidRPr="005C6EE2">
        <w:tab/>
      </w:r>
      <w:r w:rsidRPr="005C6EE2">
        <w:tab/>
        <w:t xml:space="preserve"> 1:15.16</w:t>
      </w:r>
      <w:r w:rsidRPr="005C6EE2">
        <w:tab/>
      </w:r>
      <w:r w:rsidRPr="005C6EE2">
        <w:tab/>
      </w:r>
      <w:r w:rsidRPr="005C6EE2">
        <w:tab/>
      </w:r>
      <w:r w:rsidRPr="005C6EE2">
        <w:tab/>
      </w:r>
    </w:p>
    <w:p w:rsidR="00655586" w:rsidRPr="005C6EE2" w:rsidRDefault="00655586" w:rsidP="00655586">
      <w:pPr>
        <w:pStyle w:val="AgeGroupHeader"/>
      </w:pPr>
      <w:r w:rsidRPr="005C6EE2">
        <w:t xml:space="preserve">15/16 Yrs </w:t>
      </w:r>
      <w:r>
        <w:t>Age Group</w:t>
      </w:r>
      <w:r w:rsidRPr="005C6EE2">
        <w:t xml:space="preserve"> - Full Results</w:t>
      </w:r>
    </w:p>
    <w:p w:rsidR="00655586" w:rsidRPr="005C6EE2" w:rsidRDefault="00655586" w:rsidP="00655586">
      <w:pPr>
        <w:pStyle w:val="PlaceHeader"/>
      </w:pPr>
      <w:r>
        <w:t>Place</w:t>
      </w:r>
      <w:r w:rsidRPr="005C6EE2">
        <w:tab/>
        <w:t>Name</w:t>
      </w:r>
      <w:r w:rsidRPr="005C6EE2">
        <w:tab/>
      </w:r>
      <w:proofErr w:type="spellStart"/>
      <w:r w:rsidRPr="005C6EE2">
        <w:t>AaD</w:t>
      </w:r>
      <w:proofErr w:type="spellEnd"/>
      <w:r w:rsidRPr="005C6EE2">
        <w:tab/>
        <w:t>Club</w:t>
      </w:r>
      <w:r w:rsidRPr="005C6EE2">
        <w:tab/>
      </w:r>
      <w:r w:rsidRPr="005C6EE2">
        <w:tab/>
        <w:t>Time</w:t>
      </w:r>
      <w:r w:rsidRPr="005C6EE2">
        <w:tab/>
      </w:r>
      <w:r w:rsidRPr="005C6EE2">
        <w:tab/>
      </w:r>
      <w:r w:rsidRPr="005C6EE2">
        <w:tab/>
      </w:r>
      <w:r w:rsidRPr="005C6EE2">
        <w:tab/>
      </w:r>
    </w:p>
    <w:p w:rsidR="00655586" w:rsidRPr="005C6EE2" w:rsidRDefault="00655586" w:rsidP="00655586">
      <w:pPr>
        <w:pStyle w:val="PlaceEven"/>
      </w:pPr>
      <w:r w:rsidRPr="005C6EE2">
        <w:t>1.</w:t>
      </w:r>
      <w:r w:rsidRPr="005C6EE2">
        <w:tab/>
      </w:r>
      <w:proofErr w:type="spellStart"/>
      <w:r w:rsidRPr="005C6EE2">
        <w:t>Alfie</w:t>
      </w:r>
      <w:proofErr w:type="spellEnd"/>
      <w:r w:rsidRPr="005C6EE2">
        <w:t xml:space="preserve"> Scott</w:t>
      </w:r>
      <w:r w:rsidRPr="005C6EE2">
        <w:tab/>
        <w:t>16</w:t>
      </w:r>
      <w:r w:rsidRPr="005C6EE2">
        <w:tab/>
        <w:t>Newcastle</w:t>
      </w:r>
      <w:r w:rsidRPr="005C6EE2">
        <w:tab/>
      </w:r>
      <w:r w:rsidRPr="005C6EE2">
        <w:tab/>
        <w:t xml:space="preserve"> 1:01.48</w:t>
      </w:r>
      <w:r w:rsidRPr="005C6EE2">
        <w:tab/>
      </w:r>
      <w:r w:rsidRPr="005C6EE2">
        <w:tab/>
      </w:r>
      <w:r w:rsidRPr="005C6EE2">
        <w:tab/>
      </w:r>
      <w:r w:rsidRPr="005C6EE2">
        <w:tab/>
      </w:r>
    </w:p>
    <w:p w:rsidR="00655586" w:rsidRPr="005C6EE2" w:rsidRDefault="00655586" w:rsidP="00655586">
      <w:pPr>
        <w:pStyle w:val="PlaceEven"/>
      </w:pPr>
      <w:r w:rsidRPr="005C6EE2">
        <w:t>2.</w:t>
      </w:r>
      <w:r w:rsidRPr="005C6EE2">
        <w:tab/>
      </w:r>
      <w:proofErr w:type="spellStart"/>
      <w:r w:rsidRPr="005C6EE2">
        <w:t>Ciaran</w:t>
      </w:r>
      <w:proofErr w:type="spellEnd"/>
      <w:r w:rsidRPr="005C6EE2">
        <w:t xml:space="preserve"> Thomas</w:t>
      </w:r>
      <w:r w:rsidRPr="005C6EE2">
        <w:tab/>
        <w:t>16</w:t>
      </w:r>
      <w:r w:rsidRPr="005C6EE2">
        <w:tab/>
        <w:t>Newcastle</w:t>
      </w:r>
      <w:r w:rsidRPr="005C6EE2">
        <w:tab/>
      </w:r>
      <w:r w:rsidRPr="005C6EE2">
        <w:tab/>
        <w:t xml:space="preserve"> 1:01.82</w:t>
      </w:r>
      <w:r w:rsidRPr="005C6EE2">
        <w:tab/>
      </w:r>
      <w:r w:rsidRPr="005C6EE2">
        <w:tab/>
      </w:r>
      <w:r w:rsidRPr="005C6EE2">
        <w:tab/>
      </w:r>
      <w:r w:rsidRPr="005C6EE2">
        <w:tab/>
      </w:r>
    </w:p>
    <w:p w:rsidR="00655586" w:rsidRPr="005C6EE2" w:rsidRDefault="00655586" w:rsidP="00655586">
      <w:pPr>
        <w:pStyle w:val="PlaceEven"/>
      </w:pPr>
      <w:r w:rsidRPr="005C6EE2">
        <w:t>3.</w:t>
      </w:r>
      <w:r w:rsidRPr="005C6EE2">
        <w:tab/>
        <w:t>Ryan Zhao</w:t>
      </w:r>
      <w:r w:rsidRPr="005C6EE2">
        <w:tab/>
        <w:t>15</w:t>
      </w:r>
      <w:r w:rsidRPr="005C6EE2">
        <w:tab/>
        <w:t>Newcastle</w:t>
      </w:r>
      <w:r w:rsidRPr="005C6EE2">
        <w:tab/>
      </w:r>
      <w:r w:rsidRPr="005C6EE2">
        <w:tab/>
        <w:t xml:space="preserve"> 1:02.22</w:t>
      </w:r>
      <w:r w:rsidRPr="005C6EE2">
        <w:tab/>
      </w:r>
      <w:r w:rsidRPr="005C6EE2">
        <w:tab/>
      </w:r>
      <w:r w:rsidRPr="005C6EE2">
        <w:tab/>
      </w:r>
      <w:r w:rsidRPr="005C6EE2">
        <w:tab/>
      </w:r>
    </w:p>
    <w:p w:rsidR="00655586" w:rsidRPr="005C6EE2" w:rsidRDefault="00655586" w:rsidP="00655586">
      <w:pPr>
        <w:pStyle w:val="PlaceEven"/>
      </w:pPr>
      <w:r w:rsidRPr="005C6EE2">
        <w:t>4.</w:t>
      </w:r>
      <w:r w:rsidRPr="005C6EE2">
        <w:tab/>
      </w:r>
      <w:proofErr w:type="spellStart"/>
      <w:r w:rsidRPr="005C6EE2">
        <w:t>Callum</w:t>
      </w:r>
      <w:proofErr w:type="spellEnd"/>
      <w:r w:rsidRPr="005C6EE2">
        <w:t xml:space="preserve"> Atkinson</w:t>
      </w:r>
      <w:r w:rsidRPr="005C6EE2">
        <w:tab/>
        <w:t>16</w:t>
      </w:r>
      <w:r w:rsidRPr="005C6EE2">
        <w:tab/>
        <w:t>Newcastle</w:t>
      </w:r>
      <w:r w:rsidRPr="005C6EE2">
        <w:tab/>
      </w:r>
      <w:r w:rsidRPr="005C6EE2">
        <w:tab/>
        <w:t xml:space="preserve"> 1:04.25</w:t>
      </w:r>
      <w:r w:rsidRPr="005C6EE2">
        <w:tab/>
      </w:r>
      <w:r w:rsidRPr="005C6EE2">
        <w:tab/>
      </w:r>
      <w:r w:rsidRPr="005C6EE2">
        <w:tab/>
      </w:r>
      <w:r w:rsidRPr="005C6EE2">
        <w:tab/>
      </w:r>
    </w:p>
    <w:p w:rsidR="00655586" w:rsidRPr="005C6EE2" w:rsidRDefault="00655586" w:rsidP="00655586">
      <w:pPr>
        <w:pStyle w:val="PlaceEven"/>
      </w:pPr>
      <w:r w:rsidRPr="005C6EE2">
        <w:t>5.</w:t>
      </w:r>
      <w:r w:rsidRPr="005C6EE2">
        <w:tab/>
        <w:t xml:space="preserve">Jonathan </w:t>
      </w:r>
      <w:proofErr w:type="spellStart"/>
      <w:r w:rsidRPr="005C6EE2">
        <w:t>Eaborn</w:t>
      </w:r>
      <w:proofErr w:type="spellEnd"/>
      <w:r w:rsidRPr="005C6EE2">
        <w:tab/>
        <w:t>15</w:t>
      </w:r>
      <w:r w:rsidRPr="005C6EE2">
        <w:tab/>
        <w:t>Newcastle</w:t>
      </w:r>
      <w:r w:rsidRPr="005C6EE2">
        <w:tab/>
      </w:r>
      <w:r w:rsidRPr="005C6EE2">
        <w:tab/>
        <w:t xml:space="preserve"> 1:05.27</w:t>
      </w:r>
      <w:r w:rsidRPr="005C6EE2">
        <w:tab/>
      </w:r>
      <w:r w:rsidRPr="005C6EE2">
        <w:tab/>
      </w:r>
      <w:r w:rsidRPr="005C6EE2">
        <w:tab/>
      </w:r>
      <w:r w:rsidRPr="005C6EE2">
        <w:tab/>
      </w:r>
    </w:p>
    <w:p w:rsidR="00655586" w:rsidRPr="005C6EE2" w:rsidRDefault="00655586" w:rsidP="00655586">
      <w:pPr>
        <w:pStyle w:val="PlaceEven"/>
      </w:pPr>
      <w:r w:rsidRPr="005C6EE2">
        <w:t>6.</w:t>
      </w:r>
      <w:r w:rsidRPr="005C6EE2">
        <w:tab/>
        <w:t xml:space="preserve">Thomas </w:t>
      </w:r>
      <w:proofErr w:type="spellStart"/>
      <w:r w:rsidRPr="005C6EE2">
        <w:t>Storer</w:t>
      </w:r>
      <w:proofErr w:type="spellEnd"/>
      <w:r w:rsidRPr="005C6EE2">
        <w:tab/>
        <w:t>16</w:t>
      </w:r>
      <w:r w:rsidRPr="005C6EE2">
        <w:tab/>
        <w:t>Newcastle</w:t>
      </w:r>
      <w:r w:rsidRPr="005C6EE2">
        <w:tab/>
      </w:r>
      <w:r w:rsidRPr="005C6EE2">
        <w:tab/>
        <w:t xml:space="preserve"> 1:05.96</w:t>
      </w:r>
      <w:r w:rsidRPr="005C6EE2">
        <w:tab/>
      </w:r>
      <w:r w:rsidRPr="005C6EE2">
        <w:tab/>
      </w:r>
      <w:r w:rsidRPr="005C6EE2">
        <w:tab/>
      </w:r>
      <w:r w:rsidRPr="005C6EE2">
        <w:tab/>
      </w:r>
    </w:p>
    <w:p w:rsidR="00655586" w:rsidRPr="005C6EE2" w:rsidRDefault="00655586" w:rsidP="00655586">
      <w:pPr>
        <w:pStyle w:val="PlaceEven"/>
      </w:pPr>
      <w:r w:rsidRPr="005C6EE2">
        <w:t>7.</w:t>
      </w:r>
      <w:r w:rsidRPr="005C6EE2">
        <w:tab/>
        <w:t>Sam Howell</w:t>
      </w:r>
      <w:r w:rsidRPr="005C6EE2">
        <w:tab/>
        <w:t>16</w:t>
      </w:r>
      <w:r w:rsidRPr="005C6EE2">
        <w:tab/>
        <w:t>Newcastle</w:t>
      </w:r>
      <w:r w:rsidRPr="005C6EE2">
        <w:tab/>
      </w:r>
      <w:r w:rsidRPr="005C6EE2">
        <w:tab/>
        <w:t xml:space="preserve"> 1:07.62</w:t>
      </w:r>
      <w:r w:rsidRPr="005C6EE2">
        <w:tab/>
      </w:r>
      <w:r w:rsidRPr="005C6EE2">
        <w:tab/>
      </w:r>
      <w:r w:rsidRPr="005C6EE2">
        <w:tab/>
      </w:r>
      <w:r w:rsidRPr="005C6EE2">
        <w:tab/>
      </w:r>
    </w:p>
    <w:p w:rsidR="00655586" w:rsidRPr="005C6EE2" w:rsidRDefault="00655586" w:rsidP="00655586">
      <w:pPr>
        <w:pStyle w:val="PlaceEven"/>
      </w:pPr>
      <w:r w:rsidRPr="005C6EE2">
        <w:t>8.</w:t>
      </w:r>
      <w:r w:rsidRPr="005C6EE2">
        <w:tab/>
        <w:t xml:space="preserve">Toby </w:t>
      </w:r>
      <w:proofErr w:type="spellStart"/>
      <w:r w:rsidRPr="005C6EE2">
        <w:t>Caisley</w:t>
      </w:r>
      <w:proofErr w:type="spellEnd"/>
      <w:r w:rsidRPr="005C6EE2">
        <w:tab/>
        <w:t>16</w:t>
      </w:r>
      <w:r w:rsidRPr="005C6EE2">
        <w:tab/>
        <w:t>Newcastle</w:t>
      </w:r>
      <w:r w:rsidRPr="005C6EE2">
        <w:tab/>
      </w:r>
      <w:r w:rsidRPr="005C6EE2">
        <w:tab/>
        <w:t xml:space="preserve"> 1:09.56</w:t>
      </w:r>
      <w:r w:rsidRPr="005C6EE2">
        <w:tab/>
      </w:r>
      <w:r w:rsidRPr="005C6EE2">
        <w:tab/>
      </w:r>
      <w:r w:rsidRPr="005C6EE2">
        <w:tab/>
      </w:r>
      <w:r w:rsidRPr="005C6EE2">
        <w:tab/>
      </w:r>
    </w:p>
    <w:p w:rsidR="00655586" w:rsidRPr="005C6EE2" w:rsidRDefault="00655586" w:rsidP="00655586">
      <w:pPr>
        <w:pStyle w:val="PlaceEven"/>
      </w:pPr>
      <w:r w:rsidRPr="005C6EE2">
        <w:t>9.</w:t>
      </w:r>
      <w:r w:rsidRPr="005C6EE2">
        <w:tab/>
        <w:t>Matthew Lowry</w:t>
      </w:r>
      <w:r w:rsidRPr="005C6EE2">
        <w:tab/>
        <w:t>16</w:t>
      </w:r>
      <w:r w:rsidRPr="005C6EE2">
        <w:tab/>
        <w:t>Newcastle</w:t>
      </w:r>
      <w:r w:rsidRPr="005C6EE2">
        <w:tab/>
      </w:r>
      <w:r w:rsidRPr="005C6EE2">
        <w:tab/>
        <w:t xml:space="preserve"> 1:10.46</w:t>
      </w:r>
      <w:r w:rsidRPr="005C6EE2">
        <w:tab/>
      </w:r>
      <w:r w:rsidRPr="005C6EE2">
        <w:tab/>
      </w:r>
      <w:r w:rsidRPr="005C6EE2">
        <w:tab/>
      </w:r>
      <w:r w:rsidRPr="005C6EE2">
        <w:tab/>
      </w:r>
    </w:p>
    <w:p w:rsidR="00655586" w:rsidRPr="005C6EE2" w:rsidRDefault="00655586" w:rsidP="00655586">
      <w:pPr>
        <w:pStyle w:val="PlaceEven"/>
      </w:pPr>
      <w:r w:rsidRPr="005C6EE2">
        <w:t>10.</w:t>
      </w:r>
      <w:r w:rsidRPr="005C6EE2">
        <w:tab/>
        <w:t>Titus Pike</w:t>
      </w:r>
      <w:r w:rsidRPr="005C6EE2">
        <w:tab/>
        <w:t>15</w:t>
      </w:r>
      <w:r w:rsidRPr="005C6EE2">
        <w:tab/>
        <w:t>Newcastle</w:t>
      </w:r>
      <w:r w:rsidRPr="005C6EE2">
        <w:tab/>
      </w:r>
      <w:r w:rsidRPr="005C6EE2">
        <w:tab/>
        <w:t xml:space="preserve"> 1:10.68</w:t>
      </w:r>
      <w:r w:rsidRPr="005C6EE2">
        <w:tab/>
      </w:r>
      <w:r w:rsidRPr="005C6EE2">
        <w:tab/>
      </w:r>
      <w:r w:rsidRPr="005C6EE2">
        <w:tab/>
      </w:r>
      <w:r w:rsidRPr="005C6EE2">
        <w:tab/>
      </w:r>
    </w:p>
    <w:p w:rsidR="00655586" w:rsidRPr="005C6EE2" w:rsidRDefault="00655586" w:rsidP="00655586">
      <w:pPr>
        <w:pStyle w:val="PlaceEven"/>
      </w:pPr>
      <w:r w:rsidRPr="005C6EE2">
        <w:t>11.</w:t>
      </w:r>
      <w:r w:rsidRPr="005C6EE2">
        <w:tab/>
        <w:t>Thomas James</w:t>
      </w:r>
      <w:r w:rsidRPr="005C6EE2">
        <w:tab/>
        <w:t>15</w:t>
      </w:r>
      <w:r w:rsidRPr="005C6EE2">
        <w:tab/>
        <w:t>Newcastle</w:t>
      </w:r>
      <w:r w:rsidRPr="005C6EE2">
        <w:tab/>
      </w:r>
      <w:r w:rsidRPr="005C6EE2">
        <w:tab/>
        <w:t xml:space="preserve"> 1:10.78</w:t>
      </w:r>
      <w:r w:rsidRPr="005C6EE2">
        <w:tab/>
      </w:r>
      <w:r w:rsidRPr="005C6EE2">
        <w:tab/>
      </w:r>
      <w:r w:rsidRPr="005C6EE2">
        <w:tab/>
      </w:r>
      <w:r w:rsidRPr="005C6EE2">
        <w:tab/>
      </w:r>
    </w:p>
    <w:p w:rsidR="00655586" w:rsidRPr="005C6EE2" w:rsidRDefault="00655586" w:rsidP="00655586">
      <w:pPr>
        <w:pStyle w:val="PlaceEven"/>
      </w:pPr>
      <w:r w:rsidRPr="005C6EE2">
        <w:t xml:space="preserve"> </w:t>
      </w:r>
      <w:r w:rsidRPr="005C6EE2">
        <w:tab/>
        <w:t>Elliot Best</w:t>
      </w:r>
      <w:r w:rsidRPr="005C6EE2">
        <w:tab/>
        <w:t>15</w:t>
      </w:r>
      <w:r w:rsidRPr="005C6EE2">
        <w:tab/>
        <w:t>Newcastle</w:t>
      </w:r>
      <w:r w:rsidRPr="005C6EE2">
        <w:tab/>
      </w:r>
      <w:r w:rsidRPr="005C6EE2">
        <w:tab/>
        <w:t xml:space="preserve">DQ </w:t>
      </w:r>
      <w:r w:rsidRPr="005C6EE2">
        <w:pgNum/>
      </w:r>
      <w:r w:rsidRPr="005C6EE2">
        <w:t xml:space="preserve">     </w:t>
      </w:r>
      <w:r w:rsidRPr="005C6EE2">
        <w:tab/>
      </w:r>
      <w:r w:rsidRPr="005C6EE2">
        <w:tab/>
      </w:r>
      <w:r w:rsidRPr="005C6EE2">
        <w:tab/>
      </w:r>
      <w:r w:rsidRPr="005C6EE2">
        <w:tab/>
      </w:r>
    </w:p>
    <w:p w:rsidR="00655586" w:rsidRPr="005C6EE2" w:rsidRDefault="00655586" w:rsidP="00655586">
      <w:pPr>
        <w:pStyle w:val="AgeGroupHeader"/>
      </w:pPr>
      <w:r w:rsidRPr="005C6EE2">
        <w:t xml:space="preserve">17 Yrs/Over </w:t>
      </w:r>
      <w:r>
        <w:t>Age Group</w:t>
      </w:r>
      <w:r w:rsidRPr="005C6EE2">
        <w:t xml:space="preserve"> - Full Results</w:t>
      </w:r>
    </w:p>
    <w:p w:rsidR="00655586" w:rsidRPr="005C6EE2" w:rsidRDefault="00655586" w:rsidP="00655586">
      <w:pPr>
        <w:pStyle w:val="PlaceHeader"/>
      </w:pPr>
      <w:r>
        <w:t>Place</w:t>
      </w:r>
      <w:r w:rsidRPr="005C6EE2">
        <w:tab/>
        <w:t>Name</w:t>
      </w:r>
      <w:r w:rsidRPr="005C6EE2">
        <w:tab/>
      </w:r>
      <w:proofErr w:type="spellStart"/>
      <w:r w:rsidRPr="005C6EE2">
        <w:t>AaD</w:t>
      </w:r>
      <w:proofErr w:type="spellEnd"/>
      <w:r w:rsidRPr="005C6EE2">
        <w:tab/>
        <w:t>Club</w:t>
      </w:r>
      <w:r w:rsidRPr="005C6EE2">
        <w:tab/>
      </w:r>
      <w:r w:rsidRPr="005C6EE2">
        <w:tab/>
        <w:t>Time</w:t>
      </w:r>
      <w:r w:rsidRPr="005C6EE2">
        <w:tab/>
      </w:r>
      <w:r w:rsidRPr="005C6EE2">
        <w:tab/>
      </w:r>
      <w:r w:rsidRPr="005C6EE2">
        <w:tab/>
      </w:r>
      <w:r w:rsidRPr="005C6EE2">
        <w:tab/>
      </w:r>
    </w:p>
    <w:p w:rsidR="00655586" w:rsidRPr="005C6EE2" w:rsidRDefault="00655586" w:rsidP="00655586">
      <w:pPr>
        <w:pStyle w:val="PlaceEven"/>
      </w:pPr>
      <w:r w:rsidRPr="005C6EE2">
        <w:t>1.</w:t>
      </w:r>
      <w:r w:rsidRPr="005C6EE2">
        <w:tab/>
        <w:t>Nicholas Pyle</w:t>
      </w:r>
      <w:r w:rsidRPr="005C6EE2">
        <w:tab/>
        <w:t>18</w:t>
      </w:r>
      <w:r w:rsidRPr="005C6EE2">
        <w:tab/>
        <w:t>Newcastle</w:t>
      </w:r>
      <w:r w:rsidRPr="005C6EE2">
        <w:tab/>
      </w:r>
      <w:r w:rsidRPr="005C6EE2">
        <w:tab/>
        <w:t xml:space="preserve">   58.81</w:t>
      </w:r>
      <w:r w:rsidRPr="005C6EE2">
        <w:tab/>
      </w:r>
      <w:r w:rsidRPr="005C6EE2">
        <w:tab/>
      </w:r>
      <w:r w:rsidRPr="005C6EE2">
        <w:tab/>
      </w:r>
      <w:r w:rsidRPr="005C6EE2">
        <w:tab/>
      </w:r>
    </w:p>
    <w:p w:rsidR="00655586" w:rsidRPr="005C6EE2" w:rsidRDefault="00655586" w:rsidP="00655586">
      <w:pPr>
        <w:pStyle w:val="PlaceEven"/>
      </w:pPr>
      <w:r w:rsidRPr="005C6EE2">
        <w:t>2.</w:t>
      </w:r>
      <w:r w:rsidRPr="005C6EE2">
        <w:tab/>
        <w:t>Adam Wilson</w:t>
      </w:r>
      <w:r w:rsidRPr="005C6EE2">
        <w:tab/>
        <w:t>17</w:t>
      </w:r>
      <w:r w:rsidRPr="005C6EE2">
        <w:tab/>
        <w:t>Newcastle</w:t>
      </w:r>
      <w:r w:rsidRPr="005C6EE2">
        <w:tab/>
      </w:r>
      <w:r w:rsidRPr="005C6EE2">
        <w:tab/>
        <w:t xml:space="preserve">   59.67</w:t>
      </w:r>
      <w:r w:rsidRPr="005C6EE2">
        <w:tab/>
      </w:r>
      <w:r w:rsidRPr="005C6EE2">
        <w:tab/>
      </w:r>
      <w:r w:rsidRPr="005C6EE2">
        <w:tab/>
      </w:r>
      <w:r w:rsidRPr="005C6EE2">
        <w:tab/>
      </w:r>
    </w:p>
    <w:p w:rsidR="00655586" w:rsidRPr="005C6EE2" w:rsidRDefault="00655586" w:rsidP="00655586">
      <w:pPr>
        <w:pStyle w:val="PlaceEven"/>
      </w:pPr>
      <w:r w:rsidRPr="005C6EE2">
        <w:t>3.</w:t>
      </w:r>
      <w:r w:rsidRPr="005C6EE2">
        <w:tab/>
        <w:t>Zak Logue</w:t>
      </w:r>
      <w:r w:rsidRPr="005C6EE2">
        <w:tab/>
        <w:t>20</w:t>
      </w:r>
      <w:r w:rsidRPr="005C6EE2">
        <w:tab/>
        <w:t>Newcastle</w:t>
      </w:r>
      <w:r w:rsidRPr="005C6EE2">
        <w:tab/>
      </w:r>
      <w:r w:rsidRPr="005C6EE2">
        <w:tab/>
        <w:t xml:space="preserve"> 1:00.18</w:t>
      </w:r>
      <w:r w:rsidRPr="005C6EE2">
        <w:tab/>
      </w:r>
      <w:r w:rsidRPr="005C6EE2">
        <w:tab/>
      </w:r>
      <w:r w:rsidRPr="005C6EE2">
        <w:tab/>
      </w:r>
      <w:r w:rsidRPr="005C6EE2">
        <w:tab/>
      </w:r>
    </w:p>
    <w:p w:rsidR="00655586" w:rsidRPr="005C6EE2" w:rsidRDefault="00655586" w:rsidP="00655586">
      <w:pPr>
        <w:pStyle w:val="PlaceEven"/>
      </w:pPr>
      <w:r w:rsidRPr="005C6EE2">
        <w:t>4.</w:t>
      </w:r>
      <w:r w:rsidRPr="005C6EE2">
        <w:tab/>
      </w:r>
      <w:proofErr w:type="spellStart"/>
      <w:r w:rsidRPr="005C6EE2">
        <w:t>Alfie</w:t>
      </w:r>
      <w:proofErr w:type="spellEnd"/>
      <w:r w:rsidRPr="005C6EE2">
        <w:t xml:space="preserve"> Kelly</w:t>
      </w:r>
      <w:r w:rsidRPr="005C6EE2">
        <w:tab/>
        <w:t>17</w:t>
      </w:r>
      <w:r w:rsidRPr="005C6EE2">
        <w:tab/>
        <w:t>Newcastle</w:t>
      </w:r>
      <w:r w:rsidRPr="005C6EE2">
        <w:tab/>
      </w:r>
      <w:r w:rsidRPr="005C6EE2">
        <w:tab/>
        <w:t xml:space="preserve"> 1:01.78</w:t>
      </w:r>
      <w:r w:rsidRPr="005C6EE2">
        <w:tab/>
      </w:r>
      <w:r w:rsidRPr="005C6EE2">
        <w:tab/>
      </w:r>
      <w:r w:rsidRPr="005C6EE2">
        <w:tab/>
      </w:r>
      <w:r w:rsidRPr="005C6EE2">
        <w:tab/>
      </w:r>
    </w:p>
    <w:p w:rsidR="00655586" w:rsidRPr="005C6EE2" w:rsidRDefault="00655586" w:rsidP="00655586">
      <w:pPr>
        <w:pStyle w:val="PlaceEven"/>
      </w:pPr>
      <w:r w:rsidRPr="005C6EE2">
        <w:t>5.</w:t>
      </w:r>
      <w:r w:rsidRPr="005C6EE2">
        <w:tab/>
        <w:t>Joseph Martin</w:t>
      </w:r>
      <w:r w:rsidRPr="005C6EE2">
        <w:tab/>
        <w:t>19</w:t>
      </w:r>
      <w:r w:rsidRPr="005C6EE2">
        <w:tab/>
        <w:t>Newcastle</w:t>
      </w:r>
      <w:r w:rsidRPr="005C6EE2">
        <w:tab/>
      </w:r>
      <w:r w:rsidRPr="005C6EE2">
        <w:tab/>
        <w:t xml:space="preserve"> 1:02.04</w:t>
      </w:r>
      <w:r w:rsidRPr="005C6EE2">
        <w:tab/>
      </w:r>
      <w:r w:rsidRPr="005C6EE2">
        <w:tab/>
      </w:r>
      <w:r w:rsidRPr="005C6EE2">
        <w:tab/>
      </w:r>
      <w:r w:rsidRPr="005C6EE2">
        <w:tab/>
      </w:r>
    </w:p>
    <w:p w:rsidR="00655586" w:rsidRDefault="00655586" w:rsidP="00655586">
      <w:pPr>
        <w:pStyle w:val="PlaceEven"/>
      </w:pPr>
      <w:r w:rsidRPr="005C6EE2">
        <w:t>6.</w:t>
      </w:r>
      <w:r w:rsidRPr="005C6EE2">
        <w:tab/>
        <w:t>Robert Wright</w:t>
      </w:r>
      <w:r w:rsidRPr="005C6EE2">
        <w:tab/>
        <w:t>17</w:t>
      </w:r>
      <w:r w:rsidRPr="005C6EE2">
        <w:tab/>
        <w:t>Newcastle</w:t>
      </w:r>
      <w:r w:rsidRPr="005C6EE2">
        <w:tab/>
      </w:r>
      <w:r w:rsidRPr="005C6EE2">
        <w:tab/>
        <w:t xml:space="preserve"> 1:05.27</w:t>
      </w:r>
      <w:r w:rsidRPr="005C6EE2">
        <w:tab/>
      </w:r>
      <w:r w:rsidRPr="005C6EE2">
        <w:tab/>
      </w:r>
      <w:r w:rsidRPr="005C6EE2">
        <w:tab/>
      </w:r>
      <w:r w:rsidRPr="005C6EE2">
        <w:tab/>
      </w:r>
    </w:p>
    <w:p w:rsidR="00691A09" w:rsidRDefault="00691A09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:rsidR="00691A09" w:rsidRDefault="00691A09" w:rsidP="00691A09">
      <w:pPr>
        <w:pStyle w:val="SplitLong"/>
      </w:pPr>
    </w:p>
    <w:p w:rsidR="00691A09" w:rsidRPr="00EF6126" w:rsidRDefault="00691A09" w:rsidP="00691A09">
      <w:pPr>
        <w:pStyle w:val="EventHeader"/>
      </w:pPr>
      <w:r>
        <w:t>EVENT</w:t>
      </w:r>
      <w:r w:rsidRPr="00EF6126">
        <w:t xml:space="preserve"> 114 Girls 13 Yrs/Over 100m IM          </w:t>
      </w:r>
    </w:p>
    <w:p w:rsidR="00691A09" w:rsidRPr="00EF6126" w:rsidRDefault="00691A09" w:rsidP="00691A09">
      <w:pPr>
        <w:pStyle w:val="AgeGroupHeader"/>
      </w:pPr>
      <w:r w:rsidRPr="00EF6126">
        <w:t xml:space="preserve">13 Yrs </w:t>
      </w:r>
      <w:r>
        <w:t>Age Group</w:t>
      </w:r>
      <w:r w:rsidRPr="00EF6126">
        <w:t xml:space="preserve"> - Full Results</w:t>
      </w:r>
    </w:p>
    <w:p w:rsidR="00691A09" w:rsidRPr="00EF6126" w:rsidRDefault="00691A09" w:rsidP="00691A09">
      <w:pPr>
        <w:pStyle w:val="PlaceHeader"/>
      </w:pPr>
      <w:r>
        <w:t>Place</w:t>
      </w:r>
      <w:r w:rsidRPr="00EF6126">
        <w:tab/>
        <w:t>Name</w:t>
      </w:r>
      <w:r w:rsidRPr="00EF6126">
        <w:tab/>
      </w:r>
      <w:proofErr w:type="spellStart"/>
      <w:r w:rsidRPr="00EF6126">
        <w:t>AaD</w:t>
      </w:r>
      <w:proofErr w:type="spellEnd"/>
      <w:r w:rsidRPr="00EF6126">
        <w:tab/>
        <w:t>Club</w:t>
      </w:r>
      <w:r w:rsidRPr="00EF6126">
        <w:tab/>
      </w:r>
      <w:r w:rsidRPr="00EF6126">
        <w:tab/>
        <w:t>Time</w:t>
      </w:r>
      <w:r w:rsidRPr="00EF6126">
        <w:tab/>
      </w:r>
      <w:r w:rsidRPr="00EF6126">
        <w:tab/>
      </w:r>
      <w:r w:rsidRPr="00EF6126">
        <w:tab/>
      </w:r>
      <w:r w:rsidRPr="00EF6126">
        <w:tab/>
      </w:r>
    </w:p>
    <w:p w:rsidR="00691A09" w:rsidRPr="00EF6126" w:rsidRDefault="00691A09" w:rsidP="00691A09">
      <w:pPr>
        <w:pStyle w:val="PlaceEven"/>
      </w:pPr>
      <w:r w:rsidRPr="00EF6126">
        <w:t>1.</w:t>
      </w:r>
      <w:r w:rsidRPr="00EF6126">
        <w:tab/>
      </w:r>
      <w:proofErr w:type="spellStart"/>
      <w:r w:rsidRPr="00EF6126">
        <w:t>Alexa</w:t>
      </w:r>
      <w:proofErr w:type="spellEnd"/>
      <w:r w:rsidRPr="00EF6126">
        <w:t xml:space="preserve"> Ball</w:t>
      </w:r>
      <w:r w:rsidRPr="00EF6126">
        <w:tab/>
        <w:t>13</w:t>
      </w:r>
      <w:r w:rsidRPr="00EF6126">
        <w:tab/>
        <w:t>Newcastle</w:t>
      </w:r>
      <w:r w:rsidRPr="00EF6126">
        <w:tab/>
      </w:r>
      <w:r w:rsidRPr="00EF6126">
        <w:tab/>
        <w:t xml:space="preserve"> 1:14.32</w:t>
      </w:r>
      <w:r w:rsidRPr="00EF6126">
        <w:tab/>
      </w:r>
      <w:r w:rsidRPr="00EF6126">
        <w:tab/>
      </w:r>
      <w:r w:rsidRPr="00EF6126">
        <w:tab/>
      </w:r>
      <w:r w:rsidRPr="00EF6126">
        <w:tab/>
      </w:r>
    </w:p>
    <w:p w:rsidR="00691A09" w:rsidRPr="00EF6126" w:rsidRDefault="00691A09" w:rsidP="00691A09">
      <w:pPr>
        <w:pStyle w:val="PlaceEven"/>
      </w:pPr>
      <w:r w:rsidRPr="00EF6126">
        <w:t>2.</w:t>
      </w:r>
      <w:r w:rsidRPr="00EF6126">
        <w:tab/>
        <w:t>Hannah Sharpe</w:t>
      </w:r>
      <w:r w:rsidRPr="00EF6126">
        <w:tab/>
        <w:t>13</w:t>
      </w:r>
      <w:r w:rsidRPr="00EF6126">
        <w:tab/>
        <w:t>Newcastle</w:t>
      </w:r>
      <w:r w:rsidRPr="00EF6126">
        <w:tab/>
      </w:r>
      <w:r w:rsidRPr="00EF6126">
        <w:tab/>
        <w:t xml:space="preserve"> 1:15.61</w:t>
      </w:r>
      <w:r w:rsidRPr="00EF6126">
        <w:tab/>
      </w:r>
      <w:r w:rsidRPr="00EF6126">
        <w:tab/>
      </w:r>
      <w:r w:rsidRPr="00EF6126">
        <w:tab/>
      </w:r>
      <w:r w:rsidRPr="00EF6126">
        <w:tab/>
      </w:r>
    </w:p>
    <w:p w:rsidR="00691A09" w:rsidRPr="00EF6126" w:rsidRDefault="00691A09" w:rsidP="00691A09">
      <w:pPr>
        <w:pStyle w:val="PlaceEven"/>
      </w:pPr>
      <w:r w:rsidRPr="00EF6126">
        <w:t>3.</w:t>
      </w:r>
      <w:r w:rsidRPr="00EF6126">
        <w:tab/>
        <w:t>Phoebe Bland</w:t>
      </w:r>
      <w:r w:rsidRPr="00EF6126">
        <w:tab/>
        <w:t>13</w:t>
      </w:r>
      <w:r w:rsidRPr="00EF6126">
        <w:tab/>
        <w:t>Newcastle</w:t>
      </w:r>
      <w:r w:rsidRPr="00EF6126">
        <w:tab/>
      </w:r>
      <w:r w:rsidRPr="00EF6126">
        <w:tab/>
        <w:t xml:space="preserve"> 1:17.20</w:t>
      </w:r>
      <w:r w:rsidRPr="00EF6126">
        <w:tab/>
      </w:r>
      <w:r w:rsidRPr="00EF6126">
        <w:tab/>
      </w:r>
      <w:r w:rsidRPr="00EF6126">
        <w:tab/>
      </w:r>
      <w:r w:rsidRPr="00EF6126">
        <w:tab/>
      </w:r>
    </w:p>
    <w:p w:rsidR="00691A09" w:rsidRPr="00EF6126" w:rsidRDefault="00691A09" w:rsidP="00691A09">
      <w:pPr>
        <w:pStyle w:val="PlaceEven"/>
      </w:pPr>
      <w:r w:rsidRPr="00EF6126">
        <w:t>4.</w:t>
      </w:r>
      <w:r w:rsidRPr="00EF6126">
        <w:tab/>
      </w:r>
      <w:proofErr w:type="spellStart"/>
      <w:r w:rsidRPr="00EF6126">
        <w:t>Neve</w:t>
      </w:r>
      <w:proofErr w:type="spellEnd"/>
      <w:r w:rsidRPr="00EF6126">
        <w:t xml:space="preserve"> Calvert</w:t>
      </w:r>
      <w:r w:rsidRPr="00EF6126">
        <w:tab/>
        <w:t>13</w:t>
      </w:r>
      <w:r w:rsidRPr="00EF6126">
        <w:tab/>
        <w:t>Newcastle</w:t>
      </w:r>
      <w:r w:rsidRPr="00EF6126">
        <w:tab/>
      </w:r>
      <w:r w:rsidRPr="00EF6126">
        <w:tab/>
        <w:t xml:space="preserve"> 1:19.10</w:t>
      </w:r>
      <w:r w:rsidRPr="00EF6126">
        <w:tab/>
      </w:r>
      <w:r w:rsidRPr="00EF6126">
        <w:tab/>
      </w:r>
      <w:r w:rsidRPr="00EF6126">
        <w:tab/>
      </w:r>
      <w:r w:rsidRPr="00EF6126">
        <w:tab/>
      </w:r>
    </w:p>
    <w:p w:rsidR="00691A09" w:rsidRPr="00EF6126" w:rsidRDefault="00691A09" w:rsidP="00691A09">
      <w:pPr>
        <w:pStyle w:val="PlaceEven"/>
      </w:pPr>
      <w:r w:rsidRPr="00EF6126">
        <w:t>5.</w:t>
      </w:r>
      <w:r w:rsidRPr="00EF6126">
        <w:tab/>
        <w:t>Ellen Land</w:t>
      </w:r>
      <w:r w:rsidRPr="00EF6126">
        <w:tab/>
        <w:t>13</w:t>
      </w:r>
      <w:r w:rsidRPr="00EF6126">
        <w:tab/>
        <w:t>Newcastle</w:t>
      </w:r>
      <w:r w:rsidRPr="00EF6126">
        <w:tab/>
      </w:r>
      <w:r w:rsidRPr="00EF6126">
        <w:tab/>
        <w:t xml:space="preserve"> 1:21.64</w:t>
      </w:r>
      <w:r w:rsidRPr="00EF6126">
        <w:tab/>
      </w:r>
      <w:r w:rsidRPr="00EF6126">
        <w:tab/>
      </w:r>
      <w:r w:rsidRPr="00EF6126">
        <w:tab/>
      </w:r>
      <w:r w:rsidRPr="00EF6126">
        <w:tab/>
      </w:r>
    </w:p>
    <w:p w:rsidR="00691A09" w:rsidRPr="00EF6126" w:rsidRDefault="00691A09" w:rsidP="00691A09">
      <w:pPr>
        <w:pStyle w:val="PlaceEven"/>
      </w:pPr>
      <w:r w:rsidRPr="00EF6126">
        <w:t>6.</w:t>
      </w:r>
      <w:r w:rsidRPr="00EF6126">
        <w:tab/>
        <w:t>Lucy O'Brien</w:t>
      </w:r>
      <w:r w:rsidRPr="00EF6126">
        <w:tab/>
        <w:t>13</w:t>
      </w:r>
      <w:r w:rsidRPr="00EF6126">
        <w:tab/>
        <w:t>Newcastle</w:t>
      </w:r>
      <w:r w:rsidRPr="00EF6126">
        <w:tab/>
      </w:r>
      <w:r w:rsidRPr="00EF6126">
        <w:tab/>
        <w:t xml:space="preserve"> 1:22.86</w:t>
      </w:r>
      <w:r w:rsidRPr="00EF6126">
        <w:tab/>
      </w:r>
      <w:r w:rsidRPr="00EF6126">
        <w:tab/>
      </w:r>
      <w:r w:rsidRPr="00EF6126">
        <w:tab/>
      </w:r>
      <w:r w:rsidRPr="00EF6126">
        <w:tab/>
      </w:r>
    </w:p>
    <w:p w:rsidR="00691A09" w:rsidRPr="00EF6126" w:rsidRDefault="00691A09" w:rsidP="00691A09">
      <w:pPr>
        <w:pStyle w:val="PlaceEven"/>
      </w:pPr>
      <w:r w:rsidRPr="00EF6126">
        <w:t>7.</w:t>
      </w:r>
      <w:r w:rsidRPr="00EF6126">
        <w:tab/>
      </w:r>
      <w:proofErr w:type="spellStart"/>
      <w:r w:rsidRPr="00EF6126">
        <w:t>Evie</w:t>
      </w:r>
      <w:proofErr w:type="spellEnd"/>
      <w:r w:rsidRPr="00EF6126">
        <w:t xml:space="preserve"> Hutchinson</w:t>
      </w:r>
      <w:r w:rsidRPr="00EF6126">
        <w:tab/>
        <w:t>13</w:t>
      </w:r>
      <w:r w:rsidRPr="00EF6126">
        <w:tab/>
        <w:t>Newcastle</w:t>
      </w:r>
      <w:r w:rsidRPr="00EF6126">
        <w:tab/>
      </w:r>
      <w:r w:rsidRPr="00EF6126">
        <w:tab/>
        <w:t xml:space="preserve"> 1:23.75</w:t>
      </w:r>
      <w:r w:rsidRPr="00EF6126">
        <w:tab/>
      </w:r>
      <w:r w:rsidRPr="00EF6126">
        <w:tab/>
      </w:r>
      <w:r w:rsidRPr="00EF6126">
        <w:tab/>
      </w:r>
      <w:r w:rsidRPr="00EF6126">
        <w:tab/>
      </w:r>
    </w:p>
    <w:p w:rsidR="00691A09" w:rsidRPr="00EF6126" w:rsidRDefault="00691A09" w:rsidP="00691A09">
      <w:pPr>
        <w:pStyle w:val="PlaceEven"/>
      </w:pPr>
      <w:r w:rsidRPr="00EF6126">
        <w:t>8.</w:t>
      </w:r>
      <w:r w:rsidRPr="00EF6126">
        <w:tab/>
        <w:t xml:space="preserve">Beatriz </w:t>
      </w:r>
      <w:proofErr w:type="spellStart"/>
      <w:r w:rsidRPr="00EF6126">
        <w:t>Luengo</w:t>
      </w:r>
      <w:proofErr w:type="spellEnd"/>
      <w:r w:rsidRPr="00EF6126">
        <w:tab/>
        <w:t>13</w:t>
      </w:r>
      <w:r w:rsidRPr="00EF6126">
        <w:tab/>
        <w:t>Newcastle</w:t>
      </w:r>
      <w:r w:rsidRPr="00EF6126">
        <w:tab/>
      </w:r>
      <w:r w:rsidRPr="00EF6126">
        <w:tab/>
        <w:t xml:space="preserve"> 1:35.24</w:t>
      </w:r>
      <w:r w:rsidRPr="00EF6126">
        <w:tab/>
      </w:r>
      <w:r w:rsidRPr="00EF6126">
        <w:tab/>
      </w:r>
      <w:r w:rsidRPr="00EF6126">
        <w:tab/>
      </w:r>
      <w:r w:rsidRPr="00EF6126">
        <w:tab/>
      </w:r>
    </w:p>
    <w:p w:rsidR="00691A09" w:rsidRPr="00EF6126" w:rsidRDefault="00691A09" w:rsidP="00691A09">
      <w:pPr>
        <w:pStyle w:val="AgeGroupHeader"/>
      </w:pPr>
      <w:r w:rsidRPr="00EF6126">
        <w:t xml:space="preserve">14 Yrs </w:t>
      </w:r>
      <w:r>
        <w:t>Age Group</w:t>
      </w:r>
      <w:r w:rsidRPr="00EF6126">
        <w:t xml:space="preserve"> - Full Results</w:t>
      </w:r>
    </w:p>
    <w:p w:rsidR="00691A09" w:rsidRPr="00EF6126" w:rsidRDefault="00691A09" w:rsidP="00691A09">
      <w:pPr>
        <w:pStyle w:val="PlaceHeader"/>
      </w:pPr>
      <w:r>
        <w:t>Place</w:t>
      </w:r>
      <w:r w:rsidRPr="00EF6126">
        <w:tab/>
        <w:t>Name</w:t>
      </w:r>
      <w:r w:rsidRPr="00EF6126">
        <w:tab/>
      </w:r>
      <w:proofErr w:type="spellStart"/>
      <w:r w:rsidRPr="00EF6126">
        <w:t>AaD</w:t>
      </w:r>
      <w:proofErr w:type="spellEnd"/>
      <w:r w:rsidRPr="00EF6126">
        <w:tab/>
        <w:t>Club</w:t>
      </w:r>
      <w:r w:rsidRPr="00EF6126">
        <w:tab/>
      </w:r>
      <w:r w:rsidRPr="00EF6126">
        <w:tab/>
        <w:t>Time</w:t>
      </w:r>
      <w:r w:rsidRPr="00EF6126">
        <w:tab/>
      </w:r>
      <w:r w:rsidRPr="00EF6126">
        <w:tab/>
      </w:r>
      <w:r w:rsidRPr="00EF6126">
        <w:tab/>
      </w:r>
      <w:r w:rsidRPr="00EF6126">
        <w:tab/>
      </w:r>
    </w:p>
    <w:p w:rsidR="00691A09" w:rsidRPr="00EF6126" w:rsidRDefault="00691A09" w:rsidP="00691A09">
      <w:pPr>
        <w:pStyle w:val="PlaceEven"/>
      </w:pPr>
      <w:r w:rsidRPr="00EF6126">
        <w:t>1.</w:t>
      </w:r>
      <w:r w:rsidRPr="00EF6126">
        <w:tab/>
        <w:t>Laura Hodgson</w:t>
      </w:r>
      <w:r w:rsidRPr="00EF6126">
        <w:tab/>
        <w:t>14</w:t>
      </w:r>
      <w:r w:rsidRPr="00EF6126">
        <w:tab/>
        <w:t>Newcastle</w:t>
      </w:r>
      <w:r w:rsidRPr="00EF6126">
        <w:tab/>
      </w:r>
      <w:r w:rsidRPr="00EF6126">
        <w:tab/>
        <w:t xml:space="preserve"> 1:13.77</w:t>
      </w:r>
      <w:r w:rsidRPr="00EF6126">
        <w:tab/>
      </w:r>
      <w:r w:rsidRPr="00EF6126">
        <w:tab/>
      </w:r>
      <w:r w:rsidRPr="00EF6126">
        <w:tab/>
      </w:r>
      <w:r w:rsidRPr="00EF6126">
        <w:tab/>
      </w:r>
    </w:p>
    <w:p w:rsidR="00691A09" w:rsidRPr="00EF6126" w:rsidRDefault="00691A09" w:rsidP="00691A09">
      <w:pPr>
        <w:pStyle w:val="PlaceEven"/>
      </w:pPr>
      <w:r w:rsidRPr="00EF6126">
        <w:t>2.</w:t>
      </w:r>
      <w:r w:rsidRPr="00EF6126">
        <w:tab/>
        <w:t xml:space="preserve">Sophie </w:t>
      </w:r>
      <w:proofErr w:type="spellStart"/>
      <w:r w:rsidRPr="00EF6126">
        <w:t>Johnstone</w:t>
      </w:r>
      <w:proofErr w:type="spellEnd"/>
      <w:r w:rsidRPr="00EF6126">
        <w:tab/>
        <w:t>14</w:t>
      </w:r>
      <w:r w:rsidRPr="00EF6126">
        <w:tab/>
        <w:t>Newcastle</w:t>
      </w:r>
      <w:r w:rsidRPr="00EF6126">
        <w:tab/>
      </w:r>
      <w:r w:rsidRPr="00EF6126">
        <w:tab/>
        <w:t xml:space="preserve"> 1:13.98</w:t>
      </w:r>
      <w:r w:rsidRPr="00EF6126">
        <w:tab/>
      </w:r>
      <w:r w:rsidRPr="00EF6126">
        <w:tab/>
      </w:r>
      <w:r w:rsidRPr="00EF6126">
        <w:tab/>
      </w:r>
      <w:r w:rsidRPr="00EF6126">
        <w:tab/>
      </w:r>
    </w:p>
    <w:p w:rsidR="00691A09" w:rsidRPr="00EF6126" w:rsidRDefault="00691A09" w:rsidP="00691A09">
      <w:pPr>
        <w:pStyle w:val="PlaceEven"/>
      </w:pPr>
      <w:r w:rsidRPr="00EF6126">
        <w:t>3.</w:t>
      </w:r>
      <w:r w:rsidRPr="00EF6126">
        <w:tab/>
        <w:t xml:space="preserve">Grace </w:t>
      </w:r>
      <w:proofErr w:type="spellStart"/>
      <w:r w:rsidRPr="00EF6126">
        <w:t>Idowu</w:t>
      </w:r>
      <w:proofErr w:type="spellEnd"/>
      <w:r w:rsidRPr="00EF6126">
        <w:tab/>
        <w:t>14</w:t>
      </w:r>
      <w:r w:rsidRPr="00EF6126">
        <w:tab/>
        <w:t>Newcastle</w:t>
      </w:r>
      <w:r w:rsidRPr="00EF6126">
        <w:tab/>
      </w:r>
      <w:r w:rsidRPr="00EF6126">
        <w:tab/>
        <w:t xml:space="preserve"> 1:15.38</w:t>
      </w:r>
      <w:r w:rsidRPr="00EF6126">
        <w:tab/>
      </w:r>
      <w:r w:rsidRPr="00EF6126">
        <w:tab/>
      </w:r>
      <w:r w:rsidRPr="00EF6126">
        <w:tab/>
      </w:r>
      <w:r w:rsidRPr="00EF6126">
        <w:tab/>
      </w:r>
    </w:p>
    <w:p w:rsidR="00691A09" w:rsidRPr="00EF6126" w:rsidRDefault="00691A09" w:rsidP="00691A09">
      <w:pPr>
        <w:pStyle w:val="PlaceEven"/>
      </w:pPr>
      <w:r w:rsidRPr="00EF6126">
        <w:t>4.</w:t>
      </w:r>
      <w:r w:rsidRPr="00EF6126">
        <w:tab/>
        <w:t>Jasmine Campbell</w:t>
      </w:r>
      <w:r w:rsidRPr="00EF6126">
        <w:tab/>
        <w:t>14</w:t>
      </w:r>
      <w:r w:rsidRPr="00EF6126">
        <w:tab/>
        <w:t>Newcastle</w:t>
      </w:r>
      <w:r w:rsidRPr="00EF6126">
        <w:tab/>
      </w:r>
      <w:r w:rsidRPr="00EF6126">
        <w:tab/>
        <w:t xml:space="preserve"> 1:15.70</w:t>
      </w:r>
      <w:r w:rsidRPr="00EF6126">
        <w:tab/>
      </w:r>
      <w:r w:rsidRPr="00EF6126">
        <w:tab/>
      </w:r>
      <w:r w:rsidRPr="00EF6126">
        <w:tab/>
      </w:r>
      <w:r w:rsidRPr="00EF6126">
        <w:tab/>
      </w:r>
    </w:p>
    <w:p w:rsidR="00691A09" w:rsidRPr="00EF6126" w:rsidRDefault="00691A09" w:rsidP="00691A09">
      <w:pPr>
        <w:pStyle w:val="AgeGroupHeader"/>
      </w:pPr>
      <w:r w:rsidRPr="00EF6126">
        <w:t xml:space="preserve">15/16 Yrs </w:t>
      </w:r>
      <w:r>
        <w:t>Age Group</w:t>
      </w:r>
      <w:r w:rsidRPr="00EF6126">
        <w:t xml:space="preserve"> - Full Results</w:t>
      </w:r>
    </w:p>
    <w:p w:rsidR="00691A09" w:rsidRPr="00EF6126" w:rsidRDefault="00691A09" w:rsidP="00691A09">
      <w:pPr>
        <w:pStyle w:val="PlaceHeader"/>
      </w:pPr>
      <w:r>
        <w:t>Place</w:t>
      </w:r>
      <w:r w:rsidRPr="00EF6126">
        <w:tab/>
        <w:t>Name</w:t>
      </w:r>
      <w:r w:rsidRPr="00EF6126">
        <w:tab/>
      </w:r>
      <w:proofErr w:type="spellStart"/>
      <w:r w:rsidRPr="00EF6126">
        <w:t>AaD</w:t>
      </w:r>
      <w:proofErr w:type="spellEnd"/>
      <w:r w:rsidRPr="00EF6126">
        <w:tab/>
        <w:t>Club</w:t>
      </w:r>
      <w:r w:rsidRPr="00EF6126">
        <w:tab/>
      </w:r>
      <w:r w:rsidRPr="00EF6126">
        <w:tab/>
        <w:t>Time</w:t>
      </w:r>
      <w:r w:rsidRPr="00EF6126">
        <w:tab/>
      </w:r>
      <w:r w:rsidRPr="00EF6126">
        <w:tab/>
      </w:r>
      <w:r w:rsidRPr="00EF6126">
        <w:tab/>
      </w:r>
      <w:r w:rsidRPr="00EF6126">
        <w:tab/>
      </w:r>
    </w:p>
    <w:p w:rsidR="00691A09" w:rsidRPr="00EF6126" w:rsidRDefault="00691A09" w:rsidP="00691A09">
      <w:pPr>
        <w:pStyle w:val="PlaceEven"/>
      </w:pPr>
      <w:r w:rsidRPr="00EF6126">
        <w:t>1.</w:t>
      </w:r>
      <w:r w:rsidRPr="00EF6126">
        <w:tab/>
        <w:t>Lola Davison</w:t>
      </w:r>
      <w:r w:rsidRPr="00EF6126">
        <w:tab/>
        <w:t>16</w:t>
      </w:r>
      <w:r w:rsidRPr="00EF6126">
        <w:tab/>
        <w:t>Newcastle</w:t>
      </w:r>
      <w:r w:rsidRPr="00EF6126">
        <w:tab/>
      </w:r>
      <w:r w:rsidRPr="00EF6126">
        <w:tab/>
        <w:t xml:space="preserve"> 1:09.49</w:t>
      </w:r>
      <w:r w:rsidRPr="00EF6126">
        <w:tab/>
      </w:r>
      <w:r w:rsidRPr="00EF6126">
        <w:tab/>
      </w:r>
      <w:r w:rsidRPr="00EF6126">
        <w:tab/>
      </w:r>
      <w:r w:rsidRPr="00EF6126">
        <w:tab/>
      </w:r>
    </w:p>
    <w:p w:rsidR="00691A09" w:rsidRPr="00EF6126" w:rsidRDefault="00691A09" w:rsidP="00691A09">
      <w:pPr>
        <w:pStyle w:val="PlaceEven"/>
      </w:pPr>
      <w:r w:rsidRPr="00EF6126">
        <w:t>2.</w:t>
      </w:r>
      <w:r w:rsidRPr="00EF6126">
        <w:tab/>
        <w:t>Christa Wilson</w:t>
      </w:r>
      <w:r w:rsidRPr="00EF6126">
        <w:tab/>
        <w:t>16</w:t>
      </w:r>
      <w:r w:rsidRPr="00EF6126">
        <w:tab/>
        <w:t>Newcastle</w:t>
      </w:r>
      <w:r w:rsidRPr="00EF6126">
        <w:tab/>
      </w:r>
      <w:r w:rsidRPr="00EF6126">
        <w:tab/>
        <w:t xml:space="preserve"> 1:09.86</w:t>
      </w:r>
      <w:r w:rsidRPr="00EF6126">
        <w:tab/>
      </w:r>
      <w:r w:rsidRPr="00EF6126">
        <w:tab/>
      </w:r>
      <w:r w:rsidRPr="00EF6126">
        <w:tab/>
      </w:r>
      <w:r w:rsidRPr="00EF6126">
        <w:tab/>
      </w:r>
    </w:p>
    <w:p w:rsidR="00691A09" w:rsidRPr="00EF6126" w:rsidRDefault="00691A09" w:rsidP="00691A09">
      <w:pPr>
        <w:pStyle w:val="PlaceEven"/>
      </w:pPr>
      <w:r w:rsidRPr="00EF6126">
        <w:t>3.</w:t>
      </w:r>
      <w:r w:rsidRPr="00EF6126">
        <w:tab/>
        <w:t>Amelia Robertson</w:t>
      </w:r>
      <w:r w:rsidRPr="00EF6126">
        <w:tab/>
        <w:t>15</w:t>
      </w:r>
      <w:r w:rsidRPr="00EF6126">
        <w:tab/>
        <w:t>Newcastle</w:t>
      </w:r>
      <w:r w:rsidRPr="00EF6126">
        <w:tab/>
      </w:r>
      <w:r w:rsidRPr="00EF6126">
        <w:tab/>
        <w:t xml:space="preserve"> 1:09.99</w:t>
      </w:r>
      <w:r w:rsidRPr="00EF6126">
        <w:tab/>
      </w:r>
      <w:r w:rsidRPr="00EF6126">
        <w:tab/>
      </w:r>
      <w:r w:rsidRPr="00EF6126">
        <w:tab/>
      </w:r>
      <w:r w:rsidRPr="00EF6126">
        <w:tab/>
      </w:r>
    </w:p>
    <w:p w:rsidR="00691A09" w:rsidRPr="00EF6126" w:rsidRDefault="00691A09" w:rsidP="00691A09">
      <w:pPr>
        <w:pStyle w:val="PlaceEven"/>
      </w:pPr>
      <w:r w:rsidRPr="00EF6126">
        <w:t>4.</w:t>
      </w:r>
      <w:r w:rsidRPr="00EF6126">
        <w:tab/>
      </w:r>
      <w:proofErr w:type="spellStart"/>
      <w:r w:rsidRPr="00EF6126">
        <w:t>Izzy</w:t>
      </w:r>
      <w:proofErr w:type="spellEnd"/>
      <w:r w:rsidRPr="00EF6126">
        <w:t xml:space="preserve"> Winter</w:t>
      </w:r>
      <w:r w:rsidRPr="00EF6126">
        <w:tab/>
        <w:t>15</w:t>
      </w:r>
      <w:r w:rsidRPr="00EF6126">
        <w:tab/>
        <w:t>Newcastle</w:t>
      </w:r>
      <w:r w:rsidRPr="00EF6126">
        <w:tab/>
      </w:r>
      <w:r w:rsidRPr="00EF6126">
        <w:tab/>
        <w:t xml:space="preserve"> 1:13.24</w:t>
      </w:r>
      <w:r w:rsidRPr="00EF6126">
        <w:tab/>
      </w:r>
      <w:r w:rsidRPr="00EF6126">
        <w:tab/>
      </w:r>
      <w:r w:rsidRPr="00EF6126">
        <w:tab/>
      </w:r>
      <w:r w:rsidRPr="00EF6126">
        <w:tab/>
      </w:r>
    </w:p>
    <w:p w:rsidR="00691A09" w:rsidRPr="00EF6126" w:rsidRDefault="00691A09" w:rsidP="00691A09">
      <w:pPr>
        <w:pStyle w:val="PlaceEven"/>
      </w:pPr>
      <w:r w:rsidRPr="00EF6126">
        <w:t>5.</w:t>
      </w:r>
      <w:r w:rsidRPr="00EF6126">
        <w:tab/>
        <w:t>Anna O'Brien</w:t>
      </w:r>
      <w:r w:rsidRPr="00EF6126">
        <w:tab/>
        <w:t>15</w:t>
      </w:r>
      <w:r w:rsidRPr="00EF6126">
        <w:tab/>
        <w:t>Newcastle</w:t>
      </w:r>
      <w:r w:rsidRPr="00EF6126">
        <w:tab/>
      </w:r>
      <w:r w:rsidRPr="00EF6126">
        <w:tab/>
        <w:t xml:space="preserve"> 1:14.69</w:t>
      </w:r>
      <w:r w:rsidRPr="00EF6126">
        <w:tab/>
      </w:r>
      <w:r w:rsidRPr="00EF6126">
        <w:tab/>
      </w:r>
      <w:r w:rsidRPr="00EF6126">
        <w:tab/>
      </w:r>
      <w:r w:rsidRPr="00EF6126">
        <w:tab/>
      </w:r>
    </w:p>
    <w:p w:rsidR="00691A09" w:rsidRPr="00EF6126" w:rsidRDefault="00691A09" w:rsidP="00691A09">
      <w:pPr>
        <w:pStyle w:val="PlaceEven"/>
      </w:pPr>
      <w:r w:rsidRPr="00EF6126">
        <w:t>6.</w:t>
      </w:r>
      <w:r w:rsidRPr="00EF6126">
        <w:tab/>
        <w:t>Isabella Dowden</w:t>
      </w:r>
      <w:r w:rsidRPr="00EF6126">
        <w:tab/>
        <w:t>16</w:t>
      </w:r>
      <w:r w:rsidRPr="00EF6126">
        <w:tab/>
        <w:t>Newcastle</w:t>
      </w:r>
      <w:r w:rsidRPr="00EF6126">
        <w:tab/>
      </w:r>
      <w:r w:rsidRPr="00EF6126">
        <w:tab/>
        <w:t xml:space="preserve"> 1:14.96</w:t>
      </w:r>
      <w:r w:rsidRPr="00EF6126">
        <w:tab/>
      </w:r>
      <w:r w:rsidRPr="00EF6126">
        <w:tab/>
      </w:r>
      <w:r w:rsidRPr="00EF6126">
        <w:tab/>
      </w:r>
      <w:r w:rsidRPr="00EF6126">
        <w:tab/>
      </w:r>
    </w:p>
    <w:p w:rsidR="00691A09" w:rsidRPr="00EF6126" w:rsidRDefault="00691A09" w:rsidP="00691A09">
      <w:pPr>
        <w:pStyle w:val="PlaceEven"/>
      </w:pPr>
      <w:r w:rsidRPr="00EF6126">
        <w:t>7.</w:t>
      </w:r>
      <w:r w:rsidRPr="00EF6126">
        <w:tab/>
        <w:t>Polly Reed</w:t>
      </w:r>
      <w:r w:rsidRPr="00EF6126">
        <w:tab/>
        <w:t>16</w:t>
      </w:r>
      <w:r w:rsidRPr="00EF6126">
        <w:tab/>
        <w:t>Newcastle</w:t>
      </w:r>
      <w:r w:rsidRPr="00EF6126">
        <w:tab/>
      </w:r>
      <w:r w:rsidRPr="00EF6126">
        <w:tab/>
        <w:t xml:space="preserve"> 1:15.52</w:t>
      </w:r>
      <w:r w:rsidRPr="00EF6126">
        <w:tab/>
      </w:r>
      <w:r w:rsidRPr="00EF6126">
        <w:tab/>
      </w:r>
      <w:r w:rsidRPr="00EF6126">
        <w:tab/>
      </w:r>
      <w:r w:rsidRPr="00EF6126">
        <w:tab/>
      </w:r>
    </w:p>
    <w:p w:rsidR="00691A09" w:rsidRPr="00EF6126" w:rsidRDefault="00691A09" w:rsidP="00691A09">
      <w:pPr>
        <w:pStyle w:val="PlaceEven"/>
      </w:pPr>
      <w:r w:rsidRPr="00EF6126">
        <w:t>8.</w:t>
      </w:r>
      <w:r w:rsidRPr="00EF6126">
        <w:tab/>
        <w:t>Emily Hurst</w:t>
      </w:r>
      <w:r w:rsidRPr="00EF6126">
        <w:tab/>
        <w:t>15</w:t>
      </w:r>
      <w:r w:rsidRPr="00EF6126">
        <w:tab/>
        <w:t>Newcastle</w:t>
      </w:r>
      <w:r w:rsidRPr="00EF6126">
        <w:tab/>
      </w:r>
      <w:r w:rsidRPr="00EF6126">
        <w:tab/>
        <w:t xml:space="preserve"> 1:17.73</w:t>
      </w:r>
      <w:r w:rsidRPr="00EF6126">
        <w:tab/>
      </w:r>
      <w:r w:rsidRPr="00EF6126">
        <w:tab/>
      </w:r>
      <w:r w:rsidRPr="00EF6126">
        <w:tab/>
      </w:r>
      <w:r w:rsidRPr="00EF6126">
        <w:tab/>
      </w:r>
    </w:p>
    <w:p w:rsidR="00691A09" w:rsidRPr="00EF6126" w:rsidRDefault="00691A09" w:rsidP="00691A09">
      <w:pPr>
        <w:pStyle w:val="AgeGroupHeader"/>
      </w:pPr>
      <w:r w:rsidRPr="00EF6126">
        <w:t xml:space="preserve">17 Yrs/Over </w:t>
      </w:r>
      <w:r>
        <w:t>Age Group</w:t>
      </w:r>
      <w:r w:rsidRPr="00EF6126">
        <w:t xml:space="preserve"> - Full Results</w:t>
      </w:r>
    </w:p>
    <w:p w:rsidR="00691A09" w:rsidRPr="00EF6126" w:rsidRDefault="00691A09" w:rsidP="00691A09">
      <w:pPr>
        <w:pStyle w:val="PlaceHeader"/>
      </w:pPr>
      <w:r>
        <w:t>Place</w:t>
      </w:r>
      <w:r w:rsidRPr="00EF6126">
        <w:tab/>
        <w:t>Name</w:t>
      </w:r>
      <w:r w:rsidRPr="00EF6126">
        <w:tab/>
      </w:r>
      <w:proofErr w:type="spellStart"/>
      <w:r w:rsidRPr="00EF6126">
        <w:t>AaD</w:t>
      </w:r>
      <w:proofErr w:type="spellEnd"/>
      <w:r w:rsidRPr="00EF6126">
        <w:tab/>
        <w:t>Club</w:t>
      </w:r>
      <w:r w:rsidRPr="00EF6126">
        <w:tab/>
      </w:r>
      <w:r w:rsidRPr="00EF6126">
        <w:tab/>
        <w:t>Time</w:t>
      </w:r>
      <w:r w:rsidRPr="00EF6126">
        <w:tab/>
      </w:r>
      <w:r w:rsidRPr="00EF6126">
        <w:tab/>
      </w:r>
      <w:r w:rsidRPr="00EF6126">
        <w:tab/>
      </w:r>
      <w:r w:rsidRPr="00EF6126">
        <w:tab/>
      </w:r>
    </w:p>
    <w:p w:rsidR="00691A09" w:rsidRPr="00EF6126" w:rsidRDefault="00691A09" w:rsidP="00691A09">
      <w:pPr>
        <w:pStyle w:val="PlaceEven"/>
      </w:pPr>
      <w:r w:rsidRPr="00EF6126">
        <w:t>1.</w:t>
      </w:r>
      <w:r w:rsidRPr="00EF6126">
        <w:tab/>
        <w:t>Emily Large</w:t>
      </w:r>
      <w:r w:rsidRPr="00EF6126">
        <w:tab/>
        <w:t>18</w:t>
      </w:r>
      <w:r w:rsidRPr="00EF6126">
        <w:tab/>
        <w:t>Newcastle</w:t>
      </w:r>
      <w:r w:rsidRPr="00EF6126">
        <w:tab/>
      </w:r>
      <w:r w:rsidRPr="00EF6126">
        <w:tab/>
        <w:t xml:space="preserve"> 1:05.80</w:t>
      </w:r>
      <w:r w:rsidRPr="00EF6126">
        <w:tab/>
      </w:r>
      <w:r w:rsidRPr="00EF6126">
        <w:tab/>
      </w:r>
      <w:r w:rsidRPr="00EF6126">
        <w:tab/>
      </w:r>
      <w:r w:rsidRPr="00EF6126">
        <w:tab/>
      </w:r>
    </w:p>
    <w:p w:rsidR="00691A09" w:rsidRDefault="00691A09" w:rsidP="00691A09">
      <w:pPr>
        <w:pStyle w:val="PlaceEven"/>
      </w:pPr>
      <w:r w:rsidRPr="00EF6126">
        <w:t>2.</w:t>
      </w:r>
      <w:r w:rsidRPr="00EF6126">
        <w:tab/>
        <w:t>Hannah Slater</w:t>
      </w:r>
      <w:r w:rsidRPr="00EF6126">
        <w:tab/>
        <w:t>17</w:t>
      </w:r>
      <w:r w:rsidRPr="00EF6126">
        <w:tab/>
        <w:t>Newcastle</w:t>
      </w:r>
      <w:r w:rsidRPr="00EF6126">
        <w:tab/>
      </w:r>
      <w:r w:rsidRPr="00EF6126">
        <w:tab/>
        <w:t xml:space="preserve"> 1:08.52</w:t>
      </w:r>
      <w:r w:rsidRPr="00EF6126">
        <w:tab/>
      </w:r>
      <w:r w:rsidRPr="00EF6126">
        <w:tab/>
      </w:r>
      <w:r w:rsidRPr="00EF6126">
        <w:tab/>
      </w:r>
      <w:r w:rsidRPr="00EF6126">
        <w:tab/>
      </w:r>
    </w:p>
    <w:p w:rsidR="00691A09" w:rsidRDefault="00691A09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:rsidR="007B6CE1" w:rsidRDefault="007B6CE1" w:rsidP="00691A09">
      <w:pPr>
        <w:pStyle w:val="SplitLong"/>
      </w:pPr>
    </w:p>
    <w:p w:rsidR="007B6CE1" w:rsidRDefault="007B6CE1" w:rsidP="00691A09">
      <w:pPr>
        <w:pStyle w:val="SplitLong"/>
      </w:pPr>
    </w:p>
    <w:p w:rsidR="007B6CE1" w:rsidRPr="00842E30" w:rsidRDefault="007B6CE1" w:rsidP="007B6CE1">
      <w:pPr>
        <w:pStyle w:val="EventHeader"/>
      </w:pPr>
      <w:r>
        <w:t>EVENT</w:t>
      </w:r>
      <w:r w:rsidRPr="00842E30">
        <w:t xml:space="preserve"> 201 Boys 13 Yrs/Over 100m Butterfly    </w:t>
      </w:r>
    </w:p>
    <w:p w:rsidR="007B6CE1" w:rsidRPr="00842E30" w:rsidRDefault="007B6CE1" w:rsidP="007B6CE1">
      <w:pPr>
        <w:pStyle w:val="AgeGroupHeader"/>
      </w:pPr>
      <w:r w:rsidRPr="00842E30">
        <w:t xml:space="preserve">13 Yrs </w:t>
      </w:r>
      <w:r>
        <w:t>Age Group</w:t>
      </w:r>
      <w:r w:rsidRPr="00842E30">
        <w:t xml:space="preserve"> - Full Results</w:t>
      </w:r>
    </w:p>
    <w:p w:rsidR="007B6CE1" w:rsidRPr="00842E30" w:rsidRDefault="007B6CE1" w:rsidP="007B6CE1">
      <w:pPr>
        <w:pStyle w:val="PlaceHeader"/>
      </w:pPr>
      <w:r>
        <w:t>Place</w:t>
      </w:r>
      <w:r w:rsidRPr="00842E30">
        <w:tab/>
        <w:t>Name</w:t>
      </w:r>
      <w:r w:rsidRPr="00842E30">
        <w:tab/>
      </w:r>
      <w:proofErr w:type="spellStart"/>
      <w:r w:rsidRPr="00842E30">
        <w:t>AaD</w:t>
      </w:r>
      <w:proofErr w:type="spellEnd"/>
      <w:r w:rsidRPr="00842E30">
        <w:tab/>
        <w:t>Club</w:t>
      </w:r>
      <w:r w:rsidRPr="00842E30">
        <w:tab/>
      </w:r>
      <w:r w:rsidRPr="00842E30">
        <w:tab/>
        <w:t>Time</w:t>
      </w:r>
      <w:r w:rsidRPr="00842E30">
        <w:tab/>
      </w:r>
      <w:r w:rsidRPr="00842E30">
        <w:tab/>
      </w:r>
      <w:r w:rsidRPr="00842E30">
        <w:tab/>
      </w:r>
      <w:r w:rsidRPr="00842E30">
        <w:tab/>
      </w:r>
      <w:r w:rsidRPr="00842E30">
        <w:tab/>
        <w:t>50</w:t>
      </w:r>
    </w:p>
    <w:p w:rsidR="007B6CE1" w:rsidRPr="00842E30" w:rsidRDefault="007B6CE1" w:rsidP="007B6CE1">
      <w:pPr>
        <w:pStyle w:val="PlaceEven"/>
      </w:pPr>
      <w:r w:rsidRPr="00842E30">
        <w:t>1.</w:t>
      </w:r>
      <w:r w:rsidRPr="00842E30">
        <w:tab/>
        <w:t>James Hodgson</w:t>
      </w:r>
      <w:r w:rsidRPr="00842E30">
        <w:tab/>
        <w:t>13</w:t>
      </w:r>
      <w:r w:rsidRPr="00842E30">
        <w:tab/>
        <w:t>Newcastle</w:t>
      </w:r>
      <w:r w:rsidRPr="00842E30">
        <w:tab/>
      </w:r>
      <w:r w:rsidRPr="00842E30">
        <w:tab/>
        <w:t xml:space="preserve"> 1:08.62</w:t>
      </w:r>
      <w:r w:rsidRPr="00842E30">
        <w:tab/>
      </w:r>
      <w:r w:rsidRPr="00842E30">
        <w:tab/>
      </w:r>
      <w:r w:rsidRPr="00842E30">
        <w:tab/>
      </w:r>
      <w:r w:rsidRPr="00842E30">
        <w:tab/>
      </w:r>
      <w:r w:rsidRPr="00842E30">
        <w:tab/>
        <w:t xml:space="preserve">   31.81</w:t>
      </w:r>
    </w:p>
    <w:p w:rsidR="007B6CE1" w:rsidRPr="00842E30" w:rsidRDefault="007B6CE1" w:rsidP="007B6CE1">
      <w:pPr>
        <w:pStyle w:val="PlaceEven"/>
      </w:pPr>
      <w:r w:rsidRPr="00842E30">
        <w:t>2.</w:t>
      </w:r>
      <w:r w:rsidRPr="00842E30">
        <w:tab/>
      </w:r>
      <w:proofErr w:type="spellStart"/>
      <w:r w:rsidRPr="00842E30">
        <w:t>Kemitha</w:t>
      </w:r>
      <w:proofErr w:type="spellEnd"/>
      <w:r w:rsidRPr="00842E30">
        <w:t xml:space="preserve"> </w:t>
      </w:r>
      <w:proofErr w:type="spellStart"/>
      <w:r w:rsidRPr="00842E30">
        <w:t>Mudalige</w:t>
      </w:r>
      <w:proofErr w:type="spellEnd"/>
      <w:r w:rsidRPr="00842E30">
        <w:tab/>
        <w:t>13</w:t>
      </w:r>
      <w:r w:rsidRPr="00842E30">
        <w:tab/>
        <w:t>Newcastle</w:t>
      </w:r>
      <w:r w:rsidRPr="00842E30">
        <w:tab/>
      </w:r>
      <w:r w:rsidRPr="00842E30">
        <w:tab/>
        <w:t xml:space="preserve"> 1:10.20</w:t>
      </w:r>
      <w:r w:rsidRPr="00842E30">
        <w:tab/>
      </w:r>
      <w:r w:rsidRPr="00842E30">
        <w:tab/>
      </w:r>
      <w:r w:rsidRPr="00842E30">
        <w:tab/>
      </w:r>
      <w:r w:rsidRPr="00842E30">
        <w:tab/>
      </w:r>
      <w:r w:rsidRPr="00842E30">
        <w:tab/>
        <w:t xml:space="preserve">   32.86</w:t>
      </w:r>
    </w:p>
    <w:p w:rsidR="007B6CE1" w:rsidRPr="00842E30" w:rsidRDefault="007B6CE1" w:rsidP="007B6CE1">
      <w:pPr>
        <w:pStyle w:val="PlaceEven"/>
      </w:pPr>
      <w:r w:rsidRPr="00842E30">
        <w:t>3.</w:t>
      </w:r>
      <w:r w:rsidRPr="00842E30">
        <w:tab/>
        <w:t>Benjamin Thorpe</w:t>
      </w:r>
      <w:r w:rsidRPr="00842E30">
        <w:tab/>
        <w:t>13</w:t>
      </w:r>
      <w:r w:rsidRPr="00842E30">
        <w:tab/>
        <w:t>Newcastle</w:t>
      </w:r>
      <w:r w:rsidRPr="00842E30">
        <w:tab/>
      </w:r>
      <w:r w:rsidRPr="00842E30">
        <w:tab/>
        <w:t xml:space="preserve"> 1:10.94</w:t>
      </w:r>
      <w:r w:rsidRPr="00842E30">
        <w:tab/>
      </w:r>
      <w:r w:rsidRPr="00842E30">
        <w:tab/>
      </w:r>
      <w:r w:rsidRPr="00842E30">
        <w:tab/>
      </w:r>
      <w:r w:rsidRPr="00842E30">
        <w:tab/>
      </w:r>
      <w:r w:rsidRPr="00842E30">
        <w:tab/>
        <w:t xml:space="preserve">   33.89</w:t>
      </w:r>
    </w:p>
    <w:p w:rsidR="007B6CE1" w:rsidRPr="00842E30" w:rsidRDefault="007B6CE1" w:rsidP="007B6CE1">
      <w:pPr>
        <w:pStyle w:val="PlaceEven"/>
      </w:pPr>
      <w:r w:rsidRPr="00842E30">
        <w:t>4.</w:t>
      </w:r>
      <w:r w:rsidRPr="00842E30">
        <w:tab/>
        <w:t>Adam Marshall</w:t>
      </w:r>
      <w:r w:rsidRPr="00842E30">
        <w:tab/>
        <w:t>13</w:t>
      </w:r>
      <w:r w:rsidRPr="00842E30">
        <w:tab/>
        <w:t>Newcastle</w:t>
      </w:r>
      <w:r w:rsidRPr="00842E30">
        <w:tab/>
      </w:r>
      <w:r w:rsidRPr="00842E30">
        <w:tab/>
        <w:t xml:space="preserve"> 1:14.83</w:t>
      </w:r>
      <w:r w:rsidRPr="00842E30">
        <w:tab/>
      </w:r>
      <w:r w:rsidRPr="00842E30">
        <w:tab/>
      </w:r>
      <w:r w:rsidRPr="00842E30">
        <w:tab/>
      </w:r>
      <w:r w:rsidRPr="00842E30">
        <w:tab/>
      </w:r>
      <w:r w:rsidRPr="00842E30">
        <w:tab/>
        <w:t xml:space="preserve">   35.72</w:t>
      </w:r>
    </w:p>
    <w:p w:rsidR="007B6CE1" w:rsidRPr="00842E30" w:rsidRDefault="007B6CE1" w:rsidP="007B6CE1">
      <w:pPr>
        <w:pStyle w:val="PlaceEven"/>
      </w:pPr>
      <w:r w:rsidRPr="00842E30">
        <w:t>5.</w:t>
      </w:r>
      <w:r w:rsidRPr="00842E30">
        <w:tab/>
        <w:t xml:space="preserve">Reece </w:t>
      </w:r>
      <w:proofErr w:type="spellStart"/>
      <w:r w:rsidRPr="00842E30">
        <w:t>Blackett</w:t>
      </w:r>
      <w:proofErr w:type="spellEnd"/>
      <w:r w:rsidRPr="00842E30">
        <w:tab/>
        <w:t>13</w:t>
      </w:r>
      <w:r w:rsidRPr="00842E30">
        <w:tab/>
        <w:t>Newcastle</w:t>
      </w:r>
      <w:r w:rsidRPr="00842E30">
        <w:tab/>
      </w:r>
      <w:r w:rsidRPr="00842E30">
        <w:tab/>
        <w:t xml:space="preserve"> 1:15.71</w:t>
      </w:r>
      <w:r w:rsidRPr="00842E30">
        <w:tab/>
      </w:r>
      <w:r w:rsidRPr="00842E30">
        <w:tab/>
      </w:r>
      <w:r w:rsidRPr="00842E30">
        <w:tab/>
      </w:r>
      <w:r w:rsidRPr="00842E30">
        <w:tab/>
      </w:r>
      <w:r w:rsidRPr="00842E30">
        <w:tab/>
        <w:t xml:space="preserve">   36.45</w:t>
      </w:r>
    </w:p>
    <w:p w:rsidR="007B6CE1" w:rsidRPr="00842E30" w:rsidRDefault="007B6CE1" w:rsidP="007B6CE1">
      <w:pPr>
        <w:pStyle w:val="PlaceEven"/>
      </w:pPr>
      <w:r w:rsidRPr="00842E30">
        <w:t>6.</w:t>
      </w:r>
      <w:r w:rsidRPr="00842E30">
        <w:tab/>
        <w:t xml:space="preserve">Angelo </w:t>
      </w:r>
      <w:proofErr w:type="spellStart"/>
      <w:r w:rsidRPr="00842E30">
        <w:t>Giani</w:t>
      </w:r>
      <w:proofErr w:type="spellEnd"/>
      <w:r w:rsidRPr="00842E30">
        <w:t xml:space="preserve"> </w:t>
      </w:r>
      <w:proofErr w:type="spellStart"/>
      <w:r w:rsidRPr="00842E30">
        <w:t>Contini</w:t>
      </w:r>
      <w:proofErr w:type="spellEnd"/>
      <w:r w:rsidRPr="00842E30">
        <w:tab/>
        <w:t>13</w:t>
      </w:r>
      <w:r w:rsidRPr="00842E30">
        <w:tab/>
        <w:t>Newcastle</w:t>
      </w:r>
      <w:r w:rsidRPr="00842E30">
        <w:tab/>
      </w:r>
      <w:r w:rsidRPr="00842E30">
        <w:tab/>
        <w:t xml:space="preserve"> 1:16.62</w:t>
      </w:r>
      <w:r w:rsidRPr="00842E30">
        <w:tab/>
      </w:r>
      <w:r w:rsidRPr="00842E30">
        <w:tab/>
      </w:r>
      <w:r w:rsidRPr="00842E30">
        <w:tab/>
      </w:r>
      <w:r w:rsidRPr="00842E30">
        <w:tab/>
      </w:r>
      <w:r w:rsidRPr="00842E30">
        <w:tab/>
        <w:t xml:space="preserve">   35.10</w:t>
      </w:r>
    </w:p>
    <w:p w:rsidR="007B6CE1" w:rsidRPr="00842E30" w:rsidRDefault="007B6CE1" w:rsidP="007B6CE1">
      <w:pPr>
        <w:pStyle w:val="PlaceEven"/>
      </w:pPr>
      <w:r w:rsidRPr="00842E30">
        <w:t>7.</w:t>
      </w:r>
      <w:r w:rsidRPr="00842E30">
        <w:tab/>
        <w:t>Dylan Goldsmith</w:t>
      </w:r>
      <w:r w:rsidRPr="00842E30">
        <w:tab/>
        <w:t>13</w:t>
      </w:r>
      <w:r w:rsidRPr="00842E30">
        <w:tab/>
        <w:t>Newcastle</w:t>
      </w:r>
      <w:r w:rsidRPr="00842E30">
        <w:tab/>
      </w:r>
      <w:r w:rsidRPr="00842E30">
        <w:tab/>
        <w:t xml:space="preserve"> 1:26.26</w:t>
      </w:r>
      <w:r w:rsidRPr="00842E30">
        <w:tab/>
      </w:r>
      <w:r w:rsidRPr="00842E30">
        <w:tab/>
      </w:r>
      <w:r w:rsidRPr="00842E30">
        <w:tab/>
      </w:r>
      <w:r w:rsidRPr="00842E30">
        <w:tab/>
      </w:r>
      <w:r w:rsidRPr="00842E30">
        <w:tab/>
        <w:t xml:space="preserve">   40.28</w:t>
      </w:r>
    </w:p>
    <w:p w:rsidR="007B6CE1" w:rsidRPr="00842E30" w:rsidRDefault="007B6CE1" w:rsidP="007B6CE1">
      <w:pPr>
        <w:pStyle w:val="PlaceEven"/>
      </w:pPr>
      <w:r w:rsidRPr="00842E30">
        <w:t>8.</w:t>
      </w:r>
      <w:r w:rsidRPr="00842E30">
        <w:tab/>
        <w:t>Matthew Mahoney</w:t>
      </w:r>
      <w:r w:rsidRPr="00842E30">
        <w:tab/>
        <w:t>13</w:t>
      </w:r>
      <w:r w:rsidRPr="00842E30">
        <w:tab/>
        <w:t>Newcastle</w:t>
      </w:r>
      <w:r w:rsidRPr="00842E30">
        <w:tab/>
      </w:r>
      <w:r w:rsidRPr="00842E30">
        <w:tab/>
        <w:t xml:space="preserve"> 1:28.16</w:t>
      </w:r>
      <w:r w:rsidRPr="00842E30">
        <w:tab/>
      </w:r>
      <w:r w:rsidRPr="00842E30">
        <w:tab/>
      </w:r>
      <w:r w:rsidRPr="00842E30">
        <w:tab/>
      </w:r>
      <w:r w:rsidRPr="00842E30">
        <w:tab/>
      </w:r>
      <w:r w:rsidRPr="00842E30">
        <w:tab/>
        <w:t xml:space="preserve">   39.70</w:t>
      </w:r>
    </w:p>
    <w:p w:rsidR="007B6CE1" w:rsidRPr="00842E30" w:rsidRDefault="007B6CE1" w:rsidP="007B6CE1">
      <w:pPr>
        <w:pStyle w:val="AgeGroupHeader"/>
      </w:pPr>
      <w:r w:rsidRPr="00842E30">
        <w:t xml:space="preserve">13 Yrs/Over </w:t>
      </w:r>
      <w:r>
        <w:t>Age Group</w:t>
      </w:r>
      <w:r w:rsidRPr="00842E30">
        <w:t xml:space="preserve"> - Full Results</w:t>
      </w:r>
    </w:p>
    <w:p w:rsidR="007B6CE1" w:rsidRPr="00842E30" w:rsidRDefault="007B6CE1" w:rsidP="007B6CE1">
      <w:pPr>
        <w:pStyle w:val="PlaceHeader"/>
      </w:pPr>
      <w:r>
        <w:t>Place</w:t>
      </w:r>
      <w:r w:rsidRPr="00842E30">
        <w:tab/>
        <w:t>Name</w:t>
      </w:r>
      <w:r w:rsidRPr="00842E30">
        <w:tab/>
      </w:r>
      <w:proofErr w:type="spellStart"/>
      <w:r w:rsidRPr="00842E30">
        <w:t>AaD</w:t>
      </w:r>
      <w:proofErr w:type="spellEnd"/>
      <w:r w:rsidRPr="00842E30">
        <w:tab/>
        <w:t>Club</w:t>
      </w:r>
      <w:r w:rsidRPr="00842E30">
        <w:tab/>
      </w:r>
      <w:r w:rsidRPr="00842E30">
        <w:tab/>
        <w:t>Time</w:t>
      </w:r>
      <w:r w:rsidRPr="00842E30">
        <w:tab/>
      </w:r>
      <w:r w:rsidRPr="00842E30">
        <w:tab/>
      </w:r>
      <w:r w:rsidRPr="00842E30">
        <w:tab/>
      </w:r>
      <w:r w:rsidRPr="00842E30">
        <w:tab/>
      </w:r>
      <w:r w:rsidRPr="00842E30">
        <w:tab/>
        <w:t>50</w:t>
      </w:r>
    </w:p>
    <w:p w:rsidR="007B6CE1" w:rsidRPr="00842E30" w:rsidRDefault="007B6CE1" w:rsidP="007B6CE1">
      <w:pPr>
        <w:pStyle w:val="PlaceEven"/>
      </w:pPr>
      <w:r w:rsidRPr="00842E30">
        <w:t>1.</w:t>
      </w:r>
      <w:r w:rsidRPr="00842E30">
        <w:tab/>
        <w:t>Nicholas Pyle</w:t>
      </w:r>
      <w:r w:rsidRPr="00842E30">
        <w:tab/>
        <w:t>18</w:t>
      </w:r>
      <w:r w:rsidRPr="00842E30">
        <w:tab/>
        <w:t>Newcastle</w:t>
      </w:r>
      <w:r w:rsidRPr="00842E30">
        <w:tab/>
      </w:r>
      <w:r w:rsidRPr="00842E30">
        <w:tab/>
        <w:t xml:space="preserve">   57.40</w:t>
      </w:r>
      <w:r w:rsidRPr="00842E30">
        <w:tab/>
      </w:r>
      <w:r w:rsidRPr="00842E30">
        <w:tab/>
      </w:r>
      <w:r w:rsidRPr="00842E30">
        <w:tab/>
      </w:r>
      <w:r w:rsidRPr="00842E30">
        <w:tab/>
      </w:r>
      <w:r w:rsidRPr="00842E30">
        <w:tab/>
        <w:t xml:space="preserve">   28.71</w:t>
      </w:r>
    </w:p>
    <w:p w:rsidR="007B6CE1" w:rsidRPr="00842E30" w:rsidRDefault="007B6CE1" w:rsidP="007B6CE1">
      <w:pPr>
        <w:pStyle w:val="PlaceEven"/>
      </w:pPr>
      <w:r w:rsidRPr="00842E30">
        <w:t>2.</w:t>
      </w:r>
      <w:r w:rsidRPr="00842E30">
        <w:tab/>
        <w:t>Adam Wilson</w:t>
      </w:r>
      <w:r w:rsidRPr="00842E30">
        <w:tab/>
        <w:t>17</w:t>
      </w:r>
      <w:r w:rsidRPr="00842E30">
        <w:tab/>
        <w:t>Newcastle</w:t>
      </w:r>
      <w:r w:rsidRPr="00842E30">
        <w:tab/>
      </w:r>
      <w:r w:rsidRPr="00842E30">
        <w:tab/>
        <w:t xml:space="preserve">   57.63</w:t>
      </w:r>
      <w:r w:rsidRPr="00842E30">
        <w:tab/>
      </w:r>
      <w:r w:rsidRPr="00842E30">
        <w:tab/>
      </w:r>
      <w:r w:rsidRPr="00842E30">
        <w:tab/>
      </w:r>
      <w:r w:rsidRPr="00842E30">
        <w:tab/>
      </w:r>
      <w:r w:rsidRPr="00842E30">
        <w:tab/>
        <w:t xml:space="preserve">   27.74</w:t>
      </w:r>
    </w:p>
    <w:p w:rsidR="007B6CE1" w:rsidRPr="00842E30" w:rsidRDefault="007B6CE1" w:rsidP="007B6CE1">
      <w:pPr>
        <w:pStyle w:val="PlaceEven"/>
      </w:pPr>
      <w:r w:rsidRPr="00842E30">
        <w:t>3.</w:t>
      </w:r>
      <w:r w:rsidRPr="00842E30">
        <w:tab/>
      </w:r>
      <w:proofErr w:type="spellStart"/>
      <w:r w:rsidRPr="00842E30">
        <w:t>Callum</w:t>
      </w:r>
      <w:proofErr w:type="spellEnd"/>
      <w:r w:rsidRPr="00842E30">
        <w:t xml:space="preserve"> Atkinson</w:t>
      </w:r>
      <w:r w:rsidRPr="00842E30">
        <w:tab/>
        <w:t>16</w:t>
      </w:r>
      <w:r w:rsidRPr="00842E30">
        <w:tab/>
        <w:t>Newcastle</w:t>
      </w:r>
      <w:r w:rsidRPr="00842E30">
        <w:tab/>
      </w:r>
      <w:r w:rsidRPr="00842E30">
        <w:tab/>
        <w:t xml:space="preserve">   59.22</w:t>
      </w:r>
      <w:r w:rsidRPr="00842E30">
        <w:tab/>
      </w:r>
      <w:r w:rsidRPr="00842E30">
        <w:tab/>
      </w:r>
      <w:r w:rsidRPr="00842E30">
        <w:tab/>
      </w:r>
      <w:r w:rsidRPr="00842E30">
        <w:tab/>
      </w:r>
      <w:r w:rsidRPr="00842E30">
        <w:tab/>
        <w:t xml:space="preserve">   28.12</w:t>
      </w:r>
    </w:p>
    <w:p w:rsidR="007B6CE1" w:rsidRPr="00842E30" w:rsidRDefault="007B6CE1" w:rsidP="007B6CE1">
      <w:pPr>
        <w:pStyle w:val="PlaceEven"/>
      </w:pPr>
      <w:r w:rsidRPr="00842E30">
        <w:t>4.</w:t>
      </w:r>
      <w:r w:rsidRPr="00842E30">
        <w:tab/>
        <w:t>Samuel Naylor</w:t>
      </w:r>
      <w:r w:rsidRPr="00842E30">
        <w:tab/>
        <w:t>19</w:t>
      </w:r>
      <w:r w:rsidRPr="00842E30">
        <w:tab/>
        <w:t>Newcastle</w:t>
      </w:r>
      <w:r w:rsidRPr="00842E30">
        <w:tab/>
      </w:r>
      <w:r w:rsidRPr="00842E30">
        <w:tab/>
        <w:t xml:space="preserve"> 1:00.69</w:t>
      </w:r>
      <w:r w:rsidRPr="00842E30">
        <w:tab/>
      </w:r>
      <w:r w:rsidRPr="00842E30">
        <w:tab/>
      </w:r>
      <w:r w:rsidRPr="00842E30">
        <w:tab/>
      </w:r>
      <w:r w:rsidRPr="00842E30">
        <w:tab/>
      </w:r>
      <w:r w:rsidRPr="00842E30">
        <w:tab/>
        <w:t xml:space="preserve">   29.04</w:t>
      </w:r>
    </w:p>
    <w:p w:rsidR="007B6CE1" w:rsidRPr="00842E30" w:rsidRDefault="007B6CE1" w:rsidP="007B6CE1">
      <w:pPr>
        <w:pStyle w:val="PlaceEven"/>
      </w:pPr>
      <w:r w:rsidRPr="00842E30">
        <w:t>5.</w:t>
      </w:r>
      <w:r w:rsidRPr="00842E30">
        <w:tab/>
        <w:t>Elliot Best</w:t>
      </w:r>
      <w:r w:rsidRPr="00842E30">
        <w:tab/>
        <w:t>15</w:t>
      </w:r>
      <w:r w:rsidRPr="00842E30">
        <w:tab/>
        <w:t>Newcastle</w:t>
      </w:r>
      <w:r w:rsidRPr="00842E30">
        <w:tab/>
      </w:r>
      <w:r w:rsidRPr="00842E30">
        <w:tab/>
        <w:t xml:space="preserve"> 1:01.60</w:t>
      </w:r>
      <w:r w:rsidRPr="00842E30">
        <w:tab/>
      </w:r>
      <w:r w:rsidRPr="00842E30">
        <w:tab/>
      </w:r>
      <w:r w:rsidRPr="00842E30">
        <w:tab/>
      </w:r>
      <w:r w:rsidRPr="00842E30">
        <w:tab/>
      </w:r>
      <w:r w:rsidRPr="00842E30">
        <w:tab/>
        <w:t xml:space="preserve">   29.48</w:t>
      </w:r>
    </w:p>
    <w:p w:rsidR="007B6CE1" w:rsidRPr="00842E30" w:rsidRDefault="007B6CE1" w:rsidP="007B6CE1">
      <w:pPr>
        <w:pStyle w:val="PlaceEven"/>
      </w:pPr>
      <w:r w:rsidRPr="00842E30">
        <w:t>6.</w:t>
      </w:r>
      <w:r w:rsidRPr="00842E30">
        <w:tab/>
        <w:t xml:space="preserve">Jonathan </w:t>
      </w:r>
      <w:proofErr w:type="spellStart"/>
      <w:r w:rsidRPr="00842E30">
        <w:t>Eaborn</w:t>
      </w:r>
      <w:proofErr w:type="spellEnd"/>
      <w:r w:rsidRPr="00842E30">
        <w:tab/>
        <w:t>15</w:t>
      </w:r>
      <w:r w:rsidRPr="00842E30">
        <w:tab/>
        <w:t>Newcastle</w:t>
      </w:r>
      <w:r w:rsidRPr="00842E30">
        <w:tab/>
      </w:r>
      <w:r w:rsidRPr="00842E30">
        <w:tab/>
        <w:t xml:space="preserve"> 1:01.86</w:t>
      </w:r>
      <w:r w:rsidRPr="00842E30">
        <w:tab/>
      </w:r>
      <w:r w:rsidRPr="00842E30">
        <w:tab/>
      </w:r>
      <w:r w:rsidRPr="00842E30">
        <w:tab/>
      </w:r>
      <w:r w:rsidRPr="00842E30">
        <w:tab/>
      </w:r>
      <w:r w:rsidRPr="00842E30">
        <w:tab/>
        <w:t xml:space="preserve">   30.31</w:t>
      </w:r>
    </w:p>
    <w:p w:rsidR="007B6CE1" w:rsidRPr="00842E30" w:rsidRDefault="007B6CE1" w:rsidP="007B6CE1">
      <w:pPr>
        <w:pStyle w:val="PlaceEven"/>
      </w:pPr>
      <w:r w:rsidRPr="00842E30">
        <w:t>7.</w:t>
      </w:r>
      <w:r w:rsidRPr="00842E30">
        <w:tab/>
      </w:r>
      <w:proofErr w:type="spellStart"/>
      <w:r w:rsidRPr="00842E30">
        <w:t>Ciaran</w:t>
      </w:r>
      <w:proofErr w:type="spellEnd"/>
      <w:r w:rsidRPr="00842E30">
        <w:t xml:space="preserve"> Thomas</w:t>
      </w:r>
      <w:r w:rsidRPr="00842E30">
        <w:tab/>
        <w:t>16</w:t>
      </w:r>
      <w:r w:rsidRPr="00842E30">
        <w:tab/>
        <w:t>Newcastle</w:t>
      </w:r>
      <w:r w:rsidRPr="00842E30">
        <w:tab/>
      </w:r>
      <w:r w:rsidRPr="00842E30">
        <w:tab/>
        <w:t xml:space="preserve"> 1:01.96</w:t>
      </w:r>
      <w:r w:rsidRPr="00842E30">
        <w:tab/>
      </w:r>
      <w:r w:rsidRPr="00842E30">
        <w:tab/>
      </w:r>
      <w:r w:rsidRPr="00842E30">
        <w:tab/>
      </w:r>
      <w:r w:rsidRPr="00842E30">
        <w:tab/>
      </w:r>
      <w:r w:rsidRPr="00842E30">
        <w:tab/>
        <w:t xml:space="preserve">   29.01</w:t>
      </w:r>
    </w:p>
    <w:p w:rsidR="007B6CE1" w:rsidRPr="00842E30" w:rsidRDefault="007B6CE1" w:rsidP="007B6CE1">
      <w:pPr>
        <w:pStyle w:val="PlaceEven"/>
      </w:pPr>
      <w:r w:rsidRPr="00842E30">
        <w:t>8.</w:t>
      </w:r>
      <w:r w:rsidRPr="00842E30">
        <w:tab/>
        <w:t>Joseph Martin</w:t>
      </w:r>
      <w:r w:rsidRPr="00842E30">
        <w:tab/>
        <w:t>19</w:t>
      </w:r>
      <w:r w:rsidRPr="00842E30">
        <w:tab/>
        <w:t>Newcastle</w:t>
      </w:r>
      <w:r w:rsidRPr="00842E30">
        <w:tab/>
      </w:r>
      <w:r w:rsidRPr="00842E30">
        <w:tab/>
        <w:t xml:space="preserve"> 1:02.63</w:t>
      </w:r>
      <w:r w:rsidRPr="00842E30">
        <w:tab/>
      </w:r>
      <w:r w:rsidRPr="00842E30">
        <w:tab/>
      </w:r>
      <w:r w:rsidRPr="00842E30">
        <w:tab/>
      </w:r>
      <w:r w:rsidRPr="00842E30">
        <w:tab/>
      </w:r>
      <w:r w:rsidRPr="00842E30">
        <w:tab/>
        <w:t xml:space="preserve">   30.11</w:t>
      </w:r>
    </w:p>
    <w:p w:rsidR="007B6CE1" w:rsidRPr="00842E30" w:rsidRDefault="007B6CE1" w:rsidP="007B6CE1">
      <w:pPr>
        <w:pStyle w:val="PlaceEven"/>
      </w:pPr>
      <w:r w:rsidRPr="00842E30">
        <w:t>9.</w:t>
      </w:r>
      <w:r w:rsidRPr="00842E30">
        <w:tab/>
        <w:t>Ryan Zhao</w:t>
      </w:r>
      <w:r w:rsidRPr="00842E30">
        <w:tab/>
        <w:t>15</w:t>
      </w:r>
      <w:r w:rsidRPr="00842E30">
        <w:tab/>
        <w:t>Newcastle</w:t>
      </w:r>
      <w:r w:rsidRPr="00842E30">
        <w:tab/>
      </w:r>
      <w:r w:rsidRPr="00842E30">
        <w:tab/>
        <w:t xml:space="preserve"> 1:03.42</w:t>
      </w:r>
      <w:r w:rsidRPr="00842E30">
        <w:tab/>
      </w:r>
      <w:r w:rsidRPr="00842E30">
        <w:tab/>
      </w:r>
      <w:r w:rsidRPr="00842E30">
        <w:tab/>
      </w:r>
      <w:r w:rsidRPr="00842E30">
        <w:tab/>
      </w:r>
      <w:r w:rsidRPr="00842E30">
        <w:tab/>
        <w:t xml:space="preserve">   30.00</w:t>
      </w:r>
    </w:p>
    <w:p w:rsidR="007B6CE1" w:rsidRPr="00842E30" w:rsidRDefault="007B6CE1" w:rsidP="007B6CE1">
      <w:pPr>
        <w:pStyle w:val="PlaceEven"/>
      </w:pPr>
      <w:r w:rsidRPr="00842E30">
        <w:t>10.</w:t>
      </w:r>
      <w:r w:rsidRPr="00842E30">
        <w:tab/>
        <w:t>Matthew Slater</w:t>
      </w:r>
      <w:r w:rsidRPr="00842E30">
        <w:tab/>
        <w:t>15</w:t>
      </w:r>
      <w:r w:rsidRPr="00842E30">
        <w:tab/>
        <w:t>Newcastle</w:t>
      </w:r>
      <w:r w:rsidRPr="00842E30">
        <w:tab/>
      </w:r>
      <w:r w:rsidRPr="00842E30">
        <w:tab/>
        <w:t xml:space="preserve"> 1:04.58</w:t>
      </w:r>
      <w:r w:rsidRPr="00842E30">
        <w:tab/>
      </w:r>
      <w:r w:rsidRPr="00842E30">
        <w:tab/>
      </w:r>
      <w:r w:rsidRPr="00842E30">
        <w:tab/>
      </w:r>
      <w:r w:rsidRPr="00842E30">
        <w:tab/>
      </w:r>
      <w:r w:rsidRPr="00842E30">
        <w:tab/>
        <w:t xml:space="preserve">   29.40</w:t>
      </w:r>
    </w:p>
    <w:p w:rsidR="007B6CE1" w:rsidRPr="00842E30" w:rsidRDefault="007B6CE1" w:rsidP="007B6CE1">
      <w:pPr>
        <w:pStyle w:val="PlaceEven"/>
      </w:pPr>
      <w:r w:rsidRPr="00842E30">
        <w:t>11.</w:t>
      </w:r>
      <w:r w:rsidRPr="00842E30">
        <w:tab/>
        <w:t>Robert Wright</w:t>
      </w:r>
      <w:r w:rsidRPr="00842E30">
        <w:tab/>
        <w:t>17</w:t>
      </w:r>
      <w:r w:rsidRPr="00842E30">
        <w:tab/>
        <w:t>Newcastle</w:t>
      </w:r>
      <w:r w:rsidRPr="00842E30">
        <w:tab/>
      </w:r>
      <w:r w:rsidRPr="00842E30">
        <w:tab/>
        <w:t xml:space="preserve"> 1:05.26</w:t>
      </w:r>
      <w:r w:rsidRPr="00842E30">
        <w:tab/>
      </w:r>
      <w:r w:rsidRPr="00842E30">
        <w:tab/>
      </w:r>
      <w:r w:rsidRPr="00842E30">
        <w:tab/>
      </w:r>
      <w:r w:rsidRPr="00842E30">
        <w:tab/>
      </w:r>
      <w:r w:rsidRPr="00842E30">
        <w:tab/>
        <w:t xml:space="preserve">   31.15</w:t>
      </w:r>
    </w:p>
    <w:p w:rsidR="007B6CE1" w:rsidRPr="00842E30" w:rsidRDefault="007B6CE1" w:rsidP="007B6CE1">
      <w:pPr>
        <w:pStyle w:val="PlaceEven"/>
      </w:pPr>
      <w:r w:rsidRPr="00842E30">
        <w:t>12.</w:t>
      </w:r>
      <w:r w:rsidRPr="00842E30">
        <w:tab/>
      </w:r>
      <w:proofErr w:type="spellStart"/>
      <w:r w:rsidRPr="00842E30">
        <w:t>Kieron</w:t>
      </w:r>
      <w:proofErr w:type="spellEnd"/>
      <w:r w:rsidRPr="00842E30">
        <w:t xml:space="preserve"> </w:t>
      </w:r>
      <w:proofErr w:type="spellStart"/>
      <w:r w:rsidRPr="00842E30">
        <w:t>Mutch</w:t>
      </w:r>
      <w:proofErr w:type="spellEnd"/>
      <w:r w:rsidRPr="00842E30">
        <w:tab/>
        <w:t>15</w:t>
      </w:r>
      <w:r w:rsidRPr="00842E30">
        <w:tab/>
        <w:t>Newcastle</w:t>
      </w:r>
      <w:r w:rsidRPr="00842E30">
        <w:tab/>
      </w:r>
      <w:r w:rsidRPr="00842E30">
        <w:tab/>
        <w:t xml:space="preserve"> 1:05.51</w:t>
      </w:r>
      <w:r w:rsidRPr="00842E30">
        <w:tab/>
      </w:r>
      <w:r w:rsidRPr="00842E30">
        <w:tab/>
      </w:r>
      <w:r w:rsidRPr="00842E30">
        <w:tab/>
      </w:r>
      <w:r w:rsidRPr="00842E30">
        <w:tab/>
      </w:r>
      <w:r w:rsidRPr="00842E30">
        <w:tab/>
        <w:t xml:space="preserve">   29.99</w:t>
      </w:r>
    </w:p>
    <w:p w:rsidR="007B6CE1" w:rsidRPr="00842E30" w:rsidRDefault="007B6CE1" w:rsidP="007B6CE1">
      <w:pPr>
        <w:pStyle w:val="PlaceEven"/>
      </w:pPr>
      <w:r w:rsidRPr="00842E30">
        <w:t>13.</w:t>
      </w:r>
      <w:r w:rsidRPr="00842E30">
        <w:tab/>
        <w:t>Matthew Lowry</w:t>
      </w:r>
      <w:r w:rsidRPr="00842E30">
        <w:tab/>
        <w:t>16</w:t>
      </w:r>
      <w:r w:rsidRPr="00842E30">
        <w:tab/>
        <w:t>Newcastle</w:t>
      </w:r>
      <w:r w:rsidRPr="00842E30">
        <w:tab/>
      </w:r>
      <w:r w:rsidRPr="00842E30">
        <w:tab/>
        <w:t xml:space="preserve"> 1:05.81</w:t>
      </w:r>
      <w:r w:rsidRPr="00842E30">
        <w:tab/>
      </w:r>
      <w:r w:rsidRPr="00842E30">
        <w:tab/>
      </w:r>
      <w:r w:rsidRPr="00842E30">
        <w:tab/>
      </w:r>
      <w:r w:rsidRPr="00842E30">
        <w:tab/>
      </w:r>
      <w:r w:rsidRPr="00842E30">
        <w:tab/>
        <w:t xml:space="preserve">   30.87</w:t>
      </w:r>
    </w:p>
    <w:p w:rsidR="007B6CE1" w:rsidRPr="00842E30" w:rsidRDefault="007B6CE1" w:rsidP="007B6CE1">
      <w:pPr>
        <w:pStyle w:val="PlaceEven"/>
      </w:pPr>
      <w:r w:rsidRPr="00842E30">
        <w:t>13.</w:t>
      </w:r>
      <w:r w:rsidRPr="00842E30">
        <w:tab/>
        <w:t>Sam Howell</w:t>
      </w:r>
      <w:r w:rsidRPr="00842E30">
        <w:tab/>
        <w:t>16</w:t>
      </w:r>
      <w:r w:rsidRPr="00842E30">
        <w:tab/>
        <w:t>Newcastle</w:t>
      </w:r>
      <w:r w:rsidRPr="00842E30">
        <w:tab/>
      </w:r>
      <w:r w:rsidRPr="00842E30">
        <w:tab/>
        <w:t xml:space="preserve"> 1:05.81</w:t>
      </w:r>
      <w:r w:rsidRPr="00842E30">
        <w:tab/>
      </w:r>
      <w:r w:rsidRPr="00842E30">
        <w:tab/>
      </w:r>
      <w:r w:rsidRPr="00842E30">
        <w:tab/>
      </w:r>
      <w:r w:rsidRPr="00842E30">
        <w:tab/>
      </w:r>
      <w:r w:rsidRPr="00842E30">
        <w:tab/>
        <w:t xml:space="preserve">   32.27</w:t>
      </w:r>
    </w:p>
    <w:p w:rsidR="007B6CE1" w:rsidRPr="00842E30" w:rsidRDefault="007B6CE1" w:rsidP="007B6CE1">
      <w:pPr>
        <w:pStyle w:val="PlaceEven"/>
      </w:pPr>
      <w:r w:rsidRPr="00842E30">
        <w:t>15.</w:t>
      </w:r>
      <w:r w:rsidRPr="00842E30">
        <w:tab/>
        <w:t>James Hodgson</w:t>
      </w:r>
      <w:r w:rsidRPr="00842E30">
        <w:tab/>
        <w:t>13</w:t>
      </w:r>
      <w:r w:rsidRPr="00842E30">
        <w:tab/>
        <w:t>Newcastle</w:t>
      </w:r>
      <w:r w:rsidRPr="00842E30">
        <w:tab/>
      </w:r>
      <w:r w:rsidRPr="00842E30">
        <w:tab/>
        <w:t xml:space="preserve"> 1:08.62</w:t>
      </w:r>
      <w:r w:rsidRPr="00842E30">
        <w:tab/>
      </w:r>
      <w:r w:rsidRPr="00842E30">
        <w:tab/>
      </w:r>
      <w:r w:rsidRPr="00842E30">
        <w:tab/>
      </w:r>
      <w:r w:rsidRPr="00842E30">
        <w:tab/>
      </w:r>
      <w:r w:rsidRPr="00842E30">
        <w:tab/>
        <w:t xml:space="preserve">   31.81</w:t>
      </w:r>
    </w:p>
    <w:p w:rsidR="007B6CE1" w:rsidRPr="00842E30" w:rsidRDefault="007B6CE1" w:rsidP="007B6CE1">
      <w:pPr>
        <w:pStyle w:val="PlaceEven"/>
      </w:pPr>
      <w:r w:rsidRPr="00842E30">
        <w:t>16.</w:t>
      </w:r>
      <w:r w:rsidRPr="00842E30">
        <w:tab/>
        <w:t xml:space="preserve">Thomas </w:t>
      </w:r>
      <w:proofErr w:type="spellStart"/>
      <w:r w:rsidRPr="00842E30">
        <w:t>Storer</w:t>
      </w:r>
      <w:proofErr w:type="spellEnd"/>
      <w:r w:rsidRPr="00842E30">
        <w:tab/>
        <w:t>16</w:t>
      </w:r>
      <w:r w:rsidRPr="00842E30">
        <w:tab/>
        <w:t>Newcastle</w:t>
      </w:r>
      <w:r w:rsidRPr="00842E30">
        <w:tab/>
      </w:r>
      <w:r w:rsidRPr="00842E30">
        <w:tab/>
        <w:t xml:space="preserve"> 1:08.88</w:t>
      </w:r>
      <w:r w:rsidRPr="00842E30">
        <w:tab/>
      </w:r>
      <w:r w:rsidRPr="00842E30">
        <w:tab/>
      </w:r>
      <w:r w:rsidRPr="00842E30">
        <w:tab/>
      </w:r>
      <w:r w:rsidRPr="00842E30">
        <w:tab/>
      </w:r>
      <w:r w:rsidRPr="00842E30">
        <w:tab/>
        <w:t xml:space="preserve">   31.85</w:t>
      </w:r>
    </w:p>
    <w:p w:rsidR="007B6CE1" w:rsidRPr="00842E30" w:rsidRDefault="007B6CE1" w:rsidP="007B6CE1">
      <w:pPr>
        <w:pStyle w:val="PlaceEven"/>
      </w:pPr>
      <w:r w:rsidRPr="00842E30">
        <w:t>17.</w:t>
      </w:r>
      <w:r w:rsidRPr="00842E30">
        <w:tab/>
        <w:t>Titus Pike</w:t>
      </w:r>
      <w:r w:rsidRPr="00842E30">
        <w:tab/>
        <w:t>15</w:t>
      </w:r>
      <w:r w:rsidRPr="00842E30">
        <w:tab/>
        <w:t>Newcastle</w:t>
      </w:r>
      <w:r w:rsidRPr="00842E30">
        <w:tab/>
      </w:r>
      <w:r w:rsidRPr="00842E30">
        <w:tab/>
        <w:t xml:space="preserve"> 1:08.99</w:t>
      </w:r>
      <w:r w:rsidRPr="00842E30">
        <w:tab/>
      </w:r>
      <w:r w:rsidRPr="00842E30">
        <w:tab/>
      </w:r>
      <w:r w:rsidRPr="00842E30">
        <w:tab/>
      </w:r>
      <w:r w:rsidRPr="00842E30">
        <w:tab/>
      </w:r>
      <w:r w:rsidRPr="00842E30">
        <w:tab/>
        <w:t xml:space="preserve">   33.40</w:t>
      </w:r>
    </w:p>
    <w:p w:rsidR="007B6CE1" w:rsidRPr="00842E30" w:rsidRDefault="007B6CE1" w:rsidP="007B6CE1">
      <w:pPr>
        <w:pStyle w:val="PlaceEven"/>
      </w:pPr>
      <w:r w:rsidRPr="00842E30">
        <w:t>18.</w:t>
      </w:r>
      <w:r w:rsidRPr="00842E30">
        <w:tab/>
      </w:r>
      <w:proofErr w:type="spellStart"/>
      <w:r w:rsidRPr="00842E30">
        <w:t>Kemitha</w:t>
      </w:r>
      <w:proofErr w:type="spellEnd"/>
      <w:r w:rsidRPr="00842E30">
        <w:t xml:space="preserve"> </w:t>
      </w:r>
      <w:proofErr w:type="spellStart"/>
      <w:r w:rsidRPr="00842E30">
        <w:t>Mudalige</w:t>
      </w:r>
      <w:proofErr w:type="spellEnd"/>
      <w:r w:rsidRPr="00842E30">
        <w:tab/>
        <w:t>13</w:t>
      </w:r>
      <w:r w:rsidRPr="00842E30">
        <w:tab/>
        <w:t>Newcastle</w:t>
      </w:r>
      <w:r w:rsidRPr="00842E30">
        <w:tab/>
      </w:r>
      <w:r w:rsidRPr="00842E30">
        <w:tab/>
        <w:t xml:space="preserve"> 1:10.20</w:t>
      </w:r>
      <w:r w:rsidRPr="00842E30">
        <w:tab/>
      </w:r>
      <w:r w:rsidRPr="00842E30">
        <w:tab/>
      </w:r>
      <w:r w:rsidRPr="00842E30">
        <w:tab/>
      </w:r>
      <w:r w:rsidRPr="00842E30">
        <w:tab/>
      </w:r>
      <w:r w:rsidRPr="00842E30">
        <w:tab/>
        <w:t xml:space="preserve">   32.86</w:t>
      </w:r>
    </w:p>
    <w:p w:rsidR="007B6CE1" w:rsidRPr="00842E30" w:rsidRDefault="007B6CE1" w:rsidP="007B6CE1">
      <w:pPr>
        <w:pStyle w:val="PlaceEven"/>
      </w:pPr>
      <w:r w:rsidRPr="00842E30">
        <w:t>19.</w:t>
      </w:r>
      <w:r w:rsidRPr="00842E30">
        <w:tab/>
        <w:t>Benjamin Thorpe</w:t>
      </w:r>
      <w:r w:rsidRPr="00842E30">
        <w:tab/>
        <w:t>13</w:t>
      </w:r>
      <w:r w:rsidRPr="00842E30">
        <w:tab/>
        <w:t>Newcastle</w:t>
      </w:r>
      <w:r w:rsidRPr="00842E30">
        <w:tab/>
      </w:r>
      <w:r w:rsidRPr="00842E30">
        <w:tab/>
        <w:t xml:space="preserve"> 1:10.94</w:t>
      </w:r>
      <w:r w:rsidRPr="00842E30">
        <w:tab/>
      </w:r>
      <w:r w:rsidRPr="00842E30">
        <w:tab/>
      </w:r>
      <w:r w:rsidRPr="00842E30">
        <w:tab/>
      </w:r>
      <w:r w:rsidRPr="00842E30">
        <w:tab/>
      </w:r>
      <w:r w:rsidRPr="00842E30">
        <w:tab/>
        <w:t xml:space="preserve">   33.89</w:t>
      </w:r>
    </w:p>
    <w:p w:rsidR="007B6CE1" w:rsidRPr="00842E30" w:rsidRDefault="007B6CE1" w:rsidP="007B6CE1">
      <w:pPr>
        <w:pStyle w:val="PlaceEven"/>
      </w:pPr>
      <w:r w:rsidRPr="00842E30">
        <w:t>20.</w:t>
      </w:r>
      <w:r w:rsidRPr="00842E30">
        <w:tab/>
        <w:t>George Willis</w:t>
      </w:r>
      <w:r w:rsidRPr="00842E30">
        <w:tab/>
        <w:t>14</w:t>
      </w:r>
      <w:r w:rsidRPr="00842E30">
        <w:tab/>
        <w:t>Newcastle</w:t>
      </w:r>
      <w:r w:rsidRPr="00842E30">
        <w:tab/>
      </w:r>
      <w:r w:rsidRPr="00842E30">
        <w:tab/>
        <w:t xml:space="preserve"> 1:12.65</w:t>
      </w:r>
      <w:r w:rsidRPr="00842E30">
        <w:tab/>
      </w:r>
      <w:r w:rsidRPr="00842E30">
        <w:tab/>
      </w:r>
      <w:r w:rsidRPr="00842E30">
        <w:tab/>
      </w:r>
      <w:r w:rsidRPr="00842E30">
        <w:tab/>
      </w:r>
      <w:r w:rsidRPr="00842E30">
        <w:tab/>
        <w:t xml:space="preserve">   35.34</w:t>
      </w:r>
    </w:p>
    <w:p w:rsidR="007B6CE1" w:rsidRPr="00842E30" w:rsidRDefault="007B6CE1" w:rsidP="007B6CE1">
      <w:pPr>
        <w:pStyle w:val="PlaceEven"/>
      </w:pPr>
      <w:r w:rsidRPr="00842E30">
        <w:t>21.</w:t>
      </w:r>
      <w:r w:rsidRPr="00842E30">
        <w:tab/>
        <w:t>Adam Marshall</w:t>
      </w:r>
      <w:r w:rsidRPr="00842E30">
        <w:tab/>
        <w:t>13</w:t>
      </w:r>
      <w:r w:rsidRPr="00842E30">
        <w:tab/>
        <w:t>Newcastle</w:t>
      </w:r>
      <w:r w:rsidRPr="00842E30">
        <w:tab/>
      </w:r>
      <w:r w:rsidRPr="00842E30">
        <w:tab/>
        <w:t xml:space="preserve"> 1:14.83</w:t>
      </w:r>
      <w:r w:rsidRPr="00842E30">
        <w:tab/>
      </w:r>
      <w:r w:rsidRPr="00842E30">
        <w:tab/>
      </w:r>
      <w:r w:rsidRPr="00842E30">
        <w:tab/>
      </w:r>
      <w:r w:rsidRPr="00842E30">
        <w:tab/>
      </w:r>
      <w:r w:rsidRPr="00842E30">
        <w:tab/>
        <w:t xml:space="preserve">   35.72</w:t>
      </w:r>
    </w:p>
    <w:p w:rsidR="007B6CE1" w:rsidRPr="00842E30" w:rsidRDefault="007B6CE1" w:rsidP="007B6CE1">
      <w:pPr>
        <w:pStyle w:val="PlaceEven"/>
      </w:pPr>
      <w:r w:rsidRPr="00842E30">
        <w:t>22.</w:t>
      </w:r>
      <w:r w:rsidRPr="00842E30">
        <w:tab/>
        <w:t xml:space="preserve">Reece </w:t>
      </w:r>
      <w:proofErr w:type="spellStart"/>
      <w:r w:rsidRPr="00842E30">
        <w:t>Blackett</w:t>
      </w:r>
      <w:proofErr w:type="spellEnd"/>
      <w:r w:rsidRPr="00842E30">
        <w:tab/>
        <w:t>13</w:t>
      </w:r>
      <w:r w:rsidRPr="00842E30">
        <w:tab/>
        <w:t>Newcastle</w:t>
      </w:r>
      <w:r w:rsidRPr="00842E30">
        <w:tab/>
      </w:r>
      <w:r w:rsidRPr="00842E30">
        <w:tab/>
        <w:t xml:space="preserve"> 1:15.71</w:t>
      </w:r>
      <w:r w:rsidRPr="00842E30">
        <w:tab/>
      </w:r>
      <w:r w:rsidRPr="00842E30">
        <w:tab/>
      </w:r>
      <w:r w:rsidRPr="00842E30">
        <w:tab/>
      </w:r>
      <w:r w:rsidRPr="00842E30">
        <w:tab/>
      </w:r>
      <w:r w:rsidRPr="00842E30">
        <w:tab/>
        <w:t xml:space="preserve">   36.45</w:t>
      </w:r>
    </w:p>
    <w:p w:rsidR="007B6CE1" w:rsidRPr="00842E30" w:rsidRDefault="007B6CE1" w:rsidP="007B6CE1">
      <w:pPr>
        <w:pStyle w:val="PlaceEven"/>
      </w:pPr>
      <w:r w:rsidRPr="00842E30">
        <w:t>23.</w:t>
      </w:r>
      <w:r w:rsidRPr="00842E30">
        <w:tab/>
        <w:t xml:space="preserve">Angelo </w:t>
      </w:r>
      <w:proofErr w:type="spellStart"/>
      <w:r w:rsidRPr="00842E30">
        <w:t>Giani</w:t>
      </w:r>
      <w:proofErr w:type="spellEnd"/>
      <w:r w:rsidRPr="00842E30">
        <w:t xml:space="preserve"> </w:t>
      </w:r>
      <w:proofErr w:type="spellStart"/>
      <w:r w:rsidRPr="00842E30">
        <w:t>Contini</w:t>
      </w:r>
      <w:proofErr w:type="spellEnd"/>
      <w:r w:rsidRPr="00842E30">
        <w:tab/>
        <w:t>13</w:t>
      </w:r>
      <w:r w:rsidRPr="00842E30">
        <w:tab/>
        <w:t>Newcastle</w:t>
      </w:r>
      <w:r w:rsidRPr="00842E30">
        <w:tab/>
      </w:r>
      <w:r w:rsidRPr="00842E30">
        <w:tab/>
        <w:t xml:space="preserve"> 1:16.62</w:t>
      </w:r>
      <w:r w:rsidRPr="00842E30">
        <w:tab/>
      </w:r>
      <w:r w:rsidRPr="00842E30">
        <w:tab/>
      </w:r>
      <w:r w:rsidRPr="00842E30">
        <w:tab/>
      </w:r>
      <w:r w:rsidRPr="00842E30">
        <w:tab/>
      </w:r>
      <w:r w:rsidRPr="00842E30">
        <w:tab/>
        <w:t xml:space="preserve">   35.10</w:t>
      </w:r>
    </w:p>
    <w:p w:rsidR="007B6CE1" w:rsidRPr="00842E30" w:rsidRDefault="007B6CE1" w:rsidP="007B6CE1">
      <w:pPr>
        <w:pStyle w:val="PlaceEven"/>
      </w:pPr>
      <w:r w:rsidRPr="00842E30">
        <w:t>24.</w:t>
      </w:r>
      <w:r w:rsidRPr="00842E30">
        <w:tab/>
        <w:t xml:space="preserve">Ethan </w:t>
      </w:r>
      <w:proofErr w:type="spellStart"/>
      <w:r w:rsidRPr="00842E30">
        <w:t>Blackett</w:t>
      </w:r>
      <w:proofErr w:type="spellEnd"/>
      <w:r w:rsidRPr="00842E30">
        <w:tab/>
        <w:t>14</w:t>
      </w:r>
      <w:r w:rsidRPr="00842E30">
        <w:tab/>
        <w:t>Newcastle</w:t>
      </w:r>
      <w:r w:rsidRPr="00842E30">
        <w:tab/>
      </w:r>
      <w:r w:rsidRPr="00842E30">
        <w:tab/>
        <w:t xml:space="preserve"> 1:21.71</w:t>
      </w:r>
      <w:r w:rsidRPr="00842E30">
        <w:tab/>
      </w:r>
      <w:r w:rsidRPr="00842E30">
        <w:tab/>
      </w:r>
      <w:r w:rsidRPr="00842E30">
        <w:tab/>
      </w:r>
      <w:r w:rsidRPr="00842E30">
        <w:tab/>
      </w:r>
      <w:r w:rsidRPr="00842E30">
        <w:tab/>
        <w:t xml:space="preserve">   38.19</w:t>
      </w:r>
    </w:p>
    <w:p w:rsidR="007B6CE1" w:rsidRPr="00842E30" w:rsidRDefault="007B6CE1" w:rsidP="007B6CE1">
      <w:pPr>
        <w:pStyle w:val="PlaceEven"/>
      </w:pPr>
      <w:r w:rsidRPr="00842E30">
        <w:t>25.</w:t>
      </w:r>
      <w:r w:rsidRPr="00842E30">
        <w:tab/>
      </w:r>
      <w:proofErr w:type="spellStart"/>
      <w:r w:rsidRPr="00842E30">
        <w:t>Akseli</w:t>
      </w:r>
      <w:proofErr w:type="spellEnd"/>
      <w:r w:rsidRPr="00842E30">
        <w:t xml:space="preserve"> </w:t>
      </w:r>
      <w:proofErr w:type="spellStart"/>
      <w:r w:rsidRPr="00842E30">
        <w:t>Kuukkanen</w:t>
      </w:r>
      <w:proofErr w:type="spellEnd"/>
      <w:r w:rsidRPr="00842E30">
        <w:tab/>
        <w:t>14</w:t>
      </w:r>
      <w:r w:rsidRPr="00842E30">
        <w:tab/>
        <w:t>Newcastle</w:t>
      </w:r>
      <w:r w:rsidRPr="00842E30">
        <w:tab/>
      </w:r>
      <w:r w:rsidRPr="00842E30">
        <w:tab/>
        <w:t xml:space="preserve"> 1:22.36</w:t>
      </w:r>
      <w:r w:rsidRPr="00842E30">
        <w:tab/>
      </w:r>
      <w:r w:rsidRPr="00842E30">
        <w:tab/>
      </w:r>
      <w:r w:rsidRPr="00842E30">
        <w:tab/>
      </w:r>
      <w:r w:rsidRPr="00842E30">
        <w:tab/>
      </w:r>
      <w:r w:rsidRPr="00842E30">
        <w:tab/>
        <w:t xml:space="preserve">   38.26</w:t>
      </w:r>
    </w:p>
    <w:p w:rsidR="007B6CE1" w:rsidRPr="00842E30" w:rsidRDefault="007B6CE1" w:rsidP="007B6CE1">
      <w:pPr>
        <w:pStyle w:val="PlaceEven"/>
      </w:pPr>
      <w:r w:rsidRPr="00842E30">
        <w:t>26.</w:t>
      </w:r>
      <w:r w:rsidRPr="00842E30">
        <w:tab/>
        <w:t>Dylan Goldsmith</w:t>
      </w:r>
      <w:r w:rsidRPr="00842E30">
        <w:tab/>
        <w:t>13</w:t>
      </w:r>
      <w:r w:rsidRPr="00842E30">
        <w:tab/>
        <w:t>Newcastle</w:t>
      </w:r>
      <w:r w:rsidRPr="00842E30">
        <w:tab/>
      </w:r>
      <w:r w:rsidRPr="00842E30">
        <w:tab/>
        <w:t xml:space="preserve"> 1:26.26</w:t>
      </w:r>
      <w:r w:rsidRPr="00842E30">
        <w:tab/>
      </w:r>
      <w:r w:rsidRPr="00842E30">
        <w:tab/>
      </w:r>
      <w:r w:rsidRPr="00842E30">
        <w:tab/>
      </w:r>
      <w:r w:rsidRPr="00842E30">
        <w:tab/>
      </w:r>
      <w:r w:rsidRPr="00842E30">
        <w:tab/>
        <w:t xml:space="preserve">   40.28</w:t>
      </w:r>
    </w:p>
    <w:p w:rsidR="007B6CE1" w:rsidRPr="00842E30" w:rsidRDefault="007B6CE1" w:rsidP="007B6CE1">
      <w:pPr>
        <w:pStyle w:val="PlaceEven"/>
      </w:pPr>
      <w:r w:rsidRPr="00842E30">
        <w:t>27.</w:t>
      </w:r>
      <w:r w:rsidRPr="00842E30">
        <w:tab/>
        <w:t>Matthew Mahoney</w:t>
      </w:r>
      <w:r w:rsidRPr="00842E30">
        <w:tab/>
        <w:t>13</w:t>
      </w:r>
      <w:r w:rsidRPr="00842E30">
        <w:tab/>
        <w:t>Newcastle</w:t>
      </w:r>
      <w:r w:rsidRPr="00842E30">
        <w:tab/>
      </w:r>
      <w:r w:rsidRPr="00842E30">
        <w:tab/>
        <w:t xml:space="preserve"> 1:28.16</w:t>
      </w:r>
      <w:r w:rsidRPr="00842E30">
        <w:tab/>
      </w:r>
      <w:r w:rsidRPr="00842E30">
        <w:tab/>
      </w:r>
      <w:r w:rsidRPr="00842E30">
        <w:tab/>
      </w:r>
      <w:r w:rsidRPr="00842E30">
        <w:tab/>
      </w:r>
      <w:r w:rsidRPr="00842E30">
        <w:tab/>
        <w:t xml:space="preserve">   39.70</w:t>
      </w:r>
    </w:p>
    <w:p w:rsidR="007B6CE1" w:rsidRPr="00842E30" w:rsidRDefault="007B6CE1" w:rsidP="007B6CE1">
      <w:pPr>
        <w:pStyle w:val="AgeGroupHeader"/>
      </w:pPr>
      <w:r w:rsidRPr="00842E30">
        <w:t xml:space="preserve">14 Yrs </w:t>
      </w:r>
      <w:r>
        <w:t>Age Group</w:t>
      </w:r>
      <w:r w:rsidRPr="00842E30">
        <w:t xml:space="preserve"> - Full Results</w:t>
      </w:r>
    </w:p>
    <w:p w:rsidR="007B6CE1" w:rsidRPr="00842E30" w:rsidRDefault="007B6CE1" w:rsidP="007B6CE1">
      <w:pPr>
        <w:pStyle w:val="PlaceHeader"/>
      </w:pPr>
      <w:r>
        <w:t>Place</w:t>
      </w:r>
      <w:r w:rsidRPr="00842E30">
        <w:tab/>
        <w:t>Name</w:t>
      </w:r>
      <w:r w:rsidRPr="00842E30">
        <w:tab/>
      </w:r>
      <w:proofErr w:type="spellStart"/>
      <w:r w:rsidRPr="00842E30">
        <w:t>AaD</w:t>
      </w:r>
      <w:proofErr w:type="spellEnd"/>
      <w:r w:rsidRPr="00842E30">
        <w:tab/>
        <w:t>Club</w:t>
      </w:r>
      <w:r w:rsidRPr="00842E30">
        <w:tab/>
      </w:r>
      <w:r w:rsidRPr="00842E30">
        <w:tab/>
        <w:t>Time</w:t>
      </w:r>
      <w:r w:rsidRPr="00842E30">
        <w:tab/>
      </w:r>
      <w:r w:rsidRPr="00842E30">
        <w:tab/>
      </w:r>
      <w:r w:rsidRPr="00842E30">
        <w:tab/>
      </w:r>
      <w:r w:rsidRPr="00842E30">
        <w:tab/>
      </w:r>
      <w:r w:rsidRPr="00842E30">
        <w:tab/>
        <w:t>50</w:t>
      </w:r>
    </w:p>
    <w:p w:rsidR="007B6CE1" w:rsidRPr="00842E30" w:rsidRDefault="007B6CE1" w:rsidP="007B6CE1">
      <w:pPr>
        <w:pStyle w:val="PlaceEven"/>
      </w:pPr>
      <w:r w:rsidRPr="00842E30">
        <w:t>1.</w:t>
      </w:r>
      <w:r w:rsidRPr="00842E30">
        <w:tab/>
        <w:t>George Willis</w:t>
      </w:r>
      <w:r w:rsidRPr="00842E30">
        <w:tab/>
        <w:t>14</w:t>
      </w:r>
      <w:r w:rsidRPr="00842E30">
        <w:tab/>
        <w:t>Newcastle</w:t>
      </w:r>
      <w:r w:rsidRPr="00842E30">
        <w:tab/>
      </w:r>
      <w:r w:rsidRPr="00842E30">
        <w:tab/>
        <w:t xml:space="preserve"> 1:12.65</w:t>
      </w:r>
      <w:r w:rsidRPr="00842E30">
        <w:tab/>
      </w:r>
      <w:r w:rsidRPr="00842E30">
        <w:tab/>
      </w:r>
      <w:r w:rsidRPr="00842E30">
        <w:tab/>
      </w:r>
      <w:r w:rsidRPr="00842E30">
        <w:tab/>
      </w:r>
      <w:r w:rsidRPr="00842E30">
        <w:tab/>
        <w:t xml:space="preserve">   35.34</w:t>
      </w:r>
    </w:p>
    <w:p w:rsidR="007B6CE1" w:rsidRPr="00842E30" w:rsidRDefault="007B6CE1" w:rsidP="007B6CE1">
      <w:pPr>
        <w:pStyle w:val="PlaceEven"/>
      </w:pPr>
      <w:r w:rsidRPr="00842E30">
        <w:t>2.</w:t>
      </w:r>
      <w:r w:rsidRPr="00842E30">
        <w:tab/>
        <w:t xml:space="preserve">Ethan </w:t>
      </w:r>
      <w:proofErr w:type="spellStart"/>
      <w:r w:rsidRPr="00842E30">
        <w:t>Blackett</w:t>
      </w:r>
      <w:proofErr w:type="spellEnd"/>
      <w:r w:rsidRPr="00842E30">
        <w:tab/>
        <w:t>14</w:t>
      </w:r>
      <w:r w:rsidRPr="00842E30">
        <w:tab/>
        <w:t>Newcastle</w:t>
      </w:r>
      <w:r w:rsidRPr="00842E30">
        <w:tab/>
      </w:r>
      <w:r w:rsidRPr="00842E30">
        <w:tab/>
        <w:t xml:space="preserve"> 1:21.71</w:t>
      </w:r>
      <w:r w:rsidRPr="00842E30">
        <w:tab/>
      </w:r>
      <w:r w:rsidRPr="00842E30">
        <w:tab/>
      </w:r>
      <w:r w:rsidRPr="00842E30">
        <w:tab/>
      </w:r>
      <w:r w:rsidRPr="00842E30">
        <w:tab/>
      </w:r>
      <w:r w:rsidRPr="00842E30">
        <w:tab/>
        <w:t xml:space="preserve">   38.19</w:t>
      </w:r>
    </w:p>
    <w:p w:rsidR="007B6CE1" w:rsidRPr="00842E30" w:rsidRDefault="007B6CE1" w:rsidP="007B6CE1">
      <w:pPr>
        <w:pStyle w:val="PlaceEven"/>
      </w:pPr>
      <w:r w:rsidRPr="00842E30">
        <w:t>3.</w:t>
      </w:r>
      <w:r w:rsidRPr="00842E30">
        <w:tab/>
      </w:r>
      <w:proofErr w:type="spellStart"/>
      <w:r w:rsidRPr="00842E30">
        <w:t>Akseli</w:t>
      </w:r>
      <w:proofErr w:type="spellEnd"/>
      <w:r w:rsidRPr="00842E30">
        <w:t xml:space="preserve"> </w:t>
      </w:r>
      <w:proofErr w:type="spellStart"/>
      <w:r w:rsidRPr="00842E30">
        <w:t>Kuukkanen</w:t>
      </w:r>
      <w:proofErr w:type="spellEnd"/>
      <w:r w:rsidRPr="00842E30">
        <w:tab/>
        <w:t>14</w:t>
      </w:r>
      <w:r w:rsidRPr="00842E30">
        <w:tab/>
        <w:t>Newcastle</w:t>
      </w:r>
      <w:r w:rsidRPr="00842E30">
        <w:tab/>
      </w:r>
      <w:r w:rsidRPr="00842E30">
        <w:tab/>
        <w:t xml:space="preserve"> 1:22.36</w:t>
      </w:r>
      <w:r w:rsidRPr="00842E30">
        <w:tab/>
      </w:r>
      <w:r w:rsidRPr="00842E30">
        <w:tab/>
      </w:r>
      <w:r w:rsidRPr="00842E30">
        <w:tab/>
      </w:r>
      <w:r w:rsidRPr="00842E30">
        <w:tab/>
      </w:r>
      <w:r w:rsidRPr="00842E30">
        <w:tab/>
        <w:t xml:space="preserve">   38.26</w:t>
      </w:r>
    </w:p>
    <w:p w:rsidR="007B6CE1" w:rsidRPr="00842E30" w:rsidRDefault="007B6CE1" w:rsidP="007B6CE1">
      <w:pPr>
        <w:pStyle w:val="AgeGroupHeader"/>
      </w:pPr>
      <w:r w:rsidRPr="00842E30">
        <w:t xml:space="preserve">15/16 Yrs </w:t>
      </w:r>
      <w:r>
        <w:t>Age Group</w:t>
      </w:r>
      <w:r w:rsidRPr="00842E30">
        <w:t xml:space="preserve"> - Full Results</w:t>
      </w:r>
    </w:p>
    <w:p w:rsidR="007B6CE1" w:rsidRPr="00842E30" w:rsidRDefault="007B6CE1" w:rsidP="007B6CE1">
      <w:pPr>
        <w:pStyle w:val="PlaceHeader"/>
      </w:pPr>
      <w:r>
        <w:t>Place</w:t>
      </w:r>
      <w:r w:rsidRPr="00842E30">
        <w:tab/>
        <w:t>Name</w:t>
      </w:r>
      <w:r w:rsidRPr="00842E30">
        <w:tab/>
      </w:r>
      <w:proofErr w:type="spellStart"/>
      <w:r w:rsidRPr="00842E30">
        <w:t>AaD</w:t>
      </w:r>
      <w:proofErr w:type="spellEnd"/>
      <w:r w:rsidRPr="00842E30">
        <w:tab/>
        <w:t>Club</w:t>
      </w:r>
      <w:r w:rsidRPr="00842E30">
        <w:tab/>
      </w:r>
      <w:r w:rsidRPr="00842E30">
        <w:tab/>
        <w:t>Time</w:t>
      </w:r>
      <w:r w:rsidRPr="00842E30">
        <w:tab/>
      </w:r>
      <w:r w:rsidRPr="00842E30">
        <w:tab/>
      </w:r>
      <w:r w:rsidRPr="00842E30">
        <w:tab/>
      </w:r>
      <w:r w:rsidRPr="00842E30">
        <w:tab/>
      </w:r>
      <w:r w:rsidRPr="00842E30">
        <w:tab/>
        <w:t>50</w:t>
      </w:r>
    </w:p>
    <w:p w:rsidR="007B6CE1" w:rsidRPr="00842E30" w:rsidRDefault="007B6CE1" w:rsidP="007B6CE1">
      <w:pPr>
        <w:pStyle w:val="PlaceEven"/>
      </w:pPr>
      <w:r w:rsidRPr="00842E30">
        <w:t>1.</w:t>
      </w:r>
      <w:r w:rsidRPr="00842E30">
        <w:tab/>
      </w:r>
      <w:proofErr w:type="spellStart"/>
      <w:r w:rsidRPr="00842E30">
        <w:t>Callum</w:t>
      </w:r>
      <w:proofErr w:type="spellEnd"/>
      <w:r w:rsidRPr="00842E30">
        <w:t xml:space="preserve"> Atkinson</w:t>
      </w:r>
      <w:r w:rsidRPr="00842E30">
        <w:tab/>
        <w:t>16</w:t>
      </w:r>
      <w:r w:rsidRPr="00842E30">
        <w:tab/>
        <w:t>Newcastle</w:t>
      </w:r>
      <w:r w:rsidRPr="00842E30">
        <w:tab/>
      </w:r>
      <w:r w:rsidRPr="00842E30">
        <w:tab/>
        <w:t xml:space="preserve">   59.22</w:t>
      </w:r>
      <w:r w:rsidRPr="00842E30">
        <w:tab/>
      </w:r>
      <w:r w:rsidRPr="00842E30">
        <w:tab/>
      </w:r>
      <w:r w:rsidRPr="00842E30">
        <w:tab/>
      </w:r>
      <w:r w:rsidRPr="00842E30">
        <w:tab/>
      </w:r>
      <w:r w:rsidRPr="00842E30">
        <w:tab/>
        <w:t xml:space="preserve">   28.12</w:t>
      </w:r>
    </w:p>
    <w:p w:rsidR="007B6CE1" w:rsidRPr="00842E30" w:rsidRDefault="007B6CE1" w:rsidP="007B6CE1">
      <w:pPr>
        <w:pStyle w:val="PlaceEven"/>
      </w:pPr>
      <w:r w:rsidRPr="00842E30">
        <w:t>2.</w:t>
      </w:r>
      <w:r w:rsidRPr="00842E30">
        <w:tab/>
        <w:t>Elliot Best</w:t>
      </w:r>
      <w:r w:rsidRPr="00842E30">
        <w:tab/>
        <w:t>15</w:t>
      </w:r>
      <w:r w:rsidRPr="00842E30">
        <w:tab/>
        <w:t>Newcastle</w:t>
      </w:r>
      <w:r w:rsidRPr="00842E30">
        <w:tab/>
      </w:r>
      <w:r w:rsidRPr="00842E30">
        <w:tab/>
        <w:t xml:space="preserve"> 1:01.60</w:t>
      </w:r>
      <w:r w:rsidRPr="00842E30">
        <w:tab/>
      </w:r>
      <w:r w:rsidRPr="00842E30">
        <w:tab/>
      </w:r>
      <w:r w:rsidRPr="00842E30">
        <w:tab/>
      </w:r>
      <w:r w:rsidRPr="00842E30">
        <w:tab/>
      </w:r>
      <w:r w:rsidRPr="00842E30">
        <w:tab/>
        <w:t xml:space="preserve">   29.48</w:t>
      </w:r>
    </w:p>
    <w:p w:rsidR="007B6CE1" w:rsidRPr="00842E30" w:rsidRDefault="007B6CE1" w:rsidP="007B6CE1">
      <w:pPr>
        <w:pStyle w:val="PlaceEven"/>
      </w:pPr>
      <w:r w:rsidRPr="00842E30">
        <w:t>3.</w:t>
      </w:r>
      <w:r w:rsidRPr="00842E30">
        <w:tab/>
        <w:t xml:space="preserve">Jonathan </w:t>
      </w:r>
      <w:proofErr w:type="spellStart"/>
      <w:r w:rsidRPr="00842E30">
        <w:t>Eaborn</w:t>
      </w:r>
      <w:proofErr w:type="spellEnd"/>
      <w:r w:rsidRPr="00842E30">
        <w:tab/>
        <w:t>15</w:t>
      </w:r>
      <w:r w:rsidRPr="00842E30">
        <w:tab/>
        <w:t>Newcastle</w:t>
      </w:r>
      <w:r w:rsidRPr="00842E30">
        <w:tab/>
      </w:r>
      <w:r w:rsidRPr="00842E30">
        <w:tab/>
        <w:t xml:space="preserve"> 1:01.86</w:t>
      </w:r>
      <w:r w:rsidRPr="00842E30">
        <w:tab/>
      </w:r>
      <w:r w:rsidRPr="00842E30">
        <w:tab/>
      </w:r>
      <w:r w:rsidRPr="00842E30">
        <w:tab/>
      </w:r>
      <w:r w:rsidRPr="00842E30">
        <w:tab/>
      </w:r>
      <w:r w:rsidRPr="00842E30">
        <w:tab/>
        <w:t xml:space="preserve">   30.31</w:t>
      </w:r>
    </w:p>
    <w:p w:rsidR="007B6CE1" w:rsidRPr="00842E30" w:rsidRDefault="007B6CE1" w:rsidP="007B6CE1">
      <w:pPr>
        <w:pStyle w:val="PlaceEven"/>
      </w:pPr>
      <w:r w:rsidRPr="00842E30">
        <w:t>4.</w:t>
      </w:r>
      <w:r w:rsidRPr="00842E30">
        <w:tab/>
      </w:r>
      <w:proofErr w:type="spellStart"/>
      <w:r w:rsidRPr="00842E30">
        <w:t>Ciaran</w:t>
      </w:r>
      <w:proofErr w:type="spellEnd"/>
      <w:r w:rsidRPr="00842E30">
        <w:t xml:space="preserve"> Thomas</w:t>
      </w:r>
      <w:r w:rsidRPr="00842E30">
        <w:tab/>
        <w:t>16</w:t>
      </w:r>
      <w:r w:rsidRPr="00842E30">
        <w:tab/>
        <w:t>Newcastle</w:t>
      </w:r>
      <w:r w:rsidRPr="00842E30">
        <w:tab/>
      </w:r>
      <w:r w:rsidRPr="00842E30">
        <w:tab/>
        <w:t xml:space="preserve"> 1:01.96</w:t>
      </w:r>
      <w:r w:rsidRPr="00842E30">
        <w:tab/>
      </w:r>
      <w:r w:rsidRPr="00842E30">
        <w:tab/>
      </w:r>
      <w:r w:rsidRPr="00842E30">
        <w:tab/>
      </w:r>
      <w:r w:rsidRPr="00842E30">
        <w:tab/>
      </w:r>
      <w:r w:rsidRPr="00842E30">
        <w:tab/>
        <w:t xml:space="preserve">   29.01</w:t>
      </w:r>
    </w:p>
    <w:p w:rsidR="007B6CE1" w:rsidRPr="00842E30" w:rsidRDefault="007B6CE1" w:rsidP="007B6CE1">
      <w:pPr>
        <w:pStyle w:val="PlaceEven"/>
      </w:pPr>
      <w:r w:rsidRPr="00842E30">
        <w:t>5.</w:t>
      </w:r>
      <w:r w:rsidRPr="00842E30">
        <w:tab/>
        <w:t>Ryan Zhao</w:t>
      </w:r>
      <w:r w:rsidRPr="00842E30">
        <w:tab/>
        <w:t>15</w:t>
      </w:r>
      <w:r w:rsidRPr="00842E30">
        <w:tab/>
        <w:t>Newcastle</w:t>
      </w:r>
      <w:r w:rsidRPr="00842E30">
        <w:tab/>
      </w:r>
      <w:r w:rsidRPr="00842E30">
        <w:tab/>
        <w:t xml:space="preserve"> 1:03.42</w:t>
      </w:r>
      <w:r w:rsidRPr="00842E30">
        <w:tab/>
      </w:r>
      <w:r w:rsidRPr="00842E30">
        <w:tab/>
      </w:r>
      <w:r w:rsidRPr="00842E30">
        <w:tab/>
      </w:r>
      <w:r w:rsidRPr="00842E30">
        <w:tab/>
      </w:r>
      <w:r w:rsidRPr="00842E30">
        <w:tab/>
        <w:t xml:space="preserve">   30.00</w:t>
      </w:r>
    </w:p>
    <w:p w:rsidR="007B6CE1" w:rsidRPr="00842E30" w:rsidRDefault="007B6CE1" w:rsidP="007B6CE1">
      <w:pPr>
        <w:pStyle w:val="PlaceEven"/>
      </w:pPr>
      <w:r w:rsidRPr="00842E30">
        <w:t>6.</w:t>
      </w:r>
      <w:r w:rsidRPr="00842E30">
        <w:tab/>
        <w:t>Matthew Slater</w:t>
      </w:r>
      <w:r w:rsidRPr="00842E30">
        <w:tab/>
        <w:t>15</w:t>
      </w:r>
      <w:r w:rsidRPr="00842E30">
        <w:tab/>
        <w:t>Newcastle</w:t>
      </w:r>
      <w:r w:rsidRPr="00842E30">
        <w:tab/>
      </w:r>
      <w:r w:rsidRPr="00842E30">
        <w:tab/>
        <w:t xml:space="preserve"> 1:04.58</w:t>
      </w:r>
      <w:r w:rsidRPr="00842E30">
        <w:tab/>
      </w:r>
      <w:r w:rsidRPr="00842E30">
        <w:tab/>
      </w:r>
      <w:r w:rsidRPr="00842E30">
        <w:tab/>
      </w:r>
      <w:r w:rsidRPr="00842E30">
        <w:tab/>
      </w:r>
      <w:r w:rsidRPr="00842E30">
        <w:tab/>
        <w:t xml:space="preserve">   29.40</w:t>
      </w:r>
    </w:p>
    <w:p w:rsidR="007B6CE1" w:rsidRPr="00842E30" w:rsidRDefault="007B6CE1" w:rsidP="007B6CE1">
      <w:pPr>
        <w:pStyle w:val="PlaceEven"/>
      </w:pPr>
      <w:r w:rsidRPr="00842E30">
        <w:t>7.</w:t>
      </w:r>
      <w:r w:rsidRPr="00842E30">
        <w:tab/>
      </w:r>
      <w:proofErr w:type="spellStart"/>
      <w:r w:rsidRPr="00842E30">
        <w:t>Kieron</w:t>
      </w:r>
      <w:proofErr w:type="spellEnd"/>
      <w:r w:rsidRPr="00842E30">
        <w:t xml:space="preserve"> </w:t>
      </w:r>
      <w:proofErr w:type="spellStart"/>
      <w:r w:rsidRPr="00842E30">
        <w:t>Mutch</w:t>
      </w:r>
      <w:proofErr w:type="spellEnd"/>
      <w:r w:rsidRPr="00842E30">
        <w:tab/>
        <w:t>15</w:t>
      </w:r>
      <w:r w:rsidRPr="00842E30">
        <w:tab/>
        <w:t>Newcastle</w:t>
      </w:r>
      <w:r w:rsidRPr="00842E30">
        <w:tab/>
      </w:r>
      <w:r w:rsidRPr="00842E30">
        <w:tab/>
        <w:t xml:space="preserve"> 1:05.51</w:t>
      </w:r>
      <w:r w:rsidRPr="00842E30">
        <w:tab/>
      </w:r>
      <w:r w:rsidRPr="00842E30">
        <w:tab/>
      </w:r>
      <w:r w:rsidRPr="00842E30">
        <w:tab/>
      </w:r>
      <w:r w:rsidRPr="00842E30">
        <w:tab/>
      </w:r>
      <w:r w:rsidRPr="00842E30">
        <w:tab/>
        <w:t xml:space="preserve">   29.99</w:t>
      </w:r>
    </w:p>
    <w:p w:rsidR="007B6CE1" w:rsidRPr="00842E30" w:rsidRDefault="007B6CE1" w:rsidP="007B6CE1">
      <w:pPr>
        <w:pStyle w:val="PlaceEven"/>
      </w:pPr>
      <w:r w:rsidRPr="00842E30">
        <w:t>8.</w:t>
      </w:r>
      <w:r w:rsidRPr="00842E30">
        <w:tab/>
        <w:t>Matthew Lowry</w:t>
      </w:r>
      <w:r w:rsidRPr="00842E30">
        <w:tab/>
        <w:t>16</w:t>
      </w:r>
      <w:r w:rsidRPr="00842E30">
        <w:tab/>
        <w:t>Newcastle</w:t>
      </w:r>
      <w:r w:rsidRPr="00842E30">
        <w:tab/>
      </w:r>
      <w:r w:rsidRPr="00842E30">
        <w:tab/>
        <w:t xml:space="preserve"> 1:05.81</w:t>
      </w:r>
      <w:r w:rsidRPr="00842E30">
        <w:tab/>
      </w:r>
      <w:r w:rsidRPr="00842E30">
        <w:tab/>
      </w:r>
      <w:r w:rsidRPr="00842E30">
        <w:tab/>
      </w:r>
      <w:r w:rsidRPr="00842E30">
        <w:tab/>
      </w:r>
      <w:r w:rsidRPr="00842E30">
        <w:tab/>
        <w:t xml:space="preserve">   30.87</w:t>
      </w:r>
    </w:p>
    <w:p w:rsidR="007B6CE1" w:rsidRPr="00842E30" w:rsidRDefault="007B6CE1" w:rsidP="007B6CE1">
      <w:pPr>
        <w:pStyle w:val="PlaceEven"/>
      </w:pPr>
      <w:r w:rsidRPr="00842E30">
        <w:t>8.</w:t>
      </w:r>
      <w:r w:rsidRPr="00842E30">
        <w:tab/>
        <w:t>Sam Howell</w:t>
      </w:r>
      <w:r w:rsidRPr="00842E30">
        <w:tab/>
        <w:t>16</w:t>
      </w:r>
      <w:r w:rsidRPr="00842E30">
        <w:tab/>
        <w:t>Newcastle</w:t>
      </w:r>
      <w:r w:rsidRPr="00842E30">
        <w:tab/>
      </w:r>
      <w:r w:rsidRPr="00842E30">
        <w:tab/>
        <w:t xml:space="preserve"> 1:05.81</w:t>
      </w:r>
      <w:r w:rsidRPr="00842E30">
        <w:tab/>
      </w:r>
      <w:r w:rsidRPr="00842E30">
        <w:tab/>
      </w:r>
      <w:r w:rsidRPr="00842E30">
        <w:tab/>
      </w:r>
      <w:r w:rsidRPr="00842E30">
        <w:tab/>
      </w:r>
      <w:r w:rsidRPr="00842E30">
        <w:tab/>
        <w:t xml:space="preserve">   32.27</w:t>
      </w:r>
    </w:p>
    <w:p w:rsidR="007B6CE1" w:rsidRPr="00842E30" w:rsidRDefault="007B6CE1" w:rsidP="007B6CE1">
      <w:pPr>
        <w:pStyle w:val="PlaceEven"/>
      </w:pPr>
      <w:r w:rsidRPr="00842E30">
        <w:t>10.</w:t>
      </w:r>
      <w:r w:rsidRPr="00842E30">
        <w:tab/>
        <w:t xml:space="preserve">Thomas </w:t>
      </w:r>
      <w:proofErr w:type="spellStart"/>
      <w:r w:rsidRPr="00842E30">
        <w:t>Storer</w:t>
      </w:r>
      <w:proofErr w:type="spellEnd"/>
      <w:r w:rsidRPr="00842E30">
        <w:tab/>
        <w:t>16</w:t>
      </w:r>
      <w:r w:rsidRPr="00842E30">
        <w:tab/>
        <w:t>Newcastle</w:t>
      </w:r>
      <w:r w:rsidRPr="00842E30">
        <w:tab/>
      </w:r>
      <w:r w:rsidRPr="00842E30">
        <w:tab/>
        <w:t xml:space="preserve"> 1:08.88</w:t>
      </w:r>
      <w:r w:rsidRPr="00842E30">
        <w:tab/>
      </w:r>
      <w:r w:rsidRPr="00842E30">
        <w:tab/>
      </w:r>
      <w:r w:rsidRPr="00842E30">
        <w:tab/>
      </w:r>
      <w:r w:rsidRPr="00842E30">
        <w:tab/>
      </w:r>
      <w:r w:rsidRPr="00842E30">
        <w:tab/>
        <w:t xml:space="preserve">   31.85</w:t>
      </w:r>
    </w:p>
    <w:p w:rsidR="007B6CE1" w:rsidRPr="00842E30" w:rsidRDefault="007B6CE1" w:rsidP="007B6CE1">
      <w:pPr>
        <w:pStyle w:val="PlaceEven"/>
      </w:pPr>
      <w:r w:rsidRPr="00842E30">
        <w:t>11.</w:t>
      </w:r>
      <w:r w:rsidRPr="00842E30">
        <w:tab/>
        <w:t>Titus Pike</w:t>
      </w:r>
      <w:r w:rsidRPr="00842E30">
        <w:tab/>
        <w:t>15</w:t>
      </w:r>
      <w:r w:rsidRPr="00842E30">
        <w:tab/>
        <w:t>Newcastle</w:t>
      </w:r>
      <w:r w:rsidRPr="00842E30">
        <w:tab/>
      </w:r>
      <w:r w:rsidRPr="00842E30">
        <w:tab/>
        <w:t xml:space="preserve"> 1:08.99</w:t>
      </w:r>
      <w:r w:rsidRPr="00842E30">
        <w:tab/>
      </w:r>
      <w:r w:rsidRPr="00842E30">
        <w:tab/>
      </w:r>
      <w:r w:rsidRPr="00842E30">
        <w:tab/>
      </w:r>
      <w:r w:rsidRPr="00842E30">
        <w:tab/>
      </w:r>
      <w:r w:rsidRPr="00842E30">
        <w:tab/>
        <w:t xml:space="preserve">   33.40</w:t>
      </w:r>
    </w:p>
    <w:p w:rsidR="007B6CE1" w:rsidRPr="00842E30" w:rsidRDefault="007B6CE1" w:rsidP="007B6CE1">
      <w:pPr>
        <w:pStyle w:val="AgeGroupHeader"/>
      </w:pPr>
      <w:r w:rsidRPr="00842E30">
        <w:t xml:space="preserve">17 Yrs/Over </w:t>
      </w:r>
      <w:r>
        <w:t>Age Group</w:t>
      </w:r>
      <w:r w:rsidRPr="00842E30">
        <w:t xml:space="preserve"> - Full Results</w:t>
      </w:r>
    </w:p>
    <w:p w:rsidR="007B6CE1" w:rsidRPr="00842E30" w:rsidRDefault="007B6CE1" w:rsidP="007B6CE1">
      <w:pPr>
        <w:pStyle w:val="PlaceHeader"/>
      </w:pPr>
      <w:r>
        <w:t>Place</w:t>
      </w:r>
      <w:r w:rsidRPr="00842E30">
        <w:tab/>
        <w:t>Name</w:t>
      </w:r>
      <w:r w:rsidRPr="00842E30">
        <w:tab/>
      </w:r>
      <w:proofErr w:type="spellStart"/>
      <w:r w:rsidRPr="00842E30">
        <w:t>AaD</w:t>
      </w:r>
      <w:proofErr w:type="spellEnd"/>
      <w:r w:rsidRPr="00842E30">
        <w:tab/>
        <w:t>Club</w:t>
      </w:r>
      <w:r w:rsidRPr="00842E30">
        <w:tab/>
      </w:r>
      <w:r w:rsidRPr="00842E30">
        <w:tab/>
        <w:t>Time</w:t>
      </w:r>
      <w:r w:rsidRPr="00842E30">
        <w:tab/>
      </w:r>
      <w:r w:rsidRPr="00842E30">
        <w:tab/>
      </w:r>
      <w:r w:rsidRPr="00842E30">
        <w:tab/>
      </w:r>
      <w:r w:rsidRPr="00842E30">
        <w:tab/>
      </w:r>
      <w:r w:rsidRPr="00842E30">
        <w:tab/>
        <w:t>50</w:t>
      </w:r>
    </w:p>
    <w:p w:rsidR="007B6CE1" w:rsidRPr="00842E30" w:rsidRDefault="007B6CE1" w:rsidP="007B6CE1">
      <w:pPr>
        <w:pStyle w:val="PlaceEven"/>
      </w:pPr>
      <w:r w:rsidRPr="00842E30">
        <w:t>1.</w:t>
      </w:r>
      <w:r w:rsidRPr="00842E30">
        <w:tab/>
        <w:t>Nicholas Pyle</w:t>
      </w:r>
      <w:r w:rsidRPr="00842E30">
        <w:tab/>
        <w:t>18</w:t>
      </w:r>
      <w:r w:rsidRPr="00842E30">
        <w:tab/>
        <w:t>Newcastle</w:t>
      </w:r>
      <w:r w:rsidRPr="00842E30">
        <w:tab/>
      </w:r>
      <w:r w:rsidRPr="00842E30">
        <w:tab/>
        <w:t xml:space="preserve">   57.40</w:t>
      </w:r>
      <w:r w:rsidRPr="00842E30">
        <w:tab/>
      </w:r>
      <w:r w:rsidRPr="00842E30">
        <w:tab/>
      </w:r>
      <w:r w:rsidRPr="00842E30">
        <w:tab/>
      </w:r>
      <w:r w:rsidRPr="00842E30">
        <w:tab/>
      </w:r>
      <w:r w:rsidRPr="00842E30">
        <w:tab/>
        <w:t xml:space="preserve">   28.71</w:t>
      </w:r>
    </w:p>
    <w:p w:rsidR="007B6CE1" w:rsidRPr="00842E30" w:rsidRDefault="007B6CE1" w:rsidP="007B6CE1">
      <w:pPr>
        <w:pStyle w:val="PlaceEven"/>
      </w:pPr>
      <w:r w:rsidRPr="00842E30">
        <w:t>2.</w:t>
      </w:r>
      <w:r w:rsidRPr="00842E30">
        <w:tab/>
        <w:t>Adam Wilson</w:t>
      </w:r>
      <w:r w:rsidRPr="00842E30">
        <w:tab/>
        <w:t>17</w:t>
      </w:r>
      <w:r w:rsidRPr="00842E30">
        <w:tab/>
        <w:t>Newcastle</w:t>
      </w:r>
      <w:r w:rsidRPr="00842E30">
        <w:tab/>
      </w:r>
      <w:r w:rsidRPr="00842E30">
        <w:tab/>
        <w:t xml:space="preserve">   57.63</w:t>
      </w:r>
      <w:r w:rsidRPr="00842E30">
        <w:tab/>
      </w:r>
      <w:r w:rsidRPr="00842E30">
        <w:tab/>
      </w:r>
      <w:r w:rsidRPr="00842E30">
        <w:tab/>
      </w:r>
      <w:r w:rsidRPr="00842E30">
        <w:tab/>
      </w:r>
      <w:r w:rsidRPr="00842E30">
        <w:tab/>
        <w:t xml:space="preserve">   27.74</w:t>
      </w:r>
    </w:p>
    <w:p w:rsidR="007B6CE1" w:rsidRPr="00842E30" w:rsidRDefault="007B6CE1" w:rsidP="007B6CE1">
      <w:pPr>
        <w:pStyle w:val="PlaceEven"/>
      </w:pPr>
      <w:r w:rsidRPr="00842E30">
        <w:t>3.</w:t>
      </w:r>
      <w:r w:rsidRPr="00842E30">
        <w:tab/>
        <w:t>Samuel Naylor</w:t>
      </w:r>
      <w:r w:rsidRPr="00842E30">
        <w:tab/>
        <w:t>19</w:t>
      </w:r>
      <w:r w:rsidRPr="00842E30">
        <w:tab/>
        <w:t>Newcastle</w:t>
      </w:r>
      <w:r w:rsidRPr="00842E30">
        <w:tab/>
      </w:r>
      <w:r w:rsidRPr="00842E30">
        <w:tab/>
        <w:t xml:space="preserve"> 1:00.69</w:t>
      </w:r>
      <w:r w:rsidRPr="00842E30">
        <w:tab/>
      </w:r>
      <w:r w:rsidRPr="00842E30">
        <w:tab/>
      </w:r>
      <w:r w:rsidRPr="00842E30">
        <w:tab/>
      </w:r>
      <w:r w:rsidRPr="00842E30">
        <w:tab/>
      </w:r>
      <w:r w:rsidRPr="00842E30">
        <w:tab/>
        <w:t xml:space="preserve">   29.04</w:t>
      </w:r>
    </w:p>
    <w:p w:rsidR="007B6CE1" w:rsidRPr="00842E30" w:rsidRDefault="007B6CE1" w:rsidP="007B6CE1">
      <w:pPr>
        <w:pStyle w:val="PlaceEven"/>
      </w:pPr>
      <w:r w:rsidRPr="00842E30">
        <w:t>4.</w:t>
      </w:r>
      <w:r w:rsidRPr="00842E30">
        <w:tab/>
        <w:t>Joseph Martin</w:t>
      </w:r>
      <w:r w:rsidRPr="00842E30">
        <w:tab/>
        <w:t>19</w:t>
      </w:r>
      <w:r w:rsidRPr="00842E30">
        <w:tab/>
        <w:t>Newcastle</w:t>
      </w:r>
      <w:r w:rsidRPr="00842E30">
        <w:tab/>
      </w:r>
      <w:r w:rsidRPr="00842E30">
        <w:tab/>
        <w:t xml:space="preserve"> 1:02.63</w:t>
      </w:r>
      <w:r w:rsidRPr="00842E30">
        <w:tab/>
      </w:r>
      <w:r w:rsidRPr="00842E30">
        <w:tab/>
      </w:r>
      <w:r w:rsidRPr="00842E30">
        <w:tab/>
      </w:r>
      <w:r w:rsidRPr="00842E30">
        <w:tab/>
      </w:r>
      <w:r w:rsidRPr="00842E30">
        <w:tab/>
        <w:t xml:space="preserve">   30.11</w:t>
      </w:r>
    </w:p>
    <w:p w:rsidR="007B6CE1" w:rsidRDefault="007B6CE1" w:rsidP="007B6CE1">
      <w:pPr>
        <w:pStyle w:val="PlaceEven"/>
      </w:pPr>
      <w:r w:rsidRPr="00842E30">
        <w:t>5.</w:t>
      </w:r>
      <w:r w:rsidRPr="00842E30">
        <w:tab/>
        <w:t>Robert Wright</w:t>
      </w:r>
      <w:r w:rsidRPr="00842E30">
        <w:tab/>
        <w:t>17</w:t>
      </w:r>
      <w:r w:rsidRPr="00842E30">
        <w:tab/>
        <w:t>Newcastle</w:t>
      </w:r>
      <w:r w:rsidRPr="00842E30">
        <w:tab/>
      </w:r>
      <w:r w:rsidRPr="00842E30">
        <w:tab/>
        <w:t xml:space="preserve"> 1:05.26</w:t>
      </w:r>
      <w:r w:rsidRPr="00842E30">
        <w:tab/>
      </w:r>
      <w:r w:rsidRPr="00842E30">
        <w:tab/>
      </w:r>
      <w:r w:rsidRPr="00842E30">
        <w:tab/>
      </w:r>
      <w:r w:rsidRPr="00842E30">
        <w:tab/>
      </w:r>
      <w:r w:rsidRPr="00842E30">
        <w:tab/>
        <w:t xml:space="preserve">   31.15</w:t>
      </w:r>
    </w:p>
    <w:p w:rsidR="007B6CE1" w:rsidRDefault="007B6CE1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:rsidR="002B7C49" w:rsidRDefault="002B7C49" w:rsidP="007B6CE1">
      <w:pPr>
        <w:pStyle w:val="SplitLong"/>
      </w:pPr>
    </w:p>
    <w:p w:rsidR="002B7C49" w:rsidRPr="00D6074A" w:rsidRDefault="002B7C49" w:rsidP="002B7C49">
      <w:pPr>
        <w:pStyle w:val="EventHeader"/>
      </w:pPr>
      <w:r>
        <w:t>EVENT</w:t>
      </w:r>
      <w:r w:rsidRPr="00D6074A">
        <w:t xml:space="preserve"> 202 Girls 13 Yrs/Over 100m Butterfly   </w:t>
      </w:r>
    </w:p>
    <w:p w:rsidR="002B7C49" w:rsidRPr="00D6074A" w:rsidRDefault="002B7C49" w:rsidP="002B7C49">
      <w:pPr>
        <w:pStyle w:val="AgeGroupHeader"/>
      </w:pPr>
      <w:r w:rsidRPr="00D6074A">
        <w:t xml:space="preserve">13 Yrs </w:t>
      </w:r>
      <w:r>
        <w:t>Age Group</w:t>
      </w:r>
      <w:r w:rsidRPr="00D6074A">
        <w:t xml:space="preserve"> - Full Results</w:t>
      </w:r>
    </w:p>
    <w:p w:rsidR="002B7C49" w:rsidRPr="00D6074A" w:rsidRDefault="002B7C49" w:rsidP="002B7C49">
      <w:pPr>
        <w:pStyle w:val="PlaceHeader"/>
      </w:pPr>
      <w:r>
        <w:t>Place</w:t>
      </w:r>
      <w:r w:rsidRPr="00D6074A">
        <w:tab/>
        <w:t>Name</w:t>
      </w:r>
      <w:r w:rsidRPr="00D6074A">
        <w:tab/>
      </w:r>
      <w:proofErr w:type="spellStart"/>
      <w:r w:rsidRPr="00D6074A">
        <w:t>AaD</w:t>
      </w:r>
      <w:proofErr w:type="spellEnd"/>
      <w:r w:rsidRPr="00D6074A">
        <w:tab/>
        <w:t>Club</w:t>
      </w:r>
      <w:r w:rsidRPr="00D6074A">
        <w:tab/>
      </w:r>
      <w:r w:rsidRPr="00D6074A">
        <w:tab/>
        <w:t>Time</w:t>
      </w:r>
      <w:r w:rsidRPr="00D6074A">
        <w:tab/>
      </w:r>
      <w:r w:rsidRPr="00D6074A">
        <w:tab/>
      </w:r>
      <w:r w:rsidRPr="00D6074A">
        <w:tab/>
      </w:r>
      <w:r w:rsidRPr="00D6074A">
        <w:tab/>
      </w:r>
      <w:r w:rsidRPr="00D6074A">
        <w:tab/>
        <w:t>50</w:t>
      </w:r>
    </w:p>
    <w:p w:rsidR="002B7C49" w:rsidRPr="00D6074A" w:rsidRDefault="002B7C49" w:rsidP="002B7C49">
      <w:pPr>
        <w:pStyle w:val="PlaceEven"/>
      </w:pPr>
      <w:r w:rsidRPr="00D6074A">
        <w:t>1.</w:t>
      </w:r>
      <w:r w:rsidRPr="00D6074A">
        <w:tab/>
        <w:t>Phoebe Bland</w:t>
      </w:r>
      <w:r w:rsidRPr="00D6074A">
        <w:tab/>
        <w:t>13</w:t>
      </w:r>
      <w:r w:rsidRPr="00D6074A">
        <w:tab/>
        <w:t>Newcastle</w:t>
      </w:r>
      <w:r w:rsidRPr="00D6074A">
        <w:tab/>
      </w:r>
      <w:r w:rsidRPr="00D6074A">
        <w:tab/>
        <w:t xml:space="preserve"> 1:14.97</w:t>
      </w:r>
      <w:r w:rsidRPr="00D6074A">
        <w:tab/>
      </w:r>
      <w:r w:rsidRPr="00D6074A">
        <w:tab/>
      </w:r>
      <w:r w:rsidRPr="00D6074A">
        <w:tab/>
      </w:r>
      <w:r w:rsidRPr="00D6074A">
        <w:tab/>
      </w:r>
      <w:r w:rsidRPr="00D6074A">
        <w:tab/>
        <w:t xml:space="preserve">   35.04</w:t>
      </w:r>
    </w:p>
    <w:p w:rsidR="002B7C49" w:rsidRPr="00D6074A" w:rsidRDefault="002B7C49" w:rsidP="002B7C49">
      <w:pPr>
        <w:pStyle w:val="PlaceEven"/>
      </w:pPr>
      <w:r w:rsidRPr="00D6074A">
        <w:t>2.</w:t>
      </w:r>
      <w:r w:rsidRPr="00D6074A">
        <w:tab/>
      </w:r>
      <w:proofErr w:type="spellStart"/>
      <w:r w:rsidRPr="00D6074A">
        <w:t>Alexa</w:t>
      </w:r>
      <w:proofErr w:type="spellEnd"/>
      <w:r w:rsidRPr="00D6074A">
        <w:t xml:space="preserve"> Ball</w:t>
      </w:r>
      <w:r w:rsidRPr="00D6074A">
        <w:tab/>
        <w:t>13</w:t>
      </w:r>
      <w:r w:rsidRPr="00D6074A">
        <w:tab/>
        <w:t>Newcastle</w:t>
      </w:r>
      <w:r w:rsidRPr="00D6074A">
        <w:tab/>
      </w:r>
      <w:r w:rsidRPr="00D6074A">
        <w:tab/>
        <w:t xml:space="preserve"> 1:17.31</w:t>
      </w:r>
      <w:r w:rsidRPr="00D6074A">
        <w:tab/>
      </w:r>
      <w:r w:rsidRPr="00D6074A">
        <w:tab/>
      </w:r>
      <w:r w:rsidRPr="00D6074A">
        <w:tab/>
      </w:r>
      <w:r w:rsidRPr="00D6074A">
        <w:tab/>
      </w:r>
      <w:r w:rsidRPr="00D6074A">
        <w:tab/>
        <w:t xml:space="preserve">   37.05</w:t>
      </w:r>
    </w:p>
    <w:p w:rsidR="002B7C49" w:rsidRPr="00D6074A" w:rsidRDefault="002B7C49" w:rsidP="002B7C49">
      <w:pPr>
        <w:pStyle w:val="PlaceEven"/>
      </w:pPr>
      <w:r w:rsidRPr="00D6074A">
        <w:t>3.</w:t>
      </w:r>
      <w:r w:rsidRPr="00D6074A">
        <w:tab/>
        <w:t>Hannah Sharpe</w:t>
      </w:r>
      <w:r w:rsidRPr="00D6074A">
        <w:tab/>
        <w:t>13</w:t>
      </w:r>
      <w:r w:rsidRPr="00D6074A">
        <w:tab/>
        <w:t>Newcastle</w:t>
      </w:r>
      <w:r w:rsidRPr="00D6074A">
        <w:tab/>
      </w:r>
      <w:r w:rsidRPr="00D6074A">
        <w:tab/>
        <w:t xml:space="preserve"> 1:17.32</w:t>
      </w:r>
      <w:r w:rsidRPr="00D6074A">
        <w:tab/>
      </w:r>
      <w:r w:rsidRPr="00D6074A">
        <w:tab/>
      </w:r>
      <w:r w:rsidRPr="00D6074A">
        <w:tab/>
      </w:r>
      <w:r w:rsidRPr="00D6074A">
        <w:tab/>
      </w:r>
      <w:r w:rsidRPr="00D6074A">
        <w:tab/>
        <w:t xml:space="preserve">   35.60</w:t>
      </w:r>
    </w:p>
    <w:p w:rsidR="002B7C49" w:rsidRPr="00D6074A" w:rsidRDefault="002B7C49" w:rsidP="002B7C49">
      <w:pPr>
        <w:pStyle w:val="PlaceEven"/>
      </w:pPr>
      <w:r w:rsidRPr="00D6074A">
        <w:t>4.</w:t>
      </w:r>
      <w:r w:rsidRPr="00D6074A">
        <w:tab/>
      </w:r>
      <w:proofErr w:type="spellStart"/>
      <w:r w:rsidRPr="00D6074A">
        <w:t>Neve</w:t>
      </w:r>
      <w:proofErr w:type="spellEnd"/>
      <w:r w:rsidRPr="00D6074A">
        <w:t xml:space="preserve"> Calvert</w:t>
      </w:r>
      <w:r w:rsidRPr="00D6074A">
        <w:tab/>
        <w:t>13</w:t>
      </w:r>
      <w:r w:rsidRPr="00D6074A">
        <w:tab/>
        <w:t>Newcastle</w:t>
      </w:r>
      <w:r w:rsidRPr="00D6074A">
        <w:tab/>
      </w:r>
      <w:r w:rsidRPr="00D6074A">
        <w:tab/>
        <w:t xml:space="preserve"> 1:18.34</w:t>
      </w:r>
      <w:r w:rsidRPr="00D6074A">
        <w:tab/>
      </w:r>
      <w:r w:rsidRPr="00D6074A">
        <w:tab/>
      </w:r>
      <w:r w:rsidRPr="00D6074A">
        <w:tab/>
      </w:r>
      <w:r w:rsidRPr="00D6074A">
        <w:tab/>
      </w:r>
      <w:r w:rsidRPr="00D6074A">
        <w:tab/>
        <w:t xml:space="preserve">   37.69</w:t>
      </w:r>
    </w:p>
    <w:p w:rsidR="002B7C49" w:rsidRPr="00D6074A" w:rsidRDefault="002B7C49" w:rsidP="002B7C49">
      <w:pPr>
        <w:pStyle w:val="PlaceEven"/>
      </w:pPr>
      <w:r w:rsidRPr="00D6074A">
        <w:t>5.</w:t>
      </w:r>
      <w:r w:rsidRPr="00D6074A">
        <w:tab/>
        <w:t>Ellen Land</w:t>
      </w:r>
      <w:r w:rsidRPr="00D6074A">
        <w:tab/>
        <w:t>13</w:t>
      </w:r>
      <w:r w:rsidRPr="00D6074A">
        <w:tab/>
        <w:t>Newcastle</w:t>
      </w:r>
      <w:r w:rsidRPr="00D6074A">
        <w:tab/>
      </w:r>
      <w:r w:rsidRPr="00D6074A">
        <w:tab/>
        <w:t xml:space="preserve"> 1:32.44</w:t>
      </w:r>
      <w:r w:rsidRPr="00D6074A">
        <w:tab/>
      </w:r>
      <w:r w:rsidRPr="00D6074A">
        <w:tab/>
      </w:r>
      <w:r w:rsidRPr="00D6074A">
        <w:tab/>
      </w:r>
      <w:r w:rsidRPr="00D6074A">
        <w:tab/>
      </w:r>
      <w:r w:rsidRPr="00D6074A">
        <w:tab/>
        <w:t xml:space="preserve">   40.69</w:t>
      </w:r>
    </w:p>
    <w:p w:rsidR="002B7C49" w:rsidRPr="00D6074A" w:rsidRDefault="002B7C49" w:rsidP="002B7C49">
      <w:pPr>
        <w:pStyle w:val="PlaceEven"/>
      </w:pPr>
      <w:r w:rsidRPr="00D6074A">
        <w:t>6.</w:t>
      </w:r>
      <w:r w:rsidRPr="00D6074A">
        <w:tab/>
        <w:t xml:space="preserve">Beatriz </w:t>
      </w:r>
      <w:proofErr w:type="spellStart"/>
      <w:r w:rsidRPr="00D6074A">
        <w:t>Luengo</w:t>
      </w:r>
      <w:proofErr w:type="spellEnd"/>
      <w:r w:rsidRPr="00D6074A">
        <w:tab/>
        <w:t>13</w:t>
      </w:r>
      <w:r w:rsidRPr="00D6074A">
        <w:tab/>
        <w:t>Newcastle</w:t>
      </w:r>
      <w:r w:rsidRPr="00D6074A">
        <w:tab/>
      </w:r>
      <w:r w:rsidRPr="00D6074A">
        <w:tab/>
        <w:t xml:space="preserve"> 1:38.72</w:t>
      </w:r>
      <w:r w:rsidRPr="00D6074A">
        <w:tab/>
      </w:r>
      <w:r w:rsidRPr="00D6074A">
        <w:tab/>
      </w:r>
      <w:r w:rsidRPr="00D6074A">
        <w:tab/>
      </w:r>
      <w:r w:rsidRPr="00D6074A">
        <w:tab/>
      </w:r>
      <w:r w:rsidRPr="00D6074A">
        <w:tab/>
        <w:t xml:space="preserve">   44.76</w:t>
      </w:r>
    </w:p>
    <w:p w:rsidR="002B7C49" w:rsidRPr="00D6074A" w:rsidRDefault="002B7C49" w:rsidP="002B7C49">
      <w:pPr>
        <w:pStyle w:val="AgeGroupHeader"/>
      </w:pPr>
      <w:r w:rsidRPr="00D6074A">
        <w:t xml:space="preserve">14 Yrs </w:t>
      </w:r>
      <w:r>
        <w:t>Age Group</w:t>
      </w:r>
      <w:r w:rsidRPr="00D6074A">
        <w:t xml:space="preserve"> - Full Results</w:t>
      </w:r>
    </w:p>
    <w:p w:rsidR="002B7C49" w:rsidRPr="00D6074A" w:rsidRDefault="002B7C49" w:rsidP="002B7C49">
      <w:pPr>
        <w:pStyle w:val="PlaceHeader"/>
      </w:pPr>
      <w:r>
        <w:t>Place</w:t>
      </w:r>
      <w:r w:rsidRPr="00D6074A">
        <w:tab/>
        <w:t>Name</w:t>
      </w:r>
      <w:r w:rsidRPr="00D6074A">
        <w:tab/>
      </w:r>
      <w:proofErr w:type="spellStart"/>
      <w:r w:rsidRPr="00D6074A">
        <w:t>AaD</w:t>
      </w:r>
      <w:proofErr w:type="spellEnd"/>
      <w:r w:rsidRPr="00D6074A">
        <w:tab/>
        <w:t>Club</w:t>
      </w:r>
      <w:r w:rsidRPr="00D6074A">
        <w:tab/>
      </w:r>
      <w:r w:rsidRPr="00D6074A">
        <w:tab/>
        <w:t>Time</w:t>
      </w:r>
      <w:r w:rsidRPr="00D6074A">
        <w:tab/>
      </w:r>
      <w:r w:rsidRPr="00D6074A">
        <w:tab/>
      </w:r>
      <w:r w:rsidRPr="00D6074A">
        <w:tab/>
      </w:r>
      <w:r w:rsidRPr="00D6074A">
        <w:tab/>
      </w:r>
      <w:r w:rsidRPr="00D6074A">
        <w:tab/>
        <w:t>50</w:t>
      </w:r>
    </w:p>
    <w:p w:rsidR="002B7C49" w:rsidRPr="00D6074A" w:rsidRDefault="002B7C49" w:rsidP="002B7C49">
      <w:pPr>
        <w:pStyle w:val="PlaceEven"/>
      </w:pPr>
      <w:r w:rsidRPr="00D6074A">
        <w:t>1.</w:t>
      </w:r>
      <w:r w:rsidRPr="00D6074A">
        <w:tab/>
        <w:t>Laura Hodgson</w:t>
      </w:r>
      <w:r w:rsidRPr="00D6074A">
        <w:tab/>
        <w:t>14</w:t>
      </w:r>
      <w:r w:rsidRPr="00D6074A">
        <w:tab/>
        <w:t>Newcastle</w:t>
      </w:r>
      <w:r w:rsidRPr="00D6074A">
        <w:tab/>
      </w:r>
      <w:r w:rsidRPr="00D6074A">
        <w:tab/>
        <w:t xml:space="preserve"> 1:08.37</w:t>
      </w:r>
      <w:r w:rsidRPr="00D6074A">
        <w:tab/>
      </w:r>
      <w:r w:rsidRPr="00D6074A">
        <w:tab/>
      </w:r>
      <w:r w:rsidRPr="00D6074A">
        <w:tab/>
      </w:r>
      <w:r w:rsidRPr="00D6074A">
        <w:tab/>
      </w:r>
      <w:r w:rsidRPr="00D6074A">
        <w:tab/>
        <w:t xml:space="preserve">   32.88</w:t>
      </w:r>
    </w:p>
    <w:p w:rsidR="002B7C49" w:rsidRPr="00D6074A" w:rsidRDefault="002B7C49" w:rsidP="002B7C49">
      <w:pPr>
        <w:pStyle w:val="PlaceEven"/>
      </w:pPr>
      <w:r w:rsidRPr="00D6074A">
        <w:t>2.</w:t>
      </w:r>
      <w:r w:rsidRPr="00D6074A">
        <w:tab/>
        <w:t xml:space="preserve">Sophie </w:t>
      </w:r>
      <w:proofErr w:type="spellStart"/>
      <w:r w:rsidRPr="00D6074A">
        <w:t>Johnstone</w:t>
      </w:r>
      <w:proofErr w:type="spellEnd"/>
      <w:r w:rsidRPr="00D6074A">
        <w:tab/>
        <w:t>14</w:t>
      </w:r>
      <w:r w:rsidRPr="00D6074A">
        <w:tab/>
        <w:t>Newcastle</w:t>
      </w:r>
      <w:r w:rsidRPr="00D6074A">
        <w:tab/>
      </w:r>
      <w:r w:rsidRPr="00D6074A">
        <w:tab/>
        <w:t xml:space="preserve"> 1:11.84</w:t>
      </w:r>
      <w:r w:rsidRPr="00D6074A">
        <w:tab/>
      </w:r>
      <w:r w:rsidRPr="00D6074A">
        <w:tab/>
      </w:r>
      <w:r w:rsidRPr="00D6074A">
        <w:tab/>
      </w:r>
      <w:r w:rsidRPr="00D6074A">
        <w:tab/>
      </w:r>
      <w:r w:rsidRPr="00D6074A">
        <w:tab/>
        <w:t xml:space="preserve">   34.85</w:t>
      </w:r>
    </w:p>
    <w:p w:rsidR="002B7C49" w:rsidRPr="00D6074A" w:rsidRDefault="002B7C49" w:rsidP="002B7C49">
      <w:pPr>
        <w:pStyle w:val="PlaceEven"/>
      </w:pPr>
      <w:r w:rsidRPr="00D6074A">
        <w:t>3.</w:t>
      </w:r>
      <w:r w:rsidRPr="00D6074A">
        <w:tab/>
        <w:t>Jasmine Campbell</w:t>
      </w:r>
      <w:r w:rsidRPr="00D6074A">
        <w:tab/>
        <w:t>14</w:t>
      </w:r>
      <w:r w:rsidRPr="00D6074A">
        <w:tab/>
        <w:t>Newcastle</w:t>
      </w:r>
      <w:r w:rsidRPr="00D6074A">
        <w:tab/>
      </w:r>
      <w:r w:rsidRPr="00D6074A">
        <w:tab/>
        <w:t xml:space="preserve"> 1:12.97</w:t>
      </w:r>
      <w:r w:rsidRPr="00D6074A">
        <w:tab/>
      </w:r>
      <w:r w:rsidRPr="00D6074A">
        <w:tab/>
      </w:r>
      <w:r w:rsidRPr="00D6074A">
        <w:tab/>
      </w:r>
      <w:r w:rsidRPr="00D6074A">
        <w:tab/>
      </w:r>
      <w:r w:rsidRPr="00D6074A">
        <w:tab/>
        <w:t xml:space="preserve">   34.67</w:t>
      </w:r>
    </w:p>
    <w:p w:rsidR="002B7C49" w:rsidRPr="00D6074A" w:rsidRDefault="002B7C49" w:rsidP="002B7C49">
      <w:pPr>
        <w:pStyle w:val="PlaceEven"/>
      </w:pPr>
      <w:r w:rsidRPr="00D6074A">
        <w:t>4.</w:t>
      </w:r>
      <w:r w:rsidRPr="00D6074A">
        <w:tab/>
        <w:t xml:space="preserve">Grace </w:t>
      </w:r>
      <w:proofErr w:type="spellStart"/>
      <w:r w:rsidRPr="00D6074A">
        <w:t>Idowu</w:t>
      </w:r>
      <w:proofErr w:type="spellEnd"/>
      <w:r w:rsidRPr="00D6074A">
        <w:tab/>
        <w:t>14</w:t>
      </w:r>
      <w:r w:rsidRPr="00D6074A">
        <w:tab/>
        <w:t>Newcastle</w:t>
      </w:r>
      <w:r w:rsidRPr="00D6074A">
        <w:tab/>
      </w:r>
      <w:r w:rsidRPr="00D6074A">
        <w:tab/>
        <w:t xml:space="preserve"> 1:14.21</w:t>
      </w:r>
      <w:r w:rsidRPr="00D6074A">
        <w:tab/>
      </w:r>
      <w:r w:rsidRPr="00D6074A">
        <w:tab/>
      </w:r>
      <w:r w:rsidRPr="00D6074A">
        <w:tab/>
      </w:r>
      <w:r w:rsidRPr="00D6074A">
        <w:tab/>
      </w:r>
      <w:r w:rsidRPr="00D6074A">
        <w:tab/>
        <w:t xml:space="preserve">   34.68</w:t>
      </w:r>
    </w:p>
    <w:p w:rsidR="002B7C49" w:rsidRPr="00D6074A" w:rsidRDefault="002B7C49" w:rsidP="002B7C49">
      <w:pPr>
        <w:pStyle w:val="AgeGroupHeader"/>
      </w:pPr>
      <w:r w:rsidRPr="00D6074A">
        <w:t xml:space="preserve">15/16 Yrs </w:t>
      </w:r>
      <w:r>
        <w:t>Age Group</w:t>
      </w:r>
      <w:r w:rsidRPr="00D6074A">
        <w:t xml:space="preserve"> - Full Results</w:t>
      </w:r>
    </w:p>
    <w:p w:rsidR="002B7C49" w:rsidRPr="00D6074A" w:rsidRDefault="002B7C49" w:rsidP="002B7C49">
      <w:pPr>
        <w:pStyle w:val="PlaceHeader"/>
      </w:pPr>
      <w:r>
        <w:t>Place</w:t>
      </w:r>
      <w:r w:rsidRPr="00D6074A">
        <w:tab/>
        <w:t>Name</w:t>
      </w:r>
      <w:r w:rsidRPr="00D6074A">
        <w:tab/>
      </w:r>
      <w:proofErr w:type="spellStart"/>
      <w:r w:rsidRPr="00D6074A">
        <w:t>AaD</w:t>
      </w:r>
      <w:proofErr w:type="spellEnd"/>
      <w:r w:rsidRPr="00D6074A">
        <w:tab/>
        <w:t>Club</w:t>
      </w:r>
      <w:r w:rsidRPr="00D6074A">
        <w:tab/>
      </w:r>
      <w:r w:rsidRPr="00D6074A">
        <w:tab/>
        <w:t>Time</w:t>
      </w:r>
      <w:r w:rsidRPr="00D6074A">
        <w:tab/>
      </w:r>
      <w:r w:rsidRPr="00D6074A">
        <w:tab/>
      </w:r>
      <w:r w:rsidRPr="00D6074A">
        <w:tab/>
      </w:r>
      <w:r w:rsidRPr="00D6074A">
        <w:tab/>
      </w:r>
      <w:r w:rsidRPr="00D6074A">
        <w:tab/>
        <w:t>50</w:t>
      </w:r>
    </w:p>
    <w:p w:rsidR="002B7C49" w:rsidRPr="00D6074A" w:rsidRDefault="002B7C49" w:rsidP="002B7C49">
      <w:pPr>
        <w:pStyle w:val="PlaceEven"/>
      </w:pPr>
      <w:r w:rsidRPr="00D6074A">
        <w:t>1.</w:t>
      </w:r>
      <w:r w:rsidRPr="00D6074A">
        <w:tab/>
        <w:t>Christa Wilson</w:t>
      </w:r>
      <w:r w:rsidRPr="00D6074A">
        <w:tab/>
        <w:t>16</w:t>
      </w:r>
      <w:r w:rsidRPr="00D6074A">
        <w:tab/>
        <w:t>Newcastle</w:t>
      </w:r>
      <w:r w:rsidRPr="00D6074A">
        <w:tab/>
      </w:r>
      <w:r w:rsidRPr="00D6074A">
        <w:tab/>
        <w:t xml:space="preserve"> 1:03.85</w:t>
      </w:r>
      <w:r w:rsidRPr="00D6074A">
        <w:tab/>
      </w:r>
      <w:r w:rsidRPr="00D6074A">
        <w:tab/>
      </w:r>
      <w:r w:rsidRPr="00D6074A">
        <w:tab/>
      </w:r>
      <w:r w:rsidRPr="00D6074A">
        <w:tab/>
      </w:r>
      <w:r w:rsidRPr="00D6074A">
        <w:tab/>
        <w:t xml:space="preserve">   31.38</w:t>
      </w:r>
    </w:p>
    <w:p w:rsidR="002B7C49" w:rsidRPr="00D6074A" w:rsidRDefault="002B7C49" w:rsidP="002B7C49">
      <w:pPr>
        <w:pStyle w:val="PlaceEven"/>
      </w:pPr>
      <w:r w:rsidRPr="00D6074A">
        <w:t>2.</w:t>
      </w:r>
      <w:r w:rsidRPr="00D6074A">
        <w:tab/>
        <w:t>Lola Davison</w:t>
      </w:r>
      <w:r w:rsidRPr="00D6074A">
        <w:tab/>
        <w:t>16</w:t>
      </w:r>
      <w:r w:rsidRPr="00D6074A">
        <w:tab/>
        <w:t>Newcastle</w:t>
      </w:r>
      <w:r w:rsidRPr="00D6074A">
        <w:tab/>
      </w:r>
      <w:r w:rsidRPr="00D6074A">
        <w:tab/>
        <w:t xml:space="preserve"> 1:04.09</w:t>
      </w:r>
      <w:r w:rsidRPr="00D6074A">
        <w:tab/>
      </w:r>
      <w:r w:rsidRPr="00D6074A">
        <w:tab/>
      </w:r>
      <w:r w:rsidRPr="00D6074A">
        <w:tab/>
      </w:r>
      <w:r w:rsidRPr="00D6074A">
        <w:tab/>
      </w:r>
      <w:r w:rsidRPr="00D6074A">
        <w:tab/>
        <w:t xml:space="preserve">   31.28</w:t>
      </w:r>
    </w:p>
    <w:p w:rsidR="002B7C49" w:rsidRPr="00D6074A" w:rsidRDefault="002B7C49" w:rsidP="002B7C49">
      <w:pPr>
        <w:pStyle w:val="PlaceEven"/>
      </w:pPr>
      <w:r w:rsidRPr="00D6074A">
        <w:t>3.</w:t>
      </w:r>
      <w:r w:rsidRPr="00D6074A">
        <w:tab/>
        <w:t>Amelia Robertson</w:t>
      </w:r>
      <w:r w:rsidRPr="00D6074A">
        <w:tab/>
        <w:t>15</w:t>
      </w:r>
      <w:r w:rsidRPr="00D6074A">
        <w:tab/>
        <w:t>Newcastle</w:t>
      </w:r>
      <w:r w:rsidRPr="00D6074A">
        <w:tab/>
      </w:r>
      <w:r w:rsidRPr="00D6074A">
        <w:tab/>
        <w:t xml:space="preserve"> 1:08.29</w:t>
      </w:r>
      <w:r w:rsidRPr="00D6074A">
        <w:tab/>
      </w:r>
      <w:r w:rsidRPr="00D6074A">
        <w:tab/>
      </w:r>
      <w:r w:rsidRPr="00D6074A">
        <w:tab/>
      </w:r>
      <w:r w:rsidRPr="00D6074A">
        <w:tab/>
      </w:r>
      <w:r w:rsidRPr="00D6074A">
        <w:tab/>
        <w:t xml:space="preserve">   32.26</w:t>
      </w:r>
    </w:p>
    <w:p w:rsidR="002B7C49" w:rsidRPr="00D6074A" w:rsidRDefault="002B7C49" w:rsidP="002B7C49">
      <w:pPr>
        <w:pStyle w:val="PlaceEven"/>
      </w:pPr>
      <w:r w:rsidRPr="00D6074A">
        <w:t>4.</w:t>
      </w:r>
      <w:r w:rsidRPr="00D6074A">
        <w:tab/>
      </w:r>
      <w:proofErr w:type="spellStart"/>
      <w:r w:rsidRPr="00D6074A">
        <w:t>Izzy</w:t>
      </w:r>
      <w:proofErr w:type="spellEnd"/>
      <w:r w:rsidRPr="00D6074A">
        <w:t xml:space="preserve"> Winter</w:t>
      </w:r>
      <w:r w:rsidRPr="00D6074A">
        <w:tab/>
        <w:t>15</w:t>
      </w:r>
      <w:r w:rsidRPr="00D6074A">
        <w:tab/>
        <w:t>Newcastle</w:t>
      </w:r>
      <w:r w:rsidRPr="00D6074A">
        <w:tab/>
      </w:r>
      <w:r w:rsidRPr="00D6074A">
        <w:tab/>
        <w:t xml:space="preserve"> 1:09.10</w:t>
      </w:r>
      <w:r w:rsidRPr="00D6074A">
        <w:tab/>
      </w:r>
      <w:r w:rsidRPr="00D6074A">
        <w:tab/>
      </w:r>
      <w:r w:rsidRPr="00D6074A">
        <w:tab/>
      </w:r>
      <w:r w:rsidRPr="00D6074A">
        <w:tab/>
      </w:r>
      <w:r w:rsidRPr="00D6074A">
        <w:tab/>
        <w:t xml:space="preserve">   33.72</w:t>
      </w:r>
    </w:p>
    <w:p w:rsidR="002B7C49" w:rsidRPr="00D6074A" w:rsidRDefault="002B7C49" w:rsidP="002B7C49">
      <w:pPr>
        <w:pStyle w:val="PlaceEven"/>
      </w:pPr>
      <w:r w:rsidRPr="00D6074A">
        <w:t>5.</w:t>
      </w:r>
      <w:r w:rsidRPr="00D6074A">
        <w:tab/>
        <w:t>Anna O'Brien</w:t>
      </w:r>
      <w:r w:rsidRPr="00D6074A">
        <w:tab/>
        <w:t>15</w:t>
      </w:r>
      <w:r w:rsidRPr="00D6074A">
        <w:tab/>
        <w:t>Newcastle</w:t>
      </w:r>
      <w:r w:rsidRPr="00D6074A">
        <w:tab/>
      </w:r>
      <w:r w:rsidRPr="00D6074A">
        <w:tab/>
        <w:t xml:space="preserve"> 1:09.37</w:t>
      </w:r>
      <w:r w:rsidRPr="00D6074A">
        <w:tab/>
      </w:r>
      <w:r w:rsidRPr="00D6074A">
        <w:tab/>
      </w:r>
      <w:r w:rsidRPr="00D6074A">
        <w:tab/>
      </w:r>
      <w:r w:rsidRPr="00D6074A">
        <w:tab/>
      </w:r>
      <w:r w:rsidRPr="00D6074A">
        <w:tab/>
        <w:t xml:space="preserve">   33.20</w:t>
      </w:r>
    </w:p>
    <w:p w:rsidR="002B7C49" w:rsidRPr="00D6074A" w:rsidRDefault="002B7C49" w:rsidP="002B7C49">
      <w:pPr>
        <w:pStyle w:val="PlaceEven"/>
      </w:pPr>
      <w:r w:rsidRPr="00D6074A">
        <w:t>6.</w:t>
      </w:r>
      <w:r w:rsidRPr="00D6074A">
        <w:tab/>
        <w:t>Polly Reed</w:t>
      </w:r>
      <w:r w:rsidRPr="00D6074A">
        <w:tab/>
        <w:t>16</w:t>
      </w:r>
      <w:r w:rsidRPr="00D6074A">
        <w:tab/>
        <w:t>Newcastle</w:t>
      </w:r>
      <w:r w:rsidRPr="00D6074A">
        <w:tab/>
      </w:r>
      <w:r w:rsidRPr="00D6074A">
        <w:tab/>
        <w:t xml:space="preserve"> 1:13.31</w:t>
      </w:r>
      <w:r w:rsidRPr="00D6074A">
        <w:tab/>
      </w:r>
      <w:r w:rsidRPr="00D6074A">
        <w:tab/>
      </w:r>
      <w:r w:rsidRPr="00D6074A">
        <w:tab/>
      </w:r>
      <w:r w:rsidRPr="00D6074A">
        <w:tab/>
      </w:r>
      <w:r w:rsidRPr="00D6074A">
        <w:tab/>
        <w:t xml:space="preserve">   35.54</w:t>
      </w:r>
    </w:p>
    <w:p w:rsidR="002B7C49" w:rsidRPr="00D6074A" w:rsidRDefault="002B7C49" w:rsidP="002B7C49">
      <w:pPr>
        <w:pStyle w:val="PlaceEven"/>
      </w:pPr>
      <w:r w:rsidRPr="00D6074A">
        <w:t>7.</w:t>
      </w:r>
      <w:r w:rsidRPr="00D6074A">
        <w:tab/>
        <w:t>Emily Hurst</w:t>
      </w:r>
      <w:r w:rsidRPr="00D6074A">
        <w:tab/>
        <w:t>15</w:t>
      </w:r>
      <w:r w:rsidRPr="00D6074A">
        <w:tab/>
        <w:t>Newcastle</w:t>
      </w:r>
      <w:r w:rsidRPr="00D6074A">
        <w:tab/>
      </w:r>
      <w:r w:rsidRPr="00D6074A">
        <w:tab/>
        <w:t xml:space="preserve"> 1:20.17</w:t>
      </w:r>
      <w:r w:rsidRPr="00D6074A">
        <w:tab/>
      </w:r>
      <w:r w:rsidRPr="00D6074A">
        <w:tab/>
      </w:r>
      <w:r w:rsidRPr="00D6074A">
        <w:tab/>
      </w:r>
      <w:r w:rsidRPr="00D6074A">
        <w:tab/>
      </w:r>
      <w:r w:rsidRPr="00D6074A">
        <w:tab/>
        <w:t xml:space="preserve">   36.99</w:t>
      </w:r>
    </w:p>
    <w:p w:rsidR="002B7C49" w:rsidRPr="00D6074A" w:rsidRDefault="002B7C49" w:rsidP="002B7C49">
      <w:pPr>
        <w:pStyle w:val="PlaceEven"/>
      </w:pPr>
      <w:r w:rsidRPr="00D6074A">
        <w:t xml:space="preserve"> </w:t>
      </w:r>
      <w:r w:rsidRPr="00D6074A">
        <w:tab/>
        <w:t>Natasha Milton</w:t>
      </w:r>
      <w:r w:rsidRPr="00D6074A">
        <w:tab/>
        <w:t>16</w:t>
      </w:r>
      <w:r w:rsidRPr="00D6074A">
        <w:tab/>
        <w:t>Newcastle</w:t>
      </w:r>
      <w:r w:rsidRPr="00D6074A">
        <w:tab/>
      </w:r>
      <w:r w:rsidRPr="00D6074A">
        <w:tab/>
        <w:t xml:space="preserve">DQ </w:t>
      </w:r>
      <w:r w:rsidRPr="00D6074A">
        <w:pgNum/>
      </w:r>
      <w:r w:rsidRPr="00D6074A">
        <w:t xml:space="preserve">     </w:t>
      </w:r>
      <w:r w:rsidRPr="00D6074A">
        <w:tab/>
      </w:r>
      <w:r w:rsidRPr="00D6074A">
        <w:tab/>
      </w:r>
      <w:r w:rsidRPr="00D6074A">
        <w:tab/>
      </w:r>
      <w:r w:rsidRPr="00D6074A">
        <w:tab/>
      </w:r>
      <w:r w:rsidRPr="00D6074A">
        <w:tab/>
      </w:r>
    </w:p>
    <w:p w:rsidR="002B7C49" w:rsidRPr="00D6074A" w:rsidRDefault="002B7C49" w:rsidP="002B7C49">
      <w:pPr>
        <w:pStyle w:val="AgeGroupHeader"/>
      </w:pPr>
      <w:r w:rsidRPr="00D6074A">
        <w:t xml:space="preserve">17 Yrs/Over </w:t>
      </w:r>
      <w:r>
        <w:t>Age Group</w:t>
      </w:r>
      <w:r w:rsidRPr="00D6074A">
        <w:t xml:space="preserve"> - Full Results</w:t>
      </w:r>
    </w:p>
    <w:p w:rsidR="002B7C49" w:rsidRPr="00D6074A" w:rsidRDefault="002B7C49" w:rsidP="002B7C49">
      <w:pPr>
        <w:pStyle w:val="PlaceHeader"/>
      </w:pPr>
      <w:r>
        <w:t>Place</w:t>
      </w:r>
      <w:r w:rsidRPr="00D6074A">
        <w:tab/>
        <w:t>Name</w:t>
      </w:r>
      <w:r w:rsidRPr="00D6074A">
        <w:tab/>
      </w:r>
      <w:proofErr w:type="spellStart"/>
      <w:r w:rsidRPr="00D6074A">
        <w:t>AaD</w:t>
      </w:r>
      <w:proofErr w:type="spellEnd"/>
      <w:r w:rsidRPr="00D6074A">
        <w:tab/>
        <w:t>Club</w:t>
      </w:r>
      <w:r w:rsidRPr="00D6074A">
        <w:tab/>
      </w:r>
      <w:r w:rsidRPr="00D6074A">
        <w:tab/>
        <w:t>Time</w:t>
      </w:r>
      <w:r w:rsidRPr="00D6074A">
        <w:tab/>
      </w:r>
      <w:r w:rsidRPr="00D6074A">
        <w:tab/>
      </w:r>
      <w:r w:rsidRPr="00D6074A">
        <w:tab/>
      </w:r>
      <w:r w:rsidRPr="00D6074A">
        <w:tab/>
      </w:r>
      <w:r w:rsidRPr="00D6074A">
        <w:tab/>
        <w:t>50</w:t>
      </w:r>
    </w:p>
    <w:p w:rsidR="002B7C49" w:rsidRPr="00D6074A" w:rsidRDefault="002B7C49" w:rsidP="002B7C49">
      <w:pPr>
        <w:pStyle w:val="PlaceEven"/>
      </w:pPr>
      <w:r w:rsidRPr="00D6074A">
        <w:t>1.</w:t>
      </w:r>
      <w:r w:rsidRPr="00D6074A">
        <w:tab/>
        <w:t>Emily Large</w:t>
      </w:r>
      <w:r w:rsidRPr="00D6074A">
        <w:tab/>
        <w:t>18</w:t>
      </w:r>
      <w:r w:rsidRPr="00D6074A">
        <w:tab/>
        <w:t>Newcastle</w:t>
      </w:r>
      <w:r w:rsidRPr="00D6074A">
        <w:tab/>
      </w:r>
      <w:r w:rsidRPr="00D6074A">
        <w:tab/>
        <w:t xml:space="preserve"> 1:00.87</w:t>
      </w:r>
      <w:r w:rsidRPr="00D6074A">
        <w:tab/>
      </w:r>
      <w:r w:rsidRPr="00D6074A">
        <w:tab/>
      </w:r>
      <w:r w:rsidRPr="00D6074A">
        <w:tab/>
      </w:r>
      <w:r w:rsidRPr="00D6074A">
        <w:tab/>
      </w:r>
      <w:r w:rsidRPr="00D6074A">
        <w:tab/>
        <w:t xml:space="preserve">   29.66</w:t>
      </w:r>
    </w:p>
    <w:p w:rsidR="002B7C49" w:rsidRPr="00D6074A" w:rsidRDefault="002B7C49" w:rsidP="002B7C49">
      <w:pPr>
        <w:pStyle w:val="PlaceEven"/>
      </w:pPr>
      <w:r w:rsidRPr="00D6074A">
        <w:t>2.</w:t>
      </w:r>
      <w:r w:rsidRPr="00D6074A">
        <w:tab/>
        <w:t>Hannah Slater</w:t>
      </w:r>
      <w:r w:rsidRPr="00D6074A">
        <w:tab/>
        <w:t>17</w:t>
      </w:r>
      <w:r w:rsidRPr="00D6074A">
        <w:tab/>
        <w:t>Newcastle</w:t>
      </w:r>
      <w:r w:rsidRPr="00D6074A">
        <w:tab/>
      </w:r>
      <w:r w:rsidRPr="00D6074A">
        <w:tab/>
        <w:t xml:space="preserve"> 1:08.74</w:t>
      </w:r>
      <w:r w:rsidRPr="00D6074A">
        <w:tab/>
      </w:r>
      <w:r w:rsidRPr="00D6074A">
        <w:tab/>
      </w:r>
      <w:r w:rsidRPr="00D6074A">
        <w:tab/>
      </w:r>
      <w:r w:rsidRPr="00D6074A">
        <w:tab/>
      </w:r>
      <w:r w:rsidRPr="00D6074A">
        <w:tab/>
        <w:t xml:space="preserve">   32.47</w:t>
      </w:r>
    </w:p>
    <w:p w:rsidR="002B7C49" w:rsidRDefault="002B7C49" w:rsidP="002B7C49">
      <w:pPr>
        <w:pStyle w:val="PlaceEven"/>
      </w:pPr>
      <w:r w:rsidRPr="00D6074A">
        <w:t>3.</w:t>
      </w:r>
      <w:r w:rsidRPr="00D6074A">
        <w:tab/>
        <w:t xml:space="preserve">Sophie </w:t>
      </w:r>
      <w:proofErr w:type="spellStart"/>
      <w:r w:rsidRPr="00D6074A">
        <w:t>Mutch</w:t>
      </w:r>
      <w:proofErr w:type="spellEnd"/>
      <w:r w:rsidRPr="00D6074A">
        <w:tab/>
        <w:t>18</w:t>
      </w:r>
      <w:r w:rsidRPr="00D6074A">
        <w:tab/>
        <w:t>Newcastle</w:t>
      </w:r>
      <w:r w:rsidRPr="00D6074A">
        <w:tab/>
      </w:r>
      <w:r w:rsidRPr="00D6074A">
        <w:tab/>
        <w:t xml:space="preserve"> 1:10.35</w:t>
      </w:r>
      <w:r w:rsidRPr="00D6074A">
        <w:tab/>
      </w:r>
      <w:r w:rsidRPr="00D6074A">
        <w:tab/>
      </w:r>
      <w:r w:rsidRPr="00D6074A">
        <w:tab/>
      </w:r>
      <w:r w:rsidRPr="00D6074A">
        <w:tab/>
      </w:r>
      <w:r w:rsidRPr="00D6074A">
        <w:tab/>
        <w:t xml:space="preserve">   32.12</w:t>
      </w:r>
    </w:p>
    <w:p w:rsidR="002B7C49" w:rsidRDefault="002B7C49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:rsidR="00871DEA" w:rsidRDefault="00871DEA" w:rsidP="002B7C49">
      <w:pPr>
        <w:pStyle w:val="SplitLong"/>
      </w:pPr>
    </w:p>
    <w:p w:rsidR="00871DEA" w:rsidRPr="00874F4F" w:rsidRDefault="00871DEA" w:rsidP="00871DEA">
      <w:pPr>
        <w:pStyle w:val="EventHeader"/>
      </w:pPr>
      <w:r>
        <w:t>EVENT</w:t>
      </w:r>
      <w:r w:rsidRPr="00874F4F">
        <w:t xml:space="preserve"> 203 Boys 08 Yrs/Under 25m Butterfly    </w:t>
      </w:r>
    </w:p>
    <w:p w:rsidR="00871DEA" w:rsidRPr="00874F4F" w:rsidRDefault="00871DEA" w:rsidP="00871DEA">
      <w:pPr>
        <w:pStyle w:val="AgeGroupHeader"/>
      </w:pPr>
      <w:r w:rsidRPr="00874F4F">
        <w:t xml:space="preserve">07 Yrs/Under </w:t>
      </w:r>
      <w:r>
        <w:t>Age Group</w:t>
      </w:r>
      <w:r w:rsidRPr="00874F4F">
        <w:t xml:space="preserve"> - Full Results</w:t>
      </w:r>
    </w:p>
    <w:p w:rsidR="00871DEA" w:rsidRPr="00874F4F" w:rsidRDefault="00871DEA" w:rsidP="00871DEA">
      <w:pPr>
        <w:pStyle w:val="PlaceHeader"/>
      </w:pPr>
      <w:r>
        <w:t>Place</w:t>
      </w:r>
      <w:r w:rsidRPr="00874F4F">
        <w:tab/>
        <w:t>Name</w:t>
      </w:r>
      <w:r w:rsidRPr="00874F4F">
        <w:tab/>
      </w:r>
      <w:proofErr w:type="spellStart"/>
      <w:r w:rsidRPr="00874F4F">
        <w:t>AaD</w:t>
      </w:r>
      <w:proofErr w:type="spellEnd"/>
      <w:r w:rsidRPr="00874F4F">
        <w:tab/>
        <w:t>Club</w:t>
      </w:r>
      <w:r w:rsidRPr="00874F4F">
        <w:tab/>
      </w:r>
      <w:r w:rsidRPr="00874F4F">
        <w:tab/>
        <w:t>Time</w:t>
      </w:r>
      <w:r w:rsidRPr="00874F4F">
        <w:tab/>
      </w:r>
      <w:r w:rsidRPr="00874F4F">
        <w:tab/>
      </w:r>
      <w:r w:rsidRPr="00874F4F">
        <w:tab/>
      </w:r>
      <w:r w:rsidRPr="00874F4F">
        <w:tab/>
      </w:r>
    </w:p>
    <w:p w:rsidR="00871DEA" w:rsidRPr="00874F4F" w:rsidRDefault="00871DEA" w:rsidP="00871DEA">
      <w:pPr>
        <w:pStyle w:val="PlaceEven"/>
      </w:pPr>
      <w:r w:rsidRPr="00874F4F">
        <w:t>1.</w:t>
      </w:r>
      <w:r w:rsidRPr="00874F4F">
        <w:tab/>
      </w:r>
      <w:proofErr w:type="spellStart"/>
      <w:r w:rsidRPr="00874F4F">
        <w:t>Lex</w:t>
      </w:r>
      <w:proofErr w:type="spellEnd"/>
      <w:r w:rsidRPr="00874F4F">
        <w:t xml:space="preserve"> Clark</w:t>
      </w:r>
      <w:r w:rsidRPr="00874F4F">
        <w:tab/>
        <w:t>7</w:t>
      </w:r>
      <w:r w:rsidRPr="00874F4F">
        <w:tab/>
        <w:t>Newcastle</w:t>
      </w:r>
      <w:r w:rsidRPr="00874F4F">
        <w:tab/>
      </w:r>
      <w:r w:rsidRPr="00874F4F">
        <w:tab/>
        <w:t xml:space="preserve">   37.81</w:t>
      </w:r>
      <w:r w:rsidRPr="00874F4F">
        <w:tab/>
      </w:r>
      <w:r w:rsidRPr="00874F4F">
        <w:tab/>
      </w:r>
      <w:r w:rsidRPr="00874F4F">
        <w:tab/>
      </w:r>
      <w:r w:rsidRPr="00874F4F">
        <w:tab/>
      </w:r>
    </w:p>
    <w:p w:rsidR="00871DEA" w:rsidRPr="00874F4F" w:rsidRDefault="00871DEA" w:rsidP="00871DEA">
      <w:pPr>
        <w:pStyle w:val="PlaceEven"/>
      </w:pPr>
      <w:r w:rsidRPr="00874F4F">
        <w:t>2.</w:t>
      </w:r>
      <w:r w:rsidRPr="00874F4F">
        <w:tab/>
        <w:t>Hugh Murray</w:t>
      </w:r>
      <w:r w:rsidRPr="00874F4F">
        <w:tab/>
        <w:t>7</w:t>
      </w:r>
      <w:r w:rsidRPr="00874F4F">
        <w:tab/>
        <w:t>Newcastle</w:t>
      </w:r>
      <w:r w:rsidRPr="00874F4F">
        <w:tab/>
      </w:r>
      <w:r w:rsidRPr="00874F4F">
        <w:tab/>
        <w:t xml:space="preserve">   38.07</w:t>
      </w:r>
      <w:r w:rsidRPr="00874F4F">
        <w:tab/>
      </w:r>
      <w:r w:rsidRPr="00874F4F">
        <w:tab/>
      </w:r>
      <w:r w:rsidRPr="00874F4F">
        <w:tab/>
      </w:r>
      <w:r w:rsidRPr="00874F4F">
        <w:tab/>
      </w:r>
    </w:p>
    <w:p w:rsidR="00871DEA" w:rsidRPr="00874F4F" w:rsidRDefault="00871DEA" w:rsidP="00871DEA">
      <w:pPr>
        <w:pStyle w:val="PlaceEven"/>
      </w:pPr>
      <w:r w:rsidRPr="00874F4F">
        <w:t>3.</w:t>
      </w:r>
      <w:r w:rsidRPr="00874F4F">
        <w:tab/>
        <w:t>Rhys Ferguson</w:t>
      </w:r>
      <w:r w:rsidRPr="00874F4F">
        <w:tab/>
        <w:t>7</w:t>
      </w:r>
      <w:r w:rsidRPr="00874F4F">
        <w:tab/>
        <w:t>Newcastle</w:t>
      </w:r>
      <w:r w:rsidRPr="00874F4F">
        <w:tab/>
      </w:r>
      <w:r w:rsidRPr="00874F4F">
        <w:tab/>
        <w:t xml:space="preserve">   40.19</w:t>
      </w:r>
      <w:r w:rsidRPr="00874F4F">
        <w:tab/>
      </w:r>
      <w:r w:rsidRPr="00874F4F">
        <w:tab/>
      </w:r>
      <w:r w:rsidRPr="00874F4F">
        <w:tab/>
      </w:r>
      <w:r w:rsidRPr="00874F4F">
        <w:tab/>
      </w:r>
    </w:p>
    <w:p w:rsidR="00871DEA" w:rsidRPr="00874F4F" w:rsidRDefault="00871DEA" w:rsidP="00871DEA">
      <w:pPr>
        <w:pStyle w:val="AgeGroupHeader"/>
      </w:pPr>
      <w:r w:rsidRPr="00874F4F">
        <w:t xml:space="preserve">08 Yrs </w:t>
      </w:r>
      <w:r>
        <w:t>Age Group</w:t>
      </w:r>
      <w:r w:rsidRPr="00874F4F">
        <w:t xml:space="preserve"> - Full Results</w:t>
      </w:r>
    </w:p>
    <w:p w:rsidR="00871DEA" w:rsidRPr="00874F4F" w:rsidRDefault="00871DEA" w:rsidP="00871DEA">
      <w:pPr>
        <w:pStyle w:val="PlaceHeader"/>
      </w:pPr>
      <w:r>
        <w:t>Place</w:t>
      </w:r>
      <w:r w:rsidRPr="00874F4F">
        <w:tab/>
        <w:t>Name</w:t>
      </w:r>
      <w:r w:rsidRPr="00874F4F">
        <w:tab/>
      </w:r>
      <w:proofErr w:type="spellStart"/>
      <w:r w:rsidRPr="00874F4F">
        <w:t>AaD</w:t>
      </w:r>
      <w:proofErr w:type="spellEnd"/>
      <w:r w:rsidRPr="00874F4F">
        <w:tab/>
        <w:t>Club</w:t>
      </w:r>
      <w:r w:rsidRPr="00874F4F">
        <w:tab/>
      </w:r>
      <w:r w:rsidRPr="00874F4F">
        <w:tab/>
        <w:t>Time</w:t>
      </w:r>
      <w:r w:rsidRPr="00874F4F">
        <w:tab/>
      </w:r>
      <w:r w:rsidRPr="00874F4F">
        <w:tab/>
      </w:r>
      <w:r w:rsidRPr="00874F4F">
        <w:tab/>
      </w:r>
      <w:r w:rsidRPr="00874F4F">
        <w:tab/>
      </w:r>
    </w:p>
    <w:p w:rsidR="00871DEA" w:rsidRPr="00874F4F" w:rsidRDefault="00871DEA" w:rsidP="00871DEA">
      <w:pPr>
        <w:pStyle w:val="PlaceEven"/>
      </w:pPr>
      <w:r w:rsidRPr="00874F4F">
        <w:t>1.</w:t>
      </w:r>
      <w:r w:rsidRPr="00874F4F">
        <w:tab/>
        <w:t>Thomas Hill</w:t>
      </w:r>
      <w:r w:rsidRPr="00874F4F">
        <w:tab/>
        <w:t>8</w:t>
      </w:r>
      <w:r w:rsidRPr="00874F4F">
        <w:tab/>
        <w:t>Newcastle</w:t>
      </w:r>
      <w:r w:rsidRPr="00874F4F">
        <w:tab/>
      </w:r>
      <w:r w:rsidRPr="00874F4F">
        <w:tab/>
        <w:t xml:space="preserve">   23.40</w:t>
      </w:r>
      <w:r w:rsidRPr="00874F4F">
        <w:tab/>
      </w:r>
      <w:r w:rsidRPr="00874F4F">
        <w:tab/>
      </w:r>
      <w:r w:rsidRPr="00874F4F">
        <w:tab/>
      </w:r>
      <w:r w:rsidRPr="00874F4F">
        <w:tab/>
      </w:r>
    </w:p>
    <w:p w:rsidR="00871DEA" w:rsidRPr="00874F4F" w:rsidRDefault="00871DEA" w:rsidP="00871DEA">
      <w:pPr>
        <w:pStyle w:val="PlaceEven"/>
      </w:pPr>
      <w:r w:rsidRPr="00874F4F">
        <w:t>2.</w:t>
      </w:r>
      <w:r w:rsidRPr="00874F4F">
        <w:tab/>
        <w:t xml:space="preserve">Adrian </w:t>
      </w:r>
      <w:proofErr w:type="spellStart"/>
      <w:r w:rsidRPr="00874F4F">
        <w:t>Reay</w:t>
      </w:r>
      <w:proofErr w:type="spellEnd"/>
      <w:r w:rsidRPr="00874F4F">
        <w:tab/>
        <w:t>8</w:t>
      </w:r>
      <w:r w:rsidRPr="00874F4F">
        <w:tab/>
        <w:t>Newcastle</w:t>
      </w:r>
      <w:r w:rsidRPr="00874F4F">
        <w:tab/>
      </w:r>
      <w:r w:rsidRPr="00874F4F">
        <w:tab/>
        <w:t xml:space="preserve">   27.23</w:t>
      </w:r>
      <w:r w:rsidRPr="00874F4F">
        <w:tab/>
      </w:r>
      <w:r w:rsidRPr="00874F4F">
        <w:tab/>
      </w:r>
      <w:r w:rsidRPr="00874F4F">
        <w:tab/>
      </w:r>
      <w:r w:rsidRPr="00874F4F">
        <w:tab/>
      </w:r>
    </w:p>
    <w:p w:rsidR="00871DEA" w:rsidRPr="00874F4F" w:rsidRDefault="00871DEA" w:rsidP="00871DEA">
      <w:pPr>
        <w:pStyle w:val="PlaceEven"/>
      </w:pPr>
      <w:r w:rsidRPr="00874F4F">
        <w:t>3.</w:t>
      </w:r>
      <w:r w:rsidRPr="00874F4F">
        <w:tab/>
        <w:t>Claude Davies</w:t>
      </w:r>
      <w:r w:rsidRPr="00874F4F">
        <w:tab/>
        <w:t>8</w:t>
      </w:r>
      <w:r w:rsidRPr="00874F4F">
        <w:tab/>
        <w:t>Newcastle</w:t>
      </w:r>
      <w:r w:rsidRPr="00874F4F">
        <w:tab/>
      </w:r>
      <w:r w:rsidRPr="00874F4F">
        <w:tab/>
        <w:t xml:space="preserve">   27.69</w:t>
      </w:r>
      <w:r w:rsidRPr="00874F4F">
        <w:tab/>
      </w:r>
      <w:r w:rsidRPr="00874F4F">
        <w:tab/>
      </w:r>
      <w:r w:rsidRPr="00874F4F">
        <w:tab/>
      </w:r>
      <w:r w:rsidRPr="00874F4F">
        <w:tab/>
      </w:r>
    </w:p>
    <w:p w:rsidR="00871DEA" w:rsidRPr="00874F4F" w:rsidRDefault="00871DEA" w:rsidP="00871DEA">
      <w:pPr>
        <w:pStyle w:val="PlaceEven"/>
      </w:pPr>
      <w:r w:rsidRPr="00874F4F">
        <w:t>4.</w:t>
      </w:r>
      <w:r w:rsidRPr="00874F4F">
        <w:tab/>
        <w:t>Rufus Edwards</w:t>
      </w:r>
      <w:r w:rsidRPr="00874F4F">
        <w:tab/>
        <w:t>8</w:t>
      </w:r>
      <w:r w:rsidRPr="00874F4F">
        <w:tab/>
        <w:t>Newcastle</w:t>
      </w:r>
      <w:r w:rsidRPr="00874F4F">
        <w:tab/>
      </w:r>
      <w:r w:rsidRPr="00874F4F">
        <w:tab/>
        <w:t xml:space="preserve">   31.36</w:t>
      </w:r>
      <w:r w:rsidRPr="00874F4F">
        <w:tab/>
      </w:r>
      <w:r w:rsidRPr="00874F4F">
        <w:tab/>
      </w:r>
      <w:r w:rsidRPr="00874F4F">
        <w:tab/>
      </w:r>
      <w:r w:rsidRPr="00874F4F">
        <w:tab/>
      </w:r>
    </w:p>
    <w:p w:rsidR="00871DEA" w:rsidRDefault="00871DEA" w:rsidP="00871DEA">
      <w:pPr>
        <w:pStyle w:val="PlaceEven"/>
      </w:pPr>
      <w:r w:rsidRPr="00874F4F">
        <w:t>5.</w:t>
      </w:r>
      <w:r w:rsidRPr="00874F4F">
        <w:tab/>
        <w:t xml:space="preserve">Dylan </w:t>
      </w:r>
      <w:proofErr w:type="spellStart"/>
      <w:r w:rsidRPr="00874F4F">
        <w:t>Ghosh</w:t>
      </w:r>
      <w:proofErr w:type="spellEnd"/>
      <w:r w:rsidRPr="00874F4F">
        <w:tab/>
        <w:t>8</w:t>
      </w:r>
      <w:r w:rsidRPr="00874F4F">
        <w:tab/>
        <w:t>Newcastle</w:t>
      </w:r>
      <w:r w:rsidRPr="00874F4F">
        <w:tab/>
      </w:r>
      <w:r w:rsidRPr="00874F4F">
        <w:tab/>
        <w:t xml:space="preserve">   41.62</w:t>
      </w:r>
      <w:r w:rsidRPr="00874F4F">
        <w:tab/>
      </w:r>
      <w:r w:rsidRPr="00874F4F">
        <w:tab/>
      </w:r>
      <w:r w:rsidRPr="00874F4F">
        <w:tab/>
      </w:r>
      <w:r w:rsidRPr="00874F4F">
        <w:tab/>
      </w:r>
    </w:p>
    <w:p w:rsidR="00871DEA" w:rsidRDefault="00871DEA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:rsidR="00277E94" w:rsidRDefault="00277E94" w:rsidP="00871DEA">
      <w:pPr>
        <w:pStyle w:val="SplitLong"/>
      </w:pPr>
    </w:p>
    <w:p w:rsidR="00277E94" w:rsidRPr="009F2367" w:rsidRDefault="00277E94" w:rsidP="00277E94">
      <w:pPr>
        <w:pStyle w:val="EventHeader"/>
      </w:pPr>
      <w:r>
        <w:t>EVENT</w:t>
      </w:r>
      <w:r w:rsidRPr="009F2367">
        <w:t xml:space="preserve"> 204 Girls 08 Yrs/Under 25m Butterfly   </w:t>
      </w:r>
    </w:p>
    <w:p w:rsidR="00277E94" w:rsidRPr="009F2367" w:rsidRDefault="00277E94" w:rsidP="00277E94">
      <w:pPr>
        <w:pStyle w:val="AgeGroupHeader"/>
      </w:pPr>
      <w:r w:rsidRPr="009F2367">
        <w:t xml:space="preserve">07 Yrs/Under </w:t>
      </w:r>
      <w:r>
        <w:t>Age Group</w:t>
      </w:r>
      <w:r w:rsidRPr="009F2367">
        <w:t xml:space="preserve"> - Full Results</w:t>
      </w:r>
    </w:p>
    <w:p w:rsidR="00277E94" w:rsidRPr="009F2367" w:rsidRDefault="00277E94" w:rsidP="00277E94">
      <w:pPr>
        <w:pStyle w:val="PlaceHeader"/>
      </w:pPr>
      <w:r>
        <w:t>Place</w:t>
      </w:r>
      <w:r w:rsidRPr="009F2367">
        <w:tab/>
        <w:t>Name</w:t>
      </w:r>
      <w:r w:rsidRPr="009F2367">
        <w:tab/>
      </w:r>
      <w:proofErr w:type="spellStart"/>
      <w:r w:rsidRPr="009F2367">
        <w:t>AaD</w:t>
      </w:r>
      <w:proofErr w:type="spellEnd"/>
      <w:r w:rsidRPr="009F2367">
        <w:tab/>
        <w:t>Club</w:t>
      </w:r>
      <w:r w:rsidRPr="009F2367">
        <w:tab/>
      </w:r>
      <w:r w:rsidRPr="009F2367">
        <w:tab/>
        <w:t>Time</w:t>
      </w:r>
      <w:r w:rsidRPr="009F2367">
        <w:tab/>
      </w:r>
      <w:r w:rsidRPr="009F2367">
        <w:tab/>
      </w:r>
      <w:r w:rsidRPr="009F2367">
        <w:tab/>
      </w:r>
      <w:r w:rsidRPr="009F2367">
        <w:tab/>
      </w:r>
    </w:p>
    <w:p w:rsidR="00277E94" w:rsidRPr="009F2367" w:rsidRDefault="00277E94" w:rsidP="00277E94">
      <w:pPr>
        <w:pStyle w:val="PlaceEven"/>
      </w:pPr>
      <w:r w:rsidRPr="009F2367">
        <w:t>1.</w:t>
      </w:r>
      <w:r w:rsidRPr="009F2367">
        <w:tab/>
        <w:t>Eve Pringle</w:t>
      </w:r>
      <w:r w:rsidRPr="009F2367">
        <w:tab/>
        <w:t>7</w:t>
      </w:r>
      <w:r w:rsidRPr="009F2367">
        <w:tab/>
        <w:t>Newcastle</w:t>
      </w:r>
      <w:r w:rsidRPr="009F2367">
        <w:tab/>
      </w:r>
      <w:r w:rsidRPr="009F2367">
        <w:tab/>
        <w:t xml:space="preserve">   30.81</w:t>
      </w:r>
      <w:r w:rsidRPr="009F2367">
        <w:tab/>
      </w:r>
      <w:r w:rsidRPr="009F2367">
        <w:tab/>
      </w:r>
      <w:r w:rsidRPr="009F2367">
        <w:tab/>
      </w:r>
      <w:r w:rsidRPr="009F2367">
        <w:tab/>
      </w:r>
    </w:p>
    <w:p w:rsidR="00277E94" w:rsidRPr="009F2367" w:rsidRDefault="00277E94" w:rsidP="00277E94">
      <w:pPr>
        <w:pStyle w:val="PlaceEven"/>
      </w:pPr>
      <w:r w:rsidRPr="009F2367">
        <w:t>2.</w:t>
      </w:r>
      <w:r w:rsidRPr="009F2367">
        <w:tab/>
        <w:t>Poppy Doran-Nelson</w:t>
      </w:r>
      <w:r w:rsidRPr="009F2367">
        <w:tab/>
        <w:t>7</w:t>
      </w:r>
      <w:r w:rsidRPr="009F2367">
        <w:tab/>
        <w:t>Newcastle</w:t>
      </w:r>
      <w:r w:rsidRPr="009F2367">
        <w:tab/>
      </w:r>
      <w:r w:rsidRPr="009F2367">
        <w:tab/>
        <w:t xml:space="preserve">   31.09</w:t>
      </w:r>
      <w:r w:rsidRPr="009F2367">
        <w:tab/>
      </w:r>
      <w:r w:rsidRPr="009F2367">
        <w:tab/>
      </w:r>
      <w:r w:rsidRPr="009F2367">
        <w:tab/>
      </w:r>
      <w:r w:rsidRPr="009F2367">
        <w:tab/>
      </w:r>
    </w:p>
    <w:p w:rsidR="00277E94" w:rsidRPr="009F2367" w:rsidRDefault="00277E94" w:rsidP="00277E94">
      <w:pPr>
        <w:pStyle w:val="PlaceEven"/>
      </w:pPr>
      <w:r w:rsidRPr="009F2367">
        <w:t>3.</w:t>
      </w:r>
      <w:r w:rsidRPr="009F2367">
        <w:tab/>
      </w:r>
      <w:proofErr w:type="spellStart"/>
      <w:r w:rsidRPr="009F2367">
        <w:t>Ayla</w:t>
      </w:r>
      <w:proofErr w:type="spellEnd"/>
      <w:r w:rsidRPr="009F2367">
        <w:t xml:space="preserve"> Blight</w:t>
      </w:r>
      <w:r w:rsidRPr="009F2367">
        <w:tab/>
        <w:t>7</w:t>
      </w:r>
      <w:r w:rsidRPr="009F2367">
        <w:tab/>
        <w:t>Newcastle</w:t>
      </w:r>
      <w:r w:rsidRPr="009F2367">
        <w:tab/>
      </w:r>
      <w:r w:rsidRPr="009F2367">
        <w:tab/>
        <w:t xml:space="preserve">   39.27</w:t>
      </w:r>
      <w:r w:rsidRPr="009F2367">
        <w:tab/>
      </w:r>
      <w:r w:rsidRPr="009F2367">
        <w:tab/>
      </w:r>
      <w:r w:rsidRPr="009F2367">
        <w:tab/>
      </w:r>
      <w:r w:rsidRPr="009F2367">
        <w:tab/>
      </w:r>
    </w:p>
    <w:p w:rsidR="00277E94" w:rsidRPr="009F2367" w:rsidRDefault="00277E94" w:rsidP="00277E94">
      <w:pPr>
        <w:pStyle w:val="AgeGroupHeader"/>
      </w:pPr>
      <w:r w:rsidRPr="009F2367">
        <w:t xml:space="preserve">08 Yrs </w:t>
      </w:r>
      <w:r>
        <w:t>Age Group</w:t>
      </w:r>
      <w:r w:rsidRPr="009F2367">
        <w:t xml:space="preserve"> - Full Results</w:t>
      </w:r>
    </w:p>
    <w:p w:rsidR="00277E94" w:rsidRPr="009F2367" w:rsidRDefault="00277E94" w:rsidP="00277E94">
      <w:pPr>
        <w:pStyle w:val="PlaceHeader"/>
      </w:pPr>
      <w:r>
        <w:t>Place</w:t>
      </w:r>
      <w:r w:rsidRPr="009F2367">
        <w:tab/>
        <w:t>Name</w:t>
      </w:r>
      <w:r w:rsidRPr="009F2367">
        <w:tab/>
      </w:r>
      <w:proofErr w:type="spellStart"/>
      <w:r w:rsidRPr="009F2367">
        <w:t>AaD</w:t>
      </w:r>
      <w:proofErr w:type="spellEnd"/>
      <w:r w:rsidRPr="009F2367">
        <w:tab/>
        <w:t>Club</w:t>
      </w:r>
      <w:r w:rsidRPr="009F2367">
        <w:tab/>
      </w:r>
      <w:r w:rsidRPr="009F2367">
        <w:tab/>
        <w:t>Time</w:t>
      </w:r>
      <w:r w:rsidRPr="009F2367">
        <w:tab/>
      </w:r>
      <w:r w:rsidRPr="009F2367">
        <w:tab/>
      </w:r>
      <w:r w:rsidRPr="009F2367">
        <w:tab/>
      </w:r>
      <w:r w:rsidRPr="009F2367">
        <w:tab/>
      </w:r>
    </w:p>
    <w:p w:rsidR="00277E94" w:rsidRPr="009F2367" w:rsidRDefault="00277E94" w:rsidP="00277E94">
      <w:pPr>
        <w:pStyle w:val="PlaceEven"/>
      </w:pPr>
      <w:r w:rsidRPr="009F2367">
        <w:t>1.</w:t>
      </w:r>
      <w:r w:rsidRPr="009F2367">
        <w:tab/>
      </w:r>
      <w:proofErr w:type="spellStart"/>
      <w:r w:rsidRPr="009F2367">
        <w:t>Alexa</w:t>
      </w:r>
      <w:proofErr w:type="spellEnd"/>
      <w:r w:rsidRPr="009F2367">
        <w:t xml:space="preserve"> Dean</w:t>
      </w:r>
      <w:r w:rsidRPr="009F2367">
        <w:tab/>
        <w:t>8</w:t>
      </w:r>
      <w:r w:rsidRPr="009F2367">
        <w:tab/>
        <w:t>Newcastle</w:t>
      </w:r>
      <w:r w:rsidRPr="009F2367">
        <w:tab/>
      </w:r>
      <w:r w:rsidRPr="009F2367">
        <w:tab/>
        <w:t xml:space="preserve">   20.60</w:t>
      </w:r>
      <w:r w:rsidRPr="009F2367">
        <w:tab/>
      </w:r>
      <w:r w:rsidRPr="009F2367">
        <w:tab/>
      </w:r>
      <w:r w:rsidRPr="009F2367">
        <w:tab/>
      </w:r>
      <w:r w:rsidRPr="009F2367">
        <w:tab/>
      </w:r>
    </w:p>
    <w:p w:rsidR="00277E94" w:rsidRPr="009F2367" w:rsidRDefault="00277E94" w:rsidP="00277E94">
      <w:pPr>
        <w:pStyle w:val="PlaceEven"/>
      </w:pPr>
      <w:r w:rsidRPr="009F2367">
        <w:t>2.</w:t>
      </w:r>
      <w:r w:rsidRPr="009F2367">
        <w:tab/>
        <w:t>Emma Blackburn</w:t>
      </w:r>
      <w:r w:rsidRPr="009F2367">
        <w:tab/>
        <w:t>8</w:t>
      </w:r>
      <w:r w:rsidRPr="009F2367">
        <w:tab/>
        <w:t>Newcastle</w:t>
      </w:r>
      <w:r w:rsidRPr="009F2367">
        <w:tab/>
      </w:r>
      <w:r w:rsidRPr="009F2367">
        <w:tab/>
        <w:t xml:space="preserve">   23.58</w:t>
      </w:r>
      <w:r w:rsidRPr="009F2367">
        <w:tab/>
      </w:r>
      <w:r w:rsidRPr="009F2367">
        <w:tab/>
      </w:r>
      <w:r w:rsidRPr="009F2367">
        <w:tab/>
      </w:r>
      <w:r w:rsidRPr="009F2367">
        <w:tab/>
      </w:r>
    </w:p>
    <w:p w:rsidR="00277E94" w:rsidRPr="009F2367" w:rsidRDefault="00277E94" w:rsidP="00277E94">
      <w:pPr>
        <w:pStyle w:val="PlaceEven"/>
      </w:pPr>
      <w:r w:rsidRPr="009F2367">
        <w:t>3.</w:t>
      </w:r>
      <w:r w:rsidRPr="009F2367">
        <w:tab/>
      </w:r>
      <w:proofErr w:type="spellStart"/>
      <w:r w:rsidRPr="009F2367">
        <w:t>Evie</w:t>
      </w:r>
      <w:proofErr w:type="spellEnd"/>
      <w:r w:rsidRPr="009F2367">
        <w:t xml:space="preserve"> </w:t>
      </w:r>
      <w:proofErr w:type="spellStart"/>
      <w:r w:rsidRPr="009F2367">
        <w:t>Nealings</w:t>
      </w:r>
      <w:proofErr w:type="spellEnd"/>
      <w:r w:rsidRPr="009F2367">
        <w:tab/>
        <w:t>8</w:t>
      </w:r>
      <w:r w:rsidRPr="009F2367">
        <w:tab/>
        <w:t>Newcastle</w:t>
      </w:r>
      <w:r w:rsidRPr="009F2367">
        <w:tab/>
      </w:r>
      <w:r w:rsidRPr="009F2367">
        <w:tab/>
        <w:t xml:space="preserve">   23.96</w:t>
      </w:r>
      <w:r w:rsidRPr="009F2367">
        <w:tab/>
      </w:r>
      <w:r w:rsidRPr="009F2367">
        <w:tab/>
      </w:r>
      <w:r w:rsidRPr="009F2367">
        <w:tab/>
      </w:r>
      <w:r w:rsidRPr="009F2367">
        <w:tab/>
      </w:r>
    </w:p>
    <w:p w:rsidR="00277E94" w:rsidRPr="009F2367" w:rsidRDefault="00277E94" w:rsidP="00277E94">
      <w:pPr>
        <w:pStyle w:val="PlaceEven"/>
      </w:pPr>
      <w:r w:rsidRPr="009F2367">
        <w:t>4.</w:t>
      </w:r>
      <w:r w:rsidRPr="009F2367">
        <w:tab/>
        <w:t>Lois Murray</w:t>
      </w:r>
      <w:r w:rsidRPr="009F2367">
        <w:tab/>
        <w:t>8</w:t>
      </w:r>
      <w:r w:rsidRPr="009F2367">
        <w:tab/>
        <w:t>Newcastle</w:t>
      </w:r>
      <w:r w:rsidRPr="009F2367">
        <w:tab/>
      </w:r>
      <w:r w:rsidRPr="009F2367">
        <w:tab/>
        <w:t xml:space="preserve">   26.10</w:t>
      </w:r>
      <w:r w:rsidRPr="009F2367">
        <w:tab/>
      </w:r>
      <w:r w:rsidRPr="009F2367">
        <w:tab/>
      </w:r>
      <w:r w:rsidRPr="009F2367">
        <w:tab/>
      </w:r>
      <w:r w:rsidRPr="009F2367">
        <w:tab/>
      </w:r>
    </w:p>
    <w:p w:rsidR="00277E94" w:rsidRPr="009F2367" w:rsidRDefault="00277E94" w:rsidP="00277E94">
      <w:pPr>
        <w:pStyle w:val="PlaceEven"/>
      </w:pPr>
      <w:r w:rsidRPr="009F2367">
        <w:t>5.</w:t>
      </w:r>
      <w:r w:rsidRPr="009F2367">
        <w:tab/>
      </w:r>
      <w:proofErr w:type="spellStart"/>
      <w:r w:rsidRPr="009F2367">
        <w:t>Nekija</w:t>
      </w:r>
      <w:proofErr w:type="spellEnd"/>
      <w:r w:rsidRPr="009F2367">
        <w:t xml:space="preserve"> </w:t>
      </w:r>
      <w:proofErr w:type="spellStart"/>
      <w:r w:rsidRPr="009F2367">
        <w:t>Poulatova-Houli</w:t>
      </w:r>
      <w:proofErr w:type="spellEnd"/>
      <w:r w:rsidRPr="009F2367">
        <w:tab/>
        <w:t>8</w:t>
      </w:r>
      <w:r w:rsidRPr="009F2367">
        <w:tab/>
        <w:t>Newcastle</w:t>
      </w:r>
      <w:r w:rsidRPr="009F2367">
        <w:tab/>
      </w:r>
      <w:r w:rsidRPr="009F2367">
        <w:tab/>
        <w:t xml:space="preserve">   26.42</w:t>
      </w:r>
      <w:r w:rsidRPr="009F2367">
        <w:tab/>
      </w:r>
      <w:r w:rsidRPr="009F2367">
        <w:tab/>
      </w:r>
      <w:r w:rsidRPr="009F2367">
        <w:tab/>
      </w:r>
      <w:r w:rsidRPr="009F2367">
        <w:tab/>
      </w:r>
    </w:p>
    <w:p w:rsidR="00277E94" w:rsidRPr="009F2367" w:rsidRDefault="00277E94" w:rsidP="00277E94">
      <w:pPr>
        <w:pStyle w:val="PlaceEven"/>
      </w:pPr>
      <w:r w:rsidRPr="009F2367">
        <w:t>6.</w:t>
      </w:r>
      <w:r w:rsidRPr="009F2367">
        <w:tab/>
        <w:t>Ava James</w:t>
      </w:r>
      <w:r w:rsidRPr="009F2367">
        <w:tab/>
        <w:t>8</w:t>
      </w:r>
      <w:r w:rsidRPr="009F2367">
        <w:tab/>
        <w:t>Newcastle</w:t>
      </w:r>
      <w:r w:rsidRPr="009F2367">
        <w:tab/>
      </w:r>
      <w:r w:rsidRPr="009F2367">
        <w:tab/>
        <w:t xml:space="preserve">   26.48</w:t>
      </w:r>
      <w:r w:rsidRPr="009F2367">
        <w:tab/>
      </w:r>
      <w:r w:rsidRPr="009F2367">
        <w:tab/>
      </w:r>
      <w:r w:rsidRPr="009F2367">
        <w:tab/>
      </w:r>
      <w:r w:rsidRPr="009F2367">
        <w:tab/>
      </w:r>
    </w:p>
    <w:p w:rsidR="00277E94" w:rsidRPr="009F2367" w:rsidRDefault="00277E94" w:rsidP="00277E94">
      <w:pPr>
        <w:pStyle w:val="PlaceEven"/>
      </w:pPr>
      <w:r w:rsidRPr="009F2367">
        <w:t>7.</w:t>
      </w:r>
      <w:r w:rsidRPr="009F2367">
        <w:tab/>
        <w:t xml:space="preserve">Georgia </w:t>
      </w:r>
      <w:proofErr w:type="spellStart"/>
      <w:r w:rsidRPr="009F2367">
        <w:t>McCheyne</w:t>
      </w:r>
      <w:proofErr w:type="spellEnd"/>
      <w:r w:rsidRPr="009F2367">
        <w:tab/>
        <w:t>8</w:t>
      </w:r>
      <w:r w:rsidRPr="009F2367">
        <w:tab/>
        <w:t>Newcastle</w:t>
      </w:r>
      <w:r w:rsidRPr="009F2367">
        <w:tab/>
      </w:r>
      <w:r w:rsidRPr="009F2367">
        <w:tab/>
        <w:t xml:space="preserve">   34.27</w:t>
      </w:r>
      <w:r w:rsidRPr="009F2367">
        <w:tab/>
      </w:r>
      <w:r w:rsidRPr="009F2367">
        <w:tab/>
      </w:r>
      <w:r w:rsidRPr="009F2367">
        <w:tab/>
      </w:r>
      <w:r w:rsidRPr="009F2367">
        <w:tab/>
      </w:r>
    </w:p>
    <w:p w:rsidR="00277E94" w:rsidRDefault="00277E94" w:rsidP="00277E94">
      <w:pPr>
        <w:pStyle w:val="PlaceEven"/>
      </w:pPr>
      <w:r w:rsidRPr="009F2367">
        <w:t>8.</w:t>
      </w:r>
      <w:r w:rsidRPr="009F2367">
        <w:tab/>
        <w:t>Amelia Dowden</w:t>
      </w:r>
      <w:r w:rsidRPr="009F2367">
        <w:tab/>
        <w:t>8</w:t>
      </w:r>
      <w:r w:rsidRPr="009F2367">
        <w:tab/>
        <w:t>Newcastle</w:t>
      </w:r>
      <w:r w:rsidRPr="009F2367">
        <w:tab/>
      </w:r>
      <w:r w:rsidRPr="009F2367">
        <w:tab/>
        <w:t xml:space="preserve">   37.37</w:t>
      </w:r>
      <w:r w:rsidRPr="009F2367">
        <w:tab/>
      </w:r>
      <w:r w:rsidRPr="009F2367">
        <w:tab/>
      </w:r>
      <w:r w:rsidRPr="009F2367">
        <w:tab/>
      </w:r>
      <w:r w:rsidRPr="009F2367">
        <w:tab/>
      </w:r>
    </w:p>
    <w:p w:rsidR="00277E94" w:rsidRDefault="00277E94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:rsidR="00277E94" w:rsidRDefault="00277E94" w:rsidP="00277E94">
      <w:pPr>
        <w:pStyle w:val="SplitLong"/>
      </w:pPr>
    </w:p>
    <w:p w:rsidR="00277E94" w:rsidRPr="00D01635" w:rsidRDefault="00277E94" w:rsidP="00277E94">
      <w:pPr>
        <w:pStyle w:val="EventHeader"/>
      </w:pPr>
      <w:r>
        <w:t>EVENT</w:t>
      </w:r>
      <w:r w:rsidRPr="00D01635">
        <w:t xml:space="preserve"> 205 Boys 09/12 Yrs 50m Breaststroke    </w:t>
      </w:r>
    </w:p>
    <w:p w:rsidR="00277E94" w:rsidRPr="00D01635" w:rsidRDefault="00277E94" w:rsidP="00277E94">
      <w:pPr>
        <w:pStyle w:val="AgeGroupHeader"/>
      </w:pPr>
      <w:r w:rsidRPr="00D01635">
        <w:t xml:space="preserve">09 Yrs </w:t>
      </w:r>
      <w:r>
        <w:t>Age Group</w:t>
      </w:r>
      <w:r w:rsidRPr="00D01635">
        <w:t xml:space="preserve"> - Full Results</w:t>
      </w:r>
    </w:p>
    <w:p w:rsidR="00277E94" w:rsidRPr="00D01635" w:rsidRDefault="00277E94" w:rsidP="00277E94">
      <w:pPr>
        <w:pStyle w:val="PlaceHeader"/>
      </w:pPr>
      <w:r>
        <w:t>Place</w:t>
      </w:r>
      <w:r w:rsidRPr="00D01635">
        <w:tab/>
        <w:t>Name</w:t>
      </w:r>
      <w:r w:rsidRPr="00D01635">
        <w:tab/>
      </w:r>
      <w:proofErr w:type="spellStart"/>
      <w:r w:rsidRPr="00D01635">
        <w:t>AaD</w:t>
      </w:r>
      <w:proofErr w:type="spellEnd"/>
      <w:r w:rsidRPr="00D01635">
        <w:tab/>
        <w:t>Club</w:t>
      </w:r>
      <w:r w:rsidRPr="00D01635">
        <w:tab/>
      </w:r>
      <w:r w:rsidRPr="00D01635">
        <w:tab/>
        <w:t>Time</w:t>
      </w:r>
      <w:r w:rsidRPr="00D01635">
        <w:tab/>
      </w:r>
      <w:r w:rsidRPr="00D01635">
        <w:tab/>
      </w:r>
      <w:r w:rsidRPr="00D01635">
        <w:tab/>
      </w:r>
      <w:r w:rsidRPr="00D01635">
        <w:tab/>
      </w:r>
    </w:p>
    <w:p w:rsidR="00277E94" w:rsidRPr="00D01635" w:rsidRDefault="00277E94" w:rsidP="00277E94">
      <w:pPr>
        <w:pStyle w:val="PlaceEven"/>
      </w:pPr>
      <w:r w:rsidRPr="00D01635">
        <w:t>1.</w:t>
      </w:r>
      <w:r w:rsidRPr="00D01635">
        <w:tab/>
        <w:t>Harry Douglass</w:t>
      </w:r>
      <w:r w:rsidRPr="00D01635">
        <w:tab/>
        <w:t>9</w:t>
      </w:r>
      <w:r w:rsidRPr="00D01635">
        <w:tab/>
        <w:t>Newcastle</w:t>
      </w:r>
      <w:r w:rsidRPr="00D01635">
        <w:tab/>
      </w:r>
      <w:r w:rsidRPr="00D01635">
        <w:tab/>
        <w:t xml:space="preserve">   48.65</w:t>
      </w:r>
      <w:r w:rsidRPr="00D01635">
        <w:tab/>
      </w:r>
      <w:r w:rsidRPr="00D01635">
        <w:tab/>
      </w:r>
      <w:r w:rsidRPr="00D01635">
        <w:tab/>
      </w:r>
      <w:r w:rsidRPr="00D01635">
        <w:tab/>
      </w:r>
    </w:p>
    <w:p w:rsidR="00277E94" w:rsidRPr="00D01635" w:rsidRDefault="00277E94" w:rsidP="00277E94">
      <w:pPr>
        <w:pStyle w:val="PlaceEven"/>
      </w:pPr>
      <w:r w:rsidRPr="00D01635">
        <w:t>2.</w:t>
      </w:r>
      <w:r w:rsidRPr="00D01635">
        <w:tab/>
        <w:t xml:space="preserve">George </w:t>
      </w:r>
      <w:proofErr w:type="spellStart"/>
      <w:r w:rsidRPr="00D01635">
        <w:t>Ponton</w:t>
      </w:r>
      <w:proofErr w:type="spellEnd"/>
      <w:r w:rsidRPr="00D01635">
        <w:tab/>
        <w:t>9</w:t>
      </w:r>
      <w:r w:rsidRPr="00D01635">
        <w:tab/>
        <w:t>Newcastle</w:t>
      </w:r>
      <w:r w:rsidRPr="00D01635">
        <w:tab/>
      </w:r>
      <w:r w:rsidRPr="00D01635">
        <w:tab/>
        <w:t xml:space="preserve">   52.24</w:t>
      </w:r>
      <w:r w:rsidRPr="00D01635">
        <w:tab/>
      </w:r>
      <w:r w:rsidRPr="00D01635">
        <w:tab/>
      </w:r>
      <w:r w:rsidRPr="00D01635">
        <w:tab/>
      </w:r>
      <w:r w:rsidRPr="00D01635">
        <w:tab/>
      </w:r>
    </w:p>
    <w:p w:rsidR="00277E94" w:rsidRPr="00D01635" w:rsidRDefault="00277E94" w:rsidP="00277E94">
      <w:pPr>
        <w:pStyle w:val="PlaceEven"/>
      </w:pPr>
      <w:r w:rsidRPr="00D01635">
        <w:t>3.</w:t>
      </w:r>
      <w:r w:rsidRPr="00D01635">
        <w:tab/>
        <w:t>Hayden Watson</w:t>
      </w:r>
      <w:r w:rsidRPr="00D01635">
        <w:tab/>
        <w:t>9</w:t>
      </w:r>
      <w:r w:rsidRPr="00D01635">
        <w:tab/>
        <w:t>Newcastle</w:t>
      </w:r>
      <w:r w:rsidRPr="00D01635">
        <w:tab/>
      </w:r>
      <w:r w:rsidRPr="00D01635">
        <w:tab/>
        <w:t xml:space="preserve">   52.91</w:t>
      </w:r>
      <w:r w:rsidRPr="00D01635">
        <w:tab/>
      </w:r>
      <w:r w:rsidRPr="00D01635">
        <w:tab/>
      </w:r>
      <w:r w:rsidRPr="00D01635">
        <w:tab/>
      </w:r>
      <w:r w:rsidRPr="00D01635">
        <w:tab/>
      </w:r>
    </w:p>
    <w:p w:rsidR="00277E94" w:rsidRPr="00D01635" w:rsidRDefault="00277E94" w:rsidP="00277E94">
      <w:pPr>
        <w:pStyle w:val="PlaceEven"/>
      </w:pPr>
      <w:r w:rsidRPr="00D01635">
        <w:t>4.</w:t>
      </w:r>
      <w:r w:rsidRPr="00D01635">
        <w:tab/>
        <w:t xml:space="preserve">Benjamin </w:t>
      </w:r>
      <w:proofErr w:type="spellStart"/>
      <w:r w:rsidRPr="00D01635">
        <w:t>Ghosh</w:t>
      </w:r>
      <w:proofErr w:type="spellEnd"/>
      <w:r w:rsidRPr="00D01635">
        <w:tab/>
        <w:t>9</w:t>
      </w:r>
      <w:r w:rsidRPr="00D01635">
        <w:tab/>
        <w:t>Newcastle</w:t>
      </w:r>
      <w:r w:rsidRPr="00D01635">
        <w:tab/>
      </w:r>
      <w:r w:rsidRPr="00D01635">
        <w:tab/>
        <w:t xml:space="preserve">   57.27</w:t>
      </w:r>
      <w:r w:rsidRPr="00D01635">
        <w:tab/>
      </w:r>
      <w:r w:rsidRPr="00D01635">
        <w:tab/>
      </w:r>
      <w:r w:rsidRPr="00D01635">
        <w:tab/>
      </w:r>
      <w:r w:rsidRPr="00D01635">
        <w:tab/>
      </w:r>
    </w:p>
    <w:p w:rsidR="00277E94" w:rsidRPr="00D01635" w:rsidRDefault="00277E94" w:rsidP="00277E94">
      <w:pPr>
        <w:pStyle w:val="PlaceEven"/>
      </w:pPr>
      <w:r w:rsidRPr="00D01635">
        <w:t>5.</w:t>
      </w:r>
      <w:r w:rsidRPr="00D01635">
        <w:tab/>
        <w:t>Aaron Thompson</w:t>
      </w:r>
      <w:r w:rsidRPr="00D01635">
        <w:tab/>
        <w:t>9</w:t>
      </w:r>
      <w:r w:rsidRPr="00D01635">
        <w:tab/>
        <w:t>Newcastle</w:t>
      </w:r>
      <w:r w:rsidRPr="00D01635">
        <w:tab/>
      </w:r>
      <w:r w:rsidRPr="00D01635">
        <w:tab/>
        <w:t xml:space="preserve">   58.43</w:t>
      </w:r>
      <w:r w:rsidRPr="00D01635">
        <w:tab/>
      </w:r>
      <w:r w:rsidRPr="00D01635">
        <w:tab/>
      </w:r>
      <w:r w:rsidRPr="00D01635">
        <w:tab/>
      </w:r>
      <w:r w:rsidRPr="00D01635">
        <w:tab/>
      </w:r>
    </w:p>
    <w:p w:rsidR="00277E94" w:rsidRPr="00D01635" w:rsidRDefault="00277E94" w:rsidP="00277E94">
      <w:pPr>
        <w:pStyle w:val="PlaceEven"/>
      </w:pPr>
      <w:r w:rsidRPr="00D01635">
        <w:t>6.</w:t>
      </w:r>
      <w:r w:rsidRPr="00D01635">
        <w:tab/>
      </w:r>
      <w:proofErr w:type="spellStart"/>
      <w:r w:rsidRPr="00D01635">
        <w:t>Rohan</w:t>
      </w:r>
      <w:proofErr w:type="spellEnd"/>
      <w:r w:rsidRPr="00D01635">
        <w:t xml:space="preserve"> Gent</w:t>
      </w:r>
      <w:r w:rsidRPr="00D01635">
        <w:tab/>
        <w:t>9</w:t>
      </w:r>
      <w:r w:rsidRPr="00D01635">
        <w:tab/>
        <w:t>Newcastle</w:t>
      </w:r>
      <w:r w:rsidRPr="00D01635">
        <w:tab/>
      </w:r>
      <w:r w:rsidRPr="00D01635">
        <w:tab/>
        <w:t xml:space="preserve">   58.82</w:t>
      </w:r>
      <w:r w:rsidRPr="00D01635">
        <w:tab/>
      </w:r>
      <w:r w:rsidRPr="00D01635">
        <w:tab/>
      </w:r>
      <w:r w:rsidRPr="00D01635">
        <w:tab/>
      </w:r>
      <w:r w:rsidRPr="00D01635">
        <w:tab/>
      </w:r>
    </w:p>
    <w:p w:rsidR="00277E94" w:rsidRPr="00D01635" w:rsidRDefault="00277E94" w:rsidP="00277E94">
      <w:pPr>
        <w:pStyle w:val="PlaceEven"/>
      </w:pPr>
      <w:r w:rsidRPr="00D01635">
        <w:t>7.</w:t>
      </w:r>
      <w:r w:rsidRPr="00D01635">
        <w:tab/>
        <w:t xml:space="preserve">Jack </w:t>
      </w:r>
      <w:proofErr w:type="spellStart"/>
      <w:r w:rsidRPr="00D01635">
        <w:t>Leask</w:t>
      </w:r>
      <w:proofErr w:type="spellEnd"/>
      <w:r w:rsidRPr="00D01635">
        <w:tab/>
        <w:t>9</w:t>
      </w:r>
      <w:r w:rsidRPr="00D01635">
        <w:tab/>
        <w:t>Newcastle</w:t>
      </w:r>
      <w:r w:rsidRPr="00D01635">
        <w:tab/>
      </w:r>
      <w:r w:rsidRPr="00D01635">
        <w:tab/>
        <w:t xml:space="preserve"> 1:00.02</w:t>
      </w:r>
      <w:r w:rsidRPr="00D01635">
        <w:tab/>
      </w:r>
      <w:r w:rsidRPr="00D01635">
        <w:tab/>
      </w:r>
      <w:r w:rsidRPr="00D01635">
        <w:tab/>
      </w:r>
      <w:r w:rsidRPr="00D01635">
        <w:tab/>
      </w:r>
    </w:p>
    <w:p w:rsidR="00277E94" w:rsidRPr="00D01635" w:rsidRDefault="00277E94" w:rsidP="00277E94">
      <w:pPr>
        <w:pStyle w:val="PlaceEven"/>
      </w:pPr>
      <w:r w:rsidRPr="00D01635">
        <w:t>8.</w:t>
      </w:r>
      <w:r w:rsidRPr="00D01635">
        <w:tab/>
        <w:t xml:space="preserve">Marcus </w:t>
      </w:r>
      <w:proofErr w:type="spellStart"/>
      <w:r w:rsidRPr="00D01635">
        <w:t>Bigg</w:t>
      </w:r>
      <w:proofErr w:type="spellEnd"/>
      <w:r w:rsidRPr="00D01635">
        <w:tab/>
        <w:t>9</w:t>
      </w:r>
      <w:r w:rsidRPr="00D01635">
        <w:tab/>
        <w:t>Newcastle</w:t>
      </w:r>
      <w:r w:rsidRPr="00D01635">
        <w:tab/>
      </w:r>
      <w:r w:rsidRPr="00D01635">
        <w:tab/>
        <w:t xml:space="preserve"> 1:06.23</w:t>
      </w:r>
      <w:r w:rsidRPr="00D01635">
        <w:tab/>
      </w:r>
      <w:r w:rsidRPr="00D01635">
        <w:tab/>
      </w:r>
      <w:r w:rsidRPr="00D01635">
        <w:tab/>
      </w:r>
      <w:r w:rsidRPr="00D01635">
        <w:tab/>
      </w:r>
    </w:p>
    <w:p w:rsidR="00277E94" w:rsidRPr="00D01635" w:rsidRDefault="00277E94" w:rsidP="00277E94">
      <w:pPr>
        <w:pStyle w:val="PlaceEven"/>
      </w:pPr>
      <w:r w:rsidRPr="00D01635">
        <w:t>9.</w:t>
      </w:r>
      <w:r w:rsidRPr="00D01635">
        <w:tab/>
      </w:r>
      <w:proofErr w:type="spellStart"/>
      <w:r w:rsidRPr="00D01635">
        <w:t>Quintin</w:t>
      </w:r>
      <w:proofErr w:type="spellEnd"/>
      <w:r w:rsidRPr="00D01635">
        <w:t xml:space="preserve"> Cheng</w:t>
      </w:r>
      <w:r w:rsidRPr="00D01635">
        <w:tab/>
        <w:t>9</w:t>
      </w:r>
      <w:r w:rsidRPr="00D01635">
        <w:tab/>
        <w:t>Newcastle</w:t>
      </w:r>
      <w:r w:rsidRPr="00D01635">
        <w:tab/>
      </w:r>
      <w:r w:rsidRPr="00D01635">
        <w:tab/>
        <w:t xml:space="preserve"> 1:07.01</w:t>
      </w:r>
      <w:r w:rsidRPr="00D01635">
        <w:tab/>
      </w:r>
      <w:r w:rsidRPr="00D01635">
        <w:tab/>
      </w:r>
      <w:r w:rsidRPr="00D01635">
        <w:tab/>
      </w:r>
      <w:r w:rsidRPr="00D01635">
        <w:tab/>
      </w:r>
    </w:p>
    <w:p w:rsidR="00277E94" w:rsidRPr="00D01635" w:rsidRDefault="00277E94" w:rsidP="00277E94">
      <w:pPr>
        <w:pStyle w:val="PlaceEven"/>
      </w:pPr>
      <w:r w:rsidRPr="00D01635">
        <w:t>10.</w:t>
      </w:r>
      <w:r w:rsidRPr="00D01635">
        <w:tab/>
        <w:t>Alexander Healey</w:t>
      </w:r>
      <w:r w:rsidRPr="00D01635">
        <w:tab/>
        <w:t>9</w:t>
      </w:r>
      <w:r w:rsidRPr="00D01635">
        <w:tab/>
        <w:t>Newcastle</w:t>
      </w:r>
      <w:r w:rsidRPr="00D01635">
        <w:tab/>
      </w:r>
      <w:r w:rsidRPr="00D01635">
        <w:tab/>
        <w:t xml:space="preserve"> 1:07.92</w:t>
      </w:r>
      <w:r w:rsidRPr="00D01635">
        <w:tab/>
      </w:r>
      <w:r w:rsidRPr="00D01635">
        <w:tab/>
      </w:r>
      <w:r w:rsidRPr="00D01635">
        <w:tab/>
      </w:r>
      <w:r w:rsidRPr="00D01635">
        <w:tab/>
      </w:r>
    </w:p>
    <w:p w:rsidR="00277E94" w:rsidRPr="00D01635" w:rsidRDefault="00277E94" w:rsidP="00277E94">
      <w:pPr>
        <w:pStyle w:val="PlaceEven"/>
      </w:pPr>
      <w:r w:rsidRPr="00D01635">
        <w:t>11.</w:t>
      </w:r>
      <w:r w:rsidRPr="00D01635">
        <w:tab/>
        <w:t>Joshua Mancini</w:t>
      </w:r>
      <w:r w:rsidRPr="00D01635">
        <w:tab/>
        <w:t>9</w:t>
      </w:r>
      <w:r w:rsidRPr="00D01635">
        <w:tab/>
        <w:t>Newcastle</w:t>
      </w:r>
      <w:r w:rsidRPr="00D01635">
        <w:tab/>
      </w:r>
      <w:r w:rsidRPr="00D01635">
        <w:tab/>
        <w:t xml:space="preserve"> 1:09.73</w:t>
      </w:r>
      <w:r w:rsidRPr="00D01635">
        <w:tab/>
      </w:r>
      <w:r w:rsidRPr="00D01635">
        <w:tab/>
      </w:r>
      <w:r w:rsidRPr="00D01635">
        <w:tab/>
      </w:r>
      <w:r w:rsidRPr="00D01635">
        <w:tab/>
      </w:r>
    </w:p>
    <w:p w:rsidR="00277E94" w:rsidRPr="00D01635" w:rsidRDefault="00277E94" w:rsidP="00277E94">
      <w:pPr>
        <w:pStyle w:val="AgeGroupHeader"/>
      </w:pPr>
      <w:r w:rsidRPr="00D01635">
        <w:t xml:space="preserve">10 Yrs </w:t>
      </w:r>
      <w:r>
        <w:t>Age Group</w:t>
      </w:r>
      <w:r w:rsidRPr="00D01635">
        <w:t xml:space="preserve"> - Full Results</w:t>
      </w:r>
    </w:p>
    <w:p w:rsidR="00277E94" w:rsidRPr="00D01635" w:rsidRDefault="00277E94" w:rsidP="00277E94">
      <w:pPr>
        <w:pStyle w:val="PlaceHeader"/>
      </w:pPr>
      <w:r>
        <w:t>Place</w:t>
      </w:r>
      <w:r w:rsidRPr="00D01635">
        <w:tab/>
        <w:t>Name</w:t>
      </w:r>
      <w:r w:rsidRPr="00D01635">
        <w:tab/>
      </w:r>
      <w:proofErr w:type="spellStart"/>
      <w:r w:rsidRPr="00D01635">
        <w:t>AaD</w:t>
      </w:r>
      <w:proofErr w:type="spellEnd"/>
      <w:r w:rsidRPr="00D01635">
        <w:tab/>
        <w:t>Club</w:t>
      </w:r>
      <w:r w:rsidRPr="00D01635">
        <w:tab/>
      </w:r>
      <w:r w:rsidRPr="00D01635">
        <w:tab/>
        <w:t>Time</w:t>
      </w:r>
      <w:r w:rsidRPr="00D01635">
        <w:tab/>
      </w:r>
      <w:r w:rsidRPr="00D01635">
        <w:tab/>
      </w:r>
      <w:r w:rsidRPr="00D01635">
        <w:tab/>
      </w:r>
      <w:r w:rsidRPr="00D01635">
        <w:tab/>
      </w:r>
    </w:p>
    <w:p w:rsidR="00277E94" w:rsidRPr="00D01635" w:rsidRDefault="00277E94" w:rsidP="00277E94">
      <w:pPr>
        <w:pStyle w:val="PlaceEven"/>
      </w:pPr>
      <w:r w:rsidRPr="00D01635">
        <w:t>1.</w:t>
      </w:r>
      <w:r w:rsidRPr="00D01635">
        <w:tab/>
        <w:t>Matthew Scott</w:t>
      </w:r>
      <w:r w:rsidRPr="00D01635">
        <w:tab/>
        <w:t>10</w:t>
      </w:r>
      <w:r w:rsidRPr="00D01635">
        <w:tab/>
        <w:t>Newcastle</w:t>
      </w:r>
      <w:r w:rsidRPr="00D01635">
        <w:tab/>
      </w:r>
      <w:r w:rsidRPr="00D01635">
        <w:tab/>
        <w:t xml:space="preserve">   45.13</w:t>
      </w:r>
      <w:r w:rsidRPr="00D01635">
        <w:tab/>
      </w:r>
      <w:r w:rsidRPr="00D01635">
        <w:tab/>
      </w:r>
      <w:r w:rsidRPr="00D01635">
        <w:tab/>
      </w:r>
      <w:r w:rsidRPr="00D01635">
        <w:tab/>
      </w:r>
    </w:p>
    <w:p w:rsidR="00277E94" w:rsidRPr="00D01635" w:rsidRDefault="00277E94" w:rsidP="00277E94">
      <w:pPr>
        <w:pStyle w:val="PlaceEven"/>
      </w:pPr>
      <w:r w:rsidRPr="00D01635">
        <w:t>2.</w:t>
      </w:r>
      <w:r w:rsidRPr="00D01635">
        <w:tab/>
        <w:t xml:space="preserve">Johan </w:t>
      </w:r>
      <w:proofErr w:type="spellStart"/>
      <w:r w:rsidRPr="00D01635">
        <w:t>Haniffa</w:t>
      </w:r>
      <w:proofErr w:type="spellEnd"/>
      <w:r w:rsidRPr="00D01635">
        <w:tab/>
        <w:t>10</w:t>
      </w:r>
      <w:r w:rsidRPr="00D01635">
        <w:tab/>
        <w:t>Newcastle</w:t>
      </w:r>
      <w:r w:rsidRPr="00D01635">
        <w:tab/>
      </w:r>
      <w:r w:rsidRPr="00D01635">
        <w:tab/>
        <w:t xml:space="preserve">   47.24</w:t>
      </w:r>
      <w:r w:rsidRPr="00D01635">
        <w:tab/>
      </w:r>
      <w:r w:rsidRPr="00D01635">
        <w:tab/>
      </w:r>
      <w:r w:rsidRPr="00D01635">
        <w:tab/>
      </w:r>
      <w:r w:rsidRPr="00D01635">
        <w:tab/>
      </w:r>
    </w:p>
    <w:p w:rsidR="00277E94" w:rsidRPr="00D01635" w:rsidRDefault="00277E94" w:rsidP="00277E94">
      <w:pPr>
        <w:pStyle w:val="PlaceEven"/>
      </w:pPr>
      <w:r w:rsidRPr="00D01635">
        <w:t>3.</w:t>
      </w:r>
      <w:r w:rsidRPr="00D01635">
        <w:tab/>
      </w:r>
      <w:proofErr w:type="spellStart"/>
      <w:r w:rsidRPr="00D01635">
        <w:t>Calum</w:t>
      </w:r>
      <w:proofErr w:type="spellEnd"/>
      <w:r w:rsidRPr="00D01635">
        <w:t xml:space="preserve"> Ash</w:t>
      </w:r>
      <w:r w:rsidRPr="00D01635">
        <w:tab/>
        <w:t>10</w:t>
      </w:r>
      <w:r w:rsidRPr="00D01635">
        <w:tab/>
        <w:t>Newcastle</w:t>
      </w:r>
      <w:r w:rsidRPr="00D01635">
        <w:tab/>
      </w:r>
      <w:r w:rsidRPr="00D01635">
        <w:tab/>
        <w:t xml:space="preserve">   48.57</w:t>
      </w:r>
      <w:r w:rsidRPr="00D01635">
        <w:tab/>
      </w:r>
      <w:r w:rsidRPr="00D01635">
        <w:tab/>
      </w:r>
      <w:r w:rsidRPr="00D01635">
        <w:tab/>
      </w:r>
      <w:r w:rsidRPr="00D01635">
        <w:tab/>
      </w:r>
    </w:p>
    <w:p w:rsidR="00277E94" w:rsidRPr="00D01635" w:rsidRDefault="00277E94" w:rsidP="00277E94">
      <w:pPr>
        <w:pStyle w:val="PlaceEven"/>
      </w:pPr>
      <w:r w:rsidRPr="00D01635">
        <w:t>4.</w:t>
      </w:r>
      <w:r w:rsidRPr="00D01635">
        <w:tab/>
        <w:t>Liam Elliott</w:t>
      </w:r>
      <w:r w:rsidRPr="00D01635">
        <w:tab/>
        <w:t>10</w:t>
      </w:r>
      <w:r w:rsidRPr="00D01635">
        <w:tab/>
        <w:t>Newcastle</w:t>
      </w:r>
      <w:r w:rsidRPr="00D01635">
        <w:tab/>
      </w:r>
      <w:r w:rsidRPr="00D01635">
        <w:tab/>
        <w:t xml:space="preserve">   48.60</w:t>
      </w:r>
      <w:r w:rsidRPr="00D01635">
        <w:tab/>
      </w:r>
      <w:r w:rsidRPr="00D01635">
        <w:tab/>
      </w:r>
      <w:r w:rsidRPr="00D01635">
        <w:tab/>
      </w:r>
      <w:r w:rsidRPr="00D01635">
        <w:tab/>
      </w:r>
    </w:p>
    <w:p w:rsidR="00277E94" w:rsidRPr="00D01635" w:rsidRDefault="00277E94" w:rsidP="00277E94">
      <w:pPr>
        <w:pStyle w:val="PlaceEven"/>
      </w:pPr>
      <w:r w:rsidRPr="00D01635">
        <w:t>5.</w:t>
      </w:r>
      <w:r w:rsidRPr="00D01635">
        <w:tab/>
        <w:t>Finn Proud</w:t>
      </w:r>
      <w:r w:rsidRPr="00D01635">
        <w:tab/>
        <w:t>10</w:t>
      </w:r>
      <w:r w:rsidRPr="00D01635">
        <w:tab/>
        <w:t>Newcastle</w:t>
      </w:r>
      <w:r w:rsidRPr="00D01635">
        <w:tab/>
      </w:r>
      <w:r w:rsidRPr="00D01635">
        <w:tab/>
        <w:t xml:space="preserve">   50.30</w:t>
      </w:r>
      <w:r w:rsidRPr="00D01635">
        <w:tab/>
      </w:r>
      <w:r w:rsidRPr="00D01635">
        <w:tab/>
      </w:r>
      <w:r w:rsidRPr="00D01635">
        <w:tab/>
      </w:r>
      <w:r w:rsidRPr="00D01635">
        <w:tab/>
      </w:r>
    </w:p>
    <w:p w:rsidR="00277E94" w:rsidRPr="00D01635" w:rsidRDefault="00277E94" w:rsidP="00277E94">
      <w:pPr>
        <w:pStyle w:val="PlaceEven"/>
      </w:pPr>
      <w:r w:rsidRPr="00D01635">
        <w:t>6.</w:t>
      </w:r>
      <w:r w:rsidRPr="00D01635">
        <w:tab/>
        <w:t xml:space="preserve">Harry </w:t>
      </w:r>
      <w:proofErr w:type="spellStart"/>
      <w:r w:rsidRPr="00D01635">
        <w:t>Clinkard</w:t>
      </w:r>
      <w:proofErr w:type="spellEnd"/>
      <w:r w:rsidRPr="00D01635">
        <w:tab/>
        <w:t>10</w:t>
      </w:r>
      <w:r w:rsidRPr="00D01635">
        <w:tab/>
        <w:t>Newcastle</w:t>
      </w:r>
      <w:r w:rsidRPr="00D01635">
        <w:tab/>
      </w:r>
      <w:r w:rsidRPr="00D01635">
        <w:tab/>
        <w:t xml:space="preserve">   51.97</w:t>
      </w:r>
      <w:r w:rsidRPr="00D01635">
        <w:tab/>
      </w:r>
      <w:r w:rsidRPr="00D01635">
        <w:tab/>
      </w:r>
      <w:r w:rsidRPr="00D01635">
        <w:tab/>
      </w:r>
      <w:r w:rsidRPr="00D01635">
        <w:tab/>
      </w:r>
    </w:p>
    <w:p w:rsidR="00277E94" w:rsidRPr="00D01635" w:rsidRDefault="00277E94" w:rsidP="00277E94">
      <w:pPr>
        <w:pStyle w:val="PlaceEven"/>
      </w:pPr>
      <w:r w:rsidRPr="00D01635">
        <w:t>7.</w:t>
      </w:r>
      <w:r w:rsidRPr="00D01635">
        <w:tab/>
        <w:t xml:space="preserve">Peter </w:t>
      </w:r>
      <w:proofErr w:type="spellStart"/>
      <w:r w:rsidRPr="00D01635">
        <w:t>Poulatov</w:t>
      </w:r>
      <w:proofErr w:type="spellEnd"/>
      <w:r w:rsidRPr="00D01635">
        <w:t>-Houlis</w:t>
      </w:r>
      <w:r w:rsidRPr="00D01635">
        <w:tab/>
        <w:t>10</w:t>
      </w:r>
      <w:r w:rsidRPr="00D01635">
        <w:tab/>
        <w:t>Newcastle</w:t>
      </w:r>
      <w:r w:rsidRPr="00D01635">
        <w:tab/>
      </w:r>
      <w:r w:rsidRPr="00D01635">
        <w:tab/>
        <w:t xml:space="preserve">   54.20</w:t>
      </w:r>
      <w:r w:rsidRPr="00D01635">
        <w:tab/>
      </w:r>
      <w:r w:rsidRPr="00D01635">
        <w:tab/>
      </w:r>
      <w:r w:rsidRPr="00D01635">
        <w:tab/>
      </w:r>
      <w:r w:rsidRPr="00D01635">
        <w:tab/>
      </w:r>
    </w:p>
    <w:p w:rsidR="00277E94" w:rsidRPr="00D01635" w:rsidRDefault="00277E94" w:rsidP="00277E94">
      <w:pPr>
        <w:pStyle w:val="PlaceEven"/>
      </w:pPr>
      <w:r w:rsidRPr="00D01635">
        <w:t>8.</w:t>
      </w:r>
      <w:r w:rsidRPr="00D01635">
        <w:tab/>
        <w:t>Harry Newton</w:t>
      </w:r>
      <w:r w:rsidRPr="00D01635">
        <w:tab/>
        <w:t>10</w:t>
      </w:r>
      <w:r w:rsidRPr="00D01635">
        <w:tab/>
        <w:t>Newcastle</w:t>
      </w:r>
      <w:r w:rsidRPr="00D01635">
        <w:tab/>
      </w:r>
      <w:r w:rsidRPr="00D01635">
        <w:tab/>
        <w:t xml:space="preserve">   54.22</w:t>
      </w:r>
      <w:r w:rsidRPr="00D01635">
        <w:tab/>
      </w:r>
      <w:r w:rsidRPr="00D01635">
        <w:tab/>
      </w:r>
      <w:r w:rsidRPr="00D01635">
        <w:tab/>
      </w:r>
      <w:r w:rsidRPr="00D01635">
        <w:tab/>
      </w:r>
    </w:p>
    <w:p w:rsidR="00277E94" w:rsidRPr="00D01635" w:rsidRDefault="00277E94" w:rsidP="00277E94">
      <w:pPr>
        <w:pStyle w:val="PlaceEven"/>
      </w:pPr>
      <w:r w:rsidRPr="00D01635">
        <w:t>9.</w:t>
      </w:r>
      <w:r w:rsidRPr="00D01635">
        <w:tab/>
        <w:t>Edward Hodgson</w:t>
      </w:r>
      <w:r w:rsidRPr="00D01635">
        <w:tab/>
        <w:t>10</w:t>
      </w:r>
      <w:r w:rsidRPr="00D01635">
        <w:tab/>
        <w:t>Newcastle</w:t>
      </w:r>
      <w:r w:rsidRPr="00D01635">
        <w:tab/>
      </w:r>
      <w:r w:rsidRPr="00D01635">
        <w:tab/>
        <w:t xml:space="preserve">   55.76</w:t>
      </w:r>
      <w:r w:rsidRPr="00D01635">
        <w:tab/>
      </w:r>
      <w:r w:rsidRPr="00D01635">
        <w:tab/>
      </w:r>
      <w:r w:rsidRPr="00D01635">
        <w:tab/>
      </w:r>
      <w:r w:rsidRPr="00D01635">
        <w:tab/>
      </w:r>
    </w:p>
    <w:p w:rsidR="00277E94" w:rsidRPr="00D01635" w:rsidRDefault="00277E94" w:rsidP="00277E94">
      <w:pPr>
        <w:pStyle w:val="PlaceEven"/>
      </w:pPr>
      <w:r w:rsidRPr="00D01635">
        <w:t>10.</w:t>
      </w:r>
      <w:r w:rsidRPr="00D01635">
        <w:tab/>
        <w:t xml:space="preserve">Joseph </w:t>
      </w:r>
      <w:proofErr w:type="spellStart"/>
      <w:r w:rsidRPr="00D01635">
        <w:t>Dougal</w:t>
      </w:r>
      <w:proofErr w:type="spellEnd"/>
      <w:r w:rsidRPr="00D01635">
        <w:tab/>
        <w:t>10</w:t>
      </w:r>
      <w:r w:rsidRPr="00D01635">
        <w:tab/>
        <w:t>Newcastle</w:t>
      </w:r>
      <w:r w:rsidRPr="00D01635">
        <w:tab/>
      </w:r>
      <w:r w:rsidRPr="00D01635">
        <w:tab/>
        <w:t xml:space="preserve">   56.19</w:t>
      </w:r>
      <w:r w:rsidRPr="00D01635">
        <w:tab/>
      </w:r>
      <w:r w:rsidRPr="00D01635">
        <w:tab/>
      </w:r>
      <w:r w:rsidRPr="00D01635">
        <w:tab/>
      </w:r>
      <w:r w:rsidRPr="00D01635">
        <w:tab/>
      </w:r>
    </w:p>
    <w:p w:rsidR="00277E94" w:rsidRPr="00D01635" w:rsidRDefault="00277E94" w:rsidP="00277E94">
      <w:pPr>
        <w:pStyle w:val="AgeGroupHeader"/>
      </w:pPr>
      <w:r w:rsidRPr="00D01635">
        <w:t xml:space="preserve">11 Yrs </w:t>
      </w:r>
      <w:r>
        <w:t>Age Group</w:t>
      </w:r>
      <w:r w:rsidRPr="00D01635">
        <w:t xml:space="preserve"> - Full Results</w:t>
      </w:r>
    </w:p>
    <w:p w:rsidR="00277E94" w:rsidRPr="00D01635" w:rsidRDefault="00277E94" w:rsidP="00277E94">
      <w:pPr>
        <w:pStyle w:val="PlaceHeader"/>
      </w:pPr>
      <w:r>
        <w:t>Place</w:t>
      </w:r>
      <w:r w:rsidRPr="00D01635">
        <w:tab/>
        <w:t>Name</w:t>
      </w:r>
      <w:r w:rsidRPr="00D01635">
        <w:tab/>
      </w:r>
      <w:proofErr w:type="spellStart"/>
      <w:r w:rsidRPr="00D01635">
        <w:t>AaD</w:t>
      </w:r>
      <w:proofErr w:type="spellEnd"/>
      <w:r w:rsidRPr="00D01635">
        <w:tab/>
        <w:t>Club</w:t>
      </w:r>
      <w:r w:rsidRPr="00D01635">
        <w:tab/>
      </w:r>
      <w:r w:rsidRPr="00D01635">
        <w:tab/>
        <w:t>Time</w:t>
      </w:r>
      <w:r w:rsidRPr="00D01635">
        <w:tab/>
      </w:r>
      <w:r w:rsidRPr="00D01635">
        <w:tab/>
      </w:r>
      <w:r w:rsidRPr="00D01635">
        <w:tab/>
      </w:r>
      <w:r w:rsidRPr="00D01635">
        <w:tab/>
      </w:r>
    </w:p>
    <w:p w:rsidR="00277E94" w:rsidRPr="00D01635" w:rsidRDefault="00277E94" w:rsidP="00277E94">
      <w:pPr>
        <w:pStyle w:val="PlaceEven"/>
      </w:pPr>
      <w:r w:rsidRPr="00D01635">
        <w:t>1.</w:t>
      </w:r>
      <w:r w:rsidRPr="00D01635">
        <w:tab/>
        <w:t>Ethan Williams</w:t>
      </w:r>
      <w:r w:rsidRPr="00D01635">
        <w:tab/>
        <w:t>11</w:t>
      </w:r>
      <w:r w:rsidRPr="00D01635">
        <w:tab/>
        <w:t>Newcastle</w:t>
      </w:r>
      <w:r w:rsidRPr="00D01635">
        <w:tab/>
      </w:r>
      <w:r w:rsidRPr="00D01635">
        <w:tab/>
        <w:t xml:space="preserve">   42.42</w:t>
      </w:r>
      <w:r w:rsidRPr="00D01635">
        <w:tab/>
      </w:r>
      <w:r w:rsidRPr="00D01635">
        <w:tab/>
      </w:r>
      <w:r w:rsidRPr="00D01635">
        <w:tab/>
      </w:r>
      <w:r w:rsidRPr="00D01635">
        <w:tab/>
      </w:r>
    </w:p>
    <w:p w:rsidR="00277E94" w:rsidRPr="00D01635" w:rsidRDefault="00277E94" w:rsidP="00277E94">
      <w:pPr>
        <w:pStyle w:val="PlaceEven"/>
      </w:pPr>
      <w:r w:rsidRPr="00D01635">
        <w:t>2.</w:t>
      </w:r>
      <w:r w:rsidRPr="00D01635">
        <w:tab/>
        <w:t>William Holden</w:t>
      </w:r>
      <w:r w:rsidRPr="00D01635">
        <w:tab/>
        <w:t>11</w:t>
      </w:r>
      <w:r w:rsidRPr="00D01635">
        <w:tab/>
        <w:t>Newcastle</w:t>
      </w:r>
      <w:r w:rsidRPr="00D01635">
        <w:tab/>
      </w:r>
      <w:r w:rsidRPr="00D01635">
        <w:tab/>
        <w:t xml:space="preserve">   43.91</w:t>
      </w:r>
      <w:r w:rsidRPr="00D01635">
        <w:tab/>
      </w:r>
      <w:r w:rsidRPr="00D01635">
        <w:tab/>
      </w:r>
      <w:r w:rsidRPr="00D01635">
        <w:tab/>
      </w:r>
      <w:r w:rsidRPr="00D01635">
        <w:tab/>
      </w:r>
    </w:p>
    <w:p w:rsidR="00277E94" w:rsidRPr="00D01635" w:rsidRDefault="00277E94" w:rsidP="00277E94">
      <w:pPr>
        <w:pStyle w:val="PlaceEven"/>
      </w:pPr>
      <w:r w:rsidRPr="00D01635">
        <w:t>3.</w:t>
      </w:r>
      <w:r w:rsidRPr="00D01635">
        <w:tab/>
        <w:t>Nicholas Land</w:t>
      </w:r>
      <w:r w:rsidRPr="00D01635">
        <w:tab/>
        <w:t>11</w:t>
      </w:r>
      <w:r w:rsidRPr="00D01635">
        <w:tab/>
        <w:t>Newcastle</w:t>
      </w:r>
      <w:r w:rsidRPr="00D01635">
        <w:tab/>
      </w:r>
      <w:r w:rsidRPr="00D01635">
        <w:tab/>
        <w:t xml:space="preserve">   44.60</w:t>
      </w:r>
      <w:r w:rsidRPr="00D01635">
        <w:tab/>
      </w:r>
      <w:r w:rsidRPr="00D01635">
        <w:tab/>
      </w:r>
      <w:r w:rsidRPr="00D01635">
        <w:tab/>
      </w:r>
      <w:r w:rsidRPr="00D01635">
        <w:tab/>
      </w:r>
    </w:p>
    <w:p w:rsidR="00277E94" w:rsidRPr="00D01635" w:rsidRDefault="00277E94" w:rsidP="00277E94">
      <w:pPr>
        <w:pStyle w:val="PlaceEven"/>
      </w:pPr>
      <w:r w:rsidRPr="00D01635">
        <w:t>4.</w:t>
      </w:r>
      <w:r w:rsidRPr="00D01635">
        <w:tab/>
        <w:t>Oliver Calvert</w:t>
      </w:r>
      <w:r w:rsidRPr="00D01635">
        <w:tab/>
        <w:t>11</w:t>
      </w:r>
      <w:r w:rsidRPr="00D01635">
        <w:tab/>
        <w:t>Newcastle</w:t>
      </w:r>
      <w:r w:rsidRPr="00D01635">
        <w:tab/>
      </w:r>
      <w:r w:rsidRPr="00D01635">
        <w:tab/>
        <w:t xml:space="preserve">   44.64</w:t>
      </w:r>
      <w:r w:rsidRPr="00D01635">
        <w:tab/>
      </w:r>
      <w:r w:rsidRPr="00D01635">
        <w:tab/>
      </w:r>
      <w:r w:rsidRPr="00D01635">
        <w:tab/>
      </w:r>
      <w:r w:rsidRPr="00D01635">
        <w:tab/>
      </w:r>
    </w:p>
    <w:p w:rsidR="00277E94" w:rsidRPr="00D01635" w:rsidRDefault="00277E94" w:rsidP="00277E94">
      <w:pPr>
        <w:pStyle w:val="PlaceEven"/>
      </w:pPr>
      <w:r w:rsidRPr="00D01635">
        <w:t>5.</w:t>
      </w:r>
      <w:r w:rsidRPr="00D01635">
        <w:tab/>
        <w:t>Thomas Slater</w:t>
      </w:r>
      <w:r w:rsidRPr="00D01635">
        <w:tab/>
        <w:t>11</w:t>
      </w:r>
      <w:r w:rsidRPr="00D01635">
        <w:tab/>
        <w:t>Newcastle</w:t>
      </w:r>
      <w:r w:rsidRPr="00D01635">
        <w:tab/>
      </w:r>
      <w:r w:rsidRPr="00D01635">
        <w:tab/>
        <w:t xml:space="preserve">   47.99</w:t>
      </w:r>
      <w:r w:rsidRPr="00D01635">
        <w:tab/>
      </w:r>
      <w:r w:rsidRPr="00D01635">
        <w:tab/>
      </w:r>
      <w:r w:rsidRPr="00D01635">
        <w:tab/>
      </w:r>
      <w:r w:rsidRPr="00D01635">
        <w:tab/>
      </w:r>
    </w:p>
    <w:p w:rsidR="00277E94" w:rsidRPr="00D01635" w:rsidRDefault="00277E94" w:rsidP="00277E94">
      <w:pPr>
        <w:pStyle w:val="PlaceEven"/>
      </w:pPr>
      <w:r w:rsidRPr="00D01635">
        <w:t>6.</w:t>
      </w:r>
      <w:r w:rsidRPr="00D01635">
        <w:tab/>
        <w:t>Benjamin Wang</w:t>
      </w:r>
      <w:r w:rsidRPr="00D01635">
        <w:tab/>
        <w:t>11</w:t>
      </w:r>
      <w:r w:rsidRPr="00D01635">
        <w:tab/>
        <w:t>Newcastle</w:t>
      </w:r>
      <w:r w:rsidRPr="00D01635">
        <w:tab/>
      </w:r>
      <w:r w:rsidRPr="00D01635">
        <w:tab/>
        <w:t xml:space="preserve">   48.18</w:t>
      </w:r>
      <w:r w:rsidRPr="00D01635">
        <w:tab/>
      </w:r>
      <w:r w:rsidRPr="00D01635">
        <w:tab/>
      </w:r>
      <w:r w:rsidRPr="00D01635">
        <w:tab/>
      </w:r>
      <w:r w:rsidRPr="00D01635">
        <w:tab/>
      </w:r>
    </w:p>
    <w:p w:rsidR="00277E94" w:rsidRPr="00D01635" w:rsidRDefault="00277E94" w:rsidP="00277E94">
      <w:pPr>
        <w:pStyle w:val="PlaceEven"/>
      </w:pPr>
      <w:r w:rsidRPr="00D01635">
        <w:t>7.</w:t>
      </w:r>
      <w:r w:rsidRPr="00D01635">
        <w:tab/>
      </w:r>
      <w:proofErr w:type="spellStart"/>
      <w:r w:rsidRPr="00D01635">
        <w:t>Suyash</w:t>
      </w:r>
      <w:proofErr w:type="spellEnd"/>
      <w:r w:rsidRPr="00D01635">
        <w:t xml:space="preserve"> </w:t>
      </w:r>
      <w:proofErr w:type="spellStart"/>
      <w:r w:rsidRPr="00D01635">
        <w:t>Dhull</w:t>
      </w:r>
      <w:proofErr w:type="spellEnd"/>
      <w:r w:rsidRPr="00D01635">
        <w:tab/>
        <w:t>11</w:t>
      </w:r>
      <w:r w:rsidRPr="00D01635">
        <w:tab/>
        <w:t>Newcastle</w:t>
      </w:r>
      <w:r w:rsidRPr="00D01635">
        <w:tab/>
      </w:r>
      <w:r w:rsidRPr="00D01635">
        <w:tab/>
        <w:t xml:space="preserve">   50.61</w:t>
      </w:r>
      <w:r w:rsidRPr="00D01635">
        <w:tab/>
      </w:r>
      <w:r w:rsidRPr="00D01635">
        <w:tab/>
      </w:r>
      <w:r w:rsidRPr="00D01635">
        <w:tab/>
      </w:r>
      <w:r w:rsidRPr="00D01635">
        <w:tab/>
      </w:r>
    </w:p>
    <w:p w:rsidR="00277E94" w:rsidRPr="00D01635" w:rsidRDefault="00277E94" w:rsidP="00277E94">
      <w:pPr>
        <w:pStyle w:val="PlaceEven"/>
      </w:pPr>
      <w:r w:rsidRPr="00D01635">
        <w:t>8.</w:t>
      </w:r>
      <w:r w:rsidRPr="00D01635">
        <w:tab/>
      </w:r>
      <w:proofErr w:type="spellStart"/>
      <w:r w:rsidRPr="00D01635">
        <w:t>Roshan</w:t>
      </w:r>
      <w:proofErr w:type="spellEnd"/>
      <w:r w:rsidRPr="00D01635">
        <w:t xml:space="preserve"> Gupta</w:t>
      </w:r>
      <w:r w:rsidRPr="00D01635">
        <w:tab/>
        <w:t>11</w:t>
      </w:r>
      <w:r w:rsidRPr="00D01635">
        <w:tab/>
        <w:t>Newcastle</w:t>
      </w:r>
      <w:r w:rsidRPr="00D01635">
        <w:tab/>
      </w:r>
      <w:r w:rsidRPr="00D01635">
        <w:tab/>
        <w:t xml:space="preserve">   50.98</w:t>
      </w:r>
      <w:r w:rsidRPr="00D01635">
        <w:tab/>
      </w:r>
      <w:r w:rsidRPr="00D01635">
        <w:tab/>
      </w:r>
      <w:r w:rsidRPr="00D01635">
        <w:tab/>
      </w:r>
      <w:r w:rsidRPr="00D01635">
        <w:tab/>
      </w:r>
    </w:p>
    <w:p w:rsidR="00277E94" w:rsidRPr="00D01635" w:rsidRDefault="00277E94" w:rsidP="00277E94">
      <w:pPr>
        <w:pStyle w:val="PlaceEven"/>
      </w:pPr>
      <w:r w:rsidRPr="00D01635">
        <w:t>9.</w:t>
      </w:r>
      <w:r w:rsidRPr="00D01635">
        <w:tab/>
      </w:r>
      <w:proofErr w:type="spellStart"/>
      <w:r w:rsidRPr="00D01635">
        <w:t>Kaydan</w:t>
      </w:r>
      <w:proofErr w:type="spellEnd"/>
      <w:r w:rsidRPr="00D01635">
        <w:t xml:space="preserve"> Baird</w:t>
      </w:r>
      <w:r w:rsidRPr="00D01635">
        <w:tab/>
        <w:t>11</w:t>
      </w:r>
      <w:r w:rsidRPr="00D01635">
        <w:tab/>
        <w:t>Newcastle</w:t>
      </w:r>
      <w:r w:rsidRPr="00D01635">
        <w:tab/>
      </w:r>
      <w:r w:rsidRPr="00D01635">
        <w:tab/>
        <w:t xml:space="preserve">   53.32</w:t>
      </w:r>
      <w:r w:rsidRPr="00D01635">
        <w:tab/>
      </w:r>
      <w:r w:rsidRPr="00D01635">
        <w:tab/>
      </w:r>
      <w:r w:rsidRPr="00D01635">
        <w:tab/>
      </w:r>
      <w:r w:rsidRPr="00D01635">
        <w:tab/>
      </w:r>
    </w:p>
    <w:p w:rsidR="00277E94" w:rsidRPr="00D01635" w:rsidRDefault="00277E94" w:rsidP="00277E94">
      <w:pPr>
        <w:pStyle w:val="PlaceEven"/>
      </w:pPr>
      <w:r w:rsidRPr="00D01635">
        <w:t>10.</w:t>
      </w:r>
      <w:r w:rsidRPr="00D01635">
        <w:tab/>
        <w:t xml:space="preserve">Harry </w:t>
      </w:r>
      <w:proofErr w:type="spellStart"/>
      <w:r w:rsidRPr="00D01635">
        <w:t>Ivison</w:t>
      </w:r>
      <w:proofErr w:type="spellEnd"/>
      <w:r w:rsidRPr="00D01635">
        <w:tab/>
        <w:t>11</w:t>
      </w:r>
      <w:r w:rsidRPr="00D01635">
        <w:tab/>
        <w:t>Newcastle</w:t>
      </w:r>
      <w:r w:rsidRPr="00D01635">
        <w:tab/>
      </w:r>
      <w:r w:rsidRPr="00D01635">
        <w:tab/>
        <w:t xml:space="preserve">   56.73</w:t>
      </w:r>
      <w:r w:rsidRPr="00D01635">
        <w:tab/>
      </w:r>
      <w:r w:rsidRPr="00D01635">
        <w:tab/>
      </w:r>
      <w:r w:rsidRPr="00D01635">
        <w:tab/>
      </w:r>
      <w:r w:rsidRPr="00D01635">
        <w:tab/>
      </w:r>
    </w:p>
    <w:p w:rsidR="00277E94" w:rsidRPr="00D01635" w:rsidRDefault="00277E94" w:rsidP="00277E94">
      <w:pPr>
        <w:pStyle w:val="PlaceEven"/>
      </w:pPr>
      <w:r w:rsidRPr="00D01635">
        <w:t>11.</w:t>
      </w:r>
      <w:r w:rsidRPr="00D01635">
        <w:tab/>
        <w:t xml:space="preserve">Oliver </w:t>
      </w:r>
      <w:proofErr w:type="spellStart"/>
      <w:r w:rsidRPr="00D01635">
        <w:t>Crowther</w:t>
      </w:r>
      <w:proofErr w:type="spellEnd"/>
      <w:r w:rsidRPr="00D01635">
        <w:tab/>
        <w:t>11</w:t>
      </w:r>
      <w:r w:rsidRPr="00D01635">
        <w:tab/>
        <w:t>Newcastle</w:t>
      </w:r>
      <w:r w:rsidRPr="00D01635">
        <w:tab/>
      </w:r>
      <w:r w:rsidRPr="00D01635">
        <w:tab/>
        <w:t xml:space="preserve">   57.76</w:t>
      </w:r>
      <w:r w:rsidRPr="00D01635">
        <w:tab/>
      </w:r>
      <w:r w:rsidRPr="00D01635">
        <w:tab/>
      </w:r>
      <w:r w:rsidRPr="00D01635">
        <w:tab/>
      </w:r>
      <w:r w:rsidRPr="00D01635">
        <w:tab/>
      </w:r>
    </w:p>
    <w:p w:rsidR="00277E94" w:rsidRPr="00D01635" w:rsidRDefault="00277E94" w:rsidP="00277E94">
      <w:pPr>
        <w:pStyle w:val="AgeGroupHeader"/>
      </w:pPr>
      <w:r w:rsidRPr="00D01635">
        <w:t xml:space="preserve">12 Yrs </w:t>
      </w:r>
      <w:r>
        <w:t>Age Group</w:t>
      </w:r>
      <w:r w:rsidRPr="00D01635">
        <w:t xml:space="preserve"> - Full Results</w:t>
      </w:r>
    </w:p>
    <w:p w:rsidR="00277E94" w:rsidRPr="00D01635" w:rsidRDefault="00277E94" w:rsidP="00277E94">
      <w:pPr>
        <w:pStyle w:val="PlaceHeader"/>
      </w:pPr>
      <w:r>
        <w:t>Place</w:t>
      </w:r>
      <w:r w:rsidRPr="00D01635">
        <w:tab/>
        <w:t>Name</w:t>
      </w:r>
      <w:r w:rsidRPr="00D01635">
        <w:tab/>
      </w:r>
      <w:proofErr w:type="spellStart"/>
      <w:r w:rsidRPr="00D01635">
        <w:t>AaD</w:t>
      </w:r>
      <w:proofErr w:type="spellEnd"/>
      <w:r w:rsidRPr="00D01635">
        <w:tab/>
        <w:t>Club</w:t>
      </w:r>
      <w:r w:rsidRPr="00D01635">
        <w:tab/>
      </w:r>
      <w:r w:rsidRPr="00D01635">
        <w:tab/>
        <w:t>Time</w:t>
      </w:r>
      <w:r w:rsidRPr="00D01635">
        <w:tab/>
      </w:r>
      <w:r w:rsidRPr="00D01635">
        <w:tab/>
      </w:r>
      <w:r w:rsidRPr="00D01635">
        <w:tab/>
      </w:r>
      <w:r w:rsidRPr="00D01635">
        <w:tab/>
      </w:r>
    </w:p>
    <w:p w:rsidR="00277E94" w:rsidRPr="00D01635" w:rsidRDefault="00277E94" w:rsidP="00277E94">
      <w:pPr>
        <w:pStyle w:val="PlaceEven"/>
      </w:pPr>
      <w:r w:rsidRPr="00D01635">
        <w:t>1.</w:t>
      </w:r>
      <w:r w:rsidRPr="00D01635">
        <w:tab/>
        <w:t>Thomas Newton</w:t>
      </w:r>
      <w:r w:rsidRPr="00D01635">
        <w:tab/>
        <w:t>12</w:t>
      </w:r>
      <w:r w:rsidRPr="00D01635">
        <w:tab/>
        <w:t>Newcastle</w:t>
      </w:r>
      <w:r w:rsidRPr="00D01635">
        <w:tab/>
      </w:r>
      <w:r w:rsidRPr="00D01635">
        <w:tab/>
        <w:t xml:space="preserve">   41.66</w:t>
      </w:r>
      <w:r w:rsidRPr="00D01635">
        <w:tab/>
      </w:r>
      <w:r w:rsidRPr="00D01635">
        <w:tab/>
      </w:r>
      <w:r w:rsidRPr="00D01635">
        <w:tab/>
      </w:r>
      <w:r w:rsidRPr="00D01635">
        <w:tab/>
      </w:r>
    </w:p>
    <w:p w:rsidR="00277E94" w:rsidRPr="00D01635" w:rsidRDefault="00277E94" w:rsidP="00277E94">
      <w:pPr>
        <w:pStyle w:val="PlaceEven"/>
      </w:pPr>
      <w:r w:rsidRPr="00D01635">
        <w:t>2.</w:t>
      </w:r>
      <w:r w:rsidRPr="00D01635">
        <w:tab/>
        <w:t xml:space="preserve">James </w:t>
      </w:r>
      <w:proofErr w:type="spellStart"/>
      <w:r w:rsidRPr="00D01635">
        <w:t>Hewson</w:t>
      </w:r>
      <w:proofErr w:type="spellEnd"/>
      <w:r w:rsidRPr="00D01635">
        <w:tab/>
        <w:t>12</w:t>
      </w:r>
      <w:r w:rsidRPr="00D01635">
        <w:tab/>
        <w:t>Newcastle</w:t>
      </w:r>
      <w:r w:rsidRPr="00D01635">
        <w:tab/>
      </w:r>
      <w:r w:rsidRPr="00D01635">
        <w:tab/>
        <w:t xml:space="preserve">   41.79</w:t>
      </w:r>
      <w:r w:rsidRPr="00D01635">
        <w:tab/>
      </w:r>
      <w:r w:rsidRPr="00D01635">
        <w:tab/>
      </w:r>
      <w:r w:rsidRPr="00D01635">
        <w:tab/>
      </w:r>
      <w:r w:rsidRPr="00D01635">
        <w:tab/>
      </w:r>
    </w:p>
    <w:p w:rsidR="00277E94" w:rsidRPr="00D01635" w:rsidRDefault="00277E94" w:rsidP="00277E94">
      <w:pPr>
        <w:pStyle w:val="PlaceEven"/>
      </w:pPr>
      <w:r w:rsidRPr="00D01635">
        <w:t>3.</w:t>
      </w:r>
      <w:r w:rsidRPr="00D01635">
        <w:tab/>
        <w:t>Sebastian Dean</w:t>
      </w:r>
      <w:r w:rsidRPr="00D01635">
        <w:tab/>
        <w:t>12</w:t>
      </w:r>
      <w:r w:rsidRPr="00D01635">
        <w:tab/>
        <w:t>Newcastle</w:t>
      </w:r>
      <w:r w:rsidRPr="00D01635">
        <w:tab/>
      </w:r>
      <w:r w:rsidRPr="00D01635">
        <w:tab/>
        <w:t xml:space="preserve">   42.39</w:t>
      </w:r>
      <w:r w:rsidRPr="00D01635">
        <w:tab/>
      </w:r>
      <w:r w:rsidRPr="00D01635">
        <w:tab/>
      </w:r>
      <w:r w:rsidRPr="00D01635">
        <w:tab/>
      </w:r>
      <w:r w:rsidRPr="00D01635">
        <w:tab/>
      </w:r>
    </w:p>
    <w:p w:rsidR="00277E94" w:rsidRPr="00D01635" w:rsidRDefault="00277E94" w:rsidP="00277E94">
      <w:pPr>
        <w:pStyle w:val="PlaceEven"/>
      </w:pPr>
      <w:r w:rsidRPr="00D01635">
        <w:t>4.</w:t>
      </w:r>
      <w:r w:rsidRPr="00D01635">
        <w:tab/>
      </w:r>
      <w:proofErr w:type="spellStart"/>
      <w:r w:rsidRPr="00D01635">
        <w:t>Youssef</w:t>
      </w:r>
      <w:proofErr w:type="spellEnd"/>
      <w:r w:rsidRPr="00D01635">
        <w:t xml:space="preserve"> </w:t>
      </w:r>
      <w:proofErr w:type="spellStart"/>
      <w:r w:rsidRPr="00D01635">
        <w:t>Khashaba</w:t>
      </w:r>
      <w:proofErr w:type="spellEnd"/>
      <w:r w:rsidRPr="00D01635">
        <w:tab/>
        <w:t>12</w:t>
      </w:r>
      <w:r w:rsidRPr="00D01635">
        <w:tab/>
        <w:t>Newcastle</w:t>
      </w:r>
      <w:r w:rsidRPr="00D01635">
        <w:tab/>
      </w:r>
      <w:r w:rsidRPr="00D01635">
        <w:tab/>
        <w:t xml:space="preserve">   44.32</w:t>
      </w:r>
      <w:r w:rsidRPr="00D01635">
        <w:tab/>
      </w:r>
      <w:r w:rsidRPr="00D01635">
        <w:tab/>
      </w:r>
      <w:r w:rsidRPr="00D01635">
        <w:tab/>
      </w:r>
      <w:r w:rsidRPr="00D01635">
        <w:tab/>
      </w:r>
    </w:p>
    <w:p w:rsidR="00277E94" w:rsidRPr="00D01635" w:rsidRDefault="00277E94" w:rsidP="00277E94">
      <w:pPr>
        <w:pStyle w:val="PlaceEven"/>
      </w:pPr>
      <w:r w:rsidRPr="00D01635">
        <w:t>5.</w:t>
      </w:r>
      <w:r w:rsidRPr="00D01635">
        <w:tab/>
      </w:r>
      <w:proofErr w:type="spellStart"/>
      <w:r w:rsidRPr="00D01635">
        <w:t>Yassin</w:t>
      </w:r>
      <w:proofErr w:type="spellEnd"/>
      <w:r w:rsidRPr="00D01635">
        <w:t xml:space="preserve"> </w:t>
      </w:r>
      <w:proofErr w:type="spellStart"/>
      <w:r w:rsidRPr="00D01635">
        <w:t>Khashaba</w:t>
      </w:r>
      <w:proofErr w:type="spellEnd"/>
      <w:r w:rsidRPr="00D01635">
        <w:tab/>
        <w:t>12</w:t>
      </w:r>
      <w:r w:rsidRPr="00D01635">
        <w:tab/>
        <w:t>Newcastle</w:t>
      </w:r>
      <w:r w:rsidRPr="00D01635">
        <w:tab/>
      </w:r>
      <w:r w:rsidRPr="00D01635">
        <w:tab/>
        <w:t xml:space="preserve">   44.77</w:t>
      </w:r>
      <w:r w:rsidRPr="00D01635">
        <w:tab/>
      </w:r>
      <w:r w:rsidRPr="00D01635">
        <w:tab/>
      </w:r>
      <w:r w:rsidRPr="00D01635">
        <w:tab/>
      </w:r>
      <w:r w:rsidRPr="00D01635">
        <w:tab/>
      </w:r>
    </w:p>
    <w:p w:rsidR="00277E94" w:rsidRDefault="00277E94" w:rsidP="00277E94">
      <w:pPr>
        <w:pStyle w:val="PlaceEven"/>
      </w:pPr>
      <w:r w:rsidRPr="00D01635">
        <w:t>6.</w:t>
      </w:r>
      <w:r w:rsidRPr="00D01635">
        <w:tab/>
      </w:r>
      <w:proofErr w:type="spellStart"/>
      <w:r w:rsidRPr="00D01635">
        <w:t>Thenuk</w:t>
      </w:r>
      <w:proofErr w:type="spellEnd"/>
      <w:r w:rsidRPr="00D01635">
        <w:t xml:space="preserve"> </w:t>
      </w:r>
      <w:proofErr w:type="spellStart"/>
      <w:r w:rsidRPr="00D01635">
        <w:t>Thennakoon</w:t>
      </w:r>
      <w:proofErr w:type="spellEnd"/>
      <w:r w:rsidRPr="00D01635">
        <w:tab/>
        <w:t>12</w:t>
      </w:r>
      <w:r w:rsidRPr="00D01635">
        <w:tab/>
        <w:t>Newcastle</w:t>
      </w:r>
      <w:r w:rsidRPr="00D01635">
        <w:tab/>
      </w:r>
      <w:r w:rsidRPr="00D01635">
        <w:tab/>
        <w:t xml:space="preserve">   47.82</w:t>
      </w:r>
      <w:r w:rsidRPr="00D01635">
        <w:tab/>
      </w:r>
      <w:r w:rsidRPr="00D01635">
        <w:tab/>
      </w:r>
      <w:r w:rsidRPr="00D01635">
        <w:tab/>
      </w:r>
      <w:r w:rsidRPr="00D01635">
        <w:tab/>
      </w:r>
    </w:p>
    <w:p w:rsidR="00277E94" w:rsidRDefault="00277E94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:rsidR="00F304EF" w:rsidRDefault="00F304EF" w:rsidP="00277E94">
      <w:pPr>
        <w:pStyle w:val="SplitLong"/>
      </w:pPr>
    </w:p>
    <w:p w:rsidR="00F304EF" w:rsidRPr="00521815" w:rsidRDefault="00F304EF" w:rsidP="00F304EF">
      <w:pPr>
        <w:pStyle w:val="EventHeader"/>
      </w:pPr>
      <w:r>
        <w:t>EVENT</w:t>
      </w:r>
      <w:r w:rsidRPr="00521815">
        <w:t xml:space="preserve"> 206 Girls 09/12 Yrs 50m Breaststroke   </w:t>
      </w:r>
    </w:p>
    <w:p w:rsidR="00F304EF" w:rsidRPr="00521815" w:rsidRDefault="00F304EF" w:rsidP="00F304EF">
      <w:pPr>
        <w:pStyle w:val="AgeGroupHeader"/>
      </w:pPr>
      <w:r w:rsidRPr="00521815">
        <w:t xml:space="preserve">09 Yrs </w:t>
      </w:r>
      <w:r>
        <w:t>Age Group</w:t>
      </w:r>
      <w:r w:rsidRPr="00521815">
        <w:t xml:space="preserve"> - Full Results</w:t>
      </w:r>
    </w:p>
    <w:p w:rsidR="00F304EF" w:rsidRPr="00521815" w:rsidRDefault="00F304EF" w:rsidP="00F304EF">
      <w:pPr>
        <w:pStyle w:val="PlaceHeader"/>
      </w:pPr>
      <w:r>
        <w:t>Place</w:t>
      </w:r>
      <w:r w:rsidRPr="00521815">
        <w:tab/>
        <w:t>Name</w:t>
      </w:r>
      <w:r w:rsidRPr="00521815">
        <w:tab/>
      </w:r>
      <w:proofErr w:type="spellStart"/>
      <w:r w:rsidRPr="00521815">
        <w:t>AaD</w:t>
      </w:r>
      <w:proofErr w:type="spellEnd"/>
      <w:r w:rsidRPr="00521815">
        <w:tab/>
        <w:t>Club</w:t>
      </w:r>
      <w:r w:rsidRPr="00521815">
        <w:tab/>
      </w:r>
      <w:r w:rsidRPr="00521815">
        <w:tab/>
        <w:t>Time</w:t>
      </w:r>
      <w:r w:rsidRPr="00521815">
        <w:tab/>
      </w:r>
      <w:r w:rsidRPr="00521815">
        <w:tab/>
      </w:r>
      <w:r w:rsidRPr="00521815">
        <w:tab/>
      </w:r>
      <w:r w:rsidRPr="00521815">
        <w:tab/>
      </w:r>
    </w:p>
    <w:p w:rsidR="00F304EF" w:rsidRPr="00521815" w:rsidRDefault="00F304EF" w:rsidP="00F304EF">
      <w:pPr>
        <w:pStyle w:val="PlaceEven"/>
      </w:pPr>
      <w:r w:rsidRPr="00521815">
        <w:t>1.</w:t>
      </w:r>
      <w:r w:rsidRPr="00521815">
        <w:tab/>
        <w:t>Elizabeth Land</w:t>
      </w:r>
      <w:r w:rsidRPr="00521815">
        <w:tab/>
        <w:t>9</w:t>
      </w:r>
      <w:r w:rsidRPr="00521815">
        <w:tab/>
        <w:t>Newcastle</w:t>
      </w:r>
      <w:r w:rsidRPr="00521815">
        <w:tab/>
      </w:r>
      <w:r w:rsidRPr="00521815">
        <w:tab/>
        <w:t xml:space="preserve">   48.23</w:t>
      </w:r>
      <w:r w:rsidRPr="00521815">
        <w:tab/>
      </w:r>
      <w:r w:rsidRPr="00521815">
        <w:tab/>
      </w:r>
      <w:r w:rsidRPr="00521815">
        <w:tab/>
      </w:r>
      <w:r w:rsidRPr="00521815">
        <w:tab/>
      </w:r>
    </w:p>
    <w:p w:rsidR="00F304EF" w:rsidRPr="00521815" w:rsidRDefault="00F304EF" w:rsidP="00F304EF">
      <w:pPr>
        <w:pStyle w:val="PlaceEven"/>
      </w:pPr>
      <w:r w:rsidRPr="00521815">
        <w:t>2.</w:t>
      </w:r>
      <w:r w:rsidRPr="00521815">
        <w:tab/>
        <w:t>Iona Murray</w:t>
      </w:r>
      <w:r w:rsidRPr="00521815">
        <w:tab/>
        <w:t>9</w:t>
      </w:r>
      <w:r w:rsidRPr="00521815">
        <w:tab/>
        <w:t>Newcastle</w:t>
      </w:r>
      <w:r w:rsidRPr="00521815">
        <w:tab/>
      </w:r>
      <w:r w:rsidRPr="00521815">
        <w:tab/>
        <w:t xml:space="preserve">   51.18</w:t>
      </w:r>
      <w:r w:rsidRPr="00521815">
        <w:tab/>
      </w:r>
      <w:r w:rsidRPr="00521815">
        <w:tab/>
      </w:r>
      <w:r w:rsidRPr="00521815">
        <w:tab/>
      </w:r>
      <w:r w:rsidRPr="00521815">
        <w:tab/>
      </w:r>
    </w:p>
    <w:p w:rsidR="00F304EF" w:rsidRPr="00521815" w:rsidRDefault="00F304EF" w:rsidP="00F304EF">
      <w:pPr>
        <w:pStyle w:val="PlaceEven"/>
      </w:pPr>
      <w:r w:rsidRPr="00521815">
        <w:t>3.</w:t>
      </w:r>
      <w:r w:rsidRPr="00521815">
        <w:tab/>
        <w:t>Harriet McConnell</w:t>
      </w:r>
      <w:r w:rsidRPr="00521815">
        <w:tab/>
        <w:t>9</w:t>
      </w:r>
      <w:r w:rsidRPr="00521815">
        <w:tab/>
        <w:t>Newcastle</w:t>
      </w:r>
      <w:r w:rsidRPr="00521815">
        <w:tab/>
      </w:r>
      <w:r w:rsidRPr="00521815">
        <w:tab/>
        <w:t xml:space="preserve">   53.40</w:t>
      </w:r>
      <w:r w:rsidRPr="00521815">
        <w:tab/>
      </w:r>
      <w:r w:rsidRPr="00521815">
        <w:tab/>
      </w:r>
      <w:r w:rsidRPr="00521815">
        <w:tab/>
      </w:r>
      <w:r w:rsidRPr="00521815">
        <w:tab/>
      </w:r>
    </w:p>
    <w:p w:rsidR="00F304EF" w:rsidRPr="00521815" w:rsidRDefault="00F304EF" w:rsidP="00F304EF">
      <w:pPr>
        <w:pStyle w:val="PlaceEven"/>
      </w:pPr>
      <w:r w:rsidRPr="00521815">
        <w:t>4.</w:t>
      </w:r>
      <w:r w:rsidRPr="00521815">
        <w:tab/>
      </w:r>
      <w:proofErr w:type="spellStart"/>
      <w:r w:rsidRPr="00521815">
        <w:t>Sathini</w:t>
      </w:r>
      <w:proofErr w:type="spellEnd"/>
      <w:r w:rsidRPr="00521815">
        <w:t xml:space="preserve"> </w:t>
      </w:r>
      <w:proofErr w:type="spellStart"/>
      <w:r w:rsidRPr="00521815">
        <w:t>Mudalige</w:t>
      </w:r>
      <w:proofErr w:type="spellEnd"/>
      <w:r w:rsidRPr="00521815">
        <w:tab/>
        <w:t>9</w:t>
      </w:r>
      <w:r w:rsidRPr="00521815">
        <w:tab/>
        <w:t>Newcastle</w:t>
      </w:r>
      <w:r w:rsidRPr="00521815">
        <w:tab/>
      </w:r>
      <w:r w:rsidRPr="00521815">
        <w:tab/>
        <w:t xml:space="preserve">   54.26</w:t>
      </w:r>
      <w:r w:rsidRPr="00521815">
        <w:tab/>
      </w:r>
      <w:r w:rsidRPr="00521815">
        <w:tab/>
      </w:r>
      <w:r w:rsidRPr="00521815">
        <w:tab/>
      </w:r>
      <w:r w:rsidRPr="00521815">
        <w:tab/>
      </w:r>
    </w:p>
    <w:p w:rsidR="00F304EF" w:rsidRPr="00521815" w:rsidRDefault="00F304EF" w:rsidP="00F304EF">
      <w:pPr>
        <w:pStyle w:val="PlaceEven"/>
      </w:pPr>
      <w:r w:rsidRPr="00521815">
        <w:t>5.</w:t>
      </w:r>
      <w:r w:rsidRPr="00521815">
        <w:tab/>
      </w:r>
      <w:proofErr w:type="spellStart"/>
      <w:r w:rsidRPr="00521815">
        <w:t>Wiktoria</w:t>
      </w:r>
      <w:proofErr w:type="spellEnd"/>
      <w:r w:rsidRPr="00521815">
        <w:t xml:space="preserve"> </w:t>
      </w:r>
      <w:proofErr w:type="spellStart"/>
      <w:r w:rsidRPr="00521815">
        <w:t>Kaczmarek</w:t>
      </w:r>
      <w:proofErr w:type="spellEnd"/>
      <w:r w:rsidRPr="00521815">
        <w:tab/>
        <w:t>9</w:t>
      </w:r>
      <w:r w:rsidRPr="00521815">
        <w:tab/>
        <w:t>Newcastle</w:t>
      </w:r>
      <w:r w:rsidRPr="00521815">
        <w:tab/>
      </w:r>
      <w:r w:rsidRPr="00521815">
        <w:tab/>
        <w:t xml:space="preserve">   56.10</w:t>
      </w:r>
      <w:r w:rsidRPr="00521815">
        <w:tab/>
      </w:r>
      <w:r w:rsidRPr="00521815">
        <w:tab/>
      </w:r>
      <w:r w:rsidRPr="00521815">
        <w:tab/>
      </w:r>
      <w:r w:rsidRPr="00521815">
        <w:tab/>
      </w:r>
    </w:p>
    <w:p w:rsidR="00F304EF" w:rsidRPr="00521815" w:rsidRDefault="00F304EF" w:rsidP="00F304EF">
      <w:pPr>
        <w:pStyle w:val="PlaceEven"/>
      </w:pPr>
      <w:r w:rsidRPr="00521815">
        <w:t>6.</w:t>
      </w:r>
      <w:r w:rsidRPr="00521815">
        <w:tab/>
        <w:t>Edith Shaw</w:t>
      </w:r>
      <w:r w:rsidRPr="00521815">
        <w:tab/>
        <w:t>9</w:t>
      </w:r>
      <w:r w:rsidRPr="00521815">
        <w:tab/>
        <w:t>Newcastle</w:t>
      </w:r>
      <w:r w:rsidRPr="00521815">
        <w:tab/>
      </w:r>
      <w:r w:rsidRPr="00521815">
        <w:tab/>
        <w:t xml:space="preserve"> 1:00.27</w:t>
      </w:r>
      <w:r w:rsidRPr="00521815">
        <w:tab/>
      </w:r>
      <w:r w:rsidRPr="00521815">
        <w:tab/>
      </w:r>
      <w:r w:rsidRPr="00521815">
        <w:tab/>
      </w:r>
      <w:r w:rsidRPr="00521815">
        <w:tab/>
      </w:r>
    </w:p>
    <w:p w:rsidR="00F304EF" w:rsidRPr="00521815" w:rsidRDefault="00F304EF" w:rsidP="00F304EF">
      <w:pPr>
        <w:pStyle w:val="PlaceEven"/>
      </w:pPr>
      <w:r w:rsidRPr="00521815">
        <w:t>7.</w:t>
      </w:r>
      <w:r w:rsidRPr="00521815">
        <w:tab/>
      </w:r>
      <w:proofErr w:type="spellStart"/>
      <w:r w:rsidRPr="00521815">
        <w:t>Evie</w:t>
      </w:r>
      <w:proofErr w:type="spellEnd"/>
      <w:r w:rsidRPr="00521815">
        <w:t xml:space="preserve"> Armstrong</w:t>
      </w:r>
      <w:r w:rsidRPr="00521815">
        <w:tab/>
        <w:t>9</w:t>
      </w:r>
      <w:r w:rsidRPr="00521815">
        <w:tab/>
        <w:t>Newcastle</w:t>
      </w:r>
      <w:r w:rsidRPr="00521815">
        <w:tab/>
      </w:r>
      <w:r w:rsidRPr="00521815">
        <w:tab/>
        <w:t xml:space="preserve"> 1:01.01</w:t>
      </w:r>
      <w:r w:rsidRPr="00521815">
        <w:tab/>
      </w:r>
      <w:r w:rsidRPr="00521815">
        <w:tab/>
      </w:r>
      <w:r w:rsidRPr="00521815">
        <w:tab/>
      </w:r>
      <w:r w:rsidRPr="00521815">
        <w:tab/>
      </w:r>
    </w:p>
    <w:p w:rsidR="00F304EF" w:rsidRPr="00521815" w:rsidRDefault="00F304EF" w:rsidP="00F304EF">
      <w:pPr>
        <w:pStyle w:val="PlaceEven"/>
      </w:pPr>
      <w:r w:rsidRPr="00521815">
        <w:t>8.</w:t>
      </w:r>
      <w:r w:rsidRPr="00521815">
        <w:tab/>
        <w:t>Sophie Kelly</w:t>
      </w:r>
      <w:r w:rsidRPr="00521815">
        <w:tab/>
        <w:t>9</w:t>
      </w:r>
      <w:r w:rsidRPr="00521815">
        <w:tab/>
        <w:t>Newcastle</w:t>
      </w:r>
      <w:r w:rsidRPr="00521815">
        <w:tab/>
      </w:r>
      <w:r w:rsidRPr="00521815">
        <w:tab/>
        <w:t xml:space="preserve"> 1:02.35</w:t>
      </w:r>
      <w:r w:rsidRPr="00521815">
        <w:tab/>
      </w:r>
      <w:r w:rsidRPr="00521815">
        <w:tab/>
      </w:r>
      <w:r w:rsidRPr="00521815">
        <w:tab/>
      </w:r>
      <w:r w:rsidRPr="00521815">
        <w:tab/>
      </w:r>
    </w:p>
    <w:p w:rsidR="00F304EF" w:rsidRPr="00521815" w:rsidRDefault="00F304EF" w:rsidP="00F304EF">
      <w:pPr>
        <w:pStyle w:val="PlaceEven"/>
      </w:pPr>
      <w:r w:rsidRPr="00521815">
        <w:t>9.</w:t>
      </w:r>
      <w:r w:rsidRPr="00521815">
        <w:tab/>
      </w:r>
      <w:proofErr w:type="spellStart"/>
      <w:r w:rsidRPr="00521815">
        <w:t>Nyree</w:t>
      </w:r>
      <w:proofErr w:type="spellEnd"/>
      <w:r w:rsidRPr="00521815">
        <w:t xml:space="preserve">-Chanel </w:t>
      </w:r>
      <w:proofErr w:type="spellStart"/>
      <w:r w:rsidRPr="00521815">
        <w:t>Ewusie</w:t>
      </w:r>
      <w:proofErr w:type="spellEnd"/>
      <w:r w:rsidRPr="00521815">
        <w:tab/>
        <w:t>9</w:t>
      </w:r>
      <w:r w:rsidRPr="00521815">
        <w:tab/>
        <w:t>Newcastle</w:t>
      </w:r>
      <w:r w:rsidRPr="00521815">
        <w:tab/>
      </w:r>
      <w:r w:rsidRPr="00521815">
        <w:tab/>
        <w:t xml:space="preserve"> 1:02.58</w:t>
      </w:r>
      <w:r w:rsidRPr="00521815">
        <w:tab/>
      </w:r>
      <w:r w:rsidRPr="00521815">
        <w:tab/>
      </w:r>
      <w:r w:rsidRPr="00521815">
        <w:tab/>
      </w:r>
      <w:r w:rsidRPr="00521815">
        <w:tab/>
      </w:r>
    </w:p>
    <w:p w:rsidR="00F304EF" w:rsidRPr="00521815" w:rsidRDefault="00F304EF" w:rsidP="00F304EF">
      <w:pPr>
        <w:pStyle w:val="PlaceEven"/>
      </w:pPr>
      <w:r w:rsidRPr="00521815">
        <w:t xml:space="preserve"> </w:t>
      </w:r>
      <w:r w:rsidRPr="00521815">
        <w:tab/>
        <w:t xml:space="preserve">Charlotte </w:t>
      </w:r>
      <w:proofErr w:type="spellStart"/>
      <w:r w:rsidRPr="00521815">
        <w:t>Soulsby</w:t>
      </w:r>
      <w:proofErr w:type="spellEnd"/>
      <w:r w:rsidRPr="00521815">
        <w:tab/>
        <w:t>9</w:t>
      </w:r>
      <w:r w:rsidRPr="00521815">
        <w:tab/>
        <w:t>Newcastle</w:t>
      </w:r>
      <w:r w:rsidRPr="00521815">
        <w:tab/>
      </w:r>
      <w:r w:rsidRPr="00521815">
        <w:tab/>
        <w:t xml:space="preserve">DQ </w:t>
      </w:r>
      <w:r w:rsidRPr="00521815">
        <w:pgNum/>
      </w:r>
      <w:r w:rsidRPr="00521815">
        <w:t xml:space="preserve">     </w:t>
      </w:r>
      <w:r w:rsidRPr="00521815">
        <w:tab/>
      </w:r>
      <w:r w:rsidRPr="00521815">
        <w:tab/>
      </w:r>
      <w:r w:rsidRPr="00521815">
        <w:tab/>
      </w:r>
      <w:r w:rsidRPr="00521815">
        <w:tab/>
      </w:r>
    </w:p>
    <w:p w:rsidR="00F304EF" w:rsidRPr="00521815" w:rsidRDefault="00F304EF" w:rsidP="00F304EF">
      <w:pPr>
        <w:pStyle w:val="AgeGroupHeader"/>
      </w:pPr>
      <w:r w:rsidRPr="00521815">
        <w:t xml:space="preserve">10 Yrs </w:t>
      </w:r>
      <w:r>
        <w:t>Age Group</w:t>
      </w:r>
      <w:r w:rsidRPr="00521815">
        <w:t xml:space="preserve"> - Full Results</w:t>
      </w:r>
    </w:p>
    <w:p w:rsidR="00F304EF" w:rsidRPr="00521815" w:rsidRDefault="00F304EF" w:rsidP="00F304EF">
      <w:pPr>
        <w:pStyle w:val="PlaceHeader"/>
      </w:pPr>
      <w:r>
        <w:t>Place</w:t>
      </w:r>
      <w:r w:rsidRPr="00521815">
        <w:tab/>
        <w:t>Name</w:t>
      </w:r>
      <w:r w:rsidRPr="00521815">
        <w:tab/>
      </w:r>
      <w:proofErr w:type="spellStart"/>
      <w:r w:rsidRPr="00521815">
        <w:t>AaD</w:t>
      </w:r>
      <w:proofErr w:type="spellEnd"/>
      <w:r w:rsidRPr="00521815">
        <w:tab/>
        <w:t>Club</w:t>
      </w:r>
      <w:r w:rsidRPr="00521815">
        <w:tab/>
      </w:r>
      <w:r w:rsidRPr="00521815">
        <w:tab/>
        <w:t>Time</w:t>
      </w:r>
      <w:r w:rsidRPr="00521815">
        <w:tab/>
      </w:r>
      <w:r w:rsidRPr="00521815">
        <w:tab/>
      </w:r>
      <w:r w:rsidRPr="00521815">
        <w:tab/>
      </w:r>
      <w:r w:rsidRPr="00521815">
        <w:tab/>
      </w:r>
    </w:p>
    <w:p w:rsidR="00F304EF" w:rsidRPr="00521815" w:rsidRDefault="00F304EF" w:rsidP="00F304EF">
      <w:pPr>
        <w:pStyle w:val="PlaceEven"/>
      </w:pPr>
      <w:r w:rsidRPr="00521815">
        <w:t>1.</w:t>
      </w:r>
      <w:r w:rsidRPr="00521815">
        <w:tab/>
        <w:t>Chloe Brown</w:t>
      </w:r>
      <w:r w:rsidRPr="00521815">
        <w:tab/>
        <w:t>10</w:t>
      </w:r>
      <w:r w:rsidRPr="00521815">
        <w:tab/>
        <w:t>Newcastle</w:t>
      </w:r>
      <w:r w:rsidRPr="00521815">
        <w:tab/>
      </w:r>
      <w:r w:rsidRPr="00521815">
        <w:tab/>
        <w:t xml:space="preserve">   44.27</w:t>
      </w:r>
      <w:r w:rsidRPr="00521815">
        <w:tab/>
      </w:r>
      <w:r w:rsidRPr="00521815">
        <w:tab/>
      </w:r>
      <w:r w:rsidRPr="00521815">
        <w:tab/>
      </w:r>
      <w:r w:rsidRPr="00521815">
        <w:tab/>
      </w:r>
    </w:p>
    <w:p w:rsidR="00F304EF" w:rsidRPr="00521815" w:rsidRDefault="00F304EF" w:rsidP="00F304EF">
      <w:pPr>
        <w:pStyle w:val="PlaceEven"/>
      </w:pPr>
      <w:r w:rsidRPr="00521815">
        <w:t>2.</w:t>
      </w:r>
      <w:r w:rsidRPr="00521815">
        <w:tab/>
        <w:t xml:space="preserve">Evelyn </w:t>
      </w:r>
      <w:proofErr w:type="spellStart"/>
      <w:r w:rsidRPr="00521815">
        <w:t>Hallissey</w:t>
      </w:r>
      <w:proofErr w:type="spellEnd"/>
      <w:r w:rsidRPr="00521815">
        <w:tab/>
        <w:t>10</w:t>
      </w:r>
      <w:r w:rsidRPr="00521815">
        <w:tab/>
        <w:t>Newcastle</w:t>
      </w:r>
      <w:r w:rsidRPr="00521815">
        <w:tab/>
      </w:r>
      <w:r w:rsidRPr="00521815">
        <w:tab/>
        <w:t xml:space="preserve">   45.51</w:t>
      </w:r>
      <w:r w:rsidRPr="00521815">
        <w:tab/>
      </w:r>
      <w:r w:rsidRPr="00521815">
        <w:tab/>
      </w:r>
      <w:r w:rsidRPr="00521815">
        <w:tab/>
      </w:r>
      <w:r w:rsidRPr="00521815">
        <w:tab/>
      </w:r>
    </w:p>
    <w:p w:rsidR="00F304EF" w:rsidRPr="00521815" w:rsidRDefault="00F304EF" w:rsidP="00F304EF">
      <w:pPr>
        <w:pStyle w:val="PlaceEven"/>
      </w:pPr>
      <w:r w:rsidRPr="00521815">
        <w:t>3.</w:t>
      </w:r>
      <w:r w:rsidRPr="00521815">
        <w:tab/>
        <w:t>Isabel Yates</w:t>
      </w:r>
      <w:r w:rsidRPr="00521815">
        <w:tab/>
        <w:t>10</w:t>
      </w:r>
      <w:r w:rsidRPr="00521815">
        <w:tab/>
        <w:t>Newcastle</w:t>
      </w:r>
      <w:r w:rsidRPr="00521815">
        <w:tab/>
      </w:r>
      <w:r w:rsidRPr="00521815">
        <w:tab/>
        <w:t xml:space="preserve">   45.57</w:t>
      </w:r>
      <w:r w:rsidRPr="00521815">
        <w:tab/>
      </w:r>
      <w:r w:rsidRPr="00521815">
        <w:tab/>
      </w:r>
      <w:r w:rsidRPr="00521815">
        <w:tab/>
      </w:r>
      <w:r w:rsidRPr="00521815">
        <w:tab/>
      </w:r>
    </w:p>
    <w:p w:rsidR="00F304EF" w:rsidRPr="00521815" w:rsidRDefault="00F304EF" w:rsidP="00F304EF">
      <w:pPr>
        <w:pStyle w:val="PlaceEven"/>
      </w:pPr>
      <w:r w:rsidRPr="00521815">
        <w:t>4.</w:t>
      </w:r>
      <w:r w:rsidRPr="00521815">
        <w:tab/>
        <w:t xml:space="preserve">Diana </w:t>
      </w:r>
      <w:proofErr w:type="spellStart"/>
      <w:r w:rsidRPr="00521815">
        <w:t>Morosan</w:t>
      </w:r>
      <w:proofErr w:type="spellEnd"/>
      <w:r w:rsidRPr="00521815">
        <w:tab/>
        <w:t>10</w:t>
      </w:r>
      <w:r w:rsidRPr="00521815">
        <w:tab/>
        <w:t>Newcastle</w:t>
      </w:r>
      <w:r w:rsidRPr="00521815">
        <w:tab/>
      </w:r>
      <w:r w:rsidRPr="00521815">
        <w:tab/>
        <w:t xml:space="preserve">   46.05</w:t>
      </w:r>
      <w:r w:rsidRPr="00521815">
        <w:tab/>
      </w:r>
      <w:r w:rsidRPr="00521815">
        <w:tab/>
      </w:r>
      <w:r w:rsidRPr="00521815">
        <w:tab/>
      </w:r>
      <w:r w:rsidRPr="00521815">
        <w:tab/>
      </w:r>
    </w:p>
    <w:p w:rsidR="00F304EF" w:rsidRPr="00521815" w:rsidRDefault="00F304EF" w:rsidP="00F304EF">
      <w:pPr>
        <w:pStyle w:val="PlaceEven"/>
      </w:pPr>
      <w:r w:rsidRPr="00521815">
        <w:t>5.</w:t>
      </w:r>
      <w:r w:rsidRPr="00521815">
        <w:tab/>
        <w:t xml:space="preserve">Alyssa </w:t>
      </w:r>
      <w:proofErr w:type="spellStart"/>
      <w:r w:rsidRPr="00521815">
        <w:t>Mee</w:t>
      </w:r>
      <w:proofErr w:type="spellEnd"/>
      <w:r w:rsidRPr="00521815">
        <w:tab/>
        <w:t>10</w:t>
      </w:r>
      <w:r w:rsidRPr="00521815">
        <w:tab/>
        <w:t>Newcastle</w:t>
      </w:r>
      <w:r w:rsidRPr="00521815">
        <w:tab/>
      </w:r>
      <w:r w:rsidRPr="00521815">
        <w:tab/>
        <w:t xml:space="preserve">   50.23</w:t>
      </w:r>
      <w:r w:rsidRPr="00521815">
        <w:tab/>
      </w:r>
      <w:r w:rsidRPr="00521815">
        <w:tab/>
      </w:r>
      <w:r w:rsidRPr="00521815">
        <w:tab/>
      </w:r>
      <w:r w:rsidRPr="00521815">
        <w:tab/>
      </w:r>
    </w:p>
    <w:p w:rsidR="00F304EF" w:rsidRPr="00521815" w:rsidRDefault="00F304EF" w:rsidP="00F304EF">
      <w:pPr>
        <w:pStyle w:val="PlaceEven"/>
      </w:pPr>
      <w:r w:rsidRPr="00521815">
        <w:t>6.</w:t>
      </w:r>
      <w:r w:rsidRPr="00521815">
        <w:tab/>
        <w:t xml:space="preserve">Hannah </w:t>
      </w:r>
      <w:proofErr w:type="spellStart"/>
      <w:r w:rsidRPr="00521815">
        <w:t>McTernan</w:t>
      </w:r>
      <w:proofErr w:type="spellEnd"/>
      <w:r w:rsidRPr="00521815">
        <w:tab/>
        <w:t>10</w:t>
      </w:r>
      <w:r w:rsidRPr="00521815">
        <w:tab/>
        <w:t>Newcastle</w:t>
      </w:r>
      <w:r w:rsidRPr="00521815">
        <w:tab/>
      </w:r>
      <w:r w:rsidRPr="00521815">
        <w:tab/>
        <w:t xml:space="preserve">   52.87</w:t>
      </w:r>
      <w:r w:rsidRPr="00521815">
        <w:tab/>
      </w:r>
      <w:r w:rsidRPr="00521815">
        <w:tab/>
      </w:r>
      <w:r w:rsidRPr="00521815">
        <w:tab/>
      </w:r>
      <w:r w:rsidRPr="00521815">
        <w:tab/>
      </w:r>
    </w:p>
    <w:p w:rsidR="00F304EF" w:rsidRPr="00521815" w:rsidRDefault="00F304EF" w:rsidP="00F304EF">
      <w:pPr>
        <w:pStyle w:val="PlaceEven"/>
      </w:pPr>
      <w:r w:rsidRPr="00521815">
        <w:t>7.</w:t>
      </w:r>
      <w:r w:rsidRPr="00521815">
        <w:tab/>
        <w:t>Molly Hoffmann</w:t>
      </w:r>
      <w:r w:rsidRPr="00521815">
        <w:tab/>
        <w:t>10</w:t>
      </w:r>
      <w:r w:rsidRPr="00521815">
        <w:tab/>
        <w:t>Newcastle</w:t>
      </w:r>
      <w:r w:rsidRPr="00521815">
        <w:tab/>
      </w:r>
      <w:r w:rsidRPr="00521815">
        <w:tab/>
        <w:t xml:space="preserve">   52.96</w:t>
      </w:r>
      <w:r w:rsidRPr="00521815">
        <w:tab/>
      </w:r>
      <w:r w:rsidRPr="00521815">
        <w:tab/>
      </w:r>
      <w:r w:rsidRPr="00521815">
        <w:tab/>
      </w:r>
      <w:r w:rsidRPr="00521815">
        <w:tab/>
      </w:r>
    </w:p>
    <w:p w:rsidR="00F304EF" w:rsidRPr="00521815" w:rsidRDefault="00F304EF" w:rsidP="00F304EF">
      <w:pPr>
        <w:pStyle w:val="PlaceEven"/>
      </w:pPr>
      <w:r w:rsidRPr="00521815">
        <w:t>8.</w:t>
      </w:r>
      <w:r w:rsidRPr="00521815">
        <w:tab/>
        <w:t>Kyrie-</w:t>
      </w:r>
      <w:proofErr w:type="spellStart"/>
      <w:r w:rsidRPr="00521815">
        <w:t>Alize</w:t>
      </w:r>
      <w:proofErr w:type="spellEnd"/>
      <w:r w:rsidRPr="00521815">
        <w:t xml:space="preserve"> Elman</w:t>
      </w:r>
      <w:r w:rsidRPr="00521815">
        <w:tab/>
        <w:t>10</w:t>
      </w:r>
      <w:r w:rsidRPr="00521815">
        <w:tab/>
        <w:t>Newcastle</w:t>
      </w:r>
      <w:r w:rsidRPr="00521815">
        <w:tab/>
      </w:r>
      <w:r w:rsidRPr="00521815">
        <w:tab/>
        <w:t xml:space="preserve">   57.57</w:t>
      </w:r>
      <w:r w:rsidRPr="00521815">
        <w:tab/>
      </w:r>
      <w:r w:rsidRPr="00521815">
        <w:tab/>
      </w:r>
      <w:r w:rsidRPr="00521815">
        <w:tab/>
      </w:r>
      <w:r w:rsidRPr="00521815">
        <w:tab/>
      </w:r>
    </w:p>
    <w:p w:rsidR="00F304EF" w:rsidRPr="00521815" w:rsidRDefault="00F304EF" w:rsidP="00F304EF">
      <w:pPr>
        <w:pStyle w:val="PlaceEven"/>
      </w:pPr>
      <w:r w:rsidRPr="00521815">
        <w:t>9.</w:t>
      </w:r>
      <w:r w:rsidRPr="00521815">
        <w:tab/>
        <w:t>Erin Grundy</w:t>
      </w:r>
      <w:r w:rsidRPr="00521815">
        <w:tab/>
        <w:t>10</w:t>
      </w:r>
      <w:r w:rsidRPr="00521815">
        <w:tab/>
        <w:t>Newcastle</w:t>
      </w:r>
      <w:r w:rsidRPr="00521815">
        <w:tab/>
      </w:r>
      <w:r w:rsidRPr="00521815">
        <w:tab/>
        <w:t xml:space="preserve"> 1:01.60</w:t>
      </w:r>
      <w:r w:rsidRPr="00521815">
        <w:tab/>
      </w:r>
      <w:r w:rsidRPr="00521815">
        <w:tab/>
      </w:r>
      <w:r w:rsidRPr="00521815">
        <w:tab/>
      </w:r>
      <w:r w:rsidRPr="00521815">
        <w:tab/>
      </w:r>
    </w:p>
    <w:p w:rsidR="00F304EF" w:rsidRPr="00521815" w:rsidRDefault="00F304EF" w:rsidP="00F304EF">
      <w:pPr>
        <w:pStyle w:val="AgeGroupHeader"/>
      </w:pPr>
      <w:r w:rsidRPr="00521815">
        <w:t xml:space="preserve">11 Yrs </w:t>
      </w:r>
      <w:r>
        <w:t>Age Group</w:t>
      </w:r>
      <w:r w:rsidRPr="00521815">
        <w:t xml:space="preserve"> - Full Results</w:t>
      </w:r>
    </w:p>
    <w:p w:rsidR="00F304EF" w:rsidRPr="00521815" w:rsidRDefault="00F304EF" w:rsidP="00F304EF">
      <w:pPr>
        <w:pStyle w:val="PlaceHeader"/>
      </w:pPr>
      <w:r>
        <w:t>Place</w:t>
      </w:r>
      <w:r w:rsidRPr="00521815">
        <w:tab/>
        <w:t>Name</w:t>
      </w:r>
      <w:r w:rsidRPr="00521815">
        <w:tab/>
      </w:r>
      <w:proofErr w:type="spellStart"/>
      <w:r w:rsidRPr="00521815">
        <w:t>AaD</w:t>
      </w:r>
      <w:proofErr w:type="spellEnd"/>
      <w:r w:rsidRPr="00521815">
        <w:tab/>
        <w:t>Club</w:t>
      </w:r>
      <w:r w:rsidRPr="00521815">
        <w:tab/>
      </w:r>
      <w:r w:rsidRPr="00521815">
        <w:tab/>
        <w:t>Time</w:t>
      </w:r>
      <w:r w:rsidRPr="00521815">
        <w:tab/>
      </w:r>
      <w:r w:rsidRPr="00521815">
        <w:tab/>
      </w:r>
      <w:r w:rsidRPr="00521815">
        <w:tab/>
      </w:r>
      <w:r w:rsidRPr="00521815">
        <w:tab/>
      </w:r>
    </w:p>
    <w:p w:rsidR="00F304EF" w:rsidRPr="00521815" w:rsidRDefault="00F304EF" w:rsidP="00F304EF">
      <w:pPr>
        <w:pStyle w:val="PlaceEven"/>
      </w:pPr>
      <w:r w:rsidRPr="00521815">
        <w:t>1.</w:t>
      </w:r>
      <w:r w:rsidRPr="00521815">
        <w:tab/>
      </w:r>
      <w:proofErr w:type="spellStart"/>
      <w:r w:rsidRPr="00521815">
        <w:t>Seren</w:t>
      </w:r>
      <w:proofErr w:type="spellEnd"/>
      <w:r w:rsidRPr="00521815">
        <w:t xml:space="preserve"> </w:t>
      </w:r>
      <w:proofErr w:type="spellStart"/>
      <w:r w:rsidRPr="00521815">
        <w:t>Tallantyre</w:t>
      </w:r>
      <w:proofErr w:type="spellEnd"/>
      <w:r w:rsidRPr="00521815">
        <w:tab/>
        <w:t>11</w:t>
      </w:r>
      <w:r w:rsidRPr="00521815">
        <w:tab/>
        <w:t>Newcastle</w:t>
      </w:r>
      <w:r w:rsidRPr="00521815">
        <w:tab/>
      </w:r>
      <w:r w:rsidRPr="00521815">
        <w:tab/>
        <w:t xml:space="preserve">   42.60</w:t>
      </w:r>
      <w:r w:rsidRPr="00521815">
        <w:tab/>
      </w:r>
      <w:r w:rsidRPr="00521815">
        <w:tab/>
      </w:r>
      <w:r w:rsidRPr="00521815">
        <w:tab/>
      </w:r>
      <w:r w:rsidRPr="00521815">
        <w:tab/>
      </w:r>
    </w:p>
    <w:p w:rsidR="00F304EF" w:rsidRPr="00521815" w:rsidRDefault="00F304EF" w:rsidP="00F304EF">
      <w:pPr>
        <w:pStyle w:val="PlaceEven"/>
      </w:pPr>
      <w:r w:rsidRPr="00521815">
        <w:t>2.</w:t>
      </w:r>
      <w:r w:rsidRPr="00521815">
        <w:tab/>
        <w:t>Millie Reilly</w:t>
      </w:r>
      <w:r w:rsidRPr="00521815">
        <w:tab/>
        <w:t>11</w:t>
      </w:r>
      <w:r w:rsidRPr="00521815">
        <w:tab/>
        <w:t>Newcastle</w:t>
      </w:r>
      <w:r w:rsidRPr="00521815">
        <w:tab/>
      </w:r>
      <w:r w:rsidRPr="00521815">
        <w:tab/>
        <w:t xml:space="preserve">   42.86</w:t>
      </w:r>
      <w:r w:rsidRPr="00521815">
        <w:tab/>
      </w:r>
      <w:r w:rsidRPr="00521815">
        <w:tab/>
      </w:r>
      <w:r w:rsidRPr="00521815">
        <w:tab/>
      </w:r>
      <w:r w:rsidRPr="00521815">
        <w:tab/>
      </w:r>
    </w:p>
    <w:p w:rsidR="00F304EF" w:rsidRPr="00521815" w:rsidRDefault="00F304EF" w:rsidP="00F304EF">
      <w:pPr>
        <w:pStyle w:val="PlaceEven"/>
      </w:pPr>
      <w:r w:rsidRPr="00521815">
        <w:t>3.</w:t>
      </w:r>
      <w:r w:rsidRPr="00521815">
        <w:tab/>
        <w:t xml:space="preserve">Megan </w:t>
      </w:r>
      <w:proofErr w:type="spellStart"/>
      <w:r w:rsidRPr="00521815">
        <w:t>Mabbott</w:t>
      </w:r>
      <w:proofErr w:type="spellEnd"/>
      <w:r w:rsidRPr="00521815">
        <w:tab/>
        <w:t>11</w:t>
      </w:r>
      <w:r w:rsidRPr="00521815">
        <w:tab/>
        <w:t>Newcastle</w:t>
      </w:r>
      <w:r w:rsidRPr="00521815">
        <w:tab/>
      </w:r>
      <w:r w:rsidRPr="00521815">
        <w:tab/>
        <w:t xml:space="preserve">   44.68</w:t>
      </w:r>
      <w:r w:rsidRPr="00521815">
        <w:tab/>
      </w:r>
      <w:r w:rsidRPr="00521815">
        <w:tab/>
      </w:r>
      <w:r w:rsidRPr="00521815">
        <w:tab/>
      </w:r>
      <w:r w:rsidRPr="00521815">
        <w:tab/>
      </w:r>
    </w:p>
    <w:p w:rsidR="00F304EF" w:rsidRPr="00521815" w:rsidRDefault="00F304EF" w:rsidP="00F304EF">
      <w:pPr>
        <w:pStyle w:val="PlaceEven"/>
      </w:pPr>
      <w:r w:rsidRPr="00521815">
        <w:t>4.</w:t>
      </w:r>
      <w:r w:rsidRPr="00521815">
        <w:tab/>
        <w:t xml:space="preserve">Maya </w:t>
      </w:r>
      <w:proofErr w:type="spellStart"/>
      <w:r w:rsidRPr="00521815">
        <w:t>Barham</w:t>
      </w:r>
      <w:proofErr w:type="spellEnd"/>
      <w:r w:rsidRPr="00521815">
        <w:tab/>
        <w:t>11</w:t>
      </w:r>
      <w:r w:rsidRPr="00521815">
        <w:tab/>
        <w:t>Newcastle</w:t>
      </w:r>
      <w:r w:rsidRPr="00521815">
        <w:tab/>
      </w:r>
      <w:r w:rsidRPr="00521815">
        <w:tab/>
        <w:t xml:space="preserve">   45.35</w:t>
      </w:r>
      <w:r w:rsidRPr="00521815">
        <w:tab/>
      </w:r>
      <w:r w:rsidRPr="00521815">
        <w:tab/>
      </w:r>
      <w:r w:rsidRPr="00521815">
        <w:tab/>
      </w:r>
      <w:r w:rsidRPr="00521815">
        <w:tab/>
      </w:r>
    </w:p>
    <w:p w:rsidR="00F304EF" w:rsidRPr="00521815" w:rsidRDefault="00F304EF" w:rsidP="00F304EF">
      <w:pPr>
        <w:pStyle w:val="PlaceEven"/>
      </w:pPr>
      <w:r w:rsidRPr="00521815">
        <w:t>5.</w:t>
      </w:r>
      <w:r w:rsidRPr="00521815">
        <w:tab/>
      </w:r>
      <w:proofErr w:type="spellStart"/>
      <w:r w:rsidRPr="00521815">
        <w:t>Evie</w:t>
      </w:r>
      <w:proofErr w:type="spellEnd"/>
      <w:r w:rsidRPr="00521815">
        <w:t xml:space="preserve"> Hetherington</w:t>
      </w:r>
      <w:r w:rsidRPr="00521815">
        <w:tab/>
        <w:t>11</w:t>
      </w:r>
      <w:r w:rsidRPr="00521815">
        <w:tab/>
        <w:t>Newcastle</w:t>
      </w:r>
      <w:r w:rsidRPr="00521815">
        <w:tab/>
      </w:r>
      <w:r w:rsidRPr="00521815">
        <w:tab/>
        <w:t xml:space="preserve">   45.37</w:t>
      </w:r>
      <w:r w:rsidRPr="00521815">
        <w:tab/>
      </w:r>
      <w:r w:rsidRPr="00521815">
        <w:tab/>
      </w:r>
      <w:r w:rsidRPr="00521815">
        <w:tab/>
      </w:r>
      <w:r w:rsidRPr="00521815">
        <w:tab/>
      </w:r>
    </w:p>
    <w:p w:rsidR="00F304EF" w:rsidRPr="00521815" w:rsidRDefault="00F304EF" w:rsidP="00F304EF">
      <w:pPr>
        <w:pStyle w:val="PlaceEven"/>
      </w:pPr>
      <w:r w:rsidRPr="00521815">
        <w:t>6.</w:t>
      </w:r>
      <w:r w:rsidRPr="00521815">
        <w:tab/>
        <w:t xml:space="preserve">Georgina </w:t>
      </w:r>
      <w:proofErr w:type="spellStart"/>
      <w:r w:rsidRPr="00521815">
        <w:t>Crowther</w:t>
      </w:r>
      <w:proofErr w:type="spellEnd"/>
      <w:r w:rsidRPr="00521815">
        <w:tab/>
        <w:t>11</w:t>
      </w:r>
      <w:r w:rsidRPr="00521815">
        <w:tab/>
        <w:t>Newcastle</w:t>
      </w:r>
      <w:r w:rsidRPr="00521815">
        <w:tab/>
      </w:r>
      <w:r w:rsidRPr="00521815">
        <w:tab/>
        <w:t xml:space="preserve">   45.47</w:t>
      </w:r>
      <w:r w:rsidRPr="00521815">
        <w:tab/>
      </w:r>
      <w:r w:rsidRPr="00521815">
        <w:tab/>
      </w:r>
      <w:r w:rsidRPr="00521815">
        <w:tab/>
      </w:r>
      <w:r w:rsidRPr="00521815">
        <w:tab/>
      </w:r>
    </w:p>
    <w:p w:rsidR="00F304EF" w:rsidRPr="00521815" w:rsidRDefault="00F304EF" w:rsidP="00F304EF">
      <w:pPr>
        <w:pStyle w:val="PlaceEven"/>
      </w:pPr>
      <w:r w:rsidRPr="00521815">
        <w:t>7.</w:t>
      </w:r>
      <w:r w:rsidRPr="00521815">
        <w:tab/>
        <w:t>Katherine Noble</w:t>
      </w:r>
      <w:r w:rsidRPr="00521815">
        <w:tab/>
        <w:t>11</w:t>
      </w:r>
      <w:r w:rsidRPr="00521815">
        <w:tab/>
        <w:t>Newcastle</w:t>
      </w:r>
      <w:r w:rsidRPr="00521815">
        <w:tab/>
      </w:r>
      <w:r w:rsidRPr="00521815">
        <w:tab/>
        <w:t xml:space="preserve">   46.50</w:t>
      </w:r>
      <w:r w:rsidRPr="00521815">
        <w:tab/>
      </w:r>
      <w:r w:rsidRPr="00521815">
        <w:tab/>
      </w:r>
      <w:r w:rsidRPr="00521815">
        <w:tab/>
      </w:r>
      <w:r w:rsidRPr="00521815">
        <w:tab/>
      </w:r>
    </w:p>
    <w:p w:rsidR="00F304EF" w:rsidRPr="00521815" w:rsidRDefault="00F304EF" w:rsidP="00F304EF">
      <w:pPr>
        <w:pStyle w:val="PlaceEven"/>
      </w:pPr>
      <w:r w:rsidRPr="00521815">
        <w:t>8.</w:t>
      </w:r>
      <w:r w:rsidRPr="00521815">
        <w:tab/>
        <w:t>Grace Brown</w:t>
      </w:r>
      <w:r w:rsidRPr="00521815">
        <w:tab/>
        <w:t>11</w:t>
      </w:r>
      <w:r w:rsidRPr="00521815">
        <w:tab/>
        <w:t>Newcastle</w:t>
      </w:r>
      <w:r w:rsidRPr="00521815">
        <w:tab/>
      </w:r>
      <w:r w:rsidRPr="00521815">
        <w:tab/>
        <w:t xml:space="preserve">   47.38</w:t>
      </w:r>
      <w:r w:rsidRPr="00521815">
        <w:tab/>
      </w:r>
      <w:r w:rsidRPr="00521815">
        <w:tab/>
      </w:r>
      <w:r w:rsidRPr="00521815">
        <w:tab/>
      </w:r>
      <w:r w:rsidRPr="00521815">
        <w:tab/>
      </w:r>
    </w:p>
    <w:p w:rsidR="00F304EF" w:rsidRPr="00521815" w:rsidRDefault="00F304EF" w:rsidP="00F304EF">
      <w:pPr>
        <w:pStyle w:val="PlaceEven"/>
      </w:pPr>
      <w:r w:rsidRPr="00521815">
        <w:t>9.</w:t>
      </w:r>
      <w:r w:rsidRPr="00521815">
        <w:tab/>
        <w:t>Rosie Campbell</w:t>
      </w:r>
      <w:r w:rsidRPr="00521815">
        <w:tab/>
        <w:t>11</w:t>
      </w:r>
      <w:r w:rsidRPr="00521815">
        <w:tab/>
        <w:t>Newcastle</w:t>
      </w:r>
      <w:r w:rsidRPr="00521815">
        <w:tab/>
      </w:r>
      <w:r w:rsidRPr="00521815">
        <w:tab/>
        <w:t xml:space="preserve">   47.71</w:t>
      </w:r>
      <w:r w:rsidRPr="00521815">
        <w:tab/>
      </w:r>
      <w:r w:rsidRPr="00521815">
        <w:tab/>
      </w:r>
      <w:r w:rsidRPr="00521815">
        <w:tab/>
      </w:r>
      <w:r w:rsidRPr="00521815">
        <w:tab/>
      </w:r>
    </w:p>
    <w:p w:rsidR="00F304EF" w:rsidRPr="00521815" w:rsidRDefault="00F304EF" w:rsidP="00F304EF">
      <w:pPr>
        <w:pStyle w:val="PlaceEven"/>
      </w:pPr>
      <w:r w:rsidRPr="00521815">
        <w:t>10.</w:t>
      </w:r>
      <w:r w:rsidRPr="00521815">
        <w:tab/>
        <w:t>Erin Blight</w:t>
      </w:r>
      <w:r w:rsidRPr="00521815">
        <w:tab/>
        <w:t>11</w:t>
      </w:r>
      <w:r w:rsidRPr="00521815">
        <w:tab/>
        <w:t>Newcastle</w:t>
      </w:r>
      <w:r w:rsidRPr="00521815">
        <w:tab/>
      </w:r>
      <w:r w:rsidRPr="00521815">
        <w:tab/>
        <w:t xml:space="preserve">   47.90</w:t>
      </w:r>
      <w:r w:rsidRPr="00521815">
        <w:tab/>
      </w:r>
      <w:r w:rsidRPr="00521815">
        <w:tab/>
      </w:r>
      <w:r w:rsidRPr="00521815">
        <w:tab/>
      </w:r>
      <w:r w:rsidRPr="00521815">
        <w:tab/>
      </w:r>
    </w:p>
    <w:p w:rsidR="00F304EF" w:rsidRPr="00521815" w:rsidRDefault="00F304EF" w:rsidP="00F304EF">
      <w:pPr>
        <w:pStyle w:val="PlaceEven"/>
      </w:pPr>
      <w:r w:rsidRPr="00521815">
        <w:t>11.</w:t>
      </w:r>
      <w:r w:rsidRPr="00521815">
        <w:tab/>
        <w:t>Abigail White</w:t>
      </w:r>
      <w:r w:rsidRPr="00521815">
        <w:tab/>
        <w:t>11</w:t>
      </w:r>
      <w:r w:rsidRPr="00521815">
        <w:tab/>
        <w:t>Newcastle</w:t>
      </w:r>
      <w:r w:rsidRPr="00521815">
        <w:tab/>
      </w:r>
      <w:r w:rsidRPr="00521815">
        <w:tab/>
        <w:t xml:space="preserve">   49.26</w:t>
      </w:r>
      <w:r w:rsidRPr="00521815">
        <w:tab/>
      </w:r>
      <w:r w:rsidRPr="00521815">
        <w:tab/>
      </w:r>
      <w:r w:rsidRPr="00521815">
        <w:tab/>
      </w:r>
      <w:r w:rsidRPr="00521815">
        <w:tab/>
      </w:r>
    </w:p>
    <w:p w:rsidR="00F304EF" w:rsidRPr="00521815" w:rsidRDefault="00F304EF" w:rsidP="00F304EF">
      <w:pPr>
        <w:pStyle w:val="PlaceEven"/>
      </w:pPr>
      <w:r w:rsidRPr="00521815">
        <w:t>12.</w:t>
      </w:r>
      <w:r w:rsidRPr="00521815">
        <w:tab/>
        <w:t xml:space="preserve">Emily </w:t>
      </w:r>
      <w:proofErr w:type="spellStart"/>
      <w:r w:rsidRPr="00521815">
        <w:t>Ivison</w:t>
      </w:r>
      <w:proofErr w:type="spellEnd"/>
      <w:r w:rsidRPr="00521815">
        <w:tab/>
        <w:t>11</w:t>
      </w:r>
      <w:r w:rsidRPr="00521815">
        <w:tab/>
        <w:t>Newcastle</w:t>
      </w:r>
      <w:r w:rsidRPr="00521815">
        <w:tab/>
      </w:r>
      <w:r w:rsidRPr="00521815">
        <w:tab/>
        <w:t xml:space="preserve">   49.67</w:t>
      </w:r>
      <w:r w:rsidRPr="00521815">
        <w:tab/>
      </w:r>
      <w:r w:rsidRPr="00521815">
        <w:tab/>
      </w:r>
      <w:r w:rsidRPr="00521815">
        <w:tab/>
      </w:r>
      <w:r w:rsidRPr="00521815">
        <w:tab/>
      </w:r>
    </w:p>
    <w:p w:rsidR="00F304EF" w:rsidRPr="00521815" w:rsidRDefault="00F304EF" w:rsidP="00F304EF">
      <w:pPr>
        <w:pStyle w:val="PlaceEven"/>
      </w:pPr>
      <w:r w:rsidRPr="00521815">
        <w:t>13.</w:t>
      </w:r>
      <w:r w:rsidRPr="00521815">
        <w:tab/>
        <w:t>Annie Hutchinson</w:t>
      </w:r>
      <w:r w:rsidRPr="00521815">
        <w:tab/>
        <w:t>11</w:t>
      </w:r>
      <w:r w:rsidRPr="00521815">
        <w:tab/>
        <w:t>Newcastle</w:t>
      </w:r>
      <w:r w:rsidRPr="00521815">
        <w:tab/>
      </w:r>
      <w:r w:rsidRPr="00521815">
        <w:tab/>
        <w:t xml:space="preserve">   49.86</w:t>
      </w:r>
      <w:r w:rsidRPr="00521815">
        <w:tab/>
      </w:r>
      <w:r w:rsidRPr="00521815">
        <w:tab/>
      </w:r>
      <w:r w:rsidRPr="00521815">
        <w:tab/>
      </w:r>
      <w:r w:rsidRPr="00521815">
        <w:tab/>
      </w:r>
    </w:p>
    <w:p w:rsidR="00F304EF" w:rsidRPr="00521815" w:rsidRDefault="00F304EF" w:rsidP="00F304EF">
      <w:pPr>
        <w:pStyle w:val="PlaceEven"/>
      </w:pPr>
      <w:r w:rsidRPr="00521815">
        <w:t>14.</w:t>
      </w:r>
      <w:r w:rsidRPr="00521815">
        <w:tab/>
        <w:t>Erin Fallon</w:t>
      </w:r>
      <w:r w:rsidRPr="00521815">
        <w:tab/>
        <w:t>11</w:t>
      </w:r>
      <w:r w:rsidRPr="00521815">
        <w:tab/>
        <w:t>Newcastle</w:t>
      </w:r>
      <w:r w:rsidRPr="00521815">
        <w:tab/>
      </w:r>
      <w:r w:rsidRPr="00521815">
        <w:tab/>
        <w:t xml:space="preserve">   50.87</w:t>
      </w:r>
      <w:r w:rsidRPr="00521815">
        <w:tab/>
      </w:r>
      <w:r w:rsidRPr="00521815">
        <w:tab/>
      </w:r>
      <w:r w:rsidRPr="00521815">
        <w:tab/>
      </w:r>
      <w:r w:rsidRPr="00521815">
        <w:tab/>
      </w:r>
    </w:p>
    <w:p w:rsidR="00F304EF" w:rsidRPr="00521815" w:rsidRDefault="00F304EF" w:rsidP="00F304EF">
      <w:pPr>
        <w:pStyle w:val="PlaceEven"/>
      </w:pPr>
      <w:r w:rsidRPr="00521815">
        <w:t>15.</w:t>
      </w:r>
      <w:r w:rsidRPr="00521815">
        <w:tab/>
        <w:t xml:space="preserve">Autumn </w:t>
      </w:r>
      <w:proofErr w:type="spellStart"/>
      <w:r w:rsidRPr="00521815">
        <w:t>Vaulkhard</w:t>
      </w:r>
      <w:proofErr w:type="spellEnd"/>
      <w:r w:rsidRPr="00521815">
        <w:tab/>
        <w:t>11</w:t>
      </w:r>
      <w:r w:rsidRPr="00521815">
        <w:tab/>
        <w:t>Newcastle</w:t>
      </w:r>
      <w:r w:rsidRPr="00521815">
        <w:tab/>
      </w:r>
      <w:r w:rsidRPr="00521815">
        <w:tab/>
        <w:t xml:space="preserve">   52.18</w:t>
      </w:r>
      <w:r w:rsidRPr="00521815">
        <w:tab/>
      </w:r>
      <w:r w:rsidRPr="00521815">
        <w:tab/>
      </w:r>
      <w:r w:rsidRPr="00521815">
        <w:tab/>
      </w:r>
      <w:r w:rsidRPr="00521815">
        <w:tab/>
      </w:r>
    </w:p>
    <w:p w:rsidR="00F304EF" w:rsidRPr="00521815" w:rsidRDefault="00F304EF" w:rsidP="00F304EF">
      <w:pPr>
        <w:pStyle w:val="AgeGroupHeader"/>
      </w:pPr>
      <w:r w:rsidRPr="00521815">
        <w:t xml:space="preserve">12 Yrs </w:t>
      </w:r>
      <w:r>
        <w:t>Age Group</w:t>
      </w:r>
      <w:r w:rsidRPr="00521815">
        <w:t xml:space="preserve"> - Full Results</w:t>
      </w:r>
    </w:p>
    <w:p w:rsidR="00F304EF" w:rsidRPr="00521815" w:rsidRDefault="00F304EF" w:rsidP="00F304EF">
      <w:pPr>
        <w:pStyle w:val="PlaceHeader"/>
      </w:pPr>
      <w:r>
        <w:t>Place</w:t>
      </w:r>
      <w:r w:rsidRPr="00521815">
        <w:tab/>
        <w:t>Name</w:t>
      </w:r>
      <w:r w:rsidRPr="00521815">
        <w:tab/>
      </w:r>
      <w:proofErr w:type="spellStart"/>
      <w:r w:rsidRPr="00521815">
        <w:t>AaD</w:t>
      </w:r>
      <w:proofErr w:type="spellEnd"/>
      <w:r w:rsidRPr="00521815">
        <w:tab/>
        <w:t>Club</w:t>
      </w:r>
      <w:r w:rsidRPr="00521815">
        <w:tab/>
      </w:r>
      <w:r w:rsidRPr="00521815">
        <w:tab/>
        <w:t>Time</w:t>
      </w:r>
      <w:r w:rsidRPr="00521815">
        <w:tab/>
      </w:r>
      <w:r w:rsidRPr="00521815">
        <w:tab/>
      </w:r>
      <w:r w:rsidRPr="00521815">
        <w:tab/>
      </w:r>
      <w:r w:rsidRPr="00521815">
        <w:tab/>
      </w:r>
    </w:p>
    <w:p w:rsidR="00F304EF" w:rsidRPr="00521815" w:rsidRDefault="00F304EF" w:rsidP="00F304EF">
      <w:pPr>
        <w:pStyle w:val="PlaceEven"/>
      </w:pPr>
      <w:r w:rsidRPr="00521815">
        <w:t>1.</w:t>
      </w:r>
      <w:r w:rsidRPr="00521815">
        <w:tab/>
      </w:r>
      <w:proofErr w:type="spellStart"/>
      <w:r w:rsidRPr="00521815">
        <w:t>Myla</w:t>
      </w:r>
      <w:proofErr w:type="spellEnd"/>
      <w:r w:rsidRPr="00521815">
        <w:t xml:space="preserve"> Pike</w:t>
      </w:r>
      <w:r w:rsidRPr="00521815">
        <w:tab/>
        <w:t>12</w:t>
      </w:r>
      <w:r w:rsidRPr="00521815">
        <w:tab/>
        <w:t>Newcastle</w:t>
      </w:r>
      <w:r w:rsidRPr="00521815">
        <w:tab/>
      </w:r>
      <w:r w:rsidRPr="00521815">
        <w:tab/>
        <w:t xml:space="preserve">   40.07</w:t>
      </w:r>
      <w:r w:rsidRPr="00521815">
        <w:tab/>
      </w:r>
      <w:r w:rsidRPr="00521815">
        <w:tab/>
      </w:r>
      <w:r w:rsidRPr="00521815">
        <w:tab/>
      </w:r>
      <w:r w:rsidRPr="00521815">
        <w:tab/>
      </w:r>
    </w:p>
    <w:p w:rsidR="00F304EF" w:rsidRPr="00521815" w:rsidRDefault="00F304EF" w:rsidP="00F304EF">
      <w:pPr>
        <w:pStyle w:val="PlaceEven"/>
      </w:pPr>
      <w:r w:rsidRPr="00521815">
        <w:t>2.</w:t>
      </w:r>
      <w:r w:rsidRPr="00521815">
        <w:tab/>
        <w:t>Zoe Scott</w:t>
      </w:r>
      <w:r w:rsidRPr="00521815">
        <w:tab/>
        <w:t>12</w:t>
      </w:r>
      <w:r w:rsidRPr="00521815">
        <w:tab/>
        <w:t>Newcastle</w:t>
      </w:r>
      <w:r w:rsidRPr="00521815">
        <w:tab/>
      </w:r>
      <w:r w:rsidRPr="00521815">
        <w:tab/>
        <w:t xml:space="preserve">   40.81</w:t>
      </w:r>
      <w:r w:rsidRPr="00521815">
        <w:tab/>
      </w:r>
      <w:r w:rsidRPr="00521815">
        <w:tab/>
      </w:r>
      <w:r w:rsidRPr="00521815">
        <w:tab/>
      </w:r>
      <w:r w:rsidRPr="00521815">
        <w:tab/>
      </w:r>
    </w:p>
    <w:p w:rsidR="00F304EF" w:rsidRPr="00521815" w:rsidRDefault="00F304EF" w:rsidP="00F304EF">
      <w:pPr>
        <w:pStyle w:val="PlaceEven"/>
      </w:pPr>
      <w:r w:rsidRPr="00521815">
        <w:t>3.</w:t>
      </w:r>
      <w:r w:rsidRPr="00521815">
        <w:tab/>
      </w:r>
      <w:proofErr w:type="spellStart"/>
      <w:r w:rsidRPr="00521815">
        <w:t>Ffion</w:t>
      </w:r>
      <w:proofErr w:type="spellEnd"/>
      <w:r w:rsidRPr="00521815">
        <w:t xml:space="preserve"> </w:t>
      </w:r>
      <w:proofErr w:type="spellStart"/>
      <w:r w:rsidRPr="00521815">
        <w:t>Tallantyre</w:t>
      </w:r>
      <w:proofErr w:type="spellEnd"/>
      <w:r w:rsidRPr="00521815">
        <w:tab/>
        <w:t>12</w:t>
      </w:r>
      <w:r w:rsidRPr="00521815">
        <w:tab/>
        <w:t>Newcastle</w:t>
      </w:r>
      <w:r w:rsidRPr="00521815">
        <w:tab/>
      </w:r>
      <w:r w:rsidRPr="00521815">
        <w:tab/>
        <w:t xml:space="preserve">   42.57</w:t>
      </w:r>
      <w:r w:rsidRPr="00521815">
        <w:tab/>
      </w:r>
      <w:r w:rsidRPr="00521815">
        <w:tab/>
      </w:r>
      <w:r w:rsidRPr="00521815">
        <w:tab/>
      </w:r>
      <w:r w:rsidRPr="00521815">
        <w:tab/>
      </w:r>
    </w:p>
    <w:p w:rsidR="00F304EF" w:rsidRPr="00521815" w:rsidRDefault="00F304EF" w:rsidP="00F304EF">
      <w:pPr>
        <w:pStyle w:val="PlaceEven"/>
      </w:pPr>
      <w:r w:rsidRPr="00521815">
        <w:t>4.</w:t>
      </w:r>
      <w:r w:rsidRPr="00521815">
        <w:tab/>
        <w:t xml:space="preserve">Emily </w:t>
      </w:r>
      <w:proofErr w:type="spellStart"/>
      <w:r w:rsidRPr="00521815">
        <w:t>Nealings</w:t>
      </w:r>
      <w:proofErr w:type="spellEnd"/>
      <w:r w:rsidRPr="00521815">
        <w:tab/>
        <w:t>12</w:t>
      </w:r>
      <w:r w:rsidRPr="00521815">
        <w:tab/>
        <w:t>Newcastle</w:t>
      </w:r>
      <w:r w:rsidRPr="00521815">
        <w:tab/>
      </w:r>
      <w:r w:rsidRPr="00521815">
        <w:tab/>
        <w:t xml:space="preserve">   43.46</w:t>
      </w:r>
      <w:r w:rsidRPr="00521815">
        <w:tab/>
      </w:r>
      <w:r w:rsidRPr="00521815">
        <w:tab/>
      </w:r>
      <w:r w:rsidRPr="00521815">
        <w:tab/>
      </w:r>
      <w:r w:rsidRPr="00521815">
        <w:tab/>
      </w:r>
    </w:p>
    <w:p w:rsidR="00F304EF" w:rsidRPr="00521815" w:rsidRDefault="00F304EF" w:rsidP="00F304EF">
      <w:pPr>
        <w:pStyle w:val="PlaceEven"/>
      </w:pPr>
      <w:r w:rsidRPr="00521815">
        <w:t>5.</w:t>
      </w:r>
      <w:r w:rsidRPr="00521815">
        <w:tab/>
        <w:t>Olivia Dowden</w:t>
      </w:r>
      <w:r w:rsidRPr="00521815">
        <w:tab/>
        <w:t>12</w:t>
      </w:r>
      <w:r w:rsidRPr="00521815">
        <w:tab/>
        <w:t>Newcastle</w:t>
      </w:r>
      <w:r w:rsidRPr="00521815">
        <w:tab/>
      </w:r>
      <w:r w:rsidRPr="00521815">
        <w:tab/>
        <w:t xml:space="preserve">   44.39</w:t>
      </w:r>
      <w:r w:rsidRPr="00521815">
        <w:tab/>
      </w:r>
      <w:r w:rsidRPr="00521815">
        <w:tab/>
      </w:r>
      <w:r w:rsidRPr="00521815">
        <w:tab/>
      </w:r>
      <w:r w:rsidRPr="00521815">
        <w:tab/>
      </w:r>
    </w:p>
    <w:p w:rsidR="00F304EF" w:rsidRPr="00521815" w:rsidRDefault="00F304EF" w:rsidP="00F304EF">
      <w:pPr>
        <w:pStyle w:val="PlaceEven"/>
      </w:pPr>
      <w:r w:rsidRPr="00521815">
        <w:t>6.</w:t>
      </w:r>
      <w:r w:rsidRPr="00521815">
        <w:tab/>
        <w:t>Martha Martin</w:t>
      </w:r>
      <w:r w:rsidRPr="00521815">
        <w:tab/>
        <w:t>12</w:t>
      </w:r>
      <w:r w:rsidRPr="00521815">
        <w:tab/>
        <w:t>Newcastle</w:t>
      </w:r>
      <w:r w:rsidRPr="00521815">
        <w:tab/>
      </w:r>
      <w:r w:rsidRPr="00521815">
        <w:tab/>
        <w:t xml:space="preserve">   44.49</w:t>
      </w:r>
      <w:r w:rsidRPr="00521815">
        <w:tab/>
      </w:r>
      <w:r w:rsidRPr="00521815">
        <w:tab/>
      </w:r>
      <w:r w:rsidRPr="00521815">
        <w:tab/>
      </w:r>
      <w:r w:rsidRPr="00521815">
        <w:tab/>
      </w:r>
    </w:p>
    <w:p w:rsidR="00F304EF" w:rsidRPr="00521815" w:rsidRDefault="00F304EF" w:rsidP="00F304EF">
      <w:pPr>
        <w:pStyle w:val="PlaceEven"/>
      </w:pPr>
      <w:r w:rsidRPr="00521815">
        <w:t>7.</w:t>
      </w:r>
      <w:r w:rsidRPr="00521815">
        <w:tab/>
        <w:t xml:space="preserve">Iona </w:t>
      </w:r>
      <w:proofErr w:type="spellStart"/>
      <w:r w:rsidRPr="00521815">
        <w:t>Johnstone</w:t>
      </w:r>
      <w:proofErr w:type="spellEnd"/>
      <w:r w:rsidRPr="00521815">
        <w:tab/>
        <w:t>12</w:t>
      </w:r>
      <w:r w:rsidRPr="00521815">
        <w:tab/>
        <w:t>Newcastle</w:t>
      </w:r>
      <w:r w:rsidRPr="00521815">
        <w:tab/>
      </w:r>
      <w:r w:rsidRPr="00521815">
        <w:tab/>
        <w:t xml:space="preserve">   44.68</w:t>
      </w:r>
      <w:r w:rsidRPr="00521815">
        <w:tab/>
      </w:r>
      <w:r w:rsidRPr="00521815">
        <w:tab/>
      </w:r>
      <w:r w:rsidRPr="00521815">
        <w:tab/>
      </w:r>
      <w:r w:rsidRPr="00521815">
        <w:tab/>
      </w:r>
    </w:p>
    <w:p w:rsidR="00F304EF" w:rsidRPr="00521815" w:rsidRDefault="00F304EF" w:rsidP="00F304EF">
      <w:pPr>
        <w:pStyle w:val="PlaceEven"/>
      </w:pPr>
      <w:r w:rsidRPr="00521815">
        <w:t>8.</w:t>
      </w:r>
      <w:r w:rsidRPr="00521815">
        <w:tab/>
        <w:t>Freya Proud</w:t>
      </w:r>
      <w:r w:rsidRPr="00521815">
        <w:tab/>
        <w:t>12</w:t>
      </w:r>
      <w:r w:rsidRPr="00521815">
        <w:tab/>
        <w:t>Newcastle</w:t>
      </w:r>
      <w:r w:rsidRPr="00521815">
        <w:tab/>
      </w:r>
      <w:r w:rsidRPr="00521815">
        <w:tab/>
        <w:t xml:space="preserve">   47.01</w:t>
      </w:r>
      <w:r w:rsidRPr="00521815">
        <w:tab/>
      </w:r>
      <w:r w:rsidRPr="00521815">
        <w:tab/>
      </w:r>
      <w:r w:rsidRPr="00521815">
        <w:tab/>
      </w:r>
      <w:r w:rsidRPr="00521815">
        <w:tab/>
      </w:r>
    </w:p>
    <w:p w:rsidR="00F304EF" w:rsidRPr="00521815" w:rsidRDefault="00F304EF" w:rsidP="00F304EF">
      <w:pPr>
        <w:pStyle w:val="PlaceEven"/>
      </w:pPr>
      <w:r w:rsidRPr="00521815">
        <w:t>9.</w:t>
      </w:r>
      <w:r w:rsidRPr="00521815">
        <w:tab/>
        <w:t xml:space="preserve">Poppy </w:t>
      </w:r>
      <w:proofErr w:type="spellStart"/>
      <w:r w:rsidRPr="00521815">
        <w:t>McCheyne</w:t>
      </w:r>
      <w:proofErr w:type="spellEnd"/>
      <w:r w:rsidRPr="00521815">
        <w:tab/>
        <w:t>12</w:t>
      </w:r>
      <w:r w:rsidRPr="00521815">
        <w:tab/>
        <w:t>Newcastle</w:t>
      </w:r>
      <w:r w:rsidRPr="00521815">
        <w:tab/>
      </w:r>
      <w:r w:rsidRPr="00521815">
        <w:tab/>
        <w:t xml:space="preserve">   48.93</w:t>
      </w:r>
      <w:r w:rsidRPr="00521815">
        <w:tab/>
      </w:r>
      <w:r w:rsidRPr="00521815">
        <w:tab/>
      </w:r>
      <w:r w:rsidRPr="00521815">
        <w:tab/>
      </w:r>
      <w:r w:rsidRPr="00521815">
        <w:tab/>
      </w:r>
    </w:p>
    <w:p w:rsidR="00F304EF" w:rsidRPr="00521815" w:rsidRDefault="00F304EF" w:rsidP="00F304EF">
      <w:pPr>
        <w:pStyle w:val="PlaceEven"/>
      </w:pPr>
      <w:r w:rsidRPr="00521815">
        <w:t>10.</w:t>
      </w:r>
      <w:r w:rsidRPr="00521815">
        <w:tab/>
        <w:t>Emma Ashman</w:t>
      </w:r>
      <w:r w:rsidRPr="00521815">
        <w:tab/>
        <w:t>12</w:t>
      </w:r>
      <w:r w:rsidRPr="00521815">
        <w:tab/>
        <w:t>Newcastle</w:t>
      </w:r>
      <w:r w:rsidRPr="00521815">
        <w:tab/>
      </w:r>
      <w:r w:rsidRPr="00521815">
        <w:tab/>
        <w:t xml:space="preserve">   49.14</w:t>
      </w:r>
      <w:r w:rsidRPr="00521815">
        <w:tab/>
      </w:r>
      <w:r w:rsidRPr="00521815">
        <w:tab/>
      </w:r>
      <w:r w:rsidRPr="00521815">
        <w:tab/>
      </w:r>
      <w:r w:rsidRPr="00521815">
        <w:tab/>
      </w:r>
    </w:p>
    <w:p w:rsidR="00F304EF" w:rsidRDefault="00F304EF" w:rsidP="00F304EF">
      <w:pPr>
        <w:pStyle w:val="PlaceEven"/>
      </w:pPr>
      <w:r w:rsidRPr="00521815">
        <w:t>11.</w:t>
      </w:r>
      <w:r w:rsidRPr="00521815">
        <w:tab/>
        <w:t>Rosie Proud</w:t>
      </w:r>
      <w:r w:rsidRPr="00521815">
        <w:tab/>
        <w:t>12</w:t>
      </w:r>
      <w:r w:rsidRPr="00521815">
        <w:tab/>
        <w:t>Newcastle</w:t>
      </w:r>
      <w:r w:rsidRPr="00521815">
        <w:tab/>
      </w:r>
      <w:r w:rsidRPr="00521815">
        <w:tab/>
        <w:t xml:space="preserve">   50.22</w:t>
      </w:r>
      <w:r w:rsidRPr="00521815">
        <w:tab/>
      </w:r>
      <w:r w:rsidRPr="00521815">
        <w:tab/>
      </w:r>
      <w:r w:rsidRPr="00521815">
        <w:tab/>
      </w:r>
      <w:r w:rsidRPr="00521815">
        <w:tab/>
      </w:r>
    </w:p>
    <w:p w:rsidR="00F304EF" w:rsidRDefault="00F304EF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:rsidR="004E7539" w:rsidRDefault="004E7539" w:rsidP="00F304EF">
      <w:pPr>
        <w:pStyle w:val="SplitLong"/>
      </w:pPr>
    </w:p>
    <w:p w:rsidR="004E7539" w:rsidRDefault="004E7539" w:rsidP="004E7539">
      <w:pPr>
        <w:pStyle w:val="EventHeader"/>
      </w:pPr>
    </w:p>
    <w:p w:rsidR="004E7539" w:rsidRDefault="004E7539" w:rsidP="004E7539">
      <w:pPr>
        <w:pStyle w:val="SplitLong"/>
      </w:pPr>
    </w:p>
    <w:p w:rsidR="004E7539" w:rsidRPr="00476763" w:rsidRDefault="004E7539" w:rsidP="004E7539">
      <w:pPr>
        <w:pStyle w:val="EventHeader"/>
      </w:pPr>
      <w:r>
        <w:t>EVENT</w:t>
      </w:r>
      <w:r w:rsidRPr="00476763">
        <w:t xml:space="preserve"> 207 Boys 13 Yrs/Over 100m Breaststroke </w:t>
      </w:r>
    </w:p>
    <w:p w:rsidR="004E7539" w:rsidRPr="00476763" w:rsidRDefault="004E7539" w:rsidP="004E7539">
      <w:pPr>
        <w:pStyle w:val="AgeGroupHeader"/>
      </w:pPr>
      <w:r w:rsidRPr="00476763">
        <w:t xml:space="preserve">13 Yrs </w:t>
      </w:r>
      <w:r>
        <w:t>Age Group</w:t>
      </w:r>
      <w:r w:rsidRPr="00476763">
        <w:t xml:space="preserve"> - Full Results</w:t>
      </w:r>
    </w:p>
    <w:p w:rsidR="004E7539" w:rsidRPr="00476763" w:rsidRDefault="004E7539" w:rsidP="004E7539">
      <w:pPr>
        <w:pStyle w:val="PlaceHeader"/>
      </w:pPr>
      <w:r>
        <w:t>Place</w:t>
      </w:r>
      <w:r w:rsidRPr="00476763">
        <w:tab/>
        <w:t>Name</w:t>
      </w:r>
      <w:r w:rsidRPr="00476763">
        <w:tab/>
      </w:r>
      <w:proofErr w:type="spellStart"/>
      <w:r w:rsidRPr="00476763">
        <w:t>AaD</w:t>
      </w:r>
      <w:proofErr w:type="spellEnd"/>
      <w:r w:rsidRPr="00476763">
        <w:tab/>
        <w:t>Club</w:t>
      </w:r>
      <w:r w:rsidRPr="00476763">
        <w:tab/>
      </w:r>
      <w:r w:rsidRPr="00476763">
        <w:tab/>
        <w:t>Time</w:t>
      </w:r>
      <w:r w:rsidRPr="00476763">
        <w:tab/>
      </w:r>
      <w:r w:rsidRPr="00476763">
        <w:tab/>
      </w:r>
      <w:r w:rsidRPr="00476763">
        <w:tab/>
      </w:r>
      <w:r w:rsidRPr="00476763">
        <w:tab/>
      </w:r>
      <w:r w:rsidRPr="00476763">
        <w:tab/>
        <w:t>50</w:t>
      </w:r>
    </w:p>
    <w:p w:rsidR="004E7539" w:rsidRPr="00476763" w:rsidRDefault="004E7539" w:rsidP="004E7539">
      <w:pPr>
        <w:pStyle w:val="PlaceEven"/>
      </w:pPr>
      <w:r w:rsidRPr="00476763">
        <w:t>1.</w:t>
      </w:r>
      <w:r w:rsidRPr="00476763">
        <w:tab/>
        <w:t>James Hodgson</w:t>
      </w:r>
      <w:r w:rsidRPr="00476763">
        <w:tab/>
        <w:t>13</w:t>
      </w:r>
      <w:r w:rsidRPr="00476763">
        <w:tab/>
        <w:t>Newcastle</w:t>
      </w:r>
      <w:r w:rsidRPr="00476763">
        <w:tab/>
      </w:r>
      <w:r w:rsidRPr="00476763">
        <w:tab/>
        <w:t xml:space="preserve"> 1:17.34</w:t>
      </w:r>
      <w:r w:rsidRPr="00476763">
        <w:tab/>
      </w:r>
      <w:r w:rsidRPr="00476763">
        <w:tab/>
      </w:r>
      <w:r w:rsidRPr="00476763">
        <w:tab/>
      </w:r>
      <w:r w:rsidRPr="00476763">
        <w:tab/>
      </w:r>
      <w:r w:rsidRPr="00476763">
        <w:tab/>
        <w:t xml:space="preserve">   37.40</w:t>
      </w:r>
    </w:p>
    <w:p w:rsidR="004E7539" w:rsidRPr="00476763" w:rsidRDefault="004E7539" w:rsidP="004E7539">
      <w:pPr>
        <w:pStyle w:val="PlaceEven"/>
      </w:pPr>
      <w:r w:rsidRPr="00476763">
        <w:t>2.</w:t>
      </w:r>
      <w:r w:rsidRPr="00476763">
        <w:tab/>
      </w:r>
      <w:proofErr w:type="spellStart"/>
      <w:r w:rsidRPr="00476763">
        <w:t>Kemitha</w:t>
      </w:r>
      <w:proofErr w:type="spellEnd"/>
      <w:r w:rsidRPr="00476763">
        <w:t xml:space="preserve"> </w:t>
      </w:r>
      <w:proofErr w:type="spellStart"/>
      <w:r w:rsidRPr="00476763">
        <w:t>Mudalige</w:t>
      </w:r>
      <w:proofErr w:type="spellEnd"/>
      <w:r w:rsidRPr="00476763">
        <w:tab/>
        <w:t>13</w:t>
      </w:r>
      <w:r w:rsidRPr="00476763">
        <w:tab/>
        <w:t>Newcastle</w:t>
      </w:r>
      <w:r w:rsidRPr="00476763">
        <w:tab/>
      </w:r>
      <w:r w:rsidRPr="00476763">
        <w:tab/>
        <w:t xml:space="preserve"> 1:21.61</w:t>
      </w:r>
      <w:r w:rsidRPr="00476763">
        <w:tab/>
      </w:r>
      <w:r w:rsidRPr="00476763">
        <w:tab/>
      </w:r>
      <w:r w:rsidRPr="00476763">
        <w:tab/>
      </w:r>
      <w:r w:rsidRPr="00476763">
        <w:tab/>
      </w:r>
      <w:r w:rsidRPr="00476763">
        <w:tab/>
        <w:t xml:space="preserve">   40.45</w:t>
      </w:r>
    </w:p>
    <w:p w:rsidR="004E7539" w:rsidRPr="00476763" w:rsidRDefault="004E7539" w:rsidP="004E7539">
      <w:pPr>
        <w:pStyle w:val="PlaceEven"/>
      </w:pPr>
      <w:r w:rsidRPr="00476763">
        <w:t>3.</w:t>
      </w:r>
      <w:r w:rsidRPr="00476763">
        <w:tab/>
        <w:t>Matthew Mahoney</w:t>
      </w:r>
      <w:r w:rsidRPr="00476763">
        <w:tab/>
        <w:t>13</w:t>
      </w:r>
      <w:r w:rsidRPr="00476763">
        <w:tab/>
        <w:t>Newcastle</w:t>
      </w:r>
      <w:r w:rsidRPr="00476763">
        <w:tab/>
      </w:r>
      <w:r w:rsidRPr="00476763">
        <w:tab/>
        <w:t xml:space="preserve"> 1:24.10</w:t>
      </w:r>
      <w:r w:rsidRPr="00476763">
        <w:tab/>
      </w:r>
      <w:r w:rsidRPr="00476763">
        <w:tab/>
      </w:r>
      <w:r w:rsidRPr="00476763">
        <w:tab/>
      </w:r>
      <w:r w:rsidRPr="00476763">
        <w:tab/>
      </w:r>
      <w:r w:rsidRPr="00476763">
        <w:tab/>
        <w:t xml:space="preserve">   40.31</w:t>
      </w:r>
    </w:p>
    <w:p w:rsidR="004E7539" w:rsidRPr="00476763" w:rsidRDefault="004E7539" w:rsidP="004E7539">
      <w:pPr>
        <w:pStyle w:val="PlaceEven"/>
      </w:pPr>
      <w:r w:rsidRPr="00476763">
        <w:t>4.</w:t>
      </w:r>
      <w:r w:rsidRPr="00476763">
        <w:tab/>
        <w:t>Benjamin Thorpe</w:t>
      </w:r>
      <w:r w:rsidRPr="00476763">
        <w:tab/>
        <w:t>13</w:t>
      </w:r>
      <w:r w:rsidRPr="00476763">
        <w:tab/>
        <w:t>Newcastle</w:t>
      </w:r>
      <w:r w:rsidRPr="00476763">
        <w:tab/>
      </w:r>
      <w:r w:rsidRPr="00476763">
        <w:tab/>
        <w:t xml:space="preserve"> 1:25.11</w:t>
      </w:r>
      <w:r w:rsidRPr="00476763">
        <w:tab/>
      </w:r>
      <w:r w:rsidRPr="00476763">
        <w:tab/>
      </w:r>
      <w:r w:rsidRPr="00476763">
        <w:tab/>
      </w:r>
      <w:r w:rsidRPr="00476763">
        <w:tab/>
      </w:r>
      <w:r w:rsidRPr="00476763">
        <w:tab/>
        <w:t xml:space="preserve">   41.09</w:t>
      </w:r>
    </w:p>
    <w:p w:rsidR="004E7539" w:rsidRPr="00476763" w:rsidRDefault="004E7539" w:rsidP="004E7539">
      <w:pPr>
        <w:pStyle w:val="PlaceEven"/>
      </w:pPr>
      <w:r w:rsidRPr="00476763">
        <w:t>5.</w:t>
      </w:r>
      <w:r w:rsidRPr="00476763">
        <w:tab/>
        <w:t xml:space="preserve">Reece </w:t>
      </w:r>
      <w:proofErr w:type="spellStart"/>
      <w:r w:rsidRPr="00476763">
        <w:t>Blackett</w:t>
      </w:r>
      <w:proofErr w:type="spellEnd"/>
      <w:r w:rsidRPr="00476763">
        <w:tab/>
        <w:t>13</w:t>
      </w:r>
      <w:r w:rsidRPr="00476763">
        <w:tab/>
        <w:t>Newcastle</w:t>
      </w:r>
      <w:r w:rsidRPr="00476763">
        <w:tab/>
      </w:r>
      <w:r w:rsidRPr="00476763">
        <w:tab/>
        <w:t xml:space="preserve"> 1:26.75</w:t>
      </w:r>
      <w:r w:rsidRPr="00476763">
        <w:tab/>
      </w:r>
      <w:r w:rsidRPr="00476763">
        <w:tab/>
      </w:r>
      <w:r w:rsidRPr="00476763">
        <w:tab/>
      </w:r>
      <w:r w:rsidRPr="00476763">
        <w:tab/>
      </w:r>
      <w:r w:rsidRPr="00476763">
        <w:tab/>
        <w:t xml:space="preserve">   42.48</w:t>
      </w:r>
    </w:p>
    <w:p w:rsidR="004E7539" w:rsidRPr="00476763" w:rsidRDefault="004E7539" w:rsidP="004E7539">
      <w:pPr>
        <w:pStyle w:val="PlaceEven"/>
      </w:pPr>
      <w:r w:rsidRPr="00476763">
        <w:t>6.</w:t>
      </w:r>
      <w:r w:rsidRPr="00476763">
        <w:tab/>
        <w:t xml:space="preserve">Angelo </w:t>
      </w:r>
      <w:proofErr w:type="spellStart"/>
      <w:r w:rsidRPr="00476763">
        <w:t>Giani</w:t>
      </w:r>
      <w:proofErr w:type="spellEnd"/>
      <w:r w:rsidRPr="00476763">
        <w:t xml:space="preserve"> </w:t>
      </w:r>
      <w:proofErr w:type="spellStart"/>
      <w:r w:rsidRPr="00476763">
        <w:t>Contini</w:t>
      </w:r>
      <w:proofErr w:type="spellEnd"/>
      <w:r w:rsidRPr="00476763">
        <w:tab/>
        <w:t>13</w:t>
      </w:r>
      <w:r w:rsidRPr="00476763">
        <w:tab/>
        <w:t>Newcastle</w:t>
      </w:r>
      <w:r w:rsidRPr="00476763">
        <w:tab/>
      </w:r>
      <w:r w:rsidRPr="00476763">
        <w:tab/>
        <w:t xml:space="preserve"> 1:26.84</w:t>
      </w:r>
      <w:r w:rsidRPr="00476763">
        <w:tab/>
      </w:r>
      <w:r w:rsidRPr="00476763">
        <w:tab/>
      </w:r>
      <w:r w:rsidRPr="00476763">
        <w:tab/>
      </w:r>
      <w:r w:rsidRPr="00476763">
        <w:tab/>
      </w:r>
      <w:r w:rsidRPr="00476763">
        <w:tab/>
        <w:t xml:space="preserve">   41.97</w:t>
      </w:r>
    </w:p>
    <w:p w:rsidR="004E7539" w:rsidRPr="00476763" w:rsidRDefault="004E7539" w:rsidP="004E7539">
      <w:pPr>
        <w:pStyle w:val="PlaceEven"/>
      </w:pPr>
      <w:r w:rsidRPr="00476763">
        <w:t>7.</w:t>
      </w:r>
      <w:r w:rsidRPr="00476763">
        <w:tab/>
        <w:t xml:space="preserve">Luke </w:t>
      </w:r>
      <w:proofErr w:type="spellStart"/>
      <w:r w:rsidRPr="00476763">
        <w:t>Neillis</w:t>
      </w:r>
      <w:proofErr w:type="spellEnd"/>
      <w:r w:rsidRPr="00476763">
        <w:tab/>
        <w:t>13</w:t>
      </w:r>
      <w:r w:rsidRPr="00476763">
        <w:tab/>
        <w:t>Newcastle</w:t>
      </w:r>
      <w:r w:rsidRPr="00476763">
        <w:tab/>
      </w:r>
      <w:r w:rsidRPr="00476763">
        <w:tab/>
        <w:t xml:space="preserve"> 1:33.62</w:t>
      </w:r>
      <w:r w:rsidRPr="00476763">
        <w:tab/>
      </w:r>
      <w:r w:rsidRPr="00476763">
        <w:tab/>
      </w:r>
      <w:r w:rsidRPr="00476763">
        <w:tab/>
      </w:r>
      <w:r w:rsidRPr="00476763">
        <w:tab/>
      </w:r>
      <w:r w:rsidRPr="00476763">
        <w:tab/>
        <w:t xml:space="preserve">   45.48</w:t>
      </w:r>
    </w:p>
    <w:p w:rsidR="004E7539" w:rsidRPr="00476763" w:rsidRDefault="004E7539" w:rsidP="004E7539">
      <w:pPr>
        <w:pStyle w:val="PlaceEven"/>
      </w:pPr>
      <w:r w:rsidRPr="00476763">
        <w:t>8.</w:t>
      </w:r>
      <w:r w:rsidRPr="00476763">
        <w:tab/>
        <w:t>Dylan Goldsmith</w:t>
      </w:r>
      <w:r w:rsidRPr="00476763">
        <w:tab/>
        <w:t>13</w:t>
      </w:r>
      <w:r w:rsidRPr="00476763">
        <w:tab/>
        <w:t>Newcastle</w:t>
      </w:r>
      <w:r w:rsidRPr="00476763">
        <w:tab/>
      </w:r>
      <w:r w:rsidRPr="00476763">
        <w:tab/>
        <w:t xml:space="preserve"> 1:34.80</w:t>
      </w:r>
      <w:r w:rsidRPr="00476763">
        <w:tab/>
      </w:r>
      <w:r w:rsidRPr="00476763">
        <w:tab/>
      </w:r>
      <w:r w:rsidRPr="00476763">
        <w:tab/>
      </w:r>
      <w:r w:rsidRPr="00476763">
        <w:tab/>
      </w:r>
      <w:r w:rsidRPr="00476763">
        <w:tab/>
        <w:t xml:space="preserve">   46.23</w:t>
      </w:r>
    </w:p>
    <w:p w:rsidR="004E7539" w:rsidRPr="00476763" w:rsidRDefault="004E7539" w:rsidP="004E7539">
      <w:pPr>
        <w:pStyle w:val="PlaceEven"/>
      </w:pPr>
      <w:r w:rsidRPr="00476763">
        <w:t>9.</w:t>
      </w:r>
      <w:r w:rsidRPr="00476763">
        <w:tab/>
        <w:t>Adam Marshall</w:t>
      </w:r>
      <w:r w:rsidRPr="00476763">
        <w:tab/>
        <w:t>13</w:t>
      </w:r>
      <w:r w:rsidRPr="00476763">
        <w:tab/>
        <w:t>Newcastle</w:t>
      </w:r>
      <w:r w:rsidRPr="00476763">
        <w:tab/>
      </w:r>
      <w:r w:rsidRPr="00476763">
        <w:tab/>
        <w:t xml:space="preserve"> 1:37.75</w:t>
      </w:r>
      <w:r w:rsidRPr="00476763">
        <w:tab/>
      </w:r>
      <w:r w:rsidRPr="00476763">
        <w:tab/>
      </w:r>
      <w:r w:rsidRPr="00476763">
        <w:tab/>
      </w:r>
      <w:r w:rsidRPr="00476763">
        <w:tab/>
      </w:r>
      <w:r w:rsidRPr="00476763">
        <w:tab/>
        <w:t xml:space="preserve">   46.06</w:t>
      </w:r>
    </w:p>
    <w:p w:rsidR="004E7539" w:rsidRPr="00476763" w:rsidRDefault="004E7539" w:rsidP="004E7539">
      <w:pPr>
        <w:pStyle w:val="AgeGroupHeader"/>
      </w:pPr>
      <w:r w:rsidRPr="00476763">
        <w:t xml:space="preserve">14 Yrs </w:t>
      </w:r>
      <w:r>
        <w:t>Age Group</w:t>
      </w:r>
      <w:r w:rsidRPr="00476763">
        <w:t xml:space="preserve"> - Full Results</w:t>
      </w:r>
    </w:p>
    <w:p w:rsidR="004E7539" w:rsidRPr="00476763" w:rsidRDefault="004E7539" w:rsidP="004E7539">
      <w:pPr>
        <w:pStyle w:val="PlaceHeader"/>
      </w:pPr>
      <w:r>
        <w:t>Place</w:t>
      </w:r>
      <w:r w:rsidRPr="00476763">
        <w:tab/>
        <w:t>Name</w:t>
      </w:r>
      <w:r w:rsidRPr="00476763">
        <w:tab/>
      </w:r>
      <w:proofErr w:type="spellStart"/>
      <w:r w:rsidRPr="00476763">
        <w:t>AaD</w:t>
      </w:r>
      <w:proofErr w:type="spellEnd"/>
      <w:r w:rsidRPr="00476763">
        <w:tab/>
        <w:t>Club</w:t>
      </w:r>
      <w:r w:rsidRPr="00476763">
        <w:tab/>
      </w:r>
      <w:r w:rsidRPr="00476763">
        <w:tab/>
        <w:t>Time</w:t>
      </w:r>
      <w:r w:rsidRPr="00476763">
        <w:tab/>
      </w:r>
      <w:r w:rsidRPr="00476763">
        <w:tab/>
      </w:r>
      <w:r w:rsidRPr="00476763">
        <w:tab/>
      </w:r>
      <w:r w:rsidRPr="00476763">
        <w:tab/>
      </w:r>
      <w:r w:rsidRPr="00476763">
        <w:tab/>
        <w:t>50</w:t>
      </w:r>
    </w:p>
    <w:p w:rsidR="004E7539" w:rsidRPr="00476763" w:rsidRDefault="004E7539" w:rsidP="004E7539">
      <w:pPr>
        <w:pStyle w:val="PlaceEven"/>
      </w:pPr>
      <w:r w:rsidRPr="00476763">
        <w:t>1.</w:t>
      </w:r>
      <w:r w:rsidRPr="00476763">
        <w:tab/>
        <w:t xml:space="preserve">Ethan </w:t>
      </w:r>
      <w:proofErr w:type="spellStart"/>
      <w:r w:rsidRPr="00476763">
        <w:t>Blackett</w:t>
      </w:r>
      <w:proofErr w:type="spellEnd"/>
      <w:r w:rsidRPr="00476763">
        <w:tab/>
        <w:t>14</w:t>
      </w:r>
      <w:r w:rsidRPr="00476763">
        <w:tab/>
        <w:t>Newcastle</w:t>
      </w:r>
      <w:r w:rsidRPr="00476763">
        <w:tab/>
      </w:r>
      <w:r w:rsidRPr="00476763">
        <w:tab/>
        <w:t xml:space="preserve"> 1:21.71</w:t>
      </w:r>
      <w:r w:rsidRPr="00476763">
        <w:tab/>
      </w:r>
      <w:r w:rsidRPr="00476763">
        <w:tab/>
      </w:r>
      <w:r w:rsidRPr="00476763">
        <w:tab/>
      </w:r>
      <w:r w:rsidRPr="00476763">
        <w:tab/>
      </w:r>
      <w:r w:rsidRPr="00476763">
        <w:tab/>
        <w:t xml:space="preserve">   39.59</w:t>
      </w:r>
    </w:p>
    <w:p w:rsidR="004E7539" w:rsidRPr="00476763" w:rsidRDefault="004E7539" w:rsidP="004E7539">
      <w:pPr>
        <w:pStyle w:val="PlaceEven"/>
      </w:pPr>
      <w:r w:rsidRPr="00476763">
        <w:t>2.</w:t>
      </w:r>
      <w:r w:rsidRPr="00476763">
        <w:tab/>
        <w:t xml:space="preserve">Antonio </w:t>
      </w:r>
      <w:proofErr w:type="spellStart"/>
      <w:r w:rsidRPr="00476763">
        <w:t>Stanchev</w:t>
      </w:r>
      <w:proofErr w:type="spellEnd"/>
      <w:r w:rsidRPr="00476763">
        <w:tab/>
        <w:t>14</w:t>
      </w:r>
      <w:r w:rsidRPr="00476763">
        <w:tab/>
        <w:t>Newcastle</w:t>
      </w:r>
      <w:r w:rsidRPr="00476763">
        <w:tab/>
      </w:r>
      <w:r w:rsidRPr="00476763">
        <w:tab/>
        <w:t xml:space="preserve"> 1:22.07</w:t>
      </w:r>
      <w:r w:rsidRPr="00476763">
        <w:tab/>
      </w:r>
      <w:r w:rsidRPr="00476763">
        <w:tab/>
      </w:r>
      <w:r w:rsidRPr="00476763">
        <w:tab/>
      </w:r>
      <w:r w:rsidRPr="00476763">
        <w:tab/>
      </w:r>
      <w:r w:rsidRPr="00476763">
        <w:tab/>
        <w:t xml:space="preserve">   38.78</w:t>
      </w:r>
    </w:p>
    <w:p w:rsidR="004E7539" w:rsidRPr="00476763" w:rsidRDefault="004E7539" w:rsidP="004E7539">
      <w:pPr>
        <w:pStyle w:val="PlaceEven"/>
      </w:pPr>
      <w:r w:rsidRPr="00476763">
        <w:t>3.</w:t>
      </w:r>
      <w:r w:rsidRPr="00476763">
        <w:tab/>
        <w:t>George Willis</w:t>
      </w:r>
      <w:r w:rsidRPr="00476763">
        <w:tab/>
        <w:t>14</w:t>
      </w:r>
      <w:r w:rsidRPr="00476763">
        <w:tab/>
        <w:t>Newcastle</w:t>
      </w:r>
      <w:r w:rsidRPr="00476763">
        <w:tab/>
      </w:r>
      <w:r w:rsidRPr="00476763">
        <w:tab/>
        <w:t xml:space="preserve"> 1:22.61</w:t>
      </w:r>
      <w:r w:rsidRPr="00476763">
        <w:tab/>
      </w:r>
      <w:r w:rsidRPr="00476763">
        <w:tab/>
      </w:r>
      <w:r w:rsidRPr="00476763">
        <w:tab/>
      </w:r>
      <w:r w:rsidRPr="00476763">
        <w:tab/>
      </w:r>
      <w:r w:rsidRPr="00476763">
        <w:tab/>
        <w:t xml:space="preserve">   40.03</w:t>
      </w:r>
    </w:p>
    <w:p w:rsidR="004E7539" w:rsidRPr="00476763" w:rsidRDefault="004E7539" w:rsidP="004E7539">
      <w:pPr>
        <w:pStyle w:val="PlaceEven"/>
      </w:pPr>
      <w:r w:rsidRPr="00476763">
        <w:t>4.</w:t>
      </w:r>
      <w:r w:rsidRPr="00476763">
        <w:tab/>
      </w:r>
      <w:proofErr w:type="spellStart"/>
      <w:r w:rsidRPr="00476763">
        <w:t>Akseli</w:t>
      </w:r>
      <w:proofErr w:type="spellEnd"/>
      <w:r w:rsidRPr="00476763">
        <w:t xml:space="preserve"> </w:t>
      </w:r>
      <w:proofErr w:type="spellStart"/>
      <w:r w:rsidRPr="00476763">
        <w:t>Kuukkanen</w:t>
      </w:r>
      <w:proofErr w:type="spellEnd"/>
      <w:r w:rsidRPr="00476763">
        <w:tab/>
        <w:t>14</w:t>
      </w:r>
      <w:r w:rsidRPr="00476763">
        <w:tab/>
        <w:t>Newcastle</w:t>
      </w:r>
      <w:r w:rsidRPr="00476763">
        <w:tab/>
      </w:r>
      <w:r w:rsidRPr="00476763">
        <w:tab/>
        <w:t xml:space="preserve"> 1:42.94</w:t>
      </w:r>
      <w:r w:rsidRPr="00476763">
        <w:tab/>
      </w:r>
      <w:r w:rsidRPr="00476763">
        <w:tab/>
      </w:r>
      <w:r w:rsidRPr="00476763">
        <w:tab/>
      </w:r>
      <w:r w:rsidRPr="00476763">
        <w:tab/>
      </w:r>
      <w:r w:rsidRPr="00476763">
        <w:tab/>
        <w:t xml:space="preserve">   48.31</w:t>
      </w:r>
    </w:p>
    <w:p w:rsidR="004E7539" w:rsidRPr="00476763" w:rsidRDefault="004E7539" w:rsidP="004E7539">
      <w:pPr>
        <w:pStyle w:val="AgeGroupHeader"/>
      </w:pPr>
      <w:r w:rsidRPr="00476763">
        <w:t xml:space="preserve">15/16 Yrs </w:t>
      </w:r>
      <w:r>
        <w:t>Age Group</w:t>
      </w:r>
      <w:r w:rsidRPr="00476763">
        <w:t xml:space="preserve"> - Full Results</w:t>
      </w:r>
    </w:p>
    <w:p w:rsidR="004E7539" w:rsidRPr="00476763" w:rsidRDefault="004E7539" w:rsidP="004E7539">
      <w:pPr>
        <w:pStyle w:val="PlaceHeader"/>
      </w:pPr>
      <w:r>
        <w:t>Place</w:t>
      </w:r>
      <w:r w:rsidRPr="00476763">
        <w:tab/>
        <w:t>Name</w:t>
      </w:r>
      <w:r w:rsidRPr="00476763">
        <w:tab/>
      </w:r>
      <w:proofErr w:type="spellStart"/>
      <w:r w:rsidRPr="00476763">
        <w:t>AaD</w:t>
      </w:r>
      <w:proofErr w:type="spellEnd"/>
      <w:r w:rsidRPr="00476763">
        <w:tab/>
        <w:t>Club</w:t>
      </w:r>
      <w:r w:rsidRPr="00476763">
        <w:tab/>
      </w:r>
      <w:r w:rsidRPr="00476763">
        <w:tab/>
        <w:t>Time</w:t>
      </w:r>
      <w:r w:rsidRPr="00476763">
        <w:tab/>
      </w:r>
      <w:r w:rsidRPr="00476763">
        <w:tab/>
      </w:r>
      <w:r w:rsidRPr="00476763">
        <w:tab/>
      </w:r>
      <w:r w:rsidRPr="00476763">
        <w:tab/>
      </w:r>
      <w:r w:rsidRPr="00476763">
        <w:tab/>
        <w:t>50</w:t>
      </w:r>
    </w:p>
    <w:p w:rsidR="004E7539" w:rsidRPr="00476763" w:rsidRDefault="004E7539" w:rsidP="004E7539">
      <w:pPr>
        <w:pStyle w:val="PlaceEven"/>
      </w:pPr>
      <w:r w:rsidRPr="00476763">
        <w:t>1.</w:t>
      </w:r>
      <w:r w:rsidRPr="00476763">
        <w:tab/>
        <w:t>Ryan Zhao</w:t>
      </w:r>
      <w:r w:rsidRPr="00476763">
        <w:tab/>
        <w:t>15</w:t>
      </w:r>
      <w:r w:rsidRPr="00476763">
        <w:tab/>
        <w:t>Newcastle</w:t>
      </w:r>
      <w:r w:rsidRPr="00476763">
        <w:tab/>
      </w:r>
      <w:r w:rsidRPr="00476763">
        <w:tab/>
        <w:t xml:space="preserve"> 1:07.76</w:t>
      </w:r>
      <w:r w:rsidRPr="00476763">
        <w:tab/>
      </w:r>
      <w:r w:rsidRPr="00476763">
        <w:tab/>
      </w:r>
      <w:r w:rsidRPr="00476763">
        <w:tab/>
      </w:r>
      <w:r w:rsidRPr="00476763">
        <w:tab/>
      </w:r>
      <w:r w:rsidRPr="00476763">
        <w:tab/>
        <w:t xml:space="preserve">   32.13</w:t>
      </w:r>
    </w:p>
    <w:p w:rsidR="004E7539" w:rsidRPr="00476763" w:rsidRDefault="004E7539" w:rsidP="004E7539">
      <w:pPr>
        <w:pStyle w:val="PlaceEven"/>
      </w:pPr>
      <w:r w:rsidRPr="00476763">
        <w:t>2.</w:t>
      </w:r>
      <w:r w:rsidRPr="00476763">
        <w:tab/>
      </w:r>
      <w:proofErr w:type="spellStart"/>
      <w:r w:rsidRPr="00476763">
        <w:t>Ciaran</w:t>
      </w:r>
      <w:proofErr w:type="spellEnd"/>
      <w:r w:rsidRPr="00476763">
        <w:t xml:space="preserve"> Thomas</w:t>
      </w:r>
      <w:r w:rsidRPr="00476763">
        <w:tab/>
        <w:t>16</w:t>
      </w:r>
      <w:r w:rsidRPr="00476763">
        <w:tab/>
        <w:t>Newcastle</w:t>
      </w:r>
      <w:r w:rsidRPr="00476763">
        <w:tab/>
      </w:r>
      <w:r w:rsidRPr="00476763">
        <w:tab/>
        <w:t xml:space="preserve"> 1:09.31</w:t>
      </w:r>
      <w:r w:rsidRPr="00476763">
        <w:tab/>
      </w:r>
      <w:r w:rsidRPr="00476763">
        <w:tab/>
      </w:r>
      <w:r w:rsidRPr="00476763">
        <w:tab/>
      </w:r>
      <w:r w:rsidRPr="00476763">
        <w:tab/>
      </w:r>
      <w:r w:rsidRPr="00476763">
        <w:tab/>
        <w:t xml:space="preserve">   32.61</w:t>
      </w:r>
    </w:p>
    <w:p w:rsidR="004E7539" w:rsidRPr="00476763" w:rsidRDefault="004E7539" w:rsidP="004E7539">
      <w:pPr>
        <w:pStyle w:val="PlaceEven"/>
      </w:pPr>
      <w:r w:rsidRPr="00476763">
        <w:t>3.</w:t>
      </w:r>
      <w:r w:rsidRPr="00476763">
        <w:tab/>
        <w:t>Sam Howell</w:t>
      </w:r>
      <w:r w:rsidRPr="00476763">
        <w:tab/>
        <w:t>16</w:t>
      </w:r>
      <w:r w:rsidRPr="00476763">
        <w:tab/>
        <w:t>Newcastle</w:t>
      </w:r>
      <w:r w:rsidRPr="00476763">
        <w:tab/>
      </w:r>
      <w:r w:rsidRPr="00476763">
        <w:tab/>
        <w:t xml:space="preserve"> 1:12.54</w:t>
      </w:r>
      <w:r w:rsidRPr="00476763">
        <w:tab/>
      </w:r>
      <w:r w:rsidRPr="00476763">
        <w:tab/>
      </w:r>
      <w:r w:rsidRPr="00476763">
        <w:tab/>
      </w:r>
      <w:r w:rsidRPr="00476763">
        <w:tab/>
      </w:r>
      <w:r w:rsidRPr="00476763">
        <w:tab/>
        <w:t xml:space="preserve">   35.52</w:t>
      </w:r>
    </w:p>
    <w:p w:rsidR="004E7539" w:rsidRPr="00476763" w:rsidRDefault="004E7539" w:rsidP="004E7539">
      <w:pPr>
        <w:pStyle w:val="PlaceEven"/>
      </w:pPr>
      <w:r w:rsidRPr="00476763">
        <w:t>4.</w:t>
      </w:r>
      <w:r w:rsidRPr="00476763">
        <w:tab/>
        <w:t>Matthew Slater</w:t>
      </w:r>
      <w:r w:rsidRPr="00476763">
        <w:tab/>
        <w:t>15</w:t>
      </w:r>
      <w:r w:rsidRPr="00476763">
        <w:tab/>
        <w:t>Newcastle</w:t>
      </w:r>
      <w:r w:rsidRPr="00476763">
        <w:tab/>
      </w:r>
      <w:r w:rsidRPr="00476763">
        <w:tab/>
        <w:t xml:space="preserve"> 1:13.37</w:t>
      </w:r>
      <w:r w:rsidRPr="00476763">
        <w:tab/>
      </w:r>
      <w:r w:rsidRPr="00476763">
        <w:tab/>
      </w:r>
      <w:r w:rsidRPr="00476763">
        <w:tab/>
      </w:r>
      <w:r w:rsidRPr="00476763">
        <w:tab/>
      </w:r>
      <w:r w:rsidRPr="00476763">
        <w:tab/>
        <w:t xml:space="preserve">   34.07</w:t>
      </w:r>
    </w:p>
    <w:p w:rsidR="004E7539" w:rsidRPr="00476763" w:rsidRDefault="004E7539" w:rsidP="004E7539">
      <w:pPr>
        <w:pStyle w:val="PlaceEven"/>
      </w:pPr>
      <w:r w:rsidRPr="00476763">
        <w:t>5.</w:t>
      </w:r>
      <w:r w:rsidRPr="00476763">
        <w:tab/>
        <w:t xml:space="preserve">Thomas </w:t>
      </w:r>
      <w:proofErr w:type="spellStart"/>
      <w:r w:rsidRPr="00476763">
        <w:t>Storer</w:t>
      </w:r>
      <w:proofErr w:type="spellEnd"/>
      <w:r w:rsidRPr="00476763">
        <w:tab/>
        <w:t>16</w:t>
      </w:r>
      <w:r w:rsidRPr="00476763">
        <w:tab/>
        <w:t>Newcastle</w:t>
      </w:r>
      <w:r w:rsidRPr="00476763">
        <w:tab/>
      </w:r>
      <w:r w:rsidRPr="00476763">
        <w:tab/>
        <w:t xml:space="preserve"> 1:14.39</w:t>
      </w:r>
      <w:r w:rsidRPr="00476763">
        <w:tab/>
      </w:r>
      <w:r w:rsidRPr="00476763">
        <w:tab/>
      </w:r>
      <w:r w:rsidRPr="00476763">
        <w:tab/>
      </w:r>
      <w:r w:rsidRPr="00476763">
        <w:tab/>
      </w:r>
      <w:r w:rsidRPr="00476763">
        <w:tab/>
        <w:t xml:space="preserve">   35.15</w:t>
      </w:r>
    </w:p>
    <w:p w:rsidR="004E7539" w:rsidRPr="00476763" w:rsidRDefault="004E7539" w:rsidP="004E7539">
      <w:pPr>
        <w:pStyle w:val="PlaceEven"/>
      </w:pPr>
      <w:r w:rsidRPr="00476763">
        <w:t>6.</w:t>
      </w:r>
      <w:r w:rsidRPr="00476763">
        <w:tab/>
      </w:r>
      <w:proofErr w:type="spellStart"/>
      <w:r w:rsidRPr="00476763">
        <w:t>Callum</w:t>
      </w:r>
      <w:proofErr w:type="spellEnd"/>
      <w:r w:rsidRPr="00476763">
        <w:t xml:space="preserve"> Atkinson</w:t>
      </w:r>
      <w:r w:rsidRPr="00476763">
        <w:tab/>
        <w:t>16</w:t>
      </w:r>
      <w:r w:rsidRPr="00476763">
        <w:tab/>
        <w:t>Newcastle</w:t>
      </w:r>
      <w:r w:rsidRPr="00476763">
        <w:tab/>
      </w:r>
      <w:r w:rsidRPr="00476763">
        <w:tab/>
        <w:t xml:space="preserve"> 1:15.51</w:t>
      </w:r>
      <w:r w:rsidRPr="00476763">
        <w:tab/>
      </w:r>
      <w:r w:rsidRPr="00476763">
        <w:tab/>
      </w:r>
      <w:r w:rsidRPr="00476763">
        <w:tab/>
      </w:r>
      <w:r w:rsidRPr="00476763">
        <w:tab/>
      </w:r>
      <w:r w:rsidRPr="00476763">
        <w:tab/>
        <w:t xml:space="preserve">   35.95</w:t>
      </w:r>
    </w:p>
    <w:p w:rsidR="004E7539" w:rsidRPr="00476763" w:rsidRDefault="004E7539" w:rsidP="004E7539">
      <w:pPr>
        <w:pStyle w:val="PlaceEven"/>
      </w:pPr>
      <w:r w:rsidRPr="00476763">
        <w:t>7.</w:t>
      </w:r>
      <w:r w:rsidRPr="00476763">
        <w:tab/>
        <w:t>Elliot Best</w:t>
      </w:r>
      <w:r w:rsidRPr="00476763">
        <w:tab/>
        <w:t>15</w:t>
      </w:r>
      <w:r w:rsidRPr="00476763">
        <w:tab/>
        <w:t>Newcastle</w:t>
      </w:r>
      <w:r w:rsidRPr="00476763">
        <w:tab/>
      </w:r>
      <w:r w:rsidRPr="00476763">
        <w:tab/>
        <w:t xml:space="preserve"> 1:17.25</w:t>
      </w:r>
      <w:r w:rsidRPr="00476763">
        <w:tab/>
      </w:r>
      <w:r w:rsidRPr="00476763">
        <w:tab/>
      </w:r>
      <w:r w:rsidRPr="00476763">
        <w:tab/>
      </w:r>
      <w:r w:rsidRPr="00476763">
        <w:tab/>
      </w:r>
      <w:r w:rsidRPr="00476763">
        <w:tab/>
        <w:t xml:space="preserve">   37.09</w:t>
      </w:r>
    </w:p>
    <w:p w:rsidR="004E7539" w:rsidRPr="00476763" w:rsidRDefault="004E7539" w:rsidP="004E7539">
      <w:pPr>
        <w:pStyle w:val="PlaceEven"/>
      </w:pPr>
      <w:r w:rsidRPr="00476763">
        <w:t>8.</w:t>
      </w:r>
      <w:r w:rsidRPr="00476763">
        <w:tab/>
        <w:t>Thomas James</w:t>
      </w:r>
      <w:r w:rsidRPr="00476763">
        <w:tab/>
        <w:t>15</w:t>
      </w:r>
      <w:r w:rsidRPr="00476763">
        <w:tab/>
        <w:t>Newcastle</w:t>
      </w:r>
      <w:r w:rsidRPr="00476763">
        <w:tab/>
      </w:r>
      <w:r w:rsidRPr="00476763">
        <w:tab/>
        <w:t xml:space="preserve"> 1:23.63</w:t>
      </w:r>
      <w:r w:rsidRPr="00476763">
        <w:tab/>
      </w:r>
      <w:r w:rsidRPr="00476763">
        <w:tab/>
      </w:r>
      <w:r w:rsidRPr="00476763">
        <w:tab/>
      </w:r>
      <w:r w:rsidRPr="00476763">
        <w:tab/>
      </w:r>
      <w:r w:rsidRPr="00476763">
        <w:tab/>
        <w:t xml:space="preserve">   40.01</w:t>
      </w:r>
    </w:p>
    <w:p w:rsidR="004E7539" w:rsidRPr="00476763" w:rsidRDefault="004E7539" w:rsidP="004E7539">
      <w:pPr>
        <w:pStyle w:val="AgeGroupHeader"/>
      </w:pPr>
      <w:r w:rsidRPr="00476763">
        <w:t xml:space="preserve">17 Yrs/Over </w:t>
      </w:r>
      <w:r>
        <w:t>Age Group</w:t>
      </w:r>
      <w:r w:rsidRPr="00476763">
        <w:t xml:space="preserve"> - Full Results</w:t>
      </w:r>
    </w:p>
    <w:p w:rsidR="004E7539" w:rsidRPr="00476763" w:rsidRDefault="004E7539" w:rsidP="004E7539">
      <w:pPr>
        <w:pStyle w:val="PlaceHeader"/>
      </w:pPr>
      <w:r>
        <w:t>Place</w:t>
      </w:r>
      <w:r w:rsidRPr="00476763">
        <w:tab/>
        <w:t>Name</w:t>
      </w:r>
      <w:r w:rsidRPr="00476763">
        <w:tab/>
      </w:r>
      <w:proofErr w:type="spellStart"/>
      <w:r w:rsidRPr="00476763">
        <w:t>AaD</w:t>
      </w:r>
      <w:proofErr w:type="spellEnd"/>
      <w:r w:rsidRPr="00476763">
        <w:tab/>
        <w:t>Club</w:t>
      </w:r>
      <w:r w:rsidRPr="00476763">
        <w:tab/>
      </w:r>
      <w:r w:rsidRPr="00476763">
        <w:tab/>
        <w:t>Time</w:t>
      </w:r>
      <w:r w:rsidRPr="00476763">
        <w:tab/>
      </w:r>
      <w:r w:rsidRPr="00476763">
        <w:tab/>
      </w:r>
      <w:r w:rsidRPr="00476763">
        <w:tab/>
      </w:r>
      <w:r w:rsidRPr="00476763">
        <w:tab/>
      </w:r>
      <w:r w:rsidRPr="00476763">
        <w:tab/>
        <w:t>50</w:t>
      </w:r>
    </w:p>
    <w:p w:rsidR="004E7539" w:rsidRPr="00476763" w:rsidRDefault="004E7539" w:rsidP="004E7539">
      <w:pPr>
        <w:pStyle w:val="PlaceEven"/>
      </w:pPr>
      <w:r w:rsidRPr="00476763">
        <w:t>1.</w:t>
      </w:r>
      <w:r w:rsidRPr="00476763">
        <w:tab/>
        <w:t>Nicholas Pyle</w:t>
      </w:r>
      <w:r w:rsidRPr="00476763">
        <w:tab/>
        <w:t>18</w:t>
      </w:r>
      <w:r w:rsidRPr="00476763">
        <w:tab/>
        <w:t>Newcastle</w:t>
      </w:r>
      <w:r w:rsidRPr="00476763">
        <w:tab/>
      </w:r>
      <w:r w:rsidRPr="00476763">
        <w:tab/>
        <w:t xml:space="preserve"> 1:06.81</w:t>
      </w:r>
      <w:r w:rsidRPr="00476763">
        <w:tab/>
      </w:r>
      <w:r w:rsidRPr="00476763">
        <w:tab/>
      </w:r>
      <w:r w:rsidRPr="00476763">
        <w:tab/>
      </w:r>
      <w:r w:rsidRPr="00476763">
        <w:tab/>
      </w:r>
      <w:r w:rsidRPr="00476763">
        <w:tab/>
        <w:t xml:space="preserve">   32.42</w:t>
      </w:r>
    </w:p>
    <w:p w:rsidR="004E7539" w:rsidRPr="00476763" w:rsidRDefault="004E7539" w:rsidP="004E7539">
      <w:pPr>
        <w:pStyle w:val="PlaceEven"/>
      </w:pPr>
      <w:r w:rsidRPr="00476763">
        <w:t>2.</w:t>
      </w:r>
      <w:r w:rsidRPr="00476763">
        <w:tab/>
        <w:t>Joseph Martin</w:t>
      </w:r>
      <w:r w:rsidRPr="00476763">
        <w:tab/>
        <w:t>19</w:t>
      </w:r>
      <w:r w:rsidRPr="00476763">
        <w:tab/>
        <w:t>Newcastle</w:t>
      </w:r>
      <w:r w:rsidRPr="00476763">
        <w:tab/>
      </w:r>
      <w:r w:rsidRPr="00476763">
        <w:tab/>
        <w:t xml:space="preserve"> 1:08.36</w:t>
      </w:r>
      <w:r w:rsidRPr="00476763">
        <w:tab/>
      </w:r>
      <w:r w:rsidRPr="00476763">
        <w:tab/>
      </w:r>
      <w:r w:rsidRPr="00476763">
        <w:tab/>
      </w:r>
      <w:r w:rsidRPr="00476763">
        <w:tab/>
      </w:r>
      <w:r w:rsidRPr="00476763">
        <w:tab/>
        <w:t xml:space="preserve">   32.78</w:t>
      </w:r>
    </w:p>
    <w:p w:rsidR="004E7539" w:rsidRPr="00476763" w:rsidRDefault="004E7539" w:rsidP="004E7539">
      <w:pPr>
        <w:pStyle w:val="PlaceEven"/>
      </w:pPr>
      <w:r w:rsidRPr="00476763">
        <w:t>3.</w:t>
      </w:r>
      <w:r w:rsidRPr="00476763">
        <w:tab/>
        <w:t>Adam Wilson</w:t>
      </w:r>
      <w:r w:rsidRPr="00476763">
        <w:tab/>
        <w:t>17</w:t>
      </w:r>
      <w:r w:rsidRPr="00476763">
        <w:tab/>
        <w:t>Newcastle</w:t>
      </w:r>
      <w:r w:rsidRPr="00476763">
        <w:tab/>
      </w:r>
      <w:r w:rsidRPr="00476763">
        <w:tab/>
        <w:t xml:space="preserve"> 1:09.26</w:t>
      </w:r>
      <w:r w:rsidRPr="00476763">
        <w:tab/>
      </w:r>
      <w:r w:rsidRPr="00476763">
        <w:tab/>
      </w:r>
      <w:r w:rsidRPr="00476763">
        <w:tab/>
      </w:r>
      <w:r w:rsidRPr="00476763">
        <w:tab/>
      </w:r>
      <w:r w:rsidRPr="00476763">
        <w:tab/>
        <w:t xml:space="preserve">   33.03</w:t>
      </w:r>
    </w:p>
    <w:p w:rsidR="004E7539" w:rsidRDefault="004E7539" w:rsidP="004E7539">
      <w:pPr>
        <w:pStyle w:val="PlaceEven"/>
      </w:pPr>
      <w:r w:rsidRPr="00476763">
        <w:t>4.</w:t>
      </w:r>
      <w:r w:rsidRPr="00476763">
        <w:tab/>
        <w:t>Samuel Naylor</w:t>
      </w:r>
      <w:r w:rsidRPr="00476763">
        <w:tab/>
        <w:t>19</w:t>
      </w:r>
      <w:r w:rsidRPr="00476763">
        <w:tab/>
        <w:t>Newcastle</w:t>
      </w:r>
      <w:r w:rsidRPr="00476763">
        <w:tab/>
      </w:r>
      <w:r w:rsidRPr="00476763">
        <w:tab/>
        <w:t xml:space="preserve"> 1:14.88</w:t>
      </w:r>
      <w:r w:rsidRPr="00476763">
        <w:tab/>
      </w:r>
      <w:r w:rsidRPr="00476763">
        <w:tab/>
      </w:r>
      <w:r w:rsidRPr="00476763">
        <w:tab/>
      </w:r>
      <w:r w:rsidRPr="00476763">
        <w:tab/>
      </w:r>
      <w:r w:rsidRPr="00476763">
        <w:tab/>
        <w:t xml:space="preserve">   35.99</w:t>
      </w:r>
    </w:p>
    <w:p w:rsidR="004E7539" w:rsidRDefault="004E7539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:rsidR="0084069E" w:rsidRDefault="0084069E" w:rsidP="004E7539">
      <w:pPr>
        <w:pStyle w:val="SplitLong"/>
      </w:pPr>
    </w:p>
    <w:p w:rsidR="0084069E" w:rsidRPr="000A07DA" w:rsidRDefault="0084069E" w:rsidP="0084069E">
      <w:pPr>
        <w:pStyle w:val="EventHeader"/>
      </w:pPr>
      <w:r>
        <w:t>EVENT</w:t>
      </w:r>
      <w:r w:rsidRPr="000A07DA">
        <w:t xml:space="preserve"> 208 Girls 13 Yrs/Over 100m Breaststroke</w:t>
      </w:r>
    </w:p>
    <w:p w:rsidR="0084069E" w:rsidRPr="000A07DA" w:rsidRDefault="0084069E" w:rsidP="0084069E">
      <w:pPr>
        <w:pStyle w:val="AgeGroupHeader"/>
      </w:pPr>
      <w:r w:rsidRPr="000A07DA">
        <w:t xml:space="preserve">13 Yrs </w:t>
      </w:r>
      <w:r>
        <w:t>Age Group</w:t>
      </w:r>
      <w:r w:rsidRPr="000A07DA">
        <w:t xml:space="preserve"> - Full Results</w:t>
      </w:r>
    </w:p>
    <w:p w:rsidR="0084069E" w:rsidRPr="000A07DA" w:rsidRDefault="0084069E" w:rsidP="0084069E">
      <w:pPr>
        <w:pStyle w:val="PlaceHeader"/>
      </w:pPr>
      <w:r>
        <w:t>Place</w:t>
      </w:r>
      <w:r w:rsidRPr="000A07DA">
        <w:tab/>
        <w:t>Name</w:t>
      </w:r>
      <w:r w:rsidRPr="000A07DA">
        <w:tab/>
      </w:r>
      <w:proofErr w:type="spellStart"/>
      <w:r w:rsidRPr="000A07DA">
        <w:t>AaD</w:t>
      </w:r>
      <w:proofErr w:type="spellEnd"/>
      <w:r w:rsidRPr="000A07DA">
        <w:tab/>
        <w:t>Club</w:t>
      </w:r>
      <w:r w:rsidRPr="000A07DA">
        <w:tab/>
      </w:r>
      <w:r w:rsidRPr="000A07DA">
        <w:tab/>
        <w:t>Time</w:t>
      </w:r>
      <w:r w:rsidRPr="000A07DA">
        <w:tab/>
      </w:r>
      <w:r w:rsidRPr="000A07DA">
        <w:tab/>
      </w:r>
      <w:r w:rsidRPr="000A07DA">
        <w:tab/>
      </w:r>
      <w:r w:rsidRPr="000A07DA">
        <w:tab/>
      </w:r>
      <w:r w:rsidRPr="000A07DA">
        <w:tab/>
        <w:t>50</w:t>
      </w:r>
    </w:p>
    <w:p w:rsidR="0084069E" w:rsidRPr="000A07DA" w:rsidRDefault="0084069E" w:rsidP="0084069E">
      <w:pPr>
        <w:pStyle w:val="PlaceEven"/>
      </w:pPr>
      <w:r w:rsidRPr="000A07DA">
        <w:t>1.</w:t>
      </w:r>
      <w:r w:rsidRPr="000A07DA">
        <w:tab/>
      </w:r>
      <w:proofErr w:type="spellStart"/>
      <w:r w:rsidRPr="000A07DA">
        <w:t>Alexa</w:t>
      </w:r>
      <w:proofErr w:type="spellEnd"/>
      <w:r w:rsidRPr="000A07DA">
        <w:t xml:space="preserve"> Ball</w:t>
      </w:r>
      <w:r w:rsidRPr="000A07DA">
        <w:tab/>
        <w:t>13</w:t>
      </w:r>
      <w:r w:rsidRPr="000A07DA">
        <w:tab/>
        <w:t>Newcastle</w:t>
      </w:r>
      <w:r w:rsidRPr="000A07DA">
        <w:tab/>
      </w:r>
      <w:r w:rsidRPr="000A07DA">
        <w:tab/>
        <w:t xml:space="preserve"> 1:20.43</w:t>
      </w:r>
      <w:r w:rsidRPr="000A07DA">
        <w:tab/>
      </w:r>
      <w:r w:rsidRPr="000A07DA">
        <w:tab/>
      </w:r>
      <w:r w:rsidRPr="000A07DA">
        <w:tab/>
      </w:r>
      <w:r w:rsidRPr="000A07DA">
        <w:tab/>
      </w:r>
      <w:r w:rsidRPr="000A07DA">
        <w:tab/>
        <w:t xml:space="preserve">   37.95</w:t>
      </w:r>
    </w:p>
    <w:p w:rsidR="0084069E" w:rsidRPr="000A07DA" w:rsidRDefault="0084069E" w:rsidP="0084069E">
      <w:pPr>
        <w:pStyle w:val="PlaceEven"/>
      </w:pPr>
      <w:r w:rsidRPr="000A07DA">
        <w:t>2.</w:t>
      </w:r>
      <w:r w:rsidRPr="000A07DA">
        <w:tab/>
        <w:t>Hannah Sharpe</w:t>
      </w:r>
      <w:r w:rsidRPr="000A07DA">
        <w:tab/>
        <w:t>13</w:t>
      </w:r>
      <w:r w:rsidRPr="000A07DA">
        <w:tab/>
        <w:t>Newcastle</w:t>
      </w:r>
      <w:r w:rsidRPr="000A07DA">
        <w:tab/>
      </w:r>
      <w:r w:rsidRPr="000A07DA">
        <w:tab/>
        <w:t xml:space="preserve"> 1:24.93</w:t>
      </w:r>
      <w:r w:rsidRPr="000A07DA">
        <w:tab/>
      </w:r>
      <w:r w:rsidRPr="000A07DA">
        <w:tab/>
      </w:r>
      <w:r w:rsidRPr="000A07DA">
        <w:tab/>
      </w:r>
      <w:r w:rsidRPr="000A07DA">
        <w:tab/>
      </w:r>
      <w:r w:rsidRPr="000A07DA">
        <w:tab/>
        <w:t xml:space="preserve">   40.78</w:t>
      </w:r>
    </w:p>
    <w:p w:rsidR="0084069E" w:rsidRPr="000A07DA" w:rsidRDefault="0084069E" w:rsidP="0084069E">
      <w:pPr>
        <w:pStyle w:val="PlaceEven"/>
      </w:pPr>
      <w:r w:rsidRPr="000A07DA">
        <w:t>3.</w:t>
      </w:r>
      <w:r w:rsidRPr="000A07DA">
        <w:tab/>
      </w:r>
      <w:proofErr w:type="spellStart"/>
      <w:r w:rsidRPr="000A07DA">
        <w:t>Neve</w:t>
      </w:r>
      <w:proofErr w:type="spellEnd"/>
      <w:r w:rsidRPr="000A07DA">
        <w:t xml:space="preserve"> Calvert</w:t>
      </w:r>
      <w:r w:rsidRPr="000A07DA">
        <w:tab/>
        <w:t>13</w:t>
      </w:r>
      <w:r w:rsidRPr="000A07DA">
        <w:tab/>
        <w:t>Newcastle</w:t>
      </w:r>
      <w:r w:rsidRPr="000A07DA">
        <w:tab/>
      </w:r>
      <w:r w:rsidRPr="000A07DA">
        <w:tab/>
        <w:t xml:space="preserve"> 1:29.77</w:t>
      </w:r>
      <w:r w:rsidRPr="000A07DA">
        <w:tab/>
      </w:r>
      <w:r w:rsidRPr="000A07DA">
        <w:tab/>
      </w:r>
      <w:r w:rsidRPr="000A07DA">
        <w:tab/>
      </w:r>
      <w:r w:rsidRPr="000A07DA">
        <w:tab/>
      </w:r>
      <w:r w:rsidRPr="000A07DA">
        <w:tab/>
        <w:t xml:space="preserve">   43.66</w:t>
      </w:r>
    </w:p>
    <w:p w:rsidR="0084069E" w:rsidRPr="000A07DA" w:rsidRDefault="0084069E" w:rsidP="0084069E">
      <w:pPr>
        <w:pStyle w:val="PlaceEven"/>
      </w:pPr>
      <w:r w:rsidRPr="000A07DA">
        <w:t>4.</w:t>
      </w:r>
      <w:r w:rsidRPr="000A07DA">
        <w:tab/>
        <w:t>Lucy O'Brien</w:t>
      </w:r>
      <w:r w:rsidRPr="000A07DA">
        <w:tab/>
        <w:t>13</w:t>
      </w:r>
      <w:r w:rsidRPr="000A07DA">
        <w:tab/>
        <w:t>Newcastle</w:t>
      </w:r>
      <w:r w:rsidRPr="000A07DA">
        <w:tab/>
      </w:r>
      <w:r w:rsidRPr="000A07DA">
        <w:tab/>
        <w:t xml:space="preserve"> 1:30.06</w:t>
      </w:r>
      <w:r w:rsidRPr="000A07DA">
        <w:tab/>
      </w:r>
      <w:r w:rsidRPr="000A07DA">
        <w:tab/>
      </w:r>
      <w:r w:rsidRPr="000A07DA">
        <w:tab/>
      </w:r>
      <w:r w:rsidRPr="000A07DA">
        <w:tab/>
      </w:r>
      <w:r w:rsidRPr="000A07DA">
        <w:tab/>
        <w:t xml:space="preserve">   43.62</w:t>
      </w:r>
    </w:p>
    <w:p w:rsidR="0084069E" w:rsidRPr="000A07DA" w:rsidRDefault="0084069E" w:rsidP="0084069E">
      <w:pPr>
        <w:pStyle w:val="PlaceEven"/>
      </w:pPr>
      <w:r w:rsidRPr="000A07DA">
        <w:t>5.</w:t>
      </w:r>
      <w:r w:rsidRPr="000A07DA">
        <w:tab/>
        <w:t>Phoebe Bland</w:t>
      </w:r>
      <w:r w:rsidRPr="000A07DA">
        <w:tab/>
        <w:t>13</w:t>
      </w:r>
      <w:r w:rsidRPr="000A07DA">
        <w:tab/>
        <w:t>Newcastle</w:t>
      </w:r>
      <w:r w:rsidRPr="000A07DA">
        <w:tab/>
      </w:r>
      <w:r w:rsidRPr="000A07DA">
        <w:tab/>
        <w:t xml:space="preserve"> 1:32.48</w:t>
      </w:r>
      <w:r w:rsidRPr="000A07DA">
        <w:tab/>
      </w:r>
      <w:r w:rsidRPr="000A07DA">
        <w:tab/>
      </w:r>
      <w:r w:rsidRPr="000A07DA">
        <w:tab/>
      </w:r>
      <w:r w:rsidRPr="000A07DA">
        <w:tab/>
      </w:r>
      <w:r w:rsidRPr="000A07DA">
        <w:tab/>
        <w:t xml:space="preserve">   43.75</w:t>
      </w:r>
    </w:p>
    <w:p w:rsidR="0084069E" w:rsidRPr="000A07DA" w:rsidRDefault="0084069E" w:rsidP="0084069E">
      <w:pPr>
        <w:pStyle w:val="PlaceEven"/>
      </w:pPr>
      <w:r w:rsidRPr="000A07DA">
        <w:t>6.</w:t>
      </w:r>
      <w:r w:rsidRPr="000A07DA">
        <w:tab/>
        <w:t>Ellen Land</w:t>
      </w:r>
      <w:r w:rsidRPr="000A07DA">
        <w:tab/>
        <w:t>13</w:t>
      </w:r>
      <w:r w:rsidRPr="000A07DA">
        <w:tab/>
        <w:t>Newcastle</w:t>
      </w:r>
      <w:r w:rsidRPr="000A07DA">
        <w:tab/>
      </w:r>
      <w:r w:rsidRPr="000A07DA">
        <w:tab/>
        <w:t xml:space="preserve"> 1:33.43</w:t>
      </w:r>
      <w:r w:rsidRPr="000A07DA">
        <w:tab/>
      </w:r>
      <w:r w:rsidRPr="000A07DA">
        <w:tab/>
      </w:r>
      <w:r w:rsidRPr="000A07DA">
        <w:tab/>
      </w:r>
      <w:r w:rsidRPr="000A07DA">
        <w:tab/>
      </w:r>
      <w:r w:rsidRPr="000A07DA">
        <w:tab/>
        <w:t xml:space="preserve">   43.83</w:t>
      </w:r>
    </w:p>
    <w:p w:rsidR="0084069E" w:rsidRPr="000A07DA" w:rsidRDefault="0084069E" w:rsidP="0084069E">
      <w:pPr>
        <w:pStyle w:val="PlaceEven"/>
      </w:pPr>
      <w:r w:rsidRPr="000A07DA">
        <w:t>7.</w:t>
      </w:r>
      <w:r w:rsidRPr="000A07DA">
        <w:tab/>
      </w:r>
      <w:proofErr w:type="spellStart"/>
      <w:r w:rsidRPr="000A07DA">
        <w:t>Evie</w:t>
      </w:r>
      <w:proofErr w:type="spellEnd"/>
      <w:r w:rsidRPr="000A07DA">
        <w:t xml:space="preserve"> Hutchinson</w:t>
      </w:r>
      <w:r w:rsidRPr="000A07DA">
        <w:tab/>
        <w:t>13</w:t>
      </w:r>
      <w:r w:rsidRPr="000A07DA">
        <w:tab/>
        <w:t>Newcastle</w:t>
      </w:r>
      <w:r w:rsidRPr="000A07DA">
        <w:tab/>
      </w:r>
      <w:r w:rsidRPr="000A07DA">
        <w:tab/>
        <w:t xml:space="preserve"> 1:36.64</w:t>
      </w:r>
      <w:r w:rsidRPr="000A07DA">
        <w:tab/>
      </w:r>
      <w:r w:rsidRPr="000A07DA">
        <w:tab/>
      </w:r>
      <w:r w:rsidRPr="000A07DA">
        <w:tab/>
      </w:r>
      <w:r w:rsidRPr="000A07DA">
        <w:tab/>
      </w:r>
      <w:r w:rsidRPr="000A07DA">
        <w:tab/>
        <w:t xml:space="preserve">   46.58</w:t>
      </w:r>
    </w:p>
    <w:p w:rsidR="0084069E" w:rsidRPr="000A07DA" w:rsidRDefault="0084069E" w:rsidP="0084069E">
      <w:pPr>
        <w:pStyle w:val="PlaceEven"/>
      </w:pPr>
      <w:r w:rsidRPr="000A07DA">
        <w:t>8.</w:t>
      </w:r>
      <w:r w:rsidRPr="000A07DA">
        <w:tab/>
        <w:t xml:space="preserve">Beatriz </w:t>
      </w:r>
      <w:proofErr w:type="spellStart"/>
      <w:r w:rsidRPr="000A07DA">
        <w:t>Luengo</w:t>
      </w:r>
      <w:proofErr w:type="spellEnd"/>
      <w:r w:rsidRPr="000A07DA">
        <w:tab/>
        <w:t>13</w:t>
      </w:r>
      <w:r w:rsidRPr="000A07DA">
        <w:tab/>
        <w:t>Newcastle</w:t>
      </w:r>
      <w:r w:rsidRPr="000A07DA">
        <w:tab/>
      </w:r>
      <w:r w:rsidRPr="000A07DA">
        <w:tab/>
        <w:t xml:space="preserve"> 1:52.73</w:t>
      </w:r>
      <w:r w:rsidRPr="000A07DA">
        <w:tab/>
      </w:r>
      <w:r w:rsidRPr="000A07DA">
        <w:tab/>
      </w:r>
      <w:r w:rsidRPr="000A07DA">
        <w:tab/>
      </w:r>
      <w:r w:rsidRPr="000A07DA">
        <w:tab/>
      </w:r>
      <w:r w:rsidRPr="000A07DA">
        <w:tab/>
        <w:t xml:space="preserve">   54.55</w:t>
      </w:r>
    </w:p>
    <w:p w:rsidR="0084069E" w:rsidRPr="000A07DA" w:rsidRDefault="0084069E" w:rsidP="0084069E">
      <w:pPr>
        <w:pStyle w:val="AgeGroupHeader"/>
      </w:pPr>
      <w:r w:rsidRPr="000A07DA">
        <w:t xml:space="preserve">14 Yrs </w:t>
      </w:r>
      <w:r>
        <w:t>Age Group</w:t>
      </w:r>
      <w:r w:rsidRPr="000A07DA">
        <w:t xml:space="preserve"> - Full Results</w:t>
      </w:r>
    </w:p>
    <w:p w:rsidR="0084069E" w:rsidRPr="000A07DA" w:rsidRDefault="0084069E" w:rsidP="0084069E">
      <w:pPr>
        <w:pStyle w:val="PlaceHeader"/>
      </w:pPr>
      <w:r>
        <w:t>Place</w:t>
      </w:r>
      <w:r w:rsidRPr="000A07DA">
        <w:tab/>
        <w:t>Name</w:t>
      </w:r>
      <w:r w:rsidRPr="000A07DA">
        <w:tab/>
      </w:r>
      <w:proofErr w:type="spellStart"/>
      <w:r w:rsidRPr="000A07DA">
        <w:t>AaD</w:t>
      </w:r>
      <w:proofErr w:type="spellEnd"/>
      <w:r w:rsidRPr="000A07DA">
        <w:tab/>
        <w:t>Club</w:t>
      </w:r>
      <w:r w:rsidRPr="000A07DA">
        <w:tab/>
      </w:r>
      <w:r w:rsidRPr="000A07DA">
        <w:tab/>
        <w:t>Time</w:t>
      </w:r>
      <w:r w:rsidRPr="000A07DA">
        <w:tab/>
      </w:r>
      <w:r w:rsidRPr="000A07DA">
        <w:tab/>
      </w:r>
      <w:r w:rsidRPr="000A07DA">
        <w:tab/>
      </w:r>
      <w:r w:rsidRPr="000A07DA">
        <w:tab/>
      </w:r>
      <w:r w:rsidRPr="000A07DA">
        <w:tab/>
        <w:t>50</w:t>
      </w:r>
    </w:p>
    <w:p w:rsidR="0084069E" w:rsidRPr="000A07DA" w:rsidRDefault="0084069E" w:rsidP="0084069E">
      <w:pPr>
        <w:pStyle w:val="PlaceEven"/>
      </w:pPr>
      <w:r w:rsidRPr="000A07DA">
        <w:t>1.</w:t>
      </w:r>
      <w:r w:rsidRPr="000A07DA">
        <w:tab/>
        <w:t>Laura Hodgson</w:t>
      </w:r>
      <w:r w:rsidRPr="000A07DA">
        <w:tab/>
        <w:t>14</w:t>
      </w:r>
      <w:r w:rsidRPr="000A07DA">
        <w:tab/>
        <w:t>Newcastle</w:t>
      </w:r>
      <w:r w:rsidRPr="000A07DA">
        <w:tab/>
      </w:r>
      <w:r w:rsidRPr="000A07DA">
        <w:tab/>
        <w:t xml:space="preserve"> 1:27.59</w:t>
      </w:r>
      <w:r w:rsidRPr="000A07DA">
        <w:tab/>
      </w:r>
      <w:r w:rsidRPr="000A07DA">
        <w:tab/>
      </w:r>
      <w:r w:rsidRPr="000A07DA">
        <w:tab/>
      </w:r>
      <w:r w:rsidRPr="000A07DA">
        <w:tab/>
      </w:r>
      <w:r w:rsidRPr="000A07DA">
        <w:tab/>
        <w:t xml:space="preserve">   42.43</w:t>
      </w:r>
    </w:p>
    <w:p w:rsidR="0084069E" w:rsidRPr="000A07DA" w:rsidRDefault="0084069E" w:rsidP="0084069E">
      <w:pPr>
        <w:pStyle w:val="PlaceEven"/>
      </w:pPr>
      <w:r w:rsidRPr="000A07DA">
        <w:t>2.</w:t>
      </w:r>
      <w:r w:rsidRPr="000A07DA">
        <w:tab/>
        <w:t xml:space="preserve">Grace </w:t>
      </w:r>
      <w:proofErr w:type="spellStart"/>
      <w:r w:rsidRPr="000A07DA">
        <w:t>Idowu</w:t>
      </w:r>
      <w:proofErr w:type="spellEnd"/>
      <w:r w:rsidRPr="000A07DA">
        <w:tab/>
        <w:t>14</w:t>
      </w:r>
      <w:r w:rsidRPr="000A07DA">
        <w:tab/>
        <w:t>Newcastle</w:t>
      </w:r>
      <w:r w:rsidRPr="000A07DA">
        <w:tab/>
      </w:r>
      <w:r w:rsidRPr="000A07DA">
        <w:tab/>
        <w:t xml:space="preserve"> 1:28.24</w:t>
      </w:r>
      <w:r w:rsidRPr="000A07DA">
        <w:tab/>
      </w:r>
      <w:r w:rsidRPr="000A07DA">
        <w:tab/>
      </w:r>
      <w:r w:rsidRPr="000A07DA">
        <w:tab/>
      </w:r>
      <w:r w:rsidRPr="000A07DA">
        <w:tab/>
      </w:r>
      <w:r w:rsidRPr="000A07DA">
        <w:tab/>
        <w:t xml:space="preserve">   43.20</w:t>
      </w:r>
    </w:p>
    <w:p w:rsidR="0084069E" w:rsidRPr="000A07DA" w:rsidRDefault="0084069E" w:rsidP="0084069E">
      <w:pPr>
        <w:pStyle w:val="PlaceEven"/>
      </w:pPr>
      <w:r w:rsidRPr="000A07DA">
        <w:t>3.</w:t>
      </w:r>
      <w:r w:rsidRPr="000A07DA">
        <w:tab/>
        <w:t xml:space="preserve">Sophie </w:t>
      </w:r>
      <w:proofErr w:type="spellStart"/>
      <w:r w:rsidRPr="000A07DA">
        <w:t>Johnstone</w:t>
      </w:r>
      <w:proofErr w:type="spellEnd"/>
      <w:r w:rsidRPr="000A07DA">
        <w:tab/>
        <w:t>14</w:t>
      </w:r>
      <w:r w:rsidRPr="000A07DA">
        <w:tab/>
        <w:t>Newcastle</w:t>
      </w:r>
      <w:r w:rsidRPr="000A07DA">
        <w:tab/>
      </w:r>
      <w:r w:rsidRPr="000A07DA">
        <w:tab/>
        <w:t xml:space="preserve"> 1:29.76</w:t>
      </w:r>
      <w:r w:rsidRPr="000A07DA">
        <w:tab/>
      </w:r>
      <w:r w:rsidRPr="000A07DA">
        <w:tab/>
      </w:r>
      <w:r w:rsidRPr="000A07DA">
        <w:tab/>
      </w:r>
      <w:r w:rsidRPr="000A07DA">
        <w:tab/>
      </w:r>
      <w:r w:rsidRPr="000A07DA">
        <w:tab/>
        <w:t xml:space="preserve">   44.58</w:t>
      </w:r>
    </w:p>
    <w:p w:rsidR="0084069E" w:rsidRPr="000A07DA" w:rsidRDefault="0084069E" w:rsidP="0084069E">
      <w:pPr>
        <w:pStyle w:val="PlaceEven"/>
      </w:pPr>
      <w:r w:rsidRPr="000A07DA">
        <w:t>4.</w:t>
      </w:r>
      <w:r w:rsidRPr="000A07DA">
        <w:tab/>
        <w:t>Emily Lowry</w:t>
      </w:r>
      <w:r w:rsidRPr="000A07DA">
        <w:tab/>
        <w:t>14</w:t>
      </w:r>
      <w:r w:rsidRPr="000A07DA">
        <w:tab/>
        <w:t>Newcastle</w:t>
      </w:r>
      <w:r w:rsidRPr="000A07DA">
        <w:tab/>
      </w:r>
      <w:r w:rsidRPr="000A07DA">
        <w:tab/>
        <w:t xml:space="preserve"> 1:35.78</w:t>
      </w:r>
      <w:r w:rsidRPr="000A07DA">
        <w:tab/>
      </w:r>
      <w:r w:rsidRPr="000A07DA">
        <w:tab/>
      </w:r>
      <w:r w:rsidRPr="000A07DA">
        <w:tab/>
      </w:r>
      <w:r w:rsidRPr="000A07DA">
        <w:tab/>
      </w:r>
      <w:r w:rsidRPr="000A07DA">
        <w:tab/>
        <w:t xml:space="preserve">   46.82</w:t>
      </w:r>
    </w:p>
    <w:p w:rsidR="0084069E" w:rsidRPr="000A07DA" w:rsidRDefault="0084069E" w:rsidP="0084069E">
      <w:pPr>
        <w:pStyle w:val="AgeGroupHeader"/>
      </w:pPr>
      <w:r w:rsidRPr="000A07DA">
        <w:t xml:space="preserve">15/16 Yrs </w:t>
      </w:r>
      <w:r>
        <w:t>Age Group</w:t>
      </w:r>
      <w:r w:rsidRPr="000A07DA">
        <w:t xml:space="preserve"> - Full Results</w:t>
      </w:r>
    </w:p>
    <w:p w:rsidR="0084069E" w:rsidRPr="000A07DA" w:rsidRDefault="0084069E" w:rsidP="0084069E">
      <w:pPr>
        <w:pStyle w:val="PlaceHeader"/>
      </w:pPr>
      <w:r>
        <w:t>Place</w:t>
      </w:r>
      <w:r w:rsidRPr="000A07DA">
        <w:tab/>
        <w:t>Name</w:t>
      </w:r>
      <w:r w:rsidRPr="000A07DA">
        <w:tab/>
      </w:r>
      <w:proofErr w:type="spellStart"/>
      <w:r w:rsidRPr="000A07DA">
        <w:t>AaD</w:t>
      </w:r>
      <w:proofErr w:type="spellEnd"/>
      <w:r w:rsidRPr="000A07DA">
        <w:tab/>
        <w:t>Club</w:t>
      </w:r>
      <w:r w:rsidRPr="000A07DA">
        <w:tab/>
      </w:r>
      <w:r w:rsidRPr="000A07DA">
        <w:tab/>
        <w:t>Time</w:t>
      </w:r>
      <w:r w:rsidRPr="000A07DA">
        <w:tab/>
      </w:r>
      <w:r w:rsidRPr="000A07DA">
        <w:tab/>
      </w:r>
      <w:r w:rsidRPr="000A07DA">
        <w:tab/>
      </w:r>
      <w:r w:rsidRPr="000A07DA">
        <w:tab/>
      </w:r>
      <w:r w:rsidRPr="000A07DA">
        <w:tab/>
        <w:t>50</w:t>
      </w:r>
    </w:p>
    <w:p w:rsidR="0084069E" w:rsidRPr="000A07DA" w:rsidRDefault="0084069E" w:rsidP="0084069E">
      <w:pPr>
        <w:pStyle w:val="PlaceEven"/>
      </w:pPr>
      <w:r w:rsidRPr="000A07DA">
        <w:t>1.</w:t>
      </w:r>
      <w:r w:rsidRPr="000A07DA">
        <w:tab/>
        <w:t>Christa Wilson</w:t>
      </w:r>
      <w:r w:rsidRPr="000A07DA">
        <w:tab/>
        <w:t>16</w:t>
      </w:r>
      <w:r w:rsidRPr="000A07DA">
        <w:tab/>
        <w:t>Newcastle</w:t>
      </w:r>
      <w:r w:rsidRPr="000A07DA">
        <w:tab/>
      </w:r>
      <w:r w:rsidRPr="000A07DA">
        <w:tab/>
        <w:t xml:space="preserve"> 1:20.50</w:t>
      </w:r>
      <w:r w:rsidRPr="000A07DA">
        <w:tab/>
      </w:r>
      <w:r w:rsidRPr="000A07DA">
        <w:tab/>
      </w:r>
      <w:r w:rsidRPr="000A07DA">
        <w:tab/>
      </w:r>
      <w:r w:rsidRPr="000A07DA">
        <w:tab/>
      </w:r>
      <w:r w:rsidRPr="000A07DA">
        <w:tab/>
        <w:t xml:space="preserve">   38.48</w:t>
      </w:r>
    </w:p>
    <w:p w:rsidR="0084069E" w:rsidRPr="000A07DA" w:rsidRDefault="0084069E" w:rsidP="0084069E">
      <w:pPr>
        <w:pStyle w:val="PlaceEven"/>
      </w:pPr>
      <w:r w:rsidRPr="000A07DA">
        <w:t>2.</w:t>
      </w:r>
      <w:r w:rsidRPr="000A07DA">
        <w:tab/>
        <w:t>Amelia Robertson</w:t>
      </w:r>
      <w:r w:rsidRPr="000A07DA">
        <w:tab/>
        <w:t>15</w:t>
      </w:r>
      <w:r w:rsidRPr="000A07DA">
        <w:tab/>
        <w:t>Newcastle</w:t>
      </w:r>
      <w:r w:rsidRPr="000A07DA">
        <w:tab/>
      </w:r>
      <w:r w:rsidRPr="000A07DA">
        <w:tab/>
        <w:t xml:space="preserve"> 1:23.61</w:t>
      </w:r>
      <w:r w:rsidRPr="000A07DA">
        <w:tab/>
      </w:r>
      <w:r w:rsidRPr="000A07DA">
        <w:tab/>
      </w:r>
      <w:r w:rsidRPr="000A07DA">
        <w:tab/>
      </w:r>
      <w:r w:rsidRPr="000A07DA">
        <w:tab/>
      </w:r>
      <w:r w:rsidRPr="000A07DA">
        <w:tab/>
        <w:t xml:space="preserve">   39.68</w:t>
      </w:r>
    </w:p>
    <w:p w:rsidR="0084069E" w:rsidRPr="000A07DA" w:rsidRDefault="0084069E" w:rsidP="0084069E">
      <w:pPr>
        <w:pStyle w:val="PlaceEven"/>
      </w:pPr>
      <w:r w:rsidRPr="000A07DA">
        <w:t>3.</w:t>
      </w:r>
      <w:r w:rsidRPr="000A07DA">
        <w:tab/>
        <w:t>Lola Davison</w:t>
      </w:r>
      <w:r w:rsidRPr="000A07DA">
        <w:tab/>
        <w:t>16</w:t>
      </w:r>
      <w:r w:rsidRPr="000A07DA">
        <w:tab/>
        <w:t>Newcastle</w:t>
      </w:r>
      <w:r w:rsidRPr="000A07DA">
        <w:tab/>
      </w:r>
      <w:r w:rsidRPr="000A07DA">
        <w:tab/>
        <w:t xml:space="preserve"> 1:24.37</w:t>
      </w:r>
      <w:r w:rsidRPr="000A07DA">
        <w:tab/>
      </w:r>
      <w:r w:rsidRPr="000A07DA">
        <w:tab/>
      </w:r>
      <w:r w:rsidRPr="000A07DA">
        <w:tab/>
      </w:r>
      <w:r w:rsidRPr="000A07DA">
        <w:tab/>
      </w:r>
      <w:r w:rsidRPr="000A07DA">
        <w:tab/>
        <w:t xml:space="preserve">   39.97</w:t>
      </w:r>
    </w:p>
    <w:p w:rsidR="0084069E" w:rsidRPr="000A07DA" w:rsidRDefault="0084069E" w:rsidP="0084069E">
      <w:pPr>
        <w:pStyle w:val="PlaceEven"/>
      </w:pPr>
      <w:r w:rsidRPr="000A07DA">
        <w:t>4.</w:t>
      </w:r>
      <w:r w:rsidRPr="000A07DA">
        <w:tab/>
      </w:r>
      <w:proofErr w:type="spellStart"/>
      <w:r w:rsidRPr="000A07DA">
        <w:t>Izzy</w:t>
      </w:r>
      <w:proofErr w:type="spellEnd"/>
      <w:r w:rsidRPr="000A07DA">
        <w:t xml:space="preserve"> Winter</w:t>
      </w:r>
      <w:r w:rsidRPr="000A07DA">
        <w:tab/>
        <w:t>15</w:t>
      </w:r>
      <w:r w:rsidRPr="000A07DA">
        <w:tab/>
        <w:t>Newcastle</w:t>
      </w:r>
      <w:r w:rsidRPr="000A07DA">
        <w:tab/>
      </w:r>
      <w:r w:rsidRPr="000A07DA">
        <w:tab/>
        <w:t xml:space="preserve"> 1:24.49</w:t>
      </w:r>
      <w:r w:rsidRPr="000A07DA">
        <w:tab/>
      </w:r>
      <w:r w:rsidRPr="000A07DA">
        <w:tab/>
      </w:r>
      <w:r w:rsidRPr="000A07DA">
        <w:tab/>
      </w:r>
      <w:r w:rsidRPr="000A07DA">
        <w:tab/>
      </w:r>
      <w:r w:rsidRPr="000A07DA">
        <w:tab/>
        <w:t xml:space="preserve">   41.64</w:t>
      </w:r>
    </w:p>
    <w:p w:rsidR="0084069E" w:rsidRPr="000A07DA" w:rsidRDefault="0084069E" w:rsidP="0084069E">
      <w:pPr>
        <w:pStyle w:val="PlaceEven"/>
      </w:pPr>
      <w:r w:rsidRPr="000A07DA">
        <w:t>5.</w:t>
      </w:r>
      <w:r w:rsidRPr="000A07DA">
        <w:tab/>
        <w:t>Isabella Dowden</w:t>
      </w:r>
      <w:r w:rsidRPr="000A07DA">
        <w:tab/>
        <w:t>16</w:t>
      </w:r>
      <w:r w:rsidRPr="000A07DA">
        <w:tab/>
        <w:t>Newcastle</w:t>
      </w:r>
      <w:r w:rsidRPr="000A07DA">
        <w:tab/>
      </w:r>
      <w:r w:rsidRPr="000A07DA">
        <w:tab/>
        <w:t xml:space="preserve"> 1:24.88</w:t>
      </w:r>
      <w:r w:rsidRPr="000A07DA">
        <w:tab/>
      </w:r>
      <w:r w:rsidRPr="000A07DA">
        <w:tab/>
      </w:r>
      <w:r w:rsidRPr="000A07DA">
        <w:tab/>
      </w:r>
      <w:r w:rsidRPr="000A07DA">
        <w:tab/>
      </w:r>
      <w:r w:rsidRPr="000A07DA">
        <w:tab/>
        <w:t xml:space="preserve">   39.50</w:t>
      </w:r>
    </w:p>
    <w:p w:rsidR="0084069E" w:rsidRPr="000A07DA" w:rsidRDefault="0084069E" w:rsidP="0084069E">
      <w:pPr>
        <w:pStyle w:val="PlaceEven"/>
      </w:pPr>
      <w:r w:rsidRPr="000A07DA">
        <w:t>6.</w:t>
      </w:r>
      <w:r w:rsidRPr="000A07DA">
        <w:tab/>
        <w:t>Polly Reed</w:t>
      </w:r>
      <w:r w:rsidRPr="000A07DA">
        <w:tab/>
        <w:t>16</w:t>
      </w:r>
      <w:r w:rsidRPr="000A07DA">
        <w:tab/>
        <w:t>Newcastle</w:t>
      </w:r>
      <w:r w:rsidRPr="000A07DA">
        <w:tab/>
      </w:r>
      <w:r w:rsidRPr="000A07DA">
        <w:tab/>
        <w:t xml:space="preserve"> 1:29.75</w:t>
      </w:r>
      <w:r w:rsidRPr="000A07DA">
        <w:tab/>
      </w:r>
      <w:r w:rsidRPr="000A07DA">
        <w:tab/>
      </w:r>
      <w:r w:rsidRPr="000A07DA">
        <w:tab/>
      </w:r>
      <w:r w:rsidRPr="000A07DA">
        <w:tab/>
      </w:r>
      <w:r w:rsidRPr="000A07DA">
        <w:tab/>
        <w:t xml:space="preserve">   43.65</w:t>
      </w:r>
    </w:p>
    <w:p w:rsidR="0084069E" w:rsidRPr="000A07DA" w:rsidRDefault="0084069E" w:rsidP="0084069E">
      <w:pPr>
        <w:pStyle w:val="PlaceEven"/>
      </w:pPr>
      <w:r w:rsidRPr="000A07DA">
        <w:t>7.</w:t>
      </w:r>
      <w:r w:rsidRPr="000A07DA">
        <w:tab/>
        <w:t>Anna O'Brien</w:t>
      </w:r>
      <w:r w:rsidRPr="000A07DA">
        <w:tab/>
        <w:t>15</w:t>
      </w:r>
      <w:r w:rsidRPr="000A07DA">
        <w:tab/>
        <w:t>Newcastle</w:t>
      </w:r>
      <w:r w:rsidRPr="000A07DA">
        <w:tab/>
      </w:r>
      <w:r w:rsidRPr="000A07DA">
        <w:tab/>
        <w:t xml:space="preserve"> 1:31.39</w:t>
      </w:r>
      <w:r w:rsidRPr="000A07DA">
        <w:tab/>
      </w:r>
      <w:r w:rsidRPr="000A07DA">
        <w:tab/>
      </w:r>
      <w:r w:rsidRPr="000A07DA">
        <w:tab/>
      </w:r>
      <w:r w:rsidRPr="000A07DA">
        <w:tab/>
      </w:r>
      <w:r w:rsidRPr="000A07DA">
        <w:tab/>
        <w:t xml:space="preserve">   43.87</w:t>
      </w:r>
    </w:p>
    <w:p w:rsidR="0084069E" w:rsidRPr="000A07DA" w:rsidRDefault="0084069E" w:rsidP="0084069E">
      <w:pPr>
        <w:pStyle w:val="PlaceEven"/>
      </w:pPr>
      <w:r w:rsidRPr="000A07DA">
        <w:t>8.</w:t>
      </w:r>
      <w:r w:rsidRPr="000A07DA">
        <w:tab/>
        <w:t>Natasha Milton</w:t>
      </w:r>
      <w:r w:rsidRPr="000A07DA">
        <w:tab/>
        <w:t>16</w:t>
      </w:r>
      <w:r w:rsidRPr="000A07DA">
        <w:tab/>
        <w:t>Newcastle</w:t>
      </w:r>
      <w:r w:rsidRPr="000A07DA">
        <w:tab/>
      </w:r>
      <w:r w:rsidRPr="000A07DA">
        <w:tab/>
        <w:t xml:space="preserve"> 1:40.67</w:t>
      </w:r>
      <w:r w:rsidRPr="000A07DA">
        <w:tab/>
      </w:r>
      <w:r w:rsidRPr="000A07DA">
        <w:tab/>
      </w:r>
      <w:r w:rsidRPr="000A07DA">
        <w:tab/>
      </w:r>
      <w:r w:rsidRPr="000A07DA">
        <w:tab/>
      </w:r>
      <w:r w:rsidRPr="000A07DA">
        <w:tab/>
        <w:t xml:space="preserve">   48.05</w:t>
      </w:r>
    </w:p>
    <w:p w:rsidR="0084069E" w:rsidRPr="000A07DA" w:rsidRDefault="0084069E" w:rsidP="0084069E">
      <w:pPr>
        <w:pStyle w:val="AgeGroupHeader"/>
      </w:pPr>
      <w:r w:rsidRPr="000A07DA">
        <w:t xml:space="preserve">17 Yrs/Over </w:t>
      </w:r>
      <w:r>
        <w:t>Age Group</w:t>
      </w:r>
      <w:r w:rsidRPr="000A07DA">
        <w:t xml:space="preserve"> - Full Results</w:t>
      </w:r>
    </w:p>
    <w:p w:rsidR="0084069E" w:rsidRPr="000A07DA" w:rsidRDefault="0084069E" w:rsidP="0084069E">
      <w:pPr>
        <w:pStyle w:val="PlaceHeader"/>
      </w:pPr>
      <w:r>
        <w:t>Place</w:t>
      </w:r>
      <w:r w:rsidRPr="000A07DA">
        <w:tab/>
        <w:t>Name</w:t>
      </w:r>
      <w:r w:rsidRPr="000A07DA">
        <w:tab/>
      </w:r>
      <w:proofErr w:type="spellStart"/>
      <w:r w:rsidRPr="000A07DA">
        <w:t>AaD</w:t>
      </w:r>
      <w:proofErr w:type="spellEnd"/>
      <w:r w:rsidRPr="000A07DA">
        <w:tab/>
        <w:t>Club</w:t>
      </w:r>
      <w:r w:rsidRPr="000A07DA">
        <w:tab/>
      </w:r>
      <w:r w:rsidRPr="000A07DA">
        <w:tab/>
        <w:t>Time</w:t>
      </w:r>
      <w:r w:rsidRPr="000A07DA">
        <w:tab/>
      </w:r>
      <w:r w:rsidRPr="000A07DA">
        <w:tab/>
      </w:r>
      <w:r w:rsidRPr="000A07DA">
        <w:tab/>
      </w:r>
      <w:r w:rsidRPr="000A07DA">
        <w:tab/>
      </w:r>
      <w:r w:rsidRPr="000A07DA">
        <w:tab/>
        <w:t>50</w:t>
      </w:r>
    </w:p>
    <w:p w:rsidR="0084069E" w:rsidRPr="000A07DA" w:rsidRDefault="0084069E" w:rsidP="0084069E">
      <w:pPr>
        <w:pStyle w:val="PlaceEven"/>
      </w:pPr>
      <w:r w:rsidRPr="000A07DA">
        <w:t>1.</w:t>
      </w:r>
      <w:r w:rsidRPr="000A07DA">
        <w:tab/>
        <w:t>Emily Large</w:t>
      </w:r>
      <w:r w:rsidRPr="000A07DA">
        <w:tab/>
        <w:t>18</w:t>
      </w:r>
      <w:r w:rsidRPr="000A07DA">
        <w:tab/>
        <w:t>Newcastle</w:t>
      </w:r>
      <w:r w:rsidRPr="000A07DA">
        <w:tab/>
      </w:r>
      <w:r w:rsidRPr="000A07DA">
        <w:tab/>
        <w:t xml:space="preserve"> 1:17.31</w:t>
      </w:r>
      <w:r w:rsidRPr="000A07DA">
        <w:tab/>
      </w:r>
      <w:r w:rsidRPr="000A07DA">
        <w:tab/>
      </w:r>
      <w:r w:rsidRPr="000A07DA">
        <w:tab/>
      </w:r>
      <w:r w:rsidRPr="000A07DA">
        <w:tab/>
      </w:r>
      <w:r w:rsidRPr="000A07DA">
        <w:tab/>
        <w:t xml:space="preserve">   37.21</w:t>
      </w:r>
    </w:p>
    <w:p w:rsidR="0084069E" w:rsidRDefault="0084069E" w:rsidP="0084069E">
      <w:pPr>
        <w:pStyle w:val="PlaceEven"/>
      </w:pPr>
      <w:r w:rsidRPr="000A07DA">
        <w:t>2.</w:t>
      </w:r>
      <w:r w:rsidRPr="000A07DA">
        <w:tab/>
        <w:t>Hannah Slater</w:t>
      </w:r>
      <w:r w:rsidRPr="000A07DA">
        <w:tab/>
        <w:t>17</w:t>
      </w:r>
      <w:r w:rsidRPr="000A07DA">
        <w:tab/>
        <w:t>Newcastle</w:t>
      </w:r>
      <w:r w:rsidRPr="000A07DA">
        <w:tab/>
      </w:r>
      <w:r w:rsidRPr="000A07DA">
        <w:tab/>
        <w:t xml:space="preserve"> 1:22.40</w:t>
      </w:r>
      <w:r w:rsidRPr="000A07DA">
        <w:tab/>
      </w:r>
      <w:r w:rsidRPr="000A07DA">
        <w:tab/>
      </w:r>
      <w:r w:rsidRPr="000A07DA">
        <w:tab/>
      </w:r>
      <w:r w:rsidRPr="000A07DA">
        <w:tab/>
      </w:r>
      <w:r w:rsidRPr="000A07DA">
        <w:tab/>
        <w:t xml:space="preserve">   39.29</w:t>
      </w:r>
    </w:p>
    <w:p w:rsidR="0084069E" w:rsidRDefault="0084069E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:rsidR="00E44032" w:rsidRDefault="00E44032" w:rsidP="0084069E">
      <w:pPr>
        <w:pStyle w:val="SplitLong"/>
      </w:pPr>
    </w:p>
    <w:p w:rsidR="00E44032" w:rsidRPr="00AE1BC0" w:rsidRDefault="00E44032" w:rsidP="00E44032">
      <w:pPr>
        <w:pStyle w:val="EventHeader"/>
      </w:pPr>
      <w:r>
        <w:t>EVENT</w:t>
      </w:r>
      <w:r w:rsidRPr="00AE1BC0">
        <w:t xml:space="preserve"> 209 Boys 08 Yrs/Under 25m Freestyle    </w:t>
      </w:r>
    </w:p>
    <w:p w:rsidR="00E44032" w:rsidRPr="00AE1BC0" w:rsidRDefault="00E44032" w:rsidP="00E44032">
      <w:pPr>
        <w:pStyle w:val="AgeGroupHeader"/>
      </w:pPr>
      <w:r w:rsidRPr="00AE1BC0">
        <w:t xml:space="preserve">07 Yrs/Under </w:t>
      </w:r>
      <w:r>
        <w:t>Age Group</w:t>
      </w:r>
      <w:r w:rsidRPr="00AE1BC0">
        <w:t xml:space="preserve"> - Full Results</w:t>
      </w:r>
    </w:p>
    <w:p w:rsidR="00E44032" w:rsidRPr="00AE1BC0" w:rsidRDefault="00E44032" w:rsidP="00E44032">
      <w:pPr>
        <w:pStyle w:val="PlaceHeader"/>
      </w:pPr>
      <w:r>
        <w:t>Place</w:t>
      </w:r>
      <w:r w:rsidRPr="00AE1BC0">
        <w:tab/>
        <w:t>Name</w:t>
      </w:r>
      <w:r w:rsidRPr="00AE1BC0">
        <w:tab/>
      </w:r>
      <w:proofErr w:type="spellStart"/>
      <w:r w:rsidRPr="00AE1BC0">
        <w:t>AaD</w:t>
      </w:r>
      <w:proofErr w:type="spellEnd"/>
      <w:r w:rsidRPr="00AE1BC0">
        <w:tab/>
        <w:t>Club</w:t>
      </w:r>
      <w:r w:rsidRPr="00AE1BC0">
        <w:tab/>
      </w:r>
      <w:r w:rsidRPr="00AE1BC0">
        <w:tab/>
        <w:t>Time</w:t>
      </w:r>
      <w:r w:rsidRPr="00AE1BC0">
        <w:tab/>
      </w:r>
      <w:r w:rsidRPr="00AE1BC0">
        <w:tab/>
      </w:r>
      <w:r w:rsidRPr="00AE1BC0">
        <w:tab/>
      </w:r>
      <w:r w:rsidRPr="00AE1BC0">
        <w:tab/>
      </w:r>
    </w:p>
    <w:p w:rsidR="00E44032" w:rsidRPr="00AE1BC0" w:rsidRDefault="00E44032" w:rsidP="00E44032">
      <w:pPr>
        <w:pStyle w:val="PlaceEven"/>
      </w:pPr>
      <w:r w:rsidRPr="00AE1BC0">
        <w:t>1.</w:t>
      </w:r>
      <w:r w:rsidRPr="00AE1BC0">
        <w:tab/>
        <w:t xml:space="preserve">Will </w:t>
      </w:r>
      <w:proofErr w:type="spellStart"/>
      <w:r w:rsidRPr="00AE1BC0">
        <w:t>Tallantyre</w:t>
      </w:r>
      <w:proofErr w:type="spellEnd"/>
      <w:r w:rsidRPr="00AE1BC0">
        <w:tab/>
        <w:t>7</w:t>
      </w:r>
      <w:r w:rsidRPr="00AE1BC0">
        <w:tab/>
        <w:t>Newcastle</w:t>
      </w:r>
      <w:r w:rsidRPr="00AE1BC0">
        <w:tab/>
      </w:r>
      <w:r w:rsidRPr="00AE1BC0">
        <w:tab/>
        <w:t xml:space="preserve">   24.53</w:t>
      </w:r>
      <w:r w:rsidRPr="00AE1BC0">
        <w:tab/>
      </w:r>
      <w:r w:rsidRPr="00AE1BC0">
        <w:tab/>
      </w:r>
      <w:r w:rsidRPr="00AE1BC0">
        <w:tab/>
      </w:r>
      <w:r w:rsidRPr="00AE1BC0">
        <w:tab/>
      </w:r>
    </w:p>
    <w:p w:rsidR="00E44032" w:rsidRPr="00AE1BC0" w:rsidRDefault="00E44032" w:rsidP="00E44032">
      <w:pPr>
        <w:pStyle w:val="PlaceEven"/>
      </w:pPr>
      <w:r w:rsidRPr="00AE1BC0">
        <w:t>2.</w:t>
      </w:r>
      <w:r w:rsidRPr="00AE1BC0">
        <w:tab/>
        <w:t>Hugh Murray</w:t>
      </w:r>
      <w:r w:rsidRPr="00AE1BC0">
        <w:tab/>
        <w:t>7</w:t>
      </w:r>
      <w:r w:rsidRPr="00AE1BC0">
        <w:tab/>
        <w:t>Newcastle</w:t>
      </w:r>
      <w:r w:rsidRPr="00AE1BC0">
        <w:tab/>
      </w:r>
      <w:r w:rsidRPr="00AE1BC0">
        <w:tab/>
        <w:t xml:space="preserve">   28.48</w:t>
      </w:r>
      <w:r w:rsidRPr="00AE1BC0">
        <w:tab/>
      </w:r>
      <w:r w:rsidRPr="00AE1BC0">
        <w:tab/>
      </w:r>
      <w:r w:rsidRPr="00AE1BC0">
        <w:tab/>
      </w:r>
      <w:r w:rsidRPr="00AE1BC0">
        <w:tab/>
      </w:r>
    </w:p>
    <w:p w:rsidR="00E44032" w:rsidRPr="00AE1BC0" w:rsidRDefault="00E44032" w:rsidP="00E44032">
      <w:pPr>
        <w:pStyle w:val="PlaceEven"/>
      </w:pPr>
      <w:r w:rsidRPr="00AE1BC0">
        <w:t>3.</w:t>
      </w:r>
      <w:r w:rsidRPr="00AE1BC0">
        <w:tab/>
      </w:r>
      <w:proofErr w:type="spellStart"/>
      <w:r w:rsidRPr="00AE1BC0">
        <w:t>Lex</w:t>
      </w:r>
      <w:proofErr w:type="spellEnd"/>
      <w:r w:rsidRPr="00AE1BC0">
        <w:t xml:space="preserve"> Clark</w:t>
      </w:r>
      <w:r w:rsidRPr="00AE1BC0">
        <w:tab/>
        <w:t>7</w:t>
      </w:r>
      <w:r w:rsidRPr="00AE1BC0">
        <w:tab/>
        <w:t>Newcastle</w:t>
      </w:r>
      <w:r w:rsidRPr="00AE1BC0">
        <w:tab/>
      </w:r>
      <w:r w:rsidRPr="00AE1BC0">
        <w:tab/>
        <w:t xml:space="preserve">   33.79</w:t>
      </w:r>
      <w:r w:rsidRPr="00AE1BC0">
        <w:tab/>
      </w:r>
      <w:r w:rsidRPr="00AE1BC0">
        <w:tab/>
      </w:r>
      <w:r w:rsidRPr="00AE1BC0">
        <w:tab/>
      </w:r>
      <w:r w:rsidRPr="00AE1BC0">
        <w:tab/>
      </w:r>
    </w:p>
    <w:p w:rsidR="00E44032" w:rsidRPr="00AE1BC0" w:rsidRDefault="00E44032" w:rsidP="00E44032">
      <w:pPr>
        <w:pStyle w:val="PlaceEven"/>
      </w:pPr>
      <w:r w:rsidRPr="00AE1BC0">
        <w:t xml:space="preserve"> </w:t>
      </w:r>
      <w:r w:rsidRPr="00AE1BC0">
        <w:tab/>
        <w:t>Rhys Ferguson</w:t>
      </w:r>
      <w:r w:rsidRPr="00AE1BC0">
        <w:tab/>
        <w:t>7</w:t>
      </w:r>
      <w:r w:rsidRPr="00AE1BC0">
        <w:tab/>
        <w:t>Newcastle</w:t>
      </w:r>
      <w:r w:rsidRPr="00AE1BC0">
        <w:tab/>
      </w:r>
      <w:r w:rsidRPr="00AE1BC0">
        <w:tab/>
        <w:t xml:space="preserve">DQ </w:t>
      </w:r>
      <w:r w:rsidRPr="00AE1BC0">
        <w:pgNum/>
      </w:r>
      <w:r w:rsidRPr="00AE1BC0">
        <w:t xml:space="preserve">     </w:t>
      </w:r>
      <w:r w:rsidRPr="00AE1BC0">
        <w:tab/>
      </w:r>
      <w:r w:rsidRPr="00AE1BC0">
        <w:tab/>
      </w:r>
      <w:r w:rsidRPr="00AE1BC0">
        <w:tab/>
      </w:r>
      <w:r w:rsidRPr="00AE1BC0">
        <w:tab/>
      </w:r>
    </w:p>
    <w:p w:rsidR="00E44032" w:rsidRPr="00AE1BC0" w:rsidRDefault="00E44032" w:rsidP="00E44032">
      <w:pPr>
        <w:pStyle w:val="AgeGroupHeader"/>
      </w:pPr>
      <w:r w:rsidRPr="00AE1BC0">
        <w:t xml:space="preserve">08 Yrs </w:t>
      </w:r>
      <w:r>
        <w:t>Age Group</w:t>
      </w:r>
      <w:r w:rsidRPr="00AE1BC0">
        <w:t xml:space="preserve"> - Full Results</w:t>
      </w:r>
    </w:p>
    <w:p w:rsidR="00E44032" w:rsidRPr="00AE1BC0" w:rsidRDefault="00E44032" w:rsidP="00E44032">
      <w:pPr>
        <w:pStyle w:val="PlaceHeader"/>
      </w:pPr>
      <w:r>
        <w:t>Place</w:t>
      </w:r>
      <w:r w:rsidRPr="00AE1BC0">
        <w:tab/>
        <w:t>Name</w:t>
      </w:r>
      <w:r w:rsidRPr="00AE1BC0">
        <w:tab/>
      </w:r>
      <w:proofErr w:type="spellStart"/>
      <w:r w:rsidRPr="00AE1BC0">
        <w:t>AaD</w:t>
      </w:r>
      <w:proofErr w:type="spellEnd"/>
      <w:r w:rsidRPr="00AE1BC0">
        <w:tab/>
        <w:t>Club</w:t>
      </w:r>
      <w:r w:rsidRPr="00AE1BC0">
        <w:tab/>
      </w:r>
      <w:r w:rsidRPr="00AE1BC0">
        <w:tab/>
        <w:t>Time</w:t>
      </w:r>
      <w:r w:rsidRPr="00AE1BC0">
        <w:tab/>
      </w:r>
      <w:r w:rsidRPr="00AE1BC0">
        <w:tab/>
      </w:r>
      <w:r w:rsidRPr="00AE1BC0">
        <w:tab/>
      </w:r>
      <w:r w:rsidRPr="00AE1BC0">
        <w:tab/>
      </w:r>
    </w:p>
    <w:p w:rsidR="00E44032" w:rsidRPr="00AE1BC0" w:rsidRDefault="00E44032" w:rsidP="00E44032">
      <w:pPr>
        <w:pStyle w:val="PlaceEven"/>
      </w:pPr>
      <w:r w:rsidRPr="00AE1BC0">
        <w:t>1.</w:t>
      </w:r>
      <w:r w:rsidRPr="00AE1BC0">
        <w:tab/>
        <w:t>Thomas Hill</w:t>
      </w:r>
      <w:r w:rsidRPr="00AE1BC0">
        <w:tab/>
        <w:t>8</w:t>
      </w:r>
      <w:r w:rsidRPr="00AE1BC0">
        <w:tab/>
        <w:t>Newcastle</w:t>
      </w:r>
      <w:r w:rsidRPr="00AE1BC0">
        <w:tab/>
      </w:r>
      <w:r w:rsidRPr="00AE1BC0">
        <w:tab/>
        <w:t xml:space="preserve">   19.40</w:t>
      </w:r>
      <w:r w:rsidRPr="00AE1BC0">
        <w:tab/>
      </w:r>
      <w:r w:rsidRPr="00AE1BC0">
        <w:tab/>
      </w:r>
      <w:r w:rsidRPr="00AE1BC0">
        <w:tab/>
      </w:r>
      <w:r w:rsidRPr="00AE1BC0">
        <w:tab/>
      </w:r>
    </w:p>
    <w:p w:rsidR="00E44032" w:rsidRPr="00AE1BC0" w:rsidRDefault="00E44032" w:rsidP="00E44032">
      <w:pPr>
        <w:pStyle w:val="PlaceEven"/>
      </w:pPr>
      <w:r w:rsidRPr="00AE1BC0">
        <w:t>2.</w:t>
      </w:r>
      <w:r w:rsidRPr="00AE1BC0">
        <w:tab/>
      </w:r>
      <w:proofErr w:type="spellStart"/>
      <w:r w:rsidRPr="00AE1BC0">
        <w:t>Odhran</w:t>
      </w:r>
      <w:proofErr w:type="spellEnd"/>
      <w:r w:rsidRPr="00AE1BC0">
        <w:t xml:space="preserve"> Cummings</w:t>
      </w:r>
      <w:r w:rsidRPr="00AE1BC0">
        <w:tab/>
        <w:t>8</w:t>
      </w:r>
      <w:r w:rsidRPr="00AE1BC0">
        <w:tab/>
        <w:t>Newcastle</w:t>
      </w:r>
      <w:r w:rsidRPr="00AE1BC0">
        <w:tab/>
      </w:r>
      <w:r w:rsidRPr="00AE1BC0">
        <w:tab/>
        <w:t xml:space="preserve">   20.81</w:t>
      </w:r>
      <w:r w:rsidRPr="00AE1BC0">
        <w:tab/>
      </w:r>
      <w:r w:rsidRPr="00AE1BC0">
        <w:tab/>
      </w:r>
      <w:r w:rsidRPr="00AE1BC0">
        <w:tab/>
      </w:r>
      <w:r w:rsidRPr="00AE1BC0">
        <w:tab/>
      </w:r>
    </w:p>
    <w:p w:rsidR="00E44032" w:rsidRPr="00AE1BC0" w:rsidRDefault="00E44032" w:rsidP="00E44032">
      <w:pPr>
        <w:pStyle w:val="PlaceEven"/>
      </w:pPr>
      <w:r w:rsidRPr="00AE1BC0">
        <w:t>3.</w:t>
      </w:r>
      <w:r w:rsidRPr="00AE1BC0">
        <w:tab/>
        <w:t>Claude Davies</w:t>
      </w:r>
      <w:r w:rsidRPr="00AE1BC0">
        <w:tab/>
        <w:t>8</w:t>
      </w:r>
      <w:r w:rsidRPr="00AE1BC0">
        <w:tab/>
        <w:t>Newcastle</w:t>
      </w:r>
      <w:r w:rsidRPr="00AE1BC0">
        <w:tab/>
      </w:r>
      <w:r w:rsidRPr="00AE1BC0">
        <w:tab/>
        <w:t xml:space="preserve">   22.08</w:t>
      </w:r>
      <w:r w:rsidRPr="00AE1BC0">
        <w:tab/>
      </w:r>
      <w:r w:rsidRPr="00AE1BC0">
        <w:tab/>
      </w:r>
      <w:r w:rsidRPr="00AE1BC0">
        <w:tab/>
      </w:r>
      <w:r w:rsidRPr="00AE1BC0">
        <w:tab/>
      </w:r>
    </w:p>
    <w:p w:rsidR="00E44032" w:rsidRPr="00AE1BC0" w:rsidRDefault="00E44032" w:rsidP="00E44032">
      <w:pPr>
        <w:pStyle w:val="PlaceEven"/>
      </w:pPr>
      <w:r w:rsidRPr="00AE1BC0">
        <w:t>4.</w:t>
      </w:r>
      <w:r w:rsidRPr="00AE1BC0">
        <w:tab/>
        <w:t>Rufus Edwards</w:t>
      </w:r>
      <w:r w:rsidRPr="00AE1BC0">
        <w:tab/>
        <w:t>8</w:t>
      </w:r>
      <w:r w:rsidRPr="00AE1BC0">
        <w:tab/>
        <w:t>Newcastle</w:t>
      </w:r>
      <w:r w:rsidRPr="00AE1BC0">
        <w:tab/>
      </w:r>
      <w:r w:rsidRPr="00AE1BC0">
        <w:tab/>
        <w:t xml:space="preserve">   22.20</w:t>
      </w:r>
      <w:r w:rsidRPr="00AE1BC0">
        <w:tab/>
      </w:r>
      <w:r w:rsidRPr="00AE1BC0">
        <w:tab/>
      </w:r>
      <w:r w:rsidRPr="00AE1BC0">
        <w:tab/>
      </w:r>
      <w:r w:rsidRPr="00AE1BC0">
        <w:tab/>
      </w:r>
    </w:p>
    <w:p w:rsidR="00E44032" w:rsidRPr="00AE1BC0" w:rsidRDefault="00E44032" w:rsidP="00E44032">
      <w:pPr>
        <w:pStyle w:val="PlaceEven"/>
      </w:pPr>
      <w:r w:rsidRPr="00AE1BC0">
        <w:t>5.</w:t>
      </w:r>
      <w:r w:rsidRPr="00AE1BC0">
        <w:tab/>
        <w:t xml:space="preserve">Theo </w:t>
      </w:r>
      <w:proofErr w:type="spellStart"/>
      <w:r w:rsidRPr="00AE1BC0">
        <w:t>Cadamy</w:t>
      </w:r>
      <w:proofErr w:type="spellEnd"/>
      <w:r w:rsidRPr="00AE1BC0">
        <w:tab/>
        <w:t>8</w:t>
      </w:r>
      <w:r w:rsidRPr="00AE1BC0">
        <w:tab/>
        <w:t>Newcastle</w:t>
      </w:r>
      <w:r w:rsidRPr="00AE1BC0">
        <w:tab/>
      </w:r>
      <w:r w:rsidRPr="00AE1BC0">
        <w:tab/>
        <w:t xml:space="preserve">   24.02</w:t>
      </w:r>
      <w:r w:rsidRPr="00AE1BC0">
        <w:tab/>
      </w:r>
      <w:r w:rsidRPr="00AE1BC0">
        <w:tab/>
      </w:r>
      <w:r w:rsidRPr="00AE1BC0">
        <w:tab/>
      </w:r>
      <w:r w:rsidRPr="00AE1BC0">
        <w:tab/>
      </w:r>
    </w:p>
    <w:p w:rsidR="00E44032" w:rsidRPr="00AE1BC0" w:rsidRDefault="00E44032" w:rsidP="00E44032">
      <w:pPr>
        <w:pStyle w:val="PlaceEven"/>
      </w:pPr>
      <w:r w:rsidRPr="00AE1BC0">
        <w:t>6.</w:t>
      </w:r>
      <w:r w:rsidRPr="00AE1BC0">
        <w:tab/>
        <w:t xml:space="preserve">Rob </w:t>
      </w:r>
      <w:proofErr w:type="spellStart"/>
      <w:r w:rsidRPr="00AE1BC0">
        <w:t>Coosemans</w:t>
      </w:r>
      <w:proofErr w:type="spellEnd"/>
      <w:r w:rsidRPr="00AE1BC0">
        <w:tab/>
        <w:t>8</w:t>
      </w:r>
      <w:r w:rsidRPr="00AE1BC0">
        <w:tab/>
        <w:t>Newcastle</w:t>
      </w:r>
      <w:r w:rsidRPr="00AE1BC0">
        <w:tab/>
      </w:r>
      <w:r w:rsidRPr="00AE1BC0">
        <w:tab/>
        <w:t xml:space="preserve">   25.38</w:t>
      </w:r>
      <w:r w:rsidRPr="00AE1BC0">
        <w:tab/>
      </w:r>
      <w:r w:rsidRPr="00AE1BC0">
        <w:tab/>
      </w:r>
      <w:r w:rsidRPr="00AE1BC0">
        <w:tab/>
      </w:r>
      <w:r w:rsidRPr="00AE1BC0">
        <w:tab/>
      </w:r>
    </w:p>
    <w:p w:rsidR="00E44032" w:rsidRPr="00AE1BC0" w:rsidRDefault="00E44032" w:rsidP="00E44032">
      <w:pPr>
        <w:pStyle w:val="PlaceEven"/>
      </w:pPr>
      <w:r w:rsidRPr="00AE1BC0">
        <w:t>7.</w:t>
      </w:r>
      <w:r w:rsidRPr="00AE1BC0">
        <w:tab/>
        <w:t xml:space="preserve">Alex </w:t>
      </w:r>
      <w:proofErr w:type="spellStart"/>
      <w:r w:rsidRPr="00AE1BC0">
        <w:t>Baldridge</w:t>
      </w:r>
      <w:proofErr w:type="spellEnd"/>
      <w:r w:rsidRPr="00AE1BC0">
        <w:tab/>
        <w:t>8</w:t>
      </w:r>
      <w:r w:rsidRPr="00AE1BC0">
        <w:tab/>
        <w:t>Newcastle</w:t>
      </w:r>
      <w:r w:rsidRPr="00AE1BC0">
        <w:tab/>
      </w:r>
      <w:r w:rsidRPr="00AE1BC0">
        <w:tab/>
        <w:t xml:space="preserve">   26.79</w:t>
      </w:r>
      <w:r w:rsidRPr="00AE1BC0">
        <w:tab/>
      </w:r>
      <w:r w:rsidRPr="00AE1BC0">
        <w:tab/>
      </w:r>
      <w:r w:rsidRPr="00AE1BC0">
        <w:tab/>
      </w:r>
      <w:r w:rsidRPr="00AE1BC0">
        <w:tab/>
      </w:r>
    </w:p>
    <w:p w:rsidR="00E44032" w:rsidRPr="00AE1BC0" w:rsidRDefault="00E44032" w:rsidP="00E44032">
      <w:pPr>
        <w:pStyle w:val="PlaceEven"/>
      </w:pPr>
      <w:r w:rsidRPr="00AE1BC0">
        <w:t>8.</w:t>
      </w:r>
      <w:r w:rsidRPr="00AE1BC0">
        <w:tab/>
        <w:t xml:space="preserve">Ernie </w:t>
      </w:r>
      <w:proofErr w:type="spellStart"/>
      <w:r w:rsidRPr="00AE1BC0">
        <w:t>Bigg</w:t>
      </w:r>
      <w:proofErr w:type="spellEnd"/>
      <w:r w:rsidRPr="00AE1BC0">
        <w:tab/>
        <w:t>8</w:t>
      </w:r>
      <w:r w:rsidRPr="00AE1BC0">
        <w:tab/>
        <w:t>Newcastle</w:t>
      </w:r>
      <w:r w:rsidRPr="00AE1BC0">
        <w:tab/>
      </w:r>
      <w:r w:rsidRPr="00AE1BC0">
        <w:tab/>
        <w:t xml:space="preserve">   29.45</w:t>
      </w:r>
      <w:r w:rsidRPr="00AE1BC0">
        <w:tab/>
      </w:r>
      <w:r w:rsidRPr="00AE1BC0">
        <w:tab/>
      </w:r>
      <w:r w:rsidRPr="00AE1BC0">
        <w:tab/>
      </w:r>
      <w:r w:rsidRPr="00AE1BC0">
        <w:tab/>
      </w:r>
    </w:p>
    <w:p w:rsidR="00E44032" w:rsidRPr="00AE1BC0" w:rsidRDefault="00E44032" w:rsidP="00E44032">
      <w:pPr>
        <w:pStyle w:val="PlaceEven"/>
      </w:pPr>
      <w:r w:rsidRPr="00AE1BC0">
        <w:t>9.</w:t>
      </w:r>
      <w:r w:rsidRPr="00AE1BC0">
        <w:tab/>
        <w:t xml:space="preserve">Dylan </w:t>
      </w:r>
      <w:proofErr w:type="spellStart"/>
      <w:r w:rsidRPr="00AE1BC0">
        <w:t>Ghosh</w:t>
      </w:r>
      <w:proofErr w:type="spellEnd"/>
      <w:r w:rsidRPr="00AE1BC0">
        <w:tab/>
        <w:t>8</w:t>
      </w:r>
      <w:r w:rsidRPr="00AE1BC0">
        <w:tab/>
        <w:t>Newcastle</w:t>
      </w:r>
      <w:r w:rsidRPr="00AE1BC0">
        <w:tab/>
      </w:r>
      <w:r w:rsidRPr="00AE1BC0">
        <w:tab/>
        <w:t xml:space="preserve">   34.28</w:t>
      </w:r>
      <w:r w:rsidRPr="00AE1BC0">
        <w:tab/>
      </w:r>
      <w:r w:rsidRPr="00AE1BC0">
        <w:tab/>
      </w:r>
      <w:r w:rsidRPr="00AE1BC0">
        <w:tab/>
      </w:r>
      <w:r w:rsidRPr="00AE1BC0">
        <w:tab/>
      </w:r>
    </w:p>
    <w:p w:rsidR="00E44032" w:rsidRDefault="00E44032" w:rsidP="00E44032">
      <w:pPr>
        <w:pStyle w:val="PlaceEven"/>
      </w:pPr>
      <w:r w:rsidRPr="00AE1BC0">
        <w:t xml:space="preserve"> </w:t>
      </w:r>
      <w:r w:rsidRPr="00AE1BC0">
        <w:tab/>
        <w:t xml:space="preserve">Adrian </w:t>
      </w:r>
      <w:proofErr w:type="spellStart"/>
      <w:r w:rsidRPr="00AE1BC0">
        <w:t>Reay</w:t>
      </w:r>
      <w:proofErr w:type="spellEnd"/>
      <w:r w:rsidRPr="00AE1BC0">
        <w:tab/>
        <w:t>8</w:t>
      </w:r>
      <w:r w:rsidRPr="00AE1BC0">
        <w:tab/>
        <w:t>Newcastle</w:t>
      </w:r>
      <w:r w:rsidRPr="00AE1BC0">
        <w:tab/>
      </w:r>
      <w:r w:rsidRPr="00AE1BC0">
        <w:tab/>
        <w:t xml:space="preserve">DQ </w:t>
      </w:r>
      <w:r w:rsidRPr="00AE1BC0">
        <w:pgNum/>
      </w:r>
      <w:r w:rsidRPr="00AE1BC0">
        <w:t xml:space="preserve">     </w:t>
      </w:r>
      <w:r w:rsidRPr="00AE1BC0">
        <w:tab/>
      </w:r>
      <w:r w:rsidRPr="00AE1BC0">
        <w:tab/>
      </w:r>
      <w:r w:rsidRPr="00AE1BC0">
        <w:tab/>
      </w:r>
      <w:r w:rsidRPr="00AE1BC0">
        <w:tab/>
      </w:r>
    </w:p>
    <w:p w:rsidR="00E44032" w:rsidRDefault="00E44032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:rsidR="00E44032" w:rsidRDefault="00E44032" w:rsidP="00E44032">
      <w:pPr>
        <w:pStyle w:val="SplitLong"/>
      </w:pPr>
    </w:p>
    <w:p w:rsidR="00E44032" w:rsidRPr="00C27C10" w:rsidRDefault="00E44032" w:rsidP="00E44032">
      <w:pPr>
        <w:pStyle w:val="EventHeader"/>
      </w:pPr>
      <w:r>
        <w:t>EVENT</w:t>
      </w:r>
      <w:r w:rsidRPr="00C27C10">
        <w:t xml:space="preserve"> 210 Girls 08 Yrs/Under 25m Freestyle   </w:t>
      </w:r>
    </w:p>
    <w:p w:rsidR="00E44032" w:rsidRPr="00C27C10" w:rsidRDefault="00E44032" w:rsidP="00E44032">
      <w:pPr>
        <w:pStyle w:val="AgeGroupHeader"/>
      </w:pPr>
      <w:r w:rsidRPr="00C27C10">
        <w:t xml:space="preserve">07 Yrs/Under </w:t>
      </w:r>
      <w:r>
        <w:t>Age Group</w:t>
      </w:r>
      <w:r w:rsidRPr="00C27C10">
        <w:t xml:space="preserve"> - Full Results</w:t>
      </w:r>
    </w:p>
    <w:p w:rsidR="00E44032" w:rsidRPr="00C27C10" w:rsidRDefault="00E44032" w:rsidP="00E44032">
      <w:pPr>
        <w:pStyle w:val="PlaceHeader"/>
      </w:pPr>
      <w:r>
        <w:t>Place</w:t>
      </w:r>
      <w:r w:rsidRPr="00C27C10">
        <w:tab/>
        <w:t>Name</w:t>
      </w:r>
      <w:r w:rsidRPr="00C27C10">
        <w:tab/>
      </w:r>
      <w:proofErr w:type="spellStart"/>
      <w:r w:rsidRPr="00C27C10">
        <w:t>AaD</w:t>
      </w:r>
      <w:proofErr w:type="spellEnd"/>
      <w:r w:rsidRPr="00C27C10">
        <w:tab/>
        <w:t>Club</w:t>
      </w:r>
      <w:r w:rsidRPr="00C27C10">
        <w:tab/>
      </w:r>
      <w:r w:rsidRPr="00C27C10">
        <w:tab/>
        <w:t>Time</w:t>
      </w:r>
      <w:r w:rsidRPr="00C27C10">
        <w:tab/>
      </w:r>
      <w:r w:rsidRPr="00C27C10">
        <w:tab/>
      </w:r>
      <w:r w:rsidRPr="00C27C10">
        <w:tab/>
      </w:r>
      <w:r w:rsidRPr="00C27C10">
        <w:tab/>
      </w:r>
    </w:p>
    <w:p w:rsidR="00E44032" w:rsidRPr="00C27C10" w:rsidRDefault="00E44032" w:rsidP="00E44032">
      <w:pPr>
        <w:pStyle w:val="PlaceEven"/>
      </w:pPr>
      <w:r w:rsidRPr="00C27C10">
        <w:t>1.</w:t>
      </w:r>
      <w:r w:rsidRPr="00C27C10">
        <w:tab/>
        <w:t xml:space="preserve">Alexia </w:t>
      </w:r>
      <w:proofErr w:type="spellStart"/>
      <w:r w:rsidRPr="00C27C10">
        <w:t>Wigg</w:t>
      </w:r>
      <w:proofErr w:type="spellEnd"/>
      <w:r w:rsidRPr="00C27C10">
        <w:tab/>
        <w:t>7</w:t>
      </w:r>
      <w:r w:rsidRPr="00C27C10">
        <w:tab/>
        <w:t>Newcastle</w:t>
      </w:r>
      <w:r w:rsidRPr="00C27C10">
        <w:tab/>
      </w:r>
      <w:r w:rsidRPr="00C27C10">
        <w:tab/>
        <w:t xml:space="preserve">   23.15</w:t>
      </w:r>
      <w:r w:rsidRPr="00C27C10">
        <w:tab/>
      </w:r>
      <w:r w:rsidRPr="00C27C10">
        <w:tab/>
      </w:r>
      <w:r w:rsidRPr="00C27C10">
        <w:tab/>
      </w:r>
      <w:r w:rsidRPr="00C27C10">
        <w:tab/>
      </w:r>
    </w:p>
    <w:p w:rsidR="00E44032" w:rsidRPr="00C27C10" w:rsidRDefault="00E44032" w:rsidP="00E44032">
      <w:pPr>
        <w:pStyle w:val="PlaceEven"/>
      </w:pPr>
      <w:r w:rsidRPr="00C27C10">
        <w:t>2.</w:t>
      </w:r>
      <w:r w:rsidRPr="00C27C10">
        <w:tab/>
        <w:t>Poppy Doran-Nelson</w:t>
      </w:r>
      <w:r w:rsidRPr="00C27C10">
        <w:tab/>
        <w:t>7</w:t>
      </w:r>
      <w:r w:rsidRPr="00C27C10">
        <w:tab/>
        <w:t>Newcastle</w:t>
      </w:r>
      <w:r w:rsidRPr="00C27C10">
        <w:tab/>
      </w:r>
      <w:r w:rsidRPr="00C27C10">
        <w:tab/>
        <w:t xml:space="preserve">   24.27</w:t>
      </w:r>
      <w:r w:rsidRPr="00C27C10">
        <w:tab/>
      </w:r>
      <w:r w:rsidRPr="00C27C10">
        <w:tab/>
      </w:r>
      <w:r w:rsidRPr="00C27C10">
        <w:tab/>
      </w:r>
      <w:r w:rsidRPr="00C27C10">
        <w:tab/>
      </w:r>
    </w:p>
    <w:p w:rsidR="00E44032" w:rsidRPr="00C27C10" w:rsidRDefault="00E44032" w:rsidP="00E44032">
      <w:pPr>
        <w:pStyle w:val="PlaceEven"/>
      </w:pPr>
      <w:r w:rsidRPr="00C27C10">
        <w:t>2.</w:t>
      </w:r>
      <w:r w:rsidRPr="00C27C10">
        <w:tab/>
        <w:t>Eve Pringle</w:t>
      </w:r>
      <w:r w:rsidRPr="00C27C10">
        <w:tab/>
        <w:t>7</w:t>
      </w:r>
      <w:r w:rsidRPr="00C27C10">
        <w:tab/>
        <w:t>Newcastle</w:t>
      </w:r>
      <w:r w:rsidRPr="00C27C10">
        <w:tab/>
      </w:r>
      <w:r w:rsidRPr="00C27C10">
        <w:tab/>
        <w:t xml:space="preserve">   24.27</w:t>
      </w:r>
      <w:r w:rsidRPr="00C27C10">
        <w:tab/>
      </w:r>
      <w:r w:rsidRPr="00C27C10">
        <w:tab/>
      </w:r>
      <w:r w:rsidRPr="00C27C10">
        <w:tab/>
      </w:r>
      <w:r w:rsidRPr="00C27C10">
        <w:tab/>
      </w:r>
    </w:p>
    <w:p w:rsidR="00E44032" w:rsidRPr="00C27C10" w:rsidRDefault="00E44032" w:rsidP="00E44032">
      <w:pPr>
        <w:pStyle w:val="PlaceEven"/>
      </w:pPr>
      <w:r w:rsidRPr="00C27C10">
        <w:t>4.</w:t>
      </w:r>
      <w:r w:rsidRPr="00C27C10">
        <w:tab/>
      </w:r>
      <w:proofErr w:type="spellStart"/>
      <w:r w:rsidRPr="00C27C10">
        <w:t>Ayla</w:t>
      </w:r>
      <w:proofErr w:type="spellEnd"/>
      <w:r w:rsidRPr="00C27C10">
        <w:t xml:space="preserve"> Blight</w:t>
      </w:r>
      <w:r w:rsidRPr="00C27C10">
        <w:tab/>
        <w:t>7</w:t>
      </w:r>
      <w:r w:rsidRPr="00C27C10">
        <w:tab/>
        <w:t>Newcastle</w:t>
      </w:r>
      <w:r w:rsidRPr="00C27C10">
        <w:tab/>
      </w:r>
      <w:r w:rsidRPr="00C27C10">
        <w:tab/>
        <w:t xml:space="preserve">   27.78</w:t>
      </w:r>
      <w:r w:rsidRPr="00C27C10">
        <w:tab/>
      </w:r>
      <w:r w:rsidRPr="00C27C10">
        <w:tab/>
      </w:r>
      <w:r w:rsidRPr="00C27C10">
        <w:tab/>
      </w:r>
      <w:r w:rsidRPr="00C27C10">
        <w:tab/>
      </w:r>
    </w:p>
    <w:p w:rsidR="00E44032" w:rsidRPr="00C27C10" w:rsidRDefault="00E44032" w:rsidP="00E44032">
      <w:pPr>
        <w:pStyle w:val="AgeGroupHeader"/>
      </w:pPr>
      <w:r w:rsidRPr="00C27C10">
        <w:t xml:space="preserve">08 Yrs </w:t>
      </w:r>
      <w:r>
        <w:t>Age Group</w:t>
      </w:r>
      <w:r w:rsidRPr="00C27C10">
        <w:t xml:space="preserve"> - Full Results</w:t>
      </w:r>
    </w:p>
    <w:p w:rsidR="00E44032" w:rsidRPr="00C27C10" w:rsidRDefault="00E44032" w:rsidP="00E44032">
      <w:pPr>
        <w:pStyle w:val="PlaceHeader"/>
      </w:pPr>
      <w:r>
        <w:t>Place</w:t>
      </w:r>
      <w:r w:rsidRPr="00C27C10">
        <w:tab/>
        <w:t>Name</w:t>
      </w:r>
      <w:r w:rsidRPr="00C27C10">
        <w:tab/>
      </w:r>
      <w:proofErr w:type="spellStart"/>
      <w:r w:rsidRPr="00C27C10">
        <w:t>AaD</w:t>
      </w:r>
      <w:proofErr w:type="spellEnd"/>
      <w:r w:rsidRPr="00C27C10">
        <w:tab/>
        <w:t>Club</w:t>
      </w:r>
      <w:r w:rsidRPr="00C27C10">
        <w:tab/>
      </w:r>
      <w:r w:rsidRPr="00C27C10">
        <w:tab/>
        <w:t>Time</w:t>
      </w:r>
      <w:r w:rsidRPr="00C27C10">
        <w:tab/>
      </w:r>
      <w:r w:rsidRPr="00C27C10">
        <w:tab/>
      </w:r>
      <w:r w:rsidRPr="00C27C10">
        <w:tab/>
      </w:r>
      <w:r w:rsidRPr="00C27C10">
        <w:tab/>
      </w:r>
    </w:p>
    <w:p w:rsidR="00E44032" w:rsidRPr="00C27C10" w:rsidRDefault="00E44032" w:rsidP="00E44032">
      <w:pPr>
        <w:pStyle w:val="PlaceEven"/>
      </w:pPr>
      <w:r w:rsidRPr="00C27C10">
        <w:t>1.</w:t>
      </w:r>
      <w:r w:rsidRPr="00C27C10">
        <w:tab/>
      </w:r>
      <w:proofErr w:type="spellStart"/>
      <w:r w:rsidRPr="00C27C10">
        <w:t>Alexa</w:t>
      </w:r>
      <w:proofErr w:type="spellEnd"/>
      <w:r w:rsidRPr="00C27C10">
        <w:t xml:space="preserve"> Dean</w:t>
      </w:r>
      <w:r w:rsidRPr="00C27C10">
        <w:tab/>
        <w:t>8</w:t>
      </w:r>
      <w:r w:rsidRPr="00C27C10">
        <w:tab/>
        <w:t>Newcastle</w:t>
      </w:r>
      <w:r w:rsidRPr="00C27C10">
        <w:tab/>
      </w:r>
      <w:r w:rsidRPr="00C27C10">
        <w:tab/>
        <w:t xml:space="preserve">   18.49</w:t>
      </w:r>
      <w:r w:rsidRPr="00C27C10">
        <w:tab/>
      </w:r>
      <w:r w:rsidRPr="00C27C10">
        <w:tab/>
      </w:r>
      <w:r w:rsidRPr="00C27C10">
        <w:tab/>
      </w:r>
      <w:r w:rsidRPr="00C27C10">
        <w:tab/>
      </w:r>
    </w:p>
    <w:p w:rsidR="00E44032" w:rsidRPr="00C27C10" w:rsidRDefault="00E44032" w:rsidP="00E44032">
      <w:pPr>
        <w:pStyle w:val="PlaceEven"/>
      </w:pPr>
      <w:r w:rsidRPr="00C27C10">
        <w:t>2.</w:t>
      </w:r>
      <w:r w:rsidRPr="00C27C10">
        <w:tab/>
      </w:r>
      <w:proofErr w:type="spellStart"/>
      <w:r w:rsidRPr="00C27C10">
        <w:t>Evie</w:t>
      </w:r>
      <w:proofErr w:type="spellEnd"/>
      <w:r w:rsidRPr="00C27C10">
        <w:t xml:space="preserve"> </w:t>
      </w:r>
      <w:proofErr w:type="spellStart"/>
      <w:r w:rsidRPr="00C27C10">
        <w:t>Nealings</w:t>
      </w:r>
      <w:proofErr w:type="spellEnd"/>
      <w:r w:rsidRPr="00C27C10">
        <w:tab/>
        <w:t>8</w:t>
      </w:r>
      <w:r w:rsidRPr="00C27C10">
        <w:tab/>
        <w:t>Newcastle</w:t>
      </w:r>
      <w:r w:rsidRPr="00C27C10">
        <w:tab/>
      </w:r>
      <w:r w:rsidRPr="00C27C10">
        <w:tab/>
        <w:t xml:space="preserve">   19.78</w:t>
      </w:r>
      <w:r w:rsidRPr="00C27C10">
        <w:tab/>
      </w:r>
      <w:r w:rsidRPr="00C27C10">
        <w:tab/>
      </w:r>
      <w:r w:rsidRPr="00C27C10">
        <w:tab/>
      </w:r>
      <w:r w:rsidRPr="00C27C10">
        <w:tab/>
      </w:r>
    </w:p>
    <w:p w:rsidR="00E44032" w:rsidRPr="00C27C10" w:rsidRDefault="00E44032" w:rsidP="00E44032">
      <w:pPr>
        <w:pStyle w:val="PlaceEven"/>
      </w:pPr>
      <w:r w:rsidRPr="00C27C10">
        <w:t>3.</w:t>
      </w:r>
      <w:r w:rsidRPr="00C27C10">
        <w:tab/>
        <w:t>Ava James</w:t>
      </w:r>
      <w:r w:rsidRPr="00C27C10">
        <w:tab/>
        <w:t>8</w:t>
      </w:r>
      <w:r w:rsidRPr="00C27C10">
        <w:tab/>
        <w:t>Newcastle</w:t>
      </w:r>
      <w:r w:rsidRPr="00C27C10">
        <w:tab/>
      </w:r>
      <w:r w:rsidRPr="00C27C10">
        <w:tab/>
        <w:t xml:space="preserve">   20.55</w:t>
      </w:r>
      <w:r w:rsidRPr="00C27C10">
        <w:tab/>
      </w:r>
      <w:r w:rsidRPr="00C27C10">
        <w:tab/>
      </w:r>
      <w:r w:rsidRPr="00C27C10">
        <w:tab/>
      </w:r>
      <w:r w:rsidRPr="00C27C10">
        <w:tab/>
      </w:r>
    </w:p>
    <w:p w:rsidR="00E44032" w:rsidRPr="00C27C10" w:rsidRDefault="00E44032" w:rsidP="00E44032">
      <w:pPr>
        <w:pStyle w:val="PlaceEven"/>
      </w:pPr>
      <w:r w:rsidRPr="00C27C10">
        <w:t>4.</w:t>
      </w:r>
      <w:r w:rsidRPr="00C27C10">
        <w:tab/>
        <w:t xml:space="preserve">Georgia </w:t>
      </w:r>
      <w:proofErr w:type="spellStart"/>
      <w:r w:rsidRPr="00C27C10">
        <w:t>McCheyne</w:t>
      </w:r>
      <w:proofErr w:type="spellEnd"/>
      <w:r w:rsidRPr="00C27C10">
        <w:tab/>
        <w:t>8</w:t>
      </w:r>
      <w:r w:rsidRPr="00C27C10">
        <w:tab/>
        <w:t>Newcastle</w:t>
      </w:r>
      <w:r w:rsidRPr="00C27C10">
        <w:tab/>
      </w:r>
      <w:r w:rsidRPr="00C27C10">
        <w:tab/>
        <w:t xml:space="preserve">   21.25</w:t>
      </w:r>
      <w:r w:rsidRPr="00C27C10">
        <w:tab/>
      </w:r>
      <w:r w:rsidRPr="00C27C10">
        <w:tab/>
      </w:r>
      <w:r w:rsidRPr="00C27C10">
        <w:tab/>
      </w:r>
      <w:r w:rsidRPr="00C27C10">
        <w:tab/>
      </w:r>
    </w:p>
    <w:p w:rsidR="00E44032" w:rsidRPr="00C27C10" w:rsidRDefault="00E44032" w:rsidP="00E44032">
      <w:pPr>
        <w:pStyle w:val="PlaceEven"/>
      </w:pPr>
      <w:r w:rsidRPr="00C27C10">
        <w:t>5.</w:t>
      </w:r>
      <w:r w:rsidRPr="00C27C10">
        <w:tab/>
        <w:t>Lois Murray</w:t>
      </w:r>
      <w:r w:rsidRPr="00C27C10">
        <w:tab/>
        <w:t>8</w:t>
      </w:r>
      <w:r w:rsidRPr="00C27C10">
        <w:tab/>
        <w:t>Newcastle</w:t>
      </w:r>
      <w:r w:rsidRPr="00C27C10">
        <w:tab/>
      </w:r>
      <w:r w:rsidRPr="00C27C10">
        <w:tab/>
        <w:t xml:space="preserve">   21.27</w:t>
      </w:r>
      <w:r w:rsidRPr="00C27C10">
        <w:tab/>
      </w:r>
      <w:r w:rsidRPr="00C27C10">
        <w:tab/>
      </w:r>
      <w:r w:rsidRPr="00C27C10">
        <w:tab/>
      </w:r>
      <w:r w:rsidRPr="00C27C10">
        <w:tab/>
      </w:r>
    </w:p>
    <w:p w:rsidR="00E44032" w:rsidRPr="00C27C10" w:rsidRDefault="00E44032" w:rsidP="00E44032">
      <w:pPr>
        <w:pStyle w:val="PlaceEven"/>
      </w:pPr>
      <w:r w:rsidRPr="00C27C10">
        <w:t>6.</w:t>
      </w:r>
      <w:r w:rsidRPr="00C27C10">
        <w:tab/>
        <w:t>Emma Blackburn</w:t>
      </w:r>
      <w:r w:rsidRPr="00C27C10">
        <w:tab/>
        <w:t>8</w:t>
      </w:r>
      <w:r w:rsidRPr="00C27C10">
        <w:tab/>
        <w:t>Newcastle</w:t>
      </w:r>
      <w:r w:rsidRPr="00C27C10">
        <w:tab/>
      </w:r>
      <w:r w:rsidRPr="00C27C10">
        <w:tab/>
        <w:t xml:space="preserve">   21.48</w:t>
      </w:r>
      <w:r w:rsidRPr="00C27C10">
        <w:tab/>
      </w:r>
      <w:r w:rsidRPr="00C27C10">
        <w:tab/>
      </w:r>
      <w:r w:rsidRPr="00C27C10">
        <w:tab/>
      </w:r>
      <w:r w:rsidRPr="00C27C10">
        <w:tab/>
      </w:r>
    </w:p>
    <w:p w:rsidR="00E44032" w:rsidRPr="00C27C10" w:rsidRDefault="00E44032" w:rsidP="00E44032">
      <w:pPr>
        <w:pStyle w:val="PlaceEven"/>
      </w:pPr>
      <w:r w:rsidRPr="00C27C10">
        <w:t>7.</w:t>
      </w:r>
      <w:r w:rsidRPr="00C27C10">
        <w:tab/>
        <w:t>Amelia Dowden</w:t>
      </w:r>
      <w:r w:rsidRPr="00C27C10">
        <w:tab/>
        <w:t>8</w:t>
      </w:r>
      <w:r w:rsidRPr="00C27C10">
        <w:tab/>
        <w:t>Newcastle</w:t>
      </w:r>
      <w:r w:rsidRPr="00C27C10">
        <w:tab/>
      </w:r>
      <w:r w:rsidRPr="00C27C10">
        <w:tab/>
        <w:t xml:space="preserve">   23.15</w:t>
      </w:r>
      <w:r w:rsidRPr="00C27C10">
        <w:tab/>
      </w:r>
      <w:r w:rsidRPr="00C27C10">
        <w:tab/>
      </w:r>
      <w:r w:rsidRPr="00C27C10">
        <w:tab/>
      </w:r>
      <w:r w:rsidRPr="00C27C10">
        <w:tab/>
      </w:r>
    </w:p>
    <w:p w:rsidR="00E44032" w:rsidRPr="00C27C10" w:rsidRDefault="00E44032" w:rsidP="00E44032">
      <w:pPr>
        <w:pStyle w:val="PlaceEven"/>
      </w:pPr>
      <w:r w:rsidRPr="00C27C10">
        <w:t>8.</w:t>
      </w:r>
      <w:r w:rsidRPr="00C27C10">
        <w:tab/>
      </w:r>
      <w:proofErr w:type="spellStart"/>
      <w:r w:rsidRPr="00C27C10">
        <w:t>Nekija</w:t>
      </w:r>
      <w:proofErr w:type="spellEnd"/>
      <w:r w:rsidRPr="00C27C10">
        <w:t xml:space="preserve"> </w:t>
      </w:r>
      <w:proofErr w:type="spellStart"/>
      <w:r w:rsidRPr="00C27C10">
        <w:t>Poulatova-Houli</w:t>
      </w:r>
      <w:proofErr w:type="spellEnd"/>
      <w:r w:rsidRPr="00C27C10">
        <w:tab/>
        <w:t>8</w:t>
      </w:r>
      <w:r w:rsidRPr="00C27C10">
        <w:tab/>
        <w:t>Newcastle</w:t>
      </w:r>
      <w:r w:rsidRPr="00C27C10">
        <w:tab/>
      </w:r>
      <w:r w:rsidRPr="00C27C10">
        <w:tab/>
        <w:t xml:space="preserve">   23.87</w:t>
      </w:r>
      <w:r w:rsidRPr="00C27C10">
        <w:tab/>
      </w:r>
      <w:r w:rsidRPr="00C27C10">
        <w:tab/>
      </w:r>
      <w:r w:rsidRPr="00C27C10">
        <w:tab/>
      </w:r>
      <w:r w:rsidRPr="00C27C10">
        <w:tab/>
      </w:r>
    </w:p>
    <w:p w:rsidR="00E44032" w:rsidRPr="00C27C10" w:rsidRDefault="00E44032" w:rsidP="00E44032">
      <w:pPr>
        <w:pStyle w:val="PlaceEven"/>
      </w:pPr>
      <w:r w:rsidRPr="00C27C10">
        <w:t>9.</w:t>
      </w:r>
      <w:r w:rsidRPr="00C27C10">
        <w:tab/>
        <w:t>Grace Laidlaw</w:t>
      </w:r>
      <w:r w:rsidRPr="00C27C10">
        <w:tab/>
        <w:t>8</w:t>
      </w:r>
      <w:r w:rsidRPr="00C27C10">
        <w:tab/>
        <w:t>Newcastle</w:t>
      </w:r>
      <w:r w:rsidRPr="00C27C10">
        <w:tab/>
      </w:r>
      <w:r w:rsidRPr="00C27C10">
        <w:tab/>
        <w:t xml:space="preserve">   28.08</w:t>
      </w:r>
      <w:r w:rsidRPr="00C27C10">
        <w:tab/>
      </w:r>
      <w:r w:rsidRPr="00C27C10">
        <w:tab/>
      </w:r>
      <w:r w:rsidRPr="00C27C10">
        <w:tab/>
      </w:r>
      <w:r w:rsidRPr="00C27C10">
        <w:tab/>
      </w:r>
    </w:p>
    <w:p w:rsidR="00E44032" w:rsidRDefault="00E44032" w:rsidP="00E44032">
      <w:pPr>
        <w:pStyle w:val="PlaceEven"/>
      </w:pPr>
      <w:r w:rsidRPr="00C27C10">
        <w:t>10.</w:t>
      </w:r>
      <w:r w:rsidRPr="00C27C10">
        <w:tab/>
        <w:t>Waugh Isobel</w:t>
      </w:r>
      <w:r w:rsidRPr="00C27C10">
        <w:tab/>
        <w:t>8</w:t>
      </w:r>
      <w:r w:rsidRPr="00C27C10">
        <w:tab/>
        <w:t>Newcastle</w:t>
      </w:r>
      <w:r w:rsidRPr="00C27C10">
        <w:tab/>
      </w:r>
      <w:r w:rsidRPr="00C27C10">
        <w:tab/>
        <w:t xml:space="preserve">   30.73</w:t>
      </w:r>
      <w:r w:rsidRPr="00C27C10">
        <w:tab/>
      </w:r>
      <w:r w:rsidRPr="00C27C10">
        <w:tab/>
      </w:r>
      <w:r w:rsidRPr="00C27C10">
        <w:tab/>
      </w:r>
      <w:r w:rsidRPr="00C27C10">
        <w:tab/>
      </w:r>
    </w:p>
    <w:p w:rsidR="00E44032" w:rsidRDefault="00E44032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:rsidR="0045520F" w:rsidRDefault="0045520F" w:rsidP="00E44032">
      <w:pPr>
        <w:pStyle w:val="SplitLong"/>
      </w:pPr>
    </w:p>
    <w:p w:rsidR="0045520F" w:rsidRPr="00521ABA" w:rsidRDefault="0045520F" w:rsidP="0045520F">
      <w:pPr>
        <w:pStyle w:val="EventHeader"/>
      </w:pPr>
      <w:r>
        <w:t>EVENT</w:t>
      </w:r>
      <w:r w:rsidRPr="00521ABA">
        <w:t xml:space="preserve"> 211 Boys 09/12 Yrs 50m Backstroke      </w:t>
      </w:r>
    </w:p>
    <w:p w:rsidR="0045520F" w:rsidRPr="00521ABA" w:rsidRDefault="0045520F" w:rsidP="0045520F">
      <w:pPr>
        <w:pStyle w:val="AgeGroupHeader"/>
      </w:pPr>
      <w:r w:rsidRPr="00521ABA">
        <w:t xml:space="preserve">09 Yrs </w:t>
      </w:r>
      <w:r>
        <w:t>Age Group</w:t>
      </w:r>
      <w:r w:rsidRPr="00521ABA">
        <w:t xml:space="preserve"> - Full Results</w:t>
      </w:r>
    </w:p>
    <w:p w:rsidR="0045520F" w:rsidRPr="00521ABA" w:rsidRDefault="0045520F" w:rsidP="0045520F">
      <w:pPr>
        <w:pStyle w:val="PlaceHeader"/>
      </w:pPr>
      <w:r>
        <w:t>Place</w:t>
      </w:r>
      <w:r w:rsidRPr="00521ABA">
        <w:tab/>
        <w:t>Name</w:t>
      </w:r>
      <w:r w:rsidRPr="00521ABA">
        <w:tab/>
      </w:r>
      <w:proofErr w:type="spellStart"/>
      <w:r w:rsidRPr="00521ABA">
        <w:t>AaD</w:t>
      </w:r>
      <w:proofErr w:type="spellEnd"/>
      <w:r w:rsidRPr="00521ABA">
        <w:tab/>
        <w:t>Club</w:t>
      </w:r>
      <w:r w:rsidRPr="00521ABA">
        <w:tab/>
      </w:r>
      <w:r w:rsidRPr="00521ABA">
        <w:tab/>
        <w:t>Time</w:t>
      </w:r>
      <w:r w:rsidRPr="00521ABA">
        <w:tab/>
      </w:r>
      <w:r w:rsidRPr="00521ABA">
        <w:tab/>
      </w:r>
      <w:r w:rsidRPr="00521ABA">
        <w:tab/>
      </w:r>
      <w:r w:rsidRPr="00521ABA">
        <w:tab/>
      </w:r>
    </w:p>
    <w:p w:rsidR="0045520F" w:rsidRPr="00521ABA" w:rsidRDefault="0045520F" w:rsidP="0045520F">
      <w:pPr>
        <w:pStyle w:val="PlaceEven"/>
      </w:pPr>
      <w:r w:rsidRPr="00521ABA">
        <w:t>1.</w:t>
      </w:r>
      <w:r w:rsidRPr="00521ABA">
        <w:tab/>
        <w:t>Harry Douglass</w:t>
      </w:r>
      <w:r w:rsidRPr="00521ABA">
        <w:tab/>
        <w:t>9</w:t>
      </w:r>
      <w:r w:rsidRPr="00521ABA">
        <w:tab/>
        <w:t>Newcastle</w:t>
      </w:r>
      <w:r w:rsidRPr="00521ABA">
        <w:tab/>
      </w:r>
      <w:r w:rsidRPr="00521ABA">
        <w:tab/>
        <w:t xml:space="preserve">   44.46</w:t>
      </w:r>
      <w:r w:rsidRPr="00521ABA">
        <w:tab/>
      </w:r>
      <w:r w:rsidRPr="00521ABA">
        <w:tab/>
      </w:r>
      <w:r w:rsidRPr="00521ABA">
        <w:tab/>
      </w:r>
      <w:r w:rsidRPr="00521ABA">
        <w:tab/>
      </w:r>
    </w:p>
    <w:p w:rsidR="0045520F" w:rsidRPr="00521ABA" w:rsidRDefault="0045520F" w:rsidP="0045520F">
      <w:pPr>
        <w:pStyle w:val="PlaceEven"/>
      </w:pPr>
      <w:r w:rsidRPr="00521ABA">
        <w:t>2.</w:t>
      </w:r>
      <w:r w:rsidRPr="00521ABA">
        <w:tab/>
        <w:t xml:space="preserve">George </w:t>
      </w:r>
      <w:proofErr w:type="spellStart"/>
      <w:r w:rsidRPr="00521ABA">
        <w:t>Ponton</w:t>
      </w:r>
      <w:proofErr w:type="spellEnd"/>
      <w:r w:rsidRPr="00521ABA">
        <w:tab/>
        <w:t>9</w:t>
      </w:r>
      <w:r w:rsidRPr="00521ABA">
        <w:tab/>
        <w:t>Newcastle</w:t>
      </w:r>
      <w:r w:rsidRPr="00521ABA">
        <w:tab/>
      </w:r>
      <w:r w:rsidRPr="00521ABA">
        <w:tab/>
        <w:t xml:space="preserve">   46.00</w:t>
      </w:r>
      <w:r w:rsidRPr="00521ABA">
        <w:tab/>
      </w:r>
      <w:r w:rsidRPr="00521ABA">
        <w:tab/>
      </w:r>
      <w:r w:rsidRPr="00521ABA">
        <w:tab/>
      </w:r>
      <w:r w:rsidRPr="00521ABA">
        <w:tab/>
      </w:r>
    </w:p>
    <w:p w:rsidR="0045520F" w:rsidRPr="00521ABA" w:rsidRDefault="0045520F" w:rsidP="0045520F">
      <w:pPr>
        <w:pStyle w:val="PlaceEven"/>
      </w:pPr>
      <w:r w:rsidRPr="00521ABA">
        <w:t>3.</w:t>
      </w:r>
      <w:r w:rsidRPr="00521ABA">
        <w:tab/>
        <w:t>Hayden Watson</w:t>
      </w:r>
      <w:r w:rsidRPr="00521ABA">
        <w:tab/>
        <w:t>9</w:t>
      </w:r>
      <w:r w:rsidRPr="00521ABA">
        <w:tab/>
        <w:t>Newcastle</w:t>
      </w:r>
      <w:r w:rsidRPr="00521ABA">
        <w:tab/>
      </w:r>
      <w:r w:rsidRPr="00521ABA">
        <w:tab/>
        <w:t xml:space="preserve">   47.09</w:t>
      </w:r>
      <w:r w:rsidRPr="00521ABA">
        <w:tab/>
      </w:r>
      <w:r w:rsidRPr="00521ABA">
        <w:tab/>
      </w:r>
      <w:r w:rsidRPr="00521ABA">
        <w:tab/>
      </w:r>
      <w:r w:rsidRPr="00521ABA">
        <w:tab/>
      </w:r>
    </w:p>
    <w:p w:rsidR="0045520F" w:rsidRPr="00521ABA" w:rsidRDefault="0045520F" w:rsidP="0045520F">
      <w:pPr>
        <w:pStyle w:val="PlaceEven"/>
      </w:pPr>
      <w:r w:rsidRPr="00521ABA">
        <w:t>4.</w:t>
      </w:r>
      <w:r w:rsidRPr="00521ABA">
        <w:tab/>
        <w:t xml:space="preserve">Benjamin </w:t>
      </w:r>
      <w:proofErr w:type="spellStart"/>
      <w:r w:rsidRPr="00521ABA">
        <w:t>Ghosh</w:t>
      </w:r>
      <w:proofErr w:type="spellEnd"/>
      <w:r w:rsidRPr="00521ABA">
        <w:tab/>
        <w:t>9</w:t>
      </w:r>
      <w:r w:rsidRPr="00521ABA">
        <w:tab/>
        <w:t>Newcastle</w:t>
      </w:r>
      <w:r w:rsidRPr="00521ABA">
        <w:tab/>
      </w:r>
      <w:r w:rsidRPr="00521ABA">
        <w:tab/>
        <w:t xml:space="preserve">   51.89</w:t>
      </w:r>
      <w:r w:rsidRPr="00521ABA">
        <w:tab/>
      </w:r>
      <w:r w:rsidRPr="00521ABA">
        <w:tab/>
      </w:r>
      <w:r w:rsidRPr="00521ABA">
        <w:tab/>
      </w:r>
      <w:r w:rsidRPr="00521ABA">
        <w:tab/>
      </w:r>
    </w:p>
    <w:p w:rsidR="0045520F" w:rsidRPr="00521ABA" w:rsidRDefault="0045520F" w:rsidP="0045520F">
      <w:pPr>
        <w:pStyle w:val="PlaceEven"/>
      </w:pPr>
      <w:r w:rsidRPr="00521ABA">
        <w:t>5.</w:t>
      </w:r>
      <w:r w:rsidRPr="00521ABA">
        <w:tab/>
        <w:t>Aaron Thompson</w:t>
      </w:r>
      <w:r w:rsidRPr="00521ABA">
        <w:tab/>
        <w:t>9</w:t>
      </w:r>
      <w:r w:rsidRPr="00521ABA">
        <w:tab/>
        <w:t>Newcastle</w:t>
      </w:r>
      <w:r w:rsidRPr="00521ABA">
        <w:tab/>
      </w:r>
      <w:r w:rsidRPr="00521ABA">
        <w:tab/>
        <w:t xml:space="preserve">   52.42</w:t>
      </w:r>
      <w:r w:rsidRPr="00521ABA">
        <w:tab/>
      </w:r>
      <w:r w:rsidRPr="00521ABA">
        <w:tab/>
      </w:r>
      <w:r w:rsidRPr="00521ABA">
        <w:tab/>
      </w:r>
      <w:r w:rsidRPr="00521ABA">
        <w:tab/>
      </w:r>
    </w:p>
    <w:p w:rsidR="0045520F" w:rsidRPr="00521ABA" w:rsidRDefault="0045520F" w:rsidP="0045520F">
      <w:pPr>
        <w:pStyle w:val="PlaceEven"/>
      </w:pPr>
      <w:r w:rsidRPr="00521ABA">
        <w:t>6.</w:t>
      </w:r>
      <w:r w:rsidRPr="00521ABA">
        <w:tab/>
      </w:r>
      <w:proofErr w:type="spellStart"/>
      <w:r w:rsidRPr="00521ABA">
        <w:t>Rohan</w:t>
      </w:r>
      <w:proofErr w:type="spellEnd"/>
      <w:r w:rsidRPr="00521ABA">
        <w:t xml:space="preserve"> Gent</w:t>
      </w:r>
      <w:r w:rsidRPr="00521ABA">
        <w:tab/>
        <w:t>9</w:t>
      </w:r>
      <w:r w:rsidRPr="00521ABA">
        <w:tab/>
        <w:t>Newcastle</w:t>
      </w:r>
      <w:r w:rsidRPr="00521ABA">
        <w:tab/>
      </w:r>
      <w:r w:rsidRPr="00521ABA">
        <w:tab/>
        <w:t xml:space="preserve">   53.33</w:t>
      </w:r>
      <w:r w:rsidRPr="00521ABA">
        <w:tab/>
      </w:r>
      <w:r w:rsidRPr="00521ABA">
        <w:tab/>
      </w:r>
      <w:r w:rsidRPr="00521ABA">
        <w:tab/>
      </w:r>
      <w:r w:rsidRPr="00521ABA">
        <w:tab/>
      </w:r>
    </w:p>
    <w:p w:rsidR="0045520F" w:rsidRPr="00521ABA" w:rsidRDefault="0045520F" w:rsidP="0045520F">
      <w:pPr>
        <w:pStyle w:val="PlaceEven"/>
      </w:pPr>
      <w:r w:rsidRPr="00521ABA">
        <w:t>7.</w:t>
      </w:r>
      <w:r w:rsidRPr="00521ABA">
        <w:tab/>
      </w:r>
      <w:proofErr w:type="spellStart"/>
      <w:r w:rsidRPr="00521ABA">
        <w:t>Quintin</w:t>
      </w:r>
      <w:proofErr w:type="spellEnd"/>
      <w:r w:rsidRPr="00521ABA">
        <w:t xml:space="preserve"> Cheng</w:t>
      </w:r>
      <w:r w:rsidRPr="00521ABA">
        <w:tab/>
        <w:t>9</w:t>
      </w:r>
      <w:r w:rsidRPr="00521ABA">
        <w:tab/>
        <w:t>Newcastle</w:t>
      </w:r>
      <w:r w:rsidRPr="00521ABA">
        <w:tab/>
      </w:r>
      <w:r w:rsidRPr="00521ABA">
        <w:tab/>
        <w:t xml:space="preserve">   58.53</w:t>
      </w:r>
      <w:r w:rsidRPr="00521ABA">
        <w:tab/>
      </w:r>
      <w:r w:rsidRPr="00521ABA">
        <w:tab/>
      </w:r>
      <w:r w:rsidRPr="00521ABA">
        <w:tab/>
      </w:r>
      <w:r w:rsidRPr="00521ABA">
        <w:tab/>
      </w:r>
    </w:p>
    <w:p w:rsidR="0045520F" w:rsidRPr="00521ABA" w:rsidRDefault="0045520F" w:rsidP="0045520F">
      <w:pPr>
        <w:pStyle w:val="PlaceEven"/>
      </w:pPr>
      <w:r w:rsidRPr="00521ABA">
        <w:t>8.</w:t>
      </w:r>
      <w:r w:rsidRPr="00521ABA">
        <w:tab/>
        <w:t>Joshua Mancini</w:t>
      </w:r>
      <w:r w:rsidRPr="00521ABA">
        <w:tab/>
        <w:t>9</w:t>
      </w:r>
      <w:r w:rsidRPr="00521ABA">
        <w:tab/>
        <w:t>Newcastle</w:t>
      </w:r>
      <w:r w:rsidRPr="00521ABA">
        <w:tab/>
      </w:r>
      <w:r w:rsidRPr="00521ABA">
        <w:tab/>
        <w:t xml:space="preserve">   58.77</w:t>
      </w:r>
      <w:r w:rsidRPr="00521ABA">
        <w:tab/>
      </w:r>
      <w:r w:rsidRPr="00521ABA">
        <w:tab/>
      </w:r>
      <w:r w:rsidRPr="00521ABA">
        <w:tab/>
      </w:r>
      <w:r w:rsidRPr="00521ABA">
        <w:tab/>
      </w:r>
    </w:p>
    <w:p w:rsidR="0045520F" w:rsidRPr="00521ABA" w:rsidRDefault="0045520F" w:rsidP="0045520F">
      <w:pPr>
        <w:pStyle w:val="PlaceEven"/>
      </w:pPr>
      <w:r w:rsidRPr="00521ABA">
        <w:t>9.</w:t>
      </w:r>
      <w:r w:rsidRPr="00521ABA">
        <w:tab/>
        <w:t>Alexander Healey</w:t>
      </w:r>
      <w:r w:rsidRPr="00521ABA">
        <w:tab/>
        <w:t>9</w:t>
      </w:r>
      <w:r w:rsidRPr="00521ABA">
        <w:tab/>
        <w:t>Newcastle</w:t>
      </w:r>
      <w:r w:rsidRPr="00521ABA">
        <w:tab/>
      </w:r>
      <w:r w:rsidRPr="00521ABA">
        <w:tab/>
        <w:t xml:space="preserve"> 1:01.05</w:t>
      </w:r>
      <w:r w:rsidRPr="00521ABA">
        <w:tab/>
      </w:r>
      <w:r w:rsidRPr="00521ABA">
        <w:tab/>
      </w:r>
      <w:r w:rsidRPr="00521ABA">
        <w:tab/>
      </w:r>
      <w:r w:rsidRPr="00521ABA">
        <w:tab/>
      </w:r>
    </w:p>
    <w:p w:rsidR="0045520F" w:rsidRPr="00521ABA" w:rsidRDefault="0045520F" w:rsidP="0045520F">
      <w:pPr>
        <w:pStyle w:val="PlaceEven"/>
      </w:pPr>
      <w:r w:rsidRPr="00521ABA">
        <w:t>10.</w:t>
      </w:r>
      <w:r w:rsidRPr="00521ABA">
        <w:tab/>
        <w:t xml:space="preserve">Marcus </w:t>
      </w:r>
      <w:proofErr w:type="spellStart"/>
      <w:r w:rsidRPr="00521ABA">
        <w:t>Bigg</w:t>
      </w:r>
      <w:proofErr w:type="spellEnd"/>
      <w:r w:rsidRPr="00521ABA">
        <w:tab/>
        <w:t>9</w:t>
      </w:r>
      <w:r w:rsidRPr="00521ABA">
        <w:tab/>
        <w:t>Newcastle</w:t>
      </w:r>
      <w:r w:rsidRPr="00521ABA">
        <w:tab/>
      </w:r>
      <w:r w:rsidRPr="00521ABA">
        <w:tab/>
        <w:t xml:space="preserve"> 1:14.65</w:t>
      </w:r>
      <w:r w:rsidRPr="00521ABA">
        <w:tab/>
      </w:r>
      <w:r w:rsidRPr="00521ABA">
        <w:tab/>
      </w:r>
      <w:r w:rsidRPr="00521ABA">
        <w:tab/>
      </w:r>
      <w:r w:rsidRPr="00521ABA">
        <w:tab/>
      </w:r>
    </w:p>
    <w:p w:rsidR="0045520F" w:rsidRPr="00521ABA" w:rsidRDefault="0045520F" w:rsidP="0045520F">
      <w:pPr>
        <w:pStyle w:val="PlaceEven"/>
      </w:pPr>
      <w:r w:rsidRPr="00521ABA">
        <w:t xml:space="preserve"> </w:t>
      </w:r>
      <w:r w:rsidRPr="00521ABA">
        <w:tab/>
        <w:t xml:space="preserve">Jack </w:t>
      </w:r>
      <w:proofErr w:type="spellStart"/>
      <w:r w:rsidRPr="00521ABA">
        <w:t>Leask</w:t>
      </w:r>
      <w:proofErr w:type="spellEnd"/>
      <w:r w:rsidRPr="00521ABA">
        <w:tab/>
        <w:t>9</w:t>
      </w:r>
      <w:r w:rsidRPr="00521ABA">
        <w:tab/>
        <w:t>Newcastle</w:t>
      </w:r>
      <w:r w:rsidRPr="00521ABA">
        <w:tab/>
      </w:r>
      <w:r w:rsidRPr="00521ABA">
        <w:tab/>
        <w:t xml:space="preserve">DQ </w:t>
      </w:r>
      <w:r w:rsidRPr="00521ABA">
        <w:pgNum/>
      </w:r>
      <w:r w:rsidRPr="00521ABA">
        <w:t xml:space="preserve">     </w:t>
      </w:r>
      <w:r w:rsidRPr="00521ABA">
        <w:tab/>
      </w:r>
      <w:r w:rsidRPr="00521ABA">
        <w:tab/>
      </w:r>
      <w:r w:rsidRPr="00521ABA">
        <w:tab/>
      </w:r>
      <w:r w:rsidRPr="00521ABA">
        <w:tab/>
      </w:r>
    </w:p>
    <w:p w:rsidR="0045520F" w:rsidRPr="00521ABA" w:rsidRDefault="0045520F" w:rsidP="0045520F">
      <w:pPr>
        <w:pStyle w:val="AgeGroupHeader"/>
      </w:pPr>
      <w:r w:rsidRPr="00521ABA">
        <w:t xml:space="preserve">10 Yrs </w:t>
      </w:r>
      <w:r>
        <w:t>Age Group</w:t>
      </w:r>
      <w:r w:rsidRPr="00521ABA">
        <w:t xml:space="preserve"> - Full Results</w:t>
      </w:r>
    </w:p>
    <w:p w:rsidR="0045520F" w:rsidRPr="00521ABA" w:rsidRDefault="0045520F" w:rsidP="0045520F">
      <w:pPr>
        <w:pStyle w:val="PlaceHeader"/>
      </w:pPr>
      <w:r>
        <w:t>Place</w:t>
      </w:r>
      <w:r w:rsidRPr="00521ABA">
        <w:tab/>
        <w:t>Name</w:t>
      </w:r>
      <w:r w:rsidRPr="00521ABA">
        <w:tab/>
      </w:r>
      <w:proofErr w:type="spellStart"/>
      <w:r w:rsidRPr="00521ABA">
        <w:t>AaD</w:t>
      </w:r>
      <w:proofErr w:type="spellEnd"/>
      <w:r w:rsidRPr="00521ABA">
        <w:tab/>
        <w:t>Club</w:t>
      </w:r>
      <w:r w:rsidRPr="00521ABA">
        <w:tab/>
      </w:r>
      <w:r w:rsidRPr="00521ABA">
        <w:tab/>
        <w:t>Time</w:t>
      </w:r>
      <w:r w:rsidRPr="00521ABA">
        <w:tab/>
      </w:r>
      <w:r w:rsidRPr="00521ABA">
        <w:tab/>
      </w:r>
      <w:r w:rsidRPr="00521ABA">
        <w:tab/>
      </w:r>
      <w:r w:rsidRPr="00521ABA">
        <w:tab/>
      </w:r>
    </w:p>
    <w:p w:rsidR="0045520F" w:rsidRPr="00521ABA" w:rsidRDefault="0045520F" w:rsidP="0045520F">
      <w:pPr>
        <w:pStyle w:val="PlaceEven"/>
      </w:pPr>
      <w:r w:rsidRPr="00521ABA">
        <w:t>1.</w:t>
      </w:r>
      <w:r w:rsidRPr="00521ABA">
        <w:tab/>
      </w:r>
      <w:proofErr w:type="spellStart"/>
      <w:r w:rsidRPr="00521ABA">
        <w:t>Calum</w:t>
      </w:r>
      <w:proofErr w:type="spellEnd"/>
      <w:r w:rsidRPr="00521ABA">
        <w:t xml:space="preserve"> Ash</w:t>
      </w:r>
      <w:r w:rsidRPr="00521ABA">
        <w:tab/>
        <w:t>10</w:t>
      </w:r>
      <w:r w:rsidRPr="00521ABA">
        <w:tab/>
        <w:t>Newcastle</w:t>
      </w:r>
      <w:r w:rsidRPr="00521ABA">
        <w:tab/>
      </w:r>
      <w:r w:rsidRPr="00521ABA">
        <w:tab/>
        <w:t xml:space="preserve">   39.55</w:t>
      </w:r>
      <w:r w:rsidRPr="00521ABA">
        <w:tab/>
      </w:r>
      <w:r w:rsidRPr="00521ABA">
        <w:tab/>
      </w:r>
      <w:r w:rsidRPr="00521ABA">
        <w:tab/>
      </w:r>
      <w:r w:rsidRPr="00521ABA">
        <w:tab/>
      </w:r>
    </w:p>
    <w:p w:rsidR="0045520F" w:rsidRPr="00521ABA" w:rsidRDefault="0045520F" w:rsidP="0045520F">
      <w:pPr>
        <w:pStyle w:val="PlaceEven"/>
      </w:pPr>
      <w:r w:rsidRPr="00521ABA">
        <w:t>2.</w:t>
      </w:r>
      <w:r w:rsidRPr="00521ABA">
        <w:tab/>
        <w:t>Finn Proud</w:t>
      </w:r>
      <w:r w:rsidRPr="00521ABA">
        <w:tab/>
        <w:t>10</w:t>
      </w:r>
      <w:r w:rsidRPr="00521ABA">
        <w:tab/>
        <w:t>Newcastle</w:t>
      </w:r>
      <w:r w:rsidRPr="00521ABA">
        <w:tab/>
      </w:r>
      <w:r w:rsidRPr="00521ABA">
        <w:tab/>
        <w:t xml:space="preserve">   39.57</w:t>
      </w:r>
      <w:r w:rsidRPr="00521ABA">
        <w:tab/>
      </w:r>
      <w:r w:rsidRPr="00521ABA">
        <w:tab/>
      </w:r>
      <w:r w:rsidRPr="00521ABA">
        <w:tab/>
      </w:r>
      <w:r w:rsidRPr="00521ABA">
        <w:tab/>
      </w:r>
    </w:p>
    <w:p w:rsidR="0045520F" w:rsidRPr="00521ABA" w:rsidRDefault="0045520F" w:rsidP="0045520F">
      <w:pPr>
        <w:pStyle w:val="PlaceEven"/>
      </w:pPr>
      <w:r w:rsidRPr="00521ABA">
        <w:t>3.</w:t>
      </w:r>
      <w:r w:rsidRPr="00521ABA">
        <w:tab/>
        <w:t>Liam Elliott</w:t>
      </w:r>
      <w:r w:rsidRPr="00521ABA">
        <w:tab/>
        <w:t>10</w:t>
      </w:r>
      <w:r w:rsidRPr="00521ABA">
        <w:tab/>
        <w:t>Newcastle</w:t>
      </w:r>
      <w:r w:rsidRPr="00521ABA">
        <w:tab/>
      </w:r>
      <w:r w:rsidRPr="00521ABA">
        <w:tab/>
        <w:t xml:space="preserve">   39.84</w:t>
      </w:r>
      <w:r w:rsidRPr="00521ABA">
        <w:tab/>
      </w:r>
      <w:r w:rsidRPr="00521ABA">
        <w:tab/>
      </w:r>
      <w:r w:rsidRPr="00521ABA">
        <w:tab/>
      </w:r>
      <w:r w:rsidRPr="00521ABA">
        <w:tab/>
      </w:r>
    </w:p>
    <w:p w:rsidR="0045520F" w:rsidRPr="00521ABA" w:rsidRDefault="0045520F" w:rsidP="0045520F">
      <w:pPr>
        <w:pStyle w:val="PlaceEven"/>
      </w:pPr>
      <w:r w:rsidRPr="00521ABA">
        <w:t>4.</w:t>
      </w:r>
      <w:r w:rsidRPr="00521ABA">
        <w:tab/>
        <w:t xml:space="preserve">Johan </w:t>
      </w:r>
      <w:proofErr w:type="spellStart"/>
      <w:r w:rsidRPr="00521ABA">
        <w:t>Haniffa</w:t>
      </w:r>
      <w:proofErr w:type="spellEnd"/>
      <w:r w:rsidRPr="00521ABA">
        <w:tab/>
        <w:t>10</w:t>
      </w:r>
      <w:r w:rsidRPr="00521ABA">
        <w:tab/>
        <w:t>Newcastle</w:t>
      </w:r>
      <w:r w:rsidRPr="00521ABA">
        <w:tab/>
      </w:r>
      <w:r w:rsidRPr="00521ABA">
        <w:tab/>
        <w:t xml:space="preserve">   41.68</w:t>
      </w:r>
      <w:r w:rsidRPr="00521ABA">
        <w:tab/>
      </w:r>
      <w:r w:rsidRPr="00521ABA">
        <w:tab/>
      </w:r>
      <w:r w:rsidRPr="00521ABA">
        <w:tab/>
      </w:r>
      <w:r w:rsidRPr="00521ABA">
        <w:tab/>
      </w:r>
    </w:p>
    <w:p w:rsidR="0045520F" w:rsidRPr="00521ABA" w:rsidRDefault="0045520F" w:rsidP="0045520F">
      <w:pPr>
        <w:pStyle w:val="PlaceEven"/>
      </w:pPr>
      <w:r w:rsidRPr="00521ABA">
        <w:t>5.</w:t>
      </w:r>
      <w:r w:rsidRPr="00521ABA">
        <w:tab/>
        <w:t>Matthew Scott</w:t>
      </w:r>
      <w:r w:rsidRPr="00521ABA">
        <w:tab/>
        <w:t>10</w:t>
      </w:r>
      <w:r w:rsidRPr="00521ABA">
        <w:tab/>
        <w:t>Newcastle</w:t>
      </w:r>
      <w:r w:rsidRPr="00521ABA">
        <w:tab/>
      </w:r>
      <w:r w:rsidRPr="00521ABA">
        <w:tab/>
        <w:t xml:space="preserve">   41.84</w:t>
      </w:r>
      <w:r w:rsidRPr="00521ABA">
        <w:tab/>
      </w:r>
      <w:r w:rsidRPr="00521ABA">
        <w:tab/>
      </w:r>
      <w:r w:rsidRPr="00521ABA">
        <w:tab/>
      </w:r>
      <w:r w:rsidRPr="00521ABA">
        <w:tab/>
      </w:r>
    </w:p>
    <w:p w:rsidR="0045520F" w:rsidRPr="00521ABA" w:rsidRDefault="0045520F" w:rsidP="0045520F">
      <w:pPr>
        <w:pStyle w:val="PlaceEven"/>
      </w:pPr>
      <w:r w:rsidRPr="00521ABA">
        <w:t>6.</w:t>
      </w:r>
      <w:r w:rsidRPr="00521ABA">
        <w:tab/>
        <w:t>Edward Hodgson</w:t>
      </w:r>
      <w:r w:rsidRPr="00521ABA">
        <w:tab/>
        <w:t>10</w:t>
      </w:r>
      <w:r w:rsidRPr="00521ABA">
        <w:tab/>
        <w:t>Newcastle</w:t>
      </w:r>
      <w:r w:rsidRPr="00521ABA">
        <w:tab/>
      </w:r>
      <w:r w:rsidRPr="00521ABA">
        <w:tab/>
        <w:t xml:space="preserve">   43.24</w:t>
      </w:r>
      <w:r w:rsidRPr="00521ABA">
        <w:tab/>
      </w:r>
      <w:r w:rsidRPr="00521ABA">
        <w:tab/>
      </w:r>
      <w:r w:rsidRPr="00521ABA">
        <w:tab/>
      </w:r>
      <w:r w:rsidRPr="00521ABA">
        <w:tab/>
      </w:r>
    </w:p>
    <w:p w:rsidR="0045520F" w:rsidRPr="00521ABA" w:rsidRDefault="0045520F" w:rsidP="0045520F">
      <w:pPr>
        <w:pStyle w:val="PlaceEven"/>
      </w:pPr>
      <w:r w:rsidRPr="00521ABA">
        <w:t>7.</w:t>
      </w:r>
      <w:r w:rsidRPr="00521ABA">
        <w:tab/>
        <w:t xml:space="preserve">Peter </w:t>
      </w:r>
      <w:proofErr w:type="spellStart"/>
      <w:r w:rsidRPr="00521ABA">
        <w:t>Poulatov</w:t>
      </w:r>
      <w:proofErr w:type="spellEnd"/>
      <w:r w:rsidRPr="00521ABA">
        <w:t>-Houlis</w:t>
      </w:r>
      <w:r w:rsidRPr="00521ABA">
        <w:tab/>
        <w:t>10</w:t>
      </w:r>
      <w:r w:rsidRPr="00521ABA">
        <w:tab/>
        <w:t>Newcastle</w:t>
      </w:r>
      <w:r w:rsidRPr="00521ABA">
        <w:tab/>
      </w:r>
      <w:r w:rsidRPr="00521ABA">
        <w:tab/>
        <w:t xml:space="preserve">   49.40</w:t>
      </w:r>
      <w:r w:rsidRPr="00521ABA">
        <w:tab/>
      </w:r>
      <w:r w:rsidRPr="00521ABA">
        <w:tab/>
      </w:r>
      <w:r w:rsidRPr="00521ABA">
        <w:tab/>
      </w:r>
      <w:r w:rsidRPr="00521ABA">
        <w:tab/>
      </w:r>
    </w:p>
    <w:p w:rsidR="0045520F" w:rsidRPr="00521ABA" w:rsidRDefault="0045520F" w:rsidP="0045520F">
      <w:pPr>
        <w:pStyle w:val="PlaceEven"/>
      </w:pPr>
      <w:r w:rsidRPr="00521ABA">
        <w:t>8.</w:t>
      </w:r>
      <w:r w:rsidRPr="00521ABA">
        <w:tab/>
        <w:t xml:space="preserve">Joseph </w:t>
      </w:r>
      <w:proofErr w:type="spellStart"/>
      <w:r w:rsidRPr="00521ABA">
        <w:t>Dougal</w:t>
      </w:r>
      <w:proofErr w:type="spellEnd"/>
      <w:r w:rsidRPr="00521ABA">
        <w:tab/>
        <w:t>10</w:t>
      </w:r>
      <w:r w:rsidRPr="00521ABA">
        <w:tab/>
        <w:t>Newcastle</w:t>
      </w:r>
      <w:r w:rsidRPr="00521ABA">
        <w:tab/>
      </w:r>
      <w:r w:rsidRPr="00521ABA">
        <w:tab/>
        <w:t xml:space="preserve">   51.01</w:t>
      </w:r>
      <w:r w:rsidRPr="00521ABA">
        <w:tab/>
      </w:r>
      <w:r w:rsidRPr="00521ABA">
        <w:tab/>
      </w:r>
      <w:r w:rsidRPr="00521ABA">
        <w:tab/>
      </w:r>
      <w:r w:rsidRPr="00521ABA">
        <w:tab/>
      </w:r>
    </w:p>
    <w:p w:rsidR="0045520F" w:rsidRPr="00521ABA" w:rsidRDefault="0045520F" w:rsidP="0045520F">
      <w:pPr>
        <w:pStyle w:val="PlaceEven"/>
      </w:pPr>
      <w:r w:rsidRPr="00521ABA">
        <w:t>9.</w:t>
      </w:r>
      <w:r w:rsidRPr="00521ABA">
        <w:tab/>
        <w:t>Harry Newton</w:t>
      </w:r>
      <w:r w:rsidRPr="00521ABA">
        <w:tab/>
        <w:t>10</w:t>
      </w:r>
      <w:r w:rsidRPr="00521ABA">
        <w:tab/>
        <w:t>Newcastle</w:t>
      </w:r>
      <w:r w:rsidRPr="00521ABA">
        <w:tab/>
      </w:r>
      <w:r w:rsidRPr="00521ABA">
        <w:tab/>
        <w:t xml:space="preserve">   51.85</w:t>
      </w:r>
      <w:r w:rsidRPr="00521ABA">
        <w:tab/>
      </w:r>
      <w:r w:rsidRPr="00521ABA">
        <w:tab/>
      </w:r>
      <w:r w:rsidRPr="00521ABA">
        <w:tab/>
      </w:r>
      <w:r w:rsidRPr="00521ABA">
        <w:tab/>
      </w:r>
    </w:p>
    <w:p w:rsidR="0045520F" w:rsidRPr="00521ABA" w:rsidRDefault="0045520F" w:rsidP="0045520F">
      <w:pPr>
        <w:pStyle w:val="AgeGroupHeader"/>
      </w:pPr>
      <w:r w:rsidRPr="00521ABA">
        <w:t xml:space="preserve">11 Yrs </w:t>
      </w:r>
      <w:r>
        <w:t>Age Group</w:t>
      </w:r>
      <w:r w:rsidRPr="00521ABA">
        <w:t xml:space="preserve"> - Full Results</w:t>
      </w:r>
    </w:p>
    <w:p w:rsidR="0045520F" w:rsidRPr="00521ABA" w:rsidRDefault="0045520F" w:rsidP="0045520F">
      <w:pPr>
        <w:pStyle w:val="PlaceHeader"/>
      </w:pPr>
      <w:r>
        <w:t>Place</w:t>
      </w:r>
      <w:r w:rsidRPr="00521ABA">
        <w:tab/>
        <w:t>Name</w:t>
      </w:r>
      <w:r w:rsidRPr="00521ABA">
        <w:tab/>
      </w:r>
      <w:proofErr w:type="spellStart"/>
      <w:r w:rsidRPr="00521ABA">
        <w:t>AaD</w:t>
      </w:r>
      <w:proofErr w:type="spellEnd"/>
      <w:r w:rsidRPr="00521ABA">
        <w:tab/>
        <w:t>Club</w:t>
      </w:r>
      <w:r w:rsidRPr="00521ABA">
        <w:tab/>
      </w:r>
      <w:r w:rsidRPr="00521ABA">
        <w:tab/>
        <w:t>Time</w:t>
      </w:r>
      <w:r w:rsidRPr="00521ABA">
        <w:tab/>
      </w:r>
      <w:r w:rsidRPr="00521ABA">
        <w:tab/>
      </w:r>
      <w:r w:rsidRPr="00521ABA">
        <w:tab/>
      </w:r>
      <w:r w:rsidRPr="00521ABA">
        <w:tab/>
      </w:r>
    </w:p>
    <w:p w:rsidR="0045520F" w:rsidRPr="00521ABA" w:rsidRDefault="0045520F" w:rsidP="0045520F">
      <w:pPr>
        <w:pStyle w:val="PlaceEven"/>
      </w:pPr>
      <w:r w:rsidRPr="00521ABA">
        <w:t>1.</w:t>
      </w:r>
      <w:r w:rsidRPr="00521ABA">
        <w:tab/>
        <w:t>Oliver Calvert</w:t>
      </w:r>
      <w:r w:rsidRPr="00521ABA">
        <w:tab/>
        <w:t>11</w:t>
      </w:r>
      <w:r w:rsidRPr="00521ABA">
        <w:tab/>
        <w:t>Newcastle</w:t>
      </w:r>
      <w:r w:rsidRPr="00521ABA">
        <w:tab/>
      </w:r>
      <w:r w:rsidRPr="00521ABA">
        <w:tab/>
        <w:t xml:space="preserve">   37.58</w:t>
      </w:r>
      <w:r w:rsidRPr="00521ABA">
        <w:tab/>
      </w:r>
      <w:r w:rsidRPr="00521ABA">
        <w:tab/>
      </w:r>
      <w:r w:rsidRPr="00521ABA">
        <w:tab/>
      </w:r>
      <w:r w:rsidRPr="00521ABA">
        <w:tab/>
      </w:r>
    </w:p>
    <w:p w:rsidR="0045520F" w:rsidRPr="00521ABA" w:rsidRDefault="0045520F" w:rsidP="0045520F">
      <w:pPr>
        <w:pStyle w:val="PlaceEven"/>
      </w:pPr>
      <w:r w:rsidRPr="00521ABA">
        <w:t>2.</w:t>
      </w:r>
      <w:r w:rsidRPr="00521ABA">
        <w:tab/>
        <w:t>Ethan Williams</w:t>
      </w:r>
      <w:r w:rsidRPr="00521ABA">
        <w:tab/>
        <w:t>11</w:t>
      </w:r>
      <w:r w:rsidRPr="00521ABA">
        <w:tab/>
        <w:t>Newcastle</w:t>
      </w:r>
      <w:r w:rsidRPr="00521ABA">
        <w:tab/>
      </w:r>
      <w:r w:rsidRPr="00521ABA">
        <w:tab/>
        <w:t xml:space="preserve">   37.91</w:t>
      </w:r>
      <w:r w:rsidRPr="00521ABA">
        <w:tab/>
      </w:r>
      <w:r w:rsidRPr="00521ABA">
        <w:tab/>
      </w:r>
      <w:r w:rsidRPr="00521ABA">
        <w:tab/>
      </w:r>
      <w:r w:rsidRPr="00521ABA">
        <w:tab/>
      </w:r>
    </w:p>
    <w:p w:rsidR="0045520F" w:rsidRPr="00521ABA" w:rsidRDefault="0045520F" w:rsidP="0045520F">
      <w:pPr>
        <w:pStyle w:val="PlaceEven"/>
      </w:pPr>
      <w:r w:rsidRPr="00521ABA">
        <w:t>3.</w:t>
      </w:r>
      <w:r w:rsidRPr="00521ABA">
        <w:tab/>
        <w:t>William Holden</w:t>
      </w:r>
      <w:r w:rsidRPr="00521ABA">
        <w:tab/>
        <w:t>11</w:t>
      </w:r>
      <w:r w:rsidRPr="00521ABA">
        <w:tab/>
        <w:t>Newcastle</w:t>
      </w:r>
      <w:r w:rsidRPr="00521ABA">
        <w:tab/>
      </w:r>
      <w:r w:rsidRPr="00521ABA">
        <w:tab/>
        <w:t xml:space="preserve">   38.56</w:t>
      </w:r>
      <w:r w:rsidRPr="00521ABA">
        <w:tab/>
      </w:r>
      <w:r w:rsidRPr="00521ABA">
        <w:tab/>
      </w:r>
      <w:r w:rsidRPr="00521ABA">
        <w:tab/>
      </w:r>
      <w:r w:rsidRPr="00521ABA">
        <w:tab/>
      </w:r>
    </w:p>
    <w:p w:rsidR="0045520F" w:rsidRPr="00521ABA" w:rsidRDefault="0045520F" w:rsidP="0045520F">
      <w:pPr>
        <w:pStyle w:val="PlaceEven"/>
      </w:pPr>
      <w:r w:rsidRPr="00521ABA">
        <w:t>4.</w:t>
      </w:r>
      <w:r w:rsidRPr="00521ABA">
        <w:tab/>
        <w:t>Nicholas Land</w:t>
      </w:r>
      <w:r w:rsidRPr="00521ABA">
        <w:tab/>
        <w:t>11</w:t>
      </w:r>
      <w:r w:rsidRPr="00521ABA">
        <w:tab/>
        <w:t>Newcastle</w:t>
      </w:r>
      <w:r w:rsidRPr="00521ABA">
        <w:tab/>
      </w:r>
      <w:r w:rsidRPr="00521ABA">
        <w:tab/>
        <w:t xml:space="preserve">   38.97</w:t>
      </w:r>
      <w:r w:rsidRPr="00521ABA">
        <w:tab/>
      </w:r>
      <w:r w:rsidRPr="00521ABA">
        <w:tab/>
      </w:r>
      <w:r w:rsidRPr="00521ABA">
        <w:tab/>
      </w:r>
      <w:r w:rsidRPr="00521ABA">
        <w:tab/>
      </w:r>
    </w:p>
    <w:p w:rsidR="0045520F" w:rsidRPr="00521ABA" w:rsidRDefault="0045520F" w:rsidP="0045520F">
      <w:pPr>
        <w:pStyle w:val="PlaceEven"/>
      </w:pPr>
      <w:r w:rsidRPr="00521ABA">
        <w:t>5.</w:t>
      </w:r>
      <w:r w:rsidRPr="00521ABA">
        <w:tab/>
        <w:t xml:space="preserve">Jacob </w:t>
      </w:r>
      <w:proofErr w:type="spellStart"/>
      <w:r w:rsidRPr="00521ABA">
        <w:t>Neillis</w:t>
      </w:r>
      <w:proofErr w:type="spellEnd"/>
      <w:r w:rsidRPr="00521ABA">
        <w:tab/>
        <w:t>11</w:t>
      </w:r>
      <w:r w:rsidRPr="00521ABA">
        <w:tab/>
        <w:t>Newcastle</w:t>
      </w:r>
      <w:r w:rsidRPr="00521ABA">
        <w:tab/>
      </w:r>
      <w:r w:rsidRPr="00521ABA">
        <w:tab/>
        <w:t xml:space="preserve">   39.48</w:t>
      </w:r>
      <w:r w:rsidRPr="00521ABA">
        <w:tab/>
      </w:r>
      <w:r w:rsidRPr="00521ABA">
        <w:tab/>
      </w:r>
      <w:r w:rsidRPr="00521ABA">
        <w:tab/>
      </w:r>
      <w:r w:rsidRPr="00521ABA">
        <w:tab/>
      </w:r>
    </w:p>
    <w:p w:rsidR="0045520F" w:rsidRPr="00521ABA" w:rsidRDefault="0045520F" w:rsidP="0045520F">
      <w:pPr>
        <w:pStyle w:val="PlaceEven"/>
      </w:pPr>
      <w:r w:rsidRPr="00521ABA">
        <w:t>6.</w:t>
      </w:r>
      <w:r w:rsidRPr="00521ABA">
        <w:tab/>
        <w:t>Benjamin Wang</w:t>
      </w:r>
      <w:r w:rsidRPr="00521ABA">
        <w:tab/>
        <w:t>11</w:t>
      </w:r>
      <w:r w:rsidRPr="00521ABA">
        <w:tab/>
        <w:t>Newcastle</w:t>
      </w:r>
      <w:r w:rsidRPr="00521ABA">
        <w:tab/>
      </w:r>
      <w:r w:rsidRPr="00521ABA">
        <w:tab/>
        <w:t xml:space="preserve">   41.30</w:t>
      </w:r>
      <w:r w:rsidRPr="00521ABA">
        <w:tab/>
      </w:r>
      <w:r w:rsidRPr="00521ABA">
        <w:tab/>
      </w:r>
      <w:r w:rsidRPr="00521ABA">
        <w:tab/>
      </w:r>
      <w:r w:rsidRPr="00521ABA">
        <w:tab/>
      </w:r>
    </w:p>
    <w:p w:rsidR="0045520F" w:rsidRPr="00521ABA" w:rsidRDefault="0045520F" w:rsidP="0045520F">
      <w:pPr>
        <w:pStyle w:val="PlaceEven"/>
      </w:pPr>
      <w:r w:rsidRPr="00521ABA">
        <w:t>7.</w:t>
      </w:r>
      <w:r w:rsidRPr="00521ABA">
        <w:tab/>
      </w:r>
      <w:proofErr w:type="spellStart"/>
      <w:r w:rsidRPr="00521ABA">
        <w:t>Suyash</w:t>
      </w:r>
      <w:proofErr w:type="spellEnd"/>
      <w:r w:rsidRPr="00521ABA">
        <w:t xml:space="preserve"> </w:t>
      </w:r>
      <w:proofErr w:type="spellStart"/>
      <w:r w:rsidRPr="00521ABA">
        <w:t>Dhull</w:t>
      </w:r>
      <w:proofErr w:type="spellEnd"/>
      <w:r w:rsidRPr="00521ABA">
        <w:tab/>
        <w:t>11</w:t>
      </w:r>
      <w:r w:rsidRPr="00521ABA">
        <w:tab/>
        <w:t>Newcastle</w:t>
      </w:r>
      <w:r w:rsidRPr="00521ABA">
        <w:tab/>
      </w:r>
      <w:r w:rsidRPr="00521ABA">
        <w:tab/>
        <w:t xml:space="preserve">   41.81</w:t>
      </w:r>
      <w:r w:rsidRPr="00521ABA">
        <w:tab/>
      </w:r>
      <w:r w:rsidRPr="00521ABA">
        <w:tab/>
      </w:r>
      <w:r w:rsidRPr="00521ABA">
        <w:tab/>
      </w:r>
      <w:r w:rsidRPr="00521ABA">
        <w:tab/>
      </w:r>
    </w:p>
    <w:p w:rsidR="0045520F" w:rsidRPr="00521ABA" w:rsidRDefault="0045520F" w:rsidP="0045520F">
      <w:pPr>
        <w:pStyle w:val="PlaceEven"/>
      </w:pPr>
      <w:r w:rsidRPr="00521ABA">
        <w:t>8.</w:t>
      </w:r>
      <w:r w:rsidRPr="00521ABA">
        <w:tab/>
      </w:r>
      <w:proofErr w:type="spellStart"/>
      <w:r w:rsidRPr="00521ABA">
        <w:t>Kaydan</w:t>
      </w:r>
      <w:proofErr w:type="spellEnd"/>
      <w:r w:rsidRPr="00521ABA">
        <w:t xml:space="preserve"> Baird</w:t>
      </w:r>
      <w:r w:rsidRPr="00521ABA">
        <w:tab/>
        <w:t>11</w:t>
      </w:r>
      <w:r w:rsidRPr="00521ABA">
        <w:tab/>
        <w:t>Newcastle</w:t>
      </w:r>
      <w:r w:rsidRPr="00521ABA">
        <w:tab/>
      </w:r>
      <w:r w:rsidRPr="00521ABA">
        <w:tab/>
        <w:t xml:space="preserve">   41.92</w:t>
      </w:r>
      <w:r w:rsidRPr="00521ABA">
        <w:tab/>
      </w:r>
      <w:r w:rsidRPr="00521ABA">
        <w:tab/>
      </w:r>
      <w:r w:rsidRPr="00521ABA">
        <w:tab/>
      </w:r>
      <w:r w:rsidRPr="00521ABA">
        <w:tab/>
      </w:r>
    </w:p>
    <w:p w:rsidR="0045520F" w:rsidRPr="00521ABA" w:rsidRDefault="0045520F" w:rsidP="0045520F">
      <w:pPr>
        <w:pStyle w:val="PlaceEven"/>
      </w:pPr>
      <w:r w:rsidRPr="00521ABA">
        <w:t>9.</w:t>
      </w:r>
      <w:r w:rsidRPr="00521ABA">
        <w:tab/>
      </w:r>
      <w:proofErr w:type="spellStart"/>
      <w:r w:rsidRPr="00521ABA">
        <w:t>Roshan</w:t>
      </w:r>
      <w:proofErr w:type="spellEnd"/>
      <w:r w:rsidRPr="00521ABA">
        <w:t xml:space="preserve"> Gupta</w:t>
      </w:r>
      <w:r w:rsidRPr="00521ABA">
        <w:tab/>
        <w:t>11</w:t>
      </w:r>
      <w:r w:rsidRPr="00521ABA">
        <w:tab/>
        <w:t>Newcastle</w:t>
      </w:r>
      <w:r w:rsidRPr="00521ABA">
        <w:tab/>
      </w:r>
      <w:r w:rsidRPr="00521ABA">
        <w:tab/>
        <w:t xml:space="preserve">   42.79</w:t>
      </w:r>
      <w:r w:rsidRPr="00521ABA">
        <w:tab/>
      </w:r>
      <w:r w:rsidRPr="00521ABA">
        <w:tab/>
      </w:r>
      <w:r w:rsidRPr="00521ABA">
        <w:tab/>
      </w:r>
      <w:r w:rsidRPr="00521ABA">
        <w:tab/>
      </w:r>
    </w:p>
    <w:p w:rsidR="0045520F" w:rsidRPr="00521ABA" w:rsidRDefault="0045520F" w:rsidP="0045520F">
      <w:pPr>
        <w:pStyle w:val="PlaceEven"/>
      </w:pPr>
      <w:r w:rsidRPr="00521ABA">
        <w:t>10.</w:t>
      </w:r>
      <w:r w:rsidRPr="00521ABA">
        <w:tab/>
        <w:t xml:space="preserve">Harry </w:t>
      </w:r>
      <w:proofErr w:type="spellStart"/>
      <w:r w:rsidRPr="00521ABA">
        <w:t>Ivison</w:t>
      </w:r>
      <w:proofErr w:type="spellEnd"/>
      <w:r w:rsidRPr="00521ABA">
        <w:tab/>
        <w:t>11</w:t>
      </w:r>
      <w:r w:rsidRPr="00521ABA">
        <w:tab/>
        <w:t>Newcastle</w:t>
      </w:r>
      <w:r w:rsidRPr="00521ABA">
        <w:tab/>
      </w:r>
      <w:r w:rsidRPr="00521ABA">
        <w:tab/>
        <w:t xml:space="preserve">   46.77</w:t>
      </w:r>
      <w:r w:rsidRPr="00521ABA">
        <w:tab/>
      </w:r>
      <w:r w:rsidRPr="00521ABA">
        <w:tab/>
      </w:r>
      <w:r w:rsidRPr="00521ABA">
        <w:tab/>
      </w:r>
      <w:r w:rsidRPr="00521ABA">
        <w:tab/>
      </w:r>
    </w:p>
    <w:p w:rsidR="0045520F" w:rsidRPr="00521ABA" w:rsidRDefault="0045520F" w:rsidP="0045520F">
      <w:pPr>
        <w:pStyle w:val="PlaceEven"/>
      </w:pPr>
      <w:r w:rsidRPr="00521ABA">
        <w:t>11.</w:t>
      </w:r>
      <w:r w:rsidRPr="00521ABA">
        <w:tab/>
        <w:t>Thomas Slater</w:t>
      </w:r>
      <w:r w:rsidRPr="00521ABA">
        <w:tab/>
        <w:t>11</w:t>
      </w:r>
      <w:r w:rsidRPr="00521ABA">
        <w:tab/>
        <w:t>Newcastle</w:t>
      </w:r>
      <w:r w:rsidRPr="00521ABA">
        <w:tab/>
      </w:r>
      <w:r w:rsidRPr="00521ABA">
        <w:tab/>
        <w:t xml:space="preserve">   50.04</w:t>
      </w:r>
      <w:r w:rsidRPr="00521ABA">
        <w:tab/>
      </w:r>
      <w:r w:rsidRPr="00521ABA">
        <w:tab/>
      </w:r>
      <w:r w:rsidRPr="00521ABA">
        <w:tab/>
      </w:r>
      <w:r w:rsidRPr="00521ABA">
        <w:tab/>
      </w:r>
    </w:p>
    <w:p w:rsidR="0045520F" w:rsidRPr="00521ABA" w:rsidRDefault="0045520F" w:rsidP="0045520F">
      <w:pPr>
        <w:pStyle w:val="PlaceEven"/>
      </w:pPr>
      <w:r w:rsidRPr="00521ABA">
        <w:t>12.</w:t>
      </w:r>
      <w:r w:rsidRPr="00521ABA">
        <w:tab/>
        <w:t xml:space="preserve">Oliver </w:t>
      </w:r>
      <w:proofErr w:type="spellStart"/>
      <w:r w:rsidRPr="00521ABA">
        <w:t>Crowther</w:t>
      </w:r>
      <w:proofErr w:type="spellEnd"/>
      <w:r w:rsidRPr="00521ABA">
        <w:tab/>
        <w:t>11</w:t>
      </w:r>
      <w:r w:rsidRPr="00521ABA">
        <w:tab/>
        <w:t>Newcastle</w:t>
      </w:r>
      <w:r w:rsidRPr="00521ABA">
        <w:tab/>
      </w:r>
      <w:r w:rsidRPr="00521ABA">
        <w:tab/>
        <w:t xml:space="preserve">   52.78</w:t>
      </w:r>
      <w:r w:rsidRPr="00521ABA">
        <w:tab/>
      </w:r>
      <w:r w:rsidRPr="00521ABA">
        <w:tab/>
      </w:r>
      <w:r w:rsidRPr="00521ABA">
        <w:tab/>
      </w:r>
      <w:r w:rsidRPr="00521ABA">
        <w:tab/>
      </w:r>
    </w:p>
    <w:p w:rsidR="0045520F" w:rsidRPr="00521ABA" w:rsidRDefault="0045520F" w:rsidP="0045520F">
      <w:pPr>
        <w:pStyle w:val="AgeGroupHeader"/>
      </w:pPr>
      <w:r w:rsidRPr="00521ABA">
        <w:t xml:space="preserve">12 Yrs </w:t>
      </w:r>
      <w:r>
        <w:t>Age Group</w:t>
      </w:r>
      <w:r w:rsidRPr="00521ABA">
        <w:t xml:space="preserve"> - Full Results</w:t>
      </w:r>
    </w:p>
    <w:p w:rsidR="0045520F" w:rsidRPr="00521ABA" w:rsidRDefault="0045520F" w:rsidP="0045520F">
      <w:pPr>
        <w:pStyle w:val="PlaceHeader"/>
      </w:pPr>
      <w:r>
        <w:t>Place</w:t>
      </w:r>
      <w:r w:rsidRPr="00521ABA">
        <w:tab/>
        <w:t>Name</w:t>
      </w:r>
      <w:r w:rsidRPr="00521ABA">
        <w:tab/>
      </w:r>
      <w:proofErr w:type="spellStart"/>
      <w:r w:rsidRPr="00521ABA">
        <w:t>AaD</w:t>
      </w:r>
      <w:proofErr w:type="spellEnd"/>
      <w:r w:rsidRPr="00521ABA">
        <w:tab/>
        <w:t>Club</w:t>
      </w:r>
      <w:r w:rsidRPr="00521ABA">
        <w:tab/>
      </w:r>
      <w:r w:rsidRPr="00521ABA">
        <w:tab/>
        <w:t>Time</w:t>
      </w:r>
      <w:r w:rsidRPr="00521ABA">
        <w:tab/>
      </w:r>
      <w:r w:rsidRPr="00521ABA">
        <w:tab/>
      </w:r>
      <w:r w:rsidRPr="00521ABA">
        <w:tab/>
      </w:r>
      <w:r w:rsidRPr="00521ABA">
        <w:tab/>
      </w:r>
    </w:p>
    <w:p w:rsidR="0045520F" w:rsidRPr="00521ABA" w:rsidRDefault="0045520F" w:rsidP="0045520F">
      <w:pPr>
        <w:pStyle w:val="PlaceEven"/>
      </w:pPr>
      <w:r w:rsidRPr="00521ABA">
        <w:t>1.</w:t>
      </w:r>
      <w:r w:rsidRPr="00521ABA">
        <w:tab/>
        <w:t>Thomas Newton</w:t>
      </w:r>
      <w:r w:rsidRPr="00521ABA">
        <w:tab/>
        <w:t>12</w:t>
      </w:r>
      <w:r w:rsidRPr="00521ABA">
        <w:tab/>
        <w:t>Newcastle</w:t>
      </w:r>
      <w:r w:rsidRPr="00521ABA">
        <w:tab/>
      </w:r>
      <w:r w:rsidRPr="00521ABA">
        <w:tab/>
        <w:t xml:space="preserve">   34.04</w:t>
      </w:r>
      <w:r w:rsidRPr="00521ABA">
        <w:tab/>
      </w:r>
      <w:r w:rsidRPr="00521ABA">
        <w:tab/>
      </w:r>
      <w:r w:rsidRPr="00521ABA">
        <w:tab/>
      </w:r>
      <w:r w:rsidRPr="00521ABA">
        <w:tab/>
      </w:r>
    </w:p>
    <w:p w:rsidR="0045520F" w:rsidRPr="00521ABA" w:rsidRDefault="0045520F" w:rsidP="0045520F">
      <w:pPr>
        <w:pStyle w:val="PlaceEven"/>
      </w:pPr>
      <w:r w:rsidRPr="00521ABA">
        <w:t>2.</w:t>
      </w:r>
      <w:r w:rsidRPr="00521ABA">
        <w:tab/>
        <w:t xml:space="preserve">James </w:t>
      </w:r>
      <w:proofErr w:type="spellStart"/>
      <w:r w:rsidRPr="00521ABA">
        <w:t>Hewson</w:t>
      </w:r>
      <w:proofErr w:type="spellEnd"/>
      <w:r w:rsidRPr="00521ABA">
        <w:tab/>
        <w:t>12</w:t>
      </w:r>
      <w:r w:rsidRPr="00521ABA">
        <w:tab/>
        <w:t>Newcastle</w:t>
      </w:r>
      <w:r w:rsidRPr="00521ABA">
        <w:tab/>
      </w:r>
      <w:r w:rsidRPr="00521ABA">
        <w:tab/>
        <w:t xml:space="preserve">   36.22</w:t>
      </w:r>
      <w:r w:rsidRPr="00521ABA">
        <w:tab/>
      </w:r>
      <w:r w:rsidRPr="00521ABA">
        <w:tab/>
      </w:r>
      <w:r w:rsidRPr="00521ABA">
        <w:tab/>
      </w:r>
      <w:r w:rsidRPr="00521ABA">
        <w:tab/>
      </w:r>
    </w:p>
    <w:p w:rsidR="0045520F" w:rsidRPr="00521ABA" w:rsidRDefault="0045520F" w:rsidP="0045520F">
      <w:pPr>
        <w:pStyle w:val="PlaceEven"/>
      </w:pPr>
      <w:r w:rsidRPr="00521ABA">
        <w:t>3.</w:t>
      </w:r>
      <w:r w:rsidRPr="00521ABA">
        <w:tab/>
      </w:r>
      <w:proofErr w:type="spellStart"/>
      <w:r w:rsidRPr="00521ABA">
        <w:t>Yassin</w:t>
      </w:r>
      <w:proofErr w:type="spellEnd"/>
      <w:r w:rsidRPr="00521ABA">
        <w:t xml:space="preserve"> </w:t>
      </w:r>
      <w:proofErr w:type="spellStart"/>
      <w:r w:rsidRPr="00521ABA">
        <w:t>Khashaba</w:t>
      </w:r>
      <w:proofErr w:type="spellEnd"/>
      <w:r w:rsidRPr="00521ABA">
        <w:tab/>
        <w:t>12</w:t>
      </w:r>
      <w:r w:rsidRPr="00521ABA">
        <w:tab/>
        <w:t>Newcastle</w:t>
      </w:r>
      <w:r w:rsidRPr="00521ABA">
        <w:tab/>
      </w:r>
      <w:r w:rsidRPr="00521ABA">
        <w:tab/>
        <w:t xml:space="preserve">   38.54</w:t>
      </w:r>
      <w:r w:rsidRPr="00521ABA">
        <w:tab/>
      </w:r>
      <w:r w:rsidRPr="00521ABA">
        <w:tab/>
      </w:r>
      <w:r w:rsidRPr="00521ABA">
        <w:tab/>
      </w:r>
      <w:r w:rsidRPr="00521ABA">
        <w:tab/>
      </w:r>
    </w:p>
    <w:p w:rsidR="0045520F" w:rsidRPr="00521ABA" w:rsidRDefault="0045520F" w:rsidP="0045520F">
      <w:pPr>
        <w:pStyle w:val="PlaceEven"/>
      </w:pPr>
      <w:r w:rsidRPr="00521ABA">
        <w:t>4.</w:t>
      </w:r>
      <w:r w:rsidRPr="00521ABA">
        <w:tab/>
      </w:r>
      <w:proofErr w:type="spellStart"/>
      <w:r w:rsidRPr="00521ABA">
        <w:t>Thenuk</w:t>
      </w:r>
      <w:proofErr w:type="spellEnd"/>
      <w:r w:rsidRPr="00521ABA">
        <w:t xml:space="preserve"> </w:t>
      </w:r>
      <w:proofErr w:type="spellStart"/>
      <w:r w:rsidRPr="00521ABA">
        <w:t>Thennakoon</w:t>
      </w:r>
      <w:proofErr w:type="spellEnd"/>
      <w:r w:rsidRPr="00521ABA">
        <w:tab/>
        <w:t>12</w:t>
      </w:r>
      <w:r w:rsidRPr="00521ABA">
        <w:tab/>
        <w:t>Newcastle</w:t>
      </w:r>
      <w:r w:rsidRPr="00521ABA">
        <w:tab/>
      </w:r>
      <w:r w:rsidRPr="00521ABA">
        <w:tab/>
        <w:t xml:space="preserve">   38.80</w:t>
      </w:r>
      <w:r w:rsidRPr="00521ABA">
        <w:tab/>
      </w:r>
      <w:r w:rsidRPr="00521ABA">
        <w:tab/>
      </w:r>
      <w:r w:rsidRPr="00521ABA">
        <w:tab/>
      </w:r>
      <w:r w:rsidRPr="00521ABA">
        <w:tab/>
      </w:r>
    </w:p>
    <w:p w:rsidR="0045520F" w:rsidRPr="00521ABA" w:rsidRDefault="0045520F" w:rsidP="0045520F">
      <w:pPr>
        <w:pStyle w:val="PlaceEven"/>
      </w:pPr>
      <w:r w:rsidRPr="00521ABA">
        <w:t>5.</w:t>
      </w:r>
      <w:r w:rsidRPr="00521ABA">
        <w:tab/>
        <w:t>Sebastian Dean</w:t>
      </w:r>
      <w:r w:rsidRPr="00521ABA">
        <w:tab/>
        <w:t>12</w:t>
      </w:r>
      <w:r w:rsidRPr="00521ABA">
        <w:tab/>
        <w:t>Newcastle</w:t>
      </w:r>
      <w:r w:rsidRPr="00521ABA">
        <w:tab/>
      </w:r>
      <w:r w:rsidRPr="00521ABA">
        <w:tab/>
        <w:t xml:space="preserve">   39.49</w:t>
      </w:r>
      <w:r w:rsidRPr="00521ABA">
        <w:tab/>
      </w:r>
      <w:r w:rsidRPr="00521ABA">
        <w:tab/>
      </w:r>
      <w:r w:rsidRPr="00521ABA">
        <w:tab/>
      </w:r>
      <w:r w:rsidRPr="00521ABA">
        <w:tab/>
      </w:r>
    </w:p>
    <w:p w:rsidR="0045520F" w:rsidRDefault="0045520F" w:rsidP="0045520F">
      <w:pPr>
        <w:pStyle w:val="PlaceEven"/>
      </w:pPr>
      <w:r w:rsidRPr="00521ABA">
        <w:t xml:space="preserve"> </w:t>
      </w:r>
      <w:r w:rsidRPr="00521ABA">
        <w:tab/>
      </w:r>
      <w:proofErr w:type="spellStart"/>
      <w:r w:rsidRPr="00521ABA">
        <w:t>Youssef</w:t>
      </w:r>
      <w:proofErr w:type="spellEnd"/>
      <w:r w:rsidRPr="00521ABA">
        <w:t xml:space="preserve"> </w:t>
      </w:r>
      <w:proofErr w:type="spellStart"/>
      <w:r w:rsidRPr="00521ABA">
        <w:t>Khashaba</w:t>
      </w:r>
      <w:proofErr w:type="spellEnd"/>
      <w:r w:rsidRPr="00521ABA">
        <w:tab/>
        <w:t>12</w:t>
      </w:r>
      <w:r w:rsidRPr="00521ABA">
        <w:tab/>
        <w:t>Newcastle</w:t>
      </w:r>
      <w:r w:rsidRPr="00521ABA">
        <w:tab/>
      </w:r>
      <w:r w:rsidRPr="00521ABA">
        <w:tab/>
        <w:t xml:space="preserve">DQ </w:t>
      </w:r>
      <w:r w:rsidRPr="00521ABA">
        <w:pgNum/>
      </w:r>
      <w:r w:rsidRPr="00521ABA">
        <w:t xml:space="preserve">     </w:t>
      </w:r>
      <w:r w:rsidRPr="00521ABA">
        <w:tab/>
      </w:r>
      <w:r w:rsidRPr="00521ABA">
        <w:tab/>
      </w:r>
      <w:r w:rsidRPr="00521ABA">
        <w:tab/>
      </w:r>
      <w:r w:rsidRPr="00521ABA">
        <w:tab/>
      </w:r>
    </w:p>
    <w:p w:rsidR="0045520F" w:rsidRDefault="0045520F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:rsidR="0045520F" w:rsidRDefault="0045520F" w:rsidP="0045520F">
      <w:pPr>
        <w:pStyle w:val="SplitLong"/>
      </w:pPr>
    </w:p>
    <w:p w:rsidR="0045520F" w:rsidRPr="005739EA" w:rsidRDefault="0045520F" w:rsidP="0045520F">
      <w:pPr>
        <w:pStyle w:val="EventHeader"/>
      </w:pPr>
      <w:r>
        <w:t>EVENT</w:t>
      </w:r>
      <w:r w:rsidRPr="005739EA">
        <w:t xml:space="preserve"> 212 Girls 09/12 Yrs 50m Backstroke     </w:t>
      </w:r>
    </w:p>
    <w:p w:rsidR="0045520F" w:rsidRPr="005739EA" w:rsidRDefault="0045520F" w:rsidP="0045520F">
      <w:pPr>
        <w:pStyle w:val="AgeGroupHeader"/>
      </w:pPr>
      <w:r w:rsidRPr="005739EA">
        <w:t xml:space="preserve">09 Yrs </w:t>
      </w:r>
      <w:r>
        <w:t>Age Group</w:t>
      </w:r>
      <w:r w:rsidRPr="005739EA">
        <w:t xml:space="preserve"> - Full Results</w:t>
      </w:r>
    </w:p>
    <w:p w:rsidR="0045520F" w:rsidRPr="005739EA" w:rsidRDefault="0045520F" w:rsidP="0045520F">
      <w:pPr>
        <w:pStyle w:val="PlaceHeader"/>
      </w:pPr>
      <w:r>
        <w:t>Place</w:t>
      </w:r>
      <w:r w:rsidRPr="005739EA">
        <w:tab/>
        <w:t>Name</w:t>
      </w:r>
      <w:r w:rsidRPr="005739EA">
        <w:tab/>
      </w:r>
      <w:proofErr w:type="spellStart"/>
      <w:r w:rsidRPr="005739EA">
        <w:t>AaD</w:t>
      </w:r>
      <w:proofErr w:type="spellEnd"/>
      <w:r w:rsidRPr="005739EA">
        <w:tab/>
        <w:t>Club</w:t>
      </w:r>
      <w:r w:rsidRPr="005739EA">
        <w:tab/>
      </w:r>
      <w:r w:rsidRPr="005739EA">
        <w:tab/>
        <w:t>Time</w:t>
      </w:r>
      <w:r w:rsidRPr="005739EA">
        <w:tab/>
      </w:r>
      <w:r w:rsidRPr="005739EA">
        <w:tab/>
      </w:r>
      <w:r w:rsidRPr="005739EA">
        <w:tab/>
      </w:r>
      <w:r w:rsidRPr="005739EA">
        <w:tab/>
      </w:r>
    </w:p>
    <w:p w:rsidR="0045520F" w:rsidRPr="005739EA" w:rsidRDefault="0045520F" w:rsidP="0045520F">
      <w:pPr>
        <w:pStyle w:val="PlaceEven"/>
      </w:pPr>
      <w:r w:rsidRPr="005739EA">
        <w:t>1.</w:t>
      </w:r>
      <w:r w:rsidRPr="005739EA">
        <w:tab/>
        <w:t>Iona Murray</w:t>
      </w:r>
      <w:r w:rsidRPr="005739EA">
        <w:tab/>
        <w:t>9</w:t>
      </w:r>
      <w:r w:rsidRPr="005739EA">
        <w:tab/>
        <w:t>Newcastle</w:t>
      </w:r>
      <w:r w:rsidRPr="005739EA">
        <w:tab/>
      </w:r>
      <w:r w:rsidRPr="005739EA">
        <w:tab/>
        <w:t xml:space="preserve">   41.32</w:t>
      </w:r>
      <w:r w:rsidRPr="005739EA">
        <w:tab/>
      </w:r>
      <w:r w:rsidRPr="005739EA">
        <w:tab/>
      </w:r>
      <w:r w:rsidRPr="005739EA">
        <w:tab/>
      </w:r>
      <w:r w:rsidRPr="005739EA">
        <w:tab/>
      </w:r>
    </w:p>
    <w:p w:rsidR="0045520F" w:rsidRPr="005739EA" w:rsidRDefault="0045520F" w:rsidP="0045520F">
      <w:pPr>
        <w:pStyle w:val="PlaceEven"/>
      </w:pPr>
      <w:r w:rsidRPr="005739EA">
        <w:t>2.</w:t>
      </w:r>
      <w:r w:rsidRPr="005739EA">
        <w:tab/>
        <w:t>Elizabeth Land</w:t>
      </w:r>
      <w:r w:rsidRPr="005739EA">
        <w:tab/>
        <w:t>9</w:t>
      </w:r>
      <w:r w:rsidRPr="005739EA">
        <w:tab/>
        <w:t>Newcastle</w:t>
      </w:r>
      <w:r w:rsidRPr="005739EA">
        <w:tab/>
      </w:r>
      <w:r w:rsidRPr="005739EA">
        <w:tab/>
        <w:t xml:space="preserve">   41.65</w:t>
      </w:r>
      <w:r w:rsidRPr="005739EA">
        <w:tab/>
      </w:r>
      <w:r w:rsidRPr="005739EA">
        <w:tab/>
      </w:r>
      <w:r w:rsidRPr="005739EA">
        <w:tab/>
      </w:r>
      <w:r w:rsidRPr="005739EA">
        <w:tab/>
      </w:r>
    </w:p>
    <w:p w:rsidR="0045520F" w:rsidRPr="005739EA" w:rsidRDefault="0045520F" w:rsidP="0045520F">
      <w:pPr>
        <w:pStyle w:val="PlaceEven"/>
      </w:pPr>
      <w:r w:rsidRPr="005739EA">
        <w:t>3.</w:t>
      </w:r>
      <w:r w:rsidRPr="005739EA">
        <w:tab/>
      </w:r>
      <w:proofErr w:type="spellStart"/>
      <w:r w:rsidRPr="005739EA">
        <w:t>Sathini</w:t>
      </w:r>
      <w:proofErr w:type="spellEnd"/>
      <w:r w:rsidRPr="005739EA">
        <w:t xml:space="preserve"> </w:t>
      </w:r>
      <w:proofErr w:type="spellStart"/>
      <w:r w:rsidRPr="005739EA">
        <w:t>Mudalige</w:t>
      </w:r>
      <w:proofErr w:type="spellEnd"/>
      <w:r w:rsidRPr="005739EA">
        <w:tab/>
        <w:t>9</w:t>
      </w:r>
      <w:r w:rsidRPr="005739EA">
        <w:tab/>
        <w:t>Newcastle</w:t>
      </w:r>
      <w:r w:rsidRPr="005739EA">
        <w:tab/>
      </w:r>
      <w:r w:rsidRPr="005739EA">
        <w:tab/>
        <w:t xml:space="preserve">   46.01</w:t>
      </w:r>
      <w:r w:rsidRPr="005739EA">
        <w:tab/>
      </w:r>
      <w:r w:rsidRPr="005739EA">
        <w:tab/>
      </w:r>
      <w:r w:rsidRPr="005739EA">
        <w:tab/>
      </w:r>
      <w:r w:rsidRPr="005739EA">
        <w:tab/>
      </w:r>
    </w:p>
    <w:p w:rsidR="0045520F" w:rsidRPr="005739EA" w:rsidRDefault="0045520F" w:rsidP="0045520F">
      <w:pPr>
        <w:pStyle w:val="PlaceEven"/>
      </w:pPr>
      <w:r w:rsidRPr="005739EA">
        <w:t>4.</w:t>
      </w:r>
      <w:r w:rsidRPr="005739EA">
        <w:tab/>
      </w:r>
      <w:proofErr w:type="spellStart"/>
      <w:r w:rsidRPr="005739EA">
        <w:t>Wiktoria</w:t>
      </w:r>
      <w:proofErr w:type="spellEnd"/>
      <w:r w:rsidRPr="005739EA">
        <w:t xml:space="preserve"> </w:t>
      </w:r>
      <w:proofErr w:type="spellStart"/>
      <w:r w:rsidRPr="005739EA">
        <w:t>Kaczmarek</w:t>
      </w:r>
      <w:proofErr w:type="spellEnd"/>
      <w:r w:rsidRPr="005739EA">
        <w:tab/>
        <w:t>9</w:t>
      </w:r>
      <w:r w:rsidRPr="005739EA">
        <w:tab/>
        <w:t>Newcastle</w:t>
      </w:r>
      <w:r w:rsidRPr="005739EA">
        <w:tab/>
      </w:r>
      <w:r w:rsidRPr="005739EA">
        <w:tab/>
        <w:t xml:space="preserve">   51.19</w:t>
      </w:r>
      <w:r w:rsidRPr="005739EA">
        <w:tab/>
      </w:r>
      <w:r w:rsidRPr="005739EA">
        <w:tab/>
      </w:r>
      <w:r w:rsidRPr="005739EA">
        <w:tab/>
      </w:r>
      <w:r w:rsidRPr="005739EA">
        <w:tab/>
      </w:r>
    </w:p>
    <w:p w:rsidR="0045520F" w:rsidRPr="005739EA" w:rsidRDefault="0045520F" w:rsidP="0045520F">
      <w:pPr>
        <w:pStyle w:val="PlaceEven"/>
      </w:pPr>
      <w:r w:rsidRPr="005739EA">
        <w:t>5.</w:t>
      </w:r>
      <w:r w:rsidRPr="005739EA">
        <w:tab/>
        <w:t>Harriet McConnell</w:t>
      </w:r>
      <w:r w:rsidRPr="005739EA">
        <w:tab/>
        <w:t>9</w:t>
      </w:r>
      <w:r w:rsidRPr="005739EA">
        <w:tab/>
        <w:t>Newcastle</w:t>
      </w:r>
      <w:r w:rsidRPr="005739EA">
        <w:tab/>
      </w:r>
      <w:r w:rsidRPr="005739EA">
        <w:tab/>
        <w:t xml:space="preserve">   51.61</w:t>
      </w:r>
      <w:r w:rsidRPr="005739EA">
        <w:tab/>
      </w:r>
      <w:r w:rsidRPr="005739EA">
        <w:tab/>
      </w:r>
      <w:r w:rsidRPr="005739EA">
        <w:tab/>
      </w:r>
      <w:r w:rsidRPr="005739EA">
        <w:tab/>
      </w:r>
    </w:p>
    <w:p w:rsidR="0045520F" w:rsidRPr="005739EA" w:rsidRDefault="0045520F" w:rsidP="0045520F">
      <w:pPr>
        <w:pStyle w:val="PlaceEven"/>
      </w:pPr>
      <w:r w:rsidRPr="005739EA">
        <w:t>6.</w:t>
      </w:r>
      <w:r w:rsidRPr="005739EA">
        <w:tab/>
        <w:t>Sophie Kelly</w:t>
      </w:r>
      <w:r w:rsidRPr="005739EA">
        <w:tab/>
        <w:t>9</w:t>
      </w:r>
      <w:r w:rsidRPr="005739EA">
        <w:tab/>
        <w:t>Newcastle</w:t>
      </w:r>
      <w:r w:rsidRPr="005739EA">
        <w:tab/>
      </w:r>
      <w:r w:rsidRPr="005739EA">
        <w:tab/>
        <w:t xml:space="preserve">   51.77</w:t>
      </w:r>
      <w:r w:rsidRPr="005739EA">
        <w:tab/>
      </w:r>
      <w:r w:rsidRPr="005739EA">
        <w:tab/>
      </w:r>
      <w:r w:rsidRPr="005739EA">
        <w:tab/>
      </w:r>
      <w:r w:rsidRPr="005739EA">
        <w:tab/>
      </w:r>
    </w:p>
    <w:p w:rsidR="0045520F" w:rsidRPr="005739EA" w:rsidRDefault="0045520F" w:rsidP="0045520F">
      <w:pPr>
        <w:pStyle w:val="PlaceEven"/>
      </w:pPr>
      <w:r w:rsidRPr="005739EA">
        <w:t>7.</w:t>
      </w:r>
      <w:r w:rsidRPr="005739EA">
        <w:tab/>
        <w:t xml:space="preserve">Dora </w:t>
      </w:r>
      <w:proofErr w:type="spellStart"/>
      <w:r w:rsidRPr="005739EA">
        <w:t>Keddie</w:t>
      </w:r>
      <w:proofErr w:type="spellEnd"/>
      <w:r w:rsidRPr="005739EA">
        <w:t>-McLaren</w:t>
      </w:r>
      <w:r w:rsidRPr="005739EA">
        <w:tab/>
        <w:t>9</w:t>
      </w:r>
      <w:r w:rsidRPr="005739EA">
        <w:tab/>
        <w:t>Newcastle</w:t>
      </w:r>
      <w:r w:rsidRPr="005739EA">
        <w:tab/>
      </w:r>
      <w:r w:rsidRPr="005739EA">
        <w:tab/>
        <w:t xml:space="preserve">   54.57</w:t>
      </w:r>
      <w:r w:rsidRPr="005739EA">
        <w:tab/>
      </w:r>
      <w:r w:rsidRPr="005739EA">
        <w:tab/>
      </w:r>
      <w:r w:rsidRPr="005739EA">
        <w:tab/>
      </w:r>
      <w:r w:rsidRPr="005739EA">
        <w:tab/>
      </w:r>
    </w:p>
    <w:p w:rsidR="0045520F" w:rsidRPr="005739EA" w:rsidRDefault="0045520F" w:rsidP="0045520F">
      <w:pPr>
        <w:pStyle w:val="PlaceEven"/>
      </w:pPr>
      <w:r w:rsidRPr="005739EA">
        <w:t>8.</w:t>
      </w:r>
      <w:r w:rsidRPr="005739EA">
        <w:tab/>
        <w:t>Edith Shaw</w:t>
      </w:r>
      <w:r w:rsidRPr="005739EA">
        <w:tab/>
        <w:t>9</w:t>
      </w:r>
      <w:r w:rsidRPr="005739EA">
        <w:tab/>
        <w:t>Newcastle</w:t>
      </w:r>
      <w:r w:rsidRPr="005739EA">
        <w:tab/>
      </w:r>
      <w:r w:rsidRPr="005739EA">
        <w:tab/>
        <w:t xml:space="preserve">   55.09</w:t>
      </w:r>
      <w:r w:rsidRPr="005739EA">
        <w:tab/>
      </w:r>
      <w:r w:rsidRPr="005739EA">
        <w:tab/>
      </w:r>
      <w:r w:rsidRPr="005739EA">
        <w:tab/>
      </w:r>
      <w:r w:rsidRPr="005739EA">
        <w:tab/>
      </w:r>
    </w:p>
    <w:p w:rsidR="0045520F" w:rsidRPr="005739EA" w:rsidRDefault="0045520F" w:rsidP="0045520F">
      <w:pPr>
        <w:pStyle w:val="PlaceEven"/>
      </w:pPr>
      <w:r w:rsidRPr="005739EA">
        <w:t>9.</w:t>
      </w:r>
      <w:r w:rsidRPr="005739EA">
        <w:tab/>
      </w:r>
      <w:proofErr w:type="spellStart"/>
      <w:r w:rsidRPr="005739EA">
        <w:t>Evie</w:t>
      </w:r>
      <w:proofErr w:type="spellEnd"/>
      <w:r w:rsidRPr="005739EA">
        <w:t xml:space="preserve"> Armstrong</w:t>
      </w:r>
      <w:r w:rsidRPr="005739EA">
        <w:tab/>
        <w:t>9</w:t>
      </w:r>
      <w:r w:rsidRPr="005739EA">
        <w:tab/>
        <w:t>Newcastle</w:t>
      </w:r>
      <w:r w:rsidRPr="005739EA">
        <w:tab/>
      </w:r>
      <w:r w:rsidRPr="005739EA">
        <w:tab/>
        <w:t xml:space="preserve">   55.76</w:t>
      </w:r>
      <w:r w:rsidRPr="005739EA">
        <w:tab/>
      </w:r>
      <w:r w:rsidRPr="005739EA">
        <w:tab/>
      </w:r>
      <w:r w:rsidRPr="005739EA">
        <w:tab/>
      </w:r>
      <w:r w:rsidRPr="005739EA">
        <w:tab/>
      </w:r>
    </w:p>
    <w:p w:rsidR="0045520F" w:rsidRPr="005739EA" w:rsidRDefault="0045520F" w:rsidP="0045520F">
      <w:pPr>
        <w:pStyle w:val="PlaceEven"/>
      </w:pPr>
      <w:r w:rsidRPr="005739EA">
        <w:t xml:space="preserve"> </w:t>
      </w:r>
      <w:r w:rsidRPr="005739EA">
        <w:tab/>
        <w:t>Sophie Wynn-McHugh</w:t>
      </w:r>
      <w:r w:rsidRPr="005739EA">
        <w:tab/>
        <w:t>9</w:t>
      </w:r>
      <w:r w:rsidRPr="005739EA">
        <w:tab/>
        <w:t>Newcastle</w:t>
      </w:r>
      <w:r w:rsidRPr="005739EA">
        <w:tab/>
      </w:r>
      <w:r w:rsidRPr="005739EA">
        <w:tab/>
        <w:t xml:space="preserve">DQ </w:t>
      </w:r>
      <w:r w:rsidRPr="005739EA">
        <w:pgNum/>
      </w:r>
      <w:r w:rsidRPr="005739EA">
        <w:t xml:space="preserve">     </w:t>
      </w:r>
      <w:r w:rsidRPr="005739EA">
        <w:tab/>
      </w:r>
      <w:r w:rsidRPr="005739EA">
        <w:tab/>
      </w:r>
      <w:r w:rsidRPr="005739EA">
        <w:tab/>
      </w:r>
      <w:r w:rsidRPr="005739EA">
        <w:tab/>
      </w:r>
    </w:p>
    <w:p w:rsidR="0045520F" w:rsidRPr="005739EA" w:rsidRDefault="0045520F" w:rsidP="0045520F">
      <w:pPr>
        <w:pStyle w:val="PlaceEven"/>
      </w:pPr>
      <w:r w:rsidRPr="005739EA">
        <w:t xml:space="preserve"> </w:t>
      </w:r>
      <w:r w:rsidRPr="005739EA">
        <w:tab/>
        <w:t xml:space="preserve">Charlotte </w:t>
      </w:r>
      <w:proofErr w:type="spellStart"/>
      <w:r w:rsidRPr="005739EA">
        <w:t>Soulsby</w:t>
      </w:r>
      <w:proofErr w:type="spellEnd"/>
      <w:r w:rsidRPr="005739EA">
        <w:tab/>
        <w:t>9</w:t>
      </w:r>
      <w:r w:rsidRPr="005739EA">
        <w:tab/>
        <w:t>Newcastle</w:t>
      </w:r>
      <w:r w:rsidRPr="005739EA">
        <w:tab/>
      </w:r>
      <w:r w:rsidRPr="005739EA">
        <w:tab/>
        <w:t xml:space="preserve">DQ </w:t>
      </w:r>
      <w:r w:rsidRPr="005739EA">
        <w:pgNum/>
      </w:r>
      <w:r w:rsidRPr="005739EA">
        <w:t xml:space="preserve">     </w:t>
      </w:r>
      <w:r w:rsidRPr="005739EA">
        <w:tab/>
      </w:r>
      <w:r w:rsidRPr="005739EA">
        <w:tab/>
      </w:r>
      <w:r w:rsidRPr="005739EA">
        <w:tab/>
      </w:r>
      <w:r w:rsidRPr="005739EA">
        <w:tab/>
      </w:r>
    </w:p>
    <w:p w:rsidR="0045520F" w:rsidRPr="005739EA" w:rsidRDefault="0045520F" w:rsidP="0045520F">
      <w:pPr>
        <w:pStyle w:val="AgeGroupHeader"/>
      </w:pPr>
      <w:r w:rsidRPr="005739EA">
        <w:t xml:space="preserve">10 Yrs </w:t>
      </w:r>
      <w:r>
        <w:t>Age Group</w:t>
      </w:r>
      <w:r w:rsidRPr="005739EA">
        <w:t xml:space="preserve"> - Full Results</w:t>
      </w:r>
    </w:p>
    <w:p w:rsidR="0045520F" w:rsidRPr="005739EA" w:rsidRDefault="0045520F" w:rsidP="0045520F">
      <w:pPr>
        <w:pStyle w:val="PlaceHeader"/>
      </w:pPr>
      <w:r>
        <w:t>Place</w:t>
      </w:r>
      <w:r w:rsidRPr="005739EA">
        <w:tab/>
        <w:t>Name</w:t>
      </w:r>
      <w:r w:rsidRPr="005739EA">
        <w:tab/>
      </w:r>
      <w:proofErr w:type="spellStart"/>
      <w:r w:rsidRPr="005739EA">
        <w:t>AaD</w:t>
      </w:r>
      <w:proofErr w:type="spellEnd"/>
      <w:r w:rsidRPr="005739EA">
        <w:tab/>
        <w:t>Club</w:t>
      </w:r>
      <w:r w:rsidRPr="005739EA">
        <w:tab/>
      </w:r>
      <w:r w:rsidRPr="005739EA">
        <w:tab/>
        <w:t>Time</w:t>
      </w:r>
      <w:r w:rsidRPr="005739EA">
        <w:tab/>
      </w:r>
      <w:r w:rsidRPr="005739EA">
        <w:tab/>
      </w:r>
      <w:r w:rsidRPr="005739EA">
        <w:tab/>
      </w:r>
      <w:r w:rsidRPr="005739EA">
        <w:tab/>
      </w:r>
    </w:p>
    <w:p w:rsidR="0045520F" w:rsidRPr="005739EA" w:rsidRDefault="0045520F" w:rsidP="0045520F">
      <w:pPr>
        <w:pStyle w:val="PlaceEven"/>
      </w:pPr>
      <w:r w:rsidRPr="005739EA">
        <w:t>1.</w:t>
      </w:r>
      <w:r w:rsidRPr="005739EA">
        <w:tab/>
        <w:t xml:space="preserve">Evelyn </w:t>
      </w:r>
      <w:proofErr w:type="spellStart"/>
      <w:r w:rsidRPr="005739EA">
        <w:t>Hallissey</w:t>
      </w:r>
      <w:proofErr w:type="spellEnd"/>
      <w:r w:rsidRPr="005739EA">
        <w:tab/>
        <w:t>10</w:t>
      </w:r>
      <w:r w:rsidRPr="005739EA">
        <w:tab/>
        <w:t>Newcastle</w:t>
      </w:r>
      <w:r w:rsidRPr="005739EA">
        <w:tab/>
      </w:r>
      <w:r w:rsidRPr="005739EA">
        <w:tab/>
        <w:t xml:space="preserve">   38.02</w:t>
      </w:r>
      <w:r w:rsidRPr="005739EA">
        <w:tab/>
      </w:r>
      <w:r w:rsidRPr="005739EA">
        <w:tab/>
      </w:r>
      <w:r w:rsidRPr="005739EA">
        <w:tab/>
      </w:r>
      <w:r w:rsidRPr="005739EA">
        <w:tab/>
      </w:r>
    </w:p>
    <w:p w:rsidR="0045520F" w:rsidRPr="005739EA" w:rsidRDefault="0045520F" w:rsidP="0045520F">
      <w:pPr>
        <w:pStyle w:val="PlaceEven"/>
      </w:pPr>
      <w:r w:rsidRPr="005739EA">
        <w:t>2.</w:t>
      </w:r>
      <w:r w:rsidRPr="005739EA">
        <w:tab/>
        <w:t xml:space="preserve">Diana </w:t>
      </w:r>
      <w:proofErr w:type="spellStart"/>
      <w:r w:rsidRPr="005739EA">
        <w:t>Morosan</w:t>
      </w:r>
      <w:proofErr w:type="spellEnd"/>
      <w:r w:rsidRPr="005739EA">
        <w:tab/>
        <w:t>10</w:t>
      </w:r>
      <w:r w:rsidRPr="005739EA">
        <w:tab/>
        <w:t>Newcastle</w:t>
      </w:r>
      <w:r w:rsidRPr="005739EA">
        <w:tab/>
      </w:r>
      <w:r w:rsidRPr="005739EA">
        <w:tab/>
        <w:t xml:space="preserve">   39.72</w:t>
      </w:r>
      <w:r w:rsidRPr="005739EA">
        <w:tab/>
      </w:r>
      <w:r w:rsidRPr="005739EA">
        <w:tab/>
      </w:r>
      <w:r w:rsidRPr="005739EA">
        <w:tab/>
      </w:r>
      <w:r w:rsidRPr="005739EA">
        <w:tab/>
      </w:r>
    </w:p>
    <w:p w:rsidR="0045520F" w:rsidRPr="005739EA" w:rsidRDefault="0045520F" w:rsidP="0045520F">
      <w:pPr>
        <w:pStyle w:val="PlaceEven"/>
      </w:pPr>
      <w:r w:rsidRPr="005739EA">
        <w:t>2.</w:t>
      </w:r>
      <w:r w:rsidRPr="005739EA">
        <w:tab/>
        <w:t>Isabel Yates</w:t>
      </w:r>
      <w:r w:rsidRPr="005739EA">
        <w:tab/>
        <w:t>10</w:t>
      </w:r>
      <w:r w:rsidRPr="005739EA">
        <w:tab/>
        <w:t>Newcastle</w:t>
      </w:r>
      <w:r w:rsidRPr="005739EA">
        <w:tab/>
      </w:r>
      <w:r w:rsidRPr="005739EA">
        <w:tab/>
        <w:t xml:space="preserve">   39.72</w:t>
      </w:r>
      <w:r w:rsidRPr="005739EA">
        <w:tab/>
      </w:r>
      <w:r w:rsidRPr="005739EA">
        <w:tab/>
      </w:r>
      <w:r w:rsidRPr="005739EA">
        <w:tab/>
      </w:r>
      <w:r w:rsidRPr="005739EA">
        <w:tab/>
      </w:r>
    </w:p>
    <w:p w:rsidR="0045520F" w:rsidRPr="005739EA" w:rsidRDefault="0045520F" w:rsidP="0045520F">
      <w:pPr>
        <w:pStyle w:val="PlaceEven"/>
      </w:pPr>
      <w:r w:rsidRPr="005739EA">
        <w:t>4.</w:t>
      </w:r>
      <w:r w:rsidRPr="005739EA">
        <w:tab/>
        <w:t>Chloe Brown</w:t>
      </w:r>
      <w:r w:rsidRPr="005739EA">
        <w:tab/>
        <w:t>10</w:t>
      </w:r>
      <w:r w:rsidRPr="005739EA">
        <w:tab/>
        <w:t>Newcastle</w:t>
      </w:r>
      <w:r w:rsidRPr="005739EA">
        <w:tab/>
      </w:r>
      <w:r w:rsidRPr="005739EA">
        <w:tab/>
        <w:t xml:space="preserve">   40.06</w:t>
      </w:r>
      <w:r w:rsidRPr="005739EA">
        <w:tab/>
      </w:r>
      <w:r w:rsidRPr="005739EA">
        <w:tab/>
      </w:r>
      <w:r w:rsidRPr="005739EA">
        <w:tab/>
      </w:r>
      <w:r w:rsidRPr="005739EA">
        <w:tab/>
      </w:r>
    </w:p>
    <w:p w:rsidR="0045520F" w:rsidRPr="005739EA" w:rsidRDefault="0045520F" w:rsidP="0045520F">
      <w:pPr>
        <w:pStyle w:val="PlaceEven"/>
      </w:pPr>
      <w:r w:rsidRPr="005739EA">
        <w:t>5.</w:t>
      </w:r>
      <w:r w:rsidRPr="005739EA">
        <w:tab/>
        <w:t>Molly Hoffmann</w:t>
      </w:r>
      <w:r w:rsidRPr="005739EA">
        <w:tab/>
        <w:t>10</w:t>
      </w:r>
      <w:r w:rsidRPr="005739EA">
        <w:tab/>
        <w:t>Newcastle</w:t>
      </w:r>
      <w:r w:rsidRPr="005739EA">
        <w:tab/>
      </w:r>
      <w:r w:rsidRPr="005739EA">
        <w:tab/>
        <w:t xml:space="preserve">   44.44</w:t>
      </w:r>
      <w:r w:rsidRPr="005739EA">
        <w:tab/>
      </w:r>
      <w:r w:rsidRPr="005739EA">
        <w:tab/>
      </w:r>
      <w:r w:rsidRPr="005739EA">
        <w:tab/>
      </w:r>
      <w:r w:rsidRPr="005739EA">
        <w:tab/>
      </w:r>
    </w:p>
    <w:p w:rsidR="0045520F" w:rsidRPr="005739EA" w:rsidRDefault="0045520F" w:rsidP="0045520F">
      <w:pPr>
        <w:pStyle w:val="PlaceEven"/>
      </w:pPr>
      <w:r w:rsidRPr="005739EA">
        <w:t>6.</w:t>
      </w:r>
      <w:r w:rsidRPr="005739EA">
        <w:tab/>
        <w:t xml:space="preserve">Hannah </w:t>
      </w:r>
      <w:proofErr w:type="spellStart"/>
      <w:r w:rsidRPr="005739EA">
        <w:t>McTernan</w:t>
      </w:r>
      <w:proofErr w:type="spellEnd"/>
      <w:r w:rsidRPr="005739EA">
        <w:tab/>
        <w:t>10</w:t>
      </w:r>
      <w:r w:rsidRPr="005739EA">
        <w:tab/>
        <w:t>Newcastle</w:t>
      </w:r>
      <w:r w:rsidRPr="005739EA">
        <w:tab/>
      </w:r>
      <w:r w:rsidRPr="005739EA">
        <w:tab/>
        <w:t xml:space="preserve">   45.71</w:t>
      </w:r>
      <w:r w:rsidRPr="005739EA">
        <w:tab/>
      </w:r>
      <w:r w:rsidRPr="005739EA">
        <w:tab/>
      </w:r>
      <w:r w:rsidRPr="005739EA">
        <w:tab/>
      </w:r>
      <w:r w:rsidRPr="005739EA">
        <w:tab/>
      </w:r>
    </w:p>
    <w:p w:rsidR="0045520F" w:rsidRPr="005739EA" w:rsidRDefault="0045520F" w:rsidP="0045520F">
      <w:pPr>
        <w:pStyle w:val="PlaceEven"/>
      </w:pPr>
      <w:r w:rsidRPr="005739EA">
        <w:t>7.</w:t>
      </w:r>
      <w:r w:rsidRPr="005739EA">
        <w:tab/>
        <w:t>Kyrie-</w:t>
      </w:r>
      <w:proofErr w:type="spellStart"/>
      <w:r w:rsidRPr="005739EA">
        <w:t>Alize</w:t>
      </w:r>
      <w:proofErr w:type="spellEnd"/>
      <w:r w:rsidRPr="005739EA">
        <w:t xml:space="preserve"> Elman</w:t>
      </w:r>
      <w:r w:rsidRPr="005739EA">
        <w:tab/>
        <w:t>10</w:t>
      </w:r>
      <w:r w:rsidRPr="005739EA">
        <w:tab/>
        <w:t>Newcastle</w:t>
      </w:r>
      <w:r w:rsidRPr="005739EA">
        <w:tab/>
      </w:r>
      <w:r w:rsidRPr="005739EA">
        <w:tab/>
        <w:t xml:space="preserve">   46.13</w:t>
      </w:r>
      <w:r w:rsidRPr="005739EA">
        <w:tab/>
      </w:r>
      <w:r w:rsidRPr="005739EA">
        <w:tab/>
      </w:r>
      <w:r w:rsidRPr="005739EA">
        <w:tab/>
      </w:r>
      <w:r w:rsidRPr="005739EA">
        <w:tab/>
      </w:r>
    </w:p>
    <w:p w:rsidR="0045520F" w:rsidRPr="005739EA" w:rsidRDefault="0045520F" w:rsidP="0045520F">
      <w:pPr>
        <w:pStyle w:val="PlaceEven"/>
      </w:pPr>
      <w:r w:rsidRPr="005739EA">
        <w:t>8.</w:t>
      </w:r>
      <w:r w:rsidRPr="005739EA">
        <w:tab/>
        <w:t xml:space="preserve">Alyssa </w:t>
      </w:r>
      <w:proofErr w:type="spellStart"/>
      <w:r w:rsidRPr="005739EA">
        <w:t>Mee</w:t>
      </w:r>
      <w:proofErr w:type="spellEnd"/>
      <w:r w:rsidRPr="005739EA">
        <w:tab/>
        <w:t>10</w:t>
      </w:r>
      <w:r w:rsidRPr="005739EA">
        <w:tab/>
        <w:t>Newcastle</w:t>
      </w:r>
      <w:r w:rsidRPr="005739EA">
        <w:tab/>
      </w:r>
      <w:r w:rsidRPr="005739EA">
        <w:tab/>
        <w:t xml:space="preserve">   47.64</w:t>
      </w:r>
      <w:r w:rsidRPr="005739EA">
        <w:tab/>
      </w:r>
      <w:r w:rsidRPr="005739EA">
        <w:tab/>
      </w:r>
      <w:r w:rsidRPr="005739EA">
        <w:tab/>
      </w:r>
      <w:r w:rsidRPr="005739EA">
        <w:tab/>
      </w:r>
    </w:p>
    <w:p w:rsidR="0045520F" w:rsidRPr="005739EA" w:rsidRDefault="0045520F" w:rsidP="0045520F">
      <w:pPr>
        <w:pStyle w:val="AgeGroupHeader"/>
      </w:pPr>
      <w:r w:rsidRPr="005739EA">
        <w:t xml:space="preserve">11 Yrs </w:t>
      </w:r>
      <w:r>
        <w:t>Age Group</w:t>
      </w:r>
      <w:r w:rsidRPr="005739EA">
        <w:t xml:space="preserve"> - Full Results</w:t>
      </w:r>
    </w:p>
    <w:p w:rsidR="0045520F" w:rsidRPr="005739EA" w:rsidRDefault="0045520F" w:rsidP="0045520F">
      <w:pPr>
        <w:pStyle w:val="PlaceHeader"/>
      </w:pPr>
      <w:r>
        <w:t>Place</w:t>
      </w:r>
      <w:r w:rsidRPr="005739EA">
        <w:tab/>
        <w:t>Name</w:t>
      </w:r>
      <w:r w:rsidRPr="005739EA">
        <w:tab/>
      </w:r>
      <w:proofErr w:type="spellStart"/>
      <w:r w:rsidRPr="005739EA">
        <w:t>AaD</w:t>
      </w:r>
      <w:proofErr w:type="spellEnd"/>
      <w:r w:rsidRPr="005739EA">
        <w:tab/>
        <w:t>Club</w:t>
      </w:r>
      <w:r w:rsidRPr="005739EA">
        <w:tab/>
      </w:r>
      <w:r w:rsidRPr="005739EA">
        <w:tab/>
        <w:t>Time</w:t>
      </w:r>
      <w:r w:rsidRPr="005739EA">
        <w:tab/>
      </w:r>
      <w:r w:rsidRPr="005739EA">
        <w:tab/>
      </w:r>
      <w:r w:rsidRPr="005739EA">
        <w:tab/>
      </w:r>
      <w:r w:rsidRPr="005739EA">
        <w:tab/>
      </w:r>
    </w:p>
    <w:p w:rsidR="0045520F" w:rsidRPr="005739EA" w:rsidRDefault="0045520F" w:rsidP="0045520F">
      <w:pPr>
        <w:pStyle w:val="PlaceEven"/>
      </w:pPr>
      <w:r w:rsidRPr="005739EA">
        <w:t>1.</w:t>
      </w:r>
      <w:r w:rsidRPr="005739EA">
        <w:tab/>
        <w:t xml:space="preserve">Megan </w:t>
      </w:r>
      <w:proofErr w:type="spellStart"/>
      <w:r w:rsidRPr="005739EA">
        <w:t>Mabbott</w:t>
      </w:r>
      <w:proofErr w:type="spellEnd"/>
      <w:r w:rsidRPr="005739EA">
        <w:tab/>
        <w:t>11</w:t>
      </w:r>
      <w:r w:rsidRPr="005739EA">
        <w:tab/>
        <w:t>Newcastle</w:t>
      </w:r>
      <w:r w:rsidRPr="005739EA">
        <w:tab/>
      </w:r>
      <w:r w:rsidRPr="005739EA">
        <w:tab/>
        <w:t xml:space="preserve">   36.82</w:t>
      </w:r>
      <w:r w:rsidRPr="005739EA">
        <w:tab/>
      </w:r>
      <w:r w:rsidRPr="005739EA">
        <w:tab/>
      </w:r>
      <w:r w:rsidRPr="005739EA">
        <w:tab/>
      </w:r>
      <w:r w:rsidRPr="005739EA">
        <w:tab/>
      </w:r>
    </w:p>
    <w:p w:rsidR="0045520F" w:rsidRPr="005739EA" w:rsidRDefault="0045520F" w:rsidP="0045520F">
      <w:pPr>
        <w:pStyle w:val="PlaceEven"/>
      </w:pPr>
      <w:r w:rsidRPr="005739EA">
        <w:t>2.</w:t>
      </w:r>
      <w:r w:rsidRPr="005739EA">
        <w:tab/>
        <w:t>Millie Reilly</w:t>
      </w:r>
      <w:r w:rsidRPr="005739EA">
        <w:tab/>
        <w:t>11</w:t>
      </w:r>
      <w:r w:rsidRPr="005739EA">
        <w:tab/>
        <w:t>Newcastle</w:t>
      </w:r>
      <w:r w:rsidRPr="005739EA">
        <w:tab/>
      </w:r>
      <w:r w:rsidRPr="005739EA">
        <w:tab/>
        <w:t xml:space="preserve">   38.42</w:t>
      </w:r>
      <w:r w:rsidRPr="005739EA">
        <w:tab/>
      </w:r>
      <w:r w:rsidRPr="005739EA">
        <w:tab/>
      </w:r>
      <w:r w:rsidRPr="005739EA">
        <w:tab/>
      </w:r>
      <w:r w:rsidRPr="005739EA">
        <w:tab/>
      </w:r>
    </w:p>
    <w:p w:rsidR="0045520F" w:rsidRPr="005739EA" w:rsidRDefault="0045520F" w:rsidP="0045520F">
      <w:pPr>
        <w:pStyle w:val="PlaceEven"/>
      </w:pPr>
      <w:r w:rsidRPr="005739EA">
        <w:t>3.</w:t>
      </w:r>
      <w:r w:rsidRPr="005739EA">
        <w:tab/>
      </w:r>
      <w:proofErr w:type="spellStart"/>
      <w:r w:rsidRPr="005739EA">
        <w:t>Seren</w:t>
      </w:r>
      <w:proofErr w:type="spellEnd"/>
      <w:r w:rsidRPr="005739EA">
        <w:t xml:space="preserve"> </w:t>
      </w:r>
      <w:proofErr w:type="spellStart"/>
      <w:r w:rsidRPr="005739EA">
        <w:t>Tallantyre</w:t>
      </w:r>
      <w:proofErr w:type="spellEnd"/>
      <w:r w:rsidRPr="005739EA">
        <w:tab/>
        <w:t>11</w:t>
      </w:r>
      <w:r w:rsidRPr="005739EA">
        <w:tab/>
        <w:t>Newcastle</w:t>
      </w:r>
      <w:r w:rsidRPr="005739EA">
        <w:tab/>
      </w:r>
      <w:r w:rsidRPr="005739EA">
        <w:tab/>
        <w:t xml:space="preserve">   38.53</w:t>
      </w:r>
      <w:r w:rsidRPr="005739EA">
        <w:tab/>
      </w:r>
      <w:r w:rsidRPr="005739EA">
        <w:tab/>
      </w:r>
      <w:r w:rsidRPr="005739EA">
        <w:tab/>
      </w:r>
      <w:r w:rsidRPr="005739EA">
        <w:tab/>
      </w:r>
    </w:p>
    <w:p w:rsidR="0045520F" w:rsidRPr="005739EA" w:rsidRDefault="0045520F" w:rsidP="0045520F">
      <w:pPr>
        <w:pStyle w:val="PlaceEven"/>
      </w:pPr>
      <w:r w:rsidRPr="005739EA">
        <w:t>4.</w:t>
      </w:r>
      <w:r w:rsidRPr="005739EA">
        <w:tab/>
        <w:t>Katherine Noble</w:t>
      </w:r>
      <w:r w:rsidRPr="005739EA">
        <w:tab/>
        <w:t>11</w:t>
      </w:r>
      <w:r w:rsidRPr="005739EA">
        <w:tab/>
        <w:t>Newcastle</w:t>
      </w:r>
      <w:r w:rsidRPr="005739EA">
        <w:tab/>
      </w:r>
      <w:r w:rsidRPr="005739EA">
        <w:tab/>
        <w:t xml:space="preserve">   38.70</w:t>
      </w:r>
      <w:r w:rsidRPr="005739EA">
        <w:tab/>
      </w:r>
      <w:r w:rsidRPr="005739EA">
        <w:tab/>
      </w:r>
      <w:r w:rsidRPr="005739EA">
        <w:tab/>
      </w:r>
      <w:r w:rsidRPr="005739EA">
        <w:tab/>
      </w:r>
    </w:p>
    <w:p w:rsidR="0045520F" w:rsidRPr="005739EA" w:rsidRDefault="0045520F" w:rsidP="0045520F">
      <w:pPr>
        <w:pStyle w:val="PlaceEven"/>
      </w:pPr>
      <w:r w:rsidRPr="005739EA">
        <w:t>5.</w:t>
      </w:r>
      <w:r w:rsidRPr="005739EA">
        <w:tab/>
        <w:t xml:space="preserve">Maya </w:t>
      </w:r>
      <w:proofErr w:type="spellStart"/>
      <w:r w:rsidRPr="005739EA">
        <w:t>Barham</w:t>
      </w:r>
      <w:proofErr w:type="spellEnd"/>
      <w:r w:rsidRPr="005739EA">
        <w:tab/>
        <w:t>11</w:t>
      </w:r>
      <w:r w:rsidRPr="005739EA">
        <w:tab/>
        <w:t>Newcastle</w:t>
      </w:r>
      <w:r w:rsidRPr="005739EA">
        <w:tab/>
      </w:r>
      <w:r w:rsidRPr="005739EA">
        <w:tab/>
        <w:t xml:space="preserve">   39.81</w:t>
      </w:r>
      <w:r w:rsidRPr="005739EA">
        <w:tab/>
      </w:r>
      <w:r w:rsidRPr="005739EA">
        <w:tab/>
      </w:r>
      <w:r w:rsidRPr="005739EA">
        <w:tab/>
      </w:r>
      <w:r w:rsidRPr="005739EA">
        <w:tab/>
      </w:r>
    </w:p>
    <w:p w:rsidR="0045520F" w:rsidRPr="005739EA" w:rsidRDefault="0045520F" w:rsidP="0045520F">
      <w:pPr>
        <w:pStyle w:val="PlaceEven"/>
      </w:pPr>
      <w:r w:rsidRPr="005739EA">
        <w:t>6.</w:t>
      </w:r>
      <w:r w:rsidRPr="005739EA">
        <w:tab/>
        <w:t>Grace Brown</w:t>
      </w:r>
      <w:r w:rsidRPr="005739EA">
        <w:tab/>
        <w:t>11</w:t>
      </w:r>
      <w:r w:rsidRPr="005739EA">
        <w:tab/>
        <w:t>Newcastle</w:t>
      </w:r>
      <w:r w:rsidRPr="005739EA">
        <w:tab/>
      </w:r>
      <w:r w:rsidRPr="005739EA">
        <w:tab/>
        <w:t xml:space="preserve">   40.55</w:t>
      </w:r>
      <w:r w:rsidRPr="005739EA">
        <w:tab/>
      </w:r>
      <w:r w:rsidRPr="005739EA">
        <w:tab/>
      </w:r>
      <w:r w:rsidRPr="005739EA">
        <w:tab/>
      </w:r>
      <w:r w:rsidRPr="005739EA">
        <w:tab/>
      </w:r>
    </w:p>
    <w:p w:rsidR="0045520F" w:rsidRPr="005739EA" w:rsidRDefault="0045520F" w:rsidP="0045520F">
      <w:pPr>
        <w:pStyle w:val="PlaceEven"/>
      </w:pPr>
      <w:r w:rsidRPr="005739EA">
        <w:t>7.</w:t>
      </w:r>
      <w:r w:rsidRPr="005739EA">
        <w:tab/>
        <w:t>Erin Blight</w:t>
      </w:r>
      <w:r w:rsidRPr="005739EA">
        <w:tab/>
        <w:t>11</w:t>
      </w:r>
      <w:r w:rsidRPr="005739EA">
        <w:tab/>
        <w:t>Newcastle</w:t>
      </w:r>
      <w:r w:rsidRPr="005739EA">
        <w:tab/>
      </w:r>
      <w:r w:rsidRPr="005739EA">
        <w:tab/>
        <w:t xml:space="preserve">   40.76</w:t>
      </w:r>
      <w:r w:rsidRPr="005739EA">
        <w:tab/>
      </w:r>
      <w:r w:rsidRPr="005739EA">
        <w:tab/>
      </w:r>
      <w:r w:rsidRPr="005739EA">
        <w:tab/>
      </w:r>
      <w:r w:rsidRPr="005739EA">
        <w:tab/>
      </w:r>
    </w:p>
    <w:p w:rsidR="0045520F" w:rsidRPr="005739EA" w:rsidRDefault="0045520F" w:rsidP="0045520F">
      <w:pPr>
        <w:pStyle w:val="PlaceEven"/>
      </w:pPr>
      <w:r w:rsidRPr="005739EA">
        <w:t>8.</w:t>
      </w:r>
      <w:r w:rsidRPr="005739EA">
        <w:tab/>
      </w:r>
      <w:proofErr w:type="spellStart"/>
      <w:r w:rsidRPr="005739EA">
        <w:t>Evie</w:t>
      </w:r>
      <w:proofErr w:type="spellEnd"/>
      <w:r w:rsidRPr="005739EA">
        <w:t xml:space="preserve"> Hetherington</w:t>
      </w:r>
      <w:r w:rsidRPr="005739EA">
        <w:tab/>
        <w:t>11</w:t>
      </w:r>
      <w:r w:rsidRPr="005739EA">
        <w:tab/>
        <w:t>Newcastle</w:t>
      </w:r>
      <w:r w:rsidRPr="005739EA">
        <w:tab/>
      </w:r>
      <w:r w:rsidRPr="005739EA">
        <w:tab/>
        <w:t xml:space="preserve">   42.16</w:t>
      </w:r>
      <w:r w:rsidRPr="005739EA">
        <w:tab/>
      </w:r>
      <w:r w:rsidRPr="005739EA">
        <w:tab/>
      </w:r>
      <w:r w:rsidRPr="005739EA">
        <w:tab/>
      </w:r>
      <w:r w:rsidRPr="005739EA">
        <w:tab/>
      </w:r>
    </w:p>
    <w:p w:rsidR="0045520F" w:rsidRPr="005739EA" w:rsidRDefault="0045520F" w:rsidP="0045520F">
      <w:pPr>
        <w:pStyle w:val="PlaceEven"/>
      </w:pPr>
      <w:r w:rsidRPr="005739EA">
        <w:t>9.</w:t>
      </w:r>
      <w:r w:rsidRPr="005739EA">
        <w:tab/>
        <w:t xml:space="preserve">Georgina </w:t>
      </w:r>
      <w:proofErr w:type="spellStart"/>
      <w:r w:rsidRPr="005739EA">
        <w:t>Crowther</w:t>
      </w:r>
      <w:proofErr w:type="spellEnd"/>
      <w:r w:rsidRPr="005739EA">
        <w:tab/>
        <w:t>11</w:t>
      </w:r>
      <w:r w:rsidRPr="005739EA">
        <w:tab/>
        <w:t>Newcastle</w:t>
      </w:r>
      <w:r w:rsidRPr="005739EA">
        <w:tab/>
      </w:r>
      <w:r w:rsidRPr="005739EA">
        <w:tab/>
        <w:t xml:space="preserve">   43.76</w:t>
      </w:r>
      <w:r w:rsidRPr="005739EA">
        <w:tab/>
      </w:r>
      <w:r w:rsidRPr="005739EA">
        <w:tab/>
      </w:r>
      <w:r w:rsidRPr="005739EA">
        <w:tab/>
      </w:r>
      <w:r w:rsidRPr="005739EA">
        <w:tab/>
      </w:r>
    </w:p>
    <w:p w:rsidR="0045520F" w:rsidRPr="005739EA" w:rsidRDefault="0045520F" w:rsidP="0045520F">
      <w:pPr>
        <w:pStyle w:val="PlaceEven"/>
      </w:pPr>
      <w:r w:rsidRPr="005739EA">
        <w:t>10.</w:t>
      </w:r>
      <w:r w:rsidRPr="005739EA">
        <w:tab/>
        <w:t>Abigail White</w:t>
      </w:r>
      <w:r w:rsidRPr="005739EA">
        <w:tab/>
        <w:t>11</w:t>
      </w:r>
      <w:r w:rsidRPr="005739EA">
        <w:tab/>
        <w:t>Newcastle</w:t>
      </w:r>
      <w:r w:rsidRPr="005739EA">
        <w:tab/>
      </w:r>
      <w:r w:rsidRPr="005739EA">
        <w:tab/>
        <w:t xml:space="preserve">   44.35</w:t>
      </w:r>
      <w:r w:rsidRPr="005739EA">
        <w:tab/>
      </w:r>
      <w:r w:rsidRPr="005739EA">
        <w:tab/>
      </w:r>
      <w:r w:rsidRPr="005739EA">
        <w:tab/>
      </w:r>
      <w:r w:rsidRPr="005739EA">
        <w:tab/>
      </w:r>
    </w:p>
    <w:p w:rsidR="0045520F" w:rsidRPr="005739EA" w:rsidRDefault="0045520F" w:rsidP="0045520F">
      <w:pPr>
        <w:pStyle w:val="PlaceEven"/>
      </w:pPr>
      <w:r w:rsidRPr="005739EA">
        <w:t>11.</w:t>
      </w:r>
      <w:r w:rsidRPr="005739EA">
        <w:tab/>
        <w:t xml:space="preserve">Autumn </w:t>
      </w:r>
      <w:proofErr w:type="spellStart"/>
      <w:r w:rsidRPr="005739EA">
        <w:t>Vaulkhard</w:t>
      </w:r>
      <w:proofErr w:type="spellEnd"/>
      <w:r w:rsidRPr="005739EA">
        <w:tab/>
        <w:t>11</w:t>
      </w:r>
      <w:r w:rsidRPr="005739EA">
        <w:tab/>
        <w:t>Newcastle</w:t>
      </w:r>
      <w:r w:rsidRPr="005739EA">
        <w:tab/>
      </w:r>
      <w:r w:rsidRPr="005739EA">
        <w:tab/>
        <w:t xml:space="preserve">   44.66</w:t>
      </w:r>
      <w:r w:rsidRPr="005739EA">
        <w:tab/>
      </w:r>
      <w:r w:rsidRPr="005739EA">
        <w:tab/>
      </w:r>
      <w:r w:rsidRPr="005739EA">
        <w:tab/>
      </w:r>
      <w:r w:rsidRPr="005739EA">
        <w:tab/>
      </w:r>
    </w:p>
    <w:p w:rsidR="0045520F" w:rsidRPr="005739EA" w:rsidRDefault="0045520F" w:rsidP="0045520F">
      <w:pPr>
        <w:pStyle w:val="PlaceEven"/>
      </w:pPr>
      <w:r w:rsidRPr="005739EA">
        <w:t>12.</w:t>
      </w:r>
      <w:r w:rsidRPr="005739EA">
        <w:tab/>
        <w:t>Erin Fallon</w:t>
      </w:r>
      <w:r w:rsidRPr="005739EA">
        <w:tab/>
        <w:t>11</w:t>
      </w:r>
      <w:r w:rsidRPr="005739EA">
        <w:tab/>
        <w:t>Newcastle</w:t>
      </w:r>
      <w:r w:rsidRPr="005739EA">
        <w:tab/>
      </w:r>
      <w:r w:rsidRPr="005739EA">
        <w:tab/>
        <w:t xml:space="preserve">   45.12</w:t>
      </w:r>
      <w:r w:rsidRPr="005739EA">
        <w:tab/>
      </w:r>
      <w:r w:rsidRPr="005739EA">
        <w:tab/>
      </w:r>
      <w:r w:rsidRPr="005739EA">
        <w:tab/>
      </w:r>
      <w:r w:rsidRPr="005739EA">
        <w:tab/>
      </w:r>
    </w:p>
    <w:p w:rsidR="0045520F" w:rsidRPr="005739EA" w:rsidRDefault="0045520F" w:rsidP="0045520F">
      <w:pPr>
        <w:pStyle w:val="PlaceEven"/>
      </w:pPr>
      <w:r w:rsidRPr="005739EA">
        <w:t>13.</w:t>
      </w:r>
      <w:r w:rsidRPr="005739EA">
        <w:tab/>
        <w:t xml:space="preserve">Emily </w:t>
      </w:r>
      <w:proofErr w:type="spellStart"/>
      <w:r w:rsidRPr="005739EA">
        <w:t>Ivison</w:t>
      </w:r>
      <w:proofErr w:type="spellEnd"/>
      <w:r w:rsidRPr="005739EA">
        <w:tab/>
        <w:t>11</w:t>
      </w:r>
      <w:r w:rsidRPr="005739EA">
        <w:tab/>
        <w:t>Newcastle</w:t>
      </w:r>
      <w:r w:rsidRPr="005739EA">
        <w:tab/>
      </w:r>
      <w:r w:rsidRPr="005739EA">
        <w:tab/>
        <w:t xml:space="preserve">   45.56</w:t>
      </w:r>
      <w:r w:rsidRPr="005739EA">
        <w:tab/>
      </w:r>
      <w:r w:rsidRPr="005739EA">
        <w:tab/>
      </w:r>
      <w:r w:rsidRPr="005739EA">
        <w:tab/>
      </w:r>
      <w:r w:rsidRPr="005739EA">
        <w:tab/>
      </w:r>
    </w:p>
    <w:p w:rsidR="0045520F" w:rsidRPr="005739EA" w:rsidRDefault="0045520F" w:rsidP="0045520F">
      <w:pPr>
        <w:pStyle w:val="PlaceEven"/>
      </w:pPr>
      <w:r w:rsidRPr="005739EA">
        <w:t>14.</w:t>
      </w:r>
      <w:r w:rsidRPr="005739EA">
        <w:tab/>
        <w:t>Annie Hutchinson</w:t>
      </w:r>
      <w:r w:rsidRPr="005739EA">
        <w:tab/>
        <w:t>11</w:t>
      </w:r>
      <w:r w:rsidRPr="005739EA">
        <w:tab/>
        <w:t>Newcastle</w:t>
      </w:r>
      <w:r w:rsidRPr="005739EA">
        <w:tab/>
      </w:r>
      <w:r w:rsidRPr="005739EA">
        <w:tab/>
        <w:t xml:space="preserve">   49.99</w:t>
      </w:r>
      <w:r w:rsidRPr="005739EA">
        <w:tab/>
      </w:r>
      <w:r w:rsidRPr="005739EA">
        <w:tab/>
      </w:r>
      <w:r w:rsidRPr="005739EA">
        <w:tab/>
      </w:r>
      <w:r w:rsidRPr="005739EA">
        <w:tab/>
      </w:r>
    </w:p>
    <w:p w:rsidR="0045520F" w:rsidRPr="005739EA" w:rsidRDefault="0045520F" w:rsidP="0045520F">
      <w:pPr>
        <w:pStyle w:val="AgeGroupHeader"/>
      </w:pPr>
      <w:r w:rsidRPr="005739EA">
        <w:t xml:space="preserve">12 Yrs </w:t>
      </w:r>
      <w:r>
        <w:t>Age Group</w:t>
      </w:r>
      <w:r w:rsidRPr="005739EA">
        <w:t xml:space="preserve"> - Full Results</w:t>
      </w:r>
    </w:p>
    <w:p w:rsidR="0045520F" w:rsidRPr="005739EA" w:rsidRDefault="0045520F" w:rsidP="0045520F">
      <w:pPr>
        <w:pStyle w:val="PlaceHeader"/>
      </w:pPr>
      <w:r>
        <w:t>Place</w:t>
      </w:r>
      <w:r w:rsidRPr="005739EA">
        <w:tab/>
        <w:t>Name</w:t>
      </w:r>
      <w:r w:rsidRPr="005739EA">
        <w:tab/>
      </w:r>
      <w:proofErr w:type="spellStart"/>
      <w:r w:rsidRPr="005739EA">
        <w:t>AaD</w:t>
      </w:r>
      <w:proofErr w:type="spellEnd"/>
      <w:r w:rsidRPr="005739EA">
        <w:tab/>
        <w:t>Club</w:t>
      </w:r>
      <w:r w:rsidRPr="005739EA">
        <w:tab/>
      </w:r>
      <w:r w:rsidRPr="005739EA">
        <w:tab/>
        <w:t>Time</w:t>
      </w:r>
      <w:r w:rsidRPr="005739EA">
        <w:tab/>
      </w:r>
      <w:r w:rsidRPr="005739EA">
        <w:tab/>
      </w:r>
      <w:r w:rsidRPr="005739EA">
        <w:tab/>
      </w:r>
      <w:r w:rsidRPr="005739EA">
        <w:tab/>
      </w:r>
    </w:p>
    <w:p w:rsidR="0045520F" w:rsidRPr="005739EA" w:rsidRDefault="0045520F" w:rsidP="0045520F">
      <w:pPr>
        <w:pStyle w:val="PlaceEven"/>
      </w:pPr>
      <w:r w:rsidRPr="005739EA">
        <w:t>1.</w:t>
      </w:r>
      <w:r w:rsidRPr="005739EA">
        <w:tab/>
        <w:t>Zoe Scott</w:t>
      </w:r>
      <w:r w:rsidRPr="005739EA">
        <w:tab/>
        <w:t>12</w:t>
      </w:r>
      <w:r w:rsidRPr="005739EA">
        <w:tab/>
        <w:t>Newcastle</w:t>
      </w:r>
      <w:r w:rsidRPr="005739EA">
        <w:tab/>
      </w:r>
      <w:r w:rsidRPr="005739EA">
        <w:tab/>
        <w:t xml:space="preserve">   35.18</w:t>
      </w:r>
      <w:r w:rsidRPr="005739EA">
        <w:tab/>
      </w:r>
      <w:r w:rsidRPr="005739EA">
        <w:tab/>
      </w:r>
      <w:r w:rsidRPr="005739EA">
        <w:tab/>
      </w:r>
      <w:r w:rsidRPr="005739EA">
        <w:tab/>
      </w:r>
    </w:p>
    <w:p w:rsidR="0045520F" w:rsidRPr="005739EA" w:rsidRDefault="0045520F" w:rsidP="0045520F">
      <w:pPr>
        <w:pStyle w:val="PlaceEven"/>
      </w:pPr>
      <w:r w:rsidRPr="005739EA">
        <w:t>2.</w:t>
      </w:r>
      <w:r w:rsidRPr="005739EA">
        <w:tab/>
      </w:r>
      <w:proofErr w:type="spellStart"/>
      <w:r w:rsidRPr="005739EA">
        <w:t>Ffion</w:t>
      </w:r>
      <w:proofErr w:type="spellEnd"/>
      <w:r w:rsidRPr="005739EA">
        <w:t xml:space="preserve"> </w:t>
      </w:r>
      <w:proofErr w:type="spellStart"/>
      <w:r w:rsidRPr="005739EA">
        <w:t>Tallantyre</w:t>
      </w:r>
      <w:proofErr w:type="spellEnd"/>
      <w:r w:rsidRPr="005739EA">
        <w:tab/>
        <w:t>12</w:t>
      </w:r>
      <w:r w:rsidRPr="005739EA">
        <w:tab/>
        <w:t>Newcastle</w:t>
      </w:r>
      <w:r w:rsidRPr="005739EA">
        <w:tab/>
      </w:r>
      <w:r w:rsidRPr="005739EA">
        <w:tab/>
        <w:t xml:space="preserve">   35.99</w:t>
      </w:r>
      <w:r w:rsidRPr="005739EA">
        <w:tab/>
      </w:r>
      <w:r w:rsidRPr="005739EA">
        <w:tab/>
      </w:r>
      <w:r w:rsidRPr="005739EA">
        <w:tab/>
      </w:r>
      <w:r w:rsidRPr="005739EA">
        <w:tab/>
      </w:r>
    </w:p>
    <w:p w:rsidR="0045520F" w:rsidRPr="005739EA" w:rsidRDefault="0045520F" w:rsidP="0045520F">
      <w:pPr>
        <w:pStyle w:val="PlaceEven"/>
      </w:pPr>
      <w:r w:rsidRPr="005739EA">
        <w:t>3.</w:t>
      </w:r>
      <w:r w:rsidRPr="005739EA">
        <w:tab/>
      </w:r>
      <w:proofErr w:type="spellStart"/>
      <w:r w:rsidRPr="005739EA">
        <w:t>Myla</w:t>
      </w:r>
      <w:proofErr w:type="spellEnd"/>
      <w:r w:rsidRPr="005739EA">
        <w:t xml:space="preserve"> Pike</w:t>
      </w:r>
      <w:r w:rsidRPr="005739EA">
        <w:tab/>
        <w:t>12</w:t>
      </w:r>
      <w:r w:rsidRPr="005739EA">
        <w:tab/>
        <w:t>Newcastle</w:t>
      </w:r>
      <w:r w:rsidRPr="005739EA">
        <w:tab/>
      </w:r>
      <w:r w:rsidRPr="005739EA">
        <w:tab/>
        <w:t xml:space="preserve">   36.73</w:t>
      </w:r>
      <w:r w:rsidRPr="005739EA">
        <w:tab/>
      </w:r>
      <w:r w:rsidRPr="005739EA">
        <w:tab/>
      </w:r>
      <w:r w:rsidRPr="005739EA">
        <w:tab/>
      </w:r>
      <w:r w:rsidRPr="005739EA">
        <w:tab/>
      </w:r>
    </w:p>
    <w:p w:rsidR="0045520F" w:rsidRPr="005739EA" w:rsidRDefault="0045520F" w:rsidP="0045520F">
      <w:pPr>
        <w:pStyle w:val="PlaceEven"/>
      </w:pPr>
      <w:r w:rsidRPr="005739EA">
        <w:t>4.</w:t>
      </w:r>
      <w:r w:rsidRPr="005739EA">
        <w:tab/>
        <w:t>Martha Martin</w:t>
      </w:r>
      <w:r w:rsidRPr="005739EA">
        <w:tab/>
        <w:t>12</w:t>
      </w:r>
      <w:r w:rsidRPr="005739EA">
        <w:tab/>
        <w:t>Newcastle</w:t>
      </w:r>
      <w:r w:rsidRPr="005739EA">
        <w:tab/>
      </w:r>
      <w:r w:rsidRPr="005739EA">
        <w:tab/>
        <w:t xml:space="preserve">   37.06</w:t>
      </w:r>
      <w:r w:rsidRPr="005739EA">
        <w:tab/>
      </w:r>
      <w:r w:rsidRPr="005739EA">
        <w:tab/>
      </w:r>
      <w:r w:rsidRPr="005739EA">
        <w:tab/>
      </w:r>
      <w:r w:rsidRPr="005739EA">
        <w:tab/>
      </w:r>
    </w:p>
    <w:p w:rsidR="0045520F" w:rsidRPr="005739EA" w:rsidRDefault="0045520F" w:rsidP="0045520F">
      <w:pPr>
        <w:pStyle w:val="PlaceEven"/>
      </w:pPr>
      <w:r w:rsidRPr="005739EA">
        <w:t>5.</w:t>
      </w:r>
      <w:r w:rsidRPr="005739EA">
        <w:tab/>
        <w:t>Olivia Dowden</w:t>
      </w:r>
      <w:r w:rsidRPr="005739EA">
        <w:tab/>
        <w:t>12</w:t>
      </w:r>
      <w:r w:rsidRPr="005739EA">
        <w:tab/>
        <w:t>Newcastle</w:t>
      </w:r>
      <w:r w:rsidRPr="005739EA">
        <w:tab/>
      </w:r>
      <w:r w:rsidRPr="005739EA">
        <w:tab/>
        <w:t xml:space="preserve">   39.34</w:t>
      </w:r>
      <w:r w:rsidRPr="005739EA">
        <w:tab/>
      </w:r>
      <w:r w:rsidRPr="005739EA">
        <w:tab/>
      </w:r>
      <w:r w:rsidRPr="005739EA">
        <w:tab/>
      </w:r>
      <w:r w:rsidRPr="005739EA">
        <w:tab/>
      </w:r>
    </w:p>
    <w:p w:rsidR="0045520F" w:rsidRPr="005739EA" w:rsidRDefault="0045520F" w:rsidP="0045520F">
      <w:pPr>
        <w:pStyle w:val="PlaceEven"/>
      </w:pPr>
      <w:r w:rsidRPr="005739EA">
        <w:t>6.</w:t>
      </w:r>
      <w:r w:rsidRPr="005739EA">
        <w:tab/>
        <w:t xml:space="preserve">Emily </w:t>
      </w:r>
      <w:proofErr w:type="spellStart"/>
      <w:r w:rsidRPr="005739EA">
        <w:t>Nealings</w:t>
      </w:r>
      <w:proofErr w:type="spellEnd"/>
      <w:r w:rsidRPr="005739EA">
        <w:tab/>
        <w:t>12</w:t>
      </w:r>
      <w:r w:rsidRPr="005739EA">
        <w:tab/>
        <w:t>Newcastle</w:t>
      </w:r>
      <w:r w:rsidRPr="005739EA">
        <w:tab/>
      </w:r>
      <w:r w:rsidRPr="005739EA">
        <w:tab/>
        <w:t xml:space="preserve">   40.14</w:t>
      </w:r>
      <w:r w:rsidRPr="005739EA">
        <w:tab/>
      </w:r>
      <w:r w:rsidRPr="005739EA">
        <w:tab/>
      </w:r>
      <w:r w:rsidRPr="005739EA">
        <w:tab/>
      </w:r>
      <w:r w:rsidRPr="005739EA">
        <w:tab/>
      </w:r>
    </w:p>
    <w:p w:rsidR="0045520F" w:rsidRPr="005739EA" w:rsidRDefault="0045520F" w:rsidP="0045520F">
      <w:pPr>
        <w:pStyle w:val="PlaceEven"/>
      </w:pPr>
      <w:r w:rsidRPr="005739EA">
        <w:t>7.</w:t>
      </w:r>
      <w:r w:rsidRPr="005739EA">
        <w:tab/>
        <w:t>Emma Ashman</w:t>
      </w:r>
      <w:r w:rsidRPr="005739EA">
        <w:tab/>
        <w:t>12</w:t>
      </w:r>
      <w:r w:rsidRPr="005739EA">
        <w:tab/>
        <w:t>Newcastle</w:t>
      </w:r>
      <w:r w:rsidRPr="005739EA">
        <w:tab/>
      </w:r>
      <w:r w:rsidRPr="005739EA">
        <w:tab/>
        <w:t xml:space="preserve">   40.89</w:t>
      </w:r>
      <w:r w:rsidRPr="005739EA">
        <w:tab/>
      </w:r>
      <w:r w:rsidRPr="005739EA">
        <w:tab/>
      </w:r>
      <w:r w:rsidRPr="005739EA">
        <w:tab/>
      </w:r>
      <w:r w:rsidRPr="005739EA">
        <w:tab/>
      </w:r>
    </w:p>
    <w:p w:rsidR="0045520F" w:rsidRPr="005739EA" w:rsidRDefault="0045520F" w:rsidP="0045520F">
      <w:pPr>
        <w:pStyle w:val="PlaceEven"/>
      </w:pPr>
      <w:r w:rsidRPr="005739EA">
        <w:t>8.</w:t>
      </w:r>
      <w:r w:rsidRPr="005739EA">
        <w:tab/>
        <w:t>Rosie Proud</w:t>
      </w:r>
      <w:r w:rsidRPr="005739EA">
        <w:tab/>
        <w:t>12</w:t>
      </w:r>
      <w:r w:rsidRPr="005739EA">
        <w:tab/>
        <w:t>Newcastle</w:t>
      </w:r>
      <w:r w:rsidRPr="005739EA">
        <w:tab/>
      </w:r>
      <w:r w:rsidRPr="005739EA">
        <w:tab/>
        <w:t xml:space="preserve">   40.95</w:t>
      </w:r>
      <w:r w:rsidRPr="005739EA">
        <w:tab/>
      </w:r>
      <w:r w:rsidRPr="005739EA">
        <w:tab/>
      </w:r>
      <w:r w:rsidRPr="005739EA">
        <w:tab/>
      </w:r>
      <w:r w:rsidRPr="005739EA">
        <w:tab/>
      </w:r>
    </w:p>
    <w:p w:rsidR="0045520F" w:rsidRPr="005739EA" w:rsidRDefault="0045520F" w:rsidP="0045520F">
      <w:pPr>
        <w:pStyle w:val="PlaceEven"/>
      </w:pPr>
      <w:r w:rsidRPr="005739EA">
        <w:t>9.</w:t>
      </w:r>
      <w:r w:rsidRPr="005739EA">
        <w:tab/>
        <w:t xml:space="preserve">Iona </w:t>
      </w:r>
      <w:proofErr w:type="spellStart"/>
      <w:r w:rsidRPr="005739EA">
        <w:t>Johnstone</w:t>
      </w:r>
      <w:proofErr w:type="spellEnd"/>
      <w:r w:rsidRPr="005739EA">
        <w:tab/>
        <w:t>12</w:t>
      </w:r>
      <w:r w:rsidRPr="005739EA">
        <w:tab/>
        <w:t>Newcastle</w:t>
      </w:r>
      <w:r w:rsidRPr="005739EA">
        <w:tab/>
      </w:r>
      <w:r w:rsidRPr="005739EA">
        <w:tab/>
        <w:t xml:space="preserve">   41.12</w:t>
      </w:r>
      <w:r w:rsidRPr="005739EA">
        <w:tab/>
      </w:r>
      <w:r w:rsidRPr="005739EA">
        <w:tab/>
      </w:r>
      <w:r w:rsidRPr="005739EA">
        <w:tab/>
      </w:r>
      <w:r w:rsidRPr="005739EA">
        <w:tab/>
      </w:r>
    </w:p>
    <w:p w:rsidR="0045520F" w:rsidRPr="005739EA" w:rsidRDefault="0045520F" w:rsidP="0045520F">
      <w:pPr>
        <w:pStyle w:val="PlaceEven"/>
      </w:pPr>
      <w:r w:rsidRPr="005739EA">
        <w:t>10.</w:t>
      </w:r>
      <w:r w:rsidRPr="005739EA">
        <w:tab/>
        <w:t>Freya Proud</w:t>
      </w:r>
      <w:r w:rsidRPr="005739EA">
        <w:tab/>
        <w:t>12</w:t>
      </w:r>
      <w:r w:rsidRPr="005739EA">
        <w:tab/>
        <w:t>Newcastle</w:t>
      </w:r>
      <w:r w:rsidRPr="005739EA">
        <w:tab/>
      </w:r>
      <w:r w:rsidRPr="005739EA">
        <w:tab/>
        <w:t xml:space="preserve">   42.02</w:t>
      </w:r>
      <w:r w:rsidRPr="005739EA">
        <w:tab/>
      </w:r>
      <w:r w:rsidRPr="005739EA">
        <w:tab/>
      </w:r>
      <w:r w:rsidRPr="005739EA">
        <w:tab/>
      </w:r>
      <w:r w:rsidRPr="005739EA">
        <w:tab/>
      </w:r>
    </w:p>
    <w:p w:rsidR="0045520F" w:rsidRDefault="0045520F" w:rsidP="0045520F">
      <w:pPr>
        <w:pStyle w:val="PlaceEven"/>
      </w:pPr>
      <w:r w:rsidRPr="005739EA">
        <w:t>11.</w:t>
      </w:r>
      <w:r w:rsidRPr="005739EA">
        <w:tab/>
        <w:t xml:space="preserve">Poppy </w:t>
      </w:r>
      <w:proofErr w:type="spellStart"/>
      <w:r w:rsidRPr="005739EA">
        <w:t>McCheyne</w:t>
      </w:r>
      <w:proofErr w:type="spellEnd"/>
      <w:r w:rsidRPr="005739EA">
        <w:tab/>
        <w:t>12</w:t>
      </w:r>
      <w:r w:rsidRPr="005739EA">
        <w:tab/>
        <w:t>Newcastle</w:t>
      </w:r>
      <w:r w:rsidRPr="005739EA">
        <w:tab/>
      </w:r>
      <w:r w:rsidRPr="005739EA">
        <w:tab/>
        <w:t xml:space="preserve">   42.19</w:t>
      </w:r>
      <w:r w:rsidRPr="005739EA">
        <w:tab/>
      </w:r>
      <w:r w:rsidRPr="005739EA">
        <w:tab/>
      </w:r>
      <w:r w:rsidRPr="005739EA">
        <w:tab/>
      </w:r>
      <w:r w:rsidRPr="005739EA">
        <w:tab/>
      </w:r>
    </w:p>
    <w:p w:rsidR="00570A04" w:rsidRDefault="00570A04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:rsidR="00F23B3B" w:rsidRDefault="00F23B3B" w:rsidP="0045520F">
      <w:pPr>
        <w:pStyle w:val="SplitLong"/>
      </w:pPr>
    </w:p>
    <w:p w:rsidR="00F23B3B" w:rsidRPr="00C763D6" w:rsidRDefault="00F23B3B" w:rsidP="00F23B3B">
      <w:pPr>
        <w:pStyle w:val="EventHeader"/>
      </w:pPr>
      <w:r>
        <w:t>EVENT</w:t>
      </w:r>
      <w:r w:rsidRPr="00C763D6">
        <w:t xml:space="preserve"> 213 Boys 13 Yrs/Over 100m Freestyle    </w:t>
      </w:r>
    </w:p>
    <w:p w:rsidR="00F23B3B" w:rsidRPr="00C763D6" w:rsidRDefault="00F23B3B" w:rsidP="00F23B3B">
      <w:pPr>
        <w:pStyle w:val="AgeGroupHeader"/>
      </w:pPr>
      <w:r w:rsidRPr="00C763D6">
        <w:t xml:space="preserve">13 Yrs </w:t>
      </w:r>
      <w:r>
        <w:t>Age Group</w:t>
      </w:r>
      <w:r w:rsidRPr="00C763D6">
        <w:t xml:space="preserve"> - Full Results</w:t>
      </w:r>
    </w:p>
    <w:p w:rsidR="00F23B3B" w:rsidRPr="00C763D6" w:rsidRDefault="00F23B3B" w:rsidP="00F23B3B">
      <w:pPr>
        <w:pStyle w:val="PlaceHeader"/>
      </w:pPr>
      <w:r>
        <w:t>Place</w:t>
      </w:r>
      <w:r w:rsidRPr="00C763D6">
        <w:tab/>
        <w:t>Name</w:t>
      </w:r>
      <w:r w:rsidRPr="00C763D6">
        <w:tab/>
      </w:r>
      <w:proofErr w:type="spellStart"/>
      <w:r w:rsidRPr="00C763D6">
        <w:t>AaD</w:t>
      </w:r>
      <w:proofErr w:type="spellEnd"/>
      <w:r w:rsidRPr="00C763D6">
        <w:tab/>
        <w:t>Club</w:t>
      </w:r>
      <w:r w:rsidRPr="00C763D6">
        <w:tab/>
      </w:r>
      <w:r w:rsidRPr="00C763D6">
        <w:tab/>
        <w:t>Time</w:t>
      </w:r>
      <w:r w:rsidRPr="00C763D6">
        <w:tab/>
      </w:r>
      <w:r w:rsidRPr="00C763D6">
        <w:tab/>
      </w:r>
      <w:r w:rsidRPr="00C763D6">
        <w:tab/>
      </w:r>
      <w:r w:rsidRPr="00C763D6">
        <w:tab/>
      </w:r>
      <w:r w:rsidRPr="00C763D6">
        <w:tab/>
        <w:t>50</w:t>
      </w:r>
    </w:p>
    <w:p w:rsidR="00F23B3B" w:rsidRPr="00C763D6" w:rsidRDefault="00F23B3B" w:rsidP="00F23B3B">
      <w:pPr>
        <w:pStyle w:val="PlaceEven"/>
      </w:pPr>
      <w:r w:rsidRPr="00C763D6">
        <w:t>1.</w:t>
      </w:r>
      <w:r w:rsidRPr="00C763D6">
        <w:tab/>
        <w:t>James Hodgson</w:t>
      </w:r>
      <w:r w:rsidRPr="00C763D6">
        <w:tab/>
        <w:t>13</w:t>
      </w:r>
      <w:r w:rsidRPr="00C763D6">
        <w:tab/>
        <w:t>Newcastle</w:t>
      </w:r>
      <w:r w:rsidRPr="00C763D6">
        <w:tab/>
      </w:r>
      <w:r w:rsidRPr="00C763D6">
        <w:tab/>
        <w:t xml:space="preserve"> 1:01.55</w:t>
      </w:r>
      <w:r w:rsidRPr="00C763D6">
        <w:tab/>
      </w:r>
      <w:r w:rsidRPr="00C763D6">
        <w:tab/>
      </w:r>
      <w:r w:rsidRPr="00C763D6">
        <w:tab/>
      </w:r>
      <w:r w:rsidRPr="00C763D6">
        <w:tab/>
      </w:r>
      <w:r w:rsidRPr="00C763D6">
        <w:tab/>
        <w:t xml:space="preserve">   30.55</w:t>
      </w:r>
    </w:p>
    <w:p w:rsidR="00F23B3B" w:rsidRPr="00C763D6" w:rsidRDefault="00F23B3B" w:rsidP="00F23B3B">
      <w:pPr>
        <w:pStyle w:val="PlaceEven"/>
      </w:pPr>
      <w:r w:rsidRPr="00C763D6">
        <w:t>2.</w:t>
      </w:r>
      <w:r w:rsidRPr="00C763D6">
        <w:tab/>
        <w:t>Benjamin Thorpe</w:t>
      </w:r>
      <w:r w:rsidRPr="00C763D6">
        <w:tab/>
        <w:t>13</w:t>
      </w:r>
      <w:r w:rsidRPr="00C763D6">
        <w:tab/>
        <w:t>Newcastle</w:t>
      </w:r>
      <w:r w:rsidRPr="00C763D6">
        <w:tab/>
      </w:r>
      <w:r w:rsidRPr="00C763D6">
        <w:tab/>
        <w:t xml:space="preserve"> 1:02.15</w:t>
      </w:r>
      <w:r w:rsidRPr="00C763D6">
        <w:tab/>
      </w:r>
      <w:r w:rsidRPr="00C763D6">
        <w:tab/>
      </w:r>
      <w:r w:rsidRPr="00C763D6">
        <w:tab/>
      </w:r>
      <w:r w:rsidRPr="00C763D6">
        <w:tab/>
      </w:r>
      <w:r w:rsidRPr="00C763D6">
        <w:tab/>
        <w:t xml:space="preserve">   29.97</w:t>
      </w:r>
    </w:p>
    <w:p w:rsidR="00F23B3B" w:rsidRPr="00C763D6" w:rsidRDefault="00F23B3B" w:rsidP="00F23B3B">
      <w:pPr>
        <w:pStyle w:val="PlaceEven"/>
      </w:pPr>
      <w:r w:rsidRPr="00C763D6">
        <w:t>3.</w:t>
      </w:r>
      <w:r w:rsidRPr="00C763D6">
        <w:tab/>
        <w:t xml:space="preserve">Angelo </w:t>
      </w:r>
      <w:proofErr w:type="spellStart"/>
      <w:r w:rsidRPr="00C763D6">
        <w:t>Giani</w:t>
      </w:r>
      <w:proofErr w:type="spellEnd"/>
      <w:r w:rsidRPr="00C763D6">
        <w:t xml:space="preserve"> </w:t>
      </w:r>
      <w:proofErr w:type="spellStart"/>
      <w:r w:rsidRPr="00C763D6">
        <w:t>Contini</w:t>
      </w:r>
      <w:proofErr w:type="spellEnd"/>
      <w:r w:rsidRPr="00C763D6">
        <w:tab/>
        <w:t>13</w:t>
      </w:r>
      <w:r w:rsidRPr="00C763D6">
        <w:tab/>
        <w:t>Newcastle</w:t>
      </w:r>
      <w:r w:rsidRPr="00C763D6">
        <w:tab/>
      </w:r>
      <w:r w:rsidRPr="00C763D6">
        <w:tab/>
        <w:t xml:space="preserve"> 1:03.00</w:t>
      </w:r>
      <w:r w:rsidRPr="00C763D6">
        <w:tab/>
      </w:r>
      <w:r w:rsidRPr="00C763D6">
        <w:tab/>
      </w:r>
      <w:r w:rsidRPr="00C763D6">
        <w:tab/>
      </w:r>
      <w:r w:rsidRPr="00C763D6">
        <w:tab/>
      </w:r>
      <w:r w:rsidRPr="00C763D6">
        <w:tab/>
        <w:t xml:space="preserve">   30.91</w:t>
      </w:r>
    </w:p>
    <w:p w:rsidR="00F23B3B" w:rsidRPr="00C763D6" w:rsidRDefault="00F23B3B" w:rsidP="00F23B3B">
      <w:pPr>
        <w:pStyle w:val="PlaceEven"/>
      </w:pPr>
      <w:r w:rsidRPr="00C763D6">
        <w:t>4.</w:t>
      </w:r>
      <w:r w:rsidRPr="00C763D6">
        <w:tab/>
        <w:t xml:space="preserve">Reece </w:t>
      </w:r>
      <w:proofErr w:type="spellStart"/>
      <w:r w:rsidRPr="00C763D6">
        <w:t>Blackett</w:t>
      </w:r>
      <w:proofErr w:type="spellEnd"/>
      <w:r w:rsidRPr="00C763D6">
        <w:tab/>
        <w:t>13</w:t>
      </w:r>
      <w:r w:rsidRPr="00C763D6">
        <w:tab/>
        <w:t>Newcastle</w:t>
      </w:r>
      <w:r w:rsidRPr="00C763D6">
        <w:tab/>
      </w:r>
      <w:r w:rsidRPr="00C763D6">
        <w:tab/>
        <w:t xml:space="preserve"> 1:06.53</w:t>
      </w:r>
      <w:r w:rsidRPr="00C763D6">
        <w:tab/>
      </w:r>
      <w:r w:rsidRPr="00C763D6">
        <w:tab/>
      </w:r>
      <w:r w:rsidRPr="00C763D6">
        <w:tab/>
      </w:r>
      <w:r w:rsidRPr="00C763D6">
        <w:tab/>
      </w:r>
      <w:r w:rsidRPr="00C763D6">
        <w:tab/>
        <w:t xml:space="preserve">   32.37</w:t>
      </w:r>
    </w:p>
    <w:p w:rsidR="00F23B3B" w:rsidRPr="00C763D6" w:rsidRDefault="00F23B3B" w:rsidP="00F23B3B">
      <w:pPr>
        <w:pStyle w:val="PlaceEven"/>
      </w:pPr>
      <w:r w:rsidRPr="00C763D6">
        <w:t>5.</w:t>
      </w:r>
      <w:r w:rsidRPr="00C763D6">
        <w:tab/>
      </w:r>
      <w:proofErr w:type="spellStart"/>
      <w:r w:rsidRPr="00C763D6">
        <w:t>Kemitha</w:t>
      </w:r>
      <w:proofErr w:type="spellEnd"/>
      <w:r w:rsidRPr="00C763D6">
        <w:t xml:space="preserve"> </w:t>
      </w:r>
      <w:proofErr w:type="spellStart"/>
      <w:r w:rsidRPr="00C763D6">
        <w:t>Mudalige</w:t>
      </w:r>
      <w:proofErr w:type="spellEnd"/>
      <w:r w:rsidRPr="00C763D6">
        <w:tab/>
        <w:t>13</w:t>
      </w:r>
      <w:r w:rsidRPr="00C763D6">
        <w:tab/>
        <w:t>Newcastle</w:t>
      </w:r>
      <w:r w:rsidRPr="00C763D6">
        <w:tab/>
      </w:r>
      <w:r w:rsidRPr="00C763D6">
        <w:tab/>
        <w:t xml:space="preserve"> 1:07.21</w:t>
      </w:r>
      <w:r w:rsidRPr="00C763D6">
        <w:tab/>
      </w:r>
      <w:r w:rsidRPr="00C763D6">
        <w:tab/>
      </w:r>
      <w:r w:rsidRPr="00C763D6">
        <w:tab/>
      </w:r>
      <w:r w:rsidRPr="00C763D6">
        <w:tab/>
      </w:r>
      <w:r w:rsidRPr="00C763D6">
        <w:tab/>
        <w:t xml:space="preserve">   32.75</w:t>
      </w:r>
    </w:p>
    <w:p w:rsidR="00F23B3B" w:rsidRPr="00C763D6" w:rsidRDefault="00F23B3B" w:rsidP="00F23B3B">
      <w:pPr>
        <w:pStyle w:val="PlaceEven"/>
      </w:pPr>
      <w:r w:rsidRPr="00C763D6">
        <w:t>6.</w:t>
      </w:r>
      <w:r w:rsidRPr="00C763D6">
        <w:tab/>
        <w:t>Matthew Mahoney</w:t>
      </w:r>
      <w:r w:rsidRPr="00C763D6">
        <w:tab/>
        <w:t>13</w:t>
      </w:r>
      <w:r w:rsidRPr="00C763D6">
        <w:tab/>
        <w:t>Newcastle</w:t>
      </w:r>
      <w:r w:rsidRPr="00C763D6">
        <w:tab/>
      </w:r>
      <w:r w:rsidRPr="00C763D6">
        <w:tab/>
        <w:t xml:space="preserve"> 1:07.62</w:t>
      </w:r>
      <w:r w:rsidRPr="00C763D6">
        <w:tab/>
      </w:r>
      <w:r w:rsidRPr="00C763D6">
        <w:tab/>
      </w:r>
      <w:r w:rsidRPr="00C763D6">
        <w:tab/>
      </w:r>
      <w:r w:rsidRPr="00C763D6">
        <w:tab/>
      </w:r>
      <w:r w:rsidRPr="00C763D6">
        <w:tab/>
        <w:t xml:space="preserve">   31.88</w:t>
      </w:r>
    </w:p>
    <w:p w:rsidR="00F23B3B" w:rsidRPr="00C763D6" w:rsidRDefault="00F23B3B" w:rsidP="00F23B3B">
      <w:pPr>
        <w:pStyle w:val="PlaceEven"/>
      </w:pPr>
      <w:r w:rsidRPr="00C763D6">
        <w:t>7.</w:t>
      </w:r>
      <w:r w:rsidRPr="00C763D6">
        <w:tab/>
        <w:t>Adam Marshall</w:t>
      </w:r>
      <w:r w:rsidRPr="00C763D6">
        <w:tab/>
        <w:t>13</w:t>
      </w:r>
      <w:r w:rsidRPr="00C763D6">
        <w:tab/>
        <w:t>Newcastle</w:t>
      </w:r>
      <w:r w:rsidRPr="00C763D6">
        <w:tab/>
      </w:r>
      <w:r w:rsidRPr="00C763D6">
        <w:tab/>
        <w:t xml:space="preserve"> 1:08.45</w:t>
      </w:r>
      <w:r w:rsidRPr="00C763D6">
        <w:tab/>
      </w:r>
      <w:r w:rsidRPr="00C763D6">
        <w:tab/>
      </w:r>
      <w:r w:rsidRPr="00C763D6">
        <w:tab/>
      </w:r>
      <w:r w:rsidRPr="00C763D6">
        <w:tab/>
      </w:r>
      <w:r w:rsidRPr="00C763D6">
        <w:tab/>
        <w:t xml:space="preserve">   32.58</w:t>
      </w:r>
    </w:p>
    <w:p w:rsidR="00F23B3B" w:rsidRPr="00C763D6" w:rsidRDefault="00F23B3B" w:rsidP="00F23B3B">
      <w:pPr>
        <w:pStyle w:val="PlaceEven"/>
      </w:pPr>
      <w:r w:rsidRPr="00C763D6">
        <w:t>8.</w:t>
      </w:r>
      <w:r w:rsidRPr="00C763D6">
        <w:tab/>
        <w:t>Dylan Goldsmith</w:t>
      </w:r>
      <w:r w:rsidRPr="00C763D6">
        <w:tab/>
        <w:t>13</w:t>
      </w:r>
      <w:r w:rsidRPr="00C763D6">
        <w:tab/>
        <w:t>Newcastle</w:t>
      </w:r>
      <w:r w:rsidRPr="00C763D6">
        <w:tab/>
      </w:r>
      <w:r w:rsidRPr="00C763D6">
        <w:tab/>
        <w:t xml:space="preserve"> 1:10.08</w:t>
      </w:r>
      <w:r w:rsidRPr="00C763D6">
        <w:tab/>
      </w:r>
      <w:r w:rsidRPr="00C763D6">
        <w:tab/>
      </w:r>
      <w:r w:rsidRPr="00C763D6">
        <w:tab/>
      </w:r>
      <w:r w:rsidRPr="00C763D6">
        <w:tab/>
      </w:r>
      <w:r w:rsidRPr="00C763D6">
        <w:tab/>
        <w:t xml:space="preserve">   34.38</w:t>
      </w:r>
    </w:p>
    <w:p w:rsidR="00F23B3B" w:rsidRPr="00C763D6" w:rsidRDefault="00F23B3B" w:rsidP="00F23B3B">
      <w:pPr>
        <w:pStyle w:val="PlaceEven"/>
      </w:pPr>
      <w:r w:rsidRPr="00C763D6">
        <w:t>9.</w:t>
      </w:r>
      <w:r w:rsidRPr="00C763D6">
        <w:tab/>
        <w:t xml:space="preserve">Luke </w:t>
      </w:r>
      <w:proofErr w:type="spellStart"/>
      <w:r w:rsidRPr="00C763D6">
        <w:t>Neillis</w:t>
      </w:r>
      <w:proofErr w:type="spellEnd"/>
      <w:r w:rsidRPr="00C763D6">
        <w:tab/>
        <w:t>13</w:t>
      </w:r>
      <w:r w:rsidRPr="00C763D6">
        <w:tab/>
        <w:t>Newcastle</w:t>
      </w:r>
      <w:r w:rsidRPr="00C763D6">
        <w:tab/>
      </w:r>
      <w:r w:rsidRPr="00C763D6">
        <w:tab/>
        <w:t xml:space="preserve"> 1:10.23</w:t>
      </w:r>
      <w:r w:rsidRPr="00C763D6">
        <w:tab/>
      </w:r>
      <w:r w:rsidRPr="00C763D6">
        <w:tab/>
      </w:r>
      <w:r w:rsidRPr="00C763D6">
        <w:tab/>
      </w:r>
      <w:r w:rsidRPr="00C763D6">
        <w:tab/>
      </w:r>
      <w:r w:rsidRPr="00C763D6">
        <w:tab/>
        <w:t xml:space="preserve">   34.14</w:t>
      </w:r>
    </w:p>
    <w:p w:rsidR="00F23B3B" w:rsidRPr="00C763D6" w:rsidRDefault="00F23B3B" w:rsidP="00F23B3B">
      <w:pPr>
        <w:pStyle w:val="AgeGroupHeader"/>
      </w:pPr>
      <w:r w:rsidRPr="00C763D6">
        <w:t xml:space="preserve">14 Yrs </w:t>
      </w:r>
      <w:r>
        <w:t>Age Group</w:t>
      </w:r>
      <w:r w:rsidRPr="00C763D6">
        <w:t xml:space="preserve"> - Full Results</w:t>
      </w:r>
    </w:p>
    <w:p w:rsidR="00F23B3B" w:rsidRPr="00C763D6" w:rsidRDefault="00F23B3B" w:rsidP="00F23B3B">
      <w:pPr>
        <w:pStyle w:val="PlaceHeader"/>
      </w:pPr>
      <w:r>
        <w:t>Place</w:t>
      </w:r>
      <w:r w:rsidRPr="00C763D6">
        <w:tab/>
        <w:t>Name</w:t>
      </w:r>
      <w:r w:rsidRPr="00C763D6">
        <w:tab/>
      </w:r>
      <w:proofErr w:type="spellStart"/>
      <w:r w:rsidRPr="00C763D6">
        <w:t>AaD</w:t>
      </w:r>
      <w:proofErr w:type="spellEnd"/>
      <w:r w:rsidRPr="00C763D6">
        <w:tab/>
        <w:t>Club</w:t>
      </w:r>
      <w:r w:rsidRPr="00C763D6">
        <w:tab/>
      </w:r>
      <w:r w:rsidRPr="00C763D6">
        <w:tab/>
        <w:t>Time</w:t>
      </w:r>
      <w:r w:rsidRPr="00C763D6">
        <w:tab/>
      </w:r>
      <w:r w:rsidRPr="00C763D6">
        <w:tab/>
      </w:r>
      <w:r w:rsidRPr="00C763D6">
        <w:tab/>
      </w:r>
      <w:r w:rsidRPr="00C763D6">
        <w:tab/>
      </w:r>
      <w:r w:rsidRPr="00C763D6">
        <w:tab/>
        <w:t>50</w:t>
      </w:r>
    </w:p>
    <w:p w:rsidR="00F23B3B" w:rsidRPr="00C763D6" w:rsidRDefault="00F23B3B" w:rsidP="00F23B3B">
      <w:pPr>
        <w:pStyle w:val="PlaceEven"/>
      </w:pPr>
      <w:r w:rsidRPr="00C763D6">
        <w:t>1.</w:t>
      </w:r>
      <w:r w:rsidRPr="00C763D6">
        <w:tab/>
        <w:t>George Willis</w:t>
      </w:r>
      <w:r w:rsidRPr="00C763D6">
        <w:tab/>
        <w:t>14</w:t>
      </w:r>
      <w:r w:rsidRPr="00C763D6">
        <w:tab/>
        <w:t>Newcastle</w:t>
      </w:r>
      <w:r w:rsidRPr="00C763D6">
        <w:tab/>
      </w:r>
      <w:r w:rsidRPr="00C763D6">
        <w:tab/>
        <w:t xml:space="preserve"> 1:00.24</w:t>
      </w:r>
      <w:r w:rsidRPr="00C763D6">
        <w:tab/>
      </w:r>
      <w:r w:rsidRPr="00C763D6">
        <w:tab/>
      </w:r>
      <w:r w:rsidRPr="00C763D6">
        <w:tab/>
      </w:r>
      <w:r w:rsidRPr="00C763D6">
        <w:tab/>
      </w:r>
      <w:r w:rsidRPr="00C763D6">
        <w:tab/>
        <w:t xml:space="preserve">   29.02</w:t>
      </w:r>
    </w:p>
    <w:p w:rsidR="00F23B3B" w:rsidRPr="00C763D6" w:rsidRDefault="00F23B3B" w:rsidP="00F23B3B">
      <w:pPr>
        <w:pStyle w:val="PlaceEven"/>
      </w:pPr>
      <w:r w:rsidRPr="00C763D6">
        <w:t>2.</w:t>
      </w:r>
      <w:r w:rsidRPr="00C763D6">
        <w:tab/>
      </w:r>
      <w:proofErr w:type="spellStart"/>
      <w:r w:rsidRPr="00C763D6">
        <w:t>Akseli</w:t>
      </w:r>
      <w:proofErr w:type="spellEnd"/>
      <w:r w:rsidRPr="00C763D6">
        <w:t xml:space="preserve"> </w:t>
      </w:r>
      <w:proofErr w:type="spellStart"/>
      <w:r w:rsidRPr="00C763D6">
        <w:t>Kuukkanen</w:t>
      </w:r>
      <w:proofErr w:type="spellEnd"/>
      <w:r w:rsidRPr="00C763D6">
        <w:tab/>
        <w:t>14</w:t>
      </w:r>
      <w:r w:rsidRPr="00C763D6">
        <w:tab/>
        <w:t>Newcastle</w:t>
      </w:r>
      <w:r w:rsidRPr="00C763D6">
        <w:tab/>
      </w:r>
      <w:r w:rsidRPr="00C763D6">
        <w:tab/>
        <w:t xml:space="preserve"> 1:06.35</w:t>
      </w:r>
      <w:r w:rsidRPr="00C763D6">
        <w:tab/>
      </w:r>
      <w:r w:rsidRPr="00C763D6">
        <w:tab/>
      </w:r>
      <w:r w:rsidRPr="00C763D6">
        <w:tab/>
      </w:r>
      <w:r w:rsidRPr="00C763D6">
        <w:tab/>
      </w:r>
      <w:r w:rsidRPr="00C763D6">
        <w:tab/>
        <w:t xml:space="preserve">   32.63</w:t>
      </w:r>
    </w:p>
    <w:p w:rsidR="00F23B3B" w:rsidRPr="00C763D6" w:rsidRDefault="00F23B3B" w:rsidP="00F23B3B">
      <w:pPr>
        <w:pStyle w:val="PlaceEven"/>
      </w:pPr>
      <w:r w:rsidRPr="00C763D6">
        <w:t>3.</w:t>
      </w:r>
      <w:r w:rsidRPr="00C763D6">
        <w:tab/>
        <w:t xml:space="preserve">Antonio </w:t>
      </w:r>
      <w:proofErr w:type="spellStart"/>
      <w:r w:rsidRPr="00C763D6">
        <w:t>Stanchev</w:t>
      </w:r>
      <w:proofErr w:type="spellEnd"/>
      <w:r w:rsidRPr="00C763D6">
        <w:tab/>
        <w:t>14</w:t>
      </w:r>
      <w:r w:rsidRPr="00C763D6">
        <w:tab/>
        <w:t>Newcastle</w:t>
      </w:r>
      <w:r w:rsidRPr="00C763D6">
        <w:tab/>
      </w:r>
      <w:r w:rsidRPr="00C763D6">
        <w:tab/>
        <w:t xml:space="preserve"> 1:06.54</w:t>
      </w:r>
      <w:r w:rsidRPr="00C763D6">
        <w:tab/>
      </w:r>
      <w:r w:rsidRPr="00C763D6">
        <w:tab/>
      </w:r>
      <w:r w:rsidRPr="00C763D6">
        <w:tab/>
      </w:r>
      <w:r w:rsidRPr="00C763D6">
        <w:tab/>
      </w:r>
      <w:r w:rsidRPr="00C763D6">
        <w:tab/>
        <w:t xml:space="preserve">   32.38</w:t>
      </w:r>
    </w:p>
    <w:p w:rsidR="00F23B3B" w:rsidRPr="00C763D6" w:rsidRDefault="00F23B3B" w:rsidP="00F23B3B">
      <w:pPr>
        <w:pStyle w:val="PlaceEven"/>
      </w:pPr>
      <w:r w:rsidRPr="00C763D6">
        <w:t>4.</w:t>
      </w:r>
      <w:r w:rsidRPr="00C763D6">
        <w:tab/>
        <w:t xml:space="preserve">Ethan </w:t>
      </w:r>
      <w:proofErr w:type="spellStart"/>
      <w:r w:rsidRPr="00C763D6">
        <w:t>Blackett</w:t>
      </w:r>
      <w:proofErr w:type="spellEnd"/>
      <w:r w:rsidRPr="00C763D6">
        <w:tab/>
        <w:t>14</w:t>
      </w:r>
      <w:r w:rsidRPr="00C763D6">
        <w:tab/>
        <w:t>Newcastle</w:t>
      </w:r>
      <w:r w:rsidRPr="00C763D6">
        <w:tab/>
      </w:r>
      <w:r w:rsidRPr="00C763D6">
        <w:tab/>
        <w:t xml:space="preserve"> 1:06.61</w:t>
      </w:r>
      <w:r w:rsidRPr="00C763D6">
        <w:tab/>
      </w:r>
      <w:r w:rsidRPr="00C763D6">
        <w:tab/>
      </w:r>
      <w:r w:rsidRPr="00C763D6">
        <w:tab/>
      </w:r>
      <w:r w:rsidRPr="00C763D6">
        <w:tab/>
      </w:r>
      <w:r w:rsidRPr="00C763D6">
        <w:tab/>
        <w:t xml:space="preserve">   31.44</w:t>
      </w:r>
    </w:p>
    <w:p w:rsidR="00F23B3B" w:rsidRPr="00C763D6" w:rsidRDefault="00F23B3B" w:rsidP="00F23B3B">
      <w:pPr>
        <w:pStyle w:val="AgeGroupHeader"/>
      </w:pPr>
      <w:r w:rsidRPr="00C763D6">
        <w:t xml:space="preserve">15/16 Yrs </w:t>
      </w:r>
      <w:r>
        <w:t>Age Group</w:t>
      </w:r>
      <w:r w:rsidRPr="00C763D6">
        <w:t xml:space="preserve"> - Full Results</w:t>
      </w:r>
    </w:p>
    <w:p w:rsidR="00F23B3B" w:rsidRPr="00C763D6" w:rsidRDefault="00F23B3B" w:rsidP="00F23B3B">
      <w:pPr>
        <w:pStyle w:val="PlaceHeader"/>
      </w:pPr>
      <w:r>
        <w:t>Place</w:t>
      </w:r>
      <w:r w:rsidRPr="00C763D6">
        <w:tab/>
        <w:t>Name</w:t>
      </w:r>
      <w:r w:rsidRPr="00C763D6">
        <w:tab/>
      </w:r>
      <w:proofErr w:type="spellStart"/>
      <w:r w:rsidRPr="00C763D6">
        <w:t>AaD</w:t>
      </w:r>
      <w:proofErr w:type="spellEnd"/>
      <w:r w:rsidRPr="00C763D6">
        <w:tab/>
        <w:t>Club</w:t>
      </w:r>
      <w:r w:rsidRPr="00C763D6">
        <w:tab/>
      </w:r>
      <w:r w:rsidRPr="00C763D6">
        <w:tab/>
        <w:t>Time</w:t>
      </w:r>
      <w:r w:rsidRPr="00C763D6">
        <w:tab/>
      </w:r>
      <w:r w:rsidRPr="00C763D6">
        <w:tab/>
      </w:r>
      <w:r w:rsidRPr="00C763D6">
        <w:tab/>
      </w:r>
      <w:r w:rsidRPr="00C763D6">
        <w:tab/>
      </w:r>
      <w:r w:rsidRPr="00C763D6">
        <w:tab/>
        <w:t>50</w:t>
      </w:r>
    </w:p>
    <w:p w:rsidR="00F23B3B" w:rsidRPr="00C763D6" w:rsidRDefault="00F23B3B" w:rsidP="00F23B3B">
      <w:pPr>
        <w:pStyle w:val="PlaceEven"/>
      </w:pPr>
      <w:r w:rsidRPr="00C763D6">
        <w:t>1.</w:t>
      </w:r>
      <w:r w:rsidRPr="00C763D6">
        <w:tab/>
      </w:r>
      <w:proofErr w:type="spellStart"/>
      <w:r w:rsidRPr="00C763D6">
        <w:t>Callum</w:t>
      </w:r>
      <w:proofErr w:type="spellEnd"/>
      <w:r w:rsidRPr="00C763D6">
        <w:t xml:space="preserve"> Atkinson</w:t>
      </w:r>
      <w:r w:rsidRPr="00C763D6">
        <w:tab/>
        <w:t>16</w:t>
      </w:r>
      <w:r w:rsidRPr="00C763D6">
        <w:tab/>
        <w:t>Newcastle</w:t>
      </w:r>
      <w:r w:rsidRPr="00C763D6">
        <w:tab/>
      </w:r>
      <w:r w:rsidRPr="00C763D6">
        <w:tab/>
        <w:t xml:space="preserve">   53.50</w:t>
      </w:r>
      <w:r w:rsidRPr="00C763D6">
        <w:tab/>
      </w:r>
      <w:r w:rsidRPr="00C763D6">
        <w:tab/>
      </w:r>
      <w:r w:rsidRPr="00C763D6">
        <w:tab/>
      </w:r>
      <w:r w:rsidRPr="00C763D6">
        <w:tab/>
      </w:r>
      <w:r w:rsidRPr="00C763D6">
        <w:tab/>
        <w:t xml:space="preserve">   26.14</w:t>
      </w:r>
    </w:p>
    <w:p w:rsidR="00F23B3B" w:rsidRPr="00C763D6" w:rsidRDefault="00F23B3B" w:rsidP="00F23B3B">
      <w:pPr>
        <w:pStyle w:val="PlaceEven"/>
      </w:pPr>
      <w:r w:rsidRPr="00C763D6">
        <w:t>2.</w:t>
      </w:r>
      <w:r w:rsidRPr="00C763D6">
        <w:tab/>
      </w:r>
      <w:proofErr w:type="spellStart"/>
      <w:r w:rsidRPr="00C763D6">
        <w:t>Ciaran</w:t>
      </w:r>
      <w:proofErr w:type="spellEnd"/>
      <w:r w:rsidRPr="00C763D6">
        <w:t xml:space="preserve"> Thomas</w:t>
      </w:r>
      <w:r w:rsidRPr="00C763D6">
        <w:tab/>
        <w:t>16</w:t>
      </w:r>
      <w:r w:rsidRPr="00C763D6">
        <w:tab/>
        <w:t>Newcastle</w:t>
      </w:r>
      <w:r w:rsidRPr="00C763D6">
        <w:tab/>
      </w:r>
      <w:r w:rsidRPr="00C763D6">
        <w:tab/>
        <w:t xml:space="preserve">   55.61</w:t>
      </w:r>
      <w:r w:rsidRPr="00C763D6">
        <w:tab/>
      </w:r>
      <w:r w:rsidRPr="00C763D6">
        <w:tab/>
      </w:r>
      <w:r w:rsidRPr="00C763D6">
        <w:tab/>
      </w:r>
      <w:r w:rsidRPr="00C763D6">
        <w:tab/>
      </w:r>
      <w:r w:rsidRPr="00C763D6">
        <w:tab/>
        <w:t xml:space="preserve">   27.61</w:t>
      </w:r>
    </w:p>
    <w:p w:rsidR="00F23B3B" w:rsidRPr="00C763D6" w:rsidRDefault="00F23B3B" w:rsidP="00F23B3B">
      <w:pPr>
        <w:pStyle w:val="PlaceEven"/>
      </w:pPr>
      <w:r w:rsidRPr="00C763D6">
        <w:t>3.</w:t>
      </w:r>
      <w:r w:rsidRPr="00C763D6">
        <w:tab/>
      </w:r>
      <w:proofErr w:type="spellStart"/>
      <w:r w:rsidRPr="00C763D6">
        <w:t>Alfie</w:t>
      </w:r>
      <w:proofErr w:type="spellEnd"/>
      <w:r w:rsidRPr="00C763D6">
        <w:t xml:space="preserve"> Scott</w:t>
      </w:r>
      <w:r w:rsidRPr="00C763D6">
        <w:tab/>
        <w:t>16</w:t>
      </w:r>
      <w:r w:rsidRPr="00C763D6">
        <w:tab/>
        <w:t>Newcastle</w:t>
      </w:r>
      <w:r w:rsidRPr="00C763D6">
        <w:tab/>
      </w:r>
      <w:r w:rsidRPr="00C763D6">
        <w:tab/>
        <w:t xml:space="preserve">   55.81</w:t>
      </w:r>
      <w:r w:rsidRPr="00C763D6">
        <w:tab/>
      </w:r>
      <w:r w:rsidRPr="00C763D6">
        <w:tab/>
      </w:r>
      <w:r w:rsidRPr="00C763D6">
        <w:tab/>
      </w:r>
      <w:r w:rsidRPr="00C763D6">
        <w:tab/>
      </w:r>
      <w:r w:rsidRPr="00C763D6">
        <w:tab/>
        <w:t xml:space="preserve">   26.49</w:t>
      </w:r>
    </w:p>
    <w:p w:rsidR="00F23B3B" w:rsidRPr="00C763D6" w:rsidRDefault="00F23B3B" w:rsidP="00F23B3B">
      <w:pPr>
        <w:pStyle w:val="PlaceEven"/>
      </w:pPr>
      <w:r w:rsidRPr="00C763D6">
        <w:t>4.</w:t>
      </w:r>
      <w:r w:rsidRPr="00C763D6">
        <w:tab/>
        <w:t>Ryan Zhao</w:t>
      </w:r>
      <w:r w:rsidRPr="00C763D6">
        <w:tab/>
        <w:t>15</w:t>
      </w:r>
      <w:r w:rsidRPr="00C763D6">
        <w:tab/>
        <w:t>Newcastle</w:t>
      </w:r>
      <w:r w:rsidRPr="00C763D6">
        <w:tab/>
      </w:r>
      <w:r w:rsidRPr="00C763D6">
        <w:tab/>
        <w:t xml:space="preserve">   56.82</w:t>
      </w:r>
      <w:r w:rsidRPr="00C763D6">
        <w:tab/>
      </w:r>
      <w:r w:rsidRPr="00C763D6">
        <w:tab/>
      </w:r>
      <w:r w:rsidRPr="00C763D6">
        <w:tab/>
      </w:r>
      <w:r w:rsidRPr="00C763D6">
        <w:tab/>
      </w:r>
      <w:r w:rsidRPr="00C763D6">
        <w:tab/>
        <w:t xml:space="preserve">   27.60</w:t>
      </w:r>
    </w:p>
    <w:p w:rsidR="00F23B3B" w:rsidRPr="00C763D6" w:rsidRDefault="00F23B3B" w:rsidP="00F23B3B">
      <w:pPr>
        <w:pStyle w:val="PlaceEven"/>
      </w:pPr>
      <w:r w:rsidRPr="00C763D6">
        <w:t>5.</w:t>
      </w:r>
      <w:r w:rsidRPr="00C763D6">
        <w:tab/>
        <w:t xml:space="preserve">Jonathan </w:t>
      </w:r>
      <w:proofErr w:type="spellStart"/>
      <w:r w:rsidRPr="00C763D6">
        <w:t>Eaborn</w:t>
      </w:r>
      <w:proofErr w:type="spellEnd"/>
      <w:r w:rsidRPr="00C763D6">
        <w:tab/>
        <w:t>15</w:t>
      </w:r>
      <w:r w:rsidRPr="00C763D6">
        <w:tab/>
        <w:t>Newcastle</w:t>
      </w:r>
      <w:r w:rsidRPr="00C763D6">
        <w:tab/>
      </w:r>
      <w:r w:rsidRPr="00C763D6">
        <w:tab/>
        <w:t xml:space="preserve">   57.40</w:t>
      </w:r>
      <w:r w:rsidRPr="00C763D6">
        <w:tab/>
      </w:r>
      <w:r w:rsidRPr="00C763D6">
        <w:tab/>
      </w:r>
      <w:r w:rsidRPr="00C763D6">
        <w:tab/>
      </w:r>
      <w:r w:rsidRPr="00C763D6">
        <w:tab/>
      </w:r>
      <w:r w:rsidRPr="00C763D6">
        <w:tab/>
        <w:t xml:space="preserve">   28.10</w:t>
      </w:r>
    </w:p>
    <w:p w:rsidR="00F23B3B" w:rsidRPr="00C763D6" w:rsidRDefault="00F23B3B" w:rsidP="00F23B3B">
      <w:pPr>
        <w:pStyle w:val="PlaceEven"/>
      </w:pPr>
      <w:r w:rsidRPr="00C763D6">
        <w:t>6.</w:t>
      </w:r>
      <w:r w:rsidRPr="00C763D6">
        <w:tab/>
        <w:t>Matthew Lowry</w:t>
      </w:r>
      <w:r w:rsidRPr="00C763D6">
        <w:tab/>
        <w:t>16</w:t>
      </w:r>
      <w:r w:rsidRPr="00C763D6">
        <w:tab/>
        <w:t>Newcastle</w:t>
      </w:r>
      <w:r w:rsidRPr="00C763D6">
        <w:tab/>
      </w:r>
      <w:r w:rsidRPr="00C763D6">
        <w:tab/>
        <w:t xml:space="preserve">   58.26</w:t>
      </w:r>
      <w:r w:rsidRPr="00C763D6">
        <w:tab/>
      </w:r>
      <w:r w:rsidRPr="00C763D6">
        <w:tab/>
      </w:r>
      <w:r w:rsidRPr="00C763D6">
        <w:tab/>
      </w:r>
      <w:r w:rsidRPr="00C763D6">
        <w:tab/>
      </w:r>
      <w:r w:rsidRPr="00C763D6">
        <w:tab/>
        <w:t xml:space="preserve">   27.77</w:t>
      </w:r>
    </w:p>
    <w:p w:rsidR="00F23B3B" w:rsidRPr="00C763D6" w:rsidRDefault="00F23B3B" w:rsidP="00F23B3B">
      <w:pPr>
        <w:pStyle w:val="PlaceEven"/>
      </w:pPr>
      <w:r w:rsidRPr="00C763D6">
        <w:t>7.</w:t>
      </w:r>
      <w:r w:rsidRPr="00C763D6">
        <w:tab/>
      </w:r>
      <w:proofErr w:type="spellStart"/>
      <w:r w:rsidRPr="00C763D6">
        <w:t>Kieron</w:t>
      </w:r>
      <w:proofErr w:type="spellEnd"/>
      <w:r w:rsidRPr="00C763D6">
        <w:t xml:space="preserve"> </w:t>
      </w:r>
      <w:proofErr w:type="spellStart"/>
      <w:r w:rsidRPr="00C763D6">
        <w:t>Mutch</w:t>
      </w:r>
      <w:proofErr w:type="spellEnd"/>
      <w:r w:rsidRPr="00C763D6">
        <w:tab/>
        <w:t>15</w:t>
      </w:r>
      <w:r w:rsidRPr="00C763D6">
        <w:tab/>
        <w:t>Newcastle</w:t>
      </w:r>
      <w:r w:rsidRPr="00C763D6">
        <w:tab/>
      </w:r>
      <w:r w:rsidRPr="00C763D6">
        <w:tab/>
        <w:t xml:space="preserve">   58.27</w:t>
      </w:r>
      <w:r w:rsidRPr="00C763D6">
        <w:tab/>
      </w:r>
      <w:r w:rsidRPr="00C763D6">
        <w:tab/>
      </w:r>
      <w:r w:rsidRPr="00C763D6">
        <w:tab/>
      </w:r>
      <w:r w:rsidRPr="00C763D6">
        <w:tab/>
      </w:r>
      <w:r w:rsidRPr="00C763D6">
        <w:tab/>
        <w:t xml:space="preserve">   28.19</w:t>
      </w:r>
    </w:p>
    <w:p w:rsidR="00F23B3B" w:rsidRPr="00C763D6" w:rsidRDefault="00F23B3B" w:rsidP="00F23B3B">
      <w:pPr>
        <w:pStyle w:val="PlaceEven"/>
      </w:pPr>
      <w:r w:rsidRPr="00C763D6">
        <w:t>8.</w:t>
      </w:r>
      <w:r w:rsidRPr="00C763D6">
        <w:tab/>
        <w:t>Elliot Best</w:t>
      </w:r>
      <w:r w:rsidRPr="00C763D6">
        <w:tab/>
        <w:t>15</w:t>
      </w:r>
      <w:r w:rsidRPr="00C763D6">
        <w:tab/>
        <w:t>Newcastle</w:t>
      </w:r>
      <w:r w:rsidRPr="00C763D6">
        <w:tab/>
      </w:r>
      <w:r w:rsidRPr="00C763D6">
        <w:tab/>
        <w:t xml:space="preserve">   58.32</w:t>
      </w:r>
      <w:r w:rsidRPr="00C763D6">
        <w:tab/>
      </w:r>
      <w:r w:rsidRPr="00C763D6">
        <w:tab/>
      </w:r>
      <w:r w:rsidRPr="00C763D6">
        <w:tab/>
      </w:r>
      <w:r w:rsidRPr="00C763D6">
        <w:tab/>
      </w:r>
      <w:r w:rsidRPr="00C763D6">
        <w:tab/>
        <w:t xml:space="preserve">   28.20</w:t>
      </w:r>
    </w:p>
    <w:p w:rsidR="00F23B3B" w:rsidRPr="00C763D6" w:rsidRDefault="00F23B3B" w:rsidP="00F23B3B">
      <w:pPr>
        <w:pStyle w:val="PlaceEven"/>
      </w:pPr>
      <w:r w:rsidRPr="00C763D6">
        <w:t>9.</w:t>
      </w:r>
      <w:r w:rsidRPr="00C763D6">
        <w:tab/>
        <w:t>Matthew Slater</w:t>
      </w:r>
      <w:r w:rsidRPr="00C763D6">
        <w:tab/>
        <w:t>15</w:t>
      </w:r>
      <w:r w:rsidRPr="00C763D6">
        <w:tab/>
        <w:t>Newcastle</w:t>
      </w:r>
      <w:r w:rsidRPr="00C763D6">
        <w:tab/>
      </w:r>
      <w:r w:rsidRPr="00C763D6">
        <w:tab/>
        <w:t xml:space="preserve">   58.96</w:t>
      </w:r>
      <w:r w:rsidRPr="00C763D6">
        <w:tab/>
      </w:r>
      <w:r w:rsidRPr="00C763D6">
        <w:tab/>
      </w:r>
      <w:r w:rsidRPr="00C763D6">
        <w:tab/>
      </w:r>
      <w:r w:rsidRPr="00C763D6">
        <w:tab/>
      </w:r>
      <w:r w:rsidRPr="00C763D6">
        <w:tab/>
        <w:t xml:space="preserve">   28.67</w:t>
      </w:r>
    </w:p>
    <w:p w:rsidR="00F23B3B" w:rsidRPr="00C763D6" w:rsidRDefault="00F23B3B" w:rsidP="00F23B3B">
      <w:pPr>
        <w:pStyle w:val="PlaceEven"/>
      </w:pPr>
      <w:r w:rsidRPr="00C763D6">
        <w:t>10.</w:t>
      </w:r>
      <w:r w:rsidRPr="00C763D6">
        <w:tab/>
        <w:t xml:space="preserve">Thomas </w:t>
      </w:r>
      <w:proofErr w:type="spellStart"/>
      <w:r w:rsidRPr="00C763D6">
        <w:t>Storer</w:t>
      </w:r>
      <w:proofErr w:type="spellEnd"/>
      <w:r w:rsidRPr="00C763D6">
        <w:tab/>
        <w:t>16</w:t>
      </w:r>
      <w:r w:rsidRPr="00C763D6">
        <w:tab/>
        <w:t>Newcastle</w:t>
      </w:r>
      <w:r w:rsidRPr="00C763D6">
        <w:tab/>
      </w:r>
      <w:r w:rsidRPr="00C763D6">
        <w:tab/>
        <w:t xml:space="preserve">   59.25</w:t>
      </w:r>
      <w:r w:rsidRPr="00C763D6">
        <w:tab/>
      </w:r>
      <w:r w:rsidRPr="00C763D6">
        <w:tab/>
      </w:r>
      <w:r w:rsidRPr="00C763D6">
        <w:tab/>
      </w:r>
      <w:r w:rsidRPr="00C763D6">
        <w:tab/>
      </w:r>
      <w:r w:rsidRPr="00C763D6">
        <w:tab/>
        <w:t xml:space="preserve">   28.62</w:t>
      </w:r>
    </w:p>
    <w:p w:rsidR="00F23B3B" w:rsidRPr="00C763D6" w:rsidRDefault="00F23B3B" w:rsidP="00F23B3B">
      <w:pPr>
        <w:pStyle w:val="PlaceEven"/>
      </w:pPr>
      <w:r w:rsidRPr="00C763D6">
        <w:t>11.</w:t>
      </w:r>
      <w:r w:rsidRPr="00C763D6">
        <w:tab/>
        <w:t>Sam Howell</w:t>
      </w:r>
      <w:r w:rsidRPr="00C763D6">
        <w:tab/>
        <w:t>16</w:t>
      </w:r>
      <w:r w:rsidRPr="00C763D6">
        <w:tab/>
        <w:t>Newcastle</w:t>
      </w:r>
      <w:r w:rsidRPr="00C763D6">
        <w:tab/>
      </w:r>
      <w:r w:rsidRPr="00C763D6">
        <w:tab/>
        <w:t xml:space="preserve"> 1:00.27</w:t>
      </w:r>
      <w:r w:rsidRPr="00C763D6">
        <w:tab/>
      </w:r>
      <w:r w:rsidRPr="00C763D6">
        <w:tab/>
      </w:r>
      <w:r w:rsidRPr="00C763D6">
        <w:tab/>
      </w:r>
      <w:r w:rsidRPr="00C763D6">
        <w:tab/>
      </w:r>
      <w:r w:rsidRPr="00C763D6">
        <w:tab/>
        <w:t xml:space="preserve">   29.13</w:t>
      </w:r>
    </w:p>
    <w:p w:rsidR="00F23B3B" w:rsidRPr="00C763D6" w:rsidRDefault="00F23B3B" w:rsidP="00F23B3B">
      <w:pPr>
        <w:pStyle w:val="PlaceEven"/>
      </w:pPr>
      <w:r w:rsidRPr="00C763D6">
        <w:t>12.</w:t>
      </w:r>
      <w:r w:rsidRPr="00C763D6">
        <w:tab/>
        <w:t>Thomas James</w:t>
      </w:r>
      <w:r w:rsidRPr="00C763D6">
        <w:tab/>
        <w:t>15</w:t>
      </w:r>
      <w:r w:rsidRPr="00C763D6">
        <w:tab/>
        <w:t>Newcastle</w:t>
      </w:r>
      <w:r w:rsidRPr="00C763D6">
        <w:tab/>
      </w:r>
      <w:r w:rsidRPr="00C763D6">
        <w:tab/>
        <w:t xml:space="preserve"> 1:00.38</w:t>
      </w:r>
      <w:r w:rsidRPr="00C763D6">
        <w:tab/>
      </w:r>
      <w:r w:rsidRPr="00C763D6">
        <w:tab/>
      </w:r>
      <w:r w:rsidRPr="00C763D6">
        <w:tab/>
      </w:r>
      <w:r w:rsidRPr="00C763D6">
        <w:tab/>
      </w:r>
      <w:r w:rsidRPr="00C763D6">
        <w:tab/>
        <w:t xml:space="preserve">   29.56</w:t>
      </w:r>
    </w:p>
    <w:p w:rsidR="00F23B3B" w:rsidRPr="00C763D6" w:rsidRDefault="00F23B3B" w:rsidP="00F23B3B">
      <w:pPr>
        <w:pStyle w:val="PlaceEven"/>
      </w:pPr>
      <w:r w:rsidRPr="00C763D6">
        <w:t>13.</w:t>
      </w:r>
      <w:r w:rsidRPr="00C763D6">
        <w:tab/>
        <w:t xml:space="preserve">Toby </w:t>
      </w:r>
      <w:proofErr w:type="spellStart"/>
      <w:r w:rsidRPr="00C763D6">
        <w:t>Caisley</w:t>
      </w:r>
      <w:proofErr w:type="spellEnd"/>
      <w:r w:rsidRPr="00C763D6">
        <w:tab/>
        <w:t>16</w:t>
      </w:r>
      <w:r w:rsidRPr="00C763D6">
        <w:tab/>
        <w:t>Newcastle</w:t>
      </w:r>
      <w:r w:rsidRPr="00C763D6">
        <w:tab/>
      </w:r>
      <w:r w:rsidRPr="00C763D6">
        <w:tab/>
        <w:t xml:space="preserve"> 1:00.96</w:t>
      </w:r>
      <w:r w:rsidRPr="00C763D6">
        <w:tab/>
      </w:r>
      <w:r w:rsidRPr="00C763D6">
        <w:tab/>
      </w:r>
      <w:r w:rsidRPr="00C763D6">
        <w:tab/>
      </w:r>
      <w:r w:rsidRPr="00C763D6">
        <w:tab/>
      </w:r>
      <w:r w:rsidRPr="00C763D6">
        <w:tab/>
        <w:t xml:space="preserve">   28.51</w:t>
      </w:r>
    </w:p>
    <w:p w:rsidR="00F23B3B" w:rsidRPr="00C763D6" w:rsidRDefault="00F23B3B" w:rsidP="00F23B3B">
      <w:pPr>
        <w:pStyle w:val="PlaceEven"/>
      </w:pPr>
      <w:r w:rsidRPr="00C763D6">
        <w:t>14.</w:t>
      </w:r>
      <w:r w:rsidRPr="00C763D6">
        <w:tab/>
        <w:t>Titus Pike</w:t>
      </w:r>
      <w:r w:rsidRPr="00C763D6">
        <w:tab/>
        <w:t>15</w:t>
      </w:r>
      <w:r w:rsidRPr="00C763D6">
        <w:tab/>
        <w:t>Newcastle</w:t>
      </w:r>
      <w:r w:rsidRPr="00C763D6">
        <w:tab/>
      </w:r>
      <w:r w:rsidRPr="00C763D6">
        <w:tab/>
        <w:t xml:space="preserve"> 1:01.09</w:t>
      </w:r>
      <w:r w:rsidRPr="00C763D6">
        <w:tab/>
      </w:r>
      <w:r w:rsidRPr="00C763D6">
        <w:tab/>
      </w:r>
      <w:r w:rsidRPr="00C763D6">
        <w:tab/>
      </w:r>
      <w:r w:rsidRPr="00C763D6">
        <w:tab/>
      </w:r>
      <w:r w:rsidRPr="00C763D6">
        <w:tab/>
        <w:t xml:space="preserve">   28.95</w:t>
      </w:r>
    </w:p>
    <w:p w:rsidR="00F23B3B" w:rsidRPr="00C763D6" w:rsidRDefault="00F23B3B" w:rsidP="00F23B3B">
      <w:pPr>
        <w:pStyle w:val="AgeGroupHeader"/>
      </w:pPr>
      <w:r w:rsidRPr="00C763D6">
        <w:t xml:space="preserve">17 Yrs/Over </w:t>
      </w:r>
      <w:r>
        <w:t>Age Group</w:t>
      </w:r>
      <w:r w:rsidRPr="00C763D6">
        <w:t xml:space="preserve"> - Full Results</w:t>
      </w:r>
    </w:p>
    <w:p w:rsidR="00F23B3B" w:rsidRPr="00C763D6" w:rsidRDefault="00F23B3B" w:rsidP="00F23B3B">
      <w:pPr>
        <w:pStyle w:val="PlaceHeader"/>
      </w:pPr>
      <w:r>
        <w:t>Place</w:t>
      </w:r>
      <w:r w:rsidRPr="00C763D6">
        <w:tab/>
        <w:t>Name</w:t>
      </w:r>
      <w:r w:rsidRPr="00C763D6">
        <w:tab/>
      </w:r>
      <w:proofErr w:type="spellStart"/>
      <w:r w:rsidRPr="00C763D6">
        <w:t>AaD</w:t>
      </w:r>
      <w:proofErr w:type="spellEnd"/>
      <w:r w:rsidRPr="00C763D6">
        <w:tab/>
        <w:t>Club</w:t>
      </w:r>
      <w:r w:rsidRPr="00C763D6">
        <w:tab/>
      </w:r>
      <w:r w:rsidRPr="00C763D6">
        <w:tab/>
        <w:t>Time</w:t>
      </w:r>
      <w:r w:rsidRPr="00C763D6">
        <w:tab/>
      </w:r>
      <w:r w:rsidRPr="00C763D6">
        <w:tab/>
      </w:r>
      <w:r w:rsidRPr="00C763D6">
        <w:tab/>
      </w:r>
      <w:r w:rsidRPr="00C763D6">
        <w:tab/>
      </w:r>
      <w:r w:rsidRPr="00C763D6">
        <w:tab/>
        <w:t>50</w:t>
      </w:r>
    </w:p>
    <w:p w:rsidR="00F23B3B" w:rsidRPr="00C763D6" w:rsidRDefault="00F23B3B" w:rsidP="00F23B3B">
      <w:pPr>
        <w:pStyle w:val="PlaceEven"/>
      </w:pPr>
      <w:r w:rsidRPr="00C763D6">
        <w:t>1.</w:t>
      </w:r>
      <w:r w:rsidRPr="00C763D6">
        <w:tab/>
        <w:t>Nicholas Pyle</w:t>
      </w:r>
      <w:r w:rsidRPr="00C763D6">
        <w:tab/>
        <w:t>18</w:t>
      </w:r>
      <w:r w:rsidRPr="00C763D6">
        <w:tab/>
        <w:t>Newcastle</w:t>
      </w:r>
      <w:r w:rsidRPr="00C763D6">
        <w:tab/>
      </w:r>
      <w:r w:rsidRPr="00C763D6">
        <w:tab/>
        <w:t xml:space="preserve">   53.53</w:t>
      </w:r>
      <w:r w:rsidRPr="00C763D6">
        <w:tab/>
      </w:r>
      <w:r w:rsidRPr="00C763D6">
        <w:tab/>
      </w:r>
      <w:r w:rsidRPr="00C763D6">
        <w:tab/>
      </w:r>
      <w:r w:rsidRPr="00C763D6">
        <w:tab/>
      </w:r>
      <w:r w:rsidRPr="00C763D6">
        <w:tab/>
        <w:t xml:space="preserve">   26.15</w:t>
      </w:r>
    </w:p>
    <w:p w:rsidR="00F23B3B" w:rsidRPr="00C763D6" w:rsidRDefault="00F23B3B" w:rsidP="00F23B3B">
      <w:pPr>
        <w:pStyle w:val="PlaceEven"/>
      </w:pPr>
      <w:r w:rsidRPr="00C763D6">
        <w:t>2.</w:t>
      </w:r>
      <w:r w:rsidRPr="00C763D6">
        <w:tab/>
        <w:t>Adam Wilson</w:t>
      </w:r>
      <w:r w:rsidRPr="00C763D6">
        <w:tab/>
        <w:t>17</w:t>
      </w:r>
      <w:r w:rsidRPr="00C763D6">
        <w:tab/>
        <w:t>Newcastle</w:t>
      </w:r>
      <w:r w:rsidRPr="00C763D6">
        <w:tab/>
      </w:r>
      <w:r w:rsidRPr="00C763D6">
        <w:tab/>
        <w:t xml:space="preserve">   55.47</w:t>
      </w:r>
      <w:r w:rsidRPr="00C763D6">
        <w:tab/>
      </w:r>
      <w:r w:rsidRPr="00C763D6">
        <w:tab/>
      </w:r>
      <w:r w:rsidRPr="00C763D6">
        <w:tab/>
      </w:r>
      <w:r w:rsidRPr="00C763D6">
        <w:tab/>
      </w:r>
      <w:r w:rsidRPr="00C763D6">
        <w:tab/>
        <w:t xml:space="preserve">   27.03</w:t>
      </w:r>
    </w:p>
    <w:p w:rsidR="00F23B3B" w:rsidRPr="00C763D6" w:rsidRDefault="00F23B3B" w:rsidP="00F23B3B">
      <w:pPr>
        <w:pStyle w:val="PlaceEven"/>
      </w:pPr>
      <w:r w:rsidRPr="00C763D6">
        <w:t>3.</w:t>
      </w:r>
      <w:r w:rsidRPr="00C763D6">
        <w:tab/>
        <w:t>Samuel Naylor</w:t>
      </w:r>
      <w:r w:rsidRPr="00C763D6">
        <w:tab/>
        <w:t>19</w:t>
      </w:r>
      <w:r w:rsidRPr="00C763D6">
        <w:tab/>
        <w:t>Newcastle</w:t>
      </w:r>
      <w:r w:rsidRPr="00C763D6">
        <w:tab/>
      </w:r>
      <w:r w:rsidRPr="00C763D6">
        <w:tab/>
        <w:t xml:space="preserve">   56.98</w:t>
      </w:r>
      <w:r w:rsidRPr="00C763D6">
        <w:tab/>
      </w:r>
      <w:r w:rsidRPr="00C763D6">
        <w:tab/>
      </w:r>
      <w:r w:rsidRPr="00C763D6">
        <w:tab/>
      </w:r>
      <w:r w:rsidRPr="00C763D6">
        <w:tab/>
      </w:r>
      <w:r w:rsidRPr="00C763D6">
        <w:tab/>
        <w:t xml:space="preserve">   27.72</w:t>
      </w:r>
    </w:p>
    <w:p w:rsidR="00F23B3B" w:rsidRPr="00C763D6" w:rsidRDefault="00F23B3B" w:rsidP="00F23B3B">
      <w:pPr>
        <w:pStyle w:val="PlaceEven"/>
      </w:pPr>
      <w:r w:rsidRPr="00C763D6">
        <w:t>4.</w:t>
      </w:r>
      <w:r w:rsidRPr="00C763D6">
        <w:tab/>
        <w:t>Robert Wright</w:t>
      </w:r>
      <w:r w:rsidRPr="00C763D6">
        <w:tab/>
        <w:t>17</w:t>
      </w:r>
      <w:r w:rsidRPr="00C763D6">
        <w:tab/>
        <w:t>Newcastle</w:t>
      </w:r>
      <w:r w:rsidRPr="00C763D6">
        <w:tab/>
      </w:r>
      <w:r w:rsidRPr="00C763D6">
        <w:tab/>
        <w:t xml:space="preserve">   57.83</w:t>
      </w:r>
      <w:r w:rsidRPr="00C763D6">
        <w:tab/>
      </w:r>
      <w:r w:rsidRPr="00C763D6">
        <w:tab/>
      </w:r>
      <w:r w:rsidRPr="00C763D6">
        <w:tab/>
      </w:r>
      <w:r w:rsidRPr="00C763D6">
        <w:tab/>
      </w:r>
      <w:r w:rsidRPr="00C763D6">
        <w:tab/>
        <w:t xml:space="preserve">   27.95</w:t>
      </w:r>
    </w:p>
    <w:p w:rsidR="00F23B3B" w:rsidRDefault="00F23B3B" w:rsidP="00F23B3B">
      <w:pPr>
        <w:pStyle w:val="PlaceEven"/>
      </w:pPr>
      <w:r w:rsidRPr="00C763D6">
        <w:t>5.</w:t>
      </w:r>
      <w:r w:rsidRPr="00C763D6">
        <w:tab/>
        <w:t>Joseph Martin</w:t>
      </w:r>
      <w:r w:rsidRPr="00C763D6">
        <w:tab/>
        <w:t>19</w:t>
      </w:r>
      <w:r w:rsidRPr="00C763D6">
        <w:tab/>
        <w:t>Newcastle</w:t>
      </w:r>
      <w:r w:rsidRPr="00C763D6">
        <w:tab/>
      </w:r>
      <w:r w:rsidRPr="00C763D6">
        <w:tab/>
        <w:t xml:space="preserve">   57.89</w:t>
      </w:r>
      <w:r w:rsidRPr="00C763D6">
        <w:tab/>
      </w:r>
      <w:r w:rsidRPr="00C763D6">
        <w:tab/>
      </w:r>
      <w:r w:rsidRPr="00C763D6">
        <w:tab/>
      </w:r>
      <w:r w:rsidRPr="00C763D6">
        <w:tab/>
      </w:r>
      <w:r w:rsidRPr="00C763D6">
        <w:tab/>
        <w:t xml:space="preserve">   29.31</w:t>
      </w:r>
    </w:p>
    <w:p w:rsidR="00F23B3B" w:rsidRDefault="00F23B3B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:rsidR="007E65C2" w:rsidRDefault="007E65C2" w:rsidP="00F23B3B">
      <w:pPr>
        <w:pStyle w:val="SplitLong"/>
      </w:pPr>
    </w:p>
    <w:p w:rsidR="007E65C2" w:rsidRPr="003736FE" w:rsidRDefault="007E65C2" w:rsidP="007E65C2">
      <w:pPr>
        <w:pStyle w:val="EventHeader"/>
      </w:pPr>
      <w:bookmarkStart w:id="0" w:name="start"/>
      <w:bookmarkEnd w:id="0"/>
      <w:r>
        <w:t>EVENT</w:t>
      </w:r>
      <w:r w:rsidRPr="003736FE">
        <w:t xml:space="preserve"> 214 Girls 13 Yrs/Over 100m Freestyle   </w:t>
      </w:r>
    </w:p>
    <w:p w:rsidR="007E65C2" w:rsidRPr="003736FE" w:rsidRDefault="007E65C2" w:rsidP="007E65C2">
      <w:pPr>
        <w:pStyle w:val="AgeGroupHeader"/>
      </w:pPr>
      <w:r w:rsidRPr="003736FE">
        <w:t xml:space="preserve">13 Yrs </w:t>
      </w:r>
      <w:r>
        <w:t>Age Group</w:t>
      </w:r>
      <w:r w:rsidRPr="003736FE">
        <w:t xml:space="preserve"> - Full Results</w:t>
      </w:r>
    </w:p>
    <w:p w:rsidR="007E65C2" w:rsidRPr="003736FE" w:rsidRDefault="007E65C2" w:rsidP="007E65C2">
      <w:pPr>
        <w:pStyle w:val="PlaceHeader"/>
      </w:pPr>
      <w:r>
        <w:t>Place</w:t>
      </w:r>
      <w:r w:rsidRPr="003736FE">
        <w:tab/>
        <w:t>Name</w:t>
      </w:r>
      <w:r w:rsidRPr="003736FE">
        <w:tab/>
      </w:r>
      <w:proofErr w:type="spellStart"/>
      <w:r w:rsidRPr="003736FE">
        <w:t>AaD</w:t>
      </w:r>
      <w:proofErr w:type="spellEnd"/>
      <w:r w:rsidRPr="003736FE">
        <w:tab/>
        <w:t>Club</w:t>
      </w:r>
      <w:r w:rsidRPr="003736FE">
        <w:tab/>
      </w:r>
      <w:r w:rsidRPr="003736FE">
        <w:tab/>
        <w:t>Time</w:t>
      </w:r>
      <w:r w:rsidRPr="003736FE">
        <w:tab/>
      </w:r>
      <w:r w:rsidRPr="003736FE">
        <w:tab/>
      </w:r>
      <w:r w:rsidRPr="003736FE">
        <w:tab/>
      </w:r>
      <w:r w:rsidRPr="003736FE">
        <w:tab/>
      </w:r>
      <w:r w:rsidRPr="003736FE">
        <w:tab/>
        <w:t>50</w:t>
      </w:r>
    </w:p>
    <w:p w:rsidR="007E65C2" w:rsidRPr="003736FE" w:rsidRDefault="007E65C2" w:rsidP="007E65C2">
      <w:pPr>
        <w:pStyle w:val="PlaceEven"/>
      </w:pPr>
      <w:r w:rsidRPr="003736FE">
        <w:t>1.</w:t>
      </w:r>
      <w:r w:rsidRPr="003736FE">
        <w:tab/>
        <w:t>Phoebe Bland</w:t>
      </w:r>
      <w:r w:rsidRPr="003736FE">
        <w:tab/>
        <w:t>13</w:t>
      </w:r>
      <w:r w:rsidRPr="003736FE">
        <w:tab/>
        <w:t>Newcastle</w:t>
      </w:r>
      <w:r w:rsidRPr="003736FE">
        <w:tab/>
      </w:r>
      <w:r w:rsidRPr="003736FE">
        <w:tab/>
        <w:t xml:space="preserve"> 1:05.84</w:t>
      </w:r>
      <w:r w:rsidRPr="003736FE">
        <w:tab/>
      </w:r>
      <w:r w:rsidRPr="003736FE">
        <w:tab/>
      </w:r>
      <w:r w:rsidRPr="003736FE">
        <w:tab/>
      </w:r>
      <w:r w:rsidRPr="003736FE">
        <w:tab/>
      </w:r>
      <w:r w:rsidRPr="003736FE">
        <w:tab/>
        <w:t xml:space="preserve">   32.14</w:t>
      </w:r>
    </w:p>
    <w:p w:rsidR="007E65C2" w:rsidRPr="003736FE" w:rsidRDefault="007E65C2" w:rsidP="007E65C2">
      <w:pPr>
        <w:pStyle w:val="PlaceEven"/>
      </w:pPr>
      <w:r w:rsidRPr="003736FE">
        <w:t>2.</w:t>
      </w:r>
      <w:r w:rsidRPr="003736FE">
        <w:tab/>
        <w:t>Hannah Sharpe</w:t>
      </w:r>
      <w:r w:rsidRPr="003736FE">
        <w:tab/>
        <w:t>13</w:t>
      </w:r>
      <w:r w:rsidRPr="003736FE">
        <w:tab/>
        <w:t>Newcastle</w:t>
      </w:r>
      <w:r w:rsidRPr="003736FE">
        <w:tab/>
      </w:r>
      <w:r w:rsidRPr="003736FE">
        <w:tab/>
        <w:t xml:space="preserve"> 1:07.10</w:t>
      </w:r>
      <w:r w:rsidRPr="003736FE">
        <w:tab/>
      </w:r>
      <w:r w:rsidRPr="003736FE">
        <w:tab/>
      </w:r>
      <w:r w:rsidRPr="003736FE">
        <w:tab/>
      </w:r>
      <w:r w:rsidRPr="003736FE">
        <w:tab/>
      </w:r>
      <w:r w:rsidRPr="003736FE">
        <w:tab/>
        <w:t xml:space="preserve">   32.38</w:t>
      </w:r>
    </w:p>
    <w:p w:rsidR="007E65C2" w:rsidRPr="003736FE" w:rsidRDefault="007E65C2" w:rsidP="007E65C2">
      <w:pPr>
        <w:pStyle w:val="PlaceEven"/>
      </w:pPr>
      <w:r w:rsidRPr="003736FE">
        <w:t>3.</w:t>
      </w:r>
      <w:r w:rsidRPr="003736FE">
        <w:tab/>
      </w:r>
      <w:proofErr w:type="spellStart"/>
      <w:r w:rsidRPr="003736FE">
        <w:t>Alexa</w:t>
      </w:r>
      <w:proofErr w:type="spellEnd"/>
      <w:r w:rsidRPr="003736FE">
        <w:t xml:space="preserve"> Ball</w:t>
      </w:r>
      <w:r w:rsidRPr="003736FE">
        <w:tab/>
        <w:t>13</w:t>
      </w:r>
      <w:r w:rsidRPr="003736FE">
        <w:tab/>
        <w:t>Newcastle</w:t>
      </w:r>
      <w:r w:rsidRPr="003736FE">
        <w:tab/>
      </w:r>
      <w:r w:rsidRPr="003736FE">
        <w:tab/>
        <w:t xml:space="preserve"> 1:07.30</w:t>
      </w:r>
      <w:r w:rsidRPr="003736FE">
        <w:tab/>
      </w:r>
      <w:r w:rsidRPr="003736FE">
        <w:tab/>
      </w:r>
      <w:r w:rsidRPr="003736FE">
        <w:tab/>
      </w:r>
      <w:r w:rsidRPr="003736FE">
        <w:tab/>
      </w:r>
      <w:r w:rsidRPr="003736FE">
        <w:tab/>
        <w:t xml:space="preserve">   32.15</w:t>
      </w:r>
    </w:p>
    <w:p w:rsidR="007E65C2" w:rsidRPr="003736FE" w:rsidRDefault="007E65C2" w:rsidP="007E65C2">
      <w:pPr>
        <w:pStyle w:val="PlaceEven"/>
      </w:pPr>
      <w:r w:rsidRPr="003736FE">
        <w:t>4.</w:t>
      </w:r>
      <w:r w:rsidRPr="003736FE">
        <w:tab/>
      </w:r>
      <w:proofErr w:type="spellStart"/>
      <w:r w:rsidRPr="003736FE">
        <w:t>Neve</w:t>
      </w:r>
      <w:proofErr w:type="spellEnd"/>
      <w:r w:rsidRPr="003736FE">
        <w:t xml:space="preserve"> Calvert</w:t>
      </w:r>
      <w:r w:rsidRPr="003736FE">
        <w:tab/>
        <w:t>13</w:t>
      </w:r>
      <w:r w:rsidRPr="003736FE">
        <w:tab/>
        <w:t>Newcastle</w:t>
      </w:r>
      <w:r w:rsidRPr="003736FE">
        <w:tab/>
      </w:r>
      <w:r w:rsidRPr="003736FE">
        <w:tab/>
        <w:t xml:space="preserve"> 1:09.16</w:t>
      </w:r>
      <w:r w:rsidRPr="003736FE">
        <w:tab/>
      </w:r>
      <w:r w:rsidRPr="003736FE">
        <w:tab/>
      </w:r>
      <w:r w:rsidRPr="003736FE">
        <w:tab/>
      </w:r>
      <w:r w:rsidRPr="003736FE">
        <w:tab/>
      </w:r>
      <w:r w:rsidRPr="003736FE">
        <w:tab/>
        <w:t xml:space="preserve">   33.86</w:t>
      </w:r>
    </w:p>
    <w:p w:rsidR="007E65C2" w:rsidRPr="003736FE" w:rsidRDefault="007E65C2" w:rsidP="007E65C2">
      <w:pPr>
        <w:pStyle w:val="PlaceEven"/>
      </w:pPr>
      <w:r w:rsidRPr="003736FE">
        <w:t>5.</w:t>
      </w:r>
      <w:r w:rsidRPr="003736FE">
        <w:tab/>
        <w:t>Ellen Land</w:t>
      </w:r>
      <w:r w:rsidRPr="003736FE">
        <w:tab/>
        <w:t>13</w:t>
      </w:r>
      <w:r w:rsidRPr="003736FE">
        <w:tab/>
        <w:t>Newcastle</w:t>
      </w:r>
      <w:r w:rsidRPr="003736FE">
        <w:tab/>
      </w:r>
      <w:r w:rsidRPr="003736FE">
        <w:tab/>
        <w:t xml:space="preserve"> 1:10.82</w:t>
      </w:r>
      <w:r w:rsidRPr="003736FE">
        <w:tab/>
      </w:r>
      <w:r w:rsidRPr="003736FE">
        <w:tab/>
      </w:r>
      <w:r w:rsidRPr="003736FE">
        <w:tab/>
      </w:r>
      <w:r w:rsidRPr="003736FE">
        <w:tab/>
      </w:r>
      <w:r w:rsidRPr="003736FE">
        <w:tab/>
        <w:t xml:space="preserve">   33.43</w:t>
      </w:r>
    </w:p>
    <w:p w:rsidR="007E65C2" w:rsidRPr="003736FE" w:rsidRDefault="007E65C2" w:rsidP="007E65C2">
      <w:pPr>
        <w:pStyle w:val="PlaceEven"/>
      </w:pPr>
      <w:r w:rsidRPr="003736FE">
        <w:t>6.</w:t>
      </w:r>
      <w:r w:rsidRPr="003736FE">
        <w:tab/>
      </w:r>
      <w:proofErr w:type="spellStart"/>
      <w:r w:rsidRPr="003736FE">
        <w:t>Evie</w:t>
      </w:r>
      <w:proofErr w:type="spellEnd"/>
      <w:r w:rsidRPr="003736FE">
        <w:t xml:space="preserve"> Hutchinson</w:t>
      </w:r>
      <w:r w:rsidRPr="003736FE">
        <w:tab/>
        <w:t>13</w:t>
      </w:r>
      <w:r w:rsidRPr="003736FE">
        <w:tab/>
        <w:t>Newcastle</w:t>
      </w:r>
      <w:r w:rsidRPr="003736FE">
        <w:tab/>
      </w:r>
      <w:r w:rsidRPr="003736FE">
        <w:tab/>
        <w:t xml:space="preserve"> 1:12.45</w:t>
      </w:r>
      <w:r w:rsidRPr="003736FE">
        <w:tab/>
      </w:r>
      <w:r w:rsidRPr="003736FE">
        <w:tab/>
      </w:r>
      <w:r w:rsidRPr="003736FE">
        <w:tab/>
      </w:r>
      <w:r w:rsidRPr="003736FE">
        <w:tab/>
      </w:r>
      <w:r w:rsidRPr="003736FE">
        <w:tab/>
        <w:t xml:space="preserve">   34.74</w:t>
      </w:r>
    </w:p>
    <w:p w:rsidR="007E65C2" w:rsidRPr="003736FE" w:rsidRDefault="007E65C2" w:rsidP="007E65C2">
      <w:pPr>
        <w:pStyle w:val="PlaceEven"/>
      </w:pPr>
      <w:r w:rsidRPr="003736FE">
        <w:t>7.</w:t>
      </w:r>
      <w:r w:rsidRPr="003736FE">
        <w:tab/>
        <w:t>Lucy O'Brien</w:t>
      </w:r>
      <w:r w:rsidRPr="003736FE">
        <w:tab/>
        <w:t>13</w:t>
      </w:r>
      <w:r w:rsidRPr="003736FE">
        <w:tab/>
        <w:t>Newcastle</w:t>
      </w:r>
      <w:r w:rsidRPr="003736FE">
        <w:tab/>
      </w:r>
      <w:r w:rsidRPr="003736FE">
        <w:tab/>
        <w:t xml:space="preserve"> 1:16.21</w:t>
      </w:r>
      <w:r w:rsidRPr="003736FE">
        <w:tab/>
      </w:r>
      <w:r w:rsidRPr="003736FE">
        <w:tab/>
      </w:r>
      <w:r w:rsidRPr="003736FE">
        <w:tab/>
      </w:r>
      <w:r w:rsidRPr="003736FE">
        <w:tab/>
      </w:r>
      <w:r w:rsidRPr="003736FE">
        <w:tab/>
        <w:t xml:space="preserve">   36.53</w:t>
      </w:r>
    </w:p>
    <w:p w:rsidR="007E65C2" w:rsidRPr="003736FE" w:rsidRDefault="007E65C2" w:rsidP="007E65C2">
      <w:pPr>
        <w:pStyle w:val="PlaceEven"/>
      </w:pPr>
      <w:r w:rsidRPr="003736FE">
        <w:t>8.</w:t>
      </w:r>
      <w:r w:rsidRPr="003736FE">
        <w:tab/>
        <w:t xml:space="preserve">Beatriz </w:t>
      </w:r>
      <w:proofErr w:type="spellStart"/>
      <w:r w:rsidRPr="003736FE">
        <w:t>Luengo</w:t>
      </w:r>
      <w:proofErr w:type="spellEnd"/>
      <w:r w:rsidRPr="003736FE">
        <w:tab/>
        <w:t>13</w:t>
      </w:r>
      <w:r w:rsidRPr="003736FE">
        <w:tab/>
        <w:t>Newcastle</w:t>
      </w:r>
      <w:r w:rsidRPr="003736FE">
        <w:tab/>
      </w:r>
      <w:r w:rsidRPr="003736FE">
        <w:tab/>
        <w:t xml:space="preserve"> 1:21.32</w:t>
      </w:r>
      <w:r w:rsidRPr="003736FE">
        <w:tab/>
      </w:r>
      <w:r w:rsidRPr="003736FE">
        <w:tab/>
      </w:r>
      <w:r w:rsidRPr="003736FE">
        <w:tab/>
      </w:r>
      <w:r w:rsidRPr="003736FE">
        <w:tab/>
      </w:r>
      <w:r w:rsidRPr="003736FE">
        <w:tab/>
        <w:t xml:space="preserve">   37.84</w:t>
      </w:r>
    </w:p>
    <w:p w:rsidR="007E65C2" w:rsidRPr="003736FE" w:rsidRDefault="007E65C2" w:rsidP="007E65C2">
      <w:pPr>
        <w:pStyle w:val="AgeGroupHeader"/>
      </w:pPr>
      <w:r w:rsidRPr="003736FE">
        <w:t xml:space="preserve">14 Yrs </w:t>
      </w:r>
      <w:r>
        <w:t>Age Group</w:t>
      </w:r>
      <w:r w:rsidRPr="003736FE">
        <w:t xml:space="preserve"> - Full Results</w:t>
      </w:r>
    </w:p>
    <w:p w:rsidR="007E65C2" w:rsidRPr="003736FE" w:rsidRDefault="007E65C2" w:rsidP="007E65C2">
      <w:pPr>
        <w:pStyle w:val="PlaceHeader"/>
      </w:pPr>
      <w:r>
        <w:t>Place</w:t>
      </w:r>
      <w:r w:rsidRPr="003736FE">
        <w:tab/>
        <w:t>Name</w:t>
      </w:r>
      <w:r w:rsidRPr="003736FE">
        <w:tab/>
      </w:r>
      <w:proofErr w:type="spellStart"/>
      <w:r w:rsidRPr="003736FE">
        <w:t>AaD</w:t>
      </w:r>
      <w:proofErr w:type="spellEnd"/>
      <w:r w:rsidRPr="003736FE">
        <w:tab/>
        <w:t>Club</w:t>
      </w:r>
      <w:r w:rsidRPr="003736FE">
        <w:tab/>
      </w:r>
      <w:r w:rsidRPr="003736FE">
        <w:tab/>
        <w:t>Time</w:t>
      </w:r>
      <w:r w:rsidRPr="003736FE">
        <w:tab/>
      </w:r>
      <w:r w:rsidRPr="003736FE">
        <w:tab/>
      </w:r>
      <w:r w:rsidRPr="003736FE">
        <w:tab/>
      </w:r>
      <w:r w:rsidRPr="003736FE">
        <w:tab/>
      </w:r>
      <w:r w:rsidRPr="003736FE">
        <w:tab/>
        <w:t>50</w:t>
      </w:r>
    </w:p>
    <w:p w:rsidR="007E65C2" w:rsidRPr="003736FE" w:rsidRDefault="007E65C2" w:rsidP="007E65C2">
      <w:pPr>
        <w:pStyle w:val="PlaceEven"/>
      </w:pPr>
      <w:r w:rsidRPr="003736FE">
        <w:t>1.</w:t>
      </w:r>
      <w:r w:rsidRPr="003736FE">
        <w:tab/>
        <w:t>Laura Hodgson</w:t>
      </w:r>
      <w:r w:rsidRPr="003736FE">
        <w:tab/>
        <w:t>14</w:t>
      </w:r>
      <w:r w:rsidRPr="003736FE">
        <w:tab/>
        <w:t>Newcastle</w:t>
      </w:r>
      <w:r w:rsidRPr="003736FE">
        <w:tab/>
      </w:r>
      <w:r w:rsidRPr="003736FE">
        <w:tab/>
        <w:t xml:space="preserve"> 1:02.52</w:t>
      </w:r>
      <w:r w:rsidRPr="003736FE">
        <w:tab/>
      </w:r>
      <w:r w:rsidRPr="003736FE">
        <w:tab/>
      </w:r>
      <w:r w:rsidRPr="003736FE">
        <w:tab/>
      </w:r>
      <w:r w:rsidRPr="003736FE">
        <w:tab/>
      </w:r>
      <w:r w:rsidRPr="003736FE">
        <w:tab/>
        <w:t xml:space="preserve">   30.65</w:t>
      </w:r>
    </w:p>
    <w:p w:rsidR="007E65C2" w:rsidRPr="003736FE" w:rsidRDefault="007E65C2" w:rsidP="007E65C2">
      <w:pPr>
        <w:pStyle w:val="PlaceEven"/>
      </w:pPr>
      <w:r w:rsidRPr="003736FE">
        <w:t>2.</w:t>
      </w:r>
      <w:r w:rsidRPr="003736FE">
        <w:tab/>
        <w:t xml:space="preserve">Grace </w:t>
      </w:r>
      <w:proofErr w:type="spellStart"/>
      <w:r w:rsidRPr="003736FE">
        <w:t>Idowu</w:t>
      </w:r>
      <w:proofErr w:type="spellEnd"/>
      <w:r w:rsidRPr="003736FE">
        <w:tab/>
        <w:t>14</w:t>
      </w:r>
      <w:r w:rsidRPr="003736FE">
        <w:tab/>
        <w:t>Newcastle</w:t>
      </w:r>
      <w:r w:rsidRPr="003736FE">
        <w:tab/>
      </w:r>
      <w:r w:rsidRPr="003736FE">
        <w:tab/>
        <w:t xml:space="preserve"> 1:02.97</w:t>
      </w:r>
      <w:r w:rsidRPr="003736FE">
        <w:tab/>
      </w:r>
      <w:r w:rsidRPr="003736FE">
        <w:tab/>
      </w:r>
      <w:r w:rsidRPr="003736FE">
        <w:tab/>
      </w:r>
      <w:r w:rsidRPr="003736FE">
        <w:tab/>
      </w:r>
      <w:r w:rsidRPr="003736FE">
        <w:tab/>
        <w:t xml:space="preserve">   29.93</w:t>
      </w:r>
    </w:p>
    <w:p w:rsidR="007E65C2" w:rsidRPr="003736FE" w:rsidRDefault="007E65C2" w:rsidP="007E65C2">
      <w:pPr>
        <w:pStyle w:val="PlaceEven"/>
      </w:pPr>
      <w:r w:rsidRPr="003736FE">
        <w:t>3.</w:t>
      </w:r>
      <w:r w:rsidRPr="003736FE">
        <w:tab/>
        <w:t xml:space="preserve">Sophie </w:t>
      </w:r>
      <w:proofErr w:type="spellStart"/>
      <w:r w:rsidRPr="003736FE">
        <w:t>Johnstone</w:t>
      </w:r>
      <w:proofErr w:type="spellEnd"/>
      <w:r w:rsidRPr="003736FE">
        <w:tab/>
        <w:t>14</w:t>
      </w:r>
      <w:r w:rsidRPr="003736FE">
        <w:tab/>
        <w:t>Newcastle</w:t>
      </w:r>
      <w:r w:rsidRPr="003736FE">
        <w:tab/>
      </w:r>
      <w:r w:rsidRPr="003736FE">
        <w:tab/>
        <w:t xml:space="preserve"> 1:05.93</w:t>
      </w:r>
      <w:r w:rsidRPr="003736FE">
        <w:tab/>
      </w:r>
      <w:r w:rsidRPr="003736FE">
        <w:tab/>
      </w:r>
      <w:r w:rsidRPr="003736FE">
        <w:tab/>
      </w:r>
      <w:r w:rsidRPr="003736FE">
        <w:tab/>
      </w:r>
      <w:r w:rsidRPr="003736FE">
        <w:tab/>
        <w:t xml:space="preserve">   32.32</w:t>
      </w:r>
    </w:p>
    <w:p w:rsidR="007E65C2" w:rsidRPr="003736FE" w:rsidRDefault="007E65C2" w:rsidP="007E65C2">
      <w:pPr>
        <w:pStyle w:val="PlaceEven"/>
      </w:pPr>
      <w:r w:rsidRPr="003736FE">
        <w:t>4.</w:t>
      </w:r>
      <w:r w:rsidRPr="003736FE">
        <w:tab/>
        <w:t>Jasmine Campbell</w:t>
      </w:r>
      <w:r w:rsidRPr="003736FE">
        <w:tab/>
        <w:t>14</w:t>
      </w:r>
      <w:r w:rsidRPr="003736FE">
        <w:tab/>
        <w:t>Newcastle</w:t>
      </w:r>
      <w:r w:rsidRPr="003736FE">
        <w:tab/>
      </w:r>
      <w:r w:rsidRPr="003736FE">
        <w:tab/>
        <w:t xml:space="preserve"> 1:06.53</w:t>
      </w:r>
      <w:r w:rsidRPr="003736FE">
        <w:tab/>
      </w:r>
      <w:r w:rsidRPr="003736FE">
        <w:tab/>
      </w:r>
      <w:r w:rsidRPr="003736FE">
        <w:tab/>
      </w:r>
      <w:r w:rsidRPr="003736FE">
        <w:tab/>
      </w:r>
      <w:r w:rsidRPr="003736FE">
        <w:tab/>
        <w:t xml:space="preserve">   32.96</w:t>
      </w:r>
    </w:p>
    <w:p w:rsidR="007E65C2" w:rsidRPr="003736FE" w:rsidRDefault="007E65C2" w:rsidP="007E65C2">
      <w:pPr>
        <w:pStyle w:val="PlaceEven"/>
      </w:pPr>
      <w:r w:rsidRPr="003736FE">
        <w:t>5.</w:t>
      </w:r>
      <w:r w:rsidRPr="003736FE">
        <w:tab/>
        <w:t>Emily Lowry</w:t>
      </w:r>
      <w:r w:rsidRPr="003736FE">
        <w:tab/>
        <w:t>14</w:t>
      </w:r>
      <w:r w:rsidRPr="003736FE">
        <w:tab/>
        <w:t>Newcastle</w:t>
      </w:r>
      <w:r w:rsidRPr="003736FE">
        <w:tab/>
      </w:r>
      <w:r w:rsidRPr="003736FE">
        <w:tab/>
        <w:t xml:space="preserve"> 1:08.41</w:t>
      </w:r>
      <w:r w:rsidRPr="003736FE">
        <w:tab/>
      </w:r>
      <w:r w:rsidRPr="003736FE">
        <w:tab/>
      </w:r>
      <w:r w:rsidRPr="003736FE">
        <w:tab/>
      </w:r>
      <w:r w:rsidRPr="003736FE">
        <w:tab/>
      </w:r>
      <w:r w:rsidRPr="003736FE">
        <w:tab/>
        <w:t xml:space="preserve">   33.51</w:t>
      </w:r>
    </w:p>
    <w:p w:rsidR="007E65C2" w:rsidRPr="003736FE" w:rsidRDefault="007E65C2" w:rsidP="007E65C2">
      <w:pPr>
        <w:pStyle w:val="AgeGroupHeader"/>
      </w:pPr>
      <w:r w:rsidRPr="003736FE">
        <w:t xml:space="preserve">15/16 Yrs </w:t>
      </w:r>
      <w:r>
        <w:t>Age Group</w:t>
      </w:r>
      <w:r w:rsidRPr="003736FE">
        <w:t xml:space="preserve"> - Full Results</w:t>
      </w:r>
    </w:p>
    <w:p w:rsidR="007E65C2" w:rsidRPr="003736FE" w:rsidRDefault="007E65C2" w:rsidP="007E65C2">
      <w:pPr>
        <w:pStyle w:val="PlaceHeader"/>
      </w:pPr>
      <w:r>
        <w:t>Place</w:t>
      </w:r>
      <w:r w:rsidRPr="003736FE">
        <w:tab/>
        <w:t>Name</w:t>
      </w:r>
      <w:r w:rsidRPr="003736FE">
        <w:tab/>
      </w:r>
      <w:proofErr w:type="spellStart"/>
      <w:r w:rsidRPr="003736FE">
        <w:t>AaD</w:t>
      </w:r>
      <w:proofErr w:type="spellEnd"/>
      <w:r w:rsidRPr="003736FE">
        <w:tab/>
        <w:t>Club</w:t>
      </w:r>
      <w:r w:rsidRPr="003736FE">
        <w:tab/>
      </w:r>
      <w:r w:rsidRPr="003736FE">
        <w:tab/>
        <w:t>Time</w:t>
      </w:r>
      <w:r w:rsidRPr="003736FE">
        <w:tab/>
      </w:r>
      <w:r w:rsidRPr="003736FE">
        <w:tab/>
      </w:r>
      <w:r w:rsidRPr="003736FE">
        <w:tab/>
      </w:r>
      <w:r w:rsidRPr="003736FE">
        <w:tab/>
      </w:r>
      <w:r w:rsidRPr="003736FE">
        <w:tab/>
        <w:t>50</w:t>
      </w:r>
    </w:p>
    <w:p w:rsidR="007E65C2" w:rsidRPr="003736FE" w:rsidRDefault="007E65C2" w:rsidP="007E65C2">
      <w:pPr>
        <w:pStyle w:val="PlaceEven"/>
      </w:pPr>
      <w:r w:rsidRPr="003736FE">
        <w:t>1.</w:t>
      </w:r>
      <w:r w:rsidRPr="003736FE">
        <w:tab/>
        <w:t>Lola Davison</w:t>
      </w:r>
      <w:r w:rsidRPr="003736FE">
        <w:tab/>
        <w:t>16</w:t>
      </w:r>
      <w:r w:rsidRPr="003736FE">
        <w:tab/>
        <w:t>Newcastle</w:t>
      </w:r>
      <w:r w:rsidRPr="003736FE">
        <w:tab/>
      </w:r>
      <w:r w:rsidRPr="003736FE">
        <w:tab/>
        <w:t xml:space="preserve">   58.20</w:t>
      </w:r>
      <w:r w:rsidRPr="003736FE">
        <w:tab/>
      </w:r>
      <w:r w:rsidRPr="003736FE">
        <w:tab/>
      </w:r>
      <w:r w:rsidRPr="003736FE">
        <w:tab/>
      </w:r>
      <w:r w:rsidRPr="003736FE">
        <w:tab/>
      </w:r>
      <w:r w:rsidRPr="003736FE">
        <w:tab/>
        <w:t xml:space="preserve">   28.70</w:t>
      </w:r>
    </w:p>
    <w:p w:rsidR="007E65C2" w:rsidRPr="003736FE" w:rsidRDefault="007E65C2" w:rsidP="007E65C2">
      <w:pPr>
        <w:pStyle w:val="PlaceEven"/>
      </w:pPr>
      <w:r w:rsidRPr="003736FE">
        <w:t>2.</w:t>
      </w:r>
      <w:r w:rsidRPr="003736FE">
        <w:tab/>
      </w:r>
      <w:proofErr w:type="spellStart"/>
      <w:r w:rsidRPr="003736FE">
        <w:t>Izzy</w:t>
      </w:r>
      <w:proofErr w:type="spellEnd"/>
      <w:r w:rsidRPr="003736FE">
        <w:t xml:space="preserve"> Winter</w:t>
      </w:r>
      <w:r w:rsidRPr="003736FE">
        <w:tab/>
        <w:t>15</w:t>
      </w:r>
      <w:r w:rsidRPr="003736FE">
        <w:tab/>
        <w:t>Newcastle</w:t>
      </w:r>
      <w:r w:rsidRPr="003736FE">
        <w:tab/>
      </w:r>
      <w:r w:rsidRPr="003736FE">
        <w:tab/>
        <w:t xml:space="preserve"> 1:00.40</w:t>
      </w:r>
      <w:r w:rsidRPr="003736FE">
        <w:tab/>
      </w:r>
      <w:r w:rsidRPr="003736FE">
        <w:tab/>
      </w:r>
      <w:r w:rsidRPr="003736FE">
        <w:tab/>
      </w:r>
      <w:r w:rsidRPr="003736FE">
        <w:tab/>
      </w:r>
      <w:r w:rsidRPr="003736FE">
        <w:tab/>
        <w:t xml:space="preserve">   29.41</w:t>
      </w:r>
    </w:p>
    <w:p w:rsidR="007E65C2" w:rsidRPr="003736FE" w:rsidRDefault="007E65C2" w:rsidP="007E65C2">
      <w:pPr>
        <w:pStyle w:val="PlaceEven"/>
      </w:pPr>
      <w:r w:rsidRPr="003736FE">
        <w:t>3.</w:t>
      </w:r>
      <w:r w:rsidRPr="003736FE">
        <w:tab/>
        <w:t>Christa Wilson</w:t>
      </w:r>
      <w:r w:rsidRPr="003736FE">
        <w:tab/>
        <w:t>16</w:t>
      </w:r>
      <w:r w:rsidRPr="003736FE">
        <w:tab/>
        <w:t>Newcastle</w:t>
      </w:r>
      <w:r w:rsidRPr="003736FE">
        <w:tab/>
      </w:r>
      <w:r w:rsidRPr="003736FE">
        <w:tab/>
        <w:t xml:space="preserve"> 1:02.55</w:t>
      </w:r>
      <w:r w:rsidRPr="003736FE">
        <w:tab/>
      </w:r>
      <w:r w:rsidRPr="003736FE">
        <w:tab/>
      </w:r>
      <w:r w:rsidRPr="003736FE">
        <w:tab/>
      </w:r>
      <w:r w:rsidRPr="003736FE">
        <w:tab/>
      </w:r>
      <w:r w:rsidRPr="003736FE">
        <w:tab/>
        <w:t xml:space="preserve">   30.40</w:t>
      </w:r>
    </w:p>
    <w:p w:rsidR="007E65C2" w:rsidRPr="003736FE" w:rsidRDefault="007E65C2" w:rsidP="007E65C2">
      <w:pPr>
        <w:pStyle w:val="PlaceEven"/>
      </w:pPr>
      <w:r w:rsidRPr="003736FE">
        <w:t>4.</w:t>
      </w:r>
      <w:r w:rsidRPr="003736FE">
        <w:tab/>
        <w:t>Amelia Robertson</w:t>
      </w:r>
      <w:r w:rsidRPr="003736FE">
        <w:tab/>
        <w:t>15</w:t>
      </w:r>
      <w:r w:rsidRPr="003736FE">
        <w:tab/>
        <w:t>Newcastle</w:t>
      </w:r>
      <w:r w:rsidRPr="003736FE">
        <w:tab/>
      </w:r>
      <w:r w:rsidRPr="003736FE">
        <w:tab/>
        <w:t xml:space="preserve"> 1:03.16</w:t>
      </w:r>
      <w:r w:rsidRPr="003736FE">
        <w:tab/>
      </w:r>
      <w:r w:rsidRPr="003736FE">
        <w:tab/>
      </w:r>
      <w:r w:rsidRPr="003736FE">
        <w:tab/>
      </w:r>
      <w:r w:rsidRPr="003736FE">
        <w:tab/>
      </w:r>
      <w:r w:rsidRPr="003736FE">
        <w:tab/>
        <w:t xml:space="preserve">   30.60</w:t>
      </w:r>
    </w:p>
    <w:p w:rsidR="007E65C2" w:rsidRPr="003736FE" w:rsidRDefault="007E65C2" w:rsidP="007E65C2">
      <w:pPr>
        <w:pStyle w:val="PlaceEven"/>
      </w:pPr>
      <w:r w:rsidRPr="003736FE">
        <w:t>5.</w:t>
      </w:r>
      <w:r w:rsidRPr="003736FE">
        <w:tab/>
        <w:t>Isabella Dowden</w:t>
      </w:r>
      <w:r w:rsidRPr="003736FE">
        <w:tab/>
        <w:t>16</w:t>
      </w:r>
      <w:r w:rsidRPr="003736FE">
        <w:tab/>
        <w:t>Newcastle</w:t>
      </w:r>
      <w:r w:rsidRPr="003736FE">
        <w:tab/>
      </w:r>
      <w:r w:rsidRPr="003736FE">
        <w:tab/>
        <w:t xml:space="preserve"> 1:04.04</w:t>
      </w:r>
      <w:r w:rsidRPr="003736FE">
        <w:tab/>
      </w:r>
      <w:r w:rsidRPr="003736FE">
        <w:tab/>
      </w:r>
      <w:r w:rsidRPr="003736FE">
        <w:tab/>
      </w:r>
      <w:r w:rsidRPr="003736FE">
        <w:tab/>
      </w:r>
      <w:r w:rsidRPr="003736FE">
        <w:tab/>
        <w:t xml:space="preserve">   30.42</w:t>
      </w:r>
    </w:p>
    <w:p w:rsidR="007E65C2" w:rsidRPr="003736FE" w:rsidRDefault="007E65C2" w:rsidP="007E65C2">
      <w:pPr>
        <w:pStyle w:val="PlaceEven"/>
      </w:pPr>
      <w:r w:rsidRPr="003736FE">
        <w:t>6.</w:t>
      </w:r>
      <w:r w:rsidRPr="003736FE">
        <w:tab/>
        <w:t xml:space="preserve">Lucy </w:t>
      </w:r>
      <w:proofErr w:type="spellStart"/>
      <w:r w:rsidRPr="003736FE">
        <w:t>Ivison</w:t>
      </w:r>
      <w:proofErr w:type="spellEnd"/>
      <w:r w:rsidRPr="003736FE">
        <w:tab/>
        <w:t>15</w:t>
      </w:r>
      <w:r w:rsidRPr="003736FE">
        <w:tab/>
        <w:t>Newcastle</w:t>
      </w:r>
      <w:r w:rsidRPr="003736FE">
        <w:tab/>
      </w:r>
      <w:r w:rsidRPr="003736FE">
        <w:tab/>
        <w:t xml:space="preserve"> 1:04.34</w:t>
      </w:r>
      <w:r w:rsidRPr="003736FE">
        <w:tab/>
      </w:r>
      <w:r w:rsidRPr="003736FE">
        <w:tab/>
      </w:r>
      <w:r w:rsidRPr="003736FE">
        <w:tab/>
      </w:r>
      <w:r w:rsidRPr="003736FE">
        <w:tab/>
      </w:r>
      <w:r w:rsidRPr="003736FE">
        <w:tab/>
        <w:t xml:space="preserve">   31.29</w:t>
      </w:r>
    </w:p>
    <w:p w:rsidR="007E65C2" w:rsidRPr="003736FE" w:rsidRDefault="007E65C2" w:rsidP="007E65C2">
      <w:pPr>
        <w:pStyle w:val="PlaceEven"/>
      </w:pPr>
      <w:r w:rsidRPr="003736FE">
        <w:t>7.</w:t>
      </w:r>
      <w:r w:rsidRPr="003736FE">
        <w:tab/>
        <w:t>Anna O'Brien</w:t>
      </w:r>
      <w:r w:rsidRPr="003736FE">
        <w:tab/>
        <w:t>15</w:t>
      </w:r>
      <w:r w:rsidRPr="003736FE">
        <w:tab/>
        <w:t>Newcastle</w:t>
      </w:r>
      <w:r w:rsidRPr="003736FE">
        <w:tab/>
      </w:r>
      <w:r w:rsidRPr="003736FE">
        <w:tab/>
        <w:t xml:space="preserve"> 1:06.53</w:t>
      </w:r>
      <w:r w:rsidRPr="003736FE">
        <w:tab/>
      </w:r>
      <w:r w:rsidRPr="003736FE">
        <w:tab/>
      </w:r>
      <w:r w:rsidRPr="003736FE">
        <w:tab/>
      </w:r>
      <w:r w:rsidRPr="003736FE">
        <w:tab/>
      </w:r>
      <w:r w:rsidRPr="003736FE">
        <w:tab/>
        <w:t xml:space="preserve">   31.65</w:t>
      </w:r>
    </w:p>
    <w:p w:rsidR="007E65C2" w:rsidRPr="003736FE" w:rsidRDefault="007E65C2" w:rsidP="007E65C2">
      <w:pPr>
        <w:pStyle w:val="PlaceEven"/>
      </w:pPr>
      <w:r w:rsidRPr="003736FE">
        <w:t>8.</w:t>
      </w:r>
      <w:r w:rsidRPr="003736FE">
        <w:tab/>
        <w:t>Emily Hurst</w:t>
      </w:r>
      <w:r w:rsidRPr="003736FE">
        <w:tab/>
        <w:t>15</w:t>
      </w:r>
      <w:r w:rsidRPr="003736FE">
        <w:tab/>
        <w:t>Newcastle</w:t>
      </w:r>
      <w:r w:rsidRPr="003736FE">
        <w:tab/>
      </w:r>
      <w:r w:rsidRPr="003736FE">
        <w:tab/>
        <w:t xml:space="preserve"> 1:07.30</w:t>
      </w:r>
      <w:r w:rsidRPr="003736FE">
        <w:tab/>
      </w:r>
      <w:r w:rsidRPr="003736FE">
        <w:tab/>
      </w:r>
      <w:r w:rsidRPr="003736FE">
        <w:tab/>
      </w:r>
      <w:r w:rsidRPr="003736FE">
        <w:tab/>
      </w:r>
      <w:r w:rsidRPr="003736FE">
        <w:tab/>
        <w:t xml:space="preserve">   32.15</w:t>
      </w:r>
    </w:p>
    <w:p w:rsidR="007E65C2" w:rsidRPr="003736FE" w:rsidRDefault="007E65C2" w:rsidP="007E65C2">
      <w:pPr>
        <w:pStyle w:val="PlaceEven"/>
      </w:pPr>
      <w:r w:rsidRPr="003736FE">
        <w:t>9.</w:t>
      </w:r>
      <w:r w:rsidRPr="003736FE">
        <w:tab/>
        <w:t>Polly Reed</w:t>
      </w:r>
      <w:r w:rsidRPr="003736FE">
        <w:tab/>
        <w:t>16</w:t>
      </w:r>
      <w:r w:rsidRPr="003736FE">
        <w:tab/>
        <w:t>Newcastle</w:t>
      </w:r>
      <w:r w:rsidRPr="003736FE">
        <w:tab/>
      </w:r>
      <w:r w:rsidRPr="003736FE">
        <w:tab/>
        <w:t xml:space="preserve"> 1:07.62</w:t>
      </w:r>
      <w:r w:rsidRPr="003736FE">
        <w:tab/>
      </w:r>
      <w:r w:rsidRPr="003736FE">
        <w:tab/>
      </w:r>
      <w:r w:rsidRPr="003736FE">
        <w:tab/>
      </w:r>
      <w:r w:rsidRPr="003736FE">
        <w:tab/>
      </w:r>
      <w:r w:rsidRPr="003736FE">
        <w:tab/>
        <w:t xml:space="preserve">   32.70</w:t>
      </w:r>
    </w:p>
    <w:p w:rsidR="007E65C2" w:rsidRPr="003736FE" w:rsidRDefault="007E65C2" w:rsidP="007E65C2">
      <w:pPr>
        <w:pStyle w:val="PlaceEven"/>
      </w:pPr>
      <w:r w:rsidRPr="003736FE">
        <w:t>10.</w:t>
      </w:r>
      <w:r w:rsidRPr="003736FE">
        <w:tab/>
        <w:t>Natasha Milton</w:t>
      </w:r>
      <w:r w:rsidRPr="003736FE">
        <w:tab/>
        <w:t>16</w:t>
      </w:r>
      <w:r w:rsidRPr="003736FE">
        <w:tab/>
        <w:t>Newcastle</w:t>
      </w:r>
      <w:r w:rsidRPr="003736FE">
        <w:tab/>
      </w:r>
      <w:r w:rsidRPr="003736FE">
        <w:tab/>
        <w:t xml:space="preserve"> 1:15.06</w:t>
      </w:r>
      <w:r w:rsidRPr="003736FE">
        <w:tab/>
      </w:r>
      <w:r w:rsidRPr="003736FE">
        <w:tab/>
      </w:r>
      <w:r w:rsidRPr="003736FE">
        <w:tab/>
      </w:r>
      <w:r w:rsidRPr="003736FE">
        <w:tab/>
      </w:r>
      <w:r w:rsidRPr="003736FE">
        <w:tab/>
        <w:t xml:space="preserve">   35.99</w:t>
      </w:r>
    </w:p>
    <w:p w:rsidR="007E65C2" w:rsidRPr="003736FE" w:rsidRDefault="007E65C2" w:rsidP="007E65C2">
      <w:pPr>
        <w:pStyle w:val="AgeGroupHeader"/>
      </w:pPr>
      <w:r w:rsidRPr="003736FE">
        <w:t xml:space="preserve">17 Yrs/Over </w:t>
      </w:r>
      <w:r>
        <w:t>Age Group</w:t>
      </w:r>
      <w:r w:rsidRPr="003736FE">
        <w:t xml:space="preserve"> - Full Results</w:t>
      </w:r>
    </w:p>
    <w:p w:rsidR="007E65C2" w:rsidRPr="003736FE" w:rsidRDefault="007E65C2" w:rsidP="007E65C2">
      <w:pPr>
        <w:pStyle w:val="PlaceHeader"/>
      </w:pPr>
      <w:r>
        <w:t>Place</w:t>
      </w:r>
      <w:r w:rsidRPr="003736FE">
        <w:tab/>
        <w:t>Name</w:t>
      </w:r>
      <w:r w:rsidRPr="003736FE">
        <w:tab/>
      </w:r>
      <w:proofErr w:type="spellStart"/>
      <w:r w:rsidRPr="003736FE">
        <w:t>AaD</w:t>
      </w:r>
      <w:proofErr w:type="spellEnd"/>
      <w:r w:rsidRPr="003736FE">
        <w:tab/>
        <w:t>Club</w:t>
      </w:r>
      <w:r w:rsidRPr="003736FE">
        <w:tab/>
      </w:r>
      <w:r w:rsidRPr="003736FE">
        <w:tab/>
        <w:t>Time</w:t>
      </w:r>
      <w:r w:rsidRPr="003736FE">
        <w:tab/>
      </w:r>
      <w:r w:rsidRPr="003736FE">
        <w:tab/>
      </w:r>
      <w:r w:rsidRPr="003736FE">
        <w:tab/>
      </w:r>
      <w:r w:rsidRPr="003736FE">
        <w:tab/>
      </w:r>
      <w:r w:rsidRPr="003736FE">
        <w:tab/>
        <w:t>50</w:t>
      </w:r>
    </w:p>
    <w:p w:rsidR="007E65C2" w:rsidRPr="003736FE" w:rsidRDefault="007E65C2" w:rsidP="007E65C2">
      <w:pPr>
        <w:pStyle w:val="PlaceEven"/>
      </w:pPr>
      <w:r w:rsidRPr="003736FE">
        <w:t>1.</w:t>
      </w:r>
      <w:r w:rsidRPr="003736FE">
        <w:tab/>
        <w:t>Emily Large</w:t>
      </w:r>
      <w:r w:rsidRPr="003736FE">
        <w:tab/>
        <w:t>18</w:t>
      </w:r>
      <w:r w:rsidRPr="003736FE">
        <w:tab/>
        <w:t>Newcastle</w:t>
      </w:r>
      <w:r w:rsidRPr="003736FE">
        <w:tab/>
      </w:r>
      <w:r w:rsidRPr="003736FE">
        <w:tab/>
        <w:t xml:space="preserve">   57.80</w:t>
      </w:r>
      <w:r w:rsidRPr="003736FE">
        <w:tab/>
      </w:r>
      <w:r w:rsidRPr="003736FE">
        <w:tab/>
      </w:r>
      <w:r w:rsidRPr="003736FE">
        <w:tab/>
      </w:r>
      <w:r w:rsidRPr="003736FE">
        <w:tab/>
      </w:r>
      <w:r w:rsidRPr="003736FE">
        <w:tab/>
        <w:t xml:space="preserve">   28.64</w:t>
      </w:r>
    </w:p>
    <w:p w:rsidR="007E65C2" w:rsidRPr="003736FE" w:rsidRDefault="007E65C2" w:rsidP="007E65C2">
      <w:pPr>
        <w:pStyle w:val="PlaceEven"/>
      </w:pPr>
      <w:r w:rsidRPr="003736FE">
        <w:t>2.</w:t>
      </w:r>
      <w:r w:rsidRPr="003736FE">
        <w:tab/>
        <w:t xml:space="preserve">Sophie </w:t>
      </w:r>
      <w:proofErr w:type="spellStart"/>
      <w:r w:rsidRPr="003736FE">
        <w:t>Mutch</w:t>
      </w:r>
      <w:proofErr w:type="spellEnd"/>
      <w:r w:rsidRPr="003736FE">
        <w:tab/>
        <w:t>18</w:t>
      </w:r>
      <w:r w:rsidRPr="003736FE">
        <w:tab/>
        <w:t>Newcastle</w:t>
      </w:r>
      <w:r w:rsidRPr="003736FE">
        <w:tab/>
      </w:r>
      <w:r w:rsidRPr="003736FE">
        <w:tab/>
        <w:t xml:space="preserve"> 1:00.98</w:t>
      </w:r>
      <w:r w:rsidRPr="003736FE">
        <w:tab/>
      </w:r>
      <w:r w:rsidRPr="003736FE">
        <w:tab/>
      </w:r>
      <w:r w:rsidRPr="003736FE">
        <w:tab/>
      </w:r>
      <w:r w:rsidRPr="003736FE">
        <w:tab/>
      </w:r>
      <w:r w:rsidRPr="003736FE">
        <w:tab/>
        <w:t xml:space="preserve">   29.14</w:t>
      </w:r>
    </w:p>
    <w:p w:rsidR="007E65C2" w:rsidRDefault="007E65C2" w:rsidP="007E65C2">
      <w:pPr>
        <w:pStyle w:val="PlaceEven"/>
      </w:pPr>
      <w:r w:rsidRPr="003736FE">
        <w:t>3.</w:t>
      </w:r>
      <w:r w:rsidRPr="003736FE">
        <w:tab/>
        <w:t>Hannah Slater</w:t>
      </w:r>
      <w:r w:rsidRPr="003736FE">
        <w:tab/>
        <w:t>17</w:t>
      </w:r>
      <w:r w:rsidRPr="003736FE">
        <w:tab/>
        <w:t>Newcastle</w:t>
      </w:r>
      <w:r w:rsidRPr="003736FE">
        <w:tab/>
      </w:r>
      <w:r w:rsidRPr="003736FE">
        <w:tab/>
        <w:t xml:space="preserve"> 1:01.62</w:t>
      </w:r>
      <w:r w:rsidRPr="003736FE">
        <w:tab/>
      </w:r>
      <w:r w:rsidRPr="003736FE">
        <w:tab/>
      </w:r>
      <w:r w:rsidRPr="003736FE">
        <w:tab/>
      </w:r>
      <w:r w:rsidRPr="003736FE">
        <w:tab/>
      </w:r>
      <w:r w:rsidRPr="003736FE">
        <w:tab/>
        <w:t xml:space="preserve">   29.83</w:t>
      </w:r>
    </w:p>
    <w:p w:rsidR="0045572E" w:rsidRPr="00742B43" w:rsidRDefault="0045572E" w:rsidP="007E65C2">
      <w:pPr>
        <w:pStyle w:val="SplitLong"/>
      </w:pPr>
    </w:p>
    <w:sectPr w:rsidR="0045572E" w:rsidRPr="00742B43" w:rsidSect="004268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5" w:h="16838" w:code="9"/>
      <w:pgMar w:top="1418" w:right="851" w:bottom="851" w:left="2268" w:header="340" w:footer="431" w:gutter="0"/>
      <w:pgBorders>
        <w:top w:val="single" w:sz="4" w:space="1" w:color="auto"/>
        <w:bottom w:val="single" w:sz="4" w:space="1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CC2" w:rsidRDefault="00DF7CC2">
      <w:r>
        <w:separator/>
      </w:r>
    </w:p>
  </w:endnote>
  <w:endnote w:type="continuationSeparator" w:id="0">
    <w:p w:rsidR="00DF7CC2" w:rsidRDefault="00DF7C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61A" w:rsidRDefault="0055361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20F" w:rsidRPr="00583C04" w:rsidRDefault="0045520F" w:rsidP="00D00437">
    <w:pPr>
      <w:tabs>
        <w:tab w:val="clear" w:pos="3402"/>
        <w:tab w:val="clear" w:pos="8506"/>
        <w:tab w:val="center" w:pos="5193"/>
        <w:tab w:val="right" w:pos="9360"/>
      </w:tabs>
      <w:jc w:val="center"/>
      <w:rPr>
        <w:rFonts w:ascii="Arial Rounded MT Bold" w:hAnsi="Arial Rounded MT Bold"/>
        <w:sz w:val="24"/>
        <w:szCs w:val="24"/>
      </w:rPr>
    </w:pPr>
    <w:r w:rsidRPr="00583C04">
      <w:rPr>
        <w:rFonts w:ascii="Arial Rounded MT Bold" w:hAnsi="Arial Rounded MT Bold"/>
        <w:sz w:val="24"/>
        <w:szCs w:val="24"/>
      </w:rPr>
      <w:t>www.</w:t>
    </w:r>
    <w:r>
      <w:rPr>
        <w:rFonts w:ascii="Arial Rounded MT Bold" w:hAnsi="Arial Rounded MT Bold"/>
        <w:sz w:val="24"/>
        <w:szCs w:val="24"/>
      </w:rPr>
      <w:t>newcastleswimteam.co.uk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61A" w:rsidRDefault="005536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CC2" w:rsidRDefault="00DF7CC2">
      <w:r>
        <w:separator/>
      </w:r>
    </w:p>
  </w:footnote>
  <w:footnote w:type="continuationSeparator" w:id="0">
    <w:p w:rsidR="00DF7CC2" w:rsidRDefault="00DF7C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61A" w:rsidRDefault="0055361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20F" w:rsidRDefault="0045520F" w:rsidP="00E03909">
    <w:pPr>
      <w:pStyle w:val="Heading1"/>
      <w:tabs>
        <w:tab w:val="left" w:pos="1215"/>
        <w:tab w:val="center" w:pos="5045"/>
      </w:tabs>
      <w:jc w:val="left"/>
    </w:pPr>
    <w:r>
      <w:tab/>
    </w:r>
    <w:r>
      <w:tab/>
    </w:r>
    <w:r>
      <w:tab/>
    </w:r>
    <w:r>
      <w:tab/>
      <w:t>Newcastle Swim Team</w:t>
    </w:r>
  </w:p>
  <w:p w:rsidR="0045520F" w:rsidRDefault="0045520F" w:rsidP="00567865">
    <w:pPr>
      <w:pStyle w:val="Heading1"/>
    </w:pPr>
    <w:r>
      <w:t xml:space="preserve">Club Championships </w:t>
    </w:r>
  </w:p>
  <w:p w:rsidR="0045520F" w:rsidRDefault="0045520F" w:rsidP="00567865">
    <w:pPr>
      <w:pStyle w:val="Heading4"/>
    </w:pPr>
    <w:r>
      <w:t xml:space="preserve"> (Under ASA Laws &amp; ASA </w:t>
    </w:r>
    <w:r w:rsidRPr="00583225">
      <w:t>Technical</w:t>
    </w:r>
    <w:r>
      <w:t xml:space="preserve"> Rules)</w:t>
    </w:r>
  </w:p>
  <w:p w:rsidR="0045520F" w:rsidRPr="00583225" w:rsidRDefault="0045520F" w:rsidP="00567865">
    <w:pPr>
      <w:pStyle w:val="Heading2"/>
    </w:pPr>
    <w:r w:rsidRPr="00583225">
      <w:t>Saturda</w:t>
    </w:r>
    <w:r>
      <w:t>y 21</w:t>
    </w:r>
    <w:r w:rsidRPr="003A00F0">
      <w:rPr>
        <w:vertAlign w:val="superscript"/>
      </w:rPr>
      <w:t>st</w:t>
    </w:r>
    <w:r>
      <w:t xml:space="preserve"> September 2019</w:t>
    </w:r>
  </w:p>
  <w:p w:rsidR="0045520F" w:rsidRPr="0055361A" w:rsidRDefault="0045520F" w:rsidP="00567865">
    <w:pPr>
      <w:pStyle w:val="Heading3"/>
    </w:pPr>
    <w:proofErr w:type="gramStart"/>
    <w:r w:rsidRPr="0055361A">
      <w:t>Licensed Meet - No.</w:t>
    </w:r>
    <w:proofErr w:type="gramEnd"/>
    <w:r w:rsidR="0055361A" w:rsidRPr="0055361A">
      <w:t xml:space="preserve"> </w:t>
    </w:r>
    <w:hyperlink r:id="rId1" w:history="1">
      <w:r w:rsidR="0055361A" w:rsidRPr="0055361A">
        <w:rPr>
          <w:rStyle w:val="Hyperlink"/>
          <w:color w:val="auto"/>
          <w:spacing w:val="-3"/>
          <w:bdr w:val="none" w:sz="0" w:space="0" w:color="auto" w:frame="1"/>
          <w:shd w:val="clear" w:color="auto" w:fill="FFFFFF"/>
        </w:rPr>
        <w:t>4NE192443</w:t>
      </w:r>
    </w:hyperlink>
    <w:r w:rsidRPr="0055361A">
      <w:t xml:space="preserve"> </w:t>
    </w:r>
  </w:p>
  <w:p w:rsidR="0045520F" w:rsidRPr="00D61DD6" w:rsidRDefault="0045520F" w:rsidP="00D61DD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61A" w:rsidRDefault="0055361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C4A9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">
    <w:nsid w:val="279E2084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2">
    <w:nsid w:val="28B30489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3">
    <w:nsid w:val="355A6F8C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4">
    <w:nsid w:val="428233C5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5">
    <w:nsid w:val="5AAB1842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6">
    <w:nsid w:val="63EA594A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7">
    <w:nsid w:val="72020B0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8">
    <w:nsid w:val="74000408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9">
    <w:nsid w:val="7CB451A8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0">
    <w:nsid w:val="7E3505C2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1">
    <w:nsid w:val="7EE903D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10"/>
  </w:num>
  <w:num w:numId="6">
    <w:abstractNumId w:val="9"/>
  </w:num>
  <w:num w:numId="7">
    <w:abstractNumId w:val="7"/>
  </w:num>
  <w:num w:numId="8">
    <w:abstractNumId w:val="11"/>
  </w:num>
  <w:num w:numId="9">
    <w:abstractNumId w:val="1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bordersDoNotSurroundHeader/>
  <w:bordersDoNotSurroundFooter/>
  <w:hideSpellingErrors/>
  <w:activeWritingStyle w:appName="MSWord" w:lang="en-GB" w:vendorID="8" w:dllVersion="513" w:checkStyle="1"/>
  <w:activeWritingStyle w:appName="MSWord" w:lang="en-US" w:vendorID="8" w:dllVersion="513" w:checkStyle="1"/>
  <w:proofState w:spelling="clean" w:grammar="clean"/>
  <w:attachedTemplate r:id="rId1"/>
  <w:stylePaneFormatFilter w:val="3F01"/>
  <w:defaultTabStop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4268B2"/>
    <w:rsid w:val="000000DD"/>
    <w:rsid w:val="00007796"/>
    <w:rsid w:val="00014655"/>
    <w:rsid w:val="00014C6F"/>
    <w:rsid w:val="00035245"/>
    <w:rsid w:val="00043E08"/>
    <w:rsid w:val="0005004A"/>
    <w:rsid w:val="00050835"/>
    <w:rsid w:val="000673CF"/>
    <w:rsid w:val="00094517"/>
    <w:rsid w:val="00097D83"/>
    <w:rsid w:val="000A0BE2"/>
    <w:rsid w:val="000A3046"/>
    <w:rsid w:val="000B0434"/>
    <w:rsid w:val="000B2469"/>
    <w:rsid w:val="000B2E80"/>
    <w:rsid w:val="000B33F6"/>
    <w:rsid w:val="000C03F0"/>
    <w:rsid w:val="000C159B"/>
    <w:rsid w:val="000C7579"/>
    <w:rsid w:val="000D3BD4"/>
    <w:rsid w:val="000E1667"/>
    <w:rsid w:val="000E7DA1"/>
    <w:rsid w:val="000F72E7"/>
    <w:rsid w:val="00137B9F"/>
    <w:rsid w:val="00140B8A"/>
    <w:rsid w:val="00147E71"/>
    <w:rsid w:val="00181695"/>
    <w:rsid w:val="00185500"/>
    <w:rsid w:val="00196632"/>
    <w:rsid w:val="001A4378"/>
    <w:rsid w:val="001A5113"/>
    <w:rsid w:val="001B200E"/>
    <w:rsid w:val="001B46A4"/>
    <w:rsid w:val="001C6625"/>
    <w:rsid w:val="001C7D09"/>
    <w:rsid w:val="001D437B"/>
    <w:rsid w:val="001D5821"/>
    <w:rsid w:val="001E76A6"/>
    <w:rsid w:val="001F590D"/>
    <w:rsid w:val="00211AFB"/>
    <w:rsid w:val="00211C89"/>
    <w:rsid w:val="002172DB"/>
    <w:rsid w:val="00217C04"/>
    <w:rsid w:val="002216BB"/>
    <w:rsid w:val="0022524A"/>
    <w:rsid w:val="00227D76"/>
    <w:rsid w:val="002305E0"/>
    <w:rsid w:val="00246B42"/>
    <w:rsid w:val="00263375"/>
    <w:rsid w:val="00273734"/>
    <w:rsid w:val="00277E94"/>
    <w:rsid w:val="00281063"/>
    <w:rsid w:val="00284D45"/>
    <w:rsid w:val="00285F13"/>
    <w:rsid w:val="002949BE"/>
    <w:rsid w:val="002A03A3"/>
    <w:rsid w:val="002A0E5C"/>
    <w:rsid w:val="002A40C8"/>
    <w:rsid w:val="002A4C15"/>
    <w:rsid w:val="002B7C49"/>
    <w:rsid w:val="002C5A34"/>
    <w:rsid w:val="002D1972"/>
    <w:rsid w:val="002D1C51"/>
    <w:rsid w:val="002D5A7D"/>
    <w:rsid w:val="002F51DE"/>
    <w:rsid w:val="00304481"/>
    <w:rsid w:val="00306104"/>
    <w:rsid w:val="00330F04"/>
    <w:rsid w:val="003378B7"/>
    <w:rsid w:val="00343D04"/>
    <w:rsid w:val="00343EF5"/>
    <w:rsid w:val="00367C5B"/>
    <w:rsid w:val="003775DD"/>
    <w:rsid w:val="00390138"/>
    <w:rsid w:val="003A00F0"/>
    <w:rsid w:val="003A23A9"/>
    <w:rsid w:val="003A31A3"/>
    <w:rsid w:val="003A789F"/>
    <w:rsid w:val="003B26CD"/>
    <w:rsid w:val="003B3B5B"/>
    <w:rsid w:val="003C66E8"/>
    <w:rsid w:val="003D433E"/>
    <w:rsid w:val="003E6E6D"/>
    <w:rsid w:val="003E7438"/>
    <w:rsid w:val="003F0277"/>
    <w:rsid w:val="003F23E5"/>
    <w:rsid w:val="003F427C"/>
    <w:rsid w:val="00417919"/>
    <w:rsid w:val="004268B2"/>
    <w:rsid w:val="004335F9"/>
    <w:rsid w:val="00446884"/>
    <w:rsid w:val="00452F5F"/>
    <w:rsid w:val="0045520F"/>
    <w:rsid w:val="0045572E"/>
    <w:rsid w:val="00455A41"/>
    <w:rsid w:val="00465FA5"/>
    <w:rsid w:val="00480467"/>
    <w:rsid w:val="00486171"/>
    <w:rsid w:val="004865F2"/>
    <w:rsid w:val="00494FFA"/>
    <w:rsid w:val="004A325C"/>
    <w:rsid w:val="004B2B49"/>
    <w:rsid w:val="004B5E75"/>
    <w:rsid w:val="004C256D"/>
    <w:rsid w:val="004C2A4D"/>
    <w:rsid w:val="004C4C51"/>
    <w:rsid w:val="004D05AA"/>
    <w:rsid w:val="004E3936"/>
    <w:rsid w:val="004E7539"/>
    <w:rsid w:val="004F0E06"/>
    <w:rsid w:val="004F77D9"/>
    <w:rsid w:val="00500764"/>
    <w:rsid w:val="00504ADD"/>
    <w:rsid w:val="0050524D"/>
    <w:rsid w:val="005150F7"/>
    <w:rsid w:val="00516D4D"/>
    <w:rsid w:val="0053659C"/>
    <w:rsid w:val="00536C07"/>
    <w:rsid w:val="0055361A"/>
    <w:rsid w:val="00554C22"/>
    <w:rsid w:val="00567865"/>
    <w:rsid w:val="00570A04"/>
    <w:rsid w:val="005723E8"/>
    <w:rsid w:val="00583C04"/>
    <w:rsid w:val="00593D4C"/>
    <w:rsid w:val="005A794F"/>
    <w:rsid w:val="005A7B06"/>
    <w:rsid w:val="005B039C"/>
    <w:rsid w:val="005C081C"/>
    <w:rsid w:val="005C0FD8"/>
    <w:rsid w:val="005C0FE8"/>
    <w:rsid w:val="005C383F"/>
    <w:rsid w:val="005C6337"/>
    <w:rsid w:val="005E3DFA"/>
    <w:rsid w:val="005F50B8"/>
    <w:rsid w:val="006073D9"/>
    <w:rsid w:val="006111A3"/>
    <w:rsid w:val="00621ECF"/>
    <w:rsid w:val="00622052"/>
    <w:rsid w:val="0062674E"/>
    <w:rsid w:val="0064673D"/>
    <w:rsid w:val="00655586"/>
    <w:rsid w:val="00667DEB"/>
    <w:rsid w:val="00672EBB"/>
    <w:rsid w:val="00673C89"/>
    <w:rsid w:val="006807F9"/>
    <w:rsid w:val="00682C84"/>
    <w:rsid w:val="00691A09"/>
    <w:rsid w:val="00694513"/>
    <w:rsid w:val="006A1265"/>
    <w:rsid w:val="006A36EB"/>
    <w:rsid w:val="006A434A"/>
    <w:rsid w:val="006A715F"/>
    <w:rsid w:val="006D78E0"/>
    <w:rsid w:val="007016E1"/>
    <w:rsid w:val="007032D5"/>
    <w:rsid w:val="00705C72"/>
    <w:rsid w:val="007158DD"/>
    <w:rsid w:val="007218D0"/>
    <w:rsid w:val="0072248B"/>
    <w:rsid w:val="007312A3"/>
    <w:rsid w:val="007315D2"/>
    <w:rsid w:val="00734226"/>
    <w:rsid w:val="00742B43"/>
    <w:rsid w:val="007443D8"/>
    <w:rsid w:val="007478AC"/>
    <w:rsid w:val="00764545"/>
    <w:rsid w:val="00771F93"/>
    <w:rsid w:val="007727D8"/>
    <w:rsid w:val="0077283E"/>
    <w:rsid w:val="00773B62"/>
    <w:rsid w:val="00773B91"/>
    <w:rsid w:val="00774CF5"/>
    <w:rsid w:val="00782E3A"/>
    <w:rsid w:val="00790DE0"/>
    <w:rsid w:val="00794CDC"/>
    <w:rsid w:val="007A27A8"/>
    <w:rsid w:val="007B3523"/>
    <w:rsid w:val="007B6CE1"/>
    <w:rsid w:val="007C0F32"/>
    <w:rsid w:val="007C4FFD"/>
    <w:rsid w:val="007E0501"/>
    <w:rsid w:val="007E1BE0"/>
    <w:rsid w:val="007E3809"/>
    <w:rsid w:val="007E65C2"/>
    <w:rsid w:val="007E77BA"/>
    <w:rsid w:val="007F63F5"/>
    <w:rsid w:val="00802383"/>
    <w:rsid w:val="00803A62"/>
    <w:rsid w:val="00807DCC"/>
    <w:rsid w:val="008349A3"/>
    <w:rsid w:val="0084069E"/>
    <w:rsid w:val="00843007"/>
    <w:rsid w:val="00871AE9"/>
    <w:rsid w:val="00871DEA"/>
    <w:rsid w:val="00876089"/>
    <w:rsid w:val="00885144"/>
    <w:rsid w:val="0088613E"/>
    <w:rsid w:val="008906D2"/>
    <w:rsid w:val="00897C00"/>
    <w:rsid w:val="008B2507"/>
    <w:rsid w:val="008B6225"/>
    <w:rsid w:val="008C08DD"/>
    <w:rsid w:val="008C65B0"/>
    <w:rsid w:val="008E51A1"/>
    <w:rsid w:val="008E55B2"/>
    <w:rsid w:val="008E6D4C"/>
    <w:rsid w:val="009057C4"/>
    <w:rsid w:val="00910575"/>
    <w:rsid w:val="00910F50"/>
    <w:rsid w:val="00931414"/>
    <w:rsid w:val="00940187"/>
    <w:rsid w:val="00987641"/>
    <w:rsid w:val="009A24DE"/>
    <w:rsid w:val="009A28C0"/>
    <w:rsid w:val="009A63E1"/>
    <w:rsid w:val="009A76AA"/>
    <w:rsid w:val="009B232A"/>
    <w:rsid w:val="009C6EEF"/>
    <w:rsid w:val="009D3ED0"/>
    <w:rsid w:val="009E0E57"/>
    <w:rsid w:val="009E241E"/>
    <w:rsid w:val="009E2D0E"/>
    <w:rsid w:val="009F34BA"/>
    <w:rsid w:val="00A13BC4"/>
    <w:rsid w:val="00A17F96"/>
    <w:rsid w:val="00A20D94"/>
    <w:rsid w:val="00A25BDD"/>
    <w:rsid w:val="00A37A80"/>
    <w:rsid w:val="00A44A42"/>
    <w:rsid w:val="00A4655C"/>
    <w:rsid w:val="00A503F2"/>
    <w:rsid w:val="00A51501"/>
    <w:rsid w:val="00A67321"/>
    <w:rsid w:val="00A765B1"/>
    <w:rsid w:val="00A81DB4"/>
    <w:rsid w:val="00A862E6"/>
    <w:rsid w:val="00AE1696"/>
    <w:rsid w:val="00AE339B"/>
    <w:rsid w:val="00AE60B2"/>
    <w:rsid w:val="00AF1293"/>
    <w:rsid w:val="00AF64D7"/>
    <w:rsid w:val="00B07113"/>
    <w:rsid w:val="00B113AA"/>
    <w:rsid w:val="00B143E8"/>
    <w:rsid w:val="00B15895"/>
    <w:rsid w:val="00B205F6"/>
    <w:rsid w:val="00B238F4"/>
    <w:rsid w:val="00B243D5"/>
    <w:rsid w:val="00B379EE"/>
    <w:rsid w:val="00B436E7"/>
    <w:rsid w:val="00B4479E"/>
    <w:rsid w:val="00B453EB"/>
    <w:rsid w:val="00B45D5A"/>
    <w:rsid w:val="00B66698"/>
    <w:rsid w:val="00B74512"/>
    <w:rsid w:val="00B76C23"/>
    <w:rsid w:val="00B82E63"/>
    <w:rsid w:val="00B83EAF"/>
    <w:rsid w:val="00B97C59"/>
    <w:rsid w:val="00BA45BA"/>
    <w:rsid w:val="00BA4E74"/>
    <w:rsid w:val="00BB1F45"/>
    <w:rsid w:val="00BB5831"/>
    <w:rsid w:val="00BD0A96"/>
    <w:rsid w:val="00BD65B5"/>
    <w:rsid w:val="00BD6F82"/>
    <w:rsid w:val="00BE1FFB"/>
    <w:rsid w:val="00BE5B24"/>
    <w:rsid w:val="00BE7FDC"/>
    <w:rsid w:val="00BF4D88"/>
    <w:rsid w:val="00C07384"/>
    <w:rsid w:val="00C2522F"/>
    <w:rsid w:val="00C30576"/>
    <w:rsid w:val="00C323F1"/>
    <w:rsid w:val="00C4799B"/>
    <w:rsid w:val="00C47A74"/>
    <w:rsid w:val="00C55F0F"/>
    <w:rsid w:val="00C577CB"/>
    <w:rsid w:val="00C63A9B"/>
    <w:rsid w:val="00C67B80"/>
    <w:rsid w:val="00C73470"/>
    <w:rsid w:val="00C75F8F"/>
    <w:rsid w:val="00C860B1"/>
    <w:rsid w:val="00C867D3"/>
    <w:rsid w:val="00C912C6"/>
    <w:rsid w:val="00C92A76"/>
    <w:rsid w:val="00C932FF"/>
    <w:rsid w:val="00C93656"/>
    <w:rsid w:val="00CA2E21"/>
    <w:rsid w:val="00CC648E"/>
    <w:rsid w:val="00CD15B7"/>
    <w:rsid w:val="00CD430D"/>
    <w:rsid w:val="00CD4625"/>
    <w:rsid w:val="00CE15D5"/>
    <w:rsid w:val="00CF2309"/>
    <w:rsid w:val="00CF3E77"/>
    <w:rsid w:val="00CF4B78"/>
    <w:rsid w:val="00D00437"/>
    <w:rsid w:val="00D0622B"/>
    <w:rsid w:val="00D15FDF"/>
    <w:rsid w:val="00D222B5"/>
    <w:rsid w:val="00D2387C"/>
    <w:rsid w:val="00D26245"/>
    <w:rsid w:val="00D35B19"/>
    <w:rsid w:val="00D37795"/>
    <w:rsid w:val="00D42A26"/>
    <w:rsid w:val="00D43007"/>
    <w:rsid w:val="00D43862"/>
    <w:rsid w:val="00D51426"/>
    <w:rsid w:val="00D61DD6"/>
    <w:rsid w:val="00D63EC6"/>
    <w:rsid w:val="00D66B29"/>
    <w:rsid w:val="00D92FBC"/>
    <w:rsid w:val="00DD17D6"/>
    <w:rsid w:val="00DD55F7"/>
    <w:rsid w:val="00DD63D8"/>
    <w:rsid w:val="00DE294B"/>
    <w:rsid w:val="00DF6EC1"/>
    <w:rsid w:val="00DF7CC2"/>
    <w:rsid w:val="00E03909"/>
    <w:rsid w:val="00E05C19"/>
    <w:rsid w:val="00E21964"/>
    <w:rsid w:val="00E44032"/>
    <w:rsid w:val="00E62091"/>
    <w:rsid w:val="00E707C0"/>
    <w:rsid w:val="00E91564"/>
    <w:rsid w:val="00E916B2"/>
    <w:rsid w:val="00E917C1"/>
    <w:rsid w:val="00E91D42"/>
    <w:rsid w:val="00EA138E"/>
    <w:rsid w:val="00EA4CB9"/>
    <w:rsid w:val="00EC5CCB"/>
    <w:rsid w:val="00EC7E02"/>
    <w:rsid w:val="00ED74A0"/>
    <w:rsid w:val="00EE74EE"/>
    <w:rsid w:val="00EF08FF"/>
    <w:rsid w:val="00EF6D35"/>
    <w:rsid w:val="00F23B3B"/>
    <w:rsid w:val="00F304EF"/>
    <w:rsid w:val="00F30F1B"/>
    <w:rsid w:val="00F347CF"/>
    <w:rsid w:val="00F350C0"/>
    <w:rsid w:val="00F43477"/>
    <w:rsid w:val="00F537B4"/>
    <w:rsid w:val="00F56725"/>
    <w:rsid w:val="00F6522C"/>
    <w:rsid w:val="00F73776"/>
    <w:rsid w:val="00F75FE7"/>
    <w:rsid w:val="00F91A87"/>
    <w:rsid w:val="00F95D25"/>
    <w:rsid w:val="00FC3A97"/>
    <w:rsid w:val="00FC4FA5"/>
    <w:rsid w:val="00FC6B18"/>
    <w:rsid w:val="00FC78C9"/>
    <w:rsid w:val="00FD15A6"/>
    <w:rsid w:val="00FD5792"/>
    <w:rsid w:val="00FD6751"/>
    <w:rsid w:val="00FF1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865"/>
    <w:pPr>
      <w:tabs>
        <w:tab w:val="left" w:pos="426"/>
        <w:tab w:val="left" w:pos="2127"/>
        <w:tab w:val="left" w:pos="3402"/>
        <w:tab w:val="left" w:pos="4111"/>
        <w:tab w:val="left" w:pos="4678"/>
        <w:tab w:val="left" w:pos="5245"/>
        <w:tab w:val="left" w:pos="5671"/>
        <w:tab w:val="left" w:pos="7230"/>
        <w:tab w:val="left" w:pos="8506"/>
        <w:tab w:val="left" w:pos="9073"/>
        <w:tab w:val="left" w:pos="9781"/>
      </w:tabs>
      <w:jc w:val="both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qFormat/>
    <w:rsid w:val="00567865"/>
    <w:pPr>
      <w:jc w:val="center"/>
      <w:outlineLvl w:val="0"/>
    </w:pPr>
    <w:rPr>
      <w:rFonts w:ascii="Arial Rounded MT Bold" w:hAnsi="Arial Rounded MT Bold"/>
      <w:b/>
      <w:sz w:val="28"/>
      <w:szCs w:val="28"/>
    </w:rPr>
  </w:style>
  <w:style w:type="paragraph" w:styleId="Heading2">
    <w:name w:val="heading 2"/>
    <w:basedOn w:val="Normal"/>
    <w:next w:val="Normal"/>
    <w:qFormat/>
    <w:rsid w:val="00567865"/>
    <w:pPr>
      <w:jc w:val="center"/>
      <w:outlineLvl w:val="1"/>
    </w:pPr>
    <w:rPr>
      <w:rFonts w:ascii="Arial Rounded MT Bold" w:hAnsi="Arial Rounded MT Bold"/>
      <w:sz w:val="24"/>
      <w:szCs w:val="24"/>
    </w:rPr>
  </w:style>
  <w:style w:type="paragraph" w:styleId="Heading3">
    <w:name w:val="heading 3"/>
    <w:basedOn w:val="Normal"/>
    <w:next w:val="Normal"/>
    <w:qFormat/>
    <w:rsid w:val="00567865"/>
    <w:pPr>
      <w:jc w:val="center"/>
      <w:outlineLvl w:val="2"/>
    </w:pPr>
    <w:rPr>
      <w:rFonts w:ascii="Arial Rounded MT Bold" w:hAnsi="Arial Rounded MT Bold"/>
      <w:szCs w:val="18"/>
    </w:rPr>
  </w:style>
  <w:style w:type="paragraph" w:styleId="Heading4">
    <w:name w:val="heading 4"/>
    <w:basedOn w:val="Normal"/>
    <w:next w:val="Normal"/>
    <w:qFormat/>
    <w:rsid w:val="00567865"/>
    <w:pPr>
      <w:jc w:val="center"/>
      <w:outlineLvl w:val="3"/>
    </w:pPr>
    <w:rPr>
      <w:sz w:val="14"/>
      <w:szCs w:val="14"/>
    </w:rPr>
  </w:style>
  <w:style w:type="paragraph" w:styleId="Heading5">
    <w:name w:val="heading 5"/>
    <w:basedOn w:val="Normal"/>
    <w:next w:val="Normal"/>
    <w:qFormat/>
    <w:rsid w:val="00567865"/>
    <w:pPr>
      <w:ind w:left="720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"/>
    <w:qFormat/>
    <w:rsid w:val="007E77BA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"/>
    <w:qFormat/>
    <w:rsid w:val="007E77BA"/>
    <w:pPr>
      <w:ind w:left="720"/>
      <w:outlineLvl w:val="6"/>
    </w:pPr>
    <w:rPr>
      <w:rFonts w:ascii="Times New Roman" w:hAnsi="Times New Roman"/>
      <w:i/>
      <w:sz w:val="20"/>
    </w:rPr>
  </w:style>
  <w:style w:type="paragraph" w:styleId="Heading8">
    <w:name w:val="heading 8"/>
    <w:basedOn w:val="Normal"/>
    <w:next w:val="Normal"/>
    <w:qFormat/>
    <w:rsid w:val="007E77BA"/>
    <w:pPr>
      <w:ind w:left="72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Normal"/>
    <w:next w:val="Normal"/>
    <w:qFormat/>
    <w:rsid w:val="007E77BA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ventHeader">
    <w:name w:val="EventHeader"/>
    <w:basedOn w:val="Normal"/>
    <w:link w:val="EventHeaderChar"/>
    <w:rsid w:val="00BE5B24"/>
    <w:pPr>
      <w:spacing w:after="60"/>
    </w:pPr>
    <w:rPr>
      <w:rFonts w:ascii="Arial Rounded MT Bold" w:hAnsi="Arial Rounded MT Bold"/>
      <w:b/>
      <w:sz w:val="24"/>
      <w:szCs w:val="24"/>
    </w:rPr>
  </w:style>
  <w:style w:type="character" w:customStyle="1" w:styleId="EventHeaderChar">
    <w:name w:val="EventHeader Char"/>
    <w:basedOn w:val="DefaultParagraphFont"/>
    <w:link w:val="EventHeader"/>
    <w:rsid w:val="00BE5B24"/>
    <w:rPr>
      <w:rFonts w:ascii="Arial Rounded MT Bold" w:hAnsi="Arial Rounded MT Bold"/>
      <w:b/>
      <w:sz w:val="24"/>
      <w:szCs w:val="24"/>
    </w:rPr>
  </w:style>
  <w:style w:type="character" w:styleId="FootnoteReference">
    <w:name w:val="footnote reference"/>
    <w:basedOn w:val="DefaultParagraphFont"/>
    <w:semiHidden/>
    <w:rsid w:val="007E77BA"/>
    <w:rPr>
      <w:position w:val="6"/>
      <w:sz w:val="16"/>
    </w:rPr>
  </w:style>
  <w:style w:type="paragraph" w:styleId="FootnoteText">
    <w:name w:val="footnote text"/>
    <w:basedOn w:val="Normal"/>
    <w:semiHidden/>
    <w:rsid w:val="007E77BA"/>
    <w:rPr>
      <w:sz w:val="20"/>
    </w:rPr>
  </w:style>
  <w:style w:type="paragraph" w:customStyle="1" w:styleId="PlaceOdd">
    <w:name w:val="PlaceOdd"/>
    <w:basedOn w:val="Normal"/>
    <w:rsid w:val="00567865"/>
    <w:pPr>
      <w:shd w:val="clear" w:color="auto" w:fill="E6E6E6"/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left" w:pos="284"/>
        <w:tab w:val="left" w:pos="567"/>
        <w:tab w:val="right" w:pos="2410"/>
        <w:tab w:val="left" w:pos="2552"/>
        <w:tab w:val="right" w:pos="3969"/>
        <w:tab w:val="right" w:pos="4536"/>
        <w:tab w:val="right" w:pos="5103"/>
        <w:tab w:val="right" w:pos="5529"/>
        <w:tab w:val="right" w:pos="6237"/>
        <w:tab w:val="right" w:pos="6946"/>
        <w:tab w:val="right" w:pos="7655"/>
        <w:tab w:val="right" w:pos="8364"/>
        <w:tab w:val="right" w:pos="9072"/>
        <w:tab w:val="right" w:pos="9781"/>
      </w:tabs>
      <w:spacing w:line="160" w:lineRule="exact"/>
      <w:jc w:val="left"/>
    </w:pPr>
    <w:rPr>
      <w:rFonts w:ascii="Arial Narrow" w:hAnsi="Arial Narrow" w:cs="Courier New"/>
      <w:sz w:val="16"/>
    </w:rPr>
  </w:style>
  <w:style w:type="paragraph" w:styleId="BalloonText">
    <w:name w:val="Balloon Text"/>
    <w:basedOn w:val="Normal"/>
    <w:semiHidden/>
    <w:rsid w:val="007E77BA"/>
    <w:rPr>
      <w:rFonts w:ascii="Tahoma" w:hAnsi="Tahoma" w:cs="Tahoma"/>
      <w:sz w:val="16"/>
      <w:szCs w:val="16"/>
    </w:rPr>
  </w:style>
  <w:style w:type="paragraph" w:customStyle="1" w:styleId="BAGCAT">
    <w:name w:val="BAGCAT"/>
    <w:basedOn w:val="Normal"/>
    <w:rsid w:val="00567865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781"/>
        <w:tab w:val="left" w:pos="851"/>
        <w:tab w:val="left" w:pos="3261"/>
        <w:tab w:val="left" w:pos="5103"/>
        <w:tab w:val="left" w:pos="5954"/>
        <w:tab w:val="left" w:pos="6804"/>
        <w:tab w:val="left" w:pos="7655"/>
        <w:tab w:val="left" w:pos="8505"/>
      </w:tabs>
    </w:pPr>
    <w:rPr>
      <w:rFonts w:ascii="Arial Rounded MT Bold" w:hAnsi="Arial Rounded MT Bold"/>
      <w:sz w:val="16"/>
    </w:rPr>
  </w:style>
  <w:style w:type="paragraph" w:customStyle="1" w:styleId="Entries">
    <w:name w:val="Entries"/>
    <w:basedOn w:val="Normal"/>
    <w:rsid w:val="00567865"/>
    <w:pPr>
      <w:tabs>
        <w:tab w:val="clear" w:pos="426"/>
        <w:tab w:val="clear" w:pos="2127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851"/>
        <w:tab w:val="left" w:pos="1701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  <w:tab w:val="left" w:pos="11057"/>
        <w:tab w:val="left" w:pos="11907"/>
        <w:tab w:val="left" w:pos="12758"/>
        <w:tab w:val="left" w:pos="13608"/>
        <w:tab w:val="left" w:pos="14459"/>
      </w:tabs>
      <w:ind w:right="-513"/>
    </w:pPr>
    <w:rPr>
      <w:rFonts w:ascii="Arial Narrow" w:hAnsi="Arial Narrow"/>
      <w:sz w:val="16"/>
      <w:szCs w:val="16"/>
    </w:rPr>
  </w:style>
  <w:style w:type="paragraph" w:customStyle="1" w:styleId="ProgramListing">
    <w:name w:val="ProgramListing"/>
    <w:basedOn w:val="Normal"/>
    <w:qFormat/>
    <w:rsid w:val="00567865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397"/>
        <w:tab w:val="left" w:pos="2268"/>
        <w:tab w:val="left" w:pos="2552"/>
        <w:tab w:val="left" w:pos="3544"/>
        <w:tab w:val="right" w:pos="4395"/>
        <w:tab w:val="left" w:pos="5812"/>
        <w:tab w:val="left" w:pos="7229"/>
        <w:tab w:val="left" w:pos="8591"/>
        <w:tab w:val="left" w:pos="8931"/>
        <w:tab w:val="left" w:pos="9640"/>
      </w:tabs>
      <w:spacing w:before="20" w:line="160" w:lineRule="exact"/>
      <w:jc w:val="left"/>
    </w:pPr>
    <w:rPr>
      <w:rFonts w:ascii="Arial Narrow" w:hAnsi="Arial Narrow"/>
      <w:sz w:val="16"/>
    </w:rPr>
  </w:style>
  <w:style w:type="paragraph" w:styleId="PlainText">
    <w:name w:val="Plain Text"/>
    <w:basedOn w:val="Normal"/>
    <w:link w:val="PlainTextChar"/>
    <w:uiPriority w:val="99"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</w:tabs>
      <w:jc w:val="left"/>
    </w:pPr>
    <w:rPr>
      <w:rFonts w:ascii="Courier New" w:hAnsi="Courier New" w:cs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35245"/>
    <w:rPr>
      <w:rFonts w:ascii="Courier New" w:hAnsi="Courier New" w:cs="Courier New"/>
      <w:lang w:eastAsia="en-US"/>
    </w:rPr>
  </w:style>
  <w:style w:type="paragraph" w:customStyle="1" w:styleId="PlaceHeader">
    <w:name w:val="PlaceHeader"/>
    <w:basedOn w:val="PlaceOdd"/>
    <w:qFormat/>
    <w:rsid w:val="00742B43"/>
    <w:pPr>
      <w:shd w:val="clear" w:color="auto" w:fill="auto"/>
      <w:tabs>
        <w:tab w:val="clear" w:pos="5529"/>
        <w:tab w:val="right" w:pos="5812"/>
      </w:tabs>
    </w:pPr>
    <w:rPr>
      <w:b/>
      <w:sz w:val="18"/>
      <w:szCs w:val="18"/>
    </w:rPr>
  </w:style>
  <w:style w:type="paragraph" w:customStyle="1" w:styleId="SplitLong">
    <w:name w:val="SplitLong"/>
    <w:basedOn w:val="PlaceOdd"/>
    <w:rsid w:val="00567865"/>
    <w:pPr>
      <w:shd w:val="clear" w:color="auto" w:fill="auto"/>
      <w:tabs>
        <w:tab w:val="clear" w:pos="284"/>
        <w:tab w:val="clear" w:pos="567"/>
        <w:tab w:val="clear" w:pos="2410"/>
        <w:tab w:val="clear" w:pos="3969"/>
        <w:tab w:val="clear" w:pos="4536"/>
        <w:tab w:val="clear" w:pos="5103"/>
        <w:tab w:val="clear" w:pos="5529"/>
        <w:tab w:val="clear" w:pos="6237"/>
        <w:tab w:val="clear" w:pos="6946"/>
        <w:tab w:val="clear" w:pos="7655"/>
        <w:tab w:val="clear" w:pos="8364"/>
        <w:tab w:val="clear" w:pos="9072"/>
        <w:tab w:val="clear" w:pos="9781"/>
        <w:tab w:val="right" w:pos="1418"/>
        <w:tab w:val="right" w:pos="2552"/>
        <w:tab w:val="right" w:pos="3686"/>
        <w:tab w:val="right" w:pos="4820"/>
        <w:tab w:val="right" w:pos="5954"/>
        <w:tab w:val="right" w:pos="7088"/>
        <w:tab w:val="right" w:pos="8222"/>
        <w:tab w:val="right" w:pos="9356"/>
      </w:tabs>
      <w:spacing w:line="150" w:lineRule="exact"/>
    </w:pPr>
    <w:rPr>
      <w:sz w:val="14"/>
      <w:szCs w:val="14"/>
    </w:rPr>
  </w:style>
  <w:style w:type="paragraph" w:customStyle="1" w:styleId="AgeGroupHeader">
    <w:name w:val="AgeGroupHeader"/>
    <w:basedOn w:val="Normal"/>
    <w:qFormat/>
    <w:rsid w:val="009E2D0E"/>
    <w:rPr>
      <w:b/>
      <w:sz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1BE0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1BE0"/>
    <w:rPr>
      <w:rFonts w:ascii="Arial" w:hAnsi="Arial"/>
      <w:sz w:val="18"/>
    </w:rPr>
  </w:style>
  <w:style w:type="paragraph" w:customStyle="1" w:styleId="PlaceEven">
    <w:name w:val="PlaceEven"/>
    <w:basedOn w:val="PlaceOdd"/>
    <w:autoRedefine/>
    <w:rsid w:val="00567865"/>
    <w:pPr>
      <w:shd w:val="clear" w:color="auto" w:fill="auto"/>
    </w:pPr>
  </w:style>
  <w:style w:type="paragraph" w:customStyle="1" w:styleId="EntriesNames">
    <w:name w:val="EntriesNames"/>
    <w:basedOn w:val="Entries"/>
    <w:qFormat/>
    <w:rsid w:val="007E77BA"/>
    <w:pPr>
      <w:tabs>
        <w:tab w:val="clear" w:pos="851"/>
        <w:tab w:val="clear" w:pos="1701"/>
        <w:tab w:val="clear" w:pos="9356"/>
        <w:tab w:val="left" w:pos="1985"/>
        <w:tab w:val="left" w:pos="2835"/>
      </w:tabs>
    </w:pPr>
    <w:rPr>
      <w:b/>
    </w:rPr>
  </w:style>
  <w:style w:type="paragraph" w:customStyle="1" w:styleId="ProgramListingCompact">
    <w:name w:val="ProgramListingCompact"/>
    <w:basedOn w:val="ProgramListing"/>
    <w:qFormat/>
    <w:rsid w:val="00567865"/>
    <w:pPr>
      <w:spacing w:line="150" w:lineRule="exact"/>
    </w:pPr>
  </w:style>
  <w:style w:type="character" w:customStyle="1" w:styleId="Heading1Char">
    <w:name w:val="Heading 1 Char"/>
    <w:basedOn w:val="DefaultParagraphFont"/>
    <w:link w:val="Heading1"/>
    <w:rsid w:val="00567865"/>
    <w:rPr>
      <w:rFonts w:ascii="Arial Rounded MT Bold" w:hAnsi="Arial Rounded MT Bold"/>
      <w:b/>
      <w:sz w:val="28"/>
      <w:szCs w:val="28"/>
    </w:rPr>
  </w:style>
  <w:style w:type="paragraph" w:customStyle="1" w:styleId="CBT">
    <w:name w:val="CBT"/>
    <w:basedOn w:val="BAGCAT"/>
    <w:qFormat/>
    <w:rsid w:val="00567865"/>
    <w:rPr>
      <w:i/>
      <w:sz w:val="14"/>
    </w:rPr>
  </w:style>
  <w:style w:type="character" w:styleId="Hyperlink">
    <w:name w:val="Hyperlink"/>
    <w:basedOn w:val="DefaultParagraphFont"/>
    <w:uiPriority w:val="99"/>
    <w:semiHidden/>
    <w:unhideWhenUsed/>
    <w:rsid w:val="005536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wimmingresults.org/licensed_meets/meet.php?meet=45097&amp;page=1&amp;region=NE&amp;level=P&amp;month=9&amp;year=201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%20Proud\AppData\Roaming\Microsoft\Templates\Results%20Changed%20Ta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0A4188-A67A-4CD9-A7C6-C31EC330C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Results Changed Tab.dot</Template>
  <TotalTime>284</TotalTime>
  <Pages>28</Pages>
  <Words>6281</Words>
  <Characters>37336</Characters>
  <Application>Microsoft Office Word</Application>
  <DocSecurity>0</DocSecurity>
  <Lines>311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Proud</dc:creator>
  <cp:lastModifiedBy>Ian Proud</cp:lastModifiedBy>
  <cp:revision>29</cp:revision>
  <cp:lastPrinted>2019-09-21T12:57:00Z</cp:lastPrinted>
  <dcterms:created xsi:type="dcterms:W3CDTF">2019-09-21T08:18:00Z</dcterms:created>
  <dcterms:modified xsi:type="dcterms:W3CDTF">2019-09-21T14:52:00Z</dcterms:modified>
</cp:coreProperties>
</file>