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2E" w:rsidRPr="00360CEB" w:rsidRDefault="00360CEB" w:rsidP="00D52624">
      <w:pPr>
        <w:rPr>
          <w:b/>
          <w:u w:val="single"/>
        </w:rPr>
      </w:pPr>
      <w:r w:rsidRPr="00360CEB">
        <w:rPr>
          <w:b/>
          <w:u w:val="single"/>
        </w:rPr>
        <w:t>RESULTS</w:t>
      </w:r>
    </w:p>
    <w:p w:rsidR="000A6416" w:rsidRDefault="000A6416" w:rsidP="00D52624"/>
    <w:p w:rsidR="000A6416" w:rsidRPr="005320B6" w:rsidRDefault="000A6416" w:rsidP="000A6416">
      <w:pPr>
        <w:pStyle w:val="EventHeader"/>
      </w:pPr>
      <w:r>
        <w:t>EVENT 101 Girls 12 Yrs/Under 1Length</w:t>
      </w:r>
      <w:r w:rsidRPr="005320B6">
        <w:t xml:space="preserve"> Butterfly</w:t>
      </w:r>
    </w:p>
    <w:p w:rsidR="000A6416" w:rsidRPr="005320B6" w:rsidRDefault="000A6416" w:rsidP="000A6416">
      <w:pPr>
        <w:pStyle w:val="AgeGroupHeader"/>
      </w:pPr>
      <w:r w:rsidRPr="005320B6">
        <w:t xml:space="preserve">07 Yrs/Under </w:t>
      </w:r>
      <w:r>
        <w:t>Age Group</w:t>
      </w:r>
      <w:r w:rsidRPr="005320B6">
        <w:t xml:space="preserve"> - Full Results</w:t>
      </w:r>
    </w:p>
    <w:p w:rsidR="000A6416" w:rsidRPr="005320B6" w:rsidRDefault="000A6416" w:rsidP="000A6416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0A6416" w:rsidRPr="005320B6" w:rsidRDefault="000A6416" w:rsidP="000A6416">
      <w:pPr>
        <w:pStyle w:val="PlaceEven"/>
      </w:pPr>
      <w:r w:rsidRPr="005320B6">
        <w:t>1.</w:t>
      </w:r>
      <w:r w:rsidRPr="005320B6">
        <w:tab/>
        <w:t>Iona Cranston</w:t>
      </w:r>
      <w:r w:rsidRPr="005320B6">
        <w:tab/>
        <w:t>6</w:t>
      </w:r>
      <w:r w:rsidRPr="005320B6">
        <w:tab/>
      </w:r>
      <w:proofErr w:type="spellStart"/>
      <w:r w:rsidRPr="005320B6">
        <w:t>Jesmond</w:t>
      </w:r>
      <w:proofErr w:type="spellEnd"/>
      <w:r w:rsidRPr="005320B6">
        <w:t xml:space="preserve"> </w:t>
      </w:r>
      <w:proofErr w:type="spellStart"/>
      <w:r w:rsidRPr="005320B6">
        <w:t>Acad</w:t>
      </w:r>
      <w:proofErr w:type="spellEnd"/>
      <w:r w:rsidRPr="005320B6">
        <w:tab/>
      </w:r>
      <w:r w:rsidRPr="005320B6">
        <w:tab/>
        <w:t xml:space="preserve">   42.98</w:t>
      </w:r>
      <w:r w:rsidRPr="005320B6">
        <w:tab/>
      </w:r>
      <w:r w:rsidRPr="005320B6">
        <w:tab/>
      </w:r>
      <w:r w:rsidRPr="005320B6">
        <w:tab/>
      </w:r>
      <w:r w:rsidRPr="005320B6">
        <w:tab/>
      </w:r>
    </w:p>
    <w:p w:rsidR="000A6416" w:rsidRPr="005320B6" w:rsidRDefault="000A6416" w:rsidP="000A6416">
      <w:pPr>
        <w:pStyle w:val="PlaceEven"/>
      </w:pPr>
      <w:r w:rsidRPr="005320B6">
        <w:t>2.</w:t>
      </w:r>
      <w:r w:rsidRPr="005320B6">
        <w:tab/>
        <w:t>Eve Pringle</w:t>
      </w:r>
      <w:r w:rsidRPr="005320B6">
        <w:tab/>
        <w:t>7</w:t>
      </w:r>
      <w:r w:rsidRPr="005320B6">
        <w:tab/>
        <w:t>Newcastle</w:t>
      </w:r>
      <w:r w:rsidRPr="005320B6">
        <w:tab/>
      </w:r>
      <w:r w:rsidRPr="005320B6">
        <w:tab/>
        <w:t xml:space="preserve">   45.91</w:t>
      </w:r>
      <w:r w:rsidRPr="005320B6">
        <w:tab/>
      </w:r>
      <w:r w:rsidRPr="005320B6">
        <w:tab/>
      </w:r>
      <w:r w:rsidRPr="005320B6">
        <w:tab/>
      </w:r>
      <w:r w:rsidRPr="005320B6">
        <w:tab/>
      </w:r>
    </w:p>
    <w:p w:rsidR="000A6416" w:rsidRPr="005320B6" w:rsidRDefault="000A6416" w:rsidP="000A6416">
      <w:pPr>
        <w:pStyle w:val="PlaceEven"/>
      </w:pPr>
      <w:r w:rsidRPr="005320B6">
        <w:t>3.</w:t>
      </w:r>
      <w:r w:rsidRPr="005320B6">
        <w:tab/>
        <w:t>Zara Philip</w:t>
      </w:r>
      <w:r w:rsidRPr="005320B6">
        <w:tab/>
        <w:t>7</w:t>
      </w:r>
      <w:r w:rsidRPr="005320B6">
        <w:tab/>
        <w:t>Newcastle</w:t>
      </w:r>
      <w:r w:rsidRPr="005320B6">
        <w:tab/>
      </w:r>
      <w:r w:rsidRPr="005320B6">
        <w:tab/>
        <w:t xml:space="preserve"> 1:12.38</w:t>
      </w:r>
      <w:r w:rsidRPr="005320B6">
        <w:tab/>
      </w:r>
      <w:r w:rsidRPr="005320B6">
        <w:tab/>
      </w:r>
      <w:r w:rsidRPr="005320B6">
        <w:tab/>
      </w:r>
      <w:r w:rsidRPr="005320B6">
        <w:tab/>
      </w:r>
    </w:p>
    <w:p w:rsidR="000A6416" w:rsidRPr="005320B6" w:rsidRDefault="000A6416" w:rsidP="000A6416">
      <w:pPr>
        <w:pStyle w:val="AgeGroupHeader"/>
      </w:pPr>
      <w:r w:rsidRPr="005320B6">
        <w:t xml:space="preserve">08 Yrs </w:t>
      </w:r>
      <w:r>
        <w:t>Age Group</w:t>
      </w:r>
      <w:r w:rsidRPr="005320B6">
        <w:t xml:space="preserve"> - Full Results</w:t>
      </w:r>
    </w:p>
    <w:p w:rsidR="000A6416" w:rsidRPr="005320B6" w:rsidRDefault="000A6416" w:rsidP="000A6416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0A6416" w:rsidRPr="005320B6" w:rsidRDefault="000A6416" w:rsidP="000A6416">
      <w:pPr>
        <w:pStyle w:val="PlaceEven"/>
      </w:pPr>
      <w:r w:rsidRPr="005320B6">
        <w:t>1.</w:t>
      </w:r>
      <w:r w:rsidRPr="005320B6">
        <w:tab/>
      </w:r>
      <w:proofErr w:type="spellStart"/>
      <w:r w:rsidRPr="005320B6">
        <w:t>Niamh</w:t>
      </w:r>
      <w:proofErr w:type="spellEnd"/>
      <w:r w:rsidRPr="005320B6">
        <w:t xml:space="preserve"> </w:t>
      </w:r>
      <w:proofErr w:type="spellStart"/>
      <w:r w:rsidRPr="005320B6">
        <w:t>Blackett</w:t>
      </w:r>
      <w:proofErr w:type="spellEnd"/>
      <w:r w:rsidRPr="005320B6">
        <w:tab/>
        <w:t>8</w:t>
      </w:r>
      <w:r w:rsidRPr="005320B6">
        <w:tab/>
        <w:t>Newcastle</w:t>
      </w:r>
      <w:r w:rsidRPr="005320B6">
        <w:tab/>
      </w:r>
      <w:r w:rsidRPr="005320B6">
        <w:tab/>
        <w:t xml:space="preserve">   34.28</w:t>
      </w:r>
      <w:r w:rsidRPr="005320B6">
        <w:tab/>
      </w:r>
      <w:r w:rsidRPr="005320B6">
        <w:tab/>
      </w:r>
      <w:r w:rsidRPr="005320B6">
        <w:tab/>
      </w:r>
      <w:r w:rsidRPr="005320B6">
        <w:tab/>
      </w:r>
    </w:p>
    <w:p w:rsidR="000A6416" w:rsidRPr="005320B6" w:rsidRDefault="000A6416" w:rsidP="000A6416">
      <w:pPr>
        <w:pStyle w:val="PlaceEven"/>
      </w:pPr>
      <w:r w:rsidRPr="005320B6">
        <w:t>2.</w:t>
      </w:r>
      <w:r w:rsidRPr="005320B6">
        <w:tab/>
        <w:t>Rose Miller</w:t>
      </w:r>
      <w:r w:rsidRPr="005320B6">
        <w:tab/>
        <w:t>8</w:t>
      </w:r>
      <w:r w:rsidRPr="005320B6">
        <w:tab/>
        <w:t>Newcastle</w:t>
      </w:r>
      <w:r w:rsidRPr="005320B6">
        <w:tab/>
      </w:r>
      <w:r w:rsidRPr="005320B6">
        <w:tab/>
        <w:t xml:space="preserve">   36.20</w:t>
      </w:r>
      <w:r w:rsidRPr="005320B6">
        <w:tab/>
      </w:r>
      <w:r w:rsidRPr="005320B6">
        <w:tab/>
      </w:r>
      <w:r w:rsidRPr="005320B6">
        <w:tab/>
      </w:r>
      <w:r w:rsidRPr="005320B6">
        <w:tab/>
      </w:r>
    </w:p>
    <w:p w:rsidR="000A6416" w:rsidRPr="005320B6" w:rsidRDefault="000A6416" w:rsidP="000A6416">
      <w:pPr>
        <w:pStyle w:val="PlaceEven"/>
      </w:pPr>
      <w:r w:rsidRPr="005320B6">
        <w:t>3.</w:t>
      </w:r>
      <w:r w:rsidRPr="005320B6">
        <w:tab/>
        <w:t xml:space="preserve">Eve </w:t>
      </w:r>
      <w:proofErr w:type="spellStart"/>
      <w:r w:rsidRPr="005320B6">
        <w:t>Nealings</w:t>
      </w:r>
      <w:proofErr w:type="spellEnd"/>
      <w:r w:rsidRPr="005320B6">
        <w:tab/>
        <w:t>8</w:t>
      </w:r>
      <w:r w:rsidRPr="005320B6">
        <w:tab/>
        <w:t>Newcastle</w:t>
      </w:r>
      <w:r w:rsidRPr="005320B6">
        <w:tab/>
      </w:r>
      <w:r w:rsidRPr="005320B6">
        <w:tab/>
        <w:t xml:space="preserve">   38.52</w:t>
      </w:r>
      <w:r w:rsidRPr="005320B6">
        <w:tab/>
      </w:r>
      <w:r w:rsidRPr="005320B6">
        <w:tab/>
      </w:r>
      <w:r w:rsidRPr="005320B6">
        <w:tab/>
      </w:r>
      <w:r w:rsidRPr="005320B6">
        <w:tab/>
      </w:r>
    </w:p>
    <w:p w:rsidR="000A6416" w:rsidRPr="005320B6" w:rsidRDefault="000A6416" w:rsidP="000A6416">
      <w:pPr>
        <w:pStyle w:val="PlaceEven"/>
      </w:pPr>
      <w:r w:rsidRPr="005320B6">
        <w:t>4.</w:t>
      </w:r>
      <w:r w:rsidRPr="005320B6">
        <w:tab/>
      </w:r>
      <w:proofErr w:type="spellStart"/>
      <w:r w:rsidRPr="005320B6">
        <w:t>Nekija</w:t>
      </w:r>
      <w:proofErr w:type="spellEnd"/>
      <w:r w:rsidRPr="005320B6">
        <w:t xml:space="preserve"> </w:t>
      </w:r>
      <w:proofErr w:type="spellStart"/>
      <w:r w:rsidRPr="005320B6">
        <w:t>Poulatova-Houli</w:t>
      </w:r>
      <w:proofErr w:type="spellEnd"/>
      <w:r w:rsidRPr="005320B6">
        <w:tab/>
        <w:t>8</w:t>
      </w:r>
      <w:r w:rsidRPr="005320B6">
        <w:tab/>
        <w:t>Newcastle</w:t>
      </w:r>
      <w:r w:rsidRPr="005320B6">
        <w:tab/>
      </w:r>
      <w:r w:rsidRPr="005320B6">
        <w:tab/>
        <w:t xml:space="preserve">   41.68</w:t>
      </w:r>
      <w:r w:rsidRPr="005320B6">
        <w:tab/>
      </w:r>
      <w:r w:rsidRPr="005320B6">
        <w:tab/>
      </w:r>
      <w:r w:rsidRPr="005320B6">
        <w:tab/>
      </w:r>
      <w:r w:rsidRPr="005320B6">
        <w:tab/>
      </w:r>
    </w:p>
    <w:p w:rsidR="000A6416" w:rsidRPr="005320B6" w:rsidRDefault="000A6416" w:rsidP="000A6416">
      <w:pPr>
        <w:pStyle w:val="PlaceEven"/>
      </w:pPr>
      <w:r w:rsidRPr="005320B6">
        <w:t>5.</w:t>
      </w:r>
      <w:r w:rsidRPr="005320B6">
        <w:tab/>
        <w:t>Edith Shaw</w:t>
      </w:r>
      <w:r w:rsidRPr="005320B6">
        <w:tab/>
        <w:t>8</w:t>
      </w:r>
      <w:r w:rsidRPr="005320B6">
        <w:tab/>
        <w:t>Newcastle</w:t>
      </w:r>
      <w:r w:rsidRPr="005320B6">
        <w:tab/>
      </w:r>
      <w:r w:rsidRPr="005320B6">
        <w:tab/>
        <w:t xml:space="preserve">   42.48</w:t>
      </w:r>
      <w:r w:rsidRPr="005320B6">
        <w:tab/>
      </w:r>
      <w:r w:rsidRPr="005320B6">
        <w:tab/>
      </w:r>
      <w:r w:rsidRPr="005320B6">
        <w:tab/>
      </w:r>
      <w:r w:rsidRPr="005320B6">
        <w:tab/>
      </w:r>
    </w:p>
    <w:p w:rsidR="000A6416" w:rsidRPr="005320B6" w:rsidRDefault="000A6416" w:rsidP="000A6416">
      <w:pPr>
        <w:pStyle w:val="PlaceEven"/>
      </w:pPr>
      <w:r w:rsidRPr="005320B6">
        <w:t>6.</w:t>
      </w:r>
      <w:r w:rsidRPr="005320B6">
        <w:tab/>
        <w:t>Ava James</w:t>
      </w:r>
      <w:r w:rsidRPr="005320B6">
        <w:tab/>
        <w:t>8</w:t>
      </w:r>
      <w:r w:rsidRPr="005320B6">
        <w:tab/>
        <w:t>Newcastle</w:t>
      </w:r>
      <w:r w:rsidRPr="005320B6">
        <w:tab/>
      </w:r>
      <w:r w:rsidRPr="005320B6">
        <w:tab/>
        <w:t xml:space="preserve">   42.56</w:t>
      </w:r>
      <w:r w:rsidRPr="005320B6">
        <w:tab/>
      </w:r>
      <w:r w:rsidRPr="005320B6">
        <w:tab/>
      </w:r>
      <w:r w:rsidRPr="005320B6">
        <w:tab/>
      </w:r>
      <w:r w:rsidRPr="005320B6">
        <w:tab/>
      </w:r>
    </w:p>
    <w:p w:rsidR="000A6416" w:rsidRPr="005320B6" w:rsidRDefault="000A6416" w:rsidP="000A6416">
      <w:pPr>
        <w:pStyle w:val="PlaceEven"/>
      </w:pPr>
      <w:r w:rsidRPr="005320B6">
        <w:t>7.</w:t>
      </w:r>
      <w:r w:rsidRPr="005320B6">
        <w:tab/>
        <w:t xml:space="preserve">Georgia </w:t>
      </w:r>
      <w:proofErr w:type="spellStart"/>
      <w:r w:rsidRPr="005320B6">
        <w:t>McCheyne</w:t>
      </w:r>
      <w:proofErr w:type="spellEnd"/>
      <w:r w:rsidRPr="005320B6">
        <w:tab/>
        <w:t>8</w:t>
      </w:r>
      <w:r w:rsidRPr="005320B6">
        <w:tab/>
        <w:t>Newcastle</w:t>
      </w:r>
      <w:r w:rsidRPr="005320B6">
        <w:tab/>
      </w:r>
      <w:r w:rsidRPr="005320B6">
        <w:tab/>
        <w:t xml:space="preserve">   46.05</w:t>
      </w:r>
      <w:r w:rsidRPr="005320B6">
        <w:tab/>
      </w:r>
      <w:r w:rsidRPr="005320B6">
        <w:tab/>
      </w:r>
      <w:r w:rsidRPr="005320B6">
        <w:tab/>
      </w:r>
      <w:r w:rsidRPr="005320B6">
        <w:tab/>
      </w:r>
    </w:p>
    <w:p w:rsidR="000A6416" w:rsidRPr="005320B6" w:rsidRDefault="000A6416" w:rsidP="000A6416">
      <w:pPr>
        <w:pStyle w:val="PlaceEven"/>
      </w:pPr>
      <w:r w:rsidRPr="005320B6">
        <w:t>8.</w:t>
      </w:r>
      <w:r w:rsidRPr="005320B6">
        <w:tab/>
        <w:t>Lois Murray</w:t>
      </w:r>
      <w:r w:rsidRPr="005320B6">
        <w:tab/>
        <w:t>8</w:t>
      </w:r>
      <w:r w:rsidRPr="005320B6">
        <w:tab/>
        <w:t>Newcastle</w:t>
      </w:r>
      <w:r w:rsidRPr="005320B6">
        <w:tab/>
      </w:r>
      <w:r w:rsidRPr="005320B6">
        <w:tab/>
        <w:t xml:space="preserve">   47.44</w:t>
      </w:r>
      <w:r w:rsidRPr="005320B6">
        <w:tab/>
      </w:r>
      <w:r w:rsidRPr="005320B6">
        <w:tab/>
      </w:r>
      <w:r w:rsidRPr="005320B6">
        <w:tab/>
      </w:r>
      <w:r w:rsidRPr="005320B6">
        <w:tab/>
      </w:r>
    </w:p>
    <w:p w:rsidR="000A6416" w:rsidRPr="005320B6" w:rsidRDefault="000A6416" w:rsidP="000A6416">
      <w:pPr>
        <w:pStyle w:val="AgeGroupHeader"/>
      </w:pPr>
      <w:r w:rsidRPr="005320B6">
        <w:t xml:space="preserve">09 Yrs </w:t>
      </w:r>
      <w:r>
        <w:t>Age Group</w:t>
      </w:r>
      <w:r w:rsidRPr="005320B6">
        <w:t xml:space="preserve"> - Full Results</w:t>
      </w:r>
    </w:p>
    <w:p w:rsidR="000A6416" w:rsidRPr="005320B6" w:rsidRDefault="000A6416" w:rsidP="000A6416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6613B2" w:rsidRDefault="006613B2" w:rsidP="000A6416">
      <w:pPr>
        <w:pStyle w:val="PlaceEven"/>
      </w:pPr>
      <w:r>
        <w:t>1.</w:t>
      </w:r>
      <w:r>
        <w:tab/>
        <w:t>Ella Morton</w:t>
      </w:r>
      <w:r>
        <w:tab/>
        <w:t>9</w:t>
      </w:r>
      <w:r>
        <w:tab/>
      </w:r>
      <w:proofErr w:type="spellStart"/>
      <w:r>
        <w:t>Ponteland</w:t>
      </w:r>
      <w:proofErr w:type="spellEnd"/>
      <w:r>
        <w:tab/>
      </w:r>
      <w:r>
        <w:tab/>
        <w:t>33.82</w:t>
      </w:r>
    </w:p>
    <w:p w:rsidR="000A6416" w:rsidRPr="005320B6" w:rsidRDefault="006613B2" w:rsidP="000A6416">
      <w:pPr>
        <w:pStyle w:val="PlaceEven"/>
      </w:pPr>
      <w:r>
        <w:t>2</w:t>
      </w:r>
      <w:r w:rsidR="000A6416" w:rsidRPr="005320B6">
        <w:t>.</w:t>
      </w:r>
      <w:r w:rsidR="000A6416" w:rsidRPr="005320B6">
        <w:tab/>
        <w:t xml:space="preserve">Kyrie </w:t>
      </w:r>
      <w:proofErr w:type="spellStart"/>
      <w:r w:rsidR="000A6416" w:rsidRPr="005320B6">
        <w:t>Alize</w:t>
      </w:r>
      <w:proofErr w:type="spellEnd"/>
      <w:r w:rsidR="000A6416" w:rsidRPr="005320B6">
        <w:t xml:space="preserve"> Elman</w:t>
      </w:r>
      <w:r w:rsidR="000A6416" w:rsidRPr="005320B6">
        <w:tab/>
        <w:t>9</w:t>
      </w:r>
      <w:r w:rsidR="000A6416" w:rsidRPr="005320B6">
        <w:tab/>
        <w:t>Newcastle</w:t>
      </w:r>
      <w:r w:rsidR="000A6416" w:rsidRPr="005320B6">
        <w:tab/>
      </w:r>
      <w:r w:rsidR="000A6416" w:rsidRPr="005320B6">
        <w:tab/>
        <w:t xml:space="preserve">   33.84</w:t>
      </w:r>
      <w:r w:rsidR="000A6416" w:rsidRPr="005320B6">
        <w:tab/>
      </w:r>
      <w:r w:rsidR="000A6416" w:rsidRPr="005320B6">
        <w:tab/>
      </w:r>
      <w:r w:rsidR="000A6416" w:rsidRPr="005320B6">
        <w:tab/>
      </w:r>
      <w:r w:rsidR="000A6416" w:rsidRPr="005320B6">
        <w:tab/>
      </w:r>
    </w:p>
    <w:p w:rsidR="000A6416" w:rsidRPr="005320B6" w:rsidRDefault="006613B2" w:rsidP="000A6416">
      <w:pPr>
        <w:pStyle w:val="PlaceEven"/>
      </w:pPr>
      <w:r>
        <w:t>3</w:t>
      </w:r>
      <w:r w:rsidR="000A6416" w:rsidRPr="005320B6">
        <w:t>.</w:t>
      </w:r>
      <w:r w:rsidR="000A6416" w:rsidRPr="005320B6">
        <w:tab/>
        <w:t>Emily Austin</w:t>
      </w:r>
      <w:r w:rsidR="000A6416" w:rsidRPr="005320B6">
        <w:tab/>
        <w:t>9</w:t>
      </w:r>
      <w:r w:rsidR="000A6416" w:rsidRPr="005320B6">
        <w:tab/>
      </w:r>
      <w:proofErr w:type="spellStart"/>
      <w:r w:rsidR="000A6416" w:rsidRPr="005320B6">
        <w:t>Ponteland</w:t>
      </w:r>
      <w:proofErr w:type="spellEnd"/>
      <w:r w:rsidR="000A6416" w:rsidRPr="005320B6">
        <w:tab/>
      </w:r>
      <w:r w:rsidR="000A6416" w:rsidRPr="005320B6">
        <w:tab/>
        <w:t xml:space="preserve">   35.87</w:t>
      </w:r>
      <w:r w:rsidR="000A6416" w:rsidRPr="005320B6">
        <w:tab/>
      </w:r>
      <w:r w:rsidR="000A6416" w:rsidRPr="005320B6">
        <w:tab/>
      </w:r>
      <w:r w:rsidR="000A6416" w:rsidRPr="005320B6">
        <w:tab/>
      </w:r>
      <w:r w:rsidR="000A6416" w:rsidRPr="005320B6">
        <w:tab/>
      </w:r>
    </w:p>
    <w:p w:rsidR="000A6416" w:rsidRPr="005320B6" w:rsidRDefault="006613B2" w:rsidP="000A6416">
      <w:pPr>
        <w:pStyle w:val="PlaceEven"/>
      </w:pPr>
      <w:r>
        <w:t>4</w:t>
      </w:r>
      <w:r w:rsidR="000A6416" w:rsidRPr="005320B6">
        <w:t>.</w:t>
      </w:r>
      <w:r w:rsidR="000A6416" w:rsidRPr="005320B6">
        <w:tab/>
        <w:t>Georgia Pull</w:t>
      </w:r>
      <w:r w:rsidR="000A6416" w:rsidRPr="005320B6">
        <w:tab/>
        <w:t>9</w:t>
      </w:r>
      <w:r w:rsidR="000A6416" w:rsidRPr="005320B6">
        <w:tab/>
      </w:r>
      <w:proofErr w:type="spellStart"/>
      <w:r w:rsidR="000A6416" w:rsidRPr="005320B6">
        <w:t>Ponteland</w:t>
      </w:r>
      <w:proofErr w:type="spellEnd"/>
      <w:r w:rsidR="000A6416" w:rsidRPr="005320B6">
        <w:tab/>
      </w:r>
      <w:r w:rsidR="000A6416" w:rsidRPr="005320B6">
        <w:tab/>
        <w:t xml:space="preserve">   36.09</w:t>
      </w:r>
      <w:r w:rsidR="000A6416" w:rsidRPr="005320B6">
        <w:tab/>
      </w:r>
      <w:r w:rsidR="000A6416" w:rsidRPr="005320B6">
        <w:tab/>
      </w:r>
      <w:r w:rsidR="000A6416" w:rsidRPr="005320B6">
        <w:tab/>
      </w:r>
      <w:r w:rsidR="000A6416" w:rsidRPr="005320B6">
        <w:tab/>
      </w:r>
    </w:p>
    <w:p w:rsidR="000A6416" w:rsidRPr="005320B6" w:rsidRDefault="006613B2" w:rsidP="000A6416">
      <w:pPr>
        <w:pStyle w:val="PlaceEven"/>
      </w:pPr>
      <w:r>
        <w:t>5</w:t>
      </w:r>
      <w:r w:rsidR="000A6416" w:rsidRPr="005320B6">
        <w:t>.</w:t>
      </w:r>
      <w:r w:rsidR="000A6416" w:rsidRPr="005320B6">
        <w:tab/>
      </w:r>
      <w:proofErr w:type="spellStart"/>
      <w:r w:rsidR="000A6416" w:rsidRPr="005320B6">
        <w:t>Evie</w:t>
      </w:r>
      <w:proofErr w:type="spellEnd"/>
      <w:r w:rsidR="000A6416" w:rsidRPr="005320B6">
        <w:t xml:space="preserve"> Armstrong</w:t>
      </w:r>
      <w:r w:rsidR="000A6416" w:rsidRPr="005320B6">
        <w:tab/>
        <w:t>9</w:t>
      </w:r>
      <w:r w:rsidR="000A6416" w:rsidRPr="005320B6">
        <w:tab/>
        <w:t>Newcastle</w:t>
      </w:r>
      <w:r w:rsidR="000A6416" w:rsidRPr="005320B6">
        <w:tab/>
      </w:r>
      <w:r w:rsidR="000A6416" w:rsidRPr="005320B6">
        <w:tab/>
        <w:t xml:space="preserve">   40.18</w:t>
      </w:r>
      <w:r w:rsidR="000A6416" w:rsidRPr="005320B6">
        <w:tab/>
      </w:r>
      <w:r w:rsidR="000A6416" w:rsidRPr="005320B6">
        <w:tab/>
      </w:r>
      <w:r w:rsidR="000A6416" w:rsidRPr="005320B6">
        <w:tab/>
      </w:r>
      <w:r w:rsidR="000A6416" w:rsidRPr="005320B6">
        <w:tab/>
      </w:r>
    </w:p>
    <w:p w:rsidR="000A6416" w:rsidRPr="005320B6" w:rsidRDefault="006613B2" w:rsidP="000A6416">
      <w:pPr>
        <w:pStyle w:val="PlaceEven"/>
      </w:pPr>
      <w:r>
        <w:t>6</w:t>
      </w:r>
      <w:r w:rsidR="000A6416" w:rsidRPr="005320B6">
        <w:t>.</w:t>
      </w:r>
      <w:r w:rsidR="000A6416" w:rsidRPr="005320B6">
        <w:tab/>
        <w:t>Sophie Gilroy</w:t>
      </w:r>
      <w:r w:rsidR="000A6416" w:rsidRPr="005320B6">
        <w:tab/>
        <w:t>9</w:t>
      </w:r>
      <w:r w:rsidR="000A6416" w:rsidRPr="005320B6">
        <w:tab/>
      </w:r>
      <w:proofErr w:type="spellStart"/>
      <w:r w:rsidR="000A6416" w:rsidRPr="005320B6">
        <w:t>Ponteland</w:t>
      </w:r>
      <w:proofErr w:type="spellEnd"/>
      <w:r w:rsidR="000A6416" w:rsidRPr="005320B6">
        <w:tab/>
      </w:r>
      <w:r w:rsidR="000A6416" w:rsidRPr="005320B6">
        <w:tab/>
        <w:t xml:space="preserve">   40.65</w:t>
      </w:r>
      <w:r w:rsidR="000A6416" w:rsidRPr="005320B6">
        <w:tab/>
      </w:r>
      <w:r w:rsidR="000A6416" w:rsidRPr="005320B6">
        <w:tab/>
      </w:r>
      <w:r w:rsidR="000A6416" w:rsidRPr="005320B6">
        <w:tab/>
      </w:r>
      <w:r w:rsidR="000A6416" w:rsidRPr="005320B6">
        <w:tab/>
      </w:r>
    </w:p>
    <w:p w:rsidR="000A6416" w:rsidRPr="005320B6" w:rsidRDefault="006613B2" w:rsidP="000A6416">
      <w:pPr>
        <w:pStyle w:val="PlaceEven"/>
      </w:pPr>
      <w:r>
        <w:t>7</w:t>
      </w:r>
      <w:r w:rsidR="000A6416" w:rsidRPr="005320B6">
        <w:t>.</w:t>
      </w:r>
      <w:r w:rsidR="000A6416" w:rsidRPr="005320B6">
        <w:tab/>
        <w:t>Helen Bell</w:t>
      </w:r>
      <w:r w:rsidR="000A6416" w:rsidRPr="005320B6">
        <w:tab/>
        <w:t>9</w:t>
      </w:r>
      <w:r w:rsidR="000A6416" w:rsidRPr="005320B6">
        <w:tab/>
      </w:r>
      <w:proofErr w:type="spellStart"/>
      <w:r w:rsidR="000A6416" w:rsidRPr="005320B6">
        <w:t>Ponteland</w:t>
      </w:r>
      <w:proofErr w:type="spellEnd"/>
      <w:r w:rsidR="000A6416" w:rsidRPr="005320B6">
        <w:tab/>
      </w:r>
      <w:r w:rsidR="000A6416" w:rsidRPr="005320B6">
        <w:tab/>
        <w:t xml:space="preserve">   46.35</w:t>
      </w:r>
      <w:r w:rsidR="000A6416" w:rsidRPr="005320B6">
        <w:tab/>
      </w:r>
      <w:r w:rsidR="000A6416" w:rsidRPr="005320B6">
        <w:tab/>
      </w:r>
      <w:r w:rsidR="000A6416" w:rsidRPr="005320B6">
        <w:tab/>
      </w:r>
      <w:r w:rsidR="000A6416" w:rsidRPr="005320B6">
        <w:tab/>
      </w:r>
    </w:p>
    <w:p w:rsidR="000A6416" w:rsidRPr="005320B6" w:rsidRDefault="000A6416" w:rsidP="000A6416">
      <w:pPr>
        <w:pStyle w:val="PlaceEven"/>
      </w:pPr>
      <w:r w:rsidRPr="005320B6">
        <w:t xml:space="preserve"> </w:t>
      </w:r>
      <w:r w:rsidRPr="005320B6">
        <w:tab/>
        <w:t>Daisy Ray Bowles</w:t>
      </w:r>
      <w:r w:rsidRPr="005320B6">
        <w:tab/>
        <w:t>9</w:t>
      </w:r>
      <w:r w:rsidRPr="005320B6">
        <w:tab/>
        <w:t>Swim NE</w:t>
      </w:r>
      <w:r w:rsidRPr="005320B6">
        <w:tab/>
      </w:r>
      <w:r w:rsidRPr="005320B6">
        <w:tab/>
      </w:r>
      <w:r>
        <w:t>DNC</w:t>
      </w:r>
      <w:r w:rsidRPr="005320B6">
        <w:tab/>
      </w:r>
      <w:r w:rsidRPr="005320B6">
        <w:tab/>
      </w:r>
      <w:r w:rsidRPr="005320B6">
        <w:tab/>
      </w:r>
      <w:r w:rsidRPr="005320B6">
        <w:tab/>
      </w:r>
    </w:p>
    <w:p w:rsidR="000A6416" w:rsidRPr="005320B6" w:rsidRDefault="006613B2" w:rsidP="000A6416">
      <w:pPr>
        <w:pStyle w:val="PlaceEven"/>
      </w:pPr>
      <w:r>
        <w:t xml:space="preserve"> </w:t>
      </w:r>
      <w:r>
        <w:tab/>
      </w:r>
      <w:r w:rsidR="000A6416" w:rsidRPr="005320B6">
        <w:tab/>
      </w:r>
      <w:r w:rsidR="000A6416" w:rsidRPr="005320B6">
        <w:tab/>
      </w:r>
      <w:r w:rsidR="000A6416" w:rsidRPr="005320B6">
        <w:tab/>
      </w:r>
      <w:r w:rsidR="000A6416" w:rsidRPr="005320B6">
        <w:tab/>
      </w:r>
    </w:p>
    <w:p w:rsidR="000A6416" w:rsidRPr="005320B6" w:rsidRDefault="000A6416" w:rsidP="000A6416">
      <w:pPr>
        <w:pStyle w:val="AgeGroupHeader"/>
      </w:pPr>
      <w:r w:rsidRPr="005320B6">
        <w:t xml:space="preserve">10/12 Yrs </w:t>
      </w:r>
      <w:r>
        <w:t>Age Group</w:t>
      </w:r>
      <w:r w:rsidRPr="005320B6">
        <w:t xml:space="preserve"> - Full Results</w:t>
      </w:r>
    </w:p>
    <w:p w:rsidR="000A6416" w:rsidRPr="005320B6" w:rsidRDefault="000A6416" w:rsidP="000A6416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0A6416" w:rsidRPr="005320B6" w:rsidRDefault="000A6416" w:rsidP="000A6416">
      <w:pPr>
        <w:pStyle w:val="PlaceEven"/>
      </w:pPr>
      <w:r w:rsidRPr="005320B6">
        <w:t>1.</w:t>
      </w:r>
      <w:r w:rsidRPr="005320B6">
        <w:tab/>
        <w:t>Rebecca Thomas</w:t>
      </w:r>
      <w:r w:rsidRPr="005320B6">
        <w:tab/>
        <w:t>11</w:t>
      </w:r>
      <w:r w:rsidRPr="005320B6">
        <w:tab/>
      </w:r>
      <w:proofErr w:type="spellStart"/>
      <w:r w:rsidRPr="005320B6">
        <w:t>Ponteland</w:t>
      </w:r>
      <w:proofErr w:type="spellEnd"/>
      <w:r w:rsidRPr="005320B6">
        <w:tab/>
      </w:r>
      <w:r w:rsidRPr="005320B6">
        <w:tab/>
        <w:t xml:space="preserve">   27.24</w:t>
      </w:r>
      <w:r w:rsidRPr="005320B6">
        <w:tab/>
      </w:r>
      <w:r w:rsidRPr="005320B6">
        <w:tab/>
      </w:r>
      <w:r w:rsidRPr="005320B6">
        <w:tab/>
      </w:r>
      <w:r w:rsidRPr="005320B6">
        <w:tab/>
      </w:r>
    </w:p>
    <w:p w:rsidR="000A6416" w:rsidRPr="005320B6" w:rsidRDefault="000A6416" w:rsidP="000A6416">
      <w:pPr>
        <w:pStyle w:val="PlaceEven"/>
      </w:pPr>
      <w:r w:rsidRPr="005320B6">
        <w:t>2.</w:t>
      </w:r>
      <w:r w:rsidRPr="005320B6">
        <w:tab/>
        <w:t>Faye Docherty</w:t>
      </w:r>
      <w:r w:rsidRPr="005320B6">
        <w:tab/>
        <w:t>11</w:t>
      </w:r>
      <w:r w:rsidRPr="005320B6">
        <w:tab/>
      </w:r>
      <w:proofErr w:type="spellStart"/>
      <w:r w:rsidRPr="005320B6">
        <w:t>Ponteland</w:t>
      </w:r>
      <w:proofErr w:type="spellEnd"/>
      <w:r w:rsidRPr="005320B6">
        <w:tab/>
      </w:r>
      <w:r w:rsidRPr="005320B6">
        <w:tab/>
        <w:t xml:space="preserve">   27.53</w:t>
      </w:r>
      <w:r w:rsidRPr="005320B6">
        <w:tab/>
      </w:r>
      <w:r w:rsidRPr="005320B6">
        <w:tab/>
      </w:r>
      <w:r w:rsidRPr="005320B6">
        <w:tab/>
      </w:r>
      <w:r w:rsidRPr="005320B6">
        <w:tab/>
      </w:r>
    </w:p>
    <w:p w:rsidR="000A6416" w:rsidRPr="005320B6" w:rsidRDefault="000A6416" w:rsidP="000A6416">
      <w:pPr>
        <w:pStyle w:val="PlaceEven"/>
      </w:pPr>
      <w:r w:rsidRPr="005320B6">
        <w:t>3.</w:t>
      </w:r>
      <w:r w:rsidRPr="005320B6">
        <w:tab/>
      </w:r>
      <w:proofErr w:type="spellStart"/>
      <w:r w:rsidRPr="005320B6">
        <w:t>Milena</w:t>
      </w:r>
      <w:proofErr w:type="spellEnd"/>
      <w:r w:rsidRPr="005320B6">
        <w:t xml:space="preserve"> Harrison</w:t>
      </w:r>
      <w:r w:rsidRPr="005320B6">
        <w:tab/>
        <w:t>10</w:t>
      </w:r>
      <w:r w:rsidRPr="005320B6">
        <w:tab/>
      </w:r>
      <w:proofErr w:type="spellStart"/>
      <w:r w:rsidRPr="005320B6">
        <w:t>Jesmond</w:t>
      </w:r>
      <w:proofErr w:type="spellEnd"/>
      <w:r w:rsidRPr="005320B6">
        <w:t xml:space="preserve"> </w:t>
      </w:r>
      <w:proofErr w:type="spellStart"/>
      <w:r w:rsidRPr="005320B6">
        <w:t>Acad</w:t>
      </w:r>
      <w:proofErr w:type="spellEnd"/>
      <w:r w:rsidRPr="005320B6">
        <w:tab/>
      </w:r>
      <w:r w:rsidRPr="005320B6">
        <w:tab/>
        <w:t xml:space="preserve">   33.91</w:t>
      </w:r>
      <w:r w:rsidRPr="005320B6">
        <w:tab/>
      </w:r>
      <w:r w:rsidRPr="005320B6">
        <w:tab/>
      </w:r>
      <w:r w:rsidRPr="005320B6">
        <w:tab/>
      </w:r>
      <w:r w:rsidRPr="005320B6">
        <w:tab/>
      </w:r>
    </w:p>
    <w:p w:rsidR="000A6416" w:rsidRDefault="000A6416" w:rsidP="000A6416">
      <w:pPr>
        <w:pStyle w:val="PlaceEven"/>
      </w:pPr>
      <w:r w:rsidRPr="005320B6">
        <w:t>4.</w:t>
      </w:r>
      <w:r w:rsidRPr="005320B6">
        <w:tab/>
      </w:r>
      <w:proofErr w:type="spellStart"/>
      <w:r w:rsidRPr="005320B6">
        <w:t>Annelie</w:t>
      </w:r>
      <w:proofErr w:type="spellEnd"/>
      <w:r w:rsidRPr="005320B6">
        <w:t xml:space="preserve"> Alderman</w:t>
      </w:r>
      <w:r w:rsidRPr="005320B6">
        <w:tab/>
        <w:t>11</w:t>
      </w:r>
      <w:r w:rsidRPr="005320B6">
        <w:tab/>
      </w:r>
      <w:proofErr w:type="spellStart"/>
      <w:r w:rsidRPr="005320B6">
        <w:t>Jesmond</w:t>
      </w:r>
      <w:proofErr w:type="spellEnd"/>
      <w:r w:rsidRPr="005320B6">
        <w:t xml:space="preserve"> </w:t>
      </w:r>
      <w:proofErr w:type="spellStart"/>
      <w:r w:rsidRPr="005320B6">
        <w:t>Acad</w:t>
      </w:r>
      <w:proofErr w:type="spellEnd"/>
      <w:r w:rsidRPr="005320B6">
        <w:tab/>
      </w:r>
      <w:r w:rsidRPr="005320B6">
        <w:tab/>
        <w:t xml:space="preserve">   36.77</w:t>
      </w:r>
    </w:p>
    <w:p w:rsidR="000A6416" w:rsidRDefault="000A6416" w:rsidP="000A6416">
      <w:pPr>
        <w:pStyle w:val="PlaceEven"/>
      </w:pPr>
      <w:r>
        <w:br w:type="page"/>
      </w:r>
      <w:r w:rsidRPr="005320B6">
        <w:lastRenderedPageBreak/>
        <w:tab/>
      </w:r>
      <w:r w:rsidRPr="005320B6">
        <w:tab/>
      </w:r>
      <w:r w:rsidRPr="005320B6">
        <w:tab/>
      </w:r>
      <w:r w:rsidRPr="005320B6">
        <w:tab/>
      </w:r>
    </w:p>
    <w:p w:rsidR="000A6416" w:rsidRDefault="000A6416" w:rsidP="000A6416">
      <w:pPr>
        <w:pStyle w:val="SplitLong"/>
      </w:pPr>
    </w:p>
    <w:p w:rsidR="000A6416" w:rsidRPr="00175578" w:rsidRDefault="000A6416" w:rsidP="000A6416">
      <w:pPr>
        <w:pStyle w:val="EventHeader"/>
      </w:pPr>
      <w:r>
        <w:t>EVENT</w:t>
      </w:r>
      <w:r w:rsidR="00F048BA">
        <w:t xml:space="preserve"> 102 Boys 12 Yrs/Under 1L</w:t>
      </w:r>
      <w:r w:rsidRPr="00175578">
        <w:t xml:space="preserve"> Butterfly </w:t>
      </w:r>
    </w:p>
    <w:p w:rsidR="000A6416" w:rsidRPr="00175578" w:rsidRDefault="000A6416" w:rsidP="000A6416">
      <w:pPr>
        <w:pStyle w:val="AgeGroupHeader"/>
      </w:pPr>
      <w:r w:rsidRPr="00175578">
        <w:t xml:space="preserve">07 Yrs/Under </w:t>
      </w:r>
      <w:r>
        <w:t>Age Group</w:t>
      </w:r>
      <w:r w:rsidRPr="00175578">
        <w:t xml:space="preserve"> - Full Results</w:t>
      </w:r>
    </w:p>
    <w:p w:rsidR="000A6416" w:rsidRPr="00175578" w:rsidRDefault="000A6416" w:rsidP="000A6416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0A6416" w:rsidRPr="00175578" w:rsidRDefault="000A6416" w:rsidP="000A6416">
      <w:pPr>
        <w:pStyle w:val="PlaceEven"/>
      </w:pPr>
      <w:r w:rsidRPr="00175578">
        <w:t>1.</w:t>
      </w:r>
      <w:r w:rsidRPr="00175578">
        <w:tab/>
        <w:t>Tom Hill</w:t>
      </w:r>
      <w:r w:rsidRPr="00175578">
        <w:tab/>
        <w:t>7</w:t>
      </w:r>
      <w:r w:rsidRPr="00175578">
        <w:tab/>
        <w:t>Newcastle</w:t>
      </w:r>
      <w:r w:rsidRPr="00175578">
        <w:tab/>
      </w:r>
      <w:r w:rsidRPr="00175578">
        <w:tab/>
        <w:t xml:space="preserve">   34.96</w:t>
      </w:r>
      <w:r w:rsidRPr="00175578">
        <w:tab/>
      </w:r>
      <w:r w:rsidRPr="00175578">
        <w:tab/>
      </w:r>
      <w:r w:rsidRPr="00175578">
        <w:tab/>
      </w:r>
      <w:r w:rsidRPr="00175578">
        <w:tab/>
      </w:r>
    </w:p>
    <w:p w:rsidR="000A6416" w:rsidRPr="00175578" w:rsidRDefault="000A6416" w:rsidP="000A6416">
      <w:pPr>
        <w:pStyle w:val="PlaceEven"/>
      </w:pPr>
      <w:r w:rsidRPr="00175578">
        <w:t>2.</w:t>
      </w:r>
      <w:r w:rsidRPr="00175578">
        <w:tab/>
        <w:t xml:space="preserve">Elliott </w:t>
      </w:r>
      <w:proofErr w:type="spellStart"/>
      <w:r w:rsidRPr="00175578">
        <w:t>Mee</w:t>
      </w:r>
      <w:proofErr w:type="spellEnd"/>
      <w:r w:rsidRPr="00175578">
        <w:tab/>
        <w:t>7</w:t>
      </w:r>
      <w:r w:rsidRPr="00175578">
        <w:tab/>
        <w:t>Newcastle</w:t>
      </w:r>
      <w:r w:rsidRPr="00175578">
        <w:tab/>
      </w:r>
      <w:r w:rsidRPr="00175578">
        <w:tab/>
        <w:t xml:space="preserve">   44.70</w:t>
      </w:r>
      <w:r w:rsidRPr="00175578">
        <w:tab/>
      </w:r>
      <w:r w:rsidRPr="00175578">
        <w:tab/>
      </w:r>
      <w:r w:rsidRPr="00175578">
        <w:tab/>
      </w:r>
      <w:r w:rsidRPr="00175578">
        <w:tab/>
      </w:r>
    </w:p>
    <w:p w:rsidR="000A6416" w:rsidRPr="00175578" w:rsidRDefault="000A6416" w:rsidP="000A6416">
      <w:pPr>
        <w:pStyle w:val="PlaceEven"/>
      </w:pPr>
      <w:r w:rsidRPr="00175578">
        <w:t>3.</w:t>
      </w:r>
      <w:r w:rsidRPr="00175578">
        <w:tab/>
        <w:t>Claude Davies</w:t>
      </w:r>
      <w:r w:rsidRPr="00175578">
        <w:tab/>
        <w:t>7</w:t>
      </w:r>
      <w:r w:rsidRPr="00175578">
        <w:tab/>
        <w:t>Newcastle</w:t>
      </w:r>
      <w:r w:rsidRPr="00175578">
        <w:tab/>
      </w:r>
      <w:r w:rsidRPr="00175578">
        <w:tab/>
        <w:t xml:space="preserve">   58.66</w:t>
      </w:r>
      <w:r w:rsidRPr="00175578">
        <w:tab/>
      </w:r>
      <w:r w:rsidRPr="00175578">
        <w:tab/>
      </w:r>
      <w:r w:rsidRPr="00175578">
        <w:tab/>
      </w:r>
      <w:r w:rsidRPr="00175578">
        <w:tab/>
      </w:r>
    </w:p>
    <w:p w:rsidR="000A6416" w:rsidRPr="00175578" w:rsidRDefault="000A6416" w:rsidP="000A6416">
      <w:pPr>
        <w:pStyle w:val="AgeGroupHeader"/>
      </w:pPr>
      <w:r w:rsidRPr="00175578">
        <w:t xml:space="preserve">08 Yrs </w:t>
      </w:r>
      <w:r>
        <w:t>Age Group</w:t>
      </w:r>
      <w:r w:rsidRPr="00175578">
        <w:t xml:space="preserve"> - Full Results</w:t>
      </w:r>
    </w:p>
    <w:p w:rsidR="000A6416" w:rsidRPr="00175578" w:rsidRDefault="000A6416" w:rsidP="000A6416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0A6416" w:rsidRPr="00175578" w:rsidRDefault="000A6416" w:rsidP="000A6416">
      <w:pPr>
        <w:pStyle w:val="PlaceEven"/>
      </w:pPr>
      <w:r w:rsidRPr="00175578">
        <w:t>1.</w:t>
      </w:r>
      <w:r w:rsidRPr="00175578">
        <w:tab/>
      </w:r>
      <w:proofErr w:type="spellStart"/>
      <w:r w:rsidRPr="00175578">
        <w:t>Quintin</w:t>
      </w:r>
      <w:proofErr w:type="spellEnd"/>
      <w:r w:rsidRPr="00175578">
        <w:t xml:space="preserve"> Cheng</w:t>
      </w:r>
      <w:r w:rsidRPr="00175578">
        <w:tab/>
        <w:t>8</w:t>
      </w:r>
      <w:r w:rsidRPr="00175578">
        <w:tab/>
      </w:r>
      <w:proofErr w:type="spellStart"/>
      <w:r w:rsidRPr="00175578">
        <w:t>Jesmond</w:t>
      </w:r>
      <w:proofErr w:type="spellEnd"/>
      <w:r w:rsidRPr="00175578">
        <w:t xml:space="preserve"> </w:t>
      </w:r>
      <w:proofErr w:type="spellStart"/>
      <w:r w:rsidRPr="00175578">
        <w:t>Acad</w:t>
      </w:r>
      <w:proofErr w:type="spellEnd"/>
      <w:r w:rsidRPr="00175578">
        <w:tab/>
      </w:r>
      <w:r w:rsidRPr="00175578">
        <w:tab/>
        <w:t xml:space="preserve">   40.52</w:t>
      </w:r>
      <w:r w:rsidRPr="00175578">
        <w:tab/>
      </w:r>
      <w:r w:rsidRPr="00175578">
        <w:tab/>
      </w:r>
      <w:r w:rsidRPr="00175578">
        <w:tab/>
      </w:r>
      <w:r w:rsidRPr="00175578">
        <w:tab/>
      </w:r>
    </w:p>
    <w:p w:rsidR="000A6416" w:rsidRPr="00175578" w:rsidRDefault="000A6416" w:rsidP="000A6416">
      <w:pPr>
        <w:pStyle w:val="PlaceEven"/>
      </w:pPr>
      <w:r w:rsidRPr="00175578">
        <w:t>2.</w:t>
      </w:r>
      <w:r w:rsidRPr="00175578">
        <w:tab/>
        <w:t xml:space="preserve">Rob </w:t>
      </w:r>
      <w:proofErr w:type="spellStart"/>
      <w:r w:rsidRPr="00175578">
        <w:t>Coosemans</w:t>
      </w:r>
      <w:proofErr w:type="spellEnd"/>
      <w:r w:rsidRPr="00175578">
        <w:tab/>
        <w:t>8</w:t>
      </w:r>
      <w:r w:rsidRPr="00175578">
        <w:tab/>
        <w:t>Newcastle</w:t>
      </w:r>
      <w:r w:rsidRPr="00175578">
        <w:tab/>
      </w:r>
      <w:r w:rsidRPr="00175578">
        <w:tab/>
        <w:t xml:space="preserve">   52.37</w:t>
      </w:r>
      <w:r w:rsidRPr="00175578">
        <w:tab/>
      </w:r>
      <w:r w:rsidRPr="00175578">
        <w:tab/>
      </w:r>
      <w:r w:rsidRPr="00175578">
        <w:tab/>
      </w:r>
      <w:r w:rsidRPr="00175578">
        <w:tab/>
      </w:r>
    </w:p>
    <w:p w:rsidR="000A6416" w:rsidRPr="00175578" w:rsidRDefault="000A6416" w:rsidP="000A6416">
      <w:pPr>
        <w:pStyle w:val="PlaceEven"/>
      </w:pPr>
      <w:r w:rsidRPr="00175578">
        <w:t>3.</w:t>
      </w:r>
      <w:r w:rsidRPr="00175578">
        <w:tab/>
        <w:t>Rufus Edwards</w:t>
      </w:r>
      <w:r w:rsidRPr="00175578">
        <w:tab/>
        <w:t>8</w:t>
      </w:r>
      <w:r w:rsidRPr="00175578">
        <w:tab/>
        <w:t>Newcastle</w:t>
      </w:r>
      <w:r w:rsidRPr="00175578">
        <w:tab/>
      </w:r>
      <w:r w:rsidRPr="00175578">
        <w:tab/>
        <w:t xml:space="preserve">   54.81</w:t>
      </w:r>
      <w:r w:rsidRPr="00175578">
        <w:tab/>
      </w:r>
      <w:r w:rsidRPr="00175578">
        <w:tab/>
      </w:r>
      <w:r w:rsidRPr="00175578">
        <w:tab/>
      </w:r>
      <w:r w:rsidRPr="00175578">
        <w:tab/>
      </w:r>
    </w:p>
    <w:p w:rsidR="000A6416" w:rsidRPr="00175578" w:rsidRDefault="000A6416" w:rsidP="000A6416">
      <w:pPr>
        <w:pStyle w:val="AgeGroupHeader"/>
      </w:pPr>
      <w:r w:rsidRPr="00175578">
        <w:t xml:space="preserve">09 Yrs </w:t>
      </w:r>
      <w:r>
        <w:t>Age Group</w:t>
      </w:r>
      <w:r w:rsidRPr="00175578">
        <w:t xml:space="preserve"> - Full Results</w:t>
      </w:r>
    </w:p>
    <w:p w:rsidR="000A6416" w:rsidRPr="00175578" w:rsidRDefault="000A6416" w:rsidP="000A6416">
      <w:pPr>
        <w:pStyle w:val="PlaceHeader"/>
      </w:pPr>
      <w:r>
        <w:t>Place</w:t>
      </w:r>
      <w:r w:rsidRPr="00175578">
        <w:tab/>
        <w:t>Name</w:t>
      </w:r>
      <w:r w:rsidRPr="00175578">
        <w:tab/>
      </w:r>
      <w:proofErr w:type="spellStart"/>
      <w:r w:rsidRPr="00175578">
        <w:t>AaD</w:t>
      </w:r>
      <w:proofErr w:type="spellEnd"/>
      <w:r w:rsidRPr="00175578">
        <w:tab/>
        <w:t>Club</w:t>
      </w:r>
      <w:r w:rsidRPr="00175578">
        <w:tab/>
      </w:r>
      <w:r w:rsidRPr="00175578">
        <w:tab/>
        <w:t>Tim</w:t>
      </w:r>
      <w:r>
        <w:t>e</w:t>
      </w:r>
      <w:r>
        <w:tab/>
      </w:r>
      <w:r>
        <w:tab/>
      </w:r>
      <w:r>
        <w:tab/>
      </w:r>
      <w:r>
        <w:tab/>
      </w:r>
    </w:p>
    <w:p w:rsidR="000A6416" w:rsidRPr="00175578" w:rsidRDefault="000A6416" w:rsidP="000A6416">
      <w:pPr>
        <w:pStyle w:val="PlaceEven"/>
      </w:pPr>
      <w:r w:rsidRPr="00175578">
        <w:t>1.</w:t>
      </w:r>
      <w:r w:rsidRPr="00175578">
        <w:tab/>
        <w:t>Zachary Henderson</w:t>
      </w:r>
      <w:r w:rsidRPr="00175578">
        <w:tab/>
        <w:t>9</w:t>
      </w:r>
      <w:r w:rsidRPr="00175578">
        <w:tab/>
      </w:r>
      <w:proofErr w:type="spellStart"/>
      <w:r w:rsidRPr="00175578">
        <w:t>Ponteland</w:t>
      </w:r>
      <w:proofErr w:type="spellEnd"/>
      <w:r w:rsidRPr="00175578">
        <w:tab/>
      </w:r>
      <w:r w:rsidRPr="00175578">
        <w:tab/>
        <w:t xml:space="preserve">   43.68</w:t>
      </w:r>
      <w:r w:rsidRPr="00175578">
        <w:tab/>
      </w:r>
      <w:r w:rsidRPr="00175578">
        <w:tab/>
      </w:r>
      <w:r w:rsidRPr="00175578">
        <w:tab/>
      </w:r>
      <w:r w:rsidRPr="00175578">
        <w:tab/>
      </w:r>
    </w:p>
    <w:p w:rsidR="000A6416" w:rsidRPr="00175578" w:rsidRDefault="000A6416" w:rsidP="000A6416">
      <w:pPr>
        <w:pStyle w:val="PlaceEven"/>
      </w:pPr>
      <w:r w:rsidRPr="00175578">
        <w:t>2.</w:t>
      </w:r>
      <w:r w:rsidRPr="00175578">
        <w:tab/>
        <w:t>Matthew Robertson</w:t>
      </w:r>
      <w:r w:rsidRPr="00175578">
        <w:tab/>
        <w:t>9</w:t>
      </w:r>
      <w:r w:rsidRPr="00175578">
        <w:tab/>
        <w:t>Swim NE</w:t>
      </w:r>
      <w:r w:rsidRPr="00175578">
        <w:tab/>
      </w:r>
      <w:r w:rsidRPr="00175578">
        <w:tab/>
        <w:t xml:space="preserve">   45.89</w:t>
      </w:r>
      <w:r w:rsidRPr="00175578">
        <w:tab/>
      </w:r>
      <w:r w:rsidRPr="00175578">
        <w:tab/>
      </w:r>
      <w:r w:rsidRPr="00175578">
        <w:tab/>
      </w:r>
      <w:r w:rsidRPr="00175578">
        <w:tab/>
      </w:r>
    </w:p>
    <w:p w:rsidR="000A6416" w:rsidRPr="00175578" w:rsidRDefault="000A6416" w:rsidP="000A6416">
      <w:pPr>
        <w:pStyle w:val="AgeGroupHeader"/>
      </w:pPr>
      <w:r w:rsidRPr="00175578">
        <w:t xml:space="preserve">10/12 Yrs </w:t>
      </w:r>
      <w:r>
        <w:t>Age Group</w:t>
      </w:r>
      <w:r w:rsidRPr="00175578">
        <w:t xml:space="preserve"> - Full Results</w:t>
      </w:r>
    </w:p>
    <w:p w:rsidR="000A6416" w:rsidRPr="00175578" w:rsidRDefault="000A6416" w:rsidP="000A6416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0A6416" w:rsidRPr="00175578" w:rsidRDefault="000A6416" w:rsidP="000A6416">
      <w:pPr>
        <w:pStyle w:val="PlaceEven"/>
      </w:pPr>
      <w:r w:rsidRPr="00175578">
        <w:t>1.</w:t>
      </w:r>
      <w:r w:rsidRPr="00175578">
        <w:tab/>
        <w:t>Joseph Ashman</w:t>
      </w:r>
      <w:r w:rsidRPr="00175578">
        <w:tab/>
        <w:t>12</w:t>
      </w:r>
      <w:r w:rsidRPr="00175578">
        <w:tab/>
      </w:r>
      <w:proofErr w:type="spellStart"/>
      <w:r w:rsidRPr="00175578">
        <w:t>Jesmond</w:t>
      </w:r>
      <w:proofErr w:type="spellEnd"/>
      <w:r w:rsidRPr="00175578">
        <w:t xml:space="preserve"> </w:t>
      </w:r>
      <w:proofErr w:type="spellStart"/>
      <w:r w:rsidRPr="00175578">
        <w:t>Acad</w:t>
      </w:r>
      <w:proofErr w:type="spellEnd"/>
      <w:r w:rsidRPr="00175578">
        <w:tab/>
      </w:r>
      <w:r w:rsidRPr="00175578">
        <w:tab/>
        <w:t xml:space="preserve">   35.14</w:t>
      </w:r>
      <w:r w:rsidRPr="00175578">
        <w:tab/>
      </w:r>
      <w:r w:rsidRPr="00175578">
        <w:tab/>
      </w:r>
      <w:r w:rsidRPr="00175578">
        <w:tab/>
      </w:r>
      <w:r w:rsidRPr="00175578">
        <w:tab/>
      </w:r>
    </w:p>
    <w:p w:rsidR="000A6416" w:rsidRPr="00175578" w:rsidRDefault="000A6416" w:rsidP="000A6416">
      <w:pPr>
        <w:pStyle w:val="PlaceEven"/>
      </w:pPr>
      <w:r w:rsidRPr="00175578">
        <w:t>2.</w:t>
      </w:r>
      <w:r w:rsidRPr="00175578">
        <w:tab/>
        <w:t>Jay Bulmer</w:t>
      </w:r>
      <w:r w:rsidRPr="00175578">
        <w:tab/>
        <w:t>10</w:t>
      </w:r>
      <w:r w:rsidRPr="00175578">
        <w:tab/>
      </w:r>
      <w:proofErr w:type="spellStart"/>
      <w:r w:rsidRPr="00175578">
        <w:t>Ponteland</w:t>
      </w:r>
      <w:proofErr w:type="spellEnd"/>
      <w:r w:rsidRPr="00175578">
        <w:tab/>
      </w:r>
      <w:r w:rsidRPr="00175578">
        <w:tab/>
        <w:t xml:space="preserve">   39.50</w:t>
      </w:r>
      <w:r w:rsidRPr="00175578">
        <w:tab/>
      </w:r>
      <w:r w:rsidRPr="00175578">
        <w:tab/>
      </w:r>
      <w:r w:rsidRPr="00175578">
        <w:tab/>
      </w:r>
      <w:r w:rsidRPr="00175578">
        <w:tab/>
      </w:r>
    </w:p>
    <w:p w:rsidR="000A6416" w:rsidRDefault="000A6416" w:rsidP="000A6416">
      <w:pPr>
        <w:pStyle w:val="PlaceEven"/>
      </w:pPr>
      <w:r w:rsidRPr="00175578">
        <w:t>3.</w:t>
      </w:r>
      <w:r w:rsidRPr="00175578">
        <w:tab/>
        <w:t>Peter Fear</w:t>
      </w:r>
      <w:r w:rsidRPr="00175578">
        <w:tab/>
        <w:t>11</w:t>
      </w:r>
      <w:r w:rsidRPr="00175578">
        <w:tab/>
      </w:r>
      <w:proofErr w:type="spellStart"/>
      <w:r w:rsidRPr="00175578">
        <w:t>Jesmond</w:t>
      </w:r>
      <w:proofErr w:type="spellEnd"/>
      <w:r w:rsidRPr="00175578">
        <w:t xml:space="preserve"> </w:t>
      </w:r>
      <w:proofErr w:type="spellStart"/>
      <w:r w:rsidRPr="00175578">
        <w:t>Acad</w:t>
      </w:r>
      <w:proofErr w:type="spellEnd"/>
      <w:r w:rsidRPr="00175578">
        <w:tab/>
      </w:r>
      <w:r w:rsidRPr="00175578">
        <w:tab/>
        <w:t xml:space="preserve">   41.24</w:t>
      </w:r>
      <w:r w:rsidRPr="00175578">
        <w:tab/>
      </w:r>
      <w:r w:rsidRPr="00175578">
        <w:tab/>
      </w:r>
      <w:r w:rsidRPr="00175578">
        <w:tab/>
      </w:r>
      <w:r w:rsidRPr="00175578">
        <w:tab/>
      </w:r>
    </w:p>
    <w:p w:rsidR="00360CEB" w:rsidRDefault="00360CEB" w:rsidP="000A6416">
      <w:pPr>
        <w:pStyle w:val="SplitLong"/>
      </w:pPr>
    </w:p>
    <w:p w:rsidR="000A6416" w:rsidRDefault="000A6416" w:rsidP="000A6416">
      <w:pPr>
        <w:pStyle w:val="SplitLong"/>
      </w:pPr>
      <w:r>
        <w:br w:type="page"/>
      </w:r>
    </w:p>
    <w:p w:rsidR="000A6416" w:rsidRPr="00F83025" w:rsidRDefault="000A6416" w:rsidP="000A6416">
      <w:pPr>
        <w:pStyle w:val="EventHeader"/>
      </w:pPr>
      <w:r>
        <w:lastRenderedPageBreak/>
        <w:t>EVENT</w:t>
      </w:r>
      <w:r w:rsidR="00F048BA">
        <w:t xml:space="preserve"> 103 Girls 12 /Under 1L</w:t>
      </w:r>
      <w:r w:rsidRPr="00F83025">
        <w:t xml:space="preserve"> Backstroke  </w:t>
      </w:r>
    </w:p>
    <w:p w:rsidR="000A6416" w:rsidRPr="00F83025" w:rsidRDefault="000A6416" w:rsidP="000A6416">
      <w:pPr>
        <w:pStyle w:val="AgeGroupHeader"/>
      </w:pPr>
      <w:r w:rsidRPr="00F83025">
        <w:t xml:space="preserve">07 Yrs/Under </w:t>
      </w:r>
      <w:r>
        <w:t>Age Group</w:t>
      </w:r>
      <w:r w:rsidRPr="00F83025">
        <w:t xml:space="preserve"> - Full Results</w:t>
      </w:r>
    </w:p>
    <w:p w:rsidR="000A6416" w:rsidRPr="00F83025" w:rsidRDefault="000A6416" w:rsidP="000A6416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</w:p>
    <w:p w:rsidR="000A6416" w:rsidRPr="00F83025" w:rsidRDefault="000A6416" w:rsidP="000A6416">
      <w:pPr>
        <w:pStyle w:val="PlaceEven"/>
      </w:pPr>
      <w:r w:rsidRPr="00F83025">
        <w:t>1.</w:t>
      </w:r>
      <w:r w:rsidRPr="00F83025">
        <w:tab/>
        <w:t>Eve Pringle</w:t>
      </w:r>
      <w:r w:rsidRPr="00F83025">
        <w:tab/>
        <w:t>7</w:t>
      </w:r>
      <w:r w:rsidRPr="00F83025">
        <w:tab/>
        <w:t>Newcastle</w:t>
      </w:r>
      <w:r w:rsidRPr="00F83025">
        <w:tab/>
      </w:r>
      <w:r w:rsidRPr="00F83025">
        <w:tab/>
        <w:t xml:space="preserve">   37.25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2.</w:t>
      </w:r>
      <w:r w:rsidRPr="00F83025">
        <w:tab/>
        <w:t>Iona Cranston</w:t>
      </w:r>
      <w:r w:rsidRPr="00F83025">
        <w:tab/>
        <w:t>6</w:t>
      </w:r>
      <w:r w:rsidRPr="00F83025">
        <w:tab/>
      </w:r>
      <w:proofErr w:type="spellStart"/>
      <w:r w:rsidRPr="00F83025">
        <w:t>Jesmond</w:t>
      </w:r>
      <w:proofErr w:type="spellEnd"/>
      <w:r w:rsidRPr="00F83025">
        <w:t xml:space="preserve"> </w:t>
      </w:r>
      <w:proofErr w:type="spellStart"/>
      <w:r w:rsidRPr="00F83025">
        <w:t>Acad</w:t>
      </w:r>
      <w:proofErr w:type="spellEnd"/>
      <w:r w:rsidRPr="00F83025">
        <w:tab/>
      </w:r>
      <w:r w:rsidRPr="00F83025">
        <w:tab/>
        <w:t xml:space="preserve">   37.97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3.</w:t>
      </w:r>
      <w:r w:rsidRPr="00F83025">
        <w:tab/>
      </w:r>
      <w:proofErr w:type="spellStart"/>
      <w:r w:rsidRPr="00F83025">
        <w:t>Layla</w:t>
      </w:r>
      <w:proofErr w:type="spellEnd"/>
      <w:r w:rsidRPr="00F83025">
        <w:t xml:space="preserve"> Lancaster</w:t>
      </w:r>
      <w:r w:rsidRPr="00F83025">
        <w:tab/>
        <w:t>7</w:t>
      </w:r>
      <w:r w:rsidRPr="00F83025">
        <w:tab/>
        <w:t>Newcastle</w:t>
      </w:r>
      <w:r w:rsidRPr="00F83025">
        <w:tab/>
      </w:r>
      <w:r w:rsidRPr="00F83025">
        <w:tab/>
        <w:t xml:space="preserve">   39.27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4.</w:t>
      </w:r>
      <w:r w:rsidRPr="00F83025">
        <w:tab/>
        <w:t>Olivia Woodley</w:t>
      </w:r>
      <w:r w:rsidRPr="00F83025">
        <w:tab/>
        <w:t>7</w:t>
      </w:r>
      <w:r w:rsidRPr="00F83025">
        <w:tab/>
      </w:r>
      <w:proofErr w:type="spellStart"/>
      <w:r w:rsidRPr="00F83025">
        <w:t>Jesmond</w:t>
      </w:r>
      <w:proofErr w:type="spellEnd"/>
      <w:r w:rsidRPr="00F83025">
        <w:t xml:space="preserve"> </w:t>
      </w:r>
      <w:proofErr w:type="spellStart"/>
      <w:r w:rsidRPr="00F83025">
        <w:t>Acad</w:t>
      </w:r>
      <w:proofErr w:type="spellEnd"/>
      <w:r w:rsidRPr="00F83025">
        <w:tab/>
      </w:r>
      <w:r w:rsidRPr="00F83025">
        <w:tab/>
        <w:t xml:space="preserve">   40.57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5.</w:t>
      </w:r>
      <w:r w:rsidRPr="00F83025">
        <w:tab/>
        <w:t>Amelia Dowden</w:t>
      </w:r>
      <w:r w:rsidRPr="00F83025">
        <w:tab/>
        <w:t>7</w:t>
      </w:r>
      <w:r w:rsidRPr="00F83025">
        <w:tab/>
        <w:t>Newcastle</w:t>
      </w:r>
      <w:r w:rsidRPr="00F83025">
        <w:tab/>
      </w:r>
      <w:r w:rsidRPr="00F83025">
        <w:tab/>
        <w:t xml:space="preserve">   41.88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6.</w:t>
      </w:r>
      <w:r w:rsidRPr="00F83025">
        <w:tab/>
      </w:r>
      <w:proofErr w:type="spellStart"/>
      <w:r w:rsidRPr="00F83025">
        <w:t>Ayla</w:t>
      </w:r>
      <w:proofErr w:type="spellEnd"/>
      <w:r w:rsidRPr="00F83025">
        <w:t xml:space="preserve"> Blight</w:t>
      </w:r>
      <w:r w:rsidRPr="00F83025">
        <w:tab/>
        <w:t>6</w:t>
      </w:r>
      <w:r w:rsidRPr="00F83025">
        <w:tab/>
        <w:t>Newcastle</w:t>
      </w:r>
      <w:r w:rsidRPr="00F83025">
        <w:tab/>
      </w:r>
      <w:r w:rsidRPr="00F83025">
        <w:tab/>
        <w:t xml:space="preserve">   41.98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7.</w:t>
      </w:r>
      <w:r w:rsidRPr="00F83025">
        <w:tab/>
        <w:t xml:space="preserve">Isabelle </w:t>
      </w:r>
      <w:proofErr w:type="spellStart"/>
      <w:r w:rsidRPr="00F83025">
        <w:t>Biclineru</w:t>
      </w:r>
      <w:proofErr w:type="spellEnd"/>
      <w:r w:rsidRPr="00F83025">
        <w:tab/>
        <w:t>7</w:t>
      </w:r>
      <w:r w:rsidRPr="00F83025">
        <w:tab/>
        <w:t>Swim NE</w:t>
      </w:r>
      <w:r w:rsidRPr="00F83025">
        <w:tab/>
      </w:r>
      <w:r w:rsidRPr="00F83025">
        <w:tab/>
        <w:t xml:space="preserve">   43.88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8.</w:t>
      </w:r>
      <w:r w:rsidRPr="00F83025">
        <w:tab/>
      </w:r>
      <w:proofErr w:type="spellStart"/>
      <w:r w:rsidRPr="00F83025">
        <w:t>Lexi</w:t>
      </w:r>
      <w:proofErr w:type="spellEnd"/>
      <w:r w:rsidRPr="00F83025">
        <w:t xml:space="preserve"> </w:t>
      </w:r>
      <w:proofErr w:type="spellStart"/>
      <w:r w:rsidRPr="00F83025">
        <w:t>Wigg</w:t>
      </w:r>
      <w:proofErr w:type="spellEnd"/>
      <w:r w:rsidRPr="00F83025">
        <w:tab/>
        <w:t>7</w:t>
      </w:r>
      <w:r w:rsidRPr="00F83025">
        <w:tab/>
        <w:t>Newcastle</w:t>
      </w:r>
      <w:r w:rsidRPr="00F83025">
        <w:tab/>
      </w:r>
      <w:r w:rsidRPr="00F83025">
        <w:tab/>
        <w:t xml:space="preserve">   45.50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9.</w:t>
      </w:r>
      <w:r w:rsidRPr="00F83025">
        <w:tab/>
        <w:t>Zara Philip</w:t>
      </w:r>
      <w:r w:rsidRPr="00F83025">
        <w:tab/>
        <w:t>7</w:t>
      </w:r>
      <w:r w:rsidRPr="00F83025">
        <w:tab/>
        <w:t>Newcastle</w:t>
      </w:r>
      <w:r w:rsidRPr="00F83025">
        <w:tab/>
      </w:r>
      <w:r w:rsidRPr="00F83025">
        <w:tab/>
        <w:t xml:space="preserve">   46.22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10.</w:t>
      </w:r>
      <w:r w:rsidRPr="00F83025">
        <w:tab/>
        <w:t>Eliza Palmer</w:t>
      </w:r>
      <w:r w:rsidRPr="00F83025">
        <w:tab/>
        <w:t>7</w:t>
      </w:r>
      <w:r w:rsidRPr="00F83025">
        <w:tab/>
      </w:r>
      <w:proofErr w:type="spellStart"/>
      <w:r w:rsidRPr="00F83025">
        <w:t>Jesmond</w:t>
      </w:r>
      <w:proofErr w:type="spellEnd"/>
      <w:r w:rsidRPr="00F83025">
        <w:t xml:space="preserve"> </w:t>
      </w:r>
      <w:proofErr w:type="spellStart"/>
      <w:r w:rsidRPr="00F83025">
        <w:t>Acad</w:t>
      </w:r>
      <w:proofErr w:type="spellEnd"/>
      <w:r w:rsidRPr="00F83025">
        <w:tab/>
      </w:r>
      <w:r w:rsidRPr="00F83025">
        <w:tab/>
        <w:t xml:space="preserve">   51.71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AgeGroupHeader"/>
      </w:pPr>
      <w:r w:rsidRPr="00F83025">
        <w:t xml:space="preserve">08 Yrs </w:t>
      </w:r>
      <w:r>
        <w:t>Age Group</w:t>
      </w:r>
      <w:r w:rsidRPr="00F83025">
        <w:t xml:space="preserve"> - Full Results</w:t>
      </w:r>
    </w:p>
    <w:p w:rsidR="000A6416" w:rsidRPr="00F83025" w:rsidRDefault="000A6416" w:rsidP="000A6416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0A6416" w:rsidRPr="00F83025" w:rsidRDefault="000A6416" w:rsidP="000A6416">
      <w:pPr>
        <w:pStyle w:val="PlaceEven"/>
      </w:pPr>
      <w:r w:rsidRPr="00F83025">
        <w:t>1.</w:t>
      </w:r>
      <w:r w:rsidRPr="00F83025">
        <w:tab/>
      </w:r>
      <w:proofErr w:type="spellStart"/>
      <w:r w:rsidRPr="00F83025">
        <w:t>Niamh</w:t>
      </w:r>
      <w:proofErr w:type="spellEnd"/>
      <w:r w:rsidRPr="00F83025">
        <w:t xml:space="preserve"> </w:t>
      </w:r>
      <w:proofErr w:type="spellStart"/>
      <w:r w:rsidRPr="00F83025">
        <w:t>Blackett</w:t>
      </w:r>
      <w:proofErr w:type="spellEnd"/>
      <w:r w:rsidRPr="00F83025">
        <w:tab/>
        <w:t>8</w:t>
      </w:r>
      <w:r w:rsidRPr="00F83025">
        <w:tab/>
        <w:t>Newcastle</w:t>
      </w:r>
      <w:r w:rsidRPr="00F83025">
        <w:tab/>
      </w:r>
      <w:r w:rsidRPr="00F83025">
        <w:tab/>
        <w:t xml:space="preserve">   31.41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2.</w:t>
      </w:r>
      <w:r w:rsidRPr="00F83025">
        <w:tab/>
        <w:t>Louise Yuan</w:t>
      </w:r>
      <w:r w:rsidRPr="00F83025">
        <w:tab/>
        <w:t>8</w:t>
      </w:r>
      <w:r w:rsidRPr="00F83025">
        <w:tab/>
        <w:t>Newcastle</w:t>
      </w:r>
      <w:r w:rsidRPr="00F83025">
        <w:tab/>
      </w:r>
      <w:r w:rsidRPr="00F83025">
        <w:tab/>
        <w:t xml:space="preserve">   34.97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3.</w:t>
      </w:r>
      <w:r w:rsidRPr="00F83025">
        <w:tab/>
      </w:r>
      <w:proofErr w:type="spellStart"/>
      <w:r w:rsidRPr="00F83025">
        <w:t>Niamh</w:t>
      </w:r>
      <w:proofErr w:type="spellEnd"/>
      <w:r w:rsidRPr="00F83025">
        <w:t xml:space="preserve"> Donnelly</w:t>
      </w:r>
      <w:r w:rsidRPr="00F83025">
        <w:tab/>
        <w:t>8</w:t>
      </w:r>
      <w:r w:rsidRPr="00F83025">
        <w:tab/>
        <w:t>Newcastle</w:t>
      </w:r>
      <w:r w:rsidRPr="00F83025">
        <w:tab/>
      </w:r>
      <w:r w:rsidRPr="00F83025">
        <w:tab/>
        <w:t xml:space="preserve">   36.18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4.</w:t>
      </w:r>
      <w:r w:rsidRPr="00F83025">
        <w:tab/>
        <w:t xml:space="preserve">Eve </w:t>
      </w:r>
      <w:proofErr w:type="spellStart"/>
      <w:r w:rsidRPr="00F83025">
        <w:t>Nealings</w:t>
      </w:r>
      <w:proofErr w:type="spellEnd"/>
      <w:r w:rsidRPr="00F83025">
        <w:tab/>
        <w:t>8</w:t>
      </w:r>
      <w:r w:rsidRPr="00F83025">
        <w:tab/>
        <w:t>Newcastle</w:t>
      </w:r>
      <w:r w:rsidRPr="00F83025">
        <w:tab/>
      </w:r>
      <w:r w:rsidRPr="00F83025">
        <w:tab/>
        <w:t xml:space="preserve">   37.02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5.</w:t>
      </w:r>
      <w:r w:rsidRPr="00F83025">
        <w:tab/>
        <w:t>Edith Shaw</w:t>
      </w:r>
      <w:r w:rsidRPr="00F83025">
        <w:tab/>
        <w:t>8</w:t>
      </w:r>
      <w:r w:rsidRPr="00F83025">
        <w:tab/>
        <w:t>Newcastle</w:t>
      </w:r>
      <w:r w:rsidRPr="00F83025">
        <w:tab/>
      </w:r>
      <w:r w:rsidRPr="00F83025">
        <w:tab/>
        <w:t xml:space="preserve">   37.06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6.</w:t>
      </w:r>
      <w:r w:rsidRPr="00F83025">
        <w:tab/>
        <w:t>Ava James</w:t>
      </w:r>
      <w:r w:rsidRPr="00F83025">
        <w:tab/>
        <w:t>8</w:t>
      </w:r>
      <w:r w:rsidRPr="00F83025">
        <w:tab/>
        <w:t>Newcastle</w:t>
      </w:r>
      <w:r w:rsidRPr="00F83025">
        <w:tab/>
      </w:r>
      <w:r w:rsidRPr="00F83025">
        <w:tab/>
        <w:t xml:space="preserve">   37.27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7.</w:t>
      </w:r>
      <w:r w:rsidRPr="00F83025">
        <w:tab/>
      </w:r>
      <w:proofErr w:type="spellStart"/>
      <w:r w:rsidRPr="00F83025">
        <w:t>Nekija</w:t>
      </w:r>
      <w:proofErr w:type="spellEnd"/>
      <w:r w:rsidRPr="00F83025">
        <w:t xml:space="preserve"> </w:t>
      </w:r>
      <w:proofErr w:type="spellStart"/>
      <w:r w:rsidRPr="00F83025">
        <w:t>Poulatova-Houli</w:t>
      </w:r>
      <w:proofErr w:type="spellEnd"/>
      <w:r w:rsidRPr="00F83025">
        <w:tab/>
        <w:t>8</w:t>
      </w:r>
      <w:r w:rsidRPr="00F83025">
        <w:tab/>
        <w:t>Newcastle</w:t>
      </w:r>
      <w:r w:rsidRPr="00F83025">
        <w:tab/>
      </w:r>
      <w:r w:rsidRPr="00F83025">
        <w:tab/>
        <w:t xml:space="preserve">   37.42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8.</w:t>
      </w:r>
      <w:r w:rsidRPr="00F83025">
        <w:tab/>
        <w:t xml:space="preserve">Georgia </w:t>
      </w:r>
      <w:proofErr w:type="spellStart"/>
      <w:r w:rsidRPr="00F83025">
        <w:t>McCheyne</w:t>
      </w:r>
      <w:proofErr w:type="spellEnd"/>
      <w:r w:rsidRPr="00F83025">
        <w:tab/>
        <w:t>8</w:t>
      </w:r>
      <w:r w:rsidRPr="00F83025">
        <w:tab/>
        <w:t>Newcastle</w:t>
      </w:r>
      <w:r w:rsidRPr="00F83025">
        <w:tab/>
      </w:r>
      <w:r w:rsidRPr="00F83025">
        <w:tab/>
        <w:t xml:space="preserve">   37.89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9.</w:t>
      </w:r>
      <w:r w:rsidRPr="00F83025">
        <w:tab/>
        <w:t>Lois Murray</w:t>
      </w:r>
      <w:r w:rsidRPr="00F83025">
        <w:tab/>
        <w:t>8</w:t>
      </w:r>
      <w:r w:rsidRPr="00F83025">
        <w:tab/>
        <w:t>Newcastle</w:t>
      </w:r>
      <w:r w:rsidRPr="00F83025">
        <w:tab/>
      </w:r>
      <w:r w:rsidRPr="00F83025">
        <w:tab/>
        <w:t xml:space="preserve">   38.02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10.</w:t>
      </w:r>
      <w:r w:rsidRPr="00F83025">
        <w:tab/>
        <w:t>Rose Miller</w:t>
      </w:r>
      <w:r w:rsidRPr="00F83025">
        <w:tab/>
        <w:t>8</w:t>
      </w:r>
      <w:r w:rsidRPr="00F83025">
        <w:tab/>
        <w:t>Newcastle</w:t>
      </w:r>
      <w:r w:rsidRPr="00F83025">
        <w:tab/>
      </w:r>
      <w:r w:rsidRPr="00F83025">
        <w:tab/>
        <w:t xml:space="preserve">   38.09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11.</w:t>
      </w:r>
      <w:r w:rsidRPr="00F83025">
        <w:tab/>
        <w:t>Kate Whitehouse</w:t>
      </w:r>
      <w:r w:rsidRPr="00F83025">
        <w:tab/>
        <w:t>8</w:t>
      </w:r>
      <w:r w:rsidRPr="00F83025">
        <w:tab/>
      </w:r>
      <w:proofErr w:type="spellStart"/>
      <w:r w:rsidRPr="00F83025">
        <w:t>Jesmond</w:t>
      </w:r>
      <w:proofErr w:type="spellEnd"/>
      <w:r w:rsidRPr="00F83025">
        <w:t xml:space="preserve"> </w:t>
      </w:r>
      <w:proofErr w:type="spellStart"/>
      <w:r w:rsidRPr="00F83025">
        <w:t>Acad</w:t>
      </w:r>
      <w:proofErr w:type="spellEnd"/>
      <w:r w:rsidRPr="00F83025">
        <w:tab/>
      </w:r>
      <w:r w:rsidRPr="00F83025">
        <w:tab/>
        <w:t xml:space="preserve">   38.34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12.</w:t>
      </w:r>
      <w:r w:rsidRPr="00F83025">
        <w:tab/>
        <w:t xml:space="preserve">Charlotte </w:t>
      </w:r>
      <w:proofErr w:type="spellStart"/>
      <w:r w:rsidRPr="00F83025">
        <w:t>Soulsby</w:t>
      </w:r>
      <w:proofErr w:type="spellEnd"/>
      <w:r w:rsidRPr="00F83025">
        <w:tab/>
        <w:t>8</w:t>
      </w:r>
      <w:r w:rsidRPr="00F83025">
        <w:tab/>
        <w:t>Swim NE</w:t>
      </w:r>
      <w:r w:rsidRPr="00F83025">
        <w:tab/>
      </w:r>
      <w:r w:rsidRPr="00F83025">
        <w:tab/>
        <w:t xml:space="preserve">   39.22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13.</w:t>
      </w:r>
      <w:r w:rsidRPr="00F83025">
        <w:tab/>
        <w:t>Alice Neale</w:t>
      </w:r>
      <w:r w:rsidRPr="00F83025">
        <w:tab/>
        <w:t>8</w:t>
      </w:r>
      <w:r w:rsidRPr="00F83025">
        <w:tab/>
        <w:t>Swim NE</w:t>
      </w:r>
      <w:r w:rsidRPr="00F83025">
        <w:tab/>
      </w:r>
      <w:r w:rsidRPr="00F83025">
        <w:tab/>
        <w:t xml:space="preserve">   39.57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14.</w:t>
      </w:r>
      <w:r w:rsidRPr="00F83025">
        <w:tab/>
      </w:r>
      <w:proofErr w:type="spellStart"/>
      <w:r w:rsidRPr="00F83025">
        <w:t>Evie</w:t>
      </w:r>
      <w:proofErr w:type="spellEnd"/>
      <w:r w:rsidRPr="00F83025">
        <w:t xml:space="preserve"> Laws</w:t>
      </w:r>
      <w:r w:rsidRPr="00F83025">
        <w:tab/>
        <w:t>8</w:t>
      </w:r>
      <w:r w:rsidRPr="00F83025">
        <w:tab/>
      </w:r>
      <w:proofErr w:type="spellStart"/>
      <w:r w:rsidRPr="00F83025">
        <w:t>Jesmond</w:t>
      </w:r>
      <w:proofErr w:type="spellEnd"/>
      <w:r w:rsidRPr="00F83025">
        <w:t xml:space="preserve"> </w:t>
      </w:r>
      <w:proofErr w:type="spellStart"/>
      <w:r w:rsidRPr="00F83025">
        <w:t>Acad</w:t>
      </w:r>
      <w:proofErr w:type="spellEnd"/>
      <w:r w:rsidRPr="00F83025">
        <w:tab/>
      </w:r>
      <w:r w:rsidRPr="00F83025">
        <w:tab/>
        <w:t xml:space="preserve">   41.56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15.</w:t>
      </w:r>
      <w:r w:rsidRPr="00F83025">
        <w:tab/>
        <w:t xml:space="preserve">Olive </w:t>
      </w:r>
      <w:proofErr w:type="spellStart"/>
      <w:r w:rsidRPr="00F83025">
        <w:t>McTimmins</w:t>
      </w:r>
      <w:proofErr w:type="spellEnd"/>
      <w:r w:rsidRPr="00F83025">
        <w:tab/>
        <w:t>8</w:t>
      </w:r>
      <w:r w:rsidRPr="00F83025">
        <w:tab/>
        <w:t>Swim NE</w:t>
      </w:r>
      <w:r w:rsidRPr="00F83025">
        <w:tab/>
      </w:r>
      <w:r w:rsidRPr="00F83025">
        <w:tab/>
        <w:t xml:space="preserve">   49.63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AgeGroupHeader"/>
      </w:pPr>
      <w:r w:rsidRPr="00F83025">
        <w:t xml:space="preserve">09 Yrs </w:t>
      </w:r>
      <w:r>
        <w:t>Age Group</w:t>
      </w:r>
      <w:r w:rsidRPr="00F83025">
        <w:t xml:space="preserve"> - Full Results</w:t>
      </w:r>
    </w:p>
    <w:p w:rsidR="000A6416" w:rsidRPr="00F83025" w:rsidRDefault="000A6416" w:rsidP="000A6416">
      <w:pPr>
        <w:pStyle w:val="PlaceHeader"/>
      </w:pPr>
      <w:r>
        <w:t>Place</w:t>
      </w:r>
      <w:r w:rsidR="00276A59">
        <w:tab/>
        <w:t>Name</w:t>
      </w:r>
      <w:r w:rsidR="00276A59">
        <w:tab/>
      </w:r>
      <w:proofErr w:type="spellStart"/>
      <w:r w:rsidR="00276A59">
        <w:t>AaD</w:t>
      </w:r>
      <w:proofErr w:type="spellEnd"/>
      <w:r w:rsidR="00276A59">
        <w:tab/>
        <w:t>Club</w:t>
      </w:r>
      <w:r w:rsidR="00276A59">
        <w:tab/>
      </w:r>
      <w:r w:rsidR="00276A59">
        <w:tab/>
        <w:t>Time</w:t>
      </w:r>
      <w:r w:rsidR="00276A59">
        <w:tab/>
      </w:r>
      <w:r w:rsidR="00276A59">
        <w:tab/>
      </w:r>
      <w:r w:rsidR="00276A59">
        <w:tab/>
      </w:r>
      <w:r w:rsidR="00276A59">
        <w:tab/>
      </w:r>
    </w:p>
    <w:p w:rsidR="000A6416" w:rsidRPr="00F83025" w:rsidRDefault="000A6416" w:rsidP="000A6416">
      <w:pPr>
        <w:pStyle w:val="PlaceEven"/>
      </w:pPr>
      <w:r w:rsidRPr="00F83025">
        <w:t>1.</w:t>
      </w:r>
      <w:r w:rsidRPr="00F83025">
        <w:tab/>
        <w:t>Emily Austin</w:t>
      </w:r>
      <w:r w:rsidRPr="00F83025">
        <w:tab/>
        <w:t>9</w:t>
      </w:r>
      <w:r w:rsidRPr="00F83025">
        <w:tab/>
      </w:r>
      <w:proofErr w:type="spellStart"/>
      <w:r w:rsidRPr="00F83025">
        <w:t>Ponteland</w:t>
      </w:r>
      <w:proofErr w:type="spellEnd"/>
      <w:r w:rsidRPr="00F83025">
        <w:tab/>
      </w:r>
      <w:r w:rsidRPr="00F83025">
        <w:tab/>
        <w:t xml:space="preserve">   31.41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2.</w:t>
      </w:r>
      <w:r w:rsidRPr="00F83025">
        <w:tab/>
        <w:t>Chloe Rivers</w:t>
      </w:r>
      <w:r w:rsidRPr="00F83025">
        <w:tab/>
        <w:t>9</w:t>
      </w:r>
      <w:r w:rsidRPr="00F83025">
        <w:tab/>
      </w:r>
      <w:proofErr w:type="spellStart"/>
      <w:r w:rsidRPr="00F83025">
        <w:t>Ponteland</w:t>
      </w:r>
      <w:proofErr w:type="spellEnd"/>
      <w:r w:rsidRPr="00F83025">
        <w:tab/>
      </w:r>
      <w:r w:rsidRPr="00F83025">
        <w:tab/>
        <w:t xml:space="preserve">   31.97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3.</w:t>
      </w:r>
      <w:r w:rsidRPr="00F83025">
        <w:tab/>
        <w:t>Ella Morton</w:t>
      </w:r>
      <w:r w:rsidRPr="00F83025">
        <w:tab/>
        <w:t>9</w:t>
      </w:r>
      <w:r w:rsidRPr="00F83025">
        <w:tab/>
      </w:r>
      <w:proofErr w:type="spellStart"/>
      <w:r w:rsidRPr="00F83025">
        <w:t>Ponteland</w:t>
      </w:r>
      <w:proofErr w:type="spellEnd"/>
      <w:r w:rsidRPr="00F83025">
        <w:tab/>
      </w:r>
      <w:r w:rsidRPr="00F83025">
        <w:tab/>
        <w:t xml:space="preserve">   32.98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4.</w:t>
      </w:r>
      <w:r w:rsidRPr="00F83025">
        <w:tab/>
        <w:t xml:space="preserve">Kyrie </w:t>
      </w:r>
      <w:proofErr w:type="spellStart"/>
      <w:r w:rsidRPr="00F83025">
        <w:t>Alize</w:t>
      </w:r>
      <w:proofErr w:type="spellEnd"/>
      <w:r w:rsidRPr="00F83025">
        <w:t xml:space="preserve"> Elman</w:t>
      </w:r>
      <w:r w:rsidRPr="00F83025">
        <w:tab/>
        <w:t>9</w:t>
      </w:r>
      <w:r w:rsidRPr="00F83025">
        <w:tab/>
        <w:t>Newcastle</w:t>
      </w:r>
      <w:r w:rsidRPr="00F83025">
        <w:tab/>
      </w:r>
      <w:r w:rsidRPr="00F83025">
        <w:tab/>
        <w:t xml:space="preserve">   33.03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5.</w:t>
      </w:r>
      <w:r w:rsidRPr="00F83025">
        <w:tab/>
        <w:t>Sophie Gilroy</w:t>
      </w:r>
      <w:r w:rsidRPr="00F83025">
        <w:tab/>
        <w:t>9</w:t>
      </w:r>
      <w:r w:rsidRPr="00F83025">
        <w:tab/>
      </w:r>
      <w:proofErr w:type="spellStart"/>
      <w:r w:rsidRPr="00F83025">
        <w:t>Ponteland</w:t>
      </w:r>
      <w:proofErr w:type="spellEnd"/>
      <w:r w:rsidRPr="00F83025">
        <w:tab/>
      </w:r>
      <w:r w:rsidRPr="00F83025">
        <w:tab/>
        <w:t xml:space="preserve">   33.16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6.</w:t>
      </w:r>
      <w:r w:rsidRPr="00F83025">
        <w:tab/>
        <w:t>Sophie Irwin</w:t>
      </w:r>
      <w:r w:rsidRPr="00F83025">
        <w:tab/>
        <w:t>9</w:t>
      </w:r>
      <w:r w:rsidRPr="00F83025">
        <w:tab/>
      </w:r>
      <w:proofErr w:type="spellStart"/>
      <w:r w:rsidRPr="00F83025">
        <w:t>Jesmond</w:t>
      </w:r>
      <w:proofErr w:type="spellEnd"/>
      <w:r w:rsidRPr="00F83025">
        <w:t xml:space="preserve"> </w:t>
      </w:r>
      <w:proofErr w:type="spellStart"/>
      <w:r w:rsidRPr="00F83025">
        <w:t>Acad</w:t>
      </w:r>
      <w:proofErr w:type="spellEnd"/>
      <w:r w:rsidRPr="00F83025">
        <w:tab/>
      </w:r>
      <w:r w:rsidRPr="00F83025">
        <w:tab/>
        <w:t xml:space="preserve">   33.63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7.</w:t>
      </w:r>
      <w:r w:rsidRPr="00F83025">
        <w:tab/>
      </w:r>
      <w:proofErr w:type="spellStart"/>
      <w:r w:rsidRPr="00F83025">
        <w:t>Evie</w:t>
      </w:r>
      <w:proofErr w:type="spellEnd"/>
      <w:r w:rsidRPr="00F83025">
        <w:t xml:space="preserve"> Armstrong</w:t>
      </w:r>
      <w:r w:rsidRPr="00F83025">
        <w:tab/>
        <w:t>9</w:t>
      </w:r>
      <w:r w:rsidRPr="00F83025">
        <w:tab/>
        <w:t>Newcastle</w:t>
      </w:r>
      <w:r w:rsidRPr="00F83025">
        <w:tab/>
      </w:r>
      <w:r w:rsidRPr="00F83025">
        <w:tab/>
        <w:t xml:space="preserve">   34.18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8.</w:t>
      </w:r>
      <w:r w:rsidRPr="00F83025">
        <w:tab/>
      </w:r>
      <w:proofErr w:type="spellStart"/>
      <w:r w:rsidRPr="00F83025">
        <w:t>Anika</w:t>
      </w:r>
      <w:proofErr w:type="spellEnd"/>
      <w:r w:rsidRPr="00F83025">
        <w:t xml:space="preserve"> </w:t>
      </w:r>
      <w:proofErr w:type="spellStart"/>
      <w:r w:rsidRPr="00F83025">
        <w:t>Koneti</w:t>
      </w:r>
      <w:proofErr w:type="spellEnd"/>
      <w:r w:rsidRPr="00F83025">
        <w:tab/>
        <w:t>9</w:t>
      </w:r>
      <w:r w:rsidRPr="00F83025">
        <w:tab/>
      </w:r>
      <w:proofErr w:type="spellStart"/>
      <w:r w:rsidRPr="00F83025">
        <w:t>Ponteland</w:t>
      </w:r>
      <w:proofErr w:type="spellEnd"/>
      <w:r w:rsidRPr="00F83025">
        <w:tab/>
      </w:r>
      <w:r w:rsidRPr="00F83025">
        <w:tab/>
        <w:t xml:space="preserve">   35.73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9.</w:t>
      </w:r>
      <w:r w:rsidRPr="00F83025">
        <w:tab/>
        <w:t>Sophie Wynn-McHugh</w:t>
      </w:r>
      <w:r w:rsidRPr="00F83025">
        <w:tab/>
        <w:t>9</w:t>
      </w:r>
      <w:r w:rsidRPr="00F83025">
        <w:tab/>
        <w:t>Newcastle</w:t>
      </w:r>
      <w:r w:rsidRPr="00F83025">
        <w:tab/>
      </w:r>
      <w:r w:rsidRPr="00F83025">
        <w:tab/>
        <w:t xml:space="preserve">   35.85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10.</w:t>
      </w:r>
      <w:r w:rsidRPr="00F83025">
        <w:tab/>
        <w:t>Helen Bell</w:t>
      </w:r>
      <w:r w:rsidRPr="00F83025">
        <w:tab/>
        <w:t>9</w:t>
      </w:r>
      <w:r w:rsidRPr="00F83025">
        <w:tab/>
      </w:r>
      <w:proofErr w:type="spellStart"/>
      <w:r w:rsidRPr="00F83025">
        <w:t>Ponteland</w:t>
      </w:r>
      <w:proofErr w:type="spellEnd"/>
      <w:r w:rsidRPr="00F83025">
        <w:tab/>
      </w:r>
      <w:r w:rsidRPr="00F83025">
        <w:tab/>
        <w:t xml:space="preserve">   36.16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11.</w:t>
      </w:r>
      <w:r w:rsidRPr="00F83025">
        <w:tab/>
        <w:t xml:space="preserve">Jacqueline </w:t>
      </w:r>
      <w:proofErr w:type="spellStart"/>
      <w:r w:rsidRPr="00F83025">
        <w:t>Biclineru</w:t>
      </w:r>
      <w:proofErr w:type="spellEnd"/>
      <w:r w:rsidRPr="00F83025">
        <w:tab/>
        <w:t>9</w:t>
      </w:r>
      <w:r w:rsidRPr="00F83025">
        <w:tab/>
        <w:t>Swim NE</w:t>
      </w:r>
      <w:r w:rsidRPr="00F83025">
        <w:tab/>
      </w:r>
      <w:r w:rsidRPr="00F83025">
        <w:tab/>
        <w:t xml:space="preserve">   37.34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12.</w:t>
      </w:r>
      <w:r w:rsidRPr="00F83025">
        <w:tab/>
        <w:t>Isabelle Rose Glasgow</w:t>
      </w:r>
      <w:r w:rsidRPr="00F83025">
        <w:tab/>
        <w:t>9</w:t>
      </w:r>
      <w:r w:rsidRPr="00F83025">
        <w:tab/>
        <w:t>Swim NE</w:t>
      </w:r>
      <w:r w:rsidRPr="00F83025">
        <w:tab/>
      </w:r>
      <w:r w:rsidRPr="00F83025">
        <w:tab/>
        <w:t xml:space="preserve">   38.63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13.</w:t>
      </w:r>
      <w:r w:rsidRPr="00F83025">
        <w:tab/>
        <w:t>Skye Appleby</w:t>
      </w:r>
      <w:r w:rsidRPr="00F83025">
        <w:tab/>
        <w:t>9</w:t>
      </w:r>
      <w:r w:rsidRPr="00F83025">
        <w:tab/>
        <w:t>Swim NE</w:t>
      </w:r>
      <w:r w:rsidRPr="00F83025">
        <w:tab/>
      </w:r>
      <w:r w:rsidRPr="00F83025">
        <w:tab/>
        <w:t xml:space="preserve">   40.59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14.</w:t>
      </w:r>
      <w:r w:rsidRPr="00F83025">
        <w:tab/>
        <w:t xml:space="preserve">Emma </w:t>
      </w:r>
      <w:proofErr w:type="spellStart"/>
      <w:r w:rsidRPr="00F83025">
        <w:t>Miceli</w:t>
      </w:r>
      <w:proofErr w:type="spellEnd"/>
      <w:r w:rsidRPr="00F83025">
        <w:tab/>
        <w:t>9</w:t>
      </w:r>
      <w:r w:rsidRPr="00F83025">
        <w:tab/>
        <w:t>Swim NE</w:t>
      </w:r>
      <w:r w:rsidRPr="00F83025">
        <w:tab/>
      </w:r>
      <w:r w:rsidRPr="00F83025">
        <w:tab/>
        <w:t xml:space="preserve">   49.56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 xml:space="preserve"> </w:t>
      </w:r>
      <w:r w:rsidRPr="00F83025">
        <w:tab/>
        <w:t>Daisy Ray Bowles</w:t>
      </w:r>
      <w:r w:rsidRPr="00F83025">
        <w:tab/>
        <w:t>9</w:t>
      </w:r>
      <w:r w:rsidRPr="00F83025">
        <w:tab/>
        <w:t>Swim NE</w:t>
      </w:r>
      <w:r w:rsidRPr="00F83025">
        <w:tab/>
      </w:r>
      <w:r w:rsidRPr="00F83025">
        <w:tab/>
      </w:r>
      <w:r>
        <w:t>DNC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AgeGroupHeader"/>
      </w:pPr>
      <w:r w:rsidRPr="00F83025">
        <w:t xml:space="preserve">10/12 Yrs </w:t>
      </w:r>
      <w:r>
        <w:t>Age Group</w:t>
      </w:r>
      <w:r w:rsidRPr="00F83025">
        <w:t xml:space="preserve"> - Full Results</w:t>
      </w:r>
    </w:p>
    <w:p w:rsidR="000A6416" w:rsidRPr="00F83025" w:rsidRDefault="000A6416" w:rsidP="000A6416">
      <w:pPr>
        <w:pStyle w:val="PlaceHeader"/>
      </w:pPr>
      <w:r>
        <w:t>Place</w:t>
      </w:r>
      <w:r w:rsidR="00276A59">
        <w:tab/>
        <w:t>Name</w:t>
      </w:r>
      <w:r w:rsidR="00276A59">
        <w:tab/>
      </w:r>
      <w:proofErr w:type="spellStart"/>
      <w:r w:rsidR="00276A59">
        <w:t>AaD</w:t>
      </w:r>
      <w:proofErr w:type="spellEnd"/>
      <w:r w:rsidR="00276A59">
        <w:tab/>
        <w:t>Club</w:t>
      </w:r>
      <w:r w:rsidR="00276A59">
        <w:tab/>
      </w:r>
      <w:r w:rsidR="00276A59">
        <w:tab/>
        <w:t>Time</w:t>
      </w:r>
      <w:r w:rsidR="00276A59">
        <w:tab/>
      </w:r>
      <w:r w:rsidR="00276A59">
        <w:tab/>
      </w:r>
      <w:r w:rsidR="00276A59">
        <w:tab/>
      </w:r>
    </w:p>
    <w:p w:rsidR="000A6416" w:rsidRPr="00F83025" w:rsidRDefault="000A6416" w:rsidP="000A6416">
      <w:pPr>
        <w:pStyle w:val="PlaceEven"/>
      </w:pPr>
      <w:r w:rsidRPr="00F83025">
        <w:t>1.</w:t>
      </w:r>
      <w:r w:rsidRPr="00F83025">
        <w:tab/>
        <w:t>Rebecca Thomas</w:t>
      </w:r>
      <w:r w:rsidRPr="00F83025">
        <w:tab/>
        <w:t>11</w:t>
      </w:r>
      <w:r w:rsidRPr="00F83025">
        <w:tab/>
      </w:r>
      <w:proofErr w:type="spellStart"/>
      <w:r w:rsidRPr="00F83025">
        <w:t>Ponteland</w:t>
      </w:r>
      <w:proofErr w:type="spellEnd"/>
      <w:r w:rsidRPr="00F83025">
        <w:tab/>
      </w:r>
      <w:r w:rsidRPr="00F83025">
        <w:tab/>
        <w:t xml:space="preserve">   26.25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2.</w:t>
      </w:r>
      <w:r w:rsidRPr="00F83025">
        <w:tab/>
        <w:t xml:space="preserve">Erica </w:t>
      </w:r>
      <w:proofErr w:type="spellStart"/>
      <w:r w:rsidRPr="00F83025">
        <w:t>Elsom</w:t>
      </w:r>
      <w:proofErr w:type="spellEnd"/>
      <w:r w:rsidRPr="00F83025">
        <w:tab/>
        <w:t>12</w:t>
      </w:r>
      <w:r w:rsidRPr="00F83025">
        <w:tab/>
      </w:r>
      <w:proofErr w:type="spellStart"/>
      <w:r w:rsidRPr="00F83025">
        <w:t>Ponteland</w:t>
      </w:r>
      <w:proofErr w:type="spellEnd"/>
      <w:r w:rsidRPr="00F83025">
        <w:tab/>
      </w:r>
      <w:r w:rsidRPr="00F83025">
        <w:tab/>
        <w:t xml:space="preserve">   27.27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3.</w:t>
      </w:r>
      <w:r w:rsidRPr="00F83025">
        <w:tab/>
        <w:t>Molly Johnson</w:t>
      </w:r>
      <w:r w:rsidRPr="00F83025">
        <w:tab/>
        <w:t>10</w:t>
      </w:r>
      <w:r w:rsidRPr="00F83025">
        <w:tab/>
      </w:r>
      <w:proofErr w:type="spellStart"/>
      <w:r w:rsidRPr="00F83025">
        <w:t>Ponteland</w:t>
      </w:r>
      <w:proofErr w:type="spellEnd"/>
      <w:r w:rsidRPr="00F83025">
        <w:tab/>
      </w:r>
      <w:r w:rsidRPr="00F83025">
        <w:tab/>
        <w:t xml:space="preserve">   30.84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4.</w:t>
      </w:r>
      <w:r w:rsidRPr="00F83025">
        <w:tab/>
        <w:t>Daisy Clemens</w:t>
      </w:r>
      <w:r w:rsidRPr="00F83025">
        <w:tab/>
        <w:t>11</w:t>
      </w:r>
      <w:r w:rsidRPr="00F83025">
        <w:tab/>
      </w:r>
      <w:proofErr w:type="spellStart"/>
      <w:r w:rsidRPr="00F83025">
        <w:t>Jesmond</w:t>
      </w:r>
      <w:proofErr w:type="spellEnd"/>
      <w:r w:rsidRPr="00F83025">
        <w:t xml:space="preserve"> </w:t>
      </w:r>
      <w:proofErr w:type="spellStart"/>
      <w:r w:rsidRPr="00F83025">
        <w:t>Acad</w:t>
      </w:r>
      <w:proofErr w:type="spellEnd"/>
      <w:r w:rsidRPr="00F83025">
        <w:tab/>
      </w:r>
      <w:r w:rsidRPr="00F83025">
        <w:tab/>
        <w:t xml:space="preserve">   31.06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5.</w:t>
      </w:r>
      <w:r w:rsidRPr="00F83025">
        <w:tab/>
        <w:t xml:space="preserve">Darcie </w:t>
      </w:r>
      <w:proofErr w:type="spellStart"/>
      <w:r w:rsidRPr="00F83025">
        <w:t>Blaber</w:t>
      </w:r>
      <w:proofErr w:type="spellEnd"/>
      <w:r w:rsidRPr="00F83025">
        <w:tab/>
        <w:t>10</w:t>
      </w:r>
      <w:r w:rsidRPr="00F83025">
        <w:tab/>
      </w:r>
      <w:proofErr w:type="spellStart"/>
      <w:r w:rsidRPr="00F83025">
        <w:t>Jesmond</w:t>
      </w:r>
      <w:proofErr w:type="spellEnd"/>
      <w:r w:rsidRPr="00F83025">
        <w:t xml:space="preserve"> </w:t>
      </w:r>
      <w:proofErr w:type="spellStart"/>
      <w:r w:rsidRPr="00F83025">
        <w:t>Acad</w:t>
      </w:r>
      <w:proofErr w:type="spellEnd"/>
      <w:r w:rsidRPr="00F83025">
        <w:tab/>
      </w:r>
      <w:r w:rsidRPr="00F83025">
        <w:tab/>
        <w:t xml:space="preserve">   31.62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6.</w:t>
      </w:r>
      <w:r w:rsidRPr="00F83025">
        <w:tab/>
      </w:r>
      <w:proofErr w:type="spellStart"/>
      <w:r w:rsidRPr="00F83025">
        <w:t>Gurleen</w:t>
      </w:r>
      <w:proofErr w:type="spellEnd"/>
      <w:r w:rsidRPr="00F83025">
        <w:t xml:space="preserve"> </w:t>
      </w:r>
      <w:proofErr w:type="spellStart"/>
      <w:r w:rsidRPr="00F83025">
        <w:t>Bhasin</w:t>
      </w:r>
      <w:proofErr w:type="spellEnd"/>
      <w:r w:rsidRPr="00F83025">
        <w:tab/>
        <w:t>10</w:t>
      </w:r>
      <w:r w:rsidRPr="00F83025">
        <w:tab/>
      </w:r>
      <w:proofErr w:type="spellStart"/>
      <w:r w:rsidRPr="00F83025">
        <w:t>Ponteland</w:t>
      </w:r>
      <w:proofErr w:type="spellEnd"/>
      <w:r w:rsidRPr="00F83025">
        <w:tab/>
      </w:r>
      <w:r w:rsidRPr="00F83025">
        <w:tab/>
        <w:t xml:space="preserve">   35.68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0A6416" w:rsidRPr="00F83025" w:rsidRDefault="000A6416" w:rsidP="000A6416">
      <w:pPr>
        <w:pStyle w:val="PlaceEven"/>
      </w:pPr>
      <w:r w:rsidRPr="00F83025">
        <w:t>7.</w:t>
      </w:r>
      <w:r w:rsidRPr="00F83025">
        <w:tab/>
        <w:t>Christina Moor</w:t>
      </w:r>
      <w:r w:rsidRPr="00F83025">
        <w:tab/>
        <w:t>10</w:t>
      </w:r>
      <w:r w:rsidRPr="00F83025">
        <w:tab/>
        <w:t>Swim NE</w:t>
      </w:r>
      <w:r w:rsidRPr="00F83025">
        <w:tab/>
      </w:r>
      <w:r w:rsidRPr="00F83025">
        <w:tab/>
        <w:t xml:space="preserve">   36.84</w:t>
      </w:r>
      <w:r w:rsidRPr="00F83025">
        <w:tab/>
      </w:r>
      <w:r w:rsidRPr="00F83025">
        <w:tab/>
      </w:r>
      <w:r w:rsidRPr="00F83025">
        <w:tab/>
      </w:r>
      <w:r w:rsidRPr="00F83025">
        <w:tab/>
      </w:r>
    </w:p>
    <w:p w:rsidR="00276A59" w:rsidRDefault="000A6416" w:rsidP="000A6416">
      <w:pPr>
        <w:pStyle w:val="PlaceEven"/>
      </w:pPr>
      <w:r w:rsidRPr="00F83025">
        <w:t>8.</w:t>
      </w:r>
      <w:r w:rsidRPr="00F83025">
        <w:tab/>
        <w:t>Charlie Ball</w:t>
      </w:r>
      <w:r w:rsidRPr="00F83025">
        <w:tab/>
        <w:t>10</w:t>
      </w:r>
      <w:r w:rsidRPr="00F83025">
        <w:tab/>
        <w:t>Swim NE</w:t>
      </w:r>
      <w:r w:rsidRPr="00F83025">
        <w:tab/>
      </w:r>
      <w:r w:rsidRPr="00F83025">
        <w:tab/>
        <w:t xml:space="preserve">   40.02</w:t>
      </w:r>
    </w:p>
    <w:p w:rsidR="000A6416" w:rsidRDefault="00276A59" w:rsidP="000A6416">
      <w:pPr>
        <w:pStyle w:val="PlaceEven"/>
      </w:pPr>
      <w:r>
        <w:br w:type="page"/>
      </w:r>
      <w:r w:rsidR="000A6416" w:rsidRPr="00F83025">
        <w:lastRenderedPageBreak/>
        <w:tab/>
      </w:r>
      <w:r w:rsidR="000A6416" w:rsidRPr="00F83025">
        <w:tab/>
      </w:r>
      <w:r w:rsidR="000A6416" w:rsidRPr="00F83025">
        <w:tab/>
      </w:r>
      <w:r w:rsidR="000A6416" w:rsidRPr="00F83025">
        <w:tab/>
      </w:r>
    </w:p>
    <w:p w:rsidR="00276A59" w:rsidRDefault="00276A59" w:rsidP="000A6416">
      <w:pPr>
        <w:pStyle w:val="SplitLong"/>
      </w:pPr>
    </w:p>
    <w:p w:rsidR="00276A59" w:rsidRPr="00C418AF" w:rsidRDefault="00276A59" w:rsidP="00276A59">
      <w:pPr>
        <w:pStyle w:val="EventHeader"/>
      </w:pPr>
      <w:r>
        <w:t>EVENT</w:t>
      </w:r>
      <w:r w:rsidR="00F048BA">
        <w:t xml:space="preserve"> 104 Boys 12 Yrs/Under 1L</w:t>
      </w:r>
      <w:r w:rsidRPr="00C418AF">
        <w:t xml:space="preserve"> Backstroke</w:t>
      </w:r>
    </w:p>
    <w:p w:rsidR="00276A59" w:rsidRPr="00C418AF" w:rsidRDefault="00276A59" w:rsidP="00276A59">
      <w:pPr>
        <w:pStyle w:val="AgeGroupHeader"/>
      </w:pPr>
      <w:r w:rsidRPr="00C418AF">
        <w:t xml:space="preserve">07 Yrs/Under </w:t>
      </w:r>
      <w:r>
        <w:t>Age Group</w:t>
      </w:r>
      <w:r w:rsidRPr="00C418AF">
        <w:t xml:space="preserve"> - Full Results</w:t>
      </w:r>
    </w:p>
    <w:p w:rsidR="00276A59" w:rsidRPr="00C418AF" w:rsidRDefault="00276A59" w:rsidP="00276A59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276A59" w:rsidRPr="00C418AF" w:rsidRDefault="00276A59" w:rsidP="00276A59">
      <w:pPr>
        <w:pStyle w:val="PlaceEven"/>
      </w:pPr>
      <w:r w:rsidRPr="00C418AF">
        <w:t>1.</w:t>
      </w:r>
      <w:r w:rsidRPr="00C418AF">
        <w:tab/>
        <w:t xml:space="preserve">Elliott </w:t>
      </w:r>
      <w:proofErr w:type="spellStart"/>
      <w:r w:rsidRPr="00C418AF">
        <w:t>Mee</w:t>
      </w:r>
      <w:proofErr w:type="spellEnd"/>
      <w:r w:rsidRPr="00C418AF">
        <w:tab/>
        <w:t>7</w:t>
      </w:r>
      <w:r w:rsidRPr="00C418AF">
        <w:tab/>
        <w:t>Newcastle</w:t>
      </w:r>
      <w:r w:rsidRPr="00C418AF">
        <w:tab/>
      </w:r>
      <w:r w:rsidRPr="00C418AF">
        <w:tab/>
        <w:t xml:space="preserve">   35.23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>2.</w:t>
      </w:r>
      <w:r w:rsidRPr="00C418AF">
        <w:tab/>
        <w:t>Tom Hill</w:t>
      </w:r>
      <w:r w:rsidRPr="00C418AF">
        <w:tab/>
        <w:t>7</w:t>
      </w:r>
      <w:r w:rsidRPr="00C418AF">
        <w:tab/>
        <w:t>Newcastle</w:t>
      </w:r>
      <w:r w:rsidRPr="00C418AF">
        <w:tab/>
      </w:r>
      <w:r w:rsidRPr="00C418AF">
        <w:tab/>
        <w:t xml:space="preserve">   37.22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>3.</w:t>
      </w:r>
      <w:r w:rsidRPr="00C418AF">
        <w:tab/>
        <w:t xml:space="preserve">Adrian </w:t>
      </w:r>
      <w:proofErr w:type="spellStart"/>
      <w:r w:rsidRPr="00C418AF">
        <w:t>Reay</w:t>
      </w:r>
      <w:proofErr w:type="spellEnd"/>
      <w:r w:rsidRPr="00C418AF">
        <w:tab/>
        <w:t>7</w:t>
      </w:r>
      <w:r w:rsidRPr="00C418AF">
        <w:tab/>
        <w:t>Newcastle</w:t>
      </w:r>
      <w:r w:rsidRPr="00C418AF">
        <w:tab/>
      </w:r>
      <w:r w:rsidRPr="00C418AF">
        <w:tab/>
        <w:t xml:space="preserve">   37.65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>4.</w:t>
      </w:r>
      <w:r w:rsidRPr="00C418AF">
        <w:tab/>
        <w:t xml:space="preserve">Theo </w:t>
      </w:r>
      <w:proofErr w:type="spellStart"/>
      <w:r w:rsidRPr="00C418AF">
        <w:t>Cadamy</w:t>
      </w:r>
      <w:proofErr w:type="spellEnd"/>
      <w:r w:rsidRPr="00C418AF">
        <w:tab/>
        <w:t>7</w:t>
      </w:r>
      <w:r w:rsidRPr="00C418AF">
        <w:tab/>
        <w:t>Newcastle</w:t>
      </w:r>
      <w:r w:rsidRPr="00C418AF">
        <w:tab/>
      </w:r>
      <w:r w:rsidRPr="00C418AF">
        <w:tab/>
        <w:t xml:space="preserve">   40.10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>5.</w:t>
      </w:r>
      <w:r w:rsidRPr="00C418AF">
        <w:tab/>
        <w:t>Claude Davies</w:t>
      </w:r>
      <w:r w:rsidRPr="00C418AF">
        <w:tab/>
        <w:t>7</w:t>
      </w:r>
      <w:r w:rsidRPr="00C418AF">
        <w:tab/>
        <w:t>Newcastle</w:t>
      </w:r>
      <w:r w:rsidRPr="00C418AF">
        <w:tab/>
      </w:r>
      <w:r w:rsidRPr="00C418AF">
        <w:tab/>
        <w:t xml:space="preserve">   44.27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>6.</w:t>
      </w:r>
      <w:r w:rsidRPr="00C418AF">
        <w:tab/>
        <w:t>Hugh Murray</w:t>
      </w:r>
      <w:r w:rsidRPr="00C418AF">
        <w:tab/>
        <w:t>6</w:t>
      </w:r>
      <w:r w:rsidRPr="00C418AF">
        <w:tab/>
        <w:t>Newcastle</w:t>
      </w:r>
      <w:r w:rsidRPr="00C418AF">
        <w:tab/>
      </w:r>
      <w:r w:rsidRPr="00C418AF">
        <w:tab/>
        <w:t xml:space="preserve">   49.34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 xml:space="preserve"> </w:t>
      </w:r>
      <w:r w:rsidRPr="00C418AF">
        <w:tab/>
        <w:t xml:space="preserve">Will </w:t>
      </w:r>
      <w:proofErr w:type="spellStart"/>
      <w:r w:rsidRPr="00C418AF">
        <w:t>Tallantyre</w:t>
      </w:r>
      <w:proofErr w:type="spellEnd"/>
      <w:r w:rsidRPr="00C418AF">
        <w:tab/>
        <w:t>7</w:t>
      </w:r>
      <w:r w:rsidRPr="00C418AF">
        <w:tab/>
      </w:r>
      <w:proofErr w:type="spellStart"/>
      <w:r w:rsidRPr="00C418AF">
        <w:t>Jesmond</w:t>
      </w:r>
      <w:proofErr w:type="spellEnd"/>
      <w:r w:rsidRPr="00C418AF">
        <w:t xml:space="preserve"> </w:t>
      </w:r>
      <w:proofErr w:type="spellStart"/>
      <w:r w:rsidRPr="00C418AF">
        <w:t>Acad</w:t>
      </w:r>
      <w:proofErr w:type="spellEnd"/>
      <w:r w:rsidRPr="00C418AF">
        <w:tab/>
      </w:r>
      <w:r w:rsidRPr="00C418AF">
        <w:tab/>
      </w:r>
      <w:r>
        <w:t>DNC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AgeGroupHeader"/>
      </w:pPr>
      <w:r w:rsidRPr="00C418AF">
        <w:t xml:space="preserve">08 Yrs </w:t>
      </w:r>
      <w:r>
        <w:t>Age Group</w:t>
      </w:r>
      <w:r w:rsidRPr="00C418AF">
        <w:t xml:space="preserve"> - Full Results</w:t>
      </w:r>
    </w:p>
    <w:p w:rsidR="00276A59" w:rsidRPr="00C418AF" w:rsidRDefault="00276A59" w:rsidP="00276A59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</w:p>
    <w:p w:rsidR="00276A59" w:rsidRPr="00C418AF" w:rsidRDefault="00276A59" w:rsidP="00276A59">
      <w:pPr>
        <w:pStyle w:val="PlaceEven"/>
      </w:pPr>
      <w:r w:rsidRPr="00C418AF">
        <w:t>1.</w:t>
      </w:r>
      <w:r w:rsidRPr="00C418AF">
        <w:tab/>
        <w:t xml:space="preserve">Toby </w:t>
      </w:r>
      <w:proofErr w:type="spellStart"/>
      <w:r w:rsidRPr="00C418AF">
        <w:t>Portlock</w:t>
      </w:r>
      <w:proofErr w:type="spellEnd"/>
      <w:r w:rsidRPr="00C418AF">
        <w:tab/>
        <w:t>8</w:t>
      </w:r>
      <w:r w:rsidRPr="00C418AF">
        <w:tab/>
      </w:r>
      <w:proofErr w:type="spellStart"/>
      <w:r w:rsidRPr="00C418AF">
        <w:t>Ponteland</w:t>
      </w:r>
      <w:proofErr w:type="spellEnd"/>
      <w:r w:rsidRPr="00C418AF">
        <w:tab/>
      </w:r>
      <w:r w:rsidRPr="00C418AF">
        <w:tab/>
        <w:t xml:space="preserve">   33.78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>2.</w:t>
      </w:r>
      <w:r w:rsidRPr="00C418AF">
        <w:tab/>
      </w:r>
      <w:proofErr w:type="spellStart"/>
      <w:r w:rsidRPr="00C418AF">
        <w:t>Quintin</w:t>
      </w:r>
      <w:proofErr w:type="spellEnd"/>
      <w:r w:rsidRPr="00C418AF">
        <w:t xml:space="preserve"> Cheng</w:t>
      </w:r>
      <w:r w:rsidRPr="00C418AF">
        <w:tab/>
        <w:t>8</w:t>
      </w:r>
      <w:r w:rsidRPr="00C418AF">
        <w:tab/>
      </w:r>
      <w:proofErr w:type="spellStart"/>
      <w:r w:rsidRPr="00C418AF">
        <w:t>Jesmond</w:t>
      </w:r>
      <w:proofErr w:type="spellEnd"/>
      <w:r w:rsidRPr="00C418AF">
        <w:t xml:space="preserve"> </w:t>
      </w:r>
      <w:proofErr w:type="spellStart"/>
      <w:r w:rsidRPr="00C418AF">
        <w:t>Acad</w:t>
      </w:r>
      <w:proofErr w:type="spellEnd"/>
      <w:r w:rsidRPr="00C418AF">
        <w:tab/>
      </w:r>
      <w:r w:rsidRPr="00C418AF">
        <w:tab/>
        <w:t xml:space="preserve">   35.80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>3.</w:t>
      </w:r>
      <w:r w:rsidRPr="00C418AF">
        <w:tab/>
        <w:t>William Young</w:t>
      </w:r>
      <w:r w:rsidRPr="00C418AF">
        <w:tab/>
        <w:t>8</w:t>
      </w:r>
      <w:r w:rsidRPr="00C418AF">
        <w:tab/>
      </w:r>
      <w:proofErr w:type="spellStart"/>
      <w:r w:rsidRPr="00C418AF">
        <w:t>Jesmond</w:t>
      </w:r>
      <w:proofErr w:type="spellEnd"/>
      <w:r w:rsidRPr="00C418AF">
        <w:t xml:space="preserve"> </w:t>
      </w:r>
      <w:proofErr w:type="spellStart"/>
      <w:r w:rsidRPr="00C418AF">
        <w:t>Acad</w:t>
      </w:r>
      <w:proofErr w:type="spellEnd"/>
      <w:r w:rsidRPr="00C418AF">
        <w:tab/>
      </w:r>
      <w:r w:rsidRPr="00C418AF">
        <w:tab/>
        <w:t xml:space="preserve">   38.82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>4.</w:t>
      </w:r>
      <w:r w:rsidRPr="00C418AF">
        <w:tab/>
        <w:t xml:space="preserve">Rob </w:t>
      </w:r>
      <w:proofErr w:type="spellStart"/>
      <w:r w:rsidRPr="00C418AF">
        <w:t>Coosemans</w:t>
      </w:r>
      <w:proofErr w:type="spellEnd"/>
      <w:r w:rsidRPr="00C418AF">
        <w:tab/>
        <w:t>8</w:t>
      </w:r>
      <w:r w:rsidRPr="00C418AF">
        <w:tab/>
        <w:t>Newcastle</w:t>
      </w:r>
      <w:r w:rsidRPr="00C418AF">
        <w:tab/>
      </w:r>
      <w:r w:rsidRPr="00C418AF">
        <w:tab/>
        <w:t xml:space="preserve">   40.55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>5.</w:t>
      </w:r>
      <w:r w:rsidRPr="00C418AF">
        <w:tab/>
        <w:t>Rufus Edwards</w:t>
      </w:r>
      <w:r w:rsidRPr="00C418AF">
        <w:tab/>
        <w:t>8</w:t>
      </w:r>
      <w:r w:rsidRPr="00C418AF">
        <w:tab/>
        <w:t>Newcastle</w:t>
      </w:r>
      <w:r w:rsidRPr="00C418AF">
        <w:tab/>
      </w:r>
      <w:r w:rsidRPr="00C418AF">
        <w:tab/>
        <w:t xml:space="preserve">   41.35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>6.</w:t>
      </w:r>
      <w:r w:rsidRPr="00C418AF">
        <w:tab/>
        <w:t>Alexander Healey</w:t>
      </w:r>
      <w:r w:rsidRPr="00C418AF">
        <w:tab/>
        <w:t>8</w:t>
      </w:r>
      <w:r w:rsidRPr="00C418AF">
        <w:tab/>
        <w:t>Newcastle</w:t>
      </w:r>
      <w:r w:rsidRPr="00C418AF">
        <w:tab/>
      </w:r>
      <w:r w:rsidRPr="00C418AF">
        <w:tab/>
        <w:t xml:space="preserve">   46.98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>7.</w:t>
      </w:r>
      <w:r w:rsidRPr="00C418AF">
        <w:tab/>
        <w:t xml:space="preserve">Nathan </w:t>
      </w:r>
      <w:proofErr w:type="spellStart"/>
      <w:r w:rsidRPr="00C418AF">
        <w:t>Huggan</w:t>
      </w:r>
      <w:proofErr w:type="spellEnd"/>
      <w:r w:rsidRPr="00C418AF">
        <w:tab/>
        <w:t>8</w:t>
      </w:r>
      <w:r w:rsidRPr="00C418AF">
        <w:tab/>
        <w:t>Swim NE</w:t>
      </w:r>
      <w:r w:rsidRPr="00C418AF">
        <w:tab/>
      </w:r>
      <w:r w:rsidRPr="00C418AF">
        <w:tab/>
        <w:t xml:space="preserve">   47.44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>8.</w:t>
      </w:r>
      <w:r w:rsidRPr="00C418AF">
        <w:tab/>
        <w:t xml:space="preserve">Alex </w:t>
      </w:r>
      <w:proofErr w:type="spellStart"/>
      <w:r w:rsidRPr="00C418AF">
        <w:t>Baldridge</w:t>
      </w:r>
      <w:proofErr w:type="spellEnd"/>
      <w:r w:rsidRPr="00C418AF">
        <w:tab/>
        <w:t>8</w:t>
      </w:r>
      <w:r w:rsidRPr="00C418AF">
        <w:tab/>
        <w:t>Newcastle</w:t>
      </w:r>
      <w:r w:rsidRPr="00C418AF">
        <w:tab/>
      </w:r>
      <w:r w:rsidRPr="00C418AF">
        <w:tab/>
        <w:t xml:space="preserve">   48.40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AgeGroupHeader"/>
      </w:pPr>
      <w:r w:rsidRPr="00C418AF">
        <w:t xml:space="preserve">09 Yrs </w:t>
      </w:r>
      <w:r>
        <w:t>Age Group</w:t>
      </w:r>
      <w:r w:rsidRPr="00C418AF">
        <w:t xml:space="preserve"> - Full Results</w:t>
      </w:r>
    </w:p>
    <w:p w:rsidR="00276A59" w:rsidRPr="00C418AF" w:rsidRDefault="00276A59" w:rsidP="00276A59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276A59" w:rsidRPr="00C418AF" w:rsidRDefault="00276A59" w:rsidP="00276A59">
      <w:pPr>
        <w:pStyle w:val="PlaceEven"/>
      </w:pPr>
      <w:r w:rsidRPr="00C418AF">
        <w:t>1.</w:t>
      </w:r>
      <w:r w:rsidRPr="00C418AF">
        <w:tab/>
        <w:t xml:space="preserve">Luca </w:t>
      </w:r>
      <w:proofErr w:type="spellStart"/>
      <w:r w:rsidRPr="00C418AF">
        <w:t>Miceli</w:t>
      </w:r>
      <w:proofErr w:type="spellEnd"/>
      <w:r w:rsidRPr="00C418AF">
        <w:tab/>
        <w:t>9</w:t>
      </w:r>
      <w:r w:rsidRPr="00C418AF">
        <w:tab/>
        <w:t>Swim NE</w:t>
      </w:r>
      <w:r w:rsidRPr="00C418AF">
        <w:tab/>
      </w:r>
      <w:r w:rsidRPr="00C418AF">
        <w:tab/>
        <w:t xml:space="preserve">   38.67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>2.</w:t>
      </w:r>
      <w:r w:rsidRPr="00C418AF">
        <w:tab/>
        <w:t>Will Laws</w:t>
      </w:r>
      <w:r w:rsidRPr="00C418AF">
        <w:tab/>
        <w:t>9</w:t>
      </w:r>
      <w:r w:rsidRPr="00C418AF">
        <w:tab/>
      </w:r>
      <w:proofErr w:type="spellStart"/>
      <w:r w:rsidRPr="00C418AF">
        <w:t>Jesmond</w:t>
      </w:r>
      <w:proofErr w:type="spellEnd"/>
      <w:r w:rsidRPr="00C418AF">
        <w:t xml:space="preserve"> </w:t>
      </w:r>
      <w:proofErr w:type="spellStart"/>
      <w:r w:rsidRPr="00C418AF">
        <w:t>Acad</w:t>
      </w:r>
      <w:proofErr w:type="spellEnd"/>
      <w:r w:rsidRPr="00C418AF">
        <w:tab/>
      </w:r>
      <w:r w:rsidRPr="00C418AF">
        <w:tab/>
        <w:t xml:space="preserve">   39.06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>3.</w:t>
      </w:r>
      <w:r w:rsidRPr="00C418AF">
        <w:tab/>
        <w:t>Matthew Robertson</w:t>
      </w:r>
      <w:r w:rsidRPr="00C418AF">
        <w:tab/>
        <w:t>9</w:t>
      </w:r>
      <w:r w:rsidRPr="00C418AF">
        <w:tab/>
        <w:t>Swim NE</w:t>
      </w:r>
      <w:r w:rsidRPr="00C418AF">
        <w:tab/>
      </w:r>
      <w:r w:rsidRPr="00C418AF">
        <w:tab/>
        <w:t xml:space="preserve">   39.22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>4.</w:t>
      </w:r>
      <w:r w:rsidRPr="00C418AF">
        <w:tab/>
        <w:t>Timothy Jeffers</w:t>
      </w:r>
      <w:r w:rsidRPr="00C418AF">
        <w:tab/>
        <w:t>9</w:t>
      </w:r>
      <w:r w:rsidRPr="00C418AF">
        <w:tab/>
        <w:t>Swim NE</w:t>
      </w:r>
      <w:r w:rsidRPr="00C418AF">
        <w:tab/>
      </w:r>
      <w:r w:rsidRPr="00C418AF">
        <w:tab/>
        <w:t xml:space="preserve">   42.81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 xml:space="preserve"> </w:t>
      </w:r>
      <w:r w:rsidRPr="00C418AF">
        <w:tab/>
        <w:t xml:space="preserve">Daniel </w:t>
      </w:r>
      <w:proofErr w:type="spellStart"/>
      <w:r w:rsidRPr="00C418AF">
        <w:t>Warkman</w:t>
      </w:r>
      <w:proofErr w:type="spellEnd"/>
      <w:r w:rsidRPr="00C418AF">
        <w:tab/>
        <w:t>9</w:t>
      </w:r>
      <w:r w:rsidRPr="00C418AF">
        <w:tab/>
        <w:t>Swim NE</w:t>
      </w:r>
      <w:r w:rsidRPr="00C418AF">
        <w:tab/>
      </w:r>
      <w:r w:rsidRPr="00C418AF">
        <w:tab/>
      </w:r>
      <w:r>
        <w:t>DNC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AgeGroupHeader"/>
      </w:pPr>
      <w:r w:rsidRPr="00C418AF">
        <w:t xml:space="preserve">10/12 Yrs </w:t>
      </w:r>
      <w:r>
        <w:t>Age Group</w:t>
      </w:r>
      <w:r w:rsidRPr="00C418AF">
        <w:t xml:space="preserve"> - Full Results</w:t>
      </w:r>
    </w:p>
    <w:p w:rsidR="00276A59" w:rsidRPr="00C418AF" w:rsidRDefault="00276A59" w:rsidP="00276A59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276A59" w:rsidRPr="00C418AF" w:rsidRDefault="00276A59" w:rsidP="00276A59">
      <w:pPr>
        <w:pStyle w:val="PlaceEven"/>
      </w:pPr>
      <w:r w:rsidRPr="00C418AF">
        <w:t>1.</w:t>
      </w:r>
      <w:r w:rsidRPr="00C418AF">
        <w:tab/>
        <w:t xml:space="preserve">Jack </w:t>
      </w:r>
      <w:proofErr w:type="spellStart"/>
      <w:r w:rsidRPr="00C418AF">
        <w:t>Portlock</w:t>
      </w:r>
      <w:proofErr w:type="spellEnd"/>
      <w:r w:rsidRPr="00C418AF">
        <w:tab/>
        <w:t>11</w:t>
      </w:r>
      <w:r w:rsidRPr="00C418AF">
        <w:tab/>
      </w:r>
      <w:proofErr w:type="spellStart"/>
      <w:r w:rsidRPr="00C418AF">
        <w:t>Ponteland</w:t>
      </w:r>
      <w:proofErr w:type="spellEnd"/>
      <w:r w:rsidRPr="00C418AF">
        <w:tab/>
      </w:r>
      <w:r w:rsidRPr="00C418AF">
        <w:tab/>
        <w:t xml:space="preserve">   27.56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>2.</w:t>
      </w:r>
      <w:r w:rsidRPr="00C418AF">
        <w:tab/>
        <w:t>Sam McCann</w:t>
      </w:r>
      <w:r w:rsidRPr="00C418AF">
        <w:tab/>
        <w:t>11</w:t>
      </w:r>
      <w:r w:rsidRPr="00C418AF">
        <w:tab/>
      </w:r>
      <w:proofErr w:type="spellStart"/>
      <w:r w:rsidRPr="00C418AF">
        <w:t>Ponteland</w:t>
      </w:r>
      <w:proofErr w:type="spellEnd"/>
      <w:r w:rsidRPr="00C418AF">
        <w:tab/>
      </w:r>
      <w:r w:rsidRPr="00C418AF">
        <w:tab/>
        <w:t xml:space="preserve">   29.46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>3.</w:t>
      </w:r>
      <w:r w:rsidRPr="00C418AF">
        <w:tab/>
        <w:t>Caleb Irwin</w:t>
      </w:r>
      <w:r w:rsidRPr="00C418AF">
        <w:tab/>
        <w:t>11</w:t>
      </w:r>
      <w:r w:rsidRPr="00C418AF">
        <w:tab/>
      </w:r>
      <w:proofErr w:type="spellStart"/>
      <w:r w:rsidRPr="00C418AF">
        <w:t>Jesmond</w:t>
      </w:r>
      <w:proofErr w:type="spellEnd"/>
      <w:r w:rsidRPr="00C418AF">
        <w:t xml:space="preserve"> </w:t>
      </w:r>
      <w:proofErr w:type="spellStart"/>
      <w:r w:rsidRPr="00C418AF">
        <w:t>Acad</w:t>
      </w:r>
      <w:proofErr w:type="spellEnd"/>
      <w:r w:rsidRPr="00C418AF">
        <w:tab/>
      </w:r>
      <w:r w:rsidRPr="00C418AF">
        <w:tab/>
        <w:t xml:space="preserve">   30.03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>4.</w:t>
      </w:r>
      <w:r w:rsidRPr="00C418AF">
        <w:tab/>
        <w:t>Jay Bulmer</w:t>
      </w:r>
      <w:r w:rsidRPr="00C418AF">
        <w:tab/>
        <w:t>10</w:t>
      </w:r>
      <w:r w:rsidRPr="00C418AF">
        <w:tab/>
      </w:r>
      <w:proofErr w:type="spellStart"/>
      <w:r w:rsidRPr="00C418AF">
        <w:t>Ponteland</w:t>
      </w:r>
      <w:proofErr w:type="spellEnd"/>
      <w:r w:rsidRPr="00C418AF">
        <w:tab/>
      </w:r>
      <w:r w:rsidRPr="00C418AF">
        <w:tab/>
        <w:t xml:space="preserve">   32.52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>5.</w:t>
      </w:r>
      <w:r w:rsidRPr="00C418AF">
        <w:tab/>
        <w:t>Joshua Anderson</w:t>
      </w:r>
      <w:r w:rsidRPr="00C418AF">
        <w:tab/>
        <w:t>12</w:t>
      </w:r>
      <w:r w:rsidRPr="00C418AF">
        <w:tab/>
        <w:t>Swim NE</w:t>
      </w:r>
      <w:r w:rsidRPr="00C418AF">
        <w:tab/>
      </w:r>
      <w:r w:rsidRPr="00C418AF">
        <w:tab/>
        <w:t xml:space="preserve">   34.34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276A59" w:rsidRPr="00C418AF" w:rsidRDefault="00276A59" w:rsidP="00276A59">
      <w:pPr>
        <w:pStyle w:val="PlaceEven"/>
      </w:pPr>
      <w:r w:rsidRPr="00C418AF">
        <w:t>6.</w:t>
      </w:r>
      <w:r w:rsidRPr="00C418AF">
        <w:tab/>
        <w:t>Joseph Ashman</w:t>
      </w:r>
      <w:r w:rsidRPr="00C418AF">
        <w:tab/>
        <w:t>12</w:t>
      </w:r>
      <w:r w:rsidRPr="00C418AF">
        <w:tab/>
      </w:r>
      <w:proofErr w:type="spellStart"/>
      <w:r w:rsidRPr="00C418AF">
        <w:t>Jesmond</w:t>
      </w:r>
      <w:proofErr w:type="spellEnd"/>
      <w:r w:rsidRPr="00C418AF">
        <w:t xml:space="preserve"> </w:t>
      </w:r>
      <w:proofErr w:type="spellStart"/>
      <w:r w:rsidRPr="00C418AF">
        <w:t>Acad</w:t>
      </w:r>
      <w:proofErr w:type="spellEnd"/>
      <w:r w:rsidRPr="00C418AF">
        <w:tab/>
      </w:r>
      <w:r w:rsidRPr="00C418AF">
        <w:tab/>
        <w:t xml:space="preserve">   37.00</w:t>
      </w:r>
      <w:r w:rsidRPr="00C418AF">
        <w:tab/>
      </w:r>
      <w:r w:rsidRPr="00C418AF">
        <w:tab/>
      </w:r>
      <w:r w:rsidRPr="00C418AF">
        <w:tab/>
      </w:r>
      <w:r w:rsidRPr="00C418AF">
        <w:tab/>
      </w:r>
    </w:p>
    <w:p w:rsidR="005F2D4F" w:rsidRDefault="00276A59" w:rsidP="00276A59">
      <w:pPr>
        <w:pStyle w:val="PlaceEven"/>
      </w:pPr>
      <w:r w:rsidRPr="00C418AF">
        <w:t>7.</w:t>
      </w:r>
      <w:r w:rsidRPr="00C418AF">
        <w:tab/>
        <w:t>Peter Fear</w:t>
      </w:r>
      <w:r w:rsidRPr="00C418AF">
        <w:tab/>
        <w:t>11</w:t>
      </w:r>
      <w:r w:rsidRPr="00C418AF">
        <w:tab/>
      </w:r>
      <w:proofErr w:type="spellStart"/>
      <w:r w:rsidRPr="00C418AF">
        <w:t>Jesmond</w:t>
      </w:r>
      <w:proofErr w:type="spellEnd"/>
      <w:r w:rsidRPr="00C418AF">
        <w:t xml:space="preserve"> </w:t>
      </w:r>
      <w:proofErr w:type="spellStart"/>
      <w:r w:rsidRPr="00C418AF">
        <w:t>Acad</w:t>
      </w:r>
      <w:proofErr w:type="spellEnd"/>
      <w:r w:rsidRPr="00C418AF">
        <w:tab/>
      </w:r>
      <w:r w:rsidRPr="00C418AF">
        <w:tab/>
        <w:t xml:space="preserve">   37.27</w:t>
      </w:r>
    </w:p>
    <w:p w:rsidR="00276A59" w:rsidRDefault="005F2D4F" w:rsidP="00276A59">
      <w:pPr>
        <w:pStyle w:val="PlaceEven"/>
      </w:pPr>
      <w:r>
        <w:br w:type="page"/>
      </w:r>
      <w:r w:rsidR="00276A59" w:rsidRPr="00C418AF">
        <w:lastRenderedPageBreak/>
        <w:tab/>
      </w:r>
      <w:r w:rsidR="00276A59" w:rsidRPr="00C418AF">
        <w:tab/>
      </w:r>
      <w:r w:rsidR="00276A59" w:rsidRPr="00C418AF">
        <w:tab/>
      </w:r>
      <w:r w:rsidR="00276A59" w:rsidRPr="00C418AF">
        <w:tab/>
      </w:r>
    </w:p>
    <w:p w:rsidR="005F2D4F" w:rsidRDefault="005F2D4F" w:rsidP="00276A59">
      <w:pPr>
        <w:pStyle w:val="SplitLong"/>
      </w:pPr>
    </w:p>
    <w:p w:rsidR="005F2D4F" w:rsidRPr="00E4268A" w:rsidRDefault="005F2D4F" w:rsidP="005F2D4F">
      <w:pPr>
        <w:pStyle w:val="EventHeader"/>
      </w:pPr>
      <w:r>
        <w:t>EVENT</w:t>
      </w:r>
      <w:r w:rsidR="00F048BA">
        <w:t xml:space="preserve"> 105 Girls 12 /Under 1L</w:t>
      </w:r>
      <w:r w:rsidRPr="00E4268A">
        <w:t xml:space="preserve"> Breaststroke</w:t>
      </w:r>
    </w:p>
    <w:p w:rsidR="005F2D4F" w:rsidRPr="00E4268A" w:rsidRDefault="005F2D4F" w:rsidP="005F2D4F">
      <w:pPr>
        <w:pStyle w:val="AgeGroupHeader"/>
      </w:pPr>
      <w:r w:rsidRPr="00E4268A">
        <w:t xml:space="preserve">07 Yrs/Under </w:t>
      </w:r>
      <w:r>
        <w:t>Age Group</w:t>
      </w:r>
      <w:r w:rsidRPr="00E4268A">
        <w:t xml:space="preserve"> - Full Results</w:t>
      </w:r>
    </w:p>
    <w:p w:rsidR="005F2D4F" w:rsidRPr="00E4268A" w:rsidRDefault="005F2D4F" w:rsidP="005F2D4F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</w:p>
    <w:p w:rsidR="005F2D4F" w:rsidRPr="00E4268A" w:rsidRDefault="005F2D4F" w:rsidP="005F2D4F">
      <w:pPr>
        <w:pStyle w:val="PlaceEven"/>
      </w:pPr>
      <w:r w:rsidRPr="00E4268A">
        <w:t>1.</w:t>
      </w:r>
      <w:r w:rsidRPr="00E4268A">
        <w:tab/>
        <w:t>Eliza Palmer</w:t>
      </w:r>
      <w:r w:rsidRPr="00E4268A">
        <w:tab/>
        <w:t>7</w:t>
      </w:r>
      <w:r w:rsidRPr="00E4268A">
        <w:tab/>
      </w:r>
      <w:proofErr w:type="spellStart"/>
      <w:r w:rsidRPr="00E4268A">
        <w:t>Jesmond</w:t>
      </w:r>
      <w:proofErr w:type="spellEnd"/>
      <w:r w:rsidRPr="00E4268A">
        <w:t xml:space="preserve"> </w:t>
      </w:r>
      <w:proofErr w:type="spellStart"/>
      <w:r w:rsidRPr="00E4268A">
        <w:t>Acad</w:t>
      </w:r>
      <w:proofErr w:type="spellEnd"/>
      <w:r w:rsidRPr="00E4268A">
        <w:tab/>
      </w:r>
      <w:r w:rsidRPr="00E4268A">
        <w:tab/>
        <w:t xml:space="preserve">   44.34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2.</w:t>
      </w:r>
      <w:r w:rsidRPr="00E4268A">
        <w:tab/>
      </w:r>
      <w:proofErr w:type="spellStart"/>
      <w:r w:rsidRPr="00E4268A">
        <w:t>Layla</w:t>
      </w:r>
      <w:proofErr w:type="spellEnd"/>
      <w:r w:rsidRPr="00E4268A">
        <w:t xml:space="preserve"> Lancaster</w:t>
      </w:r>
      <w:r w:rsidRPr="00E4268A">
        <w:tab/>
        <w:t>7</w:t>
      </w:r>
      <w:r w:rsidRPr="00E4268A">
        <w:tab/>
        <w:t>Newcastle</w:t>
      </w:r>
      <w:r w:rsidRPr="00E4268A">
        <w:tab/>
      </w:r>
      <w:r w:rsidRPr="00E4268A">
        <w:tab/>
        <w:t xml:space="preserve">   48.07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3.</w:t>
      </w:r>
      <w:r w:rsidRPr="00E4268A">
        <w:tab/>
        <w:t>Amelia Dowden</w:t>
      </w:r>
      <w:r w:rsidRPr="00E4268A">
        <w:tab/>
        <w:t>7</w:t>
      </w:r>
      <w:r w:rsidRPr="00E4268A">
        <w:tab/>
        <w:t>Newcastle</w:t>
      </w:r>
      <w:r w:rsidRPr="00E4268A">
        <w:tab/>
      </w:r>
      <w:r w:rsidRPr="00E4268A">
        <w:tab/>
        <w:t xml:space="preserve">   48.54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4.</w:t>
      </w:r>
      <w:r w:rsidRPr="00E4268A">
        <w:tab/>
      </w:r>
      <w:proofErr w:type="spellStart"/>
      <w:r w:rsidRPr="00E4268A">
        <w:t>Lexi</w:t>
      </w:r>
      <w:proofErr w:type="spellEnd"/>
      <w:r w:rsidRPr="00E4268A">
        <w:t xml:space="preserve"> </w:t>
      </w:r>
      <w:proofErr w:type="spellStart"/>
      <w:r w:rsidRPr="00E4268A">
        <w:t>Wigg</w:t>
      </w:r>
      <w:proofErr w:type="spellEnd"/>
      <w:r w:rsidRPr="00E4268A">
        <w:tab/>
        <w:t>7</w:t>
      </w:r>
      <w:r w:rsidRPr="00E4268A">
        <w:tab/>
        <w:t>Newcastle</w:t>
      </w:r>
      <w:r w:rsidRPr="00E4268A">
        <w:tab/>
      </w:r>
      <w:r w:rsidRPr="00E4268A">
        <w:tab/>
        <w:t xml:space="preserve">   50.14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5.</w:t>
      </w:r>
      <w:r w:rsidRPr="00E4268A">
        <w:tab/>
        <w:t>Eve Pringle</w:t>
      </w:r>
      <w:r w:rsidRPr="00E4268A">
        <w:tab/>
        <w:t>7</w:t>
      </w:r>
      <w:r w:rsidRPr="00E4268A">
        <w:tab/>
        <w:t>Newcastle</w:t>
      </w:r>
      <w:r w:rsidRPr="00E4268A">
        <w:tab/>
      </w:r>
      <w:r w:rsidRPr="00E4268A">
        <w:tab/>
        <w:t xml:space="preserve">   56.43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6.</w:t>
      </w:r>
      <w:r w:rsidRPr="00E4268A">
        <w:tab/>
        <w:t>Zara Philip</w:t>
      </w:r>
      <w:r w:rsidRPr="00E4268A">
        <w:tab/>
        <w:t>7</w:t>
      </w:r>
      <w:r w:rsidRPr="00E4268A">
        <w:tab/>
        <w:t>Newcastle</w:t>
      </w:r>
      <w:r w:rsidRPr="00E4268A">
        <w:tab/>
      </w:r>
      <w:r w:rsidRPr="00E4268A">
        <w:tab/>
        <w:t xml:space="preserve"> 1:01.70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AgeGroupHeader"/>
      </w:pPr>
      <w:r w:rsidRPr="00E4268A">
        <w:t xml:space="preserve">08 Yrs </w:t>
      </w:r>
      <w:r>
        <w:t>Age Group</w:t>
      </w:r>
      <w:r w:rsidRPr="00E4268A">
        <w:t xml:space="preserve"> - Full Results</w:t>
      </w:r>
    </w:p>
    <w:p w:rsidR="005F2D4F" w:rsidRPr="00E4268A" w:rsidRDefault="005F2D4F" w:rsidP="005F2D4F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5F2D4F" w:rsidRPr="00E4268A" w:rsidRDefault="005F2D4F" w:rsidP="005F2D4F">
      <w:pPr>
        <w:pStyle w:val="PlaceEven"/>
      </w:pPr>
      <w:r w:rsidRPr="00E4268A">
        <w:t>1.</w:t>
      </w:r>
      <w:r w:rsidRPr="00E4268A">
        <w:tab/>
      </w:r>
      <w:proofErr w:type="spellStart"/>
      <w:r w:rsidRPr="00E4268A">
        <w:t>Nadya</w:t>
      </w:r>
      <w:proofErr w:type="spellEnd"/>
      <w:r w:rsidRPr="00E4268A">
        <w:t xml:space="preserve"> </w:t>
      </w:r>
      <w:proofErr w:type="spellStart"/>
      <w:r w:rsidRPr="00E4268A">
        <w:t>Dogan</w:t>
      </w:r>
      <w:proofErr w:type="spellEnd"/>
      <w:r w:rsidRPr="00E4268A">
        <w:tab/>
        <w:t>8</w:t>
      </w:r>
      <w:r w:rsidRPr="00E4268A">
        <w:tab/>
        <w:t>Swim NE</w:t>
      </w:r>
      <w:r w:rsidRPr="00E4268A">
        <w:tab/>
      </w:r>
      <w:r w:rsidRPr="00E4268A">
        <w:tab/>
        <w:t xml:space="preserve">   39.06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2.</w:t>
      </w:r>
      <w:r w:rsidRPr="00E4268A">
        <w:tab/>
        <w:t>Edith Shaw</w:t>
      </w:r>
      <w:r w:rsidRPr="00E4268A">
        <w:tab/>
        <w:t>8</w:t>
      </w:r>
      <w:r w:rsidRPr="00E4268A">
        <w:tab/>
        <w:t>Newcastle</w:t>
      </w:r>
      <w:r w:rsidRPr="00E4268A">
        <w:tab/>
      </w:r>
      <w:r w:rsidRPr="00E4268A">
        <w:tab/>
        <w:t xml:space="preserve">   40.40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3.</w:t>
      </w:r>
      <w:r w:rsidRPr="00E4268A">
        <w:tab/>
      </w:r>
      <w:proofErr w:type="spellStart"/>
      <w:r w:rsidRPr="00E4268A">
        <w:t>Niamh</w:t>
      </w:r>
      <w:proofErr w:type="spellEnd"/>
      <w:r w:rsidRPr="00E4268A">
        <w:t xml:space="preserve"> </w:t>
      </w:r>
      <w:proofErr w:type="spellStart"/>
      <w:r w:rsidRPr="00E4268A">
        <w:t>Blackett</w:t>
      </w:r>
      <w:proofErr w:type="spellEnd"/>
      <w:r w:rsidRPr="00E4268A">
        <w:tab/>
        <w:t>8</w:t>
      </w:r>
      <w:r w:rsidRPr="00E4268A">
        <w:tab/>
        <w:t>Newcastle</w:t>
      </w:r>
      <w:r w:rsidRPr="00E4268A">
        <w:tab/>
      </w:r>
      <w:r w:rsidRPr="00E4268A">
        <w:tab/>
        <w:t xml:space="preserve">   41.77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4.</w:t>
      </w:r>
      <w:r w:rsidRPr="00E4268A">
        <w:tab/>
      </w:r>
      <w:proofErr w:type="spellStart"/>
      <w:r w:rsidRPr="00E4268A">
        <w:t>Nekija</w:t>
      </w:r>
      <w:proofErr w:type="spellEnd"/>
      <w:r w:rsidRPr="00E4268A">
        <w:t xml:space="preserve"> </w:t>
      </w:r>
      <w:proofErr w:type="spellStart"/>
      <w:r w:rsidRPr="00E4268A">
        <w:t>Poulatova-Houli</w:t>
      </w:r>
      <w:proofErr w:type="spellEnd"/>
      <w:r w:rsidRPr="00E4268A">
        <w:tab/>
        <w:t>8</w:t>
      </w:r>
      <w:r w:rsidRPr="00E4268A">
        <w:tab/>
        <w:t>Newcastle</w:t>
      </w:r>
      <w:r w:rsidRPr="00E4268A">
        <w:tab/>
      </w:r>
      <w:r w:rsidRPr="00E4268A">
        <w:tab/>
        <w:t xml:space="preserve">   43.09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5.</w:t>
      </w:r>
      <w:r w:rsidRPr="00E4268A">
        <w:tab/>
        <w:t xml:space="preserve">Georgia </w:t>
      </w:r>
      <w:proofErr w:type="spellStart"/>
      <w:r w:rsidRPr="00E4268A">
        <w:t>McCheyne</w:t>
      </w:r>
      <w:proofErr w:type="spellEnd"/>
      <w:r w:rsidRPr="00E4268A">
        <w:tab/>
        <w:t>8</w:t>
      </w:r>
      <w:r w:rsidRPr="00E4268A">
        <w:tab/>
        <w:t>Newcastle</w:t>
      </w:r>
      <w:r w:rsidRPr="00E4268A">
        <w:tab/>
      </w:r>
      <w:r w:rsidRPr="00E4268A">
        <w:tab/>
        <w:t xml:space="preserve">   43.56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6.</w:t>
      </w:r>
      <w:r w:rsidRPr="00E4268A">
        <w:tab/>
        <w:t>Ava James</w:t>
      </w:r>
      <w:r w:rsidRPr="00E4268A">
        <w:tab/>
        <w:t>8</w:t>
      </w:r>
      <w:r w:rsidRPr="00E4268A">
        <w:tab/>
        <w:t>Newcastle</w:t>
      </w:r>
      <w:r w:rsidRPr="00E4268A">
        <w:tab/>
      </w:r>
      <w:r w:rsidRPr="00E4268A">
        <w:tab/>
        <w:t xml:space="preserve">   44.05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7.</w:t>
      </w:r>
      <w:r w:rsidRPr="00E4268A">
        <w:tab/>
        <w:t>Sarah Humphrey</w:t>
      </w:r>
      <w:r w:rsidRPr="00E4268A">
        <w:tab/>
        <w:t>8</w:t>
      </w:r>
      <w:r w:rsidRPr="00E4268A">
        <w:tab/>
        <w:t>Swim NE</w:t>
      </w:r>
      <w:r w:rsidRPr="00E4268A">
        <w:tab/>
      </w:r>
      <w:r w:rsidRPr="00E4268A">
        <w:tab/>
        <w:t xml:space="preserve">   44.72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8.</w:t>
      </w:r>
      <w:r w:rsidRPr="00E4268A">
        <w:tab/>
        <w:t>Rose Miller</w:t>
      </w:r>
      <w:r w:rsidRPr="00E4268A">
        <w:tab/>
        <w:t>8</w:t>
      </w:r>
      <w:r w:rsidRPr="00E4268A">
        <w:tab/>
        <w:t>Newcastle</w:t>
      </w:r>
      <w:r w:rsidRPr="00E4268A">
        <w:tab/>
      </w:r>
      <w:r w:rsidRPr="00E4268A">
        <w:tab/>
        <w:t xml:space="preserve">   45.17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9.</w:t>
      </w:r>
      <w:r w:rsidRPr="00E4268A">
        <w:tab/>
        <w:t>Alice Neale</w:t>
      </w:r>
      <w:r w:rsidRPr="00E4268A">
        <w:tab/>
        <w:t>8</w:t>
      </w:r>
      <w:r w:rsidRPr="00E4268A">
        <w:tab/>
        <w:t>Swim NE</w:t>
      </w:r>
      <w:r w:rsidRPr="00E4268A">
        <w:tab/>
      </w:r>
      <w:r w:rsidRPr="00E4268A">
        <w:tab/>
        <w:t xml:space="preserve">   45.44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10.</w:t>
      </w:r>
      <w:r w:rsidRPr="00E4268A">
        <w:tab/>
        <w:t>Kayla Storey</w:t>
      </w:r>
      <w:r w:rsidRPr="00E4268A">
        <w:tab/>
        <w:t>8</w:t>
      </w:r>
      <w:r w:rsidRPr="00E4268A">
        <w:tab/>
        <w:t>Swim NE</w:t>
      </w:r>
      <w:r w:rsidRPr="00E4268A">
        <w:tab/>
      </w:r>
      <w:r w:rsidRPr="00E4268A">
        <w:tab/>
        <w:t xml:space="preserve">   45.61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11.</w:t>
      </w:r>
      <w:r w:rsidRPr="00E4268A">
        <w:tab/>
        <w:t xml:space="preserve">Eve </w:t>
      </w:r>
      <w:proofErr w:type="spellStart"/>
      <w:r w:rsidRPr="00E4268A">
        <w:t>Nealings</w:t>
      </w:r>
      <w:proofErr w:type="spellEnd"/>
      <w:r w:rsidRPr="00E4268A">
        <w:tab/>
        <w:t>8</w:t>
      </w:r>
      <w:r w:rsidRPr="00E4268A">
        <w:tab/>
        <w:t>Newcastle</w:t>
      </w:r>
      <w:r w:rsidRPr="00E4268A">
        <w:tab/>
      </w:r>
      <w:r w:rsidRPr="00E4268A">
        <w:tab/>
        <w:t xml:space="preserve">   46.78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12.</w:t>
      </w:r>
      <w:r w:rsidRPr="00E4268A">
        <w:tab/>
      </w:r>
      <w:proofErr w:type="spellStart"/>
      <w:r w:rsidRPr="00E4268A">
        <w:t>Evie</w:t>
      </w:r>
      <w:proofErr w:type="spellEnd"/>
      <w:r w:rsidRPr="00E4268A">
        <w:t xml:space="preserve"> Laws</w:t>
      </w:r>
      <w:r w:rsidRPr="00E4268A">
        <w:tab/>
        <w:t>8</w:t>
      </w:r>
      <w:r w:rsidRPr="00E4268A">
        <w:tab/>
      </w:r>
      <w:proofErr w:type="spellStart"/>
      <w:r w:rsidRPr="00E4268A">
        <w:t>Jesmond</w:t>
      </w:r>
      <w:proofErr w:type="spellEnd"/>
      <w:r w:rsidRPr="00E4268A">
        <w:t xml:space="preserve"> </w:t>
      </w:r>
      <w:proofErr w:type="spellStart"/>
      <w:r w:rsidRPr="00E4268A">
        <w:t>Acad</w:t>
      </w:r>
      <w:proofErr w:type="spellEnd"/>
      <w:r w:rsidRPr="00E4268A">
        <w:tab/>
      </w:r>
      <w:r w:rsidRPr="00E4268A">
        <w:tab/>
        <w:t xml:space="preserve">   47.03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13.</w:t>
      </w:r>
      <w:r w:rsidRPr="00E4268A">
        <w:tab/>
        <w:t>Lois Murray</w:t>
      </w:r>
      <w:r w:rsidRPr="00E4268A">
        <w:tab/>
        <w:t>8</w:t>
      </w:r>
      <w:r w:rsidRPr="00E4268A">
        <w:tab/>
        <w:t>Newcastle</w:t>
      </w:r>
      <w:r w:rsidRPr="00E4268A">
        <w:tab/>
      </w:r>
      <w:r w:rsidRPr="00E4268A">
        <w:tab/>
        <w:t xml:space="preserve">   47.52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14.</w:t>
      </w:r>
      <w:r w:rsidRPr="00E4268A">
        <w:tab/>
        <w:t>Louise Yuan</w:t>
      </w:r>
      <w:r w:rsidRPr="00E4268A">
        <w:tab/>
        <w:t>8</w:t>
      </w:r>
      <w:r w:rsidRPr="00E4268A">
        <w:tab/>
        <w:t>Newcastle</w:t>
      </w:r>
      <w:r w:rsidRPr="00E4268A">
        <w:tab/>
      </w:r>
      <w:r w:rsidRPr="00E4268A">
        <w:tab/>
        <w:t xml:space="preserve">   48.77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15.</w:t>
      </w:r>
      <w:r w:rsidRPr="00E4268A">
        <w:tab/>
        <w:t xml:space="preserve">Charlotte </w:t>
      </w:r>
      <w:proofErr w:type="spellStart"/>
      <w:r w:rsidRPr="00E4268A">
        <w:t>Soulsby</w:t>
      </w:r>
      <w:proofErr w:type="spellEnd"/>
      <w:r w:rsidRPr="00E4268A">
        <w:tab/>
        <w:t>8</w:t>
      </w:r>
      <w:r w:rsidRPr="00E4268A">
        <w:tab/>
        <w:t>Swim NE</w:t>
      </w:r>
      <w:r w:rsidRPr="00E4268A">
        <w:tab/>
      </w:r>
      <w:r w:rsidRPr="00E4268A">
        <w:tab/>
        <w:t xml:space="preserve">   50.02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16.</w:t>
      </w:r>
      <w:r w:rsidRPr="00E4268A">
        <w:tab/>
      </w:r>
      <w:proofErr w:type="spellStart"/>
      <w:r w:rsidRPr="00E4268A">
        <w:t>Niamh</w:t>
      </w:r>
      <w:proofErr w:type="spellEnd"/>
      <w:r w:rsidRPr="00E4268A">
        <w:t xml:space="preserve"> Donnelly</w:t>
      </w:r>
      <w:r w:rsidRPr="00E4268A">
        <w:tab/>
        <w:t>8</w:t>
      </w:r>
      <w:r w:rsidRPr="00E4268A">
        <w:tab/>
        <w:t>Newcastle</w:t>
      </w:r>
      <w:r w:rsidRPr="00E4268A">
        <w:tab/>
      </w:r>
      <w:r w:rsidRPr="00E4268A">
        <w:tab/>
        <w:t xml:space="preserve">   51.49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17.</w:t>
      </w:r>
      <w:r w:rsidRPr="00E4268A">
        <w:tab/>
        <w:t xml:space="preserve">Olive </w:t>
      </w:r>
      <w:proofErr w:type="spellStart"/>
      <w:r w:rsidRPr="00E4268A">
        <w:t>McTimmins</w:t>
      </w:r>
      <w:proofErr w:type="spellEnd"/>
      <w:r w:rsidRPr="00E4268A">
        <w:tab/>
        <w:t>8</w:t>
      </w:r>
      <w:r w:rsidRPr="00E4268A">
        <w:tab/>
        <w:t>Swim NE</w:t>
      </w:r>
      <w:r w:rsidRPr="00E4268A">
        <w:tab/>
      </w:r>
      <w:r w:rsidRPr="00E4268A">
        <w:tab/>
        <w:t xml:space="preserve">   53.32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18.</w:t>
      </w:r>
      <w:r w:rsidRPr="00E4268A">
        <w:tab/>
        <w:t>Grace Laidlaw</w:t>
      </w:r>
      <w:r w:rsidRPr="00E4268A">
        <w:tab/>
        <w:t>8</w:t>
      </w:r>
      <w:r w:rsidRPr="00E4268A">
        <w:tab/>
        <w:t>Newcastle</w:t>
      </w:r>
      <w:r w:rsidRPr="00E4268A">
        <w:tab/>
      </w:r>
      <w:r w:rsidRPr="00E4268A">
        <w:tab/>
        <w:t xml:space="preserve">   58.54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AgeGroupHeader"/>
      </w:pPr>
      <w:r w:rsidRPr="00E4268A">
        <w:t xml:space="preserve">09 Yrs </w:t>
      </w:r>
      <w:r>
        <w:t>Age Group</w:t>
      </w:r>
      <w:r w:rsidRPr="00E4268A">
        <w:t xml:space="preserve"> - Full Results</w:t>
      </w:r>
    </w:p>
    <w:p w:rsidR="005F2D4F" w:rsidRPr="00E4268A" w:rsidRDefault="005F2D4F" w:rsidP="005F2D4F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5F2D4F" w:rsidRPr="00E4268A" w:rsidRDefault="005F2D4F" w:rsidP="005F2D4F">
      <w:pPr>
        <w:pStyle w:val="PlaceEven"/>
      </w:pPr>
      <w:r w:rsidRPr="00E4268A">
        <w:t>1.</w:t>
      </w:r>
      <w:r w:rsidRPr="00E4268A">
        <w:tab/>
        <w:t>Holly Morton</w:t>
      </w:r>
      <w:r w:rsidRPr="00E4268A">
        <w:tab/>
        <w:t>9</w:t>
      </w:r>
      <w:r w:rsidRPr="00E4268A">
        <w:tab/>
      </w:r>
      <w:proofErr w:type="spellStart"/>
      <w:r w:rsidRPr="00E4268A">
        <w:t>Ponteland</w:t>
      </w:r>
      <w:proofErr w:type="spellEnd"/>
      <w:r w:rsidRPr="00E4268A">
        <w:tab/>
      </w:r>
      <w:r w:rsidRPr="00E4268A">
        <w:tab/>
        <w:t xml:space="preserve">   34.99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2.</w:t>
      </w:r>
      <w:r w:rsidRPr="00E4268A">
        <w:tab/>
        <w:t>Evelyn Cockburn</w:t>
      </w:r>
      <w:r w:rsidRPr="00E4268A">
        <w:tab/>
        <w:t>9</w:t>
      </w:r>
      <w:r w:rsidRPr="00E4268A">
        <w:tab/>
        <w:t>Swim NE</w:t>
      </w:r>
      <w:r w:rsidRPr="00E4268A">
        <w:tab/>
      </w:r>
      <w:r w:rsidRPr="00E4268A">
        <w:tab/>
        <w:t xml:space="preserve">   37.81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3.</w:t>
      </w:r>
      <w:r w:rsidRPr="00E4268A">
        <w:tab/>
        <w:t>Georgia Pull</w:t>
      </w:r>
      <w:r w:rsidRPr="00E4268A">
        <w:tab/>
        <w:t>9</w:t>
      </w:r>
      <w:r w:rsidRPr="00E4268A">
        <w:tab/>
      </w:r>
      <w:proofErr w:type="spellStart"/>
      <w:r w:rsidRPr="00E4268A">
        <w:t>Ponteland</w:t>
      </w:r>
      <w:proofErr w:type="spellEnd"/>
      <w:r w:rsidRPr="00E4268A">
        <w:tab/>
      </w:r>
      <w:r w:rsidRPr="00E4268A">
        <w:tab/>
        <w:t xml:space="preserve">   38.25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4.</w:t>
      </w:r>
      <w:r w:rsidRPr="00E4268A">
        <w:tab/>
        <w:t>Sophie Irwin</w:t>
      </w:r>
      <w:r w:rsidRPr="00E4268A">
        <w:tab/>
        <w:t>9</w:t>
      </w:r>
      <w:r w:rsidRPr="00E4268A">
        <w:tab/>
      </w:r>
      <w:proofErr w:type="spellStart"/>
      <w:r w:rsidRPr="00E4268A">
        <w:t>Jesmond</w:t>
      </w:r>
      <w:proofErr w:type="spellEnd"/>
      <w:r w:rsidRPr="00E4268A">
        <w:t xml:space="preserve"> </w:t>
      </w:r>
      <w:proofErr w:type="spellStart"/>
      <w:r w:rsidRPr="00E4268A">
        <w:t>Acad</w:t>
      </w:r>
      <w:proofErr w:type="spellEnd"/>
      <w:r w:rsidRPr="00E4268A">
        <w:tab/>
      </w:r>
      <w:r w:rsidRPr="00E4268A">
        <w:tab/>
        <w:t xml:space="preserve">   39.50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5.</w:t>
      </w:r>
      <w:r w:rsidRPr="00E4268A">
        <w:tab/>
        <w:t xml:space="preserve">Kyrie </w:t>
      </w:r>
      <w:proofErr w:type="spellStart"/>
      <w:r w:rsidRPr="00E4268A">
        <w:t>Alize</w:t>
      </w:r>
      <w:proofErr w:type="spellEnd"/>
      <w:r w:rsidRPr="00E4268A">
        <w:t xml:space="preserve"> Elman</w:t>
      </w:r>
      <w:r w:rsidRPr="00E4268A">
        <w:tab/>
        <w:t>9</w:t>
      </w:r>
      <w:r w:rsidRPr="00E4268A">
        <w:tab/>
        <w:t>Newcastle</w:t>
      </w:r>
      <w:r w:rsidRPr="00E4268A">
        <w:tab/>
      </w:r>
      <w:r w:rsidRPr="00E4268A">
        <w:tab/>
        <w:t xml:space="preserve">   39.68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6.</w:t>
      </w:r>
      <w:r w:rsidRPr="00E4268A">
        <w:tab/>
        <w:t>Helen Bell</w:t>
      </w:r>
      <w:r w:rsidRPr="00E4268A">
        <w:tab/>
        <w:t>9</w:t>
      </w:r>
      <w:r w:rsidRPr="00E4268A">
        <w:tab/>
      </w:r>
      <w:proofErr w:type="spellStart"/>
      <w:r w:rsidRPr="00E4268A">
        <w:t>Ponteland</w:t>
      </w:r>
      <w:proofErr w:type="spellEnd"/>
      <w:r w:rsidRPr="00E4268A">
        <w:tab/>
      </w:r>
      <w:r w:rsidRPr="00E4268A">
        <w:tab/>
        <w:t xml:space="preserve">   41.98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7.</w:t>
      </w:r>
      <w:r w:rsidRPr="00E4268A">
        <w:tab/>
        <w:t>Ellie Golding</w:t>
      </w:r>
      <w:r w:rsidRPr="00E4268A">
        <w:tab/>
        <w:t>9</w:t>
      </w:r>
      <w:r w:rsidRPr="00E4268A">
        <w:tab/>
      </w:r>
      <w:proofErr w:type="spellStart"/>
      <w:r w:rsidRPr="00E4268A">
        <w:t>Jesmond</w:t>
      </w:r>
      <w:proofErr w:type="spellEnd"/>
      <w:r w:rsidRPr="00E4268A">
        <w:t xml:space="preserve"> </w:t>
      </w:r>
      <w:proofErr w:type="spellStart"/>
      <w:r w:rsidRPr="00E4268A">
        <w:t>Acad</w:t>
      </w:r>
      <w:proofErr w:type="spellEnd"/>
      <w:r w:rsidRPr="00E4268A">
        <w:tab/>
      </w:r>
      <w:r w:rsidRPr="00E4268A">
        <w:tab/>
        <w:t xml:space="preserve">   42.63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8.</w:t>
      </w:r>
      <w:r w:rsidRPr="00E4268A">
        <w:tab/>
        <w:t>Sophie Gilroy</w:t>
      </w:r>
      <w:r w:rsidRPr="00E4268A">
        <w:tab/>
        <w:t>9</w:t>
      </w:r>
      <w:r w:rsidRPr="00E4268A">
        <w:tab/>
      </w:r>
      <w:proofErr w:type="spellStart"/>
      <w:r w:rsidRPr="00E4268A">
        <w:t>Ponteland</w:t>
      </w:r>
      <w:proofErr w:type="spellEnd"/>
      <w:r w:rsidRPr="00E4268A">
        <w:tab/>
      </w:r>
      <w:r w:rsidRPr="00E4268A">
        <w:tab/>
        <w:t xml:space="preserve">   43.25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374774" w:rsidRDefault="005F2D4F" w:rsidP="005F2D4F">
      <w:pPr>
        <w:pStyle w:val="PlaceEven"/>
      </w:pPr>
      <w:r w:rsidRPr="00E4268A">
        <w:t>9.</w:t>
      </w:r>
      <w:r w:rsidRPr="00E4268A">
        <w:tab/>
      </w:r>
      <w:r w:rsidR="00374774" w:rsidRPr="00E4268A">
        <w:t xml:space="preserve">Emma </w:t>
      </w:r>
      <w:proofErr w:type="spellStart"/>
      <w:r w:rsidR="00374774" w:rsidRPr="00E4268A">
        <w:t>Miceli</w:t>
      </w:r>
      <w:proofErr w:type="spellEnd"/>
      <w:r w:rsidR="00374774" w:rsidRPr="00E4268A">
        <w:tab/>
        <w:t>9</w:t>
      </w:r>
      <w:r w:rsidR="00374774" w:rsidRPr="00E4268A">
        <w:tab/>
        <w:t>Swim NE</w:t>
      </w:r>
      <w:r w:rsidR="00374774" w:rsidRPr="00E4268A">
        <w:tab/>
      </w:r>
      <w:r w:rsidR="00374774" w:rsidRPr="00E4268A">
        <w:tab/>
      </w:r>
      <w:r w:rsidR="00374774">
        <w:t>43.37</w:t>
      </w:r>
      <w:r w:rsidR="00374774" w:rsidRPr="00E4268A">
        <w:t xml:space="preserve"> </w:t>
      </w:r>
    </w:p>
    <w:p w:rsidR="005F2D4F" w:rsidRPr="00E4268A" w:rsidRDefault="00374774" w:rsidP="005F2D4F">
      <w:pPr>
        <w:pStyle w:val="PlaceEven"/>
      </w:pPr>
      <w:r>
        <w:t>10.</w:t>
      </w:r>
      <w:r>
        <w:tab/>
      </w:r>
      <w:r w:rsidR="005F2D4F" w:rsidRPr="00E4268A">
        <w:t>Paige Stafford</w:t>
      </w:r>
      <w:r w:rsidR="005F2D4F" w:rsidRPr="00E4268A">
        <w:tab/>
        <w:t>9</w:t>
      </w:r>
      <w:r w:rsidR="005F2D4F" w:rsidRPr="00E4268A">
        <w:tab/>
        <w:t>Swim NE</w:t>
      </w:r>
      <w:r w:rsidR="005F2D4F" w:rsidRPr="00E4268A">
        <w:tab/>
      </w:r>
      <w:r w:rsidR="005F2D4F" w:rsidRPr="00E4268A">
        <w:tab/>
        <w:t xml:space="preserve">   43.59</w:t>
      </w:r>
      <w:r w:rsidR="005F2D4F" w:rsidRPr="00E4268A">
        <w:tab/>
      </w:r>
      <w:r w:rsidR="005F2D4F" w:rsidRPr="00E4268A">
        <w:tab/>
      </w:r>
      <w:r w:rsidR="005F2D4F" w:rsidRPr="00E4268A">
        <w:tab/>
      </w:r>
      <w:r w:rsidR="005F2D4F" w:rsidRPr="00E4268A">
        <w:tab/>
      </w:r>
    </w:p>
    <w:p w:rsidR="005F2D4F" w:rsidRPr="00E4268A" w:rsidRDefault="00374774" w:rsidP="005F2D4F">
      <w:pPr>
        <w:pStyle w:val="PlaceEven"/>
      </w:pPr>
      <w:r>
        <w:t>11</w:t>
      </w:r>
      <w:r w:rsidR="005F2D4F" w:rsidRPr="00E4268A">
        <w:t>.</w:t>
      </w:r>
      <w:r w:rsidR="005F2D4F" w:rsidRPr="00E4268A">
        <w:tab/>
      </w:r>
      <w:proofErr w:type="spellStart"/>
      <w:r w:rsidR="005F2D4F" w:rsidRPr="00E4268A">
        <w:t>Anika</w:t>
      </w:r>
      <w:proofErr w:type="spellEnd"/>
      <w:r w:rsidR="005F2D4F" w:rsidRPr="00E4268A">
        <w:t xml:space="preserve"> </w:t>
      </w:r>
      <w:proofErr w:type="spellStart"/>
      <w:r w:rsidR="005F2D4F" w:rsidRPr="00E4268A">
        <w:t>Koneti</w:t>
      </w:r>
      <w:proofErr w:type="spellEnd"/>
      <w:r w:rsidR="005F2D4F" w:rsidRPr="00E4268A">
        <w:tab/>
        <w:t>9</w:t>
      </w:r>
      <w:r w:rsidR="005F2D4F" w:rsidRPr="00E4268A">
        <w:tab/>
      </w:r>
      <w:proofErr w:type="spellStart"/>
      <w:r w:rsidR="005F2D4F" w:rsidRPr="00E4268A">
        <w:t>Ponteland</w:t>
      </w:r>
      <w:proofErr w:type="spellEnd"/>
      <w:r w:rsidR="005F2D4F" w:rsidRPr="00E4268A">
        <w:tab/>
      </w:r>
      <w:r w:rsidR="005F2D4F" w:rsidRPr="00E4268A">
        <w:tab/>
        <w:t xml:space="preserve">   44.08</w:t>
      </w:r>
      <w:r w:rsidR="005F2D4F" w:rsidRPr="00E4268A">
        <w:tab/>
      </w:r>
      <w:r w:rsidR="005F2D4F" w:rsidRPr="00E4268A">
        <w:tab/>
      </w:r>
      <w:r w:rsidR="005F2D4F" w:rsidRPr="00E4268A">
        <w:tab/>
      </w:r>
      <w:r w:rsidR="005F2D4F" w:rsidRPr="00E4268A">
        <w:tab/>
      </w:r>
    </w:p>
    <w:p w:rsidR="005F2D4F" w:rsidRPr="00E4268A" w:rsidRDefault="00374774" w:rsidP="005F2D4F">
      <w:pPr>
        <w:pStyle w:val="PlaceEven"/>
      </w:pPr>
      <w:r>
        <w:t>12</w:t>
      </w:r>
      <w:r w:rsidR="005F2D4F" w:rsidRPr="00E4268A">
        <w:t>.</w:t>
      </w:r>
      <w:r w:rsidR="005F2D4F" w:rsidRPr="00E4268A">
        <w:tab/>
        <w:t>Iona Macfarlane</w:t>
      </w:r>
      <w:r w:rsidR="005F2D4F" w:rsidRPr="00E4268A">
        <w:tab/>
        <w:t>9</w:t>
      </w:r>
      <w:r w:rsidR="005F2D4F" w:rsidRPr="00E4268A">
        <w:tab/>
        <w:t>Swim NE</w:t>
      </w:r>
      <w:r w:rsidR="005F2D4F" w:rsidRPr="00E4268A">
        <w:tab/>
      </w:r>
      <w:r w:rsidR="005F2D4F" w:rsidRPr="00E4268A">
        <w:tab/>
        <w:t xml:space="preserve">   44.82</w:t>
      </w:r>
      <w:r w:rsidR="005F2D4F" w:rsidRPr="00E4268A">
        <w:tab/>
      </w:r>
      <w:r w:rsidR="005F2D4F" w:rsidRPr="00E4268A">
        <w:tab/>
      </w:r>
      <w:r w:rsidR="005F2D4F" w:rsidRPr="00E4268A">
        <w:tab/>
      </w:r>
      <w:r w:rsidR="005F2D4F" w:rsidRPr="00E4268A">
        <w:tab/>
      </w:r>
    </w:p>
    <w:p w:rsidR="005F2D4F" w:rsidRPr="00E4268A" w:rsidRDefault="00374774" w:rsidP="005F2D4F">
      <w:pPr>
        <w:pStyle w:val="PlaceEven"/>
      </w:pPr>
      <w:r>
        <w:t>13</w:t>
      </w:r>
      <w:r w:rsidR="005F2D4F" w:rsidRPr="00E4268A">
        <w:t>.</w:t>
      </w:r>
      <w:r w:rsidR="005F2D4F" w:rsidRPr="00E4268A">
        <w:tab/>
        <w:t>Isla Thompson</w:t>
      </w:r>
      <w:r w:rsidR="005F2D4F" w:rsidRPr="00E4268A">
        <w:tab/>
        <w:t>9</w:t>
      </w:r>
      <w:r w:rsidR="005F2D4F" w:rsidRPr="00E4268A">
        <w:tab/>
      </w:r>
      <w:proofErr w:type="spellStart"/>
      <w:r w:rsidR="005F2D4F" w:rsidRPr="00E4268A">
        <w:t>Ponteland</w:t>
      </w:r>
      <w:proofErr w:type="spellEnd"/>
      <w:r w:rsidR="005F2D4F" w:rsidRPr="00E4268A">
        <w:tab/>
      </w:r>
      <w:r w:rsidR="005F2D4F" w:rsidRPr="00E4268A">
        <w:tab/>
        <w:t xml:space="preserve">   45.01</w:t>
      </w:r>
      <w:r w:rsidR="005F2D4F" w:rsidRPr="00E4268A">
        <w:tab/>
      </w:r>
      <w:r w:rsidR="005F2D4F" w:rsidRPr="00E4268A">
        <w:tab/>
      </w:r>
      <w:r w:rsidR="005F2D4F" w:rsidRPr="00E4268A">
        <w:tab/>
      </w:r>
      <w:r w:rsidR="005F2D4F" w:rsidRPr="00E4268A">
        <w:tab/>
      </w:r>
    </w:p>
    <w:p w:rsidR="005F2D4F" w:rsidRPr="00E4268A" w:rsidRDefault="00374774" w:rsidP="005F2D4F">
      <w:pPr>
        <w:pStyle w:val="PlaceEven"/>
      </w:pPr>
      <w:r>
        <w:t>14</w:t>
      </w:r>
      <w:r w:rsidR="005F2D4F" w:rsidRPr="00E4268A">
        <w:t>.</w:t>
      </w:r>
      <w:r w:rsidR="005F2D4F" w:rsidRPr="00E4268A">
        <w:tab/>
        <w:t>Caitlin Foster</w:t>
      </w:r>
      <w:r w:rsidR="005F2D4F" w:rsidRPr="00E4268A">
        <w:tab/>
        <w:t>9</w:t>
      </w:r>
      <w:r w:rsidR="005F2D4F" w:rsidRPr="00E4268A">
        <w:tab/>
        <w:t>Swim NE</w:t>
      </w:r>
      <w:r w:rsidR="005F2D4F" w:rsidRPr="00E4268A">
        <w:tab/>
      </w:r>
      <w:r w:rsidR="005F2D4F" w:rsidRPr="00E4268A">
        <w:tab/>
        <w:t xml:space="preserve">   46.66</w:t>
      </w:r>
      <w:r w:rsidR="005F2D4F" w:rsidRPr="00E4268A">
        <w:tab/>
      </w:r>
      <w:r w:rsidR="005F2D4F" w:rsidRPr="00E4268A">
        <w:tab/>
      </w:r>
      <w:r w:rsidR="005F2D4F" w:rsidRPr="00E4268A">
        <w:tab/>
      </w:r>
      <w:r w:rsidR="005F2D4F" w:rsidRPr="00E4268A">
        <w:tab/>
      </w:r>
    </w:p>
    <w:p w:rsidR="005F2D4F" w:rsidRPr="00E4268A" w:rsidRDefault="00374774" w:rsidP="005F2D4F">
      <w:pPr>
        <w:pStyle w:val="PlaceEven"/>
      </w:pPr>
      <w:r>
        <w:t>15</w:t>
      </w:r>
      <w:r w:rsidR="005F2D4F" w:rsidRPr="00E4268A">
        <w:t>.</w:t>
      </w:r>
      <w:r w:rsidR="005F2D4F" w:rsidRPr="00E4268A">
        <w:tab/>
        <w:t>Isabelle Rose Glasgow</w:t>
      </w:r>
      <w:r w:rsidR="005F2D4F" w:rsidRPr="00E4268A">
        <w:tab/>
        <w:t>9</w:t>
      </w:r>
      <w:r w:rsidR="005F2D4F" w:rsidRPr="00E4268A">
        <w:tab/>
        <w:t>Swim NE</w:t>
      </w:r>
      <w:r w:rsidR="005F2D4F" w:rsidRPr="00E4268A">
        <w:tab/>
      </w:r>
      <w:r w:rsidR="005F2D4F" w:rsidRPr="00E4268A">
        <w:tab/>
        <w:t xml:space="preserve">   51.90</w:t>
      </w:r>
      <w:r w:rsidR="005F2D4F" w:rsidRPr="00E4268A">
        <w:tab/>
      </w:r>
      <w:r w:rsidR="005F2D4F" w:rsidRPr="00E4268A">
        <w:tab/>
      </w:r>
      <w:r w:rsidR="005F2D4F" w:rsidRPr="00E4268A">
        <w:tab/>
      </w:r>
      <w:r w:rsidR="005F2D4F" w:rsidRPr="00E4268A">
        <w:tab/>
      </w:r>
    </w:p>
    <w:p w:rsidR="005F2D4F" w:rsidRPr="00E4268A" w:rsidRDefault="00374774" w:rsidP="005F2D4F">
      <w:pPr>
        <w:pStyle w:val="PlaceEven"/>
      </w:pPr>
      <w:r>
        <w:t>16</w:t>
      </w:r>
      <w:r w:rsidR="005F2D4F" w:rsidRPr="00E4268A">
        <w:t>.</w:t>
      </w:r>
      <w:r w:rsidR="005F2D4F" w:rsidRPr="00E4268A">
        <w:tab/>
      </w:r>
      <w:proofErr w:type="spellStart"/>
      <w:r w:rsidR="005F2D4F" w:rsidRPr="00E4268A">
        <w:t>Evie</w:t>
      </w:r>
      <w:proofErr w:type="spellEnd"/>
      <w:r w:rsidR="005F2D4F" w:rsidRPr="00E4268A">
        <w:t xml:space="preserve"> </w:t>
      </w:r>
      <w:proofErr w:type="spellStart"/>
      <w:r w:rsidR="005F2D4F" w:rsidRPr="00E4268A">
        <w:t>McGlynn</w:t>
      </w:r>
      <w:proofErr w:type="spellEnd"/>
      <w:r w:rsidR="005F2D4F" w:rsidRPr="00E4268A">
        <w:tab/>
        <w:t>9</w:t>
      </w:r>
      <w:r w:rsidR="005F2D4F" w:rsidRPr="00E4268A">
        <w:tab/>
        <w:t>Swim NE</w:t>
      </w:r>
      <w:r w:rsidR="005F2D4F" w:rsidRPr="00E4268A">
        <w:tab/>
      </w:r>
      <w:r w:rsidR="005F2D4F" w:rsidRPr="00E4268A">
        <w:tab/>
        <w:t xml:space="preserve">   53.62</w:t>
      </w:r>
      <w:r w:rsidR="005F2D4F" w:rsidRPr="00E4268A">
        <w:tab/>
      </w:r>
      <w:r w:rsidR="005F2D4F" w:rsidRPr="00E4268A">
        <w:tab/>
      </w:r>
      <w:r w:rsidR="005F2D4F" w:rsidRPr="00E4268A">
        <w:tab/>
      </w:r>
      <w:r w:rsidR="005F2D4F" w:rsidRPr="00E4268A">
        <w:tab/>
      </w:r>
    </w:p>
    <w:p w:rsidR="005F2D4F" w:rsidRPr="00E4268A" w:rsidRDefault="00374774" w:rsidP="005F2D4F">
      <w:pPr>
        <w:pStyle w:val="PlaceEven"/>
      </w:pPr>
      <w:r>
        <w:t>17</w:t>
      </w:r>
      <w:r w:rsidR="005F2D4F" w:rsidRPr="00E4268A">
        <w:t>.</w:t>
      </w:r>
      <w:r w:rsidR="005F2D4F" w:rsidRPr="00E4268A">
        <w:tab/>
        <w:t>Cara Henry</w:t>
      </w:r>
      <w:r w:rsidR="005F2D4F" w:rsidRPr="00E4268A">
        <w:tab/>
        <w:t>9</w:t>
      </w:r>
      <w:r w:rsidR="005F2D4F" w:rsidRPr="00E4268A">
        <w:tab/>
        <w:t>Swim NE</w:t>
      </w:r>
      <w:r w:rsidR="005F2D4F" w:rsidRPr="00E4268A">
        <w:tab/>
      </w:r>
      <w:r w:rsidR="005F2D4F" w:rsidRPr="00E4268A">
        <w:tab/>
        <w:t xml:space="preserve">   54.16</w:t>
      </w:r>
      <w:r w:rsidR="005F2D4F" w:rsidRPr="00E4268A">
        <w:tab/>
      </w:r>
      <w:r w:rsidR="005F2D4F" w:rsidRPr="00E4268A">
        <w:tab/>
      </w:r>
      <w:r w:rsidR="005F2D4F" w:rsidRPr="00E4268A">
        <w:tab/>
      </w:r>
      <w:r w:rsidR="005F2D4F" w:rsidRPr="00E4268A">
        <w:tab/>
      </w:r>
    </w:p>
    <w:p w:rsidR="005F2D4F" w:rsidRPr="00E4268A" w:rsidRDefault="00374774" w:rsidP="005F2D4F">
      <w:pPr>
        <w:pStyle w:val="PlaceEven"/>
      </w:pPr>
      <w:r>
        <w:t>18</w:t>
      </w:r>
      <w:r w:rsidR="005F2D4F" w:rsidRPr="00E4268A">
        <w:t>.</w:t>
      </w:r>
      <w:r w:rsidR="005F2D4F" w:rsidRPr="00E4268A">
        <w:tab/>
      </w:r>
      <w:proofErr w:type="spellStart"/>
      <w:r w:rsidR="005F2D4F" w:rsidRPr="00E4268A">
        <w:t>Evie</w:t>
      </w:r>
      <w:proofErr w:type="spellEnd"/>
      <w:r w:rsidR="005F2D4F" w:rsidRPr="00E4268A">
        <w:t xml:space="preserve"> Armstrong</w:t>
      </w:r>
      <w:r w:rsidR="005F2D4F" w:rsidRPr="00E4268A">
        <w:tab/>
        <w:t>9</w:t>
      </w:r>
      <w:r w:rsidR="005F2D4F" w:rsidRPr="00E4268A">
        <w:tab/>
        <w:t>Newcastle</w:t>
      </w:r>
      <w:r w:rsidR="005F2D4F" w:rsidRPr="00E4268A">
        <w:tab/>
      </w:r>
      <w:r w:rsidR="005F2D4F" w:rsidRPr="00E4268A">
        <w:tab/>
        <w:t xml:space="preserve"> 1:03.35</w:t>
      </w:r>
      <w:r w:rsidR="005F2D4F" w:rsidRPr="00E4268A">
        <w:tab/>
      </w:r>
      <w:r w:rsidR="005F2D4F" w:rsidRPr="00E4268A">
        <w:tab/>
      </w:r>
      <w:r w:rsidR="005F2D4F" w:rsidRPr="00E4268A">
        <w:tab/>
      </w:r>
      <w:r w:rsidR="005F2D4F" w:rsidRPr="00E4268A">
        <w:tab/>
      </w:r>
      <w:r w:rsidR="005F2D4F" w:rsidRPr="00E4268A">
        <w:tab/>
      </w:r>
      <w:r w:rsidR="005F2D4F" w:rsidRPr="00E4268A">
        <w:tab/>
      </w:r>
      <w:r w:rsidR="005F2D4F" w:rsidRPr="00E4268A">
        <w:tab/>
      </w:r>
      <w:r w:rsidR="005F2D4F" w:rsidRPr="00E4268A">
        <w:tab/>
      </w:r>
      <w:r w:rsidR="005F2D4F" w:rsidRPr="00E4268A">
        <w:tab/>
      </w:r>
    </w:p>
    <w:p w:rsidR="005F2D4F" w:rsidRPr="00E4268A" w:rsidRDefault="005F2D4F" w:rsidP="005F2D4F">
      <w:pPr>
        <w:pStyle w:val="PlaceEven"/>
      </w:pPr>
      <w:r w:rsidRPr="00E4268A">
        <w:t xml:space="preserve"> </w:t>
      </w:r>
      <w:r w:rsidRPr="00E4268A">
        <w:tab/>
        <w:t>Daisy Ray Bowles</w:t>
      </w:r>
      <w:r w:rsidRPr="00E4268A">
        <w:tab/>
        <w:t>9</w:t>
      </w:r>
      <w:r w:rsidRPr="00E4268A">
        <w:tab/>
        <w:t>Swim NE</w:t>
      </w:r>
      <w:r w:rsidRPr="00E4268A">
        <w:tab/>
      </w:r>
      <w:r w:rsidRPr="00E4268A">
        <w:tab/>
      </w:r>
      <w:r>
        <w:t>DNC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AgeGroupHeader"/>
      </w:pPr>
      <w:r w:rsidRPr="00E4268A">
        <w:t xml:space="preserve">10/12 Yrs </w:t>
      </w:r>
      <w:r>
        <w:t>Age Group</w:t>
      </w:r>
      <w:r w:rsidRPr="00E4268A">
        <w:t xml:space="preserve"> - Full Results</w:t>
      </w:r>
    </w:p>
    <w:p w:rsidR="005F2D4F" w:rsidRPr="00E4268A" w:rsidRDefault="005F2D4F" w:rsidP="005F2D4F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5F2D4F" w:rsidRPr="00E4268A" w:rsidRDefault="005F2D4F" w:rsidP="005F2D4F">
      <w:pPr>
        <w:pStyle w:val="PlaceEven"/>
      </w:pPr>
      <w:r w:rsidRPr="00E4268A">
        <w:t>1.</w:t>
      </w:r>
      <w:r w:rsidRPr="00E4268A">
        <w:tab/>
        <w:t>Faye Docherty</w:t>
      </w:r>
      <w:r w:rsidRPr="00E4268A">
        <w:tab/>
        <w:t>11</w:t>
      </w:r>
      <w:r w:rsidRPr="00E4268A">
        <w:tab/>
      </w:r>
      <w:proofErr w:type="spellStart"/>
      <w:r w:rsidRPr="00E4268A">
        <w:t>Ponteland</w:t>
      </w:r>
      <w:proofErr w:type="spellEnd"/>
      <w:r w:rsidRPr="00E4268A">
        <w:tab/>
      </w:r>
      <w:r w:rsidRPr="00E4268A">
        <w:tab/>
        <w:t xml:space="preserve">   30.06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2.</w:t>
      </w:r>
      <w:r w:rsidRPr="00E4268A">
        <w:tab/>
        <w:t>Ellie Mitchell</w:t>
      </w:r>
      <w:r w:rsidRPr="00E4268A">
        <w:tab/>
        <w:t>12</w:t>
      </w:r>
      <w:r w:rsidRPr="00E4268A">
        <w:tab/>
        <w:t>Swim NE</w:t>
      </w:r>
      <w:r w:rsidRPr="00E4268A">
        <w:tab/>
      </w:r>
      <w:r w:rsidRPr="00E4268A">
        <w:tab/>
        <w:t xml:space="preserve">   34.04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3.</w:t>
      </w:r>
      <w:r w:rsidRPr="00E4268A">
        <w:tab/>
        <w:t xml:space="preserve">Erica </w:t>
      </w:r>
      <w:proofErr w:type="spellStart"/>
      <w:r w:rsidRPr="00E4268A">
        <w:t>Elsom</w:t>
      </w:r>
      <w:proofErr w:type="spellEnd"/>
      <w:r w:rsidRPr="00E4268A">
        <w:tab/>
        <w:t>12</w:t>
      </w:r>
      <w:r w:rsidRPr="00E4268A">
        <w:tab/>
      </w:r>
      <w:proofErr w:type="spellStart"/>
      <w:r w:rsidRPr="00E4268A">
        <w:t>Ponteland</w:t>
      </w:r>
      <w:proofErr w:type="spellEnd"/>
      <w:r w:rsidRPr="00E4268A">
        <w:tab/>
      </w:r>
      <w:r w:rsidRPr="00E4268A">
        <w:tab/>
        <w:t xml:space="preserve">   34.16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4.</w:t>
      </w:r>
      <w:r w:rsidRPr="00E4268A">
        <w:tab/>
        <w:t>Rebecca Thomas</w:t>
      </w:r>
      <w:r w:rsidRPr="00E4268A">
        <w:tab/>
        <w:t>11</w:t>
      </w:r>
      <w:r w:rsidRPr="00E4268A">
        <w:tab/>
      </w:r>
      <w:proofErr w:type="spellStart"/>
      <w:r w:rsidRPr="00E4268A">
        <w:t>Ponteland</w:t>
      </w:r>
      <w:proofErr w:type="spellEnd"/>
      <w:r w:rsidRPr="00E4268A">
        <w:tab/>
      </w:r>
      <w:r w:rsidRPr="00E4268A">
        <w:tab/>
        <w:t xml:space="preserve">   34.50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5.</w:t>
      </w:r>
      <w:r w:rsidRPr="00E4268A">
        <w:tab/>
      </w:r>
      <w:proofErr w:type="spellStart"/>
      <w:r w:rsidRPr="00E4268A">
        <w:t>Milena</w:t>
      </w:r>
      <w:proofErr w:type="spellEnd"/>
      <w:r w:rsidRPr="00E4268A">
        <w:t xml:space="preserve"> Harrison</w:t>
      </w:r>
      <w:r w:rsidRPr="00E4268A">
        <w:tab/>
        <w:t>10</w:t>
      </w:r>
      <w:r w:rsidRPr="00E4268A">
        <w:tab/>
      </w:r>
      <w:proofErr w:type="spellStart"/>
      <w:r w:rsidRPr="00E4268A">
        <w:t>Jesmond</w:t>
      </w:r>
      <w:proofErr w:type="spellEnd"/>
      <w:r w:rsidRPr="00E4268A">
        <w:t xml:space="preserve"> </w:t>
      </w:r>
      <w:proofErr w:type="spellStart"/>
      <w:r w:rsidRPr="00E4268A">
        <w:t>Acad</w:t>
      </w:r>
      <w:proofErr w:type="spellEnd"/>
      <w:r w:rsidRPr="00E4268A">
        <w:tab/>
      </w:r>
      <w:r w:rsidRPr="00E4268A">
        <w:tab/>
        <w:t xml:space="preserve">   35.93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6.</w:t>
      </w:r>
      <w:r w:rsidRPr="00E4268A">
        <w:tab/>
        <w:t>Molly Johnson</w:t>
      </w:r>
      <w:r w:rsidRPr="00E4268A">
        <w:tab/>
        <w:t>10</w:t>
      </w:r>
      <w:r w:rsidRPr="00E4268A">
        <w:tab/>
      </w:r>
      <w:proofErr w:type="spellStart"/>
      <w:r w:rsidRPr="00E4268A">
        <w:t>Ponteland</w:t>
      </w:r>
      <w:proofErr w:type="spellEnd"/>
      <w:r w:rsidRPr="00E4268A">
        <w:tab/>
      </w:r>
      <w:r w:rsidRPr="00E4268A">
        <w:tab/>
        <w:t xml:space="preserve">   35.96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7.</w:t>
      </w:r>
      <w:r w:rsidRPr="00E4268A">
        <w:tab/>
      </w:r>
      <w:proofErr w:type="spellStart"/>
      <w:r w:rsidRPr="00E4268A">
        <w:t>Maisie</w:t>
      </w:r>
      <w:proofErr w:type="spellEnd"/>
      <w:r w:rsidRPr="00E4268A">
        <w:t xml:space="preserve"> Hall</w:t>
      </w:r>
      <w:r w:rsidRPr="00E4268A">
        <w:tab/>
        <w:t>10</w:t>
      </w:r>
      <w:r w:rsidRPr="00E4268A">
        <w:tab/>
        <w:t>Swim NE</w:t>
      </w:r>
      <w:r w:rsidRPr="00E4268A">
        <w:tab/>
      </w:r>
      <w:r w:rsidRPr="00E4268A">
        <w:tab/>
        <w:t xml:space="preserve">   37.85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8.</w:t>
      </w:r>
      <w:r w:rsidRPr="00E4268A">
        <w:tab/>
        <w:t>Harriet Stonebridge</w:t>
      </w:r>
      <w:r w:rsidRPr="00E4268A">
        <w:tab/>
        <w:t>10</w:t>
      </w:r>
      <w:r w:rsidRPr="00E4268A">
        <w:tab/>
        <w:t>Swim NE</w:t>
      </w:r>
      <w:r w:rsidRPr="00E4268A">
        <w:tab/>
      </w:r>
      <w:r w:rsidRPr="00E4268A">
        <w:tab/>
        <w:t xml:space="preserve">   38.43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9.</w:t>
      </w:r>
      <w:r w:rsidRPr="00E4268A">
        <w:tab/>
        <w:t xml:space="preserve">Winter </w:t>
      </w:r>
      <w:proofErr w:type="spellStart"/>
      <w:r w:rsidRPr="00E4268A">
        <w:t>McTimmins</w:t>
      </w:r>
      <w:proofErr w:type="spellEnd"/>
      <w:r w:rsidRPr="00E4268A">
        <w:tab/>
        <w:t>11</w:t>
      </w:r>
      <w:r w:rsidRPr="00E4268A">
        <w:tab/>
        <w:t>Swim NE</w:t>
      </w:r>
      <w:r w:rsidRPr="00E4268A">
        <w:tab/>
      </w:r>
      <w:r w:rsidRPr="00E4268A">
        <w:tab/>
        <w:t xml:space="preserve">   38.85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10.</w:t>
      </w:r>
      <w:r w:rsidRPr="00E4268A">
        <w:tab/>
      </w:r>
      <w:proofErr w:type="spellStart"/>
      <w:r w:rsidRPr="00E4268A">
        <w:t>Annelie</w:t>
      </w:r>
      <w:proofErr w:type="spellEnd"/>
      <w:r w:rsidRPr="00E4268A">
        <w:t xml:space="preserve"> Alderman</w:t>
      </w:r>
      <w:r w:rsidRPr="00E4268A">
        <w:tab/>
        <w:t>11</w:t>
      </w:r>
      <w:r w:rsidRPr="00E4268A">
        <w:tab/>
      </w:r>
      <w:proofErr w:type="spellStart"/>
      <w:r w:rsidRPr="00E4268A">
        <w:t>Jesmond</w:t>
      </w:r>
      <w:proofErr w:type="spellEnd"/>
      <w:r w:rsidRPr="00E4268A">
        <w:t xml:space="preserve"> </w:t>
      </w:r>
      <w:proofErr w:type="spellStart"/>
      <w:r w:rsidRPr="00E4268A">
        <w:t>Acad</w:t>
      </w:r>
      <w:proofErr w:type="spellEnd"/>
      <w:r w:rsidRPr="00E4268A">
        <w:tab/>
      </w:r>
      <w:r w:rsidRPr="00E4268A">
        <w:tab/>
        <w:t xml:space="preserve">   39.01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11.</w:t>
      </w:r>
      <w:r w:rsidRPr="00E4268A">
        <w:tab/>
        <w:t>Christina Moor</w:t>
      </w:r>
      <w:r w:rsidRPr="00E4268A">
        <w:tab/>
        <w:t>10</w:t>
      </w:r>
      <w:r w:rsidRPr="00E4268A">
        <w:tab/>
        <w:t>Swim NE</w:t>
      </w:r>
      <w:r w:rsidRPr="00E4268A">
        <w:tab/>
      </w:r>
      <w:r w:rsidRPr="00E4268A">
        <w:tab/>
        <w:t xml:space="preserve">   39.06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12.</w:t>
      </w:r>
      <w:r w:rsidRPr="00E4268A">
        <w:tab/>
        <w:t>Hannah Waterhouse</w:t>
      </w:r>
      <w:r w:rsidRPr="00E4268A">
        <w:tab/>
        <w:t>10</w:t>
      </w:r>
      <w:r w:rsidRPr="00E4268A">
        <w:tab/>
        <w:t>Swim NE</w:t>
      </w:r>
      <w:r w:rsidRPr="00E4268A">
        <w:tab/>
      </w:r>
      <w:r w:rsidRPr="00E4268A">
        <w:tab/>
        <w:t xml:space="preserve">   39.44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Pr="00E4268A" w:rsidRDefault="005F2D4F" w:rsidP="005F2D4F">
      <w:pPr>
        <w:pStyle w:val="PlaceEven"/>
      </w:pPr>
      <w:r w:rsidRPr="00E4268A">
        <w:t>13.</w:t>
      </w:r>
      <w:r w:rsidRPr="00E4268A">
        <w:tab/>
      </w:r>
      <w:proofErr w:type="spellStart"/>
      <w:r w:rsidRPr="00E4268A">
        <w:t>Nalani</w:t>
      </w:r>
      <w:proofErr w:type="spellEnd"/>
      <w:r w:rsidRPr="00E4268A">
        <w:t xml:space="preserve"> Grant-Scott</w:t>
      </w:r>
      <w:r w:rsidRPr="00E4268A">
        <w:tab/>
        <w:t>11</w:t>
      </w:r>
      <w:r w:rsidRPr="00E4268A">
        <w:tab/>
        <w:t>Swim NE</w:t>
      </w:r>
      <w:r w:rsidRPr="00E4268A">
        <w:tab/>
      </w:r>
      <w:r w:rsidRPr="00E4268A">
        <w:tab/>
        <w:t xml:space="preserve">   41.37</w:t>
      </w:r>
      <w:r w:rsidRPr="00E4268A">
        <w:tab/>
      </w:r>
      <w:r w:rsidRPr="00E4268A">
        <w:tab/>
      </w:r>
      <w:r w:rsidRPr="00E4268A">
        <w:tab/>
      </w:r>
      <w:r w:rsidRPr="00E4268A">
        <w:tab/>
      </w:r>
    </w:p>
    <w:p w:rsidR="005F2D4F" w:rsidRDefault="005F2D4F" w:rsidP="005F2D4F">
      <w:pPr>
        <w:pStyle w:val="PlaceEven"/>
      </w:pPr>
      <w:r w:rsidRPr="00E4268A">
        <w:t>14.</w:t>
      </w:r>
      <w:r w:rsidRPr="00E4268A">
        <w:tab/>
      </w:r>
      <w:proofErr w:type="spellStart"/>
      <w:r w:rsidRPr="00E4268A">
        <w:t>Gurleen</w:t>
      </w:r>
      <w:proofErr w:type="spellEnd"/>
      <w:r w:rsidRPr="00E4268A">
        <w:t xml:space="preserve"> </w:t>
      </w:r>
      <w:proofErr w:type="spellStart"/>
      <w:r w:rsidRPr="00E4268A">
        <w:t>Bhasin</w:t>
      </w:r>
      <w:proofErr w:type="spellEnd"/>
      <w:r w:rsidRPr="00E4268A">
        <w:tab/>
        <w:t>10</w:t>
      </w:r>
      <w:r w:rsidRPr="00E4268A">
        <w:tab/>
      </w:r>
      <w:proofErr w:type="spellStart"/>
      <w:r w:rsidRPr="00E4268A">
        <w:t>Ponteland</w:t>
      </w:r>
      <w:proofErr w:type="spellEnd"/>
      <w:r w:rsidRPr="00E4268A">
        <w:tab/>
      </w:r>
      <w:r w:rsidRPr="00E4268A">
        <w:tab/>
        <w:t xml:space="preserve">   41.57</w:t>
      </w:r>
    </w:p>
    <w:p w:rsidR="005F2D4F" w:rsidRDefault="005F2D4F" w:rsidP="005F2D4F">
      <w:pPr>
        <w:pStyle w:val="PlaceEven"/>
      </w:pPr>
    </w:p>
    <w:p w:rsidR="005F2D4F" w:rsidRDefault="005F2D4F" w:rsidP="005F2D4F">
      <w:pPr>
        <w:pStyle w:val="PlaceEven"/>
      </w:pPr>
      <w:r>
        <w:br w:type="page"/>
      </w:r>
      <w:r w:rsidRPr="00E4268A">
        <w:lastRenderedPageBreak/>
        <w:tab/>
      </w:r>
      <w:r w:rsidRPr="00E4268A">
        <w:tab/>
      </w:r>
      <w:r w:rsidRPr="00E4268A">
        <w:tab/>
      </w:r>
      <w:r w:rsidRPr="00E4268A">
        <w:tab/>
      </w:r>
    </w:p>
    <w:p w:rsidR="00116BBD" w:rsidRDefault="00116BBD" w:rsidP="005F2D4F">
      <w:pPr>
        <w:pStyle w:val="SplitLong"/>
      </w:pPr>
    </w:p>
    <w:p w:rsidR="00116BBD" w:rsidRPr="00C44347" w:rsidRDefault="00116BBD" w:rsidP="00116BBD">
      <w:pPr>
        <w:pStyle w:val="EventHeader"/>
      </w:pPr>
      <w:r>
        <w:t>EVENT</w:t>
      </w:r>
      <w:r w:rsidR="00F048BA">
        <w:t xml:space="preserve"> 106 Boys 12 /Under 1L</w:t>
      </w:r>
      <w:r w:rsidRPr="00C44347">
        <w:t xml:space="preserve"> Breaststroke </w:t>
      </w:r>
    </w:p>
    <w:p w:rsidR="00116BBD" w:rsidRPr="00C44347" w:rsidRDefault="00116BBD" w:rsidP="00116BBD">
      <w:pPr>
        <w:pStyle w:val="AgeGroupHeader"/>
      </w:pPr>
      <w:r w:rsidRPr="00C44347">
        <w:t xml:space="preserve">07 Yrs/Under </w:t>
      </w:r>
      <w:r>
        <w:t>Age Group</w:t>
      </w:r>
      <w:r w:rsidRPr="00C44347">
        <w:t xml:space="preserve"> - Full Results</w:t>
      </w:r>
    </w:p>
    <w:p w:rsidR="00116BBD" w:rsidRPr="00C44347" w:rsidRDefault="00116BBD" w:rsidP="00116BBD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</w:p>
    <w:p w:rsidR="00116BBD" w:rsidRPr="00C44347" w:rsidRDefault="00116BBD" w:rsidP="00116BBD">
      <w:pPr>
        <w:pStyle w:val="PlaceEven"/>
      </w:pPr>
      <w:r w:rsidRPr="00C44347">
        <w:t>1.</w:t>
      </w:r>
      <w:r w:rsidRPr="00C44347">
        <w:tab/>
        <w:t xml:space="preserve">Adrian </w:t>
      </w:r>
      <w:proofErr w:type="spellStart"/>
      <w:r w:rsidRPr="00C44347">
        <w:t>Reay</w:t>
      </w:r>
      <w:proofErr w:type="spellEnd"/>
      <w:r w:rsidRPr="00C44347">
        <w:tab/>
        <w:t>7</w:t>
      </w:r>
      <w:r w:rsidRPr="00C44347">
        <w:tab/>
        <w:t>Newcastle</w:t>
      </w:r>
      <w:r w:rsidRPr="00C44347">
        <w:tab/>
      </w:r>
      <w:r w:rsidRPr="00C44347">
        <w:tab/>
        <w:t xml:space="preserve">   39.46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2.</w:t>
      </w:r>
      <w:r w:rsidRPr="00C44347">
        <w:tab/>
        <w:t>Tom Hill</w:t>
      </w:r>
      <w:r w:rsidRPr="00C44347">
        <w:tab/>
        <w:t>7</w:t>
      </w:r>
      <w:r w:rsidRPr="00C44347">
        <w:tab/>
        <w:t>Newcastle</w:t>
      </w:r>
      <w:r w:rsidRPr="00C44347">
        <w:tab/>
      </w:r>
      <w:r w:rsidRPr="00C44347">
        <w:tab/>
        <w:t xml:space="preserve">   41.68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3.</w:t>
      </w:r>
      <w:r w:rsidRPr="00C44347">
        <w:tab/>
        <w:t xml:space="preserve">Elliott </w:t>
      </w:r>
      <w:proofErr w:type="spellStart"/>
      <w:r w:rsidRPr="00C44347">
        <w:t>Mee</w:t>
      </w:r>
      <w:proofErr w:type="spellEnd"/>
      <w:r w:rsidRPr="00C44347">
        <w:tab/>
        <w:t>7</w:t>
      </w:r>
      <w:r w:rsidRPr="00C44347">
        <w:tab/>
        <w:t>Newcastle</w:t>
      </w:r>
      <w:r w:rsidRPr="00C44347">
        <w:tab/>
      </w:r>
      <w:r w:rsidRPr="00C44347">
        <w:tab/>
        <w:t xml:space="preserve">   43.28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4.</w:t>
      </w:r>
      <w:r w:rsidRPr="00C44347">
        <w:tab/>
        <w:t>Claude Davies</w:t>
      </w:r>
      <w:r w:rsidRPr="00C44347">
        <w:tab/>
        <w:t>7</w:t>
      </w:r>
      <w:r w:rsidRPr="00C44347">
        <w:tab/>
        <w:t>Newcastle</w:t>
      </w:r>
      <w:r w:rsidRPr="00C44347">
        <w:tab/>
      </w:r>
      <w:r w:rsidRPr="00C44347">
        <w:tab/>
        <w:t xml:space="preserve">   46.18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5.</w:t>
      </w:r>
      <w:r w:rsidRPr="00C44347">
        <w:tab/>
        <w:t xml:space="preserve">Theo </w:t>
      </w:r>
      <w:proofErr w:type="spellStart"/>
      <w:r w:rsidRPr="00C44347">
        <w:t>Cadamy</w:t>
      </w:r>
      <w:proofErr w:type="spellEnd"/>
      <w:r w:rsidRPr="00C44347">
        <w:tab/>
        <w:t>7</w:t>
      </w:r>
      <w:r w:rsidRPr="00C44347">
        <w:tab/>
        <w:t>Newcastle</w:t>
      </w:r>
      <w:r w:rsidRPr="00C44347">
        <w:tab/>
      </w:r>
      <w:r w:rsidRPr="00C44347">
        <w:tab/>
        <w:t xml:space="preserve">   49.53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6.</w:t>
      </w:r>
      <w:r w:rsidRPr="00C44347">
        <w:tab/>
        <w:t>Hugh Murray</w:t>
      </w:r>
      <w:r w:rsidRPr="00C44347">
        <w:tab/>
        <w:t>6</w:t>
      </w:r>
      <w:r w:rsidRPr="00C44347">
        <w:tab/>
        <w:t>Newcastle</w:t>
      </w:r>
      <w:r w:rsidRPr="00C44347">
        <w:tab/>
      </w:r>
      <w:r w:rsidRPr="00C44347">
        <w:tab/>
        <w:t xml:space="preserve"> 1:03.40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 xml:space="preserve"> </w:t>
      </w:r>
      <w:r w:rsidRPr="00C44347">
        <w:tab/>
        <w:t xml:space="preserve">Will </w:t>
      </w:r>
      <w:proofErr w:type="spellStart"/>
      <w:r w:rsidRPr="00C44347">
        <w:t>Tallantyre</w:t>
      </w:r>
      <w:proofErr w:type="spellEnd"/>
      <w:r w:rsidRPr="00C44347">
        <w:tab/>
        <w:t>7</w:t>
      </w:r>
      <w:r w:rsidRPr="00C44347">
        <w:tab/>
      </w:r>
      <w:proofErr w:type="spellStart"/>
      <w:r w:rsidRPr="00C44347">
        <w:t>Jesmond</w:t>
      </w:r>
      <w:proofErr w:type="spellEnd"/>
      <w:r w:rsidRPr="00C44347">
        <w:t xml:space="preserve"> </w:t>
      </w:r>
      <w:proofErr w:type="spellStart"/>
      <w:r w:rsidRPr="00C44347">
        <w:t>Acad</w:t>
      </w:r>
      <w:proofErr w:type="spellEnd"/>
      <w:r w:rsidRPr="00C44347">
        <w:tab/>
      </w:r>
      <w:r w:rsidRPr="00C44347">
        <w:tab/>
      </w:r>
      <w:r>
        <w:t>DNC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AgeGroupHeader"/>
      </w:pPr>
      <w:r w:rsidRPr="00C44347">
        <w:t xml:space="preserve">08 Yrs </w:t>
      </w:r>
      <w:r>
        <w:t>Age Group</w:t>
      </w:r>
      <w:r w:rsidRPr="00C44347">
        <w:t xml:space="preserve"> - Full Results</w:t>
      </w:r>
    </w:p>
    <w:p w:rsidR="00116BBD" w:rsidRPr="00C44347" w:rsidRDefault="00116BBD" w:rsidP="00116BBD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116BBD" w:rsidRPr="00C44347" w:rsidRDefault="00116BBD" w:rsidP="00116BBD">
      <w:pPr>
        <w:pStyle w:val="PlaceEven"/>
      </w:pPr>
      <w:r w:rsidRPr="00C44347">
        <w:t>1.</w:t>
      </w:r>
      <w:r w:rsidRPr="00C44347">
        <w:tab/>
        <w:t>Dominic Kelso</w:t>
      </w:r>
      <w:r w:rsidRPr="00C44347">
        <w:tab/>
        <w:t>8</w:t>
      </w:r>
      <w:r w:rsidRPr="00C44347">
        <w:tab/>
      </w:r>
      <w:proofErr w:type="spellStart"/>
      <w:r w:rsidRPr="00C44347">
        <w:t>Ponteland</w:t>
      </w:r>
      <w:proofErr w:type="spellEnd"/>
      <w:r w:rsidRPr="00C44347">
        <w:tab/>
      </w:r>
      <w:r w:rsidRPr="00C44347">
        <w:tab/>
        <w:t xml:space="preserve">   40.74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2.</w:t>
      </w:r>
      <w:r w:rsidRPr="00C44347">
        <w:tab/>
        <w:t>William Young</w:t>
      </w:r>
      <w:r w:rsidRPr="00C44347">
        <w:tab/>
        <w:t>8</w:t>
      </w:r>
      <w:r w:rsidRPr="00C44347">
        <w:tab/>
      </w:r>
      <w:proofErr w:type="spellStart"/>
      <w:r w:rsidRPr="00C44347">
        <w:t>Jesmond</w:t>
      </w:r>
      <w:proofErr w:type="spellEnd"/>
      <w:r w:rsidRPr="00C44347">
        <w:t xml:space="preserve"> </w:t>
      </w:r>
      <w:proofErr w:type="spellStart"/>
      <w:r w:rsidRPr="00C44347">
        <w:t>Acad</w:t>
      </w:r>
      <w:proofErr w:type="spellEnd"/>
      <w:r w:rsidRPr="00C44347">
        <w:tab/>
      </w:r>
      <w:r w:rsidRPr="00C44347">
        <w:tab/>
        <w:t xml:space="preserve">   44.26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3.</w:t>
      </w:r>
      <w:r w:rsidRPr="00C44347">
        <w:tab/>
        <w:t xml:space="preserve">Nathan </w:t>
      </w:r>
      <w:proofErr w:type="spellStart"/>
      <w:r w:rsidRPr="00C44347">
        <w:t>Huggan</w:t>
      </w:r>
      <w:proofErr w:type="spellEnd"/>
      <w:r w:rsidRPr="00C44347">
        <w:tab/>
        <w:t>8</w:t>
      </w:r>
      <w:r w:rsidRPr="00C44347">
        <w:tab/>
        <w:t>Swim NE</w:t>
      </w:r>
      <w:r w:rsidRPr="00C44347">
        <w:tab/>
      </w:r>
      <w:r w:rsidRPr="00C44347">
        <w:tab/>
        <w:t xml:space="preserve">   44.73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4.</w:t>
      </w:r>
      <w:r w:rsidRPr="00C44347">
        <w:tab/>
        <w:t>Rufus Edwards</w:t>
      </w:r>
      <w:r w:rsidRPr="00C44347">
        <w:tab/>
        <w:t>8</w:t>
      </w:r>
      <w:r w:rsidRPr="00C44347">
        <w:tab/>
        <w:t>Newcastle</w:t>
      </w:r>
      <w:r w:rsidRPr="00C44347">
        <w:tab/>
      </w:r>
      <w:r w:rsidRPr="00C44347">
        <w:tab/>
        <w:t xml:space="preserve">   48.73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5.</w:t>
      </w:r>
      <w:r w:rsidRPr="00C44347">
        <w:tab/>
      </w:r>
      <w:proofErr w:type="spellStart"/>
      <w:r w:rsidRPr="00C44347">
        <w:t>Quintin</w:t>
      </w:r>
      <w:proofErr w:type="spellEnd"/>
      <w:r w:rsidRPr="00C44347">
        <w:t xml:space="preserve"> Cheng</w:t>
      </w:r>
      <w:r w:rsidRPr="00C44347">
        <w:tab/>
        <w:t>8</w:t>
      </w:r>
      <w:r w:rsidRPr="00C44347">
        <w:tab/>
      </w:r>
      <w:proofErr w:type="spellStart"/>
      <w:r w:rsidRPr="00C44347">
        <w:t>Jesmond</w:t>
      </w:r>
      <w:proofErr w:type="spellEnd"/>
      <w:r w:rsidRPr="00C44347">
        <w:t xml:space="preserve"> </w:t>
      </w:r>
      <w:proofErr w:type="spellStart"/>
      <w:r w:rsidRPr="00C44347">
        <w:t>Acad</w:t>
      </w:r>
      <w:proofErr w:type="spellEnd"/>
      <w:r w:rsidRPr="00C44347">
        <w:tab/>
      </w:r>
      <w:r w:rsidRPr="00C44347">
        <w:tab/>
        <w:t xml:space="preserve">   49.00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6.</w:t>
      </w:r>
      <w:r w:rsidRPr="00C44347">
        <w:tab/>
        <w:t xml:space="preserve">Rob </w:t>
      </w:r>
      <w:proofErr w:type="spellStart"/>
      <w:r w:rsidRPr="00C44347">
        <w:t>Coosemans</w:t>
      </w:r>
      <w:proofErr w:type="spellEnd"/>
      <w:r w:rsidRPr="00C44347">
        <w:tab/>
        <w:t>8</w:t>
      </w:r>
      <w:r w:rsidRPr="00C44347">
        <w:tab/>
        <w:t>Newcastle</w:t>
      </w:r>
      <w:r w:rsidRPr="00C44347">
        <w:tab/>
      </w:r>
      <w:r w:rsidRPr="00C44347">
        <w:tab/>
        <w:t xml:space="preserve">   50.81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7.</w:t>
      </w:r>
      <w:r w:rsidRPr="00C44347">
        <w:tab/>
        <w:t xml:space="preserve">Alex </w:t>
      </w:r>
      <w:proofErr w:type="spellStart"/>
      <w:r w:rsidRPr="00C44347">
        <w:t>Baldridge</w:t>
      </w:r>
      <w:proofErr w:type="spellEnd"/>
      <w:r w:rsidRPr="00C44347">
        <w:tab/>
        <w:t>8</w:t>
      </w:r>
      <w:r w:rsidRPr="00C44347">
        <w:tab/>
        <w:t>Newcastle</w:t>
      </w:r>
      <w:r w:rsidRPr="00C44347">
        <w:tab/>
      </w:r>
      <w:r w:rsidRPr="00C44347">
        <w:tab/>
        <w:t xml:space="preserve">   57.92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AgeGroupHeader"/>
      </w:pPr>
      <w:r w:rsidRPr="00C44347">
        <w:t xml:space="preserve">09 Yrs </w:t>
      </w:r>
      <w:r>
        <w:t>Age Group</w:t>
      </w:r>
      <w:r w:rsidRPr="00C44347">
        <w:t xml:space="preserve"> - Full Results</w:t>
      </w:r>
    </w:p>
    <w:p w:rsidR="00116BBD" w:rsidRPr="00C44347" w:rsidRDefault="00116BBD" w:rsidP="00116BBD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</w:p>
    <w:p w:rsidR="00116BBD" w:rsidRPr="00C44347" w:rsidRDefault="00116BBD" w:rsidP="00116BBD">
      <w:pPr>
        <w:pStyle w:val="PlaceEven"/>
      </w:pPr>
      <w:r w:rsidRPr="00C44347">
        <w:t>1.</w:t>
      </w:r>
      <w:r w:rsidRPr="00C44347">
        <w:tab/>
        <w:t>Will Laws</w:t>
      </w:r>
      <w:r w:rsidRPr="00C44347">
        <w:tab/>
        <w:t>9</w:t>
      </w:r>
      <w:r w:rsidRPr="00C44347">
        <w:tab/>
      </w:r>
      <w:proofErr w:type="spellStart"/>
      <w:r w:rsidRPr="00C44347">
        <w:t>Jesmond</w:t>
      </w:r>
      <w:proofErr w:type="spellEnd"/>
      <w:r w:rsidRPr="00C44347">
        <w:t xml:space="preserve"> </w:t>
      </w:r>
      <w:proofErr w:type="spellStart"/>
      <w:r w:rsidRPr="00C44347">
        <w:t>Acad</w:t>
      </w:r>
      <w:proofErr w:type="spellEnd"/>
      <w:r w:rsidRPr="00C44347">
        <w:tab/>
      </w:r>
      <w:r w:rsidRPr="00C44347">
        <w:tab/>
        <w:t xml:space="preserve">   39.68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2.</w:t>
      </w:r>
      <w:r w:rsidRPr="00C44347">
        <w:tab/>
        <w:t>Ben Docherty</w:t>
      </w:r>
      <w:r w:rsidRPr="00C44347">
        <w:tab/>
        <w:t>9</w:t>
      </w:r>
      <w:r w:rsidRPr="00C44347">
        <w:tab/>
      </w:r>
      <w:proofErr w:type="spellStart"/>
      <w:r w:rsidRPr="00C44347">
        <w:t>Ponteland</w:t>
      </w:r>
      <w:proofErr w:type="spellEnd"/>
      <w:r w:rsidRPr="00C44347">
        <w:tab/>
      </w:r>
      <w:r w:rsidRPr="00C44347">
        <w:tab/>
        <w:t xml:space="preserve">   40.93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3.</w:t>
      </w:r>
      <w:r w:rsidRPr="00C44347">
        <w:tab/>
        <w:t>Monty Carr</w:t>
      </w:r>
      <w:r w:rsidRPr="00C44347">
        <w:tab/>
        <w:t>9</w:t>
      </w:r>
      <w:r w:rsidRPr="00C44347">
        <w:tab/>
        <w:t>Swim NE</w:t>
      </w:r>
      <w:r w:rsidRPr="00C44347">
        <w:tab/>
      </w:r>
      <w:r w:rsidRPr="00C44347">
        <w:tab/>
        <w:t xml:space="preserve">   43.90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4.</w:t>
      </w:r>
      <w:r w:rsidRPr="00C44347">
        <w:tab/>
        <w:t>Zachary Henderson</w:t>
      </w:r>
      <w:r w:rsidRPr="00C44347">
        <w:tab/>
        <w:t>9</w:t>
      </w:r>
      <w:r w:rsidRPr="00C44347">
        <w:tab/>
      </w:r>
      <w:proofErr w:type="spellStart"/>
      <w:r w:rsidRPr="00C44347">
        <w:t>Ponteland</w:t>
      </w:r>
      <w:proofErr w:type="spellEnd"/>
      <w:r w:rsidRPr="00C44347">
        <w:tab/>
      </w:r>
      <w:r w:rsidRPr="00C44347">
        <w:tab/>
        <w:t xml:space="preserve">   46.94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5.</w:t>
      </w:r>
      <w:r w:rsidRPr="00C44347">
        <w:tab/>
        <w:t xml:space="preserve">Luca </w:t>
      </w:r>
      <w:proofErr w:type="spellStart"/>
      <w:r w:rsidRPr="00C44347">
        <w:t>Miceli</w:t>
      </w:r>
      <w:proofErr w:type="spellEnd"/>
      <w:r w:rsidRPr="00C44347">
        <w:tab/>
        <w:t>9</w:t>
      </w:r>
      <w:r w:rsidRPr="00C44347">
        <w:tab/>
        <w:t>Swim NE</w:t>
      </w:r>
      <w:r w:rsidRPr="00C44347">
        <w:tab/>
      </w:r>
      <w:r w:rsidRPr="00C44347">
        <w:tab/>
        <w:t xml:space="preserve">   48.65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6.</w:t>
      </w:r>
      <w:r w:rsidRPr="00C44347">
        <w:tab/>
        <w:t>Timothy Jeffers</w:t>
      </w:r>
      <w:r w:rsidRPr="00C44347">
        <w:tab/>
        <w:t>9</w:t>
      </w:r>
      <w:r w:rsidRPr="00C44347">
        <w:tab/>
        <w:t>Swim NE</w:t>
      </w:r>
      <w:r w:rsidRPr="00C44347">
        <w:tab/>
      </w:r>
      <w:r w:rsidRPr="00C44347">
        <w:tab/>
        <w:t xml:space="preserve">   54.53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7.</w:t>
      </w:r>
      <w:r w:rsidRPr="00C44347">
        <w:tab/>
        <w:t>Matthew Robertson</w:t>
      </w:r>
      <w:r w:rsidRPr="00C44347">
        <w:tab/>
        <w:t>9</w:t>
      </w:r>
      <w:r w:rsidRPr="00C44347">
        <w:tab/>
        <w:t>Swim NE</w:t>
      </w:r>
      <w:r w:rsidRPr="00C44347">
        <w:tab/>
      </w:r>
      <w:r w:rsidRPr="00C44347">
        <w:tab/>
        <w:t xml:space="preserve">   55.32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AgeGroupHeader"/>
      </w:pPr>
      <w:r w:rsidRPr="00C44347">
        <w:t xml:space="preserve">10/12 Yrs </w:t>
      </w:r>
      <w:r>
        <w:t>Age Group</w:t>
      </w:r>
      <w:r w:rsidRPr="00C44347">
        <w:t xml:space="preserve"> - Full Results</w:t>
      </w:r>
    </w:p>
    <w:p w:rsidR="00116BBD" w:rsidRPr="00C44347" w:rsidRDefault="00116BBD" w:rsidP="00116BBD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</w:p>
    <w:p w:rsidR="00116BBD" w:rsidRPr="00C44347" w:rsidRDefault="00116BBD" w:rsidP="00116BBD">
      <w:pPr>
        <w:pStyle w:val="PlaceEven"/>
      </w:pPr>
      <w:r w:rsidRPr="00C44347">
        <w:t>1.</w:t>
      </w:r>
      <w:r w:rsidRPr="00C44347">
        <w:tab/>
        <w:t xml:space="preserve">Jack </w:t>
      </w:r>
      <w:proofErr w:type="spellStart"/>
      <w:r w:rsidRPr="00C44347">
        <w:t>Portlock</w:t>
      </w:r>
      <w:proofErr w:type="spellEnd"/>
      <w:r w:rsidRPr="00C44347">
        <w:tab/>
        <w:t>11</w:t>
      </w:r>
      <w:r w:rsidRPr="00C44347">
        <w:tab/>
      </w:r>
      <w:proofErr w:type="spellStart"/>
      <w:r w:rsidRPr="00C44347">
        <w:t>Ponteland</w:t>
      </w:r>
      <w:proofErr w:type="spellEnd"/>
      <w:r w:rsidRPr="00C44347">
        <w:tab/>
      </w:r>
      <w:r w:rsidRPr="00C44347">
        <w:tab/>
        <w:t xml:space="preserve">   32.16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2.</w:t>
      </w:r>
      <w:r w:rsidRPr="00C44347">
        <w:tab/>
        <w:t>Ewan Palmer</w:t>
      </w:r>
      <w:r w:rsidRPr="00C44347">
        <w:tab/>
        <w:t>12</w:t>
      </w:r>
      <w:r w:rsidRPr="00C44347">
        <w:tab/>
      </w:r>
      <w:proofErr w:type="spellStart"/>
      <w:r w:rsidRPr="00C44347">
        <w:t>Jesmond</w:t>
      </w:r>
      <w:proofErr w:type="spellEnd"/>
      <w:r w:rsidRPr="00C44347">
        <w:t xml:space="preserve"> </w:t>
      </w:r>
      <w:proofErr w:type="spellStart"/>
      <w:r w:rsidRPr="00C44347">
        <w:t>Acad</w:t>
      </w:r>
      <w:proofErr w:type="spellEnd"/>
      <w:r w:rsidRPr="00C44347">
        <w:tab/>
      </w:r>
      <w:r w:rsidRPr="00C44347">
        <w:tab/>
        <w:t xml:space="preserve">   34.03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3.</w:t>
      </w:r>
      <w:r w:rsidRPr="00C44347">
        <w:tab/>
        <w:t>Joseph Ashman</w:t>
      </w:r>
      <w:r w:rsidRPr="00C44347">
        <w:tab/>
        <w:t>12</w:t>
      </w:r>
      <w:r w:rsidRPr="00C44347">
        <w:tab/>
      </w:r>
      <w:proofErr w:type="spellStart"/>
      <w:r w:rsidRPr="00C44347">
        <w:t>Jesmond</w:t>
      </w:r>
      <w:proofErr w:type="spellEnd"/>
      <w:r w:rsidRPr="00C44347">
        <w:t xml:space="preserve"> </w:t>
      </w:r>
      <w:proofErr w:type="spellStart"/>
      <w:r w:rsidRPr="00C44347">
        <w:t>Acad</w:t>
      </w:r>
      <w:proofErr w:type="spellEnd"/>
      <w:r w:rsidRPr="00C44347">
        <w:tab/>
      </w:r>
      <w:r w:rsidRPr="00C44347">
        <w:tab/>
        <w:t xml:space="preserve">   35.10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4.</w:t>
      </w:r>
      <w:r w:rsidRPr="00C44347">
        <w:tab/>
        <w:t>Jay Bulmer</w:t>
      </w:r>
      <w:r w:rsidRPr="00C44347">
        <w:tab/>
        <w:t>10</w:t>
      </w:r>
      <w:r w:rsidRPr="00C44347">
        <w:tab/>
      </w:r>
      <w:proofErr w:type="spellStart"/>
      <w:r w:rsidRPr="00C44347">
        <w:t>Ponteland</w:t>
      </w:r>
      <w:proofErr w:type="spellEnd"/>
      <w:r w:rsidRPr="00C44347">
        <w:tab/>
      </w:r>
      <w:r w:rsidRPr="00C44347">
        <w:tab/>
        <w:t xml:space="preserve">   35.31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5.</w:t>
      </w:r>
      <w:r w:rsidRPr="00C44347">
        <w:tab/>
        <w:t>Sam McCann</w:t>
      </w:r>
      <w:r w:rsidRPr="00C44347">
        <w:tab/>
        <w:t>11</w:t>
      </w:r>
      <w:r w:rsidRPr="00C44347">
        <w:tab/>
      </w:r>
      <w:proofErr w:type="spellStart"/>
      <w:r w:rsidRPr="00C44347">
        <w:t>Ponteland</w:t>
      </w:r>
      <w:proofErr w:type="spellEnd"/>
      <w:r w:rsidRPr="00C44347">
        <w:tab/>
      </w:r>
      <w:r w:rsidRPr="00C44347">
        <w:tab/>
        <w:t xml:space="preserve">   41.06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6.</w:t>
      </w:r>
      <w:r w:rsidRPr="00C44347">
        <w:tab/>
        <w:t>Ryan Anderson</w:t>
      </w:r>
      <w:r w:rsidRPr="00C44347">
        <w:tab/>
        <w:t>10</w:t>
      </w:r>
      <w:r w:rsidRPr="00C44347">
        <w:tab/>
        <w:t>Swim NE</w:t>
      </w:r>
      <w:r w:rsidRPr="00C44347">
        <w:tab/>
      </w:r>
      <w:r w:rsidRPr="00C44347">
        <w:tab/>
        <w:t xml:space="preserve">   46.27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7.</w:t>
      </w:r>
      <w:r w:rsidRPr="00C44347">
        <w:tab/>
        <w:t>Peter Fear</w:t>
      </w:r>
      <w:r w:rsidRPr="00C44347">
        <w:tab/>
        <w:t>11</w:t>
      </w:r>
      <w:r w:rsidRPr="00C44347">
        <w:tab/>
      </w:r>
      <w:proofErr w:type="spellStart"/>
      <w:r w:rsidRPr="00C44347">
        <w:t>Jesmond</w:t>
      </w:r>
      <w:proofErr w:type="spellEnd"/>
      <w:r w:rsidRPr="00C44347">
        <w:t xml:space="preserve"> </w:t>
      </w:r>
      <w:proofErr w:type="spellStart"/>
      <w:r w:rsidRPr="00C44347">
        <w:t>Acad</w:t>
      </w:r>
      <w:proofErr w:type="spellEnd"/>
      <w:r w:rsidRPr="00C44347">
        <w:tab/>
      </w:r>
      <w:r w:rsidRPr="00C44347">
        <w:tab/>
        <w:t xml:space="preserve">   46.86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116BBD" w:rsidRPr="00C44347" w:rsidRDefault="00116BBD" w:rsidP="00116BBD">
      <w:pPr>
        <w:pStyle w:val="PlaceEven"/>
      </w:pPr>
      <w:r w:rsidRPr="00C44347">
        <w:t>8.</w:t>
      </w:r>
      <w:r w:rsidRPr="00C44347">
        <w:tab/>
        <w:t>Connor Irwin</w:t>
      </w:r>
      <w:r w:rsidRPr="00C44347">
        <w:tab/>
        <w:t>10</w:t>
      </w:r>
      <w:r w:rsidRPr="00C44347">
        <w:tab/>
      </w:r>
      <w:proofErr w:type="spellStart"/>
      <w:r w:rsidRPr="00C44347">
        <w:t>Jesmond</w:t>
      </w:r>
      <w:proofErr w:type="spellEnd"/>
      <w:r w:rsidRPr="00C44347">
        <w:t xml:space="preserve"> </w:t>
      </w:r>
      <w:proofErr w:type="spellStart"/>
      <w:r w:rsidRPr="00C44347">
        <w:t>Acad</w:t>
      </w:r>
      <w:proofErr w:type="spellEnd"/>
      <w:r w:rsidRPr="00C44347">
        <w:tab/>
      </w:r>
      <w:r w:rsidRPr="00C44347">
        <w:tab/>
        <w:t xml:space="preserve">   52.20</w:t>
      </w:r>
      <w:r w:rsidRPr="00C44347">
        <w:tab/>
      </w:r>
      <w:r w:rsidRPr="00C44347">
        <w:tab/>
      </w:r>
      <w:r w:rsidRPr="00C44347">
        <w:tab/>
      </w:r>
      <w:r w:rsidRPr="00C44347">
        <w:tab/>
      </w:r>
    </w:p>
    <w:p w:rsidR="0032639D" w:rsidRDefault="00116BBD" w:rsidP="00116BBD">
      <w:pPr>
        <w:pStyle w:val="PlaceEven"/>
      </w:pPr>
      <w:r w:rsidRPr="00C44347">
        <w:t xml:space="preserve"> </w:t>
      </w:r>
      <w:r w:rsidRPr="00C44347">
        <w:tab/>
        <w:t>Charlie Carroll-</w:t>
      </w:r>
      <w:proofErr w:type="spellStart"/>
      <w:r w:rsidRPr="00C44347">
        <w:t>Leonar</w:t>
      </w:r>
      <w:proofErr w:type="spellEnd"/>
      <w:r w:rsidRPr="00C44347">
        <w:tab/>
        <w:t>10</w:t>
      </w:r>
      <w:r w:rsidRPr="00C44347">
        <w:tab/>
        <w:t>Swim NE</w:t>
      </w:r>
      <w:r w:rsidRPr="00C44347">
        <w:tab/>
      </w:r>
      <w:r w:rsidRPr="00C44347">
        <w:tab/>
      </w:r>
      <w:r>
        <w:t>DNC</w:t>
      </w:r>
    </w:p>
    <w:p w:rsidR="0032639D" w:rsidRDefault="0032639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116BBD" w:rsidRDefault="00116BBD" w:rsidP="00116BBD">
      <w:pPr>
        <w:pStyle w:val="PlaceEven"/>
      </w:pPr>
      <w:r w:rsidRPr="00C44347">
        <w:lastRenderedPageBreak/>
        <w:tab/>
      </w:r>
      <w:r w:rsidRPr="00C44347">
        <w:tab/>
      </w:r>
      <w:r w:rsidRPr="00C44347">
        <w:tab/>
      </w:r>
      <w:r w:rsidRPr="00C44347">
        <w:tab/>
      </w:r>
    </w:p>
    <w:p w:rsidR="0032639D" w:rsidRDefault="0032639D" w:rsidP="00116BBD">
      <w:pPr>
        <w:pStyle w:val="SplitLong"/>
      </w:pPr>
    </w:p>
    <w:p w:rsidR="0032639D" w:rsidRPr="006A795C" w:rsidRDefault="0032639D" w:rsidP="0032639D">
      <w:pPr>
        <w:pStyle w:val="EventHeader"/>
      </w:pPr>
      <w:r>
        <w:t>EVENT</w:t>
      </w:r>
      <w:r w:rsidR="00F048BA">
        <w:t xml:space="preserve"> 107 Girls 12 Yrs/Under 1L</w:t>
      </w:r>
      <w:r w:rsidRPr="006A795C">
        <w:t xml:space="preserve"> Freestyle</w:t>
      </w:r>
    </w:p>
    <w:p w:rsidR="0032639D" w:rsidRPr="006A795C" w:rsidRDefault="0032639D" w:rsidP="0032639D">
      <w:pPr>
        <w:pStyle w:val="AgeGroupHeader"/>
      </w:pPr>
      <w:r w:rsidRPr="006A795C">
        <w:t xml:space="preserve">07 Yrs/Under </w:t>
      </w:r>
      <w:r>
        <w:t>Age Group</w:t>
      </w:r>
      <w:r w:rsidRPr="006A795C">
        <w:t xml:space="preserve"> - Full Results</w:t>
      </w:r>
    </w:p>
    <w:p w:rsidR="0032639D" w:rsidRPr="006A795C" w:rsidRDefault="0032639D" w:rsidP="0032639D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32639D" w:rsidRPr="006A795C" w:rsidRDefault="0032639D" w:rsidP="0032639D">
      <w:pPr>
        <w:pStyle w:val="PlaceEven"/>
      </w:pPr>
      <w:r w:rsidRPr="006A795C">
        <w:t>1.</w:t>
      </w:r>
      <w:r w:rsidRPr="006A795C">
        <w:tab/>
        <w:t>Amelia Dowden</w:t>
      </w:r>
      <w:r w:rsidRPr="006A795C">
        <w:tab/>
        <w:t>7</w:t>
      </w:r>
      <w:r w:rsidRPr="006A795C">
        <w:tab/>
        <w:t>Newcastle</w:t>
      </w:r>
      <w:r w:rsidRPr="006A795C">
        <w:tab/>
      </w:r>
      <w:r w:rsidRPr="006A795C">
        <w:tab/>
        <w:t xml:space="preserve">   37.02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2.</w:t>
      </w:r>
      <w:r w:rsidRPr="006A795C">
        <w:tab/>
        <w:t>Olivia Woodley</w:t>
      </w:r>
      <w:r w:rsidRPr="006A795C">
        <w:tab/>
        <w:t>7</w:t>
      </w:r>
      <w:r w:rsidRPr="006A795C">
        <w:tab/>
      </w:r>
      <w:proofErr w:type="spellStart"/>
      <w:r w:rsidRPr="006A795C">
        <w:t>Jesmond</w:t>
      </w:r>
      <w:proofErr w:type="spellEnd"/>
      <w:r w:rsidRPr="006A795C">
        <w:t xml:space="preserve"> </w:t>
      </w:r>
      <w:proofErr w:type="spellStart"/>
      <w:r w:rsidRPr="006A795C">
        <w:t>Acad</w:t>
      </w:r>
      <w:proofErr w:type="spellEnd"/>
      <w:r w:rsidRPr="006A795C">
        <w:tab/>
      </w:r>
      <w:r w:rsidRPr="006A795C">
        <w:tab/>
        <w:t xml:space="preserve">   37.20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3.</w:t>
      </w:r>
      <w:r w:rsidRPr="006A795C">
        <w:tab/>
        <w:t>Iona Cranston</w:t>
      </w:r>
      <w:r w:rsidRPr="006A795C">
        <w:tab/>
        <w:t>6</w:t>
      </w:r>
      <w:r w:rsidRPr="006A795C">
        <w:tab/>
      </w:r>
      <w:proofErr w:type="spellStart"/>
      <w:r w:rsidRPr="006A795C">
        <w:t>Jesmond</w:t>
      </w:r>
      <w:proofErr w:type="spellEnd"/>
      <w:r w:rsidRPr="006A795C">
        <w:t xml:space="preserve"> </w:t>
      </w:r>
      <w:proofErr w:type="spellStart"/>
      <w:r w:rsidRPr="006A795C">
        <w:t>Acad</w:t>
      </w:r>
      <w:proofErr w:type="spellEnd"/>
      <w:r w:rsidRPr="006A795C">
        <w:tab/>
      </w:r>
      <w:r w:rsidRPr="006A795C">
        <w:tab/>
        <w:t xml:space="preserve">   38.14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4.</w:t>
      </w:r>
      <w:r w:rsidRPr="006A795C">
        <w:tab/>
        <w:t>Eve Pringle</w:t>
      </w:r>
      <w:r w:rsidRPr="006A795C">
        <w:tab/>
        <w:t>7</w:t>
      </w:r>
      <w:r w:rsidRPr="006A795C">
        <w:tab/>
        <w:t>Newcastle</w:t>
      </w:r>
      <w:r w:rsidRPr="006A795C">
        <w:tab/>
      </w:r>
      <w:r w:rsidRPr="006A795C">
        <w:tab/>
        <w:t xml:space="preserve">   39.50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5.</w:t>
      </w:r>
      <w:r w:rsidRPr="006A795C">
        <w:tab/>
      </w:r>
      <w:proofErr w:type="spellStart"/>
      <w:r w:rsidRPr="006A795C">
        <w:t>Layla</w:t>
      </w:r>
      <w:proofErr w:type="spellEnd"/>
      <w:r w:rsidRPr="006A795C">
        <w:t xml:space="preserve"> Lancaster</w:t>
      </w:r>
      <w:r w:rsidRPr="006A795C">
        <w:tab/>
        <w:t>7</w:t>
      </w:r>
      <w:r w:rsidRPr="006A795C">
        <w:tab/>
        <w:t>Newcastle</w:t>
      </w:r>
      <w:r w:rsidRPr="006A795C">
        <w:tab/>
      </w:r>
      <w:r w:rsidRPr="006A795C">
        <w:tab/>
        <w:t xml:space="preserve">   41.13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6.</w:t>
      </w:r>
      <w:r w:rsidRPr="006A795C">
        <w:tab/>
        <w:t xml:space="preserve">Isabelle </w:t>
      </w:r>
      <w:proofErr w:type="spellStart"/>
      <w:r w:rsidRPr="006A795C">
        <w:t>Biclineru</w:t>
      </w:r>
      <w:proofErr w:type="spellEnd"/>
      <w:r w:rsidRPr="006A795C">
        <w:tab/>
        <w:t>7</w:t>
      </w:r>
      <w:r w:rsidRPr="006A795C">
        <w:tab/>
        <w:t>Swim NE</w:t>
      </w:r>
      <w:r w:rsidRPr="006A795C">
        <w:tab/>
      </w:r>
      <w:r w:rsidRPr="006A795C">
        <w:tab/>
        <w:t xml:space="preserve">   42.36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7.</w:t>
      </w:r>
      <w:r w:rsidRPr="006A795C">
        <w:tab/>
      </w:r>
      <w:proofErr w:type="spellStart"/>
      <w:r w:rsidRPr="006A795C">
        <w:t>Lexi</w:t>
      </w:r>
      <w:proofErr w:type="spellEnd"/>
      <w:r w:rsidRPr="006A795C">
        <w:t xml:space="preserve"> </w:t>
      </w:r>
      <w:proofErr w:type="spellStart"/>
      <w:r w:rsidRPr="006A795C">
        <w:t>Wigg</w:t>
      </w:r>
      <w:proofErr w:type="spellEnd"/>
      <w:r w:rsidRPr="006A795C">
        <w:tab/>
        <w:t>7</w:t>
      </w:r>
      <w:r w:rsidRPr="006A795C">
        <w:tab/>
        <w:t>Newcastle</w:t>
      </w:r>
      <w:r w:rsidRPr="006A795C">
        <w:tab/>
      </w:r>
      <w:r w:rsidRPr="006A795C">
        <w:tab/>
        <w:t xml:space="preserve">   43.12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8.</w:t>
      </w:r>
      <w:r w:rsidRPr="006A795C">
        <w:tab/>
      </w:r>
      <w:proofErr w:type="spellStart"/>
      <w:r w:rsidRPr="006A795C">
        <w:t>Ayla</w:t>
      </w:r>
      <w:proofErr w:type="spellEnd"/>
      <w:r w:rsidRPr="006A795C">
        <w:t xml:space="preserve"> Blight</w:t>
      </w:r>
      <w:r w:rsidRPr="006A795C">
        <w:tab/>
        <w:t>6</w:t>
      </w:r>
      <w:r w:rsidRPr="006A795C">
        <w:tab/>
        <w:t>Newcastle</w:t>
      </w:r>
      <w:r w:rsidRPr="006A795C">
        <w:tab/>
      </w:r>
      <w:r w:rsidRPr="006A795C">
        <w:tab/>
        <w:t xml:space="preserve">   45.64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9.</w:t>
      </w:r>
      <w:r w:rsidRPr="006A795C">
        <w:tab/>
        <w:t>Zara Philip</w:t>
      </w:r>
      <w:r w:rsidRPr="006A795C">
        <w:tab/>
        <w:t>7</w:t>
      </w:r>
      <w:r w:rsidRPr="006A795C">
        <w:tab/>
        <w:t>Newcastle</w:t>
      </w:r>
      <w:r w:rsidRPr="006A795C">
        <w:tab/>
      </w:r>
      <w:r w:rsidRPr="006A795C">
        <w:tab/>
        <w:t xml:space="preserve">   54.88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AgeGroupHeader"/>
      </w:pPr>
      <w:r w:rsidRPr="006A795C">
        <w:t xml:space="preserve">08 Yrs </w:t>
      </w:r>
      <w:r>
        <w:t>Age Group</w:t>
      </w:r>
      <w:r w:rsidRPr="006A795C">
        <w:t xml:space="preserve"> - Full Results</w:t>
      </w:r>
    </w:p>
    <w:p w:rsidR="0032639D" w:rsidRPr="006A795C" w:rsidRDefault="0032639D" w:rsidP="0032639D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32639D" w:rsidRPr="006A795C" w:rsidRDefault="0032639D" w:rsidP="0032639D">
      <w:pPr>
        <w:pStyle w:val="PlaceEven"/>
      </w:pPr>
      <w:r w:rsidRPr="006A795C">
        <w:t>1.</w:t>
      </w:r>
      <w:r w:rsidRPr="006A795C">
        <w:tab/>
      </w:r>
      <w:proofErr w:type="spellStart"/>
      <w:r w:rsidRPr="006A795C">
        <w:t>Niamh</w:t>
      </w:r>
      <w:proofErr w:type="spellEnd"/>
      <w:r w:rsidRPr="006A795C">
        <w:t xml:space="preserve"> </w:t>
      </w:r>
      <w:proofErr w:type="spellStart"/>
      <w:r w:rsidRPr="006A795C">
        <w:t>Blackett</w:t>
      </w:r>
      <w:proofErr w:type="spellEnd"/>
      <w:r w:rsidRPr="006A795C">
        <w:tab/>
        <w:t>8</w:t>
      </w:r>
      <w:r w:rsidRPr="006A795C">
        <w:tab/>
        <w:t>Newcastle</w:t>
      </w:r>
      <w:r w:rsidRPr="006A795C">
        <w:tab/>
      </w:r>
      <w:r w:rsidRPr="006A795C">
        <w:tab/>
        <w:t xml:space="preserve">   27.14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2.</w:t>
      </w:r>
      <w:r w:rsidRPr="006A795C">
        <w:tab/>
        <w:t xml:space="preserve">Eve </w:t>
      </w:r>
      <w:proofErr w:type="spellStart"/>
      <w:r w:rsidRPr="006A795C">
        <w:t>Nealings</w:t>
      </w:r>
      <w:proofErr w:type="spellEnd"/>
      <w:r w:rsidRPr="006A795C">
        <w:tab/>
        <w:t>8</w:t>
      </w:r>
      <w:r w:rsidRPr="006A795C">
        <w:tab/>
        <w:t>Newcastle</w:t>
      </w:r>
      <w:r w:rsidRPr="006A795C">
        <w:tab/>
      </w:r>
      <w:r w:rsidRPr="006A795C">
        <w:tab/>
        <w:t xml:space="preserve">   31.32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3.</w:t>
      </w:r>
      <w:r w:rsidRPr="006A795C">
        <w:tab/>
        <w:t>Edith Shaw</w:t>
      </w:r>
      <w:r w:rsidRPr="006A795C">
        <w:tab/>
        <w:t>8</w:t>
      </w:r>
      <w:r w:rsidRPr="006A795C">
        <w:tab/>
        <w:t>Newcastle</w:t>
      </w:r>
      <w:r w:rsidRPr="006A795C">
        <w:tab/>
      </w:r>
      <w:r w:rsidRPr="006A795C">
        <w:tab/>
        <w:t xml:space="preserve">   31.68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4.</w:t>
      </w:r>
      <w:r w:rsidRPr="006A795C">
        <w:tab/>
        <w:t>Lois Murray</w:t>
      </w:r>
      <w:r w:rsidRPr="006A795C">
        <w:tab/>
        <w:t>8</w:t>
      </w:r>
      <w:r w:rsidRPr="006A795C">
        <w:tab/>
        <w:t>Newcastle</w:t>
      </w:r>
      <w:r w:rsidRPr="006A795C">
        <w:tab/>
      </w:r>
      <w:r w:rsidRPr="006A795C">
        <w:tab/>
        <w:t xml:space="preserve">   32.96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5.</w:t>
      </w:r>
      <w:r w:rsidRPr="006A795C">
        <w:tab/>
        <w:t>Ava James</w:t>
      </w:r>
      <w:r w:rsidRPr="006A795C">
        <w:tab/>
        <w:t>8</w:t>
      </w:r>
      <w:r w:rsidRPr="006A795C">
        <w:tab/>
        <w:t>Newcastle</w:t>
      </w:r>
      <w:r w:rsidRPr="006A795C">
        <w:tab/>
      </w:r>
      <w:r w:rsidRPr="006A795C">
        <w:tab/>
        <w:t xml:space="preserve">   33.11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6.</w:t>
      </w:r>
      <w:r w:rsidRPr="006A795C">
        <w:tab/>
        <w:t xml:space="preserve">Charlotte </w:t>
      </w:r>
      <w:proofErr w:type="spellStart"/>
      <w:r w:rsidRPr="006A795C">
        <w:t>Soulsby</w:t>
      </w:r>
      <w:proofErr w:type="spellEnd"/>
      <w:r w:rsidRPr="006A795C">
        <w:tab/>
        <w:t>8</w:t>
      </w:r>
      <w:r w:rsidRPr="006A795C">
        <w:tab/>
        <w:t>Swim NE</w:t>
      </w:r>
      <w:r w:rsidRPr="006A795C">
        <w:tab/>
      </w:r>
      <w:r w:rsidRPr="006A795C">
        <w:tab/>
        <w:t xml:space="preserve">   33.16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7.</w:t>
      </w:r>
      <w:r w:rsidRPr="006A795C">
        <w:tab/>
        <w:t>Louise Yuan</w:t>
      </w:r>
      <w:r w:rsidRPr="006A795C">
        <w:tab/>
        <w:t>8</w:t>
      </w:r>
      <w:r w:rsidRPr="006A795C">
        <w:tab/>
        <w:t>Newcastle</w:t>
      </w:r>
      <w:r w:rsidRPr="006A795C">
        <w:tab/>
      </w:r>
      <w:r w:rsidRPr="006A795C">
        <w:tab/>
        <w:t xml:space="preserve">   34.32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8.</w:t>
      </w:r>
      <w:r w:rsidRPr="006A795C">
        <w:tab/>
        <w:t>Kayla Storey</w:t>
      </w:r>
      <w:r w:rsidRPr="006A795C">
        <w:tab/>
        <w:t>8</w:t>
      </w:r>
      <w:r w:rsidRPr="006A795C">
        <w:tab/>
        <w:t>Swim NE</w:t>
      </w:r>
      <w:r w:rsidRPr="006A795C">
        <w:tab/>
      </w:r>
      <w:r w:rsidRPr="006A795C">
        <w:tab/>
        <w:t xml:space="preserve">   34.40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9.</w:t>
      </w:r>
      <w:r w:rsidRPr="006A795C">
        <w:tab/>
      </w:r>
      <w:proofErr w:type="spellStart"/>
      <w:r w:rsidRPr="006A795C">
        <w:t>Nadya</w:t>
      </w:r>
      <w:proofErr w:type="spellEnd"/>
      <w:r w:rsidRPr="006A795C">
        <w:t xml:space="preserve"> </w:t>
      </w:r>
      <w:proofErr w:type="spellStart"/>
      <w:r w:rsidRPr="006A795C">
        <w:t>Dogan</w:t>
      </w:r>
      <w:proofErr w:type="spellEnd"/>
      <w:r w:rsidRPr="006A795C">
        <w:tab/>
        <w:t>8</w:t>
      </w:r>
      <w:r w:rsidRPr="006A795C">
        <w:tab/>
        <w:t>Swim NE</w:t>
      </w:r>
      <w:r w:rsidRPr="006A795C">
        <w:tab/>
      </w:r>
      <w:r w:rsidRPr="006A795C">
        <w:tab/>
        <w:t xml:space="preserve">   34.44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10.</w:t>
      </w:r>
      <w:r w:rsidRPr="006A795C">
        <w:tab/>
      </w:r>
      <w:proofErr w:type="spellStart"/>
      <w:r w:rsidRPr="006A795C">
        <w:t>Nekija</w:t>
      </w:r>
      <w:proofErr w:type="spellEnd"/>
      <w:r w:rsidRPr="006A795C">
        <w:t xml:space="preserve"> </w:t>
      </w:r>
      <w:proofErr w:type="spellStart"/>
      <w:r w:rsidRPr="006A795C">
        <w:t>Poulatova-Houli</w:t>
      </w:r>
      <w:proofErr w:type="spellEnd"/>
      <w:r w:rsidRPr="006A795C">
        <w:tab/>
        <w:t>8</w:t>
      </w:r>
      <w:r w:rsidRPr="006A795C">
        <w:tab/>
        <w:t>Newcastle</w:t>
      </w:r>
      <w:r w:rsidRPr="006A795C">
        <w:tab/>
      </w:r>
      <w:r w:rsidRPr="006A795C">
        <w:tab/>
        <w:t xml:space="preserve">   34.85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11.</w:t>
      </w:r>
      <w:r w:rsidRPr="006A795C">
        <w:tab/>
        <w:t xml:space="preserve">Georgia </w:t>
      </w:r>
      <w:proofErr w:type="spellStart"/>
      <w:r w:rsidRPr="006A795C">
        <w:t>McCheyne</w:t>
      </w:r>
      <w:proofErr w:type="spellEnd"/>
      <w:r w:rsidRPr="006A795C">
        <w:tab/>
        <w:t>8</w:t>
      </w:r>
      <w:r w:rsidRPr="006A795C">
        <w:tab/>
        <w:t>Newcastle</w:t>
      </w:r>
      <w:r w:rsidRPr="006A795C">
        <w:tab/>
      </w:r>
      <w:r w:rsidRPr="006A795C">
        <w:tab/>
        <w:t xml:space="preserve">   35.08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12.</w:t>
      </w:r>
      <w:r w:rsidRPr="006A795C">
        <w:tab/>
        <w:t>Alice Neale</w:t>
      </w:r>
      <w:r w:rsidRPr="006A795C">
        <w:tab/>
        <w:t>8</w:t>
      </w:r>
      <w:r w:rsidRPr="006A795C">
        <w:tab/>
        <w:t>Swim NE</w:t>
      </w:r>
      <w:r w:rsidRPr="006A795C">
        <w:tab/>
      </w:r>
      <w:r w:rsidRPr="006A795C">
        <w:tab/>
        <w:t xml:space="preserve">   35.88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13.</w:t>
      </w:r>
      <w:r w:rsidRPr="006A795C">
        <w:tab/>
        <w:t>Kate Whitehouse</w:t>
      </w:r>
      <w:r w:rsidRPr="006A795C">
        <w:tab/>
        <w:t>8</w:t>
      </w:r>
      <w:r w:rsidRPr="006A795C">
        <w:tab/>
      </w:r>
      <w:proofErr w:type="spellStart"/>
      <w:r w:rsidRPr="006A795C">
        <w:t>Jesmond</w:t>
      </w:r>
      <w:proofErr w:type="spellEnd"/>
      <w:r w:rsidRPr="006A795C">
        <w:t xml:space="preserve"> </w:t>
      </w:r>
      <w:proofErr w:type="spellStart"/>
      <w:r w:rsidRPr="006A795C">
        <w:t>Acad</w:t>
      </w:r>
      <w:proofErr w:type="spellEnd"/>
      <w:r w:rsidRPr="006A795C">
        <w:tab/>
      </w:r>
      <w:r w:rsidRPr="006A795C">
        <w:tab/>
        <w:t xml:space="preserve">   38.16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14.</w:t>
      </w:r>
      <w:r w:rsidRPr="006A795C">
        <w:tab/>
        <w:t>Sarah Humphrey</w:t>
      </w:r>
      <w:r w:rsidRPr="006A795C">
        <w:tab/>
        <w:t>8</w:t>
      </w:r>
      <w:r w:rsidRPr="006A795C">
        <w:tab/>
        <w:t>Swim NE</w:t>
      </w:r>
      <w:r w:rsidRPr="006A795C">
        <w:tab/>
      </w:r>
      <w:r w:rsidRPr="006A795C">
        <w:tab/>
        <w:t xml:space="preserve">   38.47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15.</w:t>
      </w:r>
      <w:r w:rsidRPr="006A795C">
        <w:tab/>
        <w:t>Rose Miller</w:t>
      </w:r>
      <w:r w:rsidRPr="006A795C">
        <w:tab/>
        <w:t>8</w:t>
      </w:r>
      <w:r w:rsidRPr="006A795C">
        <w:tab/>
        <w:t>Newcastle</w:t>
      </w:r>
      <w:r w:rsidRPr="006A795C">
        <w:tab/>
      </w:r>
      <w:r w:rsidRPr="006A795C">
        <w:tab/>
        <w:t xml:space="preserve">   38.98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16.</w:t>
      </w:r>
      <w:r w:rsidRPr="006A795C">
        <w:tab/>
      </w:r>
      <w:proofErr w:type="spellStart"/>
      <w:r w:rsidRPr="006A795C">
        <w:t>Evie</w:t>
      </w:r>
      <w:proofErr w:type="spellEnd"/>
      <w:r w:rsidRPr="006A795C">
        <w:t xml:space="preserve"> Laws</w:t>
      </w:r>
      <w:r w:rsidRPr="006A795C">
        <w:tab/>
        <w:t>8</w:t>
      </w:r>
      <w:r w:rsidRPr="006A795C">
        <w:tab/>
      </w:r>
      <w:proofErr w:type="spellStart"/>
      <w:r w:rsidRPr="006A795C">
        <w:t>Jesmond</w:t>
      </w:r>
      <w:proofErr w:type="spellEnd"/>
      <w:r w:rsidRPr="006A795C">
        <w:t xml:space="preserve"> </w:t>
      </w:r>
      <w:proofErr w:type="spellStart"/>
      <w:r w:rsidRPr="006A795C">
        <w:t>Acad</w:t>
      </w:r>
      <w:proofErr w:type="spellEnd"/>
      <w:r w:rsidRPr="006A795C">
        <w:tab/>
      </w:r>
      <w:r w:rsidRPr="006A795C">
        <w:tab/>
        <w:t xml:space="preserve">   39.09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17.</w:t>
      </w:r>
      <w:r w:rsidRPr="006A795C">
        <w:tab/>
        <w:t>Grace Laidlaw</w:t>
      </w:r>
      <w:r w:rsidRPr="006A795C">
        <w:tab/>
        <w:t>8</w:t>
      </w:r>
      <w:r w:rsidRPr="006A795C">
        <w:tab/>
        <w:t>Newcastle</w:t>
      </w:r>
      <w:r w:rsidRPr="006A795C">
        <w:tab/>
      </w:r>
      <w:r w:rsidRPr="006A795C">
        <w:tab/>
        <w:t xml:space="preserve">   47.12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AgeGroupHeader"/>
      </w:pPr>
      <w:r w:rsidRPr="006A795C">
        <w:t xml:space="preserve">09 Yrs </w:t>
      </w:r>
      <w:r>
        <w:t>Age Group</w:t>
      </w:r>
      <w:r w:rsidRPr="006A795C">
        <w:t xml:space="preserve"> - Full Results</w:t>
      </w:r>
    </w:p>
    <w:p w:rsidR="0032639D" w:rsidRPr="006A795C" w:rsidRDefault="0032639D" w:rsidP="0032639D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32639D" w:rsidRPr="006A795C" w:rsidRDefault="0032639D" w:rsidP="0032639D">
      <w:pPr>
        <w:pStyle w:val="PlaceEven"/>
      </w:pPr>
      <w:r w:rsidRPr="006A795C">
        <w:t>1.</w:t>
      </w:r>
      <w:r w:rsidRPr="006A795C">
        <w:tab/>
        <w:t>Chloe Rivers</w:t>
      </w:r>
      <w:r w:rsidRPr="006A795C">
        <w:tab/>
        <w:t>9</w:t>
      </w:r>
      <w:r w:rsidRPr="006A795C">
        <w:tab/>
      </w:r>
      <w:proofErr w:type="spellStart"/>
      <w:r w:rsidRPr="006A795C">
        <w:t>Ponteland</w:t>
      </w:r>
      <w:proofErr w:type="spellEnd"/>
      <w:r w:rsidRPr="006A795C">
        <w:tab/>
      </w:r>
      <w:r w:rsidRPr="006A795C">
        <w:tab/>
        <w:t xml:space="preserve">   26.72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2.</w:t>
      </w:r>
      <w:r w:rsidRPr="006A795C">
        <w:tab/>
        <w:t>Emily Austin</w:t>
      </w:r>
      <w:r w:rsidRPr="006A795C">
        <w:tab/>
        <w:t>9</w:t>
      </w:r>
      <w:r w:rsidRPr="006A795C">
        <w:tab/>
      </w:r>
      <w:proofErr w:type="spellStart"/>
      <w:r w:rsidRPr="006A795C">
        <w:t>Ponteland</w:t>
      </w:r>
      <w:proofErr w:type="spellEnd"/>
      <w:r w:rsidRPr="006A795C">
        <w:tab/>
      </w:r>
      <w:r w:rsidRPr="006A795C">
        <w:tab/>
        <w:t xml:space="preserve">   27.29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3.</w:t>
      </w:r>
      <w:r w:rsidRPr="006A795C">
        <w:tab/>
        <w:t xml:space="preserve">Kyrie </w:t>
      </w:r>
      <w:proofErr w:type="spellStart"/>
      <w:r w:rsidRPr="006A795C">
        <w:t>Alize</w:t>
      </w:r>
      <w:proofErr w:type="spellEnd"/>
      <w:r w:rsidRPr="006A795C">
        <w:t xml:space="preserve"> Elman</w:t>
      </w:r>
      <w:r w:rsidRPr="006A795C">
        <w:tab/>
        <w:t>9</w:t>
      </w:r>
      <w:r w:rsidRPr="006A795C">
        <w:tab/>
        <w:t>Newcastle</w:t>
      </w:r>
      <w:r w:rsidRPr="006A795C">
        <w:tab/>
      </w:r>
      <w:r w:rsidRPr="006A795C">
        <w:tab/>
        <w:t xml:space="preserve">   28.10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4.</w:t>
      </w:r>
      <w:r w:rsidRPr="006A795C">
        <w:tab/>
        <w:t>Ella Morton</w:t>
      </w:r>
      <w:r w:rsidRPr="006A795C">
        <w:tab/>
        <w:t>9</w:t>
      </w:r>
      <w:r w:rsidRPr="006A795C">
        <w:tab/>
      </w:r>
      <w:proofErr w:type="spellStart"/>
      <w:r w:rsidRPr="006A795C">
        <w:t>Ponteland</w:t>
      </w:r>
      <w:proofErr w:type="spellEnd"/>
      <w:r w:rsidRPr="006A795C">
        <w:tab/>
      </w:r>
      <w:r w:rsidRPr="006A795C">
        <w:tab/>
        <w:t xml:space="preserve">   28.57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5.</w:t>
      </w:r>
      <w:r w:rsidRPr="006A795C">
        <w:tab/>
        <w:t>Holly Morton</w:t>
      </w:r>
      <w:r w:rsidRPr="006A795C">
        <w:tab/>
        <w:t>9</w:t>
      </w:r>
      <w:r w:rsidRPr="006A795C">
        <w:tab/>
      </w:r>
      <w:proofErr w:type="spellStart"/>
      <w:r w:rsidRPr="006A795C">
        <w:t>Ponteland</w:t>
      </w:r>
      <w:proofErr w:type="spellEnd"/>
      <w:r w:rsidRPr="006A795C">
        <w:tab/>
      </w:r>
      <w:r w:rsidRPr="006A795C">
        <w:tab/>
        <w:t xml:space="preserve">   28.62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6.</w:t>
      </w:r>
      <w:r w:rsidRPr="006A795C">
        <w:tab/>
      </w:r>
      <w:proofErr w:type="spellStart"/>
      <w:r w:rsidRPr="006A795C">
        <w:t>Anika</w:t>
      </w:r>
      <w:proofErr w:type="spellEnd"/>
      <w:r w:rsidRPr="006A795C">
        <w:t xml:space="preserve"> </w:t>
      </w:r>
      <w:proofErr w:type="spellStart"/>
      <w:r w:rsidRPr="006A795C">
        <w:t>Koneti</w:t>
      </w:r>
      <w:proofErr w:type="spellEnd"/>
      <w:r w:rsidRPr="006A795C">
        <w:tab/>
        <w:t>9</w:t>
      </w:r>
      <w:r w:rsidRPr="006A795C">
        <w:tab/>
      </w:r>
      <w:proofErr w:type="spellStart"/>
      <w:r w:rsidRPr="006A795C">
        <w:t>Ponteland</w:t>
      </w:r>
      <w:proofErr w:type="spellEnd"/>
      <w:r w:rsidRPr="006A795C">
        <w:tab/>
      </w:r>
      <w:r w:rsidRPr="006A795C">
        <w:tab/>
        <w:t xml:space="preserve">   29.00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7.</w:t>
      </w:r>
      <w:r w:rsidRPr="006A795C">
        <w:tab/>
        <w:t>Georgia Pull</w:t>
      </w:r>
      <w:r w:rsidRPr="006A795C">
        <w:tab/>
        <w:t>9</w:t>
      </w:r>
      <w:r w:rsidRPr="006A795C">
        <w:tab/>
      </w:r>
      <w:proofErr w:type="spellStart"/>
      <w:r w:rsidRPr="006A795C">
        <w:t>Ponteland</w:t>
      </w:r>
      <w:proofErr w:type="spellEnd"/>
      <w:r w:rsidRPr="006A795C">
        <w:tab/>
      </w:r>
      <w:r w:rsidRPr="006A795C">
        <w:tab/>
        <w:t xml:space="preserve">   30.02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8.</w:t>
      </w:r>
      <w:r w:rsidRPr="006A795C">
        <w:tab/>
        <w:t>Sophie Irwin</w:t>
      </w:r>
      <w:r w:rsidRPr="006A795C">
        <w:tab/>
        <w:t>9</w:t>
      </w:r>
      <w:r w:rsidRPr="006A795C">
        <w:tab/>
      </w:r>
      <w:proofErr w:type="spellStart"/>
      <w:r w:rsidRPr="006A795C">
        <w:t>Jesmond</w:t>
      </w:r>
      <w:proofErr w:type="spellEnd"/>
      <w:r w:rsidRPr="006A795C">
        <w:t xml:space="preserve"> </w:t>
      </w:r>
      <w:proofErr w:type="spellStart"/>
      <w:r w:rsidRPr="006A795C">
        <w:t>Acad</w:t>
      </w:r>
      <w:proofErr w:type="spellEnd"/>
      <w:r w:rsidRPr="006A795C">
        <w:tab/>
      </w:r>
      <w:r w:rsidRPr="006A795C">
        <w:tab/>
        <w:t xml:space="preserve">   30.08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9.</w:t>
      </w:r>
      <w:r w:rsidRPr="006A795C">
        <w:tab/>
        <w:t>Evelyn Cockburn</w:t>
      </w:r>
      <w:r w:rsidRPr="006A795C">
        <w:tab/>
        <w:t>9</w:t>
      </w:r>
      <w:r w:rsidRPr="006A795C">
        <w:tab/>
        <w:t>Swim NE</w:t>
      </w:r>
      <w:r w:rsidRPr="006A795C">
        <w:tab/>
      </w:r>
      <w:r w:rsidRPr="006A795C">
        <w:tab/>
        <w:t xml:space="preserve">   30.68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10.</w:t>
      </w:r>
      <w:r w:rsidRPr="006A795C">
        <w:tab/>
        <w:t>Sophie Gilroy</w:t>
      </w:r>
      <w:r w:rsidRPr="006A795C">
        <w:tab/>
        <w:t>9</w:t>
      </w:r>
      <w:r w:rsidRPr="006A795C">
        <w:tab/>
      </w:r>
      <w:proofErr w:type="spellStart"/>
      <w:r w:rsidRPr="006A795C">
        <w:t>Ponteland</w:t>
      </w:r>
      <w:proofErr w:type="spellEnd"/>
      <w:r w:rsidRPr="006A795C">
        <w:tab/>
      </w:r>
      <w:r w:rsidRPr="006A795C">
        <w:tab/>
        <w:t xml:space="preserve">   31.16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11.</w:t>
      </w:r>
      <w:r w:rsidRPr="006A795C">
        <w:tab/>
      </w:r>
      <w:proofErr w:type="spellStart"/>
      <w:r w:rsidRPr="006A795C">
        <w:t>Evie</w:t>
      </w:r>
      <w:proofErr w:type="spellEnd"/>
      <w:r w:rsidRPr="006A795C">
        <w:t xml:space="preserve"> Armstrong</w:t>
      </w:r>
      <w:r w:rsidRPr="006A795C">
        <w:tab/>
        <w:t>9</w:t>
      </w:r>
      <w:r w:rsidRPr="006A795C">
        <w:tab/>
        <w:t>Newcastle</w:t>
      </w:r>
      <w:r w:rsidRPr="006A795C">
        <w:tab/>
      </w:r>
      <w:r w:rsidRPr="006A795C">
        <w:tab/>
        <w:t xml:space="preserve">   31.77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12.</w:t>
      </w:r>
      <w:r w:rsidRPr="006A795C">
        <w:tab/>
        <w:t>Ellie Golding</w:t>
      </w:r>
      <w:r w:rsidRPr="006A795C">
        <w:tab/>
        <w:t>9</w:t>
      </w:r>
      <w:r w:rsidRPr="006A795C">
        <w:tab/>
      </w:r>
      <w:proofErr w:type="spellStart"/>
      <w:r w:rsidRPr="006A795C">
        <w:t>Jesmond</w:t>
      </w:r>
      <w:proofErr w:type="spellEnd"/>
      <w:r w:rsidRPr="006A795C">
        <w:t xml:space="preserve"> </w:t>
      </w:r>
      <w:proofErr w:type="spellStart"/>
      <w:r w:rsidRPr="006A795C">
        <w:t>Acad</w:t>
      </w:r>
      <w:proofErr w:type="spellEnd"/>
      <w:r w:rsidRPr="006A795C">
        <w:tab/>
      </w:r>
      <w:r w:rsidRPr="006A795C">
        <w:tab/>
        <w:t xml:space="preserve">   32.22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13.</w:t>
      </w:r>
      <w:r w:rsidRPr="006A795C">
        <w:tab/>
        <w:t>Iona Macfarlane</w:t>
      </w:r>
      <w:r w:rsidRPr="006A795C">
        <w:tab/>
        <w:t>9</w:t>
      </w:r>
      <w:r w:rsidRPr="006A795C">
        <w:tab/>
        <w:t>Swim NE</w:t>
      </w:r>
      <w:r w:rsidRPr="006A795C">
        <w:tab/>
      </w:r>
      <w:r w:rsidRPr="006A795C">
        <w:tab/>
        <w:t xml:space="preserve">   32.29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14.</w:t>
      </w:r>
      <w:r w:rsidRPr="006A795C">
        <w:tab/>
        <w:t>Helen Bell</w:t>
      </w:r>
      <w:r w:rsidRPr="006A795C">
        <w:tab/>
        <w:t>9</w:t>
      </w:r>
      <w:r w:rsidRPr="006A795C">
        <w:tab/>
      </w:r>
      <w:proofErr w:type="spellStart"/>
      <w:r w:rsidRPr="006A795C">
        <w:t>Ponteland</w:t>
      </w:r>
      <w:proofErr w:type="spellEnd"/>
      <w:r w:rsidRPr="006A795C">
        <w:tab/>
      </w:r>
      <w:r w:rsidRPr="006A795C">
        <w:tab/>
        <w:t xml:space="preserve">   33.48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15.</w:t>
      </w:r>
      <w:r w:rsidRPr="006A795C">
        <w:tab/>
        <w:t>Isla Thompson</w:t>
      </w:r>
      <w:r w:rsidRPr="006A795C">
        <w:tab/>
        <w:t>9</w:t>
      </w:r>
      <w:r w:rsidRPr="006A795C">
        <w:tab/>
      </w:r>
      <w:proofErr w:type="spellStart"/>
      <w:r w:rsidRPr="006A795C">
        <w:t>Ponteland</w:t>
      </w:r>
      <w:proofErr w:type="spellEnd"/>
      <w:r w:rsidRPr="006A795C">
        <w:tab/>
      </w:r>
      <w:r w:rsidRPr="006A795C">
        <w:tab/>
        <w:t xml:space="preserve">   33.91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16.</w:t>
      </w:r>
      <w:r w:rsidRPr="006A795C">
        <w:tab/>
        <w:t>Skye Appleby</w:t>
      </w:r>
      <w:r w:rsidRPr="006A795C">
        <w:tab/>
        <w:t>9</w:t>
      </w:r>
      <w:r w:rsidRPr="006A795C">
        <w:tab/>
        <w:t>Swim NE</w:t>
      </w:r>
      <w:r w:rsidRPr="006A795C">
        <w:tab/>
      </w:r>
      <w:r w:rsidRPr="006A795C">
        <w:tab/>
        <w:t xml:space="preserve">   34.77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17.</w:t>
      </w:r>
      <w:r w:rsidRPr="006A795C">
        <w:tab/>
        <w:t>Paige Stafford</w:t>
      </w:r>
      <w:r w:rsidRPr="006A795C">
        <w:tab/>
        <w:t>9</w:t>
      </w:r>
      <w:r w:rsidRPr="006A795C">
        <w:tab/>
        <w:t>Swim NE</w:t>
      </w:r>
      <w:r w:rsidRPr="006A795C">
        <w:tab/>
      </w:r>
      <w:r w:rsidRPr="006A795C">
        <w:tab/>
        <w:t xml:space="preserve">   35.63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18.</w:t>
      </w:r>
      <w:r w:rsidRPr="006A795C">
        <w:tab/>
        <w:t xml:space="preserve">Jacqueline </w:t>
      </w:r>
      <w:proofErr w:type="spellStart"/>
      <w:r w:rsidRPr="006A795C">
        <w:t>Biclineru</w:t>
      </w:r>
      <w:proofErr w:type="spellEnd"/>
      <w:r w:rsidRPr="006A795C">
        <w:tab/>
        <w:t>9</w:t>
      </w:r>
      <w:r w:rsidRPr="006A795C">
        <w:tab/>
        <w:t>Swim NE</w:t>
      </w:r>
      <w:r w:rsidRPr="006A795C">
        <w:tab/>
      </w:r>
      <w:r w:rsidRPr="006A795C">
        <w:tab/>
        <w:t xml:space="preserve">   35.68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19.</w:t>
      </w:r>
      <w:r w:rsidRPr="006A795C">
        <w:tab/>
        <w:t>Sophie Wynn-McHugh</w:t>
      </w:r>
      <w:r w:rsidRPr="006A795C">
        <w:tab/>
        <w:t>9</w:t>
      </w:r>
      <w:r w:rsidRPr="006A795C">
        <w:tab/>
        <w:t>Newcastle</w:t>
      </w:r>
      <w:r w:rsidRPr="006A795C">
        <w:tab/>
      </w:r>
      <w:r w:rsidRPr="006A795C">
        <w:tab/>
        <w:t xml:space="preserve">   38.30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20.</w:t>
      </w:r>
      <w:r w:rsidRPr="006A795C">
        <w:tab/>
        <w:t>Isabelle Rose Glasgow</w:t>
      </w:r>
      <w:r w:rsidRPr="006A795C">
        <w:tab/>
        <w:t>9</w:t>
      </w:r>
      <w:r w:rsidRPr="006A795C">
        <w:tab/>
        <w:t>Swim NE</w:t>
      </w:r>
      <w:r w:rsidRPr="006A795C">
        <w:tab/>
      </w:r>
      <w:r w:rsidRPr="006A795C">
        <w:tab/>
        <w:t xml:space="preserve">   42.82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21.</w:t>
      </w:r>
      <w:r w:rsidRPr="006A795C">
        <w:tab/>
      </w:r>
      <w:proofErr w:type="spellStart"/>
      <w:r w:rsidRPr="006A795C">
        <w:t>Evie</w:t>
      </w:r>
      <w:proofErr w:type="spellEnd"/>
      <w:r w:rsidRPr="006A795C">
        <w:t xml:space="preserve"> </w:t>
      </w:r>
      <w:proofErr w:type="spellStart"/>
      <w:r w:rsidRPr="006A795C">
        <w:t>McGlynn</w:t>
      </w:r>
      <w:proofErr w:type="spellEnd"/>
      <w:r w:rsidRPr="006A795C">
        <w:tab/>
        <w:t>9</w:t>
      </w:r>
      <w:r w:rsidRPr="006A795C">
        <w:tab/>
        <w:t>Swim NE</w:t>
      </w:r>
      <w:r w:rsidRPr="006A795C">
        <w:tab/>
      </w:r>
      <w:r w:rsidRPr="006A795C">
        <w:tab/>
        <w:t xml:space="preserve">   48.37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22.</w:t>
      </w:r>
      <w:r w:rsidRPr="006A795C">
        <w:tab/>
        <w:t>Cara Henry</w:t>
      </w:r>
      <w:r w:rsidRPr="006A795C">
        <w:tab/>
        <w:t>9</w:t>
      </w:r>
      <w:r w:rsidRPr="006A795C">
        <w:tab/>
        <w:t>Swim NE</w:t>
      </w:r>
      <w:r w:rsidRPr="006A795C">
        <w:tab/>
      </w:r>
      <w:r w:rsidRPr="006A795C">
        <w:tab/>
        <w:t xml:space="preserve">   53.55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23.</w:t>
      </w:r>
      <w:r w:rsidRPr="006A795C">
        <w:tab/>
        <w:t xml:space="preserve">Emma </w:t>
      </w:r>
      <w:proofErr w:type="spellStart"/>
      <w:r w:rsidRPr="006A795C">
        <w:t>Miceli</w:t>
      </w:r>
      <w:proofErr w:type="spellEnd"/>
      <w:r w:rsidRPr="006A795C">
        <w:tab/>
        <w:t>9</w:t>
      </w:r>
      <w:r w:rsidRPr="006A795C">
        <w:tab/>
        <w:t>Swim NE</w:t>
      </w:r>
      <w:r w:rsidRPr="006A795C">
        <w:tab/>
      </w:r>
      <w:r w:rsidRPr="006A795C">
        <w:tab/>
        <w:t xml:space="preserve">   53.79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 xml:space="preserve"> </w:t>
      </w:r>
      <w:r w:rsidRPr="006A795C">
        <w:tab/>
        <w:t>Daisy Ray Bowles</w:t>
      </w:r>
      <w:r w:rsidRPr="006A795C">
        <w:tab/>
        <w:t>9</w:t>
      </w:r>
      <w:r w:rsidRPr="006A795C">
        <w:tab/>
        <w:t>Swim NE</w:t>
      </w:r>
      <w:r w:rsidRPr="006A795C">
        <w:tab/>
      </w:r>
      <w:r w:rsidRPr="006A795C">
        <w:tab/>
      </w:r>
      <w:r>
        <w:t>DNC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AgeGroupHeader"/>
      </w:pPr>
      <w:r w:rsidRPr="006A795C">
        <w:t xml:space="preserve">10/12 Yrs </w:t>
      </w:r>
      <w:r>
        <w:t>Age Group</w:t>
      </w:r>
      <w:r w:rsidRPr="006A795C">
        <w:t xml:space="preserve"> - Full Results</w:t>
      </w:r>
    </w:p>
    <w:p w:rsidR="0032639D" w:rsidRPr="006A795C" w:rsidRDefault="0032639D" w:rsidP="0032639D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</w:p>
    <w:p w:rsidR="0032639D" w:rsidRPr="006A795C" w:rsidRDefault="0032639D" w:rsidP="0032639D">
      <w:pPr>
        <w:pStyle w:val="PlaceEven"/>
      </w:pPr>
      <w:r w:rsidRPr="006A795C">
        <w:t>1.</w:t>
      </w:r>
      <w:r w:rsidRPr="006A795C">
        <w:tab/>
        <w:t>Faye Docherty</w:t>
      </w:r>
      <w:r w:rsidRPr="006A795C">
        <w:tab/>
        <w:t>11</w:t>
      </w:r>
      <w:r w:rsidRPr="006A795C">
        <w:tab/>
      </w:r>
      <w:proofErr w:type="spellStart"/>
      <w:r w:rsidRPr="006A795C">
        <w:t>Ponteland</w:t>
      </w:r>
      <w:proofErr w:type="spellEnd"/>
      <w:r w:rsidRPr="006A795C">
        <w:tab/>
      </w:r>
      <w:r w:rsidRPr="006A795C">
        <w:tab/>
        <w:t xml:space="preserve">   21.66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2.</w:t>
      </w:r>
      <w:r w:rsidRPr="006A795C">
        <w:tab/>
        <w:t>Rebecca Thomas</w:t>
      </w:r>
      <w:r w:rsidRPr="006A795C">
        <w:tab/>
        <w:t>11</w:t>
      </w:r>
      <w:r w:rsidRPr="006A795C">
        <w:tab/>
      </w:r>
      <w:proofErr w:type="spellStart"/>
      <w:r w:rsidRPr="006A795C">
        <w:t>Ponteland</w:t>
      </w:r>
      <w:proofErr w:type="spellEnd"/>
      <w:r w:rsidRPr="006A795C">
        <w:tab/>
      </w:r>
      <w:r w:rsidRPr="006A795C">
        <w:tab/>
        <w:t xml:space="preserve">   23.79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3.</w:t>
      </w:r>
      <w:r w:rsidRPr="006A795C">
        <w:tab/>
        <w:t xml:space="preserve">Erica </w:t>
      </w:r>
      <w:proofErr w:type="spellStart"/>
      <w:r w:rsidRPr="006A795C">
        <w:t>Elsom</w:t>
      </w:r>
      <w:proofErr w:type="spellEnd"/>
      <w:r w:rsidRPr="006A795C">
        <w:tab/>
        <w:t>12</w:t>
      </w:r>
      <w:r w:rsidRPr="006A795C">
        <w:tab/>
      </w:r>
      <w:proofErr w:type="spellStart"/>
      <w:r w:rsidRPr="006A795C">
        <w:t>Ponteland</w:t>
      </w:r>
      <w:proofErr w:type="spellEnd"/>
      <w:r w:rsidRPr="006A795C">
        <w:tab/>
      </w:r>
      <w:r w:rsidRPr="006A795C">
        <w:tab/>
        <w:t xml:space="preserve">   23.89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4.</w:t>
      </w:r>
      <w:r w:rsidRPr="006A795C">
        <w:tab/>
        <w:t>Ellie Mitchell</w:t>
      </w:r>
      <w:r w:rsidRPr="006A795C">
        <w:tab/>
        <w:t>12</w:t>
      </w:r>
      <w:r w:rsidRPr="006A795C">
        <w:tab/>
        <w:t>Swim NE</w:t>
      </w:r>
      <w:r w:rsidRPr="006A795C">
        <w:tab/>
      </w:r>
      <w:r w:rsidRPr="006A795C">
        <w:tab/>
        <w:t xml:space="preserve">   25.18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5.</w:t>
      </w:r>
      <w:r w:rsidRPr="006A795C">
        <w:tab/>
        <w:t>Molly Johnson</w:t>
      </w:r>
      <w:r w:rsidRPr="006A795C">
        <w:tab/>
        <w:t>10</w:t>
      </w:r>
      <w:r w:rsidRPr="006A795C">
        <w:tab/>
      </w:r>
      <w:proofErr w:type="spellStart"/>
      <w:r w:rsidRPr="006A795C">
        <w:t>Ponteland</w:t>
      </w:r>
      <w:proofErr w:type="spellEnd"/>
      <w:r w:rsidRPr="006A795C">
        <w:tab/>
      </w:r>
      <w:r w:rsidRPr="006A795C">
        <w:tab/>
        <w:t xml:space="preserve">   26.30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6.</w:t>
      </w:r>
      <w:r w:rsidRPr="006A795C">
        <w:tab/>
      </w:r>
      <w:proofErr w:type="spellStart"/>
      <w:r w:rsidRPr="006A795C">
        <w:t>Milena</w:t>
      </w:r>
      <w:proofErr w:type="spellEnd"/>
      <w:r w:rsidRPr="006A795C">
        <w:t xml:space="preserve"> Harrison</w:t>
      </w:r>
      <w:r w:rsidRPr="006A795C">
        <w:tab/>
        <w:t>10</w:t>
      </w:r>
      <w:r w:rsidRPr="006A795C">
        <w:tab/>
      </w:r>
      <w:proofErr w:type="spellStart"/>
      <w:r w:rsidRPr="006A795C">
        <w:t>Jesmond</w:t>
      </w:r>
      <w:proofErr w:type="spellEnd"/>
      <w:r w:rsidRPr="006A795C">
        <w:t xml:space="preserve"> </w:t>
      </w:r>
      <w:proofErr w:type="spellStart"/>
      <w:r w:rsidRPr="006A795C">
        <w:t>Acad</w:t>
      </w:r>
      <w:proofErr w:type="spellEnd"/>
      <w:r w:rsidRPr="006A795C">
        <w:tab/>
      </w:r>
      <w:r w:rsidRPr="006A795C">
        <w:tab/>
        <w:t xml:space="preserve">   27.77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7.</w:t>
      </w:r>
      <w:r w:rsidRPr="006A795C">
        <w:tab/>
        <w:t xml:space="preserve">Darcie </w:t>
      </w:r>
      <w:proofErr w:type="spellStart"/>
      <w:r w:rsidRPr="006A795C">
        <w:t>Blaber</w:t>
      </w:r>
      <w:proofErr w:type="spellEnd"/>
      <w:r w:rsidRPr="006A795C">
        <w:tab/>
        <w:t>10</w:t>
      </w:r>
      <w:r w:rsidRPr="006A795C">
        <w:tab/>
      </w:r>
      <w:proofErr w:type="spellStart"/>
      <w:r w:rsidRPr="006A795C">
        <w:t>Jesmond</w:t>
      </w:r>
      <w:proofErr w:type="spellEnd"/>
      <w:r w:rsidRPr="006A795C">
        <w:t xml:space="preserve"> </w:t>
      </w:r>
      <w:proofErr w:type="spellStart"/>
      <w:r w:rsidRPr="006A795C">
        <w:t>Acad</w:t>
      </w:r>
      <w:proofErr w:type="spellEnd"/>
      <w:r w:rsidRPr="006A795C">
        <w:tab/>
      </w:r>
      <w:r w:rsidRPr="006A795C">
        <w:tab/>
        <w:t xml:space="preserve">   27.84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8.</w:t>
      </w:r>
      <w:r w:rsidRPr="006A795C">
        <w:tab/>
        <w:t>Daisy Clemens</w:t>
      </w:r>
      <w:r w:rsidRPr="006A795C">
        <w:tab/>
        <w:t>11</w:t>
      </w:r>
      <w:r w:rsidRPr="006A795C">
        <w:tab/>
      </w:r>
      <w:proofErr w:type="spellStart"/>
      <w:r w:rsidRPr="006A795C">
        <w:t>Jesmond</w:t>
      </w:r>
      <w:proofErr w:type="spellEnd"/>
      <w:r w:rsidRPr="006A795C">
        <w:t xml:space="preserve"> </w:t>
      </w:r>
      <w:proofErr w:type="spellStart"/>
      <w:r w:rsidRPr="006A795C">
        <w:t>Acad</w:t>
      </w:r>
      <w:proofErr w:type="spellEnd"/>
      <w:r w:rsidRPr="006A795C">
        <w:tab/>
      </w:r>
      <w:r w:rsidRPr="006A795C">
        <w:tab/>
        <w:t xml:space="preserve">   28.22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9.</w:t>
      </w:r>
      <w:r w:rsidRPr="006A795C">
        <w:tab/>
      </w:r>
      <w:proofErr w:type="spellStart"/>
      <w:r w:rsidRPr="006A795C">
        <w:t>Nalani</w:t>
      </w:r>
      <w:proofErr w:type="spellEnd"/>
      <w:r w:rsidRPr="006A795C">
        <w:t xml:space="preserve"> Grant-Scott</w:t>
      </w:r>
      <w:r w:rsidRPr="006A795C">
        <w:tab/>
        <w:t>11</w:t>
      </w:r>
      <w:r w:rsidRPr="006A795C">
        <w:tab/>
        <w:t>Swim NE</w:t>
      </w:r>
      <w:r w:rsidRPr="006A795C">
        <w:tab/>
      </w:r>
      <w:r w:rsidRPr="006A795C">
        <w:tab/>
        <w:t xml:space="preserve">   30.27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10.</w:t>
      </w:r>
      <w:r w:rsidRPr="006A795C">
        <w:tab/>
        <w:t>Charlie Ball</w:t>
      </w:r>
      <w:r w:rsidRPr="006A795C">
        <w:tab/>
        <w:t>10</w:t>
      </w:r>
      <w:r w:rsidRPr="006A795C">
        <w:tab/>
        <w:t>Swim NE</w:t>
      </w:r>
      <w:r w:rsidRPr="006A795C">
        <w:tab/>
      </w:r>
      <w:r w:rsidRPr="006A795C">
        <w:tab/>
        <w:t xml:space="preserve">   30.87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11.</w:t>
      </w:r>
      <w:r w:rsidRPr="006A795C">
        <w:tab/>
      </w:r>
      <w:proofErr w:type="spellStart"/>
      <w:r w:rsidRPr="006A795C">
        <w:t>Gurleen</w:t>
      </w:r>
      <w:proofErr w:type="spellEnd"/>
      <w:r w:rsidRPr="006A795C">
        <w:t xml:space="preserve"> </w:t>
      </w:r>
      <w:proofErr w:type="spellStart"/>
      <w:r w:rsidRPr="006A795C">
        <w:t>Bhasin</w:t>
      </w:r>
      <w:proofErr w:type="spellEnd"/>
      <w:r w:rsidRPr="006A795C">
        <w:tab/>
        <w:t>10</w:t>
      </w:r>
      <w:r w:rsidRPr="006A795C">
        <w:tab/>
      </w:r>
      <w:proofErr w:type="spellStart"/>
      <w:r w:rsidRPr="006A795C">
        <w:t>Ponteland</w:t>
      </w:r>
      <w:proofErr w:type="spellEnd"/>
      <w:r w:rsidRPr="006A795C">
        <w:tab/>
      </w:r>
      <w:r w:rsidRPr="006A795C">
        <w:tab/>
        <w:t xml:space="preserve">   31.42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12.</w:t>
      </w:r>
      <w:r w:rsidRPr="006A795C">
        <w:tab/>
        <w:t xml:space="preserve">Winter </w:t>
      </w:r>
      <w:proofErr w:type="spellStart"/>
      <w:r w:rsidRPr="006A795C">
        <w:t>McTimmins</w:t>
      </w:r>
      <w:proofErr w:type="spellEnd"/>
      <w:r w:rsidRPr="006A795C">
        <w:tab/>
        <w:t>11</w:t>
      </w:r>
      <w:r w:rsidRPr="006A795C">
        <w:tab/>
        <w:t>Swim NE</w:t>
      </w:r>
      <w:r w:rsidRPr="006A795C">
        <w:tab/>
      </w:r>
      <w:r w:rsidRPr="006A795C">
        <w:tab/>
        <w:t xml:space="preserve">   32.30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32639D" w:rsidRPr="006A795C" w:rsidRDefault="0032639D" w:rsidP="0032639D">
      <w:pPr>
        <w:pStyle w:val="PlaceEven"/>
      </w:pPr>
      <w:r w:rsidRPr="006A795C">
        <w:t>13.</w:t>
      </w:r>
      <w:r w:rsidRPr="006A795C">
        <w:tab/>
      </w:r>
      <w:proofErr w:type="spellStart"/>
      <w:r w:rsidRPr="006A795C">
        <w:t>Annelie</w:t>
      </w:r>
      <w:proofErr w:type="spellEnd"/>
      <w:r w:rsidRPr="006A795C">
        <w:t xml:space="preserve"> Alderman</w:t>
      </w:r>
      <w:r w:rsidRPr="006A795C">
        <w:tab/>
        <w:t>11</w:t>
      </w:r>
      <w:r w:rsidRPr="006A795C">
        <w:tab/>
      </w:r>
      <w:proofErr w:type="spellStart"/>
      <w:r w:rsidRPr="006A795C">
        <w:t>Jesmond</w:t>
      </w:r>
      <w:proofErr w:type="spellEnd"/>
      <w:r w:rsidRPr="006A795C">
        <w:t xml:space="preserve"> </w:t>
      </w:r>
      <w:proofErr w:type="spellStart"/>
      <w:r w:rsidRPr="006A795C">
        <w:t>Acad</w:t>
      </w:r>
      <w:proofErr w:type="spellEnd"/>
      <w:r w:rsidRPr="006A795C">
        <w:tab/>
      </w:r>
      <w:r w:rsidRPr="006A795C">
        <w:tab/>
        <w:t xml:space="preserve">   32.34</w:t>
      </w:r>
      <w:r w:rsidRPr="006A795C">
        <w:tab/>
      </w:r>
      <w:r w:rsidRPr="006A795C">
        <w:tab/>
      </w:r>
      <w:r w:rsidRPr="006A795C">
        <w:tab/>
      </w:r>
      <w:r w:rsidRPr="006A795C">
        <w:tab/>
      </w:r>
    </w:p>
    <w:p w:rsidR="000F6282" w:rsidRDefault="0032639D" w:rsidP="0032639D">
      <w:pPr>
        <w:pStyle w:val="PlaceEven"/>
      </w:pPr>
      <w:r w:rsidRPr="006A795C">
        <w:t>14.</w:t>
      </w:r>
      <w:r w:rsidRPr="006A795C">
        <w:tab/>
        <w:t>Harriet Stonebridge</w:t>
      </w:r>
      <w:r w:rsidRPr="006A795C">
        <w:tab/>
        <w:t>10</w:t>
      </w:r>
      <w:r w:rsidRPr="006A795C">
        <w:tab/>
        <w:t>Swim NE</w:t>
      </w:r>
      <w:r w:rsidRPr="006A795C">
        <w:tab/>
      </w:r>
      <w:r w:rsidRPr="006A795C">
        <w:tab/>
        <w:t xml:space="preserve">   39.42</w:t>
      </w:r>
      <w:r w:rsidR="000F6282">
        <w:br/>
      </w:r>
    </w:p>
    <w:p w:rsidR="000F6282" w:rsidRDefault="000F628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32639D" w:rsidRDefault="0032639D" w:rsidP="0032639D">
      <w:pPr>
        <w:pStyle w:val="PlaceEven"/>
      </w:pPr>
      <w:r w:rsidRPr="006A795C">
        <w:lastRenderedPageBreak/>
        <w:tab/>
      </w:r>
      <w:r w:rsidRPr="006A795C">
        <w:tab/>
      </w:r>
      <w:r w:rsidRPr="006A795C">
        <w:tab/>
      </w:r>
      <w:r w:rsidRPr="006A795C">
        <w:tab/>
      </w:r>
    </w:p>
    <w:p w:rsidR="000F6282" w:rsidRDefault="000F6282" w:rsidP="0032639D">
      <w:pPr>
        <w:pStyle w:val="SplitLong"/>
      </w:pPr>
    </w:p>
    <w:p w:rsidR="000F6282" w:rsidRPr="008D52A0" w:rsidRDefault="000F6282" w:rsidP="000F6282">
      <w:pPr>
        <w:pStyle w:val="EventHeader"/>
      </w:pPr>
      <w:bookmarkStart w:id="0" w:name="start"/>
      <w:bookmarkEnd w:id="0"/>
      <w:r>
        <w:t>EVENT</w:t>
      </w:r>
      <w:r w:rsidR="00F048BA">
        <w:t xml:space="preserve"> 108 Boys 12 Yrs/Under 1L</w:t>
      </w:r>
      <w:r w:rsidRPr="008D52A0">
        <w:t xml:space="preserve"> Freestyle </w:t>
      </w:r>
    </w:p>
    <w:p w:rsidR="000F6282" w:rsidRPr="008D52A0" w:rsidRDefault="000F6282" w:rsidP="000F6282">
      <w:pPr>
        <w:pStyle w:val="AgeGroupHeader"/>
      </w:pPr>
      <w:r w:rsidRPr="008D52A0">
        <w:t xml:space="preserve">07 Yrs/Under </w:t>
      </w:r>
      <w:r>
        <w:t>Age Group</w:t>
      </w:r>
      <w:r w:rsidRPr="008D52A0">
        <w:t xml:space="preserve"> - Full Results</w:t>
      </w:r>
    </w:p>
    <w:p w:rsidR="000F6282" w:rsidRPr="008D52A0" w:rsidRDefault="000F6282" w:rsidP="000F6282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</w:p>
    <w:p w:rsidR="000F6282" w:rsidRPr="008D52A0" w:rsidRDefault="000F6282" w:rsidP="000F6282">
      <w:pPr>
        <w:pStyle w:val="PlaceEven"/>
      </w:pPr>
      <w:r w:rsidRPr="008D52A0">
        <w:t>1.</w:t>
      </w:r>
      <w:r w:rsidRPr="008D52A0">
        <w:tab/>
        <w:t>Tom Hill</w:t>
      </w:r>
      <w:r w:rsidRPr="008D52A0">
        <w:tab/>
        <w:t>7</w:t>
      </w:r>
      <w:r w:rsidRPr="008D52A0">
        <w:tab/>
        <w:t>Newcastle</w:t>
      </w:r>
      <w:r w:rsidRPr="008D52A0">
        <w:tab/>
      </w:r>
      <w:r w:rsidRPr="008D52A0">
        <w:tab/>
        <w:t xml:space="preserve">   27.85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2.</w:t>
      </w:r>
      <w:r w:rsidRPr="008D52A0">
        <w:tab/>
        <w:t xml:space="preserve">Elliott </w:t>
      </w:r>
      <w:proofErr w:type="spellStart"/>
      <w:r w:rsidRPr="008D52A0">
        <w:t>Mee</w:t>
      </w:r>
      <w:proofErr w:type="spellEnd"/>
      <w:r w:rsidRPr="008D52A0">
        <w:tab/>
        <w:t>7</w:t>
      </w:r>
      <w:r w:rsidRPr="008D52A0">
        <w:tab/>
        <w:t>Newcastle</w:t>
      </w:r>
      <w:r w:rsidRPr="008D52A0">
        <w:tab/>
      </w:r>
      <w:r w:rsidRPr="008D52A0">
        <w:tab/>
        <w:t xml:space="preserve">   32.40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3.</w:t>
      </w:r>
      <w:r w:rsidRPr="008D52A0">
        <w:tab/>
        <w:t xml:space="preserve">Adrian </w:t>
      </w:r>
      <w:proofErr w:type="spellStart"/>
      <w:r w:rsidRPr="008D52A0">
        <w:t>Reay</w:t>
      </w:r>
      <w:proofErr w:type="spellEnd"/>
      <w:r w:rsidRPr="008D52A0">
        <w:tab/>
        <w:t>7</w:t>
      </w:r>
      <w:r w:rsidRPr="008D52A0">
        <w:tab/>
        <w:t>Newcastle</w:t>
      </w:r>
      <w:r w:rsidRPr="008D52A0">
        <w:tab/>
      </w:r>
      <w:r w:rsidRPr="008D52A0">
        <w:tab/>
        <w:t xml:space="preserve">   32.87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4.</w:t>
      </w:r>
      <w:r w:rsidRPr="008D52A0">
        <w:tab/>
        <w:t>Claude Davies</w:t>
      </w:r>
      <w:r w:rsidRPr="008D52A0">
        <w:tab/>
        <w:t>7</w:t>
      </w:r>
      <w:r w:rsidRPr="008D52A0">
        <w:tab/>
        <w:t>Newcastle</w:t>
      </w:r>
      <w:r w:rsidRPr="008D52A0">
        <w:tab/>
      </w:r>
      <w:r w:rsidRPr="008D52A0">
        <w:tab/>
        <w:t xml:space="preserve">   39.78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5.</w:t>
      </w:r>
      <w:r w:rsidRPr="008D52A0">
        <w:tab/>
        <w:t xml:space="preserve">Theo </w:t>
      </w:r>
      <w:proofErr w:type="spellStart"/>
      <w:r w:rsidRPr="008D52A0">
        <w:t>Cadamy</w:t>
      </w:r>
      <w:proofErr w:type="spellEnd"/>
      <w:r w:rsidRPr="008D52A0">
        <w:tab/>
        <w:t>7</w:t>
      </w:r>
      <w:r w:rsidRPr="008D52A0">
        <w:tab/>
        <w:t>Newcastle</w:t>
      </w:r>
      <w:r w:rsidRPr="008D52A0">
        <w:tab/>
      </w:r>
      <w:r w:rsidRPr="008D52A0">
        <w:tab/>
        <w:t xml:space="preserve">   42.39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6.</w:t>
      </w:r>
      <w:r w:rsidRPr="008D52A0">
        <w:tab/>
        <w:t>Hugh Murray</w:t>
      </w:r>
      <w:r w:rsidRPr="008D52A0">
        <w:tab/>
        <w:t>6</w:t>
      </w:r>
      <w:r w:rsidRPr="008D52A0">
        <w:tab/>
        <w:t>Newcastle</w:t>
      </w:r>
      <w:r w:rsidRPr="008D52A0">
        <w:tab/>
      </w:r>
      <w:r w:rsidRPr="008D52A0">
        <w:tab/>
        <w:t xml:space="preserve">   47.16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 xml:space="preserve"> </w:t>
      </w:r>
      <w:r w:rsidRPr="008D52A0">
        <w:tab/>
        <w:t xml:space="preserve">Will </w:t>
      </w:r>
      <w:proofErr w:type="spellStart"/>
      <w:r w:rsidRPr="008D52A0">
        <w:t>Tallantyre</w:t>
      </w:r>
      <w:proofErr w:type="spellEnd"/>
      <w:r w:rsidRPr="008D52A0">
        <w:tab/>
        <w:t>7</w:t>
      </w:r>
      <w:r w:rsidRPr="008D52A0">
        <w:tab/>
      </w:r>
      <w:proofErr w:type="spellStart"/>
      <w:r w:rsidRPr="008D52A0">
        <w:t>Jesmond</w:t>
      </w:r>
      <w:proofErr w:type="spellEnd"/>
      <w:r w:rsidRPr="008D52A0">
        <w:t xml:space="preserve"> </w:t>
      </w:r>
      <w:proofErr w:type="spellStart"/>
      <w:r w:rsidRPr="008D52A0">
        <w:t>Acad</w:t>
      </w:r>
      <w:proofErr w:type="spellEnd"/>
      <w:r w:rsidRPr="008D52A0">
        <w:tab/>
      </w:r>
      <w:r w:rsidRPr="008D52A0">
        <w:tab/>
      </w:r>
      <w:r>
        <w:t>DNC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AgeGroupHeader"/>
      </w:pPr>
      <w:r w:rsidRPr="008D52A0">
        <w:t xml:space="preserve">08 Yrs </w:t>
      </w:r>
      <w:r>
        <w:t>Age Group</w:t>
      </w:r>
      <w:r w:rsidRPr="008D52A0">
        <w:t xml:space="preserve"> - Full Results</w:t>
      </w:r>
    </w:p>
    <w:p w:rsidR="000F6282" w:rsidRPr="008D52A0" w:rsidRDefault="000F6282" w:rsidP="000F6282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0F6282" w:rsidRPr="008D52A0" w:rsidRDefault="000F6282" w:rsidP="000F6282">
      <w:pPr>
        <w:pStyle w:val="PlaceEven"/>
      </w:pPr>
      <w:r w:rsidRPr="008D52A0">
        <w:t>1.</w:t>
      </w:r>
      <w:r w:rsidRPr="008D52A0">
        <w:tab/>
        <w:t xml:space="preserve">Toby </w:t>
      </w:r>
      <w:proofErr w:type="spellStart"/>
      <w:r w:rsidRPr="008D52A0">
        <w:t>Portlock</w:t>
      </w:r>
      <w:proofErr w:type="spellEnd"/>
      <w:r w:rsidRPr="008D52A0">
        <w:tab/>
        <w:t>8</w:t>
      </w:r>
      <w:r w:rsidRPr="008D52A0">
        <w:tab/>
      </w:r>
      <w:proofErr w:type="spellStart"/>
      <w:r w:rsidRPr="008D52A0">
        <w:t>Ponteland</w:t>
      </w:r>
      <w:proofErr w:type="spellEnd"/>
      <w:r w:rsidRPr="008D52A0">
        <w:tab/>
      </w:r>
      <w:r w:rsidRPr="008D52A0">
        <w:tab/>
        <w:t xml:space="preserve">   33.71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2.</w:t>
      </w:r>
      <w:r w:rsidRPr="008D52A0">
        <w:tab/>
      </w:r>
      <w:proofErr w:type="spellStart"/>
      <w:r w:rsidRPr="008D52A0">
        <w:t>Quintin</w:t>
      </w:r>
      <w:proofErr w:type="spellEnd"/>
      <w:r w:rsidRPr="008D52A0">
        <w:t xml:space="preserve"> Cheng</w:t>
      </w:r>
      <w:r w:rsidRPr="008D52A0">
        <w:tab/>
        <w:t>8</w:t>
      </w:r>
      <w:r w:rsidRPr="008D52A0">
        <w:tab/>
      </w:r>
      <w:proofErr w:type="spellStart"/>
      <w:r w:rsidRPr="008D52A0">
        <w:t>Jesmond</w:t>
      </w:r>
      <w:proofErr w:type="spellEnd"/>
      <w:r w:rsidRPr="008D52A0">
        <w:t xml:space="preserve"> </w:t>
      </w:r>
      <w:proofErr w:type="spellStart"/>
      <w:r w:rsidRPr="008D52A0">
        <w:t>Acad</w:t>
      </w:r>
      <w:proofErr w:type="spellEnd"/>
      <w:r w:rsidRPr="008D52A0">
        <w:tab/>
      </w:r>
      <w:r w:rsidRPr="008D52A0">
        <w:tab/>
        <w:t xml:space="preserve">   35.24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3.</w:t>
      </w:r>
      <w:r w:rsidRPr="008D52A0">
        <w:tab/>
        <w:t>Rufus Edwards</w:t>
      </w:r>
      <w:r w:rsidRPr="008D52A0">
        <w:tab/>
        <w:t>8</w:t>
      </w:r>
      <w:r w:rsidRPr="008D52A0">
        <w:tab/>
        <w:t>Newcastle</w:t>
      </w:r>
      <w:r w:rsidRPr="008D52A0">
        <w:tab/>
      </w:r>
      <w:r w:rsidRPr="008D52A0">
        <w:tab/>
        <w:t xml:space="preserve">   36.13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4.</w:t>
      </w:r>
      <w:r w:rsidRPr="008D52A0">
        <w:tab/>
        <w:t>Dominic Kelso</w:t>
      </w:r>
      <w:r w:rsidRPr="008D52A0">
        <w:tab/>
        <w:t>8</w:t>
      </w:r>
      <w:r w:rsidRPr="008D52A0">
        <w:tab/>
      </w:r>
      <w:proofErr w:type="spellStart"/>
      <w:r w:rsidRPr="008D52A0">
        <w:t>Ponteland</w:t>
      </w:r>
      <w:proofErr w:type="spellEnd"/>
      <w:r w:rsidRPr="008D52A0">
        <w:tab/>
      </w:r>
      <w:r w:rsidRPr="008D52A0">
        <w:tab/>
        <w:t xml:space="preserve">   36.34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5.</w:t>
      </w:r>
      <w:r w:rsidRPr="008D52A0">
        <w:tab/>
        <w:t>William Young</w:t>
      </w:r>
      <w:r w:rsidRPr="008D52A0">
        <w:tab/>
        <w:t>8</w:t>
      </w:r>
      <w:r w:rsidRPr="008D52A0">
        <w:tab/>
      </w:r>
      <w:proofErr w:type="spellStart"/>
      <w:r w:rsidRPr="008D52A0">
        <w:t>Jesmond</w:t>
      </w:r>
      <w:proofErr w:type="spellEnd"/>
      <w:r w:rsidRPr="008D52A0">
        <w:t xml:space="preserve"> </w:t>
      </w:r>
      <w:proofErr w:type="spellStart"/>
      <w:r w:rsidRPr="008D52A0">
        <w:t>Acad</w:t>
      </w:r>
      <w:proofErr w:type="spellEnd"/>
      <w:r w:rsidRPr="008D52A0">
        <w:tab/>
      </w:r>
      <w:r w:rsidRPr="008D52A0">
        <w:tab/>
        <w:t xml:space="preserve">   37.16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6.</w:t>
      </w:r>
      <w:r w:rsidRPr="008D52A0">
        <w:tab/>
        <w:t>Alexander Healey</w:t>
      </w:r>
      <w:r w:rsidRPr="008D52A0">
        <w:tab/>
        <w:t>8</w:t>
      </w:r>
      <w:r w:rsidRPr="008D52A0">
        <w:tab/>
        <w:t>Newcastle</w:t>
      </w:r>
      <w:r w:rsidRPr="008D52A0">
        <w:tab/>
      </w:r>
      <w:r w:rsidRPr="008D52A0">
        <w:tab/>
        <w:t xml:space="preserve">   37.77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7.</w:t>
      </w:r>
      <w:r w:rsidRPr="008D52A0">
        <w:tab/>
        <w:t xml:space="preserve">Rob </w:t>
      </w:r>
      <w:proofErr w:type="spellStart"/>
      <w:r w:rsidRPr="008D52A0">
        <w:t>Coosemans</w:t>
      </w:r>
      <w:proofErr w:type="spellEnd"/>
      <w:r w:rsidRPr="008D52A0">
        <w:tab/>
        <w:t>8</w:t>
      </w:r>
      <w:r w:rsidRPr="008D52A0">
        <w:tab/>
        <w:t>Newcastle</w:t>
      </w:r>
      <w:r w:rsidRPr="008D52A0">
        <w:tab/>
      </w:r>
      <w:r w:rsidRPr="008D52A0">
        <w:tab/>
        <w:t xml:space="preserve">   41.40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8.</w:t>
      </w:r>
      <w:r w:rsidRPr="008D52A0">
        <w:tab/>
        <w:t xml:space="preserve">Alex </w:t>
      </w:r>
      <w:proofErr w:type="spellStart"/>
      <w:r w:rsidRPr="008D52A0">
        <w:t>Baldridge</w:t>
      </w:r>
      <w:proofErr w:type="spellEnd"/>
      <w:r w:rsidRPr="008D52A0">
        <w:tab/>
        <w:t>8</w:t>
      </w:r>
      <w:r w:rsidRPr="008D52A0">
        <w:tab/>
        <w:t>Newcastle</w:t>
      </w:r>
      <w:r w:rsidRPr="008D52A0">
        <w:tab/>
      </w:r>
      <w:r w:rsidRPr="008D52A0">
        <w:tab/>
        <w:t xml:space="preserve">   48.04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AgeGroupHeader"/>
      </w:pPr>
      <w:r w:rsidRPr="008D52A0">
        <w:t xml:space="preserve">09 Yrs </w:t>
      </w:r>
      <w:r>
        <w:t>Age Group</w:t>
      </w:r>
      <w:r w:rsidRPr="008D52A0">
        <w:t xml:space="preserve"> - Full Results</w:t>
      </w:r>
    </w:p>
    <w:p w:rsidR="000F6282" w:rsidRPr="008D52A0" w:rsidRDefault="000F6282" w:rsidP="000F6282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</w:p>
    <w:p w:rsidR="000F6282" w:rsidRPr="008D52A0" w:rsidRDefault="000F6282" w:rsidP="000F6282">
      <w:pPr>
        <w:pStyle w:val="PlaceEven"/>
      </w:pPr>
      <w:r w:rsidRPr="008D52A0">
        <w:t>1.</w:t>
      </w:r>
      <w:r w:rsidRPr="008D52A0">
        <w:tab/>
        <w:t>Ben Docherty</w:t>
      </w:r>
      <w:r w:rsidRPr="008D52A0">
        <w:tab/>
        <w:t>9</w:t>
      </w:r>
      <w:r w:rsidRPr="008D52A0">
        <w:tab/>
      </w:r>
      <w:proofErr w:type="spellStart"/>
      <w:r w:rsidRPr="008D52A0">
        <w:t>Ponteland</w:t>
      </w:r>
      <w:proofErr w:type="spellEnd"/>
      <w:r w:rsidRPr="008D52A0">
        <w:tab/>
      </w:r>
      <w:r w:rsidRPr="008D52A0">
        <w:tab/>
        <w:t xml:space="preserve">   33.15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2.</w:t>
      </w:r>
      <w:r w:rsidRPr="008D52A0">
        <w:tab/>
        <w:t>Will Laws</w:t>
      </w:r>
      <w:r w:rsidRPr="008D52A0">
        <w:tab/>
        <w:t>9</w:t>
      </w:r>
      <w:r w:rsidRPr="008D52A0">
        <w:tab/>
      </w:r>
      <w:proofErr w:type="spellStart"/>
      <w:r w:rsidRPr="008D52A0">
        <w:t>Jesmond</w:t>
      </w:r>
      <w:proofErr w:type="spellEnd"/>
      <w:r w:rsidRPr="008D52A0">
        <w:t xml:space="preserve"> </w:t>
      </w:r>
      <w:proofErr w:type="spellStart"/>
      <w:r w:rsidRPr="008D52A0">
        <w:t>Acad</w:t>
      </w:r>
      <w:proofErr w:type="spellEnd"/>
      <w:r w:rsidRPr="008D52A0">
        <w:tab/>
      </w:r>
      <w:r w:rsidRPr="008D52A0">
        <w:tab/>
        <w:t xml:space="preserve">   34.59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3.</w:t>
      </w:r>
      <w:r w:rsidRPr="008D52A0">
        <w:tab/>
        <w:t>Matthew Robertson</w:t>
      </w:r>
      <w:r w:rsidRPr="008D52A0">
        <w:tab/>
        <w:t>9</w:t>
      </w:r>
      <w:r w:rsidRPr="008D52A0">
        <w:tab/>
        <w:t>Swim NE</w:t>
      </w:r>
      <w:r w:rsidRPr="008D52A0">
        <w:tab/>
      </w:r>
      <w:r w:rsidRPr="008D52A0">
        <w:tab/>
        <w:t xml:space="preserve">   35.19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4.</w:t>
      </w:r>
      <w:r w:rsidRPr="008D52A0">
        <w:tab/>
        <w:t>Zachary Henderson</w:t>
      </w:r>
      <w:r w:rsidRPr="008D52A0">
        <w:tab/>
        <w:t>9</w:t>
      </w:r>
      <w:r w:rsidRPr="008D52A0">
        <w:tab/>
      </w:r>
      <w:proofErr w:type="spellStart"/>
      <w:r w:rsidRPr="008D52A0">
        <w:t>Ponteland</w:t>
      </w:r>
      <w:proofErr w:type="spellEnd"/>
      <w:r w:rsidRPr="008D52A0">
        <w:tab/>
      </w:r>
      <w:r w:rsidRPr="008D52A0">
        <w:tab/>
        <w:t xml:space="preserve">   36.09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5.</w:t>
      </w:r>
      <w:r w:rsidRPr="008D52A0">
        <w:tab/>
        <w:t>Monty Carr</w:t>
      </w:r>
      <w:r w:rsidRPr="008D52A0">
        <w:tab/>
        <w:t>9</w:t>
      </w:r>
      <w:r w:rsidRPr="008D52A0">
        <w:tab/>
        <w:t>Swim NE</w:t>
      </w:r>
      <w:r w:rsidRPr="008D52A0">
        <w:tab/>
      </w:r>
      <w:r w:rsidRPr="008D52A0">
        <w:tab/>
        <w:t xml:space="preserve">   37.66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6.</w:t>
      </w:r>
      <w:r w:rsidRPr="008D52A0">
        <w:tab/>
        <w:t xml:space="preserve">Luca </w:t>
      </w:r>
      <w:proofErr w:type="spellStart"/>
      <w:r w:rsidRPr="008D52A0">
        <w:t>Miceli</w:t>
      </w:r>
      <w:proofErr w:type="spellEnd"/>
      <w:r w:rsidRPr="008D52A0">
        <w:tab/>
        <w:t>9</w:t>
      </w:r>
      <w:r w:rsidRPr="008D52A0">
        <w:tab/>
        <w:t>Swim NE</w:t>
      </w:r>
      <w:r w:rsidRPr="008D52A0">
        <w:tab/>
      </w:r>
      <w:r w:rsidRPr="008D52A0">
        <w:tab/>
        <w:t xml:space="preserve">   38.33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 xml:space="preserve"> </w:t>
      </w:r>
      <w:r w:rsidRPr="008D52A0">
        <w:tab/>
        <w:t xml:space="preserve">Daniel </w:t>
      </w:r>
      <w:proofErr w:type="spellStart"/>
      <w:r w:rsidRPr="008D52A0">
        <w:t>Warkman</w:t>
      </w:r>
      <w:proofErr w:type="spellEnd"/>
      <w:r w:rsidRPr="008D52A0">
        <w:tab/>
        <w:t>9</w:t>
      </w:r>
      <w:r w:rsidRPr="008D52A0">
        <w:tab/>
        <w:t>Swim NE</w:t>
      </w:r>
      <w:r w:rsidRPr="008D52A0">
        <w:tab/>
      </w:r>
      <w:r w:rsidRPr="008D52A0">
        <w:tab/>
      </w:r>
      <w:r>
        <w:t>DNC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AgeGroupHeader"/>
      </w:pPr>
      <w:r w:rsidRPr="008D52A0">
        <w:t xml:space="preserve">10/12 Yrs </w:t>
      </w:r>
      <w:r>
        <w:t>Age Group</w:t>
      </w:r>
      <w:r w:rsidRPr="008D52A0">
        <w:t xml:space="preserve"> - Full Results</w:t>
      </w:r>
    </w:p>
    <w:p w:rsidR="000F6282" w:rsidRPr="008D52A0" w:rsidRDefault="000F6282" w:rsidP="000F6282">
      <w:pPr>
        <w:pStyle w:val="PlaceHeader"/>
      </w:pPr>
      <w:r>
        <w:t>Place</w:t>
      </w:r>
      <w:r w:rsidRPr="008D52A0">
        <w:tab/>
        <w:t>Name</w:t>
      </w:r>
      <w:r w:rsidRPr="008D52A0">
        <w:tab/>
      </w:r>
      <w:proofErr w:type="spellStart"/>
      <w:r w:rsidRPr="008D52A0">
        <w:t>AaD</w:t>
      </w:r>
      <w:proofErr w:type="spellEnd"/>
      <w:r w:rsidRPr="008D52A0">
        <w:tab/>
        <w:t>Club</w:t>
      </w:r>
      <w:r w:rsidRPr="008D52A0">
        <w:tab/>
      </w:r>
      <w:r w:rsidRPr="008D52A0">
        <w:tab/>
        <w:t>Time</w:t>
      </w:r>
      <w:r w:rsidRPr="008D52A0">
        <w:tab/>
      </w:r>
      <w:r>
        <w:tab/>
      </w:r>
      <w:r>
        <w:tab/>
      </w:r>
    </w:p>
    <w:p w:rsidR="000F6282" w:rsidRPr="008D52A0" w:rsidRDefault="000F6282" w:rsidP="000F6282">
      <w:pPr>
        <w:pStyle w:val="PlaceEven"/>
      </w:pPr>
      <w:r w:rsidRPr="008D52A0">
        <w:t>1.</w:t>
      </w:r>
      <w:r w:rsidRPr="008D52A0">
        <w:tab/>
        <w:t>Owen Miller</w:t>
      </w:r>
      <w:r w:rsidRPr="008D52A0">
        <w:tab/>
        <w:t>12</w:t>
      </w:r>
      <w:r w:rsidRPr="008D52A0">
        <w:tab/>
      </w:r>
      <w:proofErr w:type="spellStart"/>
      <w:r w:rsidRPr="008D52A0">
        <w:t>Ponteland</w:t>
      </w:r>
      <w:proofErr w:type="spellEnd"/>
      <w:r w:rsidRPr="008D52A0">
        <w:tab/>
      </w:r>
      <w:r w:rsidRPr="008D52A0">
        <w:tab/>
        <w:t xml:space="preserve">   22.72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2.</w:t>
      </w:r>
      <w:r w:rsidRPr="008D52A0">
        <w:tab/>
        <w:t xml:space="preserve">Jack </w:t>
      </w:r>
      <w:proofErr w:type="spellStart"/>
      <w:r w:rsidRPr="008D52A0">
        <w:t>Portlock</w:t>
      </w:r>
      <w:proofErr w:type="spellEnd"/>
      <w:r w:rsidRPr="008D52A0">
        <w:tab/>
        <w:t>11</w:t>
      </w:r>
      <w:r w:rsidRPr="008D52A0">
        <w:tab/>
      </w:r>
      <w:proofErr w:type="spellStart"/>
      <w:r w:rsidRPr="008D52A0">
        <w:t>Ponteland</w:t>
      </w:r>
      <w:proofErr w:type="spellEnd"/>
      <w:r w:rsidRPr="008D52A0">
        <w:tab/>
      </w:r>
      <w:r w:rsidRPr="008D52A0">
        <w:tab/>
        <w:t xml:space="preserve">   24.08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3.</w:t>
      </w:r>
      <w:r w:rsidRPr="008D52A0">
        <w:tab/>
        <w:t>Caleb Irwin</w:t>
      </w:r>
      <w:r w:rsidRPr="008D52A0">
        <w:tab/>
        <w:t>11</w:t>
      </w:r>
      <w:r w:rsidRPr="008D52A0">
        <w:tab/>
      </w:r>
      <w:proofErr w:type="spellStart"/>
      <w:r w:rsidRPr="008D52A0">
        <w:t>Jesmond</w:t>
      </w:r>
      <w:proofErr w:type="spellEnd"/>
      <w:r w:rsidRPr="008D52A0">
        <w:t xml:space="preserve"> </w:t>
      </w:r>
      <w:proofErr w:type="spellStart"/>
      <w:r w:rsidRPr="008D52A0">
        <w:t>Acad</w:t>
      </w:r>
      <w:proofErr w:type="spellEnd"/>
      <w:r w:rsidRPr="008D52A0">
        <w:tab/>
      </w:r>
      <w:r w:rsidRPr="008D52A0">
        <w:tab/>
        <w:t xml:space="preserve">   26.87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4.</w:t>
      </w:r>
      <w:r w:rsidRPr="008D52A0">
        <w:tab/>
        <w:t>Jay Bulmer</w:t>
      </w:r>
      <w:r w:rsidRPr="008D52A0">
        <w:tab/>
        <w:t>10</w:t>
      </w:r>
      <w:r w:rsidRPr="008D52A0">
        <w:tab/>
      </w:r>
      <w:proofErr w:type="spellStart"/>
      <w:r w:rsidRPr="008D52A0">
        <w:t>Ponteland</w:t>
      </w:r>
      <w:proofErr w:type="spellEnd"/>
      <w:r w:rsidRPr="008D52A0">
        <w:tab/>
      </w:r>
      <w:r w:rsidRPr="008D52A0">
        <w:tab/>
        <w:t xml:space="preserve">   29.20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5.</w:t>
      </w:r>
      <w:r w:rsidRPr="008D52A0">
        <w:tab/>
        <w:t>Peter Fear</w:t>
      </w:r>
      <w:r w:rsidRPr="008D52A0">
        <w:tab/>
        <w:t>11</w:t>
      </w:r>
      <w:r w:rsidRPr="008D52A0">
        <w:tab/>
      </w:r>
      <w:proofErr w:type="spellStart"/>
      <w:r w:rsidRPr="008D52A0">
        <w:t>Jesmond</w:t>
      </w:r>
      <w:proofErr w:type="spellEnd"/>
      <w:r w:rsidRPr="008D52A0">
        <w:t xml:space="preserve"> </w:t>
      </w:r>
      <w:proofErr w:type="spellStart"/>
      <w:r w:rsidRPr="008D52A0">
        <w:t>Acad</w:t>
      </w:r>
      <w:proofErr w:type="spellEnd"/>
      <w:r w:rsidRPr="008D52A0">
        <w:tab/>
      </w:r>
      <w:r w:rsidRPr="008D52A0">
        <w:tab/>
        <w:t xml:space="preserve">   31.99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6.</w:t>
      </w:r>
      <w:r w:rsidRPr="008D52A0">
        <w:tab/>
        <w:t>Joseph Ashman</w:t>
      </w:r>
      <w:r w:rsidRPr="008D52A0">
        <w:tab/>
        <w:t>12</w:t>
      </w:r>
      <w:r w:rsidRPr="008D52A0">
        <w:tab/>
      </w:r>
      <w:proofErr w:type="spellStart"/>
      <w:r w:rsidRPr="008D52A0">
        <w:t>Jesmond</w:t>
      </w:r>
      <w:proofErr w:type="spellEnd"/>
      <w:r w:rsidRPr="008D52A0">
        <w:t xml:space="preserve"> </w:t>
      </w:r>
      <w:proofErr w:type="spellStart"/>
      <w:r w:rsidRPr="008D52A0">
        <w:t>Acad</w:t>
      </w:r>
      <w:proofErr w:type="spellEnd"/>
      <w:r w:rsidRPr="008D52A0">
        <w:tab/>
      </w:r>
      <w:r w:rsidRPr="008D52A0">
        <w:tab/>
        <w:t xml:space="preserve">   32.37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7.</w:t>
      </w:r>
      <w:r w:rsidRPr="008D52A0">
        <w:tab/>
        <w:t>Joshua Anderson</w:t>
      </w:r>
      <w:r w:rsidRPr="008D52A0">
        <w:tab/>
        <w:t>12</w:t>
      </w:r>
      <w:r w:rsidRPr="008D52A0">
        <w:tab/>
        <w:t>Swim NE</w:t>
      </w:r>
      <w:r w:rsidRPr="008D52A0">
        <w:tab/>
      </w:r>
      <w:r w:rsidRPr="008D52A0">
        <w:tab/>
        <w:t xml:space="preserve">   33.55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8.</w:t>
      </w:r>
      <w:r w:rsidRPr="008D52A0">
        <w:tab/>
        <w:t>Connor Irwin</w:t>
      </w:r>
      <w:r w:rsidRPr="008D52A0">
        <w:tab/>
        <w:t>10</w:t>
      </w:r>
      <w:r w:rsidRPr="008D52A0">
        <w:tab/>
      </w:r>
      <w:proofErr w:type="spellStart"/>
      <w:r w:rsidRPr="008D52A0">
        <w:t>Jesmond</w:t>
      </w:r>
      <w:proofErr w:type="spellEnd"/>
      <w:r w:rsidRPr="008D52A0">
        <w:t xml:space="preserve"> </w:t>
      </w:r>
      <w:proofErr w:type="spellStart"/>
      <w:r w:rsidRPr="008D52A0">
        <w:t>Acad</w:t>
      </w:r>
      <w:proofErr w:type="spellEnd"/>
      <w:r w:rsidRPr="008D52A0">
        <w:tab/>
      </w:r>
      <w:r w:rsidRPr="008D52A0">
        <w:tab/>
        <w:t xml:space="preserve">   36.41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Pr="008D52A0" w:rsidRDefault="000F6282" w:rsidP="000F6282">
      <w:pPr>
        <w:pStyle w:val="PlaceEven"/>
      </w:pPr>
      <w:r w:rsidRPr="008D52A0">
        <w:t>9.</w:t>
      </w:r>
      <w:r w:rsidRPr="008D52A0">
        <w:tab/>
        <w:t>Ryan Anderson</w:t>
      </w:r>
      <w:r w:rsidRPr="008D52A0">
        <w:tab/>
        <w:t>10</w:t>
      </w:r>
      <w:r w:rsidRPr="008D52A0">
        <w:tab/>
        <w:t>Swim NE</w:t>
      </w:r>
      <w:r w:rsidRPr="008D52A0">
        <w:tab/>
      </w:r>
      <w:r w:rsidRPr="008D52A0">
        <w:tab/>
        <w:t xml:space="preserve">   41.37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F6282" w:rsidRDefault="000F6282" w:rsidP="000F6282">
      <w:pPr>
        <w:pStyle w:val="PlaceEven"/>
      </w:pPr>
      <w:r w:rsidRPr="008D52A0">
        <w:t xml:space="preserve"> </w:t>
      </w:r>
      <w:r w:rsidRPr="008D52A0">
        <w:tab/>
        <w:t>Charlie Carroll-</w:t>
      </w:r>
      <w:proofErr w:type="spellStart"/>
      <w:r w:rsidRPr="008D52A0">
        <w:t>Leonar</w:t>
      </w:r>
      <w:proofErr w:type="spellEnd"/>
      <w:r w:rsidRPr="008D52A0">
        <w:tab/>
        <w:t>10</w:t>
      </w:r>
      <w:r w:rsidRPr="008D52A0">
        <w:tab/>
        <w:t>Swim NE</w:t>
      </w:r>
      <w:r w:rsidRPr="008D52A0">
        <w:tab/>
      </w:r>
      <w:r w:rsidRPr="008D52A0">
        <w:tab/>
      </w:r>
      <w:r>
        <w:t>DNC</w:t>
      </w:r>
      <w:r w:rsidRPr="008D52A0">
        <w:tab/>
      </w:r>
      <w:r w:rsidRPr="008D52A0">
        <w:tab/>
      </w:r>
      <w:r w:rsidRPr="008D52A0">
        <w:tab/>
      </w:r>
      <w:r w:rsidRPr="008D52A0">
        <w:tab/>
      </w:r>
    </w:p>
    <w:p w:rsidR="000A6416" w:rsidRPr="00D52624" w:rsidRDefault="000A6416" w:rsidP="000F6282">
      <w:pPr>
        <w:pStyle w:val="SplitLong"/>
      </w:pPr>
    </w:p>
    <w:sectPr w:rsidR="000A6416" w:rsidRPr="00D52624" w:rsidSect="000000DD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B84" w:rsidRDefault="00C17B84">
      <w:r>
        <w:separator/>
      </w:r>
    </w:p>
  </w:endnote>
  <w:endnote w:type="continuationSeparator" w:id="0">
    <w:p w:rsidR="00C17B84" w:rsidRDefault="00C17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FB" w:rsidRPr="00583C04" w:rsidRDefault="00211AFB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  <w:r w:rsidRPr="00583C04">
      <w:rPr>
        <w:rFonts w:ascii="Arial Rounded MT Bold" w:hAnsi="Arial Rounded MT Bold"/>
        <w:sz w:val="24"/>
        <w:szCs w:val="24"/>
      </w:rPr>
      <w:t>www.</w:t>
    </w:r>
    <w:r w:rsidR="00276A59">
      <w:rPr>
        <w:rFonts w:ascii="Arial Rounded MT Bold" w:hAnsi="Arial Rounded MT Bold"/>
        <w:sz w:val="24"/>
        <w:szCs w:val="24"/>
      </w:rPr>
      <w:t>newcastleswimteam.org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B84" w:rsidRDefault="00C17B84">
      <w:r>
        <w:separator/>
      </w:r>
    </w:p>
  </w:footnote>
  <w:footnote w:type="continuationSeparator" w:id="0">
    <w:p w:rsidR="00C17B84" w:rsidRDefault="00C17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EB" w:rsidRPr="00583225" w:rsidRDefault="00360CEB" w:rsidP="00360CEB">
    <w:pPr>
      <w:pStyle w:val="Heading1"/>
      <w:tabs>
        <w:tab w:val="left" w:pos="1215"/>
        <w:tab w:val="center" w:pos="5045"/>
      </w:tabs>
      <w:jc w:val="left"/>
    </w:pPr>
    <w:r>
      <w:tab/>
    </w:r>
    <w:r>
      <w:tab/>
    </w:r>
    <w:r>
      <w:tab/>
    </w:r>
  </w:p>
  <w:tbl>
    <w:tblPr>
      <w:tblStyle w:val="TableGrid"/>
      <w:tblW w:w="0" w:type="auto"/>
      <w:tblLook w:val="04A0"/>
    </w:tblPr>
    <w:tblGrid>
      <w:gridCol w:w="10306"/>
    </w:tblGrid>
    <w:tr w:rsidR="00360CEB" w:rsidTr="00360CEB">
      <w:tc>
        <w:tcPr>
          <w:tcW w:w="10306" w:type="dxa"/>
        </w:tcPr>
        <w:p w:rsidR="00360CEB" w:rsidRDefault="005F2D4F" w:rsidP="00360CEB">
          <w:pPr>
            <w:pStyle w:val="Heading1"/>
            <w:tabs>
              <w:tab w:val="left" w:pos="1215"/>
              <w:tab w:val="center" w:pos="5045"/>
            </w:tabs>
          </w:pPr>
          <w:r>
            <w:rPr>
              <w:b w:val="0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-1154430</wp:posOffset>
                </wp:positionH>
                <wp:positionV relativeFrom="paragraph">
                  <wp:posOffset>-635</wp:posOffset>
                </wp:positionV>
                <wp:extent cx="1042035" cy="798195"/>
                <wp:effectExtent l="19050" t="0" r="5715" b="0"/>
                <wp:wrapTight wrapText="bothSides">
                  <wp:wrapPolygon edited="0">
                    <wp:start x="-395" y="0"/>
                    <wp:lineTo x="-395" y="21136"/>
                    <wp:lineTo x="21718" y="21136"/>
                    <wp:lineTo x="21718" y="0"/>
                    <wp:lineTo x="-395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60CEB">
            <w:t>NEWCASTLE SWIM TEAM</w:t>
          </w:r>
        </w:p>
        <w:p w:rsidR="00360CEB" w:rsidRDefault="00360CEB" w:rsidP="00360CEB">
          <w:pPr>
            <w:jc w:val="center"/>
          </w:pPr>
          <w:r>
            <w:t>Dolphin Gala</w:t>
          </w:r>
        </w:p>
        <w:p w:rsidR="00360CEB" w:rsidRDefault="00360CEB" w:rsidP="00360CEB">
          <w:pPr>
            <w:jc w:val="center"/>
          </w:pPr>
          <w:r>
            <w:t>Sunday 24 March 2019</w:t>
          </w:r>
        </w:p>
        <w:p w:rsidR="00360CEB" w:rsidRPr="00360CEB" w:rsidRDefault="00360CEB" w:rsidP="00360CEB">
          <w:pPr>
            <w:jc w:val="center"/>
          </w:pPr>
          <w:r>
            <w:t>West Denton Pool</w:t>
          </w:r>
        </w:p>
      </w:tc>
    </w:tr>
  </w:tbl>
  <w:p w:rsidR="00567865" w:rsidRPr="00583225" w:rsidRDefault="00567865" w:rsidP="00360CEB">
    <w:pPr>
      <w:pStyle w:val="Heading1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4036"/>
        <w:tab w:val="center" w:pos="5045"/>
      </w:tabs>
      <w:jc w:val="left"/>
    </w:pPr>
    <w:r w:rsidRPr="00583225">
      <w:t xml:space="preserve"> </w:t>
    </w:r>
    <w:r w:rsidR="00360CEB">
      <w:tab/>
    </w:r>
  </w:p>
  <w:p w:rsidR="00211AFB" w:rsidRPr="00D61DD6" w:rsidRDefault="00211AFB" w:rsidP="00D61D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85597"/>
    <w:rsid w:val="000000DD"/>
    <w:rsid w:val="00007796"/>
    <w:rsid w:val="00014655"/>
    <w:rsid w:val="00014C6F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A641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0F6282"/>
    <w:rsid w:val="000F72E7"/>
    <w:rsid w:val="00116BBD"/>
    <w:rsid w:val="00137B9F"/>
    <w:rsid w:val="00140B8A"/>
    <w:rsid w:val="00147E71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76A59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2639D"/>
    <w:rsid w:val="00330F04"/>
    <w:rsid w:val="003378B7"/>
    <w:rsid w:val="00343D04"/>
    <w:rsid w:val="00360CEB"/>
    <w:rsid w:val="00367C5B"/>
    <w:rsid w:val="00374774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23E5"/>
    <w:rsid w:val="003F24D7"/>
    <w:rsid w:val="003F427C"/>
    <w:rsid w:val="00417919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2D4F"/>
    <w:rsid w:val="005F50B8"/>
    <w:rsid w:val="006073D9"/>
    <w:rsid w:val="006111A3"/>
    <w:rsid w:val="00621ECF"/>
    <w:rsid w:val="00622052"/>
    <w:rsid w:val="0062674E"/>
    <w:rsid w:val="0064673D"/>
    <w:rsid w:val="006613B2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36368"/>
    <w:rsid w:val="00940187"/>
    <w:rsid w:val="00985597"/>
    <w:rsid w:val="00987641"/>
    <w:rsid w:val="009965EF"/>
    <w:rsid w:val="009A28C0"/>
    <w:rsid w:val="009A63E1"/>
    <w:rsid w:val="009A76AA"/>
    <w:rsid w:val="009B232A"/>
    <w:rsid w:val="009C35BB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81DB4"/>
    <w:rsid w:val="00A862E6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66698"/>
    <w:rsid w:val="00B74512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5B24"/>
    <w:rsid w:val="00BE7FDC"/>
    <w:rsid w:val="00BF4D88"/>
    <w:rsid w:val="00C07384"/>
    <w:rsid w:val="00C17B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E5A1A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52624"/>
    <w:rsid w:val="00D61DD6"/>
    <w:rsid w:val="00D63EC6"/>
    <w:rsid w:val="00D66B29"/>
    <w:rsid w:val="00D92FBC"/>
    <w:rsid w:val="00DD17D6"/>
    <w:rsid w:val="00DD63D8"/>
    <w:rsid w:val="00DE294B"/>
    <w:rsid w:val="00DF0AAB"/>
    <w:rsid w:val="00DF6EC1"/>
    <w:rsid w:val="00E03909"/>
    <w:rsid w:val="00E05C19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D35"/>
    <w:rsid w:val="00F048BA"/>
    <w:rsid w:val="00F11AF6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429A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table" w:styleId="TableGrid">
    <w:name w:val="Table Grid"/>
    <w:basedOn w:val="TableNormal"/>
    <w:uiPriority w:val="59"/>
    <w:rsid w:val="00360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Tab.dot</Template>
  <TotalTime>8</TotalTime>
  <Pages>8</Pages>
  <Words>2325</Words>
  <Characters>12753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cp:lastPrinted>2019-03-24T17:44:00Z</cp:lastPrinted>
  <dcterms:created xsi:type="dcterms:W3CDTF">2019-03-26T14:48:00Z</dcterms:created>
  <dcterms:modified xsi:type="dcterms:W3CDTF">2019-03-26T14:48:00Z</dcterms:modified>
</cp:coreProperties>
</file>