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4C" w:rsidRPr="001C42C0" w:rsidRDefault="00F12A4C" w:rsidP="001C42C0">
      <w:pPr>
        <w:pStyle w:val="EntriesNames"/>
      </w:pPr>
    </w:p>
    <w:p w:rsidR="00F12A4C" w:rsidRDefault="00F12A4C" w:rsidP="00D52624"/>
    <w:p w:rsidR="00F12A4C" w:rsidRPr="00B2343E" w:rsidRDefault="00F12A4C" w:rsidP="00F12A4C">
      <w:pPr>
        <w:pStyle w:val="EventHeader"/>
      </w:pPr>
      <w:r>
        <w:t>EVENT</w:t>
      </w:r>
      <w:r w:rsidRPr="00B2343E">
        <w:t xml:space="preserve"> 101 Girls 12 Yrs/Under </w:t>
      </w:r>
      <w:r w:rsidR="009B4069">
        <w:t xml:space="preserve">1 Length </w:t>
      </w:r>
      <w:r w:rsidRPr="00B2343E">
        <w:t>Butterfly</w:t>
      </w:r>
    </w:p>
    <w:p w:rsidR="00F12A4C" w:rsidRPr="00B2343E" w:rsidRDefault="00F12A4C" w:rsidP="00F12A4C">
      <w:pPr>
        <w:pStyle w:val="AgeGroupHeader"/>
      </w:pPr>
      <w:r w:rsidRPr="00B2343E">
        <w:t xml:space="preserve">07 Yrs/Under </w:t>
      </w:r>
      <w:r>
        <w:t>Age Group</w:t>
      </w:r>
      <w:r w:rsidRPr="00B2343E">
        <w:t xml:space="preserve"> - Full Results</w:t>
      </w:r>
    </w:p>
    <w:p w:rsidR="00F12A4C" w:rsidRPr="00B2343E" w:rsidRDefault="00F12A4C" w:rsidP="00F12A4C">
      <w:pPr>
        <w:pStyle w:val="PlaceHeader"/>
      </w:pPr>
      <w:r>
        <w:t>Place</w:t>
      </w:r>
      <w:r w:rsidRPr="00B2343E">
        <w:tab/>
        <w:t>Name</w:t>
      </w:r>
      <w:r w:rsidR="009B4069">
        <w:tab/>
      </w:r>
      <w:proofErr w:type="spellStart"/>
      <w:r w:rsidR="009B4069">
        <w:t>AaD</w:t>
      </w:r>
      <w:proofErr w:type="spellEnd"/>
      <w:r w:rsidR="009B4069">
        <w:tab/>
        <w:t>Club</w:t>
      </w:r>
      <w:r w:rsidR="009B4069">
        <w:tab/>
      </w:r>
      <w:r w:rsidR="009B4069">
        <w:tab/>
        <w:t>Time</w:t>
      </w:r>
      <w:r w:rsidR="009B4069">
        <w:tab/>
      </w:r>
      <w:r w:rsidR="009B4069">
        <w:tab/>
      </w:r>
      <w:r w:rsidR="009B4069">
        <w:tab/>
      </w:r>
      <w:r w:rsidRPr="00B2343E">
        <w:t>.</w:t>
      </w:r>
    </w:p>
    <w:p w:rsidR="00F12A4C" w:rsidRPr="00B2343E" w:rsidRDefault="00F12A4C" w:rsidP="00F12A4C">
      <w:pPr>
        <w:pStyle w:val="PlaceEven"/>
      </w:pPr>
      <w:r w:rsidRPr="00B2343E">
        <w:t>1.</w:t>
      </w:r>
      <w:r w:rsidRPr="00B2343E">
        <w:tab/>
        <w:t>Iona Cranston</w:t>
      </w:r>
      <w:r w:rsidRPr="00B2343E">
        <w:tab/>
        <w:t>7</w:t>
      </w:r>
      <w:r w:rsidRPr="00B2343E">
        <w:tab/>
        <w:t>Newcastle</w:t>
      </w:r>
      <w:r w:rsidRPr="00B2343E">
        <w:tab/>
      </w:r>
      <w:r w:rsidRPr="00B2343E">
        <w:tab/>
        <w:t xml:space="preserve">   37.09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2.</w:t>
      </w:r>
      <w:r w:rsidRPr="00B2343E">
        <w:tab/>
        <w:t>Olivia Woodley</w:t>
      </w:r>
      <w:r w:rsidRPr="00B2343E">
        <w:tab/>
        <w:t>7</w:t>
      </w:r>
      <w:r w:rsidRPr="00B2343E">
        <w:tab/>
        <w:t xml:space="preserve">Jesmond </w:t>
      </w:r>
      <w:proofErr w:type="spellStart"/>
      <w:r w:rsidRPr="00B2343E">
        <w:t>Acad</w:t>
      </w:r>
      <w:proofErr w:type="spellEnd"/>
      <w:r w:rsidRPr="00B2343E">
        <w:tab/>
      </w:r>
      <w:r w:rsidRPr="00B2343E">
        <w:tab/>
        <w:t xml:space="preserve">   38.90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3.</w:t>
      </w:r>
      <w:r w:rsidRPr="00B2343E">
        <w:tab/>
        <w:t>Poppy Doran-Nelson</w:t>
      </w:r>
      <w:r w:rsidRPr="00B2343E">
        <w:tab/>
        <w:t>7</w:t>
      </w:r>
      <w:r w:rsidRPr="00B2343E">
        <w:tab/>
        <w:t>Newcastle</w:t>
      </w:r>
      <w:r w:rsidRPr="00B2343E">
        <w:tab/>
      </w:r>
      <w:r w:rsidRPr="00B2343E">
        <w:tab/>
        <w:t xml:space="preserve">   41.95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4.</w:t>
      </w:r>
      <w:r w:rsidRPr="00B2343E">
        <w:tab/>
        <w:t>Eve Pringle</w:t>
      </w:r>
      <w:r w:rsidRPr="00B2343E">
        <w:tab/>
        <w:t>7</w:t>
      </w:r>
      <w:r w:rsidRPr="00B2343E">
        <w:tab/>
        <w:t>Newcastle</w:t>
      </w:r>
      <w:r w:rsidRPr="00B2343E">
        <w:tab/>
      </w:r>
      <w:r w:rsidRPr="00B2343E">
        <w:tab/>
        <w:t xml:space="preserve">   42.22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5.</w:t>
      </w:r>
      <w:r w:rsidRPr="00B2343E">
        <w:tab/>
        <w:t>Ayla Blight</w:t>
      </w:r>
      <w:r w:rsidRPr="00B2343E">
        <w:tab/>
        <w:t>7</w:t>
      </w:r>
      <w:r w:rsidRPr="00B2343E">
        <w:tab/>
        <w:t>Newcastle</w:t>
      </w:r>
      <w:r w:rsidRPr="00B2343E">
        <w:tab/>
      </w:r>
      <w:r w:rsidRPr="00B2343E">
        <w:tab/>
        <w:t xml:space="preserve"> 1:00.44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6.</w:t>
      </w:r>
      <w:r w:rsidRPr="00B2343E">
        <w:tab/>
        <w:t>Chloe Sainsbury</w:t>
      </w:r>
      <w:r w:rsidRPr="00B2343E">
        <w:tab/>
        <w:t>7</w:t>
      </w:r>
      <w:r w:rsidRPr="00B2343E">
        <w:tab/>
        <w:t>Swim NE</w:t>
      </w:r>
      <w:r w:rsidRPr="00B2343E">
        <w:tab/>
      </w:r>
      <w:r w:rsidRPr="00B2343E">
        <w:tab/>
        <w:t xml:space="preserve"> 1:08.32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AgeGroupHeader"/>
      </w:pPr>
      <w:r w:rsidRPr="00B2343E">
        <w:t xml:space="preserve">08 Yrs </w:t>
      </w:r>
      <w:r>
        <w:t>Age Group</w:t>
      </w:r>
      <w:r w:rsidRPr="00B2343E">
        <w:t xml:space="preserve"> - Full Results</w:t>
      </w:r>
    </w:p>
    <w:p w:rsidR="00F12A4C" w:rsidRPr="00B2343E" w:rsidRDefault="00F12A4C" w:rsidP="00F12A4C">
      <w:pPr>
        <w:pStyle w:val="PlaceHeader"/>
      </w:pPr>
      <w:r>
        <w:t>Place</w:t>
      </w:r>
      <w:r w:rsidRPr="00B2343E">
        <w:tab/>
        <w:t>Name</w:t>
      </w:r>
      <w:r w:rsidRPr="00B2343E">
        <w:tab/>
      </w:r>
      <w:proofErr w:type="spellStart"/>
      <w:r w:rsidR="009B4069">
        <w:t>AaD</w:t>
      </w:r>
      <w:proofErr w:type="spellEnd"/>
      <w:r w:rsidR="009B4069">
        <w:tab/>
        <w:t>Club</w:t>
      </w:r>
      <w:r w:rsidR="009B4069">
        <w:tab/>
      </w:r>
      <w:r w:rsidR="009B4069">
        <w:tab/>
        <w:t>Time</w:t>
      </w:r>
      <w:r w:rsidR="009B4069">
        <w:tab/>
      </w:r>
      <w:r w:rsidR="009B4069">
        <w:tab/>
      </w:r>
      <w:r w:rsidR="009B4069">
        <w:tab/>
      </w:r>
    </w:p>
    <w:p w:rsidR="00F12A4C" w:rsidRPr="00B2343E" w:rsidRDefault="00F12A4C" w:rsidP="00F12A4C">
      <w:pPr>
        <w:pStyle w:val="PlaceEven"/>
      </w:pPr>
      <w:r w:rsidRPr="00B2343E">
        <w:t>1.</w:t>
      </w:r>
      <w:r w:rsidRPr="00B2343E">
        <w:tab/>
        <w:t>Louise Yuan</w:t>
      </w:r>
      <w:r w:rsidRPr="00B2343E">
        <w:tab/>
        <w:t>8</w:t>
      </w:r>
      <w:r w:rsidRPr="00B2343E">
        <w:tab/>
        <w:t>Newcastle</w:t>
      </w:r>
      <w:r w:rsidRPr="00B2343E">
        <w:tab/>
      </w:r>
      <w:r w:rsidRPr="00B2343E">
        <w:tab/>
        <w:t xml:space="preserve">   35.50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2.</w:t>
      </w:r>
      <w:r w:rsidRPr="00B2343E">
        <w:tab/>
        <w:t>Sophie McKenna</w:t>
      </w:r>
      <w:r w:rsidRPr="00B2343E">
        <w:tab/>
        <w:t>8</w:t>
      </w:r>
      <w:r w:rsidRPr="00B2343E">
        <w:tab/>
        <w:t xml:space="preserve">Jesmond </w:t>
      </w:r>
      <w:proofErr w:type="spellStart"/>
      <w:r w:rsidRPr="00B2343E">
        <w:t>Acad</w:t>
      </w:r>
      <w:proofErr w:type="spellEnd"/>
      <w:r w:rsidRPr="00B2343E">
        <w:tab/>
      </w:r>
      <w:r w:rsidRPr="00B2343E">
        <w:tab/>
        <w:t xml:space="preserve">   43.53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3.</w:t>
      </w:r>
      <w:r w:rsidRPr="00B2343E">
        <w:tab/>
        <w:t>Isobel Waugh</w:t>
      </w:r>
      <w:r w:rsidRPr="00B2343E">
        <w:tab/>
        <w:t>8</w:t>
      </w:r>
      <w:r w:rsidRPr="00B2343E">
        <w:tab/>
        <w:t>Newcastle</w:t>
      </w:r>
      <w:r w:rsidRPr="00B2343E">
        <w:tab/>
      </w:r>
      <w:r w:rsidRPr="00B2343E">
        <w:tab/>
        <w:t xml:space="preserve">   59.03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AgeGroupHeader"/>
      </w:pPr>
      <w:r w:rsidRPr="00B2343E">
        <w:t xml:space="preserve">09 Yrs </w:t>
      </w:r>
      <w:r>
        <w:t>Age Group</w:t>
      </w:r>
      <w:r w:rsidRPr="00B2343E">
        <w:t xml:space="preserve"> - Full Results</w:t>
      </w:r>
    </w:p>
    <w:p w:rsidR="00F12A4C" w:rsidRPr="00B2343E" w:rsidRDefault="00F12A4C" w:rsidP="00F12A4C">
      <w:pPr>
        <w:pStyle w:val="PlaceHeader"/>
      </w:pPr>
      <w:r>
        <w:t>Place</w:t>
      </w:r>
      <w:r w:rsidRPr="00B2343E">
        <w:tab/>
        <w:t>Name</w:t>
      </w:r>
      <w:r w:rsidRPr="00B2343E">
        <w:tab/>
      </w:r>
      <w:proofErr w:type="spellStart"/>
      <w:r w:rsidR="009B4069">
        <w:t>AaD</w:t>
      </w:r>
      <w:proofErr w:type="spellEnd"/>
      <w:r w:rsidR="009B4069">
        <w:tab/>
        <w:t>Club</w:t>
      </w:r>
      <w:r w:rsidR="009B4069">
        <w:tab/>
      </w:r>
      <w:r w:rsidR="009B4069">
        <w:tab/>
        <w:t>Time</w:t>
      </w:r>
      <w:r w:rsidR="009B4069">
        <w:tab/>
      </w:r>
      <w:r w:rsidR="009B4069">
        <w:tab/>
      </w:r>
    </w:p>
    <w:p w:rsidR="00F12A4C" w:rsidRPr="00B2343E" w:rsidRDefault="00F12A4C" w:rsidP="00F12A4C">
      <w:pPr>
        <w:pStyle w:val="PlaceEven"/>
      </w:pPr>
      <w:r w:rsidRPr="00B2343E">
        <w:t>1.</w:t>
      </w:r>
      <w:r w:rsidRPr="00B2343E">
        <w:tab/>
        <w:t>Rose Miller</w:t>
      </w:r>
      <w:r w:rsidRPr="00B2343E">
        <w:tab/>
        <w:t>9</w:t>
      </w:r>
      <w:r w:rsidRPr="00B2343E">
        <w:tab/>
        <w:t>Newcastle</w:t>
      </w:r>
      <w:r w:rsidRPr="00B2343E">
        <w:tab/>
      </w:r>
      <w:r w:rsidRPr="00B2343E">
        <w:tab/>
        <w:t xml:space="preserve">   32.44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2.</w:t>
      </w:r>
      <w:r w:rsidRPr="00B2343E">
        <w:tab/>
        <w:t>Ella Morton</w:t>
      </w:r>
      <w:r w:rsidRPr="00B2343E">
        <w:tab/>
        <w:t>9</w:t>
      </w:r>
      <w:r w:rsidRPr="00B2343E">
        <w:tab/>
        <w:t>Ponteland</w:t>
      </w:r>
      <w:r w:rsidRPr="00B2343E">
        <w:tab/>
      </w:r>
      <w:r w:rsidRPr="00B2343E">
        <w:tab/>
        <w:t xml:space="preserve">   32.69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3.</w:t>
      </w:r>
      <w:r w:rsidRPr="00B2343E">
        <w:tab/>
        <w:t>Emily Austin</w:t>
      </w:r>
      <w:r w:rsidRPr="00B2343E">
        <w:tab/>
        <w:t>9</w:t>
      </w:r>
      <w:r w:rsidRPr="00B2343E">
        <w:tab/>
        <w:t>Ponteland</w:t>
      </w:r>
      <w:r w:rsidRPr="00B2343E">
        <w:tab/>
      </w:r>
      <w:r w:rsidRPr="00B2343E">
        <w:tab/>
        <w:t xml:space="preserve">   33.66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4.</w:t>
      </w:r>
      <w:r w:rsidRPr="00B2343E">
        <w:tab/>
        <w:t>Helen Bell</w:t>
      </w:r>
      <w:r w:rsidRPr="00B2343E">
        <w:tab/>
        <w:t>9</w:t>
      </w:r>
      <w:r w:rsidRPr="00B2343E">
        <w:tab/>
        <w:t>Ponteland</w:t>
      </w:r>
      <w:r w:rsidRPr="00B2343E">
        <w:tab/>
      </w:r>
      <w:r w:rsidRPr="00B2343E">
        <w:tab/>
        <w:t xml:space="preserve">   36.05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5.</w:t>
      </w:r>
      <w:r w:rsidRPr="00B2343E">
        <w:tab/>
        <w:t>Sophie Wynn-McHugh</w:t>
      </w:r>
      <w:r w:rsidRPr="00B2343E">
        <w:tab/>
        <w:t>9</w:t>
      </w:r>
      <w:r w:rsidRPr="00B2343E">
        <w:tab/>
        <w:t>Newcastle</w:t>
      </w:r>
      <w:r w:rsidRPr="00B2343E">
        <w:tab/>
      </w:r>
      <w:r w:rsidRPr="00B2343E">
        <w:tab/>
        <w:t xml:space="preserve">   37.41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6.</w:t>
      </w:r>
      <w:r w:rsidRPr="00B2343E">
        <w:tab/>
        <w:t>Erin Weatherly</w:t>
      </w:r>
      <w:r w:rsidRPr="00B2343E">
        <w:tab/>
        <w:t>9</w:t>
      </w:r>
      <w:r w:rsidRPr="00B2343E">
        <w:tab/>
        <w:t>Ponteland</w:t>
      </w:r>
      <w:r w:rsidRPr="00B2343E">
        <w:tab/>
      </w:r>
      <w:r w:rsidRPr="00B2343E">
        <w:tab/>
        <w:t xml:space="preserve">   37.50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7.</w:t>
      </w:r>
      <w:r w:rsidRPr="00B2343E">
        <w:tab/>
      </w:r>
      <w:proofErr w:type="spellStart"/>
      <w:r w:rsidRPr="00B2343E">
        <w:t>Nyree</w:t>
      </w:r>
      <w:proofErr w:type="spellEnd"/>
      <w:r w:rsidRPr="00B2343E">
        <w:t xml:space="preserve">-Chanel </w:t>
      </w:r>
      <w:proofErr w:type="spellStart"/>
      <w:r w:rsidRPr="00B2343E">
        <w:t>Ewusie</w:t>
      </w:r>
      <w:proofErr w:type="spellEnd"/>
      <w:r w:rsidRPr="00B2343E">
        <w:tab/>
        <w:t>9</w:t>
      </w:r>
      <w:r w:rsidRPr="00B2343E">
        <w:tab/>
        <w:t>Newcastle</w:t>
      </w:r>
      <w:r w:rsidRPr="00B2343E">
        <w:tab/>
      </w:r>
      <w:r w:rsidRPr="00B2343E">
        <w:tab/>
        <w:t xml:space="preserve">   38.49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8.</w:t>
      </w:r>
      <w:r w:rsidRPr="00B2343E">
        <w:tab/>
        <w:t>Emma Hargreaves</w:t>
      </w:r>
      <w:r w:rsidRPr="00B2343E">
        <w:tab/>
        <w:t>9</w:t>
      </w:r>
      <w:r w:rsidRPr="00B2343E">
        <w:tab/>
        <w:t>Swim NE</w:t>
      </w:r>
      <w:r w:rsidRPr="00B2343E">
        <w:tab/>
      </w:r>
      <w:r w:rsidRPr="00B2343E">
        <w:tab/>
        <w:t xml:space="preserve">   41.46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9.</w:t>
      </w:r>
      <w:r w:rsidRPr="00B2343E">
        <w:tab/>
      </w:r>
      <w:proofErr w:type="spellStart"/>
      <w:r w:rsidRPr="00B2343E">
        <w:t>Rozan</w:t>
      </w:r>
      <w:proofErr w:type="spellEnd"/>
      <w:r w:rsidRPr="00B2343E">
        <w:t xml:space="preserve"> Amer</w:t>
      </w:r>
      <w:r w:rsidRPr="00B2343E">
        <w:tab/>
        <w:t>9</w:t>
      </w:r>
      <w:r w:rsidRPr="00B2343E">
        <w:tab/>
        <w:t>Ponteland</w:t>
      </w:r>
      <w:r w:rsidRPr="00B2343E">
        <w:tab/>
      </w:r>
      <w:r w:rsidRPr="00B2343E">
        <w:tab/>
        <w:t xml:space="preserve">   48.06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AgeGroupHeader"/>
      </w:pPr>
      <w:r w:rsidRPr="00B2343E">
        <w:t xml:space="preserve">10/12 Yrs </w:t>
      </w:r>
      <w:r>
        <w:t>Age Group</w:t>
      </w:r>
      <w:r w:rsidRPr="00B2343E">
        <w:t xml:space="preserve"> - Full Results</w:t>
      </w:r>
    </w:p>
    <w:p w:rsidR="00F12A4C" w:rsidRPr="00B2343E" w:rsidRDefault="00F12A4C" w:rsidP="00F12A4C">
      <w:pPr>
        <w:pStyle w:val="PlaceHeader"/>
      </w:pPr>
      <w:r>
        <w:t>Place</w:t>
      </w:r>
      <w:r w:rsidRPr="00B2343E">
        <w:tab/>
        <w:t>Name</w:t>
      </w:r>
      <w:r w:rsidRPr="00B2343E">
        <w:tab/>
      </w:r>
      <w:proofErr w:type="spellStart"/>
      <w:r w:rsidR="009B4069">
        <w:t>AaD</w:t>
      </w:r>
      <w:proofErr w:type="spellEnd"/>
      <w:r w:rsidR="009B4069">
        <w:tab/>
        <w:t>Club</w:t>
      </w:r>
      <w:r w:rsidR="009B4069">
        <w:tab/>
      </w:r>
      <w:r w:rsidR="009B4069">
        <w:tab/>
        <w:t>Time</w:t>
      </w:r>
      <w:r w:rsidR="009B4069">
        <w:tab/>
      </w:r>
      <w:r w:rsidR="009B4069">
        <w:tab/>
      </w:r>
    </w:p>
    <w:p w:rsidR="00F12A4C" w:rsidRPr="00B2343E" w:rsidRDefault="00F12A4C" w:rsidP="00F12A4C">
      <w:pPr>
        <w:pStyle w:val="PlaceEven"/>
      </w:pPr>
      <w:r w:rsidRPr="00B2343E">
        <w:t>1.</w:t>
      </w:r>
      <w:r w:rsidRPr="00B2343E">
        <w:tab/>
        <w:t>Eleanor Irving</w:t>
      </w:r>
      <w:r w:rsidRPr="00B2343E">
        <w:tab/>
        <w:t>11</w:t>
      </w:r>
      <w:r w:rsidRPr="00B2343E">
        <w:tab/>
        <w:t xml:space="preserve">Jesmond </w:t>
      </w:r>
      <w:proofErr w:type="spellStart"/>
      <w:r w:rsidRPr="00B2343E">
        <w:t>Acad</w:t>
      </w:r>
      <w:proofErr w:type="spellEnd"/>
      <w:r w:rsidRPr="00B2343E">
        <w:tab/>
      </w:r>
      <w:r w:rsidRPr="00B2343E">
        <w:tab/>
        <w:t xml:space="preserve">   27.34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2.</w:t>
      </w:r>
      <w:r w:rsidRPr="00B2343E">
        <w:tab/>
      </w:r>
      <w:proofErr w:type="spellStart"/>
      <w:r w:rsidRPr="00B2343E">
        <w:t>Annelie</w:t>
      </w:r>
      <w:proofErr w:type="spellEnd"/>
      <w:r w:rsidRPr="00B2343E">
        <w:t xml:space="preserve"> Alderman</w:t>
      </w:r>
      <w:r w:rsidRPr="00B2343E">
        <w:tab/>
        <w:t>12</w:t>
      </w:r>
      <w:r w:rsidRPr="00B2343E">
        <w:tab/>
        <w:t xml:space="preserve">Jesmond </w:t>
      </w:r>
      <w:proofErr w:type="spellStart"/>
      <w:r w:rsidRPr="00B2343E">
        <w:t>Acad</w:t>
      </w:r>
      <w:proofErr w:type="spellEnd"/>
      <w:r w:rsidRPr="00B2343E">
        <w:tab/>
      </w:r>
      <w:r w:rsidRPr="00B2343E">
        <w:tab/>
        <w:t xml:space="preserve">   32.31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3.</w:t>
      </w:r>
      <w:r w:rsidRPr="00B2343E">
        <w:tab/>
        <w:t>Milena Harrison</w:t>
      </w:r>
      <w:r w:rsidRPr="00B2343E">
        <w:tab/>
        <w:t>11</w:t>
      </w:r>
      <w:r w:rsidRPr="00B2343E">
        <w:tab/>
        <w:t xml:space="preserve">Jesmond </w:t>
      </w:r>
      <w:proofErr w:type="spellStart"/>
      <w:r w:rsidRPr="00B2343E">
        <w:t>Acad</w:t>
      </w:r>
      <w:proofErr w:type="spellEnd"/>
      <w:r w:rsidRPr="00B2343E">
        <w:tab/>
      </w:r>
      <w:r w:rsidRPr="00B2343E">
        <w:tab/>
        <w:t xml:space="preserve">   32.71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F12A4C" w:rsidRPr="00B2343E" w:rsidRDefault="00F12A4C" w:rsidP="00F12A4C">
      <w:pPr>
        <w:pStyle w:val="PlaceEven"/>
      </w:pPr>
      <w:r w:rsidRPr="00B2343E">
        <w:t>4.</w:t>
      </w:r>
      <w:r w:rsidRPr="00B2343E">
        <w:tab/>
        <w:t>Daisy Clemens</w:t>
      </w:r>
      <w:r w:rsidRPr="00B2343E">
        <w:tab/>
        <w:t>11</w:t>
      </w:r>
      <w:r w:rsidRPr="00B2343E">
        <w:tab/>
        <w:t xml:space="preserve">Jesmond </w:t>
      </w:r>
      <w:proofErr w:type="spellStart"/>
      <w:r w:rsidRPr="00B2343E">
        <w:t>Acad</w:t>
      </w:r>
      <w:proofErr w:type="spellEnd"/>
      <w:r w:rsidRPr="00B2343E">
        <w:tab/>
      </w:r>
      <w:r w:rsidRPr="00B2343E">
        <w:tab/>
        <w:t xml:space="preserve">   33.08</w:t>
      </w:r>
      <w:r w:rsidRPr="00B2343E">
        <w:tab/>
      </w:r>
      <w:r w:rsidRPr="00B2343E">
        <w:tab/>
      </w:r>
      <w:r w:rsidRPr="00B2343E">
        <w:tab/>
      </w:r>
      <w:r w:rsidRPr="00B2343E">
        <w:tab/>
      </w:r>
    </w:p>
    <w:p w:rsidR="009B4069" w:rsidRDefault="00F12A4C" w:rsidP="00F12A4C">
      <w:pPr>
        <w:pStyle w:val="PlaceEven"/>
      </w:pPr>
      <w:r w:rsidRPr="00B2343E">
        <w:t>5.</w:t>
      </w:r>
      <w:r w:rsidRPr="00B2343E">
        <w:tab/>
        <w:t>Jessica Havelock</w:t>
      </w:r>
      <w:r w:rsidRPr="00B2343E">
        <w:tab/>
        <w:t>10</w:t>
      </w:r>
      <w:r w:rsidRPr="00B2343E">
        <w:tab/>
        <w:t>Ponteland</w:t>
      </w:r>
      <w:r w:rsidRPr="00B2343E">
        <w:tab/>
      </w:r>
      <w:r w:rsidRPr="00B2343E">
        <w:tab/>
        <w:t xml:space="preserve">   34.08</w:t>
      </w:r>
    </w:p>
    <w:p w:rsidR="001C42C0" w:rsidRDefault="001C42C0" w:rsidP="00F12A4C">
      <w:pPr>
        <w:pStyle w:val="PlaceEven"/>
      </w:pPr>
      <w:r>
        <w:t xml:space="preserve">6.   </w:t>
      </w:r>
      <w:r>
        <w:tab/>
        <w:t>Isabelle Rose Glasgow</w:t>
      </w:r>
      <w:r>
        <w:tab/>
        <w:t>10</w:t>
      </w:r>
      <w:r>
        <w:tab/>
        <w:t>Swim NE</w:t>
      </w:r>
      <w:r>
        <w:tab/>
      </w:r>
      <w:r>
        <w:tab/>
        <w:t>48.10</w:t>
      </w:r>
      <w:bookmarkStart w:id="0" w:name="_GoBack"/>
      <w:bookmarkEnd w:id="0"/>
    </w:p>
    <w:p w:rsidR="00F12A4C" w:rsidRDefault="00F12A4C" w:rsidP="00F12A4C">
      <w:pPr>
        <w:pStyle w:val="PlaceEven"/>
      </w:pPr>
      <w:r w:rsidRPr="00B2343E">
        <w:tab/>
      </w:r>
      <w:r w:rsidRPr="00B2343E">
        <w:tab/>
      </w:r>
      <w:r w:rsidRPr="00B2343E">
        <w:tab/>
      </w:r>
    </w:p>
    <w:p w:rsidR="009B4069" w:rsidRDefault="009B4069" w:rsidP="00F12A4C">
      <w:pPr>
        <w:pStyle w:val="SplitLong"/>
      </w:pPr>
    </w:p>
    <w:p w:rsidR="009B4069" w:rsidRPr="00C627E5" w:rsidRDefault="009B4069" w:rsidP="009B4069">
      <w:pPr>
        <w:pStyle w:val="EventHeader"/>
      </w:pPr>
      <w:r>
        <w:t>EVENT 102 Boys 12 Yrs/Under 1 Length</w:t>
      </w:r>
      <w:r w:rsidRPr="00C627E5">
        <w:t xml:space="preserve"> Butterfly </w:t>
      </w:r>
    </w:p>
    <w:p w:rsidR="009B4069" w:rsidRPr="00C627E5" w:rsidRDefault="009B4069" w:rsidP="009B4069">
      <w:pPr>
        <w:pStyle w:val="AgeGroupHeader"/>
      </w:pPr>
      <w:r w:rsidRPr="00C627E5">
        <w:t xml:space="preserve">07 Yrs/Under </w:t>
      </w:r>
      <w:r>
        <w:t>Age Group</w:t>
      </w:r>
      <w:r w:rsidRPr="00C627E5">
        <w:t xml:space="preserve"> - Full Results</w:t>
      </w:r>
    </w:p>
    <w:p w:rsidR="009B4069" w:rsidRPr="00C627E5" w:rsidRDefault="009B4069" w:rsidP="009B4069">
      <w:pPr>
        <w:pStyle w:val="PlaceHeader"/>
      </w:pPr>
      <w:r>
        <w:t>Place</w:t>
      </w:r>
      <w:r w:rsidRPr="00C627E5">
        <w:tab/>
        <w:t>Name</w:t>
      </w:r>
      <w:r w:rsidRPr="00C627E5">
        <w:tab/>
      </w:r>
      <w:proofErr w:type="spellStart"/>
      <w:r w:rsidRPr="00C627E5">
        <w:t>AaD</w:t>
      </w:r>
      <w:proofErr w:type="spellEnd"/>
      <w:r w:rsidRPr="00C627E5">
        <w:tab/>
        <w:t>Club</w:t>
      </w:r>
      <w:r w:rsidRPr="00C627E5">
        <w:tab/>
      </w:r>
      <w:r w:rsidRPr="00C627E5">
        <w:tab/>
        <w:t>Time</w:t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1.</w:t>
      </w:r>
      <w:r w:rsidRPr="00C627E5">
        <w:tab/>
        <w:t>Lex Clark</w:t>
      </w:r>
      <w:r w:rsidRPr="00C627E5">
        <w:tab/>
        <w:t>7</w:t>
      </w:r>
      <w:r w:rsidRPr="00C627E5">
        <w:tab/>
        <w:t>Newcastle</w:t>
      </w:r>
      <w:r w:rsidRPr="00C627E5">
        <w:tab/>
      </w:r>
      <w:r w:rsidRPr="00C627E5">
        <w:tab/>
        <w:t xml:space="preserve">   46.00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2.</w:t>
      </w:r>
      <w:r w:rsidRPr="00C627E5">
        <w:tab/>
        <w:t>Hugh Murray</w:t>
      </w:r>
      <w:r w:rsidRPr="00C627E5">
        <w:tab/>
        <w:t>7</w:t>
      </w:r>
      <w:r w:rsidRPr="00C627E5">
        <w:tab/>
        <w:t>Newcastle</w:t>
      </w:r>
      <w:r w:rsidRPr="00C627E5">
        <w:tab/>
      </w:r>
      <w:r w:rsidRPr="00C627E5">
        <w:tab/>
        <w:t xml:space="preserve">   49.75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3.</w:t>
      </w:r>
      <w:r w:rsidRPr="00C627E5">
        <w:tab/>
        <w:t>Rhys Ferguson</w:t>
      </w:r>
      <w:r w:rsidRPr="00C627E5">
        <w:tab/>
        <w:t>7</w:t>
      </w:r>
      <w:r w:rsidRPr="00C627E5">
        <w:tab/>
        <w:t>Newcastle</w:t>
      </w:r>
      <w:r w:rsidRPr="00C627E5">
        <w:tab/>
      </w:r>
      <w:r w:rsidRPr="00C627E5">
        <w:tab/>
        <w:t xml:space="preserve">   54.31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AgeGroupHeader"/>
      </w:pPr>
      <w:r w:rsidRPr="00C627E5">
        <w:t xml:space="preserve">08 Yrs </w:t>
      </w:r>
      <w:r>
        <w:t>Age Group</w:t>
      </w:r>
      <w:r w:rsidRPr="00C627E5">
        <w:t xml:space="preserve"> - Full Results</w:t>
      </w:r>
    </w:p>
    <w:p w:rsidR="009B4069" w:rsidRPr="00C627E5" w:rsidRDefault="009B4069" w:rsidP="009B4069">
      <w:pPr>
        <w:pStyle w:val="PlaceHeader"/>
      </w:pPr>
      <w:r>
        <w:t>Place</w:t>
      </w:r>
      <w:r w:rsidRPr="00C627E5">
        <w:tab/>
        <w:t>Name</w:t>
      </w:r>
      <w:r w:rsidRPr="00C627E5">
        <w:tab/>
      </w:r>
      <w:proofErr w:type="spellStart"/>
      <w:r w:rsidRPr="00C627E5">
        <w:t>AaD</w:t>
      </w:r>
      <w:proofErr w:type="spellEnd"/>
      <w:r w:rsidRPr="00C627E5">
        <w:tab/>
        <w:t>Club</w:t>
      </w:r>
      <w:r w:rsidRPr="00C627E5">
        <w:tab/>
      </w:r>
      <w:r w:rsidRPr="00C627E5">
        <w:tab/>
        <w:t>Time</w:t>
      </w:r>
      <w:r w:rsidRPr="00C627E5">
        <w:tab/>
      </w:r>
      <w:r w:rsidRPr="00C627E5">
        <w:tab/>
      </w:r>
      <w:r w:rsidRPr="00C627E5">
        <w:tab/>
        <w:t>.</w:t>
      </w:r>
    </w:p>
    <w:p w:rsidR="009B4069" w:rsidRPr="00C627E5" w:rsidRDefault="009B4069" w:rsidP="009B4069">
      <w:pPr>
        <w:pStyle w:val="PlaceEven"/>
      </w:pPr>
      <w:r w:rsidRPr="00C627E5">
        <w:t>1.</w:t>
      </w:r>
      <w:r w:rsidRPr="00C627E5">
        <w:tab/>
        <w:t>Adrian Reay</w:t>
      </w:r>
      <w:r w:rsidRPr="00C627E5">
        <w:tab/>
        <w:t>8</w:t>
      </w:r>
      <w:r w:rsidRPr="00C627E5">
        <w:tab/>
        <w:t>Newcastle</w:t>
      </w:r>
      <w:r w:rsidRPr="00C627E5">
        <w:tab/>
      </w:r>
      <w:r w:rsidRPr="00C627E5">
        <w:tab/>
        <w:t xml:space="preserve">   34.69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2.</w:t>
      </w:r>
      <w:r w:rsidRPr="00C627E5">
        <w:tab/>
        <w:t xml:space="preserve">Toby </w:t>
      </w:r>
      <w:proofErr w:type="spellStart"/>
      <w:r w:rsidRPr="00C627E5">
        <w:t>Portlock</w:t>
      </w:r>
      <w:proofErr w:type="spellEnd"/>
      <w:r w:rsidRPr="00C627E5">
        <w:tab/>
        <w:t>8</w:t>
      </w:r>
      <w:r w:rsidRPr="00C627E5">
        <w:tab/>
        <w:t>Ponteland</w:t>
      </w:r>
      <w:r w:rsidRPr="00C627E5">
        <w:tab/>
      </w:r>
      <w:r w:rsidRPr="00C627E5">
        <w:tab/>
        <w:t xml:space="preserve">   37.96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3.</w:t>
      </w:r>
      <w:r w:rsidRPr="00C627E5">
        <w:tab/>
        <w:t>Claude Davies</w:t>
      </w:r>
      <w:r w:rsidRPr="00C627E5">
        <w:tab/>
        <w:t>8</w:t>
      </w:r>
      <w:r w:rsidRPr="00C627E5">
        <w:tab/>
        <w:t>Newcastle</w:t>
      </w:r>
      <w:r w:rsidRPr="00C627E5">
        <w:tab/>
      </w:r>
      <w:r w:rsidRPr="00C627E5">
        <w:tab/>
        <w:t xml:space="preserve">   40.16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4.</w:t>
      </w:r>
      <w:r w:rsidRPr="00C627E5">
        <w:tab/>
        <w:t xml:space="preserve">Rob </w:t>
      </w:r>
      <w:proofErr w:type="spellStart"/>
      <w:r w:rsidRPr="00C627E5">
        <w:t>Coosemans</w:t>
      </w:r>
      <w:proofErr w:type="spellEnd"/>
      <w:r w:rsidRPr="00C627E5">
        <w:tab/>
        <w:t>8</w:t>
      </w:r>
      <w:r w:rsidRPr="00C627E5">
        <w:tab/>
        <w:t>Newcastle</w:t>
      </w:r>
      <w:r w:rsidRPr="00C627E5">
        <w:tab/>
      </w:r>
      <w:r w:rsidRPr="00C627E5">
        <w:tab/>
        <w:t xml:space="preserve">   47.62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5.</w:t>
      </w:r>
      <w:r w:rsidRPr="00C627E5">
        <w:tab/>
        <w:t>William Hall</w:t>
      </w:r>
      <w:r w:rsidRPr="00C627E5">
        <w:tab/>
        <w:t>8</w:t>
      </w:r>
      <w:r w:rsidRPr="00C627E5">
        <w:tab/>
        <w:t>Swim NE</w:t>
      </w:r>
      <w:r w:rsidRPr="00C627E5">
        <w:tab/>
      </w:r>
      <w:r w:rsidRPr="00C627E5">
        <w:tab/>
        <w:t xml:space="preserve">   51.91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6.</w:t>
      </w:r>
      <w:r w:rsidRPr="00C627E5">
        <w:tab/>
        <w:t>Dylan Ghosh</w:t>
      </w:r>
      <w:r w:rsidRPr="00C627E5">
        <w:tab/>
        <w:t>8</w:t>
      </w:r>
      <w:r w:rsidRPr="00C627E5">
        <w:tab/>
        <w:t>Newcastle</w:t>
      </w:r>
      <w:r w:rsidRPr="00C627E5">
        <w:tab/>
      </w:r>
      <w:r w:rsidRPr="00C627E5">
        <w:tab/>
        <w:t xml:space="preserve">   56.53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AgeGroupHeader"/>
      </w:pPr>
      <w:r w:rsidRPr="00C627E5">
        <w:t xml:space="preserve">10/12 Yrs </w:t>
      </w:r>
      <w:r>
        <w:t>Age Group</w:t>
      </w:r>
      <w:r w:rsidRPr="00C627E5">
        <w:t xml:space="preserve"> - Full Results</w:t>
      </w:r>
    </w:p>
    <w:p w:rsidR="009B4069" w:rsidRPr="00C627E5" w:rsidRDefault="009B4069" w:rsidP="009B4069">
      <w:pPr>
        <w:pStyle w:val="PlaceHeader"/>
      </w:pPr>
      <w:r>
        <w:t>Place</w:t>
      </w:r>
      <w:r w:rsidRPr="00C627E5">
        <w:tab/>
        <w:t>Name</w:t>
      </w:r>
      <w:r w:rsidRPr="00C627E5">
        <w:tab/>
      </w:r>
      <w:proofErr w:type="spellStart"/>
      <w:r w:rsidRPr="00C627E5">
        <w:t>AaD</w:t>
      </w:r>
      <w:proofErr w:type="spellEnd"/>
      <w:r w:rsidRPr="00C627E5">
        <w:tab/>
        <w:t>Club</w:t>
      </w:r>
      <w:r w:rsidRPr="00C627E5">
        <w:tab/>
      </w:r>
      <w:r w:rsidRPr="00C627E5">
        <w:tab/>
        <w:t>Time</w:t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1.</w:t>
      </w:r>
      <w:r w:rsidRPr="00C627E5">
        <w:tab/>
        <w:t>Charles Gasparyan</w:t>
      </w:r>
      <w:r w:rsidRPr="00C627E5">
        <w:tab/>
        <w:t>11</w:t>
      </w:r>
      <w:r w:rsidRPr="00C627E5">
        <w:tab/>
        <w:t xml:space="preserve">Jesmond </w:t>
      </w:r>
      <w:proofErr w:type="spellStart"/>
      <w:r w:rsidRPr="00C627E5">
        <w:t>Acad</w:t>
      </w:r>
      <w:proofErr w:type="spellEnd"/>
      <w:r w:rsidRPr="00C627E5">
        <w:tab/>
      </w:r>
      <w:r w:rsidRPr="00C627E5">
        <w:tab/>
        <w:t xml:space="preserve">   31.87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2.</w:t>
      </w:r>
      <w:r w:rsidRPr="00C627E5">
        <w:tab/>
        <w:t>Joseph Ashman</w:t>
      </w:r>
      <w:r w:rsidRPr="00C627E5">
        <w:tab/>
        <w:t>12</w:t>
      </w:r>
      <w:r w:rsidRPr="00C627E5">
        <w:tab/>
        <w:t xml:space="preserve">Jesmond </w:t>
      </w:r>
      <w:proofErr w:type="spellStart"/>
      <w:r w:rsidRPr="00C627E5">
        <w:t>Acad</w:t>
      </w:r>
      <w:proofErr w:type="spellEnd"/>
      <w:r w:rsidRPr="00C627E5">
        <w:tab/>
      </w:r>
      <w:r w:rsidRPr="00C627E5">
        <w:tab/>
        <w:t xml:space="preserve">   34.22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Pr="00C627E5" w:rsidRDefault="009B4069" w:rsidP="009B4069">
      <w:pPr>
        <w:pStyle w:val="PlaceEven"/>
      </w:pPr>
      <w:r w:rsidRPr="00C627E5">
        <w:t>3.</w:t>
      </w:r>
      <w:r w:rsidRPr="00C627E5">
        <w:tab/>
        <w:t>Harry Merrifield</w:t>
      </w:r>
      <w:r w:rsidRPr="00C627E5">
        <w:tab/>
        <w:t>10</w:t>
      </w:r>
      <w:r w:rsidRPr="00C627E5">
        <w:tab/>
        <w:t xml:space="preserve">Jesmond </w:t>
      </w:r>
      <w:proofErr w:type="spellStart"/>
      <w:r w:rsidRPr="00C627E5">
        <w:t>Acad</w:t>
      </w:r>
      <w:proofErr w:type="spellEnd"/>
      <w:r w:rsidRPr="00C627E5">
        <w:tab/>
      </w:r>
      <w:r w:rsidRPr="00C627E5">
        <w:tab/>
        <w:t xml:space="preserve">   35.60</w:t>
      </w:r>
      <w:r w:rsidRPr="00C627E5">
        <w:tab/>
      </w:r>
      <w:r w:rsidRPr="00C627E5">
        <w:tab/>
      </w:r>
      <w:r w:rsidRPr="00C627E5">
        <w:tab/>
      </w:r>
      <w:r w:rsidRPr="00C627E5">
        <w:tab/>
      </w:r>
    </w:p>
    <w:p w:rsidR="009B4069" w:rsidRDefault="009B4069" w:rsidP="009B4069">
      <w:pPr>
        <w:pStyle w:val="PlaceEven"/>
      </w:pPr>
      <w:r w:rsidRPr="00C627E5">
        <w:t>4.</w:t>
      </w:r>
      <w:r w:rsidRPr="00C627E5">
        <w:tab/>
        <w:t>Zachary Henderson</w:t>
      </w:r>
      <w:r w:rsidRPr="00C627E5">
        <w:tab/>
        <w:t>10</w:t>
      </w:r>
      <w:r w:rsidRPr="00C627E5">
        <w:tab/>
        <w:t>Ponteland</w:t>
      </w:r>
      <w:r w:rsidRPr="00C627E5">
        <w:tab/>
      </w:r>
      <w:r w:rsidRPr="00C627E5">
        <w:tab/>
        <w:t xml:space="preserve">   43.96</w:t>
      </w:r>
    </w:p>
    <w:p w:rsidR="009B4069" w:rsidRDefault="009B4069" w:rsidP="009B4069">
      <w:pPr>
        <w:pStyle w:val="PlaceEven"/>
      </w:pPr>
      <w:r>
        <w:br w:type="page"/>
      </w:r>
      <w:r w:rsidRPr="00C627E5">
        <w:lastRenderedPageBreak/>
        <w:tab/>
      </w:r>
      <w:r w:rsidRPr="00C627E5">
        <w:tab/>
      </w:r>
      <w:r w:rsidRPr="00C627E5">
        <w:tab/>
      </w:r>
      <w:r w:rsidRPr="00C627E5">
        <w:tab/>
      </w:r>
    </w:p>
    <w:p w:rsidR="009B4069" w:rsidRDefault="009B4069" w:rsidP="009B4069">
      <w:pPr>
        <w:pStyle w:val="SplitLong"/>
      </w:pPr>
    </w:p>
    <w:p w:rsidR="009B4069" w:rsidRPr="00E27DE2" w:rsidRDefault="009B4069" w:rsidP="009B4069">
      <w:pPr>
        <w:pStyle w:val="EventHeader"/>
      </w:pPr>
      <w:r>
        <w:t>EVENT</w:t>
      </w:r>
      <w:r w:rsidRPr="00E27DE2">
        <w:t xml:space="preserve"> 103 Girls 12 /Under </w:t>
      </w:r>
      <w:r>
        <w:t xml:space="preserve">1 Length </w:t>
      </w:r>
      <w:r w:rsidRPr="00E27DE2">
        <w:t xml:space="preserve">Backstroke  </w:t>
      </w:r>
    </w:p>
    <w:p w:rsidR="009B4069" w:rsidRPr="00E27DE2" w:rsidRDefault="009B4069" w:rsidP="009B4069">
      <w:pPr>
        <w:pStyle w:val="AgeGroupHeader"/>
      </w:pPr>
      <w:r w:rsidRPr="00E27DE2">
        <w:t xml:space="preserve">07 Yrs/Under </w:t>
      </w:r>
      <w:r>
        <w:t>Age Group</w:t>
      </w:r>
      <w:r w:rsidRPr="00E27DE2">
        <w:t xml:space="preserve"> - Full Results</w:t>
      </w:r>
    </w:p>
    <w:p w:rsidR="009B4069" w:rsidRPr="00E27DE2" w:rsidRDefault="009B4069" w:rsidP="009B4069">
      <w:pPr>
        <w:pStyle w:val="PlaceHeader"/>
      </w:pPr>
      <w:r>
        <w:t>Place</w:t>
      </w:r>
      <w:r w:rsidRPr="00E27DE2">
        <w:tab/>
        <w:t>Name</w:t>
      </w:r>
      <w:r w:rsidRPr="00E27DE2">
        <w:tab/>
      </w:r>
      <w:proofErr w:type="spellStart"/>
      <w:r w:rsidRPr="00E27DE2">
        <w:t>AaD</w:t>
      </w:r>
      <w:proofErr w:type="spellEnd"/>
      <w:r w:rsidRPr="00E27DE2">
        <w:tab/>
        <w:t>Club</w:t>
      </w:r>
      <w:r w:rsidRPr="00E27DE2">
        <w:tab/>
      </w:r>
      <w:r w:rsidRPr="00E27DE2">
        <w:tab/>
        <w:t>Time</w:t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1.</w:t>
      </w:r>
      <w:r w:rsidRPr="00E27DE2">
        <w:tab/>
        <w:t xml:space="preserve">Lexi </w:t>
      </w:r>
      <w:proofErr w:type="spellStart"/>
      <w:r w:rsidRPr="00E27DE2">
        <w:t>Wigg</w:t>
      </w:r>
      <w:proofErr w:type="spellEnd"/>
      <w:r w:rsidRPr="00E27DE2">
        <w:tab/>
        <w:t>7</w:t>
      </w:r>
      <w:r w:rsidRPr="00E27DE2">
        <w:tab/>
        <w:t>Newcastle</w:t>
      </w:r>
      <w:r w:rsidRPr="00E27DE2">
        <w:tab/>
      </w:r>
      <w:r w:rsidRPr="00E27DE2">
        <w:tab/>
        <w:t xml:space="preserve">   35.47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2.</w:t>
      </w:r>
      <w:r w:rsidRPr="00E27DE2">
        <w:tab/>
        <w:t>Olivia Woodley</w:t>
      </w:r>
      <w:r w:rsidRPr="00E27DE2">
        <w:tab/>
        <w:t>7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36.66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3.</w:t>
      </w:r>
      <w:r w:rsidRPr="00E27DE2">
        <w:tab/>
        <w:t>Eve Pringle</w:t>
      </w:r>
      <w:r w:rsidRPr="00E27DE2">
        <w:tab/>
        <w:t>7</w:t>
      </w:r>
      <w:r w:rsidRPr="00E27DE2">
        <w:tab/>
        <w:t>Newcastle</w:t>
      </w:r>
      <w:r w:rsidRPr="00E27DE2">
        <w:tab/>
      </w:r>
      <w:r w:rsidRPr="00E27DE2">
        <w:tab/>
        <w:t xml:space="preserve">   38.43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4.</w:t>
      </w:r>
      <w:r w:rsidRPr="00E27DE2">
        <w:tab/>
        <w:t>Ayla Blight</w:t>
      </w:r>
      <w:r w:rsidRPr="00E27DE2">
        <w:tab/>
        <w:t>7</w:t>
      </w:r>
      <w:r w:rsidRPr="00E27DE2">
        <w:tab/>
        <w:t>Newcastle</w:t>
      </w:r>
      <w:r w:rsidRPr="00E27DE2">
        <w:tab/>
      </w:r>
      <w:r w:rsidRPr="00E27DE2">
        <w:tab/>
        <w:t xml:space="preserve">   41.31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5.</w:t>
      </w:r>
      <w:r w:rsidRPr="00E27DE2">
        <w:tab/>
        <w:t>Iona Cranston</w:t>
      </w:r>
      <w:r w:rsidRPr="00E27DE2">
        <w:tab/>
        <w:t>7</w:t>
      </w:r>
      <w:r w:rsidRPr="00E27DE2">
        <w:tab/>
        <w:t>Newcastle</w:t>
      </w:r>
      <w:r w:rsidRPr="00E27DE2">
        <w:tab/>
      </w:r>
      <w:r w:rsidRPr="00E27DE2">
        <w:tab/>
        <w:t xml:space="preserve">   41.32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6.</w:t>
      </w:r>
      <w:r w:rsidRPr="00E27DE2">
        <w:tab/>
        <w:t>Poppy Doran-Nelson</w:t>
      </w:r>
      <w:r w:rsidRPr="00E27DE2">
        <w:tab/>
        <w:t>7</w:t>
      </w:r>
      <w:r w:rsidRPr="00E27DE2">
        <w:tab/>
        <w:t>Newcastle</w:t>
      </w:r>
      <w:r w:rsidRPr="00E27DE2">
        <w:tab/>
      </w:r>
      <w:r w:rsidRPr="00E27DE2">
        <w:tab/>
        <w:t xml:space="preserve">   42.55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7.</w:t>
      </w:r>
      <w:r w:rsidRPr="00E27DE2">
        <w:tab/>
        <w:t>Florence Brown</w:t>
      </w:r>
      <w:r w:rsidRPr="00E27DE2">
        <w:tab/>
        <w:t>7</w:t>
      </w:r>
      <w:r w:rsidRPr="00E27DE2">
        <w:tab/>
        <w:t>Swim NE</w:t>
      </w:r>
      <w:r w:rsidRPr="00E27DE2">
        <w:tab/>
      </w:r>
      <w:r w:rsidRPr="00E27DE2">
        <w:tab/>
        <w:t xml:space="preserve">   43.00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8.</w:t>
      </w:r>
      <w:r w:rsidRPr="00E27DE2">
        <w:tab/>
        <w:t>Chloe Sainsbury</w:t>
      </w:r>
      <w:r w:rsidRPr="00E27DE2">
        <w:tab/>
        <w:t>7</w:t>
      </w:r>
      <w:r w:rsidRPr="00E27DE2">
        <w:tab/>
        <w:t>Swim NE</w:t>
      </w:r>
      <w:r w:rsidRPr="00E27DE2">
        <w:tab/>
      </w:r>
      <w:r w:rsidRPr="00E27DE2">
        <w:tab/>
        <w:t xml:space="preserve">   43.66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AgeGroupHeader"/>
      </w:pPr>
      <w:r w:rsidRPr="00E27DE2">
        <w:t xml:space="preserve">08 Yrs </w:t>
      </w:r>
      <w:r>
        <w:t>Age Group</w:t>
      </w:r>
      <w:r w:rsidRPr="00E27DE2">
        <w:t xml:space="preserve"> - Full Results</w:t>
      </w:r>
    </w:p>
    <w:p w:rsidR="009B4069" w:rsidRPr="00E27DE2" w:rsidRDefault="009B4069" w:rsidP="009B4069">
      <w:pPr>
        <w:pStyle w:val="PlaceHeader"/>
      </w:pPr>
      <w:r>
        <w:t>Place</w:t>
      </w:r>
      <w:r w:rsidRPr="00E27DE2">
        <w:tab/>
        <w:t>Name</w:t>
      </w:r>
      <w:r w:rsidRPr="00E27DE2">
        <w:tab/>
      </w:r>
      <w:proofErr w:type="spellStart"/>
      <w:r w:rsidRPr="00E27DE2">
        <w:t>AaD</w:t>
      </w:r>
      <w:proofErr w:type="spellEnd"/>
      <w:r w:rsidRPr="00E27DE2">
        <w:tab/>
        <w:t>Club</w:t>
      </w:r>
      <w:r w:rsidRPr="00E27DE2">
        <w:tab/>
      </w:r>
      <w:r w:rsidRPr="00E27DE2">
        <w:tab/>
        <w:t>Time</w:t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1.</w:t>
      </w:r>
      <w:r w:rsidRPr="00E27DE2">
        <w:tab/>
        <w:t>Louise Yuan</w:t>
      </w:r>
      <w:r w:rsidRPr="00E27DE2">
        <w:tab/>
        <w:t>8</w:t>
      </w:r>
      <w:r w:rsidRPr="00E27DE2">
        <w:tab/>
        <w:t>Newcastle</w:t>
      </w:r>
      <w:r w:rsidRPr="00E27DE2">
        <w:tab/>
      </w:r>
      <w:r w:rsidRPr="00E27DE2">
        <w:tab/>
        <w:t xml:space="preserve">   33.14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2.</w:t>
      </w:r>
      <w:r w:rsidRPr="00E27DE2">
        <w:tab/>
        <w:t>Caitlin Doran</w:t>
      </w:r>
      <w:r w:rsidRPr="00E27DE2">
        <w:tab/>
        <w:t>8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36.33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3.</w:t>
      </w:r>
      <w:r w:rsidRPr="00E27DE2">
        <w:tab/>
        <w:t>Sophie McKenna</w:t>
      </w:r>
      <w:r w:rsidRPr="00E27DE2">
        <w:tab/>
        <w:t>8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36.98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4.</w:t>
      </w:r>
      <w:r w:rsidRPr="00E27DE2">
        <w:tab/>
        <w:t>Olivia Austin</w:t>
      </w:r>
      <w:r w:rsidRPr="00E27DE2">
        <w:tab/>
        <w:t>8</w:t>
      </w:r>
      <w:r w:rsidRPr="00E27DE2">
        <w:tab/>
        <w:t>Ponteland</w:t>
      </w:r>
      <w:r w:rsidRPr="00E27DE2">
        <w:tab/>
      </w:r>
      <w:r w:rsidRPr="00E27DE2">
        <w:tab/>
        <w:t xml:space="preserve">   37.03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5.</w:t>
      </w:r>
      <w:r w:rsidRPr="00E27DE2">
        <w:tab/>
        <w:t>Jessica Pratt</w:t>
      </w:r>
      <w:r w:rsidRPr="00E27DE2">
        <w:tab/>
        <w:t>8</w:t>
      </w:r>
      <w:r w:rsidRPr="00E27DE2">
        <w:tab/>
        <w:t>Ponteland</w:t>
      </w:r>
      <w:r w:rsidRPr="00E27DE2">
        <w:tab/>
      </w:r>
      <w:r w:rsidRPr="00E27DE2">
        <w:tab/>
        <w:t xml:space="preserve">   37.89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6.</w:t>
      </w:r>
      <w:r w:rsidRPr="00E27DE2">
        <w:tab/>
        <w:t>Grace Laidlaw</w:t>
      </w:r>
      <w:r w:rsidRPr="00E27DE2">
        <w:tab/>
        <w:t>8</w:t>
      </w:r>
      <w:r w:rsidRPr="00E27DE2">
        <w:tab/>
        <w:t>Newcastle</w:t>
      </w:r>
      <w:r w:rsidRPr="00E27DE2">
        <w:tab/>
      </w:r>
      <w:r w:rsidRPr="00E27DE2">
        <w:tab/>
        <w:t xml:space="preserve">   38.11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7.</w:t>
      </w:r>
      <w:r w:rsidRPr="00E27DE2">
        <w:tab/>
        <w:t>Tia Charlton</w:t>
      </w:r>
      <w:r w:rsidRPr="00E27DE2">
        <w:tab/>
        <w:t>8</w:t>
      </w:r>
      <w:r w:rsidRPr="00E27DE2">
        <w:tab/>
        <w:t>Swim NE</w:t>
      </w:r>
      <w:r w:rsidRPr="00E27DE2">
        <w:tab/>
      </w:r>
      <w:r w:rsidRPr="00E27DE2">
        <w:tab/>
        <w:t xml:space="preserve">   39.62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8.</w:t>
      </w:r>
      <w:r w:rsidRPr="00E27DE2">
        <w:tab/>
        <w:t>Emily Walker</w:t>
      </w:r>
      <w:r w:rsidRPr="00E27DE2">
        <w:tab/>
        <w:t>8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40.05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9.</w:t>
      </w:r>
      <w:r w:rsidRPr="00E27DE2">
        <w:tab/>
        <w:t>Isobel Waugh</w:t>
      </w:r>
      <w:r w:rsidRPr="00E27DE2">
        <w:tab/>
        <w:t>8</w:t>
      </w:r>
      <w:r w:rsidRPr="00E27DE2">
        <w:tab/>
        <w:t>Newcastle</w:t>
      </w:r>
      <w:r w:rsidRPr="00E27DE2">
        <w:tab/>
      </w:r>
      <w:r w:rsidRPr="00E27DE2">
        <w:tab/>
        <w:t xml:space="preserve">   47.33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AgeGroupHeader"/>
      </w:pPr>
      <w:r w:rsidRPr="00E27DE2">
        <w:t xml:space="preserve">09 Yrs </w:t>
      </w:r>
      <w:r>
        <w:t>Age Group</w:t>
      </w:r>
      <w:r w:rsidRPr="00E27DE2">
        <w:t xml:space="preserve"> - Full Results</w:t>
      </w:r>
    </w:p>
    <w:p w:rsidR="009B4069" w:rsidRPr="00E27DE2" w:rsidRDefault="009B4069" w:rsidP="009B4069">
      <w:pPr>
        <w:pStyle w:val="PlaceHeader"/>
      </w:pPr>
      <w:r>
        <w:t>Place</w:t>
      </w:r>
      <w:r w:rsidRPr="00E27DE2">
        <w:tab/>
        <w:t>Name</w:t>
      </w:r>
      <w:r w:rsidRPr="00E27DE2">
        <w:tab/>
      </w:r>
      <w:proofErr w:type="spellStart"/>
      <w:r w:rsidRPr="00E27DE2">
        <w:t>AaD</w:t>
      </w:r>
      <w:proofErr w:type="spellEnd"/>
      <w:r w:rsidRPr="00E27DE2">
        <w:tab/>
        <w:t>Club</w:t>
      </w:r>
      <w:r w:rsidRPr="00E27DE2">
        <w:tab/>
      </w:r>
      <w:r w:rsidRPr="00E27DE2">
        <w:tab/>
        <w:t>Time</w:t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1.</w:t>
      </w:r>
      <w:r w:rsidRPr="00E27DE2">
        <w:tab/>
        <w:t>Ella Morton</w:t>
      </w:r>
      <w:r w:rsidRPr="00E27DE2">
        <w:tab/>
        <w:t>9</w:t>
      </w:r>
      <w:r w:rsidRPr="00E27DE2">
        <w:tab/>
        <w:t>Ponteland</w:t>
      </w:r>
      <w:r w:rsidRPr="00E27DE2">
        <w:tab/>
      </w:r>
      <w:r w:rsidRPr="00E27DE2">
        <w:tab/>
        <w:t xml:space="preserve">   30.62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2.</w:t>
      </w:r>
      <w:r w:rsidRPr="00E27DE2">
        <w:tab/>
        <w:t>Emily Austin</w:t>
      </w:r>
      <w:r w:rsidRPr="00E27DE2">
        <w:tab/>
        <w:t>9</w:t>
      </w:r>
      <w:r w:rsidRPr="00E27DE2">
        <w:tab/>
        <w:t>Ponteland</w:t>
      </w:r>
      <w:r w:rsidRPr="00E27DE2">
        <w:tab/>
      </w:r>
      <w:r w:rsidRPr="00E27DE2">
        <w:tab/>
        <w:t xml:space="preserve">   30.78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3.</w:t>
      </w:r>
      <w:r w:rsidRPr="00E27DE2">
        <w:tab/>
        <w:t>Sophie Irwin</w:t>
      </w:r>
      <w:r w:rsidRPr="00E27DE2">
        <w:tab/>
        <w:t>9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32.10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4.</w:t>
      </w:r>
      <w:r w:rsidRPr="00E27DE2">
        <w:tab/>
      </w:r>
      <w:proofErr w:type="spellStart"/>
      <w:r w:rsidRPr="00E27DE2">
        <w:t>Rozan</w:t>
      </w:r>
      <w:proofErr w:type="spellEnd"/>
      <w:r w:rsidRPr="00E27DE2">
        <w:t xml:space="preserve"> Amer</w:t>
      </w:r>
      <w:r w:rsidRPr="00E27DE2">
        <w:tab/>
        <w:t>9</w:t>
      </w:r>
      <w:r w:rsidRPr="00E27DE2">
        <w:tab/>
        <w:t>Ponteland</w:t>
      </w:r>
      <w:r w:rsidRPr="00E27DE2">
        <w:tab/>
      </w:r>
      <w:r w:rsidRPr="00E27DE2">
        <w:tab/>
        <w:t xml:space="preserve">   32.63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5.</w:t>
      </w:r>
      <w:r w:rsidRPr="00E27DE2">
        <w:tab/>
        <w:t>Georgia Pull</w:t>
      </w:r>
      <w:r w:rsidRPr="00E27DE2">
        <w:tab/>
        <w:t>9</w:t>
      </w:r>
      <w:r w:rsidRPr="00E27DE2">
        <w:tab/>
        <w:t>Ponteland</w:t>
      </w:r>
      <w:r w:rsidRPr="00E27DE2">
        <w:tab/>
      </w:r>
      <w:r w:rsidRPr="00E27DE2">
        <w:tab/>
        <w:t xml:space="preserve">   32.70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6.</w:t>
      </w:r>
      <w:r w:rsidRPr="00E27DE2">
        <w:tab/>
        <w:t>Elise Jones</w:t>
      </w:r>
      <w:r w:rsidRPr="00E27DE2">
        <w:tab/>
        <w:t>9</w:t>
      </w:r>
      <w:r w:rsidRPr="00E27DE2">
        <w:tab/>
        <w:t>Ponteland</w:t>
      </w:r>
      <w:r w:rsidRPr="00E27DE2">
        <w:tab/>
      </w:r>
      <w:r w:rsidRPr="00E27DE2">
        <w:tab/>
        <w:t xml:space="preserve">   33.65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7.</w:t>
      </w:r>
      <w:r w:rsidRPr="00E27DE2">
        <w:tab/>
        <w:t>Helen Bell</w:t>
      </w:r>
      <w:r w:rsidRPr="00E27DE2">
        <w:tab/>
        <w:t>9</w:t>
      </w:r>
      <w:r w:rsidRPr="00E27DE2">
        <w:tab/>
        <w:t>Ponteland</w:t>
      </w:r>
      <w:r w:rsidRPr="00E27DE2">
        <w:tab/>
      </w:r>
      <w:r w:rsidRPr="00E27DE2">
        <w:tab/>
        <w:t xml:space="preserve">   33.97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8.</w:t>
      </w:r>
      <w:r w:rsidRPr="00E27DE2">
        <w:tab/>
        <w:t>Daisy Dobson</w:t>
      </w:r>
      <w:r w:rsidRPr="00E27DE2">
        <w:tab/>
        <w:t>9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34.12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9.</w:t>
      </w:r>
      <w:r w:rsidRPr="00E27DE2">
        <w:tab/>
        <w:t>Sophie Wynn-McHugh</w:t>
      </w:r>
      <w:r w:rsidRPr="00E27DE2">
        <w:tab/>
        <w:t>9</w:t>
      </w:r>
      <w:r w:rsidRPr="00E27DE2">
        <w:tab/>
        <w:t>Newcastle</w:t>
      </w:r>
      <w:r w:rsidRPr="00E27DE2">
        <w:tab/>
      </w:r>
      <w:r w:rsidRPr="00E27DE2">
        <w:tab/>
        <w:t xml:space="preserve">   34.32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10.</w:t>
      </w:r>
      <w:r w:rsidRPr="00E27DE2">
        <w:tab/>
        <w:t>Sophie Fyfe</w:t>
      </w:r>
      <w:r w:rsidRPr="00E27DE2">
        <w:tab/>
        <w:t>9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36.01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11.</w:t>
      </w:r>
      <w:r w:rsidRPr="00E27DE2">
        <w:tab/>
        <w:t>Niamh Donnelly</w:t>
      </w:r>
      <w:r w:rsidRPr="00E27DE2">
        <w:tab/>
        <w:t>9</w:t>
      </w:r>
      <w:r w:rsidRPr="00E27DE2">
        <w:tab/>
        <w:t>Newcastle</w:t>
      </w:r>
      <w:r w:rsidRPr="00E27DE2">
        <w:tab/>
      </w:r>
      <w:r w:rsidRPr="00E27DE2">
        <w:tab/>
        <w:t xml:space="preserve">   36.30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12.</w:t>
      </w:r>
      <w:r w:rsidRPr="00E27DE2">
        <w:tab/>
        <w:t>Rose Miller</w:t>
      </w:r>
      <w:r w:rsidRPr="00E27DE2">
        <w:tab/>
        <w:t>9</w:t>
      </w:r>
      <w:r w:rsidRPr="00E27DE2">
        <w:tab/>
        <w:t>Newcastle</w:t>
      </w:r>
      <w:r w:rsidRPr="00E27DE2">
        <w:tab/>
      </w:r>
      <w:r w:rsidRPr="00E27DE2">
        <w:tab/>
        <w:t xml:space="preserve">   37.97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13.</w:t>
      </w:r>
      <w:r w:rsidRPr="00E27DE2">
        <w:tab/>
        <w:t>Erin Weatherly</w:t>
      </w:r>
      <w:r w:rsidRPr="00E27DE2">
        <w:tab/>
        <w:t>9</w:t>
      </w:r>
      <w:r w:rsidRPr="00E27DE2">
        <w:tab/>
        <w:t>Ponteland</w:t>
      </w:r>
      <w:r w:rsidRPr="00E27DE2">
        <w:tab/>
      </w:r>
      <w:r w:rsidRPr="00E27DE2">
        <w:tab/>
        <w:t xml:space="preserve">   38.15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14.</w:t>
      </w:r>
      <w:r w:rsidRPr="00E27DE2">
        <w:tab/>
      </w:r>
      <w:proofErr w:type="spellStart"/>
      <w:r w:rsidRPr="00E27DE2">
        <w:t>Nyree</w:t>
      </w:r>
      <w:proofErr w:type="spellEnd"/>
      <w:r w:rsidRPr="00E27DE2">
        <w:t xml:space="preserve">-Chanel </w:t>
      </w:r>
      <w:proofErr w:type="spellStart"/>
      <w:r w:rsidRPr="00E27DE2">
        <w:t>Ewusie</w:t>
      </w:r>
      <w:proofErr w:type="spellEnd"/>
      <w:r w:rsidRPr="00E27DE2">
        <w:tab/>
        <w:t>9</w:t>
      </w:r>
      <w:r w:rsidRPr="00E27DE2">
        <w:tab/>
        <w:t>Newcastle</w:t>
      </w:r>
      <w:r w:rsidRPr="00E27DE2">
        <w:tab/>
      </w:r>
      <w:r w:rsidRPr="00E27DE2">
        <w:tab/>
        <w:t xml:space="preserve">   38.32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15.</w:t>
      </w:r>
      <w:r w:rsidRPr="00E27DE2">
        <w:tab/>
        <w:t>Emma Hargreaves</w:t>
      </w:r>
      <w:r w:rsidRPr="00E27DE2">
        <w:tab/>
        <w:t>9</w:t>
      </w:r>
      <w:r w:rsidRPr="00E27DE2">
        <w:tab/>
        <w:t>Swim NE</w:t>
      </w:r>
      <w:r w:rsidRPr="00E27DE2">
        <w:tab/>
      </w:r>
      <w:r w:rsidRPr="00E27DE2">
        <w:tab/>
        <w:t xml:space="preserve">   41.04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AgeGroupHeader"/>
      </w:pPr>
      <w:r w:rsidRPr="00E27DE2">
        <w:t xml:space="preserve">10/12 Yrs </w:t>
      </w:r>
      <w:r>
        <w:t>Age Group</w:t>
      </w:r>
      <w:r w:rsidRPr="00E27DE2">
        <w:t xml:space="preserve"> - Full Results</w:t>
      </w:r>
    </w:p>
    <w:p w:rsidR="009B4069" w:rsidRPr="00E27DE2" w:rsidRDefault="009B4069" w:rsidP="009B4069">
      <w:pPr>
        <w:pStyle w:val="PlaceHeader"/>
      </w:pPr>
      <w:r>
        <w:t>Place</w:t>
      </w:r>
      <w:r w:rsidRPr="00E27DE2">
        <w:tab/>
        <w:t>Name</w:t>
      </w:r>
      <w:r w:rsidRPr="00E27DE2">
        <w:tab/>
      </w:r>
      <w:proofErr w:type="spellStart"/>
      <w:r w:rsidRPr="00E27DE2">
        <w:t>AaD</w:t>
      </w:r>
      <w:proofErr w:type="spellEnd"/>
      <w:r w:rsidRPr="00E27DE2">
        <w:tab/>
        <w:t>Club</w:t>
      </w:r>
      <w:r w:rsidRPr="00E27DE2">
        <w:tab/>
      </w:r>
      <w:r w:rsidRPr="00E27DE2">
        <w:tab/>
        <w:t>Time</w:t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1.</w:t>
      </w:r>
      <w:r w:rsidRPr="00E27DE2">
        <w:tab/>
        <w:t xml:space="preserve">Chloe </w:t>
      </w:r>
      <w:proofErr w:type="spellStart"/>
      <w:r w:rsidRPr="00E27DE2">
        <w:t>McCaldin</w:t>
      </w:r>
      <w:proofErr w:type="spellEnd"/>
      <w:r w:rsidRPr="00E27DE2">
        <w:tab/>
        <w:t>10</w:t>
      </w:r>
      <w:r w:rsidRPr="00E27DE2">
        <w:tab/>
        <w:t>Ponteland</w:t>
      </w:r>
      <w:r w:rsidRPr="00E27DE2">
        <w:tab/>
      </w:r>
      <w:r w:rsidRPr="00E27DE2">
        <w:tab/>
        <w:t xml:space="preserve">   28.49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2.</w:t>
      </w:r>
      <w:r w:rsidRPr="00E27DE2">
        <w:tab/>
        <w:t>Chloe Rivers</w:t>
      </w:r>
      <w:r w:rsidRPr="00E27DE2">
        <w:tab/>
        <w:t>10</w:t>
      </w:r>
      <w:r w:rsidRPr="00E27DE2">
        <w:tab/>
        <w:t>Ponteland</w:t>
      </w:r>
      <w:r w:rsidRPr="00E27DE2">
        <w:tab/>
      </w:r>
      <w:r w:rsidRPr="00E27DE2">
        <w:tab/>
        <w:t xml:space="preserve">   30.46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3.</w:t>
      </w:r>
      <w:r w:rsidRPr="00E27DE2">
        <w:tab/>
        <w:t>Daisy Clemens</w:t>
      </w:r>
      <w:r w:rsidRPr="00E27DE2">
        <w:tab/>
        <w:t>11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32.22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4.</w:t>
      </w:r>
      <w:r w:rsidRPr="00E27DE2">
        <w:tab/>
        <w:t>Jessica Havelock</w:t>
      </w:r>
      <w:r w:rsidRPr="00E27DE2">
        <w:tab/>
        <w:t>10</w:t>
      </w:r>
      <w:r w:rsidRPr="00E27DE2">
        <w:tab/>
        <w:t>Ponteland</w:t>
      </w:r>
      <w:r w:rsidRPr="00E27DE2">
        <w:tab/>
      </w:r>
      <w:r w:rsidRPr="00E27DE2">
        <w:tab/>
        <w:t xml:space="preserve">   32.77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5.</w:t>
      </w:r>
      <w:r w:rsidRPr="00E27DE2">
        <w:tab/>
      </w:r>
      <w:proofErr w:type="spellStart"/>
      <w:r w:rsidRPr="00E27DE2">
        <w:t>Gurleen</w:t>
      </w:r>
      <w:proofErr w:type="spellEnd"/>
      <w:r w:rsidRPr="00E27DE2">
        <w:t xml:space="preserve"> </w:t>
      </w:r>
      <w:proofErr w:type="spellStart"/>
      <w:r w:rsidRPr="00E27DE2">
        <w:t>Bhasin</w:t>
      </w:r>
      <w:proofErr w:type="spellEnd"/>
      <w:r w:rsidRPr="00E27DE2">
        <w:tab/>
        <w:t>11</w:t>
      </w:r>
      <w:r w:rsidRPr="00E27DE2">
        <w:tab/>
        <w:t>Ponteland</w:t>
      </w:r>
      <w:r w:rsidRPr="00E27DE2">
        <w:tab/>
      </w:r>
      <w:r w:rsidRPr="00E27DE2">
        <w:tab/>
        <w:t xml:space="preserve">   32.92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6.</w:t>
      </w:r>
      <w:r w:rsidRPr="00E27DE2">
        <w:tab/>
        <w:t>Milena Harrison</w:t>
      </w:r>
      <w:r w:rsidRPr="00E27DE2">
        <w:tab/>
        <w:t>11</w:t>
      </w:r>
      <w:r w:rsidRPr="00E27DE2">
        <w:tab/>
        <w:t xml:space="preserve">Jesmond </w:t>
      </w:r>
      <w:proofErr w:type="spellStart"/>
      <w:r w:rsidRPr="00E27DE2">
        <w:t>Acad</w:t>
      </w:r>
      <w:proofErr w:type="spellEnd"/>
      <w:r w:rsidRPr="00E27DE2">
        <w:tab/>
      </w:r>
      <w:r w:rsidRPr="00E27DE2">
        <w:tab/>
        <w:t xml:space="preserve">   33.91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7.</w:t>
      </w:r>
      <w:r w:rsidRPr="00E27DE2">
        <w:tab/>
        <w:t>Evie Reed</w:t>
      </w:r>
      <w:r w:rsidRPr="00E27DE2">
        <w:tab/>
        <w:t>11</w:t>
      </w:r>
      <w:r w:rsidRPr="00E27DE2">
        <w:tab/>
        <w:t>Ponteland</w:t>
      </w:r>
      <w:r w:rsidRPr="00E27DE2">
        <w:tab/>
      </w:r>
      <w:r w:rsidRPr="00E27DE2">
        <w:tab/>
        <w:t xml:space="preserve">   35.32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Pr="00E27DE2" w:rsidRDefault="009B4069" w:rsidP="009B4069">
      <w:pPr>
        <w:pStyle w:val="PlaceEven"/>
      </w:pPr>
      <w:r w:rsidRPr="00E27DE2">
        <w:t>8.</w:t>
      </w:r>
      <w:r w:rsidRPr="00E27DE2">
        <w:tab/>
        <w:t xml:space="preserve">Charlotte </w:t>
      </w:r>
      <w:proofErr w:type="spellStart"/>
      <w:r w:rsidRPr="00E27DE2">
        <w:t>Hindmarsh</w:t>
      </w:r>
      <w:proofErr w:type="spellEnd"/>
      <w:r w:rsidRPr="00E27DE2">
        <w:tab/>
        <w:t>10</w:t>
      </w:r>
      <w:r w:rsidRPr="00E27DE2">
        <w:tab/>
        <w:t>Ponteland</w:t>
      </w:r>
      <w:r w:rsidRPr="00E27DE2">
        <w:tab/>
      </w:r>
      <w:r w:rsidRPr="00E27DE2">
        <w:tab/>
        <w:t xml:space="preserve">   38.28</w:t>
      </w:r>
      <w:r w:rsidRPr="00E27DE2">
        <w:tab/>
      </w:r>
      <w:r w:rsidRPr="00E27DE2">
        <w:tab/>
      </w:r>
      <w:r w:rsidRPr="00E27DE2">
        <w:tab/>
      </w:r>
      <w:r w:rsidRPr="00E27DE2">
        <w:tab/>
      </w:r>
    </w:p>
    <w:p w:rsidR="009B4069" w:rsidRDefault="009B4069" w:rsidP="009B4069">
      <w:pPr>
        <w:pStyle w:val="PlaceEven"/>
      </w:pPr>
      <w:r w:rsidRPr="00E27DE2">
        <w:t>9.</w:t>
      </w:r>
      <w:r w:rsidRPr="00E27DE2">
        <w:tab/>
        <w:t>Isabelle Rose Glasgow</w:t>
      </w:r>
      <w:r w:rsidRPr="00E27DE2">
        <w:tab/>
        <w:t>10</w:t>
      </w:r>
      <w:r w:rsidRPr="00E27DE2">
        <w:tab/>
        <w:t>Swim NE</w:t>
      </w:r>
      <w:r w:rsidRPr="00E27DE2">
        <w:tab/>
      </w:r>
      <w:r w:rsidRPr="00E27DE2">
        <w:tab/>
        <w:t xml:space="preserve">   44.03</w:t>
      </w:r>
    </w:p>
    <w:p w:rsidR="009B4069" w:rsidRDefault="009B4069" w:rsidP="009B4069">
      <w:pPr>
        <w:pStyle w:val="PlaceEven"/>
      </w:pPr>
    </w:p>
    <w:p w:rsidR="009B4069" w:rsidRPr="00D6000E" w:rsidRDefault="009B4069" w:rsidP="009B4069">
      <w:pPr>
        <w:pStyle w:val="EventHeader"/>
      </w:pPr>
      <w:r>
        <w:t>EVENT</w:t>
      </w:r>
      <w:r w:rsidRPr="00D6000E">
        <w:t xml:space="preserve"> 104 Boys 12 Yrs/Under </w:t>
      </w:r>
      <w:r>
        <w:t xml:space="preserve">1 Length </w:t>
      </w:r>
      <w:r w:rsidRPr="00D6000E">
        <w:t>Backstroke</w:t>
      </w:r>
    </w:p>
    <w:p w:rsidR="009B4069" w:rsidRPr="00D6000E" w:rsidRDefault="009B4069" w:rsidP="009B4069">
      <w:pPr>
        <w:pStyle w:val="AgeGroupHeader"/>
      </w:pPr>
      <w:r w:rsidRPr="00D6000E">
        <w:t xml:space="preserve">07 Yrs/Under </w:t>
      </w:r>
      <w:r>
        <w:t>Age Group</w:t>
      </w:r>
      <w:r w:rsidRPr="00D6000E">
        <w:t xml:space="preserve"> - Full Results</w:t>
      </w:r>
    </w:p>
    <w:p w:rsidR="009B4069" w:rsidRPr="00D6000E" w:rsidRDefault="009B4069" w:rsidP="009B4069">
      <w:pPr>
        <w:pStyle w:val="PlaceHeader"/>
      </w:pPr>
      <w:r>
        <w:t>Place</w:t>
      </w:r>
      <w:r w:rsidRPr="00D6000E">
        <w:tab/>
        <w:t>Name</w:t>
      </w:r>
      <w:r w:rsidRPr="00D6000E">
        <w:tab/>
      </w:r>
      <w:proofErr w:type="spellStart"/>
      <w:r w:rsidRPr="00D6000E">
        <w:t>AaD</w:t>
      </w:r>
      <w:proofErr w:type="spellEnd"/>
      <w:r w:rsidRPr="00D6000E">
        <w:tab/>
        <w:t>Club</w:t>
      </w:r>
      <w:r w:rsidRPr="00D6000E">
        <w:tab/>
      </w:r>
      <w:r w:rsidRPr="00D6000E">
        <w:tab/>
        <w:t>Time</w:t>
      </w:r>
      <w:r w:rsidRPr="00D6000E">
        <w:tab/>
      </w:r>
      <w:r w:rsidRPr="00D6000E">
        <w:tab/>
        <w:t>.</w:t>
      </w:r>
    </w:p>
    <w:p w:rsidR="009B4069" w:rsidRPr="00D6000E" w:rsidRDefault="009B4069" w:rsidP="009B4069">
      <w:pPr>
        <w:pStyle w:val="PlaceEven"/>
      </w:pPr>
      <w:r w:rsidRPr="00D6000E">
        <w:t>1.</w:t>
      </w:r>
      <w:r w:rsidRPr="00D6000E">
        <w:tab/>
        <w:t>Lex Clark</w:t>
      </w:r>
      <w:r w:rsidRPr="00D6000E">
        <w:tab/>
        <w:t>7</w:t>
      </w:r>
      <w:r w:rsidRPr="00D6000E">
        <w:tab/>
        <w:t>Newcastle</w:t>
      </w:r>
      <w:r w:rsidRPr="00D6000E">
        <w:tab/>
      </w:r>
      <w:r w:rsidRPr="00D6000E">
        <w:tab/>
        <w:t xml:space="preserve">   37.18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2.</w:t>
      </w:r>
      <w:r w:rsidRPr="00D6000E">
        <w:tab/>
        <w:t>Rhys Ferguson</w:t>
      </w:r>
      <w:r w:rsidRPr="00D6000E">
        <w:tab/>
        <w:t>7</w:t>
      </w:r>
      <w:r w:rsidRPr="00D6000E">
        <w:tab/>
        <w:t>Newcastle</w:t>
      </w:r>
      <w:r w:rsidRPr="00D6000E">
        <w:tab/>
      </w:r>
      <w:r w:rsidRPr="00D6000E">
        <w:tab/>
        <w:t xml:space="preserve">   37.78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3.</w:t>
      </w:r>
      <w:r w:rsidRPr="00D6000E">
        <w:tab/>
        <w:t>Hugh Murray</w:t>
      </w:r>
      <w:r w:rsidRPr="00D6000E">
        <w:tab/>
        <w:t>7</w:t>
      </w:r>
      <w:r w:rsidRPr="00D6000E">
        <w:tab/>
        <w:t>Newcastle</w:t>
      </w:r>
      <w:r w:rsidRPr="00D6000E">
        <w:tab/>
      </w:r>
      <w:r w:rsidRPr="00D6000E">
        <w:tab/>
        <w:t xml:space="preserve">   43.69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AgeGroupHeader"/>
      </w:pPr>
      <w:r w:rsidRPr="00D6000E">
        <w:t xml:space="preserve">08 Yrs </w:t>
      </w:r>
      <w:r>
        <w:t>Age Group</w:t>
      </w:r>
      <w:r w:rsidRPr="00D6000E">
        <w:t xml:space="preserve"> - Full Results</w:t>
      </w:r>
    </w:p>
    <w:p w:rsidR="009B4069" w:rsidRPr="00D6000E" w:rsidRDefault="009B4069" w:rsidP="009B4069">
      <w:pPr>
        <w:pStyle w:val="PlaceHeader"/>
      </w:pPr>
      <w:r>
        <w:t>Place</w:t>
      </w:r>
      <w:r w:rsidRPr="00D6000E">
        <w:tab/>
        <w:t>Name</w:t>
      </w:r>
      <w:r w:rsidRPr="00D6000E">
        <w:tab/>
      </w:r>
      <w:proofErr w:type="spellStart"/>
      <w:r w:rsidRPr="00D6000E">
        <w:t>AaD</w:t>
      </w:r>
      <w:proofErr w:type="spellEnd"/>
      <w:r w:rsidRPr="00D6000E">
        <w:tab/>
        <w:t>Club</w:t>
      </w:r>
      <w:r w:rsidRPr="00D6000E">
        <w:tab/>
      </w:r>
      <w:r w:rsidRPr="00D6000E">
        <w:tab/>
        <w:t>Time</w:t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1.</w:t>
      </w:r>
      <w:r w:rsidRPr="00D6000E">
        <w:tab/>
        <w:t xml:space="preserve">Toby </w:t>
      </w:r>
      <w:proofErr w:type="spellStart"/>
      <w:r w:rsidRPr="00D6000E">
        <w:t>Portlock</w:t>
      </w:r>
      <w:proofErr w:type="spellEnd"/>
      <w:r w:rsidRPr="00D6000E">
        <w:tab/>
        <w:t>8</w:t>
      </w:r>
      <w:r w:rsidRPr="00D6000E">
        <w:tab/>
        <w:t>Ponteland</w:t>
      </w:r>
      <w:r w:rsidRPr="00D6000E">
        <w:tab/>
      </w:r>
      <w:r w:rsidRPr="00D6000E">
        <w:tab/>
        <w:t xml:space="preserve">   32.00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2.</w:t>
      </w:r>
      <w:r w:rsidRPr="00D6000E">
        <w:tab/>
        <w:t xml:space="preserve">Theo </w:t>
      </w:r>
      <w:proofErr w:type="spellStart"/>
      <w:r w:rsidRPr="00D6000E">
        <w:t>Cadamy</w:t>
      </w:r>
      <w:proofErr w:type="spellEnd"/>
      <w:r w:rsidRPr="00D6000E">
        <w:tab/>
        <w:t>8</w:t>
      </w:r>
      <w:r w:rsidRPr="00D6000E">
        <w:tab/>
        <w:t>Newcastle</w:t>
      </w:r>
      <w:r w:rsidRPr="00D6000E">
        <w:tab/>
      </w:r>
      <w:r w:rsidRPr="00D6000E">
        <w:tab/>
        <w:t xml:space="preserve">   32.66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3.</w:t>
      </w:r>
      <w:r w:rsidRPr="00D6000E">
        <w:tab/>
        <w:t>Adam Goff</w:t>
      </w:r>
      <w:r w:rsidRPr="00D6000E">
        <w:tab/>
        <w:t>8</w:t>
      </w:r>
      <w:r w:rsidRPr="00D6000E">
        <w:tab/>
        <w:t>Swim NE</w:t>
      </w:r>
      <w:r w:rsidRPr="00D6000E">
        <w:tab/>
      </w:r>
      <w:r w:rsidRPr="00D6000E">
        <w:tab/>
        <w:t xml:space="preserve">   34.41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4.</w:t>
      </w:r>
      <w:r w:rsidRPr="00D6000E">
        <w:tab/>
        <w:t>Adrian Reay</w:t>
      </w:r>
      <w:r w:rsidRPr="00D6000E">
        <w:tab/>
        <w:t>8</w:t>
      </w:r>
      <w:r w:rsidRPr="00D6000E">
        <w:tab/>
        <w:t>Newcastle</w:t>
      </w:r>
      <w:r w:rsidRPr="00D6000E">
        <w:tab/>
      </w:r>
      <w:r w:rsidRPr="00D6000E">
        <w:tab/>
        <w:t xml:space="preserve">   34.94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5.</w:t>
      </w:r>
      <w:r w:rsidRPr="00D6000E">
        <w:tab/>
        <w:t>William Hall</w:t>
      </w:r>
      <w:r w:rsidRPr="00D6000E">
        <w:tab/>
        <w:t>8</w:t>
      </w:r>
      <w:r w:rsidRPr="00D6000E">
        <w:tab/>
        <w:t>Swim NE</w:t>
      </w:r>
      <w:r w:rsidRPr="00D6000E">
        <w:tab/>
      </w:r>
      <w:r w:rsidRPr="00D6000E">
        <w:tab/>
        <w:t xml:space="preserve">   35.81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6.</w:t>
      </w:r>
      <w:r w:rsidRPr="00D6000E">
        <w:tab/>
        <w:t>Claude Davies</w:t>
      </w:r>
      <w:r w:rsidRPr="00D6000E">
        <w:tab/>
        <w:t>8</w:t>
      </w:r>
      <w:r w:rsidRPr="00D6000E">
        <w:tab/>
        <w:t>Newcastle</w:t>
      </w:r>
      <w:r w:rsidRPr="00D6000E">
        <w:tab/>
      </w:r>
      <w:r w:rsidRPr="00D6000E">
        <w:tab/>
        <w:t xml:space="preserve">   35.96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7.</w:t>
      </w:r>
      <w:r w:rsidRPr="00D6000E">
        <w:tab/>
        <w:t xml:space="preserve">Rob </w:t>
      </w:r>
      <w:proofErr w:type="spellStart"/>
      <w:r w:rsidRPr="00D6000E">
        <w:t>Coosemans</w:t>
      </w:r>
      <w:proofErr w:type="spellEnd"/>
      <w:r w:rsidRPr="00D6000E">
        <w:tab/>
        <w:t>8</w:t>
      </w:r>
      <w:r w:rsidRPr="00D6000E">
        <w:tab/>
        <w:t>Newcastle</w:t>
      </w:r>
      <w:r w:rsidRPr="00D6000E">
        <w:tab/>
      </w:r>
      <w:r w:rsidRPr="00D6000E">
        <w:tab/>
        <w:t xml:space="preserve">   38.56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8.</w:t>
      </w:r>
      <w:r w:rsidRPr="00D6000E">
        <w:tab/>
        <w:t>Alex Baldridge</w:t>
      </w:r>
      <w:r w:rsidRPr="00D6000E">
        <w:tab/>
        <w:t>8</w:t>
      </w:r>
      <w:r w:rsidRPr="00D6000E">
        <w:tab/>
        <w:t>Newcastle</w:t>
      </w:r>
      <w:r w:rsidRPr="00D6000E">
        <w:tab/>
      </w:r>
      <w:r w:rsidRPr="00D6000E">
        <w:tab/>
        <w:t xml:space="preserve">   41.81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9.</w:t>
      </w:r>
      <w:r w:rsidRPr="00D6000E">
        <w:tab/>
        <w:t>Ernie Bigg</w:t>
      </w:r>
      <w:r w:rsidRPr="00D6000E">
        <w:tab/>
        <w:t>8</w:t>
      </w:r>
      <w:r w:rsidRPr="00D6000E">
        <w:tab/>
        <w:t>Newcastle</w:t>
      </w:r>
      <w:r w:rsidRPr="00D6000E">
        <w:tab/>
      </w:r>
      <w:r w:rsidRPr="00D6000E">
        <w:tab/>
        <w:t xml:space="preserve">   41.86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10.</w:t>
      </w:r>
      <w:r w:rsidRPr="00D6000E">
        <w:tab/>
        <w:t>Dylan Ghosh</w:t>
      </w:r>
      <w:r w:rsidRPr="00D6000E">
        <w:tab/>
        <w:t>8</w:t>
      </w:r>
      <w:r w:rsidRPr="00D6000E">
        <w:tab/>
        <w:t>Newcastle</w:t>
      </w:r>
      <w:r w:rsidRPr="00D6000E">
        <w:tab/>
      </w:r>
      <w:r w:rsidRPr="00D6000E">
        <w:tab/>
        <w:t xml:space="preserve">   49.78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AgeGroupHeader"/>
      </w:pPr>
      <w:r w:rsidRPr="00D6000E">
        <w:t xml:space="preserve">09 Yrs </w:t>
      </w:r>
      <w:r>
        <w:t>Age Group</w:t>
      </w:r>
      <w:r w:rsidRPr="00D6000E">
        <w:t xml:space="preserve"> - Full Results</w:t>
      </w:r>
    </w:p>
    <w:p w:rsidR="009B4069" w:rsidRPr="00D6000E" w:rsidRDefault="009B4069" w:rsidP="009B4069">
      <w:pPr>
        <w:pStyle w:val="PlaceHeader"/>
      </w:pPr>
      <w:r>
        <w:t>Place</w:t>
      </w:r>
      <w:r w:rsidRPr="00D6000E">
        <w:tab/>
        <w:t>Name</w:t>
      </w:r>
      <w:r w:rsidRPr="00D6000E">
        <w:tab/>
      </w:r>
      <w:proofErr w:type="spellStart"/>
      <w:r w:rsidRPr="00D6000E">
        <w:t>AaD</w:t>
      </w:r>
      <w:proofErr w:type="spellEnd"/>
      <w:r w:rsidRPr="00D6000E">
        <w:tab/>
        <w:t>Club</w:t>
      </w:r>
      <w:r w:rsidRPr="00D6000E">
        <w:tab/>
      </w:r>
      <w:r w:rsidRPr="00D6000E">
        <w:tab/>
        <w:t>Time</w:t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1.</w:t>
      </w:r>
      <w:r w:rsidRPr="00D6000E">
        <w:tab/>
        <w:t>James Rigg</w:t>
      </w:r>
      <w:r w:rsidRPr="00D6000E">
        <w:tab/>
        <w:t>9</w:t>
      </w:r>
      <w:r w:rsidRPr="00D6000E">
        <w:tab/>
        <w:t>Ponteland</w:t>
      </w:r>
      <w:r w:rsidRPr="00D6000E">
        <w:tab/>
      </w:r>
      <w:r w:rsidRPr="00D6000E">
        <w:tab/>
        <w:t xml:space="preserve">   34.55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2.</w:t>
      </w:r>
      <w:r w:rsidRPr="00D6000E">
        <w:tab/>
        <w:t>Joshua Mancini</w:t>
      </w:r>
      <w:r w:rsidRPr="00D6000E">
        <w:tab/>
        <w:t>9</w:t>
      </w:r>
      <w:r w:rsidRPr="00D6000E">
        <w:tab/>
        <w:t>Newcastle</w:t>
      </w:r>
      <w:r w:rsidRPr="00D6000E">
        <w:tab/>
      </w:r>
      <w:r w:rsidRPr="00D6000E">
        <w:tab/>
        <w:t xml:space="preserve">   35.89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3.</w:t>
      </w:r>
      <w:r w:rsidRPr="00D6000E">
        <w:tab/>
        <w:t>Alex Healey</w:t>
      </w:r>
      <w:r w:rsidRPr="00D6000E">
        <w:tab/>
        <w:t>9</w:t>
      </w:r>
      <w:r w:rsidRPr="00D6000E">
        <w:tab/>
        <w:t>Newcastle</w:t>
      </w:r>
      <w:r w:rsidRPr="00D6000E">
        <w:tab/>
      </w:r>
      <w:r w:rsidRPr="00D6000E">
        <w:tab/>
        <w:t xml:space="preserve">   37.25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4.</w:t>
      </w:r>
      <w:r w:rsidRPr="00D6000E">
        <w:tab/>
        <w:t>Marcus Bigg</w:t>
      </w:r>
      <w:r w:rsidRPr="00D6000E">
        <w:tab/>
        <w:t>9</w:t>
      </w:r>
      <w:r w:rsidRPr="00D6000E">
        <w:tab/>
        <w:t>Newcastle</w:t>
      </w:r>
      <w:r w:rsidRPr="00D6000E">
        <w:tab/>
      </w:r>
      <w:r w:rsidRPr="00D6000E">
        <w:tab/>
        <w:t xml:space="preserve">   42.31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AgeGroupHeader"/>
      </w:pPr>
      <w:r w:rsidRPr="00D6000E">
        <w:t xml:space="preserve">10/12 Yrs </w:t>
      </w:r>
      <w:r>
        <w:t>Age Group</w:t>
      </w:r>
      <w:r w:rsidRPr="00D6000E">
        <w:t xml:space="preserve"> - Full Results</w:t>
      </w:r>
    </w:p>
    <w:p w:rsidR="009B4069" w:rsidRPr="00D6000E" w:rsidRDefault="009B4069" w:rsidP="009B4069">
      <w:pPr>
        <w:pStyle w:val="PlaceHeader"/>
      </w:pPr>
      <w:r>
        <w:t>Place</w:t>
      </w:r>
      <w:r w:rsidRPr="00D6000E">
        <w:tab/>
        <w:t>Name</w:t>
      </w:r>
      <w:r w:rsidRPr="00D6000E">
        <w:tab/>
      </w:r>
      <w:proofErr w:type="spellStart"/>
      <w:r w:rsidRPr="00D6000E">
        <w:t>AaD</w:t>
      </w:r>
      <w:proofErr w:type="spellEnd"/>
      <w:r w:rsidRPr="00D6000E">
        <w:tab/>
        <w:t>Club</w:t>
      </w:r>
      <w:r w:rsidRPr="00D6000E">
        <w:tab/>
      </w:r>
      <w:r w:rsidRPr="00D6000E">
        <w:tab/>
        <w:t>Time</w:t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1.</w:t>
      </w:r>
      <w:r w:rsidRPr="00D6000E">
        <w:tab/>
        <w:t>Caleb Irwin</w:t>
      </w:r>
      <w:r w:rsidRPr="00D6000E">
        <w:tab/>
        <w:t>12</w:t>
      </w:r>
      <w:r w:rsidRPr="00D6000E">
        <w:tab/>
        <w:t xml:space="preserve">Jesmond </w:t>
      </w:r>
      <w:proofErr w:type="spellStart"/>
      <w:r w:rsidRPr="00D6000E">
        <w:t>Acad</w:t>
      </w:r>
      <w:proofErr w:type="spellEnd"/>
      <w:r w:rsidRPr="00D6000E">
        <w:tab/>
      </w:r>
      <w:r w:rsidRPr="00D6000E">
        <w:tab/>
        <w:t xml:space="preserve">   26.94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2.</w:t>
      </w:r>
      <w:r w:rsidRPr="00D6000E">
        <w:tab/>
        <w:t xml:space="preserve">Daniel </w:t>
      </w:r>
      <w:proofErr w:type="spellStart"/>
      <w:r w:rsidRPr="00D6000E">
        <w:t>Warkman</w:t>
      </w:r>
      <w:proofErr w:type="spellEnd"/>
      <w:r w:rsidRPr="00D6000E">
        <w:tab/>
        <w:t>10</w:t>
      </w:r>
      <w:r w:rsidRPr="00D6000E">
        <w:tab/>
        <w:t>Swim NE</w:t>
      </w:r>
      <w:r w:rsidRPr="00D6000E">
        <w:tab/>
      </w:r>
      <w:r w:rsidRPr="00D6000E">
        <w:tab/>
        <w:t xml:space="preserve">   31.69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3.</w:t>
      </w:r>
      <w:r w:rsidRPr="00D6000E">
        <w:tab/>
        <w:t>Charles Gasparyan</w:t>
      </w:r>
      <w:r w:rsidRPr="00D6000E">
        <w:tab/>
        <w:t>11</w:t>
      </w:r>
      <w:r w:rsidRPr="00D6000E">
        <w:tab/>
        <w:t xml:space="preserve">Jesmond </w:t>
      </w:r>
      <w:proofErr w:type="spellStart"/>
      <w:r w:rsidRPr="00D6000E">
        <w:t>Acad</w:t>
      </w:r>
      <w:proofErr w:type="spellEnd"/>
      <w:r w:rsidRPr="00D6000E">
        <w:tab/>
      </w:r>
      <w:r w:rsidRPr="00D6000E">
        <w:tab/>
        <w:t xml:space="preserve">   33.00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Pr="00D6000E" w:rsidRDefault="009B4069" w:rsidP="009B4069">
      <w:pPr>
        <w:pStyle w:val="PlaceEven"/>
      </w:pPr>
      <w:r w:rsidRPr="00D6000E">
        <w:t>4.</w:t>
      </w:r>
      <w:r w:rsidRPr="00D6000E">
        <w:tab/>
        <w:t>Joseph Ashman</w:t>
      </w:r>
      <w:r w:rsidRPr="00D6000E">
        <w:tab/>
        <w:t>12</w:t>
      </w:r>
      <w:r w:rsidRPr="00D6000E">
        <w:tab/>
        <w:t xml:space="preserve">Jesmond </w:t>
      </w:r>
      <w:proofErr w:type="spellStart"/>
      <w:r w:rsidRPr="00D6000E">
        <w:t>Acad</w:t>
      </w:r>
      <w:proofErr w:type="spellEnd"/>
      <w:r w:rsidRPr="00D6000E">
        <w:tab/>
      </w:r>
      <w:r w:rsidRPr="00D6000E">
        <w:tab/>
        <w:t xml:space="preserve">   35.53</w:t>
      </w:r>
      <w:r w:rsidRPr="00D6000E">
        <w:tab/>
      </w:r>
      <w:r w:rsidRPr="00D6000E">
        <w:tab/>
      </w:r>
      <w:r w:rsidRPr="00D6000E">
        <w:tab/>
      </w:r>
      <w:r w:rsidRPr="00D6000E">
        <w:tab/>
      </w:r>
    </w:p>
    <w:p w:rsidR="009B4069" w:rsidRDefault="009B4069" w:rsidP="009B4069">
      <w:pPr>
        <w:pStyle w:val="PlaceEven"/>
      </w:pPr>
      <w:r w:rsidRPr="00D6000E">
        <w:t>5.</w:t>
      </w:r>
      <w:r w:rsidRPr="00D6000E">
        <w:tab/>
        <w:t>Zachary Henderson</w:t>
      </w:r>
      <w:r w:rsidRPr="00D6000E">
        <w:tab/>
        <w:t>10</w:t>
      </w:r>
      <w:r w:rsidRPr="00D6000E">
        <w:tab/>
        <w:t>Ponteland</w:t>
      </w:r>
      <w:r w:rsidRPr="00D6000E">
        <w:tab/>
      </w:r>
      <w:r w:rsidRPr="00D6000E">
        <w:tab/>
        <w:t xml:space="preserve">   39.09</w:t>
      </w:r>
    </w:p>
    <w:p w:rsidR="009B4069" w:rsidRDefault="009B4069" w:rsidP="009B4069">
      <w:pPr>
        <w:pStyle w:val="PlaceEven"/>
      </w:pPr>
      <w:r>
        <w:br w:type="page"/>
      </w:r>
      <w:r w:rsidRPr="00D6000E">
        <w:lastRenderedPageBreak/>
        <w:tab/>
      </w:r>
      <w:r w:rsidRPr="00D6000E">
        <w:tab/>
      </w:r>
      <w:r w:rsidRPr="00D6000E">
        <w:tab/>
      </w:r>
      <w:r w:rsidRPr="00D6000E">
        <w:tab/>
      </w:r>
    </w:p>
    <w:p w:rsidR="009B4069" w:rsidRDefault="009B4069" w:rsidP="009B4069">
      <w:pPr>
        <w:pStyle w:val="SplitLong"/>
      </w:pPr>
    </w:p>
    <w:p w:rsidR="009B4069" w:rsidRPr="00F04EA4" w:rsidRDefault="009B4069" w:rsidP="009B4069">
      <w:pPr>
        <w:pStyle w:val="EventHeader"/>
      </w:pPr>
      <w:r>
        <w:t>EVENT 105 Girls 12 /Under 1 Length</w:t>
      </w:r>
      <w:r w:rsidRPr="00F04EA4">
        <w:t xml:space="preserve"> Breaststroke</w:t>
      </w:r>
    </w:p>
    <w:p w:rsidR="009B4069" w:rsidRPr="00F04EA4" w:rsidRDefault="009B4069" w:rsidP="009B4069">
      <w:pPr>
        <w:pStyle w:val="AgeGroupHeader"/>
      </w:pPr>
      <w:r w:rsidRPr="00F04EA4">
        <w:t xml:space="preserve">07 Yrs/Under </w:t>
      </w:r>
      <w:r>
        <w:t>Age Group</w:t>
      </w:r>
      <w:r w:rsidRPr="00F04EA4">
        <w:t xml:space="preserve"> - Full Results</w:t>
      </w:r>
    </w:p>
    <w:p w:rsidR="009B4069" w:rsidRPr="00F04EA4" w:rsidRDefault="009B4069" w:rsidP="009B4069">
      <w:pPr>
        <w:pStyle w:val="PlaceHeader"/>
      </w:pPr>
      <w:r>
        <w:t>Place</w:t>
      </w:r>
      <w:r w:rsidRPr="00F04EA4">
        <w:tab/>
        <w:t>Name</w:t>
      </w:r>
      <w:r w:rsidRPr="00F04EA4">
        <w:tab/>
      </w:r>
      <w:proofErr w:type="spellStart"/>
      <w:r w:rsidRPr="00F04EA4">
        <w:t>AaD</w:t>
      </w:r>
      <w:proofErr w:type="spellEnd"/>
      <w:r w:rsidRPr="00F04EA4">
        <w:tab/>
        <w:t>Club</w:t>
      </w:r>
      <w:r w:rsidRPr="00F04EA4">
        <w:tab/>
      </w:r>
      <w:r w:rsidRPr="00F04EA4">
        <w:tab/>
        <w:t>Time</w:t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1.</w:t>
      </w:r>
      <w:r w:rsidRPr="00F04EA4">
        <w:tab/>
        <w:t xml:space="preserve">Lexi </w:t>
      </w:r>
      <w:proofErr w:type="spellStart"/>
      <w:r w:rsidRPr="00F04EA4">
        <w:t>Wigg</w:t>
      </w:r>
      <w:proofErr w:type="spellEnd"/>
      <w:r w:rsidRPr="00F04EA4">
        <w:tab/>
        <w:t>7</w:t>
      </w:r>
      <w:r w:rsidRPr="00F04EA4">
        <w:tab/>
        <w:t>Newcastle</w:t>
      </w:r>
      <w:r w:rsidRPr="00F04EA4">
        <w:tab/>
      </w:r>
      <w:r w:rsidRPr="00F04EA4">
        <w:tab/>
        <w:t xml:space="preserve">   40.35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2.</w:t>
      </w:r>
      <w:r w:rsidRPr="00F04EA4">
        <w:tab/>
        <w:t>Poppy Doran-Nelson</w:t>
      </w:r>
      <w:r w:rsidRPr="00F04EA4">
        <w:tab/>
        <w:t>7</w:t>
      </w:r>
      <w:r w:rsidRPr="00F04EA4">
        <w:tab/>
        <w:t>Newcastle</w:t>
      </w:r>
      <w:r w:rsidRPr="00F04EA4">
        <w:tab/>
      </w:r>
      <w:r w:rsidRPr="00F04EA4">
        <w:tab/>
        <w:t xml:space="preserve">   44.59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3.</w:t>
      </w:r>
      <w:r w:rsidRPr="00F04EA4">
        <w:tab/>
        <w:t>Iona Cranston</w:t>
      </w:r>
      <w:r w:rsidRPr="00F04EA4">
        <w:tab/>
        <w:t>7</w:t>
      </w:r>
      <w:r w:rsidRPr="00F04EA4">
        <w:tab/>
        <w:t>Newcastle</w:t>
      </w:r>
      <w:r w:rsidRPr="00F04EA4">
        <w:tab/>
      </w:r>
      <w:r w:rsidRPr="00F04EA4">
        <w:tab/>
        <w:t xml:space="preserve">   45.31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4.</w:t>
      </w:r>
      <w:r w:rsidRPr="00F04EA4">
        <w:tab/>
        <w:t>Eve Pringle</w:t>
      </w:r>
      <w:r w:rsidRPr="00F04EA4">
        <w:tab/>
        <w:t>7</w:t>
      </w:r>
      <w:r w:rsidRPr="00F04EA4">
        <w:tab/>
        <w:t>Newcastle</w:t>
      </w:r>
      <w:r w:rsidRPr="00F04EA4">
        <w:tab/>
      </w:r>
      <w:r w:rsidRPr="00F04EA4">
        <w:tab/>
        <w:t xml:space="preserve">   50.89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5.</w:t>
      </w:r>
      <w:r w:rsidRPr="00F04EA4">
        <w:tab/>
        <w:t>Chloe Sainsbury</w:t>
      </w:r>
      <w:r w:rsidRPr="00F04EA4">
        <w:tab/>
        <w:t>7</w:t>
      </w:r>
      <w:r w:rsidRPr="00F04EA4">
        <w:tab/>
        <w:t>Swim NE</w:t>
      </w:r>
      <w:r w:rsidRPr="00F04EA4">
        <w:tab/>
      </w:r>
      <w:r w:rsidRPr="00F04EA4">
        <w:tab/>
        <w:t xml:space="preserve">   53.78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6.</w:t>
      </w:r>
      <w:r w:rsidRPr="00F04EA4">
        <w:tab/>
        <w:t>Ayla Blight</w:t>
      </w:r>
      <w:r w:rsidRPr="00F04EA4">
        <w:tab/>
        <w:t>7</w:t>
      </w:r>
      <w:r w:rsidRPr="00F04EA4">
        <w:tab/>
        <w:t>Newcastle</w:t>
      </w:r>
      <w:r w:rsidRPr="00F04EA4">
        <w:tab/>
      </w:r>
      <w:r w:rsidRPr="00F04EA4">
        <w:tab/>
        <w:t xml:space="preserve"> 1:01.66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AgeGroupHeader"/>
      </w:pPr>
      <w:r w:rsidRPr="00F04EA4">
        <w:t xml:space="preserve">08 Yrs </w:t>
      </w:r>
      <w:r>
        <w:t>Age Group</w:t>
      </w:r>
      <w:r w:rsidRPr="00F04EA4">
        <w:t xml:space="preserve"> - Full Results</w:t>
      </w:r>
    </w:p>
    <w:p w:rsidR="009B4069" w:rsidRPr="00F04EA4" w:rsidRDefault="009B4069" w:rsidP="009B4069">
      <w:pPr>
        <w:pStyle w:val="PlaceHeader"/>
      </w:pPr>
      <w:r>
        <w:t>Place</w:t>
      </w:r>
      <w:r w:rsidRPr="00F04EA4">
        <w:tab/>
        <w:t>Name</w:t>
      </w:r>
      <w:r w:rsidRPr="00F04EA4">
        <w:tab/>
      </w:r>
      <w:proofErr w:type="spellStart"/>
      <w:r w:rsidRPr="00F04EA4">
        <w:t>AaD</w:t>
      </w:r>
      <w:proofErr w:type="spellEnd"/>
      <w:r w:rsidRPr="00F04EA4">
        <w:tab/>
        <w:t>Club</w:t>
      </w:r>
      <w:r w:rsidRPr="00F04EA4">
        <w:tab/>
      </w:r>
      <w:r w:rsidRPr="00F04EA4">
        <w:tab/>
        <w:t>Time</w:t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1.</w:t>
      </w:r>
      <w:r w:rsidRPr="00F04EA4">
        <w:tab/>
        <w:t>Sophie McKenna</w:t>
      </w:r>
      <w:r w:rsidRPr="00F04EA4">
        <w:tab/>
        <w:t>8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40.65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2.</w:t>
      </w:r>
      <w:r w:rsidRPr="00F04EA4">
        <w:tab/>
        <w:t>Rebecca Rigg</w:t>
      </w:r>
      <w:r w:rsidRPr="00F04EA4">
        <w:tab/>
        <w:t>8</w:t>
      </w:r>
      <w:r w:rsidRPr="00F04EA4">
        <w:tab/>
        <w:t>Ponteland</w:t>
      </w:r>
      <w:r w:rsidRPr="00F04EA4">
        <w:tab/>
      </w:r>
      <w:r w:rsidRPr="00F04EA4">
        <w:tab/>
        <w:t xml:space="preserve">   41.09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3.</w:t>
      </w:r>
      <w:r w:rsidRPr="00F04EA4">
        <w:tab/>
        <w:t>Olivia Austin</w:t>
      </w:r>
      <w:r w:rsidRPr="00F04EA4">
        <w:tab/>
        <w:t>8</w:t>
      </w:r>
      <w:r w:rsidRPr="00F04EA4">
        <w:tab/>
        <w:t>Ponteland</w:t>
      </w:r>
      <w:r w:rsidRPr="00F04EA4">
        <w:tab/>
      </w:r>
      <w:r w:rsidRPr="00F04EA4">
        <w:tab/>
        <w:t xml:space="preserve">   41.96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4.</w:t>
      </w:r>
      <w:r w:rsidRPr="00F04EA4">
        <w:tab/>
        <w:t>Evie Laws</w:t>
      </w:r>
      <w:r w:rsidRPr="00F04EA4">
        <w:tab/>
        <w:t>8</w:t>
      </w:r>
      <w:r w:rsidRPr="00F04EA4">
        <w:tab/>
        <w:t>Jesmond</w:t>
      </w:r>
      <w:r w:rsidRPr="00F04EA4">
        <w:tab/>
      </w:r>
      <w:r w:rsidRPr="00F04EA4">
        <w:tab/>
        <w:t xml:space="preserve">   42.86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5.</w:t>
      </w:r>
      <w:r w:rsidRPr="00F04EA4">
        <w:tab/>
        <w:t>Louise Yuan</w:t>
      </w:r>
      <w:r w:rsidRPr="00F04EA4">
        <w:tab/>
        <w:t>8</w:t>
      </w:r>
      <w:r w:rsidRPr="00F04EA4">
        <w:tab/>
        <w:t>Newcastle</w:t>
      </w:r>
      <w:r w:rsidRPr="00F04EA4">
        <w:tab/>
      </w:r>
      <w:r w:rsidRPr="00F04EA4">
        <w:tab/>
        <w:t xml:space="preserve">   45.24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6.</w:t>
      </w:r>
      <w:r w:rsidRPr="00F04EA4">
        <w:tab/>
        <w:t>Isobel Waugh</w:t>
      </w:r>
      <w:r w:rsidRPr="00F04EA4">
        <w:tab/>
        <w:t>8</w:t>
      </w:r>
      <w:r w:rsidRPr="00F04EA4">
        <w:tab/>
        <w:t>Newcastle</w:t>
      </w:r>
      <w:r w:rsidRPr="00F04EA4">
        <w:tab/>
      </w:r>
      <w:r w:rsidRPr="00F04EA4">
        <w:tab/>
        <w:t xml:space="preserve">   46.24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7.</w:t>
      </w:r>
      <w:r w:rsidRPr="00F04EA4">
        <w:tab/>
        <w:t>Emily Walker</w:t>
      </w:r>
      <w:r w:rsidRPr="00F04EA4">
        <w:tab/>
        <w:t>8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47.65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8.</w:t>
      </w:r>
      <w:r w:rsidRPr="00F04EA4">
        <w:tab/>
        <w:t>Grace Laidlaw</w:t>
      </w:r>
      <w:r w:rsidRPr="00F04EA4">
        <w:tab/>
        <w:t>8</w:t>
      </w:r>
      <w:r w:rsidRPr="00F04EA4">
        <w:tab/>
        <w:t>Newcastle</w:t>
      </w:r>
      <w:r w:rsidRPr="00F04EA4">
        <w:tab/>
      </w:r>
      <w:r w:rsidRPr="00F04EA4">
        <w:tab/>
        <w:t xml:space="preserve">   50.22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9.</w:t>
      </w:r>
      <w:r w:rsidRPr="00F04EA4">
        <w:tab/>
        <w:t>Sophie Blanchard</w:t>
      </w:r>
      <w:r w:rsidRPr="00F04EA4">
        <w:tab/>
        <w:t>8</w:t>
      </w:r>
      <w:r w:rsidRPr="00F04EA4">
        <w:tab/>
        <w:t>Swim NE</w:t>
      </w:r>
      <w:r w:rsidRPr="00F04EA4">
        <w:tab/>
      </w:r>
      <w:r w:rsidRPr="00F04EA4">
        <w:tab/>
        <w:t xml:space="preserve">   50.65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10.</w:t>
      </w:r>
      <w:r w:rsidRPr="00F04EA4">
        <w:tab/>
        <w:t>Tia Charlton</w:t>
      </w:r>
      <w:r w:rsidRPr="00F04EA4">
        <w:tab/>
        <w:t>8</w:t>
      </w:r>
      <w:r w:rsidRPr="00F04EA4">
        <w:tab/>
        <w:t>Swim NE</w:t>
      </w:r>
      <w:r w:rsidRPr="00F04EA4">
        <w:tab/>
      </w:r>
      <w:r w:rsidRPr="00F04EA4">
        <w:tab/>
        <w:t xml:space="preserve">   53.62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11.</w:t>
      </w:r>
      <w:r w:rsidRPr="00F04EA4">
        <w:tab/>
        <w:t>Caitlin Doran</w:t>
      </w:r>
      <w:r w:rsidRPr="00F04EA4">
        <w:tab/>
        <w:t>8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55.42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12.</w:t>
      </w:r>
      <w:r w:rsidRPr="00F04EA4">
        <w:tab/>
        <w:t>Lily Craven-Patience</w:t>
      </w:r>
      <w:r w:rsidRPr="00F04EA4">
        <w:tab/>
        <w:t>8</w:t>
      </w:r>
      <w:r w:rsidRPr="00F04EA4">
        <w:tab/>
        <w:t>Swim NE</w:t>
      </w:r>
      <w:r w:rsidRPr="00F04EA4">
        <w:tab/>
      </w:r>
      <w:r w:rsidRPr="00F04EA4">
        <w:tab/>
        <w:t xml:space="preserve">   58.97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AgeGroupHeader"/>
      </w:pPr>
      <w:r w:rsidRPr="00F04EA4">
        <w:t xml:space="preserve">09 Yrs </w:t>
      </w:r>
      <w:r>
        <w:t>Age Group</w:t>
      </w:r>
      <w:r w:rsidRPr="00F04EA4">
        <w:t xml:space="preserve"> - Full Results</w:t>
      </w:r>
    </w:p>
    <w:p w:rsidR="009B4069" w:rsidRPr="00F04EA4" w:rsidRDefault="009B4069" w:rsidP="009B4069">
      <w:pPr>
        <w:pStyle w:val="PlaceHeader"/>
      </w:pPr>
      <w:r>
        <w:t>Place</w:t>
      </w:r>
      <w:r w:rsidRPr="00F04EA4">
        <w:tab/>
        <w:t>Name</w:t>
      </w:r>
      <w:r w:rsidRPr="00F04EA4">
        <w:tab/>
      </w:r>
      <w:proofErr w:type="spellStart"/>
      <w:r w:rsidRPr="00F04EA4">
        <w:t>AaD</w:t>
      </w:r>
      <w:proofErr w:type="spellEnd"/>
      <w:r w:rsidRPr="00F04EA4">
        <w:tab/>
        <w:t>Club</w:t>
      </w:r>
      <w:r w:rsidRPr="00F04EA4">
        <w:tab/>
      </w:r>
      <w:r w:rsidRPr="00F04EA4">
        <w:tab/>
        <w:t>Time</w:t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1.</w:t>
      </w:r>
      <w:r w:rsidRPr="00F04EA4">
        <w:tab/>
        <w:t>Holly Morton</w:t>
      </w:r>
      <w:r w:rsidRPr="00F04EA4">
        <w:tab/>
        <w:t>9</w:t>
      </w:r>
      <w:r w:rsidRPr="00F04EA4">
        <w:tab/>
        <w:t>Ponteland</w:t>
      </w:r>
      <w:r w:rsidRPr="00F04EA4">
        <w:tab/>
      </w:r>
      <w:r w:rsidRPr="00F04EA4">
        <w:tab/>
        <w:t xml:space="preserve">   33.57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2.</w:t>
      </w:r>
      <w:r w:rsidRPr="00F04EA4">
        <w:tab/>
        <w:t>Ella Morton</w:t>
      </w:r>
      <w:r w:rsidRPr="00F04EA4">
        <w:tab/>
        <w:t>9</w:t>
      </w:r>
      <w:r w:rsidRPr="00F04EA4">
        <w:tab/>
        <w:t>Ponteland</w:t>
      </w:r>
      <w:r w:rsidRPr="00F04EA4">
        <w:tab/>
      </w:r>
      <w:r w:rsidRPr="00F04EA4">
        <w:tab/>
        <w:t xml:space="preserve">   34.65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3.</w:t>
      </w:r>
      <w:r w:rsidRPr="00F04EA4">
        <w:tab/>
        <w:t>Emily Austin</w:t>
      </w:r>
      <w:r w:rsidRPr="00F04EA4">
        <w:tab/>
        <w:t>9</w:t>
      </w:r>
      <w:r w:rsidRPr="00F04EA4">
        <w:tab/>
        <w:t>Ponteland</w:t>
      </w:r>
      <w:r w:rsidRPr="00F04EA4">
        <w:tab/>
      </w:r>
      <w:r w:rsidRPr="00F04EA4">
        <w:tab/>
        <w:t xml:space="preserve">   34.72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4.</w:t>
      </w:r>
      <w:r w:rsidRPr="00F04EA4">
        <w:tab/>
        <w:t>Sophie Irwin</w:t>
      </w:r>
      <w:r w:rsidRPr="00F04EA4">
        <w:tab/>
        <w:t>9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38.06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5.</w:t>
      </w:r>
      <w:r w:rsidRPr="00F04EA4">
        <w:tab/>
        <w:t>Helen Bell</w:t>
      </w:r>
      <w:r w:rsidRPr="00F04EA4">
        <w:tab/>
        <w:t>9</w:t>
      </w:r>
      <w:r w:rsidRPr="00F04EA4">
        <w:tab/>
        <w:t>Ponteland</w:t>
      </w:r>
      <w:r w:rsidRPr="00F04EA4">
        <w:tab/>
      </w:r>
      <w:r w:rsidRPr="00F04EA4">
        <w:tab/>
        <w:t xml:space="preserve">   38.13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6.</w:t>
      </w:r>
      <w:r w:rsidRPr="00F04EA4">
        <w:tab/>
        <w:t>Georgia Pull</w:t>
      </w:r>
      <w:r w:rsidRPr="00F04EA4">
        <w:tab/>
        <w:t>9</w:t>
      </w:r>
      <w:r w:rsidRPr="00F04EA4">
        <w:tab/>
        <w:t>Ponteland</w:t>
      </w:r>
      <w:r w:rsidRPr="00F04EA4">
        <w:tab/>
      </w:r>
      <w:r w:rsidRPr="00F04EA4">
        <w:tab/>
        <w:t xml:space="preserve">   38.94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7.</w:t>
      </w:r>
      <w:r w:rsidRPr="00F04EA4">
        <w:tab/>
        <w:t>Erin Weatherly</w:t>
      </w:r>
      <w:r w:rsidRPr="00F04EA4">
        <w:tab/>
        <w:t>9</w:t>
      </w:r>
      <w:r w:rsidRPr="00F04EA4">
        <w:tab/>
        <w:t>Ponteland</w:t>
      </w:r>
      <w:r w:rsidRPr="00F04EA4">
        <w:tab/>
      </w:r>
      <w:r w:rsidRPr="00F04EA4">
        <w:tab/>
        <w:t xml:space="preserve">   40.31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8.</w:t>
      </w:r>
      <w:r w:rsidRPr="00F04EA4">
        <w:tab/>
        <w:t>Daisy Dobson</w:t>
      </w:r>
      <w:r w:rsidRPr="00F04EA4">
        <w:tab/>
        <w:t>9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41.88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9.</w:t>
      </w:r>
      <w:r w:rsidRPr="00F04EA4">
        <w:tab/>
        <w:t>Edie Willis</w:t>
      </w:r>
      <w:r w:rsidRPr="00F04EA4">
        <w:tab/>
        <w:t>9</w:t>
      </w:r>
      <w:r w:rsidRPr="00F04EA4">
        <w:tab/>
        <w:t>Swim NE</w:t>
      </w:r>
      <w:r w:rsidRPr="00F04EA4">
        <w:tab/>
      </w:r>
      <w:r w:rsidRPr="00F04EA4">
        <w:tab/>
        <w:t xml:space="preserve">   42.00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10.</w:t>
      </w:r>
      <w:r w:rsidRPr="00F04EA4">
        <w:tab/>
      </w:r>
      <w:proofErr w:type="spellStart"/>
      <w:r w:rsidRPr="00F04EA4">
        <w:t>Nyree</w:t>
      </w:r>
      <w:proofErr w:type="spellEnd"/>
      <w:r w:rsidRPr="00F04EA4">
        <w:t xml:space="preserve">-Chanel </w:t>
      </w:r>
      <w:proofErr w:type="spellStart"/>
      <w:r w:rsidRPr="00F04EA4">
        <w:t>Ewusie</w:t>
      </w:r>
      <w:proofErr w:type="spellEnd"/>
      <w:r w:rsidRPr="00F04EA4">
        <w:tab/>
        <w:t>9</w:t>
      </w:r>
      <w:r w:rsidRPr="00F04EA4">
        <w:tab/>
        <w:t>Newcastle</w:t>
      </w:r>
      <w:r w:rsidRPr="00F04EA4">
        <w:tab/>
      </w:r>
      <w:r w:rsidRPr="00F04EA4">
        <w:tab/>
        <w:t xml:space="preserve">   42.11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11.</w:t>
      </w:r>
      <w:r w:rsidRPr="00F04EA4">
        <w:tab/>
        <w:t>Emma Hargreaves</w:t>
      </w:r>
      <w:r w:rsidRPr="00F04EA4">
        <w:tab/>
        <w:t>9</w:t>
      </w:r>
      <w:r w:rsidRPr="00F04EA4">
        <w:tab/>
        <w:t>Swim NE</w:t>
      </w:r>
      <w:r w:rsidRPr="00F04EA4">
        <w:tab/>
      </w:r>
      <w:r w:rsidRPr="00F04EA4">
        <w:tab/>
        <w:t xml:space="preserve">   43.72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12.</w:t>
      </w:r>
      <w:r w:rsidRPr="00F04EA4">
        <w:tab/>
        <w:t>Niamh Donnelly</w:t>
      </w:r>
      <w:r w:rsidRPr="00F04EA4">
        <w:tab/>
        <w:t>9</w:t>
      </w:r>
      <w:r w:rsidRPr="00F04EA4">
        <w:tab/>
        <w:t>Newcastle</w:t>
      </w:r>
      <w:r w:rsidRPr="00F04EA4">
        <w:tab/>
      </w:r>
      <w:r w:rsidRPr="00F04EA4">
        <w:tab/>
        <w:t xml:space="preserve">   45.19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13.</w:t>
      </w:r>
      <w:r w:rsidRPr="00F04EA4">
        <w:tab/>
        <w:t>Sophie Fyfe</w:t>
      </w:r>
      <w:r w:rsidRPr="00F04EA4">
        <w:tab/>
        <w:t>9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45.19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14.</w:t>
      </w:r>
      <w:r w:rsidRPr="00F04EA4">
        <w:tab/>
        <w:t>Rose Miller</w:t>
      </w:r>
      <w:r w:rsidRPr="00F04EA4">
        <w:tab/>
        <w:t>9</w:t>
      </w:r>
      <w:r w:rsidRPr="00F04EA4">
        <w:tab/>
        <w:t>Newcastle</w:t>
      </w:r>
      <w:r w:rsidRPr="00F04EA4">
        <w:tab/>
      </w:r>
      <w:r w:rsidRPr="00F04EA4">
        <w:tab/>
        <w:t xml:space="preserve">   45.47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AgeGroupHeader"/>
      </w:pPr>
      <w:r w:rsidRPr="00F04EA4">
        <w:t xml:space="preserve">10/12 Yrs </w:t>
      </w:r>
      <w:r>
        <w:t>Age Group</w:t>
      </w:r>
      <w:r w:rsidRPr="00F04EA4">
        <w:t xml:space="preserve"> - Full Results</w:t>
      </w:r>
    </w:p>
    <w:p w:rsidR="009B4069" w:rsidRPr="00F04EA4" w:rsidRDefault="009B4069" w:rsidP="009B4069">
      <w:pPr>
        <w:pStyle w:val="PlaceHeader"/>
      </w:pPr>
      <w:r>
        <w:t>Place</w:t>
      </w:r>
      <w:r w:rsidRPr="00F04EA4">
        <w:tab/>
        <w:t>Name</w:t>
      </w:r>
      <w:r w:rsidRPr="00F04EA4">
        <w:tab/>
      </w:r>
      <w:proofErr w:type="spellStart"/>
      <w:r w:rsidRPr="00F04EA4">
        <w:t>AaD</w:t>
      </w:r>
      <w:proofErr w:type="spellEnd"/>
      <w:r w:rsidRPr="00F04EA4">
        <w:tab/>
        <w:t>Club</w:t>
      </w:r>
      <w:r w:rsidRPr="00F04EA4">
        <w:tab/>
      </w:r>
      <w:r w:rsidRPr="00F04EA4">
        <w:tab/>
        <w:t>Time</w:t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1.</w:t>
      </w:r>
      <w:r w:rsidRPr="00F04EA4">
        <w:tab/>
        <w:t xml:space="preserve">Ela </w:t>
      </w:r>
      <w:proofErr w:type="spellStart"/>
      <w:r w:rsidRPr="00F04EA4">
        <w:t>Akseli</w:t>
      </w:r>
      <w:proofErr w:type="spellEnd"/>
      <w:r w:rsidRPr="00F04EA4">
        <w:tab/>
        <w:t>11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31.64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2.</w:t>
      </w:r>
      <w:r w:rsidRPr="00F04EA4">
        <w:tab/>
      </w:r>
      <w:proofErr w:type="spellStart"/>
      <w:r w:rsidRPr="00F04EA4">
        <w:t>Annelie</w:t>
      </w:r>
      <w:proofErr w:type="spellEnd"/>
      <w:r w:rsidRPr="00F04EA4">
        <w:t xml:space="preserve"> Alderman</w:t>
      </w:r>
      <w:r w:rsidRPr="00F04EA4">
        <w:tab/>
        <w:t>12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33.87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3.</w:t>
      </w:r>
      <w:r w:rsidRPr="00F04EA4">
        <w:tab/>
        <w:t>Milena Harrison</w:t>
      </w:r>
      <w:r w:rsidRPr="00F04EA4">
        <w:tab/>
        <w:t>11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34.75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4.</w:t>
      </w:r>
      <w:r w:rsidRPr="00F04EA4">
        <w:tab/>
        <w:t>Jessica Havelock</w:t>
      </w:r>
      <w:r w:rsidRPr="00F04EA4">
        <w:tab/>
        <w:t>10</w:t>
      </w:r>
      <w:r w:rsidRPr="00F04EA4">
        <w:tab/>
        <w:t>Ponteland</w:t>
      </w:r>
      <w:r w:rsidRPr="00F04EA4">
        <w:tab/>
      </w:r>
      <w:r w:rsidRPr="00F04EA4">
        <w:tab/>
        <w:t xml:space="preserve">   37.90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5.</w:t>
      </w:r>
      <w:r w:rsidRPr="00F04EA4">
        <w:tab/>
      </w:r>
      <w:proofErr w:type="spellStart"/>
      <w:r w:rsidRPr="00F04EA4">
        <w:t>Gurleen</w:t>
      </w:r>
      <w:proofErr w:type="spellEnd"/>
      <w:r w:rsidRPr="00F04EA4">
        <w:t xml:space="preserve"> </w:t>
      </w:r>
      <w:proofErr w:type="spellStart"/>
      <w:r w:rsidRPr="00F04EA4">
        <w:t>Bhasin</w:t>
      </w:r>
      <w:proofErr w:type="spellEnd"/>
      <w:r w:rsidRPr="00F04EA4">
        <w:tab/>
        <w:t>11</w:t>
      </w:r>
      <w:r w:rsidRPr="00F04EA4">
        <w:tab/>
        <w:t>Ponteland</w:t>
      </w:r>
      <w:r w:rsidRPr="00F04EA4">
        <w:tab/>
      </w:r>
      <w:r w:rsidRPr="00F04EA4">
        <w:tab/>
        <w:t xml:space="preserve">   38.56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6.</w:t>
      </w:r>
      <w:r w:rsidRPr="00F04EA4">
        <w:tab/>
        <w:t>Daisy Clemens</w:t>
      </w:r>
      <w:r w:rsidRPr="00F04EA4">
        <w:tab/>
        <w:t>11</w:t>
      </w:r>
      <w:r w:rsidRPr="00F04EA4">
        <w:tab/>
        <w:t xml:space="preserve">Jesmond </w:t>
      </w:r>
      <w:proofErr w:type="spellStart"/>
      <w:r w:rsidRPr="00F04EA4">
        <w:t>Acad</w:t>
      </w:r>
      <w:proofErr w:type="spellEnd"/>
      <w:r w:rsidRPr="00F04EA4">
        <w:tab/>
      </w:r>
      <w:r w:rsidRPr="00F04EA4">
        <w:tab/>
        <w:t xml:space="preserve">   39.53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Pr="00F04EA4" w:rsidRDefault="009B4069" w:rsidP="009B4069">
      <w:pPr>
        <w:pStyle w:val="PlaceEven"/>
      </w:pPr>
      <w:r w:rsidRPr="00F04EA4">
        <w:t>7.</w:t>
      </w:r>
      <w:r w:rsidRPr="00F04EA4">
        <w:tab/>
        <w:t>Evie Reed</w:t>
      </w:r>
      <w:r w:rsidRPr="00F04EA4">
        <w:tab/>
        <w:t>11</w:t>
      </w:r>
      <w:r w:rsidRPr="00F04EA4">
        <w:tab/>
        <w:t>Ponteland</w:t>
      </w:r>
      <w:r w:rsidRPr="00F04EA4">
        <w:tab/>
      </w:r>
      <w:r w:rsidRPr="00F04EA4">
        <w:tab/>
        <w:t xml:space="preserve">   48.60</w:t>
      </w: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Default="009B4069" w:rsidP="009B4069">
      <w:pPr>
        <w:pStyle w:val="PlaceEven"/>
      </w:pPr>
      <w:r w:rsidRPr="00F04EA4">
        <w:t>8.</w:t>
      </w:r>
      <w:r w:rsidRPr="00F04EA4">
        <w:tab/>
        <w:t>Isabelle Rose Glasgow</w:t>
      </w:r>
      <w:r w:rsidRPr="00F04EA4">
        <w:tab/>
        <w:t>10</w:t>
      </w:r>
      <w:r w:rsidRPr="00F04EA4">
        <w:tab/>
        <w:t>Swim NE</w:t>
      </w:r>
      <w:r w:rsidRPr="00F04EA4">
        <w:tab/>
      </w:r>
      <w:r w:rsidRPr="00F04EA4">
        <w:tab/>
        <w:t xml:space="preserve">   49.90</w:t>
      </w:r>
    </w:p>
    <w:p w:rsidR="009B4069" w:rsidRDefault="009B4069" w:rsidP="009B4069">
      <w:pPr>
        <w:pStyle w:val="PlaceEven"/>
      </w:pPr>
      <w:r w:rsidRPr="00F04EA4">
        <w:tab/>
      </w:r>
      <w:r w:rsidRPr="00F04EA4">
        <w:tab/>
      </w:r>
      <w:r w:rsidRPr="00F04EA4">
        <w:tab/>
      </w:r>
      <w:r w:rsidRPr="00F04EA4">
        <w:tab/>
      </w:r>
    </w:p>
    <w:p w:rsidR="009B4069" w:rsidRDefault="009B4069" w:rsidP="009B4069">
      <w:pPr>
        <w:pStyle w:val="SplitLong"/>
      </w:pPr>
    </w:p>
    <w:p w:rsidR="009B4069" w:rsidRPr="00F90D2B" w:rsidRDefault="009B4069" w:rsidP="009B4069">
      <w:pPr>
        <w:pStyle w:val="EventHeader"/>
      </w:pPr>
      <w:r>
        <w:t>EVENT 106 Boys 12 /Under 1 Length</w:t>
      </w:r>
      <w:r w:rsidRPr="00F90D2B">
        <w:t xml:space="preserve"> Breaststroke </w:t>
      </w:r>
    </w:p>
    <w:p w:rsidR="009B4069" w:rsidRPr="00F90D2B" w:rsidRDefault="009B4069" w:rsidP="009B4069">
      <w:pPr>
        <w:pStyle w:val="AgeGroupHeader"/>
      </w:pPr>
      <w:r w:rsidRPr="00F90D2B">
        <w:t xml:space="preserve">07 Yrs/Under </w:t>
      </w:r>
      <w:r>
        <w:t>Age Group</w:t>
      </w:r>
      <w:r w:rsidRPr="00F90D2B">
        <w:t xml:space="preserve"> - Full Results</w:t>
      </w:r>
    </w:p>
    <w:p w:rsidR="009B4069" w:rsidRPr="00F90D2B" w:rsidRDefault="009B4069" w:rsidP="009B4069">
      <w:pPr>
        <w:pStyle w:val="PlaceHeader"/>
      </w:pPr>
      <w:r>
        <w:t>Place</w:t>
      </w:r>
      <w:r w:rsidRPr="00F90D2B">
        <w:tab/>
        <w:t>Name</w:t>
      </w:r>
      <w:r w:rsidRPr="00F90D2B">
        <w:tab/>
      </w:r>
      <w:proofErr w:type="spellStart"/>
      <w:r w:rsidRPr="00F90D2B">
        <w:t>AaD</w:t>
      </w:r>
      <w:proofErr w:type="spellEnd"/>
      <w:r w:rsidRPr="00F90D2B">
        <w:tab/>
        <w:t>Club</w:t>
      </w:r>
      <w:r w:rsidRPr="00F90D2B">
        <w:tab/>
      </w:r>
      <w:r w:rsidRPr="00F90D2B">
        <w:tab/>
        <w:t>Time</w:t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1.</w:t>
      </w:r>
      <w:r w:rsidRPr="00F90D2B">
        <w:tab/>
        <w:t>Lex Clark</w:t>
      </w:r>
      <w:r w:rsidRPr="00F90D2B">
        <w:tab/>
        <w:t>7</w:t>
      </w:r>
      <w:r w:rsidRPr="00F90D2B">
        <w:tab/>
        <w:t>Newcastle</w:t>
      </w:r>
      <w:r w:rsidRPr="00F90D2B">
        <w:tab/>
      </w:r>
      <w:r w:rsidRPr="00F90D2B">
        <w:tab/>
        <w:t xml:space="preserve">   44.59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2.</w:t>
      </w:r>
      <w:r w:rsidRPr="00F90D2B">
        <w:tab/>
        <w:t>Rhys Ferguson</w:t>
      </w:r>
      <w:r w:rsidRPr="00F90D2B">
        <w:tab/>
        <w:t>7</w:t>
      </w:r>
      <w:r w:rsidRPr="00F90D2B">
        <w:tab/>
        <w:t>Newcastle</w:t>
      </w:r>
      <w:r w:rsidRPr="00F90D2B">
        <w:tab/>
      </w:r>
      <w:r w:rsidRPr="00F90D2B">
        <w:tab/>
        <w:t xml:space="preserve">   52.00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3.</w:t>
      </w:r>
      <w:r w:rsidRPr="00F90D2B">
        <w:tab/>
        <w:t>Hugh Murray</w:t>
      </w:r>
      <w:r w:rsidRPr="00F90D2B">
        <w:tab/>
        <w:t>7</w:t>
      </w:r>
      <w:r w:rsidRPr="00F90D2B">
        <w:tab/>
        <w:t>Newcastle</w:t>
      </w:r>
      <w:r w:rsidRPr="00F90D2B">
        <w:tab/>
      </w:r>
      <w:r w:rsidRPr="00F90D2B">
        <w:tab/>
        <w:t xml:space="preserve">   56.08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AgeGroupHeader"/>
      </w:pPr>
      <w:r w:rsidRPr="00F90D2B">
        <w:t xml:space="preserve">08 Yrs </w:t>
      </w:r>
      <w:r>
        <w:t>Age Group</w:t>
      </w:r>
      <w:r w:rsidRPr="00F90D2B">
        <w:t xml:space="preserve"> - Full Results</w:t>
      </w:r>
    </w:p>
    <w:p w:rsidR="009B4069" w:rsidRPr="00F90D2B" w:rsidRDefault="009B4069" w:rsidP="009B4069">
      <w:pPr>
        <w:pStyle w:val="PlaceHeader"/>
      </w:pPr>
      <w:r>
        <w:t>Place</w:t>
      </w:r>
      <w:r w:rsidRPr="00F90D2B">
        <w:tab/>
        <w:t>Name</w:t>
      </w:r>
      <w:r w:rsidRPr="00F90D2B">
        <w:tab/>
      </w:r>
      <w:proofErr w:type="spellStart"/>
      <w:r w:rsidRPr="00F90D2B">
        <w:t>AaD</w:t>
      </w:r>
      <w:proofErr w:type="spellEnd"/>
      <w:r w:rsidRPr="00F90D2B">
        <w:tab/>
        <w:t>Club</w:t>
      </w:r>
      <w:r w:rsidRPr="00F90D2B">
        <w:tab/>
      </w:r>
      <w:r w:rsidRPr="00F90D2B">
        <w:tab/>
        <w:t>Time</w:t>
      </w:r>
      <w:r w:rsidRPr="00F90D2B">
        <w:tab/>
      </w:r>
      <w:r w:rsidRPr="00F90D2B">
        <w:tab/>
      </w:r>
      <w:r w:rsidRPr="00F90D2B">
        <w:tab/>
        <w:t>.</w:t>
      </w:r>
    </w:p>
    <w:p w:rsidR="009B4069" w:rsidRPr="00F90D2B" w:rsidRDefault="009B4069" w:rsidP="009B4069">
      <w:pPr>
        <w:pStyle w:val="PlaceEven"/>
      </w:pPr>
      <w:r w:rsidRPr="00F90D2B">
        <w:t>1.</w:t>
      </w:r>
      <w:r w:rsidRPr="00F90D2B">
        <w:tab/>
        <w:t>Adrian Reay</w:t>
      </w:r>
      <w:r w:rsidRPr="00F90D2B">
        <w:tab/>
        <w:t>8</w:t>
      </w:r>
      <w:r w:rsidRPr="00F90D2B">
        <w:tab/>
        <w:t>Newcastle</w:t>
      </w:r>
      <w:r w:rsidRPr="00F90D2B">
        <w:tab/>
      </w:r>
      <w:r w:rsidRPr="00F90D2B">
        <w:tab/>
        <w:t xml:space="preserve">   36.75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2.</w:t>
      </w:r>
      <w:r w:rsidRPr="00F90D2B">
        <w:tab/>
        <w:t>Claude Davies</w:t>
      </w:r>
      <w:r w:rsidRPr="00F90D2B">
        <w:tab/>
        <w:t>8</w:t>
      </w:r>
      <w:r w:rsidRPr="00F90D2B">
        <w:tab/>
        <w:t>Newcastle</w:t>
      </w:r>
      <w:r w:rsidRPr="00F90D2B">
        <w:tab/>
      </w:r>
      <w:r w:rsidRPr="00F90D2B">
        <w:tab/>
        <w:t xml:space="preserve">   40.09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3.</w:t>
      </w:r>
      <w:r w:rsidRPr="00F90D2B">
        <w:tab/>
        <w:t xml:space="preserve">Theo </w:t>
      </w:r>
      <w:proofErr w:type="spellStart"/>
      <w:r w:rsidRPr="00F90D2B">
        <w:t>Cadamy</w:t>
      </w:r>
      <w:proofErr w:type="spellEnd"/>
      <w:r w:rsidRPr="00F90D2B">
        <w:tab/>
        <w:t>8</w:t>
      </w:r>
      <w:r w:rsidRPr="00F90D2B">
        <w:tab/>
        <w:t>Newcastle</w:t>
      </w:r>
      <w:r w:rsidRPr="00F90D2B">
        <w:tab/>
      </w:r>
      <w:r w:rsidRPr="00F90D2B">
        <w:tab/>
        <w:t xml:space="preserve">   42.28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4.</w:t>
      </w:r>
      <w:r w:rsidRPr="00F90D2B">
        <w:tab/>
        <w:t xml:space="preserve">Toby </w:t>
      </w:r>
      <w:proofErr w:type="spellStart"/>
      <w:r w:rsidRPr="00F90D2B">
        <w:t>Portlock</w:t>
      </w:r>
      <w:proofErr w:type="spellEnd"/>
      <w:r w:rsidRPr="00F90D2B">
        <w:tab/>
        <w:t>8</w:t>
      </w:r>
      <w:r w:rsidRPr="00F90D2B">
        <w:tab/>
        <w:t>Ponteland</w:t>
      </w:r>
      <w:r w:rsidRPr="00F90D2B">
        <w:tab/>
      </w:r>
      <w:r w:rsidRPr="00F90D2B">
        <w:tab/>
        <w:t xml:space="preserve">   43.05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5.</w:t>
      </w:r>
      <w:r w:rsidRPr="00F90D2B">
        <w:tab/>
        <w:t xml:space="preserve">Rob </w:t>
      </w:r>
      <w:proofErr w:type="spellStart"/>
      <w:r w:rsidRPr="00F90D2B">
        <w:t>Coosemans</w:t>
      </w:r>
      <w:proofErr w:type="spellEnd"/>
      <w:r w:rsidRPr="00F90D2B">
        <w:tab/>
        <w:t>8</w:t>
      </w:r>
      <w:r w:rsidRPr="00F90D2B">
        <w:tab/>
        <w:t>Newcastle</w:t>
      </w:r>
      <w:r w:rsidRPr="00F90D2B">
        <w:tab/>
      </w:r>
      <w:r w:rsidRPr="00F90D2B">
        <w:tab/>
        <w:t xml:space="preserve">   44.05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6.</w:t>
      </w:r>
      <w:r w:rsidRPr="00F90D2B">
        <w:tab/>
        <w:t>Alex Baldridge</w:t>
      </w:r>
      <w:r w:rsidRPr="00F90D2B">
        <w:tab/>
        <w:t>8</w:t>
      </w:r>
      <w:r w:rsidRPr="00F90D2B">
        <w:tab/>
        <w:t>Newcastle</w:t>
      </w:r>
      <w:r w:rsidRPr="00F90D2B">
        <w:tab/>
      </w:r>
      <w:r w:rsidRPr="00F90D2B">
        <w:tab/>
        <w:t xml:space="preserve">   46.51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7.</w:t>
      </w:r>
      <w:r w:rsidRPr="00F90D2B">
        <w:tab/>
        <w:t>Ernie Bigg</w:t>
      </w:r>
      <w:r w:rsidRPr="00F90D2B">
        <w:tab/>
        <w:t>8</w:t>
      </w:r>
      <w:r w:rsidRPr="00F90D2B">
        <w:tab/>
        <w:t>Newcastle</w:t>
      </w:r>
      <w:r w:rsidRPr="00F90D2B">
        <w:tab/>
      </w:r>
      <w:r w:rsidRPr="00F90D2B">
        <w:tab/>
        <w:t xml:space="preserve">   47.96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8.</w:t>
      </w:r>
      <w:r w:rsidRPr="00F90D2B">
        <w:tab/>
        <w:t>Dylan Ghosh</w:t>
      </w:r>
      <w:r w:rsidRPr="00F90D2B">
        <w:tab/>
        <w:t>8</w:t>
      </w:r>
      <w:r w:rsidRPr="00F90D2B">
        <w:tab/>
        <w:t>Newcastle</w:t>
      </w:r>
      <w:r w:rsidRPr="00F90D2B">
        <w:tab/>
      </w:r>
      <w:r w:rsidRPr="00F90D2B">
        <w:tab/>
        <w:t xml:space="preserve">   50.97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9.</w:t>
      </w:r>
      <w:r w:rsidRPr="00F90D2B">
        <w:tab/>
        <w:t>Adam Goff</w:t>
      </w:r>
      <w:r w:rsidRPr="00F90D2B">
        <w:tab/>
        <w:t>8</w:t>
      </w:r>
      <w:r w:rsidRPr="00F90D2B">
        <w:tab/>
        <w:t>Swim NE</w:t>
      </w:r>
      <w:r w:rsidRPr="00F90D2B">
        <w:tab/>
      </w:r>
      <w:r w:rsidRPr="00F90D2B">
        <w:tab/>
        <w:t xml:space="preserve">   52.19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AgeGroupHeader"/>
      </w:pPr>
      <w:r w:rsidRPr="00F90D2B">
        <w:t xml:space="preserve">09 Yrs </w:t>
      </w:r>
      <w:r>
        <w:t>Age Group</w:t>
      </w:r>
      <w:r w:rsidRPr="00F90D2B">
        <w:t xml:space="preserve"> - Full Results</w:t>
      </w:r>
    </w:p>
    <w:p w:rsidR="009B4069" w:rsidRPr="00F90D2B" w:rsidRDefault="009B4069" w:rsidP="009B4069">
      <w:pPr>
        <w:pStyle w:val="PlaceHeader"/>
      </w:pPr>
      <w:r>
        <w:t>Place</w:t>
      </w:r>
      <w:r w:rsidRPr="00F90D2B">
        <w:tab/>
        <w:t>Name</w:t>
      </w:r>
      <w:r w:rsidRPr="00F90D2B">
        <w:tab/>
      </w:r>
      <w:proofErr w:type="spellStart"/>
      <w:r w:rsidRPr="00F90D2B">
        <w:t>AaD</w:t>
      </w:r>
      <w:proofErr w:type="spellEnd"/>
      <w:r w:rsidRPr="00F90D2B">
        <w:tab/>
        <w:t>Club</w:t>
      </w:r>
      <w:r w:rsidRPr="00F90D2B">
        <w:tab/>
      </w:r>
      <w:r w:rsidRPr="00F90D2B">
        <w:tab/>
        <w:t>Time</w:t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1.</w:t>
      </w:r>
      <w:r w:rsidRPr="00F90D2B">
        <w:tab/>
        <w:t>Will Laws</w:t>
      </w:r>
      <w:r w:rsidRPr="00F90D2B">
        <w:tab/>
        <w:t>9</w:t>
      </w:r>
      <w:r w:rsidRPr="00F90D2B">
        <w:tab/>
        <w:t>Jesmond</w:t>
      </w:r>
      <w:r w:rsidRPr="00F90D2B">
        <w:tab/>
      </w:r>
      <w:r w:rsidRPr="00F90D2B">
        <w:tab/>
        <w:t xml:space="preserve">   35.24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2.</w:t>
      </w:r>
      <w:r w:rsidRPr="00F90D2B">
        <w:tab/>
        <w:t>Ewan Steele</w:t>
      </w:r>
      <w:r w:rsidRPr="00F90D2B">
        <w:tab/>
        <w:t>9</w:t>
      </w:r>
      <w:r w:rsidRPr="00F90D2B">
        <w:tab/>
        <w:t xml:space="preserve">Jesmond </w:t>
      </w:r>
      <w:proofErr w:type="spellStart"/>
      <w:r w:rsidRPr="00F90D2B">
        <w:t>Acad</w:t>
      </w:r>
      <w:proofErr w:type="spellEnd"/>
      <w:r w:rsidRPr="00F90D2B">
        <w:tab/>
      </w:r>
      <w:r w:rsidRPr="00F90D2B">
        <w:tab/>
        <w:t xml:space="preserve">   35.34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3.</w:t>
      </w:r>
      <w:r w:rsidRPr="00F90D2B">
        <w:tab/>
        <w:t>Joshua Mancini</w:t>
      </w:r>
      <w:r w:rsidRPr="00F90D2B">
        <w:tab/>
        <w:t>9</w:t>
      </w:r>
      <w:r w:rsidRPr="00F90D2B">
        <w:tab/>
        <w:t>Newcastle</w:t>
      </w:r>
      <w:r w:rsidRPr="00F90D2B">
        <w:tab/>
      </w:r>
      <w:r w:rsidRPr="00F90D2B">
        <w:tab/>
        <w:t xml:space="preserve">   43.81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4.</w:t>
      </w:r>
      <w:r w:rsidRPr="00F90D2B">
        <w:tab/>
        <w:t>Marcus Bigg</w:t>
      </w:r>
      <w:r w:rsidRPr="00F90D2B">
        <w:tab/>
        <w:t>9</w:t>
      </w:r>
      <w:r w:rsidRPr="00F90D2B">
        <w:tab/>
        <w:t>Newcastle</w:t>
      </w:r>
      <w:r w:rsidRPr="00F90D2B">
        <w:tab/>
      </w:r>
      <w:r w:rsidRPr="00F90D2B">
        <w:tab/>
        <w:t xml:space="preserve">   44.09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5.</w:t>
      </w:r>
      <w:r w:rsidRPr="00F90D2B">
        <w:tab/>
        <w:t>Alex Healey</w:t>
      </w:r>
      <w:r w:rsidRPr="00F90D2B">
        <w:tab/>
        <w:t>9</w:t>
      </w:r>
      <w:r w:rsidRPr="00F90D2B">
        <w:tab/>
        <w:t>Newcastle</w:t>
      </w:r>
      <w:r w:rsidRPr="00F90D2B">
        <w:tab/>
      </w:r>
      <w:r w:rsidRPr="00F90D2B">
        <w:tab/>
        <w:t xml:space="preserve">   45.81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6.</w:t>
      </w:r>
      <w:r w:rsidRPr="00F90D2B">
        <w:tab/>
        <w:t>Joseph Brown</w:t>
      </w:r>
      <w:r w:rsidRPr="00F90D2B">
        <w:tab/>
        <w:t>9</w:t>
      </w:r>
      <w:r w:rsidRPr="00F90D2B">
        <w:tab/>
        <w:t>Swim NE</w:t>
      </w:r>
      <w:r w:rsidRPr="00F90D2B">
        <w:tab/>
      </w:r>
      <w:r w:rsidRPr="00F90D2B">
        <w:tab/>
        <w:t xml:space="preserve">   56.40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AgeGroupHeader"/>
      </w:pPr>
      <w:r w:rsidRPr="00F90D2B">
        <w:t xml:space="preserve">10/12 Yrs </w:t>
      </w:r>
      <w:r>
        <w:t>Age Group</w:t>
      </w:r>
      <w:r w:rsidRPr="00F90D2B">
        <w:t xml:space="preserve"> - Full Results</w:t>
      </w:r>
    </w:p>
    <w:p w:rsidR="009B4069" w:rsidRPr="00F90D2B" w:rsidRDefault="009B4069" w:rsidP="009B4069">
      <w:pPr>
        <w:pStyle w:val="PlaceHeader"/>
      </w:pPr>
      <w:r>
        <w:t>Place</w:t>
      </w:r>
      <w:r w:rsidRPr="00F90D2B">
        <w:tab/>
        <w:t>Name</w:t>
      </w:r>
      <w:r w:rsidRPr="00F90D2B">
        <w:tab/>
      </w:r>
      <w:proofErr w:type="spellStart"/>
      <w:r w:rsidRPr="00F90D2B">
        <w:t>AaD</w:t>
      </w:r>
      <w:proofErr w:type="spellEnd"/>
      <w:r w:rsidRPr="00F90D2B">
        <w:tab/>
        <w:t>Club</w:t>
      </w:r>
      <w:r w:rsidRPr="00F90D2B">
        <w:tab/>
      </w:r>
      <w:r w:rsidRPr="00F90D2B">
        <w:tab/>
        <w:t>Time</w:t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1.</w:t>
      </w:r>
      <w:r w:rsidRPr="00F90D2B">
        <w:tab/>
        <w:t>Joseph Ashman</w:t>
      </w:r>
      <w:r w:rsidRPr="00F90D2B">
        <w:tab/>
        <w:t>12</w:t>
      </w:r>
      <w:r w:rsidRPr="00F90D2B">
        <w:tab/>
        <w:t xml:space="preserve">Jesmond </w:t>
      </w:r>
      <w:proofErr w:type="spellStart"/>
      <w:r w:rsidRPr="00F90D2B">
        <w:t>Acad</w:t>
      </w:r>
      <w:proofErr w:type="spellEnd"/>
      <w:r w:rsidRPr="00F90D2B">
        <w:tab/>
      </w:r>
      <w:r w:rsidRPr="00F90D2B">
        <w:tab/>
        <w:t xml:space="preserve">   34.00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2.</w:t>
      </w:r>
      <w:r w:rsidRPr="00F90D2B">
        <w:tab/>
        <w:t>Charles Gasparyan</w:t>
      </w:r>
      <w:r w:rsidRPr="00F90D2B">
        <w:tab/>
        <w:t>11</w:t>
      </w:r>
      <w:r w:rsidRPr="00F90D2B">
        <w:tab/>
        <w:t xml:space="preserve">Jesmond </w:t>
      </w:r>
      <w:proofErr w:type="spellStart"/>
      <w:r w:rsidRPr="00F90D2B">
        <w:t>Acad</w:t>
      </w:r>
      <w:proofErr w:type="spellEnd"/>
      <w:r w:rsidRPr="00F90D2B">
        <w:tab/>
      </w:r>
      <w:r w:rsidRPr="00F90D2B">
        <w:tab/>
        <w:t xml:space="preserve">   39.00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Pr="00F90D2B" w:rsidRDefault="009B4069" w:rsidP="009B4069">
      <w:pPr>
        <w:pStyle w:val="PlaceEven"/>
      </w:pPr>
      <w:r w:rsidRPr="00F90D2B">
        <w:t>3.</w:t>
      </w:r>
      <w:r w:rsidRPr="00F90D2B">
        <w:tab/>
        <w:t>Reuben Mackie</w:t>
      </w:r>
      <w:r w:rsidRPr="00F90D2B">
        <w:tab/>
        <w:t>10</w:t>
      </w:r>
      <w:r w:rsidRPr="00F90D2B">
        <w:tab/>
        <w:t>Swim NE</w:t>
      </w:r>
      <w:r w:rsidRPr="00F90D2B">
        <w:tab/>
      </w:r>
      <w:r w:rsidRPr="00F90D2B">
        <w:tab/>
        <w:t xml:space="preserve">   40.57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Default="009B4069" w:rsidP="009B4069">
      <w:pPr>
        <w:pStyle w:val="PlaceEven"/>
      </w:pPr>
      <w:r w:rsidRPr="00F90D2B">
        <w:t>4.</w:t>
      </w:r>
      <w:r w:rsidRPr="00F90D2B">
        <w:tab/>
        <w:t>Zachary Henderson</w:t>
      </w:r>
      <w:r w:rsidRPr="00F90D2B">
        <w:tab/>
        <w:t>10</w:t>
      </w:r>
      <w:r w:rsidRPr="00F90D2B">
        <w:tab/>
        <w:t>Ponteland</w:t>
      </w:r>
      <w:r w:rsidRPr="00F90D2B">
        <w:tab/>
      </w:r>
      <w:r w:rsidRPr="00F90D2B">
        <w:tab/>
        <w:t xml:space="preserve">   41.67</w:t>
      </w:r>
      <w:r w:rsidRPr="00F90D2B">
        <w:tab/>
      </w:r>
      <w:r w:rsidRPr="00F90D2B">
        <w:tab/>
      </w:r>
      <w:r w:rsidRPr="00F90D2B">
        <w:tab/>
      </w:r>
      <w:r w:rsidRPr="00F90D2B">
        <w:tab/>
      </w:r>
    </w:p>
    <w:p w:rsidR="009B4069" w:rsidRDefault="009B4069" w:rsidP="009B4069">
      <w:pPr>
        <w:pStyle w:val="SplitLong"/>
      </w:pPr>
    </w:p>
    <w:p w:rsidR="009B4069" w:rsidRPr="007844C3" w:rsidRDefault="009B4069" w:rsidP="009B4069">
      <w:pPr>
        <w:pStyle w:val="EventHeader"/>
      </w:pPr>
      <w:r>
        <w:lastRenderedPageBreak/>
        <w:t xml:space="preserve">EVENT 107 Girls 12 Yrs/Under 1 Length </w:t>
      </w:r>
      <w:r w:rsidRPr="007844C3">
        <w:t>Freestyle</w:t>
      </w:r>
    </w:p>
    <w:p w:rsidR="009B4069" w:rsidRPr="007844C3" w:rsidRDefault="009B4069" w:rsidP="009B4069">
      <w:pPr>
        <w:pStyle w:val="AgeGroupHeader"/>
      </w:pPr>
      <w:r w:rsidRPr="007844C3">
        <w:t xml:space="preserve">07 Yrs/Under </w:t>
      </w:r>
      <w:r>
        <w:t>Age Group</w:t>
      </w:r>
      <w:r w:rsidRPr="007844C3">
        <w:t xml:space="preserve"> - Full Results</w:t>
      </w:r>
    </w:p>
    <w:p w:rsidR="009B4069" w:rsidRPr="007844C3" w:rsidRDefault="009B4069" w:rsidP="009B4069">
      <w:pPr>
        <w:pStyle w:val="PlaceHeader"/>
      </w:pPr>
      <w:r>
        <w:t>Place</w:t>
      </w:r>
      <w:r w:rsidRPr="007844C3">
        <w:tab/>
        <w:t>Name</w:t>
      </w:r>
      <w:r w:rsidRPr="007844C3">
        <w:tab/>
      </w:r>
      <w:proofErr w:type="spellStart"/>
      <w:r w:rsidRPr="007844C3">
        <w:t>AaD</w:t>
      </w:r>
      <w:proofErr w:type="spellEnd"/>
      <w:r w:rsidRPr="007844C3">
        <w:tab/>
        <w:t>Club</w:t>
      </w:r>
      <w:r w:rsidRPr="007844C3">
        <w:tab/>
      </w:r>
      <w:r w:rsidRPr="007844C3">
        <w:tab/>
        <w:t>Time</w:t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1.</w:t>
      </w:r>
      <w:r w:rsidRPr="007844C3">
        <w:tab/>
        <w:t>Olivia Woodley</w:t>
      </w:r>
      <w:r w:rsidRPr="007844C3">
        <w:tab/>
        <w:t>7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30.00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2.</w:t>
      </w:r>
      <w:r w:rsidRPr="007844C3">
        <w:tab/>
        <w:t>Poppy Doran-Nelson</w:t>
      </w:r>
      <w:r w:rsidRPr="007844C3">
        <w:tab/>
        <w:t>7</w:t>
      </w:r>
      <w:r w:rsidRPr="007844C3">
        <w:tab/>
        <w:t>Newcastle</w:t>
      </w:r>
      <w:r w:rsidRPr="007844C3">
        <w:tab/>
      </w:r>
      <w:r w:rsidRPr="007844C3">
        <w:tab/>
        <w:t xml:space="preserve">   35.88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3.</w:t>
      </w:r>
      <w:r w:rsidRPr="007844C3">
        <w:tab/>
        <w:t xml:space="preserve">Lexi </w:t>
      </w:r>
      <w:proofErr w:type="spellStart"/>
      <w:r w:rsidRPr="007844C3">
        <w:t>Wigg</w:t>
      </w:r>
      <w:proofErr w:type="spellEnd"/>
      <w:r w:rsidRPr="007844C3">
        <w:tab/>
        <w:t>7</w:t>
      </w:r>
      <w:r w:rsidRPr="007844C3">
        <w:tab/>
        <w:t>Newcastle</w:t>
      </w:r>
      <w:r w:rsidRPr="007844C3">
        <w:tab/>
      </w:r>
      <w:r w:rsidRPr="007844C3">
        <w:tab/>
        <w:t xml:space="preserve">   36.66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4.</w:t>
      </w:r>
      <w:r w:rsidRPr="007844C3">
        <w:tab/>
        <w:t>Iona Cranston</w:t>
      </w:r>
      <w:r w:rsidRPr="007844C3">
        <w:tab/>
        <w:t>7</w:t>
      </w:r>
      <w:r w:rsidRPr="007844C3">
        <w:tab/>
        <w:t>Newcastle</w:t>
      </w:r>
      <w:r w:rsidRPr="007844C3">
        <w:tab/>
      </w:r>
      <w:r w:rsidRPr="007844C3">
        <w:tab/>
        <w:t xml:space="preserve">   36.76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5.</w:t>
      </w:r>
      <w:r w:rsidRPr="007844C3">
        <w:tab/>
        <w:t>Eve Pringle</w:t>
      </w:r>
      <w:r w:rsidRPr="007844C3">
        <w:tab/>
        <w:t>7</w:t>
      </w:r>
      <w:r w:rsidRPr="007844C3">
        <w:tab/>
        <w:t>Newcastle</w:t>
      </w:r>
      <w:r w:rsidRPr="007844C3">
        <w:tab/>
      </w:r>
      <w:r w:rsidRPr="007844C3">
        <w:tab/>
        <w:t xml:space="preserve">   36.81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6.</w:t>
      </w:r>
      <w:r w:rsidRPr="007844C3">
        <w:tab/>
        <w:t>Ayla Blight</w:t>
      </w:r>
      <w:r w:rsidRPr="007844C3">
        <w:tab/>
        <w:t>7</w:t>
      </w:r>
      <w:r w:rsidRPr="007844C3">
        <w:tab/>
        <w:t>Newcastle</w:t>
      </w:r>
      <w:r w:rsidRPr="007844C3">
        <w:tab/>
      </w:r>
      <w:r w:rsidRPr="007844C3">
        <w:tab/>
        <w:t xml:space="preserve">   41.43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7.</w:t>
      </w:r>
      <w:r w:rsidRPr="007844C3">
        <w:tab/>
        <w:t>Chloe Sainsbury</w:t>
      </w:r>
      <w:r w:rsidRPr="007844C3">
        <w:tab/>
        <w:t>7</w:t>
      </w:r>
      <w:r w:rsidRPr="007844C3">
        <w:tab/>
        <w:t>Swim NE</w:t>
      </w:r>
      <w:r w:rsidRPr="007844C3">
        <w:tab/>
      </w:r>
      <w:r w:rsidRPr="007844C3">
        <w:tab/>
        <w:t xml:space="preserve">   47.19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8.</w:t>
      </w:r>
      <w:r w:rsidRPr="007844C3">
        <w:tab/>
        <w:t>Florence Brown</w:t>
      </w:r>
      <w:r w:rsidRPr="007844C3">
        <w:tab/>
        <w:t>7</w:t>
      </w:r>
      <w:r w:rsidRPr="007844C3">
        <w:tab/>
        <w:t>Swim NE</w:t>
      </w:r>
      <w:r w:rsidRPr="007844C3">
        <w:tab/>
      </w:r>
      <w:r w:rsidRPr="007844C3">
        <w:tab/>
        <w:t xml:space="preserve">   49.40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AgeGroupHeader"/>
      </w:pPr>
      <w:r w:rsidRPr="007844C3">
        <w:t xml:space="preserve">08 Yrs </w:t>
      </w:r>
      <w:r>
        <w:t>Age Group</w:t>
      </w:r>
      <w:r w:rsidRPr="007844C3">
        <w:t xml:space="preserve"> - Full Results</w:t>
      </w:r>
    </w:p>
    <w:p w:rsidR="009B4069" w:rsidRPr="007844C3" w:rsidRDefault="009B4069" w:rsidP="009B4069">
      <w:pPr>
        <w:pStyle w:val="PlaceHeader"/>
      </w:pPr>
      <w:r>
        <w:t>Place</w:t>
      </w:r>
      <w:r w:rsidRPr="007844C3">
        <w:tab/>
        <w:t>Name</w:t>
      </w:r>
      <w:r w:rsidRPr="007844C3">
        <w:tab/>
      </w:r>
      <w:proofErr w:type="spellStart"/>
      <w:r w:rsidRPr="007844C3">
        <w:t>AaD</w:t>
      </w:r>
      <w:proofErr w:type="spellEnd"/>
      <w:r w:rsidRPr="007844C3">
        <w:tab/>
        <w:t>Club</w:t>
      </w:r>
      <w:r w:rsidRPr="007844C3">
        <w:tab/>
      </w:r>
      <w:r w:rsidRPr="007844C3">
        <w:tab/>
        <w:t>Time</w:t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1.</w:t>
      </w:r>
      <w:r w:rsidRPr="007844C3">
        <w:tab/>
        <w:t>Louise Yuan</w:t>
      </w:r>
      <w:r w:rsidRPr="007844C3">
        <w:tab/>
        <w:t>8</w:t>
      </w:r>
      <w:r w:rsidRPr="007844C3">
        <w:tab/>
        <w:t>Newcastle</w:t>
      </w:r>
      <w:r w:rsidRPr="007844C3">
        <w:tab/>
      </w:r>
      <w:r w:rsidRPr="007844C3">
        <w:tab/>
        <w:t xml:space="preserve">   29.22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2.</w:t>
      </w:r>
      <w:r w:rsidRPr="007844C3">
        <w:tab/>
        <w:t>Sophie McKenna</w:t>
      </w:r>
      <w:r w:rsidRPr="007844C3">
        <w:tab/>
        <w:t>8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30.96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3.</w:t>
      </w:r>
      <w:r w:rsidRPr="007844C3">
        <w:tab/>
        <w:t>Rebecca Rigg</w:t>
      </w:r>
      <w:r w:rsidRPr="007844C3">
        <w:tab/>
        <w:t>8</w:t>
      </w:r>
      <w:r w:rsidRPr="007844C3">
        <w:tab/>
        <w:t>Ponteland</w:t>
      </w:r>
      <w:r w:rsidRPr="007844C3">
        <w:tab/>
      </w:r>
      <w:r w:rsidRPr="007844C3">
        <w:tab/>
        <w:t xml:space="preserve">   31.15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4.</w:t>
      </w:r>
      <w:r w:rsidRPr="007844C3">
        <w:tab/>
        <w:t>Olivia Austin</w:t>
      </w:r>
      <w:r w:rsidRPr="007844C3">
        <w:tab/>
        <w:t>8</w:t>
      </w:r>
      <w:r w:rsidRPr="007844C3">
        <w:tab/>
        <w:t>Ponteland</w:t>
      </w:r>
      <w:r w:rsidRPr="007844C3">
        <w:tab/>
      </w:r>
      <w:r w:rsidRPr="007844C3">
        <w:tab/>
        <w:t xml:space="preserve">   31.31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5.</w:t>
      </w:r>
      <w:r w:rsidRPr="007844C3">
        <w:tab/>
        <w:t>Evie Laws</w:t>
      </w:r>
      <w:r w:rsidRPr="007844C3">
        <w:tab/>
        <w:t>8</w:t>
      </w:r>
      <w:r w:rsidRPr="007844C3">
        <w:tab/>
        <w:t>Jesmond</w:t>
      </w:r>
      <w:r w:rsidRPr="007844C3">
        <w:tab/>
      </w:r>
      <w:r w:rsidRPr="007844C3">
        <w:tab/>
        <w:t xml:space="preserve">   33.41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6.</w:t>
      </w:r>
      <w:r w:rsidRPr="007844C3">
        <w:tab/>
        <w:t>Sophie Blanchard</w:t>
      </w:r>
      <w:r w:rsidRPr="007844C3">
        <w:tab/>
        <w:t>8</w:t>
      </w:r>
      <w:r w:rsidRPr="007844C3">
        <w:tab/>
        <w:t>Swim NE</w:t>
      </w:r>
      <w:r w:rsidRPr="007844C3">
        <w:tab/>
      </w:r>
      <w:r w:rsidRPr="007844C3">
        <w:tab/>
        <w:t xml:space="preserve">   34.77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7.</w:t>
      </w:r>
      <w:r w:rsidRPr="007844C3">
        <w:tab/>
        <w:t>Caitlin Doran</w:t>
      </w:r>
      <w:r w:rsidRPr="007844C3">
        <w:tab/>
        <w:t>8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36.53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8.</w:t>
      </w:r>
      <w:r w:rsidRPr="007844C3">
        <w:tab/>
        <w:t>Emily Walker</w:t>
      </w:r>
      <w:r w:rsidRPr="007844C3">
        <w:tab/>
        <w:t>8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38.56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9.</w:t>
      </w:r>
      <w:r w:rsidRPr="007844C3">
        <w:tab/>
        <w:t>Tia Charlton</w:t>
      </w:r>
      <w:r w:rsidRPr="007844C3">
        <w:tab/>
        <w:t>8</w:t>
      </w:r>
      <w:r w:rsidRPr="007844C3">
        <w:tab/>
        <w:t>Swim NE</w:t>
      </w:r>
      <w:r w:rsidRPr="007844C3">
        <w:tab/>
      </w:r>
      <w:r w:rsidRPr="007844C3">
        <w:tab/>
        <w:t xml:space="preserve">   38.59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10.</w:t>
      </w:r>
      <w:r w:rsidRPr="007844C3">
        <w:tab/>
        <w:t>Grace Laidlaw</w:t>
      </w:r>
      <w:r w:rsidRPr="007844C3">
        <w:tab/>
        <w:t>8</w:t>
      </w:r>
      <w:r w:rsidRPr="007844C3">
        <w:tab/>
        <w:t>Newcastle</w:t>
      </w:r>
      <w:r w:rsidRPr="007844C3">
        <w:tab/>
      </w:r>
      <w:r w:rsidRPr="007844C3">
        <w:tab/>
        <w:t xml:space="preserve">   40.75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11.</w:t>
      </w:r>
      <w:r w:rsidRPr="007844C3">
        <w:tab/>
        <w:t>Jessica Pratt</w:t>
      </w:r>
      <w:r w:rsidRPr="007844C3">
        <w:tab/>
        <w:t>8</w:t>
      </w:r>
      <w:r w:rsidRPr="007844C3">
        <w:tab/>
        <w:t>Ponteland</w:t>
      </w:r>
      <w:r w:rsidRPr="007844C3">
        <w:tab/>
      </w:r>
      <w:r w:rsidRPr="007844C3">
        <w:tab/>
        <w:t xml:space="preserve">   44.41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12.</w:t>
      </w:r>
      <w:r w:rsidRPr="007844C3">
        <w:tab/>
        <w:t>Grace Taws</w:t>
      </w:r>
      <w:r w:rsidRPr="007844C3">
        <w:tab/>
        <w:t>8</w:t>
      </w:r>
      <w:r w:rsidRPr="007844C3">
        <w:tab/>
        <w:t>Swim NE</w:t>
      </w:r>
      <w:r w:rsidRPr="007844C3">
        <w:tab/>
      </w:r>
      <w:r w:rsidRPr="007844C3">
        <w:tab/>
        <w:t xml:space="preserve">   45.34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13.</w:t>
      </w:r>
      <w:r w:rsidRPr="007844C3">
        <w:tab/>
        <w:t>Isobel Waugh</w:t>
      </w:r>
      <w:r w:rsidRPr="007844C3">
        <w:tab/>
        <w:t>8</w:t>
      </w:r>
      <w:r w:rsidRPr="007844C3">
        <w:tab/>
        <w:t>Newcastle</w:t>
      </w:r>
      <w:r w:rsidRPr="007844C3">
        <w:tab/>
      </w:r>
      <w:r w:rsidRPr="007844C3">
        <w:tab/>
        <w:t xml:space="preserve">   47.07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AgeGroupHeader"/>
      </w:pPr>
      <w:r w:rsidRPr="007844C3">
        <w:t xml:space="preserve">09 Yrs </w:t>
      </w:r>
      <w:r>
        <w:t>Age Group</w:t>
      </w:r>
      <w:r w:rsidRPr="007844C3">
        <w:t xml:space="preserve"> - Full Results</w:t>
      </w:r>
    </w:p>
    <w:p w:rsidR="009B4069" w:rsidRPr="007844C3" w:rsidRDefault="004C15D5" w:rsidP="009B4069">
      <w:pPr>
        <w:pStyle w:val="PlaceHeader"/>
      </w:pPr>
      <w:r>
        <w:t>Place</w:t>
      </w:r>
      <w:r w:rsidRPr="00B2343E">
        <w:tab/>
        <w:t>Name</w:t>
      </w:r>
      <w:r w:rsidRPr="00B2343E">
        <w:tab/>
      </w:r>
      <w:proofErr w:type="spellStart"/>
      <w:r>
        <w:t>AaD</w:t>
      </w:r>
      <w:proofErr w:type="spellEnd"/>
      <w:r>
        <w:tab/>
        <w:t>Club</w:t>
      </w:r>
      <w:r>
        <w:tab/>
      </w:r>
      <w:r>
        <w:tab/>
        <w:t>Time</w:t>
      </w:r>
      <w:r>
        <w:tab/>
      </w:r>
    </w:p>
    <w:p w:rsidR="009B4069" w:rsidRPr="007844C3" w:rsidRDefault="009B4069" w:rsidP="009B4069">
      <w:pPr>
        <w:pStyle w:val="PlaceEven"/>
      </w:pPr>
      <w:r w:rsidRPr="007844C3">
        <w:t>1.</w:t>
      </w:r>
      <w:r w:rsidRPr="007844C3">
        <w:tab/>
        <w:t>Emily Austin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26.31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2.</w:t>
      </w:r>
      <w:r w:rsidRPr="007844C3">
        <w:tab/>
        <w:t>Ella Morton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26.49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3.</w:t>
      </w:r>
      <w:r w:rsidRPr="007844C3">
        <w:tab/>
        <w:t>Sophie Irwin</w:t>
      </w:r>
      <w:r w:rsidRPr="007844C3">
        <w:tab/>
        <w:t>9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27.76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4.</w:t>
      </w:r>
      <w:r w:rsidRPr="007844C3">
        <w:tab/>
        <w:t>Sophie Wynn-McHugh</w:t>
      </w:r>
      <w:r w:rsidRPr="007844C3">
        <w:tab/>
        <w:t>9</w:t>
      </w:r>
      <w:r w:rsidRPr="007844C3">
        <w:tab/>
        <w:t>Newcastle</w:t>
      </w:r>
      <w:r w:rsidRPr="007844C3">
        <w:tab/>
      </w:r>
      <w:r w:rsidRPr="007844C3">
        <w:tab/>
        <w:t xml:space="preserve">   27.94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5.</w:t>
      </w:r>
      <w:r w:rsidRPr="007844C3">
        <w:tab/>
        <w:t>Holly Morton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28.00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6.</w:t>
      </w:r>
      <w:r w:rsidRPr="007844C3">
        <w:tab/>
        <w:t>Elise Jones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28.97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7.</w:t>
      </w:r>
      <w:r w:rsidRPr="007844C3">
        <w:tab/>
        <w:t>Georgia Pull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29.25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8.</w:t>
      </w:r>
      <w:r w:rsidRPr="007844C3">
        <w:tab/>
        <w:t>Erin Weatherly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29.88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9.</w:t>
      </w:r>
      <w:r w:rsidRPr="007844C3">
        <w:tab/>
        <w:t>Helen Bell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30.10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10.</w:t>
      </w:r>
      <w:r w:rsidRPr="007844C3">
        <w:tab/>
        <w:t>Niamh Donnelly</w:t>
      </w:r>
      <w:r w:rsidRPr="007844C3">
        <w:tab/>
        <w:t>9</w:t>
      </w:r>
      <w:r w:rsidRPr="007844C3">
        <w:tab/>
        <w:t>Newcastle</w:t>
      </w:r>
      <w:r w:rsidRPr="007844C3">
        <w:tab/>
      </w:r>
      <w:r w:rsidRPr="007844C3">
        <w:tab/>
        <w:t xml:space="preserve">   31.90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11.</w:t>
      </w:r>
      <w:r w:rsidRPr="007844C3">
        <w:tab/>
        <w:t>Emma Hargreaves</w:t>
      </w:r>
      <w:r w:rsidRPr="007844C3">
        <w:tab/>
        <w:t>9</w:t>
      </w:r>
      <w:r w:rsidRPr="007844C3">
        <w:tab/>
        <w:t>Swim NE</w:t>
      </w:r>
      <w:r w:rsidRPr="007844C3">
        <w:tab/>
      </w:r>
      <w:r w:rsidRPr="007844C3">
        <w:tab/>
        <w:t xml:space="preserve">   32.01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12.</w:t>
      </w:r>
      <w:r w:rsidRPr="007844C3">
        <w:tab/>
        <w:t>Daisy Dobson</w:t>
      </w:r>
      <w:r w:rsidRPr="007844C3">
        <w:tab/>
        <w:t>9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32.63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13.</w:t>
      </w:r>
      <w:r w:rsidRPr="007844C3">
        <w:tab/>
        <w:t>Edie Willis</w:t>
      </w:r>
      <w:r w:rsidRPr="007844C3">
        <w:tab/>
        <w:t>9</w:t>
      </w:r>
      <w:r w:rsidRPr="007844C3">
        <w:tab/>
        <w:t>Swim NE</w:t>
      </w:r>
      <w:r w:rsidRPr="007844C3">
        <w:tab/>
      </w:r>
      <w:r w:rsidRPr="007844C3">
        <w:tab/>
        <w:t xml:space="preserve">   33.49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14.</w:t>
      </w:r>
      <w:r w:rsidRPr="007844C3">
        <w:tab/>
      </w:r>
      <w:proofErr w:type="spellStart"/>
      <w:r w:rsidRPr="007844C3">
        <w:t>Rozan</w:t>
      </w:r>
      <w:proofErr w:type="spellEnd"/>
      <w:r w:rsidRPr="007844C3">
        <w:t xml:space="preserve"> Amer</w:t>
      </w:r>
      <w:r w:rsidRPr="007844C3">
        <w:tab/>
        <w:t>9</w:t>
      </w:r>
      <w:r w:rsidRPr="007844C3">
        <w:tab/>
        <w:t>Ponteland</w:t>
      </w:r>
      <w:r w:rsidRPr="007844C3">
        <w:tab/>
      </w:r>
      <w:r w:rsidRPr="007844C3">
        <w:tab/>
        <w:t xml:space="preserve">   33.56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15.</w:t>
      </w:r>
      <w:r w:rsidRPr="007844C3">
        <w:tab/>
      </w:r>
      <w:proofErr w:type="spellStart"/>
      <w:r w:rsidRPr="007844C3">
        <w:t>Nyree</w:t>
      </w:r>
      <w:proofErr w:type="spellEnd"/>
      <w:r w:rsidRPr="007844C3">
        <w:t xml:space="preserve">-Chanel </w:t>
      </w:r>
      <w:proofErr w:type="spellStart"/>
      <w:r w:rsidRPr="007844C3">
        <w:t>Ewusie</w:t>
      </w:r>
      <w:proofErr w:type="spellEnd"/>
      <w:r w:rsidRPr="007844C3">
        <w:tab/>
        <w:t>9</w:t>
      </w:r>
      <w:r w:rsidRPr="007844C3">
        <w:tab/>
        <w:t>Newcastle</w:t>
      </w:r>
      <w:r w:rsidRPr="007844C3">
        <w:tab/>
      </w:r>
      <w:r w:rsidRPr="007844C3">
        <w:tab/>
        <w:t xml:space="preserve">   35.02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16.</w:t>
      </w:r>
      <w:r w:rsidRPr="007844C3">
        <w:tab/>
        <w:t>Rose Miller</w:t>
      </w:r>
      <w:r w:rsidRPr="007844C3">
        <w:tab/>
        <w:t>9</w:t>
      </w:r>
      <w:r w:rsidRPr="007844C3">
        <w:tab/>
        <w:t>Newcastle</w:t>
      </w:r>
      <w:r w:rsidRPr="007844C3">
        <w:tab/>
      </w:r>
      <w:r w:rsidRPr="007844C3">
        <w:tab/>
        <w:t xml:space="preserve">   35.25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17.</w:t>
      </w:r>
      <w:r w:rsidRPr="007844C3">
        <w:tab/>
        <w:t>Jasmine Parry</w:t>
      </w:r>
      <w:r w:rsidRPr="007844C3">
        <w:tab/>
        <w:t>9</w:t>
      </w:r>
      <w:r w:rsidRPr="007844C3">
        <w:tab/>
        <w:t>Swim NE</w:t>
      </w:r>
      <w:r w:rsidRPr="007844C3">
        <w:tab/>
      </w:r>
      <w:r w:rsidRPr="007844C3">
        <w:tab/>
        <w:t xml:space="preserve">   35.51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AgeGroupHeader"/>
      </w:pPr>
      <w:r w:rsidRPr="007844C3">
        <w:t xml:space="preserve">10/12 Yrs </w:t>
      </w:r>
      <w:r>
        <w:t>Age Group</w:t>
      </w:r>
      <w:r w:rsidRPr="007844C3">
        <w:t xml:space="preserve"> - Full Results</w:t>
      </w:r>
    </w:p>
    <w:p w:rsidR="009B4069" w:rsidRPr="007844C3" w:rsidRDefault="009B4069" w:rsidP="009B4069">
      <w:pPr>
        <w:pStyle w:val="PlaceHeader"/>
      </w:pPr>
      <w:r>
        <w:t>Place</w:t>
      </w:r>
      <w:r w:rsidRPr="007844C3">
        <w:tab/>
        <w:t>Name</w:t>
      </w:r>
      <w:r w:rsidRPr="007844C3">
        <w:tab/>
      </w:r>
      <w:proofErr w:type="spellStart"/>
      <w:r w:rsidRPr="007844C3">
        <w:t>AaD</w:t>
      </w:r>
      <w:proofErr w:type="spellEnd"/>
      <w:r w:rsidRPr="007844C3">
        <w:tab/>
        <w:t>Club</w:t>
      </w:r>
      <w:r w:rsidRPr="007844C3">
        <w:tab/>
      </w:r>
      <w:r w:rsidRPr="007844C3">
        <w:tab/>
        <w:t>Time</w:t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1.</w:t>
      </w:r>
      <w:r w:rsidRPr="007844C3">
        <w:tab/>
        <w:t>Eleanor Irving</w:t>
      </w:r>
      <w:r w:rsidRPr="007844C3">
        <w:tab/>
        <w:t>11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24.31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2.</w:t>
      </w:r>
      <w:r w:rsidRPr="007844C3">
        <w:tab/>
        <w:t>Sophie Gregg</w:t>
      </w:r>
      <w:r w:rsidRPr="007844C3">
        <w:tab/>
        <w:t>11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24.52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3.</w:t>
      </w:r>
      <w:r w:rsidRPr="007844C3">
        <w:tab/>
        <w:t>Chloe Rivers</w:t>
      </w:r>
      <w:r w:rsidRPr="007844C3">
        <w:tab/>
        <w:t>10</w:t>
      </w:r>
      <w:r w:rsidRPr="007844C3">
        <w:tab/>
        <w:t>Ponteland</w:t>
      </w:r>
      <w:r w:rsidRPr="007844C3">
        <w:tab/>
      </w:r>
      <w:r w:rsidRPr="007844C3">
        <w:tab/>
        <w:t xml:space="preserve">   24.72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4.</w:t>
      </w:r>
      <w:r w:rsidRPr="007844C3">
        <w:tab/>
        <w:t xml:space="preserve">Ela </w:t>
      </w:r>
      <w:proofErr w:type="spellStart"/>
      <w:r w:rsidRPr="007844C3">
        <w:t>Akseli</w:t>
      </w:r>
      <w:proofErr w:type="spellEnd"/>
      <w:r w:rsidRPr="007844C3">
        <w:tab/>
        <w:t>11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25.69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5.</w:t>
      </w:r>
      <w:r w:rsidRPr="007844C3">
        <w:tab/>
        <w:t>Milena Harrison</w:t>
      </w:r>
      <w:r w:rsidRPr="007844C3">
        <w:tab/>
        <w:t>11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26.62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6.</w:t>
      </w:r>
      <w:r w:rsidRPr="007844C3">
        <w:tab/>
      </w:r>
      <w:proofErr w:type="spellStart"/>
      <w:r w:rsidRPr="007844C3">
        <w:t>Gurleen</w:t>
      </w:r>
      <w:proofErr w:type="spellEnd"/>
      <w:r w:rsidRPr="007844C3">
        <w:t xml:space="preserve"> </w:t>
      </w:r>
      <w:proofErr w:type="spellStart"/>
      <w:r w:rsidRPr="007844C3">
        <w:t>Bhasin</w:t>
      </w:r>
      <w:proofErr w:type="spellEnd"/>
      <w:r w:rsidRPr="007844C3">
        <w:tab/>
        <w:t>11</w:t>
      </w:r>
      <w:r w:rsidRPr="007844C3">
        <w:tab/>
        <w:t>Ponteland</w:t>
      </w:r>
      <w:r w:rsidRPr="007844C3">
        <w:tab/>
      </w:r>
      <w:r w:rsidRPr="007844C3">
        <w:tab/>
        <w:t xml:space="preserve">   27.85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7.</w:t>
      </w:r>
      <w:r w:rsidRPr="007844C3">
        <w:tab/>
      </w:r>
      <w:proofErr w:type="spellStart"/>
      <w:r w:rsidRPr="007844C3">
        <w:t>Annelie</w:t>
      </w:r>
      <w:proofErr w:type="spellEnd"/>
      <w:r w:rsidRPr="007844C3">
        <w:t xml:space="preserve"> Alderman</w:t>
      </w:r>
      <w:r w:rsidRPr="007844C3">
        <w:tab/>
        <w:t>12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27.87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8.</w:t>
      </w:r>
      <w:r w:rsidRPr="007844C3">
        <w:tab/>
        <w:t>Jessica Havelock</w:t>
      </w:r>
      <w:r w:rsidRPr="007844C3">
        <w:tab/>
        <w:t>10</w:t>
      </w:r>
      <w:r w:rsidRPr="007844C3">
        <w:tab/>
        <w:t>Ponteland</w:t>
      </w:r>
      <w:r w:rsidRPr="007844C3">
        <w:tab/>
      </w:r>
      <w:r w:rsidRPr="007844C3">
        <w:tab/>
        <w:t xml:space="preserve">   28.67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9.</w:t>
      </w:r>
      <w:r w:rsidRPr="007844C3">
        <w:tab/>
        <w:t>Daisy Clemens</w:t>
      </w:r>
      <w:r w:rsidRPr="007844C3">
        <w:tab/>
        <w:t>11</w:t>
      </w:r>
      <w:r w:rsidRPr="007844C3">
        <w:tab/>
        <w:t xml:space="preserve">Jesmond </w:t>
      </w:r>
      <w:proofErr w:type="spellStart"/>
      <w:r w:rsidRPr="007844C3">
        <w:t>Acad</w:t>
      </w:r>
      <w:proofErr w:type="spellEnd"/>
      <w:r w:rsidRPr="007844C3">
        <w:tab/>
      </w:r>
      <w:r w:rsidRPr="007844C3">
        <w:tab/>
        <w:t xml:space="preserve">   29.18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10.</w:t>
      </w:r>
      <w:r w:rsidRPr="007844C3">
        <w:tab/>
        <w:t>Evie Reed</w:t>
      </w:r>
      <w:r w:rsidRPr="007844C3">
        <w:tab/>
        <w:t>11</w:t>
      </w:r>
      <w:r w:rsidRPr="007844C3">
        <w:tab/>
        <w:t>Ponteland</w:t>
      </w:r>
      <w:r w:rsidRPr="007844C3">
        <w:tab/>
      </w:r>
      <w:r w:rsidRPr="007844C3">
        <w:tab/>
        <w:t xml:space="preserve">   34.66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Pr="007844C3" w:rsidRDefault="009B4069" w:rsidP="009B4069">
      <w:pPr>
        <w:pStyle w:val="PlaceEven"/>
      </w:pPr>
      <w:r w:rsidRPr="007844C3">
        <w:t>11.</w:t>
      </w:r>
      <w:r w:rsidRPr="007844C3">
        <w:tab/>
        <w:t xml:space="preserve">Charlotte </w:t>
      </w:r>
      <w:proofErr w:type="spellStart"/>
      <w:r w:rsidRPr="007844C3">
        <w:t>Hindmarsh</w:t>
      </w:r>
      <w:proofErr w:type="spellEnd"/>
      <w:r w:rsidRPr="007844C3">
        <w:tab/>
        <w:t>10</w:t>
      </w:r>
      <w:r w:rsidRPr="007844C3">
        <w:tab/>
        <w:t>Ponteland</w:t>
      </w:r>
      <w:r w:rsidRPr="007844C3">
        <w:tab/>
      </w:r>
      <w:r w:rsidRPr="007844C3">
        <w:tab/>
        <w:t xml:space="preserve">   38.17</w:t>
      </w:r>
      <w:r w:rsidRPr="007844C3">
        <w:tab/>
      </w:r>
      <w:r w:rsidRPr="007844C3">
        <w:tab/>
      </w:r>
      <w:r w:rsidRPr="007844C3">
        <w:tab/>
      </w:r>
      <w:r w:rsidRPr="007844C3">
        <w:tab/>
      </w:r>
    </w:p>
    <w:p w:rsidR="009B4069" w:rsidRDefault="009B4069" w:rsidP="009B4069">
      <w:pPr>
        <w:pStyle w:val="PlaceEven"/>
      </w:pPr>
      <w:r w:rsidRPr="007844C3">
        <w:t>12.</w:t>
      </w:r>
      <w:r w:rsidRPr="007844C3">
        <w:tab/>
        <w:t>Isabelle Rose Glasgow</w:t>
      </w:r>
      <w:r w:rsidRPr="007844C3">
        <w:tab/>
        <w:t>10</w:t>
      </w:r>
      <w:r w:rsidRPr="007844C3">
        <w:tab/>
        <w:t>Swim NE</w:t>
      </w:r>
      <w:r w:rsidRPr="007844C3">
        <w:tab/>
      </w:r>
      <w:r w:rsidRPr="007844C3">
        <w:tab/>
        <w:t xml:space="preserve">   41.40</w:t>
      </w:r>
    </w:p>
    <w:p w:rsidR="009B4069" w:rsidRDefault="009B4069" w:rsidP="009B4069">
      <w:pPr>
        <w:pStyle w:val="PlaceEven"/>
      </w:pPr>
      <w:r>
        <w:br w:type="page"/>
      </w:r>
      <w:r w:rsidRPr="007844C3">
        <w:lastRenderedPageBreak/>
        <w:tab/>
      </w:r>
      <w:r w:rsidRPr="007844C3">
        <w:tab/>
      </w:r>
      <w:r w:rsidRPr="007844C3">
        <w:tab/>
      </w:r>
      <w:r w:rsidRPr="007844C3">
        <w:tab/>
      </w:r>
    </w:p>
    <w:p w:rsidR="009B4069" w:rsidRDefault="009B4069" w:rsidP="009B4069">
      <w:pPr>
        <w:pStyle w:val="SplitLong"/>
      </w:pPr>
    </w:p>
    <w:p w:rsidR="009B4069" w:rsidRPr="002B000D" w:rsidRDefault="009B4069" w:rsidP="009B4069">
      <w:pPr>
        <w:pStyle w:val="EventHeader"/>
      </w:pPr>
      <w:bookmarkStart w:id="1" w:name="start"/>
      <w:bookmarkEnd w:id="1"/>
      <w:r>
        <w:t>EVENT</w:t>
      </w:r>
      <w:r w:rsidRPr="002B000D">
        <w:t xml:space="preserve"> 108 Boys 12 Yrs/Under </w:t>
      </w:r>
      <w:r>
        <w:t xml:space="preserve">1 Length </w:t>
      </w:r>
      <w:r w:rsidRPr="002B000D">
        <w:t xml:space="preserve">Freestyle </w:t>
      </w:r>
    </w:p>
    <w:p w:rsidR="009B4069" w:rsidRPr="002B000D" w:rsidRDefault="009B4069" w:rsidP="009B4069">
      <w:pPr>
        <w:pStyle w:val="AgeGroupHeader"/>
      </w:pPr>
      <w:r w:rsidRPr="002B000D">
        <w:t xml:space="preserve">07 Yrs/Under </w:t>
      </w:r>
      <w:r>
        <w:t>Age Group</w:t>
      </w:r>
      <w:r w:rsidRPr="002B000D">
        <w:t xml:space="preserve"> - Full Results</w:t>
      </w:r>
    </w:p>
    <w:p w:rsidR="009B4069" w:rsidRPr="002B000D" w:rsidRDefault="009B4069" w:rsidP="009B4069">
      <w:pPr>
        <w:pStyle w:val="PlaceHeader"/>
      </w:pPr>
      <w:r>
        <w:t>Place</w:t>
      </w:r>
      <w:r w:rsidRPr="002B000D">
        <w:tab/>
        <w:t>Name</w:t>
      </w:r>
      <w:r w:rsidRPr="002B000D">
        <w:tab/>
      </w:r>
      <w:proofErr w:type="spellStart"/>
      <w:r w:rsidRPr="002B000D">
        <w:t>AaD</w:t>
      </w:r>
      <w:proofErr w:type="spellEnd"/>
      <w:r w:rsidRPr="002B000D">
        <w:tab/>
        <w:t>Club</w:t>
      </w:r>
      <w:r w:rsidRPr="002B000D">
        <w:tab/>
      </w:r>
      <w:r w:rsidRPr="002B000D">
        <w:tab/>
        <w:t>Time</w:t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1.</w:t>
      </w:r>
      <w:r w:rsidRPr="002B000D">
        <w:tab/>
        <w:t>Rhys Ferguson</w:t>
      </w:r>
      <w:r w:rsidRPr="002B000D">
        <w:tab/>
        <w:t>7</w:t>
      </w:r>
      <w:r w:rsidRPr="002B000D">
        <w:tab/>
        <w:t>Newcastle</w:t>
      </w:r>
      <w:r w:rsidRPr="002B000D">
        <w:tab/>
      </w:r>
      <w:r w:rsidRPr="002B000D">
        <w:tab/>
        <w:t xml:space="preserve">   33.04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2.</w:t>
      </w:r>
      <w:r w:rsidRPr="002B000D">
        <w:tab/>
        <w:t>Lex Clark</w:t>
      </w:r>
      <w:r w:rsidRPr="002B000D">
        <w:tab/>
        <w:t>7</w:t>
      </w:r>
      <w:r w:rsidRPr="002B000D">
        <w:tab/>
        <w:t>Newcastle</w:t>
      </w:r>
      <w:r w:rsidRPr="002B000D">
        <w:tab/>
      </w:r>
      <w:r w:rsidRPr="002B000D">
        <w:tab/>
        <w:t xml:space="preserve">   36.27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3.</w:t>
      </w:r>
      <w:r w:rsidRPr="002B000D">
        <w:tab/>
        <w:t>Hugh Murray</w:t>
      </w:r>
      <w:r w:rsidRPr="002B000D">
        <w:tab/>
        <w:t>7</w:t>
      </w:r>
      <w:r w:rsidRPr="002B000D">
        <w:tab/>
        <w:t>Newcastle</w:t>
      </w:r>
      <w:r w:rsidRPr="002B000D">
        <w:tab/>
      </w:r>
      <w:r w:rsidRPr="002B000D">
        <w:tab/>
        <w:t xml:space="preserve">   45.10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AgeGroupHeader"/>
      </w:pPr>
      <w:r w:rsidRPr="002B000D">
        <w:t xml:space="preserve">08 Yrs </w:t>
      </w:r>
      <w:r>
        <w:t>Age Group</w:t>
      </w:r>
      <w:r w:rsidRPr="002B000D">
        <w:t xml:space="preserve"> - Full Results</w:t>
      </w:r>
    </w:p>
    <w:p w:rsidR="009B4069" w:rsidRPr="002B000D" w:rsidRDefault="009B4069" w:rsidP="009B4069">
      <w:pPr>
        <w:pStyle w:val="PlaceHeader"/>
      </w:pPr>
      <w:r>
        <w:t>Place</w:t>
      </w:r>
      <w:r w:rsidRPr="002B000D">
        <w:tab/>
        <w:t>Name</w:t>
      </w:r>
      <w:r w:rsidRPr="002B000D">
        <w:tab/>
      </w:r>
      <w:proofErr w:type="spellStart"/>
      <w:r w:rsidRPr="002B000D">
        <w:t>AaD</w:t>
      </w:r>
      <w:proofErr w:type="spellEnd"/>
      <w:r w:rsidRPr="002B000D">
        <w:tab/>
        <w:t>Club</w:t>
      </w:r>
      <w:r w:rsidRPr="002B000D">
        <w:tab/>
      </w:r>
      <w:r w:rsidRPr="002B000D">
        <w:tab/>
        <w:t>Time</w:t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1.</w:t>
      </w:r>
      <w:r w:rsidRPr="002B000D">
        <w:tab/>
        <w:t>Adrian Reay</w:t>
      </w:r>
      <w:r w:rsidRPr="002B000D">
        <w:tab/>
        <w:t>8</w:t>
      </w:r>
      <w:r w:rsidRPr="002B000D">
        <w:tab/>
        <w:t>Newcastle</w:t>
      </w:r>
      <w:r w:rsidRPr="002B000D">
        <w:tab/>
      </w:r>
      <w:r w:rsidRPr="002B000D">
        <w:tab/>
        <w:t xml:space="preserve">   28.93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2.</w:t>
      </w:r>
      <w:r w:rsidRPr="002B000D">
        <w:tab/>
        <w:t xml:space="preserve">Toby </w:t>
      </w:r>
      <w:proofErr w:type="spellStart"/>
      <w:r w:rsidRPr="002B000D">
        <w:t>Portlock</w:t>
      </w:r>
      <w:proofErr w:type="spellEnd"/>
      <w:r w:rsidRPr="002B000D">
        <w:tab/>
        <w:t>8</w:t>
      </w:r>
      <w:r w:rsidRPr="002B000D">
        <w:tab/>
        <w:t>Ponteland</w:t>
      </w:r>
      <w:r w:rsidRPr="002B000D">
        <w:tab/>
      </w:r>
      <w:r w:rsidRPr="002B000D">
        <w:tab/>
        <w:t xml:space="preserve">   30.45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3.</w:t>
      </w:r>
      <w:r w:rsidRPr="002B000D">
        <w:tab/>
        <w:t xml:space="preserve">Theo </w:t>
      </w:r>
      <w:proofErr w:type="spellStart"/>
      <w:r w:rsidRPr="002B000D">
        <w:t>Cadamy</w:t>
      </w:r>
      <w:proofErr w:type="spellEnd"/>
      <w:r w:rsidRPr="002B000D">
        <w:tab/>
        <w:t>8</w:t>
      </w:r>
      <w:r w:rsidRPr="002B000D">
        <w:tab/>
        <w:t>Newcastle</w:t>
      </w:r>
      <w:r w:rsidRPr="002B000D">
        <w:tab/>
      </w:r>
      <w:r w:rsidRPr="002B000D">
        <w:tab/>
        <w:t xml:space="preserve">   31.64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4.</w:t>
      </w:r>
      <w:r w:rsidRPr="002B000D">
        <w:tab/>
        <w:t>Claude Davies</w:t>
      </w:r>
      <w:r w:rsidRPr="002B000D">
        <w:tab/>
        <w:t>8</w:t>
      </w:r>
      <w:r w:rsidRPr="002B000D">
        <w:tab/>
        <w:t>Newcastle</w:t>
      </w:r>
      <w:r w:rsidRPr="002B000D">
        <w:tab/>
      </w:r>
      <w:r w:rsidRPr="002B000D">
        <w:tab/>
        <w:t xml:space="preserve">   32.49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5.</w:t>
      </w:r>
      <w:r w:rsidRPr="002B000D">
        <w:tab/>
        <w:t>William Hall</w:t>
      </w:r>
      <w:r w:rsidRPr="002B000D">
        <w:tab/>
        <w:t>8</w:t>
      </w:r>
      <w:r w:rsidRPr="002B000D">
        <w:tab/>
        <w:t>Swim NE</w:t>
      </w:r>
      <w:r w:rsidRPr="002B000D">
        <w:tab/>
      </w:r>
      <w:r w:rsidRPr="002B000D">
        <w:tab/>
        <w:t xml:space="preserve">   33.85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6.</w:t>
      </w:r>
      <w:r w:rsidRPr="002B000D">
        <w:tab/>
        <w:t xml:space="preserve">Rob </w:t>
      </w:r>
      <w:proofErr w:type="spellStart"/>
      <w:r w:rsidRPr="002B000D">
        <w:t>Coosemans</w:t>
      </w:r>
      <w:proofErr w:type="spellEnd"/>
      <w:r w:rsidRPr="002B000D">
        <w:tab/>
        <w:t>8</w:t>
      </w:r>
      <w:r w:rsidRPr="002B000D">
        <w:tab/>
        <w:t>Newcastle</w:t>
      </w:r>
      <w:r w:rsidRPr="002B000D">
        <w:tab/>
      </w:r>
      <w:r w:rsidRPr="002B000D">
        <w:tab/>
        <w:t xml:space="preserve">   34.37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7.</w:t>
      </w:r>
      <w:r w:rsidRPr="002B000D">
        <w:tab/>
        <w:t>Alex Baldridge</w:t>
      </w:r>
      <w:r w:rsidRPr="002B000D">
        <w:tab/>
        <w:t>8</w:t>
      </w:r>
      <w:r w:rsidRPr="002B000D">
        <w:tab/>
        <w:t>Newcastle</w:t>
      </w:r>
      <w:r w:rsidRPr="002B000D">
        <w:tab/>
      </w:r>
      <w:r w:rsidRPr="002B000D">
        <w:tab/>
        <w:t xml:space="preserve">   38.53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8.</w:t>
      </w:r>
      <w:r w:rsidRPr="002B000D">
        <w:tab/>
        <w:t>Ernie Bigg</w:t>
      </w:r>
      <w:r w:rsidRPr="002B000D">
        <w:tab/>
        <w:t>8</w:t>
      </w:r>
      <w:r w:rsidRPr="002B000D">
        <w:tab/>
        <w:t>Newcastle</w:t>
      </w:r>
      <w:r w:rsidRPr="002B000D">
        <w:tab/>
      </w:r>
      <w:r w:rsidRPr="002B000D">
        <w:tab/>
        <w:t xml:space="preserve">   41.34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9.</w:t>
      </w:r>
      <w:r w:rsidRPr="002B000D">
        <w:tab/>
        <w:t>Dylan Ghosh</w:t>
      </w:r>
      <w:r w:rsidRPr="002B000D">
        <w:tab/>
        <w:t>8</w:t>
      </w:r>
      <w:r w:rsidRPr="002B000D">
        <w:tab/>
        <w:t>Newcastle</w:t>
      </w:r>
      <w:r w:rsidRPr="002B000D">
        <w:tab/>
      </w:r>
      <w:r w:rsidRPr="002B000D">
        <w:tab/>
        <w:t xml:space="preserve">   49.22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AgeGroupHeader"/>
      </w:pPr>
      <w:r w:rsidRPr="002B000D">
        <w:t xml:space="preserve">09 Yrs </w:t>
      </w:r>
      <w:r>
        <w:t>Age Group</w:t>
      </w:r>
      <w:r w:rsidRPr="002B000D">
        <w:t xml:space="preserve"> - Full Results</w:t>
      </w:r>
    </w:p>
    <w:p w:rsidR="009B4069" w:rsidRPr="002B000D" w:rsidRDefault="009B4069" w:rsidP="009B4069">
      <w:pPr>
        <w:pStyle w:val="PlaceHeader"/>
      </w:pPr>
      <w:r>
        <w:t>Place</w:t>
      </w:r>
      <w:r w:rsidRPr="002B000D">
        <w:tab/>
        <w:t>Name</w:t>
      </w:r>
      <w:r w:rsidRPr="002B000D">
        <w:tab/>
      </w:r>
      <w:proofErr w:type="spellStart"/>
      <w:r w:rsidRPr="002B000D">
        <w:t>AaD</w:t>
      </w:r>
      <w:proofErr w:type="spellEnd"/>
      <w:r w:rsidRPr="002B000D">
        <w:tab/>
        <w:t>Club</w:t>
      </w:r>
      <w:r w:rsidRPr="002B000D">
        <w:tab/>
      </w:r>
      <w:r w:rsidRPr="002B000D">
        <w:tab/>
        <w:t>Time</w:t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1.</w:t>
      </w:r>
      <w:r w:rsidRPr="002B000D">
        <w:tab/>
        <w:t>Ewan Steele</w:t>
      </w:r>
      <w:r w:rsidRPr="002B000D">
        <w:tab/>
        <w:t>9</w:t>
      </w:r>
      <w:r w:rsidRPr="002B000D">
        <w:tab/>
        <w:t xml:space="preserve">Jesmond </w:t>
      </w:r>
      <w:proofErr w:type="spellStart"/>
      <w:r w:rsidRPr="002B000D">
        <w:t>Acad</w:t>
      </w:r>
      <w:proofErr w:type="spellEnd"/>
      <w:r w:rsidRPr="002B000D">
        <w:tab/>
      </w:r>
      <w:r w:rsidRPr="002B000D">
        <w:tab/>
        <w:t xml:space="preserve">   28.06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2.</w:t>
      </w:r>
      <w:r w:rsidRPr="002B000D">
        <w:tab/>
        <w:t>James Rigg</w:t>
      </w:r>
      <w:r w:rsidRPr="002B000D">
        <w:tab/>
        <w:t>9</w:t>
      </w:r>
      <w:r w:rsidRPr="002B000D">
        <w:tab/>
        <w:t>Ponteland</w:t>
      </w:r>
      <w:r w:rsidRPr="002B000D">
        <w:tab/>
      </w:r>
      <w:r w:rsidRPr="002B000D">
        <w:tab/>
        <w:t xml:space="preserve">   34.44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3.</w:t>
      </w:r>
      <w:r w:rsidRPr="002B000D">
        <w:tab/>
        <w:t>Joshua Mancini</w:t>
      </w:r>
      <w:r w:rsidRPr="002B000D">
        <w:tab/>
        <w:t>9</w:t>
      </w:r>
      <w:r w:rsidRPr="002B000D">
        <w:tab/>
        <w:t>Newcastle</w:t>
      </w:r>
      <w:r w:rsidRPr="002B000D">
        <w:tab/>
      </w:r>
      <w:r w:rsidRPr="002B000D">
        <w:tab/>
        <w:t xml:space="preserve">   34.57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4.</w:t>
      </w:r>
      <w:r w:rsidRPr="002B000D">
        <w:tab/>
        <w:t>Alex Healey</w:t>
      </w:r>
      <w:r w:rsidRPr="002B000D">
        <w:tab/>
        <w:t>9</w:t>
      </w:r>
      <w:r w:rsidRPr="002B000D">
        <w:tab/>
        <w:t>Newcastle</w:t>
      </w:r>
      <w:r w:rsidRPr="002B000D">
        <w:tab/>
      </w:r>
      <w:r w:rsidRPr="002B000D">
        <w:tab/>
        <w:t xml:space="preserve">   34.65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5.</w:t>
      </w:r>
      <w:r w:rsidRPr="002B000D">
        <w:tab/>
        <w:t>Will Laws</w:t>
      </w:r>
      <w:r w:rsidRPr="002B000D">
        <w:tab/>
        <w:t>9</w:t>
      </w:r>
      <w:r w:rsidRPr="002B000D">
        <w:tab/>
        <w:t>Jesmond</w:t>
      </w:r>
      <w:r w:rsidRPr="002B000D">
        <w:tab/>
      </w:r>
      <w:r w:rsidRPr="002B000D">
        <w:tab/>
        <w:t xml:space="preserve">   35.08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6.</w:t>
      </w:r>
      <w:r w:rsidRPr="002B000D">
        <w:tab/>
        <w:t>Marcus Bigg</w:t>
      </w:r>
      <w:r w:rsidRPr="002B000D">
        <w:tab/>
        <w:t>9</w:t>
      </w:r>
      <w:r w:rsidRPr="002B000D">
        <w:tab/>
        <w:t>Newcastle</w:t>
      </w:r>
      <w:r w:rsidRPr="002B000D">
        <w:tab/>
      </w:r>
      <w:r w:rsidRPr="002B000D">
        <w:tab/>
        <w:t xml:space="preserve">   41.31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7.</w:t>
      </w:r>
      <w:r w:rsidRPr="002B000D">
        <w:tab/>
        <w:t>Malachy Fleming</w:t>
      </w:r>
      <w:r w:rsidRPr="002B000D">
        <w:tab/>
        <w:t>9</w:t>
      </w:r>
      <w:r w:rsidRPr="002B000D">
        <w:tab/>
        <w:t>Swim NE</w:t>
      </w:r>
      <w:r w:rsidRPr="002B000D">
        <w:tab/>
      </w:r>
      <w:r w:rsidRPr="002B000D">
        <w:tab/>
        <w:t xml:space="preserve">   47.19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AgeGroupHeader"/>
      </w:pPr>
      <w:r w:rsidRPr="002B000D">
        <w:t xml:space="preserve">10/12 Yrs </w:t>
      </w:r>
      <w:r>
        <w:t>Age Group</w:t>
      </w:r>
      <w:r w:rsidRPr="002B000D">
        <w:t xml:space="preserve"> - Full Results</w:t>
      </w:r>
    </w:p>
    <w:p w:rsidR="009B4069" w:rsidRPr="002B000D" w:rsidRDefault="009B4069" w:rsidP="009B4069">
      <w:pPr>
        <w:pStyle w:val="PlaceHeader"/>
      </w:pPr>
      <w:r>
        <w:t>Place</w:t>
      </w:r>
      <w:r w:rsidRPr="002B000D">
        <w:tab/>
        <w:t>Name</w:t>
      </w:r>
      <w:r w:rsidRPr="002B000D">
        <w:tab/>
      </w:r>
      <w:proofErr w:type="spellStart"/>
      <w:r w:rsidRPr="002B000D">
        <w:t>AaD</w:t>
      </w:r>
      <w:proofErr w:type="spellEnd"/>
      <w:r w:rsidRPr="002B000D">
        <w:tab/>
        <w:t>Club</w:t>
      </w:r>
      <w:r w:rsidRPr="002B000D">
        <w:tab/>
      </w:r>
      <w:r w:rsidRPr="002B000D">
        <w:tab/>
        <w:t>Time</w:t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1.</w:t>
      </w:r>
      <w:r w:rsidRPr="002B000D">
        <w:tab/>
        <w:t>Caleb Irwin</w:t>
      </w:r>
      <w:r w:rsidRPr="002B000D">
        <w:tab/>
        <w:t>12</w:t>
      </w:r>
      <w:r w:rsidRPr="002B000D">
        <w:tab/>
        <w:t xml:space="preserve">Jesmond </w:t>
      </w:r>
      <w:proofErr w:type="spellStart"/>
      <w:r w:rsidRPr="002B000D">
        <w:t>Acad</w:t>
      </w:r>
      <w:proofErr w:type="spellEnd"/>
      <w:r w:rsidRPr="002B000D">
        <w:tab/>
      </w:r>
      <w:r w:rsidRPr="002B000D">
        <w:tab/>
        <w:t xml:space="preserve">   25.52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2.</w:t>
      </w:r>
      <w:r w:rsidRPr="002B000D">
        <w:tab/>
        <w:t>Charles Gasparyan</w:t>
      </w:r>
      <w:r w:rsidRPr="002B000D">
        <w:tab/>
        <w:t>11</w:t>
      </w:r>
      <w:r w:rsidRPr="002B000D">
        <w:tab/>
        <w:t xml:space="preserve">Jesmond </w:t>
      </w:r>
      <w:proofErr w:type="spellStart"/>
      <w:r w:rsidRPr="002B000D">
        <w:t>Acad</w:t>
      </w:r>
      <w:proofErr w:type="spellEnd"/>
      <w:r w:rsidRPr="002B000D">
        <w:tab/>
      </w:r>
      <w:r w:rsidRPr="002B000D">
        <w:tab/>
        <w:t xml:space="preserve">   26.22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3.</w:t>
      </w:r>
      <w:r w:rsidRPr="002B000D">
        <w:tab/>
        <w:t>Adam Meikle</w:t>
      </w:r>
      <w:r w:rsidRPr="002B000D">
        <w:tab/>
        <w:t>10</w:t>
      </w:r>
      <w:r w:rsidRPr="002B000D">
        <w:tab/>
        <w:t>Swim NE</w:t>
      </w:r>
      <w:r w:rsidRPr="002B000D">
        <w:tab/>
      </w:r>
      <w:r w:rsidRPr="002B000D">
        <w:tab/>
        <w:t xml:space="preserve">   27.55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4.</w:t>
      </w:r>
      <w:r w:rsidRPr="002B000D">
        <w:tab/>
        <w:t xml:space="preserve">Daniel </w:t>
      </w:r>
      <w:proofErr w:type="spellStart"/>
      <w:r w:rsidRPr="002B000D">
        <w:t>Warkman</w:t>
      </w:r>
      <w:proofErr w:type="spellEnd"/>
      <w:r w:rsidRPr="002B000D">
        <w:tab/>
        <w:t>10</w:t>
      </w:r>
      <w:r w:rsidRPr="002B000D">
        <w:tab/>
        <w:t>Swim NE</w:t>
      </w:r>
      <w:r w:rsidRPr="002B000D">
        <w:tab/>
      </w:r>
      <w:r w:rsidRPr="002B000D">
        <w:tab/>
        <w:t xml:space="preserve">   29.03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5.</w:t>
      </w:r>
      <w:r w:rsidRPr="002B000D">
        <w:tab/>
        <w:t>Harry Merrifield</w:t>
      </w:r>
      <w:r w:rsidRPr="002B000D">
        <w:tab/>
        <w:t>10</w:t>
      </w:r>
      <w:r w:rsidRPr="002B000D">
        <w:tab/>
        <w:t xml:space="preserve">Jesmond </w:t>
      </w:r>
      <w:proofErr w:type="spellStart"/>
      <w:r w:rsidRPr="002B000D">
        <w:t>Acad</w:t>
      </w:r>
      <w:proofErr w:type="spellEnd"/>
      <w:r w:rsidRPr="002B000D">
        <w:tab/>
      </w:r>
      <w:r w:rsidRPr="002B000D">
        <w:tab/>
        <w:t xml:space="preserve">   29.26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6.</w:t>
      </w:r>
      <w:r w:rsidRPr="002B000D">
        <w:tab/>
        <w:t>Cormac Fleming</w:t>
      </w:r>
      <w:r w:rsidRPr="002B000D">
        <w:tab/>
        <w:t>11</w:t>
      </w:r>
      <w:r w:rsidRPr="002B000D">
        <w:tab/>
        <w:t>Swim NE</w:t>
      </w:r>
      <w:r w:rsidRPr="002B000D">
        <w:tab/>
      </w:r>
      <w:r w:rsidRPr="002B000D">
        <w:tab/>
        <w:t xml:space="preserve">   29.66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7.</w:t>
      </w:r>
      <w:r w:rsidRPr="002B000D">
        <w:tab/>
        <w:t>Joseph Ashman</w:t>
      </w:r>
      <w:r w:rsidRPr="002B000D">
        <w:tab/>
        <w:t>12</w:t>
      </w:r>
      <w:r w:rsidRPr="002B000D">
        <w:tab/>
        <w:t xml:space="preserve">Jesmond </w:t>
      </w:r>
      <w:proofErr w:type="spellStart"/>
      <w:r w:rsidRPr="002B000D">
        <w:t>Acad</w:t>
      </w:r>
      <w:proofErr w:type="spellEnd"/>
      <w:r w:rsidRPr="002B000D">
        <w:tab/>
      </w:r>
      <w:r w:rsidRPr="002B000D">
        <w:tab/>
        <w:t xml:space="preserve">   31.33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Pr="002B000D" w:rsidRDefault="009B4069" w:rsidP="009B4069">
      <w:pPr>
        <w:pStyle w:val="PlaceEven"/>
      </w:pPr>
      <w:r w:rsidRPr="002B000D">
        <w:t>8.</w:t>
      </w:r>
      <w:r w:rsidRPr="002B000D">
        <w:tab/>
        <w:t>Zachary Henderson</w:t>
      </w:r>
      <w:r w:rsidRPr="002B000D">
        <w:tab/>
        <w:t>10</w:t>
      </w:r>
      <w:r w:rsidRPr="002B000D">
        <w:tab/>
        <w:t>Ponteland</w:t>
      </w:r>
      <w:r w:rsidRPr="002B000D">
        <w:tab/>
      </w:r>
      <w:r w:rsidRPr="002B000D">
        <w:tab/>
        <w:t xml:space="preserve">   33.69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9B4069" w:rsidRDefault="009B4069" w:rsidP="009B4069">
      <w:pPr>
        <w:pStyle w:val="PlaceEven"/>
      </w:pPr>
      <w:r w:rsidRPr="002B000D">
        <w:t>9.</w:t>
      </w:r>
      <w:r w:rsidRPr="002B000D">
        <w:tab/>
        <w:t>Reuben Mackie</w:t>
      </w:r>
      <w:r w:rsidRPr="002B000D">
        <w:tab/>
        <w:t>10</w:t>
      </w:r>
      <w:r w:rsidRPr="002B000D">
        <w:tab/>
        <w:t>Swim NE</w:t>
      </w:r>
      <w:r w:rsidRPr="002B000D">
        <w:tab/>
      </w:r>
      <w:r w:rsidRPr="002B000D">
        <w:tab/>
        <w:t xml:space="preserve">   34.85</w:t>
      </w:r>
      <w:r w:rsidRPr="002B000D">
        <w:tab/>
      </w:r>
      <w:r w:rsidRPr="002B000D">
        <w:tab/>
      </w:r>
      <w:r w:rsidRPr="002B000D">
        <w:tab/>
      </w:r>
      <w:r w:rsidRPr="002B000D">
        <w:tab/>
      </w:r>
    </w:p>
    <w:p w:rsidR="0045572E" w:rsidRPr="00D52624" w:rsidRDefault="0045572E" w:rsidP="009B4069">
      <w:pPr>
        <w:pStyle w:val="SplitLong"/>
      </w:pPr>
    </w:p>
    <w:sectPr w:rsidR="0045572E" w:rsidRPr="00D52624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E4" w:rsidRDefault="007B21E4">
      <w:r>
        <w:separator/>
      </w:r>
    </w:p>
  </w:endnote>
  <w:endnote w:type="continuationSeparator" w:id="0">
    <w:p w:rsidR="007B21E4" w:rsidRDefault="007B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E4" w:rsidRDefault="007B21E4">
      <w:r>
        <w:separator/>
      </w:r>
    </w:p>
  </w:footnote>
  <w:footnote w:type="continuationSeparator" w:id="0">
    <w:p w:rsidR="007B21E4" w:rsidRDefault="007B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4C" w:rsidRDefault="00E03909" w:rsidP="00F12A4C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</w:r>
    <w:r w:rsidR="00F12A4C">
      <w:t>NEWCASTLE SWIM TEAM</w:t>
    </w:r>
  </w:p>
  <w:p w:rsidR="00567865" w:rsidRDefault="00F12A4C" w:rsidP="00F12A4C">
    <w:pPr>
      <w:pStyle w:val="Heading1"/>
      <w:tabs>
        <w:tab w:val="left" w:pos="1215"/>
        <w:tab w:val="center" w:pos="5045"/>
      </w:tabs>
    </w:pPr>
    <w:r>
      <w:t>DOLPHIN GALA</w:t>
    </w:r>
  </w:p>
  <w:p w:rsidR="00F12A4C" w:rsidRPr="00F12A4C" w:rsidRDefault="00F12A4C" w:rsidP="00F12A4C">
    <w:pPr>
      <w:jc w:val="center"/>
    </w:pPr>
    <w:r>
      <w:t>Sunday 6</w:t>
    </w:r>
    <w:r w:rsidRPr="00F12A4C">
      <w:rPr>
        <w:vertAlign w:val="superscript"/>
      </w:rPr>
      <w:t>th</w:t>
    </w:r>
    <w:r>
      <w:t xml:space="preserve"> October 2019 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069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42C0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15D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21E4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B4069"/>
    <w:rsid w:val="009C6EEF"/>
    <w:rsid w:val="009D3ED0"/>
    <w:rsid w:val="009E0E57"/>
    <w:rsid w:val="009E241E"/>
    <w:rsid w:val="009E2D0E"/>
    <w:rsid w:val="009F34BA"/>
    <w:rsid w:val="00A13BC4"/>
    <w:rsid w:val="00A15C26"/>
    <w:rsid w:val="00A17F96"/>
    <w:rsid w:val="00A25BDD"/>
    <w:rsid w:val="00A37A80"/>
    <w:rsid w:val="00A44A42"/>
    <w:rsid w:val="00A4655C"/>
    <w:rsid w:val="00A503F2"/>
    <w:rsid w:val="00A51501"/>
    <w:rsid w:val="00A540F7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2624"/>
    <w:rsid w:val="00D61DD6"/>
    <w:rsid w:val="00D63EC6"/>
    <w:rsid w:val="00D66B29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11AF6"/>
    <w:rsid w:val="00F12A4C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B485AA"/>
  <w15:docId w15:val="{5A2B9BE9-8A87-4E61-8D14-CEC1D07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\Desktop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5</Pages>
  <Words>1912</Words>
  <Characters>10899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abigail row</cp:lastModifiedBy>
  <cp:revision>2</cp:revision>
  <cp:lastPrinted>2006-05-12T21:09:00Z</cp:lastPrinted>
  <dcterms:created xsi:type="dcterms:W3CDTF">2019-10-09T13:39:00Z</dcterms:created>
  <dcterms:modified xsi:type="dcterms:W3CDTF">2019-10-09T13:39:00Z</dcterms:modified>
</cp:coreProperties>
</file>